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867609" w:displacedByCustomXml="next"/>
    <w:sdt>
      <w:sdtPr>
        <w:id w:val="-1206409104"/>
        <w:docPartObj>
          <w:docPartGallery w:val="Cover Pages"/>
          <w:docPartUnique/>
        </w:docPartObj>
      </w:sdtPr>
      <w:sdtEndPr/>
      <w:sdtContent>
        <w:p w14:paraId="0129E82D" w14:textId="5B221A6C" w:rsidR="00A652B8" w:rsidRPr="006D0240" w:rsidRDefault="00A652B8" w:rsidP="008E6292">
          <w:r>
            <w:rPr>
              <w:noProof/>
              <w:lang w:eastAsia="zh-CN"/>
            </w:rPr>
            <w:drawing>
              <wp:anchor distT="0" distB="0" distL="114300" distR="114300" simplePos="0" relativeHeight="251658240" behindDoc="1" locked="0" layoutInCell="1" allowOverlap="1" wp14:anchorId="415482B7" wp14:editId="7E39F53B">
                <wp:simplePos x="0" y="0"/>
                <wp:positionH relativeFrom="page">
                  <wp:align>center</wp:align>
                </wp:positionH>
                <wp:positionV relativeFrom="page">
                  <wp:align>center</wp:align>
                </wp:positionV>
                <wp:extent cx="7558767" cy="10691998"/>
                <wp:effectExtent l="0" t="0" r="4445" b="0"/>
                <wp:wrapNone/>
                <wp:docPr id="8" name="Picture 8"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004552DD">
            <w:rPr>
              <w:noProof/>
              <w:lang w:eastAsia="zh-CN"/>
            </w:rPr>
            <w:t>A</w:t>
          </w:r>
        </w:p>
        <w:p w14:paraId="3FBCBEEB" w14:textId="77777777" w:rsidR="00A652B8" w:rsidRPr="006D0240" w:rsidRDefault="00A652B8" w:rsidP="001D4EAA">
          <w:pPr>
            <w:pStyle w:val="Header"/>
            <w:spacing w:after="1320"/>
            <w:jc w:val="left"/>
          </w:pPr>
        </w:p>
        <w:p w14:paraId="46F51C88" w14:textId="67CAC2CC" w:rsidR="00A652B8" w:rsidRPr="001D4EAA" w:rsidRDefault="00506BE6" w:rsidP="00757D82">
          <w:pPr>
            <w:pStyle w:val="Title"/>
          </w:pPr>
          <w:r>
            <w:t>Climate</w:t>
          </w:r>
          <w:r w:rsidR="003E24C5">
            <w:t>-related financial</w:t>
          </w:r>
          <w:r>
            <w:t xml:space="preserve"> disclosure</w:t>
          </w:r>
        </w:p>
        <w:p w14:paraId="44546692" w14:textId="77777777" w:rsidR="00A652B8" w:rsidRPr="001D4EAA" w:rsidRDefault="00A652B8" w:rsidP="00757D82">
          <w:pPr>
            <w:pStyle w:val="Subtitle"/>
            <w:spacing w:after="240"/>
          </w:pPr>
          <w:r>
            <w:t>Consultation paper</w:t>
          </w:r>
        </w:p>
        <w:p w14:paraId="74EFCEB8" w14:textId="3CFA0E7D" w:rsidR="00A652B8" w:rsidRPr="00DF07B2" w:rsidRDefault="003E6A81" w:rsidP="00757D82">
          <w:pPr>
            <w:pStyle w:val="ReportDate"/>
            <w:rPr>
              <w:rFonts w:ascii="Rockwell" w:hAnsi="Rockwell"/>
              <w:sz w:val="24"/>
            </w:rPr>
          </w:pPr>
          <w:r>
            <w:rPr>
              <w:rStyle w:val="ReportDateChar"/>
            </w:rPr>
            <w:t>December</w:t>
          </w:r>
          <w:r w:rsidRPr="00DF07B2">
            <w:rPr>
              <w:rStyle w:val="ReportDateChar"/>
            </w:rPr>
            <w:t xml:space="preserve"> </w:t>
          </w:r>
          <w:r w:rsidR="00506BE6" w:rsidRPr="00DF07B2">
            <w:rPr>
              <w:rStyle w:val="ReportDateChar"/>
            </w:rPr>
            <w:t>2022</w:t>
          </w:r>
        </w:p>
        <w:p w14:paraId="2EDA6753" w14:textId="7DD2F6C4" w:rsidR="00A652B8" w:rsidRPr="00DF07B2" w:rsidRDefault="00A652B8" w:rsidP="00757D82">
          <w:pPr>
            <w:pStyle w:val="Instructions"/>
            <w:shd w:val="clear" w:color="auto" w:fill="auto"/>
            <w:tabs>
              <w:tab w:val="left" w:pos="3885"/>
            </w:tabs>
            <w:jc w:val="right"/>
          </w:pPr>
        </w:p>
        <w:p w14:paraId="1C5FA94F" w14:textId="77777777" w:rsidR="00757D82" w:rsidRDefault="00757D82" w:rsidP="00757D82">
          <w:pPr>
            <w:spacing w:after="1640"/>
          </w:pPr>
        </w:p>
        <w:p w14:paraId="13AC0245" w14:textId="77777777" w:rsidR="00A652B8" w:rsidRDefault="00A652B8" w:rsidP="00757D82">
          <w:pPr>
            <w:spacing w:after="1640"/>
          </w:pPr>
        </w:p>
        <w:p w14:paraId="48DFC6F1" w14:textId="77777777" w:rsidR="00A652B8" w:rsidRDefault="00A652B8">
          <w:pPr>
            <w:spacing w:before="0" w:after="160" w:line="259" w:lineRule="auto"/>
          </w:pPr>
          <w:r>
            <w:br w:type="page"/>
          </w:r>
        </w:p>
      </w:sdtContent>
    </w:sdt>
    <w:p w14:paraId="4BDFD607"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562A4A0F" w14:textId="3DD9167A" w:rsidR="000E0B74" w:rsidRDefault="000E0B74" w:rsidP="000E0B74">
      <w:pPr>
        <w:spacing w:before="240"/>
      </w:pPr>
      <w:r w:rsidRPr="00661BF0">
        <w:lastRenderedPageBreak/>
        <w:t xml:space="preserve">© Commonwealth of Australia </w:t>
      </w:r>
      <w:r w:rsidR="004552DD" w:rsidRPr="00DF07B2">
        <w:t>2022</w:t>
      </w:r>
    </w:p>
    <w:p w14:paraId="2F6817FD" w14:textId="3F985B5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76D0606" w14:textId="77777777" w:rsidR="000E0B74" w:rsidRDefault="000E0B74" w:rsidP="000E0B74">
      <w:pPr>
        <w:pStyle w:val="ChartGraphic"/>
        <w:jc w:val="left"/>
      </w:pPr>
      <w:r w:rsidRPr="00E56DFB">
        <w:rPr>
          <w:noProof/>
          <w:lang w:eastAsia="zh-CN"/>
        </w:rPr>
        <w:drawing>
          <wp:inline distT="0" distB="0" distL="0" distR="0" wp14:anchorId="0A154FBA" wp14:editId="6EA03A34">
            <wp:extent cx="809625" cy="285750"/>
            <wp:effectExtent l="0" t="0" r="9525" b="0"/>
            <wp:docPr id="3" name="Picture 1" descr="P13#yIS1"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13#yIS1" title="Creative Common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C8CE81A"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4B0F1B5" w14:textId="77777777" w:rsidR="000E0B74" w:rsidRPr="0031276E" w:rsidRDefault="000E0B74" w:rsidP="0031276E">
      <w:pPr>
        <w:spacing w:before="240"/>
        <w:rPr>
          <w:b/>
        </w:rPr>
      </w:pPr>
      <w:r w:rsidRPr="0031276E">
        <w:rPr>
          <w:b/>
        </w:rPr>
        <w:t>Treasury material used ‘as supplied’.</w:t>
      </w:r>
    </w:p>
    <w:p w14:paraId="13357271"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47409AF" w14:textId="28EB53E2" w:rsidR="000E0B74" w:rsidRPr="00A13A11" w:rsidRDefault="000E0B74" w:rsidP="000E0B74">
      <w:pPr>
        <w:ind w:firstLine="720"/>
      </w:pPr>
      <w:r w:rsidRPr="002F1BC2">
        <w:rPr>
          <w:i/>
        </w:rPr>
        <w:t xml:space="preserve">Source: The </w:t>
      </w:r>
      <w:r w:rsidRPr="002F1BC2">
        <w:rPr>
          <w:i/>
          <w:iCs/>
        </w:rPr>
        <w:t>Australian Government the Treasury</w:t>
      </w:r>
    </w:p>
    <w:p w14:paraId="72A42DA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F775607"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02C0A9B" w14:textId="567F9897" w:rsidR="000E0B74" w:rsidRPr="006627B4" w:rsidRDefault="000E0B74" w:rsidP="000E0B74">
      <w:pPr>
        <w:ind w:firstLine="720"/>
      </w:pPr>
      <w:r w:rsidRPr="002F1BC2">
        <w:rPr>
          <w:i/>
        </w:rPr>
        <w:t>Based on The Australian Government the Treasury data</w:t>
      </w:r>
    </w:p>
    <w:p w14:paraId="749FC1C2" w14:textId="77777777" w:rsidR="000E0B74" w:rsidRPr="006627B4" w:rsidRDefault="000E0B74" w:rsidP="000E0B74">
      <w:pPr>
        <w:spacing w:before="240"/>
        <w:rPr>
          <w:b/>
        </w:rPr>
      </w:pPr>
      <w:r w:rsidRPr="006627B4">
        <w:rPr>
          <w:b/>
        </w:rPr>
        <w:t>Use of the Coat of Arms</w:t>
      </w:r>
    </w:p>
    <w:p w14:paraId="2FD92D6F"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9" w:history="1">
        <w:r w:rsidRPr="005A283B">
          <w:rPr>
            <w:rStyle w:val="Hyperlink"/>
          </w:rPr>
          <w:t>www.pmc.gov.au/government/commonwealth-coat-arm</w:t>
        </w:r>
      </w:hyperlink>
      <w:r w:rsidRPr="004A7BC2">
        <w:t>s).</w:t>
      </w:r>
    </w:p>
    <w:p w14:paraId="39B0BBD7" w14:textId="77777777" w:rsidR="000E0B74" w:rsidRPr="006627B4" w:rsidRDefault="000E0B74" w:rsidP="000E0B74">
      <w:pPr>
        <w:spacing w:before="240"/>
        <w:rPr>
          <w:b/>
        </w:rPr>
      </w:pPr>
      <w:r>
        <w:rPr>
          <w:b/>
        </w:rPr>
        <w:t>Other u</w:t>
      </w:r>
      <w:r w:rsidRPr="006627B4">
        <w:rPr>
          <w:b/>
        </w:rPr>
        <w:t>ses</w:t>
      </w:r>
    </w:p>
    <w:p w14:paraId="4C22E9A4" w14:textId="77777777" w:rsidR="000E0B74" w:rsidRPr="006627B4" w:rsidRDefault="000E0B74" w:rsidP="000E0B74">
      <w:r>
        <w:t>E</w:t>
      </w:r>
      <w:r w:rsidRPr="006627B4">
        <w:t>nquiries regarding this licence and any other use of this document are welcome at:</w:t>
      </w:r>
    </w:p>
    <w:p w14:paraId="726A1DCE"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004A077D" w:rsidRPr="000951A5">
          <w:rPr>
            <w:rStyle w:val="Hyperlink"/>
          </w:rPr>
          <w:t>media@treasury.gov.au</w:t>
        </w:r>
      </w:hyperlink>
      <w:r w:rsidR="004A077D">
        <w:t xml:space="preserve"> </w:t>
      </w:r>
    </w:p>
    <w:p w14:paraId="6C0650E2" w14:textId="77777777" w:rsidR="000E0B74" w:rsidRDefault="000E0B74" w:rsidP="000E0B74">
      <w:pPr>
        <w:pStyle w:val="SingleParagraph"/>
        <w:sectPr w:rsidR="000E0B74" w:rsidSect="008043EA">
          <w:headerReference w:type="even" r:id="rId21"/>
          <w:headerReference w:type="default" r:id="rId22"/>
          <w:footerReference w:type="even" r:id="rId23"/>
          <w:pgSz w:w="11906" w:h="16838" w:code="9"/>
          <w:pgMar w:top="1843" w:right="1418" w:bottom="1418" w:left="1418" w:header="709" w:footer="709" w:gutter="0"/>
          <w:pgNumType w:fmt="lowerRoman"/>
          <w:cols w:space="708"/>
          <w:titlePg/>
          <w:docGrid w:linePitch="360"/>
        </w:sectPr>
      </w:pPr>
    </w:p>
    <w:p w14:paraId="4959E16A" w14:textId="77777777" w:rsidR="000E0B74" w:rsidRPr="00354FBB" w:rsidRDefault="000E0B74" w:rsidP="00354FBB">
      <w:pPr>
        <w:pStyle w:val="Heading1"/>
      </w:pPr>
      <w:bookmarkStart w:id="1" w:name="_Toc121390583"/>
      <w:r w:rsidRPr="00354FBB">
        <w:lastRenderedPageBreak/>
        <w:t>Contents</w:t>
      </w:r>
      <w:bookmarkEnd w:id="1"/>
    </w:p>
    <w:p w14:paraId="59D13A01" w14:textId="13C17C16" w:rsidR="00D33F85"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21390583" w:history="1">
        <w:r w:rsidR="00D33F85" w:rsidRPr="00A2539C">
          <w:rPr>
            <w:rStyle w:val="Hyperlink"/>
          </w:rPr>
          <w:t>Contents</w:t>
        </w:r>
        <w:r w:rsidR="00D33F85">
          <w:rPr>
            <w:webHidden/>
          </w:rPr>
          <w:tab/>
        </w:r>
        <w:r w:rsidR="00D33F85">
          <w:rPr>
            <w:webHidden/>
          </w:rPr>
          <w:fldChar w:fldCharType="begin"/>
        </w:r>
        <w:r w:rsidR="00D33F85">
          <w:rPr>
            <w:webHidden/>
          </w:rPr>
          <w:instrText xml:space="preserve"> PAGEREF _Toc121390583 \h </w:instrText>
        </w:r>
        <w:r w:rsidR="00D33F85">
          <w:rPr>
            <w:webHidden/>
          </w:rPr>
        </w:r>
        <w:r w:rsidR="00D33F85">
          <w:rPr>
            <w:webHidden/>
          </w:rPr>
          <w:fldChar w:fldCharType="separate"/>
        </w:r>
        <w:r w:rsidR="008F238D">
          <w:rPr>
            <w:webHidden/>
          </w:rPr>
          <w:t>ii</w:t>
        </w:r>
        <w:r w:rsidR="00D33F85">
          <w:rPr>
            <w:webHidden/>
          </w:rPr>
          <w:fldChar w:fldCharType="end"/>
        </w:r>
      </w:hyperlink>
    </w:p>
    <w:p w14:paraId="4AAB1F64" w14:textId="70033AA2" w:rsidR="00D33F85" w:rsidRDefault="00444A76">
      <w:pPr>
        <w:pStyle w:val="TOC1"/>
        <w:rPr>
          <w:rFonts w:asciiTheme="minorHAnsi" w:eastAsiaTheme="minorEastAsia" w:hAnsiTheme="minorHAnsi" w:cstheme="minorBidi"/>
          <w:b w:val="0"/>
          <w:color w:val="auto"/>
        </w:rPr>
      </w:pPr>
      <w:hyperlink w:anchor="_Toc121390584" w:history="1">
        <w:r w:rsidR="00D33F85" w:rsidRPr="00A2539C">
          <w:rPr>
            <w:rStyle w:val="Hyperlink"/>
          </w:rPr>
          <w:t>Consultation Process</w:t>
        </w:r>
        <w:r w:rsidR="00D33F85">
          <w:rPr>
            <w:webHidden/>
          </w:rPr>
          <w:tab/>
        </w:r>
        <w:r w:rsidR="00D33F85">
          <w:rPr>
            <w:webHidden/>
          </w:rPr>
          <w:fldChar w:fldCharType="begin"/>
        </w:r>
        <w:r w:rsidR="00D33F85">
          <w:rPr>
            <w:webHidden/>
          </w:rPr>
          <w:instrText xml:space="preserve"> PAGEREF _Toc121390584 \h </w:instrText>
        </w:r>
        <w:r w:rsidR="00D33F85">
          <w:rPr>
            <w:webHidden/>
          </w:rPr>
        </w:r>
        <w:r w:rsidR="00D33F85">
          <w:rPr>
            <w:webHidden/>
          </w:rPr>
          <w:fldChar w:fldCharType="separate"/>
        </w:r>
        <w:r w:rsidR="008F238D">
          <w:rPr>
            <w:webHidden/>
          </w:rPr>
          <w:t>3</w:t>
        </w:r>
        <w:r w:rsidR="00D33F85">
          <w:rPr>
            <w:webHidden/>
          </w:rPr>
          <w:fldChar w:fldCharType="end"/>
        </w:r>
      </w:hyperlink>
    </w:p>
    <w:p w14:paraId="21E00FCE" w14:textId="169E8C87" w:rsidR="00D33F85" w:rsidRDefault="00444A76">
      <w:pPr>
        <w:pStyle w:val="TOC2"/>
        <w:rPr>
          <w:rFonts w:asciiTheme="minorHAnsi" w:eastAsiaTheme="minorEastAsia" w:hAnsiTheme="minorHAnsi" w:cstheme="minorBidi"/>
          <w:color w:val="auto"/>
          <w:szCs w:val="22"/>
        </w:rPr>
      </w:pPr>
      <w:hyperlink w:anchor="_Toc121390585" w:history="1">
        <w:r w:rsidR="00D33F85" w:rsidRPr="00A2539C">
          <w:rPr>
            <w:rStyle w:val="Hyperlink"/>
          </w:rPr>
          <w:t>Request for feedback and comments</w:t>
        </w:r>
        <w:r w:rsidR="00D33F85">
          <w:rPr>
            <w:webHidden/>
          </w:rPr>
          <w:tab/>
        </w:r>
        <w:r w:rsidR="00D33F85">
          <w:rPr>
            <w:webHidden/>
          </w:rPr>
          <w:fldChar w:fldCharType="begin"/>
        </w:r>
        <w:r w:rsidR="00D33F85">
          <w:rPr>
            <w:webHidden/>
          </w:rPr>
          <w:instrText xml:space="preserve"> PAGEREF _Toc121390585 \h </w:instrText>
        </w:r>
        <w:r w:rsidR="00D33F85">
          <w:rPr>
            <w:webHidden/>
          </w:rPr>
        </w:r>
        <w:r w:rsidR="00D33F85">
          <w:rPr>
            <w:webHidden/>
          </w:rPr>
          <w:fldChar w:fldCharType="separate"/>
        </w:r>
        <w:r w:rsidR="008F238D">
          <w:rPr>
            <w:webHidden/>
          </w:rPr>
          <w:t>3</w:t>
        </w:r>
        <w:r w:rsidR="00D33F85">
          <w:rPr>
            <w:webHidden/>
          </w:rPr>
          <w:fldChar w:fldCharType="end"/>
        </w:r>
      </w:hyperlink>
    </w:p>
    <w:p w14:paraId="2BCB0876" w14:textId="1FA1A6B4" w:rsidR="00D33F85" w:rsidRDefault="00444A76">
      <w:pPr>
        <w:pStyle w:val="TOC1"/>
        <w:rPr>
          <w:rFonts w:asciiTheme="minorHAnsi" w:eastAsiaTheme="minorEastAsia" w:hAnsiTheme="minorHAnsi" w:cstheme="minorBidi"/>
          <w:b w:val="0"/>
          <w:color w:val="auto"/>
        </w:rPr>
      </w:pPr>
      <w:hyperlink w:anchor="_Toc121390586" w:history="1">
        <w:r w:rsidR="00D33F85" w:rsidRPr="00A2539C">
          <w:rPr>
            <w:rStyle w:val="Hyperlink"/>
          </w:rPr>
          <w:t>Keywords and definitions</w:t>
        </w:r>
        <w:r w:rsidR="00D33F85">
          <w:rPr>
            <w:webHidden/>
          </w:rPr>
          <w:tab/>
        </w:r>
        <w:r w:rsidR="00D33F85">
          <w:rPr>
            <w:webHidden/>
          </w:rPr>
          <w:fldChar w:fldCharType="begin"/>
        </w:r>
        <w:r w:rsidR="00D33F85">
          <w:rPr>
            <w:webHidden/>
          </w:rPr>
          <w:instrText xml:space="preserve"> PAGEREF _Toc121390586 \h </w:instrText>
        </w:r>
        <w:r w:rsidR="00D33F85">
          <w:rPr>
            <w:webHidden/>
          </w:rPr>
        </w:r>
        <w:r w:rsidR="00D33F85">
          <w:rPr>
            <w:webHidden/>
          </w:rPr>
          <w:fldChar w:fldCharType="separate"/>
        </w:r>
        <w:r w:rsidR="008F238D">
          <w:rPr>
            <w:webHidden/>
          </w:rPr>
          <w:t>4</w:t>
        </w:r>
        <w:r w:rsidR="00D33F85">
          <w:rPr>
            <w:webHidden/>
          </w:rPr>
          <w:fldChar w:fldCharType="end"/>
        </w:r>
      </w:hyperlink>
    </w:p>
    <w:p w14:paraId="27105A4E" w14:textId="657332FB" w:rsidR="00D33F85" w:rsidRDefault="00444A76">
      <w:pPr>
        <w:pStyle w:val="TOC1"/>
        <w:rPr>
          <w:rFonts w:asciiTheme="minorHAnsi" w:eastAsiaTheme="minorEastAsia" w:hAnsiTheme="minorHAnsi" w:cstheme="minorBidi"/>
          <w:b w:val="0"/>
          <w:color w:val="auto"/>
        </w:rPr>
      </w:pPr>
      <w:hyperlink w:anchor="_Toc121390587" w:history="1">
        <w:r w:rsidR="00D33F85" w:rsidRPr="00A2539C">
          <w:rPr>
            <w:rStyle w:val="Hyperlink"/>
          </w:rPr>
          <w:t>Climate-related financial disclosure consultation</w:t>
        </w:r>
        <w:r w:rsidR="00D33F85">
          <w:rPr>
            <w:webHidden/>
          </w:rPr>
          <w:tab/>
        </w:r>
        <w:r w:rsidR="00D33F85">
          <w:rPr>
            <w:webHidden/>
          </w:rPr>
          <w:fldChar w:fldCharType="begin"/>
        </w:r>
        <w:r w:rsidR="00D33F85">
          <w:rPr>
            <w:webHidden/>
          </w:rPr>
          <w:instrText xml:space="preserve"> PAGEREF _Toc121390587 \h </w:instrText>
        </w:r>
        <w:r w:rsidR="00D33F85">
          <w:rPr>
            <w:webHidden/>
          </w:rPr>
        </w:r>
        <w:r w:rsidR="00D33F85">
          <w:rPr>
            <w:webHidden/>
          </w:rPr>
          <w:fldChar w:fldCharType="separate"/>
        </w:r>
        <w:r w:rsidR="008F238D">
          <w:rPr>
            <w:webHidden/>
          </w:rPr>
          <w:t>5</w:t>
        </w:r>
        <w:r w:rsidR="00D33F85">
          <w:rPr>
            <w:webHidden/>
          </w:rPr>
          <w:fldChar w:fldCharType="end"/>
        </w:r>
      </w:hyperlink>
    </w:p>
    <w:p w14:paraId="39652818" w14:textId="7CED4364" w:rsidR="00D33F85" w:rsidRDefault="00444A76">
      <w:pPr>
        <w:pStyle w:val="TOC2"/>
        <w:rPr>
          <w:rFonts w:asciiTheme="minorHAnsi" w:eastAsiaTheme="minorEastAsia" w:hAnsiTheme="minorHAnsi" w:cstheme="minorBidi"/>
          <w:color w:val="auto"/>
          <w:szCs w:val="22"/>
        </w:rPr>
      </w:pPr>
      <w:hyperlink w:anchor="_Toc121390588" w:history="1">
        <w:r w:rsidR="00D33F85" w:rsidRPr="00A2539C">
          <w:rPr>
            <w:rStyle w:val="Hyperlink"/>
          </w:rPr>
          <w:t>Introduction</w:t>
        </w:r>
        <w:r w:rsidR="00D33F85">
          <w:rPr>
            <w:webHidden/>
          </w:rPr>
          <w:tab/>
        </w:r>
        <w:r w:rsidR="00D33F85">
          <w:rPr>
            <w:webHidden/>
          </w:rPr>
          <w:fldChar w:fldCharType="begin"/>
        </w:r>
        <w:r w:rsidR="00D33F85">
          <w:rPr>
            <w:webHidden/>
          </w:rPr>
          <w:instrText xml:space="preserve"> PAGEREF _Toc121390588 \h </w:instrText>
        </w:r>
        <w:r w:rsidR="00D33F85">
          <w:rPr>
            <w:webHidden/>
          </w:rPr>
        </w:r>
        <w:r w:rsidR="00D33F85">
          <w:rPr>
            <w:webHidden/>
          </w:rPr>
          <w:fldChar w:fldCharType="separate"/>
        </w:r>
        <w:r w:rsidR="008F238D">
          <w:rPr>
            <w:webHidden/>
          </w:rPr>
          <w:t>5</w:t>
        </w:r>
        <w:r w:rsidR="00D33F85">
          <w:rPr>
            <w:webHidden/>
          </w:rPr>
          <w:fldChar w:fldCharType="end"/>
        </w:r>
      </w:hyperlink>
    </w:p>
    <w:p w14:paraId="78BFFEAD" w14:textId="56805C17" w:rsidR="00D33F85" w:rsidRDefault="00444A76">
      <w:pPr>
        <w:pStyle w:val="TOC2"/>
        <w:rPr>
          <w:rFonts w:asciiTheme="minorHAnsi" w:eastAsiaTheme="minorEastAsia" w:hAnsiTheme="minorHAnsi" w:cstheme="minorBidi"/>
          <w:color w:val="auto"/>
          <w:szCs w:val="22"/>
        </w:rPr>
      </w:pPr>
      <w:hyperlink w:anchor="_Toc121390589" w:history="1">
        <w:r w:rsidR="00D33F85" w:rsidRPr="00A2539C">
          <w:rPr>
            <w:rStyle w:val="Hyperlink"/>
          </w:rPr>
          <w:t>Reform principles</w:t>
        </w:r>
        <w:r w:rsidR="00D33F85">
          <w:rPr>
            <w:webHidden/>
          </w:rPr>
          <w:tab/>
        </w:r>
        <w:r w:rsidR="00D33F85">
          <w:rPr>
            <w:webHidden/>
          </w:rPr>
          <w:fldChar w:fldCharType="begin"/>
        </w:r>
        <w:r w:rsidR="00D33F85">
          <w:rPr>
            <w:webHidden/>
          </w:rPr>
          <w:instrText xml:space="preserve"> PAGEREF _Toc121390589 \h </w:instrText>
        </w:r>
        <w:r w:rsidR="00D33F85">
          <w:rPr>
            <w:webHidden/>
          </w:rPr>
        </w:r>
        <w:r w:rsidR="00D33F85">
          <w:rPr>
            <w:webHidden/>
          </w:rPr>
          <w:fldChar w:fldCharType="separate"/>
        </w:r>
        <w:r w:rsidR="008F238D">
          <w:rPr>
            <w:webHidden/>
          </w:rPr>
          <w:t>6</w:t>
        </w:r>
        <w:r w:rsidR="00D33F85">
          <w:rPr>
            <w:webHidden/>
          </w:rPr>
          <w:fldChar w:fldCharType="end"/>
        </w:r>
      </w:hyperlink>
    </w:p>
    <w:p w14:paraId="789A2A81" w14:textId="2F5DB7EE" w:rsidR="00D33F85" w:rsidRDefault="00444A76">
      <w:pPr>
        <w:pStyle w:val="TOC2"/>
        <w:rPr>
          <w:rFonts w:asciiTheme="minorHAnsi" w:eastAsiaTheme="minorEastAsia" w:hAnsiTheme="minorHAnsi" w:cstheme="minorBidi"/>
          <w:color w:val="auto"/>
          <w:szCs w:val="22"/>
        </w:rPr>
      </w:pPr>
      <w:hyperlink w:anchor="_Toc121390590" w:history="1">
        <w:r w:rsidR="00D33F85" w:rsidRPr="00A2539C">
          <w:rPr>
            <w:rStyle w:val="Hyperlink"/>
          </w:rPr>
          <w:t>Process</w:t>
        </w:r>
        <w:r w:rsidR="00D33F85">
          <w:rPr>
            <w:webHidden/>
          </w:rPr>
          <w:tab/>
        </w:r>
        <w:r w:rsidR="00D33F85">
          <w:rPr>
            <w:webHidden/>
          </w:rPr>
          <w:fldChar w:fldCharType="begin"/>
        </w:r>
        <w:r w:rsidR="00D33F85">
          <w:rPr>
            <w:webHidden/>
          </w:rPr>
          <w:instrText xml:space="preserve"> PAGEREF _Toc121390590 \h </w:instrText>
        </w:r>
        <w:r w:rsidR="00D33F85">
          <w:rPr>
            <w:webHidden/>
          </w:rPr>
        </w:r>
        <w:r w:rsidR="00D33F85">
          <w:rPr>
            <w:webHidden/>
          </w:rPr>
          <w:fldChar w:fldCharType="separate"/>
        </w:r>
        <w:r w:rsidR="008F238D">
          <w:rPr>
            <w:webHidden/>
          </w:rPr>
          <w:t>6</w:t>
        </w:r>
        <w:r w:rsidR="00D33F85">
          <w:rPr>
            <w:webHidden/>
          </w:rPr>
          <w:fldChar w:fldCharType="end"/>
        </w:r>
      </w:hyperlink>
    </w:p>
    <w:p w14:paraId="4D5D9A36" w14:textId="17B56D85" w:rsidR="00D33F85" w:rsidRDefault="00444A76">
      <w:pPr>
        <w:pStyle w:val="TOC2"/>
        <w:rPr>
          <w:rFonts w:asciiTheme="minorHAnsi" w:eastAsiaTheme="minorEastAsia" w:hAnsiTheme="minorHAnsi" w:cstheme="minorBidi"/>
          <w:color w:val="auto"/>
          <w:szCs w:val="22"/>
        </w:rPr>
      </w:pPr>
      <w:hyperlink w:anchor="_Toc121390591" w:history="1">
        <w:r w:rsidR="00D33F85" w:rsidRPr="00A2539C">
          <w:rPr>
            <w:rStyle w:val="Hyperlink"/>
          </w:rPr>
          <w:t>Key considerations</w:t>
        </w:r>
        <w:r w:rsidR="00D33F85">
          <w:rPr>
            <w:webHidden/>
          </w:rPr>
          <w:tab/>
        </w:r>
        <w:r w:rsidR="00D33F85">
          <w:rPr>
            <w:webHidden/>
          </w:rPr>
          <w:fldChar w:fldCharType="begin"/>
        </w:r>
        <w:r w:rsidR="00D33F85">
          <w:rPr>
            <w:webHidden/>
          </w:rPr>
          <w:instrText xml:space="preserve"> PAGEREF _Toc121390591 \h </w:instrText>
        </w:r>
        <w:r w:rsidR="00D33F85">
          <w:rPr>
            <w:webHidden/>
          </w:rPr>
        </w:r>
        <w:r w:rsidR="00D33F85">
          <w:rPr>
            <w:webHidden/>
          </w:rPr>
          <w:fldChar w:fldCharType="separate"/>
        </w:r>
        <w:r w:rsidR="008F238D">
          <w:rPr>
            <w:webHidden/>
          </w:rPr>
          <w:t>8</w:t>
        </w:r>
        <w:r w:rsidR="00D33F85">
          <w:rPr>
            <w:webHidden/>
          </w:rPr>
          <w:fldChar w:fldCharType="end"/>
        </w:r>
      </w:hyperlink>
    </w:p>
    <w:p w14:paraId="1AF1F37E" w14:textId="31CE58C9" w:rsidR="00D33F85" w:rsidRDefault="00444A76">
      <w:pPr>
        <w:pStyle w:val="TOC3"/>
        <w:rPr>
          <w:rFonts w:asciiTheme="minorHAnsi" w:eastAsiaTheme="minorEastAsia" w:hAnsiTheme="minorHAnsi" w:cstheme="minorBidi"/>
          <w:szCs w:val="22"/>
        </w:rPr>
      </w:pPr>
      <w:hyperlink w:anchor="_Toc121390592" w:history="1">
        <w:r w:rsidR="00D33F85" w:rsidRPr="00A2539C">
          <w:rPr>
            <w:rStyle w:val="Hyperlink"/>
          </w:rPr>
          <w:t>Covered entities and timing</w:t>
        </w:r>
        <w:r w:rsidR="00D33F85">
          <w:rPr>
            <w:webHidden/>
          </w:rPr>
          <w:tab/>
        </w:r>
        <w:r w:rsidR="00D33F85">
          <w:rPr>
            <w:webHidden/>
          </w:rPr>
          <w:fldChar w:fldCharType="begin"/>
        </w:r>
        <w:r w:rsidR="00D33F85">
          <w:rPr>
            <w:webHidden/>
          </w:rPr>
          <w:instrText xml:space="preserve"> PAGEREF _Toc121390592 \h </w:instrText>
        </w:r>
        <w:r w:rsidR="00D33F85">
          <w:rPr>
            <w:webHidden/>
          </w:rPr>
        </w:r>
        <w:r w:rsidR="00D33F85">
          <w:rPr>
            <w:webHidden/>
          </w:rPr>
          <w:fldChar w:fldCharType="separate"/>
        </w:r>
        <w:r w:rsidR="008F238D">
          <w:rPr>
            <w:webHidden/>
          </w:rPr>
          <w:t>8</w:t>
        </w:r>
        <w:r w:rsidR="00D33F85">
          <w:rPr>
            <w:webHidden/>
          </w:rPr>
          <w:fldChar w:fldCharType="end"/>
        </w:r>
      </w:hyperlink>
    </w:p>
    <w:p w14:paraId="4F16F580" w14:textId="75ABCD0C" w:rsidR="00D33F85" w:rsidRDefault="00444A76">
      <w:pPr>
        <w:pStyle w:val="TOC3"/>
        <w:rPr>
          <w:rFonts w:asciiTheme="minorHAnsi" w:eastAsiaTheme="minorEastAsia" w:hAnsiTheme="minorHAnsi" w:cstheme="minorBidi"/>
          <w:szCs w:val="22"/>
        </w:rPr>
      </w:pPr>
      <w:hyperlink w:anchor="_Toc121390593" w:history="1">
        <w:r w:rsidR="00D33F85" w:rsidRPr="00A2539C">
          <w:rPr>
            <w:rStyle w:val="Hyperlink"/>
          </w:rPr>
          <w:t>International alignment of disclosures</w:t>
        </w:r>
        <w:r w:rsidR="00D33F85">
          <w:rPr>
            <w:webHidden/>
          </w:rPr>
          <w:tab/>
        </w:r>
        <w:r w:rsidR="00D33F85">
          <w:rPr>
            <w:webHidden/>
          </w:rPr>
          <w:fldChar w:fldCharType="begin"/>
        </w:r>
        <w:r w:rsidR="00D33F85">
          <w:rPr>
            <w:webHidden/>
          </w:rPr>
          <w:instrText xml:space="preserve"> PAGEREF _Toc121390593 \h </w:instrText>
        </w:r>
        <w:r w:rsidR="00D33F85">
          <w:rPr>
            <w:webHidden/>
          </w:rPr>
        </w:r>
        <w:r w:rsidR="00D33F85">
          <w:rPr>
            <w:webHidden/>
          </w:rPr>
          <w:fldChar w:fldCharType="separate"/>
        </w:r>
        <w:r w:rsidR="008F238D">
          <w:rPr>
            <w:webHidden/>
          </w:rPr>
          <w:t>9</w:t>
        </w:r>
        <w:r w:rsidR="00D33F85">
          <w:rPr>
            <w:webHidden/>
          </w:rPr>
          <w:fldChar w:fldCharType="end"/>
        </w:r>
      </w:hyperlink>
    </w:p>
    <w:p w14:paraId="3ED50957" w14:textId="4C8C33B7" w:rsidR="00D33F85" w:rsidRDefault="00444A76">
      <w:pPr>
        <w:pStyle w:val="TOC3"/>
        <w:rPr>
          <w:rFonts w:asciiTheme="minorHAnsi" w:eastAsiaTheme="minorEastAsia" w:hAnsiTheme="minorHAnsi" w:cstheme="minorBidi"/>
          <w:szCs w:val="22"/>
        </w:rPr>
      </w:pPr>
      <w:hyperlink w:anchor="_Toc121390594" w:history="1">
        <w:r w:rsidR="00D33F85" w:rsidRPr="00A2539C">
          <w:rPr>
            <w:rStyle w:val="Hyperlink"/>
          </w:rPr>
          <w:t>Regulatory framework for required climate disclosures</w:t>
        </w:r>
        <w:r w:rsidR="00D33F85">
          <w:rPr>
            <w:webHidden/>
          </w:rPr>
          <w:tab/>
        </w:r>
        <w:r w:rsidR="00D33F85">
          <w:rPr>
            <w:webHidden/>
          </w:rPr>
          <w:fldChar w:fldCharType="begin"/>
        </w:r>
        <w:r w:rsidR="00D33F85">
          <w:rPr>
            <w:webHidden/>
          </w:rPr>
          <w:instrText xml:space="preserve"> PAGEREF _Toc121390594 \h </w:instrText>
        </w:r>
        <w:r w:rsidR="00D33F85">
          <w:rPr>
            <w:webHidden/>
          </w:rPr>
        </w:r>
        <w:r w:rsidR="00D33F85">
          <w:rPr>
            <w:webHidden/>
          </w:rPr>
          <w:fldChar w:fldCharType="separate"/>
        </w:r>
        <w:r w:rsidR="008F238D">
          <w:rPr>
            <w:webHidden/>
          </w:rPr>
          <w:t>10</w:t>
        </w:r>
        <w:r w:rsidR="00D33F85">
          <w:rPr>
            <w:webHidden/>
          </w:rPr>
          <w:fldChar w:fldCharType="end"/>
        </w:r>
      </w:hyperlink>
    </w:p>
    <w:p w14:paraId="0DD42048" w14:textId="1C60AE63" w:rsidR="00D33F85" w:rsidRDefault="00444A76">
      <w:pPr>
        <w:pStyle w:val="TOC3"/>
        <w:rPr>
          <w:rFonts w:asciiTheme="minorHAnsi" w:eastAsiaTheme="minorEastAsia" w:hAnsiTheme="minorHAnsi" w:cstheme="minorBidi"/>
          <w:szCs w:val="22"/>
        </w:rPr>
      </w:pPr>
      <w:hyperlink w:anchor="_Toc121390595" w:history="1">
        <w:r w:rsidR="00D33F85" w:rsidRPr="00A2539C">
          <w:rPr>
            <w:rStyle w:val="Hyperlink"/>
          </w:rPr>
          <w:t>Periodic reporting requirements</w:t>
        </w:r>
        <w:r w:rsidR="00D33F85">
          <w:rPr>
            <w:webHidden/>
          </w:rPr>
          <w:tab/>
        </w:r>
        <w:r w:rsidR="00D33F85">
          <w:rPr>
            <w:webHidden/>
          </w:rPr>
          <w:fldChar w:fldCharType="begin"/>
        </w:r>
        <w:r w:rsidR="00D33F85">
          <w:rPr>
            <w:webHidden/>
          </w:rPr>
          <w:instrText xml:space="preserve"> PAGEREF _Toc121390595 \h </w:instrText>
        </w:r>
        <w:r w:rsidR="00D33F85">
          <w:rPr>
            <w:webHidden/>
          </w:rPr>
        </w:r>
        <w:r w:rsidR="00D33F85">
          <w:rPr>
            <w:webHidden/>
          </w:rPr>
          <w:fldChar w:fldCharType="separate"/>
        </w:r>
        <w:r w:rsidR="008F238D">
          <w:rPr>
            <w:webHidden/>
          </w:rPr>
          <w:t>11</w:t>
        </w:r>
        <w:r w:rsidR="00D33F85">
          <w:rPr>
            <w:webHidden/>
          </w:rPr>
          <w:fldChar w:fldCharType="end"/>
        </w:r>
      </w:hyperlink>
    </w:p>
    <w:p w14:paraId="1DE71D2F" w14:textId="047A07BC" w:rsidR="00D33F85" w:rsidRDefault="00444A76">
      <w:pPr>
        <w:pStyle w:val="TOC3"/>
        <w:rPr>
          <w:rFonts w:asciiTheme="minorHAnsi" w:eastAsiaTheme="minorEastAsia" w:hAnsiTheme="minorHAnsi" w:cstheme="minorBidi"/>
          <w:szCs w:val="22"/>
        </w:rPr>
      </w:pPr>
      <w:hyperlink w:anchor="_Toc121390596" w:history="1">
        <w:r w:rsidR="00D33F85" w:rsidRPr="00A2539C">
          <w:rPr>
            <w:rStyle w:val="Hyperlink"/>
            <w:bCs/>
          </w:rPr>
          <w:t>Materiality of climate risks</w:t>
        </w:r>
        <w:r w:rsidR="00D33F85">
          <w:rPr>
            <w:webHidden/>
          </w:rPr>
          <w:tab/>
        </w:r>
        <w:r w:rsidR="00D33F85">
          <w:rPr>
            <w:webHidden/>
          </w:rPr>
          <w:fldChar w:fldCharType="begin"/>
        </w:r>
        <w:r w:rsidR="00D33F85">
          <w:rPr>
            <w:webHidden/>
          </w:rPr>
          <w:instrText xml:space="preserve"> PAGEREF _Toc121390596 \h </w:instrText>
        </w:r>
        <w:r w:rsidR="00D33F85">
          <w:rPr>
            <w:webHidden/>
          </w:rPr>
        </w:r>
        <w:r w:rsidR="00D33F85">
          <w:rPr>
            <w:webHidden/>
          </w:rPr>
          <w:fldChar w:fldCharType="separate"/>
        </w:r>
        <w:r w:rsidR="008F238D">
          <w:rPr>
            <w:webHidden/>
          </w:rPr>
          <w:t>12</w:t>
        </w:r>
        <w:r w:rsidR="00D33F85">
          <w:rPr>
            <w:webHidden/>
          </w:rPr>
          <w:fldChar w:fldCharType="end"/>
        </w:r>
      </w:hyperlink>
    </w:p>
    <w:p w14:paraId="4657624D" w14:textId="5FEC8A85" w:rsidR="00D33F85" w:rsidRDefault="00444A76">
      <w:pPr>
        <w:pStyle w:val="TOC3"/>
        <w:rPr>
          <w:rFonts w:asciiTheme="minorHAnsi" w:eastAsiaTheme="minorEastAsia" w:hAnsiTheme="minorHAnsi" w:cstheme="minorBidi"/>
          <w:szCs w:val="22"/>
        </w:rPr>
      </w:pPr>
      <w:hyperlink w:anchor="_Toc121390597" w:history="1">
        <w:r w:rsidR="00D33F85" w:rsidRPr="00A2539C">
          <w:rPr>
            <w:rStyle w:val="Hyperlink"/>
          </w:rPr>
          <w:t>Assurance of climate risks</w:t>
        </w:r>
        <w:r w:rsidR="00D33F85">
          <w:rPr>
            <w:webHidden/>
          </w:rPr>
          <w:tab/>
        </w:r>
        <w:r w:rsidR="00D33F85">
          <w:rPr>
            <w:webHidden/>
          </w:rPr>
          <w:fldChar w:fldCharType="begin"/>
        </w:r>
        <w:r w:rsidR="00D33F85">
          <w:rPr>
            <w:webHidden/>
          </w:rPr>
          <w:instrText xml:space="preserve"> PAGEREF _Toc121390597 \h </w:instrText>
        </w:r>
        <w:r w:rsidR="00D33F85">
          <w:rPr>
            <w:webHidden/>
          </w:rPr>
        </w:r>
        <w:r w:rsidR="00D33F85">
          <w:rPr>
            <w:webHidden/>
          </w:rPr>
          <w:fldChar w:fldCharType="separate"/>
        </w:r>
        <w:r w:rsidR="008F238D">
          <w:rPr>
            <w:webHidden/>
          </w:rPr>
          <w:t>12</w:t>
        </w:r>
        <w:r w:rsidR="00D33F85">
          <w:rPr>
            <w:webHidden/>
          </w:rPr>
          <w:fldChar w:fldCharType="end"/>
        </w:r>
      </w:hyperlink>
    </w:p>
    <w:p w14:paraId="2162EFBA" w14:textId="3F061285" w:rsidR="00D33F85" w:rsidRDefault="00444A76">
      <w:pPr>
        <w:pStyle w:val="TOC3"/>
        <w:rPr>
          <w:rFonts w:asciiTheme="minorHAnsi" w:eastAsiaTheme="minorEastAsia" w:hAnsiTheme="minorHAnsi" w:cstheme="minorBidi"/>
          <w:szCs w:val="22"/>
        </w:rPr>
      </w:pPr>
      <w:hyperlink w:anchor="_Toc121390598" w:history="1">
        <w:r w:rsidR="00D33F85" w:rsidRPr="00A2539C">
          <w:rPr>
            <w:rStyle w:val="Hyperlink"/>
          </w:rPr>
          <w:t>Reporting of metrics (including emissions), offsets and transition plans</w:t>
        </w:r>
        <w:r w:rsidR="00D33F85">
          <w:rPr>
            <w:webHidden/>
          </w:rPr>
          <w:tab/>
        </w:r>
        <w:r w:rsidR="00D33F85">
          <w:rPr>
            <w:webHidden/>
          </w:rPr>
          <w:fldChar w:fldCharType="begin"/>
        </w:r>
        <w:r w:rsidR="00D33F85">
          <w:rPr>
            <w:webHidden/>
          </w:rPr>
          <w:instrText xml:space="preserve"> PAGEREF _Toc121390598 \h </w:instrText>
        </w:r>
        <w:r w:rsidR="00D33F85">
          <w:rPr>
            <w:webHidden/>
          </w:rPr>
        </w:r>
        <w:r w:rsidR="00D33F85">
          <w:rPr>
            <w:webHidden/>
          </w:rPr>
          <w:fldChar w:fldCharType="separate"/>
        </w:r>
        <w:r w:rsidR="008F238D">
          <w:rPr>
            <w:webHidden/>
          </w:rPr>
          <w:t>13</w:t>
        </w:r>
        <w:r w:rsidR="00D33F85">
          <w:rPr>
            <w:webHidden/>
          </w:rPr>
          <w:fldChar w:fldCharType="end"/>
        </w:r>
      </w:hyperlink>
    </w:p>
    <w:p w14:paraId="6B937E8C" w14:textId="36D3D00F" w:rsidR="00D33F85" w:rsidRDefault="00444A76">
      <w:pPr>
        <w:pStyle w:val="TOC3"/>
        <w:rPr>
          <w:rFonts w:asciiTheme="minorHAnsi" w:eastAsiaTheme="minorEastAsia" w:hAnsiTheme="minorHAnsi" w:cstheme="minorBidi"/>
          <w:szCs w:val="22"/>
        </w:rPr>
      </w:pPr>
      <w:hyperlink w:anchor="_Toc121390599" w:history="1">
        <w:r w:rsidR="00D33F85" w:rsidRPr="00A2539C">
          <w:rPr>
            <w:rStyle w:val="Hyperlink"/>
          </w:rPr>
          <w:t>Data and capability to support climate reporting</w:t>
        </w:r>
        <w:r w:rsidR="00D33F85">
          <w:rPr>
            <w:webHidden/>
          </w:rPr>
          <w:tab/>
        </w:r>
        <w:r w:rsidR="00D33F85">
          <w:rPr>
            <w:webHidden/>
          </w:rPr>
          <w:fldChar w:fldCharType="begin"/>
        </w:r>
        <w:r w:rsidR="00D33F85">
          <w:rPr>
            <w:webHidden/>
          </w:rPr>
          <w:instrText xml:space="preserve"> PAGEREF _Toc121390599 \h </w:instrText>
        </w:r>
        <w:r w:rsidR="00D33F85">
          <w:rPr>
            <w:webHidden/>
          </w:rPr>
        </w:r>
        <w:r w:rsidR="00D33F85">
          <w:rPr>
            <w:webHidden/>
          </w:rPr>
          <w:fldChar w:fldCharType="separate"/>
        </w:r>
        <w:r w:rsidR="008F238D">
          <w:rPr>
            <w:webHidden/>
          </w:rPr>
          <w:t>14</w:t>
        </w:r>
        <w:r w:rsidR="00D33F85">
          <w:rPr>
            <w:webHidden/>
          </w:rPr>
          <w:fldChar w:fldCharType="end"/>
        </w:r>
      </w:hyperlink>
    </w:p>
    <w:p w14:paraId="146AA1BF" w14:textId="4AFA241D" w:rsidR="00D33F85" w:rsidRDefault="00444A76">
      <w:pPr>
        <w:pStyle w:val="TOC3"/>
        <w:rPr>
          <w:rFonts w:asciiTheme="minorHAnsi" w:eastAsiaTheme="minorEastAsia" w:hAnsiTheme="minorHAnsi" w:cstheme="minorBidi"/>
          <w:szCs w:val="22"/>
        </w:rPr>
      </w:pPr>
      <w:hyperlink w:anchor="_Toc121390600" w:history="1">
        <w:r w:rsidR="00D33F85" w:rsidRPr="00A2539C">
          <w:rPr>
            <w:rStyle w:val="Hyperlink"/>
          </w:rPr>
          <w:t>Governance of supporting information for disclosures</w:t>
        </w:r>
        <w:r w:rsidR="00D33F85">
          <w:rPr>
            <w:webHidden/>
          </w:rPr>
          <w:tab/>
        </w:r>
        <w:r w:rsidR="00D33F85">
          <w:rPr>
            <w:webHidden/>
          </w:rPr>
          <w:fldChar w:fldCharType="begin"/>
        </w:r>
        <w:r w:rsidR="00D33F85">
          <w:rPr>
            <w:webHidden/>
          </w:rPr>
          <w:instrText xml:space="preserve"> PAGEREF _Toc121390600 \h </w:instrText>
        </w:r>
        <w:r w:rsidR="00D33F85">
          <w:rPr>
            <w:webHidden/>
          </w:rPr>
        </w:r>
        <w:r w:rsidR="00D33F85">
          <w:rPr>
            <w:webHidden/>
          </w:rPr>
          <w:fldChar w:fldCharType="separate"/>
        </w:r>
        <w:r w:rsidR="008F238D">
          <w:rPr>
            <w:webHidden/>
          </w:rPr>
          <w:t>15</w:t>
        </w:r>
        <w:r w:rsidR="00D33F85">
          <w:rPr>
            <w:webHidden/>
          </w:rPr>
          <w:fldChar w:fldCharType="end"/>
        </w:r>
      </w:hyperlink>
    </w:p>
    <w:p w14:paraId="59CBCA9E" w14:textId="659B18B7" w:rsidR="00D33F85" w:rsidRDefault="00444A76">
      <w:pPr>
        <w:pStyle w:val="TOC3"/>
        <w:rPr>
          <w:rFonts w:asciiTheme="minorHAnsi" w:eastAsiaTheme="minorEastAsia" w:hAnsiTheme="minorHAnsi" w:cstheme="minorBidi"/>
          <w:szCs w:val="22"/>
        </w:rPr>
      </w:pPr>
      <w:hyperlink w:anchor="_Toc121390601" w:history="1">
        <w:r w:rsidR="00D33F85" w:rsidRPr="00A2539C">
          <w:rPr>
            <w:rStyle w:val="Hyperlink"/>
          </w:rPr>
          <w:t>Proportionate application of liability</w:t>
        </w:r>
        <w:r w:rsidR="00D33F85">
          <w:rPr>
            <w:webHidden/>
          </w:rPr>
          <w:tab/>
        </w:r>
        <w:r w:rsidR="00D33F85">
          <w:rPr>
            <w:webHidden/>
          </w:rPr>
          <w:fldChar w:fldCharType="begin"/>
        </w:r>
        <w:r w:rsidR="00D33F85">
          <w:rPr>
            <w:webHidden/>
          </w:rPr>
          <w:instrText xml:space="preserve"> PAGEREF _Toc121390601 \h </w:instrText>
        </w:r>
        <w:r w:rsidR="00D33F85">
          <w:rPr>
            <w:webHidden/>
          </w:rPr>
        </w:r>
        <w:r w:rsidR="00D33F85">
          <w:rPr>
            <w:webHidden/>
          </w:rPr>
          <w:fldChar w:fldCharType="separate"/>
        </w:r>
        <w:r w:rsidR="008F238D">
          <w:rPr>
            <w:webHidden/>
          </w:rPr>
          <w:t>15</w:t>
        </w:r>
        <w:r w:rsidR="00D33F85">
          <w:rPr>
            <w:webHidden/>
          </w:rPr>
          <w:fldChar w:fldCharType="end"/>
        </w:r>
      </w:hyperlink>
    </w:p>
    <w:p w14:paraId="7A28EC02" w14:textId="275F2AA1" w:rsidR="00D33F85" w:rsidRDefault="00444A76">
      <w:pPr>
        <w:pStyle w:val="TOC3"/>
        <w:rPr>
          <w:rFonts w:asciiTheme="minorHAnsi" w:eastAsiaTheme="minorEastAsia" w:hAnsiTheme="minorHAnsi" w:cstheme="minorBidi"/>
          <w:szCs w:val="22"/>
        </w:rPr>
      </w:pPr>
      <w:hyperlink w:anchor="_Toc121390602" w:history="1">
        <w:r w:rsidR="00D33F85" w:rsidRPr="00A2539C">
          <w:rPr>
            <w:rStyle w:val="Hyperlink"/>
          </w:rPr>
          <w:t>Interaction with other reporting obligations</w:t>
        </w:r>
        <w:r w:rsidR="00D33F85">
          <w:rPr>
            <w:webHidden/>
          </w:rPr>
          <w:tab/>
        </w:r>
        <w:r w:rsidR="00D33F85">
          <w:rPr>
            <w:webHidden/>
          </w:rPr>
          <w:fldChar w:fldCharType="begin"/>
        </w:r>
        <w:r w:rsidR="00D33F85">
          <w:rPr>
            <w:webHidden/>
          </w:rPr>
          <w:instrText xml:space="preserve"> PAGEREF _Toc121390602 \h </w:instrText>
        </w:r>
        <w:r w:rsidR="00D33F85">
          <w:rPr>
            <w:webHidden/>
          </w:rPr>
        </w:r>
        <w:r w:rsidR="00D33F85">
          <w:rPr>
            <w:webHidden/>
          </w:rPr>
          <w:fldChar w:fldCharType="separate"/>
        </w:r>
        <w:r w:rsidR="008F238D">
          <w:rPr>
            <w:webHidden/>
          </w:rPr>
          <w:t>15</w:t>
        </w:r>
        <w:r w:rsidR="00D33F85">
          <w:rPr>
            <w:webHidden/>
          </w:rPr>
          <w:fldChar w:fldCharType="end"/>
        </w:r>
      </w:hyperlink>
    </w:p>
    <w:p w14:paraId="0EF2F60D" w14:textId="7328192C" w:rsidR="00D33F85" w:rsidRDefault="00444A76">
      <w:pPr>
        <w:pStyle w:val="TOC3"/>
        <w:rPr>
          <w:rFonts w:asciiTheme="minorHAnsi" w:eastAsiaTheme="minorEastAsia" w:hAnsiTheme="minorHAnsi" w:cstheme="minorBidi"/>
          <w:szCs w:val="22"/>
        </w:rPr>
      </w:pPr>
      <w:hyperlink w:anchor="_Toc121390603" w:history="1">
        <w:r w:rsidR="00D33F85" w:rsidRPr="00A2539C">
          <w:rPr>
            <w:rStyle w:val="Hyperlink"/>
          </w:rPr>
          <w:t>Other implementation issues</w:t>
        </w:r>
        <w:r w:rsidR="00D33F85">
          <w:rPr>
            <w:webHidden/>
          </w:rPr>
          <w:tab/>
        </w:r>
        <w:r w:rsidR="00D33F85">
          <w:rPr>
            <w:webHidden/>
          </w:rPr>
          <w:fldChar w:fldCharType="begin"/>
        </w:r>
        <w:r w:rsidR="00D33F85">
          <w:rPr>
            <w:webHidden/>
          </w:rPr>
          <w:instrText xml:space="preserve"> PAGEREF _Toc121390603 \h </w:instrText>
        </w:r>
        <w:r w:rsidR="00D33F85">
          <w:rPr>
            <w:webHidden/>
          </w:rPr>
        </w:r>
        <w:r w:rsidR="00D33F85">
          <w:rPr>
            <w:webHidden/>
          </w:rPr>
          <w:fldChar w:fldCharType="separate"/>
        </w:r>
        <w:r w:rsidR="008F238D">
          <w:rPr>
            <w:webHidden/>
          </w:rPr>
          <w:t>16</w:t>
        </w:r>
        <w:r w:rsidR="00D33F85">
          <w:rPr>
            <w:webHidden/>
          </w:rPr>
          <w:fldChar w:fldCharType="end"/>
        </w:r>
      </w:hyperlink>
    </w:p>
    <w:p w14:paraId="19D604CD" w14:textId="04096F54" w:rsidR="00D33F85" w:rsidRDefault="00444A76">
      <w:pPr>
        <w:pStyle w:val="TOC2"/>
        <w:rPr>
          <w:rFonts w:asciiTheme="minorHAnsi" w:eastAsiaTheme="minorEastAsia" w:hAnsiTheme="minorHAnsi" w:cstheme="minorBidi"/>
          <w:color w:val="auto"/>
          <w:szCs w:val="22"/>
        </w:rPr>
      </w:pPr>
      <w:hyperlink w:anchor="_Toc121390604" w:history="1">
        <w:r w:rsidR="00D33F85" w:rsidRPr="00A2539C">
          <w:rPr>
            <w:rStyle w:val="Hyperlink"/>
          </w:rPr>
          <w:t>Ensuring the financial reporting framework is fit for purpose to support climate risk disclosures</w:t>
        </w:r>
        <w:r w:rsidR="00D33F85">
          <w:rPr>
            <w:webHidden/>
          </w:rPr>
          <w:tab/>
        </w:r>
        <w:r w:rsidR="00D33F85">
          <w:rPr>
            <w:webHidden/>
          </w:rPr>
          <w:fldChar w:fldCharType="begin"/>
        </w:r>
        <w:r w:rsidR="00D33F85">
          <w:rPr>
            <w:webHidden/>
          </w:rPr>
          <w:instrText xml:space="preserve"> PAGEREF _Toc121390604 \h </w:instrText>
        </w:r>
        <w:r w:rsidR="00D33F85">
          <w:rPr>
            <w:webHidden/>
          </w:rPr>
        </w:r>
        <w:r w:rsidR="00D33F85">
          <w:rPr>
            <w:webHidden/>
          </w:rPr>
          <w:fldChar w:fldCharType="separate"/>
        </w:r>
        <w:r w:rsidR="008F238D">
          <w:rPr>
            <w:webHidden/>
          </w:rPr>
          <w:t>17</w:t>
        </w:r>
        <w:r w:rsidR="00D33F85">
          <w:rPr>
            <w:webHidden/>
          </w:rPr>
          <w:fldChar w:fldCharType="end"/>
        </w:r>
      </w:hyperlink>
    </w:p>
    <w:p w14:paraId="4282E92A" w14:textId="27F8296C" w:rsidR="00D33F85" w:rsidRDefault="00444A76">
      <w:pPr>
        <w:pStyle w:val="TOC3"/>
        <w:rPr>
          <w:rFonts w:asciiTheme="minorHAnsi" w:eastAsiaTheme="minorEastAsia" w:hAnsiTheme="minorHAnsi" w:cstheme="minorBidi"/>
          <w:szCs w:val="22"/>
        </w:rPr>
      </w:pPr>
      <w:hyperlink w:anchor="_Toc121390605" w:history="1">
        <w:r w:rsidR="00D33F85" w:rsidRPr="00A2539C">
          <w:rPr>
            <w:rStyle w:val="Hyperlink"/>
          </w:rPr>
          <w:t>Potential Structure 1. Confirm the AASB as the entity responsible for developing, making and monitoring climate and sustainability related standards</w:t>
        </w:r>
        <w:r w:rsidR="00D33F85">
          <w:rPr>
            <w:webHidden/>
          </w:rPr>
          <w:tab/>
        </w:r>
        <w:r w:rsidR="00D33F85">
          <w:rPr>
            <w:webHidden/>
          </w:rPr>
          <w:fldChar w:fldCharType="begin"/>
        </w:r>
        <w:r w:rsidR="00D33F85">
          <w:rPr>
            <w:webHidden/>
          </w:rPr>
          <w:instrText xml:space="preserve"> PAGEREF _Toc121390605 \h </w:instrText>
        </w:r>
        <w:r w:rsidR="00D33F85">
          <w:rPr>
            <w:webHidden/>
          </w:rPr>
        </w:r>
        <w:r w:rsidR="00D33F85">
          <w:rPr>
            <w:webHidden/>
          </w:rPr>
          <w:fldChar w:fldCharType="separate"/>
        </w:r>
        <w:r w:rsidR="008F238D">
          <w:rPr>
            <w:webHidden/>
          </w:rPr>
          <w:t>17</w:t>
        </w:r>
        <w:r w:rsidR="00D33F85">
          <w:rPr>
            <w:webHidden/>
          </w:rPr>
          <w:fldChar w:fldCharType="end"/>
        </w:r>
      </w:hyperlink>
    </w:p>
    <w:p w14:paraId="3337CF0B" w14:textId="6EA29387" w:rsidR="00D33F85" w:rsidRDefault="00444A76">
      <w:pPr>
        <w:pStyle w:val="TOC3"/>
        <w:rPr>
          <w:rFonts w:asciiTheme="minorHAnsi" w:eastAsiaTheme="minorEastAsia" w:hAnsiTheme="minorHAnsi" w:cstheme="minorBidi"/>
          <w:szCs w:val="22"/>
        </w:rPr>
      </w:pPr>
      <w:hyperlink w:anchor="_Toc121390606" w:history="1">
        <w:r w:rsidR="00D33F85" w:rsidRPr="00A2539C">
          <w:rPr>
            <w:rStyle w:val="Hyperlink"/>
          </w:rPr>
          <w:t>Potential Structure 2. Establish a separate sustainability standards board</w:t>
        </w:r>
        <w:r w:rsidR="00D33F85">
          <w:rPr>
            <w:webHidden/>
          </w:rPr>
          <w:tab/>
        </w:r>
        <w:r w:rsidR="00D33F85">
          <w:rPr>
            <w:webHidden/>
          </w:rPr>
          <w:fldChar w:fldCharType="begin"/>
        </w:r>
        <w:r w:rsidR="00D33F85">
          <w:rPr>
            <w:webHidden/>
          </w:rPr>
          <w:instrText xml:space="preserve"> PAGEREF _Toc121390606 \h </w:instrText>
        </w:r>
        <w:r w:rsidR="00D33F85">
          <w:rPr>
            <w:webHidden/>
          </w:rPr>
        </w:r>
        <w:r w:rsidR="00D33F85">
          <w:rPr>
            <w:webHidden/>
          </w:rPr>
          <w:fldChar w:fldCharType="separate"/>
        </w:r>
        <w:r w:rsidR="008F238D">
          <w:rPr>
            <w:webHidden/>
          </w:rPr>
          <w:t>18</w:t>
        </w:r>
        <w:r w:rsidR="00D33F85">
          <w:rPr>
            <w:webHidden/>
          </w:rPr>
          <w:fldChar w:fldCharType="end"/>
        </w:r>
      </w:hyperlink>
    </w:p>
    <w:p w14:paraId="7F0EAA37" w14:textId="72234A27" w:rsidR="00D33F85" w:rsidRDefault="00444A76">
      <w:pPr>
        <w:pStyle w:val="TOC3"/>
        <w:rPr>
          <w:rFonts w:asciiTheme="minorHAnsi" w:eastAsiaTheme="minorEastAsia" w:hAnsiTheme="minorHAnsi" w:cstheme="minorBidi"/>
          <w:szCs w:val="22"/>
        </w:rPr>
      </w:pPr>
      <w:hyperlink w:anchor="_Toc121390607" w:history="1">
        <w:r w:rsidR="00D33F85" w:rsidRPr="00A2539C">
          <w:rPr>
            <w:rStyle w:val="Hyperlink"/>
          </w:rPr>
          <w:t>Potential Structure 3. Reform existing financial reporting bodies into a single, flexible entity</w:t>
        </w:r>
        <w:r w:rsidR="00D33F85">
          <w:rPr>
            <w:webHidden/>
          </w:rPr>
          <w:tab/>
        </w:r>
        <w:r w:rsidR="00D33F85">
          <w:rPr>
            <w:webHidden/>
          </w:rPr>
          <w:fldChar w:fldCharType="begin"/>
        </w:r>
        <w:r w:rsidR="00D33F85">
          <w:rPr>
            <w:webHidden/>
          </w:rPr>
          <w:instrText xml:space="preserve"> PAGEREF _Toc121390607 \h </w:instrText>
        </w:r>
        <w:r w:rsidR="00D33F85">
          <w:rPr>
            <w:webHidden/>
          </w:rPr>
        </w:r>
        <w:r w:rsidR="00D33F85">
          <w:rPr>
            <w:webHidden/>
          </w:rPr>
          <w:fldChar w:fldCharType="separate"/>
        </w:r>
        <w:r w:rsidR="008F238D">
          <w:rPr>
            <w:webHidden/>
          </w:rPr>
          <w:t>19</w:t>
        </w:r>
        <w:r w:rsidR="00D33F85">
          <w:rPr>
            <w:webHidden/>
          </w:rPr>
          <w:fldChar w:fldCharType="end"/>
        </w:r>
      </w:hyperlink>
    </w:p>
    <w:p w14:paraId="70A4FC49" w14:textId="1E43A14C" w:rsidR="00D33F85" w:rsidRDefault="00444A76">
      <w:pPr>
        <w:pStyle w:val="TOC1"/>
        <w:rPr>
          <w:rFonts w:asciiTheme="minorHAnsi" w:eastAsiaTheme="minorEastAsia" w:hAnsiTheme="minorHAnsi" w:cstheme="minorBidi"/>
          <w:b w:val="0"/>
          <w:color w:val="auto"/>
        </w:rPr>
      </w:pPr>
      <w:hyperlink w:anchor="_Toc121390608" w:history="1">
        <w:r w:rsidR="00D33F85" w:rsidRPr="00A2539C">
          <w:rPr>
            <w:rStyle w:val="Hyperlink"/>
          </w:rPr>
          <w:t>Key consultation questions</w:t>
        </w:r>
        <w:r w:rsidR="00D33F85">
          <w:rPr>
            <w:webHidden/>
          </w:rPr>
          <w:tab/>
        </w:r>
        <w:r w:rsidR="00D33F85">
          <w:rPr>
            <w:webHidden/>
          </w:rPr>
          <w:fldChar w:fldCharType="begin"/>
        </w:r>
        <w:r w:rsidR="00D33F85">
          <w:rPr>
            <w:webHidden/>
          </w:rPr>
          <w:instrText xml:space="preserve"> PAGEREF _Toc121390608 \h </w:instrText>
        </w:r>
        <w:r w:rsidR="00D33F85">
          <w:rPr>
            <w:webHidden/>
          </w:rPr>
        </w:r>
        <w:r w:rsidR="00D33F85">
          <w:rPr>
            <w:webHidden/>
          </w:rPr>
          <w:fldChar w:fldCharType="separate"/>
        </w:r>
        <w:r w:rsidR="008F238D">
          <w:rPr>
            <w:webHidden/>
          </w:rPr>
          <w:t>21</w:t>
        </w:r>
        <w:r w:rsidR="00D33F85">
          <w:rPr>
            <w:webHidden/>
          </w:rPr>
          <w:fldChar w:fldCharType="end"/>
        </w:r>
      </w:hyperlink>
    </w:p>
    <w:p w14:paraId="2A296756" w14:textId="046F638D" w:rsidR="000E0B74" w:rsidRDefault="00257AEE" w:rsidP="00656356">
      <w:pPr>
        <w:pStyle w:val="SingleParagraph"/>
        <w:tabs>
          <w:tab w:val="right" w:leader="dot" w:pos="9072"/>
        </w:tabs>
        <w:ind w:right="-2"/>
        <w:sectPr w:rsidR="000E0B74" w:rsidSect="008043EA">
          <w:footerReference w:type="default" r:id="rId24"/>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116E17D3" w14:textId="77777777" w:rsidR="000E0B74" w:rsidRDefault="000E0B74" w:rsidP="00354FBB">
      <w:pPr>
        <w:pStyle w:val="Heading1"/>
      </w:pPr>
      <w:bookmarkStart w:id="2" w:name="_Toc121390584"/>
      <w:bookmarkStart w:id="3" w:name="_Toc432067103"/>
      <w:r>
        <w:lastRenderedPageBreak/>
        <w:t>Consultation Process</w:t>
      </w:r>
      <w:bookmarkEnd w:id="2"/>
    </w:p>
    <w:p w14:paraId="4794BB5D" w14:textId="77777777" w:rsidR="000E0B74" w:rsidRDefault="000E0B74" w:rsidP="000E0B74">
      <w:pPr>
        <w:pStyle w:val="Heading2"/>
      </w:pPr>
      <w:bookmarkStart w:id="4" w:name="_Toc121390585"/>
      <w:r>
        <w:t>Request for feedback and comments</w:t>
      </w:r>
      <w:bookmarkEnd w:id="4"/>
    </w:p>
    <w:p w14:paraId="4D570E17" w14:textId="41456882" w:rsidR="00C3255A" w:rsidRDefault="00C3255A" w:rsidP="00C3255A">
      <w:r>
        <w:t>This consultation paper seeks initial views on key considerations for the design and implementation of standardised, internationally-aligned requirements for disclosure of climate-related financial risks and opportunities in Australia. Views are also sought on other matters relevant to climate disclosures, such as necessary changes to ensure Australia’s financial reporting bodies can keep pace with the expansion of international standard-setting priorities on climate and sustainability reporting.</w:t>
      </w:r>
    </w:p>
    <w:p w14:paraId="76437002" w14:textId="2B57E0A4" w:rsidR="000E0B74" w:rsidRDefault="000E0B74" w:rsidP="00257AEE">
      <w:pPr>
        <w:pStyle w:val="Heading3noTOC"/>
      </w:pPr>
      <w:r>
        <w:t xml:space="preserve">Closing date for submissions: </w:t>
      </w:r>
      <w:sdt>
        <w:sdtPr>
          <w:rPr>
            <w:rStyle w:val="Heading3Char"/>
          </w:rPr>
          <w:id w:val="1454836312"/>
          <w:placeholder>
            <w:docPart w:val="F9C4DFC8A3A940BC898FBC2AF48E6180"/>
          </w:placeholder>
          <w:date w:fullDate="2023-02-17T00:00:00Z">
            <w:dateFormat w:val="dd MMMM yyyy"/>
            <w:lid w:val="en-AU"/>
            <w:storeMappedDataAs w:val="dateTime"/>
            <w:calendar w:val="gregorian"/>
          </w:date>
        </w:sdtPr>
        <w:sdtEndPr>
          <w:rPr>
            <w:rStyle w:val="DefaultParagraphFont"/>
            <w:rFonts w:cs="Calibri"/>
            <w:b/>
          </w:rPr>
        </w:sdtEndPr>
        <w:sdtContent>
          <w:r w:rsidR="00C547DB">
            <w:rPr>
              <w:rStyle w:val="Heading3Char"/>
            </w:rPr>
            <w:t>17</w:t>
          </w:r>
          <w:r w:rsidR="003E6A81">
            <w:rPr>
              <w:rStyle w:val="Heading3Char"/>
            </w:rPr>
            <w:t xml:space="preserve"> February 2023</w:t>
          </w:r>
        </w:sdtContent>
      </w:sdt>
    </w:p>
    <w:tbl>
      <w:tblPr>
        <w:tblStyle w:val="TableGrid"/>
        <w:tblW w:w="0" w:type="auto"/>
        <w:tblLook w:val="04A0" w:firstRow="1" w:lastRow="0" w:firstColumn="1" w:lastColumn="0" w:noHBand="0" w:noVBand="1"/>
      </w:tblPr>
      <w:tblGrid>
        <w:gridCol w:w="1517"/>
        <w:gridCol w:w="7553"/>
      </w:tblGrid>
      <w:tr w:rsidR="000E0B74" w:rsidRPr="00B85F47" w14:paraId="1A7DE086" w14:textId="77777777" w:rsidTr="00900470">
        <w:trPr>
          <w:cnfStyle w:val="100000000000" w:firstRow="1" w:lastRow="0" w:firstColumn="0" w:lastColumn="0" w:oddVBand="0" w:evenVBand="0" w:oddHBand="0" w:evenHBand="0" w:firstRowFirstColumn="0" w:firstRowLastColumn="0" w:lastRowFirstColumn="0" w:lastRowLastColumn="0"/>
        </w:trPr>
        <w:tc>
          <w:tcPr>
            <w:tcW w:w="1517" w:type="dxa"/>
            <w:shd w:val="clear" w:color="auto" w:fill="auto"/>
          </w:tcPr>
          <w:p w14:paraId="142CEBC6" w14:textId="77777777" w:rsidR="000E0B74" w:rsidRPr="00B85F47" w:rsidRDefault="000E0B74" w:rsidP="0017089D">
            <w:pPr>
              <w:spacing w:before="96" w:after="96"/>
              <w:rPr>
                <w:sz w:val="22"/>
                <w:szCs w:val="22"/>
              </w:rPr>
            </w:pPr>
            <w:r w:rsidRPr="00B85F47">
              <w:rPr>
                <w:sz w:val="22"/>
                <w:szCs w:val="22"/>
              </w:rPr>
              <w:t>Email</w:t>
            </w:r>
          </w:p>
        </w:tc>
        <w:tc>
          <w:tcPr>
            <w:tcW w:w="7553" w:type="dxa"/>
            <w:shd w:val="clear" w:color="auto" w:fill="auto"/>
          </w:tcPr>
          <w:p w14:paraId="1A5DC5E7" w14:textId="4C15A724" w:rsidR="000E0B74" w:rsidRPr="00B85F47" w:rsidRDefault="004552DD" w:rsidP="00516785">
            <w:pPr>
              <w:spacing w:before="96" w:after="96"/>
              <w:rPr>
                <w:sz w:val="22"/>
                <w:szCs w:val="22"/>
              </w:rPr>
            </w:pPr>
            <w:r w:rsidRPr="004552DD">
              <w:rPr>
                <w:rFonts w:cs="Arial"/>
                <w:szCs w:val="22"/>
              </w:rPr>
              <w:t>climatereportingconsultation@treasury.gov.au</w:t>
            </w:r>
          </w:p>
        </w:tc>
      </w:tr>
      <w:tr w:rsidR="000E0B74" w:rsidRPr="00B85F47" w14:paraId="5EA1E01B" w14:textId="77777777" w:rsidTr="00900470">
        <w:tc>
          <w:tcPr>
            <w:tcW w:w="1517" w:type="dxa"/>
          </w:tcPr>
          <w:p w14:paraId="6A1B3198" w14:textId="77777777" w:rsidR="000E0B74" w:rsidRPr="00B85F47" w:rsidRDefault="000E0B74" w:rsidP="0017089D">
            <w:pPr>
              <w:rPr>
                <w:sz w:val="22"/>
                <w:szCs w:val="22"/>
              </w:rPr>
            </w:pPr>
            <w:r w:rsidRPr="00B85F47">
              <w:rPr>
                <w:sz w:val="22"/>
                <w:szCs w:val="22"/>
              </w:rPr>
              <w:t>Mail</w:t>
            </w:r>
          </w:p>
          <w:p w14:paraId="304A87E9" w14:textId="77777777" w:rsidR="008D7F38" w:rsidRPr="00B85F47" w:rsidRDefault="008D7F38" w:rsidP="0017089D">
            <w:pPr>
              <w:rPr>
                <w:sz w:val="22"/>
                <w:szCs w:val="22"/>
              </w:rPr>
            </w:pPr>
          </w:p>
          <w:p w14:paraId="364CBA81" w14:textId="77777777" w:rsidR="008D7F38" w:rsidRPr="00B85F47" w:rsidRDefault="008D7F38" w:rsidP="0017089D">
            <w:pPr>
              <w:rPr>
                <w:sz w:val="22"/>
                <w:szCs w:val="22"/>
              </w:rPr>
            </w:pPr>
          </w:p>
        </w:tc>
        <w:tc>
          <w:tcPr>
            <w:tcW w:w="7553" w:type="dxa"/>
          </w:tcPr>
          <w:p w14:paraId="389BBDEE" w14:textId="600AB297" w:rsidR="000E0B74" w:rsidRPr="00B85F47" w:rsidRDefault="002D468E" w:rsidP="0017089D">
            <w:pPr>
              <w:pStyle w:val="SingleParagraph"/>
              <w:rPr>
                <w:rFonts w:cs="Arial"/>
                <w:sz w:val="22"/>
                <w:szCs w:val="22"/>
              </w:rPr>
            </w:pPr>
            <w:r w:rsidRPr="00596154">
              <w:rPr>
                <w:rFonts w:cs="Arial"/>
                <w:sz w:val="22"/>
                <w:szCs w:val="22"/>
              </w:rPr>
              <w:t>Climate Disclosure Unit</w:t>
            </w:r>
          </w:p>
          <w:p w14:paraId="49D22FD9" w14:textId="770ADCA7" w:rsidR="000E0B74" w:rsidRPr="00B85F47" w:rsidRDefault="004552DD" w:rsidP="0017089D">
            <w:pPr>
              <w:pStyle w:val="SingleParagraph"/>
              <w:rPr>
                <w:rFonts w:cs="Arial"/>
                <w:sz w:val="22"/>
                <w:szCs w:val="22"/>
              </w:rPr>
            </w:pPr>
            <w:r w:rsidRPr="00596154">
              <w:rPr>
                <w:rFonts w:cs="Arial"/>
                <w:sz w:val="22"/>
                <w:szCs w:val="22"/>
              </w:rPr>
              <w:t>Market Conduct Division</w:t>
            </w:r>
          </w:p>
          <w:p w14:paraId="1F827040"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A19079C"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D45ECFF"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7BD9F1C" w14:textId="77777777" w:rsidTr="00900470">
        <w:tc>
          <w:tcPr>
            <w:tcW w:w="1517" w:type="dxa"/>
          </w:tcPr>
          <w:p w14:paraId="031F541D" w14:textId="77777777" w:rsidR="000E0B74" w:rsidRPr="00B85F47" w:rsidRDefault="000E0B74" w:rsidP="0017089D">
            <w:pPr>
              <w:rPr>
                <w:sz w:val="22"/>
                <w:szCs w:val="22"/>
              </w:rPr>
            </w:pPr>
            <w:r w:rsidRPr="00B85F47">
              <w:rPr>
                <w:sz w:val="22"/>
                <w:szCs w:val="22"/>
              </w:rPr>
              <w:t>Enquiries</w:t>
            </w:r>
          </w:p>
        </w:tc>
        <w:tc>
          <w:tcPr>
            <w:tcW w:w="7553" w:type="dxa"/>
          </w:tcPr>
          <w:p w14:paraId="63EA8A04" w14:textId="76BFF7D0" w:rsidR="000E0B74" w:rsidRPr="00B85F47" w:rsidRDefault="000E0B74" w:rsidP="0017089D">
            <w:pPr>
              <w:rPr>
                <w:sz w:val="22"/>
                <w:szCs w:val="22"/>
              </w:rPr>
            </w:pPr>
            <w:r w:rsidRPr="00B85F47">
              <w:rPr>
                <w:rFonts w:cs="Arial"/>
                <w:sz w:val="22"/>
                <w:szCs w:val="22"/>
              </w:rPr>
              <w:t xml:space="preserve">Enquiries can be initially directed to </w:t>
            </w:r>
            <w:r w:rsidR="004552DD" w:rsidRPr="00596154">
              <w:rPr>
                <w:rFonts w:cs="Arial"/>
                <w:sz w:val="22"/>
                <w:szCs w:val="22"/>
              </w:rPr>
              <w:t>the above email address</w:t>
            </w:r>
            <w:r w:rsidR="004552DD">
              <w:rPr>
                <w:rFonts w:cs="Arial"/>
                <w:szCs w:val="22"/>
              </w:rPr>
              <w:t>.</w:t>
            </w:r>
          </w:p>
        </w:tc>
      </w:tr>
      <w:bookmarkEnd w:id="3"/>
    </w:tbl>
    <w:p w14:paraId="30F0665B" w14:textId="77777777" w:rsidR="008D7F38" w:rsidRPr="008D7F38" w:rsidRDefault="008D7F38" w:rsidP="008D7F38"/>
    <w:p w14:paraId="6F58FAB4" w14:textId="2D5D9DC0" w:rsidR="0035205E" w:rsidRPr="00B62EA6" w:rsidRDefault="00E10D39" w:rsidP="00B62EA6">
      <w:pPr>
        <w:spacing w:before="0" w:after="160" w:line="259" w:lineRule="auto"/>
        <w:rPr>
          <w:rFonts w:cs="Arial"/>
          <w:color w:val="004A7F"/>
          <w:kern w:val="32"/>
          <w:sz w:val="48"/>
          <w:szCs w:val="36"/>
        </w:rPr>
      </w:pPr>
      <w:r>
        <w:br w:type="page"/>
      </w:r>
    </w:p>
    <w:p w14:paraId="298BF94C" w14:textId="77777777" w:rsidR="00355346" w:rsidRDefault="00355346" w:rsidP="00355346">
      <w:pPr>
        <w:pStyle w:val="Heading1"/>
      </w:pPr>
      <w:bookmarkStart w:id="5" w:name="_Toc121390586"/>
      <w:r>
        <w:lastRenderedPageBreak/>
        <w:t>Keywords and definitions</w:t>
      </w:r>
      <w:bookmarkEnd w:id="5"/>
      <w:r>
        <w:t xml:space="preserve"> </w:t>
      </w:r>
    </w:p>
    <w:p w14:paraId="79E793E0" w14:textId="77777777" w:rsidR="00355346" w:rsidRDefault="00355346" w:rsidP="00355346"/>
    <w:tbl>
      <w:tblPr>
        <w:tblStyle w:val="TableGrid"/>
        <w:tblW w:w="0" w:type="auto"/>
        <w:tblLook w:val="04A0" w:firstRow="1" w:lastRow="0" w:firstColumn="1" w:lastColumn="0" w:noHBand="0" w:noVBand="1"/>
      </w:tblPr>
      <w:tblGrid>
        <w:gridCol w:w="1838"/>
        <w:gridCol w:w="7222"/>
      </w:tblGrid>
      <w:tr w:rsidR="00D0419F" w14:paraId="78161C14" w14:textId="77777777" w:rsidTr="003120D3">
        <w:trPr>
          <w:cnfStyle w:val="100000000000" w:firstRow="1" w:lastRow="0" w:firstColumn="0" w:lastColumn="0" w:oddVBand="0" w:evenVBand="0" w:oddHBand="0" w:evenHBand="0" w:firstRowFirstColumn="0" w:firstRowLastColumn="0" w:lastRowFirstColumn="0" w:lastRowLastColumn="0"/>
        </w:trPr>
        <w:tc>
          <w:tcPr>
            <w:tcW w:w="1838" w:type="dxa"/>
          </w:tcPr>
          <w:p w14:paraId="73398D6D" w14:textId="77777777" w:rsidR="00D0419F" w:rsidRDefault="00D0419F" w:rsidP="003120D3">
            <w:pPr>
              <w:spacing w:before="96" w:after="96"/>
            </w:pPr>
            <w:r>
              <w:t>Term</w:t>
            </w:r>
          </w:p>
        </w:tc>
        <w:tc>
          <w:tcPr>
            <w:tcW w:w="7222" w:type="dxa"/>
          </w:tcPr>
          <w:p w14:paraId="01F39134" w14:textId="77777777" w:rsidR="00D0419F" w:rsidRDefault="00D0419F" w:rsidP="003120D3">
            <w:pPr>
              <w:spacing w:before="96" w:after="96"/>
            </w:pPr>
            <w:r>
              <w:t xml:space="preserve">Definition </w:t>
            </w:r>
          </w:p>
        </w:tc>
      </w:tr>
      <w:tr w:rsidR="00D0419F" w14:paraId="099CF33F" w14:textId="77777777" w:rsidTr="003120D3">
        <w:tc>
          <w:tcPr>
            <w:tcW w:w="1838" w:type="dxa"/>
          </w:tcPr>
          <w:p w14:paraId="03402136" w14:textId="77777777" w:rsidR="00D0419F" w:rsidRPr="005272EF" w:rsidRDefault="00D0419F" w:rsidP="003120D3">
            <w:pPr>
              <w:pStyle w:val="Bullet"/>
              <w:numPr>
                <w:ilvl w:val="0"/>
                <w:numId w:val="0"/>
              </w:numPr>
              <w:ind w:left="520" w:hanging="520"/>
              <w:rPr>
                <w:b/>
              </w:rPr>
            </w:pPr>
            <w:r w:rsidRPr="00805503">
              <w:rPr>
                <w:b/>
              </w:rPr>
              <w:t>AASB</w:t>
            </w:r>
          </w:p>
        </w:tc>
        <w:tc>
          <w:tcPr>
            <w:tcW w:w="7222" w:type="dxa"/>
          </w:tcPr>
          <w:p w14:paraId="4E46B510" w14:textId="77777777" w:rsidR="00D0419F" w:rsidRDefault="00D0419F" w:rsidP="003120D3">
            <w:pPr>
              <w:pStyle w:val="Bullet"/>
              <w:numPr>
                <w:ilvl w:val="0"/>
                <w:numId w:val="0"/>
              </w:numPr>
            </w:pPr>
            <w:r>
              <w:t xml:space="preserve">The </w:t>
            </w:r>
            <w:r w:rsidRPr="0062798C">
              <w:t>Australian Accounting Standards Board</w:t>
            </w:r>
            <w:r>
              <w:t xml:space="preserve"> (AASB) </w:t>
            </w:r>
            <w:r w:rsidRPr="00F42321">
              <w:t>is an independent, non-corporate Commonwealth entity of the Australian Government</w:t>
            </w:r>
            <w:r>
              <w:t xml:space="preserve"> that </w:t>
            </w:r>
            <w:r w:rsidRPr="0062798C">
              <w:t>develops</w:t>
            </w:r>
            <w:r>
              <w:t>, issues and maintains</w:t>
            </w:r>
            <w:r w:rsidRPr="0062798C">
              <w:t xml:space="preserve"> </w:t>
            </w:r>
            <w:r>
              <w:t>accounting</w:t>
            </w:r>
            <w:r w:rsidRPr="0062798C">
              <w:t xml:space="preserve"> standards applicable to entities in the private and public sectors of the Australian economy.</w:t>
            </w:r>
          </w:p>
        </w:tc>
      </w:tr>
      <w:tr w:rsidR="00D0419F" w14:paraId="7C7A9EFF" w14:textId="77777777" w:rsidTr="003120D3">
        <w:tc>
          <w:tcPr>
            <w:tcW w:w="1838" w:type="dxa"/>
          </w:tcPr>
          <w:p w14:paraId="652C667D" w14:textId="77777777" w:rsidR="00D0419F" w:rsidRPr="00043DC4" w:rsidRDefault="00D0419F" w:rsidP="003120D3">
            <w:pPr>
              <w:pStyle w:val="Bullet"/>
              <w:numPr>
                <w:ilvl w:val="0"/>
                <w:numId w:val="0"/>
              </w:numPr>
              <w:ind w:left="520" w:hanging="520"/>
              <w:rPr>
                <w:b/>
              </w:rPr>
            </w:pPr>
            <w:r w:rsidRPr="00805503">
              <w:rPr>
                <w:b/>
              </w:rPr>
              <w:t>AUASB</w:t>
            </w:r>
          </w:p>
        </w:tc>
        <w:tc>
          <w:tcPr>
            <w:tcW w:w="7222" w:type="dxa"/>
          </w:tcPr>
          <w:p w14:paraId="7364C8DC" w14:textId="77777777" w:rsidR="00D0419F" w:rsidRDefault="00D0419F" w:rsidP="003120D3">
            <w:pPr>
              <w:pStyle w:val="Bullet"/>
              <w:numPr>
                <w:ilvl w:val="0"/>
                <w:numId w:val="0"/>
              </w:numPr>
            </w:pPr>
            <w:r w:rsidRPr="00F42321">
              <w:t>The Auditing and Assurance Standards Board (AUASB) is an independent, non-corporate Commonwealth entity of the Australian Government, responsible for developing, issuing and maintaining auditing and assurance standards.</w:t>
            </w:r>
          </w:p>
        </w:tc>
      </w:tr>
      <w:tr w:rsidR="00D0419F" w14:paraId="5A95890E" w14:textId="77777777" w:rsidTr="003120D3">
        <w:tc>
          <w:tcPr>
            <w:tcW w:w="1838" w:type="dxa"/>
          </w:tcPr>
          <w:p w14:paraId="07329F3E" w14:textId="77777777" w:rsidR="00D0419F" w:rsidRPr="005272EF" w:rsidRDefault="00D0419F" w:rsidP="003120D3">
            <w:pPr>
              <w:pStyle w:val="Bullet"/>
              <w:numPr>
                <w:ilvl w:val="0"/>
                <w:numId w:val="0"/>
              </w:numPr>
              <w:ind w:left="520" w:hanging="520"/>
              <w:rPr>
                <w:b/>
              </w:rPr>
            </w:pPr>
            <w:r w:rsidRPr="00805503">
              <w:rPr>
                <w:b/>
              </w:rPr>
              <w:t xml:space="preserve">FRC </w:t>
            </w:r>
          </w:p>
        </w:tc>
        <w:tc>
          <w:tcPr>
            <w:tcW w:w="7222" w:type="dxa"/>
          </w:tcPr>
          <w:p w14:paraId="3C13B1B7" w14:textId="77777777" w:rsidR="00D0419F" w:rsidRDefault="00D0419F" w:rsidP="003120D3">
            <w:pPr>
              <w:pStyle w:val="Bullet"/>
              <w:numPr>
                <w:ilvl w:val="0"/>
                <w:numId w:val="0"/>
              </w:numPr>
            </w:pPr>
            <w:r>
              <w:t xml:space="preserve">The Financial Reporting Council (FRC) is a statutory body that provides oversight of the processes for setting accounting and auditing standards in Australia, </w:t>
            </w:r>
            <w:r w:rsidRPr="0062798C">
              <w:t>monitors the development of international accounting and auditing standards, works to further the development of a single set of accounting and auditing standards for world-wide use and promotes the adoption of these standards.</w:t>
            </w:r>
          </w:p>
        </w:tc>
      </w:tr>
      <w:tr w:rsidR="00D0419F" w14:paraId="79E45116" w14:textId="77777777" w:rsidTr="003120D3">
        <w:tc>
          <w:tcPr>
            <w:tcW w:w="1838" w:type="dxa"/>
          </w:tcPr>
          <w:p w14:paraId="35B7B42E" w14:textId="77777777" w:rsidR="00D0419F" w:rsidRDefault="00D0419F" w:rsidP="003120D3">
            <w:pPr>
              <w:pStyle w:val="Bullet"/>
              <w:numPr>
                <w:ilvl w:val="0"/>
                <w:numId w:val="0"/>
              </w:numPr>
              <w:rPr>
                <w:b/>
              </w:rPr>
            </w:pPr>
            <w:r>
              <w:rPr>
                <w:b/>
              </w:rPr>
              <w:t>IFRS</w:t>
            </w:r>
          </w:p>
          <w:p w14:paraId="6388173C" w14:textId="77777777" w:rsidR="00D0419F" w:rsidRPr="00805503" w:rsidRDefault="00D0419F" w:rsidP="003120D3">
            <w:pPr>
              <w:pStyle w:val="Bullet"/>
              <w:numPr>
                <w:ilvl w:val="0"/>
                <w:numId w:val="0"/>
              </w:numPr>
              <w:ind w:left="520" w:hanging="520"/>
              <w:rPr>
                <w:b/>
              </w:rPr>
            </w:pPr>
          </w:p>
        </w:tc>
        <w:tc>
          <w:tcPr>
            <w:tcW w:w="7222" w:type="dxa"/>
          </w:tcPr>
          <w:p w14:paraId="76F0406B" w14:textId="77777777" w:rsidR="00D0419F" w:rsidRPr="00043DC4" w:rsidRDefault="00D0419F" w:rsidP="003120D3">
            <w:pPr>
              <w:pStyle w:val="Bullet"/>
              <w:numPr>
                <w:ilvl w:val="0"/>
                <w:numId w:val="0"/>
              </w:numPr>
              <w:rPr>
                <w:bCs/>
              </w:rPr>
            </w:pPr>
            <w:r>
              <w:rPr>
                <w:bCs/>
              </w:rPr>
              <w:t xml:space="preserve">The </w:t>
            </w:r>
            <w:r w:rsidRPr="003772BC">
              <w:rPr>
                <w:bCs/>
              </w:rPr>
              <w:t>International Financial Reporting Standards</w:t>
            </w:r>
            <w:r>
              <w:rPr>
                <w:bCs/>
              </w:rPr>
              <w:t xml:space="preserve"> (IFRS)</w:t>
            </w:r>
            <w:r w:rsidRPr="003772BC">
              <w:rPr>
                <w:bCs/>
              </w:rPr>
              <w:t xml:space="preserve"> Foundation</w:t>
            </w:r>
            <w:r>
              <w:rPr>
                <w:bCs/>
              </w:rPr>
              <w:t xml:space="preserve"> </w:t>
            </w:r>
            <w:r w:rsidRPr="003772BC">
              <w:rPr>
                <w:bCs/>
              </w:rPr>
              <w:t>is a not-for-profit established to develop a globally accepted accounting and sustainability disclosure standards</w:t>
            </w:r>
            <w:r>
              <w:rPr>
                <w:bCs/>
              </w:rPr>
              <w:t>, the</w:t>
            </w:r>
            <w:r w:rsidRPr="003772BC">
              <w:rPr>
                <w:bCs/>
              </w:rPr>
              <w:t xml:space="preserve"> Standards are developed by </w:t>
            </w:r>
            <w:r>
              <w:rPr>
                <w:bCs/>
              </w:rPr>
              <w:t>their</w:t>
            </w:r>
            <w:r w:rsidRPr="003772BC">
              <w:rPr>
                <w:bCs/>
              </w:rPr>
              <w:t xml:space="preserve"> two standard-setting boards, the International Accounting Standards Board (IASB) and the</w:t>
            </w:r>
            <w:r>
              <w:rPr>
                <w:bCs/>
              </w:rPr>
              <w:t xml:space="preserve"> ISSB</w:t>
            </w:r>
            <w:r w:rsidRPr="003772BC">
              <w:rPr>
                <w:bCs/>
              </w:rPr>
              <w:t>.</w:t>
            </w:r>
          </w:p>
        </w:tc>
      </w:tr>
      <w:tr w:rsidR="00D0419F" w14:paraId="2B13AAFD" w14:textId="77777777" w:rsidTr="003120D3">
        <w:trPr>
          <w:trHeight w:val="614"/>
        </w:trPr>
        <w:tc>
          <w:tcPr>
            <w:tcW w:w="1838" w:type="dxa"/>
          </w:tcPr>
          <w:p w14:paraId="4707C1E3" w14:textId="77777777" w:rsidR="00D0419F" w:rsidRPr="00805503" w:rsidRDefault="00D0419F" w:rsidP="003120D3">
            <w:pPr>
              <w:pStyle w:val="Bullet"/>
              <w:numPr>
                <w:ilvl w:val="0"/>
                <w:numId w:val="0"/>
              </w:numPr>
              <w:ind w:left="520" w:hanging="520"/>
              <w:rPr>
                <w:b/>
              </w:rPr>
            </w:pPr>
            <w:r w:rsidRPr="00805503">
              <w:rPr>
                <w:b/>
              </w:rPr>
              <w:t>ISSB</w:t>
            </w:r>
          </w:p>
          <w:p w14:paraId="0FA5F5EA" w14:textId="77777777" w:rsidR="00D0419F" w:rsidRDefault="00D0419F" w:rsidP="003120D3">
            <w:pPr>
              <w:pStyle w:val="Bullet"/>
              <w:numPr>
                <w:ilvl w:val="0"/>
                <w:numId w:val="0"/>
              </w:numPr>
            </w:pPr>
          </w:p>
        </w:tc>
        <w:tc>
          <w:tcPr>
            <w:tcW w:w="7222" w:type="dxa"/>
          </w:tcPr>
          <w:p w14:paraId="6CD7BA51" w14:textId="77777777" w:rsidR="00D0419F" w:rsidRDefault="00D0419F" w:rsidP="003120D3">
            <w:pPr>
              <w:pStyle w:val="Bullet"/>
              <w:numPr>
                <w:ilvl w:val="0"/>
                <w:numId w:val="0"/>
              </w:numPr>
            </w:pPr>
            <w:r>
              <w:t>Establishment of the</w:t>
            </w:r>
            <w:r w:rsidRPr="0062798C">
              <w:t xml:space="preserve"> International Sustainability Standards Board (ISSB)</w:t>
            </w:r>
            <w:r>
              <w:t xml:space="preserve"> was announced</w:t>
            </w:r>
            <w:r w:rsidRPr="0062798C">
              <w:t xml:space="preserve"> at COP26 </w:t>
            </w:r>
            <w:r>
              <w:t xml:space="preserve">in November 2021 </w:t>
            </w:r>
            <w:r w:rsidRPr="0062798C">
              <w:t>to develop a comprehensive global baseline of sustainability disclosures for the capital markets</w:t>
            </w:r>
            <w:r>
              <w:t>.</w:t>
            </w:r>
          </w:p>
        </w:tc>
      </w:tr>
      <w:tr w:rsidR="00D0419F" w14:paraId="6D1A7CD7" w14:textId="77777777" w:rsidTr="003120D3">
        <w:tc>
          <w:tcPr>
            <w:tcW w:w="1838" w:type="dxa"/>
          </w:tcPr>
          <w:p w14:paraId="2C93859A" w14:textId="77777777" w:rsidR="00D0419F" w:rsidRPr="00043DC4" w:rsidRDefault="00D0419F" w:rsidP="003120D3">
            <w:pPr>
              <w:pStyle w:val="Bullet"/>
              <w:numPr>
                <w:ilvl w:val="0"/>
                <w:numId w:val="0"/>
              </w:numPr>
              <w:ind w:left="520" w:hanging="520"/>
              <w:rPr>
                <w:b/>
              </w:rPr>
            </w:pPr>
            <w:r w:rsidRPr="00805503">
              <w:rPr>
                <w:b/>
              </w:rPr>
              <w:t>Scope 1, 2, and 3</w:t>
            </w:r>
          </w:p>
        </w:tc>
        <w:tc>
          <w:tcPr>
            <w:tcW w:w="7222" w:type="dxa"/>
          </w:tcPr>
          <w:p w14:paraId="327928AF" w14:textId="77777777" w:rsidR="00D0419F" w:rsidRDefault="00D0419F" w:rsidP="003120D3">
            <w:pPr>
              <w:pStyle w:val="Bullet"/>
              <w:numPr>
                <w:ilvl w:val="0"/>
                <w:numId w:val="0"/>
              </w:numPr>
            </w:pPr>
            <w:r w:rsidRPr="00F42321">
              <w:t xml:space="preserve">Scope 1 covers direct </w:t>
            </w:r>
            <w:r>
              <w:t>greenhouse gas</w:t>
            </w:r>
            <w:r w:rsidRPr="00F42321">
              <w:t xml:space="preserve"> emissions from owned or controlled sources. Scope 2 covers indirect </w:t>
            </w:r>
            <w:r>
              <w:t>greenhouse gas</w:t>
            </w:r>
            <w:r w:rsidRPr="00F42321">
              <w:t xml:space="preserve"> emissions from the generation of purchased electricity, steam, heating and cooling consumed by the reporting company. Scope 3 includes all other </w:t>
            </w:r>
            <w:r>
              <w:t>greenhouse gas</w:t>
            </w:r>
            <w:r w:rsidRPr="00F42321">
              <w:t xml:space="preserve"> emissions that occur </w:t>
            </w:r>
            <w:r>
              <w:t>upstream and downstream</w:t>
            </w:r>
            <w:r w:rsidRPr="00F42321">
              <w:t xml:space="preserve"> in a company’s value chain.</w:t>
            </w:r>
          </w:p>
        </w:tc>
      </w:tr>
      <w:tr w:rsidR="00D0419F" w14:paraId="0FE101B0" w14:textId="77777777" w:rsidTr="003120D3">
        <w:tc>
          <w:tcPr>
            <w:tcW w:w="1838" w:type="dxa"/>
          </w:tcPr>
          <w:p w14:paraId="2C3437F2" w14:textId="77777777" w:rsidR="00D0419F" w:rsidRPr="005272EF" w:rsidRDefault="00D0419F" w:rsidP="003120D3">
            <w:pPr>
              <w:pStyle w:val="Bullet"/>
              <w:numPr>
                <w:ilvl w:val="0"/>
                <w:numId w:val="0"/>
              </w:numPr>
              <w:ind w:left="520" w:hanging="520"/>
              <w:rPr>
                <w:b/>
              </w:rPr>
            </w:pPr>
            <w:r w:rsidRPr="00805503">
              <w:rPr>
                <w:b/>
              </w:rPr>
              <w:t>TCFD</w:t>
            </w:r>
          </w:p>
        </w:tc>
        <w:tc>
          <w:tcPr>
            <w:tcW w:w="7222" w:type="dxa"/>
          </w:tcPr>
          <w:p w14:paraId="6A5311DC" w14:textId="77777777" w:rsidR="00D0419F" w:rsidRDefault="00D0419F" w:rsidP="003120D3">
            <w:r w:rsidRPr="0062798C">
              <w:t xml:space="preserve">The Task Force on Climate-Related Financial Disclosures </w:t>
            </w:r>
            <w:r>
              <w:t>(</w:t>
            </w:r>
            <w:r w:rsidRPr="0062798C">
              <w:t>TCFD</w:t>
            </w:r>
            <w:r>
              <w:t>)</w:t>
            </w:r>
            <w:r w:rsidRPr="0062798C">
              <w:t xml:space="preserve"> was created by the Financial Stability Board (FSB)</w:t>
            </w:r>
            <w:r>
              <w:t>.</w:t>
            </w:r>
            <w:r w:rsidRPr="0062798C">
              <w:t xml:space="preserve"> In 2017, the TCFD released climate-related ﬁnancial disclosure recommendations.</w:t>
            </w:r>
          </w:p>
        </w:tc>
      </w:tr>
    </w:tbl>
    <w:p w14:paraId="29B48C35" w14:textId="77777777" w:rsidR="00355346" w:rsidRPr="004F47F1" w:rsidRDefault="00355346" w:rsidP="0056754D">
      <w:pPr>
        <w:pStyle w:val="OutlineNumbered1"/>
        <w:numPr>
          <w:ilvl w:val="0"/>
          <w:numId w:val="0"/>
        </w:numPr>
        <w:ind w:left="851"/>
      </w:pPr>
    </w:p>
    <w:p w14:paraId="7D7FC3EB" w14:textId="77777777" w:rsidR="00355346" w:rsidRDefault="00355346">
      <w:pPr>
        <w:spacing w:before="0" w:after="160" w:line="259" w:lineRule="auto"/>
        <w:rPr>
          <w:rFonts w:ascii="Calibri" w:hAnsi="Calibri" w:cs="Arial"/>
          <w:b/>
          <w:color w:val="5D779D" w:themeColor="accent3"/>
          <w:kern w:val="32"/>
          <w:sz w:val="44"/>
          <w:szCs w:val="36"/>
        </w:rPr>
      </w:pPr>
      <w:r>
        <w:br w:type="page"/>
      </w:r>
    </w:p>
    <w:p w14:paraId="323CCB95" w14:textId="3282C6A4" w:rsidR="0035205E" w:rsidRDefault="00C705F5" w:rsidP="0035205E">
      <w:pPr>
        <w:pStyle w:val="Heading1"/>
      </w:pPr>
      <w:bookmarkStart w:id="6" w:name="_Toc121390587"/>
      <w:r>
        <w:lastRenderedPageBreak/>
        <w:t>Climate</w:t>
      </w:r>
      <w:r w:rsidR="00EE0AAE">
        <w:t>-related financial</w:t>
      </w:r>
      <w:r>
        <w:t xml:space="preserve"> disclosure consultation</w:t>
      </w:r>
      <w:bookmarkEnd w:id="6"/>
      <w:r w:rsidR="0035205E">
        <w:t xml:space="preserve"> </w:t>
      </w:r>
    </w:p>
    <w:p w14:paraId="5032420B" w14:textId="3EAD6A2F" w:rsidR="0035205E" w:rsidRDefault="0035205E" w:rsidP="0035205E">
      <w:pPr>
        <w:pStyle w:val="Heading2"/>
      </w:pPr>
      <w:bookmarkStart w:id="7" w:name="_Toc121390588"/>
      <w:r>
        <w:t>Introduction</w:t>
      </w:r>
      <w:bookmarkEnd w:id="7"/>
    </w:p>
    <w:p w14:paraId="1A536F79" w14:textId="58E8BBE3" w:rsidR="000B7D69" w:rsidRDefault="00C9221E" w:rsidP="00DF07B2">
      <w:r>
        <w:t>C</w:t>
      </w:r>
      <w:r w:rsidR="00BF1144">
        <w:t xml:space="preserve">limate change </w:t>
      </w:r>
      <w:r>
        <w:t>is</w:t>
      </w:r>
      <w:r w:rsidR="00A117E7">
        <w:t xml:space="preserve"> recognised internationally as</w:t>
      </w:r>
      <w:r w:rsidR="00BF1144">
        <w:t xml:space="preserve"> a material risk to the </w:t>
      </w:r>
      <w:r>
        <w:t xml:space="preserve">global </w:t>
      </w:r>
      <w:r w:rsidR="00BF1144">
        <w:t>financial system</w:t>
      </w:r>
      <w:r w:rsidR="00D75911">
        <w:t xml:space="preserve"> – a risk which</w:t>
      </w:r>
      <w:r w:rsidR="00BF1144">
        <w:t xml:space="preserve"> needs to be managed by </w:t>
      </w:r>
      <w:r w:rsidR="004A0DF3">
        <w:t xml:space="preserve">capital markets, </w:t>
      </w:r>
      <w:r w:rsidR="00BF1144">
        <w:t>regulators and corporations.</w:t>
      </w:r>
      <w:r w:rsidR="000B7D69">
        <w:t xml:space="preserve"> This includes both the physical risks of climate</w:t>
      </w:r>
      <w:r w:rsidR="00A05339">
        <w:t xml:space="preserve"> change</w:t>
      </w:r>
      <w:r w:rsidR="000B7D69">
        <w:t xml:space="preserve"> and the transition risks associated with policy, regulatory and technological change brought on by efforts to mitigate climate change.</w:t>
      </w:r>
    </w:p>
    <w:p w14:paraId="6A531F57" w14:textId="737CC9DB" w:rsidR="004A0DF3" w:rsidRDefault="004A0DF3" w:rsidP="00DF07B2">
      <w:r>
        <w:t xml:space="preserve">A common and important tool to manage both individual and systemic climate-related </w:t>
      </w:r>
      <w:r w:rsidR="0083284D">
        <w:t xml:space="preserve">financial </w:t>
      </w:r>
      <w:r>
        <w:t xml:space="preserve">risks is disclosure of those risks. Since the Taskforce on Climate-related Financial Disclosures (TCFD) released its recommendations in 2017, there has been a steady increase in demand for disclosure by investors and jurisdictions mandating TCFD-aligned disclosures. </w:t>
      </w:r>
      <w:r w:rsidR="00E8094C">
        <w:t>In Australia, financial regulators have issued guidance that climate-related financial risks must be disclosed as part of existing obligations to disclose material risks, recommending TCFD as a framework for disclosure.</w:t>
      </w:r>
    </w:p>
    <w:p w14:paraId="443FE28F" w14:textId="5A6F794A" w:rsidR="002B017A" w:rsidRDefault="00115916" w:rsidP="00DF07B2">
      <w:r>
        <w:t>Driven by Australia’s</w:t>
      </w:r>
      <w:r w:rsidR="00DE2131">
        <w:t xml:space="preserve"> </w:t>
      </w:r>
      <w:r>
        <w:t>strong demand for foreign</w:t>
      </w:r>
      <w:r w:rsidR="00DE2131">
        <w:t xml:space="preserve"> capital</w:t>
      </w:r>
      <w:r>
        <w:t xml:space="preserve"> and position as an open and well-regulated economy</w:t>
      </w:r>
      <w:r w:rsidR="00DE2131">
        <w:t xml:space="preserve">, Australian </w:t>
      </w:r>
      <w:r w:rsidR="00540F6D">
        <w:t>businesses</w:t>
      </w:r>
      <w:r w:rsidR="00DE2131">
        <w:t xml:space="preserve"> have generally been on the front foot in meeting market </w:t>
      </w:r>
      <w:r w:rsidR="00E8094C">
        <w:t xml:space="preserve">and regulatory </w:t>
      </w:r>
      <w:r w:rsidR="00DE2131">
        <w:t xml:space="preserve">expectations. In 2021, Australia had the </w:t>
      </w:r>
      <w:r w:rsidR="00CB37B6">
        <w:t>4</w:t>
      </w:r>
      <w:r w:rsidR="00CB37B6" w:rsidRPr="008878CD">
        <w:rPr>
          <w:vertAlign w:val="superscript"/>
        </w:rPr>
        <w:t>th</w:t>
      </w:r>
      <w:r w:rsidR="00CB37B6">
        <w:t xml:space="preserve"> </w:t>
      </w:r>
      <w:r w:rsidR="00DE2131">
        <w:t>largest number of TCFD-supporting organisations by jurisdiction</w:t>
      </w:r>
      <w:r w:rsidR="003F1FA9">
        <w:t>.</w:t>
      </w:r>
      <w:r w:rsidR="008F238D">
        <w:rPr>
          <w:rFonts w:ascii="ZWAdobeF" w:hAnsi="ZWAdobeF" w:cs="ZWAdobeF"/>
          <w:sz w:val="2"/>
          <w:szCs w:val="2"/>
        </w:rPr>
        <w:t>0F</w:t>
      </w:r>
      <w:r w:rsidR="005362BA" w:rsidRPr="000D4668">
        <w:rPr>
          <w:rStyle w:val="FootnoteReference"/>
          <w:rFonts w:cs="Calibri Light"/>
          <w:szCs w:val="22"/>
          <w:vertAlign w:val="superscript"/>
        </w:rPr>
        <w:footnoteReference w:id="2"/>
      </w:r>
      <w:r w:rsidR="00DE2131">
        <w:t xml:space="preserve"> </w:t>
      </w:r>
      <w:r w:rsidR="0083284D">
        <w:t xml:space="preserve">However, the frontier of global best practice continues to shift outward as capital markets </w:t>
      </w:r>
      <w:r w:rsidR="0087749B">
        <w:t xml:space="preserve">and investors </w:t>
      </w:r>
      <w:r w:rsidR="0083284D">
        <w:t>demand better quality</w:t>
      </w:r>
      <w:r w:rsidR="0087749B">
        <w:t xml:space="preserve">, </w:t>
      </w:r>
      <w:r w:rsidR="003B55ED">
        <w:t>internationally-</w:t>
      </w:r>
      <w:r w:rsidR="0087749B">
        <w:t>comparable</w:t>
      </w:r>
      <w:r w:rsidR="0083284D">
        <w:t xml:space="preserve"> disclosures</w:t>
      </w:r>
      <w:r w:rsidR="00BF1F21">
        <w:t>.</w:t>
      </w:r>
      <w:r w:rsidR="0083284D">
        <w:t xml:space="preserve"> </w:t>
      </w:r>
      <w:r w:rsidR="00BF1F21">
        <w:t>S</w:t>
      </w:r>
      <w:r w:rsidR="0083284D">
        <w:t>everal</w:t>
      </w:r>
      <w:r w:rsidR="00CA41DA">
        <w:t xml:space="preserve"> jurisdictions are contemplating or have introduced mandatory requirements for large </w:t>
      </w:r>
      <w:r w:rsidR="00540F6D">
        <w:t>businesses</w:t>
      </w:r>
      <w:r w:rsidR="00CA41DA">
        <w:t xml:space="preserve"> to disclose their climate</w:t>
      </w:r>
      <w:r w:rsidR="00032742">
        <w:t>-</w:t>
      </w:r>
      <w:r w:rsidR="00CA41DA">
        <w:t>related risks</w:t>
      </w:r>
      <w:r w:rsidR="00005417">
        <w:t xml:space="preserve">. For example, </w:t>
      </w:r>
      <w:r w:rsidR="00207F51">
        <w:t xml:space="preserve">both </w:t>
      </w:r>
      <w:r w:rsidR="00005417">
        <w:t xml:space="preserve">New Zealand </w:t>
      </w:r>
      <w:r w:rsidR="00207F51">
        <w:t>and the United Kingdom</w:t>
      </w:r>
      <w:r w:rsidR="006F64B7">
        <w:t xml:space="preserve"> (UK)</w:t>
      </w:r>
      <w:r w:rsidR="00207F51">
        <w:t xml:space="preserve"> recently </w:t>
      </w:r>
      <w:r w:rsidR="00005417">
        <w:t>passed</w:t>
      </w:r>
      <w:r w:rsidR="00005417" w:rsidRPr="00005417">
        <w:t xml:space="preserve"> legislation </w:t>
      </w:r>
      <w:r w:rsidR="00005417">
        <w:t xml:space="preserve">that made </w:t>
      </w:r>
      <w:r w:rsidR="00005417" w:rsidRPr="00005417">
        <w:t xml:space="preserve">climate-related disclosures mandatory for </w:t>
      </w:r>
      <w:r w:rsidR="00207F51">
        <w:t xml:space="preserve">a subset of </w:t>
      </w:r>
      <w:r w:rsidR="00540F6D">
        <w:t>businesses</w:t>
      </w:r>
      <w:r w:rsidR="00207F51">
        <w:t>.</w:t>
      </w:r>
      <w:r w:rsidR="005B2A44">
        <w:t xml:space="preserve"> The </w:t>
      </w:r>
      <w:r w:rsidR="009A0499">
        <w:t>United States of America (</w:t>
      </w:r>
      <w:r w:rsidR="005B2A44">
        <w:t>US</w:t>
      </w:r>
      <w:r w:rsidR="009A0499">
        <w:t>)</w:t>
      </w:r>
      <w:r w:rsidR="005B2A44">
        <w:t>, Switzerland and Singapore are also</w:t>
      </w:r>
      <w:r w:rsidR="00B970FD">
        <w:t xml:space="preserve"> </w:t>
      </w:r>
      <w:r w:rsidR="005B2A44">
        <w:t xml:space="preserve">developing mandatory climate disclosure </w:t>
      </w:r>
      <w:r w:rsidR="00B970FD">
        <w:t>requirements</w:t>
      </w:r>
      <w:r w:rsidR="005B2A44">
        <w:t>.</w:t>
      </w:r>
    </w:p>
    <w:p w14:paraId="4851B313" w14:textId="018CEC3F" w:rsidR="004A0DF3" w:rsidRDefault="00061DF8" w:rsidP="00DF07B2">
      <w:r>
        <w:t xml:space="preserve">In response, multilateral regulatory bodies, such as the Financial Stability Board </w:t>
      </w:r>
      <w:r w:rsidR="00032742">
        <w:t>(FSB)</w:t>
      </w:r>
      <w:r>
        <w:t xml:space="preserve"> and the International Organisation of Securities Commissions</w:t>
      </w:r>
      <w:r w:rsidR="00032742">
        <w:t xml:space="preserve"> (IOSCO)</w:t>
      </w:r>
      <w:r>
        <w:t>, have heightened their focus on</w:t>
      </w:r>
      <w:r w:rsidR="00CA41DA">
        <w:t xml:space="preserve"> the quality and standardisation of disclosures.</w:t>
      </w:r>
      <w:r w:rsidR="002B017A" w:rsidRPr="002B017A">
        <w:t xml:space="preserve"> </w:t>
      </w:r>
      <w:r w:rsidR="002B017A" w:rsidRPr="000D4668">
        <w:rPr>
          <w:szCs w:val="24"/>
        </w:rPr>
        <w:t xml:space="preserve">Most recently, a new International Sustainability Standards Board (ISSB) was created to develop </w:t>
      </w:r>
      <w:r w:rsidR="000B19EC">
        <w:rPr>
          <w:szCs w:val="24"/>
        </w:rPr>
        <w:t>comprehensive</w:t>
      </w:r>
      <w:r w:rsidR="002B017A" w:rsidRPr="000D4668">
        <w:rPr>
          <w:szCs w:val="24"/>
        </w:rPr>
        <w:t xml:space="preserve"> baseline global standards for climate disclosure (based on the TCFD) and sustainability reporting. Draft standards have been issued for consultation</w:t>
      </w:r>
      <w:r w:rsidR="008F238D">
        <w:rPr>
          <w:rFonts w:ascii="ZWAdobeF" w:hAnsi="ZWAdobeF" w:cs="ZWAdobeF"/>
          <w:sz w:val="2"/>
          <w:szCs w:val="2"/>
        </w:rPr>
        <w:t>1F</w:t>
      </w:r>
      <w:r w:rsidR="007E4DFE" w:rsidRPr="00792C05">
        <w:rPr>
          <w:szCs w:val="22"/>
          <w:vertAlign w:val="superscript"/>
        </w:rPr>
        <w:footnoteReference w:id="3"/>
      </w:r>
      <w:r w:rsidR="004E5FCE" w:rsidRPr="00792C05">
        <w:rPr>
          <w:rFonts w:cs="Calibri Light"/>
          <w:szCs w:val="22"/>
        </w:rPr>
        <w:t xml:space="preserve">, and the ISSB is </w:t>
      </w:r>
      <w:r w:rsidR="009C0287">
        <w:rPr>
          <w:rFonts w:cs="Calibri Light"/>
          <w:szCs w:val="22"/>
        </w:rPr>
        <w:t xml:space="preserve">now providing regular updates on how the standards will be refined in response to </w:t>
      </w:r>
      <w:r w:rsidR="00BB21B7">
        <w:rPr>
          <w:rFonts w:cs="Calibri Light"/>
          <w:szCs w:val="22"/>
        </w:rPr>
        <w:t xml:space="preserve">stakeholder </w:t>
      </w:r>
      <w:r w:rsidR="009C0287">
        <w:rPr>
          <w:rFonts w:cs="Calibri Light"/>
          <w:szCs w:val="22"/>
        </w:rPr>
        <w:t>feedback</w:t>
      </w:r>
      <w:r w:rsidR="00BB21B7">
        <w:rPr>
          <w:rFonts w:cs="Calibri Light"/>
          <w:szCs w:val="22"/>
        </w:rPr>
        <w:t>.</w:t>
      </w:r>
    </w:p>
    <w:p w14:paraId="5F3D1A1E" w14:textId="53B216F5" w:rsidR="00FC3327" w:rsidRDefault="00FC3327" w:rsidP="00DF07B2">
      <w:r>
        <w:t>Th</w:t>
      </w:r>
      <w:r w:rsidR="001855AE">
        <w:t xml:space="preserve">ese </w:t>
      </w:r>
      <w:r w:rsidR="00DA1026">
        <w:t>developments</w:t>
      </w:r>
      <w:r w:rsidDel="00DA1026">
        <w:t xml:space="preserve"> </w:t>
      </w:r>
      <w:r w:rsidR="00DA1026">
        <w:t xml:space="preserve">create </w:t>
      </w:r>
      <w:r>
        <w:t xml:space="preserve">a potential </w:t>
      </w:r>
      <w:r w:rsidR="009A0499">
        <w:t xml:space="preserve">guidance </w:t>
      </w:r>
      <w:r>
        <w:t>gap for Australia</w:t>
      </w:r>
      <w:r w:rsidR="00D01D2A">
        <w:t>,</w:t>
      </w:r>
      <w:r>
        <w:t xml:space="preserve"> </w:t>
      </w:r>
      <w:r w:rsidR="003B55ED">
        <w:t>as</w:t>
      </w:r>
      <w:r>
        <w:t xml:space="preserve"> market expectations </w:t>
      </w:r>
      <w:r w:rsidR="00B829E1">
        <w:t xml:space="preserve">for certainty </w:t>
      </w:r>
      <w:r w:rsidR="006D4B59">
        <w:t>may not be</w:t>
      </w:r>
      <w:r w:rsidDel="006D4B59">
        <w:t xml:space="preserve"> </w:t>
      </w:r>
      <w:r>
        <w:t xml:space="preserve">met </w:t>
      </w:r>
      <w:r w:rsidR="00A117E7">
        <w:t xml:space="preserve">without </w:t>
      </w:r>
      <w:r w:rsidR="002B017A">
        <w:t>g</w:t>
      </w:r>
      <w:r w:rsidR="00A117E7">
        <w:t>overnment action</w:t>
      </w:r>
      <w:r w:rsidR="00061DF8" w:rsidRPr="00061DF8">
        <w:t xml:space="preserve"> </w:t>
      </w:r>
      <w:r w:rsidR="00061DF8">
        <w:t xml:space="preserve">and without efforts by </w:t>
      </w:r>
      <w:r w:rsidR="00540F6D">
        <w:t>businesses</w:t>
      </w:r>
      <w:r w:rsidR="00061DF8">
        <w:t xml:space="preserve"> to continue to improve the quality of their disclosures. This could be costly for the economy </w:t>
      </w:r>
      <w:r w:rsidR="008726BB">
        <w:t>if it affects</w:t>
      </w:r>
      <w:r w:rsidR="00061DF8">
        <w:t xml:space="preserve"> the ability of firms to raise capital. To ensure Australia remains aligned with major international capital markets, disclosure obligations need to be credible and comparable to other prominent jurisdictions. They need to provide investors with </w:t>
      </w:r>
      <w:r w:rsidR="003E6A81">
        <w:t>decision</w:t>
      </w:r>
      <w:r w:rsidR="00061DF8">
        <w:t xml:space="preserve">-useful information about the financial risks that firms face from climate </w:t>
      </w:r>
      <w:r w:rsidR="00385CA6">
        <w:t>change and</w:t>
      </w:r>
      <w:r w:rsidR="00F0280C">
        <w:t xml:space="preserve"> provide regulators</w:t>
      </w:r>
      <w:r w:rsidR="006E75DC">
        <w:t xml:space="preserve"> </w:t>
      </w:r>
      <w:r w:rsidR="00032742">
        <w:t xml:space="preserve">with </w:t>
      </w:r>
      <w:r w:rsidR="006E75DC">
        <w:t>information</w:t>
      </w:r>
      <w:r w:rsidR="00F0280C">
        <w:t xml:space="preserve"> t</w:t>
      </w:r>
      <w:r w:rsidR="006E75DC">
        <w:t>o identify and manage systemic risks.</w:t>
      </w:r>
    </w:p>
    <w:p w14:paraId="30415FDE" w14:textId="06D2D5C0" w:rsidR="00D01D2A" w:rsidRDefault="006238B1" w:rsidP="00DF07B2">
      <w:r w:rsidRPr="00126D8C">
        <w:t xml:space="preserve">The Government has committed </w:t>
      </w:r>
      <w:r w:rsidR="006D4B59">
        <w:t xml:space="preserve">to </w:t>
      </w:r>
      <w:r w:rsidRPr="00126D8C">
        <w:t xml:space="preserve">ensuring large businesses provide Australians and investors with greater transparency and accountability when it comes to their climate-related plans, </w:t>
      </w:r>
      <w:r w:rsidR="00061DF8">
        <w:t xml:space="preserve">financial </w:t>
      </w:r>
      <w:r w:rsidRPr="00126D8C">
        <w:t>risks</w:t>
      </w:r>
      <w:r w:rsidR="004720DD">
        <w:t>,</w:t>
      </w:r>
      <w:r w:rsidRPr="00126D8C">
        <w:t xml:space="preserve"> and opportunities. </w:t>
      </w:r>
      <w:r w:rsidR="00550B3E">
        <w:t xml:space="preserve">As part of this commitment, </w:t>
      </w:r>
      <w:r w:rsidR="00CF6327">
        <w:t>the Government will introduce</w:t>
      </w:r>
      <w:r w:rsidR="00550B3E">
        <w:t xml:space="preserve"> standardised, internationally-aligned reporting requirement</w:t>
      </w:r>
      <w:r w:rsidR="004720DD">
        <w:t>s</w:t>
      </w:r>
      <w:r w:rsidR="00FA6AE2" w:rsidRPr="00FA6AE2">
        <w:t xml:space="preserve"> </w:t>
      </w:r>
      <w:r w:rsidR="00550B3E">
        <w:t xml:space="preserve">for </w:t>
      </w:r>
      <w:r w:rsidR="00540F6D">
        <w:t>businesses</w:t>
      </w:r>
      <w:r w:rsidR="00550B3E">
        <w:t xml:space="preserve"> to</w:t>
      </w:r>
      <w:r w:rsidR="00FA6AE2" w:rsidRPr="00FA6AE2">
        <w:t xml:space="preserve"> make disclosures regarding governance, strategy, risk management, targets and metrics</w:t>
      </w:r>
      <w:r w:rsidR="00D01D2A">
        <w:t xml:space="preserve"> –</w:t>
      </w:r>
      <w:r w:rsidR="00FA6AE2" w:rsidRPr="00FA6AE2">
        <w:t xml:space="preserve"> including greenhouse gasses.</w:t>
      </w:r>
      <w:r w:rsidR="004C3680">
        <w:t xml:space="preserve"> To deliver </w:t>
      </w:r>
      <w:r w:rsidR="004C3680">
        <w:lastRenderedPageBreak/>
        <w:t>on this commitment</w:t>
      </w:r>
      <w:r w:rsidR="00F95583">
        <w:t xml:space="preserve">, </w:t>
      </w:r>
      <w:r w:rsidR="00CF6327">
        <w:t xml:space="preserve">legislative and other </w:t>
      </w:r>
      <w:r w:rsidR="00F95583">
        <w:t>reforms will be required</w:t>
      </w:r>
      <w:r w:rsidR="00CF6327">
        <w:t>.</w:t>
      </w:r>
      <w:r w:rsidR="004C3680">
        <w:t xml:space="preserve"> </w:t>
      </w:r>
      <w:r w:rsidR="00CF6327">
        <w:t>A</w:t>
      </w:r>
      <w:r w:rsidR="00F95583">
        <w:t>pplying the standardised requirements</w:t>
      </w:r>
      <w:r w:rsidR="004C3680">
        <w:t xml:space="preserve"> will be mandatory for certain entities.</w:t>
      </w:r>
      <w:r w:rsidR="00F95583">
        <w:t xml:space="preserve"> </w:t>
      </w:r>
    </w:p>
    <w:p w14:paraId="2327E576" w14:textId="1EA4DD10" w:rsidR="001366F2" w:rsidRDefault="00164F53" w:rsidP="00DF07B2">
      <w:r>
        <w:t xml:space="preserve">The Treasurer has announced that Treasury will lead the development of a broad sustainable finance framework for Australia, of which climate-related disclosure will form one part. </w:t>
      </w:r>
      <w:r w:rsidR="001366F2">
        <w:t>This consultation paper focuses solely on climate disclosure reforms</w:t>
      </w:r>
      <w:r>
        <w:t>.</w:t>
      </w:r>
      <w:r w:rsidR="007A352E">
        <w:t xml:space="preserve"> </w:t>
      </w:r>
      <w:r w:rsidR="00335CE3" w:rsidRPr="00335CE3">
        <w:t xml:space="preserve">The Minister for Finance will lead related work to implement appropriate arrangements for </w:t>
      </w:r>
      <w:r w:rsidR="00845E9A">
        <w:t>comparable</w:t>
      </w:r>
      <w:r w:rsidR="00335CE3" w:rsidRPr="00335CE3">
        <w:t xml:space="preserve"> Commonwealth </w:t>
      </w:r>
      <w:r w:rsidR="00845E9A">
        <w:t xml:space="preserve">public sector </w:t>
      </w:r>
      <w:r w:rsidR="00335CE3" w:rsidRPr="00335CE3">
        <w:t xml:space="preserve">entities and companies </w:t>
      </w:r>
      <w:r w:rsidR="00AB09A9">
        <w:t>to</w:t>
      </w:r>
      <w:r w:rsidR="00335CE3" w:rsidRPr="00335CE3">
        <w:t> </w:t>
      </w:r>
      <w:r w:rsidR="00845E9A">
        <w:t xml:space="preserve">also </w:t>
      </w:r>
      <w:r w:rsidR="00335CE3" w:rsidRPr="00335CE3">
        <w:t>disclose their exposure to climate-related risk.</w:t>
      </w:r>
    </w:p>
    <w:p w14:paraId="1661BDA6" w14:textId="4864522A" w:rsidR="00C86C87" w:rsidRPr="00126D8C" w:rsidRDefault="004808D7" w:rsidP="00C86C87">
      <w:pPr>
        <w:pStyle w:val="Heading2"/>
      </w:pPr>
      <w:bookmarkStart w:id="8" w:name="_Toc121390589"/>
      <w:r>
        <w:t>Reform p</w:t>
      </w:r>
      <w:r w:rsidR="00C86C87">
        <w:t>rinciples</w:t>
      </w:r>
      <w:bookmarkEnd w:id="8"/>
    </w:p>
    <w:p w14:paraId="7A29506F" w14:textId="763CB2B5" w:rsidR="004E4E3F" w:rsidRDefault="006E75DC" w:rsidP="00DF07B2">
      <w:r>
        <w:t xml:space="preserve">The following principles </w:t>
      </w:r>
      <w:r w:rsidR="00CF6327">
        <w:t>will</w:t>
      </w:r>
      <w:r>
        <w:t xml:space="preserve"> guide </w:t>
      </w:r>
      <w:r w:rsidR="004D7012">
        <w:t xml:space="preserve">the </w:t>
      </w:r>
      <w:r w:rsidR="001369A0">
        <w:t xml:space="preserve">climate-related financial disclosure reforms, and </w:t>
      </w:r>
      <w:r w:rsidR="007A02D7">
        <w:t>the final design of new requirements.</w:t>
      </w:r>
      <w:r w:rsidR="00AE60FE">
        <w:t xml:space="preserve"> </w:t>
      </w:r>
      <w:r w:rsidR="000978FB">
        <w:t xml:space="preserve">Responses and feedback received through consultation </w:t>
      </w:r>
      <w:r w:rsidR="00AE60FE">
        <w:t xml:space="preserve">will be considered against these principles when developing a preferred design for further consultation. </w:t>
      </w:r>
    </w:p>
    <w:tbl>
      <w:tblPr>
        <w:tblStyle w:val="TableGrid"/>
        <w:tblW w:w="0" w:type="auto"/>
        <w:tblLook w:val="04A0" w:firstRow="1" w:lastRow="0" w:firstColumn="1" w:lastColumn="0" w:noHBand="0" w:noVBand="1"/>
      </w:tblPr>
      <w:tblGrid>
        <w:gridCol w:w="318"/>
        <w:gridCol w:w="1667"/>
        <w:gridCol w:w="7085"/>
      </w:tblGrid>
      <w:tr w:rsidR="00E21268" w14:paraId="1EFDAEB1" w14:textId="77777777" w:rsidTr="00157678">
        <w:trPr>
          <w:cnfStyle w:val="100000000000" w:firstRow="1" w:lastRow="0" w:firstColumn="0" w:lastColumn="0" w:oddVBand="0" w:evenVBand="0" w:oddHBand="0" w:evenHBand="0" w:firstRowFirstColumn="0" w:firstRowLastColumn="0" w:lastRowFirstColumn="0" w:lastRowLastColumn="0"/>
        </w:trPr>
        <w:tc>
          <w:tcPr>
            <w:tcW w:w="318" w:type="dxa"/>
          </w:tcPr>
          <w:p w14:paraId="0CA2DF31" w14:textId="77777777" w:rsidR="00E21268" w:rsidRDefault="00E21268" w:rsidP="00292088">
            <w:pPr>
              <w:spacing w:beforeLines="0" w:afterLines="0" w:after="0"/>
            </w:pPr>
          </w:p>
        </w:tc>
        <w:tc>
          <w:tcPr>
            <w:tcW w:w="1667" w:type="dxa"/>
          </w:tcPr>
          <w:p w14:paraId="54575C82" w14:textId="38AAD464" w:rsidR="00E21268" w:rsidRDefault="00E21268" w:rsidP="00292088">
            <w:pPr>
              <w:spacing w:beforeLines="0" w:afterLines="0" w:after="0"/>
            </w:pPr>
            <w:r>
              <w:t>Principle</w:t>
            </w:r>
          </w:p>
        </w:tc>
        <w:tc>
          <w:tcPr>
            <w:tcW w:w="7085" w:type="dxa"/>
          </w:tcPr>
          <w:p w14:paraId="3684C81C" w14:textId="14D61170" w:rsidR="00E21268" w:rsidRDefault="00E21268" w:rsidP="00292088">
            <w:pPr>
              <w:spacing w:beforeLines="0" w:afterLines="0" w:after="0"/>
            </w:pPr>
            <w:r>
              <w:t>Definition</w:t>
            </w:r>
          </w:p>
        </w:tc>
      </w:tr>
      <w:tr w:rsidR="00E21268" w14:paraId="1BA9C1A6" w14:textId="77777777" w:rsidTr="00157678">
        <w:tc>
          <w:tcPr>
            <w:tcW w:w="318" w:type="dxa"/>
          </w:tcPr>
          <w:p w14:paraId="1608169B" w14:textId="712CCE32" w:rsidR="00E21268" w:rsidRDefault="00E21268" w:rsidP="00292088">
            <w:pPr>
              <w:spacing w:after="0"/>
            </w:pPr>
            <w:r>
              <w:t>1</w:t>
            </w:r>
          </w:p>
        </w:tc>
        <w:tc>
          <w:tcPr>
            <w:tcW w:w="1667" w:type="dxa"/>
          </w:tcPr>
          <w:p w14:paraId="7425BEF2" w14:textId="5D852F60" w:rsidR="00E21268" w:rsidRPr="00292088" w:rsidRDefault="00EA15EC" w:rsidP="00292088">
            <w:pPr>
              <w:spacing w:after="0"/>
              <w:rPr>
                <w:b/>
                <w:bCs/>
              </w:rPr>
            </w:pPr>
            <w:r>
              <w:rPr>
                <w:b/>
                <w:bCs/>
              </w:rPr>
              <w:t>Support climate goals</w:t>
            </w:r>
          </w:p>
        </w:tc>
        <w:tc>
          <w:tcPr>
            <w:tcW w:w="7085" w:type="dxa"/>
          </w:tcPr>
          <w:p w14:paraId="671B416C" w14:textId="212C9FD0" w:rsidR="00E21268" w:rsidRDefault="00B5365C" w:rsidP="00292088">
            <w:pPr>
              <w:spacing w:after="0"/>
            </w:pPr>
            <w:r w:rsidRPr="00B5365C">
              <w:t>Climate disclosure reforms should assist with: Australia’s transition to net zero emissions by 2050; adaptation to a changing climate; and broader efforts and initiatives to promote a sustainable financial system in Australia and internationally.</w:t>
            </w:r>
          </w:p>
        </w:tc>
      </w:tr>
      <w:tr w:rsidR="00E21268" w14:paraId="6D989C96" w14:textId="77777777" w:rsidTr="00157678">
        <w:tc>
          <w:tcPr>
            <w:tcW w:w="318" w:type="dxa"/>
          </w:tcPr>
          <w:p w14:paraId="7BDF39CC" w14:textId="5EEF3FE9" w:rsidR="00E21268" w:rsidRDefault="00E21268" w:rsidP="00292088">
            <w:pPr>
              <w:spacing w:after="0"/>
            </w:pPr>
            <w:r>
              <w:t>2</w:t>
            </w:r>
          </w:p>
        </w:tc>
        <w:tc>
          <w:tcPr>
            <w:tcW w:w="1667" w:type="dxa"/>
          </w:tcPr>
          <w:p w14:paraId="5A76C8FB" w14:textId="48F86248" w:rsidR="00E21268" w:rsidRPr="00292088" w:rsidRDefault="00E21268" w:rsidP="00292088">
            <w:pPr>
              <w:spacing w:after="0"/>
              <w:rPr>
                <w:b/>
                <w:bCs/>
              </w:rPr>
            </w:pPr>
            <w:r w:rsidRPr="00292088">
              <w:rPr>
                <w:b/>
                <w:bCs/>
              </w:rPr>
              <w:t>Improve information flows</w:t>
            </w:r>
          </w:p>
        </w:tc>
        <w:tc>
          <w:tcPr>
            <w:tcW w:w="7085" w:type="dxa"/>
          </w:tcPr>
          <w:p w14:paraId="1A09308F" w14:textId="7176B762" w:rsidR="00E21268" w:rsidRPr="008B518A" w:rsidRDefault="00B5365C" w:rsidP="00292088">
            <w:pPr>
              <w:spacing w:after="0"/>
            </w:pPr>
            <w:r w:rsidRPr="00B5365C">
              <w:t>Reforms should deliver clear improvements in the quantity, quality, and comparability of disclosures, which will help regulators to assess and manage systemic risks and other risks to investors, strengthen transparency and improve the flow of useful information to investors (including what actions are being taken to mitigate r</w:t>
            </w:r>
            <w:r w:rsidRPr="00371A3D">
              <w:t>isks</w:t>
            </w:r>
            <w:r w:rsidRPr="00E632D4">
              <w:t>)</w:t>
            </w:r>
            <w:r w:rsidRPr="008B518A">
              <w:t>.</w:t>
            </w:r>
          </w:p>
        </w:tc>
      </w:tr>
      <w:tr w:rsidR="00E21268" w14:paraId="1009C8D1" w14:textId="77777777" w:rsidTr="00157678">
        <w:tc>
          <w:tcPr>
            <w:tcW w:w="318" w:type="dxa"/>
          </w:tcPr>
          <w:p w14:paraId="24453C00" w14:textId="1B73AF47" w:rsidR="00E21268" w:rsidRDefault="00E21268" w:rsidP="00292088">
            <w:pPr>
              <w:spacing w:after="0"/>
            </w:pPr>
            <w:r>
              <w:t>3</w:t>
            </w:r>
          </w:p>
        </w:tc>
        <w:tc>
          <w:tcPr>
            <w:tcW w:w="1667" w:type="dxa"/>
          </w:tcPr>
          <w:p w14:paraId="12BC2101" w14:textId="7E79DDF7" w:rsidR="00E21268" w:rsidRPr="00292088" w:rsidRDefault="00E21268" w:rsidP="00292088">
            <w:pPr>
              <w:spacing w:after="0"/>
              <w:rPr>
                <w:b/>
                <w:bCs/>
              </w:rPr>
            </w:pPr>
            <w:r w:rsidRPr="00292088">
              <w:rPr>
                <w:b/>
                <w:bCs/>
              </w:rPr>
              <w:t>Well-understood</w:t>
            </w:r>
          </w:p>
        </w:tc>
        <w:tc>
          <w:tcPr>
            <w:tcW w:w="7085" w:type="dxa"/>
          </w:tcPr>
          <w:p w14:paraId="564AD63D" w14:textId="6AE5D1FC" w:rsidR="00E21268" w:rsidRPr="008B518A" w:rsidRDefault="00B5365C" w:rsidP="00292088">
            <w:pPr>
              <w:spacing w:after="0"/>
            </w:pPr>
            <w:r w:rsidRPr="00B5365C">
              <w:t>Businesses, investors, regulators and the public should have a clear and common understanding about obligations for entities to disclose climate-related financial risks. This will require prescription of who</w:t>
            </w:r>
            <w:r w:rsidRPr="00371A3D">
              <w:t xml:space="preserve">m they apply to, how </w:t>
            </w:r>
            <w:r w:rsidRPr="00E632D4">
              <w:t>and when they should be made, and clarifying details on content of disclosures.</w:t>
            </w:r>
          </w:p>
        </w:tc>
      </w:tr>
      <w:tr w:rsidR="00E21268" w14:paraId="69377A45" w14:textId="77777777" w:rsidTr="00157678">
        <w:tc>
          <w:tcPr>
            <w:tcW w:w="318" w:type="dxa"/>
          </w:tcPr>
          <w:p w14:paraId="458A75A1" w14:textId="40180445" w:rsidR="00E21268" w:rsidRDefault="00E21268" w:rsidP="00292088">
            <w:pPr>
              <w:spacing w:after="0"/>
            </w:pPr>
            <w:r>
              <w:t>4</w:t>
            </w:r>
          </w:p>
        </w:tc>
        <w:tc>
          <w:tcPr>
            <w:tcW w:w="1667" w:type="dxa"/>
          </w:tcPr>
          <w:p w14:paraId="6269A78E" w14:textId="51871055" w:rsidR="00E21268" w:rsidRPr="00292088" w:rsidRDefault="00E21268" w:rsidP="00292088">
            <w:pPr>
              <w:spacing w:after="0"/>
              <w:rPr>
                <w:b/>
                <w:bCs/>
              </w:rPr>
            </w:pPr>
            <w:r w:rsidRPr="00292088">
              <w:rPr>
                <w:b/>
                <w:bCs/>
              </w:rPr>
              <w:t>Internationally aligned</w:t>
            </w:r>
          </w:p>
        </w:tc>
        <w:tc>
          <w:tcPr>
            <w:tcW w:w="7085" w:type="dxa"/>
          </w:tcPr>
          <w:p w14:paraId="0A4DE42E" w14:textId="3CD0C620" w:rsidR="00E21268" w:rsidRPr="008B518A" w:rsidRDefault="00B5365C" w:rsidP="00292088">
            <w:pPr>
              <w:spacing w:after="0"/>
            </w:pPr>
            <w:r w:rsidRPr="00B5365C">
              <w:t>New requirements should, as far as possible, be aligned with international reporting practices,</w:t>
            </w:r>
            <w:r w:rsidRPr="00371A3D">
              <w:t xml:space="preserve"> to minimise compliance costs for Australian businesses that operate internationally, and to ensure Australia’s </w:t>
            </w:r>
            <w:r w:rsidRPr="00E632D4">
              <w:t>regime is viewed with credibility by international markets.</w:t>
            </w:r>
          </w:p>
        </w:tc>
      </w:tr>
      <w:tr w:rsidR="00E21268" w14:paraId="0862BEA9" w14:textId="77777777" w:rsidTr="00157678">
        <w:tc>
          <w:tcPr>
            <w:tcW w:w="318" w:type="dxa"/>
          </w:tcPr>
          <w:p w14:paraId="2FAD9D59" w14:textId="74689DDC" w:rsidR="00E21268" w:rsidRDefault="00E21268" w:rsidP="00292088">
            <w:pPr>
              <w:spacing w:after="0"/>
            </w:pPr>
            <w:r>
              <w:t>5</w:t>
            </w:r>
          </w:p>
        </w:tc>
        <w:tc>
          <w:tcPr>
            <w:tcW w:w="1667" w:type="dxa"/>
          </w:tcPr>
          <w:p w14:paraId="105AA6CD" w14:textId="2C1B558C" w:rsidR="00E21268" w:rsidRPr="00292088" w:rsidRDefault="00E21268" w:rsidP="00292088">
            <w:pPr>
              <w:spacing w:after="0"/>
              <w:rPr>
                <w:b/>
                <w:bCs/>
              </w:rPr>
            </w:pPr>
            <w:r w:rsidRPr="00292088">
              <w:rPr>
                <w:b/>
                <w:bCs/>
              </w:rPr>
              <w:t>Scalable and flexible</w:t>
            </w:r>
          </w:p>
        </w:tc>
        <w:tc>
          <w:tcPr>
            <w:tcW w:w="7085" w:type="dxa"/>
          </w:tcPr>
          <w:p w14:paraId="00BDB203" w14:textId="0A45CE14" w:rsidR="00E21268" w:rsidRPr="00B5365C" w:rsidRDefault="00B5365C" w:rsidP="00292088">
            <w:pPr>
              <w:spacing w:after="0"/>
            </w:pPr>
            <w:r w:rsidRPr="00B5365C">
              <w:t xml:space="preserve">New requirements should, where possible, build on the existing financial </w:t>
            </w:r>
            <w:r w:rsidRPr="00371A3D">
              <w:t>reporting system</w:t>
            </w:r>
            <w:r w:rsidRPr="00E632D4">
              <w:t xml:space="preserve">, </w:t>
            </w:r>
            <w:r w:rsidRPr="008B518A">
              <w:t>and be scalable and flexible to accommodate</w:t>
            </w:r>
            <w:r w:rsidRPr="00B5365C">
              <w:t xml:space="preserve"> future developments in the global baseline for climate and sustainability reporting, to minimise the expected compliance costs and potential for unintended consequences.</w:t>
            </w:r>
          </w:p>
        </w:tc>
      </w:tr>
      <w:tr w:rsidR="00F2269F" w14:paraId="00DFF6AC" w14:textId="77777777" w:rsidTr="00157678">
        <w:tc>
          <w:tcPr>
            <w:tcW w:w="318" w:type="dxa"/>
          </w:tcPr>
          <w:p w14:paraId="6FF0E6C0" w14:textId="2B06CA7A" w:rsidR="00F2269F" w:rsidRDefault="00F2269F" w:rsidP="00292088">
            <w:pPr>
              <w:spacing w:after="0"/>
            </w:pPr>
            <w:r>
              <w:t>6</w:t>
            </w:r>
          </w:p>
        </w:tc>
        <w:tc>
          <w:tcPr>
            <w:tcW w:w="1667" w:type="dxa"/>
          </w:tcPr>
          <w:p w14:paraId="07D15468" w14:textId="3284EFFB" w:rsidR="00F2269F" w:rsidRPr="00292088" w:rsidRDefault="00F2269F" w:rsidP="00292088">
            <w:pPr>
              <w:spacing w:after="0"/>
              <w:rPr>
                <w:b/>
                <w:bCs/>
              </w:rPr>
            </w:pPr>
            <w:r w:rsidRPr="00292088">
              <w:rPr>
                <w:b/>
                <w:bCs/>
              </w:rPr>
              <w:t>Proportional to risk</w:t>
            </w:r>
          </w:p>
        </w:tc>
        <w:tc>
          <w:tcPr>
            <w:tcW w:w="7085" w:type="dxa"/>
          </w:tcPr>
          <w:p w14:paraId="049FC89E" w14:textId="55671CDE" w:rsidR="00F2269F" w:rsidRPr="00B5365C" w:rsidRDefault="00B5365C" w:rsidP="00292088">
            <w:pPr>
              <w:spacing w:after="0"/>
            </w:pPr>
            <w:r w:rsidRPr="00B5365C">
              <w:t>Climate disclosure requirements should be proportional to the risks they seek to address</w:t>
            </w:r>
            <w:r w:rsidRPr="00371A3D">
              <w:t>, particularly regarding who</w:t>
            </w:r>
            <w:r w:rsidRPr="00E632D4">
              <w:t>m</w:t>
            </w:r>
            <w:r w:rsidRPr="008B518A">
              <w:t xml:space="preserve"> they apply to, what costs those entities will incur</w:t>
            </w:r>
            <w:r w:rsidRPr="00B5365C">
              <w:t>, what data or capability they will require and what liability they may enliven.</w:t>
            </w:r>
          </w:p>
        </w:tc>
      </w:tr>
    </w:tbl>
    <w:p w14:paraId="1A5DB345" w14:textId="255579FF" w:rsidR="006238B1" w:rsidRPr="00126D8C" w:rsidRDefault="0078342B" w:rsidP="000D4668">
      <w:pPr>
        <w:pStyle w:val="Heading2"/>
      </w:pPr>
      <w:bookmarkStart w:id="9" w:name="_Toc121390590"/>
      <w:r>
        <w:t>Process</w:t>
      </w:r>
      <w:bookmarkEnd w:id="9"/>
    </w:p>
    <w:p w14:paraId="27B53A42" w14:textId="3764D773" w:rsidR="00A977FC" w:rsidRDefault="00A977FC">
      <w:r>
        <w:t xml:space="preserve">Treasury is leading </w:t>
      </w:r>
      <w:r w:rsidR="001327C4">
        <w:t>consultation</w:t>
      </w:r>
      <w:r>
        <w:t xml:space="preserve"> on the implementation of the Government’s commitment to standardised climate disclosure</w:t>
      </w:r>
      <w:r w:rsidR="00E42AB4">
        <w:t>s</w:t>
      </w:r>
      <w:r>
        <w:t>, with close support from the financial regulators and standard-setting bodies</w:t>
      </w:r>
      <w:r w:rsidR="001327C4">
        <w:t>.</w:t>
      </w:r>
    </w:p>
    <w:p w14:paraId="5E645FA0" w14:textId="7C037C46" w:rsidR="008F7280" w:rsidRDefault="00E84161" w:rsidP="00DF07B2">
      <w:r>
        <w:t xml:space="preserve">This consultation </w:t>
      </w:r>
      <w:r w:rsidR="0078342B">
        <w:t xml:space="preserve">paper </w:t>
      </w:r>
      <w:r>
        <w:t xml:space="preserve">seeks views on </w:t>
      </w:r>
      <w:r w:rsidR="0047321F">
        <w:t>key considerations</w:t>
      </w:r>
      <w:r>
        <w:t xml:space="preserve"> for the design and implementation of </w:t>
      </w:r>
      <w:r w:rsidR="0047321F">
        <w:t>standardised, internationally-aligned requirements for disclosure of</w:t>
      </w:r>
      <w:r>
        <w:t xml:space="preserve"> climate-related financial risk</w:t>
      </w:r>
      <w:r w:rsidR="0047321F">
        <w:t>s</w:t>
      </w:r>
      <w:r>
        <w:t xml:space="preserve"> </w:t>
      </w:r>
      <w:r w:rsidR="00E42AB4">
        <w:t xml:space="preserve">and opportunities </w:t>
      </w:r>
      <w:r>
        <w:t xml:space="preserve">in Australia. </w:t>
      </w:r>
      <w:r w:rsidR="000E768F">
        <w:t xml:space="preserve">Views are also sought on other matters relevant to this commitment, such as necessary </w:t>
      </w:r>
      <w:r w:rsidR="00EA6A29">
        <w:t xml:space="preserve">changes to the </w:t>
      </w:r>
      <w:r w:rsidR="004D4689">
        <w:t>mandate</w:t>
      </w:r>
      <w:r w:rsidR="0064382E">
        <w:t>s</w:t>
      </w:r>
      <w:r w:rsidR="004D4689">
        <w:t xml:space="preserve"> </w:t>
      </w:r>
      <w:r w:rsidR="00EA6A29">
        <w:t>of Australia’s financial reporting bodies</w:t>
      </w:r>
      <w:r w:rsidR="00D727C6">
        <w:t>,</w:t>
      </w:r>
      <w:r w:rsidR="00EA6A29">
        <w:t xml:space="preserve"> </w:t>
      </w:r>
      <w:r w:rsidR="000E768F">
        <w:t>to ensure</w:t>
      </w:r>
      <w:r w:rsidR="00EA6A29">
        <w:t xml:space="preserve"> they</w:t>
      </w:r>
      <w:r w:rsidR="000E768F">
        <w:t xml:space="preserve"> can </w:t>
      </w:r>
      <w:r w:rsidR="000E768F">
        <w:lastRenderedPageBreak/>
        <w:t>keep pace with</w:t>
      </w:r>
      <w:r w:rsidR="00084A4A">
        <w:t xml:space="preserve"> the expansion of</w:t>
      </w:r>
      <w:r w:rsidR="000E768F">
        <w:t xml:space="preserve"> international </w:t>
      </w:r>
      <w:r w:rsidR="00084A4A">
        <w:t xml:space="preserve">standard-setting priorities </w:t>
      </w:r>
      <w:r w:rsidR="00D01D2A">
        <w:t>on</w:t>
      </w:r>
      <w:r w:rsidR="00084A4A">
        <w:t xml:space="preserve"> climate and sustainability reporting.</w:t>
      </w:r>
    </w:p>
    <w:p w14:paraId="4DFCA522" w14:textId="30F85BBD" w:rsidR="00B51649" w:rsidRDefault="009D4D7C" w:rsidP="00B51649">
      <w:r>
        <w:t>Key questions to be considered at this stage</w:t>
      </w:r>
      <w:r w:rsidR="00507E93">
        <w:t xml:space="preserve"> of consultation</w:t>
      </w:r>
      <w:r w:rsidR="00DB0DEB">
        <w:t xml:space="preserve"> include</w:t>
      </w:r>
      <w:r>
        <w:t xml:space="preserve"> </w:t>
      </w:r>
      <w:r w:rsidR="0080228A">
        <w:t>the</w:t>
      </w:r>
      <w:r w:rsidR="003E6A81">
        <w:t xml:space="preserve"> coverage,</w:t>
      </w:r>
      <w:r w:rsidR="0080228A">
        <w:t xml:space="preserve"> scope, frequency, format</w:t>
      </w:r>
      <w:r>
        <w:t>, timing</w:t>
      </w:r>
      <w:r w:rsidR="008311BF">
        <w:t>,</w:t>
      </w:r>
      <w:r w:rsidR="0080228A">
        <w:t xml:space="preserve"> and international alignment</w:t>
      </w:r>
      <w:r>
        <w:t xml:space="preserve"> of th</w:t>
      </w:r>
      <w:r w:rsidR="00DB0DEB">
        <w:t>e</w:t>
      </w:r>
      <w:r>
        <w:t xml:space="preserve"> </w:t>
      </w:r>
      <w:r w:rsidR="00507E93">
        <w:t>requirements</w:t>
      </w:r>
      <w:r w:rsidR="0080228A">
        <w:t>.</w:t>
      </w:r>
      <w:r w:rsidR="00C61572">
        <w:t xml:space="preserve"> </w:t>
      </w:r>
      <w:r w:rsidR="00507E93">
        <w:t>Views provided in this consultation will help shape the more detailed design of the new requirements,</w:t>
      </w:r>
      <w:r w:rsidR="00C61572">
        <w:t xml:space="preserve"> including </w:t>
      </w:r>
      <w:r w:rsidR="00712C22">
        <w:t xml:space="preserve">the </w:t>
      </w:r>
      <w:r w:rsidR="00F0267F">
        <w:t xml:space="preserve">legislative </w:t>
      </w:r>
      <w:r w:rsidR="00712C22">
        <w:t xml:space="preserve">and governance </w:t>
      </w:r>
      <w:r w:rsidR="00F0267F">
        <w:t>model</w:t>
      </w:r>
      <w:r w:rsidR="00712C22">
        <w:t xml:space="preserve"> </w:t>
      </w:r>
      <w:r w:rsidR="00F0267F">
        <w:t xml:space="preserve">and interaction with other reporting obligations. In line with the policy principles, </w:t>
      </w:r>
      <w:r>
        <w:t xml:space="preserve">this consultation will consider how to ensure new requirements are </w:t>
      </w:r>
      <w:r w:rsidR="00570CAD">
        <w:t>proportionately</w:t>
      </w:r>
      <w:r>
        <w:t xml:space="preserve"> targeted</w:t>
      </w:r>
      <w:r w:rsidR="00507E93">
        <w:t xml:space="preserve"> and seek views about data and capability underpinning ability to implement climate disclosures.</w:t>
      </w:r>
    </w:p>
    <w:p w14:paraId="53096A7E" w14:textId="13D9CB73" w:rsidR="00FE660F" w:rsidRDefault="00FE660F" w:rsidP="00DF07B2">
      <w:r>
        <w:t xml:space="preserve">Feedback can be provided to </w:t>
      </w:r>
      <w:hyperlink r:id="rId25" w:history="1">
        <w:r w:rsidR="0078547C" w:rsidRPr="00BF0189">
          <w:rPr>
            <w:rStyle w:val="Hyperlink"/>
          </w:rPr>
          <w:t>climatereportingconsultation@treasury.gov.au</w:t>
        </w:r>
      </w:hyperlink>
      <w:r w:rsidR="0078547C" w:rsidRPr="00DF07B2">
        <w:t xml:space="preserve"> </w:t>
      </w:r>
      <w:r>
        <w:t>until</w:t>
      </w:r>
      <w:r w:rsidR="003E6A81">
        <w:t xml:space="preserve"> </w:t>
      </w:r>
      <w:r w:rsidR="002209F3">
        <w:t>17</w:t>
      </w:r>
      <w:r w:rsidR="003E6A81">
        <w:t xml:space="preserve"> February 2023</w:t>
      </w:r>
      <w:r>
        <w:t>.</w:t>
      </w:r>
    </w:p>
    <w:p w14:paraId="37946CB2" w14:textId="4E6AE6F5" w:rsidR="00FF3F8D" w:rsidRDefault="00084A4A" w:rsidP="00DF07B2">
      <w:r>
        <w:t>The Government will consider</w:t>
      </w:r>
      <w:r w:rsidR="00063D22">
        <w:t xml:space="preserve"> </w:t>
      </w:r>
      <w:r>
        <w:t xml:space="preserve">views submitted in response to this consultation paper </w:t>
      </w:r>
      <w:r w:rsidR="00FE660F">
        <w:t xml:space="preserve">and set out a </w:t>
      </w:r>
      <w:r w:rsidR="00F363D1">
        <w:t xml:space="preserve">specific design proposal </w:t>
      </w:r>
      <w:r w:rsidR="00A464B4">
        <w:t>for further consultation</w:t>
      </w:r>
      <w:r w:rsidR="00015C2B">
        <w:t xml:space="preserve">, which will provide </w:t>
      </w:r>
      <w:r w:rsidR="007E7B77">
        <w:t>more detail</w:t>
      </w:r>
      <w:r w:rsidR="00A464B4">
        <w:t xml:space="preserve"> </w:t>
      </w:r>
      <w:r w:rsidR="007E7B77">
        <w:t>of the new reporting requirements</w:t>
      </w:r>
      <w:r w:rsidR="00A464B4">
        <w:t>,</w:t>
      </w:r>
      <w:r w:rsidR="007E7B77">
        <w:t xml:space="preserve"> their implementation and sequencing</w:t>
      </w:r>
      <w:r w:rsidR="00FE660F">
        <w:t xml:space="preserve">. </w:t>
      </w:r>
      <w:r w:rsidR="00FF3F8D">
        <w:t xml:space="preserve">Where legislation is required to give effect to the new requirements, </w:t>
      </w:r>
      <w:r w:rsidR="00790DE2">
        <w:t xml:space="preserve">it is intended that </w:t>
      </w:r>
      <w:r w:rsidR="00FF3F8D">
        <w:t>exposure draft legislation will be released.</w:t>
      </w:r>
    </w:p>
    <w:p w14:paraId="304118B0" w14:textId="36D0ED50" w:rsidR="00FF3F8D" w:rsidRDefault="004A1211" w:rsidP="00B661DD">
      <w:r>
        <w:t xml:space="preserve">In accordance with the Australian Government Guide to Regulatory Impact Analysis, a </w:t>
      </w:r>
      <w:r w:rsidR="004E10FE">
        <w:t>Policy Impact Analysis</w:t>
      </w:r>
      <w:r>
        <w:t xml:space="preserve"> will be developed as part of this reform. </w:t>
      </w:r>
      <w:r w:rsidR="002A77C9">
        <w:t xml:space="preserve">Views on the costs and benefits of implementing new requirements for climate reporting will be collected through </w:t>
      </w:r>
      <w:r w:rsidR="007E7B77">
        <w:t xml:space="preserve">this and future </w:t>
      </w:r>
      <w:r w:rsidR="002A77C9">
        <w:t>consultation</w:t>
      </w:r>
      <w:r w:rsidR="007E7B77">
        <w:t xml:space="preserve"> papers</w:t>
      </w:r>
      <w:r w:rsidR="002A77C9">
        <w:t xml:space="preserve"> to inform the final </w:t>
      </w:r>
      <w:r w:rsidR="004E10FE">
        <w:t>Policy</w:t>
      </w:r>
      <w:r w:rsidR="002A77C9">
        <w:t xml:space="preserve"> Impact </w:t>
      </w:r>
      <w:r w:rsidR="00DB0DEB">
        <w:t>Analysis</w:t>
      </w:r>
      <w:r w:rsidR="002A77C9">
        <w:t>.</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D560DB" w14:paraId="730026CB" w14:textId="77777777" w:rsidTr="00EB7057">
        <w:tc>
          <w:tcPr>
            <w:tcW w:w="5000" w:type="pct"/>
            <w:shd w:val="clear" w:color="auto" w:fill="EEEEEE" w:themeFill="background2"/>
          </w:tcPr>
          <w:p w14:paraId="22782AEA" w14:textId="1610A9D2" w:rsidR="00D560DB" w:rsidRDefault="00D560DB" w:rsidP="00697B7F">
            <w:pPr>
              <w:pStyle w:val="Bullet"/>
              <w:numPr>
                <w:ilvl w:val="0"/>
                <w:numId w:val="0"/>
              </w:numPr>
              <w:spacing w:before="0" w:after="160"/>
            </w:pPr>
            <w:bookmarkStart w:id="10" w:name="Question1"/>
            <w:bookmarkStart w:id="11" w:name="_Hlk108774722"/>
            <w:r w:rsidRPr="00235875">
              <w:rPr>
                <w:b/>
                <w:bCs/>
              </w:rPr>
              <w:t xml:space="preserve">Question </w:t>
            </w:r>
            <w:r>
              <w:rPr>
                <w:b/>
                <w:bCs/>
              </w:rPr>
              <w:t>1</w:t>
            </w:r>
            <w:r w:rsidRPr="00235875">
              <w:rPr>
                <w:b/>
                <w:bCs/>
              </w:rPr>
              <w:t>:</w:t>
            </w:r>
            <w:r>
              <w:t xml:space="preserve"> </w:t>
            </w:r>
            <w:bookmarkStart w:id="12" w:name="_Hlk109402040"/>
            <w:r>
              <w:t>What are the</w:t>
            </w:r>
            <w:r w:rsidR="006103A8">
              <w:t xml:space="preserve"> costs and </w:t>
            </w:r>
            <w:r>
              <w:t xml:space="preserve">benefits </w:t>
            </w:r>
            <w:r w:rsidR="006103A8">
              <w:t xml:space="preserve">of </w:t>
            </w:r>
            <w:r>
              <w:t>Australia aligning with international practice on climate-related financial risk disclosure</w:t>
            </w:r>
            <w:r w:rsidR="0015226E">
              <w:t xml:space="preserve"> (including mandatory reporting for certain entities)</w:t>
            </w:r>
            <w:r>
              <w:t>?</w:t>
            </w:r>
            <w:r w:rsidR="00BC1D55">
              <w:t xml:space="preserve"> In particular:</w:t>
            </w:r>
          </w:p>
          <w:p w14:paraId="4E0A96EB" w14:textId="55D0902F" w:rsidR="002E4AA6" w:rsidRDefault="00950D75" w:rsidP="00950D75">
            <w:pPr>
              <w:pStyle w:val="OutlineNumbered2"/>
              <w:numPr>
                <w:ilvl w:val="0"/>
                <w:numId w:val="0"/>
              </w:numPr>
              <w:ind w:left="1051" w:hanging="709"/>
            </w:pPr>
            <w:r>
              <w:t>1.1</w:t>
            </w:r>
            <w:r>
              <w:tab/>
            </w:r>
            <w:r w:rsidR="00440D40">
              <w:t xml:space="preserve">What are the costs </w:t>
            </w:r>
            <w:r w:rsidR="004E5FCE">
              <w:t xml:space="preserve">and benefits </w:t>
            </w:r>
            <w:r w:rsidR="00440D40">
              <w:t>of meeting existing climate reporting expectations?</w:t>
            </w:r>
          </w:p>
          <w:p w14:paraId="2CF2A066" w14:textId="5AF52E26" w:rsidR="002E4AA6" w:rsidRPr="000D1284" w:rsidRDefault="00950D75" w:rsidP="00950D75">
            <w:pPr>
              <w:pStyle w:val="OutlineNumbered2"/>
              <w:numPr>
                <w:ilvl w:val="0"/>
                <w:numId w:val="0"/>
              </w:numPr>
              <w:ind w:left="1051" w:hanging="709"/>
            </w:pPr>
            <w:r>
              <w:t>1.2</w:t>
            </w:r>
            <w:r>
              <w:tab/>
            </w:r>
            <w:r w:rsidR="00440D40">
              <w:t xml:space="preserve">What are the costs </w:t>
            </w:r>
            <w:r w:rsidR="004E5FCE">
              <w:t xml:space="preserve">and benefits </w:t>
            </w:r>
            <w:r w:rsidR="00440D40">
              <w:t>of Australia not aligning with international practice and in particular global baseline standards for climate reporting?</w:t>
            </w:r>
            <w:bookmarkEnd w:id="10"/>
            <w:bookmarkEnd w:id="12"/>
          </w:p>
        </w:tc>
      </w:tr>
      <w:bookmarkEnd w:id="11"/>
    </w:tbl>
    <w:p w14:paraId="662BA522" w14:textId="77777777" w:rsidR="0031268E" w:rsidRDefault="0031268E">
      <w:pPr>
        <w:spacing w:before="0" w:after="160" w:line="259" w:lineRule="auto"/>
      </w:pPr>
      <w:r>
        <w:br w:type="page"/>
      </w:r>
    </w:p>
    <w:p w14:paraId="270A5D2D" w14:textId="06367BF7" w:rsidR="00D90551" w:rsidRDefault="00FA6AE2" w:rsidP="00D90551">
      <w:pPr>
        <w:pStyle w:val="Heading2"/>
      </w:pPr>
      <w:bookmarkStart w:id="13" w:name="_Toc121390591"/>
      <w:r>
        <w:lastRenderedPageBreak/>
        <w:t xml:space="preserve">Key </w:t>
      </w:r>
      <w:r w:rsidR="008C5B85">
        <w:t>c</w:t>
      </w:r>
      <w:r w:rsidR="000B3272">
        <w:t>onsiderations</w:t>
      </w:r>
      <w:bookmarkEnd w:id="13"/>
    </w:p>
    <w:p w14:paraId="01E61D3E" w14:textId="76E85B37" w:rsidR="0083180F" w:rsidRPr="00E12DF9" w:rsidRDefault="00FA6AE2" w:rsidP="00126D8C">
      <w:pPr>
        <w:pStyle w:val="Heading3"/>
      </w:pPr>
      <w:bookmarkStart w:id="14" w:name="_Toc121390592"/>
      <w:r>
        <w:t>Covered entities</w:t>
      </w:r>
      <w:r w:rsidR="0007506D">
        <w:t xml:space="preserve"> and timing</w:t>
      </w:r>
      <w:bookmarkEnd w:id="14"/>
    </w:p>
    <w:p w14:paraId="0EABF902" w14:textId="77777777" w:rsidR="001D2977" w:rsidRPr="000F51B3" w:rsidRDefault="001D2977" w:rsidP="001D2977">
      <w:pPr>
        <w:pStyle w:val="Heading4"/>
      </w:pPr>
      <w:r>
        <w:t>Initial timing and phased implementation</w:t>
      </w:r>
    </w:p>
    <w:p w14:paraId="767C7067" w14:textId="72278925" w:rsidR="001D2977" w:rsidRDefault="001D2977" w:rsidP="001D2977">
      <w:r>
        <w:t xml:space="preserve">International implementation of climate disclosure has generally followed a ‘phased’ approach with many countries applying obligations to an initial set of entities and gradually expanding to </w:t>
      </w:r>
      <w:r w:rsidR="000B459B">
        <w:t>a greater range of</w:t>
      </w:r>
      <w:r>
        <w:t xml:space="preserve"> entities. Many of these initial reporting obligations will commence in 2023 (such as the UK or New Zealand) or 2024 (Canada, Switzerland). </w:t>
      </w:r>
    </w:p>
    <w:p w14:paraId="1EF125D7" w14:textId="59F1B639" w:rsidR="001D2977" w:rsidRDefault="001D2977" w:rsidP="001D2977">
      <w:r w:rsidRPr="004277FE">
        <w:t xml:space="preserve">Disclosure </w:t>
      </w:r>
      <w:r w:rsidR="00570CAD">
        <w:t xml:space="preserve">mandates </w:t>
      </w:r>
      <w:r>
        <w:t>could</w:t>
      </w:r>
      <w:r w:rsidRPr="004277FE">
        <w:t xml:space="preserve"> follow a similar pattern in Australia. There are advantages to phasing in disclosure</w:t>
      </w:r>
      <w:r w:rsidR="00C81382">
        <w:t xml:space="preserve"> requirements</w:t>
      </w:r>
      <w:r w:rsidR="000B459B">
        <w:t xml:space="preserve"> by</w:t>
      </w:r>
      <w:r>
        <w:t xml:space="preserve"> initially targeting larger entities,</w:t>
      </w:r>
      <w:r w:rsidRPr="004277FE" w:rsidDel="003B49B4">
        <w:t xml:space="preserve"> </w:t>
      </w:r>
      <w:r>
        <w:t>maximising the initial</w:t>
      </w:r>
      <w:r w:rsidRPr="004277FE">
        <w:t xml:space="preserve"> benefit from increased transparency.</w:t>
      </w:r>
      <w:r>
        <w:t xml:space="preserve"> </w:t>
      </w:r>
      <w:r w:rsidRPr="00E05F08">
        <w:t xml:space="preserve">Larger </w:t>
      </w:r>
      <w:r>
        <w:t>entities</w:t>
      </w:r>
      <w:r w:rsidRPr="00E05F08">
        <w:t xml:space="preserve"> have more resources to adequately respond to new requirement</w:t>
      </w:r>
      <w:r w:rsidRPr="00E05F08" w:rsidDel="003B49B4">
        <w:t>s</w:t>
      </w:r>
      <w:r>
        <w:t>, while smaller firms have time to benefit from the institutionalisation of reporting in the market prior to commencing</w:t>
      </w:r>
      <w:r w:rsidDel="00382BA4">
        <w:t xml:space="preserve"> </w:t>
      </w:r>
      <w:r>
        <w:t xml:space="preserve">their own reporting. Views are sought on a phased approach which could, for example, commence in 2024, with the first reports being required for financial year 2024-25 (in line with conventional statutory timeframes). This would see Australia implement new requirements in a timeframe </w:t>
      </w:r>
      <w:r w:rsidR="00C81382">
        <w:t xml:space="preserve">consistent </w:t>
      </w:r>
      <w:r>
        <w:t>with other comparable jurisdictions</w:t>
      </w:r>
      <w:r w:rsidRPr="00E05F08" w:rsidDel="003B49B4">
        <w:t>.</w:t>
      </w:r>
    </w:p>
    <w:p w14:paraId="6F258D55" w14:textId="7D5F960E" w:rsidR="001D2977" w:rsidRDefault="00805884" w:rsidP="00C81382">
      <w:pPr>
        <w:pStyle w:val="Heading4"/>
      </w:pPr>
      <w:r>
        <w:t xml:space="preserve">Large, listed </w:t>
      </w:r>
      <w:r w:rsidR="00454BD9">
        <w:t>entities</w:t>
      </w:r>
    </w:p>
    <w:p w14:paraId="1C9CE6D3" w14:textId="764A29C4" w:rsidR="00AF76CD" w:rsidRDefault="002320ED" w:rsidP="0083180F">
      <w:pPr>
        <w:rPr>
          <w:rFonts w:cs="Calibri Light"/>
          <w:color w:val="000000"/>
          <w:szCs w:val="22"/>
        </w:rPr>
      </w:pPr>
      <w:r>
        <w:rPr>
          <w:rFonts w:cs="Calibri Light"/>
          <w:color w:val="000000"/>
          <w:szCs w:val="22"/>
        </w:rPr>
        <w:t>The Government has committed to applying standardised climate</w:t>
      </w:r>
      <w:r w:rsidR="00EB1C19">
        <w:rPr>
          <w:rFonts w:cs="Calibri Light"/>
          <w:color w:val="000000"/>
          <w:szCs w:val="22"/>
        </w:rPr>
        <w:t>-related financial</w:t>
      </w:r>
      <w:r>
        <w:rPr>
          <w:rFonts w:cs="Calibri Light"/>
          <w:color w:val="000000"/>
          <w:szCs w:val="22"/>
        </w:rPr>
        <w:t xml:space="preserve"> disclosure requirements to large businesses</w:t>
      </w:r>
      <w:r w:rsidR="00290E4D">
        <w:rPr>
          <w:rFonts w:cs="Calibri Light"/>
          <w:color w:val="000000"/>
          <w:szCs w:val="22"/>
        </w:rPr>
        <w:t xml:space="preserve">. </w:t>
      </w:r>
      <w:r w:rsidR="00AF76CD">
        <w:rPr>
          <w:rFonts w:cs="Calibri Light"/>
          <w:color w:val="000000"/>
          <w:szCs w:val="22"/>
        </w:rPr>
        <w:t>In comparable jurisdictions</w:t>
      </w:r>
      <w:r w:rsidR="001D22BA">
        <w:rPr>
          <w:rFonts w:cs="Calibri Light"/>
          <w:color w:val="000000"/>
          <w:szCs w:val="22"/>
        </w:rPr>
        <w:t xml:space="preserve">, such as </w:t>
      </w:r>
      <w:r w:rsidR="006242E7">
        <w:rPr>
          <w:rFonts w:cs="Calibri Light"/>
          <w:color w:val="000000"/>
          <w:szCs w:val="22"/>
        </w:rPr>
        <w:t xml:space="preserve">New Zealand, </w:t>
      </w:r>
      <w:r w:rsidR="001D22BA">
        <w:rPr>
          <w:rFonts w:cs="Calibri Light"/>
          <w:color w:val="000000"/>
          <w:szCs w:val="22"/>
        </w:rPr>
        <w:t>the</w:t>
      </w:r>
      <w:r w:rsidR="00E0777A">
        <w:rPr>
          <w:rFonts w:cs="Calibri Light"/>
          <w:color w:val="000000"/>
          <w:szCs w:val="22"/>
        </w:rPr>
        <w:t xml:space="preserve"> </w:t>
      </w:r>
      <w:r w:rsidR="001D22BA">
        <w:rPr>
          <w:rFonts w:cs="Calibri Light"/>
          <w:color w:val="000000"/>
          <w:szCs w:val="22"/>
        </w:rPr>
        <w:t xml:space="preserve">UK and the European Union, such disclosures are </w:t>
      </w:r>
      <w:r w:rsidR="00D0419F">
        <w:rPr>
          <w:rFonts w:cs="Calibri Light"/>
          <w:color w:val="000000"/>
          <w:szCs w:val="22"/>
        </w:rPr>
        <w:t>or will be</w:t>
      </w:r>
      <w:r w:rsidR="001D22BA">
        <w:rPr>
          <w:rFonts w:cs="Calibri Light"/>
          <w:color w:val="000000"/>
          <w:szCs w:val="22"/>
        </w:rPr>
        <w:t xml:space="preserve"> mandatory for large, listed businesses and financial institutions. In </w:t>
      </w:r>
      <w:r w:rsidR="00A63827">
        <w:rPr>
          <w:rFonts w:cs="Calibri Light"/>
          <w:color w:val="000000"/>
          <w:szCs w:val="22"/>
        </w:rPr>
        <w:t>jurisdictions</w:t>
      </w:r>
      <w:r w:rsidR="00E0777A">
        <w:rPr>
          <w:rFonts w:cs="Calibri Light"/>
          <w:color w:val="000000"/>
          <w:szCs w:val="22"/>
        </w:rPr>
        <w:t xml:space="preserve"> </w:t>
      </w:r>
      <w:r w:rsidR="001D22BA">
        <w:rPr>
          <w:rFonts w:cs="Calibri Light"/>
          <w:color w:val="000000"/>
          <w:szCs w:val="22"/>
        </w:rPr>
        <w:t xml:space="preserve">developing mandatory </w:t>
      </w:r>
      <w:r w:rsidR="008158A3">
        <w:rPr>
          <w:rFonts w:cs="Calibri Light"/>
          <w:color w:val="000000"/>
          <w:szCs w:val="22"/>
        </w:rPr>
        <w:t>disclosure</w:t>
      </w:r>
      <w:r w:rsidR="00C14437">
        <w:rPr>
          <w:rFonts w:cs="Calibri Light"/>
          <w:color w:val="000000"/>
          <w:szCs w:val="22"/>
        </w:rPr>
        <w:t>,</w:t>
      </w:r>
      <w:r w:rsidR="00AF76CD">
        <w:rPr>
          <w:rFonts w:cs="Calibri Light"/>
          <w:color w:val="000000"/>
          <w:szCs w:val="22"/>
        </w:rPr>
        <w:t xml:space="preserve"> </w:t>
      </w:r>
      <w:r w:rsidR="00C14437">
        <w:rPr>
          <w:rFonts w:cs="Calibri Light"/>
          <w:color w:val="000000"/>
          <w:szCs w:val="22"/>
        </w:rPr>
        <w:t xml:space="preserve">including </w:t>
      </w:r>
      <w:r w:rsidR="003C73FB">
        <w:rPr>
          <w:rFonts w:cs="Calibri Light"/>
          <w:color w:val="000000"/>
          <w:szCs w:val="22"/>
        </w:rPr>
        <w:t>Hong Kong, Switzerland and Japan</w:t>
      </w:r>
      <w:r w:rsidR="00AF76CD">
        <w:rPr>
          <w:rFonts w:cs="Calibri Light"/>
          <w:color w:val="000000"/>
          <w:szCs w:val="22"/>
        </w:rPr>
        <w:t xml:space="preserve">, </w:t>
      </w:r>
      <w:r w:rsidR="00E0777A">
        <w:rPr>
          <w:rFonts w:cs="Calibri Light"/>
          <w:color w:val="000000"/>
          <w:szCs w:val="22"/>
        </w:rPr>
        <w:t>disclosure is</w:t>
      </w:r>
      <w:r w:rsidR="003C73FB">
        <w:rPr>
          <w:rFonts w:cs="Calibri Light"/>
          <w:color w:val="000000"/>
          <w:szCs w:val="22"/>
        </w:rPr>
        <w:t xml:space="preserve"> anticipated to </w:t>
      </w:r>
      <w:r w:rsidR="00AF76CD">
        <w:rPr>
          <w:rFonts w:cs="Calibri Light"/>
          <w:color w:val="000000"/>
          <w:szCs w:val="22"/>
        </w:rPr>
        <w:t>appl</w:t>
      </w:r>
      <w:r w:rsidR="00020527">
        <w:rPr>
          <w:rFonts w:cs="Calibri Light"/>
          <w:color w:val="000000"/>
          <w:szCs w:val="22"/>
        </w:rPr>
        <w:t>y</w:t>
      </w:r>
      <w:r w:rsidR="00AF76CD">
        <w:rPr>
          <w:rFonts w:cs="Calibri Light"/>
          <w:color w:val="000000"/>
          <w:szCs w:val="22"/>
        </w:rPr>
        <w:t xml:space="preserve"> to large, listed </w:t>
      </w:r>
      <w:r w:rsidR="00540F6D">
        <w:rPr>
          <w:rFonts w:cs="Calibri Light"/>
          <w:color w:val="000000"/>
          <w:szCs w:val="22"/>
        </w:rPr>
        <w:t>businesses</w:t>
      </w:r>
      <w:r w:rsidR="00AF76CD">
        <w:rPr>
          <w:rFonts w:cs="Calibri Light"/>
          <w:color w:val="000000"/>
          <w:szCs w:val="22"/>
        </w:rPr>
        <w:t xml:space="preserve"> and financial institutions. </w:t>
      </w:r>
    </w:p>
    <w:p w14:paraId="75A6C1E0" w14:textId="7887D937" w:rsidR="00522100" w:rsidRDefault="00BD6965" w:rsidP="00F44AF0">
      <w:pPr>
        <w:rPr>
          <w:rFonts w:cs="Calibri Light"/>
          <w:szCs w:val="22"/>
        </w:rPr>
      </w:pPr>
      <w:r>
        <w:rPr>
          <w:rFonts w:cs="Calibri Light"/>
          <w:color w:val="000000"/>
          <w:szCs w:val="22"/>
        </w:rPr>
        <w:t>As a starting point</w:t>
      </w:r>
      <w:r w:rsidR="00E0777A">
        <w:rPr>
          <w:rFonts w:cs="Calibri Light"/>
          <w:color w:val="000000"/>
          <w:szCs w:val="22"/>
        </w:rPr>
        <w:t xml:space="preserve"> in Australia</w:t>
      </w:r>
      <w:r>
        <w:rPr>
          <w:rFonts w:cs="Calibri Light"/>
          <w:color w:val="000000"/>
          <w:szCs w:val="22"/>
        </w:rPr>
        <w:t xml:space="preserve">, it is proposed that </w:t>
      </w:r>
      <w:r w:rsidR="00E0777A">
        <w:rPr>
          <w:rFonts w:cs="Calibri Light"/>
          <w:color w:val="000000"/>
          <w:szCs w:val="22"/>
        </w:rPr>
        <w:t>standardised climate</w:t>
      </w:r>
      <w:r w:rsidR="00EB1C19">
        <w:rPr>
          <w:rFonts w:cs="Calibri Light"/>
          <w:color w:val="000000"/>
          <w:szCs w:val="22"/>
        </w:rPr>
        <w:t>-related financial</w:t>
      </w:r>
      <w:r w:rsidR="00E0777A">
        <w:rPr>
          <w:rFonts w:cs="Calibri Light"/>
          <w:color w:val="000000"/>
          <w:szCs w:val="22"/>
        </w:rPr>
        <w:t xml:space="preserve"> disclosure </w:t>
      </w:r>
      <w:r>
        <w:rPr>
          <w:rFonts w:cs="Calibri Light"/>
          <w:color w:val="000000"/>
          <w:szCs w:val="22"/>
        </w:rPr>
        <w:t xml:space="preserve">requirements would </w:t>
      </w:r>
      <w:r w:rsidR="001D2977">
        <w:rPr>
          <w:rFonts w:cs="Calibri Light"/>
          <w:color w:val="000000"/>
          <w:szCs w:val="22"/>
        </w:rPr>
        <w:t xml:space="preserve">initially </w:t>
      </w:r>
      <w:r>
        <w:rPr>
          <w:rFonts w:cs="Calibri Light"/>
          <w:color w:val="000000"/>
          <w:szCs w:val="22"/>
        </w:rPr>
        <w:t>apply to</w:t>
      </w:r>
      <w:r w:rsidR="00790DE2">
        <w:rPr>
          <w:rFonts w:cs="Calibri Light"/>
          <w:color w:val="000000"/>
          <w:szCs w:val="22"/>
        </w:rPr>
        <w:t xml:space="preserve"> certain</w:t>
      </w:r>
      <w:r>
        <w:rPr>
          <w:rFonts w:cs="Calibri Light"/>
          <w:color w:val="000000"/>
          <w:szCs w:val="22"/>
        </w:rPr>
        <w:t xml:space="preserve"> </w:t>
      </w:r>
      <w:r w:rsidR="009C0B58">
        <w:rPr>
          <w:rFonts w:cs="Calibri Light"/>
          <w:color w:val="000000"/>
          <w:szCs w:val="22"/>
        </w:rPr>
        <w:t xml:space="preserve">listed </w:t>
      </w:r>
      <w:r>
        <w:rPr>
          <w:rFonts w:cs="Calibri Light"/>
          <w:color w:val="000000"/>
          <w:szCs w:val="22"/>
        </w:rPr>
        <w:t xml:space="preserve">entities covered by the </w:t>
      </w:r>
      <w:r w:rsidRPr="00BD6965">
        <w:rPr>
          <w:rFonts w:cs="Calibri Light"/>
          <w:i/>
          <w:iCs/>
          <w:color w:val="000000"/>
          <w:szCs w:val="22"/>
        </w:rPr>
        <w:t>Corporations Act 2001</w:t>
      </w:r>
      <w:r w:rsidR="007F4362">
        <w:rPr>
          <w:rFonts w:cs="Calibri Light"/>
          <w:i/>
          <w:iCs/>
          <w:color w:val="000000"/>
          <w:szCs w:val="22"/>
        </w:rPr>
        <w:t xml:space="preserve"> </w:t>
      </w:r>
      <w:r w:rsidR="007F4362">
        <w:rPr>
          <w:rFonts w:cs="Calibri Light"/>
          <w:color w:val="000000"/>
          <w:szCs w:val="22"/>
        </w:rPr>
        <w:t>(Corporations Act)</w:t>
      </w:r>
      <w:r>
        <w:rPr>
          <w:rFonts w:cs="Calibri Light"/>
          <w:color w:val="000000"/>
          <w:szCs w:val="22"/>
        </w:rPr>
        <w:t xml:space="preserve">, with </w:t>
      </w:r>
      <w:r w:rsidR="00F44AF0">
        <w:rPr>
          <w:rFonts w:cs="Calibri Light"/>
          <w:color w:val="000000"/>
          <w:szCs w:val="22"/>
        </w:rPr>
        <w:t xml:space="preserve">views sought </w:t>
      </w:r>
      <w:r w:rsidR="00E0777A">
        <w:rPr>
          <w:rFonts w:cs="Calibri Light"/>
          <w:color w:val="000000"/>
          <w:szCs w:val="22"/>
        </w:rPr>
        <w:t>on the</w:t>
      </w:r>
      <w:r w:rsidR="00F44AF0">
        <w:rPr>
          <w:rFonts w:cs="Calibri Light"/>
          <w:color w:val="000000"/>
          <w:szCs w:val="22"/>
        </w:rPr>
        <w:t xml:space="preserve"> size thresholds </w:t>
      </w:r>
      <w:r w:rsidR="00E651AF">
        <w:rPr>
          <w:rFonts w:cs="Calibri Light"/>
          <w:color w:val="000000"/>
          <w:szCs w:val="22"/>
        </w:rPr>
        <w:t xml:space="preserve">that </w:t>
      </w:r>
      <w:r w:rsidR="00F44AF0">
        <w:rPr>
          <w:rFonts w:cs="Calibri Light"/>
          <w:color w:val="000000"/>
          <w:szCs w:val="22"/>
        </w:rPr>
        <w:t xml:space="preserve">could be applied to </w:t>
      </w:r>
      <w:r w:rsidR="0058316D">
        <w:rPr>
          <w:rFonts w:cs="Calibri Light"/>
          <w:color w:val="000000"/>
          <w:szCs w:val="22"/>
        </w:rPr>
        <w:t xml:space="preserve">determine </w:t>
      </w:r>
      <w:r w:rsidR="00F44AF0">
        <w:rPr>
          <w:rFonts w:cs="Calibri Light"/>
          <w:color w:val="000000"/>
          <w:szCs w:val="22"/>
        </w:rPr>
        <w:t>the mandatory application of new requirements (for inst</w:t>
      </w:r>
      <w:r w:rsidR="00F44AF0">
        <w:rPr>
          <w:rFonts w:cs="Calibri Light"/>
          <w:szCs w:val="22"/>
        </w:rPr>
        <w:t>ance,</w:t>
      </w:r>
      <w:r w:rsidR="0083180F" w:rsidRPr="00235875">
        <w:rPr>
          <w:rFonts w:cs="Calibri Light"/>
          <w:szCs w:val="22"/>
        </w:rPr>
        <w:t xml:space="preserve"> market capitalisation, </w:t>
      </w:r>
      <w:r w:rsidR="0090683B" w:rsidRPr="00235875">
        <w:rPr>
          <w:rFonts w:cs="Calibri Light"/>
          <w:szCs w:val="22"/>
        </w:rPr>
        <w:t>turnover,</w:t>
      </w:r>
      <w:r w:rsidR="008F5C2B">
        <w:rPr>
          <w:rFonts w:cs="Calibri Light"/>
          <w:szCs w:val="22"/>
        </w:rPr>
        <w:t xml:space="preserve"> and/</w:t>
      </w:r>
      <w:r w:rsidR="0083180F" w:rsidRPr="00235875">
        <w:rPr>
          <w:rFonts w:cs="Calibri Light"/>
          <w:szCs w:val="22"/>
        </w:rPr>
        <w:t>or number of employees</w:t>
      </w:r>
      <w:r w:rsidR="00F44AF0">
        <w:rPr>
          <w:rFonts w:cs="Calibri Light"/>
          <w:szCs w:val="22"/>
        </w:rPr>
        <w:t>)</w:t>
      </w:r>
      <w:r w:rsidR="0083180F" w:rsidRPr="00235875">
        <w:rPr>
          <w:rFonts w:cs="Calibri Light"/>
          <w:szCs w:val="22"/>
        </w:rPr>
        <w:t xml:space="preserve">. </w:t>
      </w:r>
      <w:r w:rsidR="00522100">
        <w:rPr>
          <w:rFonts w:cs="Calibri Light"/>
          <w:szCs w:val="22"/>
        </w:rPr>
        <w:t xml:space="preserve">As outlined above, disclosure requirements could gradually be applied to smaller listed entities over time, as climate reporting </w:t>
      </w:r>
      <w:r w:rsidR="004D1826">
        <w:rPr>
          <w:rFonts w:cs="Calibri Light"/>
          <w:szCs w:val="22"/>
        </w:rPr>
        <w:t>capability is institutionalised in Australia</w:t>
      </w:r>
      <w:r w:rsidR="00522100">
        <w:rPr>
          <w:rFonts w:cs="Calibri Light"/>
          <w:szCs w:val="22"/>
        </w:rPr>
        <w:t>.</w:t>
      </w:r>
    </w:p>
    <w:p w14:paraId="4B18220E" w14:textId="394B760A" w:rsidR="004D1826" w:rsidRDefault="004D1826" w:rsidP="00F44AF0">
      <w:pPr>
        <w:rPr>
          <w:rFonts w:cs="Calibri Light"/>
          <w:szCs w:val="22"/>
        </w:rPr>
      </w:pPr>
      <w:r>
        <w:rPr>
          <w:rFonts w:cs="Calibri Light"/>
          <w:szCs w:val="22"/>
        </w:rPr>
        <w:t xml:space="preserve">While most of the progress to date in uptake of climate reporting has come from listed </w:t>
      </w:r>
      <w:r w:rsidR="00514BC8">
        <w:rPr>
          <w:rFonts w:cs="Calibri Light"/>
          <w:szCs w:val="22"/>
        </w:rPr>
        <w:t>companies</w:t>
      </w:r>
      <w:r>
        <w:rPr>
          <w:rFonts w:cs="Calibri Light"/>
          <w:szCs w:val="22"/>
        </w:rPr>
        <w:t>, this consultation will also consider views on whether listed schemes should have standardised climate disclosure requirements.</w:t>
      </w:r>
    </w:p>
    <w:p w14:paraId="25A5FF62" w14:textId="338C0066" w:rsidR="00805884" w:rsidRDefault="00805884" w:rsidP="00937689">
      <w:pPr>
        <w:pStyle w:val="Heading4"/>
      </w:pPr>
      <w:r>
        <w:t>Financial institutions</w:t>
      </w:r>
    </w:p>
    <w:p w14:paraId="24570B8E" w14:textId="3022AEC7" w:rsidR="00E70B24" w:rsidRDefault="00805884" w:rsidP="00805884">
      <w:r>
        <w:t xml:space="preserve">It is proposed that mandatory climate-related financial risk disclosure requirements would </w:t>
      </w:r>
      <w:r w:rsidR="00522100">
        <w:t xml:space="preserve">also </w:t>
      </w:r>
      <w:r>
        <w:t xml:space="preserve">apply </w:t>
      </w:r>
      <w:r w:rsidR="00937689">
        <w:t xml:space="preserve">initially </w:t>
      </w:r>
      <w:r>
        <w:t>to large financial institutions (such as banks, insurers</w:t>
      </w:r>
      <w:r w:rsidR="001B071F">
        <w:t xml:space="preserve">, credit unions </w:t>
      </w:r>
      <w:r>
        <w:t>and superannuation funds), to provide consistency across the economy and to support the management of prudential risk. This could require legislative changes to other relevant Acts.</w:t>
      </w:r>
      <w:r w:rsidR="00E70B24">
        <w:t xml:space="preserve"> Views are sought on appropriate size thresholds to determine this initial requirement.</w:t>
      </w:r>
    </w:p>
    <w:p w14:paraId="40C38842" w14:textId="3E93967A" w:rsidR="00805884" w:rsidRDefault="00805884" w:rsidP="00937689">
      <w:pPr>
        <w:pStyle w:val="Heading4"/>
      </w:pPr>
      <w:r>
        <w:t>Other entities</w:t>
      </w:r>
      <w:r w:rsidR="001B071F">
        <w:t xml:space="preserve"> </w:t>
      </w:r>
    </w:p>
    <w:p w14:paraId="529C20EF" w14:textId="46C62A11" w:rsidR="00805884" w:rsidRDefault="00805884" w:rsidP="008878CD">
      <w:r>
        <w:t xml:space="preserve">In some jurisdictions, such as the UK and the EU, mandatory climate risk disclosure applies to some large </w:t>
      </w:r>
      <w:r w:rsidR="00E70B24">
        <w:t xml:space="preserve">entities that are not publicly </w:t>
      </w:r>
      <w:r w:rsidR="00E653D0">
        <w:t>listed</w:t>
      </w:r>
      <w:r w:rsidR="00E70B24">
        <w:t xml:space="preserve">. </w:t>
      </w:r>
      <w:r w:rsidR="00B33A7C">
        <w:t xml:space="preserve">While an immediate focus of this reform is improving </w:t>
      </w:r>
      <w:r w:rsidR="00B33A7C">
        <w:lastRenderedPageBreak/>
        <w:t>transparency</w:t>
      </w:r>
      <w:r w:rsidR="00E653D0">
        <w:t xml:space="preserve"> for investors</w:t>
      </w:r>
      <w:r w:rsidR="00B33A7C">
        <w:t xml:space="preserve">, views are sought on whether equivalent </w:t>
      </w:r>
      <w:r w:rsidR="00E653D0">
        <w:t>reporting requirements should apply to large entities that are n</w:t>
      </w:r>
      <w:r w:rsidR="008B5338">
        <w:t xml:space="preserve">either listed nor considered financial institutions. This may be necessary to give regulators the greatest scope to manage systemic risk, </w:t>
      </w:r>
      <w:r w:rsidR="00016847">
        <w:t xml:space="preserve">or </w:t>
      </w:r>
      <w:r w:rsidR="008B5338">
        <w:t>to avoid</w:t>
      </w:r>
      <w:r w:rsidR="00016847">
        <w:t xml:space="preserve"> creating</w:t>
      </w:r>
      <w:r w:rsidR="008B5338">
        <w:t xml:space="preserve"> adverse competition impacts between entities not covered</w:t>
      </w:r>
      <w:r w:rsidR="00016847">
        <w:t xml:space="preserve"> and incentives for regulatory arbitrage.</w:t>
      </w:r>
    </w:p>
    <w:p w14:paraId="171824B7" w14:textId="057773A4" w:rsidR="0090179E" w:rsidRDefault="00A0585B" w:rsidP="008878CD">
      <w:r>
        <w:t xml:space="preserve">If </w:t>
      </w:r>
      <w:r w:rsidR="00F44AF0">
        <w:t xml:space="preserve">new requirements </w:t>
      </w:r>
      <w:r>
        <w:t>are</w:t>
      </w:r>
      <w:r w:rsidR="00F44AF0">
        <w:t xml:space="preserve"> applied through the </w:t>
      </w:r>
      <w:r w:rsidR="00F44AF0" w:rsidRPr="00EB7057">
        <w:t>Corporations Act</w:t>
      </w:r>
      <w:r>
        <w:t xml:space="preserve">, some entities that </w:t>
      </w:r>
      <w:r w:rsidR="00470057">
        <w:t>would</w:t>
      </w:r>
      <w:r>
        <w:t xml:space="preserve"> not be covered</w:t>
      </w:r>
      <w:r w:rsidR="00F44AF0" w:rsidRPr="00F44AF0">
        <w:rPr>
          <w:i/>
          <w:iCs/>
        </w:rPr>
        <w:t xml:space="preserve"> </w:t>
      </w:r>
      <w:r w:rsidR="00F44AF0">
        <w:t>include:</w:t>
      </w:r>
    </w:p>
    <w:p w14:paraId="75E50781" w14:textId="77777777" w:rsidR="00F44AF0" w:rsidRPr="00F44AF0" w:rsidRDefault="00F44AF0" w:rsidP="00F44AF0">
      <w:pPr>
        <w:pStyle w:val="Bullet"/>
      </w:pPr>
      <w:r w:rsidRPr="00F44AF0">
        <w:t xml:space="preserve">sole traders </w:t>
      </w:r>
    </w:p>
    <w:p w14:paraId="35831D79" w14:textId="77777777" w:rsidR="00F44AF0" w:rsidRPr="00F44AF0" w:rsidRDefault="00F44AF0" w:rsidP="00F44AF0">
      <w:pPr>
        <w:pStyle w:val="Bullet"/>
      </w:pPr>
      <w:r w:rsidRPr="00F44AF0">
        <w:t xml:space="preserve">unincorporated bodies </w:t>
      </w:r>
    </w:p>
    <w:p w14:paraId="6FDDDE02" w14:textId="77777777" w:rsidR="00F44AF0" w:rsidRPr="00F44AF0" w:rsidRDefault="00F44AF0" w:rsidP="00F44AF0">
      <w:pPr>
        <w:pStyle w:val="Bullet"/>
      </w:pPr>
      <w:r w:rsidRPr="00F44AF0">
        <w:t xml:space="preserve">trusts </w:t>
      </w:r>
    </w:p>
    <w:p w14:paraId="704CA616" w14:textId="77777777" w:rsidR="00F44AF0" w:rsidRPr="00F44AF0" w:rsidRDefault="00F44AF0" w:rsidP="00F44AF0">
      <w:pPr>
        <w:pStyle w:val="Bullet"/>
      </w:pPr>
      <w:r w:rsidRPr="00F44AF0">
        <w:t xml:space="preserve">partnerships </w:t>
      </w:r>
    </w:p>
    <w:p w14:paraId="734FCBD0" w14:textId="2EBC0AE7" w:rsidR="00F44AF0" w:rsidRPr="00F44AF0" w:rsidRDefault="00F44AF0" w:rsidP="00F44AF0">
      <w:pPr>
        <w:pStyle w:val="Bullet"/>
      </w:pPr>
      <w:r w:rsidRPr="00F44AF0">
        <w:t>statutory bodies of a state government</w:t>
      </w:r>
    </w:p>
    <w:p w14:paraId="7024784B" w14:textId="6CD6774E" w:rsidR="00F44AF0" w:rsidRDefault="00F44AF0" w:rsidP="00F44AF0">
      <w:pPr>
        <w:pStyle w:val="Bullet"/>
      </w:pPr>
      <w:r w:rsidRPr="00F44AF0">
        <w:t>other bod</w:t>
      </w:r>
      <w:r w:rsidR="00790DE2">
        <w:t>ies</w:t>
      </w:r>
      <w:r w:rsidRPr="00F44AF0">
        <w:t xml:space="preserve"> corporate not regulated by the Commonwealth.</w:t>
      </w:r>
    </w:p>
    <w:p w14:paraId="1DE462EE" w14:textId="59696D54" w:rsidR="0007506D" w:rsidRPr="006A39E9" w:rsidRDefault="003008C5" w:rsidP="00DF07B2">
      <w:r>
        <w:t xml:space="preserve">Views are sought </w:t>
      </w:r>
      <w:r w:rsidR="00E651AF">
        <w:t>on</w:t>
      </w:r>
      <w:r>
        <w:t xml:space="preserve"> whether there would be any significant consequences of </w:t>
      </w:r>
      <w:r w:rsidR="00E651AF">
        <w:t>excluding some or all of these entities from</w:t>
      </w:r>
      <w:r w:rsidR="004029CC">
        <w:t xml:space="preserve"> climate</w:t>
      </w:r>
      <w:r w:rsidR="00EB1C19">
        <w:t xml:space="preserve">-related financial </w:t>
      </w:r>
      <w:r w:rsidR="004029CC">
        <w:t>disclosure requirements</w:t>
      </w:r>
      <w:r w:rsidR="00016847">
        <w:t>.</w:t>
      </w:r>
      <w:r w:rsidR="000631C1">
        <w:t xml:space="preserve"> </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0D3083" w14:paraId="6FC43F65" w14:textId="77777777" w:rsidTr="00D72B69">
        <w:trPr>
          <w:trHeight w:val="768"/>
        </w:trPr>
        <w:tc>
          <w:tcPr>
            <w:tcW w:w="5000" w:type="pct"/>
            <w:shd w:val="clear" w:color="auto" w:fill="EEEEEE" w:themeFill="background2"/>
          </w:tcPr>
          <w:p w14:paraId="1110C820" w14:textId="0DC42378" w:rsidR="00DD1891" w:rsidRDefault="00DD1891" w:rsidP="0056754D">
            <w:pPr>
              <w:pStyle w:val="OutlineNumbered1"/>
              <w:numPr>
                <w:ilvl w:val="0"/>
                <w:numId w:val="0"/>
              </w:numPr>
            </w:pPr>
            <w:bookmarkStart w:id="15" w:name="_Hlk108776035"/>
            <w:r w:rsidRPr="00235875">
              <w:rPr>
                <w:b/>
                <w:bCs/>
              </w:rPr>
              <w:t xml:space="preserve">Question </w:t>
            </w:r>
            <w:r>
              <w:rPr>
                <w:b/>
                <w:bCs/>
              </w:rPr>
              <w:t>2</w:t>
            </w:r>
            <w:r w:rsidRPr="00235875">
              <w:rPr>
                <w:b/>
                <w:bCs/>
              </w:rPr>
              <w:t>:</w:t>
            </w:r>
            <w:r>
              <w:t xml:space="preserve"> Should Australia adopt a phased approach to climate disclosure, with the first report for initially covered entities being financial year 2024-25?</w:t>
            </w:r>
          </w:p>
          <w:p w14:paraId="226ED5E7" w14:textId="2744F7AA" w:rsidR="00DD1891" w:rsidRPr="00DD1891" w:rsidRDefault="00950D75" w:rsidP="00950D75">
            <w:pPr>
              <w:pStyle w:val="OutlineNumbered1"/>
              <w:numPr>
                <w:ilvl w:val="0"/>
                <w:numId w:val="0"/>
              </w:numPr>
              <w:ind w:left="1051" w:hanging="709"/>
            </w:pPr>
            <w:r>
              <w:t>2.1</w:t>
            </w:r>
            <w:r>
              <w:tab/>
            </w:r>
            <w:r w:rsidR="00DD1891">
              <w:t>What considerations should apply to determining the cohorts covered in subsequent phases of mandatory disclosure, and the timing of future phases?</w:t>
            </w:r>
          </w:p>
          <w:p w14:paraId="0B25AEF0" w14:textId="66F4F286" w:rsidR="0090179E" w:rsidRPr="0090179E" w:rsidRDefault="0090179E" w:rsidP="0056754D">
            <w:pPr>
              <w:pStyle w:val="OutlineNumbered1"/>
              <w:numPr>
                <w:ilvl w:val="0"/>
                <w:numId w:val="0"/>
              </w:numPr>
            </w:pPr>
            <w:r w:rsidRPr="00235875">
              <w:rPr>
                <w:b/>
                <w:bCs/>
              </w:rPr>
              <w:t xml:space="preserve">Question </w:t>
            </w:r>
            <w:r w:rsidR="001D2977">
              <w:rPr>
                <w:b/>
                <w:bCs/>
              </w:rPr>
              <w:t>3</w:t>
            </w:r>
            <w:r w:rsidRPr="00235875">
              <w:rPr>
                <w:b/>
                <w:bCs/>
              </w:rPr>
              <w:t>:</w:t>
            </w:r>
            <w:r>
              <w:t xml:space="preserve"> </w:t>
            </w:r>
            <w:bookmarkStart w:id="16" w:name="_Hlk109402048"/>
            <w:r w:rsidR="00157678">
              <w:t>To w</w:t>
            </w:r>
            <w:r w:rsidR="00740DA3">
              <w:t xml:space="preserve">hich entities should mandatory climate </w:t>
            </w:r>
            <w:r w:rsidR="0007506D">
              <w:t>disclosures</w:t>
            </w:r>
            <w:r w:rsidR="00157678">
              <w:t xml:space="preserve"> apply initially</w:t>
            </w:r>
            <w:r w:rsidR="00740DA3">
              <w:t>?</w:t>
            </w:r>
          </w:p>
          <w:p w14:paraId="4CB01915" w14:textId="088D6BC7" w:rsidR="009A2485" w:rsidRDefault="00950D75" w:rsidP="00950D75">
            <w:pPr>
              <w:pStyle w:val="OutlineNumbered1"/>
              <w:numPr>
                <w:ilvl w:val="0"/>
                <w:numId w:val="0"/>
              </w:numPr>
              <w:ind w:left="1051" w:hanging="709"/>
            </w:pPr>
            <w:r>
              <w:t>3.1</w:t>
            </w:r>
            <w:r>
              <w:tab/>
            </w:r>
            <w:r w:rsidR="0090179E">
              <w:t>What</w:t>
            </w:r>
            <w:r w:rsidR="0087487D">
              <w:t xml:space="preserve"> size</w:t>
            </w:r>
            <w:r w:rsidR="0090179E">
              <w:t xml:space="preserve"> threshold</w:t>
            </w:r>
            <w:r w:rsidR="00DD1891">
              <w:t>s</w:t>
            </w:r>
            <w:r w:rsidR="0090179E" w:rsidDel="0087487D">
              <w:t xml:space="preserve"> </w:t>
            </w:r>
            <w:r w:rsidR="0090179E">
              <w:t xml:space="preserve">would be appropriate to determine a large, listed </w:t>
            </w:r>
            <w:r w:rsidR="003C0476">
              <w:t>entity</w:t>
            </w:r>
            <w:r w:rsidR="00DD1891">
              <w:t xml:space="preserve"> </w:t>
            </w:r>
            <w:r w:rsidR="00157678">
              <w:t>and</w:t>
            </w:r>
            <w:r w:rsidR="00DD1891">
              <w:t xml:space="preserve"> a large financial institution, respectively</w:t>
            </w:r>
            <w:r w:rsidR="0090179E">
              <w:t>?</w:t>
            </w:r>
          </w:p>
          <w:p w14:paraId="4F2F9717" w14:textId="7C57A5F8" w:rsidR="0007506D" w:rsidRPr="000D1284" w:rsidRDefault="00950D75" w:rsidP="00950D75">
            <w:pPr>
              <w:pStyle w:val="OutlineNumbered1"/>
              <w:numPr>
                <w:ilvl w:val="0"/>
                <w:numId w:val="0"/>
              </w:numPr>
              <w:ind w:left="1051" w:hanging="709"/>
            </w:pPr>
            <w:r>
              <w:t>3.2</w:t>
            </w:r>
            <w:r>
              <w:tab/>
            </w:r>
            <w:r w:rsidR="00727875">
              <w:t>Are there</w:t>
            </w:r>
            <w:r w:rsidR="0090179E">
              <w:t xml:space="preserve"> </w:t>
            </w:r>
            <w:r w:rsidR="00DE7DB9">
              <w:t xml:space="preserve">any other types of </w:t>
            </w:r>
            <w:r w:rsidR="00FD3B75">
              <w:t>entities</w:t>
            </w:r>
            <w:r w:rsidR="001B071F">
              <w:t xml:space="preserve"> </w:t>
            </w:r>
            <w:r w:rsidR="00DF750D">
              <w:t>(</w:t>
            </w:r>
            <w:r w:rsidR="001B071F">
              <w:t xml:space="preserve">that is, </w:t>
            </w:r>
            <w:r w:rsidR="00DF750D">
              <w:t xml:space="preserve">apart from large, listed </w:t>
            </w:r>
            <w:r w:rsidR="003C0476">
              <w:t xml:space="preserve">entities </w:t>
            </w:r>
            <w:r w:rsidR="00DF750D">
              <w:t>and financial institutions)</w:t>
            </w:r>
            <w:r w:rsidR="00DE7DB9">
              <w:t xml:space="preserve"> that should </w:t>
            </w:r>
            <w:r w:rsidR="00DD1891">
              <w:t>be included in the initial phase</w:t>
            </w:r>
            <w:r w:rsidR="00DE7DB9">
              <w:t>?</w:t>
            </w:r>
            <w:bookmarkEnd w:id="16"/>
          </w:p>
        </w:tc>
      </w:tr>
    </w:tbl>
    <w:p w14:paraId="4C209A84" w14:textId="700764CD" w:rsidR="003B5DA1" w:rsidRDefault="009D40F3" w:rsidP="00126D8C">
      <w:pPr>
        <w:pStyle w:val="Heading3"/>
      </w:pPr>
      <w:bookmarkStart w:id="17" w:name="_Toc121390593"/>
      <w:bookmarkEnd w:id="15"/>
      <w:r>
        <w:t>International alignment of disclosures</w:t>
      </w:r>
      <w:bookmarkEnd w:id="17"/>
    </w:p>
    <w:p w14:paraId="45891DBF" w14:textId="6A3B8421" w:rsidR="00DD697A" w:rsidRDefault="001F144F">
      <w:pPr>
        <w:rPr>
          <w:szCs w:val="22"/>
        </w:rPr>
      </w:pPr>
      <w:r>
        <w:t xml:space="preserve">It is common among international jurisdictions with mandatory climate disclosure that those requirements are TCFD-aligned. </w:t>
      </w:r>
      <w:r w:rsidR="00F86283">
        <w:rPr>
          <w:szCs w:val="22"/>
        </w:rPr>
        <w:t>While the</w:t>
      </w:r>
      <w:r w:rsidR="00F0058D">
        <w:rPr>
          <w:szCs w:val="22"/>
        </w:rPr>
        <w:t xml:space="preserve"> TCFD </w:t>
      </w:r>
      <w:r w:rsidR="00F86283">
        <w:rPr>
          <w:szCs w:val="22"/>
        </w:rPr>
        <w:t xml:space="preserve">recommendations have seen strong uptake in Australia, they </w:t>
      </w:r>
      <w:r>
        <w:rPr>
          <w:szCs w:val="22"/>
        </w:rPr>
        <w:t>leave</w:t>
      </w:r>
      <w:r w:rsidR="00256E24">
        <w:rPr>
          <w:szCs w:val="22"/>
        </w:rPr>
        <w:t xml:space="preserve"> significant scope for disclosures to vary in reporting across entities. The ISSB </w:t>
      </w:r>
      <w:r>
        <w:rPr>
          <w:szCs w:val="22"/>
        </w:rPr>
        <w:t>aims to fill this gap by providing the</w:t>
      </w:r>
      <w:r w:rsidR="00256E24">
        <w:rPr>
          <w:szCs w:val="22"/>
        </w:rPr>
        <w:t xml:space="preserve"> necessary standardisation and comparability between climate disclosures, as part of </w:t>
      </w:r>
      <w:r w:rsidR="00721073">
        <w:rPr>
          <w:szCs w:val="22"/>
        </w:rPr>
        <w:t xml:space="preserve">a </w:t>
      </w:r>
      <w:r w:rsidR="00DD697A" w:rsidRPr="00DD697A">
        <w:rPr>
          <w:szCs w:val="22"/>
        </w:rPr>
        <w:t>comprehensive global baseline of sustainability-related disclosure standards</w:t>
      </w:r>
      <w:r w:rsidR="00256E24">
        <w:rPr>
          <w:szCs w:val="22"/>
        </w:rPr>
        <w:t>.</w:t>
      </w:r>
      <w:r w:rsidR="00DD697A" w:rsidRPr="00DD697A">
        <w:rPr>
          <w:szCs w:val="22"/>
        </w:rPr>
        <w:t xml:space="preserve"> </w:t>
      </w:r>
    </w:p>
    <w:p w14:paraId="17443250" w14:textId="7B5AEFC3" w:rsidR="001855AE" w:rsidRDefault="001855AE" w:rsidP="00DF07B2">
      <w:r>
        <w:t xml:space="preserve">The Government has committed </w:t>
      </w:r>
      <w:r w:rsidR="007E4D25">
        <w:t xml:space="preserve">to requiring </w:t>
      </w:r>
      <w:r w:rsidR="00540F6D">
        <w:t>businesses</w:t>
      </w:r>
      <w:r>
        <w:t xml:space="preserve"> </w:t>
      </w:r>
      <w:r w:rsidR="00EF48E7">
        <w:t xml:space="preserve">to </w:t>
      </w:r>
      <w:r>
        <w:t xml:space="preserve">make climate-related disclosures regarding </w:t>
      </w:r>
      <w:r w:rsidRPr="005D4FF9">
        <w:t>governance, strategy, risk management, targets and metrics</w:t>
      </w:r>
      <w:r w:rsidR="009F17DB">
        <w:t xml:space="preserve"> </w:t>
      </w:r>
      <w:r w:rsidR="009F17DB">
        <w:rPr>
          <w:rFonts w:cs="Calibri Light"/>
        </w:rPr>
        <w:t>–</w:t>
      </w:r>
      <w:r w:rsidRPr="005D4FF9">
        <w:t xml:space="preserve"> including greenhouse gasses</w:t>
      </w:r>
      <w:r>
        <w:t xml:space="preserve">. As these are common disclosure pillars under both the TCFD and ISSB, there is scope to deliver a reporting requirement that is initially TCFD-aligned and able to </w:t>
      </w:r>
      <w:r w:rsidR="00286E95">
        <w:t>reflect</w:t>
      </w:r>
      <w:r>
        <w:t xml:space="preserve"> ISSB standards when they become available</w:t>
      </w:r>
      <w:r w:rsidR="00A2204A">
        <w:t xml:space="preserve"> for jurisdictional adoption.</w:t>
      </w:r>
    </w:p>
    <w:p w14:paraId="015C3F60" w14:textId="7EFB1004" w:rsidR="00E2592D" w:rsidRDefault="00802529" w:rsidP="00DF07B2">
      <w:r>
        <w:t xml:space="preserve">Treasury is engaging closely with the financial regulators and standard-setters on the implementation of the Government’s commitment. </w:t>
      </w:r>
      <w:r w:rsidR="00C735AA">
        <w:t>The Australian Accounting Standards Board</w:t>
      </w:r>
      <w:r w:rsidR="009F17DB">
        <w:t xml:space="preserve"> (AASB)</w:t>
      </w:r>
      <w:r w:rsidR="00C735AA">
        <w:t xml:space="preserve"> and the Council </w:t>
      </w:r>
      <w:r w:rsidR="00C735AA">
        <w:lastRenderedPageBreak/>
        <w:t>of Financial Regulators</w:t>
      </w:r>
      <w:r w:rsidR="00625276">
        <w:t xml:space="preserve"> (CFR)</w:t>
      </w:r>
      <w:r w:rsidR="00C735AA">
        <w:t xml:space="preserve"> have undertaken consultation on the </w:t>
      </w:r>
      <w:r w:rsidR="00AA56C4">
        <w:t xml:space="preserve">draft </w:t>
      </w:r>
      <w:r w:rsidR="00C735AA">
        <w:t>ISSB standards for the purpose of providing views to the ISSB through their established links with</w:t>
      </w:r>
      <w:r w:rsidR="004C40BA">
        <w:t xml:space="preserve"> the</w:t>
      </w:r>
      <w:r w:rsidR="00C735AA">
        <w:t xml:space="preserve"> </w:t>
      </w:r>
      <w:r w:rsidR="009F17DB">
        <w:t>International Financial Reporting Standards (</w:t>
      </w:r>
      <w:r w:rsidR="00C735AA">
        <w:t>IFRS</w:t>
      </w:r>
      <w:r w:rsidR="009F17DB">
        <w:t>)</w:t>
      </w:r>
      <w:r w:rsidR="004C40BA">
        <w:t xml:space="preserve"> Foundation</w:t>
      </w:r>
      <w:r w:rsidR="00C735AA">
        <w:t xml:space="preserve"> and </w:t>
      </w:r>
      <w:r w:rsidR="00D0419F">
        <w:t>IOSCO</w:t>
      </w:r>
      <w:r w:rsidR="00032742">
        <w:t>.</w:t>
      </w:r>
      <w:r w:rsidR="00C735AA">
        <w:t xml:space="preserve"> Further views are sought in </w:t>
      </w:r>
      <w:r w:rsidR="004C40BA">
        <w:t>this paper</w:t>
      </w:r>
      <w:r w:rsidR="00C735AA">
        <w:t xml:space="preserve"> about the potential implementation of the draft ISSB standards in </w:t>
      </w:r>
      <w:r w:rsidR="00A2204A">
        <w:t>the Australian context</w:t>
      </w:r>
      <w:r w:rsidR="00536EFF">
        <w:t xml:space="preserve"> noting that this paper also consults on governance arrangements for the body that would adopt and/or modify ISSB standards</w:t>
      </w:r>
      <w:r w:rsidR="00A2204A">
        <w:t>.</w:t>
      </w:r>
    </w:p>
    <w:tbl>
      <w:tblPr>
        <w:tblW w:w="5001" w:type="pct"/>
        <w:tblInd w:w="-284" w:type="dxa"/>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7976B9" w14:paraId="218D8D16" w14:textId="77777777" w:rsidTr="00D04CC1">
        <w:trPr>
          <w:trHeight w:val="2177"/>
        </w:trPr>
        <w:tc>
          <w:tcPr>
            <w:tcW w:w="9071" w:type="dxa"/>
            <w:shd w:val="clear" w:color="auto" w:fill="EEEEEE" w:themeFill="background2"/>
          </w:tcPr>
          <w:p w14:paraId="1C6B3C86" w14:textId="6AACF603" w:rsidR="007976B9" w:rsidRDefault="007976B9" w:rsidP="000D4668">
            <w:pPr>
              <w:pStyle w:val="Bullet"/>
              <w:numPr>
                <w:ilvl w:val="0"/>
                <w:numId w:val="0"/>
              </w:numPr>
              <w:spacing w:before="0" w:after="160" w:line="22" w:lineRule="atLeast"/>
            </w:pPr>
            <w:r w:rsidRPr="00235875">
              <w:rPr>
                <w:b/>
                <w:bCs/>
              </w:rPr>
              <w:t xml:space="preserve">Question </w:t>
            </w:r>
            <w:r w:rsidR="002F3BEB">
              <w:rPr>
                <w:b/>
                <w:bCs/>
              </w:rPr>
              <w:t>4</w:t>
            </w:r>
            <w:r w:rsidRPr="00235875">
              <w:rPr>
                <w:b/>
                <w:bCs/>
              </w:rPr>
              <w:t>:</w:t>
            </w:r>
            <w:r>
              <w:t xml:space="preserve"> </w:t>
            </w:r>
            <w:bookmarkStart w:id="18" w:name="_Hlk109402055"/>
            <w:r>
              <w:t xml:space="preserve">Should Australia seek to align our climate reporting requirements with the global baseline envisaged by the International Sustainability Boards? </w:t>
            </w:r>
          </w:p>
          <w:p w14:paraId="17583DC2" w14:textId="5103070A" w:rsidR="00760708" w:rsidRDefault="00950D75" w:rsidP="00950D75">
            <w:pPr>
              <w:pStyle w:val="OutlineNumbered1"/>
              <w:numPr>
                <w:ilvl w:val="0"/>
                <w:numId w:val="0"/>
              </w:numPr>
              <w:ind w:left="1051" w:hanging="709"/>
            </w:pPr>
            <w:r>
              <w:t>4.1</w:t>
            </w:r>
            <w:r>
              <w:tab/>
            </w:r>
            <w:r w:rsidR="00263A43">
              <w:t xml:space="preserve">Are </w:t>
            </w:r>
            <w:r w:rsidR="007123C4">
              <w:t>there</w:t>
            </w:r>
            <w:r w:rsidR="00263A43">
              <w:t xml:space="preserve"> particular considerations that should apply in the Australian context </w:t>
            </w:r>
            <w:r w:rsidR="00AD0751">
              <w:t>regarding</w:t>
            </w:r>
            <w:r w:rsidR="00263A43">
              <w:t xml:space="preserve"> the ISSB implementation of disclosures relating to: governance, strategy, risk management and/or metrics and targets?</w:t>
            </w:r>
          </w:p>
          <w:p w14:paraId="0EB489A6" w14:textId="14F27852" w:rsidR="004677C9" w:rsidRPr="000D4668" w:rsidRDefault="00950D75" w:rsidP="00950D75">
            <w:pPr>
              <w:pStyle w:val="OutlineNumbered1"/>
              <w:numPr>
                <w:ilvl w:val="0"/>
                <w:numId w:val="0"/>
              </w:numPr>
              <w:ind w:left="1051" w:hanging="709"/>
            </w:pPr>
            <w:r>
              <w:t>4.2</w:t>
            </w:r>
            <w:r>
              <w:tab/>
            </w:r>
            <w:r w:rsidR="00D80526">
              <w:t xml:space="preserve">Are the </w:t>
            </w:r>
            <w:r w:rsidR="007976B9">
              <w:t xml:space="preserve">climate disclosure standards </w:t>
            </w:r>
            <w:r w:rsidR="00D80526">
              <w:t xml:space="preserve">being </w:t>
            </w:r>
            <w:r w:rsidR="007976B9">
              <w:t xml:space="preserve">issued by the ISSB </w:t>
            </w:r>
            <w:r w:rsidR="00D80526">
              <w:t>the most appropriate</w:t>
            </w:r>
            <w:r w:rsidR="007976B9">
              <w:t xml:space="preserve"> for entities in Australia</w:t>
            </w:r>
            <w:r w:rsidR="00BF2684">
              <w:t>, or should alternative standards be considered</w:t>
            </w:r>
            <w:r w:rsidR="007976B9">
              <w:t>?</w:t>
            </w:r>
            <w:bookmarkEnd w:id="18"/>
          </w:p>
        </w:tc>
      </w:tr>
    </w:tbl>
    <w:p w14:paraId="589315A9" w14:textId="0DD3F6E8" w:rsidR="00691D20" w:rsidRPr="00C84930" w:rsidRDefault="002C528E" w:rsidP="000D4668">
      <w:pPr>
        <w:pStyle w:val="Heading3"/>
        <w:rPr>
          <w:rFonts w:cs="Times New Roman"/>
          <w:color w:val="auto"/>
          <w:kern w:val="0"/>
          <w:sz w:val="22"/>
          <w:szCs w:val="20"/>
        </w:rPr>
      </w:pPr>
      <w:bookmarkStart w:id="19" w:name="_Toc121390594"/>
      <w:r>
        <w:t xml:space="preserve">Regulatory framework for required </w:t>
      </w:r>
      <w:r w:rsidR="003F7221">
        <w:t xml:space="preserve">climate </w:t>
      </w:r>
      <w:r>
        <w:t>disclosures</w:t>
      </w:r>
      <w:bookmarkEnd w:id="19"/>
    </w:p>
    <w:p w14:paraId="28D390D0" w14:textId="61048455" w:rsidR="00F7010C" w:rsidRDefault="00E15E27" w:rsidP="00691D20">
      <w:r>
        <w:t>Legislative</w:t>
      </w:r>
      <w:r w:rsidR="00691D20">
        <w:t xml:space="preserve"> changes are required to give legal effect to </w:t>
      </w:r>
      <w:r>
        <w:t>new climate</w:t>
      </w:r>
      <w:r w:rsidR="007265AB">
        <w:t>-related financial</w:t>
      </w:r>
      <w:r>
        <w:t xml:space="preserve"> </w:t>
      </w:r>
      <w:r w:rsidR="00F7010C">
        <w:t xml:space="preserve">risk </w:t>
      </w:r>
      <w:r>
        <w:t xml:space="preserve">reporting requirements. </w:t>
      </w:r>
      <w:r w:rsidR="007265AB">
        <w:t>It is proposed that the overall regulatory framework for these requirements should be broadly consistent with the existing regulatory framework for financial reporting</w:t>
      </w:r>
      <w:r w:rsidR="00A13A8A">
        <w:t xml:space="preserve">. As a reference point, the </w:t>
      </w:r>
      <w:r w:rsidR="0058767F">
        <w:t xml:space="preserve">existing </w:t>
      </w:r>
      <w:r w:rsidR="00A13A8A">
        <w:t xml:space="preserve">financial reporting framework </w:t>
      </w:r>
      <w:r w:rsidR="007265AB">
        <w:t>consists of</w:t>
      </w:r>
      <w:r w:rsidR="00691D20">
        <w:t xml:space="preserve"> legislation, regulat</w:t>
      </w:r>
      <w:r w:rsidR="00286E95">
        <w:t>ory guidance</w:t>
      </w:r>
      <w:r w:rsidR="00691D20">
        <w:t xml:space="preserve">, listing rules, standards, </w:t>
      </w:r>
      <w:r w:rsidR="009C0B58">
        <w:t xml:space="preserve">standard setting </w:t>
      </w:r>
      <w:r w:rsidR="00691D20">
        <w:t xml:space="preserve">boards, and professional bodies </w:t>
      </w:r>
      <w:r>
        <w:t>(see below)</w:t>
      </w:r>
      <w:r w:rsidR="007265AB">
        <w:t>.</w:t>
      </w:r>
    </w:p>
    <w:tbl>
      <w:tblPr>
        <w:tblStyle w:val="TableGrid"/>
        <w:tblW w:w="9098" w:type="dxa"/>
        <w:tblLook w:val="04A0" w:firstRow="1" w:lastRow="0" w:firstColumn="1" w:lastColumn="0" w:noHBand="0" w:noVBand="1"/>
      </w:tblPr>
      <w:tblGrid>
        <w:gridCol w:w="4549"/>
        <w:gridCol w:w="4549"/>
      </w:tblGrid>
      <w:tr w:rsidR="00691D20" w14:paraId="44AC1FAD" w14:textId="77777777" w:rsidTr="00C42149">
        <w:trPr>
          <w:cnfStyle w:val="100000000000" w:firstRow="1" w:lastRow="0" w:firstColumn="0" w:lastColumn="0" w:oddVBand="0" w:evenVBand="0" w:oddHBand="0" w:evenHBand="0" w:firstRowFirstColumn="0" w:firstRowLastColumn="0" w:lastRowFirstColumn="0" w:lastRowLastColumn="0"/>
          <w:trHeight w:val="405"/>
        </w:trPr>
        <w:tc>
          <w:tcPr>
            <w:tcW w:w="4549" w:type="dxa"/>
          </w:tcPr>
          <w:p w14:paraId="72FCFEAB" w14:textId="77777777" w:rsidR="00691D20" w:rsidRDefault="00691D20" w:rsidP="00C42149">
            <w:pPr>
              <w:spacing w:before="96" w:after="96"/>
            </w:pPr>
          </w:p>
        </w:tc>
        <w:tc>
          <w:tcPr>
            <w:tcW w:w="4549" w:type="dxa"/>
          </w:tcPr>
          <w:p w14:paraId="6EC2DD2E" w14:textId="77777777" w:rsidR="00691D20" w:rsidRDefault="00691D20" w:rsidP="00C42149">
            <w:pPr>
              <w:spacing w:before="96" w:after="96"/>
            </w:pPr>
            <w:r>
              <w:t>Rules/guidance created by</w:t>
            </w:r>
          </w:p>
        </w:tc>
      </w:tr>
      <w:tr w:rsidR="00691D20" w14:paraId="7CE9D488" w14:textId="77777777" w:rsidTr="00C42149">
        <w:trPr>
          <w:trHeight w:val="391"/>
        </w:trPr>
        <w:tc>
          <w:tcPr>
            <w:tcW w:w="4549" w:type="dxa"/>
          </w:tcPr>
          <w:p w14:paraId="1A481454" w14:textId="77777777" w:rsidR="00691D20" w:rsidRDefault="00691D20" w:rsidP="00C42149">
            <w:r w:rsidRPr="004C31D7">
              <w:t xml:space="preserve">Who needs to </w:t>
            </w:r>
            <w:r>
              <w:t>report</w:t>
            </w:r>
            <w:r w:rsidRPr="004C31D7">
              <w:t>?</w:t>
            </w:r>
          </w:p>
        </w:tc>
        <w:tc>
          <w:tcPr>
            <w:tcW w:w="4549" w:type="dxa"/>
          </w:tcPr>
          <w:p w14:paraId="5A40A43E" w14:textId="77777777" w:rsidR="00691D20" w:rsidRDefault="00691D20" w:rsidP="00C42149">
            <w:r>
              <w:t>The Corporations Act/Corporations Regulations</w:t>
            </w:r>
          </w:p>
        </w:tc>
      </w:tr>
      <w:tr w:rsidR="00691D20" w14:paraId="07890967" w14:textId="77777777" w:rsidTr="00C42149">
        <w:trPr>
          <w:trHeight w:val="447"/>
        </w:trPr>
        <w:tc>
          <w:tcPr>
            <w:tcW w:w="4549" w:type="dxa"/>
          </w:tcPr>
          <w:p w14:paraId="318B68D5" w14:textId="77777777" w:rsidR="00691D20" w:rsidRDefault="00691D20" w:rsidP="00C42149">
            <w:r>
              <w:t>What needs to be reported</w:t>
            </w:r>
            <w:r w:rsidRPr="004C31D7">
              <w:t>?</w:t>
            </w:r>
          </w:p>
        </w:tc>
        <w:tc>
          <w:tcPr>
            <w:tcW w:w="4549" w:type="dxa"/>
          </w:tcPr>
          <w:p w14:paraId="4C417DEF" w14:textId="77777777" w:rsidR="00691D20" w:rsidRDefault="00691D20" w:rsidP="00C42149">
            <w:r>
              <w:t>The Corporations Act/Corporations Regulations</w:t>
            </w:r>
          </w:p>
        </w:tc>
      </w:tr>
      <w:tr w:rsidR="00691D20" w14:paraId="7C7E8223" w14:textId="77777777" w:rsidTr="00C42149">
        <w:trPr>
          <w:trHeight w:val="477"/>
        </w:trPr>
        <w:tc>
          <w:tcPr>
            <w:tcW w:w="4549" w:type="dxa"/>
          </w:tcPr>
          <w:p w14:paraId="2F3A6426" w14:textId="1802943B" w:rsidR="00691D20" w:rsidRDefault="00691D20" w:rsidP="00C42149">
            <w:r>
              <w:t xml:space="preserve">To whom should </w:t>
            </w:r>
            <w:r w:rsidR="00A13A8A">
              <w:t xml:space="preserve">listed entities </w:t>
            </w:r>
            <w:r>
              <w:t>report</w:t>
            </w:r>
            <w:r w:rsidRPr="004C31D7">
              <w:t>?</w:t>
            </w:r>
          </w:p>
        </w:tc>
        <w:tc>
          <w:tcPr>
            <w:tcW w:w="4549" w:type="dxa"/>
          </w:tcPr>
          <w:p w14:paraId="6E20D454" w14:textId="77777777" w:rsidR="00691D20" w:rsidRDefault="00691D20" w:rsidP="00C42149">
            <w:r>
              <w:t xml:space="preserve">ASIC, ASX </w:t>
            </w:r>
          </w:p>
        </w:tc>
      </w:tr>
      <w:tr w:rsidR="00691D20" w14:paraId="07B08874" w14:textId="77777777" w:rsidTr="00C42149">
        <w:trPr>
          <w:trHeight w:val="527"/>
        </w:trPr>
        <w:tc>
          <w:tcPr>
            <w:tcW w:w="4549" w:type="dxa"/>
          </w:tcPr>
          <w:p w14:paraId="1C538103" w14:textId="77777777" w:rsidR="00691D20" w:rsidRDefault="00691D20" w:rsidP="00C42149">
            <w:r>
              <w:t>Who sets the standards for reporting?</w:t>
            </w:r>
          </w:p>
        </w:tc>
        <w:tc>
          <w:tcPr>
            <w:tcW w:w="4549" w:type="dxa"/>
          </w:tcPr>
          <w:p w14:paraId="4A891326" w14:textId="008AA395" w:rsidR="00691D20" w:rsidRDefault="00691D20" w:rsidP="00C42149">
            <w:r>
              <w:t>The AASB</w:t>
            </w:r>
            <w:r w:rsidR="00D83673">
              <w:t xml:space="preserve"> and </w:t>
            </w:r>
            <w:r>
              <w:t>AUASB</w:t>
            </w:r>
            <w:r w:rsidR="00425088">
              <w:t xml:space="preserve">, under </w:t>
            </w:r>
            <w:r w:rsidR="00B325BE">
              <w:t>broad oversight by the</w:t>
            </w:r>
            <w:r w:rsidR="00425088">
              <w:t xml:space="preserve"> FRC</w:t>
            </w:r>
          </w:p>
        </w:tc>
      </w:tr>
    </w:tbl>
    <w:p w14:paraId="62B4F451" w14:textId="28E898A7" w:rsidR="009E6975" w:rsidRDefault="009E6975" w:rsidP="00691D20">
      <w:r>
        <w:t xml:space="preserve">Under a similar framework for climate reporting obligations, it is envisaged that legislation will likely set out </w:t>
      </w:r>
      <w:r w:rsidR="00806F7B">
        <w:t xml:space="preserve">(at a minimum) </w:t>
      </w:r>
      <w:r>
        <w:t>the details of covered entities</w:t>
      </w:r>
      <w:r w:rsidR="00974B12">
        <w:t>, the location for any reporting requirements</w:t>
      </w:r>
      <w:r w:rsidR="00915A1A">
        <w:t xml:space="preserve"> (e.g. in the annual report)</w:t>
      </w:r>
      <w:r w:rsidR="00974B12">
        <w:t>, and requirements to follow prescribed standards when making climate</w:t>
      </w:r>
      <w:r w:rsidR="003B261A">
        <w:noBreakHyphen/>
      </w:r>
      <w:r w:rsidR="00974B12">
        <w:t>related financial disclosures.</w:t>
      </w:r>
    </w:p>
    <w:p w14:paraId="7EBBC1CF" w14:textId="12A672A1" w:rsidR="00F354F2" w:rsidRDefault="00A46B60" w:rsidP="00F354F2">
      <w:r>
        <w:t>In terms of what must be reported, c</w:t>
      </w:r>
      <w:r w:rsidR="00806F7B">
        <w:t xml:space="preserve">limate reporting frameworks such as TCFD and </w:t>
      </w:r>
      <w:r>
        <w:t xml:space="preserve">the draft </w:t>
      </w:r>
      <w:r w:rsidR="00806F7B">
        <w:t>ISSB</w:t>
      </w:r>
      <w:r>
        <w:t xml:space="preserve"> standards</w:t>
      </w:r>
      <w:r w:rsidR="00806F7B">
        <w:t xml:space="preserve"> include</w:t>
      </w:r>
      <w:r w:rsidR="00B325BE">
        <w:t xml:space="preserve"> a</w:t>
      </w:r>
      <w:r w:rsidR="00806F7B">
        <w:t xml:space="preserve"> mixture of </w:t>
      </w:r>
      <w:r>
        <w:t>overarching</w:t>
      </w:r>
      <w:r w:rsidR="00806F7B">
        <w:t xml:space="preserve"> disclosure obligations (</w:t>
      </w:r>
      <w:r w:rsidR="00806F7B" w:rsidRPr="00875B41">
        <w:t>governance,</w:t>
      </w:r>
      <w:r w:rsidR="00806F7B">
        <w:t xml:space="preserve"> strategy,</w:t>
      </w:r>
      <w:r w:rsidR="00806F7B" w:rsidRPr="00875B41">
        <w:t xml:space="preserve"> risk management, targets and metrics</w:t>
      </w:r>
      <w:r w:rsidR="00806F7B">
        <w:t xml:space="preserve">) and prescriptive requirements that sit underneath these </w:t>
      </w:r>
      <w:r>
        <w:t>overarching</w:t>
      </w:r>
      <w:r w:rsidR="00806F7B">
        <w:t xml:space="preserve"> obligations.</w:t>
      </w:r>
      <w:r w:rsidR="00005A44">
        <w:t xml:space="preserve"> It is proposed that </w:t>
      </w:r>
      <w:r w:rsidR="007E3707">
        <w:t xml:space="preserve">for Australian implementation, </w:t>
      </w:r>
      <w:r w:rsidR="00005A44">
        <w:t>the more prescriptive details would be provided by climate standards</w:t>
      </w:r>
      <w:r w:rsidR="00D722AB">
        <w:t xml:space="preserve">. However, there are </w:t>
      </w:r>
      <w:r w:rsidR="00E90A54">
        <w:t xml:space="preserve">at least two possible </w:t>
      </w:r>
      <w:r w:rsidR="00D722AB">
        <w:t xml:space="preserve">options for the </w:t>
      </w:r>
      <w:r w:rsidR="00CF77CC">
        <w:t>position of</w:t>
      </w:r>
      <w:r w:rsidR="00D722AB">
        <w:t xml:space="preserve"> overarching obligations within the regulatory framewor</w:t>
      </w:r>
      <w:r w:rsidR="00F354F2">
        <w:t>k:</w:t>
      </w:r>
    </w:p>
    <w:p w14:paraId="55D13B87" w14:textId="2A14AD9C" w:rsidR="00324381" w:rsidRDefault="003E2AE6" w:rsidP="00324381">
      <w:pPr>
        <w:pStyle w:val="Bullet"/>
      </w:pPr>
      <w:r>
        <w:t>i</w:t>
      </w:r>
      <w:r w:rsidR="00324381">
        <w:t>ncorporate the overarching obligations</w:t>
      </w:r>
      <w:r>
        <w:t xml:space="preserve"> for climate disclosure</w:t>
      </w:r>
      <w:r w:rsidR="00324381">
        <w:t xml:space="preserve"> (</w:t>
      </w:r>
      <w:r w:rsidR="00324381" w:rsidRPr="00875B41">
        <w:t>governance,</w:t>
      </w:r>
      <w:r w:rsidR="00324381">
        <w:t xml:space="preserve"> strategy,</w:t>
      </w:r>
      <w:r w:rsidR="00324381" w:rsidRPr="00875B41">
        <w:t xml:space="preserve"> risk management, targets and metrics</w:t>
      </w:r>
      <w:r w:rsidR="00324381">
        <w:t>) into legislation and build out the detail of those obligations through standards and guidance</w:t>
      </w:r>
      <w:r>
        <w:t>; or</w:t>
      </w:r>
    </w:p>
    <w:p w14:paraId="2683A2E8" w14:textId="3431CD35" w:rsidR="003E2AE6" w:rsidRDefault="003E2AE6" w:rsidP="007665B4">
      <w:pPr>
        <w:pStyle w:val="Bullet"/>
      </w:pPr>
      <w:r>
        <w:lastRenderedPageBreak/>
        <w:t xml:space="preserve">build on existing requirements to disclose any material risks as part of </w:t>
      </w:r>
      <w:r w:rsidR="004511C3">
        <w:t>an operating and financial review, with overarching obligations for climate disclosures set through regulatory guidance or standards</w:t>
      </w:r>
      <w:r w:rsidR="007665B4">
        <w:t>.</w:t>
      </w:r>
    </w:p>
    <w:p w14:paraId="3AFAD34C" w14:textId="26D745E4" w:rsidR="00F354F2" w:rsidRDefault="007665B4" w:rsidP="007665B4">
      <w:pPr>
        <w:pStyle w:val="Bullet"/>
        <w:numPr>
          <w:ilvl w:val="1"/>
          <w:numId w:val="6"/>
        </w:numPr>
        <w:tabs>
          <w:tab w:val="clear" w:pos="720"/>
          <w:tab w:val="clear" w:pos="1040"/>
          <w:tab w:val="num" w:pos="909"/>
        </w:tabs>
        <w:ind w:left="909" w:hanging="189"/>
      </w:pPr>
      <w:r>
        <w:t xml:space="preserve">For example, ASIC regulatory guidance currently recommends TCFD as a framework for climate disclosures. If ISSB standards were adopted in Australia, guidance could instead direct affected </w:t>
      </w:r>
      <w:r w:rsidR="0023073E">
        <w:t>entities</w:t>
      </w:r>
      <w:r>
        <w:t xml:space="preserve"> to apply the proposed ISSB standard ‘</w:t>
      </w:r>
      <w:r w:rsidRPr="00286E95">
        <w:rPr>
          <w:i/>
          <w:iCs/>
        </w:rPr>
        <w:t>IFRS S1 General Requirements for Disclosure of Sustainability-related Financial Information</w:t>
      </w:r>
      <w:r>
        <w:rPr>
          <w:i/>
          <w:iCs/>
        </w:rPr>
        <w:t>’</w:t>
      </w:r>
      <w:r>
        <w:t>, which sets out</w:t>
      </w:r>
      <w:r w:rsidR="00F354F2">
        <w:t xml:space="preserve"> </w:t>
      </w:r>
      <w:r>
        <w:t>overarching requirements for sustainability</w:t>
      </w:r>
      <w:r w:rsidR="00F354F2">
        <w:t xml:space="preserve"> disclosures based on the four TCFD pillars of disclosing </w:t>
      </w:r>
      <w:r w:rsidR="00F354F2" w:rsidRPr="00875B41">
        <w:t>governance,</w:t>
      </w:r>
      <w:r w:rsidR="00F354F2">
        <w:t xml:space="preserve"> strategy,</w:t>
      </w:r>
      <w:r w:rsidR="00F354F2" w:rsidRPr="00875B41">
        <w:t xml:space="preserve"> risk management, targets and metrics</w:t>
      </w:r>
      <w:r w:rsidR="00F354F2">
        <w:t xml:space="preserve">. </w:t>
      </w:r>
    </w:p>
    <w:p w14:paraId="5C97542D" w14:textId="77777777" w:rsidR="00D0419F" w:rsidRDefault="000F2E70" w:rsidP="00D0419F">
      <w:r>
        <w:t xml:space="preserve">As part of this consultation, stakeholders are encouraged to provide views on where these general obligations should sit in the overall regulatory framework, including alternatives if warranted. However, the final design will depend on a number of considerations, </w:t>
      </w:r>
      <w:r w:rsidR="00D13F19">
        <w:t>including</w:t>
      </w:r>
      <w:r w:rsidR="00E90A54">
        <w:t xml:space="preserve"> but not limited to:</w:t>
      </w:r>
      <w:r w:rsidR="00D13F19">
        <w:t xml:space="preserve"> </w:t>
      </w:r>
    </w:p>
    <w:p w14:paraId="34852B66" w14:textId="77777777" w:rsidR="00D0419F" w:rsidRDefault="00E90A54" w:rsidP="00D0419F">
      <w:pPr>
        <w:pStyle w:val="Bullet"/>
      </w:pPr>
      <w:r>
        <w:t xml:space="preserve">the reform principles outlined in this paper; </w:t>
      </w:r>
      <w:r w:rsidR="00D13F19">
        <w:t>the final design of the proposed ISSB standards</w:t>
      </w:r>
    </w:p>
    <w:p w14:paraId="73DEB4DA" w14:textId="77777777" w:rsidR="00D0419F" w:rsidRDefault="00D13F19" w:rsidP="00D0419F">
      <w:pPr>
        <w:pStyle w:val="Bullet"/>
      </w:pPr>
      <w:r>
        <w:t>the relative balance of flexibility versus certainty offered by the different options</w:t>
      </w:r>
      <w:r w:rsidR="00D0419F">
        <w:t xml:space="preserve"> </w:t>
      </w:r>
    </w:p>
    <w:p w14:paraId="41CD165E" w14:textId="77777777" w:rsidR="00D0419F" w:rsidRDefault="00B325BE" w:rsidP="00D0419F">
      <w:pPr>
        <w:pStyle w:val="Bullet"/>
      </w:pPr>
      <w:r>
        <w:t>clearly defining the role and scope of a standard setter</w:t>
      </w:r>
      <w:r w:rsidR="00D0419F">
        <w:t xml:space="preserve"> </w:t>
      </w:r>
    </w:p>
    <w:p w14:paraId="73DFE1B2" w14:textId="77777777" w:rsidR="00D0419F" w:rsidRDefault="00D13F19" w:rsidP="00D0419F">
      <w:pPr>
        <w:pStyle w:val="Bullet"/>
      </w:pPr>
      <w:r>
        <w:t>necessary interactions with other reporting requirements</w:t>
      </w:r>
    </w:p>
    <w:p w14:paraId="4027BF9C" w14:textId="263F58A1" w:rsidR="00691D20" w:rsidRDefault="00D13F19" w:rsidP="00042625">
      <w:pPr>
        <w:pStyle w:val="Bullet"/>
        <w:spacing w:after="240"/>
      </w:pPr>
      <w:r>
        <w:t xml:space="preserve">other legislative design considerations. </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042625" w14:paraId="1AE7CFB7" w14:textId="77777777" w:rsidTr="00081758">
        <w:trPr>
          <w:trHeight w:val="599"/>
        </w:trPr>
        <w:tc>
          <w:tcPr>
            <w:tcW w:w="5000" w:type="pct"/>
            <w:shd w:val="clear" w:color="auto" w:fill="EEEEEE" w:themeFill="background2"/>
          </w:tcPr>
          <w:p w14:paraId="64A4A200" w14:textId="11F91096" w:rsidR="00042625" w:rsidRPr="000D1284" w:rsidRDefault="00042625" w:rsidP="00081758">
            <w:pPr>
              <w:pStyle w:val="TableTextLeft"/>
            </w:pPr>
            <w:r w:rsidRPr="00235875">
              <w:rPr>
                <w:b/>
                <w:bCs/>
              </w:rPr>
              <w:t xml:space="preserve">Question </w:t>
            </w:r>
            <w:r>
              <w:rPr>
                <w:b/>
                <w:bCs/>
              </w:rPr>
              <w:t>5</w:t>
            </w:r>
            <w:r w:rsidRPr="00235875">
              <w:rPr>
                <w:b/>
                <w:bCs/>
              </w:rPr>
              <w:t>:</w:t>
            </w:r>
            <w:r>
              <w:t xml:space="preserve"> What are the key considerations that should inform the design of a new regulatory framework, in particular when setting overarching climate disclosure obligations (strategy, governance, risk management and targets</w:t>
            </w:r>
            <w:r w:rsidR="006228C4">
              <w:t>)</w:t>
            </w:r>
            <w:r>
              <w:t>?</w:t>
            </w:r>
          </w:p>
        </w:tc>
      </w:tr>
    </w:tbl>
    <w:p w14:paraId="2C69A447" w14:textId="77777777" w:rsidR="006C05AF" w:rsidRPr="006C1227" w:rsidRDefault="006C05AF" w:rsidP="006C05AF">
      <w:pPr>
        <w:pStyle w:val="Heading3"/>
      </w:pPr>
      <w:bookmarkStart w:id="20" w:name="_Toc121390595"/>
      <w:r>
        <w:t>Periodic reporting requirements</w:t>
      </w:r>
      <w:bookmarkEnd w:id="20"/>
    </w:p>
    <w:p w14:paraId="6BD0130E" w14:textId="0F928044" w:rsidR="006C05AF" w:rsidRDefault="006C05AF" w:rsidP="00042625">
      <w:pPr>
        <w:keepNext/>
        <w:spacing w:after="240"/>
      </w:pPr>
      <w:r>
        <w:t xml:space="preserve">Views are sought on where the new </w:t>
      </w:r>
      <w:r w:rsidR="00B50C03">
        <w:t>standardised</w:t>
      </w:r>
      <w:r>
        <w:t xml:space="preserve"> requirements could </w:t>
      </w:r>
      <w:r w:rsidR="00B50C03">
        <w:t>be located</w:t>
      </w:r>
      <w:r>
        <w:t xml:space="preserve"> in relation to </w:t>
      </w:r>
      <w:r w:rsidRPr="0090683B">
        <w:t>existing periodic reporting requirements</w:t>
      </w:r>
      <w:r>
        <w:t xml:space="preserve">. Australian </w:t>
      </w:r>
      <w:r w:rsidR="00093138">
        <w:t>listed entities</w:t>
      </w:r>
      <w:r>
        <w:t xml:space="preserve"> reporting on their climate risks to date have generally done so either through the directors’ report or in a separate sustainability report. ASIC regulatory guidance</w:t>
      </w:r>
      <w:r w:rsidR="00B325BE">
        <w:t xml:space="preserve"> (</w:t>
      </w:r>
      <w:hyperlink r:id="rId26" w:history="1">
        <w:r w:rsidR="00B325BE">
          <w:rPr>
            <w:rStyle w:val="Hyperlink"/>
          </w:rPr>
          <w:t>Regulatory Guide RG 247 Effective disclosure in an operating and financial review (asic.gov.au)</w:t>
        </w:r>
      </w:hyperlink>
      <w:r w:rsidR="00B325BE">
        <w:t>)</w:t>
      </w:r>
      <w:r>
        <w:t xml:space="preserve"> was updated in 2019 to recommend that, where climate change represents a material risk, it should be disclosed in the directors’ report as part of an operating and financial review as required under the </w:t>
      </w:r>
      <w:r w:rsidRPr="00EB7057">
        <w:t>Corporations Act</w:t>
      </w:r>
      <w:r>
        <w:t xml:space="preserve">. In line with the principles outlined in this paper, new requirements </w:t>
      </w:r>
      <w:r w:rsidR="002E49FA">
        <w:t>would</w:t>
      </w:r>
      <w:r>
        <w:t xml:space="preserve"> seek to build on existing practice in Australia, to minimise any additional</w:t>
      </w:r>
      <w:r w:rsidR="004C56D9">
        <w:t xml:space="preserve"> regulatory burden and</w:t>
      </w:r>
      <w:r>
        <w:t xml:space="preserve"> costs.</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8158A3" w14:paraId="5228AD6E" w14:textId="77777777" w:rsidTr="008856F9">
        <w:trPr>
          <w:trHeight w:val="599"/>
        </w:trPr>
        <w:tc>
          <w:tcPr>
            <w:tcW w:w="5000" w:type="pct"/>
            <w:shd w:val="clear" w:color="auto" w:fill="EEEEEE" w:themeFill="background2"/>
          </w:tcPr>
          <w:p w14:paraId="2877E311" w14:textId="4B2C7A76" w:rsidR="006C05AF" w:rsidRPr="000D1284" w:rsidRDefault="006C05AF" w:rsidP="00042625">
            <w:pPr>
              <w:pStyle w:val="TableTextLeft"/>
            </w:pPr>
            <w:r w:rsidRPr="00235875">
              <w:rPr>
                <w:b/>
                <w:bCs/>
              </w:rPr>
              <w:t xml:space="preserve">Question </w:t>
            </w:r>
            <w:r w:rsidR="002B2F41">
              <w:rPr>
                <w:b/>
                <w:bCs/>
              </w:rPr>
              <w:t>6</w:t>
            </w:r>
            <w:r w:rsidRPr="00235875">
              <w:rPr>
                <w:b/>
                <w:bCs/>
              </w:rPr>
              <w:t>:</w:t>
            </w:r>
            <w:r>
              <w:t xml:space="preserve"> </w:t>
            </w:r>
            <w:bookmarkStart w:id="21" w:name="_Hlk109402072"/>
            <w:r>
              <w:t xml:space="preserve">Where should new climate reporting requirements be situated in relation to other periodic reporting </w:t>
            </w:r>
            <w:r w:rsidRPr="00042625">
              <w:t>requirements</w:t>
            </w:r>
            <w:r>
              <w:t>? For instance, should they continue to be included in an operating and financial review, or in an alternative separate report included as part of the annual report?</w:t>
            </w:r>
            <w:bookmarkEnd w:id="21"/>
          </w:p>
        </w:tc>
      </w:tr>
    </w:tbl>
    <w:p w14:paraId="050AB4D5" w14:textId="024F7604" w:rsidR="00EF30D1" w:rsidRPr="00596DBB" w:rsidRDefault="00DF1F19" w:rsidP="004A315A">
      <w:pPr>
        <w:pStyle w:val="Heading3"/>
      </w:pPr>
      <w:bookmarkStart w:id="22" w:name="_Toc121390596"/>
      <w:r>
        <w:rPr>
          <w:bCs/>
        </w:rPr>
        <w:lastRenderedPageBreak/>
        <w:t>Materiality of climate risks</w:t>
      </w:r>
      <w:bookmarkEnd w:id="22"/>
      <w:r>
        <w:rPr>
          <w:bCs/>
        </w:rPr>
        <w:t xml:space="preserve">  </w:t>
      </w:r>
    </w:p>
    <w:p w14:paraId="7885CBB5" w14:textId="13D08D5C" w:rsidR="00740A08" w:rsidRDefault="009E6062" w:rsidP="00740A08">
      <w:r>
        <w:t>Australia’s corporate law requires material risks to be disclosed. While there is established understanding of financial materiality, assessing materiality of climate and sustainability reporting is an evolving area.</w:t>
      </w:r>
      <w:r w:rsidR="00740A08" w:rsidRPr="00740A08">
        <w:t xml:space="preserve"> </w:t>
      </w:r>
      <w:r w:rsidR="00AE70EE">
        <w:t xml:space="preserve">ASIC’s climate risk guidance </w:t>
      </w:r>
      <w:r w:rsidR="00C72134">
        <w:t>(</w:t>
      </w:r>
      <w:r w:rsidR="00AE70EE">
        <w:t>discussed above</w:t>
      </w:r>
      <w:r w:rsidR="00C72134">
        <w:t>)</w:t>
      </w:r>
      <w:r w:rsidR="00AE70EE">
        <w:t xml:space="preserve"> </w:t>
      </w:r>
      <w:r w:rsidR="00CB2162">
        <w:t>states that</w:t>
      </w:r>
      <w:r w:rsidR="00977E96">
        <w:t xml:space="preserve"> </w:t>
      </w:r>
      <w:r w:rsidR="00CB2162">
        <w:t>for future financial years, disclosures should include the most significant areas of uncertainty or exposure, at a whole-of-entity level, that could have an adverse impact on future financial performance</w:t>
      </w:r>
      <w:r w:rsidR="008F238D">
        <w:rPr>
          <w:rFonts w:ascii="ZWAdobeF" w:hAnsi="ZWAdobeF" w:cs="ZWAdobeF"/>
          <w:sz w:val="2"/>
          <w:szCs w:val="2"/>
        </w:rPr>
        <w:t>2F</w:t>
      </w:r>
      <w:r w:rsidR="00AE70EE" w:rsidRPr="00B67598">
        <w:rPr>
          <w:rStyle w:val="FootnoteReference"/>
          <w:vertAlign w:val="superscript"/>
        </w:rPr>
        <w:footnoteReference w:id="4"/>
      </w:r>
      <w:r w:rsidR="00CB2162">
        <w:t>.</w:t>
      </w:r>
      <w:r w:rsidR="00CB2162" w:rsidRPr="00CB2162">
        <w:t xml:space="preserve"> </w:t>
      </w:r>
      <w:r w:rsidR="00AD5247">
        <w:t>I</w:t>
      </w:r>
      <w:r w:rsidR="007D4D86">
        <w:t>n 2021, APRA updated their prudential guidance</w:t>
      </w:r>
      <w:r w:rsidR="00C75C28">
        <w:t xml:space="preserve"> </w:t>
      </w:r>
      <w:r w:rsidR="00C75C28" w:rsidRPr="00C75C28">
        <w:t xml:space="preserve">to assist boards with assessing the financial risks arising from climate change, which it stated </w:t>
      </w:r>
      <w:r w:rsidR="00C75C28">
        <w:t>businesses</w:t>
      </w:r>
      <w:r w:rsidR="00C75C28" w:rsidRPr="00C75C28">
        <w:t xml:space="preserve"> needed to be prepared for</w:t>
      </w:r>
      <w:r w:rsidR="00AE70EE">
        <w:t>.</w:t>
      </w:r>
      <w:r w:rsidR="008F238D">
        <w:rPr>
          <w:rFonts w:ascii="ZWAdobeF" w:hAnsi="ZWAdobeF" w:cs="ZWAdobeF"/>
          <w:sz w:val="2"/>
          <w:szCs w:val="2"/>
        </w:rPr>
        <w:t>3F</w:t>
      </w:r>
      <w:r w:rsidR="007D4D86" w:rsidRPr="0028497E">
        <w:rPr>
          <w:rStyle w:val="FootnoteReference"/>
          <w:vertAlign w:val="superscript"/>
        </w:rPr>
        <w:footnoteReference w:id="5"/>
      </w:r>
      <w:r w:rsidR="00AE70EE">
        <w:t xml:space="preserve"> The </w:t>
      </w:r>
      <w:r w:rsidR="00BA30B3">
        <w:t>AASB</w:t>
      </w:r>
      <w:r w:rsidR="00AE70EE">
        <w:t xml:space="preserve"> </w:t>
      </w:r>
      <w:r w:rsidR="00597951">
        <w:t>have</w:t>
      </w:r>
      <w:r w:rsidR="00AE70EE">
        <w:t xml:space="preserve"> also released guidance on how materiality judgements apply to climate related risks</w:t>
      </w:r>
      <w:r w:rsidR="008F238D">
        <w:rPr>
          <w:rFonts w:ascii="ZWAdobeF" w:hAnsi="ZWAdobeF" w:cs="ZWAdobeF"/>
          <w:sz w:val="2"/>
          <w:szCs w:val="2"/>
        </w:rPr>
        <w:t>4F</w:t>
      </w:r>
      <w:r w:rsidR="00597951" w:rsidRPr="00B67598">
        <w:rPr>
          <w:rStyle w:val="FootnoteReference"/>
          <w:vertAlign w:val="superscript"/>
        </w:rPr>
        <w:footnoteReference w:id="6"/>
      </w:r>
      <w:r w:rsidR="00AE70EE">
        <w:t>.</w:t>
      </w:r>
    </w:p>
    <w:p w14:paraId="695CD143" w14:textId="42CBB6FC" w:rsidR="009E6062" w:rsidRDefault="00B15985">
      <w:r>
        <w:t>In</w:t>
      </w:r>
      <w:r w:rsidR="009E6062">
        <w:t xml:space="preserve"> its most recent guidance material</w:t>
      </w:r>
      <w:r>
        <w:t>, the TCFD</w:t>
      </w:r>
      <w:r w:rsidR="009E6062">
        <w:t xml:space="preserve"> recommends using financial materiality principles when making climate disclosures, but </w:t>
      </w:r>
      <w:r>
        <w:t xml:space="preserve">suggests </w:t>
      </w:r>
      <w:r w:rsidR="009E6062">
        <w:t xml:space="preserve">that Scope 1 and 2 emissions should be disclosed regardless of materiality. The framework for sustainability disclosures </w:t>
      </w:r>
      <w:r w:rsidR="003E6A81">
        <w:t xml:space="preserve">that </w:t>
      </w:r>
      <w:r w:rsidR="009E6062">
        <w:t xml:space="preserve">the ISSB is currently developing </w:t>
      </w:r>
      <w:r w:rsidR="003E6A81">
        <w:t xml:space="preserve">initially proposed that </w:t>
      </w:r>
      <w:r w:rsidR="009E6062">
        <w:t xml:space="preserve">materiality judgements </w:t>
      </w:r>
      <w:r w:rsidR="003E6A81">
        <w:t xml:space="preserve">would </w:t>
      </w:r>
      <w:r w:rsidR="009E6062">
        <w:t>be made with reference to ‘enterprise value’</w:t>
      </w:r>
      <w:r w:rsidR="00B67598">
        <w:t>. Recent updates have indicated</w:t>
      </w:r>
      <w:r w:rsidR="008F238D">
        <w:rPr>
          <w:rFonts w:ascii="ZWAdobeF" w:hAnsi="ZWAdobeF" w:cs="ZWAdobeF"/>
          <w:sz w:val="2"/>
          <w:szCs w:val="2"/>
        </w:rPr>
        <w:t>5F</w:t>
      </w:r>
      <w:r w:rsidR="003E6A81" w:rsidRPr="00B67598">
        <w:rPr>
          <w:rStyle w:val="FootnoteReference"/>
          <w:vertAlign w:val="superscript"/>
        </w:rPr>
        <w:footnoteReference w:id="7"/>
      </w:r>
      <w:r w:rsidR="003E6A81">
        <w:t xml:space="preserve"> that this term will be removed and the ISSB will use the same definition of materiality as in IFRS accounting standards, with potential for additional sustainability</w:t>
      </w:r>
      <w:r w:rsidR="00C829DC">
        <w:noBreakHyphen/>
      </w:r>
      <w:r w:rsidR="003E6A81">
        <w:t>related guidance</w:t>
      </w:r>
      <w:r w:rsidR="009E6062">
        <w:t xml:space="preserve">. Views are sought on application of materiality judgments in </w:t>
      </w:r>
      <w:r>
        <w:t xml:space="preserve">the </w:t>
      </w:r>
      <w:r w:rsidR="009E6062">
        <w:t>Australian implementation of climate reporting and ISSB standards.</w:t>
      </w:r>
    </w:p>
    <w:p w14:paraId="39E2F46B" w14:textId="25A13F92" w:rsidR="00AA2999" w:rsidRDefault="005905E3" w:rsidP="004270F8">
      <w:pPr>
        <w:pStyle w:val="Heading3"/>
      </w:pPr>
      <w:bookmarkStart w:id="23" w:name="_Toc121390597"/>
      <w:r>
        <w:t>Assurance of climate risks</w:t>
      </w:r>
      <w:bookmarkEnd w:id="23"/>
    </w:p>
    <w:p w14:paraId="430E89EF" w14:textId="1C37B85B" w:rsidR="006C2BB7" w:rsidRDefault="006C2BB7" w:rsidP="00DF07B2">
      <w:r>
        <w:t xml:space="preserve">While certain entities must have </w:t>
      </w:r>
      <w:r w:rsidR="00B15985">
        <w:t>their</w:t>
      </w:r>
      <w:r>
        <w:t xml:space="preserve"> financial reports audited, </w:t>
      </w:r>
      <w:r w:rsidR="008053C7">
        <w:t xml:space="preserve">assurance is </w:t>
      </w:r>
      <w:r w:rsidR="003A5EAE">
        <w:t xml:space="preserve">currently </w:t>
      </w:r>
      <w:r w:rsidR="008053C7">
        <w:t xml:space="preserve">not required on </w:t>
      </w:r>
      <w:r>
        <w:t>sustainability</w:t>
      </w:r>
      <w:r w:rsidR="008053C7">
        <w:t xml:space="preserve"> reports. PwC analysis found that 66% of </w:t>
      </w:r>
      <w:r w:rsidR="00540F6D">
        <w:t>businesses</w:t>
      </w:r>
      <w:r w:rsidR="008053C7">
        <w:t xml:space="preserve"> do not have their ESG reports externally assured</w:t>
      </w:r>
      <w:r w:rsidR="003F1FA9">
        <w:t>.</w:t>
      </w:r>
      <w:r w:rsidR="008F238D">
        <w:rPr>
          <w:rFonts w:ascii="ZWAdobeF" w:hAnsi="ZWAdobeF" w:cs="ZWAdobeF"/>
          <w:sz w:val="2"/>
          <w:szCs w:val="2"/>
        </w:rPr>
        <w:t>6F</w:t>
      </w:r>
      <w:r w:rsidR="001E01A8" w:rsidRPr="008878CD">
        <w:rPr>
          <w:rStyle w:val="FootnoteReference"/>
          <w:vertAlign w:val="superscript"/>
        </w:rPr>
        <w:footnoteReference w:id="8"/>
      </w:r>
      <w:r w:rsidR="008053C7">
        <w:t xml:space="preserve"> As climate disclosure becomes mandatory</w:t>
      </w:r>
      <w:r w:rsidR="00B95FD4">
        <w:t xml:space="preserve"> across the globe, </w:t>
      </w:r>
      <w:r w:rsidR="003A5EAE">
        <w:t>demand for</w:t>
      </w:r>
      <w:r w:rsidR="00B95FD4">
        <w:t xml:space="preserve"> assurance</w:t>
      </w:r>
      <w:r w:rsidR="003A5EAE">
        <w:t xml:space="preserve"> of disclosures has grown</w:t>
      </w:r>
      <w:r w:rsidR="00B95FD4">
        <w:t xml:space="preserve">. For example, in the third phase of New Zealand’s regime, elements of disclosures relating to greenhouse </w:t>
      </w:r>
      <w:r w:rsidR="008B0CBF">
        <w:t>g</w:t>
      </w:r>
      <w:r w:rsidR="00B95FD4">
        <w:t>as emissions will be required to have independent assurance.</w:t>
      </w:r>
      <w:r w:rsidR="009E6062">
        <w:t xml:space="preserve"> Views are sought on what level of assurance (if any) should be required for climate</w:t>
      </w:r>
      <w:r w:rsidR="004C56D9">
        <w:t>-related financial</w:t>
      </w:r>
      <w:r w:rsidR="009E6062">
        <w:t xml:space="preserve"> disclosures.</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AD62B0" w14:paraId="375F4531" w14:textId="77777777" w:rsidTr="006D0532">
        <w:trPr>
          <w:trHeight w:val="626"/>
        </w:trPr>
        <w:tc>
          <w:tcPr>
            <w:tcW w:w="5000" w:type="pct"/>
            <w:shd w:val="clear" w:color="auto" w:fill="EEEEEE" w:themeFill="background2"/>
          </w:tcPr>
          <w:p w14:paraId="075813F7" w14:textId="2FB431AD" w:rsidR="0016157B" w:rsidRDefault="00AD62B0" w:rsidP="0056754D">
            <w:pPr>
              <w:pStyle w:val="OutlineNumbered1"/>
              <w:numPr>
                <w:ilvl w:val="0"/>
                <w:numId w:val="0"/>
              </w:numPr>
            </w:pPr>
            <w:bookmarkStart w:id="24" w:name="_Hlk108776357"/>
            <w:bookmarkStart w:id="25" w:name="_Hlk119073977"/>
            <w:r w:rsidRPr="000D4668" w:rsidDel="00EC6D84">
              <w:rPr>
                <w:b/>
              </w:rPr>
              <w:t xml:space="preserve">Question </w:t>
            </w:r>
            <w:r w:rsidR="002B2F41">
              <w:rPr>
                <w:b/>
                <w:bCs/>
              </w:rPr>
              <w:t>7</w:t>
            </w:r>
            <w:r w:rsidR="0016157B" w:rsidRPr="000D4668">
              <w:rPr>
                <w:b/>
                <w:bCs/>
              </w:rPr>
              <w:t>:</w:t>
            </w:r>
            <w:r w:rsidR="0016157B">
              <w:t xml:space="preserve"> </w:t>
            </w:r>
            <w:bookmarkStart w:id="26" w:name="_Hlk109402079"/>
            <w:r w:rsidR="009E6062">
              <w:t xml:space="preserve">What considerations should apply to materiality judgements when undertaking climate reporting, </w:t>
            </w:r>
            <w:r w:rsidR="004C56D9">
              <w:t>and what should be the reference point for materiality (</w:t>
            </w:r>
            <w:r w:rsidR="00BF2684">
              <w:t>for instance, should it align with ISSB guidance on materiality</w:t>
            </w:r>
            <w:r w:rsidR="00C5098C">
              <w:t xml:space="preserve"> and is enterprise value a useful consideration</w:t>
            </w:r>
            <w:r w:rsidR="004C56D9">
              <w:t>)</w:t>
            </w:r>
            <w:r w:rsidR="009E6062">
              <w:t>?</w:t>
            </w:r>
            <w:bookmarkEnd w:id="26"/>
          </w:p>
          <w:p w14:paraId="319B8C39" w14:textId="185E1F0F" w:rsidR="00AD62B0" w:rsidRPr="000D1284" w:rsidRDefault="009E6062" w:rsidP="0056754D">
            <w:pPr>
              <w:pStyle w:val="OutlineNumbered1"/>
              <w:numPr>
                <w:ilvl w:val="0"/>
                <w:numId w:val="0"/>
              </w:numPr>
            </w:pPr>
            <w:r w:rsidRPr="00A61F4A">
              <w:rPr>
                <w:b/>
                <w:bCs/>
              </w:rPr>
              <w:t xml:space="preserve">Question </w:t>
            </w:r>
            <w:r w:rsidR="002B2F41">
              <w:rPr>
                <w:b/>
                <w:bCs/>
              </w:rPr>
              <w:t>8</w:t>
            </w:r>
            <w:r w:rsidRPr="00A61F4A">
              <w:rPr>
                <w:b/>
                <w:bCs/>
              </w:rPr>
              <w:t>:</w:t>
            </w:r>
            <w:r>
              <w:t xml:space="preserve"> </w:t>
            </w:r>
            <w:bookmarkStart w:id="27" w:name="_Hlk109402085"/>
            <w:r>
              <w:t>What level of assurance should be required for climate disclosures</w:t>
            </w:r>
            <w:r w:rsidR="0015226E">
              <w:t xml:space="preserve">, </w:t>
            </w:r>
            <w:r>
              <w:t>who should provide assurance (</w:t>
            </w:r>
            <w:r w:rsidR="00754736">
              <w:t xml:space="preserve">for instance, </w:t>
            </w:r>
            <w:r>
              <w:t>auditor of the financial report or other expert), and should assurance providers be subject to independence and quality management standards?</w:t>
            </w:r>
            <w:bookmarkEnd w:id="24"/>
            <w:bookmarkEnd w:id="27"/>
          </w:p>
        </w:tc>
      </w:tr>
    </w:tbl>
    <w:p w14:paraId="32F4861E" w14:textId="660DCC9B" w:rsidR="00CF47DE" w:rsidRDefault="00CF47DE" w:rsidP="00CF47DE">
      <w:pPr>
        <w:pStyle w:val="Heading3"/>
      </w:pPr>
      <w:bookmarkStart w:id="28" w:name="_Toc121390598"/>
      <w:bookmarkEnd w:id="25"/>
      <w:r>
        <w:lastRenderedPageBreak/>
        <w:t>Reporting of</w:t>
      </w:r>
      <w:r w:rsidR="000C61AE">
        <w:t xml:space="preserve"> metrics (including emissions), offsets </w:t>
      </w:r>
      <w:r>
        <w:t>and transition plans</w:t>
      </w:r>
      <w:bookmarkEnd w:id="28"/>
    </w:p>
    <w:p w14:paraId="2AE5C2D8" w14:textId="0DF83761" w:rsidR="00A702A2" w:rsidRDefault="00A702A2" w:rsidP="00754736">
      <w:pPr>
        <w:pStyle w:val="Heading4"/>
      </w:pPr>
      <w:r>
        <w:t>Greenhouse gas emissions</w:t>
      </w:r>
    </w:p>
    <w:p w14:paraId="69C9F128" w14:textId="358ADA4E" w:rsidR="00CF47DE" w:rsidRDefault="00CF47DE" w:rsidP="00DF07B2">
      <w:r>
        <w:t xml:space="preserve">Internationally aligned disclosure regimes frequently require disclosure of greenhouse gas emissions, such as Scope 1 and 2 emissions. Views are sought on the potential interaction between any new requirements and existing </w:t>
      </w:r>
      <w:r w:rsidR="00C91425">
        <w:t>national emissions reporting frameworks such as the National Greenhouse &amp; Energy Reporting (NGER)</w:t>
      </w:r>
      <w:r w:rsidR="001E2387">
        <w:t xml:space="preserve"> framework</w:t>
      </w:r>
      <w:r w:rsidR="00C91425">
        <w:t>, Corporate Emission Reporting Transparency Initiative (CERT) and Climate Active’s Carbon Neutral Standards</w:t>
      </w:r>
      <w:r>
        <w:t xml:space="preserve">, and how to ensure consistency and minimise duplication for affected entities that also report emissions through </w:t>
      </w:r>
      <w:r w:rsidR="00C91425">
        <w:t>these frameworks</w:t>
      </w:r>
      <w:r>
        <w:t xml:space="preserve">. </w:t>
      </w:r>
    </w:p>
    <w:p w14:paraId="03357795" w14:textId="067133E6" w:rsidR="00CF47DE" w:rsidRDefault="00CF47DE">
      <w:r>
        <w:t xml:space="preserve">For Australia to deliver a climate reporting regime that is internationally aligned, it is also proposed that some requirements to disclose Scope 3 emissions will apply. </w:t>
      </w:r>
      <w:r w:rsidR="00B36B85">
        <w:t xml:space="preserve">This is </w:t>
      </w:r>
      <w:r w:rsidR="00B36B85" w:rsidRPr="008878CD">
        <w:t>included in the draft ISSB standard</w:t>
      </w:r>
      <w:r w:rsidR="00B36B85">
        <w:t xml:space="preserve"> and</w:t>
      </w:r>
      <w:r>
        <w:t xml:space="preserve"> is recognised as an increasingly important metric for </w:t>
      </w:r>
      <w:r w:rsidRPr="00B36B85">
        <w:t xml:space="preserve">assessing an entity’s transition-related climate risks. </w:t>
      </w:r>
      <w:r w:rsidR="00656730">
        <w:t xml:space="preserve">Requirements to disclose Scope 3 emissions are included in both the </w:t>
      </w:r>
      <w:r w:rsidR="0007514D" w:rsidRPr="008878CD">
        <w:t>US Securities and Exchange Commission</w:t>
      </w:r>
      <w:r w:rsidR="00656730">
        <w:t>’s draft</w:t>
      </w:r>
      <w:r w:rsidR="0007514D" w:rsidRPr="008878CD">
        <w:t xml:space="preserve"> </w:t>
      </w:r>
      <w:r w:rsidR="00656730" w:rsidRPr="00982733">
        <w:t>climate disclosure rules</w:t>
      </w:r>
      <w:r w:rsidR="00656730" w:rsidRPr="008878CD">
        <w:t xml:space="preserve"> </w:t>
      </w:r>
      <w:r w:rsidR="00656730">
        <w:t xml:space="preserve">and </w:t>
      </w:r>
      <w:r w:rsidR="0007514D">
        <w:t xml:space="preserve">the EU’s </w:t>
      </w:r>
      <w:r w:rsidR="00656730">
        <w:t>d</w:t>
      </w:r>
      <w:r w:rsidR="0007514D" w:rsidRPr="0007514D">
        <w:t>raft European Sustainability Reporting Standards</w:t>
      </w:r>
      <w:r w:rsidR="00B36B85">
        <w:t xml:space="preserve">. </w:t>
      </w:r>
      <w:r w:rsidR="00536153">
        <w:t>As</w:t>
      </w:r>
      <w:r>
        <w:t xml:space="preserve"> part of this </w:t>
      </w:r>
      <w:r w:rsidR="00536153">
        <w:t xml:space="preserve">consultation </w:t>
      </w:r>
      <w:r>
        <w:t>process</w:t>
      </w:r>
      <w:r w:rsidR="00536153">
        <w:t>, v</w:t>
      </w:r>
      <w:r>
        <w:t xml:space="preserve">iews are sought </w:t>
      </w:r>
      <w:r w:rsidR="00536153">
        <w:t>on</w:t>
      </w:r>
      <w:r>
        <w:t xml:space="preserve"> key considerations that should be applied to requirements to report material </w:t>
      </w:r>
      <w:r w:rsidR="00F229FE">
        <w:t>S</w:t>
      </w:r>
      <w:r>
        <w:t>cope 3 emissions.</w:t>
      </w:r>
    </w:p>
    <w:p w14:paraId="3FE09FC0" w14:textId="52CEBBCB" w:rsidR="00A702A2" w:rsidRDefault="00A702A2" w:rsidP="00C5098C">
      <w:pPr>
        <w:pStyle w:val="Heading4"/>
      </w:pPr>
      <w:r>
        <w:t>Other metrics</w:t>
      </w:r>
    </w:p>
    <w:p w14:paraId="73B5519C" w14:textId="20A82BEA" w:rsidR="000C61AE" w:rsidRDefault="000C61AE" w:rsidP="00DF07B2">
      <w:r>
        <w:t xml:space="preserve">In addition to </w:t>
      </w:r>
      <w:r w:rsidR="001E2387">
        <w:t xml:space="preserve">emissions, </w:t>
      </w:r>
      <w:r w:rsidR="00834681">
        <w:t xml:space="preserve">other metrics may assist </w:t>
      </w:r>
      <w:r w:rsidR="00093138">
        <w:t>reporting entities</w:t>
      </w:r>
      <w:r w:rsidR="00834681">
        <w:t xml:space="preserve"> and investors to assess climate</w:t>
      </w:r>
      <w:r w:rsidR="00F934FC">
        <w:noBreakHyphen/>
      </w:r>
      <w:r w:rsidR="00834681">
        <w:t xml:space="preserve">related risks and opportunities. The </w:t>
      </w:r>
      <w:r w:rsidR="007B6A19">
        <w:t>FSB</w:t>
      </w:r>
      <w:r w:rsidR="00D0419F">
        <w:t>’s</w:t>
      </w:r>
      <w:r w:rsidR="00834681">
        <w:t xml:space="preserve"> </w:t>
      </w:r>
      <w:r w:rsidR="00CE0BDD" w:rsidRPr="00DF07B2">
        <w:rPr>
          <w:i/>
          <w:iCs/>
        </w:rPr>
        <w:t>R</w:t>
      </w:r>
      <w:r w:rsidR="00834681" w:rsidRPr="00DF07B2">
        <w:rPr>
          <w:i/>
          <w:iCs/>
        </w:rPr>
        <w:t>oadmap</w:t>
      </w:r>
      <w:r w:rsidR="00CE0BDD" w:rsidRPr="00DF07B2">
        <w:rPr>
          <w:i/>
          <w:iCs/>
        </w:rPr>
        <w:t xml:space="preserve"> for Addressing Financial Risks from Climate Change</w:t>
      </w:r>
      <w:r w:rsidR="008F238D">
        <w:rPr>
          <w:rFonts w:ascii="ZWAdobeF" w:hAnsi="ZWAdobeF" w:cs="ZWAdobeF"/>
          <w:iCs/>
          <w:sz w:val="2"/>
          <w:szCs w:val="2"/>
        </w:rPr>
        <w:t>7F</w:t>
      </w:r>
      <w:r w:rsidR="00CE0BDD" w:rsidRPr="00DF07B2">
        <w:rPr>
          <w:rStyle w:val="FootnoteReference"/>
          <w:vertAlign w:val="superscript"/>
        </w:rPr>
        <w:footnoteReference w:id="9"/>
      </w:r>
      <w:r w:rsidR="00834681">
        <w:t xml:space="preserve"> suggests that standardising disclosures of these metrics could improve comparability, and the ISSB draft climate standard includes a proposed appendix of industry-specific metrics, based on the </w:t>
      </w:r>
      <w:r w:rsidR="00D0419F" w:rsidRPr="00D0419F">
        <w:t>Sustainability Accounting Standards Board</w:t>
      </w:r>
      <w:r w:rsidR="00D0419F">
        <w:t>’s</w:t>
      </w:r>
      <w:r w:rsidR="00D0419F" w:rsidRPr="00D0419F">
        <w:t xml:space="preserve"> </w:t>
      </w:r>
      <w:r w:rsidR="00834681">
        <w:t xml:space="preserve">standards. Views are sought on </w:t>
      </w:r>
      <w:r w:rsidR="00451792">
        <w:t xml:space="preserve">whether new requirements in Australia should (aside from absolute emissions as proposed above) define consistent metrics for </w:t>
      </w:r>
      <w:r w:rsidR="002E646A">
        <w:t>disclosures, including either economy wide or industry-specific metrics.</w:t>
      </w:r>
    </w:p>
    <w:p w14:paraId="11229D07" w14:textId="02284867" w:rsidR="00A702A2" w:rsidRDefault="00A702A2" w:rsidP="00C5098C">
      <w:pPr>
        <w:pStyle w:val="Heading4"/>
      </w:pPr>
      <w:r>
        <w:t>Offsets and transition plans</w:t>
      </w:r>
    </w:p>
    <w:p w14:paraId="35393FC2" w14:textId="3EEEE0B1" w:rsidR="00CF47DE" w:rsidRDefault="00CF47DE" w:rsidP="00DF07B2">
      <w:r>
        <w:t xml:space="preserve">There is growing international focus on greater transparency and comparability in how businesses </w:t>
      </w:r>
      <w:r w:rsidR="002B76A7">
        <w:t xml:space="preserve">and financial institutions </w:t>
      </w:r>
      <w:r>
        <w:t xml:space="preserve">report on their commitments in relation to climate change. The TCFD and ISSB require details about how targets and goals are set </w:t>
      </w:r>
      <w:r w:rsidR="00826696">
        <w:t>and met</w:t>
      </w:r>
      <w:r>
        <w:t xml:space="preserve"> to be disclosed, as well as information about the use of </w:t>
      </w:r>
      <w:r w:rsidR="00826696">
        <w:t xml:space="preserve">greenhouse gas emissions </w:t>
      </w:r>
      <w:r>
        <w:t>offsets</w:t>
      </w:r>
      <w:r w:rsidR="00D80167">
        <w:t>. However,</w:t>
      </w:r>
      <w:r>
        <w:t xml:space="preserve"> there are initiatives underway to provide consensus about what must be demonstrated to make claims about being aligned with, for example, the Paris Agreement or net zero emissions by 2050.</w:t>
      </w:r>
    </w:p>
    <w:p w14:paraId="4522A88F" w14:textId="3CC97903" w:rsidR="00A702A2" w:rsidRDefault="00A702A2" w:rsidP="00C5098C">
      <w:pPr>
        <w:pStyle w:val="Heading4"/>
      </w:pPr>
      <w:r>
        <w:t>Phasing of specific disclosure requirements</w:t>
      </w:r>
    </w:p>
    <w:p w14:paraId="2A9F19DE" w14:textId="652B0F6A" w:rsidR="00EC0656" w:rsidRDefault="00A51880" w:rsidP="00C5098C">
      <w:r>
        <w:t>In some jurisdictions, specific disclosures (for instance, Scope 3 emissions reporting in the US Securities and Exchange Commission’s proposed rules) have a separately phased timeline from the broader requirements. Views are sought on whether similar considerations should apply in Australia.</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C81B78" w14:paraId="77751761" w14:textId="77777777" w:rsidTr="00081758">
        <w:trPr>
          <w:trHeight w:val="1616"/>
        </w:trPr>
        <w:tc>
          <w:tcPr>
            <w:tcW w:w="5000" w:type="pct"/>
            <w:shd w:val="clear" w:color="auto" w:fill="EEEEEE" w:themeFill="background2"/>
          </w:tcPr>
          <w:p w14:paraId="24778D97" w14:textId="77777777" w:rsidR="00754736" w:rsidRPr="00754736" w:rsidRDefault="00754736" w:rsidP="0056754D">
            <w:pPr>
              <w:pStyle w:val="OutlineNumbered1"/>
              <w:numPr>
                <w:ilvl w:val="0"/>
                <w:numId w:val="0"/>
              </w:numPr>
            </w:pPr>
            <w:r w:rsidRPr="00754736">
              <w:rPr>
                <w:b/>
                <w:bCs/>
              </w:rPr>
              <w:lastRenderedPageBreak/>
              <w:t>Question 9:</w:t>
            </w:r>
            <w:r w:rsidRPr="00754736">
              <w:t xml:space="preserve"> What considerations should apply to requirements to report emissions (Scope 1, 2 and 3) including use of any relevant Australian emissions reporting frameworks?</w:t>
            </w:r>
          </w:p>
          <w:p w14:paraId="197F93A1" w14:textId="77777777" w:rsidR="00754736" w:rsidRPr="00754736" w:rsidRDefault="00754736" w:rsidP="0056754D">
            <w:pPr>
              <w:pStyle w:val="OutlineNumbered1"/>
              <w:numPr>
                <w:ilvl w:val="0"/>
                <w:numId w:val="0"/>
              </w:numPr>
            </w:pPr>
            <w:r w:rsidRPr="00754736">
              <w:rPr>
                <w:b/>
                <w:bCs/>
              </w:rPr>
              <w:t>Question 10:</w:t>
            </w:r>
            <w:r w:rsidRPr="00754736">
              <w:t xml:space="preserve"> Should a common baseline of metrics be defined so that there is a degree of consistency between disclosures, including industry-specific metrics?</w:t>
            </w:r>
          </w:p>
          <w:p w14:paraId="4E4F3CB0" w14:textId="77777777" w:rsidR="00754736" w:rsidRPr="00754736" w:rsidRDefault="00754736" w:rsidP="0056754D">
            <w:pPr>
              <w:pStyle w:val="OutlineNumbered1"/>
              <w:numPr>
                <w:ilvl w:val="0"/>
                <w:numId w:val="0"/>
              </w:numPr>
            </w:pPr>
            <w:r w:rsidRPr="00754736">
              <w:rPr>
                <w:b/>
                <w:bCs/>
              </w:rPr>
              <w:t>Question 11:</w:t>
            </w:r>
            <w:r w:rsidRPr="00754736">
              <w:t xml:space="preserve"> What considerations should apply to ensure covered entities provide transparent information about how they are managing climate related risks, including what transition plans they have in place and any use of greenhouse gas emissions offsets to meet their published targets? </w:t>
            </w:r>
          </w:p>
          <w:p w14:paraId="5E5ED743" w14:textId="5E3EF87D" w:rsidR="00C81B78" w:rsidRPr="000D1284" w:rsidRDefault="00754736" w:rsidP="0056754D">
            <w:pPr>
              <w:pStyle w:val="OutlineNumbered1"/>
              <w:numPr>
                <w:ilvl w:val="0"/>
                <w:numId w:val="0"/>
              </w:numPr>
            </w:pPr>
            <w:r w:rsidRPr="00754736">
              <w:rPr>
                <w:b/>
                <w:bCs/>
              </w:rPr>
              <w:t>Question 12:</w:t>
            </w:r>
            <w:r w:rsidRPr="00754736">
              <w:t xml:space="preserve"> Should particular disclosure requirements and/or assurance of those requirements commence in different phases, and why?</w:t>
            </w:r>
          </w:p>
        </w:tc>
      </w:tr>
    </w:tbl>
    <w:p w14:paraId="31B33376" w14:textId="68E815F4" w:rsidR="00FD512D" w:rsidRDefault="00FD512D" w:rsidP="00FD512D">
      <w:pPr>
        <w:pStyle w:val="Heading3"/>
      </w:pPr>
      <w:bookmarkStart w:id="29" w:name="_Toc121390599"/>
      <w:r>
        <w:t>Data and capability to support climate reporting</w:t>
      </w:r>
      <w:bookmarkEnd w:id="29"/>
    </w:p>
    <w:p w14:paraId="42C9FC86" w14:textId="75D2C144" w:rsidR="00FD512D" w:rsidRPr="001D511B" w:rsidRDefault="00FD512D" w:rsidP="00FD512D">
      <w:pPr>
        <w:spacing w:before="96" w:after="96"/>
        <w:rPr>
          <w:sz w:val="24"/>
          <w:szCs w:val="24"/>
        </w:rPr>
      </w:pPr>
      <w:r w:rsidRPr="001D511B">
        <w:rPr>
          <w:szCs w:val="24"/>
        </w:rPr>
        <w:t>There is growing international recognition of data challenges relevant to assessing climate risks. In 2021, the FSB released a roadmap which identified a priority of improving the availability and consistency of data on the underlying drivers of climate-related risks.</w:t>
      </w:r>
      <w:r w:rsidR="008F238D">
        <w:rPr>
          <w:rFonts w:ascii="ZWAdobeF" w:hAnsi="ZWAdobeF" w:cs="ZWAdobeF"/>
          <w:sz w:val="2"/>
          <w:szCs w:val="2"/>
        </w:rPr>
        <w:t>8F</w:t>
      </w:r>
      <w:r w:rsidRPr="001D511B">
        <w:rPr>
          <w:sz w:val="24"/>
          <w:szCs w:val="24"/>
          <w:vertAlign w:val="superscript"/>
        </w:rPr>
        <w:footnoteReference w:id="10"/>
      </w:r>
      <w:r w:rsidRPr="001D511B">
        <w:rPr>
          <w:szCs w:val="24"/>
        </w:rPr>
        <w:t xml:space="preserve"> Further, a 2022 Network for Greening the Financial System report</w:t>
      </w:r>
      <w:r w:rsidRPr="001D511B" w:rsidDel="00001FD5">
        <w:rPr>
          <w:szCs w:val="24"/>
        </w:rPr>
        <w:t xml:space="preserve"> </w:t>
      </w:r>
      <w:r w:rsidRPr="001D511B">
        <w:rPr>
          <w:szCs w:val="24"/>
        </w:rPr>
        <w:t>highlighted the need for more forward-looking data (for example</w:t>
      </w:r>
      <w:r>
        <w:rPr>
          <w:szCs w:val="24"/>
        </w:rPr>
        <w:t>,</w:t>
      </w:r>
      <w:r w:rsidRPr="001D511B">
        <w:rPr>
          <w:szCs w:val="24"/>
        </w:rPr>
        <w:t xml:space="preserve"> targets or emissions pathways) and granular data (for example geographical data at entity and asset-levels).</w:t>
      </w:r>
      <w:r w:rsidR="008F238D">
        <w:rPr>
          <w:rFonts w:ascii="ZWAdobeF" w:hAnsi="ZWAdobeF" w:cs="ZWAdobeF"/>
          <w:sz w:val="2"/>
          <w:szCs w:val="2"/>
        </w:rPr>
        <w:t>9F</w:t>
      </w:r>
      <w:r w:rsidRPr="001D511B">
        <w:rPr>
          <w:sz w:val="24"/>
          <w:szCs w:val="24"/>
          <w:vertAlign w:val="superscript"/>
        </w:rPr>
        <w:footnoteReference w:id="11"/>
      </w:r>
      <w:r w:rsidRPr="001D511B">
        <w:rPr>
          <w:szCs w:val="24"/>
        </w:rPr>
        <w:t xml:space="preserve"> Some of the proposed disclosures may help close some of these gaps</w:t>
      </w:r>
      <w:r>
        <w:rPr>
          <w:szCs w:val="24"/>
        </w:rPr>
        <w:t xml:space="preserve">. For example, consistently measured Scope 1 and 2 emissions disclosures by an entity’s suppliers would improve </w:t>
      </w:r>
      <w:r w:rsidR="00754736">
        <w:rPr>
          <w:szCs w:val="24"/>
        </w:rPr>
        <w:t>the entity’s</w:t>
      </w:r>
      <w:r>
        <w:rPr>
          <w:szCs w:val="24"/>
        </w:rPr>
        <w:t xml:space="preserve"> ability to estimate Scope 3 (indirect) emissions</w:t>
      </w:r>
      <w:r w:rsidRPr="001D511B">
        <w:rPr>
          <w:szCs w:val="24"/>
        </w:rPr>
        <w:t>. Views are sought on how data challenges could impact entities applying new requirements in Australia</w:t>
      </w:r>
      <w:r>
        <w:rPr>
          <w:szCs w:val="24"/>
        </w:rPr>
        <w:t xml:space="preserve"> and how they might be addressed.</w:t>
      </w:r>
      <w:r w:rsidRPr="001D511B">
        <w:rPr>
          <w:szCs w:val="24"/>
        </w:rPr>
        <w:t xml:space="preserve"> </w:t>
      </w:r>
    </w:p>
    <w:p w14:paraId="59E98588" w14:textId="4A2225F0" w:rsidR="00FD512D" w:rsidRDefault="00FD512D" w:rsidP="00FD512D">
      <w:pPr>
        <w:spacing w:before="96" w:after="96"/>
        <w:rPr>
          <w:szCs w:val="24"/>
        </w:rPr>
      </w:pPr>
      <w:r w:rsidRPr="001D511B">
        <w:rPr>
          <w:szCs w:val="24"/>
        </w:rPr>
        <w:t>A related issue is the capability of users and preparers to collect, interpret and report data required to make climate disclosures. Views are sought on the extent to which these capabilities can be augmented ahead of common international timelines for mandatory climate reporting (2024-2025), whether there are salient data and capability gaps in specific disclosure requirements, and whether there are particular international initiatives that could help address these challenges.</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950D75" w:rsidRPr="000D1284" w14:paraId="15C4FB49" w14:textId="77777777" w:rsidTr="005169E6">
        <w:trPr>
          <w:trHeight w:val="343"/>
        </w:trPr>
        <w:tc>
          <w:tcPr>
            <w:tcW w:w="5000" w:type="pct"/>
            <w:shd w:val="clear" w:color="auto" w:fill="EEEEEE" w:themeFill="background2"/>
          </w:tcPr>
          <w:p w14:paraId="206F4AC8" w14:textId="77777777" w:rsidR="005169E6" w:rsidRDefault="00950D75" w:rsidP="00081758">
            <w:pPr>
              <w:pStyle w:val="OutlineNumbered1"/>
              <w:numPr>
                <w:ilvl w:val="0"/>
                <w:numId w:val="0"/>
              </w:numPr>
            </w:pPr>
            <w:r w:rsidRPr="001B08E6">
              <w:rPr>
                <w:b/>
              </w:rPr>
              <w:t>Question 1</w:t>
            </w:r>
            <w:r>
              <w:rPr>
                <w:b/>
              </w:rPr>
              <w:t>3</w:t>
            </w:r>
            <w:r w:rsidRPr="001B08E6">
              <w:rPr>
                <w:b/>
              </w:rPr>
              <w:t>:</w:t>
            </w:r>
            <w:r w:rsidRPr="001B08E6">
              <w:t xml:space="preserve"> </w:t>
            </w:r>
            <w:r w:rsidR="005169E6">
              <w:t>Are there any specific capability or data challenges in the Australian context that should be considered when implementing new requirements?</w:t>
            </w:r>
          </w:p>
          <w:p w14:paraId="4A97DC5F" w14:textId="68ED41AA" w:rsidR="005169E6" w:rsidRDefault="005169E6" w:rsidP="005169E6">
            <w:pPr>
              <w:pStyle w:val="OutlineNumbered1"/>
              <w:numPr>
                <w:ilvl w:val="0"/>
                <w:numId w:val="0"/>
              </w:numPr>
              <w:ind w:left="1051" w:hanging="709"/>
            </w:pPr>
            <w:r>
              <w:t>13.1</w:t>
            </w:r>
            <w:r>
              <w:tab/>
              <w:t>How and by whom might any data gaps be addressed?</w:t>
            </w:r>
          </w:p>
          <w:p w14:paraId="428F7D41" w14:textId="42114F56" w:rsidR="00950D75" w:rsidRPr="000D1284" w:rsidRDefault="005169E6" w:rsidP="005169E6">
            <w:pPr>
              <w:pStyle w:val="OutlineNumbered1"/>
              <w:numPr>
                <w:ilvl w:val="0"/>
                <w:numId w:val="0"/>
              </w:numPr>
              <w:ind w:left="1051" w:hanging="709"/>
            </w:pPr>
            <w:r>
              <w:t>13.2</w:t>
            </w:r>
            <w:r>
              <w:tab/>
              <w:t>Are there any specific initiatives in comparable jurisdictions that may assist users and preparers of this information in addressing these challenges?</w:t>
            </w:r>
          </w:p>
        </w:tc>
      </w:tr>
    </w:tbl>
    <w:p w14:paraId="499FD770" w14:textId="64AFA463" w:rsidR="00B6093E" w:rsidRDefault="00EC234D" w:rsidP="000D4668">
      <w:pPr>
        <w:pStyle w:val="Heading3"/>
      </w:pPr>
      <w:bookmarkStart w:id="30" w:name="_Toc121390600"/>
      <w:bookmarkStart w:id="31" w:name="_Hlk111206069"/>
      <w:r>
        <w:lastRenderedPageBreak/>
        <w:t xml:space="preserve">Governance of </w:t>
      </w:r>
      <w:r w:rsidR="00B6093E">
        <w:t>supporting information for disclosures</w:t>
      </w:r>
      <w:bookmarkEnd w:id="30"/>
      <w:r w:rsidR="00B6093E">
        <w:t xml:space="preserve"> </w:t>
      </w:r>
    </w:p>
    <w:bookmarkEnd w:id="31"/>
    <w:p w14:paraId="1418AE52" w14:textId="77B1A519" w:rsidR="00B6093E" w:rsidRDefault="00EC234D" w:rsidP="00B6093E">
      <w:r>
        <w:t xml:space="preserve">Climate disclosures made </w:t>
      </w:r>
      <w:r w:rsidR="00891FEC">
        <w:t>in line with both</w:t>
      </w:r>
      <w:r>
        <w:t xml:space="preserve"> the TCFD and ISSB </w:t>
      </w:r>
      <w:r w:rsidR="00891FEC">
        <w:t xml:space="preserve">will reference </w:t>
      </w:r>
      <w:r w:rsidR="00F5664A">
        <w:t>some necessary</w:t>
      </w:r>
      <w:r w:rsidR="00891FEC">
        <w:t xml:space="preserve"> supporting information that the disclosing entity does not directly produce. For instance, scenario analysis may draw partially or entirely on externally produced scenarios</w:t>
      </w:r>
      <w:r w:rsidR="00CB4B95">
        <w:t xml:space="preserve">, where an entity provides information about the resilience of their strategy </w:t>
      </w:r>
      <w:r w:rsidR="00382BA4">
        <w:t>in response to</w:t>
      </w:r>
      <w:r w:rsidR="00CB4B95">
        <w:t xml:space="preserve"> these scenarios. Similarly, </w:t>
      </w:r>
      <w:r w:rsidR="00FF0C50">
        <w:t xml:space="preserve">there may be other relevant scientific information or methods for calculating emissions (particularly Scope 3 emissions) which may lie outside the TCFD or the ISSB standards. </w:t>
      </w:r>
      <w:r w:rsidR="00CF47DE">
        <w:t>For any of this information, v</w:t>
      </w:r>
      <w:r w:rsidR="00FF0C50">
        <w:t xml:space="preserve">iews are sought on </w:t>
      </w:r>
      <w:r w:rsidR="00CF47DE">
        <w:t xml:space="preserve">whether a particular authority should be </w:t>
      </w:r>
      <w:r w:rsidR="00F5664A">
        <w:t>responsible for</w:t>
      </w:r>
      <w:r w:rsidR="00CF47DE">
        <w:t xml:space="preserve"> providing information for use in climate-related financial disclosures in Australia, and the governance </w:t>
      </w:r>
      <w:r w:rsidR="005F6EEC">
        <w:t>of</w:t>
      </w:r>
      <w:r w:rsidR="00CF47DE">
        <w:t xml:space="preserve"> that information. For instance, a standard-setter or a scientific body could provide agreed scenarios to be used in scenario analysis.</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5169E6" w:rsidRPr="000D1284" w14:paraId="67587704" w14:textId="77777777" w:rsidTr="00081758">
        <w:trPr>
          <w:trHeight w:val="1043"/>
        </w:trPr>
        <w:tc>
          <w:tcPr>
            <w:tcW w:w="5000" w:type="pct"/>
            <w:shd w:val="clear" w:color="auto" w:fill="EEEEEE" w:themeFill="background2"/>
          </w:tcPr>
          <w:p w14:paraId="2386041C" w14:textId="50F41A8D" w:rsidR="005169E6" w:rsidRPr="000D1284" w:rsidRDefault="005169E6" w:rsidP="00081758">
            <w:pPr>
              <w:pStyle w:val="OutlineNumbered1"/>
              <w:numPr>
                <w:ilvl w:val="0"/>
                <w:numId w:val="0"/>
              </w:numPr>
            </w:pPr>
            <w:r w:rsidRPr="001B08E6">
              <w:rPr>
                <w:b/>
              </w:rPr>
              <w:t>Question 1</w:t>
            </w:r>
            <w:r>
              <w:rPr>
                <w:b/>
              </w:rPr>
              <w:t>4</w:t>
            </w:r>
            <w:r w:rsidRPr="001B08E6">
              <w:rPr>
                <w:b/>
              </w:rPr>
              <w:t>:</w:t>
            </w:r>
            <w:r w:rsidRPr="001B08E6">
              <w:t xml:space="preserve"> </w:t>
            </w:r>
            <w:r>
              <w:t>Regarding any supporting information necessary to meet required disclosures (for instance, climate scenarios), is there a case for a particular entity or entities to provide that information and the governance of such information</w:t>
            </w:r>
            <w:r w:rsidRPr="001B08E6">
              <w:t>?</w:t>
            </w:r>
            <w:r>
              <w:t xml:space="preserve">  </w:t>
            </w:r>
          </w:p>
        </w:tc>
      </w:tr>
    </w:tbl>
    <w:p w14:paraId="3C2C2CA1" w14:textId="00AB1326" w:rsidR="0094469F" w:rsidRPr="006226B7" w:rsidRDefault="00001FD5" w:rsidP="00D90551">
      <w:pPr>
        <w:pStyle w:val="Heading3"/>
      </w:pPr>
      <w:bookmarkStart w:id="32" w:name="_Toc121390601"/>
      <w:r>
        <w:t>Proportiona</w:t>
      </w:r>
      <w:r w:rsidR="00A702A2">
        <w:t>te application of liability</w:t>
      </w:r>
      <w:bookmarkEnd w:id="32"/>
    </w:p>
    <w:p w14:paraId="0E42A6EA" w14:textId="48748EFD" w:rsidR="00F20C8B" w:rsidRDefault="0047150B" w:rsidP="00DF07B2">
      <w:r>
        <w:t>Disclosure requirements</w:t>
      </w:r>
      <w:r w:rsidR="00FA0561">
        <w:t xml:space="preserve"> under the </w:t>
      </w:r>
      <w:r w:rsidR="00FA0561" w:rsidRPr="00EB7057">
        <w:t>Corporations Act</w:t>
      </w:r>
      <w:r>
        <w:t xml:space="preserve"> are backed by </w:t>
      </w:r>
      <w:r w:rsidR="00FA0561">
        <w:t xml:space="preserve">civil </w:t>
      </w:r>
      <w:r w:rsidR="002F79E4">
        <w:t>penalties to ensure markets are adequately informed</w:t>
      </w:r>
      <w:r w:rsidR="00097C77">
        <w:t xml:space="preserve"> and to </w:t>
      </w:r>
      <w:r w:rsidR="0065176C">
        <w:t>provide remedies for</w:t>
      </w:r>
      <w:r w:rsidR="00097C77">
        <w:t xml:space="preserve"> misleading</w:t>
      </w:r>
      <w:r w:rsidR="00203650">
        <w:t xml:space="preserve"> or deceptive</w:t>
      </w:r>
      <w:r w:rsidR="00097C77">
        <w:t xml:space="preserve"> conduct</w:t>
      </w:r>
      <w:r w:rsidR="002F79E4">
        <w:t>.</w:t>
      </w:r>
      <w:r>
        <w:t xml:space="preserve"> </w:t>
      </w:r>
      <w:r w:rsidR="00F27E49">
        <w:t xml:space="preserve">Compared to financial reporting, climate disclosures </w:t>
      </w:r>
      <w:r w:rsidR="00FB6F33">
        <w:t xml:space="preserve">involve substantial use of forward-looking information and may depend upon external parameters </w:t>
      </w:r>
      <w:r w:rsidR="00215FD9">
        <w:t>that are subject to uncertainty,</w:t>
      </w:r>
      <w:r w:rsidR="00FB6F33">
        <w:t xml:space="preserve"> such as climate </w:t>
      </w:r>
      <w:r w:rsidR="00215FD9">
        <w:t>scenarios</w:t>
      </w:r>
      <w:r w:rsidR="00FB6F33">
        <w:t>.</w:t>
      </w:r>
      <w:r w:rsidR="00203650">
        <w:t xml:space="preserve"> </w:t>
      </w:r>
      <w:r w:rsidR="00F20C8B">
        <w:t xml:space="preserve">Consequently, consideration is warranted for how climate disclosures should interact with the prohibitions in the Act, to ensure that </w:t>
      </w:r>
      <w:r w:rsidR="00B37B47">
        <w:t xml:space="preserve">entities </w:t>
      </w:r>
      <w:r w:rsidR="00F20C8B">
        <w:t>have appropriate incentives to provide accurate, comprehensive</w:t>
      </w:r>
      <w:r w:rsidR="001A42AF">
        <w:t>,</w:t>
      </w:r>
      <w:r w:rsidR="00F20C8B">
        <w:t xml:space="preserve"> and timely disclosures without taking on </w:t>
      </w:r>
      <w:r w:rsidR="0071562B">
        <w:t>disproportionate</w:t>
      </w:r>
      <w:r w:rsidR="00F20C8B">
        <w:t xml:space="preserve"> liability risk. </w:t>
      </w:r>
    </w:p>
    <w:p w14:paraId="7E2EA9CC" w14:textId="3C9F6160" w:rsidR="00F20C8B" w:rsidRDefault="00F20C8B" w:rsidP="00DF07B2">
      <w:r>
        <w:t xml:space="preserve">ASIC’s existing advice for forward-looking statements is that they must be made on ‘reasonable </w:t>
      </w:r>
      <w:r w:rsidR="00352B9C">
        <w:t>grounds’</w:t>
      </w:r>
      <w:r w:rsidR="00B25ACA">
        <w:t xml:space="preserve"> (with reference to </w:t>
      </w:r>
      <w:r w:rsidR="00B25ACA" w:rsidRPr="00B25ACA">
        <w:t>s769C and s728(2) of the Corporations Act</w:t>
      </w:r>
      <w:r w:rsidR="00B25ACA">
        <w:t>)</w:t>
      </w:r>
      <w:r>
        <w:t xml:space="preserve">. </w:t>
      </w:r>
      <w:r w:rsidR="00EA2428">
        <w:t>Views are sought on how this could be applied in the context of climate disclosures, and whether other mechanisms to address the balance between incentivising disclosure and penalising misconduct could be considered. For instance, in its draft climate disclosure rules, the US Securities and Exchange Commission has proposed a specific safe harbour regime for Scope 3 emissions (in addition to their general provisions for safe harbour for forward-looking statements).</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DB0171" w:rsidRPr="000D1284" w14:paraId="622A0492" w14:textId="77777777" w:rsidTr="006414B7">
        <w:trPr>
          <w:trHeight w:val="1043"/>
        </w:trPr>
        <w:tc>
          <w:tcPr>
            <w:tcW w:w="5000" w:type="pct"/>
            <w:shd w:val="clear" w:color="auto" w:fill="EEEEEE" w:themeFill="background2"/>
          </w:tcPr>
          <w:p w14:paraId="774661FC" w14:textId="2F405518" w:rsidR="00DB0171" w:rsidRPr="000D1284" w:rsidRDefault="00DB0171" w:rsidP="0056754D">
            <w:pPr>
              <w:pStyle w:val="OutlineNumbered1"/>
              <w:numPr>
                <w:ilvl w:val="0"/>
                <w:numId w:val="0"/>
              </w:numPr>
            </w:pPr>
            <w:bookmarkStart w:id="33" w:name="_Hlk109402125"/>
            <w:r w:rsidRPr="001B08E6">
              <w:rPr>
                <w:b/>
              </w:rPr>
              <w:t xml:space="preserve">Question </w:t>
            </w:r>
            <w:r w:rsidR="005F08FC" w:rsidRPr="001B08E6">
              <w:rPr>
                <w:b/>
              </w:rPr>
              <w:t>1</w:t>
            </w:r>
            <w:r w:rsidR="009467E6">
              <w:rPr>
                <w:b/>
              </w:rPr>
              <w:t>5</w:t>
            </w:r>
            <w:r w:rsidRPr="001B08E6">
              <w:rPr>
                <w:b/>
              </w:rPr>
              <w:t>:</w:t>
            </w:r>
            <w:r w:rsidRPr="001B08E6">
              <w:t xml:space="preserve"> </w:t>
            </w:r>
            <w:r w:rsidR="00276137" w:rsidRPr="001B08E6">
              <w:t>H</w:t>
            </w:r>
            <w:r w:rsidR="0095305C" w:rsidRPr="001B08E6">
              <w:t xml:space="preserve">ow suitable </w:t>
            </w:r>
            <w:r w:rsidR="00352B9C" w:rsidRPr="001B08E6">
              <w:t>are</w:t>
            </w:r>
            <w:r w:rsidR="0095305C" w:rsidRPr="001B08E6">
              <w:t xml:space="preserve"> the ‘reasonable </w:t>
            </w:r>
            <w:r w:rsidR="00352B9C" w:rsidRPr="001B08E6">
              <w:t>grounds</w:t>
            </w:r>
            <w:r w:rsidR="0095305C" w:rsidRPr="001B08E6">
              <w:t>’ requirement</w:t>
            </w:r>
            <w:r w:rsidR="00352B9C" w:rsidRPr="001B08E6">
              <w:t>s</w:t>
            </w:r>
            <w:r w:rsidR="0095305C" w:rsidRPr="001B08E6">
              <w:t xml:space="preserve"> </w:t>
            </w:r>
            <w:r w:rsidR="00EF2009" w:rsidRPr="001B08E6">
              <w:t>and disclosures of uncertainties or assumptions</w:t>
            </w:r>
            <w:r w:rsidR="0095305C" w:rsidRPr="001B08E6">
              <w:t xml:space="preserve"> in the context of climate reporting? </w:t>
            </w:r>
            <w:r w:rsidR="00276137" w:rsidRPr="001B08E6">
              <w:t>Are there other tests</w:t>
            </w:r>
            <w:r w:rsidR="0071562B" w:rsidRPr="001B08E6">
              <w:t xml:space="preserve"> or measures</w:t>
            </w:r>
            <w:r w:rsidR="00276137" w:rsidRPr="001B08E6">
              <w:t xml:space="preserve"> that could be considered </w:t>
            </w:r>
            <w:r w:rsidR="0071562B" w:rsidRPr="001B08E6">
              <w:t>to ensure liability is proportionate to inherent uncertainty within some required climate disclosures?</w:t>
            </w:r>
            <w:r w:rsidR="0071562B">
              <w:t xml:space="preserve">  </w:t>
            </w:r>
            <w:bookmarkEnd w:id="33"/>
          </w:p>
        </w:tc>
      </w:tr>
    </w:tbl>
    <w:p w14:paraId="360CBD21" w14:textId="392085A1" w:rsidR="005117A0" w:rsidRDefault="005117A0" w:rsidP="00DB0171">
      <w:pPr>
        <w:pStyle w:val="Heading3"/>
      </w:pPr>
      <w:bookmarkStart w:id="34" w:name="_Toc121390602"/>
      <w:r>
        <w:t xml:space="preserve">Interaction with </w:t>
      </w:r>
      <w:r w:rsidR="00C4660B">
        <w:t>other reporting obligations</w:t>
      </w:r>
      <w:bookmarkEnd w:id="34"/>
    </w:p>
    <w:p w14:paraId="2FB341BD" w14:textId="2D287162" w:rsidR="00C4660B" w:rsidRDefault="00C4660B" w:rsidP="00C4660B">
      <w:r>
        <w:t xml:space="preserve">While it is anticipated that the bulk of disclosures will be part of periodic reporting, any new legislated requirements for disclosure will impact other reporting obligations, including but not limited to continuous disclosure obligations and fundraising documents. In line with earlier questions about the need to balance flexibility with certainty regarding obligations, and ensuring liability is proportionate </w:t>
      </w:r>
      <w:r>
        <w:lastRenderedPageBreak/>
        <w:t xml:space="preserve">to the nature of disclosures, views are welcomed on additional considerations for </w:t>
      </w:r>
      <w:r w:rsidR="00EE1D05">
        <w:t xml:space="preserve">the interaction between </w:t>
      </w:r>
      <w:r>
        <w:t xml:space="preserve">climate reporting </w:t>
      </w:r>
      <w:r w:rsidR="00EE1D05">
        <w:t>and other reporting obligations</w:t>
      </w:r>
      <w:r>
        <w:t>.</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5169E6" w:rsidRPr="000D1284" w14:paraId="7D482A6A" w14:textId="77777777" w:rsidTr="00081758">
        <w:trPr>
          <w:trHeight w:val="1043"/>
        </w:trPr>
        <w:tc>
          <w:tcPr>
            <w:tcW w:w="5000" w:type="pct"/>
            <w:shd w:val="clear" w:color="auto" w:fill="EEEEEE" w:themeFill="background2"/>
          </w:tcPr>
          <w:p w14:paraId="477C0E94" w14:textId="6F6F46AD" w:rsidR="005169E6" w:rsidRPr="000D1284" w:rsidRDefault="005169E6" w:rsidP="00081758">
            <w:pPr>
              <w:pStyle w:val="OutlineNumbered1"/>
              <w:numPr>
                <w:ilvl w:val="0"/>
                <w:numId w:val="0"/>
              </w:numPr>
            </w:pPr>
            <w:r w:rsidRPr="001B08E6">
              <w:rPr>
                <w:b/>
              </w:rPr>
              <w:t>Question 1</w:t>
            </w:r>
            <w:r>
              <w:rPr>
                <w:b/>
              </w:rPr>
              <w:t>6</w:t>
            </w:r>
            <w:r w:rsidRPr="001B08E6">
              <w:rPr>
                <w:b/>
              </w:rPr>
              <w:t>:</w:t>
            </w:r>
            <w:r w:rsidRPr="001B08E6">
              <w:t xml:space="preserve"> </w:t>
            </w:r>
            <w:r>
              <w:t>Are there particular considerations for how other reporting obligations</w:t>
            </w:r>
            <w:r w:rsidR="005A7E0A">
              <w:t xml:space="preserve"> (</w:t>
            </w:r>
            <w:r>
              <w:t>including continuous disclosure and fundraising documents</w:t>
            </w:r>
            <w:r w:rsidR="005A7E0A">
              <w:t>)</w:t>
            </w:r>
            <w:r>
              <w:t xml:space="preserve"> would interact with new climate reporting requirements</w:t>
            </w:r>
            <w:r w:rsidR="005A7E0A">
              <w:t xml:space="preserve"> and h</w:t>
            </w:r>
            <w:r>
              <w:t>ow should these interactions be addressed?</w:t>
            </w:r>
          </w:p>
        </w:tc>
      </w:tr>
    </w:tbl>
    <w:p w14:paraId="5E444347" w14:textId="64D19E53" w:rsidR="007B720C" w:rsidRPr="004F764C" w:rsidDel="00642D40" w:rsidRDefault="001F655D" w:rsidP="009222F1">
      <w:pPr>
        <w:pStyle w:val="Heading3"/>
      </w:pPr>
      <w:bookmarkStart w:id="35" w:name="_Toc121390603"/>
      <w:r w:rsidDel="00642D40">
        <w:t xml:space="preserve">Other </w:t>
      </w:r>
      <w:r w:rsidR="00B32116">
        <w:t>i</w:t>
      </w:r>
      <w:r w:rsidDel="00642D40">
        <w:t>mplementation issues</w:t>
      </w:r>
      <w:bookmarkEnd w:id="35"/>
    </w:p>
    <w:p w14:paraId="5E89C65E" w14:textId="629CAC07" w:rsidR="009F54C0" w:rsidRDefault="009F54C0" w:rsidP="002671E1">
      <w:pPr>
        <w:pStyle w:val="Heading4"/>
      </w:pPr>
      <w:bookmarkStart w:id="36" w:name="_Hlk107909364"/>
      <w:r w:rsidRPr="00A7246E">
        <w:t>Sustainability reporting</w:t>
      </w:r>
    </w:p>
    <w:p w14:paraId="5EFC6CD8" w14:textId="57FB9B67" w:rsidR="00F21972" w:rsidRDefault="009E5F5F">
      <w:r>
        <w:t xml:space="preserve">While the focus of </w:t>
      </w:r>
      <w:r w:rsidDel="00F25A30">
        <w:t>this</w:t>
      </w:r>
      <w:r w:rsidR="00F25A30">
        <w:t xml:space="preserve"> </w:t>
      </w:r>
      <w:r w:rsidR="00330186">
        <w:t xml:space="preserve">consultation </w:t>
      </w:r>
      <w:r w:rsidR="00F25A30">
        <w:t xml:space="preserve">is on the Government’s </w:t>
      </w:r>
      <w:r>
        <w:t>climate reporting</w:t>
      </w:r>
      <w:r w:rsidR="00F25A30">
        <w:t xml:space="preserve"> commitment</w:t>
      </w:r>
      <w:r>
        <w:t>, markets are increasingly seeking</w:t>
      </w:r>
      <w:r w:rsidR="00117DB8" w:rsidRPr="001756EB">
        <w:t xml:space="preserve"> </w:t>
      </w:r>
      <w:r>
        <w:t xml:space="preserve">information about </w:t>
      </w:r>
      <w:r w:rsidR="00117DB8" w:rsidRPr="001756EB">
        <w:t>broader sustainability-related financial risks. The Taskforce on Nature-related Financial Disclosures (TNFD)</w:t>
      </w:r>
      <w:r w:rsidR="00F21972">
        <w:t>, of which Australia is a strategic funding partner,</w:t>
      </w:r>
      <w:r w:rsidR="00117DB8" w:rsidRPr="001756EB">
        <w:t xml:space="preserve"> is working towards extending the TCFD approach to other domains of nature-related sustainability risks (such as biodiversity or water).</w:t>
      </w:r>
      <w:r w:rsidR="00117DB8">
        <w:t xml:space="preserve"> </w:t>
      </w:r>
      <w:r w:rsidR="00117DB8" w:rsidRPr="00117DB8">
        <w:t xml:space="preserve">The </w:t>
      </w:r>
      <w:r>
        <w:t>ISSB’s</w:t>
      </w:r>
      <w:r w:rsidR="00117DB8" w:rsidRPr="00117DB8">
        <w:t xml:space="preserve"> draft overarching standard for disclosing sustainability risks points to future development of </w:t>
      </w:r>
      <w:r>
        <w:t xml:space="preserve">standards to cover the TNFD domains. </w:t>
      </w:r>
    </w:p>
    <w:p w14:paraId="3F731832" w14:textId="66FCDC09" w:rsidR="009F54C0" w:rsidRDefault="00276503">
      <w:r>
        <w:t xml:space="preserve">Further, the consolidation of the Sustainability Accounting Standards Board and Value Reporting Foundation into the ISSB suggests that the ISSB’s global baseline for sustainability-related financial disclosures will eventually include social and governance disclosures (such as labour standards, tax transparency, diversity, relations with First Nations stakeholders). </w:t>
      </w:r>
      <w:r w:rsidR="003C2D5F">
        <w:t xml:space="preserve">Views are welcomed </w:t>
      </w:r>
      <w:r w:rsidR="00FC6C7C">
        <w:t>on</w:t>
      </w:r>
      <w:r w:rsidR="003C2D5F">
        <w:t xml:space="preserve"> </w:t>
      </w:r>
      <w:r w:rsidR="00FC6C7C">
        <w:t>the level of prioritisation that should be given to</w:t>
      </w:r>
      <w:r w:rsidR="003C2D5F" w:rsidDel="00FC6C7C">
        <w:t xml:space="preserve"> </w:t>
      </w:r>
      <w:r w:rsidR="003C2D5F">
        <w:t>develop</w:t>
      </w:r>
      <w:r w:rsidR="00FC6C7C">
        <w:t>ing</w:t>
      </w:r>
      <w:r w:rsidR="003C2D5F">
        <w:t xml:space="preserve"> climate reporting requirements that are adaptable enough to accommodate future global developments in </w:t>
      </w:r>
      <w:r w:rsidR="00F21972">
        <w:t xml:space="preserve">nature and other </w:t>
      </w:r>
      <w:r w:rsidR="003C2D5F">
        <w:t>sustainability reporting.</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693940" w:rsidDel="00642D40" w14:paraId="359764EF" w14:textId="77777777" w:rsidTr="00BF67F8">
        <w:trPr>
          <w:trHeight w:val="562"/>
        </w:trPr>
        <w:tc>
          <w:tcPr>
            <w:tcW w:w="5000" w:type="pct"/>
            <w:shd w:val="clear" w:color="auto" w:fill="EEEEEE" w:themeFill="background2"/>
          </w:tcPr>
          <w:p w14:paraId="1DA3F269" w14:textId="61FDEC0A" w:rsidR="00693940" w:rsidRPr="000D1284" w:rsidDel="00642D40" w:rsidRDefault="00693940" w:rsidP="0056754D">
            <w:pPr>
              <w:pStyle w:val="OutlineNumbered1"/>
              <w:numPr>
                <w:ilvl w:val="0"/>
                <w:numId w:val="0"/>
              </w:numPr>
            </w:pPr>
            <w:r w:rsidRPr="009F54C0">
              <w:rPr>
                <w:b/>
                <w:bCs/>
              </w:rPr>
              <w:t xml:space="preserve">Question </w:t>
            </w:r>
            <w:r w:rsidR="005F08FC">
              <w:rPr>
                <w:b/>
                <w:bCs/>
              </w:rPr>
              <w:t>1</w:t>
            </w:r>
            <w:r w:rsidR="009467E6">
              <w:rPr>
                <w:b/>
                <w:bCs/>
              </w:rPr>
              <w:t>7</w:t>
            </w:r>
            <w:r w:rsidRPr="009F54C0">
              <w:rPr>
                <w:b/>
                <w:bCs/>
              </w:rPr>
              <w:t>:</w:t>
            </w:r>
            <w:r>
              <w:t xml:space="preserve"> While the focus of this reform is on climate reporting, how much should flexibility to incorporate the growth of other sustainability reporting be considered in the practical design of these reforms?</w:t>
            </w:r>
          </w:p>
        </w:tc>
      </w:tr>
    </w:tbl>
    <w:p w14:paraId="23E38836" w14:textId="1B827253" w:rsidR="002671E1" w:rsidRDefault="002671E1" w:rsidP="002671E1">
      <w:pPr>
        <w:pStyle w:val="Heading4"/>
      </w:pPr>
      <w:r>
        <w:t xml:space="preserve">Digital </w:t>
      </w:r>
      <w:r w:rsidR="00FB60AD">
        <w:t xml:space="preserve">sustainability </w:t>
      </w:r>
      <w:r>
        <w:t>reporting</w:t>
      </w:r>
    </w:p>
    <w:p w14:paraId="4F35E72A" w14:textId="6AE42CBF" w:rsidR="00117DB8" w:rsidRDefault="00FB60AD" w:rsidP="00B661DD">
      <w:r>
        <w:t xml:space="preserve">The advent of sustainability reporting presents an opportunity to </w:t>
      </w:r>
      <w:r w:rsidR="009E5F5F">
        <w:t>embed digital reporting practices in sustainability disclosures from the outset</w:t>
      </w:r>
      <w:r>
        <w:t xml:space="preserve">. While </w:t>
      </w:r>
      <w:r w:rsidR="00B37B47">
        <w:t>reporting entities</w:t>
      </w:r>
      <w:r>
        <w:t xml:space="preserve"> have been able to lodge digital financial reports since 2010, zero have been lodged. Digital reporting allows for the machine readability of documents without the need for manual data extraction. </w:t>
      </w:r>
      <w:r w:rsidR="009E5F5F" w:rsidDel="00642D40">
        <w:t>This provides a greater opportunity for investors, auditors</w:t>
      </w:r>
      <w:r w:rsidR="001658B0">
        <w:t>,</w:t>
      </w:r>
      <w:r w:rsidR="009E5F5F" w:rsidDel="00642D40">
        <w:t xml:space="preserve"> and regulators to readily use this data for analysis, comparison</w:t>
      </w:r>
      <w:r w:rsidR="001658B0">
        <w:t>,</w:t>
      </w:r>
      <w:r w:rsidR="009E5F5F" w:rsidDel="00642D40">
        <w:t xml:space="preserve"> and risk assessment. </w:t>
      </w:r>
      <w:r w:rsidR="009E5F5F">
        <w:t>Views are sought on the</w:t>
      </w:r>
      <w:r>
        <w:t xml:space="preserve"> costs and benefits of requiring digital reporting for mandatory climate risk disclosure </w:t>
      </w:r>
      <w:r w:rsidR="009E5F5F">
        <w:t>and broader sustainability reporting.</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117DB8" w:rsidDel="00642D40" w14:paraId="3715A32F" w14:textId="77777777" w:rsidTr="00697B7F">
        <w:trPr>
          <w:trHeight w:val="562"/>
        </w:trPr>
        <w:tc>
          <w:tcPr>
            <w:tcW w:w="5000" w:type="pct"/>
            <w:shd w:val="clear" w:color="auto" w:fill="EEEEEE" w:themeFill="background2"/>
          </w:tcPr>
          <w:p w14:paraId="39EC3E0F" w14:textId="65551B17" w:rsidR="00117DB8" w:rsidRPr="000D1284" w:rsidDel="00642D40" w:rsidRDefault="00117DB8" w:rsidP="0056754D">
            <w:pPr>
              <w:pStyle w:val="OutlineNumbered1"/>
              <w:numPr>
                <w:ilvl w:val="0"/>
                <w:numId w:val="0"/>
              </w:numPr>
            </w:pPr>
            <w:bookmarkStart w:id="37" w:name="_Hlk109402143"/>
            <w:bookmarkStart w:id="38" w:name="_Hlk110864318"/>
            <w:r w:rsidRPr="00235875">
              <w:rPr>
                <w:b/>
                <w:bCs/>
              </w:rPr>
              <w:t xml:space="preserve">Question </w:t>
            </w:r>
            <w:r w:rsidR="005F08FC">
              <w:rPr>
                <w:b/>
                <w:bCs/>
              </w:rPr>
              <w:t>1</w:t>
            </w:r>
            <w:r w:rsidR="009467E6">
              <w:rPr>
                <w:b/>
                <w:bCs/>
              </w:rPr>
              <w:t>8</w:t>
            </w:r>
            <w:r w:rsidRPr="00235875">
              <w:rPr>
                <w:b/>
                <w:bCs/>
              </w:rPr>
              <w:t>:</w:t>
            </w:r>
            <w:r>
              <w:t xml:space="preserve"> Should digital reporting be mandated for sustainability risk reporting? What are the barriers and costs for implementing digital reporting?</w:t>
            </w:r>
            <w:bookmarkEnd w:id="37"/>
          </w:p>
        </w:tc>
      </w:tr>
    </w:tbl>
    <w:p w14:paraId="202C71FD" w14:textId="584157E2" w:rsidR="00FC7DEA" w:rsidRDefault="00B74B64" w:rsidP="00E616A9">
      <w:pPr>
        <w:pStyle w:val="Heading2"/>
      </w:pPr>
      <w:bookmarkStart w:id="39" w:name="_Toc121390604"/>
      <w:bookmarkEnd w:id="38"/>
      <w:r>
        <w:lastRenderedPageBreak/>
        <w:t xml:space="preserve">Ensuring </w:t>
      </w:r>
      <w:r w:rsidR="00FC7DEA">
        <w:t xml:space="preserve">the financial reporting </w:t>
      </w:r>
      <w:r>
        <w:t xml:space="preserve">framework is fit for purpose </w:t>
      </w:r>
      <w:r w:rsidR="00FC7DEA">
        <w:t>to support climate risk disclosure</w:t>
      </w:r>
      <w:r>
        <w:t>s</w:t>
      </w:r>
      <w:bookmarkEnd w:id="39"/>
      <w:r w:rsidR="00FC7DEA">
        <w:t xml:space="preserve"> </w:t>
      </w:r>
    </w:p>
    <w:p w14:paraId="5A47E04F" w14:textId="08B79546" w:rsidR="001358BB" w:rsidRDefault="00FC7DEA" w:rsidP="001358BB">
      <w:r>
        <w:t>Australia</w:t>
      </w:r>
      <w:r w:rsidR="00B74B64">
        <w:t>’s</w:t>
      </w:r>
      <w:r>
        <w:t xml:space="preserve"> financial reporting framework aims to support the Australian economy by reducing the cost of capital, maintaining investor confidence</w:t>
      </w:r>
      <w:r w:rsidR="00493A95">
        <w:t>,</w:t>
      </w:r>
      <w:r>
        <w:t xml:space="preserve"> and enabling Australian entities to compete overseas effectively. </w:t>
      </w:r>
      <w:r w:rsidR="0022617A">
        <w:t>Due to recent</w:t>
      </w:r>
      <w:r w:rsidR="001358BB">
        <w:t xml:space="preserve"> global efforts to develop climate and sustainability risk disclosure standards</w:t>
      </w:r>
      <w:r w:rsidR="00024335">
        <w:t xml:space="preserve"> </w:t>
      </w:r>
      <w:r w:rsidR="0022617A">
        <w:t>it is necessary</w:t>
      </w:r>
      <w:r w:rsidR="00615050">
        <w:t xml:space="preserve"> to ensure </w:t>
      </w:r>
      <w:r w:rsidR="004100BA">
        <w:t xml:space="preserve">that </w:t>
      </w:r>
      <w:r w:rsidR="00DB4A08">
        <w:t>this</w:t>
      </w:r>
      <w:r w:rsidR="00B930BB">
        <w:t xml:space="preserve"> framework can support the implementation of </w:t>
      </w:r>
      <w:r w:rsidR="004100BA">
        <w:t>a climate risk disclosure regime in Australi</w:t>
      </w:r>
      <w:r w:rsidR="00B930BB">
        <w:t xml:space="preserve">a, </w:t>
      </w:r>
      <w:r w:rsidR="00F02B15">
        <w:t>so</w:t>
      </w:r>
      <w:r w:rsidR="001358BB">
        <w:t xml:space="preserve"> </w:t>
      </w:r>
      <w:r w:rsidR="00B930BB">
        <w:t xml:space="preserve">it </w:t>
      </w:r>
      <w:r w:rsidR="001358BB">
        <w:t>remain</w:t>
      </w:r>
      <w:r w:rsidR="00B930BB">
        <w:t>s</w:t>
      </w:r>
      <w:r w:rsidR="001358BB">
        <w:t xml:space="preserve"> </w:t>
      </w:r>
      <w:r w:rsidR="00024335">
        <w:t xml:space="preserve">efficient, effective and fit-for-purpose. It is </w:t>
      </w:r>
      <w:r w:rsidR="00B930BB">
        <w:t>also</w:t>
      </w:r>
      <w:r w:rsidR="00024335">
        <w:t xml:space="preserve"> timely to consider whether the legislative, governance and standard-setting arrangements for financial reporting in Australia are </w:t>
      </w:r>
      <w:r w:rsidR="001358BB">
        <w:t xml:space="preserve">sufficiently adaptable to respond to future developments, and </w:t>
      </w:r>
      <w:r w:rsidR="00024335">
        <w:t xml:space="preserve">can </w:t>
      </w:r>
      <w:r w:rsidR="001358BB">
        <w:t xml:space="preserve">continue to support the integrity, investment attractiveness of Australian markets and competitiveness of Australian businesses. </w:t>
      </w:r>
    </w:p>
    <w:p w14:paraId="341BF192" w14:textId="15D88249" w:rsidR="00B70080" w:rsidRDefault="006E0D42" w:rsidP="005712C8">
      <w:r>
        <w:t xml:space="preserve">The governance and oversight arrangements in the Australian financial reporting system </w:t>
      </w:r>
      <w:r w:rsidR="00FC7DEA">
        <w:t xml:space="preserve">established under </w:t>
      </w:r>
      <w:r w:rsidR="00437630">
        <w:t>Commonwealth</w:t>
      </w:r>
      <w:r w:rsidR="00FC7DEA">
        <w:t xml:space="preserve"> legislation</w:t>
      </w:r>
      <w:r>
        <w:t xml:space="preserve"> </w:t>
      </w:r>
      <w:r w:rsidR="00E66560">
        <w:t xml:space="preserve">is </w:t>
      </w:r>
      <w:r w:rsidR="007443C7">
        <w:t xml:space="preserve">given effect </w:t>
      </w:r>
      <w:r w:rsidR="00FC7DEA">
        <w:t xml:space="preserve">by </w:t>
      </w:r>
      <w:r>
        <w:t xml:space="preserve">a range of government and non-government organisations. These include ASIC, FRC, AASB, AUASB, and the professional accounting bodies. Relevantly, </w:t>
      </w:r>
      <w:r w:rsidR="009564F2">
        <w:t xml:space="preserve">reporting entities must comply with the </w:t>
      </w:r>
      <w:r w:rsidR="00F432EA">
        <w:t>accounting</w:t>
      </w:r>
      <w:r w:rsidR="005C5E30">
        <w:t xml:space="preserve"> standards</w:t>
      </w:r>
      <w:r w:rsidR="00921E8B">
        <w:t xml:space="preserve"> issued by the AASB, while auditors and assurance providers much comply with</w:t>
      </w:r>
      <w:r w:rsidR="00A15B93">
        <w:t xml:space="preserve"> </w:t>
      </w:r>
      <w:r w:rsidR="00F432EA">
        <w:t xml:space="preserve">auditing </w:t>
      </w:r>
      <w:r w:rsidR="00921E8B">
        <w:t xml:space="preserve">and assurance </w:t>
      </w:r>
      <w:r w:rsidR="009564F2">
        <w:t xml:space="preserve">standards issued by </w:t>
      </w:r>
      <w:r w:rsidR="00FC7DEA">
        <w:t xml:space="preserve">the AUASB. </w:t>
      </w:r>
      <w:r w:rsidR="00F432EA">
        <w:t xml:space="preserve">While the AASB and AUASB operate independently in developing and implementing standards, they are subject to the broad strategic oversight and guidance of the </w:t>
      </w:r>
      <w:r w:rsidR="00FC7DEA">
        <w:t>FRC</w:t>
      </w:r>
      <w:r w:rsidR="00F432EA">
        <w:t xml:space="preserve">. </w:t>
      </w:r>
      <w:r w:rsidR="0044775B">
        <w:t xml:space="preserve">The FRC’s </w:t>
      </w:r>
      <w:r w:rsidR="00F432EA">
        <w:t>functions</w:t>
      </w:r>
      <w:r w:rsidR="0044775B">
        <w:t xml:space="preserve"> </w:t>
      </w:r>
      <w:r w:rsidR="00B8343E">
        <w:t xml:space="preserve">also </w:t>
      </w:r>
      <w:r w:rsidR="00F432EA">
        <w:t xml:space="preserve">include advising </w:t>
      </w:r>
      <w:r w:rsidR="00FC7DEA">
        <w:t>Government on accounting and auditing systems and processes</w:t>
      </w:r>
      <w:r w:rsidR="00B8343E">
        <w:t>,</w:t>
      </w:r>
      <w:r w:rsidR="00F432EA">
        <w:t xml:space="preserve"> and audit quality</w:t>
      </w:r>
      <w:r w:rsidR="00FC7DEA">
        <w:t>.</w:t>
      </w:r>
      <w:r w:rsidR="000D7791">
        <w:t xml:space="preserve"> </w:t>
      </w:r>
    </w:p>
    <w:p w14:paraId="623EF4D5" w14:textId="000E0057" w:rsidR="00FC7DEA" w:rsidRDefault="000D7791" w:rsidP="005712C8">
      <w:r>
        <w:t>In practice, the FRC relies on the greater resources of the AASB and AUASB to carry out many of its functions, including implementation of its Audit Quality Action Plan</w:t>
      </w:r>
      <w:r w:rsidR="00A44C98">
        <w:t xml:space="preserve"> and leading international and domestic stakeholder engagement on current and emerging issues including climate and sustainability related risk disclosure</w:t>
      </w:r>
      <w:r>
        <w:t xml:space="preserve">. </w:t>
      </w:r>
    </w:p>
    <w:p w14:paraId="5A94FD8E" w14:textId="70A62C42" w:rsidR="00940A6C" w:rsidRDefault="00B25ACA" w:rsidP="00F13AD6">
      <w:r>
        <w:t>S</w:t>
      </w:r>
      <w:r w:rsidR="00FC7DEA">
        <w:t xml:space="preserve">tructural barriers may </w:t>
      </w:r>
      <w:r w:rsidR="00643C41">
        <w:t xml:space="preserve">create administrative </w:t>
      </w:r>
      <w:r w:rsidR="00A44C98">
        <w:t xml:space="preserve">and allocative </w:t>
      </w:r>
      <w:r w:rsidR="00643C41">
        <w:t>inefficiencies</w:t>
      </w:r>
      <w:r w:rsidR="00FC7DEA">
        <w:t>,</w:t>
      </w:r>
      <w:r w:rsidR="00FC7DEA" w:rsidRPr="003E0F75">
        <w:t xml:space="preserve"> </w:t>
      </w:r>
      <w:r w:rsidR="00A44C98">
        <w:t xml:space="preserve">which constrain the reporting bodies’ </w:t>
      </w:r>
      <w:r w:rsidR="00FC7DEA">
        <w:t xml:space="preserve">ability to respond to current </w:t>
      </w:r>
      <w:r w:rsidR="00A44C98">
        <w:t xml:space="preserve">and future </w:t>
      </w:r>
      <w:r w:rsidR="00FC7DEA">
        <w:t xml:space="preserve">developments. </w:t>
      </w:r>
      <w:r w:rsidR="00940A6C">
        <w:t xml:space="preserve">As the financial reporting landscape is expected to </w:t>
      </w:r>
      <w:r w:rsidR="00AF05FF">
        <w:t>further</w:t>
      </w:r>
      <w:r w:rsidR="00940A6C">
        <w:t xml:space="preserve"> transform, Australia’s financial reporting framework </w:t>
      </w:r>
      <w:r w:rsidR="001C3066">
        <w:t>should flexibly respond to emerging issues to fulfil its aim</w:t>
      </w:r>
      <w:r w:rsidR="002635E9">
        <w:t>s</w:t>
      </w:r>
      <w:r w:rsidR="001C3066">
        <w:t xml:space="preserve">. </w:t>
      </w:r>
    </w:p>
    <w:p w14:paraId="53BE5308" w14:textId="0D285B3E" w:rsidR="00AF4551" w:rsidRDefault="00AF4551" w:rsidP="00F13AD6">
      <w:r>
        <w:t xml:space="preserve">The following sections outline three </w:t>
      </w:r>
      <w:r w:rsidR="00C15C10">
        <w:t>potential structures</w:t>
      </w:r>
      <w:r w:rsidR="00F13AD6" w:rsidRPr="006D293B">
        <w:t xml:space="preserve"> </w:t>
      </w:r>
      <w:r>
        <w:t xml:space="preserve">to support implementation of climate risk disclosure standards and the ongoing efficiency and effectiveness of the financial reporting system. The proposed structures reflect longer term visions of the financial framework. They do not preclude temporary and transitional legislative changes to enable Australia to continue to participate in the domestic and international efforts to develop and implement climate risk disclosure standards in the short term. </w:t>
      </w:r>
    </w:p>
    <w:p w14:paraId="02466791" w14:textId="25E306E6" w:rsidR="000E0805" w:rsidRDefault="00AF4551" w:rsidP="00F13AD6">
      <w:r>
        <w:t xml:space="preserve">Stakeholders are invited to consider and provide feedback on the proposed structures, including any impacts on individual businesses, sectors, the accounting and auditing profession, </w:t>
      </w:r>
      <w:r w:rsidR="0069638A">
        <w:t>and</w:t>
      </w:r>
      <w:r>
        <w:t xml:space="preserve"> the financial reporting system as a whole. </w:t>
      </w:r>
      <w:r w:rsidR="000E0805">
        <w:t>S</w:t>
      </w:r>
      <w:r w:rsidR="00F13AD6">
        <w:t xml:space="preserve">takeholders </w:t>
      </w:r>
      <w:r w:rsidR="0069638A">
        <w:t>are</w:t>
      </w:r>
      <w:r w:rsidR="00F13AD6">
        <w:t xml:space="preserve"> </w:t>
      </w:r>
      <w:r w:rsidR="000E0805">
        <w:t xml:space="preserve">also </w:t>
      </w:r>
      <w:r w:rsidR="0069638A">
        <w:t>invited</w:t>
      </w:r>
      <w:r w:rsidR="00F13AD6">
        <w:t xml:space="preserve"> to </w:t>
      </w:r>
      <w:r w:rsidR="000E0805">
        <w:t xml:space="preserve">submit ideas on </w:t>
      </w:r>
      <w:r w:rsidR="00F13AD6">
        <w:t xml:space="preserve">other </w:t>
      </w:r>
      <w:r w:rsidR="00C748F5">
        <w:t xml:space="preserve">potential </w:t>
      </w:r>
      <w:r w:rsidR="00F13AD6">
        <w:t xml:space="preserve">financial reporting </w:t>
      </w:r>
      <w:r w:rsidR="000E0805">
        <w:t xml:space="preserve">reform ideas to support introduction of a climate risk disclosure regime. </w:t>
      </w:r>
    </w:p>
    <w:p w14:paraId="5A5ECD08" w14:textId="2C6AD5BB" w:rsidR="00FC7DEA" w:rsidRPr="005712C8" w:rsidRDefault="00C748F5" w:rsidP="00E616A9">
      <w:pPr>
        <w:pStyle w:val="Heading3"/>
      </w:pPr>
      <w:bookmarkStart w:id="40" w:name="_Toc121390605"/>
      <w:r>
        <w:t>Potential Structure</w:t>
      </w:r>
      <w:r w:rsidR="00FC7DEA" w:rsidRPr="005712C8">
        <w:t xml:space="preserve"> 1. Confirm the AASB as the entity responsible for </w:t>
      </w:r>
      <w:r w:rsidR="00FC7DEA" w:rsidRPr="000C4803">
        <w:t>developing</w:t>
      </w:r>
      <w:r w:rsidR="00FC7DEA" w:rsidRPr="005712C8">
        <w:t>, making and monitoring climate and sustainability related standards</w:t>
      </w:r>
      <w:bookmarkEnd w:id="40"/>
    </w:p>
    <w:p w14:paraId="01EC8214" w14:textId="30F06753" w:rsidR="00FC7DEA" w:rsidRPr="002B7BF1" w:rsidRDefault="00FC7DEA" w:rsidP="005712C8">
      <w:r>
        <w:t xml:space="preserve">Under this proposal, </w:t>
      </w:r>
      <w:r w:rsidR="00437630">
        <w:t>Commonwealth</w:t>
      </w:r>
      <w:r>
        <w:t xml:space="preserve"> legislation would be amended to confirm the AASB as the entity responsible for </w:t>
      </w:r>
      <w:r w:rsidRPr="000F490A">
        <w:t>develop</w:t>
      </w:r>
      <w:r>
        <w:t>ing</w:t>
      </w:r>
      <w:r w:rsidRPr="004C7C4C">
        <w:t xml:space="preserve">, </w:t>
      </w:r>
      <w:r>
        <w:t xml:space="preserve">making </w:t>
      </w:r>
      <w:r w:rsidRPr="004C7C4C">
        <w:t>and monitor</w:t>
      </w:r>
      <w:r>
        <w:t>ing</w:t>
      </w:r>
      <w:r w:rsidRPr="004C7C4C">
        <w:t xml:space="preserve"> climate and sustainability </w:t>
      </w:r>
      <w:r>
        <w:t xml:space="preserve">related </w:t>
      </w:r>
      <w:r w:rsidR="00474D95">
        <w:t xml:space="preserve">risk disclosure </w:t>
      </w:r>
      <w:r w:rsidRPr="004C7C4C">
        <w:t xml:space="preserve">standards. </w:t>
      </w:r>
      <w:r w:rsidR="008473C8">
        <w:t xml:space="preserve">The FRC’s oversight of the AASB would continue and include any activities related to </w:t>
      </w:r>
      <w:r w:rsidR="008473C8">
        <w:lastRenderedPageBreak/>
        <w:t>sustainability standards.</w:t>
      </w:r>
      <w:r w:rsidR="005239EC">
        <w:t xml:space="preserve"> </w:t>
      </w:r>
      <w:r w:rsidR="00A34F8B">
        <w:t>T</w:t>
      </w:r>
      <w:r w:rsidR="00CA510A">
        <w:t>he AUASB would have responsibility for developing and maintaining any assurance requirements applicable to climate and sustainability related reporting</w:t>
      </w:r>
      <w:r w:rsidR="005239EC">
        <w:rPr>
          <w:szCs w:val="22"/>
        </w:rPr>
        <w:t>.</w:t>
      </w:r>
      <w:r w:rsidR="008473C8">
        <w:t xml:space="preserve"> </w:t>
      </w:r>
      <w:r>
        <w:t xml:space="preserve">The Corporations Act and </w:t>
      </w:r>
      <w:r w:rsidR="00437630">
        <w:t xml:space="preserve">the </w:t>
      </w:r>
      <w:r w:rsidR="007F4362" w:rsidRPr="00EB7057">
        <w:rPr>
          <w:i/>
          <w:iCs/>
        </w:rPr>
        <w:t>Australian Securities and Investments Commission Act 2001</w:t>
      </w:r>
      <w:r w:rsidR="007F4362">
        <w:t xml:space="preserve"> (</w:t>
      </w:r>
      <w:r>
        <w:t>ASIC Act</w:t>
      </w:r>
      <w:r w:rsidR="007F4362">
        <w:t>)</w:t>
      </w:r>
      <w:r>
        <w:t xml:space="preserve"> do not currently explicitly grant such </w:t>
      </w:r>
      <w:r w:rsidR="00437630">
        <w:t>functions</w:t>
      </w:r>
      <w:r>
        <w:t xml:space="preserve"> to the AASB.</w:t>
      </w:r>
    </w:p>
    <w:p w14:paraId="6946E865" w14:textId="6BFA2330" w:rsidR="00FC7DEA" w:rsidRDefault="002F43E4" w:rsidP="005712C8">
      <w:r>
        <w:t>T</w:t>
      </w:r>
      <w:r w:rsidR="00FC7DEA">
        <w:t xml:space="preserve">he AASB has </w:t>
      </w:r>
      <w:r>
        <w:t xml:space="preserve">already </w:t>
      </w:r>
      <w:r w:rsidR="00FC7DEA">
        <w:t xml:space="preserve">commenced preparatory steps for any future introduction of climate and sustainability related risk disclosure standards in Australia. In particular it has: </w:t>
      </w:r>
    </w:p>
    <w:p w14:paraId="604E4E32" w14:textId="77777777" w:rsidR="00FC7DEA" w:rsidRDefault="00FC7DEA" w:rsidP="00FC7DEA">
      <w:pPr>
        <w:pStyle w:val="Bullet"/>
      </w:pPr>
      <w:r>
        <w:t xml:space="preserve">consulted </w:t>
      </w:r>
      <w:r w:rsidRPr="00BA1ED4">
        <w:t xml:space="preserve">on the exposure draft </w:t>
      </w:r>
      <w:bookmarkStart w:id="41" w:name="_Hlk110432873"/>
      <w:r w:rsidRPr="00BA1ED4">
        <w:t xml:space="preserve">IFRS S1 </w:t>
      </w:r>
      <w:r w:rsidRPr="00BA1ED4">
        <w:rPr>
          <w:i/>
        </w:rPr>
        <w:t>General Requirements for Disclosure of Sustainability-related Financial Information</w:t>
      </w:r>
      <w:r w:rsidRPr="00BA1ED4">
        <w:t xml:space="preserve"> </w:t>
      </w:r>
      <w:bookmarkEnd w:id="41"/>
      <w:r w:rsidRPr="00BA1ED4">
        <w:t xml:space="preserve">and IFRS S2 </w:t>
      </w:r>
      <w:r w:rsidRPr="00BA1ED4">
        <w:rPr>
          <w:i/>
        </w:rPr>
        <w:t>Climate-related Disclosures</w:t>
      </w:r>
    </w:p>
    <w:p w14:paraId="371ACD66" w14:textId="77777777" w:rsidR="00FC7DEA" w:rsidRDefault="00FC7DEA" w:rsidP="00FC7DEA">
      <w:pPr>
        <w:pStyle w:val="Bullet"/>
      </w:pPr>
      <w:r>
        <w:t>engaged with international counterparts, including the ISSB on development of sustainability related standards</w:t>
      </w:r>
    </w:p>
    <w:p w14:paraId="1A4697DA" w14:textId="77777777" w:rsidR="00FC7DEA" w:rsidRPr="00BA1ED4" w:rsidRDefault="00FC7DEA" w:rsidP="00FC7DEA">
      <w:pPr>
        <w:pStyle w:val="Bullet"/>
      </w:pPr>
      <w:r>
        <w:t xml:space="preserve">nominated a member to the ISSB’s Sustainability Standards Advisory Forum </w:t>
      </w:r>
    </w:p>
    <w:p w14:paraId="213C38D9" w14:textId="77777777" w:rsidR="00FC7DEA" w:rsidRDefault="00FC7DEA" w:rsidP="00FC7DEA">
      <w:pPr>
        <w:pStyle w:val="Bullet"/>
      </w:pPr>
      <w:r w:rsidRPr="00AA4597">
        <w:t>established</w:t>
      </w:r>
      <w:r>
        <w:t>, with the AUASB,</w:t>
      </w:r>
      <w:r w:rsidRPr="00AA4597">
        <w:t xml:space="preserve"> </w:t>
      </w:r>
      <w:r>
        <w:t xml:space="preserve">a joint informal consultative panel to provide technical expertise to the boards on sustainability related reporting matters. </w:t>
      </w:r>
    </w:p>
    <w:p w14:paraId="1E5DAE95" w14:textId="29858020" w:rsidR="00FC7DEA" w:rsidRDefault="000B6F9A" w:rsidP="005712C8">
      <w:r>
        <w:t>T</w:t>
      </w:r>
      <w:r w:rsidR="00FC7DEA" w:rsidRPr="007D0355">
        <w:t xml:space="preserve">his </w:t>
      </w:r>
      <w:r w:rsidR="006213BA">
        <w:t>potential structure</w:t>
      </w:r>
      <w:r w:rsidR="00FC7DEA" w:rsidRPr="007D0355">
        <w:t xml:space="preserve"> would leverage </w:t>
      </w:r>
      <w:r w:rsidR="00FC7DEA">
        <w:t xml:space="preserve">the AASB’s </w:t>
      </w:r>
      <w:r w:rsidR="00474D95">
        <w:t xml:space="preserve">existing </w:t>
      </w:r>
      <w:r w:rsidR="00FC7DEA">
        <w:t>experience from these activities</w:t>
      </w:r>
      <w:r w:rsidR="00FC7DEA" w:rsidRPr="00477A74">
        <w:t xml:space="preserve"> </w:t>
      </w:r>
      <w:r w:rsidR="00FC7DEA" w:rsidRPr="007D0355">
        <w:t xml:space="preserve">to </w:t>
      </w:r>
      <w:r w:rsidR="00474D95">
        <w:t xml:space="preserve">facilitate </w:t>
      </w:r>
      <w:r>
        <w:t>the</w:t>
      </w:r>
      <w:r w:rsidR="00FC7DEA">
        <w:t xml:space="preserve"> implementation of </w:t>
      </w:r>
      <w:r w:rsidR="00FC7DEA" w:rsidRPr="007D0355">
        <w:t xml:space="preserve">climate </w:t>
      </w:r>
      <w:r w:rsidR="00FC7DEA">
        <w:t xml:space="preserve">related risk disclosure </w:t>
      </w:r>
      <w:r w:rsidR="00FC7DEA" w:rsidRPr="007D0355">
        <w:t>standards</w:t>
      </w:r>
      <w:r w:rsidR="00FC7DEA">
        <w:t xml:space="preserve">. </w:t>
      </w:r>
      <w:r w:rsidR="006213BA">
        <w:t xml:space="preserve">It </w:t>
      </w:r>
      <w:r w:rsidR="00FC7DEA">
        <w:t xml:space="preserve">also recognises the AASB’s standard-setting </w:t>
      </w:r>
      <w:r w:rsidR="00AF0E6A">
        <w:t>experience</w:t>
      </w:r>
      <w:r w:rsidR="00FC7DEA" w:rsidRPr="007D0355">
        <w:t xml:space="preserve"> and industry credibility</w:t>
      </w:r>
      <w:r w:rsidR="00FC7DEA">
        <w:t xml:space="preserve">, particularly with respect to its comprehensive consultation process and approach to international harmonisation, which will assist in building awareness, consensus and good practice in the development of, and compliance with, any climate related </w:t>
      </w:r>
      <w:r w:rsidR="00474D95">
        <w:t xml:space="preserve">risk disclosure </w:t>
      </w:r>
      <w:r w:rsidR="00FC7DEA">
        <w:t xml:space="preserve">standards. </w:t>
      </w:r>
    </w:p>
    <w:p w14:paraId="0AFF4421" w14:textId="320B4331" w:rsidR="00FC7DEA" w:rsidRDefault="00FC7DEA" w:rsidP="005712C8">
      <w:r>
        <w:t xml:space="preserve">The AASB’s relationships with international standard-setting bodies may also </w:t>
      </w:r>
      <w:r w:rsidR="008D5A15">
        <w:t>make</w:t>
      </w:r>
      <w:r w:rsidR="007E17DF">
        <w:t xml:space="preserve"> </w:t>
      </w:r>
      <w:r>
        <w:t xml:space="preserve">it well-placed to influence the development of global climate and sustainability standards. </w:t>
      </w:r>
    </w:p>
    <w:p w14:paraId="7DE549BA" w14:textId="7084D780" w:rsidR="00FC7DEA" w:rsidRPr="00263709" w:rsidRDefault="00782989" w:rsidP="00E616A9">
      <w:pPr>
        <w:pStyle w:val="Heading3"/>
      </w:pPr>
      <w:bookmarkStart w:id="42" w:name="_Toc121390606"/>
      <w:r>
        <w:t>Potential Structure</w:t>
      </w:r>
      <w:r w:rsidR="00FC7DEA" w:rsidRPr="00263709">
        <w:t xml:space="preserve"> 2. </w:t>
      </w:r>
      <w:r w:rsidR="00FC7DEA">
        <w:t>Establish a separate sustainability standards board</w:t>
      </w:r>
      <w:bookmarkEnd w:id="42"/>
      <w:r w:rsidR="00FC7DEA">
        <w:t xml:space="preserve"> </w:t>
      </w:r>
    </w:p>
    <w:p w14:paraId="604A570F" w14:textId="58418C7E" w:rsidR="00FC7DEA" w:rsidRDefault="00FC7DEA" w:rsidP="005712C8">
      <w:r>
        <w:t xml:space="preserve">Under this proposal, </w:t>
      </w:r>
      <w:r w:rsidR="00437630">
        <w:t>Commonwealth</w:t>
      </w:r>
      <w:r>
        <w:t xml:space="preserve"> legislation would be amended to establish </w:t>
      </w:r>
      <w:r w:rsidR="00474D95">
        <w:t>a</w:t>
      </w:r>
      <w:r w:rsidR="00D424D5">
        <w:t xml:space="preserve"> separate sustainability standards board (</w:t>
      </w:r>
      <w:r w:rsidR="005C5E30">
        <w:t>proposed</w:t>
      </w:r>
      <w:r w:rsidR="00D424D5">
        <w:t xml:space="preserve"> board)</w:t>
      </w:r>
      <w:r>
        <w:t xml:space="preserve">, similar to the AASB and AUASB, with powers to develop, make and monitor climate and sustainability </w:t>
      </w:r>
      <w:r w:rsidR="00474D95">
        <w:t xml:space="preserve">related risk disclosure </w:t>
      </w:r>
      <w:r>
        <w:t xml:space="preserve">standards. </w:t>
      </w:r>
      <w:r w:rsidR="00474D95">
        <w:t xml:space="preserve">The </w:t>
      </w:r>
      <w:r w:rsidR="005C5E30">
        <w:t>proposed</w:t>
      </w:r>
      <w:r w:rsidR="00D424D5">
        <w:t xml:space="preserve"> board </w:t>
      </w:r>
      <w:r>
        <w:t xml:space="preserve">would function as a separate entity from the AASB and AUASB. </w:t>
      </w:r>
      <w:r w:rsidR="00A34F8B">
        <w:t>T</w:t>
      </w:r>
      <w:r w:rsidR="006649BA">
        <w:t xml:space="preserve">he FRC’s oversight role would expand to include the </w:t>
      </w:r>
      <w:r w:rsidR="005C5E30">
        <w:t>proposed</w:t>
      </w:r>
      <w:r w:rsidR="00D424D5">
        <w:t xml:space="preserve"> board</w:t>
      </w:r>
      <w:r w:rsidR="00A34F8B">
        <w:t>. As with Potential Structure 1, t</w:t>
      </w:r>
      <w:r w:rsidR="00CA510A">
        <w:t>he AUASB would have responsibility for developing and maintaining any assurance requirements applicable to climate and sustainability related reporting</w:t>
      </w:r>
      <w:r w:rsidR="00CA510A">
        <w:rPr>
          <w:szCs w:val="22"/>
        </w:rPr>
        <w:t>.</w:t>
      </w:r>
    </w:p>
    <w:p w14:paraId="6E8CFCE2" w14:textId="0271FF20" w:rsidR="00A013DE" w:rsidRPr="004D1D87" w:rsidRDefault="00FC7DEA" w:rsidP="005712C8">
      <w:r>
        <w:t xml:space="preserve">The creation of a separate board dedicated to climate and sustainability standards </w:t>
      </w:r>
      <w:r w:rsidR="008D5A15">
        <w:t>may more</w:t>
      </w:r>
      <w:r>
        <w:t xml:space="preserve"> clearly demarcate the distinct function</w:t>
      </w:r>
      <w:r w:rsidR="002F43E4">
        <w:t>s</w:t>
      </w:r>
      <w:r>
        <w:t xml:space="preserve"> and powers of the Australian standard-setting boards. This </w:t>
      </w:r>
      <w:r w:rsidR="008D5A15">
        <w:t>may assist in</w:t>
      </w:r>
      <w:r>
        <w:t xml:space="preserve"> ensur</w:t>
      </w:r>
      <w:r w:rsidR="004C1AD4">
        <w:t>ing</w:t>
      </w:r>
      <w:r>
        <w:t xml:space="preserve"> each body is equipped with the appropriate expertise </w:t>
      </w:r>
      <w:r w:rsidR="002F43E4">
        <w:t xml:space="preserve">and resources </w:t>
      </w:r>
      <w:r>
        <w:t xml:space="preserve">to </w:t>
      </w:r>
      <w:r w:rsidR="002F43E4">
        <w:t xml:space="preserve">carry out </w:t>
      </w:r>
      <w:r>
        <w:t xml:space="preserve">their standard-setting responsibilities. The distinct board structure would </w:t>
      </w:r>
      <w:r w:rsidR="002F43E4">
        <w:t xml:space="preserve">also </w:t>
      </w:r>
      <w:r w:rsidR="00884A54">
        <w:t>mean</w:t>
      </w:r>
      <w:r w:rsidR="002F43E4">
        <w:t xml:space="preserve"> the Australian financial reporting bod</w:t>
      </w:r>
      <w:r w:rsidR="00884A54">
        <w:t>ies</w:t>
      </w:r>
      <w:r w:rsidR="004C1AD4">
        <w:t>’</w:t>
      </w:r>
      <w:r w:rsidR="002F43E4">
        <w:t xml:space="preserve"> structure </w:t>
      </w:r>
      <w:r w:rsidR="00B25ACA">
        <w:t>reflects</w:t>
      </w:r>
      <w:r>
        <w:t xml:space="preserve"> the </w:t>
      </w:r>
      <w:r w:rsidR="00B25ACA">
        <w:t>creation</w:t>
      </w:r>
      <w:r>
        <w:t xml:space="preserve"> of the </w:t>
      </w:r>
      <w:r w:rsidR="004A10D5">
        <w:t>ISSB</w:t>
      </w:r>
      <w:r w:rsidR="00A013DE">
        <w:t xml:space="preserve">. The parallels to the international structure would be readily understandable by domestic and international stakeholders. </w:t>
      </w:r>
      <w:r w:rsidR="004D1D87">
        <w:t xml:space="preserve">It would also </w:t>
      </w:r>
      <w:r w:rsidR="00EA51CB">
        <w:t>ensure</w:t>
      </w:r>
      <w:r w:rsidR="004D1D87">
        <w:t xml:space="preserve"> the AASB </w:t>
      </w:r>
      <w:r w:rsidR="00EA51CB">
        <w:t>remains focused</w:t>
      </w:r>
      <w:r w:rsidR="004D1D87">
        <w:t xml:space="preserve"> on </w:t>
      </w:r>
      <w:r w:rsidR="00FC03DF">
        <w:t>traditional</w:t>
      </w:r>
      <w:r w:rsidR="004D1D87">
        <w:t xml:space="preserve"> accounting standards, although the </w:t>
      </w:r>
      <w:r w:rsidR="005C2342">
        <w:t>two</w:t>
      </w:r>
      <w:r w:rsidR="004D1D87">
        <w:t xml:space="preserve"> boards would need to work closely together. </w:t>
      </w:r>
    </w:p>
    <w:p w14:paraId="095F3651" w14:textId="13AAE79D" w:rsidR="00986264" w:rsidRDefault="00FC7DEA" w:rsidP="005712C8">
      <w:r>
        <w:t xml:space="preserve">This </w:t>
      </w:r>
      <w:r w:rsidR="00782989">
        <w:t>potential structure</w:t>
      </w:r>
      <w:r>
        <w:t xml:space="preserve"> </w:t>
      </w:r>
      <w:r w:rsidR="000E0805">
        <w:t xml:space="preserve">would take time to implement </w:t>
      </w:r>
      <w:r w:rsidR="00A31D8E">
        <w:t>and involve a</w:t>
      </w:r>
      <w:r w:rsidR="000E0805">
        <w:t xml:space="preserve"> legislative design process, introduction and passage through parliament, and </w:t>
      </w:r>
      <w:r w:rsidR="00A31D8E">
        <w:t>board establishment</w:t>
      </w:r>
      <w:r w:rsidR="003913B3">
        <w:t xml:space="preserve"> processes</w:t>
      </w:r>
      <w:r w:rsidR="000E0805">
        <w:t>. Th</w:t>
      </w:r>
      <w:r w:rsidR="00884A54">
        <w:t>e risk that this could</w:t>
      </w:r>
      <w:r w:rsidR="000E0805">
        <w:t xml:space="preserve"> </w:t>
      </w:r>
      <w:r w:rsidR="000E0805" w:rsidDel="00884A54">
        <w:t>cause</w:t>
      </w:r>
      <w:r w:rsidR="000E0805">
        <w:t xml:space="preserve"> delay in the implementation of a climate and sustainability risk disclosure regime</w:t>
      </w:r>
      <w:r w:rsidR="00884A54">
        <w:t xml:space="preserve"> </w:t>
      </w:r>
      <w:r w:rsidR="00941EB4">
        <w:t>c</w:t>
      </w:r>
      <w:r w:rsidR="00884A54">
        <w:t>ould be mitigated because</w:t>
      </w:r>
      <w:r w:rsidR="00986264">
        <w:t xml:space="preserve">: </w:t>
      </w:r>
    </w:p>
    <w:p w14:paraId="0EEDE438" w14:textId="65B7A360" w:rsidR="00986264" w:rsidRDefault="00986264" w:rsidP="00D4489D">
      <w:pPr>
        <w:pStyle w:val="Bullet"/>
      </w:pPr>
      <w:r>
        <w:lastRenderedPageBreak/>
        <w:t xml:space="preserve">the </w:t>
      </w:r>
      <w:r w:rsidR="005C5E30">
        <w:t>proposed</w:t>
      </w:r>
      <w:r w:rsidR="00D424D5">
        <w:t xml:space="preserve"> board </w:t>
      </w:r>
      <w:r>
        <w:t xml:space="preserve">could rely on the preparatory work undertaken by the FRC, </w:t>
      </w:r>
      <w:r w:rsidR="00FC7DEA">
        <w:t>AASB and AUASB</w:t>
      </w:r>
      <w:r>
        <w:t xml:space="preserve"> towards the development of Australian climate related reporting standards </w:t>
      </w:r>
    </w:p>
    <w:p w14:paraId="16082859" w14:textId="01C470B5" w:rsidR="00FC7DEA" w:rsidRDefault="00986264" w:rsidP="00D4489D">
      <w:pPr>
        <w:pStyle w:val="Bullet"/>
      </w:pPr>
      <w:r>
        <w:t>the AASB and AUASB have effectively ringfenced some resources for sustainability and climate related reporting, including dedicated climate and sustainability reporting experts</w:t>
      </w:r>
      <w:r w:rsidR="00D4489D">
        <w:t>, and t</w:t>
      </w:r>
      <w:r>
        <w:t xml:space="preserve">hese could be ‘spun off’ into a new body once established. </w:t>
      </w:r>
    </w:p>
    <w:p w14:paraId="52008E5C" w14:textId="38C0F1B8" w:rsidR="00FC7DEA" w:rsidRPr="002260EC" w:rsidRDefault="00312069" w:rsidP="005712C8">
      <w:r>
        <w:t xml:space="preserve">This </w:t>
      </w:r>
      <w:r w:rsidR="008F04AD">
        <w:t>potential structure</w:t>
      </w:r>
      <w:r w:rsidR="00FC7DEA">
        <w:t xml:space="preserve"> </w:t>
      </w:r>
      <w:r>
        <w:t xml:space="preserve">would </w:t>
      </w:r>
      <w:r w:rsidR="00FC7DEA">
        <w:t xml:space="preserve">further fragment the Australian financial reporting </w:t>
      </w:r>
      <w:r w:rsidR="00765CF1">
        <w:t>framework and</w:t>
      </w:r>
      <w:r>
        <w:t xml:space="preserve"> could exacerbate the </w:t>
      </w:r>
      <w:r w:rsidR="00FC7DEA">
        <w:t>existing resourcing and administrative inefficiencies</w:t>
      </w:r>
      <w:r>
        <w:t xml:space="preserve"> referred to above</w:t>
      </w:r>
      <w:r w:rsidR="00FC7DEA">
        <w:t>.</w:t>
      </w:r>
      <w:r w:rsidR="00986264">
        <w:t xml:space="preserve"> For example, the </w:t>
      </w:r>
      <w:r w:rsidR="005C5E30">
        <w:t>proposed</w:t>
      </w:r>
      <w:r w:rsidR="00D424D5">
        <w:t xml:space="preserve"> board </w:t>
      </w:r>
      <w:r w:rsidR="00986264">
        <w:t xml:space="preserve">would likely require the technical and administrative support of a dedicated office, similar to the Offices of the AASB and AUASB. </w:t>
      </w:r>
      <w:r>
        <w:t xml:space="preserve">The </w:t>
      </w:r>
      <w:r w:rsidR="005C5E30">
        <w:t>proposed</w:t>
      </w:r>
      <w:r w:rsidR="00D424D5">
        <w:t xml:space="preserve"> board’s office</w:t>
      </w:r>
      <w:r w:rsidR="005C5E30">
        <w:t xml:space="preserve"> </w:t>
      </w:r>
      <w:r w:rsidR="00986264">
        <w:t xml:space="preserve">would be subject to </w:t>
      </w:r>
      <w:r>
        <w:t xml:space="preserve">separate </w:t>
      </w:r>
      <w:r w:rsidR="00986264">
        <w:t>reporting and other compliance requirements under public sector governance rules</w:t>
      </w:r>
      <w:r w:rsidR="00270B65">
        <w:t>, which could require additional resourcing</w:t>
      </w:r>
      <w:r w:rsidR="00986264">
        <w:t xml:space="preserve">. </w:t>
      </w:r>
      <w:r>
        <w:t xml:space="preserve">The </w:t>
      </w:r>
      <w:r w:rsidR="005C5E30">
        <w:t>proposed</w:t>
      </w:r>
      <w:r w:rsidR="00D424D5">
        <w:t xml:space="preserve"> board </w:t>
      </w:r>
      <w:r w:rsidR="001B61FA">
        <w:t xml:space="preserve">could seek to minimise these </w:t>
      </w:r>
      <w:r w:rsidR="00956F6F">
        <w:t>in</w:t>
      </w:r>
      <w:r w:rsidR="001B61FA">
        <w:t xml:space="preserve">efficiencies by merging operational requirements as far as possible with the </w:t>
      </w:r>
      <w:r>
        <w:t>AASB and AUASB</w:t>
      </w:r>
      <w:r w:rsidR="001B61FA">
        <w:t xml:space="preserve"> (who have already adopted this model). However, each board would still be subject to some independent reporting requirements and </w:t>
      </w:r>
      <w:r w:rsidR="00AF1458">
        <w:t xml:space="preserve">likely some duplication of </w:t>
      </w:r>
      <w:r w:rsidR="009C61D8">
        <w:t>effort</w:t>
      </w:r>
      <w:r w:rsidR="00AF1458">
        <w:t xml:space="preserve">. </w:t>
      </w:r>
    </w:p>
    <w:p w14:paraId="7A6249D1" w14:textId="388133E3" w:rsidR="00FC7DEA" w:rsidRDefault="00782989" w:rsidP="00E616A9">
      <w:pPr>
        <w:pStyle w:val="Heading3"/>
      </w:pPr>
      <w:bookmarkStart w:id="43" w:name="_Toc121390607"/>
      <w:r>
        <w:t>Potential Structure</w:t>
      </w:r>
      <w:r w:rsidR="00FC7DEA" w:rsidRPr="00EE290B">
        <w:t xml:space="preserve"> 3. </w:t>
      </w:r>
      <w:r w:rsidR="00AF1458">
        <w:t xml:space="preserve">Reform existing financial reporting bodies into a single, flexible </w:t>
      </w:r>
      <w:r w:rsidR="00FC7DEA">
        <w:t>entity</w:t>
      </w:r>
      <w:bookmarkEnd w:id="43"/>
    </w:p>
    <w:p w14:paraId="27B6D46F" w14:textId="1E841DA5" w:rsidR="00FC7DEA" w:rsidRDefault="005E57BD" w:rsidP="005712C8">
      <w:r>
        <w:t>Under this proposal,</w:t>
      </w:r>
      <w:r w:rsidR="00AF1458">
        <w:t xml:space="preserve"> </w:t>
      </w:r>
      <w:r w:rsidR="004F4786">
        <w:t xml:space="preserve">Commonwealth </w:t>
      </w:r>
      <w:r w:rsidR="00AF1458">
        <w:t xml:space="preserve">legislation would be amended to </w:t>
      </w:r>
      <w:r w:rsidR="00694B47">
        <w:t>combine the</w:t>
      </w:r>
      <w:r w:rsidR="00FC7DEA">
        <w:t xml:space="preserve"> functions and powers of the </w:t>
      </w:r>
      <w:r w:rsidR="00694B47">
        <w:t xml:space="preserve">FRC, AASB and AUASB </w:t>
      </w:r>
      <w:r w:rsidR="00FC7DEA">
        <w:t xml:space="preserve">into one entity responsible for </w:t>
      </w:r>
      <w:r w:rsidR="00694B47">
        <w:t>financial reporting system oversight, standard</w:t>
      </w:r>
      <w:r w:rsidR="00AD5247">
        <w:t>-</w:t>
      </w:r>
      <w:r w:rsidR="00694B47">
        <w:t xml:space="preserve">setting and </w:t>
      </w:r>
      <w:r w:rsidR="00FC7DEA">
        <w:t xml:space="preserve">advice to </w:t>
      </w:r>
      <w:r w:rsidR="00B83DBC">
        <w:t>g</w:t>
      </w:r>
      <w:r w:rsidR="00FC7DEA">
        <w:t>overnment.</w:t>
      </w:r>
      <w:r w:rsidR="00694B47">
        <w:t xml:space="preserve"> In addition to the accounting and auditing standard setting powers of the AASB and AUASB, the body would also have statutory authority to make climate and sustainability risk disclosure standards. </w:t>
      </w:r>
    </w:p>
    <w:p w14:paraId="53C2D844" w14:textId="4D7211D7" w:rsidR="00DC01C9" w:rsidRDefault="00DC01C9" w:rsidP="00DC01C9">
      <w:r>
        <w:t xml:space="preserve">It is expected any such body would </w:t>
      </w:r>
      <w:r w:rsidR="008F04AD">
        <w:t xml:space="preserve">comprise a </w:t>
      </w:r>
      <w:r w:rsidR="00B83DBC">
        <w:t>g</w:t>
      </w:r>
      <w:r w:rsidR="008F04AD">
        <w:t>overnment-appointed governing board</w:t>
      </w:r>
      <w:r w:rsidR="00D05A97">
        <w:t>,</w:t>
      </w:r>
      <w:r w:rsidR="008F04AD">
        <w:t xml:space="preserve"> supported by a team of permanent staff. The new body would also </w:t>
      </w:r>
      <w:r>
        <w:t xml:space="preserve">be independently resourced </w:t>
      </w:r>
      <w:r w:rsidR="008F04AD">
        <w:t xml:space="preserve">and have powers to </w:t>
      </w:r>
      <w:r>
        <w:t xml:space="preserve">establish </w:t>
      </w:r>
      <w:r w:rsidR="008F04AD">
        <w:t xml:space="preserve">and delegate functions to sub-committees of technical experts. </w:t>
      </w:r>
    </w:p>
    <w:p w14:paraId="2401D407" w14:textId="2C17A5AA" w:rsidR="00DC01C9" w:rsidRDefault="007D19A4" w:rsidP="005712C8">
      <w:r>
        <w:t>T</w:t>
      </w:r>
      <w:r w:rsidR="00694B47">
        <w:t xml:space="preserve">he body </w:t>
      </w:r>
      <w:r>
        <w:t xml:space="preserve">could </w:t>
      </w:r>
      <w:r w:rsidR="00694B47">
        <w:t xml:space="preserve">operate like </w:t>
      </w:r>
      <w:r w:rsidR="00FC7DEA">
        <w:t>the New Zealand External Reporting Board (XRB)</w:t>
      </w:r>
      <w:r>
        <w:t>. The XRB includes a nine</w:t>
      </w:r>
      <w:r w:rsidR="005C5E30">
        <w:noBreakHyphen/>
      </w:r>
      <w:r>
        <w:t xml:space="preserve">member governing board responsible for establishing and maintaining New Zealand’s financial reporting strategy, governance of the XRB, and appointment and monitoring of the XRB’s standard setting functions. While the board remains responsible for all functions and responsibilities of the XRB, it has </w:t>
      </w:r>
      <w:r w:rsidR="00DC01C9">
        <w:t xml:space="preserve">established and </w:t>
      </w:r>
      <w:r>
        <w:t xml:space="preserve">delegated accounting and auditing standard setting functions to the New Zealand Accounting Standards Board </w:t>
      </w:r>
      <w:r w:rsidR="00DC01C9">
        <w:t xml:space="preserve">(NZASB) </w:t>
      </w:r>
      <w:r>
        <w:t xml:space="preserve">and New Zealand Auditing and Assurance Standards Board </w:t>
      </w:r>
      <w:r w:rsidR="00DC01C9">
        <w:t xml:space="preserve">(NZAUASB) </w:t>
      </w:r>
      <w:r>
        <w:t xml:space="preserve">respectively. </w:t>
      </w:r>
      <w:r w:rsidR="00DC01C9">
        <w:t>Under this arrangement, the boards address the technical aspects of standard setting and the XRB Board focuses on oversight and strategic decision making.</w:t>
      </w:r>
    </w:p>
    <w:p w14:paraId="36A0DC42" w14:textId="2C7868B7" w:rsidR="003D3403" w:rsidRDefault="008F04AD" w:rsidP="005712C8">
      <w:r>
        <w:t xml:space="preserve">This </w:t>
      </w:r>
      <w:r w:rsidR="003D3403">
        <w:t xml:space="preserve">potential structure would establish a new body with greater independence and flexibility to respond to current and future financial reporting developments, and so improve the responsiveness and resilience of the financial reporting system. The new body would also seek to remove or minimise the operational inefficiencies in the current system, as outlined above. </w:t>
      </w:r>
    </w:p>
    <w:p w14:paraId="594AC94B" w14:textId="693C2E69" w:rsidR="00FC7DEA" w:rsidRPr="006D293B" w:rsidRDefault="003D3403" w:rsidP="005712C8">
      <w:r>
        <w:t xml:space="preserve">It is recognised that such </w:t>
      </w:r>
      <w:r w:rsidR="00FC7DEA">
        <w:t xml:space="preserve">broad reform to the financial reporting system may </w:t>
      </w:r>
      <w:r>
        <w:t xml:space="preserve">give rise to some </w:t>
      </w:r>
      <w:r w:rsidR="00FC7DEA">
        <w:t xml:space="preserve">uncertainty for stakeholders and </w:t>
      </w:r>
      <w:r>
        <w:t xml:space="preserve">could </w:t>
      </w:r>
      <w:r w:rsidR="00FC7DEA">
        <w:t xml:space="preserve">impact the timely implementation of climate </w:t>
      </w:r>
      <w:r>
        <w:t xml:space="preserve">related risk </w:t>
      </w:r>
      <w:r w:rsidR="00FC7DEA">
        <w:t>disclosure in Australia.</w:t>
      </w:r>
      <w:r>
        <w:t xml:space="preserve"> These risks could be mitigated by </w:t>
      </w:r>
      <w:r w:rsidR="009C79C9">
        <w:t xml:space="preserve">ensuring consultation with relevant stakeholders on design elements of any new financial reporting body and </w:t>
      </w:r>
      <w:r>
        <w:t>establishing clear transitional arrangements which would facilitate progress on climate related risk reporting</w:t>
      </w:r>
      <w:r w:rsidR="009C79C9">
        <w:t xml:space="preserve">. </w:t>
      </w:r>
    </w:p>
    <w:tbl>
      <w:tblPr>
        <w:tblW w:w="5001"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2"/>
      </w:tblGrid>
      <w:tr w:rsidR="00FC7DEA" w14:paraId="55044461" w14:textId="77777777" w:rsidTr="00697B7F">
        <w:trPr>
          <w:trHeight w:val="487"/>
        </w:trPr>
        <w:tc>
          <w:tcPr>
            <w:tcW w:w="5000" w:type="pct"/>
            <w:shd w:val="clear" w:color="auto" w:fill="EEEEEE" w:themeFill="background2"/>
          </w:tcPr>
          <w:p w14:paraId="4EB37109" w14:textId="6764C3AD" w:rsidR="00FC7DEA" w:rsidRPr="000D1284" w:rsidRDefault="00FC7DEA" w:rsidP="0056754D">
            <w:pPr>
              <w:pStyle w:val="OutlineNumbered1"/>
              <w:numPr>
                <w:ilvl w:val="0"/>
                <w:numId w:val="0"/>
              </w:numPr>
            </w:pPr>
            <w:bookmarkStart w:id="44" w:name="_Hlk109402152"/>
            <w:r w:rsidRPr="00235875">
              <w:rPr>
                <w:b/>
                <w:bCs/>
              </w:rPr>
              <w:lastRenderedPageBreak/>
              <w:t xml:space="preserve">Question </w:t>
            </w:r>
            <w:r w:rsidR="005F08FC">
              <w:rPr>
                <w:b/>
                <w:bCs/>
              </w:rPr>
              <w:t>1</w:t>
            </w:r>
            <w:r w:rsidR="00F5406E">
              <w:rPr>
                <w:b/>
                <w:bCs/>
              </w:rPr>
              <w:t>9</w:t>
            </w:r>
            <w:r w:rsidRPr="00235875">
              <w:rPr>
                <w:b/>
                <w:bCs/>
              </w:rPr>
              <w:t>:</w:t>
            </w:r>
            <w:r>
              <w:t xml:space="preserve"> </w:t>
            </w:r>
            <w:r w:rsidR="009C79C9">
              <w:t xml:space="preserve">Which of the </w:t>
            </w:r>
            <w:r w:rsidR="00782989">
              <w:t>potential structure</w:t>
            </w:r>
            <w:r w:rsidR="009C79C9">
              <w:t xml:space="preserve">s </w:t>
            </w:r>
            <w:r w:rsidR="00A7317C">
              <w:t xml:space="preserve">presented </w:t>
            </w:r>
            <w:r w:rsidR="00813636">
              <w:t>(or any other)</w:t>
            </w:r>
            <w:r w:rsidR="009C79C9">
              <w:t xml:space="preserve"> would best improve the effectiveness and efficiency of the financial reporting system, including to support introduction of climate related risk reporting? Why?</w:t>
            </w:r>
            <w:bookmarkEnd w:id="44"/>
          </w:p>
        </w:tc>
      </w:tr>
    </w:tbl>
    <w:p w14:paraId="2A2E3C81" w14:textId="1E496C82" w:rsidR="000B0F08" w:rsidRDefault="000B0F08" w:rsidP="009222F1"/>
    <w:p w14:paraId="01D467EF" w14:textId="147F5432" w:rsidR="004F47F1" w:rsidRDefault="004F47F1">
      <w:pPr>
        <w:spacing w:before="0" w:after="160" w:line="259" w:lineRule="auto"/>
      </w:pPr>
      <w:r>
        <w:br w:type="page"/>
      </w:r>
    </w:p>
    <w:p w14:paraId="5460AF01" w14:textId="4F0970B1" w:rsidR="00741267" w:rsidRDefault="00741267" w:rsidP="00773D72">
      <w:pPr>
        <w:pStyle w:val="Heading1"/>
      </w:pPr>
      <w:bookmarkStart w:id="45" w:name="_Toc121390608"/>
      <w:r>
        <w:lastRenderedPageBreak/>
        <w:t>Key consultation questions</w:t>
      </w:r>
      <w:bookmarkEnd w:id="45"/>
    </w:p>
    <w:p w14:paraId="59E68C47" w14:textId="662163CA" w:rsidR="006414B7" w:rsidRDefault="00950D75" w:rsidP="00EF3608">
      <w:pPr>
        <w:pStyle w:val="OutlineNumbered1"/>
        <w:numPr>
          <w:ilvl w:val="0"/>
          <w:numId w:val="0"/>
        </w:numPr>
        <w:ind w:left="284" w:hanging="284"/>
      </w:pPr>
      <w:r w:rsidRPr="00950D75">
        <w:rPr>
          <w:b/>
          <w:bCs/>
        </w:rPr>
        <w:t>Question 1:</w:t>
      </w:r>
      <w:r>
        <w:t xml:space="preserve"> </w:t>
      </w:r>
      <w:r w:rsidR="006414B7">
        <w:t>What are the costs and benefits of Australia aligning with international practice on climate-related financial risk disclosure (including mandatory reporting for certain entities)? In particular:</w:t>
      </w:r>
    </w:p>
    <w:p w14:paraId="7CA06551" w14:textId="47051D42" w:rsidR="006414B7" w:rsidRPr="0056754D" w:rsidRDefault="00950D75" w:rsidP="005169E6">
      <w:pPr>
        <w:pStyle w:val="OutlineNumbered1"/>
        <w:numPr>
          <w:ilvl w:val="0"/>
          <w:numId w:val="0"/>
        </w:numPr>
        <w:ind w:left="1051" w:hanging="709"/>
      </w:pPr>
      <w:r>
        <w:t>1.1</w:t>
      </w:r>
      <w:r>
        <w:tab/>
      </w:r>
      <w:r w:rsidR="006414B7" w:rsidRPr="0056754D">
        <w:t>What are the costs and benefits of meeting existing climate reporting expectations?</w:t>
      </w:r>
    </w:p>
    <w:p w14:paraId="27743774" w14:textId="029492F4" w:rsidR="009E5ABB" w:rsidRDefault="00950D75" w:rsidP="005169E6">
      <w:pPr>
        <w:pStyle w:val="OutlineNumbered1"/>
        <w:numPr>
          <w:ilvl w:val="0"/>
          <w:numId w:val="0"/>
        </w:numPr>
        <w:ind w:left="1051" w:hanging="709"/>
      </w:pPr>
      <w:r>
        <w:t>1.2</w:t>
      </w:r>
      <w:r>
        <w:tab/>
      </w:r>
      <w:r w:rsidR="006414B7">
        <w:t>What are the costs and benefits of Australia not aligning with international practice and in particular global baseline standards for climate reporting</w:t>
      </w:r>
      <w:r w:rsidR="009E5ABB">
        <w:t>?</w:t>
      </w:r>
    </w:p>
    <w:p w14:paraId="5CFFAD97" w14:textId="77777777" w:rsidR="006D0532" w:rsidRDefault="006D0532" w:rsidP="00EF3608">
      <w:pPr>
        <w:pStyle w:val="OutlineNumbered1"/>
        <w:numPr>
          <w:ilvl w:val="0"/>
          <w:numId w:val="0"/>
        </w:numPr>
        <w:ind w:left="284" w:hanging="284"/>
      </w:pPr>
      <w:r w:rsidRPr="00235875">
        <w:rPr>
          <w:b/>
          <w:bCs/>
        </w:rPr>
        <w:t xml:space="preserve">Question </w:t>
      </w:r>
      <w:r>
        <w:rPr>
          <w:b/>
          <w:bCs/>
        </w:rPr>
        <w:t>2</w:t>
      </w:r>
      <w:r w:rsidRPr="00235875">
        <w:rPr>
          <w:b/>
          <w:bCs/>
        </w:rPr>
        <w:t>:</w:t>
      </w:r>
      <w:r>
        <w:t xml:space="preserve"> Should Australia adopt a phased approach to climate disclosure, with the first report for initially covered entities being financial year 2024-25?</w:t>
      </w:r>
    </w:p>
    <w:p w14:paraId="57B369A6" w14:textId="6ABC89EA" w:rsidR="006D0532" w:rsidRPr="00DD1891" w:rsidRDefault="005169E6" w:rsidP="005169E6">
      <w:pPr>
        <w:pStyle w:val="OutlineNumbered1"/>
        <w:numPr>
          <w:ilvl w:val="0"/>
          <w:numId w:val="0"/>
        </w:numPr>
        <w:ind w:left="1051" w:hanging="709"/>
      </w:pPr>
      <w:r>
        <w:t>2.1</w:t>
      </w:r>
      <w:r>
        <w:tab/>
      </w:r>
      <w:r w:rsidR="006D0532">
        <w:t>What considerations should apply to determining the cohorts covered in subsequent phases of mandatory disclosure, and the timing of future phases?</w:t>
      </w:r>
    </w:p>
    <w:p w14:paraId="18E8DF72" w14:textId="77777777" w:rsidR="006D0532" w:rsidRPr="0090179E" w:rsidRDefault="006D0532" w:rsidP="00EF3608">
      <w:pPr>
        <w:pStyle w:val="OutlineNumbered1"/>
        <w:numPr>
          <w:ilvl w:val="0"/>
          <w:numId w:val="0"/>
        </w:numPr>
        <w:ind w:left="284" w:hanging="284"/>
      </w:pPr>
      <w:r w:rsidRPr="00235875">
        <w:rPr>
          <w:b/>
          <w:bCs/>
        </w:rPr>
        <w:t xml:space="preserve">Question </w:t>
      </w:r>
      <w:r>
        <w:rPr>
          <w:b/>
          <w:bCs/>
        </w:rPr>
        <w:t>3</w:t>
      </w:r>
      <w:r w:rsidRPr="00235875">
        <w:rPr>
          <w:b/>
          <w:bCs/>
        </w:rPr>
        <w:t>:</w:t>
      </w:r>
      <w:r>
        <w:t xml:space="preserve"> To which entities should mandatory climate disclosures apply initially?</w:t>
      </w:r>
    </w:p>
    <w:p w14:paraId="38D0DF99" w14:textId="253A3B83" w:rsidR="006D0532" w:rsidRDefault="005169E6" w:rsidP="005169E6">
      <w:pPr>
        <w:pStyle w:val="OutlineNumbered1"/>
        <w:numPr>
          <w:ilvl w:val="0"/>
          <w:numId w:val="0"/>
        </w:numPr>
        <w:ind w:left="1051" w:hanging="709"/>
      </w:pPr>
      <w:r>
        <w:t>3.1</w:t>
      </w:r>
      <w:r>
        <w:tab/>
      </w:r>
      <w:r w:rsidR="006D0532">
        <w:t>What size thresholds</w:t>
      </w:r>
      <w:r w:rsidR="006D0532" w:rsidDel="0087487D">
        <w:t xml:space="preserve"> </w:t>
      </w:r>
      <w:r w:rsidR="006D0532">
        <w:t>would be appropriate to determine a large, listed entity and a large financial institution, respectively?</w:t>
      </w:r>
    </w:p>
    <w:p w14:paraId="61B84B03" w14:textId="36AB2697" w:rsidR="006D0532" w:rsidRDefault="005169E6" w:rsidP="005169E6">
      <w:pPr>
        <w:pStyle w:val="OutlineNumbered1"/>
        <w:numPr>
          <w:ilvl w:val="0"/>
          <w:numId w:val="0"/>
        </w:numPr>
        <w:ind w:left="1051" w:hanging="709"/>
      </w:pPr>
      <w:r>
        <w:t>3.2</w:t>
      </w:r>
      <w:r>
        <w:tab/>
      </w:r>
      <w:r w:rsidR="006D0532">
        <w:t>Are there any other types of entities (that is, apart from large, listed entities and financial institutions) that should be included in the initial phase?</w:t>
      </w:r>
    </w:p>
    <w:p w14:paraId="551540B6" w14:textId="77777777" w:rsidR="006D0532" w:rsidRDefault="006D0532" w:rsidP="00EF3608">
      <w:pPr>
        <w:pStyle w:val="OutlineNumbered1"/>
        <w:numPr>
          <w:ilvl w:val="0"/>
          <w:numId w:val="0"/>
        </w:numPr>
        <w:ind w:left="284" w:hanging="284"/>
      </w:pPr>
      <w:r w:rsidRPr="00235875">
        <w:rPr>
          <w:b/>
          <w:bCs/>
        </w:rPr>
        <w:t xml:space="preserve">Question </w:t>
      </w:r>
      <w:r>
        <w:rPr>
          <w:b/>
          <w:bCs/>
        </w:rPr>
        <w:t>4</w:t>
      </w:r>
      <w:r w:rsidRPr="00235875">
        <w:rPr>
          <w:b/>
          <w:bCs/>
        </w:rPr>
        <w:t>:</w:t>
      </w:r>
      <w:r>
        <w:t xml:space="preserve"> Should Australia seek to align our climate reporting requirements with the global baseline envisaged by the International Sustainability Boards? </w:t>
      </w:r>
    </w:p>
    <w:p w14:paraId="2B606846" w14:textId="21157945" w:rsidR="006D0532" w:rsidRDefault="005169E6" w:rsidP="005169E6">
      <w:pPr>
        <w:pStyle w:val="OutlineNumbered1"/>
        <w:numPr>
          <w:ilvl w:val="0"/>
          <w:numId w:val="0"/>
        </w:numPr>
        <w:ind w:left="1051" w:hanging="709"/>
      </w:pPr>
      <w:r>
        <w:t>4.1</w:t>
      </w:r>
      <w:r>
        <w:tab/>
      </w:r>
      <w:r w:rsidR="006D0532">
        <w:t>Are there particular considerations that should apply in the Australian context regarding the ISSB implementation of disclosures relating to: governance, strategy, risk management and/or metrics and targets?</w:t>
      </w:r>
    </w:p>
    <w:p w14:paraId="28058820" w14:textId="2F052EA5" w:rsidR="006D0532" w:rsidRDefault="005169E6" w:rsidP="005169E6">
      <w:pPr>
        <w:pStyle w:val="OutlineNumbered1"/>
        <w:numPr>
          <w:ilvl w:val="0"/>
          <w:numId w:val="0"/>
        </w:numPr>
        <w:ind w:left="1051" w:hanging="709"/>
      </w:pPr>
      <w:r>
        <w:t>4.2</w:t>
      </w:r>
      <w:r>
        <w:tab/>
      </w:r>
      <w:r w:rsidR="006D0532">
        <w:t>Are the climate disclosure standards being issued by the ISSB the most appropriate for entities in Australia, or should alternative standards be considered?</w:t>
      </w:r>
    </w:p>
    <w:p w14:paraId="24AB1979" w14:textId="72C3A3F0" w:rsidR="006D0532" w:rsidRDefault="006D0532" w:rsidP="00EF3608">
      <w:pPr>
        <w:pStyle w:val="OutlineNumbered1"/>
        <w:numPr>
          <w:ilvl w:val="0"/>
          <w:numId w:val="0"/>
        </w:numPr>
        <w:ind w:left="284" w:hanging="284"/>
      </w:pPr>
      <w:r w:rsidRPr="00235875">
        <w:rPr>
          <w:b/>
          <w:bCs/>
        </w:rPr>
        <w:t xml:space="preserve">Question </w:t>
      </w:r>
      <w:r>
        <w:rPr>
          <w:b/>
          <w:bCs/>
        </w:rPr>
        <w:t>5</w:t>
      </w:r>
      <w:r w:rsidRPr="00235875">
        <w:rPr>
          <w:b/>
          <w:bCs/>
        </w:rPr>
        <w:t>:</w:t>
      </w:r>
      <w:r>
        <w:t xml:space="preserve"> What are the key considerations that should inform the design of a new regulatory framework, in particular when setting overarching climate disclosure obligations (strategy, governance, risk management and targets?</w:t>
      </w:r>
    </w:p>
    <w:p w14:paraId="4EC852D2" w14:textId="6B5A1159" w:rsidR="006D0532" w:rsidRDefault="006D0532" w:rsidP="00EF3608">
      <w:pPr>
        <w:pStyle w:val="OutlineNumbered1"/>
        <w:numPr>
          <w:ilvl w:val="0"/>
          <w:numId w:val="0"/>
        </w:numPr>
        <w:ind w:left="284" w:hanging="284"/>
      </w:pPr>
      <w:r w:rsidRPr="00235875">
        <w:rPr>
          <w:b/>
          <w:bCs/>
        </w:rPr>
        <w:t xml:space="preserve">Question </w:t>
      </w:r>
      <w:r>
        <w:rPr>
          <w:b/>
          <w:bCs/>
        </w:rPr>
        <w:t>6</w:t>
      </w:r>
      <w:r w:rsidRPr="00235875">
        <w:rPr>
          <w:b/>
          <w:bCs/>
        </w:rPr>
        <w:t>:</w:t>
      </w:r>
      <w:r>
        <w:t xml:space="preserve"> Where should new climate reporting requirements be situated in relation to other periodic reporting </w:t>
      </w:r>
      <w:r w:rsidRPr="00042625">
        <w:t>requirements</w:t>
      </w:r>
      <w:r>
        <w:t>? For instance, should they continue to be included in an operating and financial review, or in an alternative separate report included as part of the annual report?</w:t>
      </w:r>
    </w:p>
    <w:p w14:paraId="3F99D140" w14:textId="77777777" w:rsidR="006D0532" w:rsidRDefault="006D0532" w:rsidP="00EF3608">
      <w:pPr>
        <w:pStyle w:val="OutlineNumbered1"/>
        <w:numPr>
          <w:ilvl w:val="0"/>
          <w:numId w:val="0"/>
        </w:numPr>
        <w:ind w:left="284" w:hanging="284"/>
      </w:pPr>
      <w:r w:rsidRPr="000D4668" w:rsidDel="00EC6D84">
        <w:rPr>
          <w:b/>
        </w:rPr>
        <w:t xml:space="preserve">Question </w:t>
      </w:r>
      <w:r>
        <w:rPr>
          <w:b/>
          <w:bCs/>
        </w:rPr>
        <w:t>7</w:t>
      </w:r>
      <w:r w:rsidRPr="000D4668">
        <w:rPr>
          <w:b/>
          <w:bCs/>
        </w:rPr>
        <w:t>:</w:t>
      </w:r>
      <w:r>
        <w:t xml:space="preserve"> </w:t>
      </w:r>
      <w:r w:rsidR="00EF3608">
        <w:t>What considerations should apply to materiality judgements when undertaking climate reporting, and what should be the reference point for materiality (for instance, should it align with ISSB guidance on materiality and is enterprise value a useful consideration)</w:t>
      </w:r>
      <w:r>
        <w:t>?</w:t>
      </w:r>
    </w:p>
    <w:p w14:paraId="7AD6BEEB" w14:textId="088C1B50" w:rsidR="006D0532" w:rsidRDefault="006D0532" w:rsidP="00EF3608">
      <w:pPr>
        <w:pStyle w:val="OutlineNumbered1"/>
        <w:numPr>
          <w:ilvl w:val="0"/>
          <w:numId w:val="0"/>
        </w:numPr>
        <w:ind w:left="284" w:hanging="284"/>
      </w:pPr>
      <w:r w:rsidRPr="00A61F4A">
        <w:rPr>
          <w:b/>
          <w:bCs/>
        </w:rPr>
        <w:t xml:space="preserve">Question </w:t>
      </w:r>
      <w:r>
        <w:rPr>
          <w:b/>
          <w:bCs/>
        </w:rPr>
        <w:t>8</w:t>
      </w:r>
      <w:r w:rsidRPr="00A61F4A">
        <w:rPr>
          <w:b/>
          <w:bCs/>
        </w:rPr>
        <w:t>:</w:t>
      </w:r>
      <w:r>
        <w:t xml:space="preserve"> </w:t>
      </w:r>
      <w:r w:rsidR="005A7E0A">
        <w:t>What level of assurance should be required for climate disclosures, who should provide assurance (for instance, auditor of the financial report or other expert), and should assurance providers be subject to independence and quality management standards</w:t>
      </w:r>
      <w:r>
        <w:t>?</w:t>
      </w:r>
    </w:p>
    <w:p w14:paraId="74474302" w14:textId="77777777" w:rsidR="006D0532" w:rsidRPr="00754736" w:rsidRDefault="006D0532" w:rsidP="00EF3608">
      <w:pPr>
        <w:pStyle w:val="OutlineNumbered1"/>
        <w:numPr>
          <w:ilvl w:val="0"/>
          <w:numId w:val="0"/>
        </w:numPr>
        <w:ind w:left="284" w:hanging="284"/>
      </w:pPr>
      <w:r w:rsidRPr="00754736">
        <w:rPr>
          <w:b/>
          <w:bCs/>
        </w:rPr>
        <w:t>Question 9:</w:t>
      </w:r>
      <w:r w:rsidRPr="00754736">
        <w:t xml:space="preserve"> What considerations should apply to requirements to report emissions (Scope 1, 2 and 3) including use of any relevant Australian emissions reporting frameworks?</w:t>
      </w:r>
    </w:p>
    <w:p w14:paraId="6CE2AC8B" w14:textId="77777777" w:rsidR="006D0532" w:rsidRPr="00754736" w:rsidRDefault="006D0532" w:rsidP="00EF3608">
      <w:pPr>
        <w:pStyle w:val="OutlineNumbered1"/>
        <w:numPr>
          <w:ilvl w:val="0"/>
          <w:numId w:val="0"/>
        </w:numPr>
        <w:ind w:left="284" w:hanging="284"/>
      </w:pPr>
      <w:r w:rsidRPr="00754736">
        <w:rPr>
          <w:b/>
          <w:bCs/>
        </w:rPr>
        <w:lastRenderedPageBreak/>
        <w:t>Question 10:</w:t>
      </w:r>
      <w:r w:rsidRPr="00754736">
        <w:t xml:space="preserve"> Should a common baseline of metrics be defined so that there is a degree of consistency between disclosures, including industry-specific metrics?</w:t>
      </w:r>
    </w:p>
    <w:p w14:paraId="4F024469" w14:textId="77777777" w:rsidR="006D0532" w:rsidRPr="00754736" w:rsidRDefault="006D0532" w:rsidP="00EF3608">
      <w:pPr>
        <w:pStyle w:val="OutlineNumbered1"/>
        <w:numPr>
          <w:ilvl w:val="0"/>
          <w:numId w:val="0"/>
        </w:numPr>
        <w:ind w:left="284" w:hanging="284"/>
      </w:pPr>
      <w:r w:rsidRPr="00754736">
        <w:rPr>
          <w:b/>
          <w:bCs/>
        </w:rPr>
        <w:t>Question 11:</w:t>
      </w:r>
      <w:r w:rsidRPr="00754736">
        <w:t xml:space="preserve"> What considerations should apply to ensure covered entities provide transparent information about how they are managing climate related risks, including what transition plans they have in place and any use of greenhouse gas emissions offsets to meet their published targets? </w:t>
      </w:r>
    </w:p>
    <w:p w14:paraId="60C39864" w14:textId="278C196F" w:rsidR="006D0532" w:rsidRDefault="006D0532" w:rsidP="00EF3608">
      <w:pPr>
        <w:pStyle w:val="OutlineNumbered1"/>
        <w:numPr>
          <w:ilvl w:val="0"/>
          <w:numId w:val="0"/>
        </w:numPr>
        <w:ind w:left="284" w:hanging="284"/>
      </w:pPr>
      <w:r w:rsidRPr="00754736">
        <w:rPr>
          <w:b/>
          <w:bCs/>
        </w:rPr>
        <w:t>Question 12:</w:t>
      </w:r>
      <w:r w:rsidRPr="00754736">
        <w:t xml:space="preserve"> Should particular disclosure requirements and/or assurance of those requirements commence in different phases, and why?</w:t>
      </w:r>
    </w:p>
    <w:p w14:paraId="3DFDB788" w14:textId="77777777" w:rsidR="005A7E0A" w:rsidRDefault="00AE08BF" w:rsidP="005A7E0A">
      <w:pPr>
        <w:pStyle w:val="OutlineNumbered1"/>
        <w:numPr>
          <w:ilvl w:val="0"/>
          <w:numId w:val="0"/>
        </w:numPr>
        <w:ind w:left="284" w:hanging="284"/>
      </w:pPr>
      <w:r w:rsidRPr="00EF3608">
        <w:rPr>
          <w:b/>
          <w:bCs/>
        </w:rPr>
        <w:t>Question 13:</w:t>
      </w:r>
      <w:r>
        <w:t xml:space="preserve"> </w:t>
      </w:r>
      <w:r w:rsidR="005A7E0A">
        <w:t>Are there any specific capability or data challenges in the Australian context that should be considered when implementing new requirements?</w:t>
      </w:r>
    </w:p>
    <w:p w14:paraId="4976BA5E" w14:textId="77777777" w:rsidR="005A7E0A" w:rsidRDefault="005A7E0A" w:rsidP="005A7E0A">
      <w:pPr>
        <w:pStyle w:val="OutlineNumbered1"/>
        <w:numPr>
          <w:ilvl w:val="0"/>
          <w:numId w:val="0"/>
        </w:numPr>
        <w:ind w:left="1051" w:hanging="709"/>
      </w:pPr>
      <w:r>
        <w:t>13.1</w:t>
      </w:r>
      <w:r>
        <w:tab/>
        <w:t>How and by whom might any data gaps be addressed?</w:t>
      </w:r>
    </w:p>
    <w:p w14:paraId="44B8834D" w14:textId="6AD87971" w:rsidR="006D0532" w:rsidRPr="006D0532" w:rsidRDefault="005A7E0A" w:rsidP="005A7E0A">
      <w:pPr>
        <w:pStyle w:val="OutlineNumbered1"/>
        <w:numPr>
          <w:ilvl w:val="0"/>
          <w:numId w:val="0"/>
        </w:numPr>
        <w:ind w:left="1051" w:hanging="709"/>
      </w:pPr>
      <w:r>
        <w:t>13.2</w:t>
      </w:r>
      <w:r>
        <w:tab/>
        <w:t>Are there any specific initiatives in comparable jurisdictions that may assist users and preparers of this information in addressing these challenges</w:t>
      </w:r>
      <w:r w:rsidR="00AE08BF">
        <w:t>?</w:t>
      </w:r>
    </w:p>
    <w:p w14:paraId="7D5E0313" w14:textId="505C2F1C" w:rsidR="006D0532" w:rsidRDefault="00AE08BF" w:rsidP="00EF3608">
      <w:pPr>
        <w:pStyle w:val="OutlineNumbered1"/>
        <w:numPr>
          <w:ilvl w:val="0"/>
          <w:numId w:val="0"/>
        </w:numPr>
        <w:ind w:left="284" w:hanging="284"/>
      </w:pPr>
      <w:r w:rsidRPr="00EF3608">
        <w:rPr>
          <w:b/>
          <w:bCs/>
        </w:rPr>
        <w:t>Question 14:</w:t>
      </w:r>
      <w:r w:rsidRPr="00CF47DE">
        <w:t xml:space="preserve"> </w:t>
      </w:r>
      <w:r w:rsidRPr="00697B7F">
        <w:t xml:space="preserve">Regarding any supporting </w:t>
      </w:r>
      <w:r w:rsidRPr="001B08E6">
        <w:t>information</w:t>
      </w:r>
      <w:r w:rsidRPr="00697B7F">
        <w:t xml:space="preserve"> necessary to meet required disclosures (for instance, climate scenarios), is there a case for a particular entity or entities to provide that information and the governance of such information?</w:t>
      </w:r>
    </w:p>
    <w:p w14:paraId="5D6F14CC" w14:textId="0DA44F06" w:rsidR="006D0532" w:rsidRDefault="00AE08BF" w:rsidP="00EF3608">
      <w:pPr>
        <w:pStyle w:val="OutlineNumbered1"/>
        <w:numPr>
          <w:ilvl w:val="0"/>
          <w:numId w:val="0"/>
        </w:numPr>
        <w:ind w:left="284" w:hanging="284"/>
      </w:pPr>
      <w:r w:rsidRPr="001B08E6">
        <w:rPr>
          <w:b/>
        </w:rPr>
        <w:t>Question 1</w:t>
      </w:r>
      <w:r>
        <w:rPr>
          <w:b/>
        </w:rPr>
        <w:t>5</w:t>
      </w:r>
      <w:r w:rsidRPr="001B08E6">
        <w:rPr>
          <w:b/>
        </w:rPr>
        <w:t>:</w:t>
      </w:r>
      <w:r w:rsidRPr="001B08E6">
        <w:t xml:space="preserve"> How suitable are the ‘reasonable grounds’ requirements and disclosures of uncertainties or assumptions in the context of climate reporting? Are there other tests or measures that could be considered to ensure liability is proportionate to inherent uncertainty within some required climate disclosures?</w:t>
      </w:r>
    </w:p>
    <w:p w14:paraId="36E4E2AA" w14:textId="685711D8" w:rsidR="006D0532" w:rsidRDefault="00AE08BF" w:rsidP="00EF3608">
      <w:pPr>
        <w:pStyle w:val="OutlineNumbered1"/>
        <w:numPr>
          <w:ilvl w:val="0"/>
          <w:numId w:val="0"/>
        </w:numPr>
        <w:ind w:left="284" w:hanging="284"/>
      </w:pPr>
      <w:r w:rsidRPr="00EF3608">
        <w:rPr>
          <w:b/>
          <w:bCs/>
        </w:rPr>
        <w:t>Question 16:</w:t>
      </w:r>
      <w:r w:rsidRPr="00EF3608">
        <w:t xml:space="preserve"> Are there particular considerations for how other reporting obligations</w:t>
      </w:r>
      <w:r w:rsidR="005A7E0A">
        <w:t xml:space="preserve"> (</w:t>
      </w:r>
      <w:r w:rsidRPr="00EF3608">
        <w:t>including continuous disclosure and fundraising documents) would interact with new climate reporting requirements, and how should these interactions be addressed?</w:t>
      </w:r>
    </w:p>
    <w:p w14:paraId="6275CE7C" w14:textId="64A965CF" w:rsidR="006D0532" w:rsidRDefault="00950D75" w:rsidP="00EF3608">
      <w:pPr>
        <w:pStyle w:val="OutlineNumbered1"/>
        <w:numPr>
          <w:ilvl w:val="0"/>
          <w:numId w:val="0"/>
        </w:numPr>
        <w:ind w:left="284" w:hanging="284"/>
      </w:pPr>
      <w:r w:rsidRPr="009F54C0">
        <w:rPr>
          <w:b/>
          <w:bCs/>
        </w:rPr>
        <w:t xml:space="preserve">Question </w:t>
      </w:r>
      <w:r>
        <w:rPr>
          <w:b/>
          <w:bCs/>
        </w:rPr>
        <w:t>17</w:t>
      </w:r>
      <w:r w:rsidRPr="009F54C0">
        <w:rPr>
          <w:b/>
          <w:bCs/>
        </w:rPr>
        <w:t>:</w:t>
      </w:r>
      <w:r>
        <w:t xml:space="preserve"> While the focus of this reform is on climate reporting, how much should flexibility to incorporate the growth of other sustainability reporting be considered in the practical design of these reforms?</w:t>
      </w:r>
    </w:p>
    <w:p w14:paraId="4B0D8C39" w14:textId="41C2EEA0" w:rsidR="00B64397" w:rsidRDefault="00950D75" w:rsidP="00972532">
      <w:pPr>
        <w:pStyle w:val="OutlineNumbered1"/>
        <w:numPr>
          <w:ilvl w:val="0"/>
          <w:numId w:val="0"/>
        </w:numPr>
        <w:ind w:left="284" w:hanging="284"/>
      </w:pPr>
      <w:r w:rsidRPr="00235875">
        <w:rPr>
          <w:b/>
          <w:bCs/>
        </w:rPr>
        <w:t xml:space="preserve">Question </w:t>
      </w:r>
      <w:r>
        <w:rPr>
          <w:b/>
          <w:bCs/>
        </w:rPr>
        <w:t>18</w:t>
      </w:r>
      <w:r w:rsidRPr="00235875">
        <w:rPr>
          <w:b/>
          <w:bCs/>
        </w:rPr>
        <w:t>:</w:t>
      </w:r>
      <w:r>
        <w:t xml:space="preserve"> Should digital reporting be mandated for sustainability risk reporting? What are the barriers and costs for implementing digital reporting?</w:t>
      </w:r>
    </w:p>
    <w:p w14:paraId="7571553F" w14:textId="3D7DDAB6" w:rsidR="00950D75" w:rsidRDefault="00950D75" w:rsidP="00EF3608">
      <w:pPr>
        <w:pStyle w:val="OutlineNumbered1"/>
        <w:numPr>
          <w:ilvl w:val="0"/>
          <w:numId w:val="0"/>
        </w:numPr>
        <w:ind w:left="284" w:hanging="284"/>
      </w:pPr>
      <w:r w:rsidRPr="00235875">
        <w:rPr>
          <w:b/>
          <w:bCs/>
        </w:rPr>
        <w:t xml:space="preserve">Question </w:t>
      </w:r>
      <w:r>
        <w:rPr>
          <w:b/>
          <w:bCs/>
        </w:rPr>
        <w:t>19</w:t>
      </w:r>
      <w:r w:rsidRPr="00235875">
        <w:rPr>
          <w:b/>
          <w:bCs/>
        </w:rPr>
        <w:t>:</w:t>
      </w:r>
      <w:r>
        <w:t xml:space="preserve"> Which of the potential structures presented (or any other) would best improve the effectiveness and efficiency of the financial reporting system, including to support introduction of climate related risk reporting? Why?</w:t>
      </w:r>
      <w:bookmarkEnd w:id="0"/>
      <w:bookmarkEnd w:id="36"/>
    </w:p>
    <w:sectPr w:rsidR="00950D75" w:rsidSect="009927E5">
      <w:headerReference w:type="even" r:id="rId27"/>
      <w:headerReference w:type="default" r:id="rId28"/>
      <w:footerReference w:type="even" r:id="rId29"/>
      <w:footerReference w:type="default" r:id="rId30"/>
      <w:headerReference w:type="first" r:id="rId31"/>
      <w:footerReference w:type="first" r:id="rId3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C552" w14:textId="77777777" w:rsidR="00444A76" w:rsidRDefault="00444A76">
      <w:pPr>
        <w:spacing w:before="0" w:after="0"/>
      </w:pPr>
      <w:r>
        <w:separator/>
      </w:r>
    </w:p>
  </w:endnote>
  <w:endnote w:type="continuationSeparator" w:id="0">
    <w:p w14:paraId="7AB03827" w14:textId="77777777" w:rsidR="00444A76" w:rsidRDefault="00444A76">
      <w:pPr>
        <w:spacing w:before="0" w:after="0"/>
      </w:pPr>
      <w:r>
        <w:continuationSeparator/>
      </w:r>
    </w:p>
  </w:endnote>
  <w:endnote w:type="continuationNotice" w:id="1">
    <w:p w14:paraId="731939DC" w14:textId="77777777" w:rsidR="00444A76" w:rsidRDefault="00444A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8A67"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333A" w14:textId="4C45FA4A" w:rsidR="009927E5" w:rsidRPr="008043EA" w:rsidRDefault="009927E5" w:rsidP="0009151A">
    <w:r w:rsidRPr="00742366">
      <w:rPr>
        <w:noProof/>
      </w:rPr>
      <w:drawing>
        <wp:anchor distT="0" distB="0" distL="114300" distR="114300" simplePos="0" relativeHeight="251658241" behindDoc="1" locked="1" layoutInCell="1" allowOverlap="1" wp14:anchorId="46D4BD6C" wp14:editId="6A73C136">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5C81173" wp14:editId="17526B01">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8F238D">
        <w:rPr>
          <w:noProof/>
        </w:rPr>
        <w:t>Contents</w:t>
      </w:r>
    </w:fldSimple>
    <w:r>
      <w:t xml:space="preserve"> | </w:t>
    </w:r>
    <w:r>
      <w:fldChar w:fldCharType="begin"/>
    </w:r>
    <w:r>
      <w:instrText xml:space="preserve"> PAGE   \* MERGEFORMAT </w:instrText>
    </w:r>
    <w:r>
      <w:fldChar w:fldCharType="separate"/>
    </w:r>
    <w:r>
      <w:t>1</w:t>
    </w:r>
    <w:r>
      <w:fldChar w:fldCharType="end"/>
    </w:r>
  </w:p>
  <w:p w14:paraId="41A60A7E"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C8B5"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81B7" w14:textId="3C16A9DE" w:rsidR="00E81A40" w:rsidRPr="00E13E90" w:rsidRDefault="00E81A40" w:rsidP="00E13E90">
    <w:pPr>
      <w:pStyle w:val="Footer"/>
    </w:pPr>
    <w:r w:rsidRPr="00742366">
      <w:drawing>
        <wp:anchor distT="0" distB="0" distL="114300" distR="114300" simplePos="0" relativeHeight="251658243" behindDoc="1" locked="1" layoutInCell="1" allowOverlap="1" wp14:anchorId="2D47A9C3" wp14:editId="314857FC">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F643697" wp14:editId="028F02BF">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F433"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ACFD" w14:textId="77777777" w:rsidR="00444A76" w:rsidRDefault="00444A76">
      <w:pPr>
        <w:spacing w:before="0" w:after="0"/>
      </w:pPr>
      <w:r>
        <w:separator/>
      </w:r>
    </w:p>
  </w:footnote>
  <w:footnote w:type="continuationSeparator" w:id="0">
    <w:p w14:paraId="20F43710" w14:textId="77777777" w:rsidR="00444A76" w:rsidRDefault="00444A76">
      <w:pPr>
        <w:spacing w:before="0" w:after="0"/>
      </w:pPr>
      <w:r>
        <w:continuationSeparator/>
      </w:r>
    </w:p>
  </w:footnote>
  <w:footnote w:type="continuationNotice" w:id="1">
    <w:p w14:paraId="63C39F9F" w14:textId="77777777" w:rsidR="00444A76" w:rsidRDefault="00444A76">
      <w:pPr>
        <w:spacing w:before="0" w:after="0"/>
      </w:pPr>
    </w:p>
  </w:footnote>
  <w:footnote w:id="2">
    <w:p w14:paraId="4788F590" w14:textId="4BBC0C25" w:rsidR="005362BA" w:rsidRDefault="005362BA">
      <w:pPr>
        <w:pStyle w:val="FootnoteText"/>
      </w:pPr>
      <w:r>
        <w:rPr>
          <w:rStyle w:val="FootnoteReference"/>
        </w:rPr>
        <w:footnoteRef/>
      </w:r>
      <w:r>
        <w:t xml:space="preserve"> </w:t>
      </w:r>
      <w:r w:rsidRPr="00512ED0">
        <w:t>https://www.fsb.org/2021/10/2021-status-report-task-force-on-climate-related-financial-disclosures/</w:t>
      </w:r>
    </w:p>
  </w:footnote>
  <w:footnote w:id="3">
    <w:p w14:paraId="1601719F" w14:textId="77777777" w:rsidR="007E4DFE" w:rsidRDefault="007E4DFE" w:rsidP="007E4DFE">
      <w:pPr>
        <w:pStyle w:val="FootnoteText"/>
      </w:pPr>
      <w:r>
        <w:rPr>
          <w:rStyle w:val="FootnoteReference"/>
        </w:rPr>
        <w:footnoteRef/>
      </w:r>
      <w:r>
        <w:t xml:space="preserve"> </w:t>
      </w:r>
      <w:r w:rsidRPr="006A402D">
        <w:t>https://www.ifrs.org/news-and-events/news/2022/05/issb-outlines-actions-required-to-deliver-global-baseline-of-sustainability-disclosures/</w:t>
      </w:r>
    </w:p>
  </w:footnote>
  <w:footnote w:id="4">
    <w:p w14:paraId="74F5A414" w14:textId="49449C1E" w:rsidR="00AE70EE" w:rsidRDefault="00AE70EE">
      <w:pPr>
        <w:pStyle w:val="FootnoteText"/>
      </w:pPr>
      <w:r>
        <w:rPr>
          <w:rStyle w:val="FootnoteReference"/>
        </w:rPr>
        <w:footnoteRef/>
      </w:r>
      <w:r>
        <w:t xml:space="preserve"> </w:t>
      </w:r>
      <w:r w:rsidRPr="001B08E6">
        <w:t>Regulatory Guide RG 247 Effective disclosure in an operating and financial review (asic.gov.au)</w:t>
      </w:r>
      <w:r>
        <w:rPr>
          <w:rStyle w:val="Hyperlink"/>
        </w:rPr>
        <w:t xml:space="preserve"> </w:t>
      </w:r>
    </w:p>
  </w:footnote>
  <w:footnote w:id="5">
    <w:p w14:paraId="3EEA25DB" w14:textId="23DE094A" w:rsidR="007D4D86" w:rsidRDefault="007D4D86" w:rsidP="007D4D86">
      <w:pPr>
        <w:pStyle w:val="FootnoteText"/>
      </w:pPr>
      <w:r>
        <w:rPr>
          <w:rStyle w:val="FootnoteReference"/>
        </w:rPr>
        <w:footnoteRef/>
      </w:r>
      <w:r>
        <w:t xml:space="preserve"> </w:t>
      </w:r>
      <w:r w:rsidRPr="001B08E6">
        <w:t>https://www.apra.gov.au/news-and-publications/apra-finalises-prudential-guidance-on-managing-financial-risks-of-climate</w:t>
      </w:r>
      <w:r>
        <w:t xml:space="preserve"> </w:t>
      </w:r>
    </w:p>
  </w:footnote>
  <w:footnote w:id="6">
    <w:p w14:paraId="53D58A7F" w14:textId="1F188B44" w:rsidR="00597951" w:rsidRDefault="00597951">
      <w:pPr>
        <w:pStyle w:val="FootnoteText"/>
      </w:pPr>
      <w:r>
        <w:rPr>
          <w:rStyle w:val="FootnoteReference"/>
        </w:rPr>
        <w:footnoteRef/>
      </w:r>
      <w:r>
        <w:t xml:space="preserve"> </w:t>
      </w:r>
      <w:r w:rsidRPr="00597951">
        <w:t>https://www.aasb.gov.au/admin/file/content102/c3/AASB_AUASB_Joint_Bulletin_Finished.pdf</w:t>
      </w:r>
    </w:p>
  </w:footnote>
  <w:footnote w:id="7">
    <w:p w14:paraId="264B3422" w14:textId="48E3336D" w:rsidR="003E6A81" w:rsidRDefault="003E6A81">
      <w:pPr>
        <w:pStyle w:val="FootnoteText"/>
      </w:pPr>
      <w:r>
        <w:rPr>
          <w:rStyle w:val="FootnoteReference"/>
        </w:rPr>
        <w:footnoteRef/>
      </w:r>
      <w:r>
        <w:t xml:space="preserve"> </w:t>
      </w:r>
      <w:r w:rsidRPr="003E6A81">
        <w:t>https://www.ifrs.org/news-and-events/news/2022/10/issb-unanimously-confirms-scope-3-ghg-emissions-disclosure-requirements-with-strong-application-support-among-key-decisions/</w:t>
      </w:r>
    </w:p>
  </w:footnote>
  <w:footnote w:id="8">
    <w:p w14:paraId="2D91C536" w14:textId="6C9EBB50" w:rsidR="001E01A8" w:rsidRDefault="001E01A8">
      <w:pPr>
        <w:pStyle w:val="FootnoteText"/>
      </w:pPr>
      <w:r>
        <w:rPr>
          <w:rStyle w:val="FootnoteReference"/>
        </w:rPr>
        <w:footnoteRef/>
      </w:r>
      <w:r>
        <w:t xml:space="preserve"> </w:t>
      </w:r>
      <w:r w:rsidRPr="001E01A8">
        <w:t>https://www.pwc.com.au/assurance/esg-reporting-australia-2021.pdf</w:t>
      </w:r>
    </w:p>
  </w:footnote>
  <w:footnote w:id="9">
    <w:p w14:paraId="7BC7860E" w14:textId="2A1EE7C8" w:rsidR="00CE0BDD" w:rsidRDefault="00CE0BDD">
      <w:pPr>
        <w:pStyle w:val="FootnoteText"/>
      </w:pPr>
      <w:r>
        <w:rPr>
          <w:rStyle w:val="FootnoteReference"/>
        </w:rPr>
        <w:footnoteRef/>
      </w:r>
      <w:r>
        <w:t xml:space="preserve"> </w:t>
      </w:r>
      <w:r w:rsidRPr="00CE0BDD">
        <w:t>https://www.fsb.org/2022/07/fsb-roadmap-for-addressing-financial-risks-from-climate-change-2022-progress-report/</w:t>
      </w:r>
    </w:p>
  </w:footnote>
  <w:footnote w:id="10">
    <w:p w14:paraId="2243BE3B" w14:textId="77777777" w:rsidR="00FD512D" w:rsidRDefault="00FD512D" w:rsidP="00FD512D">
      <w:pPr>
        <w:pStyle w:val="FootnoteText"/>
      </w:pPr>
      <w:r>
        <w:rPr>
          <w:rStyle w:val="FootnoteReference"/>
        </w:rPr>
        <w:footnoteRef/>
      </w:r>
      <w:r>
        <w:t xml:space="preserve"> </w:t>
      </w:r>
      <w:r w:rsidRPr="00A259A7">
        <w:t>https://www.fsb.org/2021/07/the-availability-of-data-with-which-to-monitor-and-assess-climate-related-risks-to-financial-stability/</w:t>
      </w:r>
    </w:p>
  </w:footnote>
  <w:footnote w:id="11">
    <w:p w14:paraId="1BE59602" w14:textId="77777777" w:rsidR="00FD512D" w:rsidRDefault="00FD512D" w:rsidP="00FD512D">
      <w:pPr>
        <w:pStyle w:val="FootnoteText"/>
      </w:pPr>
      <w:r>
        <w:rPr>
          <w:rStyle w:val="FootnoteReference"/>
        </w:rPr>
        <w:footnoteRef/>
      </w:r>
      <w:r>
        <w:t xml:space="preserve"> </w:t>
      </w:r>
      <w:r w:rsidRPr="00A259A7">
        <w:t>https://www.ngfs.net/sites/default/files/medias/documents/</w:t>
      </w:r>
      <w:r w:rsidRPr="007731CE">
        <w:t>final_report_on_bridging_data_gaps.pdf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688"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037B"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EA4"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65" w14:textId="166C807B" w:rsidR="00E81A40" w:rsidRPr="00963E8D" w:rsidRDefault="00E81A40" w:rsidP="00963E8D">
    <w:pPr>
      <w:pStyle w:val="Header"/>
    </w:pPr>
    <w:r>
      <w:rPr>
        <w:noProof/>
      </w:rPr>
      <w:drawing>
        <wp:anchor distT="0" distB="0" distL="114300" distR="114300" simplePos="0" relativeHeight="251658242" behindDoc="1" locked="1" layoutInCell="1" allowOverlap="1" wp14:anchorId="4FDFD383" wp14:editId="58C233BC">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0332"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44C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36A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3E5B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1C65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3AF6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CB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F40A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D44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6404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10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3" w15:restartNumberingAfterBreak="0">
    <w:nsid w:val="20AB007E"/>
    <w:multiLevelType w:val="multilevel"/>
    <w:tmpl w:val="BF641460"/>
    <w:lvl w:ilvl="0">
      <w:start w:val="1"/>
      <w:numFmt w:val="decimal"/>
      <w:lvlText w:val="%1"/>
      <w:lvlJc w:val="left"/>
      <w:pPr>
        <w:ind w:left="360" w:hanging="360"/>
      </w:pPr>
      <w:rPr>
        <w:rFonts w:hint="default"/>
      </w:rPr>
    </w:lvl>
    <w:lvl w:ilvl="1">
      <w:start w:val="1"/>
      <w:numFmt w:val="decimal"/>
      <w:pStyle w:val="OutlineNumbered2"/>
      <w:lvlText w:val="%1.%2"/>
      <w:lvlJc w:val="left"/>
      <w:pPr>
        <w:ind w:left="1353"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4B69A6"/>
    <w:multiLevelType w:val="multilevel"/>
    <w:tmpl w:val="CFC65FAE"/>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502B7D"/>
    <w:multiLevelType w:val="multilevel"/>
    <w:tmpl w:val="F57C2CC4"/>
    <w:name w:val="StandardBulletedList"/>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heme="minorHAnsi"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C47978"/>
    <w:multiLevelType w:val="multilevel"/>
    <w:tmpl w:val="E78A5CC6"/>
    <w:lvl w:ilvl="0">
      <w:start w:val="1"/>
      <w:numFmt w:val="decimal"/>
      <w:pStyle w:val="OutlineNumbered1"/>
      <w:lvlText w:val="%1."/>
      <w:lvlJc w:val="left"/>
      <w:pPr>
        <w:tabs>
          <w:tab w:val="num" w:pos="567"/>
        </w:tabs>
        <w:ind w:left="567" w:hanging="567"/>
      </w:pPr>
      <w:rPr>
        <w:rFonts w:ascii="Calibri Light" w:eastAsia="Times New Roman" w:hAnsi="Calibri Light" w:cs="Times New Roman"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16"/>
  </w:num>
  <w:num w:numId="4">
    <w:abstractNumId w:val="11"/>
  </w:num>
  <w:num w:numId="5">
    <w:abstractNumId w:val="15"/>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1"/>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9"/>
  </w:num>
  <w:num w:numId="11">
    <w:abstractNumId w:val="13"/>
  </w:num>
  <w:num w:numId="12">
    <w:abstractNumId w:val="19"/>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5D"/>
    <w:rsid w:val="00000E01"/>
    <w:rsid w:val="0000136C"/>
    <w:rsid w:val="00001963"/>
    <w:rsid w:val="00001FD5"/>
    <w:rsid w:val="00002438"/>
    <w:rsid w:val="00002BF9"/>
    <w:rsid w:val="00003037"/>
    <w:rsid w:val="00003800"/>
    <w:rsid w:val="00003ADE"/>
    <w:rsid w:val="00003E7A"/>
    <w:rsid w:val="00005417"/>
    <w:rsid w:val="00005A44"/>
    <w:rsid w:val="00006142"/>
    <w:rsid w:val="00006E05"/>
    <w:rsid w:val="00011111"/>
    <w:rsid w:val="00011725"/>
    <w:rsid w:val="00012B63"/>
    <w:rsid w:val="00012C62"/>
    <w:rsid w:val="000143CF"/>
    <w:rsid w:val="000156F4"/>
    <w:rsid w:val="00015973"/>
    <w:rsid w:val="00015C2B"/>
    <w:rsid w:val="00016847"/>
    <w:rsid w:val="000179A3"/>
    <w:rsid w:val="00017F01"/>
    <w:rsid w:val="00020527"/>
    <w:rsid w:val="00020B0D"/>
    <w:rsid w:val="00020E85"/>
    <w:rsid w:val="0002162B"/>
    <w:rsid w:val="000216BE"/>
    <w:rsid w:val="00021D92"/>
    <w:rsid w:val="00022317"/>
    <w:rsid w:val="0002349C"/>
    <w:rsid w:val="00023572"/>
    <w:rsid w:val="00024281"/>
    <w:rsid w:val="00024335"/>
    <w:rsid w:val="00024677"/>
    <w:rsid w:val="00024976"/>
    <w:rsid w:val="0002544D"/>
    <w:rsid w:val="00025596"/>
    <w:rsid w:val="00025C4B"/>
    <w:rsid w:val="00025E13"/>
    <w:rsid w:val="0002679F"/>
    <w:rsid w:val="0002693F"/>
    <w:rsid w:val="0003045F"/>
    <w:rsid w:val="00030AFC"/>
    <w:rsid w:val="00030E72"/>
    <w:rsid w:val="00031AC9"/>
    <w:rsid w:val="00031EAF"/>
    <w:rsid w:val="0003271C"/>
    <w:rsid w:val="00032742"/>
    <w:rsid w:val="0003368C"/>
    <w:rsid w:val="00034AD5"/>
    <w:rsid w:val="0003536F"/>
    <w:rsid w:val="00035710"/>
    <w:rsid w:val="000368D9"/>
    <w:rsid w:val="00036D79"/>
    <w:rsid w:val="00037A74"/>
    <w:rsid w:val="00037E69"/>
    <w:rsid w:val="00041A8B"/>
    <w:rsid w:val="00041C99"/>
    <w:rsid w:val="00042625"/>
    <w:rsid w:val="0004274D"/>
    <w:rsid w:val="00043B4F"/>
    <w:rsid w:val="00043DC4"/>
    <w:rsid w:val="00043F94"/>
    <w:rsid w:val="000442AF"/>
    <w:rsid w:val="0004445D"/>
    <w:rsid w:val="00044588"/>
    <w:rsid w:val="00044C0A"/>
    <w:rsid w:val="00045B88"/>
    <w:rsid w:val="00047604"/>
    <w:rsid w:val="000477A1"/>
    <w:rsid w:val="00047D3E"/>
    <w:rsid w:val="00047E7E"/>
    <w:rsid w:val="0005023A"/>
    <w:rsid w:val="0005067F"/>
    <w:rsid w:val="0005194B"/>
    <w:rsid w:val="00051D60"/>
    <w:rsid w:val="00053065"/>
    <w:rsid w:val="000532B6"/>
    <w:rsid w:val="00053F97"/>
    <w:rsid w:val="000543F8"/>
    <w:rsid w:val="00054A39"/>
    <w:rsid w:val="00054C34"/>
    <w:rsid w:val="00055426"/>
    <w:rsid w:val="00055698"/>
    <w:rsid w:val="00056880"/>
    <w:rsid w:val="000569BA"/>
    <w:rsid w:val="00056F9F"/>
    <w:rsid w:val="000575E9"/>
    <w:rsid w:val="00057FBA"/>
    <w:rsid w:val="000608E2"/>
    <w:rsid w:val="0006098F"/>
    <w:rsid w:val="00061D21"/>
    <w:rsid w:val="00061D95"/>
    <w:rsid w:val="00061DF8"/>
    <w:rsid w:val="00062438"/>
    <w:rsid w:val="000631C1"/>
    <w:rsid w:val="000638F9"/>
    <w:rsid w:val="00063AD7"/>
    <w:rsid w:val="00063D22"/>
    <w:rsid w:val="0006519F"/>
    <w:rsid w:val="00066A37"/>
    <w:rsid w:val="000670EA"/>
    <w:rsid w:val="000675D1"/>
    <w:rsid w:val="00067689"/>
    <w:rsid w:val="000677AB"/>
    <w:rsid w:val="0007003D"/>
    <w:rsid w:val="000701FD"/>
    <w:rsid w:val="0007068C"/>
    <w:rsid w:val="0007102C"/>
    <w:rsid w:val="00071EC4"/>
    <w:rsid w:val="00071F1F"/>
    <w:rsid w:val="00072352"/>
    <w:rsid w:val="00073135"/>
    <w:rsid w:val="00073521"/>
    <w:rsid w:val="00073A8B"/>
    <w:rsid w:val="000747C1"/>
    <w:rsid w:val="000749C9"/>
    <w:rsid w:val="00074E4E"/>
    <w:rsid w:val="0007506D"/>
    <w:rsid w:val="0007514D"/>
    <w:rsid w:val="00075492"/>
    <w:rsid w:val="000762C1"/>
    <w:rsid w:val="000766A2"/>
    <w:rsid w:val="000766E7"/>
    <w:rsid w:val="0007681F"/>
    <w:rsid w:val="000775DE"/>
    <w:rsid w:val="00077ABB"/>
    <w:rsid w:val="00080128"/>
    <w:rsid w:val="00080386"/>
    <w:rsid w:val="00081BE3"/>
    <w:rsid w:val="00082C7B"/>
    <w:rsid w:val="00082FC2"/>
    <w:rsid w:val="0008405B"/>
    <w:rsid w:val="00084A4A"/>
    <w:rsid w:val="00085312"/>
    <w:rsid w:val="000858F2"/>
    <w:rsid w:val="000860CA"/>
    <w:rsid w:val="000869CE"/>
    <w:rsid w:val="00087FAF"/>
    <w:rsid w:val="00090461"/>
    <w:rsid w:val="0009151A"/>
    <w:rsid w:val="00091B6F"/>
    <w:rsid w:val="00091D4C"/>
    <w:rsid w:val="000928C3"/>
    <w:rsid w:val="00093082"/>
    <w:rsid w:val="00093138"/>
    <w:rsid w:val="00094753"/>
    <w:rsid w:val="000951DF"/>
    <w:rsid w:val="00096DD1"/>
    <w:rsid w:val="00097200"/>
    <w:rsid w:val="000973A3"/>
    <w:rsid w:val="000978FB"/>
    <w:rsid w:val="00097C77"/>
    <w:rsid w:val="000A01A8"/>
    <w:rsid w:val="000A0895"/>
    <w:rsid w:val="000A1F71"/>
    <w:rsid w:val="000A26B7"/>
    <w:rsid w:val="000A375C"/>
    <w:rsid w:val="000A3A94"/>
    <w:rsid w:val="000A5555"/>
    <w:rsid w:val="000A6ED2"/>
    <w:rsid w:val="000A7027"/>
    <w:rsid w:val="000A799D"/>
    <w:rsid w:val="000A7AFD"/>
    <w:rsid w:val="000B0F08"/>
    <w:rsid w:val="000B19EC"/>
    <w:rsid w:val="000B24A2"/>
    <w:rsid w:val="000B3272"/>
    <w:rsid w:val="000B3280"/>
    <w:rsid w:val="000B4066"/>
    <w:rsid w:val="000B42BC"/>
    <w:rsid w:val="000B459B"/>
    <w:rsid w:val="000B4903"/>
    <w:rsid w:val="000B57DA"/>
    <w:rsid w:val="000B58C3"/>
    <w:rsid w:val="000B6F9A"/>
    <w:rsid w:val="000B7D69"/>
    <w:rsid w:val="000B7EC4"/>
    <w:rsid w:val="000C00A5"/>
    <w:rsid w:val="000C03B4"/>
    <w:rsid w:val="000C03E8"/>
    <w:rsid w:val="000C19F1"/>
    <w:rsid w:val="000C1D41"/>
    <w:rsid w:val="000C22C4"/>
    <w:rsid w:val="000C2DCE"/>
    <w:rsid w:val="000C2F22"/>
    <w:rsid w:val="000C2FEE"/>
    <w:rsid w:val="000C4803"/>
    <w:rsid w:val="000C481D"/>
    <w:rsid w:val="000C597D"/>
    <w:rsid w:val="000C5F40"/>
    <w:rsid w:val="000C61AE"/>
    <w:rsid w:val="000C6D96"/>
    <w:rsid w:val="000C6E71"/>
    <w:rsid w:val="000C755D"/>
    <w:rsid w:val="000D0537"/>
    <w:rsid w:val="000D1252"/>
    <w:rsid w:val="000D1284"/>
    <w:rsid w:val="000D1E1D"/>
    <w:rsid w:val="000D1EA6"/>
    <w:rsid w:val="000D204E"/>
    <w:rsid w:val="000D271B"/>
    <w:rsid w:val="000D3083"/>
    <w:rsid w:val="000D3487"/>
    <w:rsid w:val="000D4668"/>
    <w:rsid w:val="000D7791"/>
    <w:rsid w:val="000D7E3C"/>
    <w:rsid w:val="000E0805"/>
    <w:rsid w:val="000E0B74"/>
    <w:rsid w:val="000E1B7A"/>
    <w:rsid w:val="000E1C94"/>
    <w:rsid w:val="000E45BE"/>
    <w:rsid w:val="000E4A59"/>
    <w:rsid w:val="000E4DCC"/>
    <w:rsid w:val="000E5928"/>
    <w:rsid w:val="000E59E1"/>
    <w:rsid w:val="000E5EF4"/>
    <w:rsid w:val="000E6027"/>
    <w:rsid w:val="000E768F"/>
    <w:rsid w:val="000E77D8"/>
    <w:rsid w:val="000F0839"/>
    <w:rsid w:val="000F0BF8"/>
    <w:rsid w:val="000F11A7"/>
    <w:rsid w:val="000F1D44"/>
    <w:rsid w:val="000F237F"/>
    <w:rsid w:val="000F2DF9"/>
    <w:rsid w:val="000F2E70"/>
    <w:rsid w:val="000F301B"/>
    <w:rsid w:val="000F327A"/>
    <w:rsid w:val="000F3D30"/>
    <w:rsid w:val="000F490A"/>
    <w:rsid w:val="000F51B3"/>
    <w:rsid w:val="000F7517"/>
    <w:rsid w:val="000F7705"/>
    <w:rsid w:val="000F7E49"/>
    <w:rsid w:val="00100ACD"/>
    <w:rsid w:val="00100AD2"/>
    <w:rsid w:val="00100AD3"/>
    <w:rsid w:val="00100BE4"/>
    <w:rsid w:val="0010139E"/>
    <w:rsid w:val="001016FB"/>
    <w:rsid w:val="00101974"/>
    <w:rsid w:val="00102DE8"/>
    <w:rsid w:val="001037F4"/>
    <w:rsid w:val="00103CF6"/>
    <w:rsid w:val="00105D4F"/>
    <w:rsid w:val="00105DF6"/>
    <w:rsid w:val="00105F6B"/>
    <w:rsid w:val="001066CD"/>
    <w:rsid w:val="001069B0"/>
    <w:rsid w:val="00110AD5"/>
    <w:rsid w:val="00110EF8"/>
    <w:rsid w:val="001111E8"/>
    <w:rsid w:val="0011176D"/>
    <w:rsid w:val="00112C01"/>
    <w:rsid w:val="00112D3F"/>
    <w:rsid w:val="00114F2C"/>
    <w:rsid w:val="00115916"/>
    <w:rsid w:val="00115EC4"/>
    <w:rsid w:val="00117B36"/>
    <w:rsid w:val="00117DB8"/>
    <w:rsid w:val="0012006C"/>
    <w:rsid w:val="0012032D"/>
    <w:rsid w:val="0012100D"/>
    <w:rsid w:val="00124634"/>
    <w:rsid w:val="001253A5"/>
    <w:rsid w:val="00125828"/>
    <w:rsid w:val="00125D94"/>
    <w:rsid w:val="00126348"/>
    <w:rsid w:val="00126C04"/>
    <w:rsid w:val="00126D8C"/>
    <w:rsid w:val="00126F0D"/>
    <w:rsid w:val="00127AEB"/>
    <w:rsid w:val="00127CBA"/>
    <w:rsid w:val="00127ECA"/>
    <w:rsid w:val="001327C4"/>
    <w:rsid w:val="00133324"/>
    <w:rsid w:val="00133FBF"/>
    <w:rsid w:val="00134A6E"/>
    <w:rsid w:val="00134E67"/>
    <w:rsid w:val="001351AA"/>
    <w:rsid w:val="001358BB"/>
    <w:rsid w:val="0013595E"/>
    <w:rsid w:val="001366F2"/>
    <w:rsid w:val="001369A0"/>
    <w:rsid w:val="00137957"/>
    <w:rsid w:val="00137DF6"/>
    <w:rsid w:val="0014003F"/>
    <w:rsid w:val="0014091C"/>
    <w:rsid w:val="00141224"/>
    <w:rsid w:val="00142C41"/>
    <w:rsid w:val="001432BF"/>
    <w:rsid w:val="001438A7"/>
    <w:rsid w:val="00144FE7"/>
    <w:rsid w:val="0014506C"/>
    <w:rsid w:val="001452FC"/>
    <w:rsid w:val="00145765"/>
    <w:rsid w:val="001458AE"/>
    <w:rsid w:val="00146C41"/>
    <w:rsid w:val="00150730"/>
    <w:rsid w:val="0015124D"/>
    <w:rsid w:val="0015226E"/>
    <w:rsid w:val="00152DFD"/>
    <w:rsid w:val="00154752"/>
    <w:rsid w:val="00155D66"/>
    <w:rsid w:val="00156E2B"/>
    <w:rsid w:val="00156FEF"/>
    <w:rsid w:val="00157678"/>
    <w:rsid w:val="001606CF"/>
    <w:rsid w:val="00161151"/>
    <w:rsid w:val="0016128D"/>
    <w:rsid w:val="0016136C"/>
    <w:rsid w:val="0016157A"/>
    <w:rsid w:val="0016157B"/>
    <w:rsid w:val="00161CFF"/>
    <w:rsid w:val="00162E6B"/>
    <w:rsid w:val="001635A8"/>
    <w:rsid w:val="00164366"/>
    <w:rsid w:val="001647D2"/>
    <w:rsid w:val="00164F53"/>
    <w:rsid w:val="00165461"/>
    <w:rsid w:val="001658B0"/>
    <w:rsid w:val="00166955"/>
    <w:rsid w:val="00166C2A"/>
    <w:rsid w:val="001679C6"/>
    <w:rsid w:val="00167CFF"/>
    <w:rsid w:val="0017089D"/>
    <w:rsid w:val="00170DDF"/>
    <w:rsid w:val="00170FBF"/>
    <w:rsid w:val="00171105"/>
    <w:rsid w:val="00171408"/>
    <w:rsid w:val="0017324E"/>
    <w:rsid w:val="00174514"/>
    <w:rsid w:val="0017452E"/>
    <w:rsid w:val="00174AD9"/>
    <w:rsid w:val="00174B20"/>
    <w:rsid w:val="00175086"/>
    <w:rsid w:val="001753E0"/>
    <w:rsid w:val="00175535"/>
    <w:rsid w:val="00175701"/>
    <w:rsid w:val="00176F79"/>
    <w:rsid w:val="00180F29"/>
    <w:rsid w:val="00181684"/>
    <w:rsid w:val="00182C9D"/>
    <w:rsid w:val="001844BB"/>
    <w:rsid w:val="001855AE"/>
    <w:rsid w:val="0018620F"/>
    <w:rsid w:val="001862C5"/>
    <w:rsid w:val="00186FBA"/>
    <w:rsid w:val="0018727A"/>
    <w:rsid w:val="00187B6C"/>
    <w:rsid w:val="00187CD7"/>
    <w:rsid w:val="001903B1"/>
    <w:rsid w:val="001909CB"/>
    <w:rsid w:val="0019101A"/>
    <w:rsid w:val="001911DF"/>
    <w:rsid w:val="0019154E"/>
    <w:rsid w:val="00191604"/>
    <w:rsid w:val="001917A0"/>
    <w:rsid w:val="00191E5E"/>
    <w:rsid w:val="0019225B"/>
    <w:rsid w:val="00192A81"/>
    <w:rsid w:val="00193572"/>
    <w:rsid w:val="001937E0"/>
    <w:rsid w:val="00194479"/>
    <w:rsid w:val="00195E50"/>
    <w:rsid w:val="00197779"/>
    <w:rsid w:val="001A317C"/>
    <w:rsid w:val="001A32F2"/>
    <w:rsid w:val="001A3F81"/>
    <w:rsid w:val="001A4038"/>
    <w:rsid w:val="001A42AF"/>
    <w:rsid w:val="001A55C6"/>
    <w:rsid w:val="001A64A2"/>
    <w:rsid w:val="001B0020"/>
    <w:rsid w:val="001B071F"/>
    <w:rsid w:val="001B08E6"/>
    <w:rsid w:val="001B0E65"/>
    <w:rsid w:val="001B25C6"/>
    <w:rsid w:val="001B4965"/>
    <w:rsid w:val="001B5D10"/>
    <w:rsid w:val="001B61FA"/>
    <w:rsid w:val="001B7555"/>
    <w:rsid w:val="001B789B"/>
    <w:rsid w:val="001C0A35"/>
    <w:rsid w:val="001C1536"/>
    <w:rsid w:val="001C3066"/>
    <w:rsid w:val="001C358C"/>
    <w:rsid w:val="001C358D"/>
    <w:rsid w:val="001C358E"/>
    <w:rsid w:val="001C388B"/>
    <w:rsid w:val="001C3952"/>
    <w:rsid w:val="001C4699"/>
    <w:rsid w:val="001C5177"/>
    <w:rsid w:val="001C5313"/>
    <w:rsid w:val="001C6DE5"/>
    <w:rsid w:val="001C72C5"/>
    <w:rsid w:val="001D040C"/>
    <w:rsid w:val="001D0D38"/>
    <w:rsid w:val="001D22BA"/>
    <w:rsid w:val="001D2977"/>
    <w:rsid w:val="001D4301"/>
    <w:rsid w:val="001D4C39"/>
    <w:rsid w:val="001D4EAA"/>
    <w:rsid w:val="001D511B"/>
    <w:rsid w:val="001D64FE"/>
    <w:rsid w:val="001D6D7F"/>
    <w:rsid w:val="001D721F"/>
    <w:rsid w:val="001D78BD"/>
    <w:rsid w:val="001D7DFA"/>
    <w:rsid w:val="001E01A8"/>
    <w:rsid w:val="001E07A3"/>
    <w:rsid w:val="001E0B3B"/>
    <w:rsid w:val="001E10BC"/>
    <w:rsid w:val="001E184B"/>
    <w:rsid w:val="001E2387"/>
    <w:rsid w:val="001E279D"/>
    <w:rsid w:val="001E27D2"/>
    <w:rsid w:val="001E3439"/>
    <w:rsid w:val="001E3D9F"/>
    <w:rsid w:val="001E423D"/>
    <w:rsid w:val="001E43B4"/>
    <w:rsid w:val="001E4D3F"/>
    <w:rsid w:val="001E512B"/>
    <w:rsid w:val="001E5BE2"/>
    <w:rsid w:val="001E628A"/>
    <w:rsid w:val="001E6F9A"/>
    <w:rsid w:val="001E7D33"/>
    <w:rsid w:val="001F0D4B"/>
    <w:rsid w:val="001F144F"/>
    <w:rsid w:val="001F15D8"/>
    <w:rsid w:val="001F1618"/>
    <w:rsid w:val="001F2447"/>
    <w:rsid w:val="001F4253"/>
    <w:rsid w:val="001F4570"/>
    <w:rsid w:val="001F47C3"/>
    <w:rsid w:val="001F4D07"/>
    <w:rsid w:val="001F5064"/>
    <w:rsid w:val="001F5D6D"/>
    <w:rsid w:val="001F63A4"/>
    <w:rsid w:val="001F655D"/>
    <w:rsid w:val="001F7062"/>
    <w:rsid w:val="00200703"/>
    <w:rsid w:val="0020076F"/>
    <w:rsid w:val="00202612"/>
    <w:rsid w:val="00203650"/>
    <w:rsid w:val="00203F13"/>
    <w:rsid w:val="00204566"/>
    <w:rsid w:val="00205014"/>
    <w:rsid w:val="002052D3"/>
    <w:rsid w:val="00205526"/>
    <w:rsid w:val="00205715"/>
    <w:rsid w:val="00205C5A"/>
    <w:rsid w:val="0020645D"/>
    <w:rsid w:val="00206A66"/>
    <w:rsid w:val="00206EA3"/>
    <w:rsid w:val="00206F5F"/>
    <w:rsid w:val="00207835"/>
    <w:rsid w:val="00207F51"/>
    <w:rsid w:val="0021014E"/>
    <w:rsid w:val="0021280E"/>
    <w:rsid w:val="00212956"/>
    <w:rsid w:val="002130FA"/>
    <w:rsid w:val="00213188"/>
    <w:rsid w:val="0021373A"/>
    <w:rsid w:val="0021412C"/>
    <w:rsid w:val="00214823"/>
    <w:rsid w:val="00214C2D"/>
    <w:rsid w:val="0021501B"/>
    <w:rsid w:val="002153F5"/>
    <w:rsid w:val="00215FD9"/>
    <w:rsid w:val="002163AD"/>
    <w:rsid w:val="002209D5"/>
    <w:rsid w:val="002209F3"/>
    <w:rsid w:val="00221152"/>
    <w:rsid w:val="0022190E"/>
    <w:rsid w:val="002219CD"/>
    <w:rsid w:val="0022218B"/>
    <w:rsid w:val="00222269"/>
    <w:rsid w:val="0022254C"/>
    <w:rsid w:val="00223084"/>
    <w:rsid w:val="00224045"/>
    <w:rsid w:val="002254E6"/>
    <w:rsid w:val="00225BE3"/>
    <w:rsid w:val="002260EC"/>
    <w:rsid w:val="0022617A"/>
    <w:rsid w:val="00226F45"/>
    <w:rsid w:val="002275C9"/>
    <w:rsid w:val="00227F8F"/>
    <w:rsid w:val="0023073E"/>
    <w:rsid w:val="00231049"/>
    <w:rsid w:val="002314D2"/>
    <w:rsid w:val="002320ED"/>
    <w:rsid w:val="002328FB"/>
    <w:rsid w:val="0023366B"/>
    <w:rsid w:val="00233C04"/>
    <w:rsid w:val="00234CC6"/>
    <w:rsid w:val="00235354"/>
    <w:rsid w:val="00235875"/>
    <w:rsid w:val="00236184"/>
    <w:rsid w:val="0023622C"/>
    <w:rsid w:val="00236471"/>
    <w:rsid w:val="00236E4E"/>
    <w:rsid w:val="00236FDA"/>
    <w:rsid w:val="002372A6"/>
    <w:rsid w:val="00237A2A"/>
    <w:rsid w:val="00237DD3"/>
    <w:rsid w:val="00237E33"/>
    <w:rsid w:val="0024070E"/>
    <w:rsid w:val="00240B9C"/>
    <w:rsid w:val="00240F9C"/>
    <w:rsid w:val="00241CED"/>
    <w:rsid w:val="00241DAD"/>
    <w:rsid w:val="002429E7"/>
    <w:rsid w:val="00243532"/>
    <w:rsid w:val="002437F5"/>
    <w:rsid w:val="002460CC"/>
    <w:rsid w:val="00246FB4"/>
    <w:rsid w:val="0024788F"/>
    <w:rsid w:val="002505AB"/>
    <w:rsid w:val="00250809"/>
    <w:rsid w:val="002508B3"/>
    <w:rsid w:val="00251438"/>
    <w:rsid w:val="00252503"/>
    <w:rsid w:val="00253184"/>
    <w:rsid w:val="00253FBA"/>
    <w:rsid w:val="00254871"/>
    <w:rsid w:val="00255B8C"/>
    <w:rsid w:val="002561AF"/>
    <w:rsid w:val="00256287"/>
    <w:rsid w:val="00256E24"/>
    <w:rsid w:val="00257AEE"/>
    <w:rsid w:val="002608E9"/>
    <w:rsid w:val="00262586"/>
    <w:rsid w:val="00262CFD"/>
    <w:rsid w:val="002635E9"/>
    <w:rsid w:val="00263709"/>
    <w:rsid w:val="00263A43"/>
    <w:rsid w:val="00263B6C"/>
    <w:rsid w:val="002640A1"/>
    <w:rsid w:val="002648FC"/>
    <w:rsid w:val="00264AA6"/>
    <w:rsid w:val="002659B3"/>
    <w:rsid w:val="00265DD5"/>
    <w:rsid w:val="00266A9D"/>
    <w:rsid w:val="002671E1"/>
    <w:rsid w:val="00270B65"/>
    <w:rsid w:val="0027259D"/>
    <w:rsid w:val="0027263D"/>
    <w:rsid w:val="00273FBA"/>
    <w:rsid w:val="0027424B"/>
    <w:rsid w:val="0027455B"/>
    <w:rsid w:val="002747B8"/>
    <w:rsid w:val="0027590B"/>
    <w:rsid w:val="00276137"/>
    <w:rsid w:val="00276503"/>
    <w:rsid w:val="0027673F"/>
    <w:rsid w:val="002769BE"/>
    <w:rsid w:val="00276B64"/>
    <w:rsid w:val="00277197"/>
    <w:rsid w:val="002805E5"/>
    <w:rsid w:val="002824EB"/>
    <w:rsid w:val="00282DF8"/>
    <w:rsid w:val="002830C5"/>
    <w:rsid w:val="00285969"/>
    <w:rsid w:val="00286279"/>
    <w:rsid w:val="002867FE"/>
    <w:rsid w:val="00286E95"/>
    <w:rsid w:val="00286EFF"/>
    <w:rsid w:val="00290E2E"/>
    <w:rsid w:val="00290E4D"/>
    <w:rsid w:val="00292088"/>
    <w:rsid w:val="002928C3"/>
    <w:rsid w:val="00292BEA"/>
    <w:rsid w:val="00293465"/>
    <w:rsid w:val="002935D1"/>
    <w:rsid w:val="002940EC"/>
    <w:rsid w:val="00295075"/>
    <w:rsid w:val="002965C5"/>
    <w:rsid w:val="00296973"/>
    <w:rsid w:val="002973F7"/>
    <w:rsid w:val="002A040E"/>
    <w:rsid w:val="002A2096"/>
    <w:rsid w:val="002A2C5F"/>
    <w:rsid w:val="002A315C"/>
    <w:rsid w:val="002A35AC"/>
    <w:rsid w:val="002A38AF"/>
    <w:rsid w:val="002A4E6C"/>
    <w:rsid w:val="002A6150"/>
    <w:rsid w:val="002A6EE9"/>
    <w:rsid w:val="002A77C9"/>
    <w:rsid w:val="002A7A39"/>
    <w:rsid w:val="002B0094"/>
    <w:rsid w:val="002B017A"/>
    <w:rsid w:val="002B190A"/>
    <w:rsid w:val="002B2119"/>
    <w:rsid w:val="002B250F"/>
    <w:rsid w:val="002B2C51"/>
    <w:rsid w:val="002B2F41"/>
    <w:rsid w:val="002B3829"/>
    <w:rsid w:val="002B4125"/>
    <w:rsid w:val="002B4887"/>
    <w:rsid w:val="002B4D4D"/>
    <w:rsid w:val="002B5B0A"/>
    <w:rsid w:val="002B5C39"/>
    <w:rsid w:val="002B6752"/>
    <w:rsid w:val="002B67C7"/>
    <w:rsid w:val="002B68B7"/>
    <w:rsid w:val="002B69C5"/>
    <w:rsid w:val="002B6F59"/>
    <w:rsid w:val="002B76A7"/>
    <w:rsid w:val="002B7BF1"/>
    <w:rsid w:val="002B7CBD"/>
    <w:rsid w:val="002C040C"/>
    <w:rsid w:val="002C0F2B"/>
    <w:rsid w:val="002C0FDF"/>
    <w:rsid w:val="002C1AE5"/>
    <w:rsid w:val="002C1B4C"/>
    <w:rsid w:val="002C2763"/>
    <w:rsid w:val="002C27D7"/>
    <w:rsid w:val="002C35CE"/>
    <w:rsid w:val="002C4CCB"/>
    <w:rsid w:val="002C528E"/>
    <w:rsid w:val="002C63D3"/>
    <w:rsid w:val="002C7C97"/>
    <w:rsid w:val="002C7E5F"/>
    <w:rsid w:val="002D0542"/>
    <w:rsid w:val="002D0EB6"/>
    <w:rsid w:val="002D0EE4"/>
    <w:rsid w:val="002D1F90"/>
    <w:rsid w:val="002D21D1"/>
    <w:rsid w:val="002D3040"/>
    <w:rsid w:val="002D3726"/>
    <w:rsid w:val="002D3A46"/>
    <w:rsid w:val="002D452C"/>
    <w:rsid w:val="002D468E"/>
    <w:rsid w:val="002D488F"/>
    <w:rsid w:val="002D4DEA"/>
    <w:rsid w:val="002D5645"/>
    <w:rsid w:val="002E07B9"/>
    <w:rsid w:val="002E35D3"/>
    <w:rsid w:val="002E4481"/>
    <w:rsid w:val="002E44E4"/>
    <w:rsid w:val="002E4776"/>
    <w:rsid w:val="002E49FA"/>
    <w:rsid w:val="002E4AA6"/>
    <w:rsid w:val="002E5BCF"/>
    <w:rsid w:val="002E5C4C"/>
    <w:rsid w:val="002E61BA"/>
    <w:rsid w:val="002E646A"/>
    <w:rsid w:val="002F0121"/>
    <w:rsid w:val="002F0130"/>
    <w:rsid w:val="002F02F7"/>
    <w:rsid w:val="002F0CEB"/>
    <w:rsid w:val="002F11B1"/>
    <w:rsid w:val="002F1730"/>
    <w:rsid w:val="002F1F0F"/>
    <w:rsid w:val="002F2573"/>
    <w:rsid w:val="002F3070"/>
    <w:rsid w:val="002F398E"/>
    <w:rsid w:val="002F39E6"/>
    <w:rsid w:val="002F3BEB"/>
    <w:rsid w:val="002F43E4"/>
    <w:rsid w:val="002F617F"/>
    <w:rsid w:val="002F6EBE"/>
    <w:rsid w:val="002F79E4"/>
    <w:rsid w:val="002F7E34"/>
    <w:rsid w:val="003008C5"/>
    <w:rsid w:val="00301365"/>
    <w:rsid w:val="00302087"/>
    <w:rsid w:val="00302615"/>
    <w:rsid w:val="003028DF"/>
    <w:rsid w:val="003030DD"/>
    <w:rsid w:val="00303777"/>
    <w:rsid w:val="00303FB3"/>
    <w:rsid w:val="003043FB"/>
    <w:rsid w:val="00304FBB"/>
    <w:rsid w:val="00306824"/>
    <w:rsid w:val="00306836"/>
    <w:rsid w:val="003073FE"/>
    <w:rsid w:val="00307460"/>
    <w:rsid w:val="003075C0"/>
    <w:rsid w:val="00307FEA"/>
    <w:rsid w:val="003104C1"/>
    <w:rsid w:val="00312069"/>
    <w:rsid w:val="003122F4"/>
    <w:rsid w:val="0031268E"/>
    <w:rsid w:val="0031276E"/>
    <w:rsid w:val="0031278E"/>
    <w:rsid w:val="0031282C"/>
    <w:rsid w:val="00313D74"/>
    <w:rsid w:val="00315117"/>
    <w:rsid w:val="00315CDD"/>
    <w:rsid w:val="003162FD"/>
    <w:rsid w:val="003163FE"/>
    <w:rsid w:val="00316925"/>
    <w:rsid w:val="0031706C"/>
    <w:rsid w:val="00317304"/>
    <w:rsid w:val="003177D9"/>
    <w:rsid w:val="00317E60"/>
    <w:rsid w:val="003209CD"/>
    <w:rsid w:val="003222E2"/>
    <w:rsid w:val="00322A06"/>
    <w:rsid w:val="003231F2"/>
    <w:rsid w:val="00323FB6"/>
    <w:rsid w:val="00324381"/>
    <w:rsid w:val="00324D36"/>
    <w:rsid w:val="00325ECC"/>
    <w:rsid w:val="003268D5"/>
    <w:rsid w:val="003269F4"/>
    <w:rsid w:val="00326E62"/>
    <w:rsid w:val="0032712C"/>
    <w:rsid w:val="003277C0"/>
    <w:rsid w:val="0032781B"/>
    <w:rsid w:val="003278B5"/>
    <w:rsid w:val="00330186"/>
    <w:rsid w:val="0033018A"/>
    <w:rsid w:val="00332A8D"/>
    <w:rsid w:val="00332B2E"/>
    <w:rsid w:val="00332F63"/>
    <w:rsid w:val="003342ED"/>
    <w:rsid w:val="00334941"/>
    <w:rsid w:val="00334CCF"/>
    <w:rsid w:val="00335CE3"/>
    <w:rsid w:val="00337BDC"/>
    <w:rsid w:val="00340EC7"/>
    <w:rsid w:val="00344083"/>
    <w:rsid w:val="00344779"/>
    <w:rsid w:val="00344A95"/>
    <w:rsid w:val="00344E10"/>
    <w:rsid w:val="0034527E"/>
    <w:rsid w:val="00345441"/>
    <w:rsid w:val="00345DEE"/>
    <w:rsid w:val="00347860"/>
    <w:rsid w:val="00347E56"/>
    <w:rsid w:val="00350EC6"/>
    <w:rsid w:val="00351629"/>
    <w:rsid w:val="00351E0F"/>
    <w:rsid w:val="0035205E"/>
    <w:rsid w:val="00352B9C"/>
    <w:rsid w:val="00353379"/>
    <w:rsid w:val="00353520"/>
    <w:rsid w:val="00353BB1"/>
    <w:rsid w:val="0035474E"/>
    <w:rsid w:val="00354D27"/>
    <w:rsid w:val="00354F81"/>
    <w:rsid w:val="00354FBB"/>
    <w:rsid w:val="00355346"/>
    <w:rsid w:val="00355B9E"/>
    <w:rsid w:val="00356077"/>
    <w:rsid w:val="00356C7A"/>
    <w:rsid w:val="00357175"/>
    <w:rsid w:val="00357F97"/>
    <w:rsid w:val="003611D6"/>
    <w:rsid w:val="00362CD8"/>
    <w:rsid w:val="003633DD"/>
    <w:rsid w:val="00364D7E"/>
    <w:rsid w:val="0036572A"/>
    <w:rsid w:val="00366488"/>
    <w:rsid w:val="00367DF5"/>
    <w:rsid w:val="003700E7"/>
    <w:rsid w:val="00371874"/>
    <w:rsid w:val="00371A3D"/>
    <w:rsid w:val="00372AC5"/>
    <w:rsid w:val="00372D34"/>
    <w:rsid w:val="00373693"/>
    <w:rsid w:val="00373EE1"/>
    <w:rsid w:val="00374F67"/>
    <w:rsid w:val="00375D65"/>
    <w:rsid w:val="003763A8"/>
    <w:rsid w:val="003772BC"/>
    <w:rsid w:val="00377D55"/>
    <w:rsid w:val="00380154"/>
    <w:rsid w:val="00380DA7"/>
    <w:rsid w:val="003811E9"/>
    <w:rsid w:val="003829BF"/>
    <w:rsid w:val="00382BA4"/>
    <w:rsid w:val="00382EDA"/>
    <w:rsid w:val="00382FFB"/>
    <w:rsid w:val="003833A0"/>
    <w:rsid w:val="003839F0"/>
    <w:rsid w:val="00383E6B"/>
    <w:rsid w:val="003850B0"/>
    <w:rsid w:val="0038545A"/>
    <w:rsid w:val="00385593"/>
    <w:rsid w:val="003858A6"/>
    <w:rsid w:val="00385CA6"/>
    <w:rsid w:val="003909EB"/>
    <w:rsid w:val="00391001"/>
    <w:rsid w:val="003913B3"/>
    <w:rsid w:val="00391C81"/>
    <w:rsid w:val="003922AB"/>
    <w:rsid w:val="00392B1C"/>
    <w:rsid w:val="00392DCC"/>
    <w:rsid w:val="00392E5E"/>
    <w:rsid w:val="00393370"/>
    <w:rsid w:val="00393D72"/>
    <w:rsid w:val="00394797"/>
    <w:rsid w:val="00394C29"/>
    <w:rsid w:val="003969BE"/>
    <w:rsid w:val="00397B3A"/>
    <w:rsid w:val="00397FE7"/>
    <w:rsid w:val="003A0B14"/>
    <w:rsid w:val="003A0FD1"/>
    <w:rsid w:val="003A130C"/>
    <w:rsid w:val="003A1880"/>
    <w:rsid w:val="003A199F"/>
    <w:rsid w:val="003A1BB7"/>
    <w:rsid w:val="003A25B6"/>
    <w:rsid w:val="003A2867"/>
    <w:rsid w:val="003A37EC"/>
    <w:rsid w:val="003A458B"/>
    <w:rsid w:val="003A48D9"/>
    <w:rsid w:val="003A5806"/>
    <w:rsid w:val="003A5EAE"/>
    <w:rsid w:val="003A678B"/>
    <w:rsid w:val="003A697B"/>
    <w:rsid w:val="003A6EAB"/>
    <w:rsid w:val="003A74D4"/>
    <w:rsid w:val="003A7AB7"/>
    <w:rsid w:val="003A7C30"/>
    <w:rsid w:val="003A7E60"/>
    <w:rsid w:val="003B0421"/>
    <w:rsid w:val="003B06EE"/>
    <w:rsid w:val="003B0CA9"/>
    <w:rsid w:val="003B0CE0"/>
    <w:rsid w:val="003B0F14"/>
    <w:rsid w:val="003B12A5"/>
    <w:rsid w:val="003B1752"/>
    <w:rsid w:val="003B1EF3"/>
    <w:rsid w:val="003B261A"/>
    <w:rsid w:val="003B371F"/>
    <w:rsid w:val="003B382D"/>
    <w:rsid w:val="003B49B4"/>
    <w:rsid w:val="003B4B06"/>
    <w:rsid w:val="003B55ED"/>
    <w:rsid w:val="003B56A0"/>
    <w:rsid w:val="003B5DA1"/>
    <w:rsid w:val="003B667E"/>
    <w:rsid w:val="003B6B63"/>
    <w:rsid w:val="003B71A7"/>
    <w:rsid w:val="003B761F"/>
    <w:rsid w:val="003C0476"/>
    <w:rsid w:val="003C091B"/>
    <w:rsid w:val="003C0E84"/>
    <w:rsid w:val="003C0E90"/>
    <w:rsid w:val="003C0FC2"/>
    <w:rsid w:val="003C2307"/>
    <w:rsid w:val="003C2D5F"/>
    <w:rsid w:val="003C317E"/>
    <w:rsid w:val="003C33E7"/>
    <w:rsid w:val="003C435F"/>
    <w:rsid w:val="003C4E63"/>
    <w:rsid w:val="003C53FB"/>
    <w:rsid w:val="003C5E0B"/>
    <w:rsid w:val="003C60DD"/>
    <w:rsid w:val="003C63ED"/>
    <w:rsid w:val="003C73FB"/>
    <w:rsid w:val="003D0351"/>
    <w:rsid w:val="003D0917"/>
    <w:rsid w:val="003D0F8F"/>
    <w:rsid w:val="003D134E"/>
    <w:rsid w:val="003D1D43"/>
    <w:rsid w:val="003D2C92"/>
    <w:rsid w:val="003D33A5"/>
    <w:rsid w:val="003D3403"/>
    <w:rsid w:val="003D4558"/>
    <w:rsid w:val="003D4CD5"/>
    <w:rsid w:val="003D4D1A"/>
    <w:rsid w:val="003D4E6A"/>
    <w:rsid w:val="003D568C"/>
    <w:rsid w:val="003D5698"/>
    <w:rsid w:val="003D6450"/>
    <w:rsid w:val="003D68C5"/>
    <w:rsid w:val="003E001C"/>
    <w:rsid w:val="003E053B"/>
    <w:rsid w:val="003E0AFF"/>
    <w:rsid w:val="003E0D0C"/>
    <w:rsid w:val="003E0F75"/>
    <w:rsid w:val="003E24C5"/>
    <w:rsid w:val="003E254E"/>
    <w:rsid w:val="003E2AE6"/>
    <w:rsid w:val="003E2E2D"/>
    <w:rsid w:val="003E3186"/>
    <w:rsid w:val="003E34D4"/>
    <w:rsid w:val="003E38B0"/>
    <w:rsid w:val="003E4724"/>
    <w:rsid w:val="003E4D87"/>
    <w:rsid w:val="003E5D25"/>
    <w:rsid w:val="003E61C6"/>
    <w:rsid w:val="003E6A81"/>
    <w:rsid w:val="003E72E7"/>
    <w:rsid w:val="003F0E04"/>
    <w:rsid w:val="003F0EF9"/>
    <w:rsid w:val="003F1FA9"/>
    <w:rsid w:val="003F3648"/>
    <w:rsid w:val="003F47B7"/>
    <w:rsid w:val="003F4B75"/>
    <w:rsid w:val="003F5EEF"/>
    <w:rsid w:val="003F6859"/>
    <w:rsid w:val="003F71F2"/>
    <w:rsid w:val="003F7221"/>
    <w:rsid w:val="004000BD"/>
    <w:rsid w:val="004003E8"/>
    <w:rsid w:val="00401EDC"/>
    <w:rsid w:val="0040206F"/>
    <w:rsid w:val="004022B7"/>
    <w:rsid w:val="00402857"/>
    <w:rsid w:val="004029CC"/>
    <w:rsid w:val="00402D36"/>
    <w:rsid w:val="0040305C"/>
    <w:rsid w:val="004042ED"/>
    <w:rsid w:val="00404434"/>
    <w:rsid w:val="004047B6"/>
    <w:rsid w:val="00404B21"/>
    <w:rsid w:val="004056F1"/>
    <w:rsid w:val="00406064"/>
    <w:rsid w:val="00407A52"/>
    <w:rsid w:val="004100BA"/>
    <w:rsid w:val="004103B4"/>
    <w:rsid w:val="00412051"/>
    <w:rsid w:val="0041240E"/>
    <w:rsid w:val="00413536"/>
    <w:rsid w:val="00413773"/>
    <w:rsid w:val="00413997"/>
    <w:rsid w:val="0041409B"/>
    <w:rsid w:val="0041497F"/>
    <w:rsid w:val="004150D6"/>
    <w:rsid w:val="00416099"/>
    <w:rsid w:val="00416762"/>
    <w:rsid w:val="00416A8A"/>
    <w:rsid w:val="004172BD"/>
    <w:rsid w:val="00417C97"/>
    <w:rsid w:val="00417CBD"/>
    <w:rsid w:val="0042049F"/>
    <w:rsid w:val="00421351"/>
    <w:rsid w:val="00422E71"/>
    <w:rsid w:val="00423EF7"/>
    <w:rsid w:val="00424017"/>
    <w:rsid w:val="004247BD"/>
    <w:rsid w:val="00424860"/>
    <w:rsid w:val="0042495F"/>
    <w:rsid w:val="00425088"/>
    <w:rsid w:val="0042560A"/>
    <w:rsid w:val="00426594"/>
    <w:rsid w:val="004270F8"/>
    <w:rsid w:val="00427608"/>
    <w:rsid w:val="004277FE"/>
    <w:rsid w:val="00430941"/>
    <w:rsid w:val="0043098A"/>
    <w:rsid w:val="004315B2"/>
    <w:rsid w:val="00431902"/>
    <w:rsid w:val="004319E5"/>
    <w:rsid w:val="00432749"/>
    <w:rsid w:val="004335FB"/>
    <w:rsid w:val="00434241"/>
    <w:rsid w:val="00435108"/>
    <w:rsid w:val="0043530C"/>
    <w:rsid w:val="00435793"/>
    <w:rsid w:val="00435F35"/>
    <w:rsid w:val="00436B8A"/>
    <w:rsid w:val="004371AF"/>
    <w:rsid w:val="00437584"/>
    <w:rsid w:val="00437630"/>
    <w:rsid w:val="00440D40"/>
    <w:rsid w:val="004418CE"/>
    <w:rsid w:val="00441F1F"/>
    <w:rsid w:val="00441FAE"/>
    <w:rsid w:val="004424FD"/>
    <w:rsid w:val="004449A3"/>
    <w:rsid w:val="00444A76"/>
    <w:rsid w:val="00444C23"/>
    <w:rsid w:val="00445265"/>
    <w:rsid w:val="00445531"/>
    <w:rsid w:val="00446721"/>
    <w:rsid w:val="0044674E"/>
    <w:rsid w:val="0044775B"/>
    <w:rsid w:val="0045015B"/>
    <w:rsid w:val="00450269"/>
    <w:rsid w:val="004503A5"/>
    <w:rsid w:val="004511C3"/>
    <w:rsid w:val="00451341"/>
    <w:rsid w:val="0045161C"/>
    <w:rsid w:val="00451792"/>
    <w:rsid w:val="00451F73"/>
    <w:rsid w:val="0045375F"/>
    <w:rsid w:val="00453B27"/>
    <w:rsid w:val="004540D1"/>
    <w:rsid w:val="004545FF"/>
    <w:rsid w:val="00454BD9"/>
    <w:rsid w:val="00454CF4"/>
    <w:rsid w:val="00454F9D"/>
    <w:rsid w:val="004552DD"/>
    <w:rsid w:val="004559CE"/>
    <w:rsid w:val="004563F0"/>
    <w:rsid w:val="004566ED"/>
    <w:rsid w:val="00456CD7"/>
    <w:rsid w:val="00460C5B"/>
    <w:rsid w:val="0046250A"/>
    <w:rsid w:val="00462A40"/>
    <w:rsid w:val="00462CA4"/>
    <w:rsid w:val="00463887"/>
    <w:rsid w:val="00463F6E"/>
    <w:rsid w:val="004640ED"/>
    <w:rsid w:val="00464104"/>
    <w:rsid w:val="004646C4"/>
    <w:rsid w:val="004649F6"/>
    <w:rsid w:val="00464F10"/>
    <w:rsid w:val="00465196"/>
    <w:rsid w:val="004653DA"/>
    <w:rsid w:val="004653FF"/>
    <w:rsid w:val="00465436"/>
    <w:rsid w:val="00465517"/>
    <w:rsid w:val="004661F6"/>
    <w:rsid w:val="0046643C"/>
    <w:rsid w:val="004665C3"/>
    <w:rsid w:val="004668C2"/>
    <w:rsid w:val="004677C9"/>
    <w:rsid w:val="00470057"/>
    <w:rsid w:val="00470521"/>
    <w:rsid w:val="00470FBE"/>
    <w:rsid w:val="0047120D"/>
    <w:rsid w:val="0047150B"/>
    <w:rsid w:val="004720DD"/>
    <w:rsid w:val="004722FB"/>
    <w:rsid w:val="004723A3"/>
    <w:rsid w:val="004726A1"/>
    <w:rsid w:val="004728A3"/>
    <w:rsid w:val="00472DF7"/>
    <w:rsid w:val="0047321F"/>
    <w:rsid w:val="00473611"/>
    <w:rsid w:val="00474834"/>
    <w:rsid w:val="00474D95"/>
    <w:rsid w:val="00475519"/>
    <w:rsid w:val="004758B6"/>
    <w:rsid w:val="00475B7B"/>
    <w:rsid w:val="00475F4D"/>
    <w:rsid w:val="004773EE"/>
    <w:rsid w:val="00477A74"/>
    <w:rsid w:val="00477DB8"/>
    <w:rsid w:val="0048014A"/>
    <w:rsid w:val="004808D7"/>
    <w:rsid w:val="00481CD5"/>
    <w:rsid w:val="00481D6F"/>
    <w:rsid w:val="0048270C"/>
    <w:rsid w:val="00482AD1"/>
    <w:rsid w:val="00482B72"/>
    <w:rsid w:val="00483049"/>
    <w:rsid w:val="00483236"/>
    <w:rsid w:val="00484213"/>
    <w:rsid w:val="00484A9C"/>
    <w:rsid w:val="00485158"/>
    <w:rsid w:val="00485B30"/>
    <w:rsid w:val="00485FB1"/>
    <w:rsid w:val="0048612C"/>
    <w:rsid w:val="0048650F"/>
    <w:rsid w:val="0048757F"/>
    <w:rsid w:val="00492C5F"/>
    <w:rsid w:val="00492FCB"/>
    <w:rsid w:val="0049324E"/>
    <w:rsid w:val="004938D1"/>
    <w:rsid w:val="00493A95"/>
    <w:rsid w:val="00494932"/>
    <w:rsid w:val="0049513C"/>
    <w:rsid w:val="004951A8"/>
    <w:rsid w:val="0049581A"/>
    <w:rsid w:val="004962AE"/>
    <w:rsid w:val="004A0644"/>
    <w:rsid w:val="004A0730"/>
    <w:rsid w:val="004A077D"/>
    <w:rsid w:val="004A08CC"/>
    <w:rsid w:val="004A0AAF"/>
    <w:rsid w:val="004A0DF3"/>
    <w:rsid w:val="004A10D5"/>
    <w:rsid w:val="004A1211"/>
    <w:rsid w:val="004A1823"/>
    <w:rsid w:val="004A1C2F"/>
    <w:rsid w:val="004A315A"/>
    <w:rsid w:val="004A33EB"/>
    <w:rsid w:val="004A402B"/>
    <w:rsid w:val="004A4C35"/>
    <w:rsid w:val="004A6479"/>
    <w:rsid w:val="004A6903"/>
    <w:rsid w:val="004A6CF1"/>
    <w:rsid w:val="004A7BC2"/>
    <w:rsid w:val="004B25DB"/>
    <w:rsid w:val="004B2ED8"/>
    <w:rsid w:val="004B40FD"/>
    <w:rsid w:val="004B5489"/>
    <w:rsid w:val="004B63D4"/>
    <w:rsid w:val="004B70F0"/>
    <w:rsid w:val="004B725B"/>
    <w:rsid w:val="004B78B7"/>
    <w:rsid w:val="004C010D"/>
    <w:rsid w:val="004C1AD4"/>
    <w:rsid w:val="004C1DC4"/>
    <w:rsid w:val="004C1E38"/>
    <w:rsid w:val="004C1FC9"/>
    <w:rsid w:val="004C219D"/>
    <w:rsid w:val="004C31D7"/>
    <w:rsid w:val="004C3680"/>
    <w:rsid w:val="004C388D"/>
    <w:rsid w:val="004C39C8"/>
    <w:rsid w:val="004C3CBB"/>
    <w:rsid w:val="004C40BA"/>
    <w:rsid w:val="004C4614"/>
    <w:rsid w:val="004C56D9"/>
    <w:rsid w:val="004C6324"/>
    <w:rsid w:val="004C6A2C"/>
    <w:rsid w:val="004C797F"/>
    <w:rsid w:val="004C7C4C"/>
    <w:rsid w:val="004C7CFF"/>
    <w:rsid w:val="004D1826"/>
    <w:rsid w:val="004D1925"/>
    <w:rsid w:val="004D1D87"/>
    <w:rsid w:val="004D24F3"/>
    <w:rsid w:val="004D2523"/>
    <w:rsid w:val="004D3900"/>
    <w:rsid w:val="004D39A0"/>
    <w:rsid w:val="004D4689"/>
    <w:rsid w:val="004D502D"/>
    <w:rsid w:val="004D5486"/>
    <w:rsid w:val="004D63DC"/>
    <w:rsid w:val="004D7012"/>
    <w:rsid w:val="004D7D8E"/>
    <w:rsid w:val="004E0840"/>
    <w:rsid w:val="004E0F96"/>
    <w:rsid w:val="004E10FE"/>
    <w:rsid w:val="004E17CD"/>
    <w:rsid w:val="004E1A0C"/>
    <w:rsid w:val="004E2295"/>
    <w:rsid w:val="004E2568"/>
    <w:rsid w:val="004E299E"/>
    <w:rsid w:val="004E31B9"/>
    <w:rsid w:val="004E409B"/>
    <w:rsid w:val="004E459A"/>
    <w:rsid w:val="004E4E3F"/>
    <w:rsid w:val="004E59A8"/>
    <w:rsid w:val="004E59F8"/>
    <w:rsid w:val="004E5FCE"/>
    <w:rsid w:val="004E604F"/>
    <w:rsid w:val="004E6272"/>
    <w:rsid w:val="004E7821"/>
    <w:rsid w:val="004E7EEE"/>
    <w:rsid w:val="004F0985"/>
    <w:rsid w:val="004F1164"/>
    <w:rsid w:val="004F1829"/>
    <w:rsid w:val="004F313E"/>
    <w:rsid w:val="004F4786"/>
    <w:rsid w:val="004F47F1"/>
    <w:rsid w:val="004F4B6C"/>
    <w:rsid w:val="004F764C"/>
    <w:rsid w:val="00500204"/>
    <w:rsid w:val="0050052A"/>
    <w:rsid w:val="00501CE3"/>
    <w:rsid w:val="0050201C"/>
    <w:rsid w:val="005020C0"/>
    <w:rsid w:val="00503245"/>
    <w:rsid w:val="0050380D"/>
    <w:rsid w:val="0050385A"/>
    <w:rsid w:val="00503EA7"/>
    <w:rsid w:val="00504531"/>
    <w:rsid w:val="00504725"/>
    <w:rsid w:val="00504782"/>
    <w:rsid w:val="00504B17"/>
    <w:rsid w:val="00506BE6"/>
    <w:rsid w:val="00507319"/>
    <w:rsid w:val="005073AE"/>
    <w:rsid w:val="00507B1F"/>
    <w:rsid w:val="00507E93"/>
    <w:rsid w:val="00510F74"/>
    <w:rsid w:val="00510F77"/>
    <w:rsid w:val="005117A0"/>
    <w:rsid w:val="00511B19"/>
    <w:rsid w:val="00511F6A"/>
    <w:rsid w:val="00512961"/>
    <w:rsid w:val="00512CCB"/>
    <w:rsid w:val="00512ED0"/>
    <w:rsid w:val="0051307C"/>
    <w:rsid w:val="00513910"/>
    <w:rsid w:val="00514BC8"/>
    <w:rsid w:val="0051518E"/>
    <w:rsid w:val="00515784"/>
    <w:rsid w:val="00515BF9"/>
    <w:rsid w:val="005162D2"/>
    <w:rsid w:val="00516785"/>
    <w:rsid w:val="005169E6"/>
    <w:rsid w:val="00517B47"/>
    <w:rsid w:val="005201E0"/>
    <w:rsid w:val="00521581"/>
    <w:rsid w:val="00522100"/>
    <w:rsid w:val="00522D27"/>
    <w:rsid w:val="0052336A"/>
    <w:rsid w:val="005238C5"/>
    <w:rsid w:val="005239EC"/>
    <w:rsid w:val="00523CAF"/>
    <w:rsid w:val="0052419D"/>
    <w:rsid w:val="00524B5A"/>
    <w:rsid w:val="00525C65"/>
    <w:rsid w:val="0052632B"/>
    <w:rsid w:val="005265E1"/>
    <w:rsid w:val="005272EF"/>
    <w:rsid w:val="005301F8"/>
    <w:rsid w:val="00530E7F"/>
    <w:rsid w:val="0053103B"/>
    <w:rsid w:val="005312FC"/>
    <w:rsid w:val="00531479"/>
    <w:rsid w:val="00531A64"/>
    <w:rsid w:val="005328C0"/>
    <w:rsid w:val="00533D79"/>
    <w:rsid w:val="005345DE"/>
    <w:rsid w:val="00534C8A"/>
    <w:rsid w:val="00534F5B"/>
    <w:rsid w:val="005351CD"/>
    <w:rsid w:val="00535659"/>
    <w:rsid w:val="0053574D"/>
    <w:rsid w:val="0053576F"/>
    <w:rsid w:val="005359E2"/>
    <w:rsid w:val="0053603D"/>
    <w:rsid w:val="00536153"/>
    <w:rsid w:val="005362BA"/>
    <w:rsid w:val="00536CC5"/>
    <w:rsid w:val="00536EFF"/>
    <w:rsid w:val="00537BD8"/>
    <w:rsid w:val="00540479"/>
    <w:rsid w:val="005409B2"/>
    <w:rsid w:val="00540F6D"/>
    <w:rsid w:val="00541029"/>
    <w:rsid w:val="00541043"/>
    <w:rsid w:val="00541073"/>
    <w:rsid w:val="00541B24"/>
    <w:rsid w:val="00541D8C"/>
    <w:rsid w:val="00542BB2"/>
    <w:rsid w:val="00544677"/>
    <w:rsid w:val="00544C1B"/>
    <w:rsid w:val="00547258"/>
    <w:rsid w:val="00550216"/>
    <w:rsid w:val="00550664"/>
    <w:rsid w:val="00550740"/>
    <w:rsid w:val="00550B3E"/>
    <w:rsid w:val="00551165"/>
    <w:rsid w:val="005536BC"/>
    <w:rsid w:val="005541D4"/>
    <w:rsid w:val="00554F43"/>
    <w:rsid w:val="00555D14"/>
    <w:rsid w:val="00557136"/>
    <w:rsid w:val="00557972"/>
    <w:rsid w:val="00557F85"/>
    <w:rsid w:val="005612DB"/>
    <w:rsid w:val="00561899"/>
    <w:rsid w:val="00561E4D"/>
    <w:rsid w:val="00563BB8"/>
    <w:rsid w:val="0056468F"/>
    <w:rsid w:val="00565449"/>
    <w:rsid w:val="005663B5"/>
    <w:rsid w:val="0056754D"/>
    <w:rsid w:val="00570008"/>
    <w:rsid w:val="00570CAD"/>
    <w:rsid w:val="005712C8"/>
    <w:rsid w:val="00572792"/>
    <w:rsid w:val="005733E6"/>
    <w:rsid w:val="00574426"/>
    <w:rsid w:val="005747CC"/>
    <w:rsid w:val="00574E3E"/>
    <w:rsid w:val="0057666F"/>
    <w:rsid w:val="005767D6"/>
    <w:rsid w:val="005767FC"/>
    <w:rsid w:val="00576DE1"/>
    <w:rsid w:val="00576E7A"/>
    <w:rsid w:val="00577167"/>
    <w:rsid w:val="00580042"/>
    <w:rsid w:val="00580371"/>
    <w:rsid w:val="00580C52"/>
    <w:rsid w:val="00580CCA"/>
    <w:rsid w:val="005817C5"/>
    <w:rsid w:val="00581D2D"/>
    <w:rsid w:val="0058316D"/>
    <w:rsid w:val="00583E71"/>
    <w:rsid w:val="00584375"/>
    <w:rsid w:val="00584B71"/>
    <w:rsid w:val="00585327"/>
    <w:rsid w:val="0058584C"/>
    <w:rsid w:val="00585AE6"/>
    <w:rsid w:val="005868DE"/>
    <w:rsid w:val="00586E7D"/>
    <w:rsid w:val="00587128"/>
    <w:rsid w:val="0058767F"/>
    <w:rsid w:val="005905E3"/>
    <w:rsid w:val="00590EF4"/>
    <w:rsid w:val="00591701"/>
    <w:rsid w:val="00591B1B"/>
    <w:rsid w:val="00593D36"/>
    <w:rsid w:val="00594BF4"/>
    <w:rsid w:val="00595035"/>
    <w:rsid w:val="00595EB4"/>
    <w:rsid w:val="00596154"/>
    <w:rsid w:val="0059615A"/>
    <w:rsid w:val="00596DBB"/>
    <w:rsid w:val="00597951"/>
    <w:rsid w:val="005A11C1"/>
    <w:rsid w:val="005A27A5"/>
    <w:rsid w:val="005A4BD8"/>
    <w:rsid w:val="005A4ECD"/>
    <w:rsid w:val="005A6949"/>
    <w:rsid w:val="005A7363"/>
    <w:rsid w:val="005A7728"/>
    <w:rsid w:val="005A7B25"/>
    <w:rsid w:val="005A7E0A"/>
    <w:rsid w:val="005B1110"/>
    <w:rsid w:val="005B1326"/>
    <w:rsid w:val="005B13C7"/>
    <w:rsid w:val="005B148E"/>
    <w:rsid w:val="005B159B"/>
    <w:rsid w:val="005B1920"/>
    <w:rsid w:val="005B1ED5"/>
    <w:rsid w:val="005B2A44"/>
    <w:rsid w:val="005B303D"/>
    <w:rsid w:val="005B3F24"/>
    <w:rsid w:val="005B4897"/>
    <w:rsid w:val="005B5AA7"/>
    <w:rsid w:val="005B5DD6"/>
    <w:rsid w:val="005B6A26"/>
    <w:rsid w:val="005B740A"/>
    <w:rsid w:val="005C0B83"/>
    <w:rsid w:val="005C0D4C"/>
    <w:rsid w:val="005C1FD0"/>
    <w:rsid w:val="005C1FD8"/>
    <w:rsid w:val="005C2342"/>
    <w:rsid w:val="005C268F"/>
    <w:rsid w:val="005C3ED0"/>
    <w:rsid w:val="005C5E30"/>
    <w:rsid w:val="005C70CB"/>
    <w:rsid w:val="005C74B6"/>
    <w:rsid w:val="005C7BA7"/>
    <w:rsid w:val="005D04B7"/>
    <w:rsid w:val="005D1217"/>
    <w:rsid w:val="005D1B19"/>
    <w:rsid w:val="005D2242"/>
    <w:rsid w:val="005D2F5A"/>
    <w:rsid w:val="005D4D1B"/>
    <w:rsid w:val="005D4FF9"/>
    <w:rsid w:val="005D6498"/>
    <w:rsid w:val="005D7573"/>
    <w:rsid w:val="005D76E2"/>
    <w:rsid w:val="005E03DC"/>
    <w:rsid w:val="005E051E"/>
    <w:rsid w:val="005E0DB6"/>
    <w:rsid w:val="005E169C"/>
    <w:rsid w:val="005E1F72"/>
    <w:rsid w:val="005E293E"/>
    <w:rsid w:val="005E3203"/>
    <w:rsid w:val="005E366D"/>
    <w:rsid w:val="005E37BD"/>
    <w:rsid w:val="005E389A"/>
    <w:rsid w:val="005E57BD"/>
    <w:rsid w:val="005E5BF3"/>
    <w:rsid w:val="005E6878"/>
    <w:rsid w:val="005E71F2"/>
    <w:rsid w:val="005E76F6"/>
    <w:rsid w:val="005F01F1"/>
    <w:rsid w:val="005F08FC"/>
    <w:rsid w:val="005F0AB2"/>
    <w:rsid w:val="005F11DC"/>
    <w:rsid w:val="005F2421"/>
    <w:rsid w:val="005F25E9"/>
    <w:rsid w:val="005F3152"/>
    <w:rsid w:val="005F3CD9"/>
    <w:rsid w:val="005F4179"/>
    <w:rsid w:val="005F50DC"/>
    <w:rsid w:val="005F5BBE"/>
    <w:rsid w:val="005F5EB4"/>
    <w:rsid w:val="005F6EEC"/>
    <w:rsid w:val="005F74D4"/>
    <w:rsid w:val="005F74DC"/>
    <w:rsid w:val="00600E05"/>
    <w:rsid w:val="006016A6"/>
    <w:rsid w:val="00601EB5"/>
    <w:rsid w:val="0060265D"/>
    <w:rsid w:val="006028A8"/>
    <w:rsid w:val="0060296E"/>
    <w:rsid w:val="006034E5"/>
    <w:rsid w:val="00603676"/>
    <w:rsid w:val="00604BFE"/>
    <w:rsid w:val="0060595B"/>
    <w:rsid w:val="00605AFD"/>
    <w:rsid w:val="00606536"/>
    <w:rsid w:val="0060765F"/>
    <w:rsid w:val="006078A4"/>
    <w:rsid w:val="00607C7C"/>
    <w:rsid w:val="00610062"/>
    <w:rsid w:val="006103A8"/>
    <w:rsid w:val="00610565"/>
    <w:rsid w:val="00611B59"/>
    <w:rsid w:val="006121C5"/>
    <w:rsid w:val="006123D4"/>
    <w:rsid w:val="0061274A"/>
    <w:rsid w:val="00613169"/>
    <w:rsid w:val="0061370C"/>
    <w:rsid w:val="00614518"/>
    <w:rsid w:val="00615050"/>
    <w:rsid w:val="006161C2"/>
    <w:rsid w:val="0061658C"/>
    <w:rsid w:val="00616808"/>
    <w:rsid w:val="00616F87"/>
    <w:rsid w:val="00617184"/>
    <w:rsid w:val="006178D1"/>
    <w:rsid w:val="00617E04"/>
    <w:rsid w:val="0062012D"/>
    <w:rsid w:val="0062033E"/>
    <w:rsid w:val="0062137F"/>
    <w:rsid w:val="006213BA"/>
    <w:rsid w:val="006226B7"/>
    <w:rsid w:val="006228C4"/>
    <w:rsid w:val="0062303E"/>
    <w:rsid w:val="006236C5"/>
    <w:rsid w:val="006238B1"/>
    <w:rsid w:val="006242E7"/>
    <w:rsid w:val="00624CED"/>
    <w:rsid w:val="00625276"/>
    <w:rsid w:val="00625DE5"/>
    <w:rsid w:val="00626939"/>
    <w:rsid w:val="0062773D"/>
    <w:rsid w:val="0062798C"/>
    <w:rsid w:val="00627DB5"/>
    <w:rsid w:val="00627FAB"/>
    <w:rsid w:val="006313F4"/>
    <w:rsid w:val="00631BF9"/>
    <w:rsid w:val="00631C40"/>
    <w:rsid w:val="006331D0"/>
    <w:rsid w:val="00634767"/>
    <w:rsid w:val="00634BAD"/>
    <w:rsid w:val="00636405"/>
    <w:rsid w:val="00636501"/>
    <w:rsid w:val="00637BAB"/>
    <w:rsid w:val="00637C14"/>
    <w:rsid w:val="00637E4C"/>
    <w:rsid w:val="00640A57"/>
    <w:rsid w:val="006414B7"/>
    <w:rsid w:val="00641ED0"/>
    <w:rsid w:val="006426D0"/>
    <w:rsid w:val="00642947"/>
    <w:rsid w:val="00642D40"/>
    <w:rsid w:val="00642DBC"/>
    <w:rsid w:val="0064382E"/>
    <w:rsid w:val="00643C35"/>
    <w:rsid w:val="00643C41"/>
    <w:rsid w:val="00645DA4"/>
    <w:rsid w:val="00647124"/>
    <w:rsid w:val="00650389"/>
    <w:rsid w:val="0065176C"/>
    <w:rsid w:val="00651F00"/>
    <w:rsid w:val="006525AE"/>
    <w:rsid w:val="006535A3"/>
    <w:rsid w:val="00654981"/>
    <w:rsid w:val="006550B8"/>
    <w:rsid w:val="00655542"/>
    <w:rsid w:val="00655796"/>
    <w:rsid w:val="00655BE3"/>
    <w:rsid w:val="006560EA"/>
    <w:rsid w:val="00656356"/>
    <w:rsid w:val="00656730"/>
    <w:rsid w:val="0065673D"/>
    <w:rsid w:val="00656DDB"/>
    <w:rsid w:val="006601C0"/>
    <w:rsid w:val="006604AF"/>
    <w:rsid w:val="006609FD"/>
    <w:rsid w:val="00660D46"/>
    <w:rsid w:val="0066228F"/>
    <w:rsid w:val="00662336"/>
    <w:rsid w:val="00662351"/>
    <w:rsid w:val="00662880"/>
    <w:rsid w:val="0066294E"/>
    <w:rsid w:val="006629B8"/>
    <w:rsid w:val="00663E3F"/>
    <w:rsid w:val="006649BA"/>
    <w:rsid w:val="006650E2"/>
    <w:rsid w:val="00667C67"/>
    <w:rsid w:val="0067055E"/>
    <w:rsid w:val="006714CB"/>
    <w:rsid w:val="006729CB"/>
    <w:rsid w:val="00672BAB"/>
    <w:rsid w:val="00674EBA"/>
    <w:rsid w:val="006753C4"/>
    <w:rsid w:val="0067543F"/>
    <w:rsid w:val="006755BF"/>
    <w:rsid w:val="00675D2F"/>
    <w:rsid w:val="00676503"/>
    <w:rsid w:val="00677D76"/>
    <w:rsid w:val="00680F5B"/>
    <w:rsid w:val="006817F0"/>
    <w:rsid w:val="00681B84"/>
    <w:rsid w:val="00682528"/>
    <w:rsid w:val="00682914"/>
    <w:rsid w:val="00683BC8"/>
    <w:rsid w:val="006849A1"/>
    <w:rsid w:val="00685077"/>
    <w:rsid w:val="00686165"/>
    <w:rsid w:val="00686BE2"/>
    <w:rsid w:val="0069090D"/>
    <w:rsid w:val="006909E2"/>
    <w:rsid w:val="006917AB"/>
    <w:rsid w:val="00691CB5"/>
    <w:rsid w:val="00691D20"/>
    <w:rsid w:val="006924C0"/>
    <w:rsid w:val="00692D06"/>
    <w:rsid w:val="00693940"/>
    <w:rsid w:val="00694204"/>
    <w:rsid w:val="00694652"/>
    <w:rsid w:val="00694875"/>
    <w:rsid w:val="00694A25"/>
    <w:rsid w:val="00694B47"/>
    <w:rsid w:val="00696340"/>
    <w:rsid w:val="0069638A"/>
    <w:rsid w:val="006969E6"/>
    <w:rsid w:val="00696BA3"/>
    <w:rsid w:val="00696F7A"/>
    <w:rsid w:val="00697367"/>
    <w:rsid w:val="0069780F"/>
    <w:rsid w:val="00697B7F"/>
    <w:rsid w:val="00697C74"/>
    <w:rsid w:val="006A03E1"/>
    <w:rsid w:val="006A0CD9"/>
    <w:rsid w:val="006A13C7"/>
    <w:rsid w:val="006A19CD"/>
    <w:rsid w:val="006A2401"/>
    <w:rsid w:val="006A2899"/>
    <w:rsid w:val="006A2FDC"/>
    <w:rsid w:val="006A3499"/>
    <w:rsid w:val="006A38C9"/>
    <w:rsid w:val="006A39E9"/>
    <w:rsid w:val="006A4A5D"/>
    <w:rsid w:val="006A4B00"/>
    <w:rsid w:val="006A6D7B"/>
    <w:rsid w:val="006A6EE1"/>
    <w:rsid w:val="006B1E1A"/>
    <w:rsid w:val="006B4AFF"/>
    <w:rsid w:val="006B4FE8"/>
    <w:rsid w:val="006B507D"/>
    <w:rsid w:val="006B52C5"/>
    <w:rsid w:val="006B5E7C"/>
    <w:rsid w:val="006B7578"/>
    <w:rsid w:val="006C0053"/>
    <w:rsid w:val="006C02F0"/>
    <w:rsid w:val="006C0406"/>
    <w:rsid w:val="006C05AF"/>
    <w:rsid w:val="006C0AE5"/>
    <w:rsid w:val="006C1227"/>
    <w:rsid w:val="006C2276"/>
    <w:rsid w:val="006C2486"/>
    <w:rsid w:val="006C24F8"/>
    <w:rsid w:val="006C2BB7"/>
    <w:rsid w:val="006C2BC1"/>
    <w:rsid w:val="006C5E49"/>
    <w:rsid w:val="006C645D"/>
    <w:rsid w:val="006C69C1"/>
    <w:rsid w:val="006C73E1"/>
    <w:rsid w:val="006C781E"/>
    <w:rsid w:val="006D01D9"/>
    <w:rsid w:val="006D0532"/>
    <w:rsid w:val="006D2718"/>
    <w:rsid w:val="006D293B"/>
    <w:rsid w:val="006D382F"/>
    <w:rsid w:val="006D3DEA"/>
    <w:rsid w:val="006D42C7"/>
    <w:rsid w:val="006D49C2"/>
    <w:rsid w:val="006D4B59"/>
    <w:rsid w:val="006D4EC6"/>
    <w:rsid w:val="006D5FBC"/>
    <w:rsid w:val="006D6700"/>
    <w:rsid w:val="006D6CBA"/>
    <w:rsid w:val="006D6F85"/>
    <w:rsid w:val="006D755D"/>
    <w:rsid w:val="006E0460"/>
    <w:rsid w:val="006E05D0"/>
    <w:rsid w:val="006E0D42"/>
    <w:rsid w:val="006E0DCA"/>
    <w:rsid w:val="006E0E0B"/>
    <w:rsid w:val="006E0E3C"/>
    <w:rsid w:val="006E171C"/>
    <w:rsid w:val="006E20AE"/>
    <w:rsid w:val="006E23E0"/>
    <w:rsid w:val="006E29B4"/>
    <w:rsid w:val="006E2BA1"/>
    <w:rsid w:val="006E3CC3"/>
    <w:rsid w:val="006E54E4"/>
    <w:rsid w:val="006E5FBF"/>
    <w:rsid w:val="006E62CC"/>
    <w:rsid w:val="006E75DC"/>
    <w:rsid w:val="006F068E"/>
    <w:rsid w:val="006F06FA"/>
    <w:rsid w:val="006F101D"/>
    <w:rsid w:val="006F1309"/>
    <w:rsid w:val="006F1A74"/>
    <w:rsid w:val="006F64B7"/>
    <w:rsid w:val="006F6531"/>
    <w:rsid w:val="006F656C"/>
    <w:rsid w:val="006F69FD"/>
    <w:rsid w:val="006F6DDE"/>
    <w:rsid w:val="006F7182"/>
    <w:rsid w:val="007000FC"/>
    <w:rsid w:val="00700EC7"/>
    <w:rsid w:val="00701648"/>
    <w:rsid w:val="00704BA3"/>
    <w:rsid w:val="007055A6"/>
    <w:rsid w:val="00705AEA"/>
    <w:rsid w:val="007064C9"/>
    <w:rsid w:val="00706C86"/>
    <w:rsid w:val="00706F76"/>
    <w:rsid w:val="00707014"/>
    <w:rsid w:val="00707BA2"/>
    <w:rsid w:val="00707EB8"/>
    <w:rsid w:val="007100EF"/>
    <w:rsid w:val="00710A86"/>
    <w:rsid w:val="00710E13"/>
    <w:rsid w:val="00711009"/>
    <w:rsid w:val="00711988"/>
    <w:rsid w:val="00711E3D"/>
    <w:rsid w:val="00711F28"/>
    <w:rsid w:val="00712298"/>
    <w:rsid w:val="007123C4"/>
    <w:rsid w:val="00712C22"/>
    <w:rsid w:val="00713BEA"/>
    <w:rsid w:val="00714E04"/>
    <w:rsid w:val="0071562B"/>
    <w:rsid w:val="007176A6"/>
    <w:rsid w:val="007178F9"/>
    <w:rsid w:val="00717BFF"/>
    <w:rsid w:val="00717DAC"/>
    <w:rsid w:val="00720BF2"/>
    <w:rsid w:val="00720F32"/>
    <w:rsid w:val="00721073"/>
    <w:rsid w:val="0072161A"/>
    <w:rsid w:val="00723AC5"/>
    <w:rsid w:val="00723E9A"/>
    <w:rsid w:val="00724A06"/>
    <w:rsid w:val="00724E36"/>
    <w:rsid w:val="00724F5E"/>
    <w:rsid w:val="0072570F"/>
    <w:rsid w:val="00726031"/>
    <w:rsid w:val="007265AB"/>
    <w:rsid w:val="00726FAD"/>
    <w:rsid w:val="0072713A"/>
    <w:rsid w:val="00727344"/>
    <w:rsid w:val="00727875"/>
    <w:rsid w:val="007302E1"/>
    <w:rsid w:val="00730BDC"/>
    <w:rsid w:val="007317AB"/>
    <w:rsid w:val="00732A90"/>
    <w:rsid w:val="00732DAF"/>
    <w:rsid w:val="00733F00"/>
    <w:rsid w:val="00735F2C"/>
    <w:rsid w:val="00737753"/>
    <w:rsid w:val="00737B4A"/>
    <w:rsid w:val="007409EA"/>
    <w:rsid w:val="00740A08"/>
    <w:rsid w:val="00740CDF"/>
    <w:rsid w:val="00740DA3"/>
    <w:rsid w:val="00741267"/>
    <w:rsid w:val="0074129D"/>
    <w:rsid w:val="00741A46"/>
    <w:rsid w:val="00743871"/>
    <w:rsid w:val="00743D11"/>
    <w:rsid w:val="00744278"/>
    <w:rsid w:val="007443C7"/>
    <w:rsid w:val="00745A87"/>
    <w:rsid w:val="00747831"/>
    <w:rsid w:val="00747A3D"/>
    <w:rsid w:val="00751381"/>
    <w:rsid w:val="007518DF"/>
    <w:rsid w:val="00751E49"/>
    <w:rsid w:val="0075203A"/>
    <w:rsid w:val="00752B16"/>
    <w:rsid w:val="00754736"/>
    <w:rsid w:val="00754C83"/>
    <w:rsid w:val="00755911"/>
    <w:rsid w:val="00755CB7"/>
    <w:rsid w:val="0075731D"/>
    <w:rsid w:val="00757816"/>
    <w:rsid w:val="00757D82"/>
    <w:rsid w:val="0076017F"/>
    <w:rsid w:val="00760708"/>
    <w:rsid w:val="007620F0"/>
    <w:rsid w:val="00762695"/>
    <w:rsid w:val="007629D8"/>
    <w:rsid w:val="00765CF1"/>
    <w:rsid w:val="007665B4"/>
    <w:rsid w:val="00766CA2"/>
    <w:rsid w:val="007704DF"/>
    <w:rsid w:val="0077082B"/>
    <w:rsid w:val="00771F27"/>
    <w:rsid w:val="0077213C"/>
    <w:rsid w:val="00772AEE"/>
    <w:rsid w:val="007731CE"/>
    <w:rsid w:val="007739DC"/>
    <w:rsid w:val="00773D72"/>
    <w:rsid w:val="00773E3E"/>
    <w:rsid w:val="007741AE"/>
    <w:rsid w:val="00775290"/>
    <w:rsid w:val="00775702"/>
    <w:rsid w:val="00777420"/>
    <w:rsid w:val="007779AF"/>
    <w:rsid w:val="007806AC"/>
    <w:rsid w:val="00782989"/>
    <w:rsid w:val="007829C3"/>
    <w:rsid w:val="00782A42"/>
    <w:rsid w:val="0078342B"/>
    <w:rsid w:val="007834BA"/>
    <w:rsid w:val="007837D7"/>
    <w:rsid w:val="007844F0"/>
    <w:rsid w:val="0078509F"/>
    <w:rsid w:val="0078547C"/>
    <w:rsid w:val="00785E44"/>
    <w:rsid w:val="00786D36"/>
    <w:rsid w:val="00787E83"/>
    <w:rsid w:val="0079006F"/>
    <w:rsid w:val="00790DCF"/>
    <w:rsid w:val="00790DE2"/>
    <w:rsid w:val="0079111C"/>
    <w:rsid w:val="00791C26"/>
    <w:rsid w:val="0079233D"/>
    <w:rsid w:val="0079258D"/>
    <w:rsid w:val="00794283"/>
    <w:rsid w:val="0079437B"/>
    <w:rsid w:val="00794499"/>
    <w:rsid w:val="00794A24"/>
    <w:rsid w:val="00796646"/>
    <w:rsid w:val="00796721"/>
    <w:rsid w:val="00797693"/>
    <w:rsid w:val="0079769E"/>
    <w:rsid w:val="007976B9"/>
    <w:rsid w:val="00797CB9"/>
    <w:rsid w:val="007A0061"/>
    <w:rsid w:val="007A02D7"/>
    <w:rsid w:val="007A049B"/>
    <w:rsid w:val="007A0ECA"/>
    <w:rsid w:val="007A1298"/>
    <w:rsid w:val="007A2374"/>
    <w:rsid w:val="007A2A1E"/>
    <w:rsid w:val="007A3450"/>
    <w:rsid w:val="007A352E"/>
    <w:rsid w:val="007A435E"/>
    <w:rsid w:val="007A4565"/>
    <w:rsid w:val="007A48CF"/>
    <w:rsid w:val="007A4995"/>
    <w:rsid w:val="007A4D06"/>
    <w:rsid w:val="007A6026"/>
    <w:rsid w:val="007A6EEE"/>
    <w:rsid w:val="007A7185"/>
    <w:rsid w:val="007A74F7"/>
    <w:rsid w:val="007B13DE"/>
    <w:rsid w:val="007B14EB"/>
    <w:rsid w:val="007B163A"/>
    <w:rsid w:val="007B18D2"/>
    <w:rsid w:val="007B1A5E"/>
    <w:rsid w:val="007B26AA"/>
    <w:rsid w:val="007B356E"/>
    <w:rsid w:val="007B3AA7"/>
    <w:rsid w:val="007B4178"/>
    <w:rsid w:val="007B5229"/>
    <w:rsid w:val="007B5FE7"/>
    <w:rsid w:val="007B60F2"/>
    <w:rsid w:val="007B63A4"/>
    <w:rsid w:val="007B6A19"/>
    <w:rsid w:val="007B720C"/>
    <w:rsid w:val="007C00C2"/>
    <w:rsid w:val="007C14C6"/>
    <w:rsid w:val="007C14D3"/>
    <w:rsid w:val="007C2B25"/>
    <w:rsid w:val="007C3BFC"/>
    <w:rsid w:val="007C3E3A"/>
    <w:rsid w:val="007C41BD"/>
    <w:rsid w:val="007C5303"/>
    <w:rsid w:val="007C57A7"/>
    <w:rsid w:val="007C632C"/>
    <w:rsid w:val="007C7144"/>
    <w:rsid w:val="007C72BE"/>
    <w:rsid w:val="007C7F01"/>
    <w:rsid w:val="007D0355"/>
    <w:rsid w:val="007D0644"/>
    <w:rsid w:val="007D19A4"/>
    <w:rsid w:val="007D3D34"/>
    <w:rsid w:val="007D46DE"/>
    <w:rsid w:val="007D4D86"/>
    <w:rsid w:val="007D4E0C"/>
    <w:rsid w:val="007D5AA6"/>
    <w:rsid w:val="007D63EC"/>
    <w:rsid w:val="007D6531"/>
    <w:rsid w:val="007E14BD"/>
    <w:rsid w:val="007E17DF"/>
    <w:rsid w:val="007E1AC4"/>
    <w:rsid w:val="007E2154"/>
    <w:rsid w:val="007E253F"/>
    <w:rsid w:val="007E2892"/>
    <w:rsid w:val="007E2AB9"/>
    <w:rsid w:val="007E2C1D"/>
    <w:rsid w:val="007E2CEA"/>
    <w:rsid w:val="007E343C"/>
    <w:rsid w:val="007E3707"/>
    <w:rsid w:val="007E3AA4"/>
    <w:rsid w:val="007E4D25"/>
    <w:rsid w:val="007E4DFE"/>
    <w:rsid w:val="007E5713"/>
    <w:rsid w:val="007E60D2"/>
    <w:rsid w:val="007E6456"/>
    <w:rsid w:val="007E7695"/>
    <w:rsid w:val="007E7B77"/>
    <w:rsid w:val="007E7F03"/>
    <w:rsid w:val="007E7FA3"/>
    <w:rsid w:val="007F23E6"/>
    <w:rsid w:val="007F4362"/>
    <w:rsid w:val="007F49F1"/>
    <w:rsid w:val="007F505B"/>
    <w:rsid w:val="007F5914"/>
    <w:rsid w:val="007F686E"/>
    <w:rsid w:val="00801FD6"/>
    <w:rsid w:val="0080228A"/>
    <w:rsid w:val="008023EC"/>
    <w:rsid w:val="0080248C"/>
    <w:rsid w:val="00802529"/>
    <w:rsid w:val="008030C9"/>
    <w:rsid w:val="008034A2"/>
    <w:rsid w:val="008043EA"/>
    <w:rsid w:val="00804BDF"/>
    <w:rsid w:val="00804D85"/>
    <w:rsid w:val="008053C7"/>
    <w:rsid w:val="00805503"/>
    <w:rsid w:val="00805884"/>
    <w:rsid w:val="00806557"/>
    <w:rsid w:val="00806DD6"/>
    <w:rsid w:val="00806E13"/>
    <w:rsid w:val="00806F7B"/>
    <w:rsid w:val="008104AB"/>
    <w:rsid w:val="00812A33"/>
    <w:rsid w:val="00813636"/>
    <w:rsid w:val="0081395A"/>
    <w:rsid w:val="00813C85"/>
    <w:rsid w:val="00814D2E"/>
    <w:rsid w:val="008158A3"/>
    <w:rsid w:val="00815B17"/>
    <w:rsid w:val="00816B50"/>
    <w:rsid w:val="0081772D"/>
    <w:rsid w:val="00817CA2"/>
    <w:rsid w:val="00817FDC"/>
    <w:rsid w:val="0082022B"/>
    <w:rsid w:val="00822779"/>
    <w:rsid w:val="00823A66"/>
    <w:rsid w:val="0082440C"/>
    <w:rsid w:val="0082440D"/>
    <w:rsid w:val="00826696"/>
    <w:rsid w:val="008267EE"/>
    <w:rsid w:val="00826C5D"/>
    <w:rsid w:val="008300F4"/>
    <w:rsid w:val="00830444"/>
    <w:rsid w:val="008304BD"/>
    <w:rsid w:val="0083075D"/>
    <w:rsid w:val="008311BF"/>
    <w:rsid w:val="008311D3"/>
    <w:rsid w:val="00831652"/>
    <w:rsid w:val="0083180F"/>
    <w:rsid w:val="008318EB"/>
    <w:rsid w:val="0083284D"/>
    <w:rsid w:val="008328F2"/>
    <w:rsid w:val="00832E15"/>
    <w:rsid w:val="00833287"/>
    <w:rsid w:val="008334B7"/>
    <w:rsid w:val="00834243"/>
    <w:rsid w:val="00834291"/>
    <w:rsid w:val="00834506"/>
    <w:rsid w:val="00834681"/>
    <w:rsid w:val="00835AEB"/>
    <w:rsid w:val="008361B4"/>
    <w:rsid w:val="008364AA"/>
    <w:rsid w:val="00837369"/>
    <w:rsid w:val="00837578"/>
    <w:rsid w:val="00841C33"/>
    <w:rsid w:val="00841F75"/>
    <w:rsid w:val="00842D56"/>
    <w:rsid w:val="008437CF"/>
    <w:rsid w:val="00843B00"/>
    <w:rsid w:val="00843FFF"/>
    <w:rsid w:val="00845A84"/>
    <w:rsid w:val="00845D9A"/>
    <w:rsid w:val="00845E9A"/>
    <w:rsid w:val="00846BB5"/>
    <w:rsid w:val="008473C8"/>
    <w:rsid w:val="008509CB"/>
    <w:rsid w:val="008526F2"/>
    <w:rsid w:val="008531FE"/>
    <w:rsid w:val="00853436"/>
    <w:rsid w:val="0085452C"/>
    <w:rsid w:val="008548FB"/>
    <w:rsid w:val="00855618"/>
    <w:rsid w:val="00856026"/>
    <w:rsid w:val="0085734F"/>
    <w:rsid w:val="00857969"/>
    <w:rsid w:val="00857CF9"/>
    <w:rsid w:val="00860733"/>
    <w:rsid w:val="0086112D"/>
    <w:rsid w:val="008611E7"/>
    <w:rsid w:val="008626B4"/>
    <w:rsid w:val="008629C1"/>
    <w:rsid w:val="00862D8D"/>
    <w:rsid w:val="00863F58"/>
    <w:rsid w:val="00864964"/>
    <w:rsid w:val="00864EAD"/>
    <w:rsid w:val="0086551E"/>
    <w:rsid w:val="0086620C"/>
    <w:rsid w:val="00870155"/>
    <w:rsid w:val="008704E6"/>
    <w:rsid w:val="00871B1F"/>
    <w:rsid w:val="008726BB"/>
    <w:rsid w:val="008730C0"/>
    <w:rsid w:val="008732AA"/>
    <w:rsid w:val="008736D6"/>
    <w:rsid w:val="0087487D"/>
    <w:rsid w:val="00875788"/>
    <w:rsid w:val="00875F47"/>
    <w:rsid w:val="00875F76"/>
    <w:rsid w:val="0087686D"/>
    <w:rsid w:val="0087749B"/>
    <w:rsid w:val="008779F0"/>
    <w:rsid w:val="00877DBC"/>
    <w:rsid w:val="00877E03"/>
    <w:rsid w:val="008805C8"/>
    <w:rsid w:val="00880D58"/>
    <w:rsid w:val="008812A2"/>
    <w:rsid w:val="0088167C"/>
    <w:rsid w:val="0088322E"/>
    <w:rsid w:val="0088396E"/>
    <w:rsid w:val="00883A93"/>
    <w:rsid w:val="00883C32"/>
    <w:rsid w:val="0088472E"/>
    <w:rsid w:val="00884A54"/>
    <w:rsid w:val="0088564D"/>
    <w:rsid w:val="008856F9"/>
    <w:rsid w:val="00885A9C"/>
    <w:rsid w:val="00886E57"/>
    <w:rsid w:val="0088711E"/>
    <w:rsid w:val="008878CD"/>
    <w:rsid w:val="00891FEC"/>
    <w:rsid w:val="00892353"/>
    <w:rsid w:val="0089286C"/>
    <w:rsid w:val="008942FF"/>
    <w:rsid w:val="008953F4"/>
    <w:rsid w:val="0089614C"/>
    <w:rsid w:val="00896ACA"/>
    <w:rsid w:val="00896DAB"/>
    <w:rsid w:val="00897D70"/>
    <w:rsid w:val="008A01F5"/>
    <w:rsid w:val="008A1187"/>
    <w:rsid w:val="008A1729"/>
    <w:rsid w:val="008A185F"/>
    <w:rsid w:val="008A23A1"/>
    <w:rsid w:val="008A3744"/>
    <w:rsid w:val="008A3A1B"/>
    <w:rsid w:val="008A6695"/>
    <w:rsid w:val="008A6E6F"/>
    <w:rsid w:val="008A74AD"/>
    <w:rsid w:val="008A7A76"/>
    <w:rsid w:val="008B0CBF"/>
    <w:rsid w:val="008B1428"/>
    <w:rsid w:val="008B1499"/>
    <w:rsid w:val="008B1A5A"/>
    <w:rsid w:val="008B4175"/>
    <w:rsid w:val="008B48E8"/>
    <w:rsid w:val="008B518A"/>
    <w:rsid w:val="008B5338"/>
    <w:rsid w:val="008B5866"/>
    <w:rsid w:val="008B5E4A"/>
    <w:rsid w:val="008B60BC"/>
    <w:rsid w:val="008B6937"/>
    <w:rsid w:val="008B7B7E"/>
    <w:rsid w:val="008C0D00"/>
    <w:rsid w:val="008C1C37"/>
    <w:rsid w:val="008C24A8"/>
    <w:rsid w:val="008C2A06"/>
    <w:rsid w:val="008C4968"/>
    <w:rsid w:val="008C5B85"/>
    <w:rsid w:val="008C6E78"/>
    <w:rsid w:val="008C6F68"/>
    <w:rsid w:val="008C7348"/>
    <w:rsid w:val="008C7387"/>
    <w:rsid w:val="008D068E"/>
    <w:rsid w:val="008D0BD8"/>
    <w:rsid w:val="008D1705"/>
    <w:rsid w:val="008D1EAB"/>
    <w:rsid w:val="008D339F"/>
    <w:rsid w:val="008D3E6A"/>
    <w:rsid w:val="008D4733"/>
    <w:rsid w:val="008D4792"/>
    <w:rsid w:val="008D4806"/>
    <w:rsid w:val="008D5A15"/>
    <w:rsid w:val="008D794A"/>
    <w:rsid w:val="008D7F38"/>
    <w:rsid w:val="008E07CC"/>
    <w:rsid w:val="008E0CC2"/>
    <w:rsid w:val="008E19D7"/>
    <w:rsid w:val="008E2074"/>
    <w:rsid w:val="008E37C5"/>
    <w:rsid w:val="008E3DAF"/>
    <w:rsid w:val="008E3FB3"/>
    <w:rsid w:val="008E5ADA"/>
    <w:rsid w:val="008E6292"/>
    <w:rsid w:val="008E7D4C"/>
    <w:rsid w:val="008F04AD"/>
    <w:rsid w:val="008F1694"/>
    <w:rsid w:val="008F1C16"/>
    <w:rsid w:val="008F238D"/>
    <w:rsid w:val="008F35E4"/>
    <w:rsid w:val="008F439D"/>
    <w:rsid w:val="008F52F1"/>
    <w:rsid w:val="008F5C2B"/>
    <w:rsid w:val="008F5F84"/>
    <w:rsid w:val="008F7280"/>
    <w:rsid w:val="008F7899"/>
    <w:rsid w:val="00900328"/>
    <w:rsid w:val="00900470"/>
    <w:rsid w:val="00900554"/>
    <w:rsid w:val="0090179E"/>
    <w:rsid w:val="00902F1F"/>
    <w:rsid w:val="00902F43"/>
    <w:rsid w:val="00903E18"/>
    <w:rsid w:val="00904DD8"/>
    <w:rsid w:val="0090532C"/>
    <w:rsid w:val="00905423"/>
    <w:rsid w:val="009066CF"/>
    <w:rsid w:val="0090683B"/>
    <w:rsid w:val="00910920"/>
    <w:rsid w:val="00910956"/>
    <w:rsid w:val="00911CCA"/>
    <w:rsid w:val="00911EF7"/>
    <w:rsid w:val="00912B30"/>
    <w:rsid w:val="00912C7B"/>
    <w:rsid w:val="0091304C"/>
    <w:rsid w:val="00913C75"/>
    <w:rsid w:val="00913F05"/>
    <w:rsid w:val="00915A1A"/>
    <w:rsid w:val="00915A66"/>
    <w:rsid w:val="00916C03"/>
    <w:rsid w:val="009173B6"/>
    <w:rsid w:val="0091773D"/>
    <w:rsid w:val="00920092"/>
    <w:rsid w:val="00920BEB"/>
    <w:rsid w:val="00920E19"/>
    <w:rsid w:val="00921E8B"/>
    <w:rsid w:val="00922055"/>
    <w:rsid w:val="009222F1"/>
    <w:rsid w:val="00923EF1"/>
    <w:rsid w:val="009256DC"/>
    <w:rsid w:val="00925922"/>
    <w:rsid w:val="00925AA5"/>
    <w:rsid w:val="00925D2F"/>
    <w:rsid w:val="00926B0B"/>
    <w:rsid w:val="00927904"/>
    <w:rsid w:val="00931186"/>
    <w:rsid w:val="009312E8"/>
    <w:rsid w:val="009314C6"/>
    <w:rsid w:val="00931B9D"/>
    <w:rsid w:val="009326C9"/>
    <w:rsid w:val="00933A69"/>
    <w:rsid w:val="00933D07"/>
    <w:rsid w:val="00934A21"/>
    <w:rsid w:val="00934B30"/>
    <w:rsid w:val="00934DC1"/>
    <w:rsid w:val="0093576F"/>
    <w:rsid w:val="00936D0B"/>
    <w:rsid w:val="00937689"/>
    <w:rsid w:val="0094019D"/>
    <w:rsid w:val="00940A6C"/>
    <w:rsid w:val="0094192B"/>
    <w:rsid w:val="00941A31"/>
    <w:rsid w:val="00941EB4"/>
    <w:rsid w:val="00941FF4"/>
    <w:rsid w:val="00942C11"/>
    <w:rsid w:val="00943734"/>
    <w:rsid w:val="00943752"/>
    <w:rsid w:val="00943DEC"/>
    <w:rsid w:val="0094469F"/>
    <w:rsid w:val="009467E6"/>
    <w:rsid w:val="00950D75"/>
    <w:rsid w:val="00951744"/>
    <w:rsid w:val="00951EA4"/>
    <w:rsid w:val="0095289F"/>
    <w:rsid w:val="0095297D"/>
    <w:rsid w:val="0095305C"/>
    <w:rsid w:val="00953482"/>
    <w:rsid w:val="009545F5"/>
    <w:rsid w:val="00954AC4"/>
    <w:rsid w:val="00954EC7"/>
    <w:rsid w:val="009559DC"/>
    <w:rsid w:val="00955BE3"/>
    <w:rsid w:val="009564F2"/>
    <w:rsid w:val="00956F6F"/>
    <w:rsid w:val="0095790E"/>
    <w:rsid w:val="00961CB3"/>
    <w:rsid w:val="00961E8B"/>
    <w:rsid w:val="009620CC"/>
    <w:rsid w:val="00963BC3"/>
    <w:rsid w:val="00963E8D"/>
    <w:rsid w:val="009648C8"/>
    <w:rsid w:val="00964D81"/>
    <w:rsid w:val="00964FF8"/>
    <w:rsid w:val="009663DB"/>
    <w:rsid w:val="00966EDF"/>
    <w:rsid w:val="00967301"/>
    <w:rsid w:val="00971FAB"/>
    <w:rsid w:val="009721B2"/>
    <w:rsid w:val="00972532"/>
    <w:rsid w:val="009726DE"/>
    <w:rsid w:val="00972E81"/>
    <w:rsid w:val="009732EC"/>
    <w:rsid w:val="00973CC8"/>
    <w:rsid w:val="00973F07"/>
    <w:rsid w:val="009744D8"/>
    <w:rsid w:val="00974B12"/>
    <w:rsid w:val="00976B50"/>
    <w:rsid w:val="00976F9F"/>
    <w:rsid w:val="00977E96"/>
    <w:rsid w:val="0098065A"/>
    <w:rsid w:val="009821CE"/>
    <w:rsid w:val="00984877"/>
    <w:rsid w:val="009852CF"/>
    <w:rsid w:val="00985776"/>
    <w:rsid w:val="00986264"/>
    <w:rsid w:val="00986F57"/>
    <w:rsid w:val="00990144"/>
    <w:rsid w:val="009903AB"/>
    <w:rsid w:val="009916F1"/>
    <w:rsid w:val="00991F7A"/>
    <w:rsid w:val="00992308"/>
    <w:rsid w:val="009927E5"/>
    <w:rsid w:val="009959A9"/>
    <w:rsid w:val="00995E1B"/>
    <w:rsid w:val="0099704F"/>
    <w:rsid w:val="009A0499"/>
    <w:rsid w:val="009A09AF"/>
    <w:rsid w:val="009A2485"/>
    <w:rsid w:val="009A2943"/>
    <w:rsid w:val="009A357B"/>
    <w:rsid w:val="009A4DDC"/>
    <w:rsid w:val="009A6216"/>
    <w:rsid w:val="009A658F"/>
    <w:rsid w:val="009A668A"/>
    <w:rsid w:val="009A68DB"/>
    <w:rsid w:val="009A6E23"/>
    <w:rsid w:val="009A70E0"/>
    <w:rsid w:val="009A7DF1"/>
    <w:rsid w:val="009B01DE"/>
    <w:rsid w:val="009B1A65"/>
    <w:rsid w:val="009B2BFF"/>
    <w:rsid w:val="009B3B75"/>
    <w:rsid w:val="009B403A"/>
    <w:rsid w:val="009B40F8"/>
    <w:rsid w:val="009B42EA"/>
    <w:rsid w:val="009B5ACE"/>
    <w:rsid w:val="009B7082"/>
    <w:rsid w:val="009B7279"/>
    <w:rsid w:val="009C0287"/>
    <w:rsid w:val="009C049C"/>
    <w:rsid w:val="009C0B58"/>
    <w:rsid w:val="009C172A"/>
    <w:rsid w:val="009C1C9F"/>
    <w:rsid w:val="009C2DB6"/>
    <w:rsid w:val="009C33D3"/>
    <w:rsid w:val="009C4F73"/>
    <w:rsid w:val="009C570C"/>
    <w:rsid w:val="009C61D8"/>
    <w:rsid w:val="009C629E"/>
    <w:rsid w:val="009C693A"/>
    <w:rsid w:val="009C6B56"/>
    <w:rsid w:val="009C72A3"/>
    <w:rsid w:val="009C79C9"/>
    <w:rsid w:val="009D0137"/>
    <w:rsid w:val="009D38DB"/>
    <w:rsid w:val="009D3C46"/>
    <w:rsid w:val="009D40F3"/>
    <w:rsid w:val="009D4D7C"/>
    <w:rsid w:val="009D6640"/>
    <w:rsid w:val="009D6C24"/>
    <w:rsid w:val="009D6E53"/>
    <w:rsid w:val="009D7BA3"/>
    <w:rsid w:val="009E1B03"/>
    <w:rsid w:val="009E1DD8"/>
    <w:rsid w:val="009E4319"/>
    <w:rsid w:val="009E4F0E"/>
    <w:rsid w:val="009E5ABB"/>
    <w:rsid w:val="009E5F5F"/>
    <w:rsid w:val="009E5FA7"/>
    <w:rsid w:val="009E6062"/>
    <w:rsid w:val="009E6325"/>
    <w:rsid w:val="009E678A"/>
    <w:rsid w:val="009E6975"/>
    <w:rsid w:val="009E6AFB"/>
    <w:rsid w:val="009E6C72"/>
    <w:rsid w:val="009F043C"/>
    <w:rsid w:val="009F0E50"/>
    <w:rsid w:val="009F17DB"/>
    <w:rsid w:val="009F3607"/>
    <w:rsid w:val="009F46E0"/>
    <w:rsid w:val="009F54C0"/>
    <w:rsid w:val="009F6325"/>
    <w:rsid w:val="009F6632"/>
    <w:rsid w:val="009F6721"/>
    <w:rsid w:val="009F707B"/>
    <w:rsid w:val="00A000B2"/>
    <w:rsid w:val="00A00DFE"/>
    <w:rsid w:val="00A013DE"/>
    <w:rsid w:val="00A01864"/>
    <w:rsid w:val="00A0286A"/>
    <w:rsid w:val="00A02E8A"/>
    <w:rsid w:val="00A031DC"/>
    <w:rsid w:val="00A039BF"/>
    <w:rsid w:val="00A03AB9"/>
    <w:rsid w:val="00A03F41"/>
    <w:rsid w:val="00A044DB"/>
    <w:rsid w:val="00A04BB1"/>
    <w:rsid w:val="00A04F3E"/>
    <w:rsid w:val="00A05339"/>
    <w:rsid w:val="00A0585B"/>
    <w:rsid w:val="00A05A5E"/>
    <w:rsid w:val="00A073BC"/>
    <w:rsid w:val="00A07E99"/>
    <w:rsid w:val="00A10B93"/>
    <w:rsid w:val="00A1119D"/>
    <w:rsid w:val="00A11536"/>
    <w:rsid w:val="00A11647"/>
    <w:rsid w:val="00A117E7"/>
    <w:rsid w:val="00A117F7"/>
    <w:rsid w:val="00A11DB0"/>
    <w:rsid w:val="00A128EB"/>
    <w:rsid w:val="00A12E35"/>
    <w:rsid w:val="00A13105"/>
    <w:rsid w:val="00A13A8A"/>
    <w:rsid w:val="00A13B37"/>
    <w:rsid w:val="00A146B7"/>
    <w:rsid w:val="00A14F23"/>
    <w:rsid w:val="00A1525E"/>
    <w:rsid w:val="00A15B93"/>
    <w:rsid w:val="00A16E03"/>
    <w:rsid w:val="00A17109"/>
    <w:rsid w:val="00A21675"/>
    <w:rsid w:val="00A21885"/>
    <w:rsid w:val="00A2204A"/>
    <w:rsid w:val="00A22408"/>
    <w:rsid w:val="00A23058"/>
    <w:rsid w:val="00A240B5"/>
    <w:rsid w:val="00A24F00"/>
    <w:rsid w:val="00A25385"/>
    <w:rsid w:val="00A259A7"/>
    <w:rsid w:val="00A25BB0"/>
    <w:rsid w:val="00A260CD"/>
    <w:rsid w:val="00A266AB"/>
    <w:rsid w:val="00A273FD"/>
    <w:rsid w:val="00A27547"/>
    <w:rsid w:val="00A30423"/>
    <w:rsid w:val="00A30592"/>
    <w:rsid w:val="00A308C7"/>
    <w:rsid w:val="00A30A99"/>
    <w:rsid w:val="00A30D93"/>
    <w:rsid w:val="00A310B0"/>
    <w:rsid w:val="00A31531"/>
    <w:rsid w:val="00A31D8E"/>
    <w:rsid w:val="00A32D3F"/>
    <w:rsid w:val="00A346AE"/>
    <w:rsid w:val="00A34F8B"/>
    <w:rsid w:val="00A35B34"/>
    <w:rsid w:val="00A36968"/>
    <w:rsid w:val="00A37092"/>
    <w:rsid w:val="00A3749B"/>
    <w:rsid w:val="00A414B1"/>
    <w:rsid w:val="00A42014"/>
    <w:rsid w:val="00A44145"/>
    <w:rsid w:val="00A44C98"/>
    <w:rsid w:val="00A44D06"/>
    <w:rsid w:val="00A45722"/>
    <w:rsid w:val="00A45B3E"/>
    <w:rsid w:val="00A464B4"/>
    <w:rsid w:val="00A46B60"/>
    <w:rsid w:val="00A51880"/>
    <w:rsid w:val="00A52338"/>
    <w:rsid w:val="00A54308"/>
    <w:rsid w:val="00A55E3F"/>
    <w:rsid w:val="00A564E0"/>
    <w:rsid w:val="00A56D93"/>
    <w:rsid w:val="00A6003B"/>
    <w:rsid w:val="00A60D23"/>
    <w:rsid w:val="00A6283E"/>
    <w:rsid w:val="00A62924"/>
    <w:rsid w:val="00A629D7"/>
    <w:rsid w:val="00A62E42"/>
    <w:rsid w:val="00A62F27"/>
    <w:rsid w:val="00A6363D"/>
    <w:rsid w:val="00A63827"/>
    <w:rsid w:val="00A6419E"/>
    <w:rsid w:val="00A6442A"/>
    <w:rsid w:val="00A64A71"/>
    <w:rsid w:val="00A652B8"/>
    <w:rsid w:val="00A65B5E"/>
    <w:rsid w:val="00A66045"/>
    <w:rsid w:val="00A66BE6"/>
    <w:rsid w:val="00A700ED"/>
    <w:rsid w:val="00A702A2"/>
    <w:rsid w:val="00A706BA"/>
    <w:rsid w:val="00A70844"/>
    <w:rsid w:val="00A7246E"/>
    <w:rsid w:val="00A72975"/>
    <w:rsid w:val="00A7317C"/>
    <w:rsid w:val="00A755A4"/>
    <w:rsid w:val="00A777FA"/>
    <w:rsid w:val="00A77CB7"/>
    <w:rsid w:val="00A80024"/>
    <w:rsid w:val="00A81A98"/>
    <w:rsid w:val="00A8235F"/>
    <w:rsid w:val="00A83F00"/>
    <w:rsid w:val="00A845C3"/>
    <w:rsid w:val="00A85887"/>
    <w:rsid w:val="00A85945"/>
    <w:rsid w:val="00A876EC"/>
    <w:rsid w:val="00A87D61"/>
    <w:rsid w:val="00A90BF0"/>
    <w:rsid w:val="00A9174F"/>
    <w:rsid w:val="00A9258B"/>
    <w:rsid w:val="00A93098"/>
    <w:rsid w:val="00A94446"/>
    <w:rsid w:val="00A949ED"/>
    <w:rsid w:val="00A95238"/>
    <w:rsid w:val="00A958F5"/>
    <w:rsid w:val="00A95AD8"/>
    <w:rsid w:val="00A977FC"/>
    <w:rsid w:val="00A97A0C"/>
    <w:rsid w:val="00A97B5D"/>
    <w:rsid w:val="00AA1485"/>
    <w:rsid w:val="00AA179D"/>
    <w:rsid w:val="00AA27D6"/>
    <w:rsid w:val="00AA28FA"/>
    <w:rsid w:val="00AA2999"/>
    <w:rsid w:val="00AA2EEC"/>
    <w:rsid w:val="00AA33E0"/>
    <w:rsid w:val="00AA50A5"/>
    <w:rsid w:val="00AA5358"/>
    <w:rsid w:val="00AA56C4"/>
    <w:rsid w:val="00AA61B8"/>
    <w:rsid w:val="00AB09A9"/>
    <w:rsid w:val="00AB15BB"/>
    <w:rsid w:val="00AB178B"/>
    <w:rsid w:val="00AB1793"/>
    <w:rsid w:val="00AB20AF"/>
    <w:rsid w:val="00AB328C"/>
    <w:rsid w:val="00AB4A57"/>
    <w:rsid w:val="00AB4BDA"/>
    <w:rsid w:val="00AB62A6"/>
    <w:rsid w:val="00AB66F3"/>
    <w:rsid w:val="00AB6791"/>
    <w:rsid w:val="00AB6895"/>
    <w:rsid w:val="00AB7136"/>
    <w:rsid w:val="00AB7A0C"/>
    <w:rsid w:val="00AB7FD3"/>
    <w:rsid w:val="00AC2B7F"/>
    <w:rsid w:val="00AC3281"/>
    <w:rsid w:val="00AC33EB"/>
    <w:rsid w:val="00AC3E91"/>
    <w:rsid w:val="00AC4433"/>
    <w:rsid w:val="00AC5523"/>
    <w:rsid w:val="00AC5530"/>
    <w:rsid w:val="00AC637B"/>
    <w:rsid w:val="00AC680C"/>
    <w:rsid w:val="00AC6D72"/>
    <w:rsid w:val="00AC72D3"/>
    <w:rsid w:val="00AC7E9E"/>
    <w:rsid w:val="00AD0751"/>
    <w:rsid w:val="00AD07FA"/>
    <w:rsid w:val="00AD1FE5"/>
    <w:rsid w:val="00AD258F"/>
    <w:rsid w:val="00AD2E31"/>
    <w:rsid w:val="00AD2F0C"/>
    <w:rsid w:val="00AD3AFF"/>
    <w:rsid w:val="00AD4408"/>
    <w:rsid w:val="00AD514A"/>
    <w:rsid w:val="00AD5247"/>
    <w:rsid w:val="00AD53DC"/>
    <w:rsid w:val="00AD55DA"/>
    <w:rsid w:val="00AD5F98"/>
    <w:rsid w:val="00AD62B0"/>
    <w:rsid w:val="00AD6496"/>
    <w:rsid w:val="00AD71B2"/>
    <w:rsid w:val="00AD73F9"/>
    <w:rsid w:val="00AE0089"/>
    <w:rsid w:val="00AE0201"/>
    <w:rsid w:val="00AE026F"/>
    <w:rsid w:val="00AE08BF"/>
    <w:rsid w:val="00AE0A46"/>
    <w:rsid w:val="00AE154D"/>
    <w:rsid w:val="00AE2F6E"/>
    <w:rsid w:val="00AE2F90"/>
    <w:rsid w:val="00AE456C"/>
    <w:rsid w:val="00AE46EC"/>
    <w:rsid w:val="00AE50CA"/>
    <w:rsid w:val="00AE5A3B"/>
    <w:rsid w:val="00AE60FE"/>
    <w:rsid w:val="00AE6265"/>
    <w:rsid w:val="00AE6893"/>
    <w:rsid w:val="00AE6CF7"/>
    <w:rsid w:val="00AE70EE"/>
    <w:rsid w:val="00AE79D4"/>
    <w:rsid w:val="00AF05FF"/>
    <w:rsid w:val="00AF06AE"/>
    <w:rsid w:val="00AF08BF"/>
    <w:rsid w:val="00AF0CD4"/>
    <w:rsid w:val="00AF0CF6"/>
    <w:rsid w:val="00AF0E6A"/>
    <w:rsid w:val="00AF12C4"/>
    <w:rsid w:val="00AF1458"/>
    <w:rsid w:val="00AF2102"/>
    <w:rsid w:val="00AF22A0"/>
    <w:rsid w:val="00AF24A1"/>
    <w:rsid w:val="00AF2589"/>
    <w:rsid w:val="00AF3DD4"/>
    <w:rsid w:val="00AF4000"/>
    <w:rsid w:val="00AF4551"/>
    <w:rsid w:val="00AF5293"/>
    <w:rsid w:val="00AF57E4"/>
    <w:rsid w:val="00AF65CA"/>
    <w:rsid w:val="00AF76CD"/>
    <w:rsid w:val="00AF78EE"/>
    <w:rsid w:val="00AF7B51"/>
    <w:rsid w:val="00AF7CD0"/>
    <w:rsid w:val="00AF7FAF"/>
    <w:rsid w:val="00B01E6A"/>
    <w:rsid w:val="00B02028"/>
    <w:rsid w:val="00B021FF"/>
    <w:rsid w:val="00B02418"/>
    <w:rsid w:val="00B02424"/>
    <w:rsid w:val="00B024CB"/>
    <w:rsid w:val="00B02E8A"/>
    <w:rsid w:val="00B030C0"/>
    <w:rsid w:val="00B0468E"/>
    <w:rsid w:val="00B0494F"/>
    <w:rsid w:val="00B04F84"/>
    <w:rsid w:val="00B0535B"/>
    <w:rsid w:val="00B059A0"/>
    <w:rsid w:val="00B104BE"/>
    <w:rsid w:val="00B11063"/>
    <w:rsid w:val="00B111A3"/>
    <w:rsid w:val="00B12F5C"/>
    <w:rsid w:val="00B147AE"/>
    <w:rsid w:val="00B1489B"/>
    <w:rsid w:val="00B149FC"/>
    <w:rsid w:val="00B14ED0"/>
    <w:rsid w:val="00B14EFD"/>
    <w:rsid w:val="00B15985"/>
    <w:rsid w:val="00B15A54"/>
    <w:rsid w:val="00B163D8"/>
    <w:rsid w:val="00B16CF8"/>
    <w:rsid w:val="00B174EA"/>
    <w:rsid w:val="00B200B6"/>
    <w:rsid w:val="00B20397"/>
    <w:rsid w:val="00B2091F"/>
    <w:rsid w:val="00B21734"/>
    <w:rsid w:val="00B2258C"/>
    <w:rsid w:val="00B22CDB"/>
    <w:rsid w:val="00B23DEA"/>
    <w:rsid w:val="00B2455E"/>
    <w:rsid w:val="00B25055"/>
    <w:rsid w:val="00B25ACA"/>
    <w:rsid w:val="00B268C9"/>
    <w:rsid w:val="00B27773"/>
    <w:rsid w:val="00B27B49"/>
    <w:rsid w:val="00B30067"/>
    <w:rsid w:val="00B3022E"/>
    <w:rsid w:val="00B3080A"/>
    <w:rsid w:val="00B3149D"/>
    <w:rsid w:val="00B3153B"/>
    <w:rsid w:val="00B31DE1"/>
    <w:rsid w:val="00B32116"/>
    <w:rsid w:val="00B325BE"/>
    <w:rsid w:val="00B32A52"/>
    <w:rsid w:val="00B33A7C"/>
    <w:rsid w:val="00B34113"/>
    <w:rsid w:val="00B3500B"/>
    <w:rsid w:val="00B35530"/>
    <w:rsid w:val="00B362B5"/>
    <w:rsid w:val="00B36405"/>
    <w:rsid w:val="00B364CD"/>
    <w:rsid w:val="00B36693"/>
    <w:rsid w:val="00B36B85"/>
    <w:rsid w:val="00B36DC0"/>
    <w:rsid w:val="00B36FF9"/>
    <w:rsid w:val="00B372BF"/>
    <w:rsid w:val="00B37B47"/>
    <w:rsid w:val="00B37E3B"/>
    <w:rsid w:val="00B37F90"/>
    <w:rsid w:val="00B403F9"/>
    <w:rsid w:val="00B40648"/>
    <w:rsid w:val="00B419A1"/>
    <w:rsid w:val="00B421C6"/>
    <w:rsid w:val="00B43E77"/>
    <w:rsid w:val="00B44169"/>
    <w:rsid w:val="00B457E6"/>
    <w:rsid w:val="00B457EA"/>
    <w:rsid w:val="00B45D8D"/>
    <w:rsid w:val="00B473C4"/>
    <w:rsid w:val="00B4759E"/>
    <w:rsid w:val="00B47692"/>
    <w:rsid w:val="00B477E5"/>
    <w:rsid w:val="00B47A16"/>
    <w:rsid w:val="00B50B6F"/>
    <w:rsid w:val="00B50C03"/>
    <w:rsid w:val="00B515DF"/>
    <w:rsid w:val="00B51649"/>
    <w:rsid w:val="00B51DFD"/>
    <w:rsid w:val="00B52F01"/>
    <w:rsid w:val="00B5365C"/>
    <w:rsid w:val="00B53B19"/>
    <w:rsid w:val="00B5444C"/>
    <w:rsid w:val="00B55C31"/>
    <w:rsid w:val="00B55E7F"/>
    <w:rsid w:val="00B6009C"/>
    <w:rsid w:val="00B602D4"/>
    <w:rsid w:val="00B603B4"/>
    <w:rsid w:val="00B6093E"/>
    <w:rsid w:val="00B6209C"/>
    <w:rsid w:val="00B620AA"/>
    <w:rsid w:val="00B62EA6"/>
    <w:rsid w:val="00B63817"/>
    <w:rsid w:val="00B638C0"/>
    <w:rsid w:val="00B64397"/>
    <w:rsid w:val="00B650E9"/>
    <w:rsid w:val="00B65DC9"/>
    <w:rsid w:val="00B65DD8"/>
    <w:rsid w:val="00B661DD"/>
    <w:rsid w:val="00B66F7D"/>
    <w:rsid w:val="00B67598"/>
    <w:rsid w:val="00B67B1A"/>
    <w:rsid w:val="00B70080"/>
    <w:rsid w:val="00B70434"/>
    <w:rsid w:val="00B704D4"/>
    <w:rsid w:val="00B7202F"/>
    <w:rsid w:val="00B72084"/>
    <w:rsid w:val="00B728F8"/>
    <w:rsid w:val="00B729AD"/>
    <w:rsid w:val="00B731D6"/>
    <w:rsid w:val="00B741B5"/>
    <w:rsid w:val="00B742EE"/>
    <w:rsid w:val="00B745FD"/>
    <w:rsid w:val="00B74B64"/>
    <w:rsid w:val="00B76DB4"/>
    <w:rsid w:val="00B770FF"/>
    <w:rsid w:val="00B77BD9"/>
    <w:rsid w:val="00B80485"/>
    <w:rsid w:val="00B8084A"/>
    <w:rsid w:val="00B80CAC"/>
    <w:rsid w:val="00B81341"/>
    <w:rsid w:val="00B825D4"/>
    <w:rsid w:val="00B829E1"/>
    <w:rsid w:val="00B82EF9"/>
    <w:rsid w:val="00B8343E"/>
    <w:rsid w:val="00B83622"/>
    <w:rsid w:val="00B8366F"/>
    <w:rsid w:val="00B83DBC"/>
    <w:rsid w:val="00B857B0"/>
    <w:rsid w:val="00B85F47"/>
    <w:rsid w:val="00B87927"/>
    <w:rsid w:val="00B87FFE"/>
    <w:rsid w:val="00B9222F"/>
    <w:rsid w:val="00B92619"/>
    <w:rsid w:val="00B928A1"/>
    <w:rsid w:val="00B930BB"/>
    <w:rsid w:val="00B93E07"/>
    <w:rsid w:val="00B95813"/>
    <w:rsid w:val="00B95FD4"/>
    <w:rsid w:val="00B963C3"/>
    <w:rsid w:val="00B96F28"/>
    <w:rsid w:val="00B970FD"/>
    <w:rsid w:val="00B9715C"/>
    <w:rsid w:val="00BA057A"/>
    <w:rsid w:val="00BA0ED6"/>
    <w:rsid w:val="00BA170D"/>
    <w:rsid w:val="00BA30B3"/>
    <w:rsid w:val="00BA4487"/>
    <w:rsid w:val="00BA45BF"/>
    <w:rsid w:val="00BA557E"/>
    <w:rsid w:val="00BA6675"/>
    <w:rsid w:val="00BA7E83"/>
    <w:rsid w:val="00BB0869"/>
    <w:rsid w:val="00BB1E74"/>
    <w:rsid w:val="00BB21B7"/>
    <w:rsid w:val="00BB311C"/>
    <w:rsid w:val="00BB38E9"/>
    <w:rsid w:val="00BB4DFC"/>
    <w:rsid w:val="00BB5CB3"/>
    <w:rsid w:val="00BB69F5"/>
    <w:rsid w:val="00BC011B"/>
    <w:rsid w:val="00BC1754"/>
    <w:rsid w:val="00BC1D55"/>
    <w:rsid w:val="00BC1E3A"/>
    <w:rsid w:val="00BC1F55"/>
    <w:rsid w:val="00BC3574"/>
    <w:rsid w:val="00BC3BE0"/>
    <w:rsid w:val="00BC3D9B"/>
    <w:rsid w:val="00BC3FE6"/>
    <w:rsid w:val="00BC417F"/>
    <w:rsid w:val="00BC4461"/>
    <w:rsid w:val="00BC4502"/>
    <w:rsid w:val="00BC5420"/>
    <w:rsid w:val="00BC5AE6"/>
    <w:rsid w:val="00BD02D5"/>
    <w:rsid w:val="00BD0757"/>
    <w:rsid w:val="00BD0A26"/>
    <w:rsid w:val="00BD108D"/>
    <w:rsid w:val="00BD1850"/>
    <w:rsid w:val="00BD1B7F"/>
    <w:rsid w:val="00BD1BC3"/>
    <w:rsid w:val="00BD315C"/>
    <w:rsid w:val="00BD353C"/>
    <w:rsid w:val="00BD4399"/>
    <w:rsid w:val="00BD4551"/>
    <w:rsid w:val="00BD49A6"/>
    <w:rsid w:val="00BD4ABE"/>
    <w:rsid w:val="00BD5186"/>
    <w:rsid w:val="00BD5650"/>
    <w:rsid w:val="00BD67F0"/>
    <w:rsid w:val="00BD6965"/>
    <w:rsid w:val="00BD6A64"/>
    <w:rsid w:val="00BD748F"/>
    <w:rsid w:val="00BD7B0D"/>
    <w:rsid w:val="00BE01AE"/>
    <w:rsid w:val="00BE0C64"/>
    <w:rsid w:val="00BE1A1E"/>
    <w:rsid w:val="00BE21AC"/>
    <w:rsid w:val="00BE380F"/>
    <w:rsid w:val="00BE3B79"/>
    <w:rsid w:val="00BE45D3"/>
    <w:rsid w:val="00BE4B2C"/>
    <w:rsid w:val="00BE5B6F"/>
    <w:rsid w:val="00BE5E81"/>
    <w:rsid w:val="00BE6DA6"/>
    <w:rsid w:val="00BE6E56"/>
    <w:rsid w:val="00BE7ECE"/>
    <w:rsid w:val="00BF0B1D"/>
    <w:rsid w:val="00BF1144"/>
    <w:rsid w:val="00BF15E4"/>
    <w:rsid w:val="00BF1980"/>
    <w:rsid w:val="00BF1E0E"/>
    <w:rsid w:val="00BF1F21"/>
    <w:rsid w:val="00BF20A6"/>
    <w:rsid w:val="00BF2684"/>
    <w:rsid w:val="00BF39EE"/>
    <w:rsid w:val="00BF3A37"/>
    <w:rsid w:val="00BF41D1"/>
    <w:rsid w:val="00BF455E"/>
    <w:rsid w:val="00BF4DE3"/>
    <w:rsid w:val="00BF5696"/>
    <w:rsid w:val="00BF6652"/>
    <w:rsid w:val="00BF75E2"/>
    <w:rsid w:val="00BF7F91"/>
    <w:rsid w:val="00C00471"/>
    <w:rsid w:val="00C0107B"/>
    <w:rsid w:val="00C012CB"/>
    <w:rsid w:val="00C01C7A"/>
    <w:rsid w:val="00C0200A"/>
    <w:rsid w:val="00C03810"/>
    <w:rsid w:val="00C04971"/>
    <w:rsid w:val="00C04F35"/>
    <w:rsid w:val="00C0506B"/>
    <w:rsid w:val="00C06433"/>
    <w:rsid w:val="00C06BF5"/>
    <w:rsid w:val="00C075BE"/>
    <w:rsid w:val="00C12805"/>
    <w:rsid w:val="00C12856"/>
    <w:rsid w:val="00C135C6"/>
    <w:rsid w:val="00C1438E"/>
    <w:rsid w:val="00C14437"/>
    <w:rsid w:val="00C14CC8"/>
    <w:rsid w:val="00C14DF1"/>
    <w:rsid w:val="00C15237"/>
    <w:rsid w:val="00C15C10"/>
    <w:rsid w:val="00C15D94"/>
    <w:rsid w:val="00C16052"/>
    <w:rsid w:val="00C162E9"/>
    <w:rsid w:val="00C17278"/>
    <w:rsid w:val="00C203C1"/>
    <w:rsid w:val="00C20C51"/>
    <w:rsid w:val="00C2181D"/>
    <w:rsid w:val="00C21C64"/>
    <w:rsid w:val="00C220B6"/>
    <w:rsid w:val="00C23511"/>
    <w:rsid w:val="00C23C50"/>
    <w:rsid w:val="00C23FDD"/>
    <w:rsid w:val="00C24856"/>
    <w:rsid w:val="00C25394"/>
    <w:rsid w:val="00C26F39"/>
    <w:rsid w:val="00C272FB"/>
    <w:rsid w:val="00C30146"/>
    <w:rsid w:val="00C30297"/>
    <w:rsid w:val="00C306EF"/>
    <w:rsid w:val="00C3106E"/>
    <w:rsid w:val="00C310DE"/>
    <w:rsid w:val="00C31449"/>
    <w:rsid w:val="00C324B2"/>
    <w:rsid w:val="00C3255A"/>
    <w:rsid w:val="00C3391D"/>
    <w:rsid w:val="00C33A76"/>
    <w:rsid w:val="00C3539F"/>
    <w:rsid w:val="00C3552C"/>
    <w:rsid w:val="00C369AE"/>
    <w:rsid w:val="00C36B4F"/>
    <w:rsid w:val="00C405B7"/>
    <w:rsid w:val="00C40BB2"/>
    <w:rsid w:val="00C41823"/>
    <w:rsid w:val="00C41F45"/>
    <w:rsid w:val="00C42111"/>
    <w:rsid w:val="00C423A2"/>
    <w:rsid w:val="00C42B85"/>
    <w:rsid w:val="00C42C00"/>
    <w:rsid w:val="00C433DC"/>
    <w:rsid w:val="00C44070"/>
    <w:rsid w:val="00C44DFA"/>
    <w:rsid w:val="00C4568A"/>
    <w:rsid w:val="00C45FB0"/>
    <w:rsid w:val="00C4660B"/>
    <w:rsid w:val="00C469FA"/>
    <w:rsid w:val="00C47841"/>
    <w:rsid w:val="00C504B3"/>
    <w:rsid w:val="00C5098C"/>
    <w:rsid w:val="00C5159B"/>
    <w:rsid w:val="00C518BB"/>
    <w:rsid w:val="00C518F0"/>
    <w:rsid w:val="00C51CFE"/>
    <w:rsid w:val="00C5405E"/>
    <w:rsid w:val="00C5477D"/>
    <w:rsid w:val="00C547DB"/>
    <w:rsid w:val="00C547DF"/>
    <w:rsid w:val="00C54E4E"/>
    <w:rsid w:val="00C55FFC"/>
    <w:rsid w:val="00C57DFA"/>
    <w:rsid w:val="00C6118B"/>
    <w:rsid w:val="00C61572"/>
    <w:rsid w:val="00C61B42"/>
    <w:rsid w:val="00C61B48"/>
    <w:rsid w:val="00C62583"/>
    <w:rsid w:val="00C6290D"/>
    <w:rsid w:val="00C6327F"/>
    <w:rsid w:val="00C64ACD"/>
    <w:rsid w:val="00C651E0"/>
    <w:rsid w:val="00C65830"/>
    <w:rsid w:val="00C65D4C"/>
    <w:rsid w:val="00C663AB"/>
    <w:rsid w:val="00C67623"/>
    <w:rsid w:val="00C67B97"/>
    <w:rsid w:val="00C7041F"/>
    <w:rsid w:val="00C704E3"/>
    <w:rsid w:val="00C705F5"/>
    <w:rsid w:val="00C70A18"/>
    <w:rsid w:val="00C71550"/>
    <w:rsid w:val="00C72134"/>
    <w:rsid w:val="00C72C23"/>
    <w:rsid w:val="00C735AA"/>
    <w:rsid w:val="00C748F5"/>
    <w:rsid w:val="00C75A0E"/>
    <w:rsid w:val="00C75C28"/>
    <w:rsid w:val="00C765CF"/>
    <w:rsid w:val="00C80041"/>
    <w:rsid w:val="00C81227"/>
    <w:rsid w:val="00C81382"/>
    <w:rsid w:val="00C81B78"/>
    <w:rsid w:val="00C82126"/>
    <w:rsid w:val="00C82743"/>
    <w:rsid w:val="00C829DC"/>
    <w:rsid w:val="00C841B9"/>
    <w:rsid w:val="00C844BD"/>
    <w:rsid w:val="00C84930"/>
    <w:rsid w:val="00C85314"/>
    <w:rsid w:val="00C853FF"/>
    <w:rsid w:val="00C85947"/>
    <w:rsid w:val="00C86C87"/>
    <w:rsid w:val="00C87B01"/>
    <w:rsid w:val="00C900B4"/>
    <w:rsid w:val="00C9050B"/>
    <w:rsid w:val="00C90DC8"/>
    <w:rsid w:val="00C91425"/>
    <w:rsid w:val="00C9215F"/>
    <w:rsid w:val="00C9221E"/>
    <w:rsid w:val="00C92B67"/>
    <w:rsid w:val="00C92EC5"/>
    <w:rsid w:val="00C9311A"/>
    <w:rsid w:val="00C940CC"/>
    <w:rsid w:val="00C94336"/>
    <w:rsid w:val="00C94445"/>
    <w:rsid w:val="00C95158"/>
    <w:rsid w:val="00C95AE1"/>
    <w:rsid w:val="00C96D8C"/>
    <w:rsid w:val="00C971CE"/>
    <w:rsid w:val="00C974C5"/>
    <w:rsid w:val="00C97D27"/>
    <w:rsid w:val="00CA0342"/>
    <w:rsid w:val="00CA0E12"/>
    <w:rsid w:val="00CA0FF1"/>
    <w:rsid w:val="00CA1F11"/>
    <w:rsid w:val="00CA28CD"/>
    <w:rsid w:val="00CA2C5F"/>
    <w:rsid w:val="00CA3419"/>
    <w:rsid w:val="00CA38B6"/>
    <w:rsid w:val="00CA41DA"/>
    <w:rsid w:val="00CA4388"/>
    <w:rsid w:val="00CA46D6"/>
    <w:rsid w:val="00CA4884"/>
    <w:rsid w:val="00CA4BC0"/>
    <w:rsid w:val="00CA4D9C"/>
    <w:rsid w:val="00CA510A"/>
    <w:rsid w:val="00CA63AE"/>
    <w:rsid w:val="00CA688F"/>
    <w:rsid w:val="00CA6986"/>
    <w:rsid w:val="00CA741A"/>
    <w:rsid w:val="00CA7847"/>
    <w:rsid w:val="00CA7EFD"/>
    <w:rsid w:val="00CB2162"/>
    <w:rsid w:val="00CB37B6"/>
    <w:rsid w:val="00CB3AE6"/>
    <w:rsid w:val="00CB4B95"/>
    <w:rsid w:val="00CB7A47"/>
    <w:rsid w:val="00CB7BE0"/>
    <w:rsid w:val="00CB7FD8"/>
    <w:rsid w:val="00CC006E"/>
    <w:rsid w:val="00CC0507"/>
    <w:rsid w:val="00CC1036"/>
    <w:rsid w:val="00CC112D"/>
    <w:rsid w:val="00CC1142"/>
    <w:rsid w:val="00CC3D35"/>
    <w:rsid w:val="00CC4EC8"/>
    <w:rsid w:val="00CC559D"/>
    <w:rsid w:val="00CC5D10"/>
    <w:rsid w:val="00CC5E38"/>
    <w:rsid w:val="00CC6165"/>
    <w:rsid w:val="00CC71EC"/>
    <w:rsid w:val="00CD01CC"/>
    <w:rsid w:val="00CD0D2D"/>
    <w:rsid w:val="00CD0E3A"/>
    <w:rsid w:val="00CD1085"/>
    <w:rsid w:val="00CD1D12"/>
    <w:rsid w:val="00CD2403"/>
    <w:rsid w:val="00CD3259"/>
    <w:rsid w:val="00CD3A23"/>
    <w:rsid w:val="00CD4C6C"/>
    <w:rsid w:val="00CD6278"/>
    <w:rsid w:val="00CD654B"/>
    <w:rsid w:val="00CD6BD4"/>
    <w:rsid w:val="00CE0BDD"/>
    <w:rsid w:val="00CE10BB"/>
    <w:rsid w:val="00CE13FD"/>
    <w:rsid w:val="00CE223E"/>
    <w:rsid w:val="00CE256B"/>
    <w:rsid w:val="00CE358D"/>
    <w:rsid w:val="00CE45F4"/>
    <w:rsid w:val="00CE5147"/>
    <w:rsid w:val="00CE5B0C"/>
    <w:rsid w:val="00CE7E06"/>
    <w:rsid w:val="00CF00A5"/>
    <w:rsid w:val="00CF0641"/>
    <w:rsid w:val="00CF0768"/>
    <w:rsid w:val="00CF2CA2"/>
    <w:rsid w:val="00CF34EA"/>
    <w:rsid w:val="00CF4368"/>
    <w:rsid w:val="00CF47DE"/>
    <w:rsid w:val="00CF6327"/>
    <w:rsid w:val="00CF63B9"/>
    <w:rsid w:val="00CF7094"/>
    <w:rsid w:val="00CF77CC"/>
    <w:rsid w:val="00D00D72"/>
    <w:rsid w:val="00D01C59"/>
    <w:rsid w:val="00D01D2A"/>
    <w:rsid w:val="00D0419F"/>
    <w:rsid w:val="00D04921"/>
    <w:rsid w:val="00D04CC1"/>
    <w:rsid w:val="00D05A97"/>
    <w:rsid w:val="00D071FF"/>
    <w:rsid w:val="00D072C4"/>
    <w:rsid w:val="00D1009D"/>
    <w:rsid w:val="00D114EF"/>
    <w:rsid w:val="00D11EEA"/>
    <w:rsid w:val="00D12734"/>
    <w:rsid w:val="00D13A8B"/>
    <w:rsid w:val="00D13F19"/>
    <w:rsid w:val="00D145F5"/>
    <w:rsid w:val="00D1479D"/>
    <w:rsid w:val="00D14E83"/>
    <w:rsid w:val="00D15321"/>
    <w:rsid w:val="00D166AE"/>
    <w:rsid w:val="00D175BA"/>
    <w:rsid w:val="00D176C5"/>
    <w:rsid w:val="00D17E78"/>
    <w:rsid w:val="00D20DAB"/>
    <w:rsid w:val="00D214FB"/>
    <w:rsid w:val="00D2192B"/>
    <w:rsid w:val="00D219EA"/>
    <w:rsid w:val="00D22941"/>
    <w:rsid w:val="00D22DFF"/>
    <w:rsid w:val="00D2327A"/>
    <w:rsid w:val="00D2414A"/>
    <w:rsid w:val="00D25049"/>
    <w:rsid w:val="00D253AA"/>
    <w:rsid w:val="00D26089"/>
    <w:rsid w:val="00D26346"/>
    <w:rsid w:val="00D26FAE"/>
    <w:rsid w:val="00D324DE"/>
    <w:rsid w:val="00D32A1C"/>
    <w:rsid w:val="00D333E4"/>
    <w:rsid w:val="00D33F85"/>
    <w:rsid w:val="00D355F0"/>
    <w:rsid w:val="00D35A32"/>
    <w:rsid w:val="00D36855"/>
    <w:rsid w:val="00D369E0"/>
    <w:rsid w:val="00D371A1"/>
    <w:rsid w:val="00D37784"/>
    <w:rsid w:val="00D37B90"/>
    <w:rsid w:val="00D41CEB"/>
    <w:rsid w:val="00D420E2"/>
    <w:rsid w:val="00D424D5"/>
    <w:rsid w:val="00D443D2"/>
    <w:rsid w:val="00D4489D"/>
    <w:rsid w:val="00D45AF8"/>
    <w:rsid w:val="00D45FFF"/>
    <w:rsid w:val="00D4629A"/>
    <w:rsid w:val="00D50290"/>
    <w:rsid w:val="00D5182B"/>
    <w:rsid w:val="00D519CD"/>
    <w:rsid w:val="00D51C05"/>
    <w:rsid w:val="00D51DC5"/>
    <w:rsid w:val="00D530E9"/>
    <w:rsid w:val="00D53369"/>
    <w:rsid w:val="00D537EB"/>
    <w:rsid w:val="00D543AA"/>
    <w:rsid w:val="00D560DB"/>
    <w:rsid w:val="00D56422"/>
    <w:rsid w:val="00D56C44"/>
    <w:rsid w:val="00D57B74"/>
    <w:rsid w:val="00D57C74"/>
    <w:rsid w:val="00D60ACE"/>
    <w:rsid w:val="00D61911"/>
    <w:rsid w:val="00D61949"/>
    <w:rsid w:val="00D63DC4"/>
    <w:rsid w:val="00D64999"/>
    <w:rsid w:val="00D64E35"/>
    <w:rsid w:val="00D65ACF"/>
    <w:rsid w:val="00D665C7"/>
    <w:rsid w:val="00D6763D"/>
    <w:rsid w:val="00D676E6"/>
    <w:rsid w:val="00D67A72"/>
    <w:rsid w:val="00D67BC8"/>
    <w:rsid w:val="00D67F89"/>
    <w:rsid w:val="00D70622"/>
    <w:rsid w:val="00D70780"/>
    <w:rsid w:val="00D70EBA"/>
    <w:rsid w:val="00D719A7"/>
    <w:rsid w:val="00D71D05"/>
    <w:rsid w:val="00D71D28"/>
    <w:rsid w:val="00D722AB"/>
    <w:rsid w:val="00D727C6"/>
    <w:rsid w:val="00D72B69"/>
    <w:rsid w:val="00D73344"/>
    <w:rsid w:val="00D75911"/>
    <w:rsid w:val="00D75F88"/>
    <w:rsid w:val="00D76AFC"/>
    <w:rsid w:val="00D80167"/>
    <w:rsid w:val="00D801AF"/>
    <w:rsid w:val="00D80526"/>
    <w:rsid w:val="00D819B4"/>
    <w:rsid w:val="00D81DAB"/>
    <w:rsid w:val="00D82136"/>
    <w:rsid w:val="00D82CFB"/>
    <w:rsid w:val="00D83673"/>
    <w:rsid w:val="00D83BD9"/>
    <w:rsid w:val="00D84BCC"/>
    <w:rsid w:val="00D84DA4"/>
    <w:rsid w:val="00D86ABB"/>
    <w:rsid w:val="00D87281"/>
    <w:rsid w:val="00D87497"/>
    <w:rsid w:val="00D87572"/>
    <w:rsid w:val="00D877E1"/>
    <w:rsid w:val="00D87A29"/>
    <w:rsid w:val="00D87F7A"/>
    <w:rsid w:val="00D90551"/>
    <w:rsid w:val="00D907DB"/>
    <w:rsid w:val="00D90E45"/>
    <w:rsid w:val="00D9230F"/>
    <w:rsid w:val="00D9248B"/>
    <w:rsid w:val="00D92AD1"/>
    <w:rsid w:val="00D92F3A"/>
    <w:rsid w:val="00D9524D"/>
    <w:rsid w:val="00D95FB9"/>
    <w:rsid w:val="00D9607C"/>
    <w:rsid w:val="00D96248"/>
    <w:rsid w:val="00D96E95"/>
    <w:rsid w:val="00D97157"/>
    <w:rsid w:val="00D975AE"/>
    <w:rsid w:val="00DA0531"/>
    <w:rsid w:val="00DA09D9"/>
    <w:rsid w:val="00DA0DFB"/>
    <w:rsid w:val="00DA1026"/>
    <w:rsid w:val="00DA1F1F"/>
    <w:rsid w:val="00DA3D3C"/>
    <w:rsid w:val="00DA3E38"/>
    <w:rsid w:val="00DA4C89"/>
    <w:rsid w:val="00DA6109"/>
    <w:rsid w:val="00DA686B"/>
    <w:rsid w:val="00DA716E"/>
    <w:rsid w:val="00DA71C6"/>
    <w:rsid w:val="00DA7344"/>
    <w:rsid w:val="00DA775A"/>
    <w:rsid w:val="00DA7EC5"/>
    <w:rsid w:val="00DB0171"/>
    <w:rsid w:val="00DB0435"/>
    <w:rsid w:val="00DB0A44"/>
    <w:rsid w:val="00DB0DEB"/>
    <w:rsid w:val="00DB32B1"/>
    <w:rsid w:val="00DB4A08"/>
    <w:rsid w:val="00DB5E54"/>
    <w:rsid w:val="00DB5EAC"/>
    <w:rsid w:val="00DB6DB6"/>
    <w:rsid w:val="00DB6EFE"/>
    <w:rsid w:val="00DB6FBE"/>
    <w:rsid w:val="00DB757E"/>
    <w:rsid w:val="00DB775B"/>
    <w:rsid w:val="00DB7F09"/>
    <w:rsid w:val="00DC00E8"/>
    <w:rsid w:val="00DC01C9"/>
    <w:rsid w:val="00DC2CE6"/>
    <w:rsid w:val="00DC2D76"/>
    <w:rsid w:val="00DC5ACF"/>
    <w:rsid w:val="00DC71E4"/>
    <w:rsid w:val="00DC75FD"/>
    <w:rsid w:val="00DD0671"/>
    <w:rsid w:val="00DD1891"/>
    <w:rsid w:val="00DD25DA"/>
    <w:rsid w:val="00DD30AB"/>
    <w:rsid w:val="00DD321E"/>
    <w:rsid w:val="00DD3840"/>
    <w:rsid w:val="00DD38C2"/>
    <w:rsid w:val="00DD3C76"/>
    <w:rsid w:val="00DD3E9E"/>
    <w:rsid w:val="00DD4467"/>
    <w:rsid w:val="00DD476F"/>
    <w:rsid w:val="00DD4859"/>
    <w:rsid w:val="00DD4DAC"/>
    <w:rsid w:val="00DD5CED"/>
    <w:rsid w:val="00DD64DD"/>
    <w:rsid w:val="00DD697A"/>
    <w:rsid w:val="00DE03DF"/>
    <w:rsid w:val="00DE1A84"/>
    <w:rsid w:val="00DE2131"/>
    <w:rsid w:val="00DE22F8"/>
    <w:rsid w:val="00DE2B48"/>
    <w:rsid w:val="00DE33C0"/>
    <w:rsid w:val="00DE33D2"/>
    <w:rsid w:val="00DE3527"/>
    <w:rsid w:val="00DE4A4B"/>
    <w:rsid w:val="00DE4C87"/>
    <w:rsid w:val="00DE4DA6"/>
    <w:rsid w:val="00DE54F8"/>
    <w:rsid w:val="00DE581F"/>
    <w:rsid w:val="00DE65AC"/>
    <w:rsid w:val="00DE7DB9"/>
    <w:rsid w:val="00DF013C"/>
    <w:rsid w:val="00DF07B2"/>
    <w:rsid w:val="00DF0F9D"/>
    <w:rsid w:val="00DF13EF"/>
    <w:rsid w:val="00DF1E5B"/>
    <w:rsid w:val="00DF1F19"/>
    <w:rsid w:val="00DF23E8"/>
    <w:rsid w:val="00DF2587"/>
    <w:rsid w:val="00DF3335"/>
    <w:rsid w:val="00DF3382"/>
    <w:rsid w:val="00DF42E2"/>
    <w:rsid w:val="00DF51B9"/>
    <w:rsid w:val="00DF750D"/>
    <w:rsid w:val="00DF76F2"/>
    <w:rsid w:val="00DF797E"/>
    <w:rsid w:val="00E01005"/>
    <w:rsid w:val="00E02B75"/>
    <w:rsid w:val="00E034D8"/>
    <w:rsid w:val="00E04072"/>
    <w:rsid w:val="00E05412"/>
    <w:rsid w:val="00E05F08"/>
    <w:rsid w:val="00E05F5B"/>
    <w:rsid w:val="00E0667E"/>
    <w:rsid w:val="00E06821"/>
    <w:rsid w:val="00E0777A"/>
    <w:rsid w:val="00E07B18"/>
    <w:rsid w:val="00E10B72"/>
    <w:rsid w:val="00E10D39"/>
    <w:rsid w:val="00E11012"/>
    <w:rsid w:val="00E1136B"/>
    <w:rsid w:val="00E12DF9"/>
    <w:rsid w:val="00E12F83"/>
    <w:rsid w:val="00E13B86"/>
    <w:rsid w:val="00E13E90"/>
    <w:rsid w:val="00E149DA"/>
    <w:rsid w:val="00E15736"/>
    <w:rsid w:val="00E15970"/>
    <w:rsid w:val="00E15E27"/>
    <w:rsid w:val="00E16752"/>
    <w:rsid w:val="00E16827"/>
    <w:rsid w:val="00E172C7"/>
    <w:rsid w:val="00E20482"/>
    <w:rsid w:val="00E20A1B"/>
    <w:rsid w:val="00E21268"/>
    <w:rsid w:val="00E217EF"/>
    <w:rsid w:val="00E22D51"/>
    <w:rsid w:val="00E2592D"/>
    <w:rsid w:val="00E26536"/>
    <w:rsid w:val="00E26762"/>
    <w:rsid w:val="00E308FB"/>
    <w:rsid w:val="00E30E70"/>
    <w:rsid w:val="00E30F24"/>
    <w:rsid w:val="00E34700"/>
    <w:rsid w:val="00E347F8"/>
    <w:rsid w:val="00E34818"/>
    <w:rsid w:val="00E35032"/>
    <w:rsid w:val="00E3529D"/>
    <w:rsid w:val="00E35D3D"/>
    <w:rsid w:val="00E35FA1"/>
    <w:rsid w:val="00E369AF"/>
    <w:rsid w:val="00E37018"/>
    <w:rsid w:val="00E40629"/>
    <w:rsid w:val="00E411CC"/>
    <w:rsid w:val="00E41DFF"/>
    <w:rsid w:val="00E4259E"/>
    <w:rsid w:val="00E42616"/>
    <w:rsid w:val="00E42AB4"/>
    <w:rsid w:val="00E44561"/>
    <w:rsid w:val="00E4471A"/>
    <w:rsid w:val="00E44AC1"/>
    <w:rsid w:val="00E45817"/>
    <w:rsid w:val="00E4672F"/>
    <w:rsid w:val="00E47387"/>
    <w:rsid w:val="00E4783F"/>
    <w:rsid w:val="00E509C9"/>
    <w:rsid w:val="00E50E7C"/>
    <w:rsid w:val="00E51545"/>
    <w:rsid w:val="00E55326"/>
    <w:rsid w:val="00E569D8"/>
    <w:rsid w:val="00E56B3F"/>
    <w:rsid w:val="00E56B58"/>
    <w:rsid w:val="00E56DC8"/>
    <w:rsid w:val="00E616A9"/>
    <w:rsid w:val="00E62AB5"/>
    <w:rsid w:val="00E62ECE"/>
    <w:rsid w:val="00E62FCB"/>
    <w:rsid w:val="00E632D4"/>
    <w:rsid w:val="00E63740"/>
    <w:rsid w:val="00E6479D"/>
    <w:rsid w:val="00E651AF"/>
    <w:rsid w:val="00E653D0"/>
    <w:rsid w:val="00E658BA"/>
    <w:rsid w:val="00E66560"/>
    <w:rsid w:val="00E66767"/>
    <w:rsid w:val="00E67435"/>
    <w:rsid w:val="00E677FE"/>
    <w:rsid w:val="00E70169"/>
    <w:rsid w:val="00E70B24"/>
    <w:rsid w:val="00E71130"/>
    <w:rsid w:val="00E711D7"/>
    <w:rsid w:val="00E7130B"/>
    <w:rsid w:val="00E7133E"/>
    <w:rsid w:val="00E718BA"/>
    <w:rsid w:val="00E71AF2"/>
    <w:rsid w:val="00E71DEC"/>
    <w:rsid w:val="00E72700"/>
    <w:rsid w:val="00E72C5E"/>
    <w:rsid w:val="00E72F41"/>
    <w:rsid w:val="00E73647"/>
    <w:rsid w:val="00E73A71"/>
    <w:rsid w:val="00E73B64"/>
    <w:rsid w:val="00E75580"/>
    <w:rsid w:val="00E77CEA"/>
    <w:rsid w:val="00E77F99"/>
    <w:rsid w:val="00E80133"/>
    <w:rsid w:val="00E8047B"/>
    <w:rsid w:val="00E8094C"/>
    <w:rsid w:val="00E80DBC"/>
    <w:rsid w:val="00E81A40"/>
    <w:rsid w:val="00E8356D"/>
    <w:rsid w:val="00E83E82"/>
    <w:rsid w:val="00E84161"/>
    <w:rsid w:val="00E85601"/>
    <w:rsid w:val="00E86394"/>
    <w:rsid w:val="00E900C5"/>
    <w:rsid w:val="00E902B0"/>
    <w:rsid w:val="00E902E8"/>
    <w:rsid w:val="00E90A54"/>
    <w:rsid w:val="00E90A6B"/>
    <w:rsid w:val="00E91F73"/>
    <w:rsid w:val="00E9499C"/>
    <w:rsid w:val="00E9648E"/>
    <w:rsid w:val="00E97395"/>
    <w:rsid w:val="00E97FE1"/>
    <w:rsid w:val="00EA01FC"/>
    <w:rsid w:val="00EA0EB1"/>
    <w:rsid w:val="00EA1538"/>
    <w:rsid w:val="00EA15EC"/>
    <w:rsid w:val="00EA1DCF"/>
    <w:rsid w:val="00EA2428"/>
    <w:rsid w:val="00EA32CA"/>
    <w:rsid w:val="00EA3B11"/>
    <w:rsid w:val="00EA3BF2"/>
    <w:rsid w:val="00EA4435"/>
    <w:rsid w:val="00EA51CB"/>
    <w:rsid w:val="00EA5D1A"/>
    <w:rsid w:val="00EA6A29"/>
    <w:rsid w:val="00EA781A"/>
    <w:rsid w:val="00EA78A2"/>
    <w:rsid w:val="00EA7F1E"/>
    <w:rsid w:val="00EB030F"/>
    <w:rsid w:val="00EB05C7"/>
    <w:rsid w:val="00EB110F"/>
    <w:rsid w:val="00EB1110"/>
    <w:rsid w:val="00EB1307"/>
    <w:rsid w:val="00EB1444"/>
    <w:rsid w:val="00EB179D"/>
    <w:rsid w:val="00EB1C19"/>
    <w:rsid w:val="00EB2103"/>
    <w:rsid w:val="00EB24E9"/>
    <w:rsid w:val="00EB4A44"/>
    <w:rsid w:val="00EB4F19"/>
    <w:rsid w:val="00EB5DAE"/>
    <w:rsid w:val="00EB68D5"/>
    <w:rsid w:val="00EB7057"/>
    <w:rsid w:val="00EB7B05"/>
    <w:rsid w:val="00EC02F2"/>
    <w:rsid w:val="00EC0656"/>
    <w:rsid w:val="00EC096B"/>
    <w:rsid w:val="00EC18CD"/>
    <w:rsid w:val="00EC1B11"/>
    <w:rsid w:val="00EC2031"/>
    <w:rsid w:val="00EC234D"/>
    <w:rsid w:val="00EC3126"/>
    <w:rsid w:val="00EC3BF5"/>
    <w:rsid w:val="00EC3E20"/>
    <w:rsid w:val="00EC6B16"/>
    <w:rsid w:val="00EC6D84"/>
    <w:rsid w:val="00ED00EF"/>
    <w:rsid w:val="00ED0455"/>
    <w:rsid w:val="00ED0B94"/>
    <w:rsid w:val="00ED1254"/>
    <w:rsid w:val="00ED14FB"/>
    <w:rsid w:val="00ED1CF3"/>
    <w:rsid w:val="00ED1EA5"/>
    <w:rsid w:val="00ED41C1"/>
    <w:rsid w:val="00ED55B8"/>
    <w:rsid w:val="00ED55F2"/>
    <w:rsid w:val="00ED6451"/>
    <w:rsid w:val="00ED6652"/>
    <w:rsid w:val="00EE0AAE"/>
    <w:rsid w:val="00EE1AEB"/>
    <w:rsid w:val="00EE1D05"/>
    <w:rsid w:val="00EE22D7"/>
    <w:rsid w:val="00EE290B"/>
    <w:rsid w:val="00EE2E0D"/>
    <w:rsid w:val="00EE3E65"/>
    <w:rsid w:val="00EE3F74"/>
    <w:rsid w:val="00EE402A"/>
    <w:rsid w:val="00EE4D42"/>
    <w:rsid w:val="00EE677F"/>
    <w:rsid w:val="00EE67F0"/>
    <w:rsid w:val="00EF0D0E"/>
    <w:rsid w:val="00EF1453"/>
    <w:rsid w:val="00EF2009"/>
    <w:rsid w:val="00EF2FBF"/>
    <w:rsid w:val="00EF30D1"/>
    <w:rsid w:val="00EF323F"/>
    <w:rsid w:val="00EF3608"/>
    <w:rsid w:val="00EF36EE"/>
    <w:rsid w:val="00EF3A9E"/>
    <w:rsid w:val="00EF48E7"/>
    <w:rsid w:val="00EF4AA5"/>
    <w:rsid w:val="00EF57D6"/>
    <w:rsid w:val="00EF5F60"/>
    <w:rsid w:val="00EF655E"/>
    <w:rsid w:val="00EF6A04"/>
    <w:rsid w:val="00EF7819"/>
    <w:rsid w:val="00F004DB"/>
    <w:rsid w:val="00F0058D"/>
    <w:rsid w:val="00F0082D"/>
    <w:rsid w:val="00F02062"/>
    <w:rsid w:val="00F0267F"/>
    <w:rsid w:val="00F0280C"/>
    <w:rsid w:val="00F02B15"/>
    <w:rsid w:val="00F030B3"/>
    <w:rsid w:val="00F03125"/>
    <w:rsid w:val="00F031DD"/>
    <w:rsid w:val="00F033A4"/>
    <w:rsid w:val="00F03739"/>
    <w:rsid w:val="00F03FBA"/>
    <w:rsid w:val="00F04322"/>
    <w:rsid w:val="00F04F06"/>
    <w:rsid w:val="00F05064"/>
    <w:rsid w:val="00F0598D"/>
    <w:rsid w:val="00F065BB"/>
    <w:rsid w:val="00F077AA"/>
    <w:rsid w:val="00F07C90"/>
    <w:rsid w:val="00F07E75"/>
    <w:rsid w:val="00F11131"/>
    <w:rsid w:val="00F11792"/>
    <w:rsid w:val="00F120BF"/>
    <w:rsid w:val="00F139C6"/>
    <w:rsid w:val="00F13AD6"/>
    <w:rsid w:val="00F142C6"/>
    <w:rsid w:val="00F14A27"/>
    <w:rsid w:val="00F16535"/>
    <w:rsid w:val="00F17C17"/>
    <w:rsid w:val="00F17E4B"/>
    <w:rsid w:val="00F200F2"/>
    <w:rsid w:val="00F20469"/>
    <w:rsid w:val="00F20C8B"/>
    <w:rsid w:val="00F2124F"/>
    <w:rsid w:val="00F2137F"/>
    <w:rsid w:val="00F21972"/>
    <w:rsid w:val="00F2269F"/>
    <w:rsid w:val="00F229FE"/>
    <w:rsid w:val="00F23373"/>
    <w:rsid w:val="00F23678"/>
    <w:rsid w:val="00F23797"/>
    <w:rsid w:val="00F2562A"/>
    <w:rsid w:val="00F25A30"/>
    <w:rsid w:val="00F25E20"/>
    <w:rsid w:val="00F2646F"/>
    <w:rsid w:val="00F265E1"/>
    <w:rsid w:val="00F266D5"/>
    <w:rsid w:val="00F26C28"/>
    <w:rsid w:val="00F27AFC"/>
    <w:rsid w:val="00F27E49"/>
    <w:rsid w:val="00F30CD7"/>
    <w:rsid w:val="00F313D5"/>
    <w:rsid w:val="00F316EE"/>
    <w:rsid w:val="00F31B5C"/>
    <w:rsid w:val="00F31F16"/>
    <w:rsid w:val="00F329FC"/>
    <w:rsid w:val="00F33580"/>
    <w:rsid w:val="00F33A60"/>
    <w:rsid w:val="00F347A4"/>
    <w:rsid w:val="00F34C28"/>
    <w:rsid w:val="00F353E0"/>
    <w:rsid w:val="00F354F2"/>
    <w:rsid w:val="00F35514"/>
    <w:rsid w:val="00F35D01"/>
    <w:rsid w:val="00F3621E"/>
    <w:rsid w:val="00F3632E"/>
    <w:rsid w:val="00F363D1"/>
    <w:rsid w:val="00F36BFE"/>
    <w:rsid w:val="00F411A1"/>
    <w:rsid w:val="00F414E5"/>
    <w:rsid w:val="00F42321"/>
    <w:rsid w:val="00F431D9"/>
    <w:rsid w:val="00F432EA"/>
    <w:rsid w:val="00F44AF0"/>
    <w:rsid w:val="00F45496"/>
    <w:rsid w:val="00F45BCB"/>
    <w:rsid w:val="00F45C7B"/>
    <w:rsid w:val="00F46637"/>
    <w:rsid w:val="00F46E09"/>
    <w:rsid w:val="00F4780B"/>
    <w:rsid w:val="00F502E7"/>
    <w:rsid w:val="00F502FF"/>
    <w:rsid w:val="00F51C00"/>
    <w:rsid w:val="00F51E59"/>
    <w:rsid w:val="00F52670"/>
    <w:rsid w:val="00F52F60"/>
    <w:rsid w:val="00F53DC8"/>
    <w:rsid w:val="00F5406E"/>
    <w:rsid w:val="00F543FB"/>
    <w:rsid w:val="00F5501B"/>
    <w:rsid w:val="00F5664A"/>
    <w:rsid w:val="00F57059"/>
    <w:rsid w:val="00F60817"/>
    <w:rsid w:val="00F61121"/>
    <w:rsid w:val="00F61369"/>
    <w:rsid w:val="00F61D4D"/>
    <w:rsid w:val="00F6263B"/>
    <w:rsid w:val="00F62EB6"/>
    <w:rsid w:val="00F631D6"/>
    <w:rsid w:val="00F63250"/>
    <w:rsid w:val="00F638BB"/>
    <w:rsid w:val="00F63BAB"/>
    <w:rsid w:val="00F64FBE"/>
    <w:rsid w:val="00F65AED"/>
    <w:rsid w:val="00F6600C"/>
    <w:rsid w:val="00F66960"/>
    <w:rsid w:val="00F66B9F"/>
    <w:rsid w:val="00F66CB2"/>
    <w:rsid w:val="00F67533"/>
    <w:rsid w:val="00F676B6"/>
    <w:rsid w:val="00F67ABD"/>
    <w:rsid w:val="00F7010C"/>
    <w:rsid w:val="00F70327"/>
    <w:rsid w:val="00F711DC"/>
    <w:rsid w:val="00F71A0E"/>
    <w:rsid w:val="00F7234B"/>
    <w:rsid w:val="00F72DEF"/>
    <w:rsid w:val="00F75446"/>
    <w:rsid w:val="00F7605C"/>
    <w:rsid w:val="00F76B88"/>
    <w:rsid w:val="00F76FB8"/>
    <w:rsid w:val="00F7788D"/>
    <w:rsid w:val="00F77C07"/>
    <w:rsid w:val="00F83F8C"/>
    <w:rsid w:val="00F8428B"/>
    <w:rsid w:val="00F8474E"/>
    <w:rsid w:val="00F8544C"/>
    <w:rsid w:val="00F86283"/>
    <w:rsid w:val="00F92279"/>
    <w:rsid w:val="00F92375"/>
    <w:rsid w:val="00F92B34"/>
    <w:rsid w:val="00F934FC"/>
    <w:rsid w:val="00F93913"/>
    <w:rsid w:val="00F94CC6"/>
    <w:rsid w:val="00F95583"/>
    <w:rsid w:val="00F95EEB"/>
    <w:rsid w:val="00F9635D"/>
    <w:rsid w:val="00F96561"/>
    <w:rsid w:val="00F96C26"/>
    <w:rsid w:val="00F96CE3"/>
    <w:rsid w:val="00F97AD5"/>
    <w:rsid w:val="00FA0561"/>
    <w:rsid w:val="00FA072C"/>
    <w:rsid w:val="00FA0E08"/>
    <w:rsid w:val="00FA15E6"/>
    <w:rsid w:val="00FA231C"/>
    <w:rsid w:val="00FA2930"/>
    <w:rsid w:val="00FA2BCF"/>
    <w:rsid w:val="00FA2C23"/>
    <w:rsid w:val="00FA2E37"/>
    <w:rsid w:val="00FA3D24"/>
    <w:rsid w:val="00FA6AE2"/>
    <w:rsid w:val="00FB00C1"/>
    <w:rsid w:val="00FB0E1A"/>
    <w:rsid w:val="00FB1141"/>
    <w:rsid w:val="00FB35ED"/>
    <w:rsid w:val="00FB3B7E"/>
    <w:rsid w:val="00FB4A44"/>
    <w:rsid w:val="00FB4D0E"/>
    <w:rsid w:val="00FB53FB"/>
    <w:rsid w:val="00FB60AD"/>
    <w:rsid w:val="00FB64AA"/>
    <w:rsid w:val="00FB6F33"/>
    <w:rsid w:val="00FB76D0"/>
    <w:rsid w:val="00FB7ACE"/>
    <w:rsid w:val="00FC03DF"/>
    <w:rsid w:val="00FC148D"/>
    <w:rsid w:val="00FC331B"/>
    <w:rsid w:val="00FC3327"/>
    <w:rsid w:val="00FC4A2A"/>
    <w:rsid w:val="00FC6055"/>
    <w:rsid w:val="00FC6268"/>
    <w:rsid w:val="00FC6ADA"/>
    <w:rsid w:val="00FC6C7C"/>
    <w:rsid w:val="00FC6E9E"/>
    <w:rsid w:val="00FC758C"/>
    <w:rsid w:val="00FC7DEA"/>
    <w:rsid w:val="00FD2BC1"/>
    <w:rsid w:val="00FD2FE6"/>
    <w:rsid w:val="00FD3B75"/>
    <w:rsid w:val="00FD48AA"/>
    <w:rsid w:val="00FD512D"/>
    <w:rsid w:val="00FD5D4C"/>
    <w:rsid w:val="00FD7108"/>
    <w:rsid w:val="00FD7624"/>
    <w:rsid w:val="00FD7718"/>
    <w:rsid w:val="00FE0AE2"/>
    <w:rsid w:val="00FE1B23"/>
    <w:rsid w:val="00FE28AB"/>
    <w:rsid w:val="00FE3202"/>
    <w:rsid w:val="00FE39BA"/>
    <w:rsid w:val="00FE3FCD"/>
    <w:rsid w:val="00FE4571"/>
    <w:rsid w:val="00FE4D4E"/>
    <w:rsid w:val="00FE660F"/>
    <w:rsid w:val="00FE6E1C"/>
    <w:rsid w:val="00FE751B"/>
    <w:rsid w:val="00FE7B90"/>
    <w:rsid w:val="00FF0BAD"/>
    <w:rsid w:val="00FF0C50"/>
    <w:rsid w:val="00FF1551"/>
    <w:rsid w:val="00FF328B"/>
    <w:rsid w:val="00FF3664"/>
    <w:rsid w:val="00FF3F8D"/>
    <w:rsid w:val="00FF40BB"/>
    <w:rsid w:val="00FF40D9"/>
    <w:rsid w:val="00FF41B9"/>
    <w:rsid w:val="00FF58D9"/>
    <w:rsid w:val="00FF5E47"/>
    <w:rsid w:val="00FF631D"/>
    <w:rsid w:val="00FF6C2B"/>
    <w:rsid w:val="00FF713B"/>
    <w:rsid w:val="124C28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128AC"/>
  <w15:docId w15:val="{B47A9EC9-744C-418D-B900-5FAC53B0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8F238D"/>
    <w:pPr>
      <w:keepNext/>
      <w:keepLines/>
      <w:spacing w:before="40" w:after="0"/>
      <w:outlineLvl w:val="6"/>
    </w:pPr>
    <w:rPr>
      <w:rFonts w:asciiTheme="majorHAnsi" w:eastAsiaTheme="majorEastAsia" w:hAnsiTheme="majorHAnsi" w:cstheme="majorBidi"/>
      <w:i/>
      <w:iCs/>
      <w:color w:val="161B24" w:themeColor="accent1" w:themeShade="7F"/>
    </w:rPr>
  </w:style>
  <w:style w:type="paragraph" w:styleId="Heading8">
    <w:name w:val="heading 8"/>
    <w:basedOn w:val="Normal"/>
    <w:next w:val="Normal"/>
    <w:link w:val="Heading8Char"/>
    <w:uiPriority w:val="9"/>
    <w:semiHidden/>
    <w:unhideWhenUsed/>
    <w:qFormat/>
    <w:rsid w:val="008F23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23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spacing w:before="0"/>
      <w:ind w:left="720" w:hanging="36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1"/>
      </w:numPr>
      <w:tabs>
        <w:tab w:val="clear" w:pos="850"/>
        <w:tab w:val="num" w:pos="360"/>
      </w:tabs>
      <w:spacing w:before="0"/>
      <w:ind w:left="0" w:firstLin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56754D"/>
    <w:pPr>
      <w:numPr>
        <w:numId w:val="10"/>
      </w:numPr>
      <w:spacing w:after="160" w:line="259" w:lineRule="auto"/>
    </w:pPr>
  </w:style>
  <w:style w:type="paragraph" w:customStyle="1" w:styleId="OneLevelNumberedParagraph">
    <w:name w:val="One Level Numbered Paragraph"/>
    <w:basedOn w:val="Normal"/>
    <w:rsid w:val="008043EA"/>
    <w:pPr>
      <w:numPr>
        <w:numId w:val="3"/>
      </w:numPr>
      <w:tabs>
        <w:tab w:val="clear" w:pos="284"/>
        <w:tab w:val="num" w:pos="360"/>
      </w:tabs>
      <w:spacing w:before="0"/>
      <w:ind w:left="0" w:firstLine="0"/>
    </w:pPr>
  </w:style>
  <w:style w:type="paragraph" w:customStyle="1" w:styleId="OutlineNumbered2">
    <w:name w:val="Outline Numbered 2"/>
    <w:basedOn w:val="Normal"/>
    <w:link w:val="OutlineNumbered2Char"/>
    <w:rsid w:val="0056754D"/>
    <w:pPr>
      <w:numPr>
        <w:ilvl w:val="1"/>
        <w:numId w:val="11"/>
      </w:numPr>
      <w:spacing w:after="160"/>
    </w:pPr>
  </w:style>
  <w:style w:type="paragraph" w:customStyle="1" w:styleId="OutlineNumbered3">
    <w:name w:val="Outline Numbered 3"/>
    <w:basedOn w:val="Normal"/>
    <w:rsid w:val="008043EA"/>
    <w:pPr>
      <w:numPr>
        <w:ilvl w:val="2"/>
        <w:numId w:val="9"/>
      </w:numPr>
      <w:tabs>
        <w:tab w:val="num" w:pos="360"/>
      </w:tabs>
      <w:spacing w:before="0"/>
      <w:ind w:left="0" w:firstLin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OutlineNumbered1"/>
    <w:rsid w:val="00042625"/>
    <w:pPr>
      <w:numPr>
        <w:numId w:val="0"/>
      </w:numPr>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8"/>
      </w:numPr>
    </w:pPr>
  </w:style>
  <w:style w:type="paragraph" w:customStyle="1" w:styleId="Heading3Numbered">
    <w:name w:val="Heading 3 Numbered"/>
    <w:basedOn w:val="Heading3"/>
    <w:rsid w:val="008043EA"/>
    <w:pPr>
      <w:numPr>
        <w:ilvl w:val="2"/>
        <w:numId w:val="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ody Char,Bulleted Para Char,Bullets Char,FooterText Char,L Char,List Paragraph Char,List Paragraph1 Char,List Paragraph11 Char,List Paragraph2 Char,Number Char,Recommendation Char,b + line Char,b + line Char Char,b Char,b Char Char,b1 Char"/>
    <w:basedOn w:val="DefaultParagraphFont"/>
    <w:link w:val="Bullet"/>
    <w:qForma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customStyle="1" w:styleId="OutlineNumbered1Char">
    <w:name w:val="Outline Numbered 1 Char"/>
    <w:basedOn w:val="DefaultParagraphFont"/>
    <w:link w:val="OutlineNumbered1"/>
    <w:rsid w:val="0056754D"/>
    <w:rPr>
      <w:rFonts w:ascii="Calibri Light" w:eastAsia="Times New Roman" w:hAnsi="Calibri Light" w:cs="Times New Roman"/>
      <w:szCs w:val="20"/>
      <w:lang w:eastAsia="en-AU"/>
    </w:rPr>
  </w:style>
  <w:style w:type="character" w:styleId="CommentReference">
    <w:name w:val="annotation reference"/>
    <w:basedOn w:val="DefaultParagraphFont"/>
    <w:uiPriority w:val="99"/>
    <w:semiHidden/>
    <w:unhideWhenUsed/>
    <w:rsid w:val="00253184"/>
    <w:rPr>
      <w:sz w:val="16"/>
      <w:szCs w:val="16"/>
    </w:rPr>
  </w:style>
  <w:style w:type="paragraph" w:styleId="CommentText">
    <w:name w:val="annotation text"/>
    <w:basedOn w:val="Normal"/>
    <w:link w:val="CommentTextChar"/>
    <w:uiPriority w:val="99"/>
    <w:unhideWhenUsed/>
    <w:rsid w:val="00253184"/>
    <w:rPr>
      <w:sz w:val="20"/>
    </w:rPr>
  </w:style>
  <w:style w:type="character" w:customStyle="1" w:styleId="CommentTextChar">
    <w:name w:val="Comment Text Char"/>
    <w:basedOn w:val="DefaultParagraphFont"/>
    <w:link w:val="CommentText"/>
    <w:uiPriority w:val="99"/>
    <w:rsid w:val="00253184"/>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3184"/>
    <w:rPr>
      <w:b/>
      <w:bCs/>
    </w:rPr>
  </w:style>
  <w:style w:type="character" w:customStyle="1" w:styleId="CommentSubjectChar">
    <w:name w:val="Comment Subject Char"/>
    <w:basedOn w:val="CommentTextChar"/>
    <w:link w:val="CommentSubject"/>
    <w:uiPriority w:val="99"/>
    <w:semiHidden/>
    <w:rsid w:val="00253184"/>
    <w:rPr>
      <w:rFonts w:ascii="Calibri Light" w:eastAsia="Times New Roman" w:hAnsi="Calibri Light" w:cs="Times New Roman"/>
      <w:b/>
      <w:bCs/>
      <w:sz w:val="20"/>
      <w:szCs w:val="20"/>
      <w:lang w:eastAsia="en-AU"/>
    </w:rPr>
  </w:style>
  <w:style w:type="paragraph" w:styleId="NormalWeb">
    <w:name w:val="Normal (Web)"/>
    <w:basedOn w:val="Normal"/>
    <w:link w:val="NormalWebChar"/>
    <w:uiPriority w:val="99"/>
    <w:unhideWhenUsed/>
    <w:rsid w:val="00A8002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80024"/>
    <w:pPr>
      <w:ind w:left="720"/>
      <w:contextualSpacing/>
    </w:pPr>
  </w:style>
  <w:style w:type="character" w:styleId="FollowedHyperlink">
    <w:name w:val="FollowedHyperlink"/>
    <w:basedOn w:val="DefaultParagraphFont"/>
    <w:uiPriority w:val="99"/>
    <w:semiHidden/>
    <w:unhideWhenUsed/>
    <w:rsid w:val="00AD2E31"/>
    <w:rPr>
      <w:color w:val="844D9E" w:themeColor="followedHyperlink"/>
      <w:u w:val="single"/>
    </w:rPr>
  </w:style>
  <w:style w:type="paragraph" w:styleId="Revision">
    <w:name w:val="Revision"/>
    <w:hidden/>
    <w:uiPriority w:val="99"/>
    <w:semiHidden/>
    <w:rsid w:val="00812A33"/>
    <w:pPr>
      <w:spacing w:after="0" w:line="240" w:lineRule="auto"/>
    </w:pPr>
    <w:rPr>
      <w:rFonts w:ascii="Calibri Light" w:eastAsia="Times New Roman" w:hAnsi="Calibri Light" w:cs="Times New Roman"/>
      <w:szCs w:val="20"/>
      <w:lang w:eastAsia="en-AU"/>
    </w:rPr>
  </w:style>
  <w:style w:type="character" w:customStyle="1" w:styleId="OutlineNumbered2Char">
    <w:name w:val="Outline Numbered 2 Char"/>
    <w:basedOn w:val="DefaultParagraphFont"/>
    <w:link w:val="OutlineNumbered2"/>
    <w:rsid w:val="0056754D"/>
    <w:rPr>
      <w:rFonts w:ascii="Calibri Light" w:eastAsia="Times New Roman" w:hAnsi="Calibri Light" w:cs="Times New Roman"/>
      <w:szCs w:val="20"/>
      <w:lang w:eastAsia="en-AU"/>
    </w:rPr>
  </w:style>
  <w:style w:type="character" w:customStyle="1" w:styleId="NormalWebChar">
    <w:name w:val="Normal (Web) Char"/>
    <w:basedOn w:val="DefaultParagraphFont"/>
    <w:link w:val="NormalWeb"/>
    <w:uiPriority w:val="99"/>
    <w:rsid w:val="00F76FB8"/>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semiHidden/>
    <w:unhideWhenUsed/>
    <w:rsid w:val="008F238D"/>
  </w:style>
  <w:style w:type="paragraph" w:styleId="BlockText">
    <w:name w:val="Block Text"/>
    <w:basedOn w:val="Normal"/>
    <w:uiPriority w:val="99"/>
    <w:semiHidden/>
    <w:unhideWhenUsed/>
    <w:rsid w:val="008F238D"/>
    <w:pPr>
      <w:pBdr>
        <w:top w:val="single" w:sz="2" w:space="10" w:color="2C384A" w:themeColor="accent1"/>
        <w:left w:val="single" w:sz="2" w:space="10" w:color="2C384A" w:themeColor="accent1"/>
        <w:bottom w:val="single" w:sz="2" w:space="10" w:color="2C384A" w:themeColor="accent1"/>
        <w:right w:val="single" w:sz="2" w:space="10" w:color="2C384A" w:themeColor="accent1"/>
      </w:pBdr>
      <w:ind w:left="1152" w:right="1152"/>
    </w:pPr>
    <w:rPr>
      <w:rFonts w:asciiTheme="minorHAnsi" w:eastAsiaTheme="minorEastAsia" w:hAnsiTheme="minorHAnsi" w:cstheme="minorBidi"/>
      <w:i/>
      <w:iCs/>
      <w:color w:val="2C384A" w:themeColor="accent1"/>
    </w:rPr>
  </w:style>
  <w:style w:type="paragraph" w:styleId="BodyText">
    <w:name w:val="Body Text"/>
    <w:basedOn w:val="Normal"/>
    <w:link w:val="BodyTextChar"/>
    <w:uiPriority w:val="99"/>
    <w:semiHidden/>
    <w:unhideWhenUsed/>
    <w:rsid w:val="008F238D"/>
  </w:style>
  <w:style w:type="character" w:customStyle="1" w:styleId="BodyTextChar">
    <w:name w:val="Body Text Char"/>
    <w:basedOn w:val="DefaultParagraphFont"/>
    <w:link w:val="BodyText"/>
    <w:uiPriority w:val="99"/>
    <w:semiHidden/>
    <w:rsid w:val="008F238D"/>
    <w:rPr>
      <w:rFonts w:ascii="Calibri Light" w:eastAsia="Times New Roman" w:hAnsi="Calibri Light" w:cs="Times New Roman"/>
      <w:szCs w:val="20"/>
      <w:lang w:eastAsia="en-AU"/>
    </w:rPr>
  </w:style>
  <w:style w:type="paragraph" w:styleId="BodyText2">
    <w:name w:val="Body Text 2"/>
    <w:basedOn w:val="Normal"/>
    <w:link w:val="BodyText2Char"/>
    <w:uiPriority w:val="99"/>
    <w:semiHidden/>
    <w:unhideWhenUsed/>
    <w:rsid w:val="008F238D"/>
    <w:pPr>
      <w:spacing w:line="480" w:lineRule="auto"/>
    </w:pPr>
  </w:style>
  <w:style w:type="character" w:customStyle="1" w:styleId="BodyText2Char">
    <w:name w:val="Body Text 2 Char"/>
    <w:basedOn w:val="DefaultParagraphFont"/>
    <w:link w:val="BodyText2"/>
    <w:uiPriority w:val="99"/>
    <w:semiHidden/>
    <w:rsid w:val="008F238D"/>
    <w:rPr>
      <w:rFonts w:ascii="Calibri Light" w:eastAsia="Times New Roman" w:hAnsi="Calibri Light" w:cs="Times New Roman"/>
      <w:szCs w:val="20"/>
      <w:lang w:eastAsia="en-AU"/>
    </w:rPr>
  </w:style>
  <w:style w:type="paragraph" w:styleId="BodyText3">
    <w:name w:val="Body Text 3"/>
    <w:basedOn w:val="Normal"/>
    <w:link w:val="BodyText3Char"/>
    <w:uiPriority w:val="99"/>
    <w:semiHidden/>
    <w:unhideWhenUsed/>
    <w:rsid w:val="008F238D"/>
    <w:rPr>
      <w:sz w:val="16"/>
      <w:szCs w:val="16"/>
    </w:rPr>
  </w:style>
  <w:style w:type="character" w:customStyle="1" w:styleId="BodyText3Char">
    <w:name w:val="Body Text 3 Char"/>
    <w:basedOn w:val="DefaultParagraphFont"/>
    <w:link w:val="BodyText3"/>
    <w:uiPriority w:val="99"/>
    <w:semiHidden/>
    <w:rsid w:val="008F238D"/>
    <w:rPr>
      <w:rFonts w:ascii="Calibri Light" w:eastAsia="Times New Roman" w:hAnsi="Calibri Light" w:cs="Times New Roman"/>
      <w:sz w:val="16"/>
      <w:szCs w:val="16"/>
      <w:lang w:eastAsia="en-AU"/>
    </w:rPr>
  </w:style>
  <w:style w:type="paragraph" w:styleId="BodyTextFirstIndent">
    <w:name w:val="Body Text First Indent"/>
    <w:basedOn w:val="BodyText"/>
    <w:link w:val="BodyTextFirstIndentChar"/>
    <w:uiPriority w:val="99"/>
    <w:semiHidden/>
    <w:unhideWhenUsed/>
    <w:rsid w:val="008F238D"/>
    <w:pPr>
      <w:ind w:firstLine="360"/>
    </w:pPr>
  </w:style>
  <w:style w:type="character" w:customStyle="1" w:styleId="BodyTextFirstIndentChar">
    <w:name w:val="Body Text First Indent Char"/>
    <w:basedOn w:val="BodyTextChar"/>
    <w:link w:val="BodyTextFirstIndent"/>
    <w:uiPriority w:val="99"/>
    <w:semiHidden/>
    <w:rsid w:val="008F238D"/>
    <w:rPr>
      <w:rFonts w:ascii="Calibri Light" w:eastAsia="Times New Roman" w:hAnsi="Calibri Light" w:cs="Times New Roman"/>
      <w:szCs w:val="20"/>
      <w:lang w:eastAsia="en-AU"/>
    </w:rPr>
  </w:style>
  <w:style w:type="paragraph" w:styleId="BodyTextIndent">
    <w:name w:val="Body Text Indent"/>
    <w:basedOn w:val="Normal"/>
    <w:link w:val="BodyTextIndentChar"/>
    <w:uiPriority w:val="99"/>
    <w:semiHidden/>
    <w:unhideWhenUsed/>
    <w:rsid w:val="008F238D"/>
    <w:pPr>
      <w:ind w:left="283"/>
    </w:pPr>
  </w:style>
  <w:style w:type="character" w:customStyle="1" w:styleId="BodyTextIndentChar">
    <w:name w:val="Body Text Indent Char"/>
    <w:basedOn w:val="DefaultParagraphFont"/>
    <w:link w:val="BodyTextIndent"/>
    <w:uiPriority w:val="99"/>
    <w:semiHidden/>
    <w:rsid w:val="008F238D"/>
    <w:rPr>
      <w:rFonts w:ascii="Calibri Light" w:eastAsia="Times New Roman" w:hAnsi="Calibri Light" w:cs="Times New Roman"/>
      <w:szCs w:val="20"/>
      <w:lang w:eastAsia="en-AU"/>
    </w:rPr>
  </w:style>
  <w:style w:type="paragraph" w:styleId="BodyTextFirstIndent2">
    <w:name w:val="Body Text First Indent 2"/>
    <w:basedOn w:val="BodyTextIndent"/>
    <w:link w:val="BodyTextFirstIndent2Char"/>
    <w:uiPriority w:val="99"/>
    <w:semiHidden/>
    <w:unhideWhenUsed/>
    <w:rsid w:val="008F238D"/>
    <w:pPr>
      <w:ind w:left="360" w:firstLine="360"/>
    </w:pPr>
  </w:style>
  <w:style w:type="character" w:customStyle="1" w:styleId="BodyTextFirstIndent2Char">
    <w:name w:val="Body Text First Indent 2 Char"/>
    <w:basedOn w:val="BodyTextIndentChar"/>
    <w:link w:val="BodyTextFirstIndent2"/>
    <w:uiPriority w:val="99"/>
    <w:semiHidden/>
    <w:rsid w:val="008F238D"/>
    <w:rPr>
      <w:rFonts w:ascii="Calibri Light" w:eastAsia="Times New Roman" w:hAnsi="Calibri Light" w:cs="Times New Roman"/>
      <w:szCs w:val="20"/>
      <w:lang w:eastAsia="en-AU"/>
    </w:rPr>
  </w:style>
  <w:style w:type="paragraph" w:styleId="BodyTextIndent2">
    <w:name w:val="Body Text Indent 2"/>
    <w:basedOn w:val="Normal"/>
    <w:link w:val="BodyTextIndent2Char"/>
    <w:uiPriority w:val="99"/>
    <w:semiHidden/>
    <w:unhideWhenUsed/>
    <w:rsid w:val="008F238D"/>
    <w:pPr>
      <w:spacing w:line="480" w:lineRule="auto"/>
      <w:ind w:left="283"/>
    </w:pPr>
  </w:style>
  <w:style w:type="character" w:customStyle="1" w:styleId="BodyTextIndent2Char">
    <w:name w:val="Body Text Indent 2 Char"/>
    <w:basedOn w:val="DefaultParagraphFont"/>
    <w:link w:val="BodyTextIndent2"/>
    <w:uiPriority w:val="99"/>
    <w:semiHidden/>
    <w:rsid w:val="008F238D"/>
    <w:rPr>
      <w:rFonts w:ascii="Calibri Light" w:eastAsia="Times New Roman" w:hAnsi="Calibri Light" w:cs="Times New Roman"/>
      <w:szCs w:val="20"/>
      <w:lang w:eastAsia="en-AU"/>
    </w:rPr>
  </w:style>
  <w:style w:type="paragraph" w:styleId="BodyTextIndent3">
    <w:name w:val="Body Text Indent 3"/>
    <w:basedOn w:val="Normal"/>
    <w:link w:val="BodyTextIndent3Char"/>
    <w:uiPriority w:val="99"/>
    <w:semiHidden/>
    <w:unhideWhenUsed/>
    <w:rsid w:val="008F238D"/>
    <w:pPr>
      <w:ind w:left="283"/>
    </w:pPr>
    <w:rPr>
      <w:sz w:val="16"/>
      <w:szCs w:val="16"/>
    </w:rPr>
  </w:style>
  <w:style w:type="character" w:customStyle="1" w:styleId="BodyTextIndent3Char">
    <w:name w:val="Body Text Indent 3 Char"/>
    <w:basedOn w:val="DefaultParagraphFont"/>
    <w:link w:val="BodyTextIndent3"/>
    <w:uiPriority w:val="99"/>
    <w:semiHidden/>
    <w:rsid w:val="008F238D"/>
    <w:rPr>
      <w:rFonts w:ascii="Calibri Light" w:eastAsia="Times New Roman" w:hAnsi="Calibri Light" w:cs="Times New Roman"/>
      <w:sz w:val="16"/>
      <w:szCs w:val="16"/>
      <w:lang w:eastAsia="en-AU"/>
    </w:rPr>
  </w:style>
  <w:style w:type="paragraph" w:styleId="Caption">
    <w:name w:val="caption"/>
    <w:basedOn w:val="Normal"/>
    <w:next w:val="Normal"/>
    <w:uiPriority w:val="35"/>
    <w:semiHidden/>
    <w:unhideWhenUsed/>
    <w:qFormat/>
    <w:rsid w:val="008F238D"/>
    <w:pPr>
      <w:spacing w:before="0" w:after="200"/>
    </w:pPr>
    <w:rPr>
      <w:i/>
      <w:iCs/>
      <w:color w:val="5F5F5F" w:themeColor="text2"/>
      <w:sz w:val="18"/>
      <w:szCs w:val="18"/>
    </w:rPr>
  </w:style>
  <w:style w:type="paragraph" w:styleId="Closing">
    <w:name w:val="Closing"/>
    <w:basedOn w:val="Normal"/>
    <w:link w:val="ClosingChar"/>
    <w:uiPriority w:val="99"/>
    <w:semiHidden/>
    <w:unhideWhenUsed/>
    <w:rsid w:val="008F238D"/>
    <w:pPr>
      <w:spacing w:before="0" w:after="0"/>
      <w:ind w:left="4252"/>
    </w:pPr>
  </w:style>
  <w:style w:type="character" w:customStyle="1" w:styleId="ClosingChar">
    <w:name w:val="Closing Char"/>
    <w:basedOn w:val="DefaultParagraphFont"/>
    <w:link w:val="Closing"/>
    <w:uiPriority w:val="99"/>
    <w:semiHidden/>
    <w:rsid w:val="008F238D"/>
    <w:rPr>
      <w:rFonts w:ascii="Calibri Light" w:eastAsia="Times New Roman" w:hAnsi="Calibri Light" w:cs="Times New Roman"/>
      <w:szCs w:val="20"/>
      <w:lang w:eastAsia="en-AU"/>
    </w:rPr>
  </w:style>
  <w:style w:type="paragraph" w:styleId="Date">
    <w:name w:val="Date"/>
    <w:basedOn w:val="Normal"/>
    <w:next w:val="Normal"/>
    <w:link w:val="DateChar"/>
    <w:uiPriority w:val="99"/>
    <w:semiHidden/>
    <w:unhideWhenUsed/>
    <w:rsid w:val="008F238D"/>
  </w:style>
  <w:style w:type="character" w:customStyle="1" w:styleId="DateChar">
    <w:name w:val="Date Char"/>
    <w:basedOn w:val="DefaultParagraphFont"/>
    <w:link w:val="Date"/>
    <w:uiPriority w:val="99"/>
    <w:semiHidden/>
    <w:rsid w:val="008F238D"/>
    <w:rPr>
      <w:rFonts w:ascii="Calibri Light" w:eastAsia="Times New Roman" w:hAnsi="Calibri Light" w:cs="Times New Roman"/>
      <w:szCs w:val="20"/>
      <w:lang w:eastAsia="en-AU"/>
    </w:rPr>
  </w:style>
  <w:style w:type="paragraph" w:styleId="DocumentMap">
    <w:name w:val="Document Map"/>
    <w:basedOn w:val="Normal"/>
    <w:link w:val="DocumentMapChar"/>
    <w:uiPriority w:val="99"/>
    <w:semiHidden/>
    <w:unhideWhenUsed/>
    <w:rsid w:val="008F238D"/>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238D"/>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8F238D"/>
    <w:pPr>
      <w:spacing w:before="0" w:after="0"/>
    </w:pPr>
  </w:style>
  <w:style w:type="character" w:customStyle="1" w:styleId="E-mailSignatureChar">
    <w:name w:val="E-mail Signature Char"/>
    <w:basedOn w:val="DefaultParagraphFont"/>
    <w:link w:val="E-mailSignature"/>
    <w:uiPriority w:val="99"/>
    <w:semiHidden/>
    <w:rsid w:val="008F238D"/>
    <w:rPr>
      <w:rFonts w:ascii="Calibri Light" w:eastAsia="Times New Roman" w:hAnsi="Calibri Light" w:cs="Times New Roman"/>
      <w:szCs w:val="20"/>
      <w:lang w:eastAsia="en-AU"/>
    </w:rPr>
  </w:style>
  <w:style w:type="paragraph" w:styleId="EndnoteText">
    <w:name w:val="endnote text"/>
    <w:basedOn w:val="Normal"/>
    <w:link w:val="EndnoteTextChar"/>
    <w:uiPriority w:val="99"/>
    <w:semiHidden/>
    <w:unhideWhenUsed/>
    <w:rsid w:val="008F238D"/>
    <w:pPr>
      <w:spacing w:before="0" w:after="0"/>
    </w:pPr>
    <w:rPr>
      <w:sz w:val="20"/>
    </w:rPr>
  </w:style>
  <w:style w:type="character" w:customStyle="1" w:styleId="EndnoteTextChar">
    <w:name w:val="Endnote Text Char"/>
    <w:basedOn w:val="DefaultParagraphFont"/>
    <w:link w:val="EndnoteText"/>
    <w:uiPriority w:val="99"/>
    <w:semiHidden/>
    <w:rsid w:val="008F238D"/>
    <w:rPr>
      <w:rFonts w:ascii="Calibri Light" w:eastAsia="Times New Roman" w:hAnsi="Calibri Light" w:cs="Times New Roman"/>
      <w:sz w:val="20"/>
      <w:szCs w:val="20"/>
      <w:lang w:eastAsia="en-AU"/>
    </w:rPr>
  </w:style>
  <w:style w:type="paragraph" w:styleId="EnvelopeAddress">
    <w:name w:val="envelope address"/>
    <w:basedOn w:val="Normal"/>
    <w:uiPriority w:val="99"/>
    <w:semiHidden/>
    <w:unhideWhenUsed/>
    <w:rsid w:val="008F238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238D"/>
    <w:pPr>
      <w:spacing w:before="0" w:after="0"/>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8F238D"/>
    <w:rPr>
      <w:rFonts w:asciiTheme="majorHAnsi" w:eastAsiaTheme="majorEastAsia" w:hAnsiTheme="majorHAnsi" w:cstheme="majorBidi"/>
      <w: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8F238D"/>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8F238D"/>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8F238D"/>
    <w:pPr>
      <w:spacing w:before="0" w:after="0"/>
    </w:pPr>
    <w:rPr>
      <w:i/>
      <w:iCs/>
    </w:rPr>
  </w:style>
  <w:style w:type="character" w:customStyle="1" w:styleId="HTMLAddressChar">
    <w:name w:val="HTML Address Char"/>
    <w:basedOn w:val="DefaultParagraphFont"/>
    <w:link w:val="HTMLAddress"/>
    <w:uiPriority w:val="99"/>
    <w:semiHidden/>
    <w:rsid w:val="008F238D"/>
    <w:rPr>
      <w:rFonts w:ascii="Calibri Light" w:eastAsia="Times New Roman" w:hAnsi="Calibri Light" w:cs="Times New Roman"/>
      <w:i/>
      <w:iCs/>
      <w:szCs w:val="20"/>
      <w:lang w:eastAsia="en-AU"/>
    </w:rPr>
  </w:style>
  <w:style w:type="paragraph" w:styleId="HTMLPreformatted">
    <w:name w:val="HTML Preformatted"/>
    <w:basedOn w:val="Normal"/>
    <w:link w:val="HTMLPreformattedChar"/>
    <w:uiPriority w:val="99"/>
    <w:semiHidden/>
    <w:unhideWhenUsed/>
    <w:rsid w:val="008F238D"/>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8F238D"/>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8F238D"/>
    <w:pPr>
      <w:spacing w:before="0" w:after="0"/>
      <w:ind w:left="220" w:hanging="220"/>
    </w:pPr>
  </w:style>
  <w:style w:type="paragraph" w:styleId="Index2">
    <w:name w:val="index 2"/>
    <w:basedOn w:val="Normal"/>
    <w:next w:val="Normal"/>
    <w:autoRedefine/>
    <w:uiPriority w:val="99"/>
    <w:semiHidden/>
    <w:unhideWhenUsed/>
    <w:rsid w:val="008F238D"/>
    <w:pPr>
      <w:spacing w:before="0" w:after="0"/>
      <w:ind w:left="440" w:hanging="220"/>
    </w:pPr>
  </w:style>
  <w:style w:type="paragraph" w:styleId="Index3">
    <w:name w:val="index 3"/>
    <w:basedOn w:val="Normal"/>
    <w:next w:val="Normal"/>
    <w:autoRedefine/>
    <w:uiPriority w:val="99"/>
    <w:semiHidden/>
    <w:unhideWhenUsed/>
    <w:rsid w:val="008F238D"/>
    <w:pPr>
      <w:spacing w:before="0" w:after="0"/>
      <w:ind w:left="660" w:hanging="220"/>
    </w:pPr>
  </w:style>
  <w:style w:type="paragraph" w:styleId="Index4">
    <w:name w:val="index 4"/>
    <w:basedOn w:val="Normal"/>
    <w:next w:val="Normal"/>
    <w:autoRedefine/>
    <w:uiPriority w:val="99"/>
    <w:semiHidden/>
    <w:unhideWhenUsed/>
    <w:rsid w:val="008F238D"/>
    <w:pPr>
      <w:spacing w:before="0" w:after="0"/>
      <w:ind w:left="880" w:hanging="220"/>
    </w:pPr>
  </w:style>
  <w:style w:type="paragraph" w:styleId="Index5">
    <w:name w:val="index 5"/>
    <w:basedOn w:val="Normal"/>
    <w:next w:val="Normal"/>
    <w:autoRedefine/>
    <w:uiPriority w:val="99"/>
    <w:semiHidden/>
    <w:unhideWhenUsed/>
    <w:rsid w:val="008F238D"/>
    <w:pPr>
      <w:spacing w:before="0" w:after="0"/>
      <w:ind w:left="1100" w:hanging="220"/>
    </w:pPr>
  </w:style>
  <w:style w:type="paragraph" w:styleId="Index6">
    <w:name w:val="index 6"/>
    <w:basedOn w:val="Normal"/>
    <w:next w:val="Normal"/>
    <w:autoRedefine/>
    <w:uiPriority w:val="99"/>
    <w:semiHidden/>
    <w:unhideWhenUsed/>
    <w:rsid w:val="008F238D"/>
    <w:pPr>
      <w:spacing w:before="0" w:after="0"/>
      <w:ind w:left="1320" w:hanging="220"/>
    </w:pPr>
  </w:style>
  <w:style w:type="paragraph" w:styleId="Index7">
    <w:name w:val="index 7"/>
    <w:basedOn w:val="Normal"/>
    <w:next w:val="Normal"/>
    <w:autoRedefine/>
    <w:uiPriority w:val="99"/>
    <w:semiHidden/>
    <w:unhideWhenUsed/>
    <w:rsid w:val="008F238D"/>
    <w:pPr>
      <w:spacing w:before="0" w:after="0"/>
      <w:ind w:left="1540" w:hanging="220"/>
    </w:pPr>
  </w:style>
  <w:style w:type="paragraph" w:styleId="Index8">
    <w:name w:val="index 8"/>
    <w:basedOn w:val="Normal"/>
    <w:next w:val="Normal"/>
    <w:autoRedefine/>
    <w:uiPriority w:val="99"/>
    <w:semiHidden/>
    <w:unhideWhenUsed/>
    <w:rsid w:val="008F238D"/>
    <w:pPr>
      <w:spacing w:before="0" w:after="0"/>
      <w:ind w:left="1760" w:hanging="220"/>
    </w:pPr>
  </w:style>
  <w:style w:type="paragraph" w:styleId="Index9">
    <w:name w:val="index 9"/>
    <w:basedOn w:val="Normal"/>
    <w:next w:val="Normal"/>
    <w:autoRedefine/>
    <w:uiPriority w:val="99"/>
    <w:semiHidden/>
    <w:unhideWhenUsed/>
    <w:rsid w:val="008F238D"/>
    <w:pPr>
      <w:spacing w:before="0" w:after="0"/>
      <w:ind w:left="1980" w:hanging="220"/>
    </w:pPr>
  </w:style>
  <w:style w:type="paragraph" w:styleId="IndexHeading">
    <w:name w:val="index heading"/>
    <w:basedOn w:val="Normal"/>
    <w:next w:val="Index1"/>
    <w:uiPriority w:val="99"/>
    <w:semiHidden/>
    <w:unhideWhenUsed/>
    <w:rsid w:val="008F238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F238D"/>
    <w:pPr>
      <w:pBdr>
        <w:top w:val="single" w:sz="4" w:space="10" w:color="2C384A" w:themeColor="accent1"/>
        <w:bottom w:val="single" w:sz="4" w:space="10" w:color="2C384A" w:themeColor="accent1"/>
      </w:pBdr>
      <w:spacing w:before="360" w:after="360"/>
      <w:ind w:left="864" w:right="864"/>
      <w:jc w:val="center"/>
    </w:pPr>
    <w:rPr>
      <w:i/>
      <w:iCs/>
      <w:color w:val="2C384A" w:themeColor="accent1"/>
    </w:rPr>
  </w:style>
  <w:style w:type="character" w:customStyle="1" w:styleId="IntenseQuoteChar">
    <w:name w:val="Intense Quote Char"/>
    <w:basedOn w:val="DefaultParagraphFont"/>
    <w:link w:val="IntenseQuote"/>
    <w:uiPriority w:val="30"/>
    <w:rsid w:val="008F238D"/>
    <w:rPr>
      <w:rFonts w:ascii="Calibri Light" w:eastAsia="Times New Roman" w:hAnsi="Calibri Light" w:cs="Times New Roman"/>
      <w:i/>
      <w:iCs/>
      <w:color w:val="2C384A" w:themeColor="accent1"/>
      <w:szCs w:val="20"/>
      <w:lang w:eastAsia="en-AU"/>
    </w:rPr>
  </w:style>
  <w:style w:type="paragraph" w:styleId="List">
    <w:name w:val="List"/>
    <w:basedOn w:val="Normal"/>
    <w:uiPriority w:val="99"/>
    <w:semiHidden/>
    <w:unhideWhenUsed/>
    <w:rsid w:val="008F238D"/>
    <w:pPr>
      <w:ind w:left="283" w:hanging="283"/>
      <w:contextualSpacing/>
    </w:pPr>
  </w:style>
  <w:style w:type="paragraph" w:styleId="List2">
    <w:name w:val="List 2"/>
    <w:basedOn w:val="Normal"/>
    <w:uiPriority w:val="99"/>
    <w:semiHidden/>
    <w:unhideWhenUsed/>
    <w:rsid w:val="008F238D"/>
    <w:pPr>
      <w:ind w:left="566" w:hanging="283"/>
      <w:contextualSpacing/>
    </w:pPr>
  </w:style>
  <w:style w:type="paragraph" w:styleId="List3">
    <w:name w:val="List 3"/>
    <w:basedOn w:val="Normal"/>
    <w:uiPriority w:val="99"/>
    <w:semiHidden/>
    <w:unhideWhenUsed/>
    <w:rsid w:val="008F238D"/>
    <w:pPr>
      <w:ind w:left="849" w:hanging="283"/>
      <w:contextualSpacing/>
    </w:pPr>
  </w:style>
  <w:style w:type="paragraph" w:styleId="List4">
    <w:name w:val="List 4"/>
    <w:basedOn w:val="Normal"/>
    <w:uiPriority w:val="99"/>
    <w:semiHidden/>
    <w:unhideWhenUsed/>
    <w:rsid w:val="008F238D"/>
    <w:pPr>
      <w:ind w:left="1132" w:hanging="283"/>
      <w:contextualSpacing/>
    </w:pPr>
  </w:style>
  <w:style w:type="paragraph" w:styleId="List5">
    <w:name w:val="List 5"/>
    <w:basedOn w:val="Normal"/>
    <w:uiPriority w:val="99"/>
    <w:semiHidden/>
    <w:unhideWhenUsed/>
    <w:rsid w:val="008F238D"/>
    <w:pPr>
      <w:ind w:left="1415" w:hanging="283"/>
      <w:contextualSpacing/>
    </w:pPr>
  </w:style>
  <w:style w:type="paragraph" w:styleId="ListBullet">
    <w:name w:val="List Bullet"/>
    <w:basedOn w:val="Normal"/>
    <w:uiPriority w:val="99"/>
    <w:semiHidden/>
    <w:unhideWhenUsed/>
    <w:rsid w:val="008F238D"/>
    <w:pPr>
      <w:numPr>
        <w:numId w:val="15"/>
      </w:numPr>
      <w:contextualSpacing/>
    </w:pPr>
  </w:style>
  <w:style w:type="paragraph" w:styleId="ListBullet2">
    <w:name w:val="List Bullet 2"/>
    <w:basedOn w:val="Normal"/>
    <w:uiPriority w:val="99"/>
    <w:semiHidden/>
    <w:unhideWhenUsed/>
    <w:rsid w:val="008F238D"/>
    <w:pPr>
      <w:numPr>
        <w:numId w:val="16"/>
      </w:numPr>
      <w:contextualSpacing/>
    </w:pPr>
  </w:style>
  <w:style w:type="paragraph" w:styleId="ListBullet3">
    <w:name w:val="List Bullet 3"/>
    <w:basedOn w:val="Normal"/>
    <w:uiPriority w:val="99"/>
    <w:semiHidden/>
    <w:unhideWhenUsed/>
    <w:rsid w:val="008F238D"/>
    <w:pPr>
      <w:numPr>
        <w:numId w:val="17"/>
      </w:numPr>
      <w:contextualSpacing/>
    </w:pPr>
  </w:style>
  <w:style w:type="paragraph" w:styleId="ListBullet4">
    <w:name w:val="List Bullet 4"/>
    <w:basedOn w:val="Normal"/>
    <w:uiPriority w:val="99"/>
    <w:semiHidden/>
    <w:unhideWhenUsed/>
    <w:rsid w:val="008F238D"/>
    <w:pPr>
      <w:numPr>
        <w:numId w:val="18"/>
      </w:numPr>
      <w:contextualSpacing/>
    </w:pPr>
  </w:style>
  <w:style w:type="paragraph" w:styleId="ListBullet5">
    <w:name w:val="List Bullet 5"/>
    <w:basedOn w:val="Normal"/>
    <w:uiPriority w:val="99"/>
    <w:semiHidden/>
    <w:unhideWhenUsed/>
    <w:rsid w:val="008F238D"/>
    <w:pPr>
      <w:numPr>
        <w:numId w:val="19"/>
      </w:numPr>
      <w:contextualSpacing/>
    </w:pPr>
  </w:style>
  <w:style w:type="paragraph" w:styleId="ListContinue">
    <w:name w:val="List Continue"/>
    <w:basedOn w:val="Normal"/>
    <w:uiPriority w:val="99"/>
    <w:semiHidden/>
    <w:unhideWhenUsed/>
    <w:rsid w:val="008F238D"/>
    <w:pPr>
      <w:ind w:left="283"/>
      <w:contextualSpacing/>
    </w:pPr>
  </w:style>
  <w:style w:type="paragraph" w:styleId="ListContinue2">
    <w:name w:val="List Continue 2"/>
    <w:basedOn w:val="Normal"/>
    <w:uiPriority w:val="99"/>
    <w:semiHidden/>
    <w:unhideWhenUsed/>
    <w:rsid w:val="008F238D"/>
    <w:pPr>
      <w:ind w:left="566"/>
      <w:contextualSpacing/>
    </w:pPr>
  </w:style>
  <w:style w:type="paragraph" w:styleId="ListContinue3">
    <w:name w:val="List Continue 3"/>
    <w:basedOn w:val="Normal"/>
    <w:uiPriority w:val="99"/>
    <w:semiHidden/>
    <w:unhideWhenUsed/>
    <w:rsid w:val="008F238D"/>
    <w:pPr>
      <w:ind w:left="849"/>
      <w:contextualSpacing/>
    </w:pPr>
  </w:style>
  <w:style w:type="paragraph" w:styleId="ListContinue4">
    <w:name w:val="List Continue 4"/>
    <w:basedOn w:val="Normal"/>
    <w:uiPriority w:val="99"/>
    <w:semiHidden/>
    <w:unhideWhenUsed/>
    <w:rsid w:val="008F238D"/>
    <w:pPr>
      <w:ind w:left="1132"/>
      <w:contextualSpacing/>
    </w:pPr>
  </w:style>
  <w:style w:type="paragraph" w:styleId="ListContinue5">
    <w:name w:val="List Continue 5"/>
    <w:basedOn w:val="Normal"/>
    <w:uiPriority w:val="99"/>
    <w:semiHidden/>
    <w:unhideWhenUsed/>
    <w:rsid w:val="008F238D"/>
    <w:pPr>
      <w:ind w:left="1415"/>
      <w:contextualSpacing/>
    </w:pPr>
  </w:style>
  <w:style w:type="paragraph" w:styleId="ListNumber">
    <w:name w:val="List Number"/>
    <w:basedOn w:val="Normal"/>
    <w:uiPriority w:val="99"/>
    <w:semiHidden/>
    <w:unhideWhenUsed/>
    <w:rsid w:val="008F238D"/>
    <w:pPr>
      <w:numPr>
        <w:numId w:val="20"/>
      </w:numPr>
      <w:contextualSpacing/>
    </w:pPr>
  </w:style>
  <w:style w:type="paragraph" w:styleId="ListNumber2">
    <w:name w:val="List Number 2"/>
    <w:basedOn w:val="Normal"/>
    <w:uiPriority w:val="99"/>
    <w:semiHidden/>
    <w:unhideWhenUsed/>
    <w:rsid w:val="008F238D"/>
    <w:pPr>
      <w:numPr>
        <w:numId w:val="21"/>
      </w:numPr>
      <w:contextualSpacing/>
    </w:pPr>
  </w:style>
  <w:style w:type="paragraph" w:styleId="ListNumber3">
    <w:name w:val="List Number 3"/>
    <w:basedOn w:val="Normal"/>
    <w:uiPriority w:val="99"/>
    <w:semiHidden/>
    <w:unhideWhenUsed/>
    <w:rsid w:val="008F238D"/>
    <w:pPr>
      <w:numPr>
        <w:numId w:val="22"/>
      </w:numPr>
      <w:contextualSpacing/>
    </w:pPr>
  </w:style>
  <w:style w:type="paragraph" w:styleId="ListNumber4">
    <w:name w:val="List Number 4"/>
    <w:basedOn w:val="Normal"/>
    <w:uiPriority w:val="99"/>
    <w:semiHidden/>
    <w:unhideWhenUsed/>
    <w:rsid w:val="008F238D"/>
    <w:pPr>
      <w:numPr>
        <w:numId w:val="23"/>
      </w:numPr>
      <w:contextualSpacing/>
    </w:pPr>
  </w:style>
  <w:style w:type="paragraph" w:styleId="ListNumber5">
    <w:name w:val="List Number 5"/>
    <w:basedOn w:val="Normal"/>
    <w:uiPriority w:val="99"/>
    <w:semiHidden/>
    <w:unhideWhenUsed/>
    <w:rsid w:val="008F238D"/>
    <w:pPr>
      <w:numPr>
        <w:numId w:val="24"/>
      </w:numPr>
      <w:contextualSpacing/>
    </w:pPr>
  </w:style>
  <w:style w:type="paragraph" w:styleId="MacroText">
    <w:name w:val="macro"/>
    <w:link w:val="MacroTextChar"/>
    <w:uiPriority w:val="99"/>
    <w:semiHidden/>
    <w:unhideWhenUsed/>
    <w:rsid w:val="008F238D"/>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8F238D"/>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8F238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238D"/>
    <w:rPr>
      <w:rFonts w:asciiTheme="majorHAnsi" w:eastAsiaTheme="majorEastAsia" w:hAnsiTheme="majorHAnsi" w:cstheme="majorBidi"/>
      <w:sz w:val="24"/>
      <w:szCs w:val="24"/>
      <w:shd w:val="pct20" w:color="auto" w:fill="auto"/>
      <w:lang w:eastAsia="en-AU"/>
    </w:rPr>
  </w:style>
  <w:style w:type="paragraph" w:styleId="NoSpacing">
    <w:name w:val="No Spacing"/>
    <w:uiPriority w:val="1"/>
    <w:rsid w:val="008F238D"/>
    <w:pPr>
      <w:spacing w:after="0" w:line="240" w:lineRule="auto"/>
    </w:pPr>
    <w:rPr>
      <w:rFonts w:ascii="Calibri Light" w:eastAsia="Times New Roman" w:hAnsi="Calibri Light" w:cs="Times New Roman"/>
      <w:szCs w:val="20"/>
      <w:lang w:eastAsia="en-AU"/>
    </w:rPr>
  </w:style>
  <w:style w:type="paragraph" w:styleId="NormalIndent">
    <w:name w:val="Normal Indent"/>
    <w:basedOn w:val="Normal"/>
    <w:uiPriority w:val="99"/>
    <w:semiHidden/>
    <w:unhideWhenUsed/>
    <w:rsid w:val="008F238D"/>
    <w:pPr>
      <w:ind w:left="720"/>
    </w:pPr>
  </w:style>
  <w:style w:type="paragraph" w:styleId="NoteHeading">
    <w:name w:val="Note Heading"/>
    <w:basedOn w:val="Normal"/>
    <w:next w:val="Normal"/>
    <w:link w:val="NoteHeadingChar"/>
    <w:uiPriority w:val="99"/>
    <w:semiHidden/>
    <w:unhideWhenUsed/>
    <w:rsid w:val="008F238D"/>
    <w:pPr>
      <w:spacing w:before="0" w:after="0"/>
    </w:pPr>
  </w:style>
  <w:style w:type="character" w:customStyle="1" w:styleId="NoteHeadingChar">
    <w:name w:val="Note Heading Char"/>
    <w:basedOn w:val="DefaultParagraphFont"/>
    <w:link w:val="NoteHeading"/>
    <w:uiPriority w:val="99"/>
    <w:semiHidden/>
    <w:rsid w:val="008F238D"/>
    <w:rPr>
      <w:rFonts w:ascii="Calibri Light" w:eastAsia="Times New Roman" w:hAnsi="Calibri Light" w:cs="Times New Roman"/>
      <w:szCs w:val="20"/>
      <w:lang w:eastAsia="en-AU"/>
    </w:rPr>
  </w:style>
  <w:style w:type="paragraph" w:styleId="PlainText">
    <w:name w:val="Plain Text"/>
    <w:basedOn w:val="Normal"/>
    <w:link w:val="PlainTextChar"/>
    <w:uiPriority w:val="99"/>
    <w:semiHidden/>
    <w:unhideWhenUsed/>
    <w:rsid w:val="008F238D"/>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8F238D"/>
    <w:rPr>
      <w:rFonts w:ascii="Consolas" w:eastAsia="Times New Roman" w:hAnsi="Consolas" w:cs="Times New Roman"/>
      <w:sz w:val="21"/>
      <w:szCs w:val="21"/>
      <w:lang w:eastAsia="en-AU"/>
    </w:rPr>
  </w:style>
  <w:style w:type="paragraph" w:styleId="Quote">
    <w:name w:val="Quote"/>
    <w:basedOn w:val="Normal"/>
    <w:next w:val="Normal"/>
    <w:link w:val="QuoteChar"/>
    <w:uiPriority w:val="29"/>
    <w:rsid w:val="008F23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238D"/>
    <w:rPr>
      <w:rFonts w:ascii="Calibri Light" w:eastAsia="Times New Roman" w:hAnsi="Calibri Light" w:cs="Times New Roman"/>
      <w:i/>
      <w:iCs/>
      <w:color w:val="404040" w:themeColor="text1" w:themeTint="BF"/>
      <w:szCs w:val="20"/>
      <w:lang w:eastAsia="en-AU"/>
    </w:rPr>
  </w:style>
  <w:style w:type="paragraph" w:styleId="Salutation">
    <w:name w:val="Salutation"/>
    <w:basedOn w:val="Normal"/>
    <w:next w:val="Normal"/>
    <w:link w:val="SalutationChar"/>
    <w:uiPriority w:val="99"/>
    <w:semiHidden/>
    <w:unhideWhenUsed/>
    <w:rsid w:val="008F238D"/>
  </w:style>
  <w:style w:type="character" w:customStyle="1" w:styleId="SalutationChar">
    <w:name w:val="Salutation Char"/>
    <w:basedOn w:val="DefaultParagraphFont"/>
    <w:link w:val="Salutation"/>
    <w:uiPriority w:val="99"/>
    <w:semiHidden/>
    <w:rsid w:val="008F238D"/>
    <w:rPr>
      <w:rFonts w:ascii="Calibri Light" w:eastAsia="Times New Roman" w:hAnsi="Calibri Light" w:cs="Times New Roman"/>
      <w:szCs w:val="20"/>
      <w:lang w:eastAsia="en-AU"/>
    </w:rPr>
  </w:style>
  <w:style w:type="paragraph" w:styleId="Signature">
    <w:name w:val="Signature"/>
    <w:basedOn w:val="Normal"/>
    <w:link w:val="SignatureChar"/>
    <w:uiPriority w:val="99"/>
    <w:semiHidden/>
    <w:unhideWhenUsed/>
    <w:rsid w:val="008F238D"/>
    <w:pPr>
      <w:spacing w:before="0" w:after="0"/>
      <w:ind w:left="4252"/>
    </w:pPr>
  </w:style>
  <w:style w:type="character" w:customStyle="1" w:styleId="SignatureChar">
    <w:name w:val="Signature Char"/>
    <w:basedOn w:val="DefaultParagraphFont"/>
    <w:link w:val="Signature"/>
    <w:uiPriority w:val="99"/>
    <w:semiHidden/>
    <w:rsid w:val="008F238D"/>
    <w:rPr>
      <w:rFonts w:ascii="Calibri Light" w:eastAsia="Times New Roman" w:hAnsi="Calibri Light" w:cs="Times New Roman"/>
      <w:szCs w:val="20"/>
      <w:lang w:eastAsia="en-AU"/>
    </w:rPr>
  </w:style>
  <w:style w:type="paragraph" w:styleId="TableofAuthorities">
    <w:name w:val="table of authorities"/>
    <w:basedOn w:val="Normal"/>
    <w:next w:val="Normal"/>
    <w:uiPriority w:val="99"/>
    <w:semiHidden/>
    <w:unhideWhenUsed/>
    <w:rsid w:val="008F238D"/>
    <w:pPr>
      <w:spacing w:after="0"/>
      <w:ind w:left="220" w:hanging="220"/>
    </w:pPr>
  </w:style>
  <w:style w:type="paragraph" w:styleId="TableofFigures">
    <w:name w:val="table of figures"/>
    <w:basedOn w:val="Normal"/>
    <w:next w:val="Normal"/>
    <w:uiPriority w:val="99"/>
    <w:semiHidden/>
    <w:unhideWhenUsed/>
    <w:rsid w:val="008F238D"/>
    <w:pPr>
      <w:spacing w:after="0"/>
    </w:pPr>
  </w:style>
  <w:style w:type="paragraph" w:styleId="TOAHeading">
    <w:name w:val="toa heading"/>
    <w:basedOn w:val="Normal"/>
    <w:next w:val="Normal"/>
    <w:uiPriority w:val="99"/>
    <w:semiHidden/>
    <w:unhideWhenUsed/>
    <w:rsid w:val="008F238D"/>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F238D"/>
    <w:pPr>
      <w:spacing w:after="100"/>
      <w:ind w:left="660"/>
    </w:pPr>
  </w:style>
  <w:style w:type="paragraph" w:styleId="TOC5">
    <w:name w:val="toc 5"/>
    <w:basedOn w:val="Normal"/>
    <w:next w:val="Normal"/>
    <w:autoRedefine/>
    <w:uiPriority w:val="39"/>
    <w:semiHidden/>
    <w:unhideWhenUsed/>
    <w:rsid w:val="008F238D"/>
    <w:pPr>
      <w:spacing w:after="100"/>
      <w:ind w:left="880"/>
    </w:pPr>
  </w:style>
  <w:style w:type="paragraph" w:styleId="TOC6">
    <w:name w:val="toc 6"/>
    <w:basedOn w:val="Normal"/>
    <w:next w:val="Normal"/>
    <w:autoRedefine/>
    <w:uiPriority w:val="39"/>
    <w:semiHidden/>
    <w:unhideWhenUsed/>
    <w:rsid w:val="008F238D"/>
    <w:pPr>
      <w:spacing w:after="100"/>
      <w:ind w:left="1100"/>
    </w:pPr>
  </w:style>
  <w:style w:type="paragraph" w:styleId="TOC7">
    <w:name w:val="toc 7"/>
    <w:basedOn w:val="Normal"/>
    <w:next w:val="Normal"/>
    <w:autoRedefine/>
    <w:uiPriority w:val="39"/>
    <w:semiHidden/>
    <w:unhideWhenUsed/>
    <w:rsid w:val="008F238D"/>
    <w:pPr>
      <w:spacing w:after="100"/>
      <w:ind w:left="1320"/>
    </w:pPr>
  </w:style>
  <w:style w:type="paragraph" w:styleId="TOC8">
    <w:name w:val="toc 8"/>
    <w:basedOn w:val="Normal"/>
    <w:next w:val="Normal"/>
    <w:autoRedefine/>
    <w:uiPriority w:val="39"/>
    <w:semiHidden/>
    <w:unhideWhenUsed/>
    <w:rsid w:val="008F238D"/>
    <w:pPr>
      <w:spacing w:after="100"/>
      <w:ind w:left="1540"/>
    </w:pPr>
  </w:style>
  <w:style w:type="paragraph" w:styleId="TOC9">
    <w:name w:val="toc 9"/>
    <w:basedOn w:val="Normal"/>
    <w:next w:val="Normal"/>
    <w:autoRedefine/>
    <w:uiPriority w:val="39"/>
    <w:semiHidden/>
    <w:unhideWhenUsed/>
    <w:rsid w:val="008F238D"/>
    <w:pPr>
      <w:spacing w:after="100"/>
      <w:ind w:left="1760"/>
    </w:pPr>
  </w:style>
  <w:style w:type="paragraph" w:styleId="TOCHeading">
    <w:name w:val="TOC Heading"/>
    <w:basedOn w:val="Heading1"/>
    <w:next w:val="Normal"/>
    <w:uiPriority w:val="39"/>
    <w:semiHidden/>
    <w:unhideWhenUsed/>
    <w:qFormat/>
    <w:rsid w:val="008F238D"/>
    <w:pPr>
      <w:keepLines/>
      <w:spacing w:before="240" w:after="0" w:line="240" w:lineRule="auto"/>
      <w:outlineLvl w:val="9"/>
    </w:pPr>
    <w:rPr>
      <w:rFonts w:asciiTheme="majorHAnsi" w:eastAsiaTheme="majorEastAsia" w:hAnsiTheme="majorHAnsi" w:cstheme="majorBidi"/>
      <w:b w:val="0"/>
      <w:color w:val="212937"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6595">
      <w:bodyDiv w:val="1"/>
      <w:marLeft w:val="0"/>
      <w:marRight w:val="0"/>
      <w:marTop w:val="0"/>
      <w:marBottom w:val="0"/>
      <w:divBdr>
        <w:top w:val="none" w:sz="0" w:space="0" w:color="auto"/>
        <w:left w:val="none" w:sz="0" w:space="0" w:color="auto"/>
        <w:bottom w:val="none" w:sz="0" w:space="0" w:color="auto"/>
        <w:right w:val="none" w:sz="0" w:space="0" w:color="auto"/>
      </w:divBdr>
    </w:div>
    <w:div w:id="202834154">
      <w:bodyDiv w:val="1"/>
      <w:marLeft w:val="0"/>
      <w:marRight w:val="0"/>
      <w:marTop w:val="0"/>
      <w:marBottom w:val="0"/>
      <w:divBdr>
        <w:top w:val="none" w:sz="0" w:space="0" w:color="auto"/>
        <w:left w:val="none" w:sz="0" w:space="0" w:color="auto"/>
        <w:bottom w:val="none" w:sz="0" w:space="0" w:color="auto"/>
        <w:right w:val="none" w:sz="0" w:space="0" w:color="auto"/>
      </w:divBdr>
    </w:div>
    <w:div w:id="253128311">
      <w:bodyDiv w:val="1"/>
      <w:marLeft w:val="0"/>
      <w:marRight w:val="0"/>
      <w:marTop w:val="0"/>
      <w:marBottom w:val="0"/>
      <w:divBdr>
        <w:top w:val="none" w:sz="0" w:space="0" w:color="auto"/>
        <w:left w:val="none" w:sz="0" w:space="0" w:color="auto"/>
        <w:bottom w:val="none" w:sz="0" w:space="0" w:color="auto"/>
        <w:right w:val="none" w:sz="0" w:space="0" w:color="auto"/>
      </w:divBdr>
    </w:div>
    <w:div w:id="354573940">
      <w:bodyDiv w:val="1"/>
      <w:marLeft w:val="0"/>
      <w:marRight w:val="0"/>
      <w:marTop w:val="0"/>
      <w:marBottom w:val="0"/>
      <w:divBdr>
        <w:top w:val="none" w:sz="0" w:space="0" w:color="auto"/>
        <w:left w:val="none" w:sz="0" w:space="0" w:color="auto"/>
        <w:bottom w:val="none" w:sz="0" w:space="0" w:color="auto"/>
        <w:right w:val="none" w:sz="0" w:space="0" w:color="auto"/>
      </w:divBdr>
    </w:div>
    <w:div w:id="396711555">
      <w:bodyDiv w:val="1"/>
      <w:marLeft w:val="0"/>
      <w:marRight w:val="0"/>
      <w:marTop w:val="0"/>
      <w:marBottom w:val="0"/>
      <w:divBdr>
        <w:top w:val="none" w:sz="0" w:space="0" w:color="auto"/>
        <w:left w:val="none" w:sz="0" w:space="0" w:color="auto"/>
        <w:bottom w:val="none" w:sz="0" w:space="0" w:color="auto"/>
        <w:right w:val="none" w:sz="0" w:space="0" w:color="auto"/>
      </w:divBdr>
      <w:divsChild>
        <w:div w:id="1771003463">
          <w:marLeft w:val="0"/>
          <w:marRight w:val="0"/>
          <w:marTop w:val="0"/>
          <w:marBottom w:val="0"/>
          <w:divBdr>
            <w:top w:val="none" w:sz="0" w:space="0" w:color="auto"/>
            <w:left w:val="none" w:sz="0" w:space="0" w:color="auto"/>
            <w:bottom w:val="none" w:sz="0" w:space="0" w:color="auto"/>
            <w:right w:val="none" w:sz="0" w:space="0" w:color="auto"/>
          </w:divBdr>
        </w:div>
      </w:divsChild>
    </w:div>
    <w:div w:id="437919671">
      <w:bodyDiv w:val="1"/>
      <w:marLeft w:val="0"/>
      <w:marRight w:val="0"/>
      <w:marTop w:val="0"/>
      <w:marBottom w:val="0"/>
      <w:divBdr>
        <w:top w:val="none" w:sz="0" w:space="0" w:color="auto"/>
        <w:left w:val="none" w:sz="0" w:space="0" w:color="auto"/>
        <w:bottom w:val="none" w:sz="0" w:space="0" w:color="auto"/>
        <w:right w:val="none" w:sz="0" w:space="0" w:color="auto"/>
      </w:divBdr>
    </w:div>
    <w:div w:id="840699553">
      <w:bodyDiv w:val="1"/>
      <w:marLeft w:val="0"/>
      <w:marRight w:val="0"/>
      <w:marTop w:val="0"/>
      <w:marBottom w:val="0"/>
      <w:divBdr>
        <w:top w:val="none" w:sz="0" w:space="0" w:color="auto"/>
        <w:left w:val="none" w:sz="0" w:space="0" w:color="auto"/>
        <w:bottom w:val="none" w:sz="0" w:space="0" w:color="auto"/>
        <w:right w:val="none" w:sz="0" w:space="0" w:color="auto"/>
      </w:divBdr>
    </w:div>
    <w:div w:id="904991016">
      <w:bodyDiv w:val="1"/>
      <w:marLeft w:val="0"/>
      <w:marRight w:val="0"/>
      <w:marTop w:val="0"/>
      <w:marBottom w:val="0"/>
      <w:divBdr>
        <w:top w:val="none" w:sz="0" w:space="0" w:color="auto"/>
        <w:left w:val="none" w:sz="0" w:space="0" w:color="auto"/>
        <w:bottom w:val="none" w:sz="0" w:space="0" w:color="auto"/>
        <w:right w:val="none" w:sz="0" w:space="0" w:color="auto"/>
      </w:divBdr>
    </w:div>
    <w:div w:id="911738518">
      <w:bodyDiv w:val="1"/>
      <w:marLeft w:val="0"/>
      <w:marRight w:val="0"/>
      <w:marTop w:val="0"/>
      <w:marBottom w:val="0"/>
      <w:divBdr>
        <w:top w:val="none" w:sz="0" w:space="0" w:color="auto"/>
        <w:left w:val="none" w:sz="0" w:space="0" w:color="auto"/>
        <w:bottom w:val="none" w:sz="0" w:space="0" w:color="auto"/>
        <w:right w:val="none" w:sz="0" w:space="0" w:color="auto"/>
      </w:divBdr>
    </w:div>
    <w:div w:id="927542883">
      <w:bodyDiv w:val="1"/>
      <w:marLeft w:val="0"/>
      <w:marRight w:val="0"/>
      <w:marTop w:val="0"/>
      <w:marBottom w:val="0"/>
      <w:divBdr>
        <w:top w:val="none" w:sz="0" w:space="0" w:color="auto"/>
        <w:left w:val="none" w:sz="0" w:space="0" w:color="auto"/>
        <w:bottom w:val="none" w:sz="0" w:space="0" w:color="auto"/>
        <w:right w:val="none" w:sz="0" w:space="0" w:color="auto"/>
      </w:divBdr>
      <w:divsChild>
        <w:div w:id="686710023">
          <w:marLeft w:val="0"/>
          <w:marRight w:val="0"/>
          <w:marTop w:val="0"/>
          <w:marBottom w:val="0"/>
          <w:divBdr>
            <w:top w:val="none" w:sz="0" w:space="0" w:color="auto"/>
            <w:left w:val="none" w:sz="0" w:space="0" w:color="auto"/>
            <w:bottom w:val="none" w:sz="0" w:space="0" w:color="auto"/>
            <w:right w:val="none" w:sz="0" w:space="0" w:color="auto"/>
          </w:divBdr>
          <w:divsChild>
            <w:div w:id="1688872967">
              <w:marLeft w:val="0"/>
              <w:marRight w:val="0"/>
              <w:marTop w:val="0"/>
              <w:marBottom w:val="0"/>
              <w:divBdr>
                <w:top w:val="none" w:sz="0" w:space="0" w:color="auto"/>
                <w:left w:val="none" w:sz="0" w:space="0" w:color="auto"/>
                <w:bottom w:val="none" w:sz="0" w:space="0" w:color="auto"/>
                <w:right w:val="none" w:sz="0" w:space="0" w:color="auto"/>
              </w:divBdr>
              <w:divsChild>
                <w:div w:id="744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6497">
      <w:bodyDiv w:val="1"/>
      <w:marLeft w:val="0"/>
      <w:marRight w:val="0"/>
      <w:marTop w:val="0"/>
      <w:marBottom w:val="0"/>
      <w:divBdr>
        <w:top w:val="none" w:sz="0" w:space="0" w:color="auto"/>
        <w:left w:val="none" w:sz="0" w:space="0" w:color="auto"/>
        <w:bottom w:val="none" w:sz="0" w:space="0" w:color="auto"/>
        <w:right w:val="none" w:sz="0" w:space="0" w:color="auto"/>
      </w:divBdr>
    </w:div>
    <w:div w:id="1237475127">
      <w:bodyDiv w:val="1"/>
      <w:marLeft w:val="0"/>
      <w:marRight w:val="0"/>
      <w:marTop w:val="0"/>
      <w:marBottom w:val="0"/>
      <w:divBdr>
        <w:top w:val="none" w:sz="0" w:space="0" w:color="auto"/>
        <w:left w:val="none" w:sz="0" w:space="0" w:color="auto"/>
        <w:bottom w:val="none" w:sz="0" w:space="0" w:color="auto"/>
        <w:right w:val="none" w:sz="0" w:space="0" w:color="auto"/>
      </w:divBdr>
    </w:div>
    <w:div w:id="1294825119">
      <w:bodyDiv w:val="1"/>
      <w:marLeft w:val="0"/>
      <w:marRight w:val="0"/>
      <w:marTop w:val="0"/>
      <w:marBottom w:val="0"/>
      <w:divBdr>
        <w:top w:val="none" w:sz="0" w:space="0" w:color="auto"/>
        <w:left w:val="none" w:sz="0" w:space="0" w:color="auto"/>
        <w:bottom w:val="none" w:sz="0" w:space="0" w:color="auto"/>
        <w:right w:val="none" w:sz="0" w:space="0" w:color="auto"/>
      </w:divBdr>
    </w:div>
    <w:div w:id="1300108720">
      <w:bodyDiv w:val="1"/>
      <w:marLeft w:val="0"/>
      <w:marRight w:val="0"/>
      <w:marTop w:val="0"/>
      <w:marBottom w:val="0"/>
      <w:divBdr>
        <w:top w:val="none" w:sz="0" w:space="0" w:color="auto"/>
        <w:left w:val="none" w:sz="0" w:space="0" w:color="auto"/>
        <w:bottom w:val="none" w:sz="0" w:space="0" w:color="auto"/>
        <w:right w:val="none" w:sz="0" w:space="0" w:color="auto"/>
      </w:divBdr>
    </w:div>
    <w:div w:id="1358965746">
      <w:bodyDiv w:val="1"/>
      <w:marLeft w:val="0"/>
      <w:marRight w:val="0"/>
      <w:marTop w:val="0"/>
      <w:marBottom w:val="0"/>
      <w:divBdr>
        <w:top w:val="none" w:sz="0" w:space="0" w:color="auto"/>
        <w:left w:val="none" w:sz="0" w:space="0" w:color="auto"/>
        <w:bottom w:val="none" w:sz="0" w:space="0" w:color="auto"/>
        <w:right w:val="none" w:sz="0" w:space="0" w:color="auto"/>
      </w:divBdr>
    </w:div>
    <w:div w:id="1431389031">
      <w:bodyDiv w:val="1"/>
      <w:marLeft w:val="0"/>
      <w:marRight w:val="0"/>
      <w:marTop w:val="0"/>
      <w:marBottom w:val="0"/>
      <w:divBdr>
        <w:top w:val="none" w:sz="0" w:space="0" w:color="auto"/>
        <w:left w:val="none" w:sz="0" w:space="0" w:color="auto"/>
        <w:bottom w:val="none" w:sz="0" w:space="0" w:color="auto"/>
        <w:right w:val="none" w:sz="0" w:space="0" w:color="auto"/>
      </w:divBdr>
    </w:div>
    <w:div w:id="1535463958">
      <w:bodyDiv w:val="1"/>
      <w:marLeft w:val="0"/>
      <w:marRight w:val="0"/>
      <w:marTop w:val="0"/>
      <w:marBottom w:val="0"/>
      <w:divBdr>
        <w:top w:val="none" w:sz="0" w:space="0" w:color="auto"/>
        <w:left w:val="none" w:sz="0" w:space="0" w:color="auto"/>
        <w:bottom w:val="none" w:sz="0" w:space="0" w:color="auto"/>
        <w:right w:val="none" w:sz="0" w:space="0" w:color="auto"/>
      </w:divBdr>
    </w:div>
    <w:div w:id="1540895745">
      <w:bodyDiv w:val="1"/>
      <w:marLeft w:val="0"/>
      <w:marRight w:val="0"/>
      <w:marTop w:val="0"/>
      <w:marBottom w:val="0"/>
      <w:divBdr>
        <w:top w:val="none" w:sz="0" w:space="0" w:color="auto"/>
        <w:left w:val="none" w:sz="0" w:space="0" w:color="auto"/>
        <w:bottom w:val="none" w:sz="0" w:space="0" w:color="auto"/>
        <w:right w:val="none" w:sz="0" w:space="0" w:color="auto"/>
      </w:divBdr>
    </w:div>
    <w:div w:id="1659915445">
      <w:bodyDiv w:val="1"/>
      <w:marLeft w:val="0"/>
      <w:marRight w:val="0"/>
      <w:marTop w:val="0"/>
      <w:marBottom w:val="0"/>
      <w:divBdr>
        <w:top w:val="none" w:sz="0" w:space="0" w:color="auto"/>
        <w:left w:val="none" w:sz="0" w:space="0" w:color="auto"/>
        <w:bottom w:val="none" w:sz="0" w:space="0" w:color="auto"/>
        <w:right w:val="none" w:sz="0" w:space="0" w:color="auto"/>
      </w:divBdr>
    </w:div>
    <w:div w:id="1796295080">
      <w:bodyDiv w:val="1"/>
      <w:marLeft w:val="0"/>
      <w:marRight w:val="0"/>
      <w:marTop w:val="0"/>
      <w:marBottom w:val="0"/>
      <w:divBdr>
        <w:top w:val="none" w:sz="0" w:space="0" w:color="auto"/>
        <w:left w:val="none" w:sz="0" w:space="0" w:color="auto"/>
        <w:bottom w:val="none" w:sz="0" w:space="0" w:color="auto"/>
        <w:right w:val="none" w:sz="0" w:space="0" w:color="auto"/>
      </w:divBdr>
    </w:div>
    <w:div w:id="2013413828">
      <w:bodyDiv w:val="1"/>
      <w:marLeft w:val="0"/>
      <w:marRight w:val="0"/>
      <w:marTop w:val="0"/>
      <w:marBottom w:val="0"/>
      <w:divBdr>
        <w:top w:val="none" w:sz="0" w:space="0" w:color="auto"/>
        <w:left w:val="none" w:sz="0" w:space="0" w:color="auto"/>
        <w:bottom w:val="none" w:sz="0" w:space="0" w:color="auto"/>
        <w:right w:val="none" w:sz="0" w:space="0" w:color="auto"/>
      </w:divBdr>
    </w:div>
    <w:div w:id="21303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yperlink" Target="https://download.asic.gov.au/media/5230063/rg247-published-12-august-2019.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hyperlink" Target="mailto:climatereportingconsultation@treasury.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treasury.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pmc.gov.au/government/commonwealth-coat-ar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4DFC8A3A940BC898FBC2AF48E6180"/>
        <w:category>
          <w:name w:val="General"/>
          <w:gallery w:val="placeholder"/>
        </w:category>
        <w:types>
          <w:type w:val="bbPlcHdr"/>
        </w:types>
        <w:behaviors>
          <w:behavior w:val="content"/>
        </w:behaviors>
        <w:guid w:val="{51FC9484-EC87-44C8-AAEE-F126117A2646}"/>
      </w:docPartPr>
      <w:docPartBody>
        <w:p w:rsidR="003E1579" w:rsidRDefault="00BA2DE1" w:rsidP="00BA2DE1">
          <w:pPr>
            <w:pStyle w:val="F9C4DFC8A3A940BC898FBC2AF48E6180"/>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ZWAdobeF">
    <w:altName w:val="Calibri"/>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58"/>
    <w:rsid w:val="00030EC4"/>
    <w:rsid w:val="00050EB5"/>
    <w:rsid w:val="000C354F"/>
    <w:rsid w:val="000C755C"/>
    <w:rsid w:val="000E3889"/>
    <w:rsid w:val="00163A2F"/>
    <w:rsid w:val="00183EF8"/>
    <w:rsid w:val="001F0A13"/>
    <w:rsid w:val="001F725C"/>
    <w:rsid w:val="00216514"/>
    <w:rsid w:val="0027178F"/>
    <w:rsid w:val="002A13AC"/>
    <w:rsid w:val="00315439"/>
    <w:rsid w:val="00324C54"/>
    <w:rsid w:val="00365AA1"/>
    <w:rsid w:val="00375953"/>
    <w:rsid w:val="003815AD"/>
    <w:rsid w:val="00387653"/>
    <w:rsid w:val="003B155C"/>
    <w:rsid w:val="003D4556"/>
    <w:rsid w:val="003E1579"/>
    <w:rsid w:val="004A4403"/>
    <w:rsid w:val="004E12A7"/>
    <w:rsid w:val="0056639C"/>
    <w:rsid w:val="007357CA"/>
    <w:rsid w:val="00736FC0"/>
    <w:rsid w:val="007540B1"/>
    <w:rsid w:val="007B2178"/>
    <w:rsid w:val="00870090"/>
    <w:rsid w:val="00892144"/>
    <w:rsid w:val="0089587E"/>
    <w:rsid w:val="0093515D"/>
    <w:rsid w:val="00960E2E"/>
    <w:rsid w:val="00963AC4"/>
    <w:rsid w:val="009C733F"/>
    <w:rsid w:val="00A00760"/>
    <w:rsid w:val="00A57FB7"/>
    <w:rsid w:val="00B06611"/>
    <w:rsid w:val="00B13FAA"/>
    <w:rsid w:val="00B356A1"/>
    <w:rsid w:val="00B51DAF"/>
    <w:rsid w:val="00B94F58"/>
    <w:rsid w:val="00BA10AB"/>
    <w:rsid w:val="00BA2DE1"/>
    <w:rsid w:val="00BA3E9D"/>
    <w:rsid w:val="00BB154F"/>
    <w:rsid w:val="00C06E00"/>
    <w:rsid w:val="00C121D7"/>
    <w:rsid w:val="00C655D4"/>
    <w:rsid w:val="00CB36A3"/>
    <w:rsid w:val="00D15932"/>
    <w:rsid w:val="00D40AA0"/>
    <w:rsid w:val="00E14FF6"/>
    <w:rsid w:val="00E47449"/>
    <w:rsid w:val="00E74488"/>
    <w:rsid w:val="00E77703"/>
    <w:rsid w:val="00E84A2B"/>
    <w:rsid w:val="00EC1887"/>
    <w:rsid w:val="00EC38E1"/>
    <w:rsid w:val="00ED120C"/>
    <w:rsid w:val="00FA1617"/>
    <w:rsid w:val="00FB2038"/>
    <w:rsid w:val="00FD670C"/>
    <w:rsid w:val="00FF5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7EBFA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DE1"/>
    <w:rPr>
      <w:color w:val="808080"/>
    </w:rPr>
  </w:style>
  <w:style w:type="paragraph" w:customStyle="1" w:styleId="F9C4DFC8A3A940BC898FBC2AF48E6180">
    <w:name w:val="F9C4DFC8A3A940BC898FBC2AF48E6180"/>
    <w:rsid w:val="00BA2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1772" ma:contentTypeDescription=" " ma:contentTypeScope="" ma:versionID="d66d163c2061742ccde38eea60b5d4e2">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c8535b94b0076d8c56fa48f59093e42"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3:SecurityClassification"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7"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SecurityClassification xmlns="d4dd4adf-ddb3-46a3-8d7c-fab3fb2a6bc7" xsi:nil="true"/>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2022MG-90-38150</_dlc_DocId>
    <_dlc_DocIdUrl xmlns="0f563589-9cf9-4143-b1eb-fb0534803d38">
      <Url>http://tweb/sites/mg/fsd/_layouts/15/DocIdRedir.aspx?ID=2022MG-90-38150</Url>
      <Description>2022MG-90-38150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2.xml><?xml version="1.0" encoding="utf-8"?>
<ds:datastoreItem xmlns:ds="http://schemas.openxmlformats.org/officeDocument/2006/customXml" ds:itemID="{5B2E1456-45D7-4B42-8EDD-CF097BE0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37841-92F2-476D-AC94-4FB1CCDFF2DC}">
  <ds:schemaRefs>
    <ds:schemaRef ds:uri="http://schemas.microsoft.com/office/2006/metadata/properties"/>
    <ds:schemaRef ds:uri="http://schemas.microsoft.com/office/infopath/2007/PartnerControls"/>
    <ds:schemaRef ds:uri="0f563589-9cf9-4143-b1eb-fb0534803d38"/>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0FBA6F3E-3171-4F1C-9D58-7C293580F076}">
  <ds:schemaRefs>
    <ds:schemaRef ds:uri="http://schemas.microsoft.com/sharepoint/v3/contenttype/forms"/>
  </ds:schemaRefs>
</ds:datastoreItem>
</file>

<file path=customXml/itemProps5.xml><?xml version="1.0" encoding="utf-8"?>
<ds:datastoreItem xmlns:ds="http://schemas.openxmlformats.org/officeDocument/2006/customXml" ds:itemID="{0765548A-01EA-402D-AF5B-91F265CF5C57}">
  <ds:schemaRefs>
    <ds:schemaRef ds:uri="office.server.policy"/>
  </ds:schemaRefs>
</ds:datastoreItem>
</file>

<file path=customXml/itemProps6.xml><?xml version="1.0" encoding="utf-8"?>
<ds:datastoreItem xmlns:ds="http://schemas.openxmlformats.org/officeDocument/2006/customXml" ds:itemID="{F0109241-2518-4556-9526-BF9D75FCE0AE}">
  <ds:schemaRefs>
    <ds:schemaRef ds:uri="http://schemas.microsoft.com/sharepoint/events"/>
  </ds:schemaRefs>
</ds:datastoreItem>
</file>

<file path=customXml/itemProps7.xml><?xml version="1.0" encoding="utf-8"?>
<ds:datastoreItem xmlns:ds="http://schemas.openxmlformats.org/officeDocument/2006/customXml" ds:itemID="{1DD8EDCB-3ACE-4CB6-B518-C8017090C7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29</TotalTime>
  <Pages>23</Pages>
  <Words>8288</Words>
  <Characters>51141</Characters>
  <Application>Microsoft Office Word</Application>
  <DocSecurity>0</DocSecurity>
  <Lines>811</Lines>
  <Paragraphs>337</Paragraphs>
  <ScaleCrop>false</ScaleCrop>
  <HeadingPairs>
    <vt:vector size="2" baseType="variant">
      <vt:variant>
        <vt:lpstr>Title</vt:lpstr>
      </vt:variant>
      <vt:variant>
        <vt:i4>1</vt:i4>
      </vt:variant>
    </vt:vector>
  </HeadingPairs>
  <TitlesOfParts>
    <vt:vector size="1" baseType="lpstr">
      <vt:lpstr>Climate-related financial disclosure - Consultation paper</vt:lpstr>
    </vt:vector>
  </TitlesOfParts>
  <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Climate-related financial disclosure - Consultation paper</dc:title>
  <dc:subject/>
  <dc:creator>Australian Government</dc:creator>
  <cp:keywords/>
  <dc:description/>
  <cp:lastModifiedBy>Smith, Matthew</cp:lastModifiedBy>
  <cp:revision>12</cp:revision>
  <cp:lastPrinted>2022-12-08T00:26:00Z</cp:lastPrinted>
  <dcterms:created xsi:type="dcterms:W3CDTF">2022-12-07T22:33:00Z</dcterms:created>
  <dcterms:modified xsi:type="dcterms:W3CDTF">2022-12-11T20:20:00Z</dcterms:modified>
  <cp:category/>
  <cp:contentStatus/>
</cp:coreProperties>
</file>