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46F19" w14:textId="77777777" w:rsidR="00E24AA1" w:rsidRDefault="002F5302" w:rsidP="00E24AA1">
      <w:pPr>
        <w:pStyle w:val="Baseparagraphcentred"/>
        <w:spacing w:before="720"/>
      </w:pPr>
      <w:bookmarkStart w:id="0" w:name="_Toc78548463"/>
      <w:bookmarkStart w:id="1" w:name="_Toc78549734"/>
      <w:bookmarkStart w:id="2" w:name="_Toc78549779"/>
      <w:bookmarkStart w:id="3" w:name="_Toc80097481"/>
      <w:bookmarkStart w:id="4" w:name="_Toc80097775"/>
      <w:bookmarkStart w:id="5" w:name="_Hlk81640909"/>
      <w:r>
        <w:t>2022</w:t>
      </w:r>
    </w:p>
    <w:p w14:paraId="00F6E3FC" w14:textId="77777777" w:rsidR="00E24AA1" w:rsidRDefault="00E24AA1" w:rsidP="00E24AA1">
      <w:pPr>
        <w:pStyle w:val="Baseparagraphcentred"/>
      </w:pPr>
    </w:p>
    <w:p w14:paraId="1A94DC1E" w14:textId="77777777" w:rsidR="00E24AA1" w:rsidRDefault="00E24AA1" w:rsidP="00E24AA1">
      <w:pPr>
        <w:pStyle w:val="Baseparagraphcentred"/>
      </w:pPr>
      <w:r>
        <w:t>THE PARLIAMENT OF THE COMMONWEALTH OF AUSTRALIA</w:t>
      </w:r>
    </w:p>
    <w:p w14:paraId="5BCD2CC3" w14:textId="77777777" w:rsidR="00E24AA1" w:rsidRDefault="00E24AA1" w:rsidP="00E24AA1">
      <w:pPr>
        <w:pStyle w:val="Baseparagraphcentred"/>
      </w:pPr>
    </w:p>
    <w:p w14:paraId="693B0D37" w14:textId="77777777" w:rsidR="00E24AA1" w:rsidRDefault="00E24AA1" w:rsidP="00E24AA1">
      <w:pPr>
        <w:pStyle w:val="Baseparagraphcentred"/>
      </w:pPr>
    </w:p>
    <w:p w14:paraId="1976ED5F" w14:textId="77777777" w:rsidR="00E24AA1" w:rsidRDefault="00E24AA1" w:rsidP="00E24AA1">
      <w:pPr>
        <w:pStyle w:val="Baseparagraphcentred"/>
      </w:pPr>
    </w:p>
    <w:p w14:paraId="027D08B1" w14:textId="3077DCA9" w:rsidR="00E24AA1" w:rsidRDefault="00E24AA1" w:rsidP="00E24AA1">
      <w:pPr>
        <w:pStyle w:val="Baseparagraphcentred"/>
      </w:pPr>
    </w:p>
    <w:p w14:paraId="11C3241A" w14:textId="77777777" w:rsidR="00E24AA1" w:rsidRDefault="00E24AA1" w:rsidP="00E24AA1">
      <w:pPr>
        <w:pStyle w:val="Baseparagraphcentred"/>
      </w:pPr>
    </w:p>
    <w:p w14:paraId="064CBCF6" w14:textId="77777777" w:rsidR="00E24AA1" w:rsidRDefault="00E24AA1" w:rsidP="00E24AA1">
      <w:pPr>
        <w:pStyle w:val="Baseparagraphcentred"/>
      </w:pPr>
    </w:p>
    <w:p w14:paraId="48F9E6BC" w14:textId="77777777" w:rsidR="00E24AA1" w:rsidRDefault="00E24AA1" w:rsidP="00E24AA1">
      <w:pPr>
        <w:pStyle w:val="Baseparagraphcentred"/>
        <w:pBdr>
          <w:bottom w:val="single" w:sz="4" w:space="1" w:color="auto"/>
        </w:pBdr>
      </w:pPr>
    </w:p>
    <w:p w14:paraId="36158B12" w14:textId="481C4422" w:rsidR="00E24AA1" w:rsidRPr="00E24AA1" w:rsidRDefault="00E76A61" w:rsidP="00E24AA1">
      <w:pPr>
        <w:pStyle w:val="BillName"/>
      </w:pPr>
      <w:r>
        <w:t>T</w:t>
      </w:r>
      <w:r w:rsidR="00DD3B6B">
        <w:t>reasury</w:t>
      </w:r>
      <w:r>
        <w:t xml:space="preserve"> L</w:t>
      </w:r>
      <w:r w:rsidR="00DD3B6B">
        <w:t>aws</w:t>
      </w:r>
      <w:r>
        <w:t xml:space="preserve"> A</w:t>
      </w:r>
      <w:r w:rsidR="00DD3B6B">
        <w:t>mendment</w:t>
      </w:r>
      <w:r>
        <w:t xml:space="preserve"> (</w:t>
      </w:r>
      <w:r w:rsidR="00DD3B6B">
        <w:t>Measures for Consultation</w:t>
      </w:r>
      <w:r>
        <w:t xml:space="preserve">) </w:t>
      </w:r>
      <w:r w:rsidR="00F71984">
        <w:t>B</w:t>
      </w:r>
      <w:r w:rsidR="00DD3B6B">
        <w:t>ill</w:t>
      </w:r>
      <w:r>
        <w:t xml:space="preserve"> 2022: </w:t>
      </w:r>
      <w:r w:rsidR="00D65F8A">
        <w:t>S</w:t>
      </w:r>
      <w:r w:rsidR="00DD3B6B">
        <w:t>trengthening</w:t>
      </w:r>
      <w:r>
        <w:t xml:space="preserve"> </w:t>
      </w:r>
      <w:r w:rsidR="00DD3B6B">
        <w:t>the</w:t>
      </w:r>
      <w:r>
        <w:t xml:space="preserve"> </w:t>
      </w:r>
      <w:r w:rsidR="00D65F8A">
        <w:t>ABN</w:t>
      </w:r>
      <w:r>
        <w:t xml:space="preserve"> S</w:t>
      </w:r>
      <w:r w:rsidR="00DD3B6B">
        <w:t>ystem</w:t>
      </w:r>
    </w:p>
    <w:p w14:paraId="73850408" w14:textId="77777777" w:rsidR="00E24AA1" w:rsidRDefault="00E24AA1" w:rsidP="00E24AA1">
      <w:pPr>
        <w:pStyle w:val="Baseparagraphcentred"/>
        <w:pBdr>
          <w:top w:val="single" w:sz="4" w:space="1" w:color="auto"/>
        </w:pBdr>
      </w:pPr>
    </w:p>
    <w:p w14:paraId="50F8A695" w14:textId="77777777" w:rsidR="00E24AA1" w:rsidRDefault="00E24AA1" w:rsidP="00E24AA1">
      <w:pPr>
        <w:pStyle w:val="Baseparagraphcentred"/>
      </w:pPr>
    </w:p>
    <w:p w14:paraId="6E1B8FBF" w14:textId="77777777" w:rsidR="00E24AA1" w:rsidRDefault="00E24AA1" w:rsidP="00E24AA1">
      <w:pPr>
        <w:pStyle w:val="Baseparagraphcentred"/>
      </w:pPr>
    </w:p>
    <w:p w14:paraId="326688A0" w14:textId="77777777" w:rsidR="00E24AA1" w:rsidRDefault="00E24AA1" w:rsidP="00E24AA1">
      <w:pPr>
        <w:pStyle w:val="Baseparagraphcentred"/>
      </w:pPr>
    </w:p>
    <w:p w14:paraId="2AEF249B" w14:textId="77777777" w:rsidR="00F71984" w:rsidRDefault="00F71984" w:rsidP="00E24AA1">
      <w:pPr>
        <w:pStyle w:val="Baseparagraphcentred"/>
      </w:pPr>
      <w:r>
        <w:t>EXPOSURE DRAFT EXPLANATORY MATERIALS</w:t>
      </w:r>
    </w:p>
    <w:p w14:paraId="29B0DCB8" w14:textId="5B962AA7" w:rsidR="00E24AA1" w:rsidRDefault="00E24AA1" w:rsidP="00E24AA1">
      <w:pPr>
        <w:pStyle w:val="Baseparagraphcentred"/>
      </w:pPr>
    </w:p>
    <w:p w14:paraId="0110395E" w14:textId="77777777" w:rsidR="00E24AA1" w:rsidRDefault="00E24AA1" w:rsidP="00E24AA1">
      <w:pPr>
        <w:pStyle w:val="Baseparagraphcentred"/>
      </w:pPr>
    </w:p>
    <w:p w14:paraId="6675794D" w14:textId="77777777" w:rsidR="00E24AA1" w:rsidRDefault="00E24AA1" w:rsidP="00E24AA1">
      <w:pPr>
        <w:pStyle w:val="ParaCentredNoSpacing"/>
      </w:pPr>
    </w:p>
    <w:p w14:paraId="43BB7AFB" w14:textId="77777777" w:rsidR="00E24AA1" w:rsidRPr="00967273" w:rsidRDefault="00E24AA1" w:rsidP="00E24AA1">
      <w:pPr>
        <w:pStyle w:val="Normalparatextnonumbers"/>
        <w:jc w:val="center"/>
        <w:rPr>
          <w:rFonts w:cs="Calibri"/>
          <w:color w:val="000000" w:themeColor="text1"/>
        </w:rPr>
      </w:pPr>
    </w:p>
    <w:p w14:paraId="16D3428B" w14:textId="77777777" w:rsidR="00873094" w:rsidRDefault="00873094" w:rsidP="00873094">
      <w:pPr>
        <w:pStyle w:val="Normalparatextnonumbers"/>
      </w:pPr>
    </w:p>
    <w:p w14:paraId="41AC9D65" w14:textId="77777777" w:rsidR="00E24AA1" w:rsidRPr="00020288" w:rsidRDefault="00E24AA1" w:rsidP="00873094">
      <w:pPr>
        <w:pStyle w:val="Normalparatextnonumbers"/>
      </w:pPr>
    </w:p>
    <w:p w14:paraId="161F0FCC" w14:textId="77777777" w:rsidR="00873094" w:rsidRPr="00020288" w:rsidRDefault="00873094" w:rsidP="00873094">
      <w:pPr>
        <w:pStyle w:val="TOC1"/>
        <w:sectPr w:rsidR="00873094" w:rsidRPr="00020288" w:rsidSect="00000BFC">
          <w:headerReference w:type="even" r:id="rId13"/>
          <w:headerReference w:type="default" r:id="rId14"/>
          <w:footerReference w:type="even" r:id="rId15"/>
          <w:footerReference w:type="default" r:id="rId16"/>
          <w:headerReference w:type="first" r:id="rId17"/>
          <w:footerReference w:type="first" r:id="rId18"/>
          <w:type w:val="oddPage"/>
          <w:pgSz w:w="9979" w:h="14175" w:code="138"/>
          <w:pgMar w:top="567" w:right="1134" w:bottom="567" w:left="1134" w:header="709" w:footer="709" w:gutter="0"/>
          <w:cols w:space="708"/>
          <w:titlePg/>
          <w:docGrid w:linePitch="360"/>
        </w:sectPr>
      </w:pPr>
    </w:p>
    <w:p w14:paraId="40ADD25C" w14:textId="77777777" w:rsidR="00873094" w:rsidRPr="00020288" w:rsidRDefault="00873094" w:rsidP="00873094">
      <w:pPr>
        <w:pStyle w:val="TOCHeading"/>
      </w:pPr>
      <w:bookmarkStart w:id="6" w:name="_Toc80172450"/>
      <w:bookmarkStart w:id="7" w:name="_Toc80197114"/>
      <w:bookmarkStart w:id="8" w:name="_Toc81852681"/>
      <w:bookmarkEnd w:id="0"/>
      <w:bookmarkEnd w:id="1"/>
      <w:bookmarkEnd w:id="2"/>
      <w:bookmarkEnd w:id="3"/>
      <w:bookmarkEnd w:id="4"/>
      <w:r w:rsidRPr="00020288">
        <w:lastRenderedPageBreak/>
        <w:t>Table of Contents</w:t>
      </w:r>
      <w:bookmarkStart w:id="9" w:name="_Toc78549733"/>
      <w:bookmarkStart w:id="10" w:name="_Toc78549778"/>
      <w:bookmarkStart w:id="11" w:name="_Toc80097483"/>
      <w:bookmarkStart w:id="12" w:name="_Toc80097777"/>
      <w:bookmarkStart w:id="13" w:name="_Toc80115276"/>
      <w:bookmarkStart w:id="14" w:name="_Toc80172451"/>
      <w:bookmarkStart w:id="15" w:name="_Toc80197115"/>
      <w:bookmarkStart w:id="16" w:name="_Toc81852682"/>
      <w:bookmarkStart w:id="17" w:name="_Toc81852727"/>
      <w:bookmarkEnd w:id="6"/>
      <w:bookmarkEnd w:id="7"/>
      <w:bookmarkEnd w:id="8"/>
    </w:p>
    <w:p w14:paraId="0423F5D5" w14:textId="01EB2841" w:rsidR="00571566" w:rsidRDefault="00873094">
      <w:pPr>
        <w:pStyle w:val="TOC1"/>
        <w:rPr>
          <w:rFonts w:asciiTheme="minorHAnsi" w:eastAsiaTheme="minorEastAsia" w:hAnsiTheme="minorHAnsi" w:cstheme="minorBidi"/>
          <w:bCs w:val="0"/>
          <w:noProof/>
          <w:sz w:val="22"/>
          <w:szCs w:val="22"/>
          <w:lang w:eastAsia="en-AU"/>
        </w:rPr>
      </w:pPr>
      <w:r w:rsidRPr="00BC2E4A">
        <w:fldChar w:fldCharType="begin"/>
      </w:r>
      <w:r w:rsidRPr="00BC2E4A">
        <w:instrText xml:space="preserve"> TOC \o "1-1" \u </w:instrText>
      </w:r>
      <w:r w:rsidRPr="00BC2E4A">
        <w:fldChar w:fldCharType="separate"/>
      </w:r>
      <w:r w:rsidR="00571566">
        <w:rPr>
          <w:noProof/>
        </w:rPr>
        <w:t>Glossary</w:t>
      </w:r>
      <w:r w:rsidR="00571566">
        <w:rPr>
          <w:noProof/>
        </w:rPr>
        <w:tab/>
      </w:r>
      <w:r w:rsidR="00571566">
        <w:rPr>
          <w:noProof/>
        </w:rPr>
        <w:fldChar w:fldCharType="begin"/>
      </w:r>
      <w:r w:rsidR="00571566">
        <w:rPr>
          <w:noProof/>
        </w:rPr>
        <w:instrText xml:space="preserve"> PAGEREF _Toc115776243 \h </w:instrText>
      </w:r>
      <w:r w:rsidR="00571566">
        <w:rPr>
          <w:noProof/>
        </w:rPr>
      </w:r>
      <w:r w:rsidR="00571566">
        <w:rPr>
          <w:noProof/>
        </w:rPr>
        <w:fldChar w:fldCharType="separate"/>
      </w:r>
      <w:r w:rsidR="009A6C35">
        <w:rPr>
          <w:noProof/>
        </w:rPr>
        <w:t>iii</w:t>
      </w:r>
      <w:r w:rsidR="00571566">
        <w:rPr>
          <w:noProof/>
        </w:rPr>
        <w:fldChar w:fldCharType="end"/>
      </w:r>
    </w:p>
    <w:p w14:paraId="729A93A3" w14:textId="3D9D93BA" w:rsidR="00571566" w:rsidRDefault="00571566">
      <w:pPr>
        <w:pStyle w:val="TOC1"/>
        <w:rPr>
          <w:rFonts w:asciiTheme="minorHAnsi" w:eastAsiaTheme="minorEastAsia" w:hAnsiTheme="minorHAnsi" w:cstheme="minorBidi"/>
          <w:bCs w:val="0"/>
          <w:noProof/>
          <w:sz w:val="22"/>
          <w:szCs w:val="22"/>
          <w:lang w:eastAsia="en-AU"/>
        </w:rPr>
      </w:pPr>
      <w:r w:rsidRPr="00FC0CE8">
        <w:rPr>
          <w:noProof/>
          <w14:scene3d>
            <w14:camera w14:prst="orthographicFront"/>
            <w14:lightRig w14:rig="threePt" w14:dir="t">
              <w14:rot w14:lat="0" w14:lon="0" w14:rev="0"/>
            </w14:lightRig>
          </w14:scene3d>
        </w:rPr>
        <w:t>Chapter 1:</w:t>
      </w:r>
      <w:r>
        <w:rPr>
          <w:rFonts w:asciiTheme="minorHAnsi" w:eastAsiaTheme="minorEastAsia" w:hAnsiTheme="minorHAnsi" w:cstheme="minorBidi"/>
          <w:bCs w:val="0"/>
          <w:noProof/>
          <w:sz w:val="22"/>
          <w:szCs w:val="22"/>
          <w:lang w:eastAsia="en-AU"/>
        </w:rPr>
        <w:tab/>
      </w:r>
      <w:r>
        <w:rPr>
          <w:noProof/>
        </w:rPr>
        <w:t>Strengthening the ABN System</w:t>
      </w:r>
      <w:r>
        <w:rPr>
          <w:noProof/>
        </w:rPr>
        <w:tab/>
      </w:r>
      <w:r>
        <w:rPr>
          <w:noProof/>
        </w:rPr>
        <w:fldChar w:fldCharType="begin"/>
      </w:r>
      <w:r>
        <w:rPr>
          <w:noProof/>
        </w:rPr>
        <w:instrText xml:space="preserve"> PAGEREF _Toc115776244 \h </w:instrText>
      </w:r>
      <w:r>
        <w:rPr>
          <w:noProof/>
        </w:rPr>
      </w:r>
      <w:r>
        <w:rPr>
          <w:noProof/>
        </w:rPr>
        <w:fldChar w:fldCharType="separate"/>
      </w:r>
      <w:r w:rsidR="009A6C35">
        <w:rPr>
          <w:noProof/>
        </w:rPr>
        <w:t>5</w:t>
      </w:r>
      <w:r>
        <w:rPr>
          <w:noProof/>
        </w:rPr>
        <w:fldChar w:fldCharType="end"/>
      </w:r>
    </w:p>
    <w:p w14:paraId="607D6326" w14:textId="2F1EDB50" w:rsidR="00873094" w:rsidRPr="00020288" w:rsidRDefault="00873094" w:rsidP="00BC2E4A">
      <w:pPr>
        <w:pStyle w:val="TOC1"/>
      </w:pPr>
      <w:r w:rsidRPr="00BC2E4A">
        <w:fldChar w:fldCharType="end"/>
      </w:r>
    </w:p>
    <w:p w14:paraId="45CF722C" w14:textId="77777777" w:rsidR="00873094" w:rsidRPr="00020288" w:rsidRDefault="00873094" w:rsidP="00873094"/>
    <w:p w14:paraId="425BE1AB" w14:textId="77777777" w:rsidR="00873094" w:rsidRPr="00020288" w:rsidRDefault="00873094" w:rsidP="00873094"/>
    <w:p w14:paraId="59ED353C" w14:textId="77777777" w:rsidR="00873094" w:rsidRPr="00020288" w:rsidRDefault="00873094" w:rsidP="00873094">
      <w:pPr>
        <w:sectPr w:rsidR="00873094" w:rsidRPr="00020288" w:rsidSect="00000BFC">
          <w:headerReference w:type="even" r:id="rId19"/>
          <w:headerReference w:type="default" r:id="rId20"/>
          <w:headerReference w:type="first" r:id="rId21"/>
          <w:footerReference w:type="first" r:id="rId22"/>
          <w:type w:val="oddPage"/>
          <w:pgSz w:w="9979" w:h="14175" w:code="9"/>
          <w:pgMar w:top="567" w:right="1134" w:bottom="567" w:left="1134" w:header="709" w:footer="709" w:gutter="0"/>
          <w:pgNumType w:start="1"/>
          <w:cols w:space="708"/>
          <w:titlePg/>
          <w:docGrid w:linePitch="360"/>
        </w:sectPr>
      </w:pPr>
    </w:p>
    <w:p w14:paraId="7C203003" w14:textId="77777777" w:rsidR="00873094" w:rsidRPr="00020288" w:rsidRDefault="00873094" w:rsidP="00873094">
      <w:pPr>
        <w:pStyle w:val="Heading1"/>
      </w:pPr>
      <w:bookmarkStart w:id="18" w:name="_Toc82021619"/>
      <w:bookmarkStart w:id="19" w:name="_Toc82067318"/>
      <w:bookmarkStart w:id="20" w:name="_Toc82072959"/>
      <w:bookmarkStart w:id="21" w:name="_Toc82073275"/>
      <w:bookmarkStart w:id="22" w:name="_Toc82073912"/>
      <w:bookmarkStart w:id="23" w:name="_Toc82074016"/>
      <w:bookmarkStart w:id="24" w:name="_Toc115776243"/>
      <w:r w:rsidRPr="00020288">
        <w:lastRenderedPageBreak/>
        <w:t>Glossary</w:t>
      </w:r>
      <w:bookmarkStart w:id="25" w:name="_Toc485286223"/>
      <w:bookmarkStart w:id="26" w:name="_Toc78193244"/>
      <w:bookmarkStart w:id="27" w:name="_Toc78193401"/>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79DECE89" w14:textId="77777777" w:rsidR="00873094" w:rsidRPr="00020288" w:rsidRDefault="00873094" w:rsidP="00873094">
      <w:pPr>
        <w:pStyle w:val="Normalparatextnonumbers"/>
      </w:pPr>
      <w:r w:rsidRPr="00020288">
        <w:t>This Explanatory Memorand</w:t>
      </w:r>
      <w:r>
        <w:t>um</w:t>
      </w:r>
      <w:r w:rsidRPr="00020288">
        <w:t xml:space="preserve"> uses the following abbreviations and acronyms.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6"/>
        <w:gridCol w:w="3874"/>
      </w:tblGrid>
      <w:tr w:rsidR="00873094" w:rsidRPr="002E7A73" w14:paraId="7EE82F9F" w14:textId="77777777" w:rsidTr="002425D9">
        <w:tc>
          <w:tcPr>
            <w:tcW w:w="3776" w:type="dxa"/>
            <w:shd w:val="clear" w:color="auto" w:fill="auto"/>
          </w:tcPr>
          <w:p w14:paraId="73A649E3" w14:textId="77777777" w:rsidR="00873094" w:rsidRPr="002E7A73" w:rsidRDefault="00873094" w:rsidP="00B7393A">
            <w:pPr>
              <w:pStyle w:val="Tableheaderrowtext"/>
            </w:pPr>
            <w:bookmarkStart w:id="28" w:name="GlossaryTableStart"/>
            <w:bookmarkEnd w:id="28"/>
            <w:r w:rsidRPr="002E7A73">
              <w:t>Abbreviation</w:t>
            </w:r>
          </w:p>
        </w:tc>
        <w:tc>
          <w:tcPr>
            <w:tcW w:w="3874" w:type="dxa"/>
            <w:shd w:val="clear" w:color="auto" w:fill="auto"/>
          </w:tcPr>
          <w:p w14:paraId="4D6D8DDD" w14:textId="77777777" w:rsidR="00873094" w:rsidRPr="002E7A73" w:rsidRDefault="00873094" w:rsidP="00B7393A">
            <w:pPr>
              <w:pStyle w:val="Tableheaderrowtext"/>
            </w:pPr>
            <w:r w:rsidRPr="002E7A73">
              <w:t>Definition</w:t>
            </w:r>
          </w:p>
        </w:tc>
      </w:tr>
      <w:tr w:rsidR="00E76A61" w:rsidRPr="00020288" w14:paraId="7286ACE9" w14:textId="77777777" w:rsidTr="002425D9">
        <w:tc>
          <w:tcPr>
            <w:tcW w:w="3776" w:type="dxa"/>
          </w:tcPr>
          <w:p w14:paraId="2C77ECE3" w14:textId="71989C5D" w:rsidR="00E76A61" w:rsidRPr="00020288" w:rsidRDefault="00E76A61" w:rsidP="00E76A61">
            <w:pPr>
              <w:pStyle w:val="Normalparatextnonumbers"/>
            </w:pPr>
            <w:r>
              <w:rPr>
                <w:lang w:val="en-US"/>
              </w:rPr>
              <w:t>ABN</w:t>
            </w:r>
          </w:p>
        </w:tc>
        <w:tc>
          <w:tcPr>
            <w:tcW w:w="3874" w:type="dxa"/>
          </w:tcPr>
          <w:p w14:paraId="0FC77957" w14:textId="06B3971F" w:rsidR="00E76A61" w:rsidRPr="00020288" w:rsidRDefault="00E76A61" w:rsidP="00E76A61">
            <w:pPr>
              <w:pStyle w:val="Normalparatextnonumbers"/>
            </w:pPr>
            <w:r>
              <w:rPr>
                <w:lang w:val="en-US"/>
              </w:rPr>
              <w:t>Australian Business Number</w:t>
            </w:r>
          </w:p>
        </w:tc>
      </w:tr>
      <w:tr w:rsidR="00E76A61" w:rsidRPr="00020288" w14:paraId="2DAF5FE4" w14:textId="77777777" w:rsidTr="002425D9">
        <w:tc>
          <w:tcPr>
            <w:tcW w:w="3776" w:type="dxa"/>
          </w:tcPr>
          <w:p w14:paraId="33A44A3A" w14:textId="32B93324" w:rsidR="00E76A61" w:rsidRPr="00020288" w:rsidRDefault="00E76A61" w:rsidP="00E76A61">
            <w:pPr>
              <w:pStyle w:val="Normalparatextnonumbers"/>
            </w:pPr>
            <w:r>
              <w:rPr>
                <w:lang w:val="en-US"/>
              </w:rPr>
              <w:t>ABN Act</w:t>
            </w:r>
          </w:p>
        </w:tc>
        <w:tc>
          <w:tcPr>
            <w:tcW w:w="3874" w:type="dxa"/>
          </w:tcPr>
          <w:p w14:paraId="40C055FB" w14:textId="05EBAC5F" w:rsidR="00E76A61" w:rsidRPr="00020288" w:rsidRDefault="00E76A61" w:rsidP="00E76A61">
            <w:pPr>
              <w:pStyle w:val="Normalparatextnonumbers"/>
            </w:pPr>
            <w:r>
              <w:rPr>
                <w:i/>
                <w:lang w:val="en-US"/>
              </w:rPr>
              <w:t>A New Tax System (Australian Business Number) Act 1999</w:t>
            </w:r>
          </w:p>
        </w:tc>
      </w:tr>
      <w:tr w:rsidR="00E76A61" w:rsidRPr="00020288" w14:paraId="669D8901" w14:textId="77777777" w:rsidTr="002425D9">
        <w:tc>
          <w:tcPr>
            <w:tcW w:w="3776" w:type="dxa"/>
          </w:tcPr>
          <w:p w14:paraId="3BFE8246" w14:textId="3D406625" w:rsidR="00E76A61" w:rsidRPr="00020288" w:rsidRDefault="00E76A61" w:rsidP="00E76A61">
            <w:pPr>
              <w:pStyle w:val="Normalparatextnonumbers"/>
            </w:pPr>
            <w:r>
              <w:rPr>
                <w:lang w:val="en-US"/>
              </w:rPr>
              <w:t>ASIC</w:t>
            </w:r>
          </w:p>
        </w:tc>
        <w:tc>
          <w:tcPr>
            <w:tcW w:w="3874" w:type="dxa"/>
          </w:tcPr>
          <w:p w14:paraId="2DD8861B" w14:textId="6A9B64AB" w:rsidR="00E76A61" w:rsidRPr="00020288" w:rsidRDefault="00E76A61" w:rsidP="00E76A61">
            <w:pPr>
              <w:pStyle w:val="Normalparatextnonumbers"/>
            </w:pPr>
            <w:r>
              <w:rPr>
                <w:lang w:val="en-US"/>
              </w:rPr>
              <w:t>Australian Securities and Investments Commission</w:t>
            </w:r>
          </w:p>
        </w:tc>
      </w:tr>
      <w:tr w:rsidR="00E76A61" w:rsidRPr="00020288" w14:paraId="1818510D" w14:textId="77777777" w:rsidTr="002425D9">
        <w:tc>
          <w:tcPr>
            <w:tcW w:w="3776" w:type="dxa"/>
          </w:tcPr>
          <w:p w14:paraId="449DEB57" w14:textId="6671DC0B" w:rsidR="00E76A61" w:rsidRPr="00020288" w:rsidRDefault="00E76A61" w:rsidP="00E76A61">
            <w:pPr>
              <w:pStyle w:val="Normalparatextnonumbers"/>
            </w:pPr>
            <w:r>
              <w:rPr>
                <w:lang w:val="en-US"/>
              </w:rPr>
              <w:t xml:space="preserve">Registrar </w:t>
            </w:r>
          </w:p>
        </w:tc>
        <w:tc>
          <w:tcPr>
            <w:tcW w:w="3874" w:type="dxa"/>
          </w:tcPr>
          <w:p w14:paraId="795A4BBC" w14:textId="39138FBA" w:rsidR="00E76A61" w:rsidRPr="00020288" w:rsidRDefault="00E76A61" w:rsidP="00E76A61">
            <w:pPr>
              <w:pStyle w:val="Normalparatextnonumbers"/>
            </w:pPr>
            <w:r>
              <w:rPr>
                <w:lang w:val="en-US"/>
              </w:rPr>
              <w:t xml:space="preserve">The Registrar of the Australian Business Register </w:t>
            </w:r>
          </w:p>
        </w:tc>
      </w:tr>
    </w:tbl>
    <w:p w14:paraId="23378C4D" w14:textId="77777777" w:rsidR="00873094" w:rsidRPr="00020288" w:rsidRDefault="00873094" w:rsidP="00873094"/>
    <w:p w14:paraId="1CDEA275" w14:textId="77777777" w:rsidR="00873094" w:rsidRPr="00020288" w:rsidRDefault="00873094" w:rsidP="00873094"/>
    <w:p w14:paraId="240B1DB3" w14:textId="77777777" w:rsidR="00873094" w:rsidRPr="00020288" w:rsidRDefault="00873094" w:rsidP="00873094">
      <w:pPr>
        <w:pStyle w:val="Heading1"/>
        <w:sectPr w:rsidR="00873094" w:rsidRPr="00020288" w:rsidSect="00000BFC">
          <w:headerReference w:type="even" r:id="rId23"/>
          <w:headerReference w:type="default" r:id="rId24"/>
          <w:headerReference w:type="first" r:id="rId25"/>
          <w:footerReference w:type="first" r:id="rId26"/>
          <w:type w:val="oddPage"/>
          <w:pgSz w:w="9979" w:h="14175" w:code="9"/>
          <w:pgMar w:top="567" w:right="1134" w:bottom="567" w:left="1134" w:header="709" w:footer="709" w:gutter="0"/>
          <w:pgNumType w:fmt="lowerRoman"/>
          <w:cols w:space="708"/>
          <w:docGrid w:linePitch="360"/>
        </w:sectPr>
      </w:pPr>
      <w:bookmarkStart w:id="29" w:name="_Toc78548464"/>
      <w:bookmarkStart w:id="30" w:name="_Toc78549735"/>
      <w:bookmarkStart w:id="31" w:name="_Toc78549780"/>
      <w:bookmarkStart w:id="32" w:name="_Toc80097484"/>
      <w:bookmarkStart w:id="33" w:name="_Toc80097778"/>
      <w:bookmarkStart w:id="34" w:name="_Toc80115277"/>
      <w:bookmarkStart w:id="35" w:name="_Toc80172452"/>
      <w:bookmarkStart w:id="36" w:name="_Toc80197116"/>
      <w:bookmarkStart w:id="37" w:name="_Toc81852683"/>
      <w:bookmarkStart w:id="38" w:name="_Toc81852728"/>
    </w:p>
    <w:p w14:paraId="5EBB5917" w14:textId="249AEE21" w:rsidR="00873094" w:rsidRPr="0073326A" w:rsidRDefault="00E76A61" w:rsidP="00777A92">
      <w:pPr>
        <w:pStyle w:val="Chapterheading"/>
      </w:pPr>
      <w:bookmarkStart w:id="39" w:name="GeneralOutline"/>
      <w:bookmarkStart w:id="40" w:name="_Toc115776244"/>
      <w:bookmarkEnd w:id="25"/>
      <w:bookmarkEnd w:id="26"/>
      <w:bookmarkEnd w:id="27"/>
      <w:bookmarkEnd w:id="29"/>
      <w:bookmarkEnd w:id="30"/>
      <w:bookmarkEnd w:id="31"/>
      <w:bookmarkEnd w:id="32"/>
      <w:bookmarkEnd w:id="33"/>
      <w:bookmarkEnd w:id="34"/>
      <w:bookmarkEnd w:id="35"/>
      <w:bookmarkEnd w:id="36"/>
      <w:bookmarkEnd w:id="37"/>
      <w:bookmarkEnd w:id="38"/>
      <w:bookmarkEnd w:id="39"/>
      <w:r>
        <w:lastRenderedPageBreak/>
        <w:t>Strengthening the ABN System</w:t>
      </w:r>
      <w:bookmarkEnd w:id="40"/>
    </w:p>
    <w:p w14:paraId="5455BA98" w14:textId="3A7B43BB" w:rsidR="00873094" w:rsidRDefault="006636E1" w:rsidP="006636E1">
      <w:pPr>
        <w:pStyle w:val="TOCHeading"/>
      </w:pPr>
      <w:bookmarkStart w:id="41" w:name="Chapter1"/>
      <w:r>
        <w:t xml:space="preserve">Table of Contents: </w:t>
      </w:r>
    </w:p>
    <w:p w14:paraId="1A798459" w14:textId="33EE1F75" w:rsidR="00571566" w:rsidRDefault="006636E1">
      <w:pPr>
        <w:pStyle w:val="TOC2"/>
        <w:rPr>
          <w:rFonts w:asciiTheme="minorHAnsi" w:eastAsiaTheme="minorEastAsia" w:hAnsiTheme="minorHAnsi"/>
          <w:sz w:val="22"/>
          <w:lang w:eastAsia="en-AU"/>
        </w:rPr>
      </w:pPr>
      <w:r>
        <w:fldChar w:fldCharType="begin"/>
      </w:r>
      <w:r>
        <w:instrText xml:space="preserve"> TOC \o "1-3" \z  \B Chapter1</w:instrText>
      </w:r>
      <w:r>
        <w:fldChar w:fldCharType="separate"/>
      </w:r>
      <w:r w:rsidR="00571566">
        <w:t>Outline of chapter</w:t>
      </w:r>
      <w:r w:rsidR="00571566">
        <w:rPr>
          <w:webHidden/>
        </w:rPr>
        <w:tab/>
      </w:r>
      <w:r w:rsidR="00571566">
        <w:rPr>
          <w:webHidden/>
        </w:rPr>
        <w:fldChar w:fldCharType="begin"/>
      </w:r>
      <w:r w:rsidR="00571566">
        <w:rPr>
          <w:webHidden/>
        </w:rPr>
        <w:instrText xml:space="preserve"> PAGEREF _Toc115776245 \h </w:instrText>
      </w:r>
      <w:r w:rsidR="00571566">
        <w:rPr>
          <w:webHidden/>
        </w:rPr>
      </w:r>
      <w:r w:rsidR="00571566">
        <w:rPr>
          <w:webHidden/>
        </w:rPr>
        <w:fldChar w:fldCharType="separate"/>
      </w:r>
      <w:r w:rsidR="009A6C35">
        <w:rPr>
          <w:webHidden/>
        </w:rPr>
        <w:t>5</w:t>
      </w:r>
      <w:r w:rsidR="00571566">
        <w:rPr>
          <w:webHidden/>
        </w:rPr>
        <w:fldChar w:fldCharType="end"/>
      </w:r>
    </w:p>
    <w:p w14:paraId="42D7036D" w14:textId="2907EF7B" w:rsidR="00571566" w:rsidRDefault="00571566">
      <w:pPr>
        <w:pStyle w:val="TOC2"/>
        <w:rPr>
          <w:rFonts w:asciiTheme="minorHAnsi" w:eastAsiaTheme="minorEastAsia" w:hAnsiTheme="minorHAnsi"/>
          <w:sz w:val="22"/>
          <w:lang w:eastAsia="en-AU"/>
        </w:rPr>
      </w:pPr>
      <w:r>
        <w:t>Context of amendments</w:t>
      </w:r>
      <w:r>
        <w:rPr>
          <w:webHidden/>
        </w:rPr>
        <w:tab/>
      </w:r>
      <w:r>
        <w:rPr>
          <w:webHidden/>
        </w:rPr>
        <w:fldChar w:fldCharType="begin"/>
      </w:r>
      <w:r>
        <w:rPr>
          <w:webHidden/>
        </w:rPr>
        <w:instrText xml:space="preserve"> PAGEREF _Toc115776246 \h </w:instrText>
      </w:r>
      <w:r>
        <w:rPr>
          <w:webHidden/>
        </w:rPr>
      </w:r>
      <w:r>
        <w:rPr>
          <w:webHidden/>
        </w:rPr>
        <w:fldChar w:fldCharType="separate"/>
      </w:r>
      <w:r w:rsidR="009A6C35">
        <w:rPr>
          <w:webHidden/>
        </w:rPr>
        <w:t>5</w:t>
      </w:r>
      <w:r>
        <w:rPr>
          <w:webHidden/>
        </w:rPr>
        <w:fldChar w:fldCharType="end"/>
      </w:r>
    </w:p>
    <w:p w14:paraId="4DAB562C" w14:textId="7D885919" w:rsidR="00571566" w:rsidRDefault="00571566">
      <w:pPr>
        <w:pStyle w:val="TOC2"/>
        <w:rPr>
          <w:rFonts w:asciiTheme="minorHAnsi" w:eastAsiaTheme="minorEastAsia" w:hAnsiTheme="minorHAnsi"/>
          <w:sz w:val="22"/>
          <w:lang w:eastAsia="en-AU"/>
        </w:rPr>
      </w:pPr>
      <w:r>
        <w:t>Summary of new law</w:t>
      </w:r>
      <w:r>
        <w:rPr>
          <w:webHidden/>
        </w:rPr>
        <w:tab/>
      </w:r>
      <w:r>
        <w:rPr>
          <w:webHidden/>
        </w:rPr>
        <w:fldChar w:fldCharType="begin"/>
      </w:r>
      <w:r>
        <w:rPr>
          <w:webHidden/>
        </w:rPr>
        <w:instrText xml:space="preserve"> PAGEREF _Toc115776247 \h </w:instrText>
      </w:r>
      <w:r>
        <w:rPr>
          <w:webHidden/>
        </w:rPr>
      </w:r>
      <w:r>
        <w:rPr>
          <w:webHidden/>
        </w:rPr>
        <w:fldChar w:fldCharType="separate"/>
      </w:r>
      <w:r w:rsidR="009A6C35">
        <w:rPr>
          <w:webHidden/>
        </w:rPr>
        <w:t>6</w:t>
      </w:r>
      <w:r>
        <w:rPr>
          <w:webHidden/>
        </w:rPr>
        <w:fldChar w:fldCharType="end"/>
      </w:r>
    </w:p>
    <w:p w14:paraId="4115AD33" w14:textId="0DE25F57" w:rsidR="00571566" w:rsidRDefault="00571566">
      <w:pPr>
        <w:pStyle w:val="TOC2"/>
        <w:rPr>
          <w:rFonts w:asciiTheme="minorHAnsi" w:eastAsiaTheme="minorEastAsia" w:hAnsiTheme="minorHAnsi"/>
          <w:sz w:val="22"/>
          <w:lang w:eastAsia="en-AU"/>
        </w:rPr>
      </w:pPr>
      <w:r>
        <w:t>Comparison of key features of new law and current law</w:t>
      </w:r>
      <w:r>
        <w:rPr>
          <w:webHidden/>
        </w:rPr>
        <w:tab/>
      </w:r>
      <w:r>
        <w:rPr>
          <w:webHidden/>
        </w:rPr>
        <w:fldChar w:fldCharType="begin"/>
      </w:r>
      <w:r>
        <w:rPr>
          <w:webHidden/>
        </w:rPr>
        <w:instrText xml:space="preserve"> PAGEREF _Toc115776248 \h </w:instrText>
      </w:r>
      <w:r>
        <w:rPr>
          <w:webHidden/>
        </w:rPr>
      </w:r>
      <w:r>
        <w:rPr>
          <w:webHidden/>
        </w:rPr>
        <w:fldChar w:fldCharType="separate"/>
      </w:r>
      <w:r w:rsidR="009A6C35">
        <w:rPr>
          <w:webHidden/>
        </w:rPr>
        <w:t>7</w:t>
      </w:r>
      <w:r>
        <w:rPr>
          <w:webHidden/>
        </w:rPr>
        <w:fldChar w:fldCharType="end"/>
      </w:r>
    </w:p>
    <w:p w14:paraId="77A267D9" w14:textId="2F0C23A5" w:rsidR="00571566" w:rsidRDefault="00571566">
      <w:pPr>
        <w:pStyle w:val="TOC2"/>
        <w:rPr>
          <w:rFonts w:asciiTheme="minorHAnsi" w:eastAsiaTheme="minorEastAsia" w:hAnsiTheme="minorHAnsi"/>
          <w:sz w:val="22"/>
          <w:lang w:eastAsia="en-AU"/>
        </w:rPr>
      </w:pPr>
      <w:r>
        <w:t>Detailed explanation of new law</w:t>
      </w:r>
      <w:r>
        <w:rPr>
          <w:webHidden/>
        </w:rPr>
        <w:tab/>
      </w:r>
      <w:r>
        <w:rPr>
          <w:webHidden/>
        </w:rPr>
        <w:fldChar w:fldCharType="begin"/>
      </w:r>
      <w:r>
        <w:rPr>
          <w:webHidden/>
        </w:rPr>
        <w:instrText xml:space="preserve"> PAGEREF _Toc115776249 \h </w:instrText>
      </w:r>
      <w:r>
        <w:rPr>
          <w:webHidden/>
        </w:rPr>
      </w:r>
      <w:r>
        <w:rPr>
          <w:webHidden/>
        </w:rPr>
        <w:fldChar w:fldCharType="separate"/>
      </w:r>
      <w:r w:rsidR="009A6C35">
        <w:rPr>
          <w:webHidden/>
        </w:rPr>
        <w:t>8</w:t>
      </w:r>
      <w:r>
        <w:rPr>
          <w:webHidden/>
        </w:rPr>
        <w:fldChar w:fldCharType="end"/>
      </w:r>
    </w:p>
    <w:p w14:paraId="2C76E65F" w14:textId="0D0D82D6" w:rsidR="00571566" w:rsidRDefault="00571566">
      <w:pPr>
        <w:pStyle w:val="TOC2"/>
        <w:rPr>
          <w:rFonts w:asciiTheme="minorHAnsi" w:eastAsiaTheme="minorEastAsia" w:hAnsiTheme="minorHAnsi"/>
          <w:sz w:val="22"/>
          <w:lang w:eastAsia="en-AU"/>
        </w:rPr>
      </w:pPr>
      <w:r>
        <w:t>Consequential amendments</w:t>
      </w:r>
      <w:r>
        <w:rPr>
          <w:webHidden/>
        </w:rPr>
        <w:tab/>
      </w:r>
      <w:r>
        <w:rPr>
          <w:webHidden/>
        </w:rPr>
        <w:fldChar w:fldCharType="begin"/>
      </w:r>
      <w:r>
        <w:rPr>
          <w:webHidden/>
        </w:rPr>
        <w:instrText xml:space="preserve"> PAGEREF _Toc115776250 \h </w:instrText>
      </w:r>
      <w:r>
        <w:rPr>
          <w:webHidden/>
        </w:rPr>
      </w:r>
      <w:r>
        <w:rPr>
          <w:webHidden/>
        </w:rPr>
        <w:fldChar w:fldCharType="separate"/>
      </w:r>
      <w:r w:rsidR="009A6C35">
        <w:rPr>
          <w:webHidden/>
        </w:rPr>
        <w:t>10</w:t>
      </w:r>
      <w:r>
        <w:rPr>
          <w:webHidden/>
        </w:rPr>
        <w:fldChar w:fldCharType="end"/>
      </w:r>
    </w:p>
    <w:p w14:paraId="68708BC6" w14:textId="54546E39" w:rsidR="00571566" w:rsidRDefault="00571566">
      <w:pPr>
        <w:pStyle w:val="TOC2"/>
        <w:rPr>
          <w:rFonts w:asciiTheme="minorHAnsi" w:eastAsiaTheme="minorEastAsia" w:hAnsiTheme="minorHAnsi"/>
          <w:sz w:val="22"/>
          <w:lang w:eastAsia="en-AU"/>
        </w:rPr>
      </w:pPr>
      <w:r>
        <w:t>Commencement, application, and transitional provisions</w:t>
      </w:r>
      <w:r>
        <w:rPr>
          <w:webHidden/>
        </w:rPr>
        <w:tab/>
      </w:r>
      <w:r>
        <w:rPr>
          <w:webHidden/>
        </w:rPr>
        <w:fldChar w:fldCharType="begin"/>
      </w:r>
      <w:r>
        <w:rPr>
          <w:webHidden/>
        </w:rPr>
        <w:instrText xml:space="preserve"> PAGEREF _Toc115776251 \h </w:instrText>
      </w:r>
      <w:r>
        <w:rPr>
          <w:webHidden/>
        </w:rPr>
      </w:r>
      <w:r>
        <w:rPr>
          <w:webHidden/>
        </w:rPr>
        <w:fldChar w:fldCharType="separate"/>
      </w:r>
      <w:r w:rsidR="009A6C35">
        <w:rPr>
          <w:webHidden/>
        </w:rPr>
        <w:t>10</w:t>
      </w:r>
      <w:r>
        <w:rPr>
          <w:webHidden/>
        </w:rPr>
        <w:fldChar w:fldCharType="end"/>
      </w:r>
    </w:p>
    <w:p w14:paraId="77E440FE" w14:textId="40AF0CC9" w:rsidR="00873094" w:rsidRPr="00020288" w:rsidRDefault="006636E1" w:rsidP="00873094">
      <w:r>
        <w:fldChar w:fldCharType="end"/>
      </w:r>
    </w:p>
    <w:p w14:paraId="19EC027C" w14:textId="77777777" w:rsidR="00873094" w:rsidRPr="00020288" w:rsidRDefault="00873094" w:rsidP="005D0844">
      <w:pPr>
        <w:pStyle w:val="Heading2"/>
      </w:pPr>
      <w:bookmarkStart w:id="42" w:name="_Toc115776245"/>
      <w:r w:rsidRPr="00020288">
        <w:t xml:space="preserve">Outline </w:t>
      </w:r>
      <w:r w:rsidRPr="005D0844">
        <w:t>of</w:t>
      </w:r>
      <w:r w:rsidRPr="00020288">
        <w:t xml:space="preserve"> chapter</w:t>
      </w:r>
      <w:bookmarkEnd w:id="42"/>
    </w:p>
    <w:p w14:paraId="0E2801C7" w14:textId="28A4CEAF" w:rsidR="00873094" w:rsidRPr="000E521B" w:rsidRDefault="00E76A61" w:rsidP="000E521B">
      <w:pPr>
        <w:pStyle w:val="Normalparatextwithnumbers"/>
      </w:pPr>
      <w:r>
        <w:t xml:space="preserve">Schedule </w:t>
      </w:r>
      <w:r w:rsidR="007236FA">
        <w:t>#</w:t>
      </w:r>
      <w:r>
        <w:t xml:space="preserve"> to the Bill reforms and strengthens the Australian Business Number (ABN) system to target misuse, enhance the quality of ABN data, and improve ABN holder engagement and compliance. </w:t>
      </w:r>
    </w:p>
    <w:p w14:paraId="2662FB2B" w14:textId="77777777" w:rsidR="00873094" w:rsidRPr="00020288" w:rsidRDefault="00873094" w:rsidP="005D0844">
      <w:pPr>
        <w:pStyle w:val="Heading2"/>
      </w:pPr>
      <w:bookmarkStart w:id="43" w:name="_Toc115776246"/>
      <w:r w:rsidRPr="00020288">
        <w:t xml:space="preserve">Context of </w:t>
      </w:r>
      <w:r w:rsidRPr="005D0844">
        <w:t>amendments</w:t>
      </w:r>
      <w:bookmarkEnd w:id="43"/>
    </w:p>
    <w:p w14:paraId="32F5C9A0" w14:textId="37460B92" w:rsidR="00E76A61" w:rsidRDefault="0014352D" w:rsidP="0014352D">
      <w:pPr>
        <w:pStyle w:val="Heading5"/>
      </w:pPr>
      <w:r>
        <w:t>The ABN System</w:t>
      </w:r>
    </w:p>
    <w:p w14:paraId="1A2D969A" w14:textId="5E2B01ED" w:rsidR="00E76A61" w:rsidRPr="00E76A61" w:rsidRDefault="00E76A61" w:rsidP="00E76A61">
      <w:pPr>
        <w:pStyle w:val="Normalparatextwithnumbers"/>
        <w:numPr>
          <w:ilvl w:val="1"/>
          <w:numId w:val="3"/>
        </w:numPr>
      </w:pPr>
      <w:r w:rsidRPr="00E76A61">
        <w:t xml:space="preserve">The ABN System established by </w:t>
      </w:r>
      <w:r w:rsidRPr="00E76A61">
        <w:rPr>
          <w:i/>
          <w:lang w:val="en-US"/>
        </w:rPr>
        <w:t xml:space="preserve">A New Tax System (Australian Business Number) Act 1999 </w:t>
      </w:r>
      <w:r w:rsidRPr="00E76A61">
        <w:rPr>
          <w:lang w:val="en-US"/>
        </w:rPr>
        <w:t>(</w:t>
      </w:r>
      <w:r w:rsidRPr="00E76A61">
        <w:t xml:space="preserve">the ABN Act) is a system for registering businesses and issuing them with unique identifying numbers so that they can identify themselves reliably in their dealings with the Australian Government. The system allows businesses to efficiently meet their regulatory obligations and access information and assistance from Government. </w:t>
      </w:r>
    </w:p>
    <w:p w14:paraId="61F74E30" w14:textId="1E60C32F" w:rsidR="00E76A61" w:rsidRDefault="00E76A61" w:rsidP="00E76A61">
      <w:pPr>
        <w:pStyle w:val="Normalparatextwithnumbers"/>
        <w:numPr>
          <w:ilvl w:val="1"/>
          <w:numId w:val="3"/>
        </w:numPr>
      </w:pPr>
      <w:r w:rsidRPr="00E76A61">
        <w:t xml:space="preserve">There are over </w:t>
      </w:r>
      <w:r w:rsidR="0059641B">
        <w:t>9</w:t>
      </w:r>
      <w:r w:rsidRPr="00E76A61">
        <w:t xml:space="preserve"> million active ABN holders. The ABN allows businesses to identify themselves reliably and report regularly for the purposes of taxation laws. </w:t>
      </w:r>
    </w:p>
    <w:p w14:paraId="5ADFC8B0" w14:textId="09E36722" w:rsidR="0014352D" w:rsidRDefault="0014352D" w:rsidP="0014352D">
      <w:pPr>
        <w:pStyle w:val="Heading5"/>
      </w:pPr>
      <w:r>
        <w:lastRenderedPageBreak/>
        <w:t>The Black Economy Taskforce</w:t>
      </w:r>
    </w:p>
    <w:p w14:paraId="112E0BA3" w14:textId="0E879865" w:rsidR="0014352D" w:rsidRDefault="0014352D" w:rsidP="0014352D">
      <w:pPr>
        <w:pStyle w:val="Normalparatextwithnumbers"/>
      </w:pPr>
      <w:r>
        <w:t xml:space="preserve">Treasury’s Black Economy Taskforce was established to develop an innovative, forward-looking, multi-pronged policy response to combat the black economy in Australia, recognising that these issues cannot be tackled by traditional tax enforcement measures alone. The Taskforce’s Final Report </w:t>
      </w:r>
      <w:r w:rsidR="00571566">
        <w:t xml:space="preserve">issued on 8 May 2017 </w:t>
      </w:r>
      <w:r>
        <w:t xml:space="preserve">highlighted the harm that the black economy causes to honest businesses and the community, penalising honest taxpayers, undermining the integrity of Australia’s tax and welfare </w:t>
      </w:r>
      <w:r w:rsidR="009F7577">
        <w:t>systems,</w:t>
      </w:r>
      <w:r>
        <w:t xml:space="preserve"> and creating an uneven playing field for the majority of small businesses doing the right thing.</w:t>
      </w:r>
    </w:p>
    <w:p w14:paraId="2E813712" w14:textId="6F7122BB" w:rsidR="0014352D" w:rsidRDefault="00A85160" w:rsidP="0014352D">
      <w:pPr>
        <w:pStyle w:val="Normalparatextwithnumbers"/>
      </w:pPr>
      <w:r>
        <w:t>T</w:t>
      </w:r>
      <w:r w:rsidR="0014352D">
        <w:t>h</w:t>
      </w:r>
      <w:r>
        <w:t>is</w:t>
      </w:r>
      <w:r w:rsidR="0014352D">
        <w:t xml:space="preserve"> </w:t>
      </w:r>
      <w:r>
        <w:t>Schedule</w:t>
      </w:r>
      <w:r w:rsidR="0014352D">
        <w:t xml:space="preserve"> introduces reforms to the ABN system to disrupt black economy behaviour. </w:t>
      </w:r>
    </w:p>
    <w:p w14:paraId="2E2A72A0" w14:textId="77777777" w:rsidR="0014352D" w:rsidRDefault="0014352D" w:rsidP="0014352D">
      <w:pPr>
        <w:pStyle w:val="Normalparatextwithnumbers"/>
      </w:pPr>
      <w:r>
        <w:t xml:space="preserve">The Black Economy Taskforce found that when the ABN system was introduced, the goal was to ensure ABNs could be obtained by those eligible to hold them as easily and quickly as possible. However, the Taskforce also found that there are many ABNs which are either out of date or held inappropriately. There is also a significant number of ABN holders who are not complying with their ongoing income tax return lodgement obligations. </w:t>
      </w:r>
    </w:p>
    <w:p w14:paraId="2D7C29BC" w14:textId="485A44F3" w:rsidR="0014352D" w:rsidRDefault="0014352D" w:rsidP="0014352D">
      <w:pPr>
        <w:pStyle w:val="Normalparatextwithnumbers"/>
      </w:pPr>
      <w:r>
        <w:t>An ABN remains active until the Registrar</w:t>
      </w:r>
      <w:r w:rsidR="00A85160">
        <w:t xml:space="preserve"> cancels the ABN under the grounds set out in section 18 of the ABN Act, or</w:t>
      </w:r>
      <w:r>
        <w:t xml:space="preserve"> </w:t>
      </w:r>
      <w:r w:rsidR="00A85160">
        <w:t xml:space="preserve">the </w:t>
      </w:r>
      <w:r>
        <w:t xml:space="preserve">ABN holder </w:t>
      </w:r>
      <w:r w:rsidR="00A85160">
        <w:t>requests the ABN be cancelled</w:t>
      </w:r>
      <w:r>
        <w:t xml:space="preserve">. There is no periodic renewal process for ABNs. This </w:t>
      </w:r>
      <w:r w:rsidR="007620D8">
        <w:t>contrasts with</w:t>
      </w:r>
      <w:r>
        <w:t xml:space="preserve">, for example, the operation of the ASIC company registration system which has ongoing obligations following registration. </w:t>
      </w:r>
    </w:p>
    <w:p w14:paraId="2305B9DB" w14:textId="74324BD5" w:rsidR="00784050" w:rsidRDefault="0014352D" w:rsidP="0014352D">
      <w:pPr>
        <w:pStyle w:val="Normalparatextwithnumbers"/>
      </w:pPr>
      <w:r>
        <w:t xml:space="preserve">In response to the Final Report of the Black Economy Taskforce, the Government agreed to implement measures to ensure the integrity of the tax system. The measure </w:t>
      </w:r>
      <w:r w:rsidRPr="009F7577">
        <w:rPr>
          <w:i/>
          <w:iCs/>
        </w:rPr>
        <w:t>Black Economy – strengthening the Australian Business Number system</w:t>
      </w:r>
      <w:r>
        <w:t xml:space="preserve"> was included in the 2019-20 Budget. </w:t>
      </w:r>
      <w:r w:rsidR="007620D8">
        <w:t>The measure was deferred by 1 year in the March 2022</w:t>
      </w:r>
      <w:r w:rsidR="002B1765">
        <w:t>-</w:t>
      </w:r>
      <w:r w:rsidR="007620D8">
        <w:t xml:space="preserve">2023 Budget. </w:t>
      </w:r>
    </w:p>
    <w:p w14:paraId="73F84609" w14:textId="05EE537E" w:rsidR="0014352D" w:rsidRPr="0014352D" w:rsidRDefault="0014352D" w:rsidP="0014352D">
      <w:pPr>
        <w:pStyle w:val="Normalparatextwithnumbers"/>
      </w:pPr>
      <w:r>
        <w:t>The measure seeks to strengthen the ABN system while maintaining the system’s navigability and low barriers to access. It does so by making ongoing registration contingent on the lodgement of relevant income tax returns and the regular confirmation of the accuracy of holder details.</w:t>
      </w:r>
    </w:p>
    <w:p w14:paraId="2E7A6511" w14:textId="77777777" w:rsidR="00873094" w:rsidRPr="00020288" w:rsidRDefault="00873094" w:rsidP="005D0844">
      <w:pPr>
        <w:pStyle w:val="Heading2"/>
      </w:pPr>
      <w:bookmarkStart w:id="44" w:name="_Toc115776247"/>
      <w:r w:rsidRPr="00020288">
        <w:t xml:space="preserve">Summary of </w:t>
      </w:r>
      <w:r w:rsidRPr="005D0844">
        <w:t>new</w:t>
      </w:r>
      <w:r w:rsidRPr="00020288">
        <w:t xml:space="preserve"> law</w:t>
      </w:r>
      <w:bookmarkEnd w:id="44"/>
    </w:p>
    <w:p w14:paraId="4C7547F9" w14:textId="77777777" w:rsidR="0014352D" w:rsidRPr="0014352D" w:rsidRDefault="0014352D" w:rsidP="0014352D">
      <w:pPr>
        <w:pStyle w:val="Normalparatextwithnumbers"/>
        <w:numPr>
          <w:ilvl w:val="1"/>
          <w:numId w:val="3"/>
        </w:numPr>
      </w:pPr>
      <w:r w:rsidRPr="0014352D">
        <w:t>Schedule 1 to the Bill amends the ABN Act to provide that the Registrar may cancel a person’s registration in the Australian Business Register (that is, the person’s ABN) in either of the following circumstances:</w:t>
      </w:r>
    </w:p>
    <w:p w14:paraId="4A56F36C" w14:textId="77777777" w:rsidR="0014352D" w:rsidRPr="0014352D" w:rsidRDefault="0014352D" w:rsidP="0014352D">
      <w:pPr>
        <w:pStyle w:val="Dotpoint1"/>
      </w:pPr>
      <w:r w:rsidRPr="0014352D">
        <w:t xml:space="preserve">Where a person is required to lodge income tax returns, they have failed to lodge returns for 2 or more income years and those returns remain outstanding.  </w:t>
      </w:r>
    </w:p>
    <w:p w14:paraId="04C55985" w14:textId="55386BDD" w:rsidR="0014352D" w:rsidRPr="0014352D" w:rsidRDefault="0014352D" w:rsidP="0014352D">
      <w:pPr>
        <w:pStyle w:val="Dotpoint1"/>
      </w:pPr>
      <w:r w:rsidRPr="0014352D">
        <w:lastRenderedPageBreak/>
        <w:t xml:space="preserve">The person fails to confirm the accuracy of their details held by the Registrar in a </w:t>
      </w:r>
      <w:r w:rsidR="00784050" w:rsidRPr="0014352D">
        <w:t>12-month</w:t>
      </w:r>
      <w:r w:rsidRPr="0014352D">
        <w:t xml:space="preserve"> period together with confirmation that their ABN is still required. </w:t>
      </w:r>
    </w:p>
    <w:p w14:paraId="2207EA48" w14:textId="77777777" w:rsidR="0014352D" w:rsidRPr="0014352D" w:rsidRDefault="0014352D" w:rsidP="0014352D">
      <w:pPr>
        <w:pStyle w:val="Normalparatextwithnumbers"/>
        <w:numPr>
          <w:ilvl w:val="1"/>
          <w:numId w:val="3"/>
        </w:numPr>
      </w:pPr>
      <w:r w:rsidRPr="0014352D">
        <w:t>Where a person’s registration is cancelled in these circumstances, the Registrar must reinstate the registration if:</w:t>
      </w:r>
    </w:p>
    <w:p w14:paraId="24B39104" w14:textId="0921A9CB" w:rsidR="0014352D" w:rsidRPr="0014352D" w:rsidRDefault="0014352D" w:rsidP="0014352D">
      <w:pPr>
        <w:pStyle w:val="Dotpoint1"/>
      </w:pPr>
      <w:r>
        <w:t>T</w:t>
      </w:r>
      <w:r w:rsidRPr="0014352D">
        <w:t xml:space="preserve">he person </w:t>
      </w:r>
      <w:r w:rsidR="00784050" w:rsidRPr="0014352D">
        <w:t>lodges or</w:t>
      </w:r>
      <w:r w:rsidRPr="0014352D">
        <w:t xml:space="preserve"> makes arrangements with the Commissioner of Taxation to lodge, the relevant income tax returns that had not been lodged. </w:t>
      </w:r>
    </w:p>
    <w:p w14:paraId="28840269" w14:textId="6FC70F5B" w:rsidR="00873094" w:rsidRPr="00020288" w:rsidRDefault="0014352D" w:rsidP="006636E1">
      <w:pPr>
        <w:pStyle w:val="Dotpoint1"/>
      </w:pPr>
      <w:r>
        <w:t>T</w:t>
      </w:r>
      <w:r w:rsidRPr="0014352D">
        <w:t xml:space="preserve">he person confirms the accuracy of their details held by the Registrar and that they still require an ABN. </w:t>
      </w:r>
    </w:p>
    <w:p w14:paraId="56180767" w14:textId="77777777" w:rsidR="00873094" w:rsidRPr="00020288" w:rsidRDefault="00873094" w:rsidP="00AF50CE">
      <w:pPr>
        <w:pStyle w:val="Heading2"/>
      </w:pPr>
      <w:bookmarkStart w:id="45" w:name="_Toc115776248"/>
      <w:r w:rsidRPr="00AF50CE">
        <w:t>Comparison</w:t>
      </w:r>
      <w:r w:rsidRPr="00020288">
        <w:t xml:space="preserve"> of key features of new law and current law</w:t>
      </w:r>
      <w:bookmarkEnd w:id="45"/>
    </w:p>
    <w:p w14:paraId="6B26FE26" w14:textId="77777777" w:rsidR="00873094" w:rsidRPr="002D3B91" w:rsidRDefault="00873094" w:rsidP="00873094">
      <w:pPr>
        <w:pStyle w:val="TableHeading"/>
        <w:numPr>
          <w:ilvl w:val="4"/>
          <w:numId w:val="3"/>
        </w:numPr>
      </w:pPr>
      <w:r w:rsidRPr="002D3B91">
        <w:t>Comparison of new law and current law</w:t>
      </w:r>
    </w:p>
    <w:tbl>
      <w:tblPr>
        <w:tblStyle w:val="Treasurytable"/>
        <w:tblW w:w="0" w:type="auto"/>
        <w:tblLook w:val="01E0" w:firstRow="1" w:lastRow="1" w:firstColumn="1" w:lastColumn="1" w:noHBand="0" w:noVBand="0"/>
      </w:tblPr>
      <w:tblGrid>
        <w:gridCol w:w="3776"/>
        <w:gridCol w:w="3874"/>
      </w:tblGrid>
      <w:tr w:rsidR="00873094" w:rsidRPr="00020288" w14:paraId="7FC0E328" w14:textId="77777777" w:rsidTr="002425D9">
        <w:trPr>
          <w:cnfStyle w:val="100000000000" w:firstRow="1" w:lastRow="0" w:firstColumn="0" w:lastColumn="0" w:oddVBand="0" w:evenVBand="0" w:oddHBand="0" w:evenHBand="0" w:firstRowFirstColumn="0" w:firstRowLastColumn="0" w:lastRowFirstColumn="0" w:lastRowLastColumn="0"/>
          <w:cantSplit w:val="0"/>
        </w:trPr>
        <w:tc>
          <w:tcPr>
            <w:tcW w:w="3776" w:type="dxa"/>
          </w:tcPr>
          <w:p w14:paraId="51F0E426" w14:textId="77777777" w:rsidR="00873094" w:rsidRPr="00A61FE9" w:rsidRDefault="00873094" w:rsidP="00873094">
            <w:pPr>
              <w:pStyle w:val="Tableheaderrowtext"/>
              <w:numPr>
                <w:ilvl w:val="3"/>
                <w:numId w:val="2"/>
              </w:numPr>
              <w:ind w:left="1701" w:hanging="1701"/>
            </w:pPr>
            <w:r w:rsidRPr="00A61FE9">
              <w:t>New law</w:t>
            </w:r>
          </w:p>
        </w:tc>
        <w:tc>
          <w:tcPr>
            <w:tcW w:w="3874" w:type="dxa"/>
          </w:tcPr>
          <w:p w14:paraId="216D78D2" w14:textId="77777777" w:rsidR="00873094" w:rsidRPr="00A61FE9" w:rsidRDefault="00873094" w:rsidP="00873094">
            <w:pPr>
              <w:pStyle w:val="Tableheaderrowtext"/>
              <w:numPr>
                <w:ilvl w:val="3"/>
                <w:numId w:val="2"/>
              </w:numPr>
              <w:ind w:left="1701" w:hanging="1701"/>
            </w:pPr>
            <w:r w:rsidRPr="00A61FE9">
              <w:t>Current law</w:t>
            </w:r>
          </w:p>
        </w:tc>
      </w:tr>
      <w:tr w:rsidR="0014352D" w:rsidRPr="00020288" w14:paraId="5E585342" w14:textId="77777777" w:rsidTr="002425D9">
        <w:tc>
          <w:tcPr>
            <w:tcW w:w="3776" w:type="dxa"/>
          </w:tcPr>
          <w:p w14:paraId="59490B89" w14:textId="794A8029" w:rsidR="0014352D" w:rsidRDefault="0014352D" w:rsidP="0014352D">
            <w:pPr>
              <w:pStyle w:val="tabletext0"/>
              <w:rPr>
                <w:lang w:val="en-US" w:eastAsia="en-US"/>
              </w:rPr>
            </w:pPr>
            <w:r>
              <w:rPr>
                <w:lang w:val="en-US" w:eastAsia="en-US"/>
              </w:rPr>
              <w:t xml:space="preserve">In addition to the Registrar’s existing cancellation powers, the Registrar may cancel a person’s ABN where, in relation to 2 income years, the person has outstanding income tax lodgment obligations. </w:t>
            </w:r>
          </w:p>
          <w:p w14:paraId="624C60AF" w14:textId="77777777" w:rsidR="0014352D" w:rsidRDefault="0014352D" w:rsidP="0014352D">
            <w:pPr>
              <w:pStyle w:val="tabletext0"/>
              <w:rPr>
                <w:lang w:val="en-US" w:eastAsia="en-US"/>
              </w:rPr>
            </w:pPr>
            <w:r>
              <w:rPr>
                <w:lang w:val="en-US" w:eastAsia="en-US"/>
              </w:rPr>
              <w:t xml:space="preserve">The Registrar may also cancel a person’s ABN if the person fails to confirm the accuracy of their details with the Registrar or fails to confirm they still require an ABN. </w:t>
            </w:r>
          </w:p>
          <w:p w14:paraId="2725F237" w14:textId="77777777" w:rsidR="0014352D" w:rsidRDefault="0014352D" w:rsidP="0014352D">
            <w:pPr>
              <w:pStyle w:val="tabletext0"/>
              <w:rPr>
                <w:lang w:val="en-US" w:eastAsia="en-US"/>
              </w:rPr>
            </w:pPr>
          </w:p>
          <w:p w14:paraId="25D771B0" w14:textId="77777777" w:rsidR="0014352D" w:rsidRPr="00020288" w:rsidRDefault="0014352D" w:rsidP="0014352D">
            <w:pPr>
              <w:pStyle w:val="Tabletext"/>
            </w:pPr>
          </w:p>
        </w:tc>
        <w:tc>
          <w:tcPr>
            <w:tcW w:w="3874" w:type="dxa"/>
          </w:tcPr>
          <w:p w14:paraId="55314607" w14:textId="75C9FD3F" w:rsidR="0014352D" w:rsidRPr="00020288" w:rsidRDefault="0014352D" w:rsidP="0014352D">
            <w:pPr>
              <w:pStyle w:val="Tabletext"/>
            </w:pPr>
            <w:r>
              <w:rPr>
                <w:lang w:val="en-US" w:eastAsia="en-US"/>
              </w:rPr>
              <w:t>The Registrar may cancel a person’s ABN if the Registrar is satisfied that the person is registered under an identity that is not their true identity, or if, at the time of their registration, the person was not entitled to have an ABN, or they are no longer entitled to have an ABN.</w:t>
            </w:r>
          </w:p>
        </w:tc>
      </w:tr>
      <w:tr w:rsidR="0014352D" w:rsidRPr="00020288" w14:paraId="2320BEA0" w14:textId="77777777" w:rsidTr="002425D9">
        <w:tc>
          <w:tcPr>
            <w:tcW w:w="3776" w:type="dxa"/>
          </w:tcPr>
          <w:p w14:paraId="7D7EE736" w14:textId="61054ED9" w:rsidR="0014352D" w:rsidRPr="00020288" w:rsidRDefault="0014352D" w:rsidP="0014352D">
            <w:pPr>
              <w:pStyle w:val="Tabletext"/>
            </w:pPr>
            <w:r>
              <w:rPr>
                <w:lang w:val="en-US" w:eastAsia="en-US"/>
              </w:rPr>
              <w:t>In addition to the Registrar’s existing reinstatement obligations, if a person’s ABN has been cancelled because of a failure to lodge their income tax returns, the Registrar must reinstate the person’s ABN if the Registrar is satisfied the person has made arrangements with the Commissioner of Taxation to lodge the relevant tax returns. The Registrar must also reinstate the person’s ABN if the person updates their details, and confirms they require an ABN, with the Registrar.</w:t>
            </w:r>
          </w:p>
        </w:tc>
        <w:tc>
          <w:tcPr>
            <w:tcW w:w="3874" w:type="dxa"/>
          </w:tcPr>
          <w:p w14:paraId="0878F377" w14:textId="23AEC981" w:rsidR="0014352D" w:rsidRPr="00020288" w:rsidRDefault="0014352D" w:rsidP="0014352D">
            <w:pPr>
              <w:pStyle w:val="Tabletext"/>
            </w:pPr>
            <w:r>
              <w:rPr>
                <w:lang w:val="en-US" w:eastAsia="en-US"/>
              </w:rPr>
              <w:t xml:space="preserve">The Registrar must reinstate a person’s ABN where that ABN has been cancelled, if the Registrar is satisfied that the ABN should not have been cancelled. </w:t>
            </w:r>
          </w:p>
        </w:tc>
      </w:tr>
      <w:tr w:rsidR="0014352D" w:rsidRPr="00020288" w14:paraId="664E43E7" w14:textId="77777777" w:rsidTr="002425D9">
        <w:tc>
          <w:tcPr>
            <w:tcW w:w="3776" w:type="dxa"/>
          </w:tcPr>
          <w:p w14:paraId="3A3DC1EA" w14:textId="42D479B0" w:rsidR="0014352D" w:rsidRPr="00020288" w:rsidRDefault="0014352D" w:rsidP="0014352D">
            <w:pPr>
              <w:pStyle w:val="Tabletext"/>
            </w:pPr>
            <w:r>
              <w:rPr>
                <w:lang w:val="en-US" w:eastAsia="en-US"/>
              </w:rPr>
              <w:lastRenderedPageBreak/>
              <w:t xml:space="preserve">An ABN holder may notify the Registrar </w:t>
            </w:r>
            <w:r w:rsidR="00784050">
              <w:rPr>
                <w:lang w:val="en-US" w:eastAsia="en-US"/>
              </w:rPr>
              <w:t xml:space="preserve">in the approved form </w:t>
            </w:r>
            <w:r>
              <w:rPr>
                <w:lang w:val="en-US" w:eastAsia="en-US"/>
              </w:rPr>
              <w:t>that they still require an ABN and that all the information they have given to the Registrar remains accurate and complete.</w:t>
            </w:r>
          </w:p>
        </w:tc>
        <w:tc>
          <w:tcPr>
            <w:tcW w:w="3874" w:type="dxa"/>
          </w:tcPr>
          <w:p w14:paraId="6E44F3EA" w14:textId="3E2E6187" w:rsidR="0014352D" w:rsidRPr="00020288" w:rsidRDefault="0014352D" w:rsidP="0014352D">
            <w:pPr>
              <w:pStyle w:val="Tabletext"/>
            </w:pPr>
            <w:r w:rsidRPr="00B02723">
              <w:rPr>
                <w:lang w:val="en-US" w:eastAsia="en-US"/>
              </w:rPr>
              <w:t>No equivalent.</w:t>
            </w:r>
          </w:p>
        </w:tc>
      </w:tr>
    </w:tbl>
    <w:p w14:paraId="36FE05AD" w14:textId="77777777" w:rsidR="00873094" w:rsidRPr="00020288" w:rsidRDefault="00873094" w:rsidP="00873094">
      <w:pPr>
        <w:pStyle w:val="Heading2"/>
        <w:numPr>
          <w:ilvl w:val="1"/>
          <w:numId w:val="2"/>
        </w:numPr>
        <w:tabs>
          <w:tab w:val="num" w:pos="567"/>
        </w:tabs>
        <w:ind w:left="567" w:hanging="567"/>
      </w:pPr>
      <w:bookmarkStart w:id="46" w:name="_Toc115776249"/>
      <w:r w:rsidRPr="00020288">
        <w:t>Detailed explanation of new law</w:t>
      </w:r>
      <w:bookmarkEnd w:id="46"/>
    </w:p>
    <w:p w14:paraId="2F95E690" w14:textId="77777777" w:rsidR="0014352D" w:rsidRDefault="0014352D" w:rsidP="0014352D">
      <w:pPr>
        <w:pStyle w:val="Normalparatextwithnumbers"/>
      </w:pPr>
      <w:r>
        <w:t xml:space="preserve">Section 18 of the ABN Act lists grounds under which a person’s registration in the Australian Business Register, their ABN, may be cancelled by the Registrar. </w:t>
      </w:r>
    </w:p>
    <w:p w14:paraId="24BAF569" w14:textId="77777777" w:rsidR="0014352D" w:rsidRDefault="0014352D" w:rsidP="0014352D">
      <w:pPr>
        <w:pStyle w:val="Normalparatextwithnumbers"/>
      </w:pPr>
      <w:r>
        <w:t>Schedule 1 to the Bill provides for two new grounds under which the Registrar may cancel an ABN, and contains corresponding provisions for the reinstatement of ABNs cancelled under these new grounds.</w:t>
      </w:r>
    </w:p>
    <w:p w14:paraId="4A2C8B2C" w14:textId="398A0317" w:rsidR="00873094" w:rsidRDefault="0014352D" w:rsidP="0014352D">
      <w:pPr>
        <w:pStyle w:val="Normalparatextwithnumbers"/>
      </w:pPr>
      <w:r>
        <w:t>Unless otherwise provided, references to legislation in this section are to the ABN Act.</w:t>
      </w:r>
    </w:p>
    <w:p w14:paraId="7EA556D4" w14:textId="4AB2F02C" w:rsidR="0014352D" w:rsidRDefault="00F44150" w:rsidP="00F44150">
      <w:pPr>
        <w:pStyle w:val="Heading4"/>
      </w:pPr>
      <w:r>
        <w:t>Cancellation for outstanding income tax lodgement obligations</w:t>
      </w:r>
    </w:p>
    <w:p w14:paraId="4DB49323" w14:textId="25445151" w:rsidR="00F44150" w:rsidRDefault="00F44150" w:rsidP="00F44150">
      <w:pPr>
        <w:pStyle w:val="Heading5"/>
      </w:pPr>
      <w:r>
        <w:t>Cancellation</w:t>
      </w:r>
    </w:p>
    <w:p w14:paraId="523C5660" w14:textId="77777777" w:rsidR="00F44150" w:rsidRDefault="00F44150" w:rsidP="00F44150">
      <w:pPr>
        <w:pStyle w:val="Normalparatextwithnumbers"/>
      </w:pPr>
      <w:r>
        <w:t xml:space="preserve">A person must, if required by the Commissioner of Taxation, provide an income tax return for a year of income (see section 161 of the </w:t>
      </w:r>
      <w:r w:rsidRPr="004C5D3B">
        <w:rPr>
          <w:i/>
          <w:iCs/>
        </w:rPr>
        <w:t>Income Tax Assessment Act 1936</w:t>
      </w:r>
      <w:r>
        <w:t xml:space="preserve">). </w:t>
      </w:r>
    </w:p>
    <w:p w14:paraId="6FCA76BD" w14:textId="3CCE5491" w:rsidR="00F44150" w:rsidRDefault="00F44150" w:rsidP="00F44150">
      <w:pPr>
        <w:pStyle w:val="Normalparatextwithnumbers"/>
      </w:pPr>
      <w:r>
        <w:t xml:space="preserve">The amendments provide that the Registrar may cancel a person’s ABN if satisfied that they are required to lodge an income tax return in relation to an income year and the person has not lodged income tax returns in relation to two or more income years where the period specified by the Commissioner of Taxation for lodgement of the income tax returns has ended. The income years in which a person fails to lodge their returns do not need to be consecutive years. </w:t>
      </w:r>
      <w:r w:rsidRPr="004C5D3B">
        <w:rPr>
          <w:rStyle w:val="References"/>
        </w:rPr>
        <w:t>[Schedule 1, item</w:t>
      </w:r>
      <w:r w:rsidR="00FA2845">
        <w:rPr>
          <w:rStyle w:val="References"/>
        </w:rPr>
        <w:t>s</w:t>
      </w:r>
      <w:r w:rsidRPr="004C5D3B">
        <w:rPr>
          <w:rStyle w:val="References"/>
        </w:rPr>
        <w:t xml:space="preserve"> 3</w:t>
      </w:r>
      <w:r w:rsidR="00FA2845">
        <w:rPr>
          <w:rStyle w:val="References"/>
        </w:rPr>
        <w:t xml:space="preserve"> and 4</w:t>
      </w:r>
      <w:r w:rsidRPr="004C5D3B">
        <w:rPr>
          <w:rStyle w:val="References"/>
        </w:rPr>
        <w:t>, section</w:t>
      </w:r>
      <w:r w:rsidR="00FA2845">
        <w:rPr>
          <w:rStyle w:val="References"/>
        </w:rPr>
        <w:t>s</w:t>
      </w:r>
      <w:r w:rsidRPr="004C5D3B">
        <w:rPr>
          <w:rStyle w:val="References"/>
        </w:rPr>
        <w:t xml:space="preserve"> 18(1)</w:t>
      </w:r>
      <w:r w:rsidR="00FA2845">
        <w:rPr>
          <w:rStyle w:val="References"/>
        </w:rPr>
        <w:t xml:space="preserve"> and 18(1)(d)</w:t>
      </w:r>
      <w:r w:rsidRPr="004C5D3B">
        <w:rPr>
          <w:rStyle w:val="References"/>
        </w:rPr>
        <w:t>]</w:t>
      </w:r>
    </w:p>
    <w:p w14:paraId="453A3702" w14:textId="0F6C2A8D" w:rsidR="00F44150" w:rsidRDefault="00F44150" w:rsidP="00F44150">
      <w:pPr>
        <w:pStyle w:val="Normalparatextwithnumbers"/>
      </w:pPr>
      <w:r>
        <w:t>This ground for cancellation applies in relation to a failure to lodge tax returns beginning with income years commencing on 1 July 202</w:t>
      </w:r>
      <w:r w:rsidR="004C5D3B">
        <w:t>2</w:t>
      </w:r>
      <w:r>
        <w:t>. Therefore, the earliest the Registrar may cancel an ABN under this ground is in the second half of 202</w:t>
      </w:r>
      <w:r w:rsidR="004C5D3B">
        <w:t>4</w:t>
      </w:r>
      <w:r>
        <w:t xml:space="preserve"> following a person’s failure to lodge an income tax return for the income years beginning on 1 July 202</w:t>
      </w:r>
      <w:r w:rsidR="004C5D3B">
        <w:t>2</w:t>
      </w:r>
      <w:r>
        <w:t xml:space="preserve"> and 1 July 202</w:t>
      </w:r>
      <w:r w:rsidR="004C5D3B">
        <w:t>3</w:t>
      </w:r>
      <w:r>
        <w:t xml:space="preserve">. </w:t>
      </w:r>
      <w:r w:rsidRPr="004C5D3B">
        <w:rPr>
          <w:rStyle w:val="References"/>
        </w:rPr>
        <w:t>[Schedule 1, item 7(1)]</w:t>
      </w:r>
    </w:p>
    <w:p w14:paraId="27594C8F" w14:textId="12896C0F" w:rsidR="00F44150" w:rsidRDefault="00F44150" w:rsidP="00F44150">
      <w:pPr>
        <w:pStyle w:val="Heading5"/>
      </w:pPr>
      <w:r>
        <w:lastRenderedPageBreak/>
        <w:t>Reinstatement</w:t>
      </w:r>
    </w:p>
    <w:p w14:paraId="46E04E3C" w14:textId="77777777" w:rsidR="00F44150" w:rsidRDefault="00F44150" w:rsidP="00F44150">
      <w:pPr>
        <w:pStyle w:val="Normalparatextwithnumbers"/>
      </w:pPr>
      <w:r>
        <w:t xml:space="preserve">If the Registrar cancels a person’s ABN because of a failure to lodge income tax returns, the Registrar must reinstate the ABN where the Registrar is satisfied that the person has lodged, or has made arrangements with the Commissioner of Taxation to lodge, the relevant income tax returns. </w:t>
      </w:r>
      <w:r w:rsidRPr="004C5D3B">
        <w:rPr>
          <w:rStyle w:val="References"/>
        </w:rPr>
        <w:t>[Schedule 1, item 5, section 19(1)(b)]</w:t>
      </w:r>
    </w:p>
    <w:p w14:paraId="26261EBA" w14:textId="544D9E50" w:rsidR="00F44150" w:rsidRDefault="00F44150" w:rsidP="00F44150">
      <w:pPr>
        <w:pStyle w:val="Normalparatextwithnumbers"/>
      </w:pPr>
      <w:r>
        <w:t xml:space="preserve">Arrangements to lodge include arrangements to engage with the Commissioner of Taxation on lodging relevant overdue income tax returns. For example, the Registrar may be satisfied that a person has made arrangements to lodge the relevant returns where the person has communicated an intention to lodge to the Commissioner of Taxation and has undertaken to provide their lodgements by a certain date. </w:t>
      </w:r>
    </w:p>
    <w:p w14:paraId="1F7591A0" w14:textId="77777777" w:rsidR="00F44150" w:rsidRDefault="00F44150" w:rsidP="00F44150">
      <w:pPr>
        <w:pStyle w:val="Normalparatextwithnumbers"/>
      </w:pPr>
      <w:r>
        <w:t xml:space="preserve">Where an ABN is reinstated in this way, the reinstatement has effect on and from the day on which the Registrar cancelled the ABN. Where the Registrar has reinstated the ABN, the Registrar can again cancel the ABN where the arrangements made with the Commissioner of Taxation to lodge outstanding income tax returns has not been satisfied.   </w:t>
      </w:r>
    </w:p>
    <w:p w14:paraId="48F0440D" w14:textId="4A323FFE" w:rsidR="00F44150" w:rsidRDefault="00F44150" w:rsidP="00F44150">
      <w:pPr>
        <w:pStyle w:val="Heading5"/>
      </w:pPr>
      <w:r>
        <w:t>Registration</w:t>
      </w:r>
    </w:p>
    <w:p w14:paraId="781A90C7" w14:textId="77777777" w:rsidR="00F44150" w:rsidRDefault="00F44150" w:rsidP="00F44150">
      <w:pPr>
        <w:pStyle w:val="Normalparatextwithnumbers"/>
      </w:pPr>
      <w:r>
        <w:t xml:space="preserve">The Registrar must not register a person where the person has had a previous ABN cancelled due to failure to lodge income tax returns, and the person has not lodged those returns and has not made arrangements with the Commissioner of Taxation to lodge those returns. </w:t>
      </w:r>
      <w:r w:rsidRPr="00B07508">
        <w:rPr>
          <w:rStyle w:val="References"/>
        </w:rPr>
        <w:t>[Schedule 1, item 1, section 10(3)]</w:t>
      </w:r>
    </w:p>
    <w:p w14:paraId="04CDC759" w14:textId="7D223A4F" w:rsidR="00F44150" w:rsidRDefault="00B07508" w:rsidP="00F44150">
      <w:pPr>
        <w:pStyle w:val="Normalparatextwithnumbers"/>
      </w:pPr>
      <w:r>
        <w:t xml:space="preserve">These provisions are </w:t>
      </w:r>
      <w:r w:rsidR="00F44150">
        <w:t>necessary to prevent a person whose ABN has been cancelled for their failure to lodge income tax returns from simply applying</w:t>
      </w:r>
      <w:r>
        <w:t xml:space="preserve"> again</w:t>
      </w:r>
      <w:r w:rsidR="00F44150">
        <w:t xml:space="preserve"> and being </w:t>
      </w:r>
      <w:r>
        <w:t>re-registered</w:t>
      </w:r>
      <w:r w:rsidR="00F44150">
        <w:t>.</w:t>
      </w:r>
    </w:p>
    <w:p w14:paraId="7B72534C" w14:textId="2DA0C0D2" w:rsidR="00F44150" w:rsidRDefault="00F44150" w:rsidP="00F44150">
      <w:pPr>
        <w:pStyle w:val="Heading4"/>
      </w:pPr>
      <w:r>
        <w:t xml:space="preserve">Cancellation for failure to confirm ongoing requirement for an ABN and currency of information </w:t>
      </w:r>
    </w:p>
    <w:p w14:paraId="0B120F96" w14:textId="0697ED20" w:rsidR="00F44150" w:rsidRDefault="00F44150" w:rsidP="00F44150">
      <w:pPr>
        <w:pStyle w:val="Heading5"/>
      </w:pPr>
      <w:r>
        <w:t>Notification</w:t>
      </w:r>
    </w:p>
    <w:p w14:paraId="7DA605B8" w14:textId="1A03AFD6" w:rsidR="00F44150" w:rsidRDefault="00F44150" w:rsidP="00F44150">
      <w:pPr>
        <w:pStyle w:val="Normalparatextwithnumbers"/>
      </w:pPr>
      <w:r>
        <w:t xml:space="preserve">ABN holders may confirm the accuracy of their information held by the Registrar and confirm with the Registrar that they still require an ABN. Details to be confirmed include the details required to apply for an ABN (see Division 4 of Part 2 of the ABN Act). An ABN holder may notify the Registrar of these matters at the same time as notifying the Registrar of any changes of circumstances (see section 14(1) of the ABN Act). </w:t>
      </w:r>
      <w:r w:rsidRPr="005F00E9">
        <w:rPr>
          <w:rStyle w:val="References"/>
        </w:rPr>
        <w:t>[Schedule 1, item 2, section 14A]</w:t>
      </w:r>
    </w:p>
    <w:p w14:paraId="65366278" w14:textId="015F1F0D" w:rsidR="00F44150" w:rsidRDefault="00F44150" w:rsidP="00F44150">
      <w:pPr>
        <w:pStyle w:val="Normalparatextwithnumbers"/>
      </w:pPr>
      <w:r>
        <w:lastRenderedPageBreak/>
        <w:t xml:space="preserve">These notifications must be made in the approved form.  </w:t>
      </w:r>
      <w:r w:rsidRPr="005F00E9">
        <w:rPr>
          <w:rStyle w:val="References"/>
        </w:rPr>
        <w:t>[Schedule 1, item 2, section 14A(2)]</w:t>
      </w:r>
    </w:p>
    <w:p w14:paraId="0D70AB5C" w14:textId="41FCEF73" w:rsidR="00F44150" w:rsidRDefault="00110E1E" w:rsidP="00110E1E">
      <w:pPr>
        <w:pStyle w:val="Heading5"/>
      </w:pPr>
      <w:r>
        <w:t xml:space="preserve">Cancellation </w:t>
      </w:r>
    </w:p>
    <w:p w14:paraId="29C15A48" w14:textId="77777777" w:rsidR="00110E1E" w:rsidRDefault="00110E1E" w:rsidP="00110E1E">
      <w:pPr>
        <w:pStyle w:val="Normalparatextwithnumbers"/>
      </w:pPr>
      <w:r>
        <w:t xml:space="preserve">The amendments provide that the Registrar may cancel a person’s ABN if satisfied that the person has not notified the Registrar under new section 14A(1) about still requiring the ABN and the currency of information given to the Registrar. The Registrar’s power to cancel an ABN in this way applies where the ABN holder has not provided a notification within the previous 12 months. </w:t>
      </w:r>
      <w:r w:rsidRPr="005F00E9">
        <w:rPr>
          <w:rStyle w:val="References"/>
        </w:rPr>
        <w:t>[Schedule 1, item 3, section 18(1)(e)]</w:t>
      </w:r>
    </w:p>
    <w:p w14:paraId="79B13493" w14:textId="72A6EC57" w:rsidR="00110E1E" w:rsidRDefault="00110E1E" w:rsidP="00110E1E">
      <w:pPr>
        <w:pStyle w:val="Normalparatextwithnumbers"/>
      </w:pPr>
      <w:r>
        <w:t>This ground for cancellation applies in relation to an ABN holder’s failure to confirm their details and their continued requirement for an ABN</w:t>
      </w:r>
      <w:r w:rsidR="0002117E">
        <w:t>. It can be exercised</w:t>
      </w:r>
      <w:r>
        <w:t xml:space="preserve"> after 1 July 202</w:t>
      </w:r>
      <w:r w:rsidR="000E0857">
        <w:t>4</w:t>
      </w:r>
      <w:r>
        <w:t>.</w:t>
      </w:r>
      <w:r w:rsidR="000E0857">
        <w:t xml:space="preserve"> </w:t>
      </w:r>
      <w:r>
        <w:t xml:space="preserve"> In effect, this requires an ABN holder to notify the Registrar in accordance with section 14A at least once in</w:t>
      </w:r>
      <w:r w:rsidR="000E0857">
        <w:t xml:space="preserve"> the period between the commencement of these provisions and 1 July 2024,</w:t>
      </w:r>
      <w:r>
        <w:t xml:space="preserve"> and at least once in each subsequent </w:t>
      </w:r>
      <w:r w:rsidR="000E0857">
        <w:t>12-month</w:t>
      </w:r>
      <w:r>
        <w:t xml:space="preserve"> period. </w:t>
      </w:r>
      <w:r w:rsidRPr="005F00E9">
        <w:rPr>
          <w:rStyle w:val="References"/>
        </w:rPr>
        <w:t>[Schedule 1, item 7(2)]</w:t>
      </w:r>
    </w:p>
    <w:p w14:paraId="1F7AE985" w14:textId="0F1653E5" w:rsidR="00110E1E" w:rsidRDefault="00110E1E" w:rsidP="00110E1E">
      <w:pPr>
        <w:pStyle w:val="Heading5"/>
      </w:pPr>
      <w:r>
        <w:t>Reinstatement</w:t>
      </w:r>
    </w:p>
    <w:p w14:paraId="4D0B8F19" w14:textId="6CFA6463" w:rsidR="00110E1E" w:rsidRPr="00110E1E" w:rsidRDefault="00110E1E" w:rsidP="006636E1">
      <w:pPr>
        <w:pStyle w:val="Normalparatextwithnumbers"/>
      </w:pPr>
      <w:r w:rsidRPr="00110E1E">
        <w:t xml:space="preserve">If the Registrar cancels a person’s ABN in this way, the Registrar must reinstate the ABN if the person notifies the Registrar of their details and their need for an ABN in accordance with section 14A. Where an ABN is reinstated in this way, the reinstatement has effect on and from the day on which the Registrar cancelled the ABN. </w:t>
      </w:r>
      <w:r w:rsidRPr="005F00E9">
        <w:rPr>
          <w:rStyle w:val="References"/>
        </w:rPr>
        <w:t>[Schedule 1, item 5, section 19(1)(c)]</w:t>
      </w:r>
    </w:p>
    <w:p w14:paraId="181BB920" w14:textId="77777777" w:rsidR="00873094" w:rsidRPr="00020288" w:rsidRDefault="00873094" w:rsidP="005D0844">
      <w:pPr>
        <w:pStyle w:val="Heading2"/>
      </w:pPr>
      <w:bookmarkStart w:id="47" w:name="_Toc115776250"/>
      <w:bookmarkStart w:id="48" w:name="_Toc78193246"/>
      <w:bookmarkStart w:id="49" w:name="_Toc78193403"/>
      <w:bookmarkStart w:id="50" w:name="_Toc78548476"/>
      <w:bookmarkStart w:id="51" w:name="_Toc78549747"/>
      <w:bookmarkStart w:id="52" w:name="_Toc78549791"/>
      <w:r w:rsidRPr="005D0844">
        <w:t>Consequential</w:t>
      </w:r>
      <w:r w:rsidRPr="00020288">
        <w:t xml:space="preserve"> amendments</w:t>
      </w:r>
      <w:bookmarkEnd w:id="47"/>
    </w:p>
    <w:p w14:paraId="7334B558" w14:textId="178D56D7" w:rsidR="00110E1E" w:rsidRPr="00110E1E" w:rsidRDefault="00110E1E" w:rsidP="00110E1E">
      <w:pPr>
        <w:pStyle w:val="Normalparatextwithnumbers"/>
      </w:pPr>
      <w:r w:rsidRPr="00110E1E">
        <w:t xml:space="preserve">The amendments insert definitions for the terms income tax return and income year into the dictionary in section 41. The terms are defined to have the meaning given by section 995 1(1) of the </w:t>
      </w:r>
      <w:r w:rsidRPr="000E0857">
        <w:rPr>
          <w:i/>
          <w:iCs/>
        </w:rPr>
        <w:t>Income Tax Assessment Act 1997</w:t>
      </w:r>
      <w:r w:rsidRPr="000E0857">
        <w:t xml:space="preserve">. </w:t>
      </w:r>
      <w:r w:rsidRPr="005F00E9">
        <w:rPr>
          <w:rStyle w:val="References"/>
        </w:rPr>
        <w:t>[Schedule 1,  item 6, section 41]</w:t>
      </w:r>
    </w:p>
    <w:p w14:paraId="37E8D786" w14:textId="77777777" w:rsidR="00873094" w:rsidRPr="00020288" w:rsidRDefault="00873094" w:rsidP="00AF50CE">
      <w:pPr>
        <w:pStyle w:val="Heading2"/>
      </w:pPr>
      <w:bookmarkStart w:id="53" w:name="_Toc115776251"/>
      <w:r w:rsidRPr="00020288">
        <w:t xml:space="preserve">Commencement, </w:t>
      </w:r>
      <w:r w:rsidRPr="00AF50CE">
        <w:t>application</w:t>
      </w:r>
      <w:r w:rsidRPr="00020288">
        <w:t>, and transitional provisions</w:t>
      </w:r>
      <w:bookmarkEnd w:id="53"/>
    </w:p>
    <w:p w14:paraId="5ED3D6F8" w14:textId="77777777" w:rsidR="00110E1E" w:rsidRDefault="00110E1E" w:rsidP="007515D3">
      <w:pPr>
        <w:pStyle w:val="Normalparatextwithnumbers"/>
      </w:pPr>
      <w:r>
        <w:t>The amendments commence on the first 1 January, 1 April, 1 July or 1 October that occurs after the day the schedule receives the Royal Assent.</w:t>
      </w:r>
    </w:p>
    <w:p w14:paraId="7FEADD5A" w14:textId="3F817A52" w:rsidR="00110E1E" w:rsidRDefault="00110E1E" w:rsidP="007515D3">
      <w:pPr>
        <w:pStyle w:val="Normalparatextwithnumbers"/>
      </w:pPr>
      <w:r>
        <w:t>Cancelling a person’s ABN due to the failure to lodge two or more income tax returns applies from income years commencing on or after 1 July 202</w:t>
      </w:r>
      <w:r w:rsidR="000E0857">
        <w:t>2</w:t>
      </w:r>
      <w:r>
        <w:t xml:space="preserve">. The earliest an ABN may be cancelled </w:t>
      </w:r>
      <w:r w:rsidR="000E0857">
        <w:t>under this ground will be</w:t>
      </w:r>
      <w:r>
        <w:t xml:space="preserve"> the later half of </w:t>
      </w:r>
      <w:r>
        <w:lastRenderedPageBreak/>
        <w:t>202</w:t>
      </w:r>
      <w:r w:rsidR="000E0857">
        <w:t>4</w:t>
      </w:r>
      <w:r>
        <w:t>, following the failure to lodge income tax returns for income years commencing 1 July 202</w:t>
      </w:r>
      <w:r w:rsidR="000E0857">
        <w:t>2</w:t>
      </w:r>
      <w:r>
        <w:t xml:space="preserve"> and 1 July 202</w:t>
      </w:r>
      <w:r w:rsidR="000E0857">
        <w:t>3</w:t>
      </w:r>
      <w:r>
        <w:t xml:space="preserve">. </w:t>
      </w:r>
      <w:r w:rsidRPr="005F00E9">
        <w:rPr>
          <w:rStyle w:val="References"/>
        </w:rPr>
        <w:t>[Schedule 1, item 7(1)]</w:t>
      </w:r>
    </w:p>
    <w:p w14:paraId="703AD029" w14:textId="4BBAA7A0" w:rsidR="00110E1E" w:rsidRDefault="00110E1E" w:rsidP="00110E1E">
      <w:pPr>
        <w:pStyle w:val="Normalparatextwithnumbers"/>
      </w:pPr>
      <w:r>
        <w:t>The Registrar may cancel a person’s ABN from 1 July 202</w:t>
      </w:r>
      <w:r w:rsidR="000E0857">
        <w:t>4</w:t>
      </w:r>
      <w:r>
        <w:t xml:space="preserve"> following the person’s failure to confirm their details and their need for an ABN within a </w:t>
      </w:r>
      <w:r w:rsidR="00D66E57">
        <w:t>12-month</w:t>
      </w:r>
      <w:r>
        <w:t xml:space="preserve"> period.</w:t>
      </w:r>
      <w:r w:rsidR="000E0857">
        <w:t xml:space="preserve"> Initially ABN holders will have from the commencement of these provisions, up until that date, to first update or confirm their details. </w:t>
      </w:r>
      <w:r>
        <w:t xml:space="preserve"> </w:t>
      </w:r>
      <w:r w:rsidRPr="005F00E9">
        <w:rPr>
          <w:rStyle w:val="References"/>
        </w:rPr>
        <w:t>[Schedule 1, item 7(2)]</w:t>
      </w:r>
    </w:p>
    <w:p w14:paraId="07C40958" w14:textId="77777777" w:rsidR="006479AC" w:rsidRPr="006479AC" w:rsidRDefault="006479AC" w:rsidP="006479AC">
      <w:pPr>
        <w:pStyle w:val="Normalparatextnonumbers"/>
      </w:pPr>
    </w:p>
    <w:p w14:paraId="06A71AF6" w14:textId="67CB6DA3" w:rsidR="00873094" w:rsidRDefault="00873094" w:rsidP="006479AC">
      <w:pPr>
        <w:pStyle w:val="Normalparatextnonumbers"/>
      </w:pPr>
    </w:p>
    <w:p w14:paraId="53C2065D" w14:textId="77777777" w:rsidR="00873094" w:rsidRDefault="00873094" w:rsidP="00873094">
      <w:pPr>
        <w:spacing w:after="0" w:line="360" w:lineRule="auto"/>
        <w:contextualSpacing/>
      </w:pPr>
      <w:bookmarkStart w:id="54" w:name="_Hlk83390738"/>
      <w:bookmarkEnd w:id="41"/>
    </w:p>
    <w:bookmarkEnd w:id="5"/>
    <w:bookmarkEnd w:id="48"/>
    <w:bookmarkEnd w:id="49"/>
    <w:bookmarkEnd w:id="50"/>
    <w:bookmarkEnd w:id="51"/>
    <w:bookmarkEnd w:id="52"/>
    <w:bookmarkEnd w:id="54"/>
    <w:p w14:paraId="7DFA2B5F" w14:textId="77777777" w:rsidR="00B77D03" w:rsidRDefault="00B77D03" w:rsidP="00F71984">
      <w:pPr>
        <w:pStyle w:val="Normalparatextnonumbers"/>
      </w:pPr>
    </w:p>
    <w:sectPr w:rsidR="00B77D03" w:rsidSect="00000BFC">
      <w:headerReference w:type="first" r:id="rId27"/>
      <w:type w:val="oddPage"/>
      <w:pgSz w:w="9979" w:h="14175" w:code="9"/>
      <w:pgMar w:top="567"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E0576" w14:textId="77777777" w:rsidR="00876B7F" w:rsidRDefault="00876B7F">
      <w:pPr>
        <w:spacing w:before="0" w:after="0"/>
      </w:pPr>
      <w:r>
        <w:separator/>
      </w:r>
    </w:p>
  </w:endnote>
  <w:endnote w:type="continuationSeparator" w:id="0">
    <w:p w14:paraId="7548C302" w14:textId="77777777" w:rsidR="00876B7F" w:rsidRDefault="00876B7F">
      <w:pPr>
        <w:spacing w:before="0" w:after="0"/>
      </w:pPr>
      <w:r>
        <w:continuationSeparator/>
      </w:r>
    </w:p>
  </w:endnote>
  <w:endnote w:type="continuationNotice" w:id="1">
    <w:p w14:paraId="32513FA0" w14:textId="77777777" w:rsidR="00876B7F" w:rsidRDefault="00876B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itica">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7200" w14:textId="77777777" w:rsidR="00571566" w:rsidRDefault="00571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61D0" w14:textId="77777777" w:rsidR="00571566" w:rsidRDefault="005715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1939" w14:textId="77777777" w:rsidR="007A2DBD" w:rsidRDefault="007A2DBD" w:rsidP="002425D9">
    <w:pPr>
      <w:pStyle w:val="Footer"/>
      <w:ind w:right="360" w:firstLine="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EA61C" w14:textId="77777777" w:rsidR="007A2DBD" w:rsidRPr="004D61CF" w:rsidRDefault="007A2DBD" w:rsidP="002425D9">
    <w:pPr>
      <w:pStyle w:val="right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B543" w14:textId="77777777" w:rsidR="007A2DBD" w:rsidRPr="00091474" w:rsidRDefault="007A2DBD" w:rsidP="00F71984">
    <w:pPr>
      <w:pStyle w:val="right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56A07" w14:textId="77777777" w:rsidR="00876B7F" w:rsidRDefault="00876B7F">
      <w:pPr>
        <w:spacing w:before="0" w:after="0"/>
      </w:pPr>
      <w:r>
        <w:separator/>
      </w:r>
    </w:p>
  </w:footnote>
  <w:footnote w:type="continuationSeparator" w:id="0">
    <w:p w14:paraId="55338862" w14:textId="77777777" w:rsidR="00876B7F" w:rsidRDefault="00876B7F">
      <w:pPr>
        <w:spacing w:before="0" w:after="0"/>
      </w:pPr>
      <w:r>
        <w:continuationSeparator/>
      </w:r>
    </w:p>
  </w:footnote>
  <w:footnote w:type="continuationNotice" w:id="1">
    <w:p w14:paraId="75ADF290" w14:textId="77777777" w:rsidR="00876B7F" w:rsidRDefault="00876B7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36D8" w14:textId="77777777" w:rsidR="00571566" w:rsidRDefault="0057156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A4EA" w14:textId="77777777" w:rsidR="00F71984" w:rsidRDefault="00F719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90704" w14:textId="77777777" w:rsidR="00571566" w:rsidRDefault="00571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82601"/>
      <w:docPartObj>
        <w:docPartGallery w:val="Watermarks"/>
      </w:docPartObj>
    </w:sdtPr>
    <w:sdtEndPr/>
    <w:sdtContent>
      <w:p w14:paraId="149425D4" w14:textId="77777777" w:rsidR="007A2DBD" w:rsidRDefault="002C5A1C">
        <w:pPr>
          <w:pStyle w:val="Header"/>
        </w:pPr>
        <w:r>
          <w:rPr>
            <w:noProof/>
          </w:rPr>
          <w:pict w14:anchorId="648758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59D8" w14:textId="77777777" w:rsidR="007A2DBD" w:rsidRPr="009106AC" w:rsidRDefault="007A2DBD" w:rsidP="002425D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1536" w14:textId="18C95352" w:rsidR="007A2DBD" w:rsidRPr="0070093E" w:rsidRDefault="007A2DBD" w:rsidP="002425D9">
    <w:pPr>
      <w:pStyle w:val="rightheader"/>
      <w:ind w:firstLine="720"/>
      <w:rPr>
        <w:lang w:val="en-US"/>
      </w:rPr>
    </w:pPr>
    <w:r>
      <w:rPr>
        <w:lang w:val="en-US"/>
      </w:rPr>
      <w:t>(</w:t>
    </w:r>
    <w:r>
      <w:rPr>
        <w:lang w:val="en-US"/>
      </w:rPr>
      <w:fldChar w:fldCharType="begin"/>
    </w:r>
    <w:r>
      <w:rPr>
        <w:lang w:val="en-US"/>
      </w:rPr>
      <w:instrText xml:space="preserve"> STYLEREF  ChapterNameOnly  \* MERGEFORMAT </w:instrText>
    </w:r>
    <w:r>
      <w:rPr>
        <w:lang w:val="en-US"/>
      </w:rPr>
      <w:fldChar w:fldCharType="separate"/>
    </w:r>
    <w:r w:rsidR="009A6C35">
      <w:rPr>
        <w:b/>
        <w:bCs/>
        <w:noProof/>
        <w:lang w:val="en-US"/>
      </w:rPr>
      <w:t>Error! Use the Home tab to apply ChapterNameOnly to the text that you want to appear here.</w:t>
    </w:r>
    <w:r>
      <w:rPr>
        <w:lang w:val="en-U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A2947" w14:textId="77777777" w:rsidR="007A2DBD" w:rsidRDefault="007A2DB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D8BFA" w14:textId="7A50C323" w:rsidR="007A2DBD" w:rsidRPr="00F71984" w:rsidRDefault="002C5A1C" w:rsidP="00F71984">
    <w:pPr>
      <w:pStyle w:val="leftheader"/>
    </w:pPr>
    <w:r>
      <w:fldChar w:fldCharType="begin"/>
    </w:r>
    <w:r>
      <w:instrText xml:space="preserve"> STYLEREF "Chapter heading" \* MERGEFORMAT </w:instrText>
    </w:r>
    <w:r>
      <w:fldChar w:fldCharType="separate"/>
    </w:r>
    <w:r>
      <w:rPr>
        <w:noProof/>
      </w:rPr>
      <w:t>Strengthening the ABN System</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9F468" w14:textId="4BB831E1" w:rsidR="007A2DBD" w:rsidRPr="00F71984" w:rsidRDefault="002C5A1C" w:rsidP="00F71984">
    <w:pPr>
      <w:pStyle w:val="rightheader"/>
    </w:pPr>
    <w:r>
      <w:fldChar w:fldCharType="begin"/>
    </w:r>
    <w:r>
      <w:instrText xml:space="preserve"> STYLEREF "Bill Name" \* MERGEFORMAT </w:instrText>
    </w:r>
    <w:r>
      <w:fldChar w:fldCharType="separate"/>
    </w:r>
    <w:r>
      <w:rPr>
        <w:noProof/>
      </w:rPr>
      <w:t>Treasury Laws Amendment (Measures for Consultation) Bill 2022: Strengthening the ABN System</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A121" w14:textId="77777777" w:rsidR="007A2DBD" w:rsidRDefault="007A2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543A0"/>
    <w:multiLevelType w:val="multilevel"/>
    <w:tmpl w:val="4F888F1E"/>
    <w:lvl w:ilvl="0">
      <w:start w:val="1"/>
      <w:numFmt w:val="decimal"/>
      <w:pStyle w:val="AttachmentHeading"/>
      <w:lvlText w:val="Attachmen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676E74"/>
    <w:multiLevelType w:val="hybridMultilevel"/>
    <w:tmpl w:val="5A7CC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A91E88"/>
    <w:multiLevelType w:val="hybridMultilevel"/>
    <w:tmpl w:val="1DE8CBA4"/>
    <w:lvl w:ilvl="0" w:tplc="D84EA11C">
      <w:start w:val="1"/>
      <w:numFmt w:val="bullet"/>
      <w:pStyle w:val="RISbullet2"/>
      <w:lvlText w:val="‒"/>
      <w:lvlJc w:val="left"/>
      <w:pPr>
        <w:ind w:left="1571" w:hanging="360"/>
      </w:pPr>
      <w:rPr>
        <w:rFonts w:ascii="Times New Roman" w:hAnsi="Times New Roman" w:cs="Times New Roman"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3" w15:restartNumberingAfterBreak="0">
    <w:nsid w:val="29170CA0"/>
    <w:multiLevelType w:val="multilevel"/>
    <w:tmpl w:val="049421C8"/>
    <w:styleLink w:val="Chapternumbering"/>
    <w:lvl w:ilvl="0">
      <w:start w:val="1"/>
      <w:numFmt w:val="decimal"/>
      <w:pStyle w:val="Chapterheading"/>
      <w:lvlText w:val="Chapter %1:"/>
      <w:lvlJc w:val="left"/>
      <w:pPr>
        <w:tabs>
          <w:tab w:val="num" w:pos="2977"/>
        </w:tabs>
        <w:ind w:left="0" w:firstLine="0"/>
      </w:pPr>
      <w:rPr>
        <w:rFonts w:ascii="Helvitica" w:hAnsi="Helvitica" w:hint="default"/>
        <w:b/>
        <w:bCs w:val="0"/>
        <w:i/>
        <w:iCs w:val="0"/>
        <w:caps w:val="0"/>
        <w:smallCaps w:val="0"/>
        <w:strike w:val="0"/>
        <w:dstrike w:val="0"/>
        <w:outline w:val="0"/>
        <w:shadow w:val="0"/>
        <w:emboss w:val="0"/>
        <w:imprint w:val="0"/>
        <w:noProof w:val="0"/>
        <w:vanish w:val="0"/>
        <w:spacing w:val="0"/>
        <w:kern w:val="0"/>
        <w:position w:val="0"/>
        <w:sz w:val="4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ormalparatextwithnumbers"/>
      <w:lvlText w:val="%1.%2"/>
      <w:lvlJc w:val="left"/>
      <w:pPr>
        <w:tabs>
          <w:tab w:val="num" w:pos="709"/>
        </w:tabs>
        <w:ind w:left="709" w:hanging="709"/>
      </w:pPr>
      <w:rPr>
        <w:rFonts w:hint="default"/>
      </w:rPr>
    </w:lvl>
    <w:lvl w:ilvl="2">
      <w:start w:val="1"/>
      <w:numFmt w:val="decimal"/>
      <w:lvlRestart w:val="1"/>
      <w:pStyle w:val="DiagramHeading"/>
      <w:suff w:val="space"/>
      <w:lvlText w:val="Diagram %1.%3"/>
      <w:lvlJc w:val="left"/>
      <w:pPr>
        <w:ind w:left="1701" w:hanging="1701"/>
      </w:pPr>
      <w:rPr>
        <w:rFonts w:hint="default"/>
      </w:rPr>
    </w:lvl>
    <w:lvl w:ilvl="3">
      <w:start w:val="1"/>
      <w:numFmt w:val="decimal"/>
      <w:lvlRestart w:val="1"/>
      <w:pStyle w:val="ExampleHeading"/>
      <w:suff w:val="space"/>
      <w:lvlText w:val="Example %1.%4"/>
      <w:lvlJc w:val="left"/>
      <w:pPr>
        <w:ind w:left="1701" w:hanging="1701"/>
      </w:pPr>
      <w:rPr>
        <w:rFonts w:hint="default"/>
      </w:rPr>
    </w:lvl>
    <w:lvl w:ilvl="4">
      <w:start w:val="1"/>
      <w:numFmt w:val="decimal"/>
      <w:lvlRestart w:val="1"/>
      <w:pStyle w:val="TableHeading"/>
      <w:suff w:val="space"/>
      <w:lvlText w:val="Table %1.%5"/>
      <w:lvlJc w:val="left"/>
      <w:pPr>
        <w:ind w:left="1701" w:hanging="1701"/>
      </w:pPr>
      <w:rPr>
        <w:rFonts w:hint="default"/>
      </w:rPr>
    </w:lvl>
    <w:lvl w:ilvl="5">
      <w:start w:val="1"/>
      <w:numFmt w:val="none"/>
      <w:lvlRestart w:val="0"/>
      <w:suff w:val="nothing"/>
      <w:lvlText w:val=""/>
      <w:lvlJc w:val="left"/>
      <w:pPr>
        <w:ind w:left="0" w:firstLine="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D2B7E2A"/>
    <w:multiLevelType w:val="hybridMultilevel"/>
    <w:tmpl w:val="BBD8CBD2"/>
    <w:lvl w:ilvl="0" w:tplc="F154CDD8">
      <w:start w:val="1"/>
      <w:numFmt w:val="bullet"/>
      <w:pStyle w:val="Dotpoin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D714D4B"/>
    <w:multiLevelType w:val="multilevel"/>
    <w:tmpl w:val="A316FE50"/>
    <w:styleLink w:val="ChapterList"/>
    <w:lvl w:ilvl="0">
      <w:start w:val="1"/>
      <w:numFmt w:val="decimal"/>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suff w:val="nothing"/>
      <w:lvlText w:val="Diagram %1.%3"/>
      <w:lvlJc w:val="left"/>
      <w:pPr>
        <w:ind w:left="1134" w:firstLine="0"/>
      </w:pPr>
      <w:rPr>
        <w:rFonts w:hint="default"/>
      </w:rPr>
    </w:lvl>
    <w:lvl w:ilvl="3">
      <w:start w:val="1"/>
      <w:numFmt w:val="decimal"/>
      <w:lvlRestart w:val="1"/>
      <w:suff w:val="nothing"/>
      <w:lvlText w:val="Example %1.%4"/>
      <w:lvlJc w:val="left"/>
      <w:pPr>
        <w:ind w:left="1134" w:firstLine="0"/>
      </w:pPr>
      <w:rPr>
        <w:rFonts w:hint="default"/>
      </w:rPr>
    </w:lvl>
    <w:lvl w:ilvl="4">
      <w:start w:val="1"/>
      <w:numFmt w:val="decimal"/>
      <w:lvlRestart w:val="1"/>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3832D47"/>
    <w:multiLevelType w:val="hybridMultilevel"/>
    <w:tmpl w:val="6F7A201E"/>
    <w:lvl w:ilvl="0" w:tplc="6440602C">
      <w:start w:val="1"/>
      <w:numFmt w:val="bullet"/>
      <w:pStyle w:val="Exampledotpoint2"/>
      <w:lvlText w:val="‒"/>
      <w:lvlJc w:val="left"/>
      <w:pPr>
        <w:ind w:left="1928" w:hanging="360"/>
      </w:pPr>
      <w:rPr>
        <w:rFonts w:ascii="Times New Roman" w:hAnsi="Times New Roman" w:cs="Times New Roman" w:hint="default"/>
        <w:b w:val="0"/>
        <w:i w:val="0"/>
        <w:sz w:val="22"/>
      </w:rPr>
    </w:lvl>
    <w:lvl w:ilvl="1" w:tplc="0C090003" w:tentative="1">
      <w:start w:val="1"/>
      <w:numFmt w:val="bullet"/>
      <w:lvlText w:val="o"/>
      <w:lvlJc w:val="left"/>
      <w:pPr>
        <w:ind w:left="2648" w:hanging="360"/>
      </w:pPr>
      <w:rPr>
        <w:rFonts w:ascii="Courier New" w:hAnsi="Courier New" w:cs="Courier New" w:hint="default"/>
      </w:rPr>
    </w:lvl>
    <w:lvl w:ilvl="2" w:tplc="0C090005" w:tentative="1">
      <w:start w:val="1"/>
      <w:numFmt w:val="bullet"/>
      <w:lvlText w:val=""/>
      <w:lvlJc w:val="left"/>
      <w:pPr>
        <w:ind w:left="3368" w:hanging="360"/>
      </w:pPr>
      <w:rPr>
        <w:rFonts w:ascii="Wingdings" w:hAnsi="Wingdings" w:hint="default"/>
      </w:rPr>
    </w:lvl>
    <w:lvl w:ilvl="3" w:tplc="0C090001" w:tentative="1">
      <w:start w:val="1"/>
      <w:numFmt w:val="bullet"/>
      <w:lvlText w:val=""/>
      <w:lvlJc w:val="left"/>
      <w:pPr>
        <w:ind w:left="4088" w:hanging="360"/>
      </w:pPr>
      <w:rPr>
        <w:rFonts w:ascii="Symbol" w:hAnsi="Symbol" w:hint="default"/>
      </w:rPr>
    </w:lvl>
    <w:lvl w:ilvl="4" w:tplc="0C090003" w:tentative="1">
      <w:start w:val="1"/>
      <w:numFmt w:val="bullet"/>
      <w:lvlText w:val="o"/>
      <w:lvlJc w:val="left"/>
      <w:pPr>
        <w:ind w:left="4808" w:hanging="360"/>
      </w:pPr>
      <w:rPr>
        <w:rFonts w:ascii="Courier New" w:hAnsi="Courier New" w:cs="Courier New" w:hint="default"/>
      </w:rPr>
    </w:lvl>
    <w:lvl w:ilvl="5" w:tplc="0C090005" w:tentative="1">
      <w:start w:val="1"/>
      <w:numFmt w:val="bullet"/>
      <w:lvlText w:val=""/>
      <w:lvlJc w:val="left"/>
      <w:pPr>
        <w:ind w:left="5528" w:hanging="360"/>
      </w:pPr>
      <w:rPr>
        <w:rFonts w:ascii="Wingdings" w:hAnsi="Wingdings" w:hint="default"/>
      </w:rPr>
    </w:lvl>
    <w:lvl w:ilvl="6" w:tplc="0C090001" w:tentative="1">
      <w:start w:val="1"/>
      <w:numFmt w:val="bullet"/>
      <w:lvlText w:val=""/>
      <w:lvlJc w:val="left"/>
      <w:pPr>
        <w:ind w:left="6248" w:hanging="360"/>
      </w:pPr>
      <w:rPr>
        <w:rFonts w:ascii="Symbol" w:hAnsi="Symbol" w:hint="default"/>
      </w:rPr>
    </w:lvl>
    <w:lvl w:ilvl="7" w:tplc="0C090003" w:tentative="1">
      <w:start w:val="1"/>
      <w:numFmt w:val="bullet"/>
      <w:lvlText w:val="o"/>
      <w:lvlJc w:val="left"/>
      <w:pPr>
        <w:ind w:left="6968" w:hanging="360"/>
      </w:pPr>
      <w:rPr>
        <w:rFonts w:ascii="Courier New" w:hAnsi="Courier New" w:cs="Courier New" w:hint="default"/>
      </w:rPr>
    </w:lvl>
    <w:lvl w:ilvl="8" w:tplc="0C090005" w:tentative="1">
      <w:start w:val="1"/>
      <w:numFmt w:val="bullet"/>
      <w:lvlText w:val=""/>
      <w:lvlJc w:val="left"/>
      <w:pPr>
        <w:ind w:left="7688" w:hanging="360"/>
      </w:pPr>
      <w:rPr>
        <w:rFonts w:ascii="Wingdings" w:hAnsi="Wingdings" w:hint="default"/>
      </w:rPr>
    </w:lvl>
  </w:abstractNum>
  <w:abstractNum w:abstractNumId="7" w15:restartNumberingAfterBreak="0">
    <w:nsid w:val="5D393011"/>
    <w:multiLevelType w:val="hybridMultilevel"/>
    <w:tmpl w:val="11FA1D2A"/>
    <w:lvl w:ilvl="0" w:tplc="35E2AAE4">
      <w:start w:val="1"/>
      <w:numFmt w:val="bullet"/>
      <w:pStyle w:val="Exampledotpoin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E3293"/>
    <w:multiLevelType w:val="hybridMultilevel"/>
    <w:tmpl w:val="DACEC83A"/>
    <w:lvl w:ilvl="0" w:tplc="055A8A32">
      <w:start w:val="1"/>
      <w:numFmt w:val="bullet"/>
      <w:pStyle w:val="Tabledotpoint1"/>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9" w15:restartNumberingAfterBreak="0">
    <w:nsid w:val="60490B74"/>
    <w:multiLevelType w:val="hybridMultilevel"/>
    <w:tmpl w:val="EC7866F8"/>
    <w:lvl w:ilvl="0" w:tplc="A588DE40">
      <w:start w:val="1"/>
      <w:numFmt w:val="bullet"/>
      <w:pStyle w:val="Instructionalguidancedo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DF6494"/>
    <w:multiLevelType w:val="multilevel"/>
    <w:tmpl w:val="A316FE50"/>
    <w:numStyleLink w:val="ChapterList"/>
  </w:abstractNum>
  <w:abstractNum w:abstractNumId="11" w15:restartNumberingAfterBreak="0">
    <w:nsid w:val="6CE97FDF"/>
    <w:multiLevelType w:val="hybridMultilevel"/>
    <w:tmpl w:val="543E5738"/>
    <w:lvl w:ilvl="0" w:tplc="0AFCCC26">
      <w:start w:val="1"/>
      <w:numFmt w:val="decimal"/>
      <w:pStyle w:val="Instructionalguidancenumbered"/>
      <w:lvlText w:val="%1."/>
      <w:lvlJc w:val="left"/>
      <w:pPr>
        <w:ind w:left="108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80645C"/>
    <w:multiLevelType w:val="multilevel"/>
    <w:tmpl w:val="51D49B1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7AF255FB"/>
    <w:multiLevelType w:val="hybridMultilevel"/>
    <w:tmpl w:val="954AB974"/>
    <w:lvl w:ilvl="0" w:tplc="088E8732">
      <w:start w:val="1"/>
      <w:numFmt w:val="bullet"/>
      <w:pStyle w:val="Tabledotpoint2"/>
      <w:lvlText w:val="‒"/>
      <w:lvlJc w:val="left"/>
      <w:pPr>
        <w:ind w:left="786" w:hanging="360"/>
      </w:pPr>
      <w:rPr>
        <w:rFonts w:ascii="Times New Roman" w:hAnsi="Times New Roman" w:cs="Times New Roman" w:hint="default"/>
        <w:b w:val="0"/>
        <w:i w:val="0"/>
        <w:sz w:val="22"/>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4" w15:restartNumberingAfterBreak="0">
    <w:nsid w:val="7B891783"/>
    <w:multiLevelType w:val="hybridMultilevel"/>
    <w:tmpl w:val="0CCE9FEC"/>
    <w:lvl w:ilvl="0" w:tplc="0B52848A">
      <w:start w:val="1"/>
      <w:numFmt w:val="bullet"/>
      <w:pStyle w:val="Dotpoint2"/>
      <w:lvlText w:val="‒"/>
      <w:lvlJc w:val="left"/>
      <w:pPr>
        <w:ind w:left="720" w:hanging="360"/>
      </w:pPr>
      <w:rPr>
        <w:rFonts w:ascii="Times New Roman" w:hAnsi="Times New Roman" w:cs="Times New Roman" w:hint="default"/>
        <w:b w:val="0"/>
        <w:i w:val="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6">
    <w:abstractNumId w:val="3"/>
  </w:num>
  <w:num w:numId="7">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8">
    <w:abstractNumId w:val="4"/>
  </w:num>
  <w:num w:numId="9">
    <w:abstractNumId w:val="14"/>
  </w:num>
  <w:num w:numId="10">
    <w:abstractNumId w:val="7"/>
  </w:num>
  <w:num w:numId="11">
    <w:abstractNumId w:val="6"/>
  </w:num>
  <w:num w:numId="12">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3">
    <w:abstractNumId w:val="12"/>
  </w:num>
  <w:num w:numId="14">
    <w:abstractNumId w:val="9"/>
  </w:num>
  <w:num w:numId="15">
    <w:abstractNumId w:val="11"/>
  </w:num>
  <w:num w:numId="16">
    <w:abstractNumId w:val="3"/>
    <w:lvlOverride w:ilvl="0">
      <w:lvl w:ilvl="0">
        <w:start w:val="1"/>
        <w:numFmt w:val="decimal"/>
        <w:pStyle w:val="Chapterheading"/>
        <w:lvlText w:val="Chapter %1:"/>
        <w:lvlJc w:val="left"/>
        <w:pPr>
          <w:tabs>
            <w:tab w:val="num" w:pos="2977"/>
          </w:tabs>
          <w:ind w:left="0" w:firstLine="0"/>
        </w:pPr>
        <w:rPr>
          <w:rFonts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7">
    <w:abstractNumId w:val="4"/>
  </w:num>
  <w:num w:numId="18">
    <w:abstractNumId w:val="2"/>
  </w:num>
  <w:num w:numId="19">
    <w:abstractNumId w:val="8"/>
  </w:num>
  <w:num w:numId="20">
    <w:abstractNumId w:val="13"/>
  </w:num>
  <w:num w:numId="21">
    <w:abstractNumId w:val="12"/>
  </w:num>
  <w:num w:numId="22">
    <w:abstractNumId w:val="1"/>
  </w:num>
  <w:num w:numId="23">
    <w:abstractNumId w:val="10"/>
    <w:lvlOverride w:ilvl="0">
      <w:lvl w:ilvl="0">
        <w:start w:val="1"/>
        <w:numFmt w:val="decimal"/>
        <w:lvlText w:val="Chapter %1"/>
        <w:lvlJc w:val="left"/>
        <w:pPr>
          <w:tabs>
            <w:tab w:val="num" w:pos="1134"/>
          </w:tabs>
          <w:ind w:left="0" w:firstLine="0"/>
        </w:pPr>
        <w:rPr>
          <w:rFonts w:hint="default"/>
        </w:rPr>
      </w:lvl>
    </w:lvlOverride>
    <w:lvlOverride w:ilvl="1">
      <w:lvl w:ilvl="1">
        <w:start w:val="1"/>
        <w:numFmt w:val="decimal"/>
        <w:lvlText w:val="%1.%2"/>
        <w:lvlJc w:val="left"/>
        <w:pPr>
          <w:tabs>
            <w:tab w:val="num" w:pos="1985"/>
          </w:tabs>
          <w:ind w:left="1134" w:firstLine="0"/>
        </w:pPr>
        <w:rPr>
          <w:rFonts w:hint="default"/>
        </w:rPr>
      </w:lvl>
    </w:lvlOverride>
    <w:lvlOverride w:ilvl="2">
      <w:lvl w:ilvl="2">
        <w:start w:val="1"/>
        <w:numFmt w:val="decimal"/>
        <w:lvlRestart w:val="1"/>
        <w:suff w:val="nothing"/>
        <w:lvlText w:val="Diagram %1.%3"/>
        <w:lvlJc w:val="left"/>
        <w:pPr>
          <w:ind w:left="1134" w:firstLine="0"/>
        </w:pPr>
        <w:rPr>
          <w:rFonts w:hint="default"/>
        </w:rPr>
      </w:lvl>
    </w:lvlOverride>
    <w:lvlOverride w:ilvl="3">
      <w:lvl w:ilvl="3">
        <w:start w:val="1"/>
        <w:numFmt w:val="decimal"/>
        <w:lvlRestart w:val="1"/>
        <w:suff w:val="nothing"/>
        <w:lvlText w:val="Example %1.%4"/>
        <w:lvlJc w:val="left"/>
        <w:pPr>
          <w:ind w:left="1134" w:firstLine="0"/>
        </w:pPr>
        <w:rPr>
          <w:rFonts w:hint="default"/>
        </w:rPr>
      </w:lvl>
    </w:lvlOverride>
    <w:lvlOverride w:ilvl="4">
      <w:lvl w:ilvl="4">
        <w:start w:val="1"/>
        <w:numFmt w:val="decimal"/>
        <w:lvlRestart w:val="1"/>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attachedTemplate r:id="rId1"/>
  <w:defaultTabStop w:val="720"/>
  <w:evenAndOddHeaders/>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A61"/>
    <w:rsid w:val="00000BFC"/>
    <w:rsid w:val="00017B8A"/>
    <w:rsid w:val="0002117E"/>
    <w:rsid w:val="00021DAA"/>
    <w:rsid w:val="00040058"/>
    <w:rsid w:val="00047FF2"/>
    <w:rsid w:val="00087F47"/>
    <w:rsid w:val="00087FE9"/>
    <w:rsid w:val="00090A2C"/>
    <w:rsid w:val="000A3230"/>
    <w:rsid w:val="000B6B3E"/>
    <w:rsid w:val="000B7D6E"/>
    <w:rsid w:val="000D4CC3"/>
    <w:rsid w:val="000E0857"/>
    <w:rsid w:val="000E4D39"/>
    <w:rsid w:val="000E521B"/>
    <w:rsid w:val="00105E85"/>
    <w:rsid w:val="00106FDC"/>
    <w:rsid w:val="00110E1E"/>
    <w:rsid w:val="00115509"/>
    <w:rsid w:val="001227A2"/>
    <w:rsid w:val="00141701"/>
    <w:rsid w:val="0014352D"/>
    <w:rsid w:val="00157FCF"/>
    <w:rsid w:val="00163457"/>
    <w:rsid w:val="00170C78"/>
    <w:rsid w:val="001741A2"/>
    <w:rsid w:val="00195D1C"/>
    <w:rsid w:val="001B07FA"/>
    <w:rsid w:val="001B1306"/>
    <w:rsid w:val="001C5CBF"/>
    <w:rsid w:val="001E01BF"/>
    <w:rsid w:val="00230C17"/>
    <w:rsid w:val="0023409D"/>
    <w:rsid w:val="002425D9"/>
    <w:rsid w:val="00242B2A"/>
    <w:rsid w:val="0024784F"/>
    <w:rsid w:val="00250844"/>
    <w:rsid w:val="00260B8B"/>
    <w:rsid w:val="002704BC"/>
    <w:rsid w:val="00274D5C"/>
    <w:rsid w:val="00276753"/>
    <w:rsid w:val="00280F42"/>
    <w:rsid w:val="00280FA9"/>
    <w:rsid w:val="002872AB"/>
    <w:rsid w:val="002935AC"/>
    <w:rsid w:val="00297081"/>
    <w:rsid w:val="002A2137"/>
    <w:rsid w:val="002A52E5"/>
    <w:rsid w:val="002B0B67"/>
    <w:rsid w:val="002B13DC"/>
    <w:rsid w:val="002B1765"/>
    <w:rsid w:val="002B1D9E"/>
    <w:rsid w:val="002B623C"/>
    <w:rsid w:val="002B6F60"/>
    <w:rsid w:val="002C5A1C"/>
    <w:rsid w:val="002C78D6"/>
    <w:rsid w:val="002D080A"/>
    <w:rsid w:val="002F1CB0"/>
    <w:rsid w:val="002F4B60"/>
    <w:rsid w:val="002F5302"/>
    <w:rsid w:val="00315D81"/>
    <w:rsid w:val="003510A8"/>
    <w:rsid w:val="00351274"/>
    <w:rsid w:val="00351D4D"/>
    <w:rsid w:val="003556BF"/>
    <w:rsid w:val="0036790F"/>
    <w:rsid w:val="00387402"/>
    <w:rsid w:val="0039391C"/>
    <w:rsid w:val="003971ED"/>
    <w:rsid w:val="003A0372"/>
    <w:rsid w:val="003C3152"/>
    <w:rsid w:val="003F1AD7"/>
    <w:rsid w:val="00414017"/>
    <w:rsid w:val="00427EDF"/>
    <w:rsid w:val="00430A32"/>
    <w:rsid w:val="00457EF2"/>
    <w:rsid w:val="004603EF"/>
    <w:rsid w:val="0047593B"/>
    <w:rsid w:val="00477C04"/>
    <w:rsid w:val="00485FD0"/>
    <w:rsid w:val="00492729"/>
    <w:rsid w:val="00496642"/>
    <w:rsid w:val="00496C21"/>
    <w:rsid w:val="004971E2"/>
    <w:rsid w:val="004B1C70"/>
    <w:rsid w:val="004B1F33"/>
    <w:rsid w:val="004C5D3B"/>
    <w:rsid w:val="004F23C3"/>
    <w:rsid w:val="004F7C15"/>
    <w:rsid w:val="00505347"/>
    <w:rsid w:val="005066F5"/>
    <w:rsid w:val="00517D6E"/>
    <w:rsid w:val="00531C67"/>
    <w:rsid w:val="005356CB"/>
    <w:rsid w:val="005515C0"/>
    <w:rsid w:val="0056675C"/>
    <w:rsid w:val="00571566"/>
    <w:rsid w:val="0057163B"/>
    <w:rsid w:val="0059200B"/>
    <w:rsid w:val="0059641B"/>
    <w:rsid w:val="005A3AA3"/>
    <w:rsid w:val="005C118A"/>
    <w:rsid w:val="005C2BD1"/>
    <w:rsid w:val="005D0844"/>
    <w:rsid w:val="005D169F"/>
    <w:rsid w:val="005D5F12"/>
    <w:rsid w:val="005E1542"/>
    <w:rsid w:val="005F00E9"/>
    <w:rsid w:val="006042C2"/>
    <w:rsid w:val="00622763"/>
    <w:rsid w:val="006235C8"/>
    <w:rsid w:val="00624905"/>
    <w:rsid w:val="00630725"/>
    <w:rsid w:val="00642420"/>
    <w:rsid w:val="006479AC"/>
    <w:rsid w:val="006636E1"/>
    <w:rsid w:val="00683847"/>
    <w:rsid w:val="00690D43"/>
    <w:rsid w:val="006A2BC6"/>
    <w:rsid w:val="006C192F"/>
    <w:rsid w:val="006C40A4"/>
    <w:rsid w:val="006C67F6"/>
    <w:rsid w:val="006E0237"/>
    <w:rsid w:val="006E699E"/>
    <w:rsid w:val="007145E8"/>
    <w:rsid w:val="007236FA"/>
    <w:rsid w:val="007316F6"/>
    <w:rsid w:val="00731BE4"/>
    <w:rsid w:val="0073326A"/>
    <w:rsid w:val="00734238"/>
    <w:rsid w:val="007426A8"/>
    <w:rsid w:val="007479A1"/>
    <w:rsid w:val="00752137"/>
    <w:rsid w:val="00752190"/>
    <w:rsid w:val="0075617E"/>
    <w:rsid w:val="007620D8"/>
    <w:rsid w:val="00763484"/>
    <w:rsid w:val="00766AE2"/>
    <w:rsid w:val="00766B37"/>
    <w:rsid w:val="00777A92"/>
    <w:rsid w:val="00784050"/>
    <w:rsid w:val="007850A3"/>
    <w:rsid w:val="007A2DBD"/>
    <w:rsid w:val="007B1509"/>
    <w:rsid w:val="007B6304"/>
    <w:rsid w:val="007C13BF"/>
    <w:rsid w:val="007C1F94"/>
    <w:rsid w:val="007C6371"/>
    <w:rsid w:val="007D0737"/>
    <w:rsid w:val="007E1ED8"/>
    <w:rsid w:val="007E62B0"/>
    <w:rsid w:val="007F3B53"/>
    <w:rsid w:val="00806DC6"/>
    <w:rsid w:val="008111C7"/>
    <w:rsid w:val="008132B7"/>
    <w:rsid w:val="0082284C"/>
    <w:rsid w:val="00840882"/>
    <w:rsid w:val="00870071"/>
    <w:rsid w:val="00873094"/>
    <w:rsid w:val="00876B7F"/>
    <w:rsid w:val="00883A1C"/>
    <w:rsid w:val="008A5A27"/>
    <w:rsid w:val="008C5717"/>
    <w:rsid w:val="008E3DC9"/>
    <w:rsid w:val="00907EB9"/>
    <w:rsid w:val="009275EE"/>
    <w:rsid w:val="00945DEC"/>
    <w:rsid w:val="00966650"/>
    <w:rsid w:val="009673E0"/>
    <w:rsid w:val="009732E4"/>
    <w:rsid w:val="009747C3"/>
    <w:rsid w:val="009A0624"/>
    <w:rsid w:val="009A1994"/>
    <w:rsid w:val="009A6C35"/>
    <w:rsid w:val="009D095E"/>
    <w:rsid w:val="009F3FA5"/>
    <w:rsid w:val="009F7577"/>
    <w:rsid w:val="00A04BF2"/>
    <w:rsid w:val="00A07C8D"/>
    <w:rsid w:val="00A13BEA"/>
    <w:rsid w:val="00A14B48"/>
    <w:rsid w:val="00A26C75"/>
    <w:rsid w:val="00A444AF"/>
    <w:rsid w:val="00A50270"/>
    <w:rsid w:val="00A63A51"/>
    <w:rsid w:val="00A70F09"/>
    <w:rsid w:val="00A7111A"/>
    <w:rsid w:val="00A74B1A"/>
    <w:rsid w:val="00A85160"/>
    <w:rsid w:val="00A855B9"/>
    <w:rsid w:val="00A85CDE"/>
    <w:rsid w:val="00A9588A"/>
    <w:rsid w:val="00AA2654"/>
    <w:rsid w:val="00AC3AD8"/>
    <w:rsid w:val="00AE1E37"/>
    <w:rsid w:val="00AE66AC"/>
    <w:rsid w:val="00AF50CE"/>
    <w:rsid w:val="00AF7CC4"/>
    <w:rsid w:val="00B06C7A"/>
    <w:rsid w:val="00B07271"/>
    <w:rsid w:val="00B07508"/>
    <w:rsid w:val="00B17B1B"/>
    <w:rsid w:val="00B255C5"/>
    <w:rsid w:val="00B36649"/>
    <w:rsid w:val="00B61EF2"/>
    <w:rsid w:val="00B65CF9"/>
    <w:rsid w:val="00B7393A"/>
    <w:rsid w:val="00B77D03"/>
    <w:rsid w:val="00B8187E"/>
    <w:rsid w:val="00B96479"/>
    <w:rsid w:val="00BA54C2"/>
    <w:rsid w:val="00BC2E4A"/>
    <w:rsid w:val="00BC3F1E"/>
    <w:rsid w:val="00BD0751"/>
    <w:rsid w:val="00BD38FF"/>
    <w:rsid w:val="00BE5BC9"/>
    <w:rsid w:val="00C2087B"/>
    <w:rsid w:val="00C2649F"/>
    <w:rsid w:val="00C413B1"/>
    <w:rsid w:val="00C57052"/>
    <w:rsid w:val="00C621FB"/>
    <w:rsid w:val="00C93E28"/>
    <w:rsid w:val="00CB3CB6"/>
    <w:rsid w:val="00CB4F57"/>
    <w:rsid w:val="00CC0025"/>
    <w:rsid w:val="00CC480A"/>
    <w:rsid w:val="00CE2639"/>
    <w:rsid w:val="00CE5B6B"/>
    <w:rsid w:val="00CF04CD"/>
    <w:rsid w:val="00CF16E1"/>
    <w:rsid w:val="00CF6524"/>
    <w:rsid w:val="00D02601"/>
    <w:rsid w:val="00D04320"/>
    <w:rsid w:val="00D04933"/>
    <w:rsid w:val="00D21B7A"/>
    <w:rsid w:val="00D33AF3"/>
    <w:rsid w:val="00D34E72"/>
    <w:rsid w:val="00D366DF"/>
    <w:rsid w:val="00D4083B"/>
    <w:rsid w:val="00D62D5A"/>
    <w:rsid w:val="00D65F8A"/>
    <w:rsid w:val="00D66E57"/>
    <w:rsid w:val="00D7166A"/>
    <w:rsid w:val="00D71A86"/>
    <w:rsid w:val="00D750C3"/>
    <w:rsid w:val="00D85918"/>
    <w:rsid w:val="00D85956"/>
    <w:rsid w:val="00D85D04"/>
    <w:rsid w:val="00D92D54"/>
    <w:rsid w:val="00DA3496"/>
    <w:rsid w:val="00DB0A95"/>
    <w:rsid w:val="00DD3B6B"/>
    <w:rsid w:val="00DD6655"/>
    <w:rsid w:val="00DD6CB7"/>
    <w:rsid w:val="00DE6EBD"/>
    <w:rsid w:val="00DF5D0C"/>
    <w:rsid w:val="00DF647C"/>
    <w:rsid w:val="00E020D6"/>
    <w:rsid w:val="00E1142A"/>
    <w:rsid w:val="00E17D90"/>
    <w:rsid w:val="00E2336E"/>
    <w:rsid w:val="00E24AA1"/>
    <w:rsid w:val="00E26B56"/>
    <w:rsid w:val="00E27D54"/>
    <w:rsid w:val="00E326A8"/>
    <w:rsid w:val="00E50554"/>
    <w:rsid w:val="00E57971"/>
    <w:rsid w:val="00E72862"/>
    <w:rsid w:val="00E76A61"/>
    <w:rsid w:val="00E7751B"/>
    <w:rsid w:val="00E92E7C"/>
    <w:rsid w:val="00E93DEB"/>
    <w:rsid w:val="00E94D80"/>
    <w:rsid w:val="00E95EB2"/>
    <w:rsid w:val="00EC371D"/>
    <w:rsid w:val="00ED2FE6"/>
    <w:rsid w:val="00ED5E39"/>
    <w:rsid w:val="00EF0E5B"/>
    <w:rsid w:val="00EF6DB8"/>
    <w:rsid w:val="00F04C67"/>
    <w:rsid w:val="00F16C15"/>
    <w:rsid w:val="00F209F8"/>
    <w:rsid w:val="00F22F58"/>
    <w:rsid w:val="00F254C2"/>
    <w:rsid w:val="00F426D8"/>
    <w:rsid w:val="00F44150"/>
    <w:rsid w:val="00F554CF"/>
    <w:rsid w:val="00F62519"/>
    <w:rsid w:val="00F71310"/>
    <w:rsid w:val="00F71984"/>
    <w:rsid w:val="00F72AEE"/>
    <w:rsid w:val="00F76029"/>
    <w:rsid w:val="00FA2845"/>
    <w:rsid w:val="00FE1D95"/>
    <w:rsid w:val="00FE23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CAE4C"/>
  <w15:chartTrackingRefBased/>
  <w15:docId w15:val="{5109CBBB-586D-4D5E-AD66-EA576226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3"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1B7A"/>
    <w:pPr>
      <w:spacing w:before="120" w:after="120" w:line="240" w:lineRule="auto"/>
    </w:pPr>
    <w:rPr>
      <w:rFonts w:ascii="Times New Roman" w:hAnsi="Times New Roman"/>
    </w:rPr>
  </w:style>
  <w:style w:type="paragraph" w:styleId="Heading1">
    <w:name w:val="heading 1"/>
    <w:basedOn w:val="Normal"/>
    <w:next w:val="Normalparatextnonumbers"/>
    <w:link w:val="Heading1Char"/>
    <w:qFormat/>
    <w:rsid w:val="00E24AA1"/>
    <w:pPr>
      <w:keepNext/>
      <w:keepLines/>
      <w:pBdr>
        <w:bottom w:val="single" w:sz="4" w:space="1" w:color="auto"/>
      </w:pBdr>
      <w:spacing w:after="480"/>
      <w:outlineLvl w:val="0"/>
    </w:pPr>
    <w:rPr>
      <w:rFonts w:ascii="Helvitica" w:eastAsiaTheme="majorEastAsia" w:hAnsi="Helvitica" w:cstheme="majorBidi"/>
      <w:b/>
      <w:i/>
      <w:sz w:val="40"/>
      <w:szCs w:val="32"/>
    </w:rPr>
  </w:style>
  <w:style w:type="paragraph" w:styleId="Heading2">
    <w:name w:val="heading 2"/>
    <w:basedOn w:val="Heading1"/>
    <w:next w:val="Normalparatextnonumbers"/>
    <w:link w:val="Heading2Char"/>
    <w:qFormat/>
    <w:rsid w:val="003F1AD7"/>
    <w:pPr>
      <w:pBdr>
        <w:bottom w:val="none" w:sz="0" w:space="0" w:color="auto"/>
      </w:pBdr>
      <w:spacing w:before="360" w:after="360"/>
      <w:outlineLvl w:val="1"/>
    </w:pPr>
    <w:rPr>
      <w:b w:val="0"/>
      <w:i w:val="0"/>
      <w:sz w:val="36"/>
      <w:szCs w:val="26"/>
    </w:rPr>
  </w:style>
  <w:style w:type="paragraph" w:styleId="Heading3">
    <w:name w:val="heading 3"/>
    <w:basedOn w:val="Normal"/>
    <w:next w:val="Normalparatextnonumbers"/>
    <w:link w:val="Heading3Char"/>
    <w:qFormat/>
    <w:rsid w:val="003F1AD7"/>
    <w:pPr>
      <w:keepNext/>
      <w:keepLines/>
      <w:spacing w:before="240" w:after="360"/>
      <w:outlineLvl w:val="2"/>
    </w:pPr>
    <w:rPr>
      <w:rFonts w:ascii="Helvitica" w:eastAsiaTheme="majorEastAsia" w:hAnsi="Helvitica" w:cstheme="majorBidi"/>
      <w:sz w:val="32"/>
      <w:szCs w:val="24"/>
    </w:rPr>
  </w:style>
  <w:style w:type="paragraph" w:styleId="Heading4">
    <w:name w:val="heading 4"/>
    <w:basedOn w:val="Normal"/>
    <w:next w:val="Normalparatextnonumbers"/>
    <w:link w:val="Heading4Char"/>
    <w:uiPriority w:val="9"/>
    <w:unhideWhenUsed/>
    <w:qFormat/>
    <w:rsid w:val="003F1AD7"/>
    <w:pPr>
      <w:keepNext/>
      <w:keepLines/>
      <w:numPr>
        <w:ilvl w:val="3"/>
        <w:numId w:val="21"/>
      </w:numPr>
      <w:spacing w:before="280" w:after="240"/>
      <w:outlineLvl w:val="3"/>
    </w:pPr>
    <w:rPr>
      <w:rFonts w:ascii="Helvetica" w:eastAsiaTheme="majorEastAsia" w:hAnsi="Helvetica" w:cstheme="majorBidi"/>
      <w:iCs/>
      <w:sz w:val="28"/>
    </w:rPr>
  </w:style>
  <w:style w:type="paragraph" w:styleId="Heading5">
    <w:name w:val="heading 5"/>
    <w:basedOn w:val="Normal"/>
    <w:next w:val="Normalparatextnonumbers"/>
    <w:link w:val="Heading5Char"/>
    <w:uiPriority w:val="9"/>
    <w:unhideWhenUsed/>
    <w:qFormat/>
    <w:rsid w:val="00F22F58"/>
    <w:pPr>
      <w:keepNext/>
      <w:keepLines/>
      <w:numPr>
        <w:ilvl w:val="4"/>
        <w:numId w:val="21"/>
      </w:numPr>
      <w:spacing w:before="240" w:after="240"/>
      <w:contextualSpacing/>
      <w:outlineLvl w:val="4"/>
    </w:pPr>
    <w:rPr>
      <w:rFonts w:ascii="Helvetica" w:eastAsiaTheme="majorEastAsia" w:hAnsi="Helvetica" w:cstheme="majorBidi"/>
      <w:b/>
      <w:spacing w:val="-10"/>
      <w:kern w:val="28"/>
      <w:sz w:val="24"/>
      <w:szCs w:val="56"/>
    </w:rPr>
  </w:style>
  <w:style w:type="paragraph" w:styleId="Heading6">
    <w:name w:val="heading 6"/>
    <w:basedOn w:val="Normal"/>
    <w:next w:val="Normal"/>
    <w:link w:val="Heading6Char"/>
    <w:uiPriority w:val="9"/>
    <w:semiHidden/>
    <w:unhideWhenUsed/>
    <w:qFormat/>
    <w:rsid w:val="002A2137"/>
    <w:pPr>
      <w:keepNext/>
      <w:keepLines/>
      <w:spacing w:before="240"/>
      <w:outlineLvl w:val="5"/>
    </w:pPr>
    <w:rPr>
      <w:rFonts w:ascii="Helvitica" w:eastAsiaTheme="majorEastAsia" w:hAnsi="Helvitic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AA1"/>
    <w:rPr>
      <w:rFonts w:ascii="Helvitica" w:eastAsiaTheme="majorEastAsia" w:hAnsi="Helvitica" w:cstheme="majorBidi"/>
      <w:b/>
      <w:i/>
      <w:sz w:val="40"/>
      <w:szCs w:val="32"/>
    </w:rPr>
  </w:style>
  <w:style w:type="paragraph" w:customStyle="1" w:styleId="AttachmentHeading">
    <w:name w:val="AttachmentHeading"/>
    <w:basedOn w:val="Heading1"/>
    <w:next w:val="Normalparatextnonumbers"/>
    <w:uiPriority w:val="1"/>
    <w:rsid w:val="00777A92"/>
    <w:pPr>
      <w:numPr>
        <w:numId w:val="1"/>
      </w:numPr>
      <w:pBdr>
        <w:bottom w:val="single" w:sz="4" w:space="8" w:color="auto"/>
      </w:pBdr>
      <w:ind w:left="0" w:firstLine="0"/>
    </w:pPr>
  </w:style>
  <w:style w:type="paragraph" w:customStyle="1" w:styleId="Normalparatextnonumbers">
    <w:name w:val="Normal para text (no numbers)"/>
    <w:basedOn w:val="Normal"/>
    <w:qFormat/>
    <w:rsid w:val="00F22F58"/>
  </w:style>
  <w:style w:type="paragraph" w:customStyle="1" w:styleId="BillName">
    <w:name w:val="Bill Name"/>
    <w:basedOn w:val="Normalparatextnonumbers"/>
    <w:next w:val="Normalparatextnonumbers"/>
    <w:qFormat/>
    <w:rsid w:val="00DB0A95"/>
    <w:pPr>
      <w:spacing w:before="200" w:after="200"/>
      <w:jc w:val="center"/>
    </w:pPr>
    <w:rPr>
      <w:rFonts w:cs="Times New Roman"/>
      <w:caps/>
    </w:rPr>
  </w:style>
  <w:style w:type="character" w:customStyle="1" w:styleId="Heading4Char">
    <w:name w:val="Heading 4 Char"/>
    <w:basedOn w:val="DefaultParagraphFont"/>
    <w:link w:val="Heading4"/>
    <w:uiPriority w:val="9"/>
    <w:rsid w:val="003F1AD7"/>
    <w:rPr>
      <w:rFonts w:ascii="Helvetica" w:eastAsiaTheme="majorEastAsia" w:hAnsi="Helvetica" w:cstheme="majorBidi"/>
      <w:iCs/>
      <w:sz w:val="28"/>
    </w:rPr>
  </w:style>
  <w:style w:type="paragraph" w:customStyle="1" w:styleId="TableHeading">
    <w:name w:val="Table Heading"/>
    <w:basedOn w:val="Heading4"/>
    <w:next w:val="Normalparatextnonumbers"/>
    <w:uiPriority w:val="1"/>
    <w:rsid w:val="00492729"/>
    <w:pPr>
      <w:keepLines w:val="0"/>
      <w:numPr>
        <w:ilvl w:val="4"/>
        <w:numId w:val="6"/>
      </w:numPr>
      <w:spacing w:before="240" w:after="200"/>
      <w:ind w:left="0" w:firstLine="0"/>
    </w:pPr>
    <w:rPr>
      <w:rFonts w:eastAsia="Times New Roman" w:cs="Helvetica"/>
      <w:b/>
      <w:i/>
      <w:sz w:val="22"/>
    </w:rPr>
  </w:style>
  <w:style w:type="paragraph" w:styleId="Caption">
    <w:name w:val="caption"/>
    <w:basedOn w:val="TableHeading"/>
    <w:next w:val="Normal"/>
    <w:uiPriority w:val="35"/>
    <w:unhideWhenUsed/>
    <w:qFormat/>
    <w:rsid w:val="00BD0751"/>
    <w:pPr>
      <w:numPr>
        <w:ilvl w:val="0"/>
        <w:numId w:val="0"/>
      </w:numPr>
    </w:pPr>
    <w:rPr>
      <w:iCs w:val="0"/>
      <w:color w:val="44546A" w:themeColor="text2"/>
      <w:szCs w:val="18"/>
    </w:rPr>
  </w:style>
  <w:style w:type="paragraph" w:customStyle="1" w:styleId="Chapterheading">
    <w:name w:val="Chapter heading"/>
    <w:basedOn w:val="Heading1"/>
    <w:next w:val="Normalparatextnonumbers"/>
    <w:rsid w:val="00777A92"/>
    <w:pPr>
      <w:numPr>
        <w:numId w:val="6"/>
      </w:numPr>
      <w:pBdr>
        <w:bottom w:val="single" w:sz="4" w:space="8" w:color="auto"/>
      </w:pBdr>
      <w:spacing w:before="0"/>
    </w:pPr>
  </w:style>
  <w:style w:type="numbering" w:customStyle="1" w:styleId="Chapternumbering">
    <w:name w:val="Chapter numbering"/>
    <w:uiPriority w:val="99"/>
    <w:rsid w:val="005D0844"/>
    <w:pPr>
      <w:numPr>
        <w:numId w:val="6"/>
      </w:numPr>
    </w:pPr>
  </w:style>
  <w:style w:type="paragraph" w:customStyle="1" w:styleId="ChartandTableFootnoteAlpha">
    <w:name w:val="Chart and Table Footnote Alpha"/>
    <w:uiPriority w:val="1"/>
    <w:rsid w:val="00F22F58"/>
    <w:pPr>
      <w:tabs>
        <w:tab w:val="num" w:pos="284"/>
      </w:tabs>
      <w:spacing w:after="0" w:line="240" w:lineRule="auto"/>
      <w:ind w:left="284" w:hanging="284"/>
      <w:jc w:val="both"/>
    </w:pPr>
    <w:rPr>
      <w:rFonts w:ascii="Times New Roman" w:eastAsia="Times New Roman" w:hAnsi="Times New Roman" w:cs="Times New Roman"/>
      <w:color w:val="000000"/>
      <w:sz w:val="20"/>
      <w:szCs w:val="16"/>
      <w:lang w:eastAsia="en-AU"/>
    </w:rPr>
  </w:style>
  <w:style w:type="paragraph" w:customStyle="1" w:styleId="Dash">
    <w:name w:val="Dash"/>
    <w:basedOn w:val="Normal"/>
    <w:semiHidden/>
    <w:rsid w:val="00F22F58"/>
    <w:pPr>
      <w:tabs>
        <w:tab w:val="num" w:pos="532"/>
      </w:tabs>
      <w:spacing w:before="0" w:after="240" w:line="260" w:lineRule="exact"/>
      <w:ind w:left="532" w:hanging="284"/>
    </w:pPr>
  </w:style>
  <w:style w:type="paragraph" w:customStyle="1" w:styleId="DiagramHeading">
    <w:name w:val="Diagram Heading"/>
    <w:basedOn w:val="TableHeading"/>
    <w:next w:val="Normalparatextnonumbers"/>
    <w:uiPriority w:val="1"/>
    <w:rsid w:val="00CB4F57"/>
    <w:pPr>
      <w:numPr>
        <w:ilvl w:val="2"/>
      </w:numPr>
      <w:ind w:left="0" w:firstLine="0"/>
    </w:pPr>
  </w:style>
  <w:style w:type="paragraph" w:customStyle="1" w:styleId="Dotpoint1">
    <w:name w:val="Dot point 1"/>
    <w:basedOn w:val="Normal"/>
    <w:link w:val="Dotpoint1Char"/>
    <w:uiPriority w:val="1"/>
    <w:qFormat/>
    <w:rsid w:val="000E521B"/>
    <w:pPr>
      <w:numPr>
        <w:numId w:val="17"/>
      </w:numPr>
      <w:ind w:left="1418" w:hanging="709"/>
    </w:pPr>
  </w:style>
  <w:style w:type="character" w:customStyle="1" w:styleId="Dotpoint1Char">
    <w:name w:val="Dot point 1 Char"/>
    <w:basedOn w:val="DefaultParagraphFont"/>
    <w:link w:val="Dotpoint1"/>
    <w:uiPriority w:val="1"/>
    <w:rsid w:val="000E521B"/>
    <w:rPr>
      <w:rFonts w:ascii="Times New Roman" w:hAnsi="Times New Roman"/>
    </w:rPr>
  </w:style>
  <w:style w:type="paragraph" w:customStyle="1" w:styleId="Dotpoint2">
    <w:name w:val="Dot point 2"/>
    <w:basedOn w:val="Dotpoint1"/>
    <w:uiPriority w:val="1"/>
    <w:rsid w:val="000E521B"/>
    <w:pPr>
      <w:numPr>
        <w:numId w:val="9"/>
      </w:numPr>
      <w:ind w:left="2127" w:hanging="709"/>
    </w:pPr>
  </w:style>
  <w:style w:type="paragraph" w:customStyle="1" w:styleId="Exampletext">
    <w:name w:val="Example text"/>
    <w:basedOn w:val="Normal"/>
    <w:uiPriority w:val="1"/>
    <w:qFormat/>
    <w:rsid w:val="00F22F58"/>
    <w:pPr>
      <w:spacing w:before="200" w:after="160"/>
      <w:ind w:left="1134" w:right="864"/>
    </w:pPr>
    <w:rPr>
      <w:iCs/>
      <w:color w:val="000000" w:themeColor="text1"/>
      <w:sz w:val="21"/>
    </w:rPr>
  </w:style>
  <w:style w:type="paragraph" w:customStyle="1" w:styleId="Exampledotpoint1">
    <w:name w:val="Example dot point 1"/>
    <w:basedOn w:val="Exampletext"/>
    <w:uiPriority w:val="1"/>
    <w:qFormat/>
    <w:rsid w:val="000E521B"/>
    <w:pPr>
      <w:numPr>
        <w:numId w:val="10"/>
      </w:numPr>
      <w:spacing w:before="120" w:after="120"/>
      <w:ind w:left="1843" w:right="862" w:hanging="709"/>
    </w:pPr>
  </w:style>
  <w:style w:type="paragraph" w:customStyle="1" w:styleId="Exampledotpoint2">
    <w:name w:val="Example dot point 2"/>
    <w:basedOn w:val="Exampledotpoint1"/>
    <w:uiPriority w:val="1"/>
    <w:rsid w:val="000E521B"/>
    <w:pPr>
      <w:numPr>
        <w:numId w:val="11"/>
      </w:numPr>
      <w:ind w:left="2552" w:hanging="709"/>
    </w:pPr>
  </w:style>
  <w:style w:type="paragraph" w:customStyle="1" w:styleId="ExampleHeading">
    <w:name w:val="Example Heading"/>
    <w:basedOn w:val="TableHeading"/>
    <w:next w:val="Exampletext"/>
    <w:rsid w:val="00492729"/>
    <w:pPr>
      <w:numPr>
        <w:ilvl w:val="3"/>
      </w:numPr>
      <w:ind w:left="0" w:firstLine="0"/>
    </w:pPr>
  </w:style>
  <w:style w:type="paragraph" w:customStyle="1" w:styleId="Exampleindent">
    <w:name w:val="Example indent"/>
    <w:basedOn w:val="Exampletext"/>
    <w:uiPriority w:val="1"/>
    <w:rsid w:val="00F22F58"/>
    <w:pPr>
      <w:ind w:left="1560"/>
    </w:pPr>
  </w:style>
  <w:style w:type="paragraph" w:customStyle="1" w:styleId="Baseparagraphcentred">
    <w:name w:val="Base paragraph centred"/>
    <w:basedOn w:val="Normal"/>
    <w:rsid w:val="00E24AA1"/>
    <w:pPr>
      <w:spacing w:before="200" w:after="200"/>
      <w:jc w:val="center"/>
    </w:pPr>
    <w:rPr>
      <w:rFonts w:eastAsia="Times New Roman" w:cs="Times New Roman"/>
      <w:szCs w:val="20"/>
      <w:lang w:eastAsia="en-AU"/>
    </w:rPr>
  </w:style>
  <w:style w:type="paragraph" w:styleId="Footer">
    <w:name w:val="footer"/>
    <w:basedOn w:val="Normal"/>
    <w:link w:val="FooterChar"/>
    <w:semiHidden/>
    <w:rsid w:val="00F22F58"/>
    <w:pPr>
      <w:tabs>
        <w:tab w:val="center" w:pos="4153"/>
        <w:tab w:val="right" w:pos="8306"/>
      </w:tabs>
    </w:pPr>
  </w:style>
  <w:style w:type="character" w:customStyle="1" w:styleId="FooterChar">
    <w:name w:val="Footer Char"/>
    <w:basedOn w:val="DefaultParagraphFont"/>
    <w:link w:val="Footer"/>
    <w:semiHidden/>
    <w:rsid w:val="00F22F58"/>
    <w:rPr>
      <w:rFonts w:ascii="Times New Roman" w:hAnsi="Times New Roman"/>
    </w:rPr>
  </w:style>
  <w:style w:type="character" w:styleId="FootnoteReference">
    <w:name w:val="footnote reference"/>
    <w:basedOn w:val="DefaultParagraphFont"/>
    <w:uiPriority w:val="3"/>
    <w:rsid w:val="00F22F58"/>
    <w:rPr>
      <w:vertAlign w:val="superscript"/>
    </w:rPr>
  </w:style>
  <w:style w:type="paragraph" w:styleId="FootnoteText">
    <w:name w:val="footnote text"/>
    <w:basedOn w:val="Normal"/>
    <w:link w:val="FootnoteTextChar"/>
    <w:uiPriority w:val="3"/>
    <w:rsid w:val="00F22F58"/>
    <w:pPr>
      <w:spacing w:before="0" w:after="0"/>
    </w:pPr>
    <w:rPr>
      <w:sz w:val="20"/>
      <w:szCs w:val="20"/>
    </w:rPr>
  </w:style>
  <w:style w:type="character" w:customStyle="1" w:styleId="FootnoteTextChar">
    <w:name w:val="Footnote Text Char"/>
    <w:basedOn w:val="DefaultParagraphFont"/>
    <w:link w:val="FootnoteText"/>
    <w:uiPriority w:val="3"/>
    <w:rsid w:val="00F22F58"/>
    <w:rPr>
      <w:rFonts w:ascii="Times New Roman" w:hAnsi="Times New Roman"/>
      <w:sz w:val="20"/>
      <w:szCs w:val="20"/>
    </w:rPr>
  </w:style>
  <w:style w:type="paragraph" w:customStyle="1" w:styleId="Glossarytabletext">
    <w:name w:val="Glossary table text"/>
    <w:basedOn w:val="Normal"/>
    <w:uiPriority w:val="2"/>
    <w:rsid w:val="002D080A"/>
    <w:pPr>
      <w:spacing w:before="60" w:after="60"/>
    </w:pPr>
    <w:rPr>
      <w:sz w:val="20"/>
    </w:rPr>
  </w:style>
  <w:style w:type="paragraph" w:styleId="Header">
    <w:name w:val="header"/>
    <w:basedOn w:val="Normal"/>
    <w:link w:val="HeaderChar"/>
    <w:semiHidden/>
    <w:rsid w:val="00F22F58"/>
    <w:pPr>
      <w:tabs>
        <w:tab w:val="center" w:pos="4153"/>
        <w:tab w:val="right" w:pos="8306"/>
      </w:tabs>
    </w:pPr>
  </w:style>
  <w:style w:type="character" w:customStyle="1" w:styleId="HeaderChar">
    <w:name w:val="Header Char"/>
    <w:basedOn w:val="DefaultParagraphFont"/>
    <w:link w:val="Header"/>
    <w:semiHidden/>
    <w:rsid w:val="00F22F58"/>
    <w:rPr>
      <w:rFonts w:ascii="Times New Roman" w:hAnsi="Times New Roman"/>
    </w:rPr>
  </w:style>
  <w:style w:type="character" w:customStyle="1" w:styleId="Heading2Char">
    <w:name w:val="Heading 2 Char"/>
    <w:basedOn w:val="DefaultParagraphFont"/>
    <w:link w:val="Heading2"/>
    <w:rsid w:val="003F1AD7"/>
    <w:rPr>
      <w:rFonts w:ascii="Helvitica" w:eastAsiaTheme="majorEastAsia" w:hAnsi="Helvitica" w:cstheme="majorBidi"/>
      <w:sz w:val="36"/>
      <w:szCs w:val="26"/>
    </w:rPr>
  </w:style>
  <w:style w:type="character" w:customStyle="1" w:styleId="Heading3Char">
    <w:name w:val="Heading 3 Char"/>
    <w:basedOn w:val="DefaultParagraphFont"/>
    <w:link w:val="Heading3"/>
    <w:rsid w:val="003F1AD7"/>
    <w:rPr>
      <w:rFonts w:ascii="Helvitica" w:eastAsiaTheme="majorEastAsia" w:hAnsi="Helvitica" w:cstheme="majorBidi"/>
      <w:sz w:val="32"/>
      <w:szCs w:val="24"/>
    </w:rPr>
  </w:style>
  <w:style w:type="character" w:customStyle="1" w:styleId="Heading5Char">
    <w:name w:val="Heading 5 Char"/>
    <w:basedOn w:val="DefaultParagraphFont"/>
    <w:link w:val="Heading5"/>
    <w:uiPriority w:val="9"/>
    <w:rsid w:val="00F22F58"/>
    <w:rPr>
      <w:rFonts w:ascii="Helvetica" w:eastAsiaTheme="majorEastAsia" w:hAnsi="Helvetica" w:cstheme="majorBidi"/>
      <w:b/>
      <w:spacing w:val="-10"/>
      <w:kern w:val="28"/>
      <w:sz w:val="24"/>
      <w:szCs w:val="56"/>
    </w:rPr>
  </w:style>
  <w:style w:type="table" w:customStyle="1" w:styleId="InstructionTable">
    <w:name w:val="Instruction Table"/>
    <w:basedOn w:val="TableNormal"/>
    <w:uiPriority w:val="99"/>
    <w:rsid w:val="00F22F58"/>
    <w:pPr>
      <w:spacing w:after="0" w:line="240" w:lineRule="auto"/>
    </w:pPr>
    <w:tblPr>
      <w:tblBorders>
        <w:top w:val="single" w:sz="12" w:space="0" w:color="2F528F"/>
        <w:left w:val="single" w:sz="12" w:space="0" w:color="2F528F"/>
        <w:bottom w:val="single" w:sz="12" w:space="0" w:color="2F528F"/>
        <w:right w:val="single" w:sz="12" w:space="0" w:color="2F528F"/>
      </w:tblBorders>
    </w:tblPr>
    <w:tcPr>
      <w:shd w:val="clear" w:color="auto" w:fill="E7E6E6"/>
    </w:tcPr>
  </w:style>
  <w:style w:type="paragraph" w:customStyle="1" w:styleId="Instructionalguidance">
    <w:name w:val="Instructional guidance"/>
    <w:basedOn w:val="Normal"/>
    <w:link w:val="InstructionalguidanceChar"/>
    <w:uiPriority w:val="99"/>
    <w:rsid w:val="00090A2C"/>
    <w:rPr>
      <w:rFonts w:ascii="Calibri" w:hAnsi="Calibri"/>
      <w:color w:val="2F5496" w:themeColor="accent1" w:themeShade="BF"/>
    </w:rPr>
  </w:style>
  <w:style w:type="character" w:customStyle="1" w:styleId="InstructionalguidanceChar">
    <w:name w:val="Instructional guidance Char"/>
    <w:basedOn w:val="DefaultParagraphFont"/>
    <w:link w:val="Instructionalguidance"/>
    <w:uiPriority w:val="99"/>
    <w:rsid w:val="005515C0"/>
    <w:rPr>
      <w:rFonts w:ascii="Calibri" w:hAnsi="Calibri"/>
      <w:color w:val="2F5496" w:themeColor="accent1" w:themeShade="BF"/>
    </w:rPr>
  </w:style>
  <w:style w:type="paragraph" w:customStyle="1" w:styleId="Instructionalguidancebold">
    <w:name w:val="Instructional guidance bold"/>
    <w:basedOn w:val="Instructionalguidance"/>
    <w:next w:val="Instructionalguidance"/>
    <w:link w:val="InstructionalguidanceboldChar"/>
    <w:uiPriority w:val="99"/>
    <w:rsid w:val="00F22F58"/>
    <w:pPr>
      <w:keepNext/>
    </w:pPr>
    <w:rPr>
      <w:b/>
      <w:bCs/>
    </w:rPr>
  </w:style>
  <w:style w:type="character" w:customStyle="1" w:styleId="InstructionalguidanceboldChar">
    <w:name w:val="Instructional guidance bold Char"/>
    <w:basedOn w:val="InstructionalguidanceChar"/>
    <w:link w:val="Instructionalguidancebold"/>
    <w:uiPriority w:val="99"/>
    <w:rsid w:val="00F22F58"/>
    <w:rPr>
      <w:rFonts w:ascii="Calibri" w:hAnsi="Calibri"/>
      <w:b/>
      <w:bCs/>
      <w:color w:val="2F5496" w:themeColor="accent1" w:themeShade="BF"/>
    </w:rPr>
  </w:style>
  <w:style w:type="paragraph" w:customStyle="1" w:styleId="Instructionalguidancedotpoint">
    <w:name w:val="Instructional guidance dot point"/>
    <w:basedOn w:val="Instructionalguidance"/>
    <w:uiPriority w:val="99"/>
    <w:qFormat/>
    <w:rsid w:val="00F22F58"/>
    <w:pPr>
      <w:numPr>
        <w:numId w:val="14"/>
      </w:numPr>
    </w:pPr>
    <w:rPr>
      <w:rFonts w:eastAsia="Calibri"/>
      <w:lang w:eastAsia="en-GB"/>
    </w:rPr>
  </w:style>
  <w:style w:type="paragraph" w:customStyle="1" w:styleId="Instructionalguidancenumbered">
    <w:name w:val="Instructional guidance numbered"/>
    <w:basedOn w:val="Normal"/>
    <w:uiPriority w:val="99"/>
    <w:semiHidden/>
    <w:rsid w:val="00F22F58"/>
    <w:pPr>
      <w:numPr>
        <w:numId w:val="15"/>
      </w:numPr>
    </w:pPr>
    <w:rPr>
      <w:rFonts w:eastAsia="Calibri"/>
      <w:color w:val="2F5496" w:themeColor="accent1" w:themeShade="BF"/>
      <w:lang w:val="en-US" w:eastAsia="en-GB"/>
    </w:rPr>
  </w:style>
  <w:style w:type="character" w:customStyle="1" w:styleId="Instructuralguidancebold">
    <w:name w:val="Instructural guidance bold"/>
    <w:basedOn w:val="DefaultParagraphFont"/>
    <w:uiPriority w:val="99"/>
    <w:semiHidden/>
    <w:rsid w:val="00F22F58"/>
    <w:rPr>
      <w:rFonts w:ascii="Calibri" w:hAnsi="Calibri"/>
      <w:b/>
      <w:color w:val="2F528F"/>
      <w:sz w:val="22"/>
      <w:u w:color="2F528F"/>
    </w:rPr>
  </w:style>
  <w:style w:type="paragraph" w:customStyle="1" w:styleId="leftfooter">
    <w:name w:val="left footer"/>
    <w:basedOn w:val="Normal"/>
    <w:uiPriority w:val="1"/>
    <w:rsid w:val="00F22F58"/>
    <w:pPr>
      <w:pBdr>
        <w:top w:val="single" w:sz="4" w:space="1" w:color="auto"/>
      </w:pBdr>
      <w:spacing w:before="240" w:after="0"/>
    </w:pPr>
    <w:rPr>
      <w:i/>
      <w:sz w:val="20"/>
    </w:rPr>
  </w:style>
  <w:style w:type="paragraph" w:customStyle="1" w:styleId="leftheader">
    <w:name w:val="left header"/>
    <w:basedOn w:val="Normal"/>
    <w:uiPriority w:val="1"/>
    <w:rsid w:val="00D04933"/>
    <w:pPr>
      <w:pBdr>
        <w:bottom w:val="single" w:sz="4" w:space="1" w:color="auto"/>
      </w:pBdr>
    </w:pPr>
    <w:rPr>
      <w:i/>
      <w:sz w:val="20"/>
    </w:rPr>
  </w:style>
  <w:style w:type="paragraph" w:customStyle="1" w:styleId="Normalparatextwithnumbers">
    <w:name w:val="Normal para text (with numbers)"/>
    <w:basedOn w:val="Normalparatextnonumbers"/>
    <w:qFormat/>
    <w:rsid w:val="005D0844"/>
    <w:pPr>
      <w:numPr>
        <w:ilvl w:val="1"/>
        <w:numId w:val="6"/>
      </w:numPr>
    </w:pPr>
  </w:style>
  <w:style w:type="paragraph" w:customStyle="1" w:styleId="PurposeheadingnoTOC">
    <w:name w:val="Purpose heading (no TOC)"/>
    <w:basedOn w:val="Normal"/>
    <w:next w:val="Normalparatextnonumbers"/>
    <w:rsid w:val="00F22F58"/>
    <w:pPr>
      <w:spacing w:before="480" w:after="480"/>
    </w:pPr>
    <w:rPr>
      <w:rFonts w:ascii="Helvitica" w:hAnsi="Helvitica"/>
      <w:sz w:val="48"/>
    </w:rPr>
  </w:style>
  <w:style w:type="paragraph" w:styleId="Quote">
    <w:name w:val="Quote"/>
    <w:basedOn w:val="Normal"/>
    <w:next w:val="Normal"/>
    <w:link w:val="QuoteChar"/>
    <w:uiPriority w:val="29"/>
    <w:semiHidden/>
    <w:rsid w:val="00F22F5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21B7A"/>
    <w:rPr>
      <w:rFonts w:ascii="Times New Roman" w:hAnsi="Times New Roman"/>
      <w:i/>
      <w:iCs/>
      <w:color w:val="404040" w:themeColor="text1" w:themeTint="BF"/>
    </w:rPr>
  </w:style>
  <w:style w:type="paragraph" w:styleId="EndnoteText">
    <w:name w:val="endnote text"/>
    <w:basedOn w:val="Normal"/>
    <w:link w:val="EndnoteTextChar"/>
    <w:uiPriority w:val="3"/>
    <w:rsid w:val="002D080A"/>
    <w:pPr>
      <w:spacing w:before="0" w:after="0"/>
    </w:pPr>
    <w:rPr>
      <w:sz w:val="20"/>
      <w:szCs w:val="20"/>
    </w:rPr>
  </w:style>
  <w:style w:type="character" w:customStyle="1" w:styleId="References">
    <w:name w:val="References"/>
    <w:basedOn w:val="DefaultParagraphFont"/>
    <w:uiPriority w:val="1"/>
    <w:rsid w:val="00F22F58"/>
    <w:rPr>
      <w:rFonts w:ascii="Times New Roman" w:hAnsi="Times New Roman"/>
      <w:b/>
      <w:bCs/>
      <w:i/>
      <w:iCs/>
      <w:sz w:val="22"/>
    </w:rPr>
  </w:style>
  <w:style w:type="paragraph" w:customStyle="1" w:styleId="rightfooter">
    <w:name w:val="right footer"/>
    <w:basedOn w:val="Normal"/>
    <w:uiPriority w:val="1"/>
    <w:rsid w:val="00F22F58"/>
    <w:pPr>
      <w:pBdr>
        <w:top w:val="single" w:sz="4" w:space="1" w:color="auto"/>
      </w:pBdr>
      <w:spacing w:before="60" w:after="60"/>
      <w:ind w:left="34"/>
      <w:jc w:val="right"/>
    </w:pPr>
    <w:rPr>
      <w:rFonts w:eastAsia="Times New Roman" w:cs="Times New Roman"/>
      <w:i/>
      <w:sz w:val="20"/>
      <w:szCs w:val="20"/>
      <w:lang w:eastAsia="en-AU"/>
    </w:rPr>
  </w:style>
  <w:style w:type="paragraph" w:customStyle="1" w:styleId="rightheader">
    <w:name w:val="right header"/>
    <w:basedOn w:val="Normal"/>
    <w:uiPriority w:val="1"/>
    <w:rsid w:val="00D04933"/>
    <w:pPr>
      <w:pBdr>
        <w:bottom w:val="single" w:sz="4" w:space="1" w:color="auto"/>
      </w:pBdr>
      <w:jc w:val="right"/>
    </w:pPr>
    <w:rPr>
      <w:i/>
      <w:sz w:val="20"/>
    </w:rPr>
  </w:style>
  <w:style w:type="paragraph" w:customStyle="1" w:styleId="RISbullet">
    <w:name w:val="RIS bullet"/>
    <w:basedOn w:val="Dotpoint1"/>
    <w:uiPriority w:val="2"/>
    <w:rsid w:val="00F22F58"/>
    <w:pPr>
      <w:tabs>
        <w:tab w:val="left" w:pos="567"/>
      </w:tabs>
      <w:ind w:left="851" w:hanging="284"/>
    </w:pPr>
  </w:style>
  <w:style w:type="paragraph" w:customStyle="1" w:styleId="RISbullet2">
    <w:name w:val="RIS bullet 2"/>
    <w:basedOn w:val="RISbullet"/>
    <w:uiPriority w:val="2"/>
    <w:rsid w:val="00F22F58"/>
    <w:pPr>
      <w:numPr>
        <w:numId w:val="18"/>
      </w:numPr>
      <w:tabs>
        <w:tab w:val="clear" w:pos="567"/>
      </w:tabs>
    </w:pPr>
  </w:style>
  <w:style w:type="paragraph" w:customStyle="1" w:styleId="Tabledotpoint1">
    <w:name w:val="Table dot point 1"/>
    <w:basedOn w:val="Normalparatextnonumbers"/>
    <w:uiPriority w:val="1"/>
    <w:rsid w:val="000E521B"/>
    <w:pPr>
      <w:numPr>
        <w:numId w:val="19"/>
      </w:numPr>
      <w:ind w:left="425" w:hanging="425"/>
    </w:pPr>
    <w:rPr>
      <w:sz w:val="20"/>
    </w:rPr>
  </w:style>
  <w:style w:type="paragraph" w:customStyle="1" w:styleId="Tabledotpoint2">
    <w:name w:val="Table dot point 2"/>
    <w:basedOn w:val="Tabledotpoint1"/>
    <w:uiPriority w:val="1"/>
    <w:rsid w:val="000E521B"/>
    <w:pPr>
      <w:numPr>
        <w:numId w:val="20"/>
      </w:numPr>
      <w:ind w:left="850" w:hanging="425"/>
    </w:pPr>
  </w:style>
  <w:style w:type="paragraph" w:customStyle="1" w:styleId="Tableheaderrowtext">
    <w:name w:val="Table header row text"/>
    <w:basedOn w:val="Heading4"/>
    <w:uiPriority w:val="1"/>
    <w:rsid w:val="005D0844"/>
    <w:pPr>
      <w:keepLines w:val="0"/>
      <w:spacing w:before="120" w:after="120"/>
    </w:pPr>
    <w:rPr>
      <w:rFonts w:eastAsia="Times New Roman" w:cs="Helvetica"/>
      <w:b/>
      <w:i/>
      <w:sz w:val="22"/>
    </w:rPr>
  </w:style>
  <w:style w:type="paragraph" w:styleId="TOC1">
    <w:name w:val="toc 1"/>
    <w:basedOn w:val="Normal"/>
    <w:next w:val="TOC2"/>
    <w:uiPriority w:val="39"/>
    <w:rsid w:val="00170C78"/>
    <w:pPr>
      <w:tabs>
        <w:tab w:val="right" w:leader="dot" w:pos="7655"/>
      </w:tabs>
      <w:ind w:left="1758" w:hanging="1758"/>
    </w:pPr>
    <w:rPr>
      <w:rFonts w:ascii="Helvitica" w:hAnsi="Helvitica" w:cstheme="minorHAnsi"/>
      <w:bCs/>
      <w:sz w:val="24"/>
      <w:szCs w:val="20"/>
    </w:rPr>
  </w:style>
  <w:style w:type="paragraph" w:styleId="TOC2">
    <w:name w:val="toc 2"/>
    <w:basedOn w:val="Normal"/>
    <w:next w:val="Normal"/>
    <w:uiPriority w:val="39"/>
    <w:rsid w:val="00683847"/>
    <w:pPr>
      <w:tabs>
        <w:tab w:val="right" w:leader="dot" w:pos="7655"/>
      </w:tabs>
    </w:pPr>
    <w:rPr>
      <w:rFonts w:ascii="Helvetica" w:hAnsi="Helvetica"/>
      <w:noProof/>
      <w:sz w:val="24"/>
    </w:rPr>
  </w:style>
  <w:style w:type="paragraph" w:styleId="TOC3">
    <w:name w:val="toc 3"/>
    <w:basedOn w:val="Normal"/>
    <w:next w:val="Normal"/>
    <w:uiPriority w:val="39"/>
    <w:unhideWhenUsed/>
    <w:rsid w:val="00414017"/>
    <w:pPr>
      <w:tabs>
        <w:tab w:val="right" w:leader="dot" w:pos="7655"/>
      </w:tabs>
      <w:ind w:left="442"/>
    </w:pPr>
    <w:rPr>
      <w:rFonts w:ascii="Helvitica" w:hAnsi="Helvitica" w:cstheme="minorHAnsi"/>
      <w:iCs/>
      <w:sz w:val="24"/>
      <w:szCs w:val="20"/>
    </w:rPr>
  </w:style>
  <w:style w:type="paragraph" w:customStyle="1" w:styleId="Tabletext">
    <w:name w:val="Table text"/>
    <w:basedOn w:val="Normal"/>
    <w:uiPriority w:val="1"/>
    <w:rsid w:val="00F22F58"/>
    <w:pPr>
      <w:spacing w:before="60" w:after="60"/>
      <w:ind w:left="34"/>
    </w:pPr>
    <w:rPr>
      <w:rFonts w:eastAsia="Times New Roman" w:cs="Times New Roman"/>
      <w:sz w:val="20"/>
      <w:szCs w:val="20"/>
      <w:lang w:eastAsia="en-AU"/>
    </w:rPr>
  </w:style>
  <w:style w:type="paragraph" w:customStyle="1" w:styleId="TOCHeading">
    <w:name w:val="TOCHeading"/>
    <w:basedOn w:val="Normal"/>
    <w:next w:val="Normalparatextnonumbers"/>
    <w:qFormat/>
    <w:rsid w:val="00F22F58"/>
    <w:pPr>
      <w:spacing w:before="360" w:after="360"/>
    </w:pPr>
    <w:rPr>
      <w:rFonts w:ascii="Helvitica" w:hAnsi="Helvitica"/>
      <w:sz w:val="40"/>
    </w:rPr>
  </w:style>
  <w:style w:type="character" w:customStyle="1" w:styleId="EndnoteTextChar">
    <w:name w:val="Endnote Text Char"/>
    <w:basedOn w:val="DefaultParagraphFont"/>
    <w:link w:val="EndnoteText"/>
    <w:uiPriority w:val="3"/>
    <w:rsid w:val="002D080A"/>
    <w:rPr>
      <w:rFonts w:ascii="Times New Roman" w:hAnsi="Times New Roman"/>
      <w:sz w:val="20"/>
      <w:szCs w:val="20"/>
    </w:rPr>
  </w:style>
  <w:style w:type="paragraph" w:customStyle="1" w:styleId="Coverpageheading">
    <w:name w:val="Cover page heading"/>
    <w:basedOn w:val="Normalparatextnonumbers"/>
    <w:next w:val="Normalparatextnonumbers"/>
    <w:uiPriority w:val="1"/>
    <w:qFormat/>
    <w:rsid w:val="002D080A"/>
    <w:pPr>
      <w:spacing w:after="480"/>
      <w:jc w:val="center"/>
    </w:pPr>
    <w:rPr>
      <w:rFonts w:ascii="Helvitica" w:hAnsi="Helvitica"/>
      <w:sz w:val="36"/>
    </w:rPr>
  </w:style>
  <w:style w:type="paragraph" w:styleId="NoSpacing">
    <w:name w:val="No Spacing"/>
    <w:uiPriority w:val="3"/>
    <w:rsid w:val="002D080A"/>
    <w:pPr>
      <w:spacing w:after="0" w:line="240" w:lineRule="auto"/>
    </w:pPr>
  </w:style>
  <w:style w:type="character" w:styleId="Hyperlink">
    <w:name w:val="Hyperlink"/>
    <w:basedOn w:val="DefaultParagraphFont"/>
    <w:uiPriority w:val="99"/>
    <w:rsid w:val="00873094"/>
    <w:rPr>
      <w:color w:val="0563C1" w:themeColor="hyperlink"/>
      <w:u w:val="single"/>
    </w:rPr>
  </w:style>
  <w:style w:type="table" w:styleId="TableGrid">
    <w:name w:val="Table Grid"/>
    <w:basedOn w:val="TableNormal"/>
    <w:rsid w:val="00873094"/>
    <w:pPr>
      <w:spacing w:before="120" w:after="120" w:line="240" w:lineRule="auto"/>
      <w:ind w:left="1134"/>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easurytable">
    <w:name w:val="Treasury table"/>
    <w:basedOn w:val="TableNormal"/>
    <w:uiPriority w:val="99"/>
    <w:rsid w:val="00873094"/>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80" w:beforeAutospacing="0" w:afterLines="0" w:after="240" w:afterAutospacing="0" w:line="240" w:lineRule="auto"/>
      </w:pPr>
      <w:rPr>
        <w:rFonts w:ascii="Helvetica" w:hAnsi="Helvetica"/>
        <w:sz w:val="28"/>
      </w:rPr>
      <w:tblPr/>
      <w:trPr>
        <w:cantSplit/>
        <w:tblHeader/>
      </w:trPr>
    </w:tblStylePr>
  </w:style>
  <w:style w:type="paragraph" w:customStyle="1" w:styleId="ParaCentredNoSpacing">
    <w:name w:val="ParaCentredNoSpacing"/>
    <w:basedOn w:val="Baseparagraphcentred"/>
    <w:qFormat/>
    <w:rsid w:val="00E24AA1"/>
    <w:pPr>
      <w:spacing w:before="0" w:after="0"/>
    </w:pPr>
  </w:style>
  <w:style w:type="paragraph" w:customStyle="1" w:styleId="Referenceafterdotpoint">
    <w:name w:val="Reference after dot point"/>
    <w:basedOn w:val="Normalparatextnonumbers"/>
    <w:next w:val="Dotpoint1"/>
    <w:rsid w:val="00DF5D0C"/>
    <w:pPr>
      <w:spacing w:before="0" w:after="0"/>
      <w:ind w:left="709"/>
    </w:pPr>
    <w:rPr>
      <w:b/>
      <w:i/>
      <w:noProof/>
    </w:rPr>
  </w:style>
  <w:style w:type="character" w:customStyle="1" w:styleId="Heading6Char">
    <w:name w:val="Heading 6 Char"/>
    <w:basedOn w:val="DefaultParagraphFont"/>
    <w:link w:val="Heading6"/>
    <w:uiPriority w:val="9"/>
    <w:semiHidden/>
    <w:rsid w:val="002A2137"/>
    <w:rPr>
      <w:rFonts w:ascii="Helvitica" w:eastAsiaTheme="majorEastAsia" w:hAnsi="Helvitica" w:cstheme="majorBidi"/>
      <w:i/>
    </w:rPr>
  </w:style>
  <w:style w:type="paragraph" w:customStyle="1" w:styleId="Scheduleheading">
    <w:name w:val="Schedule heading"/>
    <w:basedOn w:val="Heading2"/>
    <w:next w:val="Normalparatextnonumbers"/>
    <w:link w:val="ScheduleheadingChar"/>
    <w:rsid w:val="003556BF"/>
  </w:style>
  <w:style w:type="character" w:customStyle="1" w:styleId="ScheduleheadingChar">
    <w:name w:val="Schedule heading Char"/>
    <w:basedOn w:val="Heading2Char"/>
    <w:link w:val="Scheduleheading"/>
    <w:rsid w:val="003556BF"/>
    <w:rPr>
      <w:rFonts w:ascii="Helvitica" w:eastAsiaTheme="majorEastAsia" w:hAnsi="Helvitica" w:cstheme="majorBidi"/>
      <w:sz w:val="36"/>
      <w:szCs w:val="26"/>
    </w:rPr>
  </w:style>
  <w:style w:type="character" w:styleId="UnresolvedMention">
    <w:name w:val="Unresolved Mention"/>
    <w:basedOn w:val="DefaultParagraphFont"/>
    <w:uiPriority w:val="99"/>
    <w:semiHidden/>
    <w:unhideWhenUsed/>
    <w:rsid w:val="007A2DBD"/>
    <w:rPr>
      <w:color w:val="605E5C"/>
      <w:shd w:val="clear" w:color="auto" w:fill="E1DFDD"/>
    </w:rPr>
  </w:style>
  <w:style w:type="paragraph" w:styleId="Revision">
    <w:name w:val="Revision"/>
    <w:hidden/>
    <w:uiPriority w:val="99"/>
    <w:semiHidden/>
    <w:rsid w:val="009732E4"/>
    <w:pPr>
      <w:spacing w:after="0" w:line="240" w:lineRule="auto"/>
    </w:pPr>
    <w:rPr>
      <w:rFonts w:ascii="Times New Roman" w:hAnsi="Times New Roman"/>
    </w:rPr>
  </w:style>
  <w:style w:type="character" w:styleId="PlaceholderText">
    <w:name w:val="Placeholder Text"/>
    <w:basedOn w:val="DefaultParagraphFont"/>
    <w:uiPriority w:val="99"/>
    <w:semiHidden/>
    <w:rsid w:val="002F5302"/>
    <w:rPr>
      <w:color w:val="808080"/>
    </w:rPr>
  </w:style>
  <w:style w:type="character" w:styleId="CommentReference">
    <w:name w:val="annotation reference"/>
    <w:basedOn w:val="DefaultParagraphFont"/>
    <w:uiPriority w:val="99"/>
    <w:semiHidden/>
    <w:unhideWhenUsed/>
    <w:rsid w:val="00E76A61"/>
    <w:rPr>
      <w:sz w:val="16"/>
      <w:szCs w:val="16"/>
    </w:rPr>
  </w:style>
  <w:style w:type="paragraph" w:styleId="CommentText">
    <w:name w:val="annotation text"/>
    <w:basedOn w:val="Normal"/>
    <w:link w:val="CommentTextChar"/>
    <w:uiPriority w:val="99"/>
    <w:semiHidden/>
    <w:unhideWhenUsed/>
    <w:rsid w:val="00E76A61"/>
    <w:rPr>
      <w:sz w:val="20"/>
      <w:szCs w:val="20"/>
    </w:rPr>
  </w:style>
  <w:style w:type="character" w:customStyle="1" w:styleId="CommentTextChar">
    <w:name w:val="Comment Text Char"/>
    <w:basedOn w:val="DefaultParagraphFont"/>
    <w:link w:val="CommentText"/>
    <w:uiPriority w:val="99"/>
    <w:semiHidden/>
    <w:rsid w:val="00E76A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76A61"/>
    <w:rPr>
      <w:b/>
      <w:bCs/>
    </w:rPr>
  </w:style>
  <w:style w:type="character" w:customStyle="1" w:styleId="CommentSubjectChar">
    <w:name w:val="Comment Subject Char"/>
    <w:basedOn w:val="CommentTextChar"/>
    <w:link w:val="CommentSubject"/>
    <w:uiPriority w:val="99"/>
    <w:semiHidden/>
    <w:rsid w:val="00E76A61"/>
    <w:rPr>
      <w:rFonts w:ascii="Times New Roman" w:hAnsi="Times New Roman"/>
      <w:b/>
      <w:bCs/>
      <w:sz w:val="20"/>
      <w:szCs w:val="20"/>
    </w:rPr>
  </w:style>
  <w:style w:type="paragraph" w:customStyle="1" w:styleId="base-text-paragraph">
    <w:name w:val="base-text-paragraph"/>
    <w:basedOn w:val="Normal"/>
    <w:qFormat/>
    <w:rsid w:val="0014352D"/>
    <w:pPr>
      <w:tabs>
        <w:tab w:val="num" w:pos="1985"/>
      </w:tabs>
      <w:ind w:left="1134"/>
    </w:pPr>
    <w:rPr>
      <w:rFonts w:eastAsia="Times New Roman" w:cs="Times New Roman"/>
      <w:szCs w:val="20"/>
      <w:lang w:eastAsia="en-AU"/>
    </w:rPr>
  </w:style>
  <w:style w:type="paragraph" w:customStyle="1" w:styleId="ChapterHeading0">
    <w:name w:val="Chapter Heading"/>
    <w:next w:val="Heading2"/>
    <w:rsid w:val="0014352D"/>
    <w:pPr>
      <w:pBdr>
        <w:top w:val="single" w:sz="4" w:space="1" w:color="auto"/>
        <w:bottom w:val="single" w:sz="4" w:space="1" w:color="auto"/>
      </w:pBdr>
      <w:tabs>
        <w:tab w:val="num" w:pos="1134"/>
      </w:tabs>
      <w:spacing w:before="240" w:after="360" w:line="260" w:lineRule="atLeast"/>
    </w:pPr>
    <w:rPr>
      <w:rFonts w:ascii="Helvetica" w:eastAsia="Times New Roman" w:hAnsi="Helvetica" w:cs="Times New Roman"/>
      <w:b/>
      <w:i/>
      <w:sz w:val="38"/>
      <w:szCs w:val="20"/>
      <w:lang w:eastAsia="en-AU"/>
    </w:rPr>
  </w:style>
  <w:style w:type="numbering" w:customStyle="1" w:styleId="ChapterList">
    <w:name w:val="ChapterList"/>
    <w:uiPriority w:val="99"/>
    <w:rsid w:val="0014352D"/>
    <w:pPr>
      <w:numPr>
        <w:numId w:val="24"/>
      </w:numPr>
    </w:pPr>
  </w:style>
  <w:style w:type="paragraph" w:customStyle="1" w:styleId="Diagram">
    <w:name w:val="Diagram"/>
    <w:basedOn w:val="Normal"/>
    <w:next w:val="Normal"/>
    <w:rsid w:val="0014352D"/>
    <w:pPr>
      <w:keepNext/>
      <w:spacing w:before="0" w:after="0"/>
      <w:ind w:left="1134"/>
    </w:pPr>
    <w:rPr>
      <w:rFonts w:eastAsia="Times New Roman" w:cs="Times New Roman"/>
      <w:b/>
      <w:szCs w:val="20"/>
      <w:lang w:eastAsia="en-AU"/>
    </w:rPr>
  </w:style>
  <w:style w:type="paragraph" w:customStyle="1" w:styleId="TableHeadingoutsidetable">
    <w:name w:val="Table Heading (outside table)"/>
    <w:basedOn w:val="Heading4"/>
    <w:rsid w:val="0014352D"/>
    <w:pPr>
      <w:keepLines w:val="0"/>
      <w:numPr>
        <w:ilvl w:val="0"/>
        <w:numId w:val="0"/>
      </w:numPr>
      <w:tabs>
        <w:tab w:val="num" w:pos="360"/>
      </w:tabs>
      <w:spacing w:before="120" w:after="200"/>
    </w:pPr>
    <w:rPr>
      <w:rFonts w:ascii="Times New Roman" w:eastAsia="Times New Roman" w:hAnsi="Times New Roman" w:cs="Times New Roman"/>
      <w:sz w:val="22"/>
      <w:szCs w:val="20"/>
      <w:lang w:eastAsia="en-AU"/>
    </w:rPr>
  </w:style>
  <w:style w:type="paragraph" w:customStyle="1" w:styleId="tabletext0">
    <w:name w:val="table text"/>
    <w:basedOn w:val="Normal"/>
    <w:rsid w:val="0014352D"/>
    <w:pPr>
      <w:spacing w:before="40" w:after="40"/>
    </w:pPr>
    <w:rPr>
      <w:rFonts w:eastAsia="Times New Roman" w:cs="Times New Roman"/>
      <w:sz w:val="20"/>
      <w:szCs w:val="20"/>
      <w:lang w:eastAsia="en-AU"/>
    </w:rPr>
  </w:style>
  <w:style w:type="paragraph" w:styleId="TOC4">
    <w:name w:val="toc 4"/>
    <w:basedOn w:val="Normal"/>
    <w:next w:val="Normal"/>
    <w:autoRedefine/>
    <w:uiPriority w:val="39"/>
    <w:semiHidden/>
    <w:unhideWhenUsed/>
    <w:rsid w:val="006636E1"/>
    <w:pPr>
      <w:spacing w:after="100"/>
      <w:ind w:left="660"/>
    </w:pPr>
  </w:style>
  <w:style w:type="paragraph" w:styleId="TOC5">
    <w:name w:val="toc 5"/>
    <w:basedOn w:val="Normal"/>
    <w:next w:val="Normal"/>
    <w:autoRedefine/>
    <w:uiPriority w:val="39"/>
    <w:semiHidden/>
    <w:unhideWhenUsed/>
    <w:rsid w:val="006636E1"/>
    <w:pPr>
      <w:spacing w:after="100"/>
      <w:ind w:left="880"/>
    </w:pPr>
  </w:style>
  <w:style w:type="paragraph" w:styleId="TOC6">
    <w:name w:val="toc 6"/>
    <w:basedOn w:val="Normal"/>
    <w:next w:val="Normal"/>
    <w:autoRedefine/>
    <w:uiPriority w:val="39"/>
    <w:semiHidden/>
    <w:unhideWhenUsed/>
    <w:rsid w:val="006636E1"/>
    <w:pPr>
      <w:spacing w:after="100"/>
      <w:ind w:left="1100"/>
    </w:pPr>
  </w:style>
  <w:style w:type="paragraph" w:styleId="TOC7">
    <w:name w:val="toc 7"/>
    <w:basedOn w:val="Normal"/>
    <w:next w:val="Normal"/>
    <w:autoRedefine/>
    <w:uiPriority w:val="39"/>
    <w:semiHidden/>
    <w:unhideWhenUsed/>
    <w:rsid w:val="006636E1"/>
    <w:pPr>
      <w:spacing w:after="100"/>
      <w:ind w:left="1320"/>
    </w:pPr>
  </w:style>
  <w:style w:type="paragraph" w:styleId="TOC8">
    <w:name w:val="toc 8"/>
    <w:basedOn w:val="Normal"/>
    <w:next w:val="Normal"/>
    <w:autoRedefine/>
    <w:uiPriority w:val="39"/>
    <w:semiHidden/>
    <w:unhideWhenUsed/>
    <w:rsid w:val="006636E1"/>
    <w:pPr>
      <w:spacing w:after="100"/>
      <w:ind w:left="1540"/>
    </w:pPr>
  </w:style>
  <w:style w:type="paragraph" w:styleId="TOC9">
    <w:name w:val="toc 9"/>
    <w:basedOn w:val="Normal"/>
    <w:next w:val="Normal"/>
    <w:autoRedefine/>
    <w:uiPriority w:val="39"/>
    <w:semiHidden/>
    <w:unhideWhenUsed/>
    <w:rsid w:val="006636E1"/>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9127">
      <w:bodyDiv w:val="1"/>
      <w:marLeft w:val="0"/>
      <w:marRight w:val="0"/>
      <w:marTop w:val="0"/>
      <w:marBottom w:val="0"/>
      <w:divBdr>
        <w:top w:val="none" w:sz="0" w:space="0" w:color="auto"/>
        <w:left w:val="none" w:sz="0" w:space="0" w:color="auto"/>
        <w:bottom w:val="none" w:sz="0" w:space="0" w:color="auto"/>
        <w:right w:val="none" w:sz="0" w:space="0" w:color="auto"/>
      </w:divBdr>
    </w:div>
    <w:div w:id="1530802535">
      <w:bodyDiv w:val="1"/>
      <w:marLeft w:val="0"/>
      <w:marRight w:val="0"/>
      <w:marTop w:val="0"/>
      <w:marBottom w:val="0"/>
      <w:divBdr>
        <w:top w:val="none" w:sz="0" w:space="0" w:color="auto"/>
        <w:left w:val="none" w:sz="0" w:space="0" w:color="auto"/>
        <w:bottom w:val="none" w:sz="0" w:space="0" w:color="auto"/>
        <w:right w:val="none" w:sz="0" w:space="0" w:color="auto"/>
      </w:divBdr>
    </w:div>
    <w:div w:id="192757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Pri-E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AE-20260-Destroy 7 years after action completed</TermName>
          <TermId xmlns="http://schemas.microsoft.com/office/infopath/2007/PartnerControls">623f5ec9-ec5d-4824-8e13-9c9bfc51fe7e</TermId>
        </TermInfo>
      </Terms>
    </lb508a4dc5e84436a0fe496b536466aa>
    <_dlc_DocId xmlns="0f563589-9cf9-4143-b1eb-fb0534803d38">2022RG-136-80836</_dlc_DocId>
    <TaxCatchAll xmlns="0f563589-9cf9-4143-b1eb-fb0534803d38">
      <Value>1</Value>
    </TaxCatchAll>
    <_dlc_DocIdUrl xmlns="0f563589-9cf9-4143-b1eb-fb0534803d38">
      <Url>http://tweb/sites/rg/ldp/_layouts/15/DocIdRedir.aspx?ID=2022RG-136-80836</Url>
      <Description>2022RG-136-80836</Description>
    </_dlc_DocIdUrl>
    <LMU_x0020_Number xmlns="687b78b0-2ddd-4441-8a8b-c9638c2a1939" xsi:nil="true"/>
    <Responsible_x0020_LDO_x0020_Officer xmlns="687b78b0-2ddd-4441-8a8b-c9638c2a1939">
      <UserInfo>
        <DisplayName/>
        <AccountId xsi:nil="true"/>
        <AccountType/>
      </UserInfo>
    </Responsible_x0020_LDO_x0020_Officer>
    <IconOverlay xmlns="http://schemas.microsoft.com/sharepoint/v4" xsi:nil="true"/>
    <Parliamentary_x0020_session xmlns="687b78b0-2ddd-4441-8a8b-c9638c2a1939"/>
    <Number_x0020_version xmlns="687b78b0-2ddd-4441-8a8b-c9638c2a1939" xsi:nil="true"/>
    <Status xmlns="687b78b0-2ddd-4441-8a8b-c9638c2a1939">
      <Value>Current</Value>
    </Status>
    <NAture_x0020_of_x0020_documents1 xmlns="687b78b0-2ddd-4441-8a8b-c9638c2a1939">
      <Value>Exposure Draft</Value>
    </NAture_x0020_of_x0020_documents1>
    <i6880fa62fd2465ea894b48b45824d1c xmlns="9f7bc583-7cbe-45b9-a2bd-8bbb6543b37e">
      <Terms xmlns="http://schemas.microsoft.com/office/infopath/2007/PartnerControls"/>
    </i6880fa62fd2465ea894b48b45824d1c>
  </documentManagement>
</p:properti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50298" ma:contentTypeDescription="" ma:contentTypeScope="" ma:versionID="d85095e038e66c6dfc934aa75f353301">
  <xsd:schema xmlns:xsd="http://www.w3.org/2001/XMLSchema" xmlns:xs="http://www.w3.org/2001/XMLSchema" xmlns:p="http://schemas.microsoft.com/office/2006/metadata/properties" xmlns:ns1="http://schemas.microsoft.com/sharepoint/v3" xmlns:ns2="0f563589-9cf9-4143-b1eb-fb0534803d38" xmlns:ns3="9f7bc583-7cbe-45b9-a2bd-8bbb6543b37e" xmlns:ns4="http://schemas.microsoft.com/sharepoint/v4" xmlns:ns5="687b78b0-2ddd-4441-8a8b-c9638c2a1939" targetNamespace="http://schemas.microsoft.com/office/2006/metadata/properties" ma:root="true" ma:fieldsID="a71f4731fd3f17c9b31e59af0eb0bc94" ns1:_="" ns2:_="" ns3:_="" ns4:_="" ns5:_="">
    <xsd:import namespace="http://schemas.microsoft.com/sharepoint/v3"/>
    <xsd:import namespace="0f563589-9cf9-4143-b1eb-fb0534803d38"/>
    <xsd:import namespace="9f7bc583-7cbe-45b9-a2bd-8bbb6543b37e"/>
    <xsd:import namespace="http://schemas.microsoft.com/sharepoint/v4"/>
    <xsd:import namespace="687b78b0-2ddd-4441-8a8b-c9638c2a193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4:IconOverlay" minOccurs="0"/>
                <xsd:element ref="ns5:LMU_x0020_Number" minOccurs="0"/>
                <xsd:element ref="ns5:Status" minOccurs="0"/>
                <xsd:element ref="ns5:Number_x0020_version" minOccurs="0"/>
                <xsd:element ref="ns5:NAture_x0020_of_x0020_documents1" minOccurs="0"/>
                <xsd:element ref="ns5:Parliamentary_x0020_session" minOccurs="0"/>
                <xsd:element ref="ns5:Responsible_x0020_LDO_x0020_Officer" minOccurs="0"/>
                <xsd:element ref="ns3:i6880fa62fd2465ea894b48b45824d1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i6880fa62fd2465ea894b48b45824d1c" ma:index="24" nillable="true" ma:taxonomy="true" ma:internalName="i6880fa62fd2465ea894b48b45824d1c" ma:taxonomyFieldName="TSYTopic" ma:displayName="TSYTopic" ma:default="" ma:fieldId="{26880fa6-2fd2-465e-a894-b48b45824d1c}"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7" nillable="true" ma:displayName="LMU Number" ma:internalName="LMU_x0020_Number">
      <xsd:simpleType>
        <xsd:restriction base="dms:Text">
          <xsd:maxLength value="255"/>
        </xsd:restriction>
      </xsd:simpleType>
    </xsd:element>
    <xsd:element name="Status" ma:index="18"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19" nillable="true" ma:displayName="Number version" ma:internalName="Number_x0020_version">
      <xsd:simpleType>
        <xsd:restriction base="dms:Text">
          <xsd:maxLength value="255"/>
        </xsd:restriction>
      </xsd:simpleType>
    </xsd:element>
    <xsd:element name="NAture_x0020_of_x0020_documents1" ma:index="20"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1"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2"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6AB365E2-A817-49FA-9295-CAB62986032D}">
  <ds:schemaRefs>
    <ds:schemaRef ds:uri="http://purl.org/dc/dcmitype/"/>
    <ds:schemaRef ds:uri="http://schemas.microsoft.com/office/2006/documentManagement/types"/>
    <ds:schemaRef ds:uri="http://purl.org/dc/term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687b78b0-2ddd-4441-8a8b-c9638c2a1939"/>
    <ds:schemaRef ds:uri="http://schemas.microsoft.com/sharepoint/v4"/>
    <ds:schemaRef ds:uri="9f7bc583-7cbe-45b9-a2bd-8bbb6543b37e"/>
    <ds:schemaRef ds:uri="0f563589-9cf9-4143-b1eb-fb0534803d38"/>
    <ds:schemaRef ds:uri="http://schemas.microsoft.com/sharepoint/v3"/>
  </ds:schemaRefs>
</ds:datastoreItem>
</file>

<file path=customXml/itemProps2.xml><?xml version="1.0" encoding="utf-8"?>
<ds:datastoreItem xmlns:ds="http://schemas.openxmlformats.org/officeDocument/2006/customXml" ds:itemID="{C679C9BD-452D-4E38-B9C9-AD9C7EEDD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http://schemas.microsoft.com/sharepoint/v4"/>
    <ds:schemaRef ds:uri="687b78b0-2ddd-4441-8a8b-c9638c2a1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F917A-5910-49D6-ACB2-C89ED82D310E}">
  <ds:schemaRefs>
    <ds:schemaRef ds:uri="office.server.policy"/>
  </ds:schemaRefs>
</ds:datastoreItem>
</file>

<file path=customXml/itemProps4.xml><?xml version="1.0" encoding="utf-8"?>
<ds:datastoreItem xmlns:ds="http://schemas.openxmlformats.org/officeDocument/2006/customXml" ds:itemID="{466923F5-2C3A-4884-9281-238330888898}">
  <ds:schemaRefs>
    <ds:schemaRef ds:uri="http://schemas.microsoft.com/sharepoint/v3/contenttype/forms"/>
  </ds:schemaRefs>
</ds:datastoreItem>
</file>

<file path=customXml/itemProps5.xml><?xml version="1.0" encoding="utf-8"?>
<ds:datastoreItem xmlns:ds="http://schemas.openxmlformats.org/officeDocument/2006/customXml" ds:itemID="{324B7E0D-E4BB-4C42-AF48-BF023295B586}">
  <ds:schemaRefs>
    <ds:schemaRef ds:uri="http://schemas.openxmlformats.org/officeDocument/2006/bibliography"/>
  </ds:schemaRefs>
</ds:datastoreItem>
</file>

<file path=customXml/itemProps6.xml><?xml version="1.0" encoding="utf-8"?>
<ds:datastoreItem xmlns:ds="http://schemas.openxmlformats.org/officeDocument/2006/customXml" ds:itemID="{CE21CF26-E872-44D7-9269-23CF5C219DF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Pri-EM.dotx</Template>
  <TotalTime>29</TotalTime>
  <Pages>13</Pages>
  <Words>1941</Words>
  <Characters>11068</Characters>
  <Application>Microsoft Office Word</Application>
  <DocSecurity>2</DocSecurity>
  <Lines>92</Lines>
  <Paragraphs>25</Paragraphs>
  <ScaleCrop>false</ScaleCrop>
  <HeadingPairs>
    <vt:vector size="2" baseType="variant">
      <vt:variant>
        <vt:lpstr>Title</vt:lpstr>
      </vt:variant>
      <vt:variant>
        <vt:i4>1</vt:i4>
      </vt:variant>
    </vt:vector>
  </HeadingPairs>
  <TitlesOfParts>
    <vt:vector size="1" baseType="lpstr">
      <vt:lpstr>Explanatory materials - Treasury Laws Amendment (Measures 3 for Consultation) Bill 2022: Strengthening the ABN system</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 Treasury Laws Amendment (Measures 3 for Consultation) Bill 2022: Strengthening the ABN system</dc:title>
  <dc:subject/>
  <dc:creator>Australian Government</dc:creator>
  <cp:keywords/>
  <dc:description/>
  <cp:lastModifiedBy>Hill, Christine</cp:lastModifiedBy>
  <cp:revision>7</cp:revision>
  <cp:lastPrinted>2022-10-12T00:58:00Z</cp:lastPrinted>
  <dcterms:created xsi:type="dcterms:W3CDTF">2022-10-28T00:35:00Z</dcterms:created>
  <dcterms:modified xsi:type="dcterms:W3CDTF">2022-10-30T23:40:00Z</dcterms:modified>
</cp:coreProperties>
</file>