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AC6" w14:textId="77777777" w:rsidR="00715914" w:rsidRPr="005F1388" w:rsidRDefault="00DA186E" w:rsidP="00B05CF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02F26830" wp14:editId="2893A7A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27216F" w14:paraId="6A13791C" w14:textId="77777777" w:rsidTr="0027216F">
        <w:tc>
          <w:tcPr>
            <w:tcW w:w="5000" w:type="pct"/>
            <w:shd w:val="clear" w:color="auto" w:fill="auto"/>
          </w:tcPr>
          <w:p w14:paraId="6354B72C" w14:textId="77777777" w:rsidR="0027216F" w:rsidRDefault="0027216F" w:rsidP="0027216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4040A7F" w14:textId="77777777" w:rsidR="0027216F" w:rsidRPr="0027216F" w:rsidRDefault="0027216F" w:rsidP="0027216F">
            <w:pPr>
              <w:rPr>
                <w:b/>
                <w:sz w:val="20"/>
              </w:rPr>
            </w:pPr>
          </w:p>
        </w:tc>
      </w:tr>
    </w:tbl>
    <w:p w14:paraId="081A1240" w14:textId="77777777" w:rsidR="00715914" w:rsidRDefault="00715914" w:rsidP="00715914">
      <w:pPr>
        <w:rPr>
          <w:sz w:val="19"/>
        </w:rPr>
      </w:pPr>
    </w:p>
    <w:p w14:paraId="6B3AC404" w14:textId="77777777" w:rsidR="0027216F" w:rsidRPr="00E500D4" w:rsidRDefault="0027216F" w:rsidP="00715914">
      <w:pPr>
        <w:rPr>
          <w:sz w:val="19"/>
        </w:rPr>
      </w:pPr>
    </w:p>
    <w:p w14:paraId="487EB215" w14:textId="77777777" w:rsidR="00715914" w:rsidRPr="00E500D4" w:rsidRDefault="0014049B" w:rsidP="00715914">
      <w:pPr>
        <w:pStyle w:val="ShortT"/>
      </w:pPr>
      <w:r w:rsidRPr="00B23303">
        <w:t xml:space="preserve">Financial Services Compensation Scheme of Last Resort Levy </w:t>
      </w:r>
      <w:r w:rsidR="00364E44">
        <w:t>Regulations 2</w:t>
      </w:r>
      <w:r w:rsidR="004D4D12">
        <w:t>022</w:t>
      </w:r>
    </w:p>
    <w:p w14:paraId="3F82A75F" w14:textId="77777777" w:rsidR="0014049B" w:rsidRPr="0034086C" w:rsidRDefault="0014049B" w:rsidP="000E5065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364E44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125BB5E4" w14:textId="77777777" w:rsidR="0014049B" w:rsidRPr="0034086C" w:rsidRDefault="0014049B" w:rsidP="000E5065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bookmarkStart w:id="0" w:name="BKCheck15B_1"/>
      <w:bookmarkEnd w:id="0"/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E74E40">
        <w:rPr>
          <w:szCs w:val="22"/>
        </w:rPr>
        <w:t>2022</w:t>
      </w:r>
      <w:r w:rsidRPr="0034086C">
        <w:rPr>
          <w:szCs w:val="22"/>
        </w:rPr>
        <w:fldChar w:fldCharType="end"/>
      </w:r>
    </w:p>
    <w:p w14:paraId="635D9F27" w14:textId="77777777" w:rsidR="0014049B" w:rsidRPr="0034086C" w:rsidRDefault="0014049B" w:rsidP="000E5065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19AF8545" w14:textId="77777777" w:rsidR="0014049B" w:rsidRPr="0034086C" w:rsidRDefault="0014049B" w:rsidP="000E5065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364E44">
        <w:rPr>
          <w:szCs w:val="22"/>
        </w:rPr>
        <w:noBreakHyphen/>
      </w:r>
      <w:r>
        <w:rPr>
          <w:szCs w:val="22"/>
        </w:rPr>
        <w:t>General</w:t>
      </w:r>
    </w:p>
    <w:p w14:paraId="7D986355" w14:textId="77777777" w:rsidR="0014049B" w:rsidRPr="0034086C" w:rsidRDefault="0014049B" w:rsidP="000E5065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5A27A7B7" w14:textId="77777777" w:rsidR="0014049B" w:rsidRPr="0034086C" w:rsidRDefault="006D3194" w:rsidP="000E5065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>
        <w:t xml:space="preserve"> </w:t>
      </w:r>
      <w:r w:rsidR="0014049B" w:rsidRPr="002539D6">
        <w:rPr>
          <w:b/>
          <w:szCs w:val="22"/>
        </w:rPr>
        <w:t>[DRAFT ONLY—NOT FOR SIGNATURE]</w:t>
      </w:r>
    </w:p>
    <w:p w14:paraId="3E5A10CA" w14:textId="77777777" w:rsidR="0014049B" w:rsidRPr="001F2C7F" w:rsidRDefault="006D3194" w:rsidP="000E5065">
      <w:pPr>
        <w:pStyle w:val="SignCoverPageEnd"/>
        <w:rPr>
          <w:szCs w:val="22"/>
        </w:rPr>
      </w:pPr>
      <w:r>
        <w:rPr>
          <w:szCs w:val="22"/>
        </w:rPr>
        <w:t>Assistant Treasurer</w:t>
      </w:r>
      <w:r>
        <w:rPr>
          <w:szCs w:val="22"/>
        </w:rPr>
        <w:br/>
      </w:r>
      <w:r>
        <w:t>Minister for Financial Services</w:t>
      </w:r>
    </w:p>
    <w:p w14:paraId="2042F225" w14:textId="77777777" w:rsidR="0014049B" w:rsidRDefault="0014049B" w:rsidP="000E5065"/>
    <w:p w14:paraId="43504A56" w14:textId="77777777" w:rsidR="0014049B" w:rsidRDefault="0014049B" w:rsidP="000E5065"/>
    <w:p w14:paraId="7A40975C" w14:textId="77777777" w:rsidR="0014049B" w:rsidRDefault="0014049B" w:rsidP="000E5065"/>
    <w:p w14:paraId="1AFBA7A0" w14:textId="77777777" w:rsidR="00715914" w:rsidRPr="0027216F" w:rsidRDefault="00715914" w:rsidP="00715914">
      <w:pPr>
        <w:pStyle w:val="Header"/>
        <w:tabs>
          <w:tab w:val="clear" w:pos="4150"/>
          <w:tab w:val="clear" w:pos="8307"/>
        </w:tabs>
      </w:pPr>
      <w:r w:rsidRPr="0027216F">
        <w:rPr>
          <w:rStyle w:val="CharChapNo"/>
        </w:rPr>
        <w:t xml:space="preserve"> </w:t>
      </w:r>
      <w:r w:rsidRPr="0027216F">
        <w:rPr>
          <w:rStyle w:val="CharChapText"/>
        </w:rPr>
        <w:t xml:space="preserve"> </w:t>
      </w:r>
    </w:p>
    <w:p w14:paraId="435A5AB3" w14:textId="77777777" w:rsidR="00715914" w:rsidRPr="0027216F" w:rsidRDefault="00715914" w:rsidP="00715914">
      <w:pPr>
        <w:pStyle w:val="Header"/>
        <w:tabs>
          <w:tab w:val="clear" w:pos="4150"/>
          <w:tab w:val="clear" w:pos="8307"/>
        </w:tabs>
      </w:pPr>
      <w:r w:rsidRPr="0027216F">
        <w:rPr>
          <w:rStyle w:val="CharPartNo"/>
        </w:rPr>
        <w:t xml:space="preserve"> </w:t>
      </w:r>
      <w:r w:rsidRPr="0027216F">
        <w:rPr>
          <w:rStyle w:val="CharPartText"/>
        </w:rPr>
        <w:t xml:space="preserve"> </w:t>
      </w:r>
    </w:p>
    <w:p w14:paraId="7C5659FE" w14:textId="77777777" w:rsidR="00715914" w:rsidRPr="0027216F" w:rsidRDefault="00715914" w:rsidP="00715914">
      <w:pPr>
        <w:pStyle w:val="Header"/>
        <w:tabs>
          <w:tab w:val="clear" w:pos="4150"/>
          <w:tab w:val="clear" w:pos="8307"/>
        </w:tabs>
      </w:pPr>
      <w:r w:rsidRPr="0027216F">
        <w:rPr>
          <w:rStyle w:val="CharDivNo"/>
        </w:rPr>
        <w:t xml:space="preserve"> </w:t>
      </w:r>
      <w:r w:rsidRPr="0027216F">
        <w:rPr>
          <w:rStyle w:val="CharDivText"/>
        </w:rPr>
        <w:t xml:space="preserve"> </w:t>
      </w:r>
    </w:p>
    <w:p w14:paraId="17C764BB" w14:textId="77777777" w:rsidR="00715914" w:rsidRDefault="00715914" w:rsidP="00715914">
      <w:pPr>
        <w:sectPr w:rsidR="00715914" w:rsidSect="00FA1E5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7700C5C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1" w:name="BKCheck15B_2"/>
    <w:bookmarkEnd w:id="1"/>
    <w:p w14:paraId="009708A2" w14:textId="77777777" w:rsidR="0027216F" w:rsidRDefault="002721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_Toc112078034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1</w:t>
      </w:r>
      <w:r w:rsidRPr="0027216F">
        <w:rPr>
          <w:b w:val="0"/>
          <w:noProof/>
          <w:sz w:val="18"/>
        </w:rPr>
        <w:fldChar w:fldCharType="end"/>
      </w:r>
    </w:p>
    <w:p w14:paraId="3D32CED9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_Toc112078035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</w:t>
      </w:r>
      <w:r w:rsidRPr="0027216F">
        <w:rPr>
          <w:noProof/>
        </w:rPr>
        <w:fldChar w:fldCharType="end"/>
      </w:r>
    </w:p>
    <w:p w14:paraId="613623D0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_Toc112078036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</w:t>
      </w:r>
      <w:r w:rsidRPr="0027216F">
        <w:rPr>
          <w:noProof/>
        </w:rPr>
        <w:fldChar w:fldCharType="end"/>
      </w:r>
    </w:p>
    <w:p w14:paraId="7508C4B7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_Toc112078037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</w:t>
      </w:r>
      <w:r w:rsidRPr="0027216F">
        <w:rPr>
          <w:noProof/>
        </w:rPr>
        <w:fldChar w:fldCharType="end"/>
      </w:r>
    </w:p>
    <w:p w14:paraId="6C6F9EBB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_Toc112078038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</w:t>
      </w:r>
      <w:r w:rsidRPr="0027216F">
        <w:rPr>
          <w:noProof/>
        </w:rPr>
        <w:fldChar w:fldCharType="end"/>
      </w:r>
    </w:p>
    <w:p w14:paraId="11296EB0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3986">
        <w:rPr>
          <w:rFonts w:eastAsia="Calibri"/>
          <w:noProof/>
        </w:rPr>
        <w:t>5</w:t>
      </w:r>
      <w:r>
        <w:rPr>
          <w:rFonts w:eastAsia="Calibri"/>
          <w:noProof/>
        </w:rPr>
        <w:tab/>
      </w:r>
      <w:r w:rsidRPr="00233986">
        <w:rPr>
          <w:rFonts w:eastAsia="Calibri"/>
          <w:noProof/>
        </w:rPr>
        <w:t>Rules about amounts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_Toc112078039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3</w:t>
      </w:r>
      <w:r w:rsidRPr="0027216F">
        <w:rPr>
          <w:noProof/>
        </w:rPr>
        <w:fldChar w:fldCharType="end"/>
      </w:r>
    </w:p>
    <w:p w14:paraId="7D880810" w14:textId="77777777" w:rsidR="0027216F" w:rsidRDefault="002721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2—Matters relating to imposition of levy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_Toc112078040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4</w:t>
      </w:r>
      <w:r w:rsidRPr="0027216F">
        <w:rPr>
          <w:b w:val="0"/>
          <w:noProof/>
          <w:sz w:val="18"/>
        </w:rPr>
        <w:fldChar w:fldCharType="end"/>
      </w:r>
    </w:p>
    <w:p w14:paraId="66AA3B81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Sub</w:t>
      </w:r>
      <w:r>
        <w:rPr>
          <w:noProof/>
        </w:rPr>
        <w:noBreakHyphen/>
        <w:t>sectors subject to annual levy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_Toc112078041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4</w:t>
      </w:r>
      <w:r w:rsidRPr="0027216F">
        <w:rPr>
          <w:noProof/>
        </w:rPr>
        <w:fldChar w:fldCharType="end"/>
      </w:r>
    </w:p>
    <w:p w14:paraId="2BB9C112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General conditions for imposition of annual levy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_Toc112078042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4</w:t>
      </w:r>
      <w:r w:rsidRPr="0027216F">
        <w:rPr>
          <w:noProof/>
        </w:rPr>
        <w:fldChar w:fldCharType="end"/>
      </w:r>
    </w:p>
    <w:p w14:paraId="10309706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General conditions for imposition of special levy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_Toc112078043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4</w:t>
      </w:r>
      <w:r w:rsidRPr="0027216F">
        <w:rPr>
          <w:noProof/>
        </w:rPr>
        <w:fldChar w:fldCharType="end"/>
      </w:r>
    </w:p>
    <w:p w14:paraId="331E7F99" w14:textId="77777777" w:rsidR="0027216F" w:rsidRDefault="0027216F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3—Amount of levy payable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_Toc112078044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5</w:t>
      </w:r>
      <w:r w:rsidRPr="0027216F">
        <w:rPr>
          <w:b w:val="0"/>
          <w:noProof/>
          <w:sz w:val="18"/>
        </w:rPr>
        <w:fldChar w:fldCharType="end"/>
      </w:r>
    </w:p>
    <w:p w14:paraId="3411CFD3" w14:textId="77777777" w:rsidR="0027216F" w:rsidRDefault="0027216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1—Amount of annual levy for members of a sub</w:t>
      </w:r>
      <w:r>
        <w:rPr>
          <w:noProof/>
        </w:rPr>
        <w:noBreakHyphen/>
        <w:t>sector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_Toc112078045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5</w:t>
      </w:r>
      <w:r w:rsidRPr="0027216F">
        <w:rPr>
          <w:b w:val="0"/>
          <w:noProof/>
          <w:sz w:val="18"/>
        </w:rPr>
        <w:fldChar w:fldCharType="end"/>
      </w:r>
    </w:p>
    <w:p w14:paraId="2A5E90D2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Amount of annual levy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_Toc112078046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5</w:t>
      </w:r>
      <w:r w:rsidRPr="0027216F">
        <w:rPr>
          <w:noProof/>
        </w:rPr>
        <w:fldChar w:fldCharType="end"/>
      </w:r>
    </w:p>
    <w:p w14:paraId="08E6807D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Levy component for persons who are deregistered or who cease to be a member of a sub</w:t>
      </w:r>
      <w:r>
        <w:rPr>
          <w:noProof/>
        </w:rPr>
        <w:noBreakHyphen/>
        <w:t>sector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_Toc112078047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5</w:t>
      </w:r>
      <w:r w:rsidRPr="0027216F">
        <w:rPr>
          <w:noProof/>
        </w:rPr>
        <w:fldChar w:fldCharType="end"/>
      </w:r>
    </w:p>
    <w:p w14:paraId="0DDBF7BB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noProof/>
        </w:rPr>
        <w:tab/>
        <w:t>Graduated levy component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_Toc112078048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5</w:t>
      </w:r>
      <w:r w:rsidRPr="0027216F">
        <w:rPr>
          <w:noProof/>
        </w:rPr>
        <w:fldChar w:fldCharType="end"/>
      </w:r>
    </w:p>
    <w:p w14:paraId="4ABB7CE0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12</w:t>
      </w:r>
      <w:r>
        <w:rPr>
          <w:noProof/>
        </w:rPr>
        <w:tab/>
        <w:t>Entity metric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_Toc112078049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6</w:t>
      </w:r>
      <w:r w:rsidRPr="0027216F">
        <w:rPr>
          <w:noProof/>
        </w:rPr>
        <w:fldChar w:fldCharType="end"/>
      </w:r>
    </w:p>
    <w:p w14:paraId="15B28335" w14:textId="77777777" w:rsidR="0027216F" w:rsidRDefault="0027216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2—Amount of further levy across members of the sub</w:t>
      </w:r>
      <w:r>
        <w:rPr>
          <w:noProof/>
        </w:rPr>
        <w:noBreakHyphen/>
        <w:t>sector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_Toc112078050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9</w:t>
      </w:r>
      <w:r w:rsidRPr="0027216F">
        <w:rPr>
          <w:b w:val="0"/>
          <w:noProof/>
          <w:sz w:val="18"/>
        </w:rPr>
        <w:fldChar w:fldCharType="end"/>
      </w:r>
    </w:p>
    <w:p w14:paraId="7C6035F5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13</w:t>
      </w:r>
      <w:r>
        <w:rPr>
          <w:noProof/>
        </w:rPr>
        <w:tab/>
        <w:t>Amount of further levy—total levy does not exceed the sub</w:t>
      </w:r>
      <w:r>
        <w:rPr>
          <w:noProof/>
        </w:rPr>
        <w:noBreakHyphen/>
        <w:t>sector levy cap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_Toc112078051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9</w:t>
      </w:r>
      <w:r w:rsidRPr="0027216F">
        <w:rPr>
          <w:noProof/>
        </w:rPr>
        <w:fldChar w:fldCharType="end"/>
      </w:r>
    </w:p>
    <w:p w14:paraId="1202F091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14</w:t>
      </w:r>
      <w:r>
        <w:rPr>
          <w:noProof/>
        </w:rPr>
        <w:tab/>
        <w:t>Amount of special levy—total levy exceeds the sub</w:t>
      </w:r>
      <w:r>
        <w:rPr>
          <w:noProof/>
        </w:rPr>
        <w:noBreakHyphen/>
        <w:t>sector levy cap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_Toc112078052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9</w:t>
      </w:r>
      <w:r w:rsidRPr="0027216F">
        <w:rPr>
          <w:noProof/>
        </w:rPr>
        <w:fldChar w:fldCharType="end"/>
      </w:r>
    </w:p>
    <w:p w14:paraId="15D3A832" w14:textId="77777777" w:rsidR="0027216F" w:rsidRDefault="0027216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Division 3—Amount of special levy across several sub</w:t>
      </w:r>
      <w:r>
        <w:rPr>
          <w:noProof/>
        </w:rPr>
        <w:noBreakHyphen/>
        <w:t>sectors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_Toc112078053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10</w:t>
      </w:r>
      <w:r w:rsidRPr="0027216F">
        <w:rPr>
          <w:b w:val="0"/>
          <w:noProof/>
          <w:sz w:val="18"/>
        </w:rPr>
        <w:fldChar w:fldCharType="end"/>
      </w:r>
    </w:p>
    <w:p w14:paraId="73E83E82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15</w:t>
      </w:r>
      <w:r>
        <w:rPr>
          <w:noProof/>
        </w:rPr>
        <w:tab/>
        <w:t>Amount of special levy—total levy exceeds the sub</w:t>
      </w:r>
      <w:r>
        <w:rPr>
          <w:noProof/>
        </w:rPr>
        <w:noBreakHyphen/>
        <w:t>sector levy cap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_Toc112078054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10</w:t>
      </w:r>
      <w:r w:rsidRPr="0027216F">
        <w:rPr>
          <w:noProof/>
        </w:rPr>
        <w:fldChar w:fldCharType="end"/>
      </w:r>
    </w:p>
    <w:p w14:paraId="2FB2F1D8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16</w:t>
      </w:r>
      <w:r>
        <w:rPr>
          <w:noProof/>
        </w:rPr>
        <w:tab/>
        <w:t>Amount of special levy—basic levy component applies to the leviable sub</w:t>
      </w:r>
      <w:r>
        <w:rPr>
          <w:noProof/>
        </w:rPr>
        <w:noBreakHyphen/>
        <w:t>sector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_Toc112078055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10</w:t>
      </w:r>
      <w:r w:rsidRPr="0027216F">
        <w:rPr>
          <w:noProof/>
        </w:rPr>
        <w:fldChar w:fldCharType="end"/>
      </w:r>
    </w:p>
    <w:p w14:paraId="7EF4C59B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17</w:t>
      </w:r>
      <w:r>
        <w:rPr>
          <w:noProof/>
        </w:rPr>
        <w:tab/>
        <w:t>Amount of special levy—basic levy component does not apply to the leviable sub</w:t>
      </w:r>
      <w:r>
        <w:rPr>
          <w:noProof/>
        </w:rPr>
        <w:noBreakHyphen/>
        <w:t>sector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_Toc112078056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11</w:t>
      </w:r>
      <w:r w:rsidRPr="0027216F">
        <w:rPr>
          <w:noProof/>
        </w:rPr>
        <w:fldChar w:fldCharType="end"/>
      </w:r>
    </w:p>
    <w:p w14:paraId="0F4DB8DB" w14:textId="77777777" w:rsidR="0027216F" w:rsidRDefault="0027216F">
      <w:pPr>
        <w:pStyle w:val="TOC3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 w:rsidRPr="00233986">
        <w:rPr>
          <w:rFonts w:eastAsia="Calibri"/>
          <w:noProof/>
        </w:rPr>
        <w:t>Division 4—Amount of levy for unpaid claims, and AFCA’s unpaid fees, for complaints given to AFCA before the accumulation recovery day</w:t>
      </w:r>
      <w:r w:rsidRPr="0027216F">
        <w:rPr>
          <w:b w:val="0"/>
          <w:noProof/>
          <w:sz w:val="18"/>
        </w:rPr>
        <w:tab/>
      </w:r>
      <w:r w:rsidRPr="0027216F">
        <w:rPr>
          <w:b w:val="0"/>
          <w:noProof/>
          <w:sz w:val="18"/>
        </w:rPr>
        <w:fldChar w:fldCharType="begin"/>
      </w:r>
      <w:r w:rsidRPr="0027216F">
        <w:rPr>
          <w:b w:val="0"/>
          <w:noProof/>
          <w:sz w:val="18"/>
        </w:rPr>
        <w:instrText xml:space="preserve"> PAGEREF _Toc112078057 \h </w:instrText>
      </w:r>
      <w:r w:rsidRPr="0027216F">
        <w:rPr>
          <w:b w:val="0"/>
          <w:noProof/>
          <w:sz w:val="18"/>
        </w:rPr>
      </w:r>
      <w:r w:rsidRPr="0027216F">
        <w:rPr>
          <w:b w:val="0"/>
          <w:noProof/>
          <w:sz w:val="18"/>
        </w:rPr>
        <w:fldChar w:fldCharType="separate"/>
      </w:r>
      <w:r w:rsidR="00E74E40">
        <w:rPr>
          <w:b w:val="0"/>
          <w:noProof/>
          <w:sz w:val="18"/>
        </w:rPr>
        <w:t>13</w:t>
      </w:r>
      <w:r w:rsidRPr="0027216F">
        <w:rPr>
          <w:b w:val="0"/>
          <w:noProof/>
          <w:sz w:val="18"/>
        </w:rPr>
        <w:fldChar w:fldCharType="end"/>
      </w:r>
    </w:p>
    <w:p w14:paraId="33B9729D" w14:textId="77777777" w:rsidR="0027216F" w:rsidRDefault="002721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3986">
        <w:rPr>
          <w:rFonts w:eastAsia="Calibri"/>
          <w:noProof/>
        </w:rPr>
        <w:t>18</w:t>
      </w:r>
      <w:r>
        <w:rPr>
          <w:rFonts w:eastAsia="Calibri"/>
          <w:noProof/>
        </w:rPr>
        <w:tab/>
      </w:r>
      <w:r>
        <w:rPr>
          <w:noProof/>
        </w:rPr>
        <w:t>Amount of levy</w:t>
      </w:r>
      <w:r w:rsidRPr="0027216F">
        <w:rPr>
          <w:noProof/>
        </w:rPr>
        <w:tab/>
      </w:r>
      <w:r w:rsidRPr="0027216F">
        <w:rPr>
          <w:noProof/>
        </w:rPr>
        <w:fldChar w:fldCharType="begin"/>
      </w:r>
      <w:r w:rsidRPr="0027216F">
        <w:rPr>
          <w:noProof/>
        </w:rPr>
        <w:instrText xml:space="preserve"> PAGEREF _Toc112078058 \h </w:instrText>
      </w:r>
      <w:r w:rsidRPr="0027216F">
        <w:rPr>
          <w:noProof/>
        </w:rPr>
      </w:r>
      <w:r w:rsidRPr="0027216F">
        <w:rPr>
          <w:noProof/>
        </w:rPr>
        <w:fldChar w:fldCharType="separate"/>
      </w:r>
      <w:r w:rsidR="00E74E40">
        <w:rPr>
          <w:noProof/>
        </w:rPr>
        <w:t>13</w:t>
      </w:r>
      <w:r w:rsidRPr="0027216F">
        <w:rPr>
          <w:noProof/>
        </w:rPr>
        <w:fldChar w:fldCharType="end"/>
      </w:r>
    </w:p>
    <w:p w14:paraId="6C6ECEB1" w14:textId="77777777" w:rsidR="00670EA1" w:rsidRDefault="0027216F" w:rsidP="00715914">
      <w:r>
        <w:fldChar w:fldCharType="end"/>
      </w:r>
    </w:p>
    <w:p w14:paraId="71FC5E73" w14:textId="77777777" w:rsidR="00670EA1" w:rsidRDefault="00670EA1" w:rsidP="00715914">
      <w:pPr>
        <w:sectPr w:rsidR="00670EA1" w:rsidSect="0024301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9C04F3F" w14:textId="77777777" w:rsidR="00715914" w:rsidRDefault="00715914" w:rsidP="00715914">
      <w:pPr>
        <w:pStyle w:val="ActHead2"/>
      </w:pPr>
      <w:bookmarkStart w:id="2" w:name="_Toc112078034"/>
      <w:r w:rsidRPr="0027216F">
        <w:rPr>
          <w:rStyle w:val="CharPartNo"/>
        </w:rPr>
        <w:lastRenderedPageBreak/>
        <w:t>Part 1</w:t>
      </w:r>
      <w:r>
        <w:t>—</w:t>
      </w:r>
      <w:r w:rsidRPr="0027216F">
        <w:rPr>
          <w:rStyle w:val="CharPartText"/>
        </w:rPr>
        <w:t>Preliminary</w:t>
      </w:r>
      <w:bookmarkEnd w:id="2"/>
    </w:p>
    <w:p w14:paraId="61AD0C43" w14:textId="77777777" w:rsidR="00715914" w:rsidRPr="0027216F" w:rsidRDefault="00715914" w:rsidP="00715914">
      <w:pPr>
        <w:pStyle w:val="Header"/>
      </w:pPr>
      <w:r w:rsidRPr="0027216F">
        <w:rPr>
          <w:rStyle w:val="CharDivNo"/>
        </w:rPr>
        <w:t xml:space="preserve"> </w:t>
      </w:r>
      <w:r w:rsidRPr="0027216F">
        <w:rPr>
          <w:rStyle w:val="CharDivText"/>
        </w:rPr>
        <w:t xml:space="preserve"> </w:t>
      </w:r>
    </w:p>
    <w:p w14:paraId="46BC413A" w14:textId="77777777" w:rsidR="00715914" w:rsidRDefault="00A03AB6" w:rsidP="00715914">
      <w:pPr>
        <w:pStyle w:val="ActHead5"/>
      </w:pPr>
      <w:bookmarkStart w:id="3" w:name="_Toc112078035"/>
      <w:proofErr w:type="gramStart"/>
      <w:r w:rsidRPr="0027216F">
        <w:rPr>
          <w:rStyle w:val="CharSectno"/>
        </w:rPr>
        <w:t>1</w:t>
      </w:r>
      <w:r w:rsidR="00715914">
        <w:t xml:space="preserve">  </w:t>
      </w:r>
      <w:r w:rsidR="00CE493D">
        <w:t>Name</w:t>
      </w:r>
      <w:bookmarkEnd w:id="3"/>
      <w:proofErr w:type="gramEnd"/>
    </w:p>
    <w:p w14:paraId="3F1F3493" w14:textId="77777777" w:rsidR="00715914" w:rsidRPr="009A038B" w:rsidRDefault="00715914" w:rsidP="00715914">
      <w:pPr>
        <w:pStyle w:val="subsection"/>
      </w:pPr>
      <w:r w:rsidRPr="009A038B">
        <w:tab/>
      </w:r>
      <w:r w:rsidRPr="009A038B">
        <w:tab/>
      </w:r>
      <w:r w:rsidR="0014049B">
        <w:t>This instrument is</w:t>
      </w:r>
      <w:r w:rsidR="00CE493D">
        <w:t xml:space="preserve"> the </w:t>
      </w:r>
      <w:bookmarkStart w:id="4" w:name="BKCheck15B_3"/>
      <w:bookmarkEnd w:id="4"/>
      <w:r w:rsidR="00BC76AC" w:rsidRPr="00BC76AC">
        <w:rPr>
          <w:i/>
        </w:rPr>
        <w:fldChar w:fldCharType="begin"/>
      </w:r>
      <w:r w:rsidR="00BC76AC" w:rsidRPr="00BC76AC">
        <w:rPr>
          <w:i/>
        </w:rPr>
        <w:instrText xml:space="preserve"> STYLEREF  ShortT </w:instrText>
      </w:r>
      <w:r w:rsidR="00BC76AC" w:rsidRPr="00BC76AC">
        <w:rPr>
          <w:i/>
        </w:rPr>
        <w:fldChar w:fldCharType="separate"/>
      </w:r>
      <w:r w:rsidR="00E74E40">
        <w:rPr>
          <w:i/>
          <w:noProof/>
        </w:rPr>
        <w:t>Financial Services Compensation Scheme of Last Resort Levy Regulations 2022</w:t>
      </w:r>
      <w:r w:rsidR="00BC76AC" w:rsidRPr="00BC76AC">
        <w:rPr>
          <w:i/>
        </w:rPr>
        <w:fldChar w:fldCharType="end"/>
      </w:r>
      <w:r w:rsidRPr="009A038B">
        <w:t>.</w:t>
      </w:r>
    </w:p>
    <w:p w14:paraId="2B30B176" w14:textId="77777777" w:rsidR="00715914" w:rsidRDefault="00A03AB6" w:rsidP="00715914">
      <w:pPr>
        <w:pStyle w:val="ActHead5"/>
      </w:pPr>
      <w:bookmarkStart w:id="5" w:name="_Toc112078036"/>
      <w:proofErr w:type="gramStart"/>
      <w:r w:rsidRPr="0027216F">
        <w:rPr>
          <w:rStyle w:val="CharSectno"/>
        </w:rPr>
        <w:t>2</w:t>
      </w:r>
      <w:r w:rsidR="00715914" w:rsidRPr="009A038B">
        <w:t xml:space="preserve">  Commencement</w:t>
      </w:r>
      <w:bookmarkEnd w:id="5"/>
      <w:proofErr w:type="gramEnd"/>
    </w:p>
    <w:p w14:paraId="0614CF57" w14:textId="77777777" w:rsidR="00AE3652" w:rsidRDefault="00807626" w:rsidP="00AE3652">
      <w:pPr>
        <w:pStyle w:val="subsection"/>
      </w:pPr>
      <w:r>
        <w:tab/>
      </w:r>
      <w:r w:rsidR="00AE3652">
        <w:t>(1)</w:t>
      </w:r>
      <w:r w:rsidR="00AE3652">
        <w:tab/>
        <w:t xml:space="preserve">Each provision of </w:t>
      </w:r>
      <w:r w:rsidR="0014049B">
        <w:t>this instrument</w:t>
      </w:r>
      <w:r w:rsidR="00AE3652">
        <w:t xml:space="preserve"> specified in column 1 of the table commences, or is taken to have commenced, in accordance with column 2 of the table. Any other statement in column 2 has effect according to its terms.</w:t>
      </w:r>
    </w:p>
    <w:p w14:paraId="6762FD6B" w14:textId="77777777" w:rsidR="00AE3652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14:paraId="43632EE6" w14:textId="77777777" w:rsidTr="000E506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BA0D048" w14:textId="77777777" w:rsidR="00AE3652" w:rsidRPr="00416235" w:rsidRDefault="00AE3652" w:rsidP="000E5065">
            <w:pPr>
              <w:pStyle w:val="TableHeading"/>
            </w:pPr>
            <w:r w:rsidRPr="00416235">
              <w:t>Commencement information</w:t>
            </w:r>
          </w:p>
        </w:tc>
      </w:tr>
      <w:tr w:rsidR="00AE3652" w:rsidRPr="00416235" w14:paraId="32E425CA" w14:textId="77777777" w:rsidTr="000E506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F0B181A" w14:textId="77777777" w:rsidR="00AE3652" w:rsidRPr="00416235" w:rsidRDefault="00AE3652" w:rsidP="000E5065">
            <w:pPr>
              <w:pStyle w:val="TableHeading"/>
            </w:pPr>
            <w:r w:rsidRPr="0041623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7A88285" w14:textId="77777777" w:rsidR="00AE3652" w:rsidRPr="00416235" w:rsidRDefault="00AE3652" w:rsidP="000E5065">
            <w:pPr>
              <w:pStyle w:val="TableHeading"/>
            </w:pPr>
            <w:r w:rsidRPr="0041623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6A429CC" w14:textId="77777777" w:rsidR="00AE3652" w:rsidRPr="00416235" w:rsidRDefault="00AE3652" w:rsidP="000E5065">
            <w:pPr>
              <w:pStyle w:val="TableHeading"/>
            </w:pPr>
            <w:r w:rsidRPr="00416235">
              <w:t>Column 3</w:t>
            </w:r>
          </w:p>
        </w:tc>
      </w:tr>
      <w:tr w:rsidR="00AE3652" w14:paraId="7F4A7569" w14:textId="77777777" w:rsidTr="000E506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58A9670" w14:textId="77777777" w:rsidR="00AE3652" w:rsidRPr="00416235" w:rsidRDefault="00AE3652" w:rsidP="000E5065">
            <w:pPr>
              <w:pStyle w:val="TableHeading"/>
            </w:pPr>
            <w:r w:rsidRPr="0041623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0BA41A5" w14:textId="77777777" w:rsidR="00AE3652" w:rsidRPr="00416235" w:rsidRDefault="00AE3652" w:rsidP="000E5065">
            <w:pPr>
              <w:pStyle w:val="TableHeading"/>
            </w:pPr>
            <w:r w:rsidRPr="0041623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47533A0" w14:textId="77777777" w:rsidR="00AE3652" w:rsidRPr="00416235" w:rsidRDefault="00AE3652" w:rsidP="000E5065">
            <w:pPr>
              <w:pStyle w:val="TableHeading"/>
            </w:pPr>
            <w:r w:rsidRPr="00416235">
              <w:t>Date/Details</w:t>
            </w:r>
          </w:p>
        </w:tc>
      </w:tr>
      <w:tr w:rsidR="00AE3652" w14:paraId="351C3C0B" w14:textId="77777777" w:rsidTr="000E506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8739C0" w14:textId="77777777" w:rsidR="00AE3652" w:rsidRDefault="00AE3652" w:rsidP="000E5065">
            <w:pPr>
              <w:pStyle w:val="Tabletext"/>
            </w:pPr>
            <w:r>
              <w:t xml:space="preserve">1.  The whole of </w:t>
            </w:r>
            <w:r w:rsidR="0014049B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BF5749" w14:textId="77777777" w:rsidR="001F5B47" w:rsidRPr="00166686" w:rsidRDefault="001F5B47" w:rsidP="001F5B47">
            <w:pPr>
              <w:pStyle w:val="Tabletext"/>
            </w:pPr>
            <w:r w:rsidRPr="00166686">
              <w:t>The later of:</w:t>
            </w:r>
          </w:p>
          <w:p w14:paraId="038471E0" w14:textId="77777777" w:rsidR="001F5B47" w:rsidRPr="00166686" w:rsidRDefault="001F5B47" w:rsidP="001F5B47">
            <w:pPr>
              <w:pStyle w:val="Tablea"/>
            </w:pPr>
            <w:r w:rsidRPr="00166686">
              <w:t>(a) the day after this instrument is registered; and</w:t>
            </w:r>
          </w:p>
          <w:p w14:paraId="0B1156A6" w14:textId="77777777" w:rsidR="001F5B47" w:rsidRDefault="001F5B47" w:rsidP="001F5B47">
            <w:pPr>
              <w:pStyle w:val="Tablea"/>
            </w:pPr>
            <w:r w:rsidRPr="00166686">
              <w:t xml:space="preserve">(b) </w:t>
            </w:r>
            <w:r>
              <w:t xml:space="preserve">the day the </w:t>
            </w:r>
            <w:r w:rsidRPr="001F5B47">
              <w:rPr>
                <w:i/>
              </w:rPr>
              <w:t xml:space="preserve">Financial Services Compensation Scheme of Last Resort Levy Act </w:t>
            </w:r>
            <w:r w:rsidR="004D4D12">
              <w:rPr>
                <w:i/>
              </w:rPr>
              <w:t>2022</w:t>
            </w:r>
            <w:bookmarkStart w:id="6" w:name="BK_S3P1L17C36"/>
            <w:bookmarkEnd w:id="6"/>
            <w:r>
              <w:t xml:space="preserve"> commences.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5E197" w14:textId="77777777" w:rsidR="00AE3652" w:rsidRDefault="00AE3652" w:rsidP="000E5065">
            <w:pPr>
              <w:pStyle w:val="Tabletext"/>
            </w:pPr>
          </w:p>
        </w:tc>
      </w:tr>
    </w:tbl>
    <w:p w14:paraId="173831D6" w14:textId="77777777" w:rsidR="00AE3652" w:rsidRPr="001E6DD6" w:rsidRDefault="00AE3652" w:rsidP="00AE3652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</w:t>
      </w:r>
      <w:r w:rsidR="0014049B">
        <w:rPr>
          <w:snapToGrid w:val="0"/>
          <w:lang w:eastAsia="en-US"/>
        </w:rPr>
        <w:t>this instrument</w:t>
      </w:r>
      <w:r>
        <w:t xml:space="preserve">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</w:t>
      </w:r>
      <w:r w:rsidR="0014049B">
        <w:rPr>
          <w:snapToGrid w:val="0"/>
          <w:lang w:eastAsia="en-US"/>
        </w:rPr>
        <w:t>this instrument</w:t>
      </w:r>
      <w:r w:rsidRPr="005F477A">
        <w:rPr>
          <w:snapToGrid w:val="0"/>
          <w:lang w:eastAsia="en-US"/>
        </w:rPr>
        <w:t>.</w:t>
      </w:r>
    </w:p>
    <w:p w14:paraId="61DCAF4A" w14:textId="77777777" w:rsidR="00807626" w:rsidRPr="00FB7638" w:rsidRDefault="00AE3652" w:rsidP="00AE3652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</w:t>
      </w:r>
      <w:r w:rsidR="0014049B">
        <w:t>this instrument</w:t>
      </w:r>
      <w:r w:rsidRPr="005F477A">
        <w:t xml:space="preserve">. Information may be inserted in this column, or information in it may be edited, in any published version of </w:t>
      </w:r>
      <w:r w:rsidR="0014049B">
        <w:t>this instrument</w:t>
      </w:r>
      <w:r w:rsidRPr="005F477A">
        <w:t>.</w:t>
      </w:r>
    </w:p>
    <w:p w14:paraId="6A3D8DD6" w14:textId="77777777" w:rsidR="007500C8" w:rsidRDefault="00A03AB6" w:rsidP="007500C8">
      <w:pPr>
        <w:pStyle w:val="ActHead5"/>
      </w:pPr>
      <w:bookmarkStart w:id="7" w:name="_Toc112078037"/>
      <w:proofErr w:type="gramStart"/>
      <w:r w:rsidRPr="0027216F">
        <w:rPr>
          <w:rStyle w:val="CharSectno"/>
        </w:rPr>
        <w:t>3</w:t>
      </w:r>
      <w:r w:rsidR="007500C8">
        <w:t xml:space="preserve">  Authority</w:t>
      </w:r>
      <w:bookmarkEnd w:id="7"/>
      <w:proofErr w:type="gramEnd"/>
    </w:p>
    <w:p w14:paraId="5677306B" w14:textId="77777777" w:rsidR="00157B8B" w:rsidRDefault="007500C8" w:rsidP="007E667A">
      <w:pPr>
        <w:pStyle w:val="subsection"/>
      </w:pPr>
      <w:r>
        <w:tab/>
      </w:r>
      <w:r>
        <w:tab/>
      </w:r>
      <w:r w:rsidR="0014049B">
        <w:t>This instrument is</w:t>
      </w:r>
      <w:r>
        <w:t xml:space="preserve"> made under the </w:t>
      </w:r>
      <w:bookmarkStart w:id="8" w:name="_Hlk86674334"/>
      <w:r w:rsidR="00603C7D" w:rsidRPr="00603C7D">
        <w:rPr>
          <w:i/>
        </w:rPr>
        <w:t xml:space="preserve">Financial Services Compensation Scheme of Last Resort Levy </w:t>
      </w:r>
      <w:bookmarkEnd w:id="8"/>
      <w:r w:rsidR="00603C7D" w:rsidRPr="00603C7D">
        <w:rPr>
          <w:i/>
        </w:rPr>
        <w:t xml:space="preserve">Act </w:t>
      </w:r>
      <w:r w:rsidR="004D4D12">
        <w:rPr>
          <w:i/>
        </w:rPr>
        <w:t>2022</w:t>
      </w:r>
      <w:r w:rsidR="00F4350D" w:rsidRPr="003C6231">
        <w:t>.</w:t>
      </w:r>
    </w:p>
    <w:p w14:paraId="3589655E" w14:textId="77777777" w:rsidR="00603C7D" w:rsidRDefault="00A03AB6" w:rsidP="000E5065">
      <w:pPr>
        <w:pStyle w:val="ActHead5"/>
      </w:pPr>
      <w:bookmarkStart w:id="9" w:name="_Toc112078038"/>
      <w:proofErr w:type="gramStart"/>
      <w:r w:rsidRPr="0027216F">
        <w:rPr>
          <w:rStyle w:val="CharSectno"/>
        </w:rPr>
        <w:t>4</w:t>
      </w:r>
      <w:r w:rsidR="00603C7D">
        <w:t xml:space="preserve">  </w:t>
      </w:r>
      <w:r w:rsidR="000E5065">
        <w:t>Definitions</w:t>
      </w:r>
      <w:bookmarkEnd w:id="9"/>
      <w:proofErr w:type="gramEnd"/>
    </w:p>
    <w:p w14:paraId="7302A196" w14:textId="77777777" w:rsidR="000E5065" w:rsidRDefault="000E5065" w:rsidP="000E5065">
      <w:pPr>
        <w:pStyle w:val="notetext"/>
      </w:pPr>
      <w:r>
        <w:t>Note:</w:t>
      </w:r>
      <w:r>
        <w:tab/>
      </w:r>
      <w:proofErr w:type="gramStart"/>
      <w:r>
        <w:t>A number of</w:t>
      </w:r>
      <w:proofErr w:type="gramEnd"/>
      <w:r>
        <w:t xml:space="preserve"> expressions used in this instrument are defined in the Act, including the following:</w:t>
      </w:r>
    </w:p>
    <w:p w14:paraId="46FDDA8C" w14:textId="77777777" w:rsidR="000E5065" w:rsidRPr="000E5065" w:rsidRDefault="000E5065" w:rsidP="000E5065">
      <w:pPr>
        <w:pStyle w:val="notepara"/>
      </w:pPr>
      <w:r>
        <w:t>(a)</w:t>
      </w:r>
      <w:r>
        <w:tab/>
      </w:r>
      <w:proofErr w:type="gramStart"/>
      <w:r>
        <w:t>ASI</w:t>
      </w:r>
      <w:r w:rsidRPr="000E5065">
        <w:t>C;</w:t>
      </w:r>
      <w:proofErr w:type="gramEnd"/>
    </w:p>
    <w:p w14:paraId="13B60BCC" w14:textId="77777777" w:rsidR="00E04C43" w:rsidRDefault="000E5065" w:rsidP="000E5065">
      <w:pPr>
        <w:pStyle w:val="notepara"/>
      </w:pPr>
      <w:r w:rsidRPr="000E5065">
        <w:t>(b)</w:t>
      </w:r>
      <w:r w:rsidRPr="000E5065">
        <w:tab/>
        <w:t>lev</w:t>
      </w:r>
      <w:r w:rsidR="00925A6A">
        <w:t xml:space="preserve">y </w:t>
      </w:r>
      <w:proofErr w:type="gramStart"/>
      <w:r w:rsidR="00925A6A">
        <w:t>period</w:t>
      </w:r>
      <w:r w:rsidR="00E04C43">
        <w:t>;</w:t>
      </w:r>
      <w:proofErr w:type="gramEnd"/>
    </w:p>
    <w:p w14:paraId="49EF49E8" w14:textId="77777777" w:rsidR="000E5065" w:rsidRDefault="00E04C43" w:rsidP="000E5065">
      <w:pPr>
        <w:pStyle w:val="notepara"/>
      </w:pPr>
      <w:r>
        <w:t>(c)</w:t>
      </w:r>
      <w:r>
        <w:tab/>
        <w:t>qualifying period</w:t>
      </w:r>
      <w:r w:rsidR="000E5065">
        <w:t>.</w:t>
      </w:r>
    </w:p>
    <w:p w14:paraId="7BF316FB" w14:textId="77777777" w:rsidR="000E5065" w:rsidRDefault="000E5065" w:rsidP="000E5065">
      <w:pPr>
        <w:pStyle w:val="subsection"/>
      </w:pPr>
      <w:r>
        <w:tab/>
      </w:r>
      <w:r w:rsidR="00E90627">
        <w:t>(1)</w:t>
      </w:r>
      <w:r>
        <w:tab/>
        <w:t>In this instrument:</w:t>
      </w:r>
    </w:p>
    <w:p w14:paraId="37C582E3" w14:textId="77777777" w:rsidR="000E5065" w:rsidRDefault="000E5065" w:rsidP="000F5658">
      <w:pPr>
        <w:pStyle w:val="Definition"/>
      </w:pPr>
      <w:r w:rsidRPr="000F5658">
        <w:rPr>
          <w:b/>
          <w:i/>
        </w:rPr>
        <w:t>Act</w:t>
      </w:r>
      <w:r>
        <w:t xml:space="preserve"> means the </w:t>
      </w:r>
      <w:r w:rsidR="000F5658" w:rsidRPr="00603C7D">
        <w:rPr>
          <w:i/>
        </w:rPr>
        <w:t xml:space="preserve">Financial Services Compensation Scheme of Last Resort Levy Act </w:t>
      </w:r>
      <w:r w:rsidR="004D4D12">
        <w:rPr>
          <w:i/>
        </w:rPr>
        <w:t>2022</w:t>
      </w:r>
      <w:r>
        <w:t>.</w:t>
      </w:r>
    </w:p>
    <w:p w14:paraId="2F3B00ED" w14:textId="77777777" w:rsidR="00D91DA9" w:rsidRDefault="00D91DA9" w:rsidP="000F5658">
      <w:pPr>
        <w:pStyle w:val="Definition"/>
      </w:pPr>
      <w:r w:rsidRPr="00D91DA9">
        <w:rPr>
          <w:b/>
          <w:i/>
        </w:rPr>
        <w:t>admit to quotation</w:t>
      </w:r>
      <w:r>
        <w:t xml:space="preserve"> has the same meaning as in </w:t>
      </w:r>
      <w:r w:rsidRPr="00131063">
        <w:t xml:space="preserve">the </w:t>
      </w:r>
      <w:r w:rsidRPr="00131063">
        <w:rPr>
          <w:i/>
        </w:rPr>
        <w:t>Corporations Act 2001</w:t>
      </w:r>
      <w:r>
        <w:t>.</w:t>
      </w:r>
    </w:p>
    <w:p w14:paraId="059F625D" w14:textId="77777777" w:rsidR="00F33899" w:rsidRDefault="00F33899" w:rsidP="000F5658">
      <w:pPr>
        <w:pStyle w:val="Definition"/>
      </w:pPr>
      <w:r w:rsidRPr="00F33899">
        <w:rPr>
          <w:b/>
          <w:i/>
        </w:rPr>
        <w:lastRenderedPageBreak/>
        <w:t>amount of credit</w:t>
      </w:r>
      <w:r w:rsidRPr="00F33899">
        <w:t xml:space="preserve"> has the same meaning as in subsection 3(2) of the National Credit Code.</w:t>
      </w:r>
    </w:p>
    <w:p w14:paraId="4E8D2A3B" w14:textId="77777777" w:rsidR="004B29D1" w:rsidRDefault="004B29D1" w:rsidP="000F5658">
      <w:pPr>
        <w:pStyle w:val="Definition"/>
      </w:pPr>
      <w:r w:rsidRPr="004B29D1">
        <w:rPr>
          <w:b/>
          <w:i/>
        </w:rPr>
        <w:t>basic banking product</w:t>
      </w:r>
      <w:r w:rsidRPr="004B29D1">
        <w:t xml:space="preserve"> has the same meaning as in </w:t>
      </w:r>
      <w:r w:rsidR="001E31C0">
        <w:t>section 9</w:t>
      </w:r>
      <w:r w:rsidRPr="004B29D1">
        <w:t xml:space="preserve">10A of the </w:t>
      </w:r>
      <w:r w:rsidRPr="004B29D1">
        <w:rPr>
          <w:i/>
        </w:rPr>
        <w:t>Corporations Act 2001</w:t>
      </w:r>
      <w:r w:rsidRPr="004B29D1">
        <w:t>.</w:t>
      </w:r>
    </w:p>
    <w:p w14:paraId="1899E5DD" w14:textId="77777777" w:rsidR="00CC01CA" w:rsidRDefault="00CC01CA" w:rsidP="000F5658">
      <w:pPr>
        <w:pStyle w:val="Definition"/>
      </w:pPr>
      <w:r w:rsidRPr="00CC01CA">
        <w:rPr>
          <w:b/>
          <w:i/>
        </w:rPr>
        <w:t>credit</w:t>
      </w:r>
      <w:r w:rsidRPr="00CC01CA">
        <w:t xml:space="preserve"> has the same meaning as in the </w:t>
      </w:r>
      <w:r w:rsidRPr="00CC01CA">
        <w:rPr>
          <w:i/>
        </w:rPr>
        <w:t>National Consumer Credit Protection Act 2009</w:t>
      </w:r>
      <w:r w:rsidRPr="00CC01CA">
        <w:t>.</w:t>
      </w:r>
    </w:p>
    <w:p w14:paraId="63140D40" w14:textId="77777777" w:rsidR="00F33899" w:rsidRDefault="00F33899" w:rsidP="000F5658">
      <w:pPr>
        <w:pStyle w:val="Definition"/>
      </w:pPr>
      <w:r w:rsidRPr="00F33899">
        <w:rPr>
          <w:b/>
          <w:i/>
        </w:rPr>
        <w:t>credit contract</w:t>
      </w:r>
      <w:r w:rsidRPr="00F33899">
        <w:t xml:space="preserve"> has the same meaning as in the </w:t>
      </w:r>
      <w:r w:rsidRPr="00F33899">
        <w:rPr>
          <w:i/>
        </w:rPr>
        <w:t>National Consumer Credit Protection Act 2009</w:t>
      </w:r>
      <w:r w:rsidRPr="00F33899">
        <w:t>.</w:t>
      </w:r>
    </w:p>
    <w:p w14:paraId="134D3269" w14:textId="77777777" w:rsidR="00335F01" w:rsidRDefault="00335F01" w:rsidP="000F5658">
      <w:pPr>
        <w:pStyle w:val="Definition"/>
      </w:pPr>
      <w:r w:rsidRPr="00467C25">
        <w:rPr>
          <w:b/>
          <w:i/>
        </w:rPr>
        <w:t xml:space="preserve">credit </w:t>
      </w:r>
      <w:proofErr w:type="gramStart"/>
      <w:r w:rsidRPr="00467C25">
        <w:rPr>
          <w:b/>
          <w:i/>
        </w:rPr>
        <w:t>intermediaries</w:t>
      </w:r>
      <w:proofErr w:type="gramEnd"/>
      <w:r w:rsidRPr="00467C25">
        <w:rPr>
          <w:b/>
          <w:i/>
        </w:rPr>
        <w:t xml:space="preserve"> sub</w:t>
      </w:r>
      <w:r w:rsidR="00364E44">
        <w:rPr>
          <w:b/>
          <w:i/>
        </w:rPr>
        <w:noBreakHyphen/>
      </w:r>
      <w:r w:rsidRPr="00467C25">
        <w:rPr>
          <w:b/>
          <w:i/>
        </w:rPr>
        <w:t>sector</w:t>
      </w:r>
      <w:r>
        <w:t xml:space="preserve"> means the sub</w:t>
      </w:r>
      <w:r w:rsidR="00364E44">
        <w:noBreakHyphen/>
      </w:r>
      <w:r>
        <w:t>sector mentioned in paragraph</w:t>
      </w:r>
      <w:r w:rsidR="00925A6A">
        <w:t xml:space="preserve"> 6</w:t>
      </w:r>
      <w:r w:rsidR="00467C25">
        <w:t>(</w:t>
      </w:r>
      <w:r w:rsidR="00FA54F6">
        <w:t>a</w:t>
      </w:r>
      <w:r w:rsidR="00467C25">
        <w:t>).</w:t>
      </w:r>
    </w:p>
    <w:p w14:paraId="139397AD" w14:textId="77777777" w:rsidR="00467C25" w:rsidRDefault="00467C25" w:rsidP="000F5658">
      <w:pPr>
        <w:pStyle w:val="Definition"/>
      </w:pPr>
      <w:r w:rsidRPr="00467C25">
        <w:rPr>
          <w:b/>
          <w:i/>
        </w:rPr>
        <w:t>credit providers sub</w:t>
      </w:r>
      <w:r w:rsidR="00364E44">
        <w:rPr>
          <w:b/>
          <w:i/>
        </w:rPr>
        <w:noBreakHyphen/>
      </w:r>
      <w:r w:rsidRPr="00467C25">
        <w:rPr>
          <w:b/>
          <w:i/>
        </w:rPr>
        <w:t>sector</w:t>
      </w:r>
      <w:r>
        <w:t xml:space="preserve"> means the sub</w:t>
      </w:r>
      <w:r w:rsidR="00364E44">
        <w:noBreakHyphen/>
      </w:r>
      <w:r>
        <w:t>sector mentioned in paragraph</w:t>
      </w:r>
      <w:r w:rsidR="00925A6A">
        <w:t xml:space="preserve"> 6</w:t>
      </w:r>
      <w:r>
        <w:t>(</w:t>
      </w:r>
      <w:r w:rsidR="00FA54F6">
        <w:t>b</w:t>
      </w:r>
      <w:r>
        <w:t>).</w:t>
      </w:r>
    </w:p>
    <w:p w14:paraId="202E7DCC" w14:textId="77777777" w:rsidR="00623D1D" w:rsidRDefault="00623D1D" w:rsidP="000F5658">
      <w:pPr>
        <w:pStyle w:val="Definition"/>
      </w:pPr>
      <w:r w:rsidRPr="00623D1D">
        <w:rPr>
          <w:b/>
          <w:i/>
        </w:rPr>
        <w:t>entity metric</w:t>
      </w:r>
      <w:r>
        <w:t xml:space="preserve"> has the meaning given by section </w:t>
      </w:r>
      <w:r w:rsidR="00A03AB6">
        <w:t>12</w:t>
      </w:r>
      <w:r>
        <w:t>.</w:t>
      </w:r>
    </w:p>
    <w:p w14:paraId="329CCC8F" w14:textId="77777777" w:rsidR="00D91DA9" w:rsidRPr="00F33899" w:rsidRDefault="00D91DA9" w:rsidP="000F5658">
      <w:pPr>
        <w:pStyle w:val="Definition"/>
      </w:pPr>
      <w:r w:rsidRPr="00D91DA9">
        <w:rPr>
          <w:b/>
          <w:i/>
        </w:rPr>
        <w:t>financial product</w:t>
      </w:r>
      <w:r w:rsidRPr="00D91DA9">
        <w:t xml:space="preserve"> </w:t>
      </w:r>
      <w:r>
        <w:t xml:space="preserve">has the same meaning as in </w:t>
      </w:r>
      <w:r w:rsidRPr="00131063">
        <w:t xml:space="preserve">Chapter 7 of the </w:t>
      </w:r>
      <w:r w:rsidRPr="00131063">
        <w:rPr>
          <w:i/>
        </w:rPr>
        <w:t>Corporations Act 2001</w:t>
      </w:r>
      <w:r>
        <w:t>.</w:t>
      </w:r>
    </w:p>
    <w:p w14:paraId="44604E6F" w14:textId="77777777" w:rsidR="00712D57" w:rsidRDefault="00712D57" w:rsidP="000F5658">
      <w:pPr>
        <w:pStyle w:val="Definition"/>
      </w:pPr>
      <w:r w:rsidRPr="0063445D">
        <w:rPr>
          <w:b/>
          <w:i/>
        </w:rPr>
        <w:t>graduated levy component</w:t>
      </w:r>
      <w:r>
        <w:t xml:space="preserve"> has the meaning given by section </w:t>
      </w:r>
      <w:r w:rsidR="00A03AB6">
        <w:t>11</w:t>
      </w:r>
      <w:r>
        <w:t>.</w:t>
      </w:r>
    </w:p>
    <w:p w14:paraId="3DADD2EA" w14:textId="77777777" w:rsidR="00E90627" w:rsidRDefault="00E90627" w:rsidP="000F5658">
      <w:pPr>
        <w:pStyle w:val="Definition"/>
      </w:pPr>
      <w:r w:rsidRPr="00E90627">
        <w:rPr>
          <w:b/>
          <w:i/>
        </w:rPr>
        <w:t>large securities exchange</w:t>
      </w:r>
      <w:r w:rsidRPr="00E90627">
        <w:t xml:space="preserve"> has the </w:t>
      </w:r>
      <w:r>
        <w:t xml:space="preserve">same </w:t>
      </w:r>
      <w:r w:rsidRPr="00E90627">
        <w:t xml:space="preserve">meaning </w:t>
      </w:r>
      <w:r>
        <w:t xml:space="preserve">as in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>.</w:t>
      </w:r>
    </w:p>
    <w:p w14:paraId="508125A3" w14:textId="77777777" w:rsidR="009C0CCE" w:rsidRDefault="009C0CCE" w:rsidP="000F5658">
      <w:pPr>
        <w:pStyle w:val="Definition"/>
      </w:pPr>
      <w:r w:rsidRPr="00F678FE">
        <w:rPr>
          <w:b/>
          <w:i/>
        </w:rPr>
        <w:t>leviable entity</w:t>
      </w:r>
      <w:r>
        <w:t xml:space="preserve"> </w:t>
      </w:r>
      <w:r w:rsidR="00F678FE">
        <w:t>has the same meaning as in the</w:t>
      </w:r>
      <w:r>
        <w:t xml:space="preserve"> </w:t>
      </w:r>
      <w:r w:rsidRPr="00E31402">
        <w:rPr>
          <w:i/>
        </w:rPr>
        <w:t>ASIC Supervisory Cost Recovery Levy Act 2017</w:t>
      </w:r>
      <w:r w:rsidR="00F678FE">
        <w:t>.</w:t>
      </w:r>
    </w:p>
    <w:p w14:paraId="058DB4C3" w14:textId="77777777" w:rsidR="004B29D1" w:rsidRDefault="004B29D1" w:rsidP="000F5658">
      <w:pPr>
        <w:pStyle w:val="Definition"/>
      </w:pPr>
      <w:r w:rsidRPr="004B29D1">
        <w:rPr>
          <w:b/>
          <w:i/>
        </w:rPr>
        <w:t>licensed personal advice sub</w:t>
      </w:r>
      <w:r w:rsidR="00364E44">
        <w:rPr>
          <w:b/>
          <w:i/>
        </w:rPr>
        <w:noBreakHyphen/>
      </w:r>
      <w:r w:rsidRPr="004B29D1">
        <w:rPr>
          <w:b/>
          <w:i/>
        </w:rPr>
        <w:t>sector</w:t>
      </w:r>
      <w:r>
        <w:t xml:space="preserve"> means the sub</w:t>
      </w:r>
      <w:r w:rsidR="00364E44">
        <w:noBreakHyphen/>
      </w:r>
      <w:r>
        <w:t>sector mentioned in paragraph</w:t>
      </w:r>
      <w:r w:rsidR="00925A6A">
        <w:t xml:space="preserve"> 6</w:t>
      </w:r>
      <w:r>
        <w:t>(</w:t>
      </w:r>
      <w:r w:rsidR="00FA54F6">
        <w:t>c</w:t>
      </w:r>
      <w:r>
        <w:t>).</w:t>
      </w:r>
    </w:p>
    <w:p w14:paraId="285C4873" w14:textId="77777777" w:rsidR="00F33899" w:rsidRPr="00712D57" w:rsidRDefault="00F33899" w:rsidP="000F5658">
      <w:pPr>
        <w:pStyle w:val="Definition"/>
      </w:pPr>
      <w:r w:rsidRPr="00F33899">
        <w:rPr>
          <w:b/>
          <w:i/>
        </w:rPr>
        <w:t>medium amount credit contract</w:t>
      </w:r>
      <w:r w:rsidRPr="00F33899">
        <w:t xml:space="preserve"> has the same meaning as in the </w:t>
      </w:r>
      <w:r w:rsidR="00415D37" w:rsidRPr="00F33899">
        <w:t>National Credit Code</w:t>
      </w:r>
      <w:r w:rsidRPr="00F33899">
        <w:t>.</w:t>
      </w:r>
    </w:p>
    <w:p w14:paraId="775432AC" w14:textId="77777777" w:rsidR="00712D57" w:rsidRDefault="00712D57" w:rsidP="000F5658">
      <w:pPr>
        <w:pStyle w:val="Definition"/>
      </w:pPr>
      <w:r w:rsidRPr="00712D57">
        <w:rPr>
          <w:b/>
          <w:i/>
        </w:rPr>
        <w:t>minimum levy component</w:t>
      </w:r>
      <w:r>
        <w:t xml:space="preserve"> has the meaning given by subsection </w:t>
      </w:r>
      <w:r w:rsidR="00A03AB6">
        <w:t>9</w:t>
      </w:r>
      <w:r>
        <w:t>(2).</w:t>
      </w:r>
    </w:p>
    <w:p w14:paraId="7428FAF3" w14:textId="77777777" w:rsidR="0090584C" w:rsidRDefault="0090584C" w:rsidP="000F5658">
      <w:pPr>
        <w:pStyle w:val="Definition"/>
      </w:pPr>
      <w:r w:rsidRPr="0090584C">
        <w:rPr>
          <w:b/>
          <w:i/>
        </w:rPr>
        <w:t>Ministerial determination</w:t>
      </w:r>
      <w:r>
        <w:t xml:space="preserve"> has the meaning given by subparagraph 15(b)(ii).</w:t>
      </w:r>
    </w:p>
    <w:p w14:paraId="63302FE4" w14:textId="77777777" w:rsidR="00126045" w:rsidRDefault="00126045" w:rsidP="000F5658">
      <w:pPr>
        <w:pStyle w:val="Definition"/>
      </w:pPr>
      <w:r>
        <w:rPr>
          <w:b/>
          <w:i/>
        </w:rPr>
        <w:t>not subject to the AFCA scheme</w:t>
      </w:r>
      <w:r>
        <w:t xml:space="preserve">: a person is </w:t>
      </w:r>
      <w:r>
        <w:rPr>
          <w:b/>
          <w:i/>
        </w:rPr>
        <w:t>not s</w:t>
      </w:r>
      <w:r w:rsidRPr="00126045">
        <w:rPr>
          <w:b/>
          <w:i/>
        </w:rPr>
        <w:t>ubject to the AFCA scheme</w:t>
      </w:r>
      <w:r>
        <w:t xml:space="preserve"> at a particular time if the person is not required (directly or indirectly) by a law of the Commonwealth to be a member of the AFCA scheme at that time.</w:t>
      </w:r>
    </w:p>
    <w:p w14:paraId="4AAA2228" w14:textId="77777777" w:rsidR="00B0338B" w:rsidRDefault="00B0338B" w:rsidP="000F5658">
      <w:pPr>
        <w:pStyle w:val="Definition"/>
      </w:pPr>
      <w:r w:rsidRPr="007119BA">
        <w:rPr>
          <w:b/>
          <w:i/>
        </w:rPr>
        <w:t>personal advice</w:t>
      </w:r>
      <w:r>
        <w:t xml:space="preserve"> has the same meaning as in </w:t>
      </w:r>
      <w:r w:rsidRPr="00131063">
        <w:t xml:space="preserve">Chapter 7 of </w:t>
      </w:r>
      <w:r w:rsidR="007119BA" w:rsidRPr="00131063">
        <w:t xml:space="preserve">the </w:t>
      </w:r>
      <w:r w:rsidR="007119BA" w:rsidRPr="00131063">
        <w:rPr>
          <w:i/>
        </w:rPr>
        <w:t>Corporations Act 2001</w:t>
      </w:r>
      <w:r w:rsidR="007119BA">
        <w:t>.</w:t>
      </w:r>
    </w:p>
    <w:p w14:paraId="7BED3AAF" w14:textId="77777777" w:rsidR="007119BA" w:rsidRDefault="007119BA" w:rsidP="000F5658">
      <w:pPr>
        <w:pStyle w:val="Definition"/>
      </w:pPr>
      <w:r w:rsidRPr="007119BA">
        <w:rPr>
          <w:b/>
          <w:i/>
        </w:rPr>
        <w:t>retail client</w:t>
      </w:r>
      <w:r>
        <w:t xml:space="preserve"> has the same meaning as in </w:t>
      </w:r>
      <w:r w:rsidRPr="00131063">
        <w:t xml:space="preserve">Chapter 7 of the </w:t>
      </w:r>
      <w:r w:rsidRPr="00131063">
        <w:rPr>
          <w:i/>
        </w:rPr>
        <w:t>Corporations Act 2001</w:t>
      </w:r>
      <w:r>
        <w:t>.</w:t>
      </w:r>
    </w:p>
    <w:p w14:paraId="56F149D4" w14:textId="77777777" w:rsidR="00966DA1" w:rsidRDefault="00966DA1" w:rsidP="00966DA1">
      <w:pPr>
        <w:pStyle w:val="Definition"/>
      </w:pPr>
      <w:r w:rsidRPr="00E90627">
        <w:rPr>
          <w:b/>
          <w:i/>
        </w:rPr>
        <w:t xml:space="preserve">securities </w:t>
      </w:r>
      <w:proofErr w:type="gramStart"/>
      <w:r w:rsidRPr="00E90627">
        <w:rPr>
          <w:b/>
          <w:i/>
        </w:rPr>
        <w:t>dealers</w:t>
      </w:r>
      <w:proofErr w:type="gramEnd"/>
      <w:r w:rsidRPr="00E90627">
        <w:rPr>
          <w:b/>
          <w:i/>
        </w:rPr>
        <w:t xml:space="preserve"> sub</w:t>
      </w:r>
      <w:r w:rsidR="00364E44">
        <w:rPr>
          <w:b/>
          <w:i/>
        </w:rPr>
        <w:noBreakHyphen/>
      </w:r>
      <w:r w:rsidRPr="00E90627">
        <w:rPr>
          <w:b/>
          <w:i/>
        </w:rPr>
        <w:t>sector</w:t>
      </w:r>
      <w:r>
        <w:t xml:space="preserve"> means the sub</w:t>
      </w:r>
      <w:r w:rsidR="00364E44">
        <w:noBreakHyphen/>
      </w:r>
      <w:r>
        <w:t>sector mentioned in paragraph 6(</w:t>
      </w:r>
      <w:r w:rsidR="00FA54F6">
        <w:t>d</w:t>
      </w:r>
      <w:r>
        <w:t>).</w:t>
      </w:r>
    </w:p>
    <w:p w14:paraId="01AA2668" w14:textId="77777777" w:rsidR="00050CC0" w:rsidRDefault="00050CC0" w:rsidP="00050CC0">
      <w:pPr>
        <w:pStyle w:val="Definition"/>
      </w:pPr>
      <w:r w:rsidRPr="00131063">
        <w:rPr>
          <w:b/>
          <w:i/>
        </w:rPr>
        <w:t>securit</w:t>
      </w:r>
      <w:r>
        <w:rPr>
          <w:b/>
          <w:i/>
        </w:rPr>
        <w:t>y</w:t>
      </w:r>
      <w:r w:rsidRPr="00131063">
        <w:t xml:space="preserve"> has the meaning given by section 761A of the </w:t>
      </w:r>
      <w:r w:rsidRPr="00131063">
        <w:rPr>
          <w:i/>
        </w:rPr>
        <w:t>Corporations Act 2001</w:t>
      </w:r>
      <w:r w:rsidRPr="00131063">
        <w:t xml:space="preserve"> for the purposes of Chapter 7 of that Act (disregarding Part 7.11 of that Chapter).</w:t>
      </w:r>
    </w:p>
    <w:p w14:paraId="779015D5" w14:textId="77777777" w:rsidR="00F33899" w:rsidRDefault="00F33899" w:rsidP="000F5658">
      <w:pPr>
        <w:pStyle w:val="Definition"/>
      </w:pPr>
      <w:r w:rsidRPr="00F33899">
        <w:rPr>
          <w:b/>
          <w:i/>
        </w:rPr>
        <w:t>small amount credit contract</w:t>
      </w:r>
      <w:r w:rsidRPr="00F33899">
        <w:t xml:space="preserve"> has the same meaning as in the </w:t>
      </w:r>
      <w:r w:rsidRPr="00F33899">
        <w:rPr>
          <w:i/>
        </w:rPr>
        <w:t>National Consumer Credit Protection Act 2009</w:t>
      </w:r>
      <w:r w:rsidRPr="00F33899">
        <w:t>.</w:t>
      </w:r>
    </w:p>
    <w:p w14:paraId="6DA2731B" w14:textId="77777777" w:rsidR="00E90627" w:rsidRDefault="00E90627" w:rsidP="00E90627">
      <w:pPr>
        <w:pStyle w:val="subsection"/>
      </w:pPr>
      <w:r>
        <w:lastRenderedPageBreak/>
        <w:tab/>
      </w:r>
      <w:r w:rsidRPr="00E90627">
        <w:t>(2)</w:t>
      </w:r>
      <w:r w:rsidRPr="00E90627">
        <w:tab/>
        <w:t xml:space="preserve">Other expressions used in this instrument that are defined in </w:t>
      </w:r>
      <w:r w:rsidR="001E31C0">
        <w:t>section 9</w:t>
      </w:r>
      <w:r w:rsidRPr="00E90627">
        <w:t xml:space="preserve"> or 761A of the </w:t>
      </w:r>
      <w:r w:rsidRPr="00E90627">
        <w:rPr>
          <w:i/>
        </w:rPr>
        <w:t>Corporations Act 2001</w:t>
      </w:r>
      <w:r w:rsidRPr="00E90627">
        <w:t xml:space="preserve"> have the same meaning as they have in those sections.</w:t>
      </w:r>
    </w:p>
    <w:p w14:paraId="0C26B964" w14:textId="77777777" w:rsidR="006E0348" w:rsidRPr="009127E0" w:rsidRDefault="00A03AB6" w:rsidP="006E0348">
      <w:pPr>
        <w:pStyle w:val="ActHead5"/>
        <w:rPr>
          <w:rFonts w:eastAsia="Calibri"/>
        </w:rPr>
      </w:pPr>
      <w:bookmarkStart w:id="10" w:name="_Toc112078039"/>
      <w:proofErr w:type="gramStart"/>
      <w:r w:rsidRPr="0027216F">
        <w:rPr>
          <w:rStyle w:val="CharSectno"/>
          <w:rFonts w:eastAsia="Calibri"/>
        </w:rPr>
        <w:t>5</w:t>
      </w:r>
      <w:r w:rsidR="006E0348" w:rsidRPr="009127E0">
        <w:rPr>
          <w:rFonts w:eastAsia="Calibri"/>
        </w:rPr>
        <w:t xml:space="preserve">  Rules</w:t>
      </w:r>
      <w:proofErr w:type="gramEnd"/>
      <w:r w:rsidR="006E0348" w:rsidRPr="009127E0">
        <w:rPr>
          <w:rFonts w:eastAsia="Calibri"/>
        </w:rPr>
        <w:t xml:space="preserve"> about amounts</w:t>
      </w:r>
      <w:bookmarkEnd w:id="10"/>
    </w:p>
    <w:p w14:paraId="44A2D811" w14:textId="77777777" w:rsidR="00897BD2" w:rsidRPr="009127E0" w:rsidRDefault="00897BD2" w:rsidP="00897BD2">
      <w:pPr>
        <w:pStyle w:val="subsection"/>
        <w:rPr>
          <w:rFonts w:eastAsia="Calibri"/>
        </w:rPr>
      </w:pPr>
      <w:r w:rsidRPr="009127E0">
        <w:rPr>
          <w:rFonts w:eastAsia="Calibri"/>
        </w:rPr>
        <w:tab/>
        <w:t>(1)</w:t>
      </w:r>
      <w:r w:rsidRPr="009127E0">
        <w:rPr>
          <w:rFonts w:eastAsia="Calibri"/>
        </w:rPr>
        <w:tab/>
        <w:t>A</w:t>
      </w:r>
      <w:r>
        <w:rPr>
          <w:rFonts w:eastAsia="Calibri"/>
        </w:rPr>
        <w:t xml:space="preserve"> monetary</w:t>
      </w:r>
      <w:r w:rsidRPr="009127E0">
        <w:rPr>
          <w:rFonts w:eastAsia="Calibri"/>
        </w:rPr>
        <w:t xml:space="preserve"> amount worked out under this </w:t>
      </w:r>
      <w:r>
        <w:rPr>
          <w:rFonts w:eastAsia="Calibri"/>
        </w:rPr>
        <w:t>instrument</w:t>
      </w:r>
      <w:r w:rsidRPr="009127E0">
        <w:rPr>
          <w:rFonts w:eastAsia="Calibri"/>
        </w:rPr>
        <w:t xml:space="preserve"> must be rounded to the nearest whole dollar (rounding 50 cents upwards).</w:t>
      </w:r>
    </w:p>
    <w:p w14:paraId="3647DA7E" w14:textId="77777777" w:rsidR="006E0348" w:rsidRPr="009127E0" w:rsidRDefault="006E0348" w:rsidP="006E0348">
      <w:pPr>
        <w:pStyle w:val="subsection"/>
        <w:rPr>
          <w:rFonts w:eastAsia="Calibri"/>
        </w:rPr>
      </w:pPr>
      <w:r w:rsidRPr="009127E0">
        <w:rPr>
          <w:rFonts w:eastAsia="Calibri"/>
        </w:rPr>
        <w:tab/>
        <w:t>(2)</w:t>
      </w:r>
      <w:r w:rsidRPr="009127E0">
        <w:rPr>
          <w:rFonts w:eastAsia="Calibri"/>
        </w:rPr>
        <w:tab/>
        <w:t>If an</w:t>
      </w:r>
      <w:r w:rsidR="00897BD2">
        <w:rPr>
          <w:rFonts w:eastAsia="Calibri"/>
        </w:rPr>
        <w:t>y other</w:t>
      </w:r>
      <w:r w:rsidRPr="009127E0">
        <w:rPr>
          <w:rFonts w:eastAsia="Calibri"/>
        </w:rPr>
        <w:t xml:space="preserve"> </w:t>
      </w:r>
      <w:r w:rsidR="00897BD2">
        <w:rPr>
          <w:rFonts w:eastAsia="Calibri"/>
        </w:rPr>
        <w:t xml:space="preserve">amount </w:t>
      </w:r>
      <w:r w:rsidRPr="009127E0">
        <w:rPr>
          <w:rFonts w:eastAsia="Calibri"/>
        </w:rPr>
        <w:t xml:space="preserve">worked out under this instrument is not a whole number, the </w:t>
      </w:r>
      <w:r w:rsidR="00897BD2">
        <w:rPr>
          <w:rFonts w:eastAsia="Calibri"/>
        </w:rPr>
        <w:t>amount</w:t>
      </w:r>
      <w:r w:rsidRPr="009127E0">
        <w:rPr>
          <w:rFonts w:eastAsia="Calibri"/>
        </w:rPr>
        <w:t xml:space="preserve"> must be rounded to the nearest whole number (rounding 0.5 upwards).</w:t>
      </w:r>
    </w:p>
    <w:p w14:paraId="7D95F733" w14:textId="77777777" w:rsidR="000F5658" w:rsidRDefault="001E31C0" w:rsidP="000F5658">
      <w:pPr>
        <w:pStyle w:val="ActHead2"/>
        <w:pageBreakBefore/>
      </w:pPr>
      <w:bookmarkStart w:id="11" w:name="_Toc112078040"/>
      <w:r w:rsidRPr="0027216F">
        <w:rPr>
          <w:rStyle w:val="CharPartNo"/>
        </w:rPr>
        <w:lastRenderedPageBreak/>
        <w:t>Part 2</w:t>
      </w:r>
      <w:r w:rsidR="000F5658">
        <w:t>—</w:t>
      </w:r>
      <w:r w:rsidR="00D854D3" w:rsidRPr="0027216F">
        <w:rPr>
          <w:rStyle w:val="CharPartText"/>
        </w:rPr>
        <w:t>Matters relating to imposition of</w:t>
      </w:r>
      <w:r w:rsidR="00F87543" w:rsidRPr="0027216F">
        <w:rPr>
          <w:rStyle w:val="CharPartText"/>
        </w:rPr>
        <w:t xml:space="preserve"> levy</w:t>
      </w:r>
      <w:bookmarkEnd w:id="11"/>
    </w:p>
    <w:p w14:paraId="7D396126" w14:textId="77777777" w:rsidR="000F5658" w:rsidRPr="0027216F" w:rsidRDefault="000F5658" w:rsidP="000F5658">
      <w:pPr>
        <w:pStyle w:val="Header"/>
      </w:pPr>
      <w:r w:rsidRPr="0027216F">
        <w:rPr>
          <w:rStyle w:val="CharDivNo"/>
        </w:rPr>
        <w:t xml:space="preserve"> </w:t>
      </w:r>
      <w:r w:rsidRPr="0027216F">
        <w:rPr>
          <w:rStyle w:val="CharDivText"/>
        </w:rPr>
        <w:t xml:space="preserve"> </w:t>
      </w:r>
    </w:p>
    <w:p w14:paraId="1D50F84D" w14:textId="77777777" w:rsidR="000F5658" w:rsidRDefault="00A03AB6" w:rsidP="000F5658">
      <w:pPr>
        <w:pStyle w:val="ActHead5"/>
      </w:pPr>
      <w:bookmarkStart w:id="12" w:name="_Toc112078041"/>
      <w:proofErr w:type="gramStart"/>
      <w:r w:rsidRPr="0027216F">
        <w:rPr>
          <w:rStyle w:val="CharSectno"/>
        </w:rPr>
        <w:t>6</w:t>
      </w:r>
      <w:r w:rsidR="000F5658">
        <w:t xml:space="preserve">  </w:t>
      </w:r>
      <w:r w:rsidR="00D72965">
        <w:t>Sub</w:t>
      </w:r>
      <w:proofErr w:type="gramEnd"/>
      <w:r w:rsidR="00364E44">
        <w:noBreakHyphen/>
      </w:r>
      <w:r w:rsidR="00D72965">
        <w:t xml:space="preserve">sectors </w:t>
      </w:r>
      <w:r w:rsidR="00F87543">
        <w:t xml:space="preserve">subject to </w:t>
      </w:r>
      <w:r w:rsidR="00C74B0A">
        <w:t xml:space="preserve">annual </w:t>
      </w:r>
      <w:r w:rsidR="00F87543">
        <w:t>levy</w:t>
      </w:r>
      <w:bookmarkEnd w:id="12"/>
    </w:p>
    <w:p w14:paraId="46526170" w14:textId="77777777" w:rsidR="00517CD5" w:rsidRDefault="00F87543" w:rsidP="00F87543">
      <w:pPr>
        <w:pStyle w:val="subsection"/>
      </w:pPr>
      <w:r>
        <w:tab/>
      </w:r>
      <w:r>
        <w:tab/>
      </w:r>
      <w:r w:rsidR="00517CD5">
        <w:t>Each of the following is a kind of sub</w:t>
      </w:r>
      <w:r w:rsidR="00364E44">
        <w:noBreakHyphen/>
      </w:r>
      <w:r w:rsidR="00517CD5">
        <w:t xml:space="preserve">sector prescribed for the purposes of </w:t>
      </w:r>
      <w:r w:rsidR="001E31C0">
        <w:t>paragraph 8</w:t>
      </w:r>
      <w:r w:rsidR="00517CD5">
        <w:t>(1)(a) of the Act</w:t>
      </w:r>
      <w:r w:rsidR="00662139">
        <w:t xml:space="preserve"> for the qualifying period for a levy period</w:t>
      </w:r>
      <w:r w:rsidR="00517CD5">
        <w:t>:</w:t>
      </w:r>
    </w:p>
    <w:p w14:paraId="6170D9C1" w14:textId="77777777" w:rsidR="00F87543" w:rsidRDefault="006271C7" w:rsidP="00F87543">
      <w:pPr>
        <w:pStyle w:val="paragraph"/>
      </w:pPr>
      <w:r>
        <w:tab/>
        <w:t>(</w:t>
      </w:r>
      <w:r w:rsidR="00FA54F6">
        <w:t>a</w:t>
      </w:r>
      <w:r>
        <w:t>)</w:t>
      </w:r>
      <w:r>
        <w:tab/>
      </w:r>
      <w:r w:rsidR="00C654D8" w:rsidRPr="00C654D8">
        <w:t xml:space="preserve">the credit </w:t>
      </w:r>
      <w:proofErr w:type="gramStart"/>
      <w:r w:rsidR="00C654D8" w:rsidRPr="00C654D8">
        <w:t>intermediaries</w:t>
      </w:r>
      <w:proofErr w:type="gramEnd"/>
      <w:r w:rsidR="00C654D8" w:rsidRPr="00C654D8">
        <w:t xml:space="preserve"> sub</w:t>
      </w:r>
      <w:r w:rsidR="00364E44">
        <w:noBreakHyphen/>
      </w:r>
      <w:r w:rsidR="00C654D8" w:rsidRPr="00C654D8">
        <w:t>sector</w:t>
      </w:r>
      <w:r w:rsidR="00C654D8">
        <w:t xml:space="preserve"> </w:t>
      </w:r>
      <w:r w:rsidR="0025039B">
        <w:t xml:space="preserve">(within the meaning of </w:t>
      </w:r>
      <w:r w:rsidR="001E31C0">
        <w:t>subsection 2</w:t>
      </w:r>
      <w:r w:rsidR="0025039B">
        <w:t xml:space="preserve">5(1) of </w:t>
      </w:r>
      <w:r w:rsidR="002C1EEC">
        <w:t xml:space="preserve">the </w:t>
      </w:r>
      <w:r w:rsidR="002C1EEC"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="002C1EEC" w:rsidRPr="004B29D1">
        <w:rPr>
          <w:i/>
        </w:rPr>
        <w:t>017</w:t>
      </w:r>
      <w:r w:rsidR="0025039B">
        <w:t>)</w:t>
      </w:r>
      <w:r w:rsidR="00C654D8">
        <w:t>;</w:t>
      </w:r>
    </w:p>
    <w:p w14:paraId="415EB9AC" w14:textId="77777777" w:rsidR="00C654D8" w:rsidRDefault="006271C7" w:rsidP="00F87543">
      <w:pPr>
        <w:pStyle w:val="paragraph"/>
      </w:pPr>
      <w:r>
        <w:tab/>
        <w:t>(</w:t>
      </w:r>
      <w:r w:rsidR="00FA54F6">
        <w:t>b</w:t>
      </w:r>
      <w:r>
        <w:t>)</w:t>
      </w:r>
      <w:r>
        <w:tab/>
      </w:r>
      <w:r w:rsidR="00C654D8" w:rsidRPr="00C654D8">
        <w:t>the credit providers sub</w:t>
      </w:r>
      <w:r w:rsidR="00364E44">
        <w:noBreakHyphen/>
      </w:r>
      <w:r w:rsidR="00C654D8" w:rsidRPr="00C654D8">
        <w:t>sector</w:t>
      </w:r>
      <w:r w:rsidR="00C654D8">
        <w:t xml:space="preserve"> </w:t>
      </w:r>
      <w:r w:rsidR="0025039B">
        <w:t xml:space="preserve">(within the meaning of </w:t>
      </w:r>
      <w:r w:rsidR="001E31C0">
        <w:t>subsection 2</w:t>
      </w:r>
      <w:r w:rsidR="0025039B">
        <w:t>6(1) of those regulations</w:t>
      </w:r>
      <w:proofErr w:type="gramStart"/>
      <w:r w:rsidR="0025039B">
        <w:t>)</w:t>
      </w:r>
      <w:r w:rsidR="00C654D8">
        <w:t>;</w:t>
      </w:r>
      <w:proofErr w:type="gramEnd"/>
    </w:p>
    <w:p w14:paraId="6A05DF49" w14:textId="77777777" w:rsidR="00013449" w:rsidRDefault="006271C7" w:rsidP="00013449">
      <w:pPr>
        <w:pStyle w:val="paragraph"/>
      </w:pPr>
      <w:r>
        <w:tab/>
        <w:t>(</w:t>
      </w:r>
      <w:r w:rsidR="00FA54F6">
        <w:t>c</w:t>
      </w:r>
      <w:r>
        <w:t>)</w:t>
      </w:r>
      <w:r>
        <w:tab/>
      </w:r>
      <w:r w:rsidR="00013449" w:rsidRPr="00F87543">
        <w:t>the licensees that provide personal advice on relevant financial products to retail clients sub</w:t>
      </w:r>
      <w:r w:rsidR="00364E44">
        <w:noBreakHyphen/>
      </w:r>
      <w:r w:rsidR="00013449" w:rsidRPr="00F87543">
        <w:t>sector</w:t>
      </w:r>
      <w:r w:rsidR="00013449">
        <w:t xml:space="preserve"> </w:t>
      </w:r>
      <w:r w:rsidR="00517CD5">
        <w:t xml:space="preserve">(within the meaning of </w:t>
      </w:r>
      <w:r w:rsidR="001E31C0">
        <w:t>subsection 4</w:t>
      </w:r>
      <w:r w:rsidR="00517CD5">
        <w:t>3(1) of those regulations</w:t>
      </w:r>
      <w:proofErr w:type="gramStart"/>
      <w:r w:rsidR="00517CD5">
        <w:t>)</w:t>
      </w:r>
      <w:r w:rsidR="00013449">
        <w:t>;</w:t>
      </w:r>
      <w:proofErr w:type="gramEnd"/>
    </w:p>
    <w:p w14:paraId="7E53F19F" w14:textId="77777777" w:rsidR="00C654D8" w:rsidRDefault="006271C7" w:rsidP="00F87543">
      <w:pPr>
        <w:pStyle w:val="paragraph"/>
      </w:pPr>
      <w:r>
        <w:tab/>
        <w:t>(</w:t>
      </w:r>
      <w:r w:rsidR="00FA54F6">
        <w:t>d</w:t>
      </w:r>
      <w:r>
        <w:t>)</w:t>
      </w:r>
      <w:r>
        <w:tab/>
      </w:r>
      <w:r w:rsidR="00344060" w:rsidRPr="00344060">
        <w:t xml:space="preserve">the securities </w:t>
      </w:r>
      <w:proofErr w:type="gramStart"/>
      <w:r w:rsidR="00344060" w:rsidRPr="00344060">
        <w:t>dealers</w:t>
      </w:r>
      <w:proofErr w:type="gramEnd"/>
      <w:r w:rsidR="00344060" w:rsidRPr="00344060">
        <w:t xml:space="preserve"> sub</w:t>
      </w:r>
      <w:r w:rsidR="00364E44">
        <w:noBreakHyphen/>
      </w:r>
      <w:r w:rsidR="00344060" w:rsidRPr="00344060">
        <w:t>sector</w:t>
      </w:r>
      <w:r w:rsidR="00517CD5">
        <w:t xml:space="preserve"> (within the meaning of </w:t>
      </w:r>
      <w:r w:rsidR="001E31C0">
        <w:t>subsection 6</w:t>
      </w:r>
      <w:r w:rsidR="00517CD5">
        <w:t>7(1) of those regulations)</w:t>
      </w:r>
      <w:r w:rsidR="00344060">
        <w:t>.</w:t>
      </w:r>
    </w:p>
    <w:p w14:paraId="7569557F" w14:textId="77777777" w:rsidR="00E6360E" w:rsidRPr="0050629C" w:rsidRDefault="00A03AB6" w:rsidP="0050629C">
      <w:pPr>
        <w:pStyle w:val="ActHead5"/>
      </w:pPr>
      <w:bookmarkStart w:id="13" w:name="_Toc112078042"/>
      <w:proofErr w:type="gramStart"/>
      <w:r w:rsidRPr="0027216F">
        <w:rPr>
          <w:rStyle w:val="CharSectno"/>
        </w:rPr>
        <w:t>7</w:t>
      </w:r>
      <w:r w:rsidR="0050629C">
        <w:t xml:space="preserve">  General</w:t>
      </w:r>
      <w:proofErr w:type="gramEnd"/>
      <w:r w:rsidR="0050629C">
        <w:t xml:space="preserve"> conditions for imposition of </w:t>
      </w:r>
      <w:r w:rsidR="0053363D">
        <w:t xml:space="preserve">annual </w:t>
      </w:r>
      <w:r w:rsidR="0050629C">
        <w:t>levy</w:t>
      </w:r>
      <w:bookmarkEnd w:id="13"/>
    </w:p>
    <w:p w14:paraId="6501E956" w14:textId="77777777" w:rsidR="00D52CC8" w:rsidRDefault="0050629C" w:rsidP="0050629C">
      <w:pPr>
        <w:pStyle w:val="subsection"/>
      </w:pPr>
      <w:r>
        <w:tab/>
      </w:r>
      <w:r>
        <w:tab/>
      </w:r>
      <w:r w:rsidR="00C74B0A">
        <w:t xml:space="preserve">For working out whether levy is </w:t>
      </w:r>
      <w:r w:rsidR="00AA7B49">
        <w:t>imposed by</w:t>
      </w:r>
      <w:r w:rsidR="00C74B0A">
        <w:t xml:space="preserve"> </w:t>
      </w:r>
      <w:r w:rsidR="001E31C0">
        <w:t>subsection 8</w:t>
      </w:r>
      <w:r w:rsidR="00C74B0A">
        <w:t>(1) of the Act on a person for a levy period, e</w:t>
      </w:r>
      <w:r>
        <w:t xml:space="preserve">ach of the following is a general condition prescribed for the purposes of </w:t>
      </w:r>
      <w:r w:rsidR="001E31C0">
        <w:t>paragraph 8</w:t>
      </w:r>
      <w:r>
        <w:t>(1)(b) of the Act:</w:t>
      </w:r>
    </w:p>
    <w:p w14:paraId="1561805B" w14:textId="77777777" w:rsidR="0050629C" w:rsidRDefault="0050629C" w:rsidP="0050629C">
      <w:pPr>
        <w:pStyle w:val="paragraph"/>
      </w:pPr>
      <w:r>
        <w:tab/>
        <w:t>(a)</w:t>
      </w:r>
      <w:r>
        <w:tab/>
        <w:t xml:space="preserve">the condition that the person is a </w:t>
      </w:r>
      <w:r w:rsidRPr="0050629C">
        <w:t>leviable entity</w:t>
      </w:r>
      <w:r w:rsidR="00356E2C">
        <w:t xml:space="preserve"> for </w:t>
      </w:r>
      <w:r w:rsidR="00C74B0A">
        <w:t xml:space="preserve">the qualifying period for the levy </w:t>
      </w:r>
      <w:proofErr w:type="gramStart"/>
      <w:r w:rsidR="00C74B0A">
        <w:t>period</w:t>
      </w:r>
      <w:r>
        <w:t>;</w:t>
      </w:r>
      <w:proofErr w:type="gramEnd"/>
    </w:p>
    <w:p w14:paraId="5885DD0D" w14:textId="77777777" w:rsidR="0050629C" w:rsidRPr="0050629C" w:rsidRDefault="0050629C" w:rsidP="0050629C">
      <w:pPr>
        <w:pStyle w:val="paragraph"/>
      </w:pPr>
      <w:r>
        <w:tab/>
        <w:t>(b)</w:t>
      </w:r>
      <w:r>
        <w:tab/>
      </w:r>
      <w:r w:rsidR="009965C6">
        <w:t xml:space="preserve">the condition that a law of the Commonwealth </w:t>
      </w:r>
      <w:r w:rsidR="00356E2C">
        <w:t>requires (directly or indirectly)</w:t>
      </w:r>
      <w:r w:rsidR="009965C6">
        <w:t xml:space="preserve"> the person </w:t>
      </w:r>
      <w:r w:rsidR="00356E2C">
        <w:t>to be a member of the AFCA scheme.</w:t>
      </w:r>
    </w:p>
    <w:p w14:paraId="227E2C31" w14:textId="77777777" w:rsidR="00BE3429" w:rsidRPr="00356E2C" w:rsidRDefault="00356E2C" w:rsidP="00356E2C">
      <w:pPr>
        <w:pStyle w:val="notetext"/>
      </w:pPr>
      <w:r>
        <w:t>Note:</w:t>
      </w:r>
      <w:r>
        <w:tab/>
      </w:r>
      <w:r w:rsidR="0005692F">
        <w:t xml:space="preserve">For annual levy to be imposed on the person, </w:t>
      </w:r>
      <w:r w:rsidR="001E31C0">
        <w:t>subsection 8</w:t>
      </w:r>
      <w:r>
        <w:t xml:space="preserve">(1) of the Act </w:t>
      </w:r>
      <w:r w:rsidR="00C74B0A">
        <w:t xml:space="preserve">requires </w:t>
      </w:r>
      <w:r>
        <w:t>each of these conditions to be met at any time during the qualifying period for the levy period.</w:t>
      </w:r>
    </w:p>
    <w:p w14:paraId="5D721FED" w14:textId="77777777" w:rsidR="0053363D" w:rsidRPr="0050629C" w:rsidRDefault="00A03AB6" w:rsidP="0053363D">
      <w:pPr>
        <w:pStyle w:val="ActHead5"/>
      </w:pPr>
      <w:bookmarkStart w:id="14" w:name="_Toc112078043"/>
      <w:proofErr w:type="gramStart"/>
      <w:r w:rsidRPr="0027216F">
        <w:rPr>
          <w:rStyle w:val="CharSectno"/>
        </w:rPr>
        <w:t>8</w:t>
      </w:r>
      <w:r w:rsidR="0053363D">
        <w:t xml:space="preserve">  General</w:t>
      </w:r>
      <w:proofErr w:type="gramEnd"/>
      <w:r w:rsidR="0053363D">
        <w:t xml:space="preserve"> conditions for imposition of special levy</w:t>
      </w:r>
      <w:bookmarkEnd w:id="14"/>
    </w:p>
    <w:p w14:paraId="7E3FB5EA" w14:textId="77777777" w:rsidR="0053363D" w:rsidRDefault="0053363D" w:rsidP="0053363D">
      <w:pPr>
        <w:pStyle w:val="subsection"/>
      </w:pPr>
      <w:r>
        <w:tab/>
      </w:r>
      <w:r>
        <w:tab/>
        <w:t xml:space="preserve">For working out whether levy is </w:t>
      </w:r>
      <w:r w:rsidR="00AA7B49">
        <w:t>imposed by</w:t>
      </w:r>
      <w:r>
        <w:t xml:space="preserve"> </w:t>
      </w:r>
      <w:r w:rsidR="001E31C0">
        <w:t>section 9</w:t>
      </w:r>
      <w:r>
        <w:t xml:space="preserve"> of the Act on a person for a levy period, each of the following is a general condition prescribed for the purposes of </w:t>
      </w:r>
      <w:r w:rsidR="001E31C0">
        <w:t>paragraph 9</w:t>
      </w:r>
      <w:r>
        <w:t>(d) of the Act:</w:t>
      </w:r>
    </w:p>
    <w:p w14:paraId="6D32C4A5" w14:textId="77777777" w:rsidR="0053363D" w:rsidRDefault="0053363D" w:rsidP="0053363D">
      <w:pPr>
        <w:pStyle w:val="paragraph"/>
      </w:pPr>
      <w:r>
        <w:tab/>
        <w:t>(a)</w:t>
      </w:r>
      <w:r>
        <w:tab/>
        <w:t xml:space="preserve">the condition that the person is a </w:t>
      </w:r>
      <w:r w:rsidRPr="0050629C">
        <w:t>leviable entity</w:t>
      </w:r>
      <w:r>
        <w:t xml:space="preserve"> for the levy period</w:t>
      </w:r>
      <w:r w:rsidR="00C81119">
        <w:t xml:space="preserve"> or the previous levy </w:t>
      </w:r>
      <w:proofErr w:type="gramStart"/>
      <w:r w:rsidR="00C81119">
        <w:t>period</w:t>
      </w:r>
      <w:r>
        <w:t>;</w:t>
      </w:r>
      <w:proofErr w:type="gramEnd"/>
    </w:p>
    <w:p w14:paraId="4FAEEAD9" w14:textId="77777777" w:rsidR="0053363D" w:rsidRPr="0050629C" w:rsidRDefault="0053363D" w:rsidP="0053363D">
      <w:pPr>
        <w:pStyle w:val="paragraph"/>
      </w:pPr>
      <w:r>
        <w:tab/>
        <w:t>(b)</w:t>
      </w:r>
      <w:r>
        <w:tab/>
        <w:t>the condition that a law of the Commonwealth requires (directly or indirectly) the person to be a member of the AFCA scheme at any time during the levy period</w:t>
      </w:r>
      <w:r w:rsidR="00C81119">
        <w:t xml:space="preserve"> or the previous levy period</w:t>
      </w:r>
      <w:r>
        <w:t>.</w:t>
      </w:r>
    </w:p>
    <w:p w14:paraId="047458E2" w14:textId="77777777" w:rsidR="0053363D" w:rsidRDefault="001E31C0" w:rsidP="00A87FA8">
      <w:pPr>
        <w:pStyle w:val="ActHead2"/>
        <w:pageBreakBefore/>
      </w:pPr>
      <w:bookmarkStart w:id="15" w:name="_Toc112078044"/>
      <w:r w:rsidRPr="0027216F">
        <w:rPr>
          <w:rStyle w:val="CharPartNo"/>
        </w:rPr>
        <w:lastRenderedPageBreak/>
        <w:t>Part 3</w:t>
      </w:r>
      <w:r w:rsidR="00A87FA8">
        <w:t>—</w:t>
      </w:r>
      <w:r w:rsidR="00A87FA8" w:rsidRPr="0027216F">
        <w:rPr>
          <w:rStyle w:val="CharPartText"/>
        </w:rPr>
        <w:t>Amount of levy payable</w:t>
      </w:r>
      <w:bookmarkEnd w:id="15"/>
    </w:p>
    <w:p w14:paraId="7E82859A" w14:textId="77777777" w:rsidR="00A87FA8" w:rsidRDefault="001E31C0" w:rsidP="00A87FA8">
      <w:pPr>
        <w:pStyle w:val="ActHead3"/>
      </w:pPr>
      <w:bookmarkStart w:id="16" w:name="_Toc112078045"/>
      <w:r w:rsidRPr="0027216F">
        <w:rPr>
          <w:rStyle w:val="CharDivNo"/>
        </w:rPr>
        <w:t>Division 1</w:t>
      </w:r>
      <w:r w:rsidR="00A87FA8">
        <w:t>—</w:t>
      </w:r>
      <w:r w:rsidR="00A87FA8" w:rsidRPr="0027216F">
        <w:rPr>
          <w:rStyle w:val="CharDivText"/>
        </w:rPr>
        <w:t>A</w:t>
      </w:r>
      <w:r w:rsidR="005C4C45" w:rsidRPr="0027216F">
        <w:rPr>
          <w:rStyle w:val="CharDivText"/>
        </w:rPr>
        <w:t>mount of annual levy</w:t>
      </w:r>
      <w:r w:rsidR="00EF11C2" w:rsidRPr="0027216F">
        <w:rPr>
          <w:rStyle w:val="CharDivText"/>
        </w:rPr>
        <w:t xml:space="preserve"> for members of a sub</w:t>
      </w:r>
      <w:r w:rsidR="00364E44" w:rsidRPr="0027216F">
        <w:rPr>
          <w:rStyle w:val="CharDivText"/>
        </w:rPr>
        <w:noBreakHyphen/>
      </w:r>
      <w:r w:rsidR="00EF11C2" w:rsidRPr="0027216F">
        <w:rPr>
          <w:rStyle w:val="CharDivText"/>
        </w:rPr>
        <w:t>sector</w:t>
      </w:r>
      <w:bookmarkEnd w:id="16"/>
    </w:p>
    <w:p w14:paraId="704C6B4A" w14:textId="77777777" w:rsidR="005C4C45" w:rsidRDefault="00A03AB6" w:rsidP="005C4C45">
      <w:pPr>
        <w:pStyle w:val="ActHead5"/>
      </w:pPr>
      <w:bookmarkStart w:id="17" w:name="_Toc112078046"/>
      <w:proofErr w:type="gramStart"/>
      <w:r w:rsidRPr="0027216F">
        <w:rPr>
          <w:rStyle w:val="CharSectno"/>
        </w:rPr>
        <w:t>9</w:t>
      </w:r>
      <w:r w:rsidR="005C4C45">
        <w:t xml:space="preserve">  Amount</w:t>
      </w:r>
      <w:proofErr w:type="gramEnd"/>
      <w:r w:rsidR="005C4C45">
        <w:t xml:space="preserve"> of annual levy</w:t>
      </w:r>
      <w:bookmarkEnd w:id="17"/>
    </w:p>
    <w:p w14:paraId="3EBCE9F2" w14:textId="77777777" w:rsidR="005C4C45" w:rsidRDefault="005C4C45" w:rsidP="005C4C45">
      <w:pPr>
        <w:pStyle w:val="subsection"/>
      </w:pPr>
      <w:r>
        <w:tab/>
        <w:t>(1)</w:t>
      </w:r>
      <w:r>
        <w:tab/>
        <w:t xml:space="preserve">For the purposes of </w:t>
      </w:r>
      <w:r w:rsidR="001E31C0">
        <w:t>subsection 1</w:t>
      </w:r>
      <w:r>
        <w:t xml:space="preserve">2(1) of the Act, the amount of levy imposed by </w:t>
      </w:r>
      <w:r w:rsidR="001E31C0">
        <w:t>subsection 8</w:t>
      </w:r>
      <w:r>
        <w:t>(1) of the Act on a person for a levy period and a sub</w:t>
      </w:r>
      <w:r w:rsidR="00364E44">
        <w:noBreakHyphen/>
      </w:r>
      <w:r>
        <w:t>sector is the sum of:</w:t>
      </w:r>
    </w:p>
    <w:p w14:paraId="7067D0B0" w14:textId="77777777" w:rsidR="005C4C45" w:rsidRPr="005C4C45" w:rsidRDefault="005C4C45" w:rsidP="005C4C45">
      <w:pPr>
        <w:pStyle w:val="paragraph"/>
      </w:pPr>
      <w:r>
        <w:tab/>
        <w:t>(a)</w:t>
      </w:r>
      <w:r>
        <w:tab/>
        <w:t>the minimum levy compo</w:t>
      </w:r>
      <w:r w:rsidRPr="005C4C45">
        <w:t>nent for the sub</w:t>
      </w:r>
      <w:r w:rsidR="00364E44">
        <w:noBreakHyphen/>
      </w:r>
      <w:r w:rsidRPr="005C4C45">
        <w:t>sector; and</w:t>
      </w:r>
    </w:p>
    <w:p w14:paraId="59BDDFBB" w14:textId="77777777" w:rsidR="005C4C45" w:rsidRDefault="005C4C45" w:rsidP="005C4C45">
      <w:pPr>
        <w:pStyle w:val="paragraph"/>
      </w:pPr>
      <w:r w:rsidRPr="005C4C45">
        <w:tab/>
        <w:t>(b)</w:t>
      </w:r>
      <w:r w:rsidRPr="005C4C45">
        <w:tab/>
        <w:t>the graduated levy comp</w:t>
      </w:r>
      <w:r>
        <w:t xml:space="preserve">onent for the </w:t>
      </w:r>
      <w:r w:rsidR="00370578">
        <w:t xml:space="preserve">person </w:t>
      </w:r>
      <w:r w:rsidR="005D2FBB">
        <w:t xml:space="preserve">for the levy period </w:t>
      </w:r>
      <w:r w:rsidR="00370578">
        <w:t xml:space="preserve">and </w:t>
      </w:r>
      <w:r>
        <w:t>the sub</w:t>
      </w:r>
      <w:r w:rsidR="00364E44">
        <w:noBreakHyphen/>
      </w:r>
      <w:r>
        <w:t>sector.</w:t>
      </w:r>
    </w:p>
    <w:p w14:paraId="643CE312" w14:textId="77777777" w:rsidR="005C4C45" w:rsidRDefault="005C4C45" w:rsidP="005C4C45">
      <w:pPr>
        <w:pStyle w:val="notetext"/>
      </w:pPr>
      <w:r>
        <w:t>Note:</w:t>
      </w:r>
      <w:r>
        <w:tab/>
        <w:t>For the graduated levy component, see section </w:t>
      </w:r>
      <w:r w:rsidR="00A03AB6">
        <w:t>11</w:t>
      </w:r>
      <w:r>
        <w:t>.</w:t>
      </w:r>
    </w:p>
    <w:p w14:paraId="0EE01716" w14:textId="77777777" w:rsidR="005C4C45" w:rsidRDefault="005C4C45" w:rsidP="005C4C45">
      <w:pPr>
        <w:pStyle w:val="subsection"/>
      </w:pPr>
      <w:r>
        <w:tab/>
        <w:t>(2)</w:t>
      </w:r>
      <w:r>
        <w:tab/>
        <w:t xml:space="preserve">The </w:t>
      </w:r>
      <w:r w:rsidRPr="00712D57">
        <w:rPr>
          <w:b/>
          <w:i/>
        </w:rPr>
        <w:t>minimum levy component</w:t>
      </w:r>
      <w:r>
        <w:t xml:space="preserve"> for each sub</w:t>
      </w:r>
      <w:r w:rsidR="00364E44">
        <w:noBreakHyphen/>
      </w:r>
      <w:r>
        <w:t>sector is $100.</w:t>
      </w:r>
    </w:p>
    <w:p w14:paraId="45E26FE6" w14:textId="77777777" w:rsidR="004775BC" w:rsidRPr="00E516C1" w:rsidRDefault="00A03AB6" w:rsidP="004775BC">
      <w:pPr>
        <w:pStyle w:val="ActHead5"/>
      </w:pPr>
      <w:bookmarkStart w:id="18" w:name="_Toc112078047"/>
      <w:proofErr w:type="gramStart"/>
      <w:r w:rsidRPr="0027216F">
        <w:rPr>
          <w:rStyle w:val="CharSectno"/>
        </w:rPr>
        <w:t>10</w:t>
      </w:r>
      <w:r w:rsidR="004775BC" w:rsidRPr="00E516C1">
        <w:t xml:space="preserve">  Levy</w:t>
      </w:r>
      <w:proofErr w:type="gramEnd"/>
      <w:r w:rsidR="004775BC" w:rsidRPr="00E516C1">
        <w:t xml:space="preserve"> component for </w:t>
      </w:r>
      <w:r w:rsidR="004775BC">
        <w:t>persons who</w:t>
      </w:r>
      <w:r w:rsidR="004775BC" w:rsidRPr="00E516C1">
        <w:t xml:space="preserve"> are deregistered</w:t>
      </w:r>
      <w:r w:rsidR="00C26CCB">
        <w:t xml:space="preserve"> or </w:t>
      </w:r>
      <w:r w:rsidR="003D12E3">
        <w:t>who cease to be a member of a sub</w:t>
      </w:r>
      <w:r w:rsidR="00364E44">
        <w:noBreakHyphen/>
      </w:r>
      <w:r w:rsidR="003D12E3">
        <w:t>sector</w:t>
      </w:r>
      <w:bookmarkEnd w:id="18"/>
    </w:p>
    <w:p w14:paraId="1AEB9A48" w14:textId="77777777" w:rsidR="0039092C" w:rsidRPr="0063445D" w:rsidRDefault="0039092C" w:rsidP="0039092C">
      <w:pPr>
        <w:pStyle w:val="subsection"/>
      </w:pPr>
      <w:r w:rsidRPr="0063445D">
        <w:tab/>
      </w:r>
      <w:r>
        <w:t>(1)</w:t>
      </w:r>
      <w:r w:rsidRPr="0063445D">
        <w:tab/>
      </w:r>
      <w:r>
        <w:t>Despite section 9</w:t>
      </w:r>
      <w:r w:rsidRPr="0063445D">
        <w:t xml:space="preserve">, the </w:t>
      </w:r>
      <w:r>
        <w:t>amount of levy imposed by subsection 8(1) of the Act on a person for a levy period and a sub</w:t>
      </w:r>
      <w:r w:rsidR="00364E44">
        <w:noBreakHyphen/>
      </w:r>
      <w:r>
        <w:t xml:space="preserve">sector </w:t>
      </w:r>
      <w:r w:rsidRPr="0063445D">
        <w:t>is nil if:</w:t>
      </w:r>
    </w:p>
    <w:p w14:paraId="5B8A79D2" w14:textId="77777777" w:rsidR="0039092C" w:rsidRDefault="0039092C" w:rsidP="0039092C">
      <w:pPr>
        <w:pStyle w:val="paragraph"/>
      </w:pPr>
      <w:r w:rsidRPr="0063445D">
        <w:tab/>
        <w:t>(a)</w:t>
      </w:r>
      <w:r w:rsidRPr="0063445D">
        <w:tab/>
        <w:t xml:space="preserve">the </w:t>
      </w:r>
      <w:r>
        <w:t>person</w:t>
      </w:r>
      <w:r w:rsidRPr="0063445D">
        <w:t xml:space="preserve"> is required </w:t>
      </w:r>
      <w:r>
        <w:t xml:space="preserve">under section 8 of the </w:t>
      </w:r>
      <w:r w:rsidRPr="001D50D8">
        <w:t>Levy Collection Act</w:t>
      </w:r>
      <w:r>
        <w:t xml:space="preserve"> </w:t>
      </w:r>
      <w:r w:rsidRPr="0063445D">
        <w:t>to</w:t>
      </w:r>
      <w:r>
        <w:t xml:space="preserve"> provide information to ASIC for the levy period; and</w:t>
      </w:r>
    </w:p>
    <w:p w14:paraId="6A7059EF" w14:textId="77777777" w:rsidR="0039092C" w:rsidRPr="0063445D" w:rsidRDefault="0039092C" w:rsidP="0039092C">
      <w:pPr>
        <w:pStyle w:val="paragraph"/>
      </w:pPr>
      <w:r w:rsidRPr="0063445D">
        <w:tab/>
        <w:t>(b)</w:t>
      </w:r>
      <w:r w:rsidRPr="0063445D">
        <w:tab/>
        <w:t xml:space="preserve">before the end of the day on which the </w:t>
      </w:r>
      <w:r>
        <w:t>information</w:t>
      </w:r>
      <w:r w:rsidRPr="0063445D">
        <w:t xml:space="preserve"> is required to be </w:t>
      </w:r>
      <w:r>
        <w:t>so provided</w:t>
      </w:r>
      <w:r w:rsidRPr="0063445D">
        <w:t>:</w:t>
      </w:r>
    </w:p>
    <w:p w14:paraId="73370E32" w14:textId="77777777" w:rsidR="0039092C" w:rsidRPr="0063445D" w:rsidRDefault="0039092C" w:rsidP="0039092C">
      <w:pPr>
        <w:pStyle w:val="paragraphsub"/>
      </w:pPr>
      <w:r w:rsidRPr="0063445D">
        <w:tab/>
        <w:t>(</w:t>
      </w:r>
      <w:proofErr w:type="spellStart"/>
      <w:r w:rsidRPr="0063445D">
        <w:t>i</w:t>
      </w:r>
      <w:proofErr w:type="spellEnd"/>
      <w:r w:rsidRPr="0063445D">
        <w:t>)</w:t>
      </w:r>
      <w:r w:rsidRPr="0063445D">
        <w:tab/>
        <w:t xml:space="preserve">the </w:t>
      </w:r>
      <w:r>
        <w:t>person</w:t>
      </w:r>
      <w:r w:rsidRPr="0063445D">
        <w:t xml:space="preserve"> is deregistered under Part 5A.1 of the </w:t>
      </w:r>
      <w:r w:rsidRPr="0063445D">
        <w:rPr>
          <w:i/>
        </w:rPr>
        <w:t>Corporations Act 2001</w:t>
      </w:r>
      <w:r w:rsidRPr="0063445D">
        <w:t>; or</w:t>
      </w:r>
    </w:p>
    <w:p w14:paraId="22289558" w14:textId="77777777" w:rsidR="0039092C" w:rsidRPr="0063445D" w:rsidRDefault="0039092C" w:rsidP="0039092C">
      <w:pPr>
        <w:pStyle w:val="paragraphsub"/>
      </w:pPr>
      <w:r w:rsidRPr="0063445D">
        <w:tab/>
        <w:t>(ii)</w:t>
      </w:r>
      <w:r w:rsidRPr="0063445D">
        <w:tab/>
        <w:t xml:space="preserve">ASIC publishes a notice regarding the proposed deregistration of the </w:t>
      </w:r>
      <w:r>
        <w:t>person</w:t>
      </w:r>
      <w:r w:rsidRPr="0063445D">
        <w:t xml:space="preserve"> under </w:t>
      </w:r>
      <w:r>
        <w:t>section 6</w:t>
      </w:r>
      <w:r w:rsidRPr="0063445D">
        <w:t>01AA or 601AB of that Act; and</w:t>
      </w:r>
    </w:p>
    <w:p w14:paraId="09F60A25" w14:textId="77777777" w:rsidR="0039092C" w:rsidRPr="0063445D" w:rsidRDefault="0039092C" w:rsidP="0039092C">
      <w:pPr>
        <w:pStyle w:val="paragraph"/>
      </w:pPr>
      <w:r w:rsidRPr="0063445D">
        <w:tab/>
        <w:t>(c)</w:t>
      </w:r>
      <w:r w:rsidRPr="0063445D">
        <w:tab/>
        <w:t xml:space="preserve">the </w:t>
      </w:r>
      <w:r>
        <w:t>person’s</w:t>
      </w:r>
      <w:r w:rsidRPr="0063445D">
        <w:t xml:space="preserve"> registration </w:t>
      </w:r>
      <w:r w:rsidR="00205972">
        <w:t xml:space="preserve">is </w:t>
      </w:r>
      <w:r w:rsidRPr="0063445D">
        <w:t>not reinstated before the end of that day.</w:t>
      </w:r>
    </w:p>
    <w:p w14:paraId="3EEFD142" w14:textId="77777777" w:rsidR="0039092C" w:rsidRPr="0063445D" w:rsidRDefault="0039092C" w:rsidP="0039092C">
      <w:pPr>
        <w:pStyle w:val="subsection"/>
      </w:pPr>
      <w:r w:rsidRPr="0063445D">
        <w:tab/>
      </w:r>
      <w:r>
        <w:t>(2)</w:t>
      </w:r>
      <w:r w:rsidRPr="0063445D">
        <w:tab/>
      </w:r>
      <w:r>
        <w:t>Despite section 9</w:t>
      </w:r>
      <w:r w:rsidRPr="0063445D">
        <w:t xml:space="preserve">, the </w:t>
      </w:r>
      <w:r>
        <w:t>amount of levy imposed by subsection 8(1) of the Act on a person for a levy period and a sub</w:t>
      </w:r>
      <w:r w:rsidR="00364E44">
        <w:noBreakHyphen/>
      </w:r>
      <w:r>
        <w:t xml:space="preserve">sector </w:t>
      </w:r>
      <w:r w:rsidRPr="0063445D">
        <w:t>is nil if:</w:t>
      </w:r>
    </w:p>
    <w:p w14:paraId="113BA413" w14:textId="77777777" w:rsidR="0039092C" w:rsidRDefault="0039092C" w:rsidP="0039092C">
      <w:pPr>
        <w:pStyle w:val="paragraph"/>
      </w:pPr>
      <w:r w:rsidRPr="0063445D">
        <w:tab/>
        <w:t>(a)</w:t>
      </w:r>
      <w:r w:rsidRPr="0063445D">
        <w:tab/>
        <w:t xml:space="preserve">the </w:t>
      </w:r>
      <w:r>
        <w:t>person</w:t>
      </w:r>
      <w:r w:rsidRPr="0063445D">
        <w:t xml:space="preserve"> is required </w:t>
      </w:r>
      <w:r>
        <w:t xml:space="preserve">under section 8 of the </w:t>
      </w:r>
      <w:r w:rsidRPr="001D50D8">
        <w:t>Levy Collection Act</w:t>
      </w:r>
      <w:r>
        <w:t xml:space="preserve"> </w:t>
      </w:r>
      <w:r w:rsidRPr="0063445D">
        <w:t>to</w:t>
      </w:r>
      <w:r>
        <w:t xml:space="preserve"> provide information to ASIC for the levy period; and</w:t>
      </w:r>
    </w:p>
    <w:p w14:paraId="3812313D" w14:textId="77777777" w:rsidR="0039092C" w:rsidRPr="0063445D" w:rsidRDefault="0039092C" w:rsidP="0039092C">
      <w:pPr>
        <w:pStyle w:val="paragraph"/>
      </w:pPr>
      <w:r w:rsidRPr="0063445D">
        <w:tab/>
        <w:t>(b)</w:t>
      </w:r>
      <w:r w:rsidRPr="0063445D">
        <w:tab/>
        <w:t xml:space="preserve">before the end of the day on which the </w:t>
      </w:r>
      <w:r>
        <w:t>information</w:t>
      </w:r>
      <w:r w:rsidRPr="0063445D">
        <w:t xml:space="preserve"> is required to be </w:t>
      </w:r>
      <w:r>
        <w:t>so provided, the person cease</w:t>
      </w:r>
      <w:r w:rsidR="00205972">
        <w:t>s</w:t>
      </w:r>
      <w:r>
        <w:t xml:space="preserve"> to be a member of the sub</w:t>
      </w:r>
      <w:r w:rsidR="00364E44">
        <w:noBreakHyphen/>
      </w:r>
      <w:r>
        <w:t>sector; and</w:t>
      </w:r>
    </w:p>
    <w:p w14:paraId="2CF7BDD0" w14:textId="77777777" w:rsidR="0039092C" w:rsidRPr="0063445D" w:rsidRDefault="0039092C" w:rsidP="0039092C">
      <w:pPr>
        <w:pStyle w:val="paragraph"/>
      </w:pPr>
      <w:r w:rsidRPr="0063445D">
        <w:tab/>
        <w:t>(c)</w:t>
      </w:r>
      <w:r w:rsidRPr="0063445D">
        <w:tab/>
        <w:t xml:space="preserve">the </w:t>
      </w:r>
      <w:r>
        <w:t xml:space="preserve">person </w:t>
      </w:r>
      <w:r w:rsidR="00205972">
        <w:t>does</w:t>
      </w:r>
      <w:r>
        <w:t xml:space="preserve"> not resume </w:t>
      </w:r>
      <w:r w:rsidR="0048229F">
        <w:t>being</w:t>
      </w:r>
      <w:r>
        <w:t xml:space="preserve"> a member of the sub</w:t>
      </w:r>
      <w:r w:rsidR="00364E44">
        <w:noBreakHyphen/>
      </w:r>
      <w:r>
        <w:t>sector</w:t>
      </w:r>
      <w:r w:rsidRPr="0063445D">
        <w:t xml:space="preserve"> before the end of that day.</w:t>
      </w:r>
    </w:p>
    <w:p w14:paraId="3739A76F" w14:textId="77777777" w:rsidR="005C4C45" w:rsidRDefault="00A03AB6" w:rsidP="005C4C45">
      <w:pPr>
        <w:pStyle w:val="ActHead5"/>
      </w:pPr>
      <w:bookmarkStart w:id="19" w:name="_Toc112078048"/>
      <w:bookmarkStart w:id="20" w:name="_Hlk90376802"/>
      <w:proofErr w:type="gramStart"/>
      <w:r w:rsidRPr="0027216F">
        <w:rPr>
          <w:rStyle w:val="CharSectno"/>
        </w:rPr>
        <w:t>11</w:t>
      </w:r>
      <w:r w:rsidR="005C4C45">
        <w:t xml:space="preserve">  Graduated</w:t>
      </w:r>
      <w:proofErr w:type="gramEnd"/>
      <w:r w:rsidR="005C4C45">
        <w:t xml:space="preserve"> levy component</w:t>
      </w:r>
      <w:bookmarkEnd w:id="19"/>
    </w:p>
    <w:p w14:paraId="39D9231E" w14:textId="77777777" w:rsidR="005C4C45" w:rsidRPr="0063445D" w:rsidRDefault="005C4C45" w:rsidP="005C4C45">
      <w:pPr>
        <w:pStyle w:val="subsection"/>
      </w:pPr>
      <w:r w:rsidRPr="0063445D">
        <w:tab/>
        <w:t>(1)</w:t>
      </w:r>
      <w:r w:rsidRPr="0063445D">
        <w:tab/>
        <w:t xml:space="preserve">The </w:t>
      </w:r>
      <w:r w:rsidRPr="0063445D">
        <w:rPr>
          <w:b/>
          <w:i/>
        </w:rPr>
        <w:t>graduated levy component</w:t>
      </w:r>
      <w:r w:rsidRPr="008439AF">
        <w:t xml:space="preserve"> </w:t>
      </w:r>
      <w:r w:rsidRPr="0063445D">
        <w:t xml:space="preserve">for a </w:t>
      </w:r>
      <w:r>
        <w:t>person</w:t>
      </w:r>
      <w:r w:rsidRPr="0063445D">
        <w:t xml:space="preserve"> </w:t>
      </w:r>
      <w:r w:rsidR="005D2FBB" w:rsidRPr="0063445D">
        <w:t xml:space="preserve">for a </w:t>
      </w:r>
      <w:r w:rsidR="005D2FBB">
        <w:t>levy period</w:t>
      </w:r>
      <w:r w:rsidR="005D2FBB" w:rsidRPr="0063445D">
        <w:t xml:space="preserve"> </w:t>
      </w:r>
      <w:r w:rsidR="00370578">
        <w:t>and</w:t>
      </w:r>
      <w:r w:rsidRPr="0063445D">
        <w:t xml:space="preserve"> a sub</w:t>
      </w:r>
      <w:r w:rsidR="00364E44">
        <w:noBreakHyphen/>
      </w:r>
      <w:r w:rsidRPr="0063445D">
        <w:t>sector is the amount worked out using the formula:</w:t>
      </w:r>
    </w:p>
    <w:bookmarkStart w:id="21" w:name="BKCheck15B_4"/>
    <w:bookmarkEnd w:id="21"/>
    <w:p w14:paraId="5A250EE9" w14:textId="77777777" w:rsidR="005C4C45" w:rsidRPr="0063445D" w:rsidRDefault="00CA1FF5" w:rsidP="005C4C45">
      <w:pPr>
        <w:pStyle w:val="subsection2"/>
      </w:pPr>
      <w:r w:rsidRPr="0063445D">
        <w:rPr>
          <w:position w:val="-54"/>
        </w:rPr>
        <w:object w:dxaOrig="5539" w:dyaOrig="1180" w14:anchorId="43942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 formula open square bracket sub-sector costs minus open round bracket minimum levy component times sub-sector population close round bracket close square bracket times start fraction graduated entity metric over sub-sector metric end fraction end formula" style="width:276.75pt;height:60.75pt" o:ole="">
            <v:imagedata r:id="rId27" o:title=""/>
          </v:shape>
          <o:OLEObject Type="Embed" ProgID="Equation.DSMT4" ShapeID="_x0000_i1025" DrawAspect="Content" ObjectID="_1723542760" r:id="rId28"/>
        </w:object>
      </w:r>
    </w:p>
    <w:bookmarkEnd w:id="20"/>
    <w:p w14:paraId="5AB9F8C1" w14:textId="77777777" w:rsidR="005C4C45" w:rsidRPr="0063445D" w:rsidRDefault="005C4C45" w:rsidP="005C4C45">
      <w:pPr>
        <w:pStyle w:val="subsection2"/>
      </w:pPr>
      <w:r w:rsidRPr="0063445D">
        <w:t>where:</w:t>
      </w:r>
    </w:p>
    <w:p w14:paraId="2B88E479" w14:textId="77777777" w:rsidR="0070539A" w:rsidRDefault="00A60C0D" w:rsidP="005C4C45">
      <w:pPr>
        <w:pStyle w:val="Definition"/>
      </w:pPr>
      <w:r>
        <w:rPr>
          <w:b/>
          <w:i/>
        </w:rPr>
        <w:t>graduated</w:t>
      </w:r>
      <w:r w:rsidR="005C4C45" w:rsidRPr="0063445D">
        <w:rPr>
          <w:b/>
          <w:i/>
        </w:rPr>
        <w:t xml:space="preserve"> entity metric</w:t>
      </w:r>
      <w:r w:rsidR="008034C7">
        <w:t xml:space="preserve">, for </w:t>
      </w:r>
      <w:r w:rsidR="005C44CE">
        <w:t>the</w:t>
      </w:r>
      <w:r w:rsidR="008034C7">
        <w:t xml:space="preserve"> levy period and </w:t>
      </w:r>
      <w:r w:rsidR="005C44CE">
        <w:t>the</w:t>
      </w:r>
      <w:r w:rsidR="008034C7">
        <w:t xml:space="preserve"> sub</w:t>
      </w:r>
      <w:r w:rsidR="00364E44">
        <w:noBreakHyphen/>
      </w:r>
      <w:r w:rsidR="008034C7">
        <w:t xml:space="preserve">sector, </w:t>
      </w:r>
      <w:r w:rsidR="005C4C45" w:rsidRPr="0063445D">
        <w:t>means</w:t>
      </w:r>
      <w:r w:rsidR="0070539A">
        <w:t>:</w:t>
      </w:r>
    </w:p>
    <w:p w14:paraId="3DB1C010" w14:textId="77777777" w:rsidR="0070539A" w:rsidRPr="0063445D" w:rsidRDefault="0070539A" w:rsidP="0070539A">
      <w:pPr>
        <w:pStyle w:val="paragraph"/>
      </w:pPr>
      <w:r w:rsidRPr="0063445D">
        <w:tab/>
        <w:t>(a)</w:t>
      </w:r>
      <w:r w:rsidRPr="0063445D">
        <w:tab/>
        <w:t xml:space="preserve">unless </w:t>
      </w:r>
      <w:r w:rsidR="001E31C0">
        <w:t>paragraph (</w:t>
      </w:r>
      <w:r w:rsidRPr="0063445D">
        <w:t>b) applies—</w:t>
      </w:r>
      <w:r>
        <w:t xml:space="preserve">the </w:t>
      </w:r>
      <w:r w:rsidR="00A60C0D">
        <w:t>person’s entity metric</w:t>
      </w:r>
      <w:r>
        <w:t xml:space="preserve"> for the </w:t>
      </w:r>
      <w:r w:rsidR="005D2FBB">
        <w:t xml:space="preserve">levy period and the </w:t>
      </w:r>
      <w:r>
        <w:t>sub</w:t>
      </w:r>
      <w:r w:rsidR="00364E44">
        <w:noBreakHyphen/>
      </w:r>
      <w:r>
        <w:t>sector</w:t>
      </w:r>
      <w:r w:rsidRPr="0063445D">
        <w:t>; or</w:t>
      </w:r>
    </w:p>
    <w:p w14:paraId="6721F1F0" w14:textId="77777777" w:rsidR="00A60C0D" w:rsidRDefault="0070539A" w:rsidP="0070539A">
      <w:pPr>
        <w:pStyle w:val="paragraph"/>
      </w:pPr>
      <w:r w:rsidRPr="0063445D">
        <w:tab/>
        <w:t>(b)</w:t>
      </w:r>
      <w:r w:rsidRPr="0063445D">
        <w:tab/>
        <w:t xml:space="preserve">if </w:t>
      </w:r>
      <w:r>
        <w:t>the sub</w:t>
      </w:r>
      <w:r w:rsidR="00364E44">
        <w:noBreakHyphen/>
      </w:r>
      <w:r>
        <w:t xml:space="preserve">sector is the </w:t>
      </w:r>
      <w:r w:rsidRPr="00C654D8">
        <w:t>credit providers sub</w:t>
      </w:r>
      <w:r w:rsidR="00364E44">
        <w:noBreakHyphen/>
      </w:r>
      <w:r w:rsidRPr="00C654D8">
        <w:t>sector</w:t>
      </w:r>
      <w:r w:rsidRPr="0063445D">
        <w:t>—the difference between</w:t>
      </w:r>
      <w:r w:rsidR="00A60C0D">
        <w:t>:</w:t>
      </w:r>
    </w:p>
    <w:p w14:paraId="1C4B7302" w14:textId="77777777" w:rsidR="00A60C0D" w:rsidRDefault="00A60C0D" w:rsidP="00A60C0D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70539A" w:rsidRPr="0063445D">
        <w:t xml:space="preserve">the </w:t>
      </w:r>
      <w:r>
        <w:t>person’s entity metric for</w:t>
      </w:r>
      <w:r w:rsidR="00DF00C1">
        <w:t xml:space="preserve"> the</w:t>
      </w:r>
      <w:r>
        <w:t xml:space="preserve"> </w:t>
      </w:r>
      <w:r w:rsidR="005D2FBB">
        <w:t xml:space="preserve">levy period and </w:t>
      </w:r>
      <w:r>
        <w:t>the sub</w:t>
      </w:r>
      <w:r w:rsidR="00364E44">
        <w:noBreakHyphen/>
      </w:r>
      <w:r>
        <w:t xml:space="preserve">sector; </w:t>
      </w:r>
      <w:r w:rsidR="0070539A" w:rsidRPr="0063445D">
        <w:t>and</w:t>
      </w:r>
    </w:p>
    <w:p w14:paraId="1587E002" w14:textId="77777777" w:rsidR="0070539A" w:rsidRDefault="00A60C0D" w:rsidP="00A60C0D">
      <w:pPr>
        <w:pStyle w:val="paragraphsub"/>
      </w:pPr>
      <w:r>
        <w:tab/>
        <w:t>(ii)</w:t>
      </w:r>
      <w:r>
        <w:tab/>
      </w:r>
      <w:r w:rsidRPr="00A60C0D">
        <w:t>$100,000,000</w:t>
      </w:r>
      <w:r w:rsidR="0070539A" w:rsidRPr="0063445D">
        <w:t>.</w:t>
      </w:r>
    </w:p>
    <w:p w14:paraId="18A95CC2" w14:textId="77777777" w:rsidR="00A60C0D" w:rsidRPr="00A60C0D" w:rsidRDefault="00A60C0D" w:rsidP="00A60C0D">
      <w:pPr>
        <w:pStyle w:val="notetext"/>
      </w:pPr>
      <w:r>
        <w:t>Note:</w:t>
      </w:r>
      <w:r>
        <w:tab/>
        <w:t xml:space="preserve">For the person’s </w:t>
      </w:r>
      <w:r w:rsidRPr="00525605">
        <w:t>entity metric</w:t>
      </w:r>
      <w:r>
        <w:t xml:space="preserve">, see section </w:t>
      </w:r>
      <w:r w:rsidR="00A03AB6">
        <w:t>12</w:t>
      </w:r>
      <w:r>
        <w:t>.</w:t>
      </w:r>
    </w:p>
    <w:p w14:paraId="34584283" w14:textId="77777777" w:rsidR="00737320" w:rsidRPr="0063445D" w:rsidRDefault="00737320" w:rsidP="00737320">
      <w:pPr>
        <w:pStyle w:val="Definition"/>
      </w:pPr>
      <w:r w:rsidRPr="0063445D">
        <w:rPr>
          <w:b/>
          <w:i/>
        </w:rPr>
        <w:t>sub</w:t>
      </w:r>
      <w:r w:rsidR="00364E44">
        <w:rPr>
          <w:b/>
          <w:i/>
        </w:rPr>
        <w:noBreakHyphen/>
      </w:r>
      <w:r w:rsidRPr="0063445D">
        <w:rPr>
          <w:b/>
          <w:i/>
        </w:rPr>
        <w:t>sector costs</w:t>
      </w:r>
      <w:r>
        <w:t xml:space="preserve"> </w:t>
      </w:r>
      <w:proofErr w:type="gramStart"/>
      <w:r w:rsidRPr="0063445D">
        <w:t>means</w:t>
      </w:r>
      <w:proofErr w:type="gramEnd"/>
      <w:r w:rsidRPr="0063445D">
        <w:t xml:space="preserve"> the </w:t>
      </w:r>
      <w:r w:rsidRPr="00370578">
        <w:t xml:space="preserve">initial claims, fees and costs estimate for the levy period and </w:t>
      </w:r>
      <w:r>
        <w:t xml:space="preserve">the </w:t>
      </w:r>
      <w:r w:rsidRPr="00370578">
        <w:t>sub</w:t>
      </w:r>
      <w:r w:rsidR="00364E44">
        <w:noBreakHyphen/>
      </w:r>
      <w:r w:rsidRPr="00370578">
        <w:t>sector</w:t>
      </w:r>
      <w:r w:rsidRPr="0063445D">
        <w:t>.</w:t>
      </w:r>
    </w:p>
    <w:p w14:paraId="38FC72BB" w14:textId="77777777" w:rsidR="00B561D8" w:rsidRPr="00606B2E" w:rsidRDefault="00B561D8" w:rsidP="00B561D8">
      <w:pPr>
        <w:pStyle w:val="Definition"/>
      </w:pPr>
      <w:r w:rsidRPr="00B561D8">
        <w:rPr>
          <w:b/>
          <w:i/>
        </w:rPr>
        <w:t>sub</w:t>
      </w:r>
      <w:r w:rsidR="00364E44">
        <w:rPr>
          <w:b/>
          <w:i/>
        </w:rPr>
        <w:noBreakHyphen/>
      </w:r>
      <w:r w:rsidRPr="00B561D8">
        <w:rPr>
          <w:b/>
          <w:i/>
        </w:rPr>
        <w:t>sector metric</w:t>
      </w:r>
      <w:r w:rsidRPr="00B561D8">
        <w:t xml:space="preserve"> means the sum of the amounts of graduated entity metric for the levy period and the sub</w:t>
      </w:r>
      <w:r w:rsidR="00364E44">
        <w:noBreakHyphen/>
      </w:r>
      <w:r w:rsidRPr="00B561D8">
        <w:t>sector for all persons that form part of the sub</w:t>
      </w:r>
      <w:r w:rsidR="00364E44">
        <w:noBreakHyphen/>
      </w:r>
      <w:r w:rsidRPr="00B561D8">
        <w:t>sector population.</w:t>
      </w:r>
    </w:p>
    <w:p w14:paraId="47CA534A" w14:textId="77777777" w:rsidR="008034C7" w:rsidRDefault="008034C7" w:rsidP="008034C7">
      <w:pPr>
        <w:pStyle w:val="Definition"/>
      </w:pPr>
      <w:r w:rsidRPr="0063445D">
        <w:rPr>
          <w:b/>
          <w:i/>
        </w:rPr>
        <w:t>sub</w:t>
      </w:r>
      <w:r w:rsidR="00364E44">
        <w:rPr>
          <w:b/>
          <w:i/>
        </w:rPr>
        <w:noBreakHyphen/>
      </w:r>
      <w:r w:rsidRPr="0063445D">
        <w:rPr>
          <w:b/>
          <w:i/>
        </w:rPr>
        <w:t>sector population</w:t>
      </w:r>
      <w:r>
        <w:t xml:space="preserve"> </w:t>
      </w:r>
      <w:r w:rsidRPr="0063445D">
        <w:t xml:space="preserve">means the </w:t>
      </w:r>
      <w:r>
        <w:t>difference between:</w:t>
      </w:r>
    </w:p>
    <w:p w14:paraId="37EA122E" w14:textId="77777777" w:rsidR="008034C7" w:rsidRPr="0063445D" w:rsidRDefault="008034C7" w:rsidP="008034C7">
      <w:pPr>
        <w:pStyle w:val="paragraph"/>
      </w:pPr>
      <w:r>
        <w:tab/>
        <w:t>(a)</w:t>
      </w:r>
      <w:r>
        <w:tab/>
        <w:t>the sub</w:t>
      </w:r>
      <w:r w:rsidR="00364E44">
        <w:noBreakHyphen/>
      </w:r>
      <w:r>
        <w:t>sector p</w:t>
      </w:r>
      <w:r w:rsidRPr="00CC4B8E">
        <w:rPr>
          <w:lang w:eastAsia="en-US"/>
        </w:rPr>
        <w:t xml:space="preserve">opulation </w:t>
      </w:r>
      <w:r w:rsidR="005A6380">
        <w:rPr>
          <w:lang w:eastAsia="en-US"/>
        </w:rPr>
        <w:t>(</w:t>
      </w:r>
      <w:r w:rsidRPr="00CC4B8E">
        <w:rPr>
          <w:lang w:eastAsia="en-US"/>
        </w:rPr>
        <w:t xml:space="preserve">within the meaning of </w:t>
      </w:r>
      <w:r>
        <w:rPr>
          <w:lang w:eastAsia="en-US"/>
        </w:rPr>
        <w:t>section 1</w:t>
      </w:r>
      <w:r w:rsidRPr="00CC4B8E">
        <w:rPr>
          <w:lang w:eastAsia="en-US"/>
        </w:rPr>
        <w:t xml:space="preserve">0 of the </w:t>
      </w:r>
      <w:r w:rsidRPr="00B501CB">
        <w:rPr>
          <w:i/>
          <w:lang w:eastAsia="en-US"/>
        </w:rPr>
        <w:t>ASIC Supervisory Cost</w:t>
      </w:r>
      <w:r w:rsidRPr="00CC4B8E">
        <w:rPr>
          <w:lang w:eastAsia="en-US"/>
        </w:rPr>
        <w:t xml:space="preserve"> </w:t>
      </w:r>
      <w:r w:rsidRPr="004B29D1">
        <w:rPr>
          <w:i/>
        </w:rPr>
        <w:t xml:space="preserve">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 w:rsidR="005A6380">
        <w:t xml:space="preserve">) </w:t>
      </w:r>
      <w:r w:rsidRPr="0063445D">
        <w:t>for the</w:t>
      </w:r>
      <w:r>
        <w:t xml:space="preserve"> </w:t>
      </w:r>
      <w:r w:rsidRPr="0063445D">
        <w:t>sub</w:t>
      </w:r>
      <w:r w:rsidR="00364E44">
        <w:noBreakHyphen/>
      </w:r>
      <w:r w:rsidRPr="0063445D">
        <w:t>sector</w:t>
      </w:r>
      <w:r>
        <w:t>:</w:t>
      </w:r>
    </w:p>
    <w:p w14:paraId="29C82F73" w14:textId="77777777" w:rsidR="008034C7" w:rsidRPr="00CC4B8E" w:rsidRDefault="008034C7" w:rsidP="008034C7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4630F1">
        <w:t xml:space="preserve">for the </w:t>
      </w:r>
      <w:r w:rsidRPr="005A24EF">
        <w:t xml:space="preserve">financial year </w:t>
      </w:r>
      <w:r>
        <w:t>that</w:t>
      </w:r>
      <w:r w:rsidRPr="00CC4B8E">
        <w:t xml:space="preserve"> is the qualifying period for the levy period; and</w:t>
      </w:r>
    </w:p>
    <w:p w14:paraId="7FD12637" w14:textId="77777777" w:rsidR="008034C7" w:rsidRDefault="008034C7" w:rsidP="008034C7">
      <w:pPr>
        <w:pStyle w:val="paragraphsub"/>
      </w:pPr>
      <w:r w:rsidRPr="00CC4B8E">
        <w:tab/>
        <w:t>(</w:t>
      </w:r>
      <w:r>
        <w:t>ii</w:t>
      </w:r>
      <w:r w:rsidRPr="00CC4B8E">
        <w:t>)</w:t>
      </w:r>
      <w:r w:rsidRPr="00CC4B8E">
        <w:tab/>
        <w:t>for the purposes of levy o</w:t>
      </w:r>
      <w:r>
        <w:t>f the kind worked out under those regulations; and</w:t>
      </w:r>
    </w:p>
    <w:p w14:paraId="15B40B36" w14:textId="77777777" w:rsidR="008034C7" w:rsidRPr="00CC4B8E" w:rsidRDefault="008034C7" w:rsidP="008034C7">
      <w:pPr>
        <w:pStyle w:val="paragraph"/>
      </w:pPr>
      <w:r>
        <w:tab/>
        <w:t>(b)</w:t>
      </w:r>
      <w:r>
        <w:tab/>
        <w:t>so many of that population as are not subject to the AFCA scheme at any time during that qualifying period.</w:t>
      </w:r>
    </w:p>
    <w:p w14:paraId="371EDA94" w14:textId="77777777" w:rsidR="005C4C45" w:rsidRDefault="005C4C45" w:rsidP="005C4C45">
      <w:pPr>
        <w:pStyle w:val="subsection"/>
      </w:pPr>
      <w:r w:rsidRPr="0063445D">
        <w:tab/>
        <w:t>(2)</w:t>
      </w:r>
      <w:r w:rsidRPr="0063445D">
        <w:tab/>
        <w:t xml:space="preserve">However, if a component of the formula is nil or a negative amount, the amount of the </w:t>
      </w:r>
      <w:r w:rsidRPr="00712D57">
        <w:rPr>
          <w:b/>
          <w:i/>
        </w:rPr>
        <w:t>graduated levy component</w:t>
      </w:r>
      <w:r w:rsidRPr="0063445D">
        <w:t xml:space="preserve"> is nil.</w:t>
      </w:r>
    </w:p>
    <w:p w14:paraId="35B42FF1" w14:textId="77777777" w:rsidR="008B15A6" w:rsidRPr="009741AD" w:rsidRDefault="00A03AB6" w:rsidP="008B15A6">
      <w:pPr>
        <w:pStyle w:val="ActHead5"/>
      </w:pPr>
      <w:bookmarkStart w:id="22" w:name="_Toc112078049"/>
      <w:bookmarkStart w:id="23" w:name="_Hlk90376844"/>
      <w:proofErr w:type="gramStart"/>
      <w:r w:rsidRPr="0027216F">
        <w:rPr>
          <w:rStyle w:val="CharSectno"/>
        </w:rPr>
        <w:t>12</w:t>
      </w:r>
      <w:r w:rsidR="008B15A6">
        <w:t xml:space="preserve">  </w:t>
      </w:r>
      <w:r w:rsidR="00A60C0D">
        <w:t>E</w:t>
      </w:r>
      <w:r w:rsidR="008B15A6">
        <w:t>ntity</w:t>
      </w:r>
      <w:proofErr w:type="gramEnd"/>
      <w:r w:rsidR="008B15A6">
        <w:t xml:space="preserve"> metric</w:t>
      </w:r>
      <w:bookmarkEnd w:id="22"/>
    </w:p>
    <w:bookmarkEnd w:id="23"/>
    <w:p w14:paraId="5C9FF1A9" w14:textId="77777777" w:rsidR="008B15A6" w:rsidRPr="008B15A6" w:rsidRDefault="008B15A6" w:rsidP="008B15A6">
      <w:pPr>
        <w:pStyle w:val="SubsectionHead"/>
      </w:pPr>
      <w:r>
        <w:t>General rule</w:t>
      </w:r>
    </w:p>
    <w:p w14:paraId="7F06DAAD" w14:textId="77777777" w:rsidR="008B15A6" w:rsidRDefault="008B15A6" w:rsidP="008B15A6">
      <w:pPr>
        <w:pStyle w:val="subsection"/>
      </w:pPr>
      <w:r>
        <w:tab/>
        <w:t>(1)</w:t>
      </w:r>
      <w:r>
        <w:tab/>
        <w:t xml:space="preserve">A person’s </w:t>
      </w:r>
      <w:r w:rsidRPr="008B15A6">
        <w:rPr>
          <w:b/>
          <w:i/>
        </w:rPr>
        <w:t>entity metric</w:t>
      </w:r>
      <w:r>
        <w:t xml:space="preserve"> for </w:t>
      </w:r>
      <w:r w:rsidR="005D2FBB">
        <w:t xml:space="preserve">a levy period and </w:t>
      </w:r>
      <w:r>
        <w:t>a sub</w:t>
      </w:r>
      <w:r w:rsidR="00364E44">
        <w:noBreakHyphen/>
      </w:r>
      <w:r>
        <w:t>sector is worked out as follows:</w:t>
      </w:r>
    </w:p>
    <w:p w14:paraId="45000978" w14:textId="77777777" w:rsidR="008B15A6" w:rsidRDefault="008B15A6" w:rsidP="008B15A6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09"/>
        <w:gridCol w:w="4489"/>
      </w:tblGrid>
      <w:tr w:rsidR="008B15A6" w14:paraId="76584670" w14:textId="77777777" w:rsidTr="00AE4D0D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782CB7" w14:textId="77777777" w:rsidR="008B15A6" w:rsidRDefault="008B15A6" w:rsidP="006B20C6">
            <w:pPr>
              <w:pStyle w:val="TableHeading"/>
            </w:pPr>
            <w:r>
              <w:t>W</w:t>
            </w:r>
            <w:bookmarkStart w:id="24" w:name="BK_S3P6L31C2"/>
            <w:bookmarkEnd w:id="24"/>
            <w:r>
              <w:t>orking out the person’s entity metric</w:t>
            </w:r>
          </w:p>
        </w:tc>
      </w:tr>
      <w:tr w:rsidR="008B15A6" w14:paraId="3F2620D4" w14:textId="77777777" w:rsidTr="00AE4D0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932E59" w14:textId="77777777" w:rsidR="008B15A6" w:rsidRDefault="008B15A6" w:rsidP="006B20C6">
            <w:pPr>
              <w:pStyle w:val="TableHeading"/>
            </w:pPr>
            <w:r>
              <w:t>Item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65E952" w14:textId="77777777" w:rsidR="008B15A6" w:rsidRDefault="008B15A6" w:rsidP="006B20C6">
            <w:pPr>
              <w:pStyle w:val="TableHeading"/>
            </w:pPr>
            <w:r>
              <w:t>For this sub</w:t>
            </w:r>
            <w:r w:rsidR="00364E44">
              <w:noBreakHyphen/>
            </w:r>
            <w:r>
              <w:t>sector:</w:t>
            </w:r>
          </w:p>
        </w:tc>
        <w:tc>
          <w:tcPr>
            <w:tcW w:w="448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0B4B239" w14:textId="77777777" w:rsidR="008B15A6" w:rsidRDefault="008B15A6" w:rsidP="006B20C6">
            <w:pPr>
              <w:pStyle w:val="TableHeading"/>
            </w:pPr>
            <w:r>
              <w:t>The person’s entity metric is:</w:t>
            </w:r>
          </w:p>
        </w:tc>
      </w:tr>
      <w:tr w:rsidR="008B15A6" w14:paraId="070DC909" w14:textId="77777777" w:rsidTr="00AE4D0D">
        <w:tc>
          <w:tcPr>
            <w:tcW w:w="714" w:type="dxa"/>
            <w:shd w:val="clear" w:color="auto" w:fill="auto"/>
          </w:tcPr>
          <w:p w14:paraId="34C642FA" w14:textId="77777777" w:rsidR="008B15A6" w:rsidRDefault="00E21F24" w:rsidP="006B20C6">
            <w:pPr>
              <w:pStyle w:val="Tabletext"/>
            </w:pPr>
            <w:r>
              <w:t>1</w:t>
            </w:r>
          </w:p>
        </w:tc>
        <w:tc>
          <w:tcPr>
            <w:tcW w:w="3109" w:type="dxa"/>
            <w:shd w:val="clear" w:color="auto" w:fill="auto"/>
          </w:tcPr>
          <w:p w14:paraId="3504421E" w14:textId="77777777" w:rsidR="008B15A6" w:rsidRDefault="008B15A6" w:rsidP="006B20C6">
            <w:pPr>
              <w:pStyle w:val="Tabletext"/>
            </w:pPr>
            <w:r w:rsidRPr="00C654D8">
              <w:t xml:space="preserve">credit </w:t>
            </w:r>
            <w:proofErr w:type="gramStart"/>
            <w:r w:rsidRPr="00C654D8">
              <w:t>intermediaries</w:t>
            </w:r>
            <w:proofErr w:type="gramEnd"/>
            <w:r w:rsidRPr="00C654D8">
              <w:t xml:space="preserve"> sub</w:t>
            </w:r>
            <w:r w:rsidR="00364E44">
              <w:noBreakHyphen/>
            </w:r>
            <w:r w:rsidRPr="00C654D8">
              <w:t>sector</w:t>
            </w:r>
          </w:p>
        </w:tc>
        <w:tc>
          <w:tcPr>
            <w:tcW w:w="4489" w:type="dxa"/>
            <w:shd w:val="clear" w:color="auto" w:fill="auto"/>
          </w:tcPr>
          <w:p w14:paraId="7F6955CE" w14:textId="77777777" w:rsidR="008B15A6" w:rsidRDefault="008B15A6" w:rsidP="006B20C6">
            <w:pPr>
              <w:pStyle w:val="Tabletext"/>
            </w:pPr>
            <w:r w:rsidRPr="00F33899">
              <w:t xml:space="preserve">the number of credit representatives (within the meaning of the </w:t>
            </w:r>
            <w:r w:rsidRPr="00F33899">
              <w:rPr>
                <w:i/>
              </w:rPr>
              <w:t>National Consumer Credit Protection Act 2009</w:t>
            </w:r>
            <w:r w:rsidRPr="00F33899">
              <w:t xml:space="preserve">) the </w:t>
            </w:r>
            <w:r>
              <w:t>person</w:t>
            </w:r>
            <w:r w:rsidRPr="00F33899">
              <w:t xml:space="preserve"> has at the end of the </w:t>
            </w:r>
            <w:r>
              <w:t>qualifying period for the levy period.</w:t>
            </w:r>
          </w:p>
        </w:tc>
      </w:tr>
      <w:tr w:rsidR="008B15A6" w14:paraId="7FC36157" w14:textId="77777777" w:rsidTr="00AE4D0D">
        <w:tc>
          <w:tcPr>
            <w:tcW w:w="714" w:type="dxa"/>
            <w:shd w:val="clear" w:color="auto" w:fill="auto"/>
          </w:tcPr>
          <w:p w14:paraId="36E601DD" w14:textId="77777777" w:rsidR="008B15A6" w:rsidRDefault="00E21F24" w:rsidP="006B20C6">
            <w:pPr>
              <w:pStyle w:val="Tabletext"/>
            </w:pPr>
            <w:r>
              <w:t>2</w:t>
            </w:r>
          </w:p>
        </w:tc>
        <w:tc>
          <w:tcPr>
            <w:tcW w:w="3109" w:type="dxa"/>
            <w:shd w:val="clear" w:color="auto" w:fill="auto"/>
          </w:tcPr>
          <w:p w14:paraId="30E2397A" w14:textId="77777777" w:rsidR="008B15A6" w:rsidRDefault="008B15A6" w:rsidP="006B20C6">
            <w:pPr>
              <w:pStyle w:val="Tabletext"/>
            </w:pPr>
            <w:r w:rsidRPr="00C654D8">
              <w:t>credit providers sub</w:t>
            </w:r>
            <w:r w:rsidR="00364E44">
              <w:noBreakHyphen/>
            </w:r>
            <w:r w:rsidRPr="00C654D8">
              <w:t>sector</w:t>
            </w:r>
          </w:p>
        </w:tc>
        <w:tc>
          <w:tcPr>
            <w:tcW w:w="4489" w:type="dxa"/>
            <w:shd w:val="clear" w:color="auto" w:fill="auto"/>
          </w:tcPr>
          <w:p w14:paraId="71C3CE04" w14:textId="77777777" w:rsidR="008B15A6" w:rsidRDefault="008B15A6" w:rsidP="006B20C6">
            <w:pPr>
              <w:pStyle w:val="Tabletext"/>
            </w:pPr>
            <w:r w:rsidRPr="00F33899">
              <w:t xml:space="preserve">the gross amount of credit provided by the </w:t>
            </w:r>
            <w:r>
              <w:t>person</w:t>
            </w:r>
            <w:r w:rsidRPr="00F33899">
              <w:t xml:space="preserve"> in </w:t>
            </w:r>
            <w:r w:rsidRPr="00F33899">
              <w:lastRenderedPageBreak/>
              <w:t xml:space="preserve">the </w:t>
            </w:r>
            <w:r>
              <w:t xml:space="preserve">qualifying period for the levy period </w:t>
            </w:r>
            <w:r w:rsidRPr="00F33899">
              <w:t xml:space="preserve">under </w:t>
            </w:r>
            <w:r w:rsidR="00AE4D0D" w:rsidRPr="0063445D">
              <w:t>credit contracts (</w:t>
            </w:r>
            <w:r w:rsidR="008A26C6" w:rsidRPr="008A26C6">
              <w:t>other than small amount credit contracts or medium amount credit contracts</w:t>
            </w:r>
            <w:r w:rsidR="00AE4D0D" w:rsidRPr="0063445D">
              <w:t>).</w:t>
            </w:r>
          </w:p>
        </w:tc>
      </w:tr>
      <w:tr w:rsidR="008B15A6" w14:paraId="0511C965" w14:textId="77777777" w:rsidTr="00AE4D0D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057A4A69" w14:textId="77777777" w:rsidR="008B15A6" w:rsidRDefault="00E21F24" w:rsidP="006B20C6">
            <w:pPr>
              <w:pStyle w:val="Tabletext"/>
            </w:pPr>
            <w:r>
              <w:lastRenderedPageBreak/>
              <w:t>3</w:t>
            </w:r>
          </w:p>
        </w:tc>
        <w:tc>
          <w:tcPr>
            <w:tcW w:w="3109" w:type="dxa"/>
            <w:tcBorders>
              <w:bottom w:val="single" w:sz="2" w:space="0" w:color="auto"/>
            </w:tcBorders>
            <w:shd w:val="clear" w:color="auto" w:fill="auto"/>
          </w:tcPr>
          <w:p w14:paraId="3F853EBD" w14:textId="77777777" w:rsidR="008B15A6" w:rsidRDefault="008B15A6" w:rsidP="006B20C6">
            <w:pPr>
              <w:pStyle w:val="Tabletext"/>
            </w:pPr>
            <w:r>
              <w:t>licensed personal advice sub</w:t>
            </w:r>
            <w:r w:rsidR="00364E44">
              <w:noBreakHyphen/>
            </w:r>
            <w:r>
              <w:t>sector</w:t>
            </w:r>
          </w:p>
        </w:tc>
        <w:tc>
          <w:tcPr>
            <w:tcW w:w="4489" w:type="dxa"/>
            <w:tcBorders>
              <w:bottom w:val="single" w:sz="2" w:space="0" w:color="auto"/>
            </w:tcBorders>
            <w:shd w:val="clear" w:color="auto" w:fill="auto"/>
          </w:tcPr>
          <w:p w14:paraId="75C4B305" w14:textId="77777777" w:rsidR="008B15A6" w:rsidRDefault="008B15A6" w:rsidP="006B20C6">
            <w:pPr>
              <w:pStyle w:val="Tabletext"/>
            </w:pPr>
            <w:r>
              <w:t xml:space="preserve">subject to </w:t>
            </w:r>
            <w:r w:rsidR="001E31C0">
              <w:t>subsection (</w:t>
            </w:r>
            <w:r>
              <w:t xml:space="preserve">2), the number of relevant providers (within the meaning of </w:t>
            </w:r>
            <w:r w:rsidR="001E31C0">
              <w:t>section 9</w:t>
            </w:r>
            <w:r>
              <w:t xml:space="preserve">10A of the </w:t>
            </w:r>
            <w:r w:rsidRPr="004B29D1">
              <w:rPr>
                <w:i/>
              </w:rPr>
              <w:t>Corporations Act 2001</w:t>
            </w:r>
            <w:r>
              <w:t>) that:</w:t>
            </w:r>
          </w:p>
          <w:p w14:paraId="1614C945" w14:textId="77777777" w:rsidR="008B15A6" w:rsidRPr="004B29D1" w:rsidRDefault="008B15A6" w:rsidP="006B20C6">
            <w:pPr>
              <w:pStyle w:val="Tablea"/>
            </w:pPr>
            <w:r w:rsidRPr="004B29D1">
              <w:t>(a)</w:t>
            </w:r>
            <w:r>
              <w:t xml:space="preserve"> </w:t>
            </w:r>
            <w:r w:rsidRPr="004B29D1">
              <w:t xml:space="preserve">are registered on the Register of Relevant Providers (within the meaning of </w:t>
            </w:r>
            <w:r w:rsidR="001E31C0">
              <w:t>section 9</w:t>
            </w:r>
            <w:r w:rsidRPr="004B29D1">
              <w:t xml:space="preserve">10A of that Act) at the end of the </w:t>
            </w:r>
            <w:r>
              <w:t>qualifying period for the levy period</w:t>
            </w:r>
            <w:r w:rsidRPr="004B29D1">
              <w:t>; and</w:t>
            </w:r>
          </w:p>
          <w:p w14:paraId="367A18AF" w14:textId="77777777" w:rsidR="008B15A6" w:rsidRDefault="008B15A6" w:rsidP="006B20C6">
            <w:pPr>
              <w:pStyle w:val="Tablea"/>
            </w:pPr>
            <w:r w:rsidRPr="004B29D1">
              <w:t>(b)</w:t>
            </w:r>
            <w:r>
              <w:t xml:space="preserve"> </w:t>
            </w:r>
            <w:r w:rsidRPr="004B29D1">
              <w:t>a</w:t>
            </w:r>
            <w:r>
              <w:t>re authorised to provide personal advice to retail clients on behalf of the person.</w:t>
            </w:r>
          </w:p>
        </w:tc>
      </w:tr>
      <w:tr w:rsidR="008B15A6" w14:paraId="1DEAE58D" w14:textId="77777777" w:rsidTr="00AE4D0D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67D6AD" w14:textId="77777777" w:rsidR="008B15A6" w:rsidRDefault="00E21F24" w:rsidP="006B20C6">
            <w:pPr>
              <w:pStyle w:val="Tabletext"/>
            </w:pPr>
            <w:r>
              <w:t>4</w:t>
            </w:r>
          </w:p>
        </w:tc>
        <w:tc>
          <w:tcPr>
            <w:tcW w:w="31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A35A0E" w14:textId="77777777" w:rsidR="008B15A6" w:rsidRDefault="008B15A6" w:rsidP="006B20C6">
            <w:pPr>
              <w:pStyle w:val="Tabletext"/>
            </w:pPr>
            <w:r w:rsidRPr="00344060">
              <w:t xml:space="preserve">securities </w:t>
            </w:r>
            <w:proofErr w:type="gramStart"/>
            <w:r w:rsidRPr="00344060">
              <w:t>dealers</w:t>
            </w:r>
            <w:proofErr w:type="gramEnd"/>
            <w:r w:rsidRPr="00344060">
              <w:t xml:space="preserve"> sub</w:t>
            </w:r>
            <w:r w:rsidR="00364E44">
              <w:noBreakHyphen/>
            </w:r>
            <w:r w:rsidRPr="00344060">
              <w:t>sector</w:t>
            </w:r>
            <w:r>
              <w:t xml:space="preserve"> </w:t>
            </w:r>
          </w:p>
        </w:tc>
        <w:tc>
          <w:tcPr>
            <w:tcW w:w="44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C28F33" w14:textId="77777777" w:rsidR="008B15A6" w:rsidRDefault="008B15A6" w:rsidP="006B20C6">
            <w:pPr>
              <w:pStyle w:val="Tabletext"/>
            </w:pPr>
            <w:r>
              <w:t>the total value of transactions in securities (as measured by the buy price plus the sale price of securities) that:</w:t>
            </w:r>
          </w:p>
          <w:p w14:paraId="4BFC4F46" w14:textId="77777777" w:rsidR="008B15A6" w:rsidRPr="00E90627" w:rsidRDefault="008B15A6" w:rsidP="006B20C6">
            <w:pPr>
              <w:pStyle w:val="Tablea"/>
            </w:pPr>
            <w:r>
              <w:t xml:space="preserve">(a) are executed for the person </w:t>
            </w:r>
            <w:r w:rsidRPr="00E90627">
              <w:t xml:space="preserve">on, or reported for the </w:t>
            </w:r>
            <w:r>
              <w:t>person</w:t>
            </w:r>
            <w:r w:rsidRPr="00E90627">
              <w:t xml:space="preserve"> to, a large securities exchange in the </w:t>
            </w:r>
            <w:r>
              <w:t>qualifying period for the levy period</w:t>
            </w:r>
            <w:r w:rsidRPr="00E90627">
              <w:t>; and</w:t>
            </w:r>
          </w:p>
          <w:p w14:paraId="297A0FAA" w14:textId="77777777" w:rsidR="008B15A6" w:rsidRPr="00E90627" w:rsidRDefault="008B15A6" w:rsidP="006B20C6">
            <w:pPr>
              <w:pStyle w:val="Tablea"/>
            </w:pPr>
            <w:r w:rsidRPr="00E90627">
              <w:t>(b)</w:t>
            </w:r>
            <w:r>
              <w:t xml:space="preserve"> </w:t>
            </w:r>
            <w:r w:rsidRPr="00E90627">
              <w:t>are reported by the operator of the large securities exchange to ASIC’s Market Surveillance System; and</w:t>
            </w:r>
          </w:p>
          <w:p w14:paraId="4AB7C16D" w14:textId="77777777" w:rsidR="008B15A6" w:rsidRDefault="008B15A6" w:rsidP="006B20C6">
            <w:pPr>
              <w:pStyle w:val="Tablea"/>
            </w:pPr>
            <w:r w:rsidRPr="00E90627">
              <w:t>(c)</w:t>
            </w:r>
            <w:r>
              <w:t xml:space="preserve"> are recognised by ASIC’s Market Surveillance System as executed transactions.</w:t>
            </w:r>
          </w:p>
          <w:p w14:paraId="0684562E" w14:textId="77777777" w:rsidR="008B15A6" w:rsidRPr="004E3F45" w:rsidRDefault="008B15A6" w:rsidP="006B20C6">
            <w:pPr>
              <w:pStyle w:val="Tabletext"/>
            </w:pPr>
            <w:r>
              <w:t xml:space="preserve">For this purpose, </w:t>
            </w:r>
            <w:r w:rsidRPr="004E3F45">
              <w:t>2 or more reports that relate to the same transaction, and contain the same information, are counted as one transaction.</w:t>
            </w:r>
          </w:p>
        </w:tc>
      </w:tr>
    </w:tbl>
    <w:p w14:paraId="57750699" w14:textId="77777777" w:rsidR="008B15A6" w:rsidRDefault="008B15A6" w:rsidP="008B15A6">
      <w:pPr>
        <w:pStyle w:val="subsection"/>
      </w:pPr>
      <w:r>
        <w:tab/>
        <w:t>(2)</w:t>
      </w:r>
      <w:r>
        <w:tab/>
        <w:t xml:space="preserve">For the purposes of working out the number of relevant providers under </w:t>
      </w:r>
      <w:r w:rsidR="001E31C0">
        <w:t>item </w:t>
      </w:r>
      <w:r w:rsidR="00E21F24">
        <w:t>3</w:t>
      </w:r>
      <w:r>
        <w:t xml:space="preserve"> of the table in </w:t>
      </w:r>
      <w:r w:rsidR="001E31C0">
        <w:t>subsection (</w:t>
      </w:r>
      <w:r w:rsidR="004177B1">
        <w:t>1</w:t>
      </w:r>
      <w:r>
        <w:t>) for a person that also forms part of a sub</w:t>
      </w:r>
      <w:r w:rsidR="00364E44">
        <w:noBreakHyphen/>
      </w:r>
      <w:r>
        <w:t xml:space="preserve">sector mentioned in </w:t>
      </w:r>
      <w:r w:rsidR="001E31C0">
        <w:t>section 6</w:t>
      </w:r>
      <w:r>
        <w:t xml:space="preserve">4, 65 or 67 of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at any time in the qualifying period for the levy period, disregard relevant providers that only provide the following kinds of advice:</w:t>
      </w:r>
    </w:p>
    <w:p w14:paraId="3F8AF426" w14:textId="77777777" w:rsidR="008B15A6" w:rsidRPr="004B29D1" w:rsidRDefault="008B15A6" w:rsidP="008B15A6">
      <w:pPr>
        <w:pStyle w:val="paragraph"/>
      </w:pPr>
      <w:r>
        <w:tab/>
        <w:t>(a)</w:t>
      </w:r>
      <w:r>
        <w:tab/>
      </w:r>
      <w:r w:rsidRPr="004B29D1">
        <w:t xml:space="preserve">advice on financial products that are admitted to </w:t>
      </w:r>
      <w:proofErr w:type="gramStart"/>
      <w:r w:rsidRPr="004B29D1">
        <w:t>quotation;</w:t>
      </w:r>
      <w:proofErr w:type="gramEnd"/>
    </w:p>
    <w:p w14:paraId="50C5241B" w14:textId="77777777" w:rsidR="008B15A6" w:rsidRPr="004B29D1" w:rsidRDefault="008B15A6" w:rsidP="008B15A6">
      <w:pPr>
        <w:pStyle w:val="paragraph"/>
      </w:pPr>
      <w:r w:rsidRPr="004B29D1">
        <w:tab/>
        <w:t>(b)</w:t>
      </w:r>
      <w:r w:rsidRPr="004B29D1">
        <w:tab/>
        <w:t xml:space="preserve">advice on financial products that are traded on a prescribed foreign financial market (within the meaning of </w:t>
      </w:r>
      <w:proofErr w:type="spellStart"/>
      <w:r w:rsidRPr="004B29D1">
        <w:t>subregulation</w:t>
      </w:r>
      <w:proofErr w:type="spellEnd"/>
      <w:r w:rsidRPr="004B29D1">
        <w:t xml:space="preserve"> 7.7A.12D(2) of the </w:t>
      </w:r>
      <w:r w:rsidRPr="004B29D1">
        <w:rPr>
          <w:i/>
        </w:rPr>
        <w:t xml:space="preserve">Corporations </w:t>
      </w:r>
      <w:r w:rsidR="00364E44">
        <w:rPr>
          <w:i/>
        </w:rPr>
        <w:t>Regulations 2</w:t>
      </w:r>
      <w:r w:rsidRPr="004B29D1">
        <w:rPr>
          <w:i/>
        </w:rPr>
        <w:t>001</w:t>
      </w:r>
      <w:proofErr w:type="gramStart"/>
      <w:r w:rsidRPr="004B29D1">
        <w:t>);</w:t>
      </w:r>
      <w:proofErr w:type="gramEnd"/>
    </w:p>
    <w:p w14:paraId="3606F288" w14:textId="77777777" w:rsidR="008B15A6" w:rsidRDefault="008B15A6" w:rsidP="008B15A6">
      <w:pPr>
        <w:pStyle w:val="paragraph"/>
      </w:pPr>
      <w:r w:rsidRPr="004B29D1">
        <w:tab/>
        <w:t>(c)</w:t>
      </w:r>
      <w:r w:rsidRPr="004B29D1">
        <w:tab/>
        <w:t>advi</w:t>
      </w:r>
      <w:r>
        <w:t>ce on basic banking products.</w:t>
      </w:r>
    </w:p>
    <w:p w14:paraId="43931343" w14:textId="77777777" w:rsidR="008B15A6" w:rsidRPr="00E90627" w:rsidRDefault="008B15A6" w:rsidP="008B15A6">
      <w:pPr>
        <w:pStyle w:val="notetext"/>
      </w:pPr>
      <w:r>
        <w:t>Note:</w:t>
      </w:r>
      <w:r>
        <w:tab/>
        <w:t xml:space="preserve">Those sections of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describe the </w:t>
      </w:r>
      <w:r w:rsidRPr="00E90627">
        <w:t>large futures exchange participants sub</w:t>
      </w:r>
      <w:r w:rsidR="00364E44">
        <w:noBreakHyphen/>
      </w:r>
      <w:r w:rsidRPr="00E90627">
        <w:t>sector</w:t>
      </w:r>
      <w:r>
        <w:t xml:space="preserve">, </w:t>
      </w:r>
      <w:r w:rsidRPr="00E90627">
        <w:t>the large securities exchange participants sub</w:t>
      </w:r>
      <w:r w:rsidR="00364E44">
        <w:noBreakHyphen/>
      </w:r>
      <w:r w:rsidRPr="00E90627">
        <w:t>sector</w:t>
      </w:r>
      <w:r>
        <w:t xml:space="preserve">, and the </w:t>
      </w:r>
      <w:r w:rsidRPr="00E90627">
        <w:t>securities dealer sub</w:t>
      </w:r>
      <w:r w:rsidR="00364E44">
        <w:noBreakHyphen/>
      </w:r>
      <w:r w:rsidRPr="00E90627">
        <w:t>sector</w:t>
      </w:r>
      <w:r>
        <w:t>.</w:t>
      </w:r>
    </w:p>
    <w:p w14:paraId="7C56D298" w14:textId="77777777" w:rsidR="000A024B" w:rsidRPr="004177B1" w:rsidRDefault="004177B1" w:rsidP="004177B1">
      <w:pPr>
        <w:pStyle w:val="SubsectionHead"/>
      </w:pPr>
      <w:r>
        <w:t>Pro</w:t>
      </w:r>
      <w:r w:rsidR="00364E44">
        <w:noBreakHyphen/>
      </w:r>
      <w:r>
        <w:t>rata adjustment of entity metric</w:t>
      </w:r>
      <w:r w:rsidR="00505F6C">
        <w:t xml:space="preserve"> for certain sub</w:t>
      </w:r>
      <w:r w:rsidR="00364E44">
        <w:noBreakHyphen/>
      </w:r>
      <w:r w:rsidR="00505F6C">
        <w:t>sectors</w:t>
      </w:r>
    </w:p>
    <w:p w14:paraId="29DA0895" w14:textId="77777777" w:rsidR="006B20C6" w:rsidRPr="0063445D" w:rsidRDefault="006B20C6" w:rsidP="006B20C6">
      <w:pPr>
        <w:pStyle w:val="subsection"/>
      </w:pPr>
      <w:r w:rsidRPr="0063445D">
        <w:tab/>
        <w:t>(</w:t>
      </w:r>
      <w:r>
        <w:t>3</w:t>
      </w:r>
      <w:r w:rsidRPr="0063445D">
        <w:t>)</w:t>
      </w:r>
      <w:r w:rsidRPr="0063445D">
        <w:tab/>
      </w:r>
      <w:r w:rsidR="00505F6C">
        <w:t xml:space="preserve">Despite </w:t>
      </w:r>
      <w:r w:rsidR="001E31C0">
        <w:t>subsection (</w:t>
      </w:r>
      <w:r w:rsidR="00505F6C">
        <w:t xml:space="preserve">1), </w:t>
      </w:r>
      <w:r w:rsidRPr="0063445D">
        <w:t>if:</w:t>
      </w:r>
    </w:p>
    <w:p w14:paraId="2C87FD3E" w14:textId="77777777" w:rsidR="006B20C6" w:rsidRDefault="006B20C6" w:rsidP="006B20C6">
      <w:pPr>
        <w:pStyle w:val="paragraph"/>
      </w:pPr>
      <w:r w:rsidRPr="0063445D">
        <w:tab/>
        <w:t>(a)</w:t>
      </w:r>
      <w:r w:rsidRPr="0063445D">
        <w:tab/>
      </w:r>
      <w:r>
        <w:t>the sub</w:t>
      </w:r>
      <w:r w:rsidR="00364E44">
        <w:noBreakHyphen/>
      </w:r>
      <w:r>
        <w:t xml:space="preserve">sector is the </w:t>
      </w:r>
      <w:r w:rsidRPr="00C654D8">
        <w:t xml:space="preserve">credit </w:t>
      </w:r>
      <w:proofErr w:type="gramStart"/>
      <w:r w:rsidRPr="00C654D8">
        <w:t>intermediaries</w:t>
      </w:r>
      <w:proofErr w:type="gramEnd"/>
      <w:r w:rsidRPr="00C654D8">
        <w:t xml:space="preserve"> sub</w:t>
      </w:r>
      <w:r w:rsidR="00364E44">
        <w:noBreakHyphen/>
      </w:r>
      <w:r w:rsidRPr="00C654D8">
        <w:t>sector</w:t>
      </w:r>
      <w:r w:rsidR="009A3B7D">
        <w:t>,</w:t>
      </w:r>
      <w:r>
        <w:t xml:space="preserve"> and the person hold</w:t>
      </w:r>
      <w:r w:rsidR="00772454">
        <w:t>s</w:t>
      </w:r>
      <w:r>
        <w:t xml:space="preserve"> a licence of the kind mentioned in </w:t>
      </w:r>
      <w:r w:rsidR="001E31C0">
        <w:t>subsection 2</w:t>
      </w:r>
      <w:r>
        <w:t xml:space="preserve">5(1) of the </w:t>
      </w:r>
      <w:r w:rsidRPr="004B29D1">
        <w:rPr>
          <w:i/>
        </w:rPr>
        <w:t xml:space="preserve">ASIC Supervisory </w:t>
      </w:r>
      <w:r w:rsidRPr="004B29D1">
        <w:rPr>
          <w:i/>
        </w:rPr>
        <w:lastRenderedPageBreak/>
        <w:t xml:space="preserve">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on </w:t>
      </w:r>
      <w:r w:rsidR="00772454">
        <w:t>only some of the</w:t>
      </w:r>
      <w:r>
        <w:t xml:space="preserve"> day</w:t>
      </w:r>
      <w:r w:rsidR="00772454">
        <w:t>s in</w:t>
      </w:r>
      <w:r>
        <w:t xml:space="preserve"> the qualifying period for the levy period;</w:t>
      </w:r>
      <w:r w:rsidR="00772454">
        <w:t xml:space="preserve"> or</w:t>
      </w:r>
    </w:p>
    <w:p w14:paraId="780B0771" w14:textId="77777777" w:rsidR="00772454" w:rsidRDefault="00772454" w:rsidP="00772454">
      <w:pPr>
        <w:pStyle w:val="paragraph"/>
      </w:pPr>
      <w:r w:rsidRPr="0063445D">
        <w:tab/>
        <w:t>(</w:t>
      </w:r>
      <w:r w:rsidR="009A3B7D">
        <w:t>b</w:t>
      </w:r>
      <w:r w:rsidRPr="0063445D">
        <w:t>)</w:t>
      </w:r>
      <w:r w:rsidRPr="0063445D">
        <w:tab/>
      </w:r>
      <w:r>
        <w:t>the sub</w:t>
      </w:r>
      <w:r w:rsidR="00364E44">
        <w:noBreakHyphen/>
      </w:r>
      <w:r>
        <w:t xml:space="preserve">sector is the </w:t>
      </w:r>
      <w:r w:rsidR="009A3B7D">
        <w:t>licensed personal advice sub</w:t>
      </w:r>
      <w:r w:rsidR="00364E44">
        <w:noBreakHyphen/>
      </w:r>
      <w:r w:rsidR="009A3B7D">
        <w:t xml:space="preserve">sector, </w:t>
      </w:r>
      <w:r>
        <w:t xml:space="preserve">and the person holds a licence of the kind mentioned in </w:t>
      </w:r>
      <w:r w:rsidR="001E31C0">
        <w:t>subsection 4</w:t>
      </w:r>
      <w:r w:rsidR="009A3B7D">
        <w:t>3</w:t>
      </w:r>
      <w:r>
        <w:t xml:space="preserve">(1) of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on only some of the days in the qualifying period for the levy </w:t>
      </w:r>
      <w:proofErr w:type="gramStart"/>
      <w:r>
        <w:t>period</w:t>
      </w:r>
      <w:r w:rsidR="006E0348">
        <w:t>;</w:t>
      </w:r>
      <w:proofErr w:type="gramEnd"/>
    </w:p>
    <w:p w14:paraId="5A2964AC" w14:textId="77777777" w:rsidR="006B20C6" w:rsidRPr="0063445D" w:rsidRDefault="00772454" w:rsidP="00505F6C">
      <w:pPr>
        <w:pStyle w:val="subsection2"/>
      </w:pPr>
      <w:r>
        <w:t>t</w:t>
      </w:r>
      <w:r w:rsidR="006B20C6" w:rsidRPr="0063445D">
        <w:t>he</w:t>
      </w:r>
      <w:r>
        <w:t xml:space="preserve"> person’s</w:t>
      </w:r>
      <w:r w:rsidR="006B20C6" w:rsidRPr="0063445D">
        <w:t xml:space="preserve"> </w:t>
      </w:r>
      <w:r w:rsidR="006B20C6" w:rsidRPr="0063445D">
        <w:rPr>
          <w:b/>
          <w:i/>
        </w:rPr>
        <w:t>entity metric</w:t>
      </w:r>
      <w:r w:rsidR="006B20C6" w:rsidRPr="0063445D">
        <w:t xml:space="preserve"> for </w:t>
      </w:r>
      <w:r w:rsidR="00EC25D8">
        <w:t xml:space="preserve">the levy period and </w:t>
      </w:r>
      <w:r w:rsidR="006B20C6" w:rsidRPr="0063445D">
        <w:t>the</w:t>
      </w:r>
      <w:r>
        <w:t xml:space="preserve"> sub</w:t>
      </w:r>
      <w:r w:rsidR="00364E44">
        <w:noBreakHyphen/>
      </w:r>
      <w:r>
        <w:t xml:space="preserve">sector is worked out by multiplying the amount worked out under </w:t>
      </w:r>
      <w:r w:rsidR="001E31C0">
        <w:t>subsection (</w:t>
      </w:r>
      <w:r>
        <w:t xml:space="preserve">1) for the person for </w:t>
      </w:r>
      <w:r w:rsidR="00EC25D8">
        <w:t xml:space="preserve">the levy period and </w:t>
      </w:r>
      <w:r>
        <w:t>the sub</w:t>
      </w:r>
      <w:r w:rsidR="00364E44">
        <w:noBreakHyphen/>
      </w:r>
      <w:r>
        <w:t>sector by</w:t>
      </w:r>
      <w:r w:rsidR="006B20C6" w:rsidRPr="0063445D">
        <w:t xml:space="preserve"> the following fraction:</w:t>
      </w:r>
    </w:p>
    <w:bookmarkStart w:id="25" w:name="BKCheck15B_5"/>
    <w:bookmarkStart w:id="26" w:name="_Hlk90376881"/>
    <w:bookmarkEnd w:id="25"/>
    <w:p w14:paraId="0108069C" w14:textId="77777777" w:rsidR="006B20C6" w:rsidRPr="0063445D" w:rsidRDefault="001C35F0" w:rsidP="006B20C6">
      <w:pPr>
        <w:pStyle w:val="subsection2"/>
      </w:pPr>
      <w:r w:rsidRPr="0063445D">
        <w:rPr>
          <w:position w:val="-36"/>
        </w:rPr>
        <w:object w:dxaOrig="4840" w:dyaOrig="800" w14:anchorId="25C53542">
          <v:shape id="_x0000_i1026" type="#_x0000_t75" alt="Start formula start fraction counted days over number of days in the qualifying period for the levy period end fraction end formula" style="width:242.25pt;height:40.5pt" o:ole="">
            <v:imagedata r:id="rId29" o:title=""/>
          </v:shape>
          <o:OLEObject Type="Embed" ProgID="Equation.DSMT4" ShapeID="_x0000_i1026" DrawAspect="Content" ObjectID="_1723542761" r:id="rId30"/>
        </w:object>
      </w:r>
    </w:p>
    <w:bookmarkEnd w:id="26"/>
    <w:p w14:paraId="2BF24645" w14:textId="77777777" w:rsidR="006B20C6" w:rsidRPr="0063445D" w:rsidRDefault="006B20C6" w:rsidP="006B20C6">
      <w:pPr>
        <w:pStyle w:val="subsection2"/>
      </w:pPr>
      <w:r w:rsidRPr="0063445D">
        <w:t>where:</w:t>
      </w:r>
    </w:p>
    <w:p w14:paraId="087E965E" w14:textId="77777777" w:rsidR="006B20C6" w:rsidRPr="0063445D" w:rsidRDefault="006B20C6" w:rsidP="006B20C6">
      <w:pPr>
        <w:pStyle w:val="Definition"/>
      </w:pPr>
      <w:r w:rsidRPr="0063445D">
        <w:rPr>
          <w:b/>
          <w:i/>
        </w:rPr>
        <w:t>counted days</w:t>
      </w:r>
      <w:r w:rsidRPr="0063445D">
        <w:t xml:space="preserve"> means the number of days </w:t>
      </w:r>
      <w:r w:rsidR="009A3B7D">
        <w:t>in the qualifying period for the levy period on which the person h</w:t>
      </w:r>
      <w:r w:rsidR="00CD49BE">
        <w:t>olds</w:t>
      </w:r>
      <w:r w:rsidR="009A3B7D">
        <w:t xml:space="preserve"> </w:t>
      </w:r>
      <w:r w:rsidR="00CD49BE">
        <w:t>a</w:t>
      </w:r>
      <w:r w:rsidR="009A3B7D">
        <w:t xml:space="preserve"> licence </w:t>
      </w:r>
      <w:r w:rsidR="00CD49BE">
        <w:t xml:space="preserve">of the kind </w:t>
      </w:r>
      <w:r w:rsidR="009A3B7D">
        <w:t xml:space="preserve">referred to in </w:t>
      </w:r>
      <w:r w:rsidR="001E31C0">
        <w:t>paragraph (</w:t>
      </w:r>
      <w:r w:rsidR="009A3B7D">
        <w:t>a) or (b)</w:t>
      </w:r>
      <w:r w:rsidR="00D92798">
        <w:t xml:space="preserve"> (as applicable)</w:t>
      </w:r>
      <w:r w:rsidRPr="0063445D">
        <w:t>.</w:t>
      </w:r>
    </w:p>
    <w:p w14:paraId="7B5B5632" w14:textId="77777777" w:rsidR="008C3A66" w:rsidRDefault="001E31C0" w:rsidP="009258D5">
      <w:pPr>
        <w:pStyle w:val="ActHead3"/>
        <w:pageBreakBefore/>
      </w:pPr>
      <w:bookmarkStart w:id="27" w:name="_Toc112078050"/>
      <w:r w:rsidRPr="0027216F">
        <w:rPr>
          <w:rStyle w:val="CharDivNo"/>
        </w:rPr>
        <w:lastRenderedPageBreak/>
        <w:t>Division 2</w:t>
      </w:r>
      <w:r w:rsidR="008C3A66">
        <w:t>—</w:t>
      </w:r>
      <w:r w:rsidR="008C3A66" w:rsidRPr="0027216F">
        <w:rPr>
          <w:rStyle w:val="CharDivText"/>
        </w:rPr>
        <w:t xml:space="preserve">Amount of further levy across members of </w:t>
      </w:r>
      <w:r w:rsidR="00EF11C2" w:rsidRPr="0027216F">
        <w:rPr>
          <w:rStyle w:val="CharDivText"/>
        </w:rPr>
        <w:t>the</w:t>
      </w:r>
      <w:r w:rsidR="008C3A66" w:rsidRPr="0027216F">
        <w:rPr>
          <w:rStyle w:val="CharDivText"/>
        </w:rPr>
        <w:t xml:space="preserve"> sub</w:t>
      </w:r>
      <w:r w:rsidR="00364E44" w:rsidRPr="0027216F">
        <w:rPr>
          <w:rStyle w:val="CharDivText"/>
        </w:rPr>
        <w:noBreakHyphen/>
      </w:r>
      <w:r w:rsidR="008C3A66" w:rsidRPr="0027216F">
        <w:rPr>
          <w:rStyle w:val="CharDivText"/>
        </w:rPr>
        <w:t>sector</w:t>
      </w:r>
      <w:bookmarkEnd w:id="27"/>
    </w:p>
    <w:p w14:paraId="7A06ADA4" w14:textId="77777777" w:rsidR="008C3A66" w:rsidRDefault="00A03AB6" w:rsidP="008C3A66">
      <w:pPr>
        <w:pStyle w:val="ActHead5"/>
      </w:pPr>
      <w:bookmarkStart w:id="28" w:name="_Toc112078051"/>
      <w:proofErr w:type="gramStart"/>
      <w:r w:rsidRPr="0027216F">
        <w:rPr>
          <w:rStyle w:val="CharSectno"/>
        </w:rPr>
        <w:t>13</w:t>
      </w:r>
      <w:r w:rsidR="008C3A66">
        <w:t xml:space="preserve">  Amount</w:t>
      </w:r>
      <w:proofErr w:type="gramEnd"/>
      <w:r w:rsidR="008C3A66">
        <w:t xml:space="preserve"> of further levy</w:t>
      </w:r>
      <w:r w:rsidR="00D077D7">
        <w:t>—total levy does not exceed the sub</w:t>
      </w:r>
      <w:r w:rsidR="00364E44">
        <w:noBreakHyphen/>
      </w:r>
      <w:r w:rsidR="00D077D7">
        <w:t>sector levy cap</w:t>
      </w:r>
      <w:bookmarkEnd w:id="28"/>
    </w:p>
    <w:p w14:paraId="6D405D58" w14:textId="77777777" w:rsidR="00587197" w:rsidRDefault="008C3A66" w:rsidP="008C3A66">
      <w:pPr>
        <w:pStyle w:val="subsection"/>
      </w:pPr>
      <w:r>
        <w:tab/>
        <w:t>(1)</w:t>
      </w:r>
      <w:r>
        <w:tab/>
        <w:t xml:space="preserve">For the purposes of </w:t>
      </w:r>
      <w:r w:rsidR="001E31C0">
        <w:t>subsection 1</w:t>
      </w:r>
      <w:r>
        <w:t xml:space="preserve">3(1) of the Act, the amount of levy imposed by </w:t>
      </w:r>
      <w:r w:rsidR="001E31C0">
        <w:t>subsection 8</w:t>
      </w:r>
      <w:r>
        <w:t>(2) of the Act on a person</w:t>
      </w:r>
      <w:r w:rsidR="00587197">
        <w:t>:</w:t>
      </w:r>
    </w:p>
    <w:p w14:paraId="5949E10B" w14:textId="77777777" w:rsidR="00587197" w:rsidRDefault="00587197" w:rsidP="00587197">
      <w:pPr>
        <w:pStyle w:val="paragraph"/>
      </w:pPr>
      <w:r>
        <w:tab/>
        <w:t>(a)</w:t>
      </w:r>
      <w:r>
        <w:tab/>
      </w:r>
      <w:r w:rsidR="008C3A66">
        <w:t>for a levy period and a sub</w:t>
      </w:r>
      <w:r w:rsidR="00364E44">
        <w:noBreakHyphen/>
      </w:r>
      <w:r w:rsidR="008C3A66">
        <w:t>sector</w:t>
      </w:r>
      <w:r>
        <w:t>; and</w:t>
      </w:r>
    </w:p>
    <w:p w14:paraId="024B4861" w14:textId="77777777" w:rsidR="00587197" w:rsidRDefault="00587197" w:rsidP="00587197">
      <w:pPr>
        <w:pStyle w:val="paragraph"/>
      </w:pPr>
      <w:r>
        <w:tab/>
        <w:t>(b)</w:t>
      </w:r>
      <w:r>
        <w:tab/>
      </w:r>
      <w:r w:rsidRPr="00587197">
        <w:t xml:space="preserve">because a revised claims, fees and costs estimate comes into force for the levy period and </w:t>
      </w:r>
      <w:r w:rsidR="00284B9A">
        <w:t xml:space="preserve">the </w:t>
      </w:r>
      <w:r w:rsidRPr="00587197">
        <w:t>sub</w:t>
      </w:r>
      <w:r w:rsidR="00364E44">
        <w:noBreakHyphen/>
      </w:r>
      <w:proofErr w:type="gramStart"/>
      <w:r w:rsidRPr="00587197">
        <w:t>sector</w:t>
      </w:r>
      <w:r>
        <w:t>;</w:t>
      </w:r>
      <w:proofErr w:type="gramEnd"/>
    </w:p>
    <w:p w14:paraId="1D245B80" w14:textId="77777777" w:rsidR="008C3A66" w:rsidRDefault="008C3A66" w:rsidP="00587197">
      <w:pPr>
        <w:pStyle w:val="subsection2"/>
      </w:pPr>
      <w:r>
        <w:t xml:space="preserve">is the </w:t>
      </w:r>
      <w:r w:rsidR="00587197">
        <w:t xml:space="preserve">amount worked out under </w:t>
      </w:r>
      <w:r w:rsidR="001E31C0">
        <w:t>subsection (</w:t>
      </w:r>
      <w:r w:rsidR="00587197">
        <w:t>2)</w:t>
      </w:r>
      <w:r w:rsidR="004C7615">
        <w:t xml:space="preserve"> of this </w:t>
      </w:r>
      <w:proofErr w:type="gramStart"/>
      <w:r w:rsidR="004C7615">
        <w:t>section</w:t>
      </w:r>
      <w:r w:rsidR="00587197">
        <w:t>.</w:t>
      </w:r>
      <w:proofErr w:type="gramEnd"/>
    </w:p>
    <w:p w14:paraId="16D70211" w14:textId="77777777" w:rsidR="00587197" w:rsidRPr="00587197" w:rsidRDefault="00587197" w:rsidP="00587197">
      <w:pPr>
        <w:pStyle w:val="subsection"/>
      </w:pPr>
      <w:r>
        <w:tab/>
        <w:t>(2)</w:t>
      </w:r>
      <w:r>
        <w:tab/>
        <w:t>The amount is the difference between:</w:t>
      </w:r>
    </w:p>
    <w:p w14:paraId="5176F202" w14:textId="77777777" w:rsidR="008C3A66" w:rsidRPr="005C4C45" w:rsidRDefault="008C3A66" w:rsidP="008C3A66">
      <w:pPr>
        <w:pStyle w:val="paragraph"/>
      </w:pPr>
      <w:r>
        <w:tab/>
        <w:t>(a)</w:t>
      </w:r>
      <w:r>
        <w:tab/>
        <w:t xml:space="preserve">the amount </w:t>
      </w:r>
      <w:r w:rsidR="00587197">
        <w:t xml:space="preserve">that would have been </w:t>
      </w:r>
      <w:r>
        <w:t xml:space="preserve">worked out under </w:t>
      </w:r>
      <w:r w:rsidR="00397399">
        <w:t>paragraph</w:t>
      </w:r>
      <w:r>
        <w:t xml:space="preserve"> </w:t>
      </w:r>
      <w:r w:rsidR="00A03AB6">
        <w:t>9</w:t>
      </w:r>
      <w:r>
        <w:t>(1)</w:t>
      </w:r>
      <w:r w:rsidR="00397399">
        <w:t>(b)</w:t>
      </w:r>
      <w:r>
        <w:t xml:space="preserve"> for the person for the levy period and </w:t>
      </w:r>
      <w:r w:rsidR="00EC25D8">
        <w:t xml:space="preserve">the </w:t>
      </w:r>
      <w:r>
        <w:t>sub</w:t>
      </w:r>
      <w:r w:rsidR="00364E44">
        <w:noBreakHyphen/>
      </w:r>
      <w:r>
        <w:t>sector</w:t>
      </w:r>
      <w:r w:rsidR="00587197">
        <w:t xml:space="preserve"> if the sub</w:t>
      </w:r>
      <w:r w:rsidR="00364E44">
        <w:noBreakHyphen/>
      </w:r>
      <w:r w:rsidR="00587197">
        <w:t xml:space="preserve">sector costs in subsection </w:t>
      </w:r>
      <w:r w:rsidR="00A03AB6">
        <w:t>11</w:t>
      </w:r>
      <w:r w:rsidR="00587197">
        <w:t xml:space="preserve">(1) were the </w:t>
      </w:r>
      <w:r w:rsidR="00587197" w:rsidRPr="00587197">
        <w:t>revised claims, fees and costs estimate</w:t>
      </w:r>
      <w:r>
        <w:t xml:space="preserve">; </w:t>
      </w:r>
      <w:r w:rsidR="00587197">
        <w:t>and</w:t>
      </w:r>
    </w:p>
    <w:p w14:paraId="5B2F1A88" w14:textId="77777777" w:rsidR="00587197" w:rsidRDefault="008C3A66" w:rsidP="008C3A66">
      <w:pPr>
        <w:pStyle w:val="paragraph"/>
      </w:pPr>
      <w:r w:rsidRPr="005C4C45">
        <w:tab/>
        <w:t>(b)</w:t>
      </w:r>
      <w:r w:rsidRPr="005C4C45">
        <w:tab/>
      </w:r>
      <w:r w:rsidR="00587197">
        <w:t>the sum of the following:</w:t>
      </w:r>
    </w:p>
    <w:p w14:paraId="3919AB26" w14:textId="77777777" w:rsidR="00587197" w:rsidRDefault="00587197" w:rsidP="00587197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amount worked out under </w:t>
      </w:r>
      <w:r w:rsidR="00D4208E">
        <w:t xml:space="preserve">paragraph 9(1)(b) </w:t>
      </w:r>
      <w:r>
        <w:t xml:space="preserve">for the person for the levy period and </w:t>
      </w:r>
      <w:r w:rsidR="00EC25D8">
        <w:t xml:space="preserve">the </w:t>
      </w:r>
      <w:r>
        <w:t>sub</w:t>
      </w:r>
      <w:r w:rsidR="00364E44">
        <w:noBreakHyphen/>
      </w:r>
      <w:r>
        <w:t xml:space="preserve">sector (using the </w:t>
      </w:r>
      <w:r w:rsidRPr="00370578">
        <w:t xml:space="preserve">initial claims, fees and costs estimate for the levy period and </w:t>
      </w:r>
      <w:r w:rsidR="00EC25D8">
        <w:t xml:space="preserve">the </w:t>
      </w:r>
      <w:r w:rsidRPr="00370578">
        <w:t>sub</w:t>
      </w:r>
      <w:r w:rsidR="00364E44">
        <w:noBreakHyphen/>
      </w:r>
      <w:r w:rsidRPr="00370578">
        <w:t>sector</w:t>
      </w:r>
      <w:proofErr w:type="gramStart"/>
      <w:r>
        <w:t>);</w:t>
      </w:r>
      <w:proofErr w:type="gramEnd"/>
    </w:p>
    <w:p w14:paraId="28C79F2E" w14:textId="77777777" w:rsidR="008C3A66" w:rsidRDefault="00587197" w:rsidP="00587197">
      <w:pPr>
        <w:pStyle w:val="paragraphsub"/>
      </w:pPr>
      <w:r>
        <w:tab/>
        <w:t>(ii)</w:t>
      </w:r>
      <w:r>
        <w:tab/>
        <w:t xml:space="preserve">each amount (if any) worked out under an earlier application of this subsection for an earlier </w:t>
      </w:r>
      <w:r w:rsidRPr="00587197">
        <w:t xml:space="preserve">revised claims, fees and costs estimate </w:t>
      </w:r>
      <w:r w:rsidR="00B20175">
        <w:t xml:space="preserve">that </w:t>
      </w:r>
      <w:r w:rsidRPr="00587197">
        <w:t xml:space="preserve">comes into force for the levy period and </w:t>
      </w:r>
      <w:r w:rsidR="00EC25D8">
        <w:t xml:space="preserve">the </w:t>
      </w:r>
      <w:r w:rsidRPr="00587197">
        <w:t>sub</w:t>
      </w:r>
      <w:r w:rsidR="00364E44">
        <w:noBreakHyphen/>
      </w:r>
      <w:r w:rsidRPr="00587197">
        <w:t>sector</w:t>
      </w:r>
      <w:r w:rsidR="008C3A66">
        <w:t>.</w:t>
      </w:r>
    </w:p>
    <w:p w14:paraId="0D328167" w14:textId="77777777" w:rsidR="004C7615" w:rsidRDefault="00A03AB6" w:rsidP="004C7615">
      <w:pPr>
        <w:pStyle w:val="ActHead5"/>
      </w:pPr>
      <w:bookmarkStart w:id="29" w:name="_Toc112078052"/>
      <w:proofErr w:type="gramStart"/>
      <w:r w:rsidRPr="0027216F">
        <w:rPr>
          <w:rStyle w:val="CharSectno"/>
        </w:rPr>
        <w:t>14</w:t>
      </w:r>
      <w:r w:rsidR="004C7615">
        <w:t xml:space="preserve">  Amount</w:t>
      </w:r>
      <w:proofErr w:type="gramEnd"/>
      <w:r w:rsidR="004C7615">
        <w:t xml:space="preserve"> of </w:t>
      </w:r>
      <w:r w:rsidR="00EF11C2">
        <w:t>special</w:t>
      </w:r>
      <w:r w:rsidR="004C7615">
        <w:t xml:space="preserve"> levy—total levy exceeds the sub</w:t>
      </w:r>
      <w:r w:rsidR="00364E44">
        <w:noBreakHyphen/>
      </w:r>
      <w:r w:rsidR="004C7615">
        <w:t>sector levy cap</w:t>
      </w:r>
      <w:bookmarkEnd w:id="29"/>
    </w:p>
    <w:p w14:paraId="659B1027" w14:textId="77777777" w:rsidR="004C7615" w:rsidRDefault="004C7615" w:rsidP="004C7615">
      <w:pPr>
        <w:pStyle w:val="subsection"/>
      </w:pPr>
      <w:r>
        <w:tab/>
      </w:r>
      <w:r>
        <w:tab/>
        <w:t xml:space="preserve">For the purposes of </w:t>
      </w:r>
      <w:r w:rsidR="001E31C0">
        <w:t>subsection 1</w:t>
      </w:r>
      <w:r>
        <w:t xml:space="preserve">4(1) of the Act, the amount of levy imposed by </w:t>
      </w:r>
      <w:r w:rsidR="001E31C0">
        <w:t>subsection 8</w:t>
      </w:r>
      <w:r>
        <w:t>(3) of the Act on a person:</w:t>
      </w:r>
    </w:p>
    <w:p w14:paraId="08C789CE" w14:textId="77777777" w:rsidR="004C7615" w:rsidRDefault="004C7615" w:rsidP="004C7615">
      <w:pPr>
        <w:pStyle w:val="paragraph"/>
      </w:pPr>
      <w:r>
        <w:tab/>
        <w:t>(a)</w:t>
      </w:r>
      <w:r>
        <w:tab/>
        <w:t>for a levy period and a sub</w:t>
      </w:r>
      <w:r w:rsidR="00364E44">
        <w:noBreakHyphen/>
      </w:r>
      <w:r>
        <w:t>sector; and</w:t>
      </w:r>
    </w:p>
    <w:p w14:paraId="69FE4AF2" w14:textId="77777777" w:rsidR="004C7615" w:rsidRDefault="004C7615" w:rsidP="004C7615">
      <w:pPr>
        <w:pStyle w:val="paragraph"/>
      </w:pPr>
      <w:r>
        <w:tab/>
        <w:t>(b)</w:t>
      </w:r>
      <w:r>
        <w:tab/>
        <w:t xml:space="preserve">because the following have come into force for the levy period and </w:t>
      </w:r>
      <w:r w:rsidR="00EC25D8">
        <w:t xml:space="preserve">the </w:t>
      </w:r>
      <w:r>
        <w:t>sub</w:t>
      </w:r>
      <w:r w:rsidR="00364E44">
        <w:noBreakHyphen/>
      </w:r>
      <w:r>
        <w:t>sector:</w:t>
      </w:r>
    </w:p>
    <w:p w14:paraId="5B8E1F12" w14:textId="77777777" w:rsidR="004C7615" w:rsidRPr="004C7615" w:rsidRDefault="004C7615" w:rsidP="004C7615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 revised</w:t>
      </w:r>
      <w:r w:rsidRPr="004C7615">
        <w:t xml:space="preserve"> claims, fees and costs </w:t>
      </w:r>
      <w:proofErr w:type="gramStart"/>
      <w:r w:rsidRPr="004C7615">
        <w:t>estimate;</w:t>
      </w:r>
      <w:proofErr w:type="gramEnd"/>
    </w:p>
    <w:p w14:paraId="764AEAB9" w14:textId="77777777" w:rsidR="004C7615" w:rsidRDefault="004C7615" w:rsidP="004C7615">
      <w:pPr>
        <w:pStyle w:val="paragraphsub"/>
      </w:pPr>
      <w:r w:rsidRPr="004C7615">
        <w:tab/>
        <w:t>(ii)</w:t>
      </w:r>
      <w:r w:rsidRPr="004C7615">
        <w:tab/>
        <w:t>a determ</w:t>
      </w:r>
      <w:r>
        <w:t xml:space="preserve">ination under </w:t>
      </w:r>
      <w:r w:rsidR="001E31C0">
        <w:t>section 1</w:t>
      </w:r>
      <w:r>
        <w:t xml:space="preserve">069H of the </w:t>
      </w:r>
      <w:r w:rsidRPr="004C7615">
        <w:rPr>
          <w:i/>
        </w:rPr>
        <w:t xml:space="preserve">Corporations Act </w:t>
      </w:r>
      <w:proofErr w:type="gramStart"/>
      <w:r w:rsidRPr="004C7615">
        <w:rPr>
          <w:i/>
        </w:rPr>
        <w:t>2001</w:t>
      </w:r>
      <w:r>
        <w:t>;</w:t>
      </w:r>
      <w:proofErr w:type="gramEnd"/>
    </w:p>
    <w:p w14:paraId="331BBEB5" w14:textId="77777777" w:rsidR="001A3E50" w:rsidRPr="005C4C45" w:rsidRDefault="004C7615" w:rsidP="001A3E50">
      <w:pPr>
        <w:pStyle w:val="subsection2"/>
      </w:pPr>
      <w:r>
        <w:t xml:space="preserve">is the </w:t>
      </w:r>
      <w:r w:rsidR="001A3E50">
        <w:t xml:space="preserve">amount that would have been worked out under </w:t>
      </w:r>
      <w:r w:rsidR="00B71DAE">
        <w:t>paragraph</w:t>
      </w:r>
      <w:r w:rsidR="001A3E50">
        <w:t xml:space="preserve"> </w:t>
      </w:r>
      <w:r w:rsidR="00A03AB6">
        <w:t>9</w:t>
      </w:r>
      <w:r w:rsidR="001A3E50">
        <w:t>(1)</w:t>
      </w:r>
      <w:r w:rsidR="00B71DAE">
        <w:t>(b)</w:t>
      </w:r>
      <w:r w:rsidR="001A3E50">
        <w:t xml:space="preserve"> of this instrument for the person for the levy period and </w:t>
      </w:r>
      <w:r w:rsidR="00EC25D8">
        <w:t xml:space="preserve">the </w:t>
      </w:r>
      <w:r w:rsidR="001A3E50">
        <w:t>sub</w:t>
      </w:r>
      <w:r w:rsidR="00364E44">
        <w:noBreakHyphen/>
      </w:r>
      <w:r w:rsidR="001A3E50">
        <w:t>sector if the sub</w:t>
      </w:r>
      <w:r w:rsidR="00364E44">
        <w:noBreakHyphen/>
      </w:r>
      <w:r w:rsidR="001A3E50">
        <w:t xml:space="preserve">sector costs in subsection </w:t>
      </w:r>
      <w:r w:rsidR="00A03AB6">
        <w:t>11</w:t>
      </w:r>
      <w:r w:rsidR="001A3E50">
        <w:t xml:space="preserve">(1) of this instrument were the amount </w:t>
      </w:r>
      <w:r w:rsidR="001A3E50" w:rsidRPr="000F3EA5">
        <w:t>specified</w:t>
      </w:r>
      <w:r w:rsidR="001A3E50">
        <w:t xml:space="preserve">, under </w:t>
      </w:r>
      <w:r w:rsidR="001E31C0">
        <w:t>paragraph 1</w:t>
      </w:r>
      <w:r w:rsidR="001A3E50">
        <w:t>069H(4)(b) of that Act, in that determination</w:t>
      </w:r>
      <w:r w:rsidR="00D754E1">
        <w:t>.</w:t>
      </w:r>
    </w:p>
    <w:p w14:paraId="4A6FF733" w14:textId="77777777" w:rsidR="00EF11C2" w:rsidRDefault="001E31C0" w:rsidP="009258D5">
      <w:pPr>
        <w:pStyle w:val="ActHead3"/>
        <w:pageBreakBefore/>
      </w:pPr>
      <w:bookmarkStart w:id="30" w:name="_Toc112078053"/>
      <w:r w:rsidRPr="0027216F">
        <w:rPr>
          <w:rStyle w:val="CharDivNo"/>
        </w:rPr>
        <w:lastRenderedPageBreak/>
        <w:t>Division 3</w:t>
      </w:r>
      <w:r w:rsidR="00EF11C2">
        <w:t>—</w:t>
      </w:r>
      <w:r w:rsidR="00EF11C2" w:rsidRPr="0027216F">
        <w:rPr>
          <w:rStyle w:val="CharDivText"/>
        </w:rPr>
        <w:t>Amount of special levy across several sub</w:t>
      </w:r>
      <w:r w:rsidR="00364E44" w:rsidRPr="0027216F">
        <w:rPr>
          <w:rStyle w:val="CharDivText"/>
        </w:rPr>
        <w:noBreakHyphen/>
      </w:r>
      <w:r w:rsidR="00EF11C2" w:rsidRPr="0027216F">
        <w:rPr>
          <w:rStyle w:val="CharDivText"/>
        </w:rPr>
        <w:t>sectors</w:t>
      </w:r>
      <w:bookmarkEnd w:id="30"/>
    </w:p>
    <w:p w14:paraId="446B4A60" w14:textId="77777777" w:rsidR="00EF11C2" w:rsidRDefault="00A03AB6" w:rsidP="00EF11C2">
      <w:pPr>
        <w:pStyle w:val="ActHead5"/>
      </w:pPr>
      <w:bookmarkStart w:id="31" w:name="_Toc112078054"/>
      <w:proofErr w:type="gramStart"/>
      <w:r w:rsidRPr="0027216F">
        <w:rPr>
          <w:rStyle w:val="CharSectno"/>
        </w:rPr>
        <w:t>15</w:t>
      </w:r>
      <w:r w:rsidR="00EF11C2">
        <w:t xml:space="preserve">  Amount</w:t>
      </w:r>
      <w:proofErr w:type="gramEnd"/>
      <w:r w:rsidR="00EF11C2">
        <w:t xml:space="preserve"> of special levy—total levy exceeds the sub</w:t>
      </w:r>
      <w:r w:rsidR="00364E44">
        <w:noBreakHyphen/>
      </w:r>
      <w:r w:rsidR="00EF11C2">
        <w:t>sector levy cap</w:t>
      </w:r>
      <w:bookmarkEnd w:id="31"/>
    </w:p>
    <w:p w14:paraId="63111F76" w14:textId="77777777" w:rsidR="00EF11C2" w:rsidRDefault="00EF11C2" w:rsidP="00EF11C2">
      <w:pPr>
        <w:pStyle w:val="subsection"/>
      </w:pPr>
      <w:r>
        <w:tab/>
      </w:r>
      <w:r>
        <w:tab/>
        <w:t xml:space="preserve">For the purposes of </w:t>
      </w:r>
      <w:r w:rsidR="001E31C0">
        <w:t>subsection 1</w:t>
      </w:r>
      <w:r>
        <w:t xml:space="preserve">5(1) of the Act, the amount of levy imposed by </w:t>
      </w:r>
      <w:r w:rsidR="001E31C0">
        <w:t>section 9</w:t>
      </w:r>
      <w:r>
        <w:t xml:space="preserve"> of the Act on a person:</w:t>
      </w:r>
    </w:p>
    <w:p w14:paraId="22F0E2DC" w14:textId="77777777" w:rsidR="00EF11C2" w:rsidRPr="00EF11C2" w:rsidRDefault="00EF11C2" w:rsidP="00EF11C2">
      <w:pPr>
        <w:pStyle w:val="paragraph"/>
      </w:pPr>
      <w:r>
        <w:tab/>
        <w:t>(a)</w:t>
      </w:r>
      <w:r>
        <w:tab/>
        <w:t>for a</w:t>
      </w:r>
      <w:r w:rsidRPr="00EF11C2">
        <w:t xml:space="preserve"> levy period; and</w:t>
      </w:r>
    </w:p>
    <w:p w14:paraId="0E3BE878" w14:textId="77777777" w:rsidR="00EF11C2" w:rsidRDefault="00EF11C2" w:rsidP="00EF11C2">
      <w:pPr>
        <w:pStyle w:val="paragraph"/>
      </w:pPr>
      <w:r w:rsidRPr="00EF11C2">
        <w:tab/>
        <w:t>(b)</w:t>
      </w:r>
      <w:r w:rsidRPr="00EF11C2">
        <w:tab/>
        <w:t>beca</w:t>
      </w:r>
      <w:r>
        <w:t>use the following have come into force for the levy period:</w:t>
      </w:r>
    </w:p>
    <w:p w14:paraId="2B51EF34" w14:textId="77777777" w:rsidR="00EF11C2" w:rsidRPr="00EF11C2" w:rsidRDefault="00EF11C2" w:rsidP="00EF11C2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 revised clai</w:t>
      </w:r>
      <w:r w:rsidRPr="00EF11C2">
        <w:t>ms, fees and costs estimate</w:t>
      </w:r>
      <w:r w:rsidR="006B260C">
        <w:t xml:space="preserve"> for a sub</w:t>
      </w:r>
      <w:r w:rsidR="00364E44">
        <w:noBreakHyphen/>
      </w:r>
      <w:r w:rsidR="006B260C">
        <w:t xml:space="preserve">sector (the </w:t>
      </w:r>
      <w:r w:rsidR="006B260C" w:rsidRPr="006B260C">
        <w:rPr>
          <w:b/>
          <w:i/>
        </w:rPr>
        <w:t>primary sub</w:t>
      </w:r>
      <w:r w:rsidR="00364E44">
        <w:rPr>
          <w:b/>
          <w:i/>
        </w:rPr>
        <w:noBreakHyphen/>
      </w:r>
      <w:r w:rsidR="006B260C" w:rsidRPr="006B260C">
        <w:rPr>
          <w:b/>
          <w:i/>
        </w:rPr>
        <w:t>sector</w:t>
      </w:r>
      <w:proofErr w:type="gramStart"/>
      <w:r w:rsidR="006B260C">
        <w:t>)</w:t>
      </w:r>
      <w:r w:rsidRPr="00EF11C2">
        <w:t>;</w:t>
      </w:r>
      <w:proofErr w:type="gramEnd"/>
    </w:p>
    <w:p w14:paraId="01526CCB" w14:textId="77777777" w:rsidR="00EF11C2" w:rsidRDefault="00EF11C2" w:rsidP="00EF11C2">
      <w:pPr>
        <w:pStyle w:val="paragraphsub"/>
      </w:pPr>
      <w:r w:rsidRPr="00EF11C2">
        <w:tab/>
        <w:t>(ii)</w:t>
      </w:r>
      <w:r w:rsidRPr="00EF11C2">
        <w:tab/>
        <w:t>a determinatio</w:t>
      </w:r>
      <w:r>
        <w:t xml:space="preserve">n under </w:t>
      </w:r>
      <w:r w:rsidR="001E31C0">
        <w:t>section 1</w:t>
      </w:r>
      <w:r>
        <w:t xml:space="preserve">069H of the </w:t>
      </w:r>
      <w:r w:rsidRPr="00EF11C2">
        <w:rPr>
          <w:i/>
        </w:rPr>
        <w:t>Corporations Act 2001</w:t>
      </w:r>
      <w:r w:rsidR="006B260C">
        <w:t xml:space="preserve"> </w:t>
      </w:r>
      <w:r w:rsidR="00D8274D">
        <w:t xml:space="preserve">(the </w:t>
      </w:r>
      <w:r w:rsidR="00D8274D" w:rsidRPr="00D8274D">
        <w:rPr>
          <w:b/>
          <w:i/>
        </w:rPr>
        <w:t>Ministerial determination</w:t>
      </w:r>
      <w:r w:rsidR="00D8274D">
        <w:t xml:space="preserve">) </w:t>
      </w:r>
      <w:r w:rsidR="006B260C">
        <w:t>for the primary sub</w:t>
      </w:r>
      <w:r w:rsidR="00364E44">
        <w:noBreakHyphen/>
      </w:r>
      <w:r w:rsidR="006B260C">
        <w:t>sector</w:t>
      </w:r>
      <w:r>
        <w:t>;</w:t>
      </w:r>
      <w:r w:rsidR="000F3EA5">
        <w:t xml:space="preserve"> and</w:t>
      </w:r>
    </w:p>
    <w:p w14:paraId="5224657C" w14:textId="77777777" w:rsidR="000F3EA5" w:rsidRDefault="000F3EA5" w:rsidP="000F3EA5">
      <w:pPr>
        <w:pStyle w:val="paragraph"/>
      </w:pPr>
      <w:r>
        <w:tab/>
        <w:t>(c)</w:t>
      </w:r>
      <w:r>
        <w:tab/>
        <w:t xml:space="preserve">because, </w:t>
      </w:r>
      <w:r w:rsidRPr="000F3EA5">
        <w:t xml:space="preserve">at any time during the levy period or the previous levy period, the person is a member of </w:t>
      </w:r>
      <w:r>
        <w:t>a</w:t>
      </w:r>
      <w:r w:rsidRPr="000F3EA5">
        <w:t xml:space="preserve"> sub</w:t>
      </w:r>
      <w:r w:rsidR="00364E44">
        <w:noBreakHyphen/>
      </w:r>
      <w:r w:rsidRPr="000F3EA5">
        <w:t>sector</w:t>
      </w:r>
      <w:r>
        <w:t xml:space="preserve"> (the </w:t>
      </w:r>
      <w:r w:rsidRPr="000F3EA5">
        <w:rPr>
          <w:b/>
          <w:i/>
        </w:rPr>
        <w:t>leviable sub</w:t>
      </w:r>
      <w:r w:rsidR="00364E44">
        <w:rPr>
          <w:b/>
          <w:i/>
        </w:rPr>
        <w:noBreakHyphen/>
      </w:r>
      <w:r w:rsidRPr="000F3EA5">
        <w:rPr>
          <w:b/>
          <w:i/>
        </w:rPr>
        <w:t>sector</w:t>
      </w:r>
      <w:r>
        <w:t>)</w:t>
      </w:r>
      <w:r w:rsidRPr="000F3EA5">
        <w:t xml:space="preserve"> specified</w:t>
      </w:r>
      <w:r>
        <w:t xml:space="preserve">, under </w:t>
      </w:r>
      <w:r w:rsidR="001E31C0">
        <w:t>paragraph 1</w:t>
      </w:r>
      <w:r>
        <w:t>069H(5)(b) of that Act, in th</w:t>
      </w:r>
      <w:r w:rsidR="00D8274D">
        <w:t>e Ministerial</w:t>
      </w:r>
      <w:r>
        <w:t xml:space="preserve"> </w:t>
      </w:r>
      <w:proofErr w:type="gramStart"/>
      <w:r>
        <w:t>determination;</w:t>
      </w:r>
      <w:proofErr w:type="gramEnd"/>
    </w:p>
    <w:p w14:paraId="595639A9" w14:textId="77777777" w:rsidR="00EF11C2" w:rsidRDefault="00EF11C2" w:rsidP="00EF11C2">
      <w:pPr>
        <w:pStyle w:val="subsection2"/>
      </w:pPr>
      <w:r>
        <w:t xml:space="preserve">is the amount worked out under </w:t>
      </w:r>
      <w:r w:rsidR="007026BF">
        <w:t xml:space="preserve">section </w:t>
      </w:r>
      <w:r w:rsidR="00A03AB6">
        <w:t>16</w:t>
      </w:r>
      <w:r w:rsidR="007026BF">
        <w:t xml:space="preserve"> or </w:t>
      </w:r>
      <w:r w:rsidR="00A03AB6">
        <w:t>17</w:t>
      </w:r>
      <w:r w:rsidR="007026BF">
        <w:t xml:space="preserve"> of this </w:t>
      </w:r>
      <w:proofErr w:type="gramStart"/>
      <w:r w:rsidR="007026BF">
        <w:t>instrument</w:t>
      </w:r>
      <w:r>
        <w:t>.</w:t>
      </w:r>
      <w:proofErr w:type="gramEnd"/>
    </w:p>
    <w:p w14:paraId="5BEEF81C" w14:textId="77777777" w:rsidR="00EF11C2" w:rsidRDefault="00A03AB6" w:rsidP="000F3EA5">
      <w:pPr>
        <w:pStyle w:val="ActHead5"/>
      </w:pPr>
      <w:bookmarkStart w:id="32" w:name="_Toc112078055"/>
      <w:bookmarkStart w:id="33" w:name="_Hlk90376985"/>
      <w:proofErr w:type="gramStart"/>
      <w:r w:rsidRPr="0027216F">
        <w:rPr>
          <w:rStyle w:val="CharSectno"/>
        </w:rPr>
        <w:t>16</w:t>
      </w:r>
      <w:r w:rsidR="007026BF">
        <w:t xml:space="preserve">  Amount</w:t>
      </w:r>
      <w:proofErr w:type="gramEnd"/>
      <w:r w:rsidR="007026BF">
        <w:t xml:space="preserve"> of special levy—</w:t>
      </w:r>
      <w:r w:rsidR="000F3EA5">
        <w:t xml:space="preserve">basic levy component applies to the </w:t>
      </w:r>
      <w:r w:rsidR="00DF10DB">
        <w:t>leviable</w:t>
      </w:r>
      <w:r w:rsidR="007026BF">
        <w:t xml:space="preserve"> sub</w:t>
      </w:r>
      <w:r w:rsidR="00364E44">
        <w:noBreakHyphen/>
      </w:r>
      <w:r w:rsidR="007026BF">
        <w:t>sector</w:t>
      </w:r>
      <w:bookmarkEnd w:id="32"/>
    </w:p>
    <w:bookmarkEnd w:id="33"/>
    <w:p w14:paraId="79B143B4" w14:textId="77777777" w:rsidR="004630F1" w:rsidRDefault="000F3EA5" w:rsidP="000F3EA5">
      <w:pPr>
        <w:pStyle w:val="subsection"/>
      </w:pPr>
      <w:r>
        <w:tab/>
        <w:t>(1)</w:t>
      </w:r>
      <w:r>
        <w:tab/>
        <w:t xml:space="preserve">This section applies to the person if </w:t>
      </w:r>
      <w:r w:rsidR="004630F1" w:rsidRPr="004630F1">
        <w:t xml:space="preserve">a provision of </w:t>
      </w:r>
      <w:r w:rsidR="001E31C0">
        <w:t>Part 3</w:t>
      </w:r>
      <w:r w:rsidR="004630F1" w:rsidRPr="004630F1">
        <w:t xml:space="preserve"> </w:t>
      </w:r>
      <w:r w:rsidR="00C9074C">
        <w:t>of the</w:t>
      </w:r>
      <w:r w:rsidR="004630F1">
        <w:t xml:space="preserve"> </w:t>
      </w:r>
      <w:r w:rsidR="004630F1"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="004630F1" w:rsidRPr="004B29D1">
        <w:rPr>
          <w:i/>
        </w:rPr>
        <w:t>017</w:t>
      </w:r>
      <w:r w:rsidR="004630F1">
        <w:t xml:space="preserve"> </w:t>
      </w:r>
      <w:r w:rsidR="004630F1" w:rsidRPr="004630F1">
        <w:t xml:space="preserve">provides that the basic levy component </w:t>
      </w:r>
      <w:r w:rsidR="004630F1">
        <w:t xml:space="preserve">(within the meaning of those regulations) </w:t>
      </w:r>
      <w:r w:rsidR="004630F1" w:rsidRPr="004630F1">
        <w:t xml:space="preserve">applies to the </w:t>
      </w:r>
      <w:r w:rsidR="004630F1">
        <w:t xml:space="preserve">leviable </w:t>
      </w:r>
      <w:r w:rsidR="004630F1" w:rsidRPr="004630F1">
        <w:t>sub</w:t>
      </w:r>
      <w:r w:rsidR="00364E44">
        <w:noBreakHyphen/>
      </w:r>
      <w:r w:rsidR="004630F1" w:rsidRPr="004630F1">
        <w:t>sector</w:t>
      </w:r>
      <w:r w:rsidR="004630F1">
        <w:t>:</w:t>
      </w:r>
    </w:p>
    <w:p w14:paraId="207F420F" w14:textId="77777777" w:rsidR="004C68C9" w:rsidRPr="005A24EF" w:rsidRDefault="004C68C9" w:rsidP="004C68C9">
      <w:pPr>
        <w:pStyle w:val="paragraph"/>
      </w:pPr>
      <w:r>
        <w:tab/>
        <w:t>(a)</w:t>
      </w:r>
      <w:r>
        <w:tab/>
      </w:r>
      <w:r w:rsidRPr="004630F1">
        <w:t xml:space="preserve">for the </w:t>
      </w:r>
      <w:r w:rsidRPr="005A24EF">
        <w:t xml:space="preserve">financial year </w:t>
      </w:r>
      <w:r>
        <w:t>that is</w:t>
      </w:r>
      <w:r w:rsidRPr="005A24EF">
        <w:t xml:space="preserve"> the </w:t>
      </w:r>
      <w:r>
        <w:t xml:space="preserve">qualifying period for the </w:t>
      </w:r>
      <w:r w:rsidRPr="005A24EF">
        <w:t>levy period; and</w:t>
      </w:r>
    </w:p>
    <w:p w14:paraId="4D16020E" w14:textId="77777777" w:rsidR="004630F1" w:rsidRDefault="004630F1" w:rsidP="004630F1">
      <w:pPr>
        <w:pStyle w:val="paragraph"/>
      </w:pPr>
      <w:r>
        <w:tab/>
        <w:t>(b)</w:t>
      </w:r>
      <w:r>
        <w:tab/>
        <w:t xml:space="preserve">for the purposes of levy of </w:t>
      </w:r>
      <w:r w:rsidR="00D8274D">
        <w:t>the</w:t>
      </w:r>
      <w:r>
        <w:t xml:space="preserve"> kind worked out under those regulations.</w:t>
      </w:r>
    </w:p>
    <w:p w14:paraId="6059AD4C" w14:textId="77777777" w:rsidR="004630F1" w:rsidRDefault="004630F1" w:rsidP="004630F1">
      <w:pPr>
        <w:pStyle w:val="subsection"/>
      </w:pPr>
      <w:r>
        <w:tab/>
        <w:t>(2)</w:t>
      </w:r>
      <w:r>
        <w:tab/>
      </w:r>
      <w:r w:rsidR="00843A87">
        <w:t xml:space="preserve">The amount of </w:t>
      </w:r>
      <w:r w:rsidR="00D8274D">
        <w:t xml:space="preserve">levy imposed by </w:t>
      </w:r>
      <w:r w:rsidR="001E31C0">
        <w:t>section 9</w:t>
      </w:r>
      <w:r w:rsidR="00D8274D">
        <w:t xml:space="preserve"> of the Act on the person for the levy period and the leviable sub</w:t>
      </w:r>
      <w:r w:rsidR="00364E44">
        <w:noBreakHyphen/>
      </w:r>
      <w:r w:rsidR="00D8274D">
        <w:t>sector is worked out using the formula:</w:t>
      </w:r>
    </w:p>
    <w:bookmarkStart w:id="34" w:name="BKCheck15B_6"/>
    <w:bookmarkStart w:id="35" w:name="_Hlk90377003"/>
    <w:bookmarkEnd w:id="34"/>
    <w:p w14:paraId="6B5A311F" w14:textId="77777777" w:rsidR="00D8274D" w:rsidRPr="0063445D" w:rsidRDefault="0010053D" w:rsidP="00D8274D">
      <w:pPr>
        <w:pStyle w:val="subsection2"/>
      </w:pPr>
      <w:r w:rsidRPr="0063445D">
        <w:rPr>
          <w:position w:val="-32"/>
        </w:rPr>
        <w:object w:dxaOrig="5820" w:dyaOrig="760" w14:anchorId="1998F647">
          <v:shape id="_x0000_i1027" type="#_x0000_t75" alt="Start formula total special levy to be imposed across all members of the leviable sub-sector times start fraction basic rate entity metric over sub-sector metric end fraction end formula" style="width:292.5pt;height:39.75pt" o:ole="">
            <v:imagedata r:id="rId31" o:title=""/>
          </v:shape>
          <o:OLEObject Type="Embed" ProgID="Equation.DSMT4" ShapeID="_x0000_i1027" DrawAspect="Content" ObjectID="_1723542762" r:id="rId32"/>
        </w:object>
      </w:r>
    </w:p>
    <w:bookmarkEnd w:id="35"/>
    <w:p w14:paraId="7E1B5D68" w14:textId="77777777" w:rsidR="00D8274D" w:rsidRPr="0063445D" w:rsidRDefault="00D8274D" w:rsidP="00D8274D">
      <w:pPr>
        <w:pStyle w:val="subsection2"/>
      </w:pPr>
      <w:r w:rsidRPr="0063445D">
        <w:t>where:</w:t>
      </w:r>
    </w:p>
    <w:p w14:paraId="7ADB5564" w14:textId="77777777" w:rsidR="00D8274D" w:rsidRPr="0063445D" w:rsidRDefault="00D8274D" w:rsidP="005A24EF">
      <w:pPr>
        <w:pStyle w:val="Definition"/>
      </w:pPr>
      <w:r w:rsidRPr="0063445D">
        <w:rPr>
          <w:b/>
          <w:i/>
        </w:rPr>
        <w:t>basic rate entity metric</w:t>
      </w:r>
      <w:r w:rsidR="005A24EF">
        <w:t xml:space="preserve"> has the same meaning as in</w:t>
      </w:r>
      <w:r>
        <w:t xml:space="preserve"> </w:t>
      </w:r>
      <w:r w:rsidR="001E31C0">
        <w:t>section 9</w:t>
      </w:r>
      <w:r w:rsidR="005A24EF">
        <w:t xml:space="preserve"> of </w:t>
      </w:r>
      <w:r>
        <w:t xml:space="preserve">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</w:t>
      </w:r>
      <w:r w:rsidRPr="0063445D">
        <w:t>for</w:t>
      </w:r>
      <w:r w:rsidR="00C20377">
        <w:t xml:space="preserve"> the person for</w:t>
      </w:r>
      <w:r w:rsidRPr="0063445D">
        <w:t xml:space="preserve"> the</w:t>
      </w:r>
      <w:r>
        <w:t xml:space="preserve"> leviable</w:t>
      </w:r>
      <w:r w:rsidRPr="0063445D">
        <w:t xml:space="preserve"> sub</w:t>
      </w:r>
      <w:r w:rsidR="00364E44">
        <w:noBreakHyphen/>
      </w:r>
      <w:r w:rsidRPr="0063445D">
        <w:t>sector</w:t>
      </w:r>
      <w:r>
        <w:t>:</w:t>
      </w:r>
    </w:p>
    <w:p w14:paraId="4B67CBD9" w14:textId="77777777" w:rsidR="00D8274D" w:rsidRPr="005A24EF" w:rsidRDefault="00D8274D" w:rsidP="005A24EF">
      <w:pPr>
        <w:pStyle w:val="paragraph"/>
      </w:pPr>
      <w:r>
        <w:tab/>
        <w:t>(</w:t>
      </w:r>
      <w:r w:rsidR="005A24EF">
        <w:t>a</w:t>
      </w:r>
      <w:r>
        <w:t>)</w:t>
      </w:r>
      <w:r>
        <w:tab/>
      </w:r>
      <w:r w:rsidRPr="004630F1">
        <w:t xml:space="preserve">for the </w:t>
      </w:r>
      <w:r w:rsidRPr="005A24EF">
        <w:t xml:space="preserve">financial year </w:t>
      </w:r>
      <w:r w:rsidR="004C68C9">
        <w:t>that is</w:t>
      </w:r>
      <w:r w:rsidRPr="005A24EF">
        <w:t xml:space="preserve"> the </w:t>
      </w:r>
      <w:r w:rsidR="004C68C9">
        <w:t xml:space="preserve">qualifying period for the </w:t>
      </w:r>
      <w:r w:rsidRPr="005A24EF">
        <w:t>levy period; and</w:t>
      </w:r>
    </w:p>
    <w:p w14:paraId="68041AAC" w14:textId="77777777" w:rsidR="00D8274D" w:rsidRDefault="00D8274D" w:rsidP="005A24EF">
      <w:pPr>
        <w:pStyle w:val="paragraph"/>
      </w:pPr>
      <w:r w:rsidRPr="005A24EF">
        <w:tab/>
        <w:t>(</w:t>
      </w:r>
      <w:r w:rsidR="005A24EF">
        <w:t>b</w:t>
      </w:r>
      <w:r w:rsidRPr="005A24EF">
        <w:t>)</w:t>
      </w:r>
      <w:r w:rsidRPr="005A24EF">
        <w:tab/>
        <w:t xml:space="preserve">for the </w:t>
      </w:r>
      <w:r w:rsidRPr="00D8274D">
        <w:t xml:space="preserve">purposes </w:t>
      </w:r>
      <w:r>
        <w:t>of levy of the kind worked out under those regulations</w:t>
      </w:r>
      <w:r w:rsidR="005A24EF">
        <w:t>.</w:t>
      </w:r>
    </w:p>
    <w:p w14:paraId="00802655" w14:textId="77777777" w:rsidR="00126045" w:rsidRDefault="00126045" w:rsidP="00126045">
      <w:pPr>
        <w:pStyle w:val="Definition"/>
      </w:pPr>
      <w:r w:rsidRPr="0063445D">
        <w:rPr>
          <w:b/>
          <w:i/>
        </w:rPr>
        <w:t>sub</w:t>
      </w:r>
      <w:r w:rsidR="00364E44">
        <w:rPr>
          <w:b/>
          <w:i/>
        </w:rPr>
        <w:noBreakHyphen/>
      </w:r>
      <w:r w:rsidRPr="0063445D">
        <w:rPr>
          <w:b/>
          <w:i/>
        </w:rPr>
        <w:t>sector metric</w:t>
      </w:r>
      <w:r>
        <w:t xml:space="preserve"> means the difference between:</w:t>
      </w:r>
    </w:p>
    <w:p w14:paraId="4F4B494B" w14:textId="77777777" w:rsidR="00126045" w:rsidRPr="0063445D" w:rsidRDefault="00126045" w:rsidP="00126045">
      <w:pPr>
        <w:pStyle w:val="paragraph"/>
      </w:pPr>
      <w:r>
        <w:tab/>
        <w:t>(a)</w:t>
      </w:r>
      <w:r>
        <w:tab/>
      </w:r>
      <w:r w:rsidRPr="00942928">
        <w:t>the sub</w:t>
      </w:r>
      <w:r w:rsidR="00364E44">
        <w:noBreakHyphen/>
      </w:r>
      <w:r w:rsidRPr="00942928">
        <w:t xml:space="preserve">sector metric </w:t>
      </w:r>
      <w:r w:rsidR="00DF00C1">
        <w:t>(</w:t>
      </w:r>
      <w:r w:rsidRPr="00942928">
        <w:t>within the meaning</w:t>
      </w:r>
      <w:r>
        <w:t xml:space="preserve"> of section 9 of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 w:rsidR="00DF00C1">
        <w:t xml:space="preserve">) </w:t>
      </w:r>
      <w:r w:rsidRPr="0063445D">
        <w:t>for the</w:t>
      </w:r>
      <w:r>
        <w:t xml:space="preserve"> leviable</w:t>
      </w:r>
      <w:r w:rsidRPr="0063445D">
        <w:t xml:space="preserve"> sub</w:t>
      </w:r>
      <w:r w:rsidR="00364E44">
        <w:noBreakHyphen/>
      </w:r>
      <w:r w:rsidRPr="0063445D">
        <w:t>sector</w:t>
      </w:r>
      <w:r>
        <w:t>:</w:t>
      </w:r>
    </w:p>
    <w:p w14:paraId="1647A7DA" w14:textId="77777777" w:rsidR="00126045" w:rsidRPr="00942928" w:rsidRDefault="00126045" w:rsidP="00126045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4630F1">
        <w:t xml:space="preserve">for the </w:t>
      </w:r>
      <w:r w:rsidRPr="00942928">
        <w:t>financial year that is the qualifying period for the levy period; and</w:t>
      </w:r>
    </w:p>
    <w:p w14:paraId="55FF20D3" w14:textId="77777777" w:rsidR="00126045" w:rsidRPr="00942928" w:rsidRDefault="00126045" w:rsidP="00126045">
      <w:pPr>
        <w:pStyle w:val="paragraphsub"/>
      </w:pPr>
      <w:r w:rsidRPr="00942928">
        <w:tab/>
        <w:t>(</w:t>
      </w:r>
      <w:r>
        <w:t>ii</w:t>
      </w:r>
      <w:r w:rsidRPr="00942928">
        <w:t>)</w:t>
      </w:r>
      <w:r w:rsidRPr="00942928">
        <w:tab/>
        <w:t>for the purposes of levy of the kind worked out under those regulations; and</w:t>
      </w:r>
    </w:p>
    <w:p w14:paraId="379B1532" w14:textId="77777777" w:rsidR="00126045" w:rsidRDefault="00126045" w:rsidP="00126045">
      <w:pPr>
        <w:pStyle w:val="paragraph"/>
      </w:pPr>
      <w:r>
        <w:lastRenderedPageBreak/>
        <w:tab/>
        <w:t>(b)</w:t>
      </w:r>
      <w:r>
        <w:tab/>
      </w:r>
      <w:r w:rsidRPr="0063445D">
        <w:t xml:space="preserve">the sum of the amounts of </w:t>
      </w:r>
      <w:r w:rsidRPr="00AF7D73">
        <w:t>basic rate entity metric</w:t>
      </w:r>
      <w:r>
        <w:t xml:space="preserve"> </w:t>
      </w:r>
      <w:r w:rsidRPr="0063445D">
        <w:t xml:space="preserve">for all leviable entities </w:t>
      </w:r>
      <w:r w:rsidR="00574957">
        <w:t>forming</w:t>
      </w:r>
      <w:r w:rsidR="00574957" w:rsidRPr="0063445D">
        <w:t xml:space="preserve"> part of the </w:t>
      </w:r>
      <w:r w:rsidR="0066286F">
        <w:t xml:space="preserve">leviable </w:t>
      </w:r>
      <w:r w:rsidR="00574957" w:rsidRPr="0063445D">
        <w:t>sub</w:t>
      </w:r>
      <w:r w:rsidR="00364E44">
        <w:noBreakHyphen/>
      </w:r>
      <w:r w:rsidR="00574957" w:rsidRPr="0063445D">
        <w:t xml:space="preserve">sector for </w:t>
      </w:r>
      <w:r w:rsidR="00574957">
        <w:t>that qualifying period that are not subject to the AFCA scheme at any time during that qualifying period.</w:t>
      </w:r>
    </w:p>
    <w:p w14:paraId="5388F122" w14:textId="77777777" w:rsidR="00D8274D" w:rsidRPr="0063445D" w:rsidRDefault="00D8274D" w:rsidP="005A24EF">
      <w:pPr>
        <w:pStyle w:val="Definition"/>
      </w:pPr>
      <w:r>
        <w:rPr>
          <w:b/>
          <w:i/>
        </w:rPr>
        <w:t xml:space="preserve">total </w:t>
      </w:r>
      <w:r w:rsidR="000F5C41">
        <w:rPr>
          <w:b/>
          <w:i/>
        </w:rPr>
        <w:t>special</w:t>
      </w:r>
      <w:r>
        <w:rPr>
          <w:b/>
          <w:i/>
        </w:rPr>
        <w:t xml:space="preserve"> levy to be imposed across all members of the leviable sub</w:t>
      </w:r>
      <w:r w:rsidR="00364E44">
        <w:rPr>
          <w:b/>
          <w:i/>
        </w:rPr>
        <w:noBreakHyphen/>
      </w:r>
      <w:r>
        <w:rPr>
          <w:b/>
          <w:i/>
        </w:rPr>
        <w:t>sector</w:t>
      </w:r>
      <w:r w:rsidRPr="00631DB1">
        <w:t xml:space="preserve"> </w:t>
      </w:r>
      <w:r w:rsidRPr="0063445D">
        <w:t>means th</w:t>
      </w:r>
      <w:r>
        <w:t xml:space="preserve">at amount </w:t>
      </w:r>
      <w:r w:rsidRPr="000F3EA5">
        <w:t>specified</w:t>
      </w:r>
      <w:r>
        <w:t xml:space="preserve">, under </w:t>
      </w:r>
      <w:r w:rsidR="001E31C0">
        <w:t>paragraph 1</w:t>
      </w:r>
      <w:r>
        <w:t xml:space="preserve">069H(5)(b) of the </w:t>
      </w:r>
      <w:r w:rsidRPr="00EF11C2">
        <w:rPr>
          <w:i/>
        </w:rPr>
        <w:t>Corporations Act 2001</w:t>
      </w:r>
      <w:r>
        <w:t>,</w:t>
      </w:r>
      <w:r w:rsidR="00D0632D">
        <w:t xml:space="preserve"> for the leviable sub</w:t>
      </w:r>
      <w:r w:rsidR="00364E44">
        <w:noBreakHyphen/>
      </w:r>
      <w:r w:rsidR="00D0632D">
        <w:t>sector</w:t>
      </w:r>
      <w:r>
        <w:t xml:space="preserve"> in the Ministerial determination</w:t>
      </w:r>
      <w:r w:rsidRPr="0063445D">
        <w:t>.</w:t>
      </w:r>
    </w:p>
    <w:p w14:paraId="47979A9D" w14:textId="77777777" w:rsidR="00D8274D" w:rsidRPr="0063445D" w:rsidRDefault="00D8274D" w:rsidP="00D8274D">
      <w:pPr>
        <w:pStyle w:val="subsection"/>
      </w:pPr>
      <w:r w:rsidRPr="0063445D">
        <w:tab/>
        <w:t>(</w:t>
      </w:r>
      <w:r w:rsidR="005A24EF">
        <w:t>3</w:t>
      </w:r>
      <w:r w:rsidRPr="0063445D">
        <w:t>)</w:t>
      </w:r>
      <w:r w:rsidRPr="0063445D">
        <w:tab/>
        <w:t xml:space="preserve">However, if a component of the formula is nil or a negative amount, the amount of levy </w:t>
      </w:r>
      <w:r w:rsidR="005A24EF">
        <w:t>worked out using the formula</w:t>
      </w:r>
      <w:r w:rsidRPr="0063445D">
        <w:t xml:space="preserve"> is nil.</w:t>
      </w:r>
    </w:p>
    <w:p w14:paraId="1E135D24" w14:textId="77777777" w:rsidR="00DF10DB" w:rsidRDefault="00A03AB6" w:rsidP="00DF10DB">
      <w:pPr>
        <w:pStyle w:val="ActHead5"/>
      </w:pPr>
      <w:bookmarkStart w:id="36" w:name="_Toc112078056"/>
      <w:bookmarkStart w:id="37" w:name="_Hlk90377173"/>
      <w:proofErr w:type="gramStart"/>
      <w:r w:rsidRPr="0027216F">
        <w:rPr>
          <w:rStyle w:val="CharSectno"/>
        </w:rPr>
        <w:t>17</w:t>
      </w:r>
      <w:r w:rsidR="00DF10DB">
        <w:t xml:space="preserve">  Amount</w:t>
      </w:r>
      <w:proofErr w:type="gramEnd"/>
      <w:r w:rsidR="00DF10DB">
        <w:t xml:space="preserve"> of special levy—basic levy component does not apply to the leviable sub</w:t>
      </w:r>
      <w:r w:rsidR="00364E44">
        <w:noBreakHyphen/>
      </w:r>
      <w:r w:rsidR="00DF10DB">
        <w:t>sector</w:t>
      </w:r>
      <w:bookmarkEnd w:id="36"/>
    </w:p>
    <w:bookmarkEnd w:id="37"/>
    <w:p w14:paraId="67E8FB54" w14:textId="77777777" w:rsidR="00BB71F5" w:rsidRDefault="00DF10DB" w:rsidP="00DF10DB">
      <w:pPr>
        <w:pStyle w:val="subsection"/>
      </w:pPr>
      <w:r>
        <w:tab/>
        <w:t>(1)</w:t>
      </w:r>
      <w:r>
        <w:tab/>
        <w:t xml:space="preserve">This section applies to the person if </w:t>
      </w:r>
      <w:r w:rsidR="00BB71F5">
        <w:t xml:space="preserve">section </w:t>
      </w:r>
      <w:r w:rsidR="00A03AB6">
        <w:t>16</w:t>
      </w:r>
      <w:r w:rsidR="00BB71F5">
        <w:t xml:space="preserve"> does not apply to the person in relation to the leviable sub</w:t>
      </w:r>
      <w:r w:rsidR="00364E44">
        <w:noBreakHyphen/>
      </w:r>
      <w:r w:rsidR="00BB71F5">
        <w:t>sector.</w:t>
      </w:r>
    </w:p>
    <w:p w14:paraId="6FFEA9C4" w14:textId="77777777" w:rsidR="00DF10DB" w:rsidRDefault="00DF10DB" w:rsidP="00DF10DB">
      <w:pPr>
        <w:pStyle w:val="subsection"/>
      </w:pPr>
      <w:r>
        <w:tab/>
        <w:t>(2)</w:t>
      </w:r>
      <w:r>
        <w:tab/>
        <w:t xml:space="preserve">The amount of levy imposed by </w:t>
      </w:r>
      <w:r w:rsidR="001E31C0">
        <w:t>section 9</w:t>
      </w:r>
      <w:r>
        <w:t xml:space="preserve"> of the Act on the person for the levy period and the leviable sub</w:t>
      </w:r>
      <w:r w:rsidR="00364E44">
        <w:noBreakHyphen/>
      </w:r>
      <w:r>
        <w:t>sector is worked out using the formula:</w:t>
      </w:r>
    </w:p>
    <w:bookmarkStart w:id="38" w:name="BKCheck15B_7"/>
    <w:bookmarkStart w:id="39" w:name="_Hlk90377197"/>
    <w:bookmarkEnd w:id="38"/>
    <w:p w14:paraId="17C3C5C2" w14:textId="77777777" w:rsidR="00BB71F5" w:rsidRPr="0063445D" w:rsidRDefault="0010053D" w:rsidP="00BB71F5">
      <w:pPr>
        <w:pStyle w:val="subsection2"/>
      </w:pPr>
      <w:r w:rsidRPr="0063445D">
        <w:rPr>
          <w:position w:val="-54"/>
        </w:rPr>
        <w:object w:dxaOrig="6440" w:dyaOrig="1180" w14:anchorId="1C2CB858">
          <v:shape id="_x0000_i1028" type="#_x0000_t75" alt="Start formula open square bracket total special levy to be imposed across all members of the leviable sub-sector minus open round bracket minimum levy component times sub-sector population close round bracket close square bracket times start fraction graduated entity metric over sub-sector metric end fraction end formula" style="width:321pt;height:60.75pt" o:ole="">
            <v:imagedata r:id="rId33" o:title=""/>
          </v:shape>
          <o:OLEObject Type="Embed" ProgID="Equation.DSMT4" ShapeID="_x0000_i1028" DrawAspect="Content" ObjectID="_1723542763" r:id="rId34"/>
        </w:object>
      </w:r>
    </w:p>
    <w:bookmarkEnd w:id="39"/>
    <w:p w14:paraId="4C865933" w14:textId="77777777" w:rsidR="00BB71F5" w:rsidRPr="0063445D" w:rsidRDefault="00BB71F5" w:rsidP="00BB71F5">
      <w:pPr>
        <w:pStyle w:val="subsection2"/>
      </w:pPr>
      <w:r w:rsidRPr="0063445D">
        <w:t>where:</w:t>
      </w:r>
    </w:p>
    <w:p w14:paraId="5918DC6E" w14:textId="77777777" w:rsidR="005A4C4B" w:rsidRPr="0063445D" w:rsidRDefault="005A4C4B" w:rsidP="005A4C4B">
      <w:pPr>
        <w:pStyle w:val="Definition"/>
      </w:pPr>
      <w:r w:rsidRPr="0063445D">
        <w:rPr>
          <w:b/>
          <w:i/>
        </w:rPr>
        <w:t>graduated entity metric</w:t>
      </w:r>
      <w:r>
        <w:t xml:space="preserve"> has the same meaning as in </w:t>
      </w:r>
      <w:r w:rsidR="001E31C0">
        <w:t>section 1</w:t>
      </w:r>
      <w:r w:rsidR="00AF7959">
        <w:t>0</w:t>
      </w:r>
      <w:r>
        <w:t xml:space="preserve"> of the </w:t>
      </w:r>
      <w:r w:rsidRPr="004B29D1">
        <w:rPr>
          <w:i/>
        </w:rPr>
        <w:t xml:space="preserve">ASIC Supervisory Cost 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>
        <w:t xml:space="preserve"> </w:t>
      </w:r>
      <w:r w:rsidR="00173F9E" w:rsidRPr="0063445D">
        <w:t>for</w:t>
      </w:r>
      <w:r w:rsidR="00173F9E">
        <w:t xml:space="preserve"> the person </w:t>
      </w:r>
      <w:r w:rsidRPr="0063445D">
        <w:t>for the</w:t>
      </w:r>
      <w:r>
        <w:t xml:space="preserve"> leviable</w:t>
      </w:r>
      <w:r w:rsidRPr="0063445D">
        <w:t xml:space="preserve"> sub</w:t>
      </w:r>
      <w:r w:rsidR="00364E44">
        <w:noBreakHyphen/>
      </w:r>
      <w:r w:rsidRPr="0063445D">
        <w:t>sector</w:t>
      </w:r>
      <w:r>
        <w:t>:</w:t>
      </w:r>
    </w:p>
    <w:p w14:paraId="29CD5F2C" w14:textId="77777777" w:rsidR="005A4C4B" w:rsidRPr="005A24EF" w:rsidRDefault="005A4C4B" w:rsidP="005A4C4B">
      <w:pPr>
        <w:pStyle w:val="paragraph"/>
      </w:pPr>
      <w:r>
        <w:tab/>
        <w:t>(a)</w:t>
      </w:r>
      <w:r>
        <w:tab/>
      </w:r>
      <w:r w:rsidRPr="004630F1">
        <w:t xml:space="preserve">for the </w:t>
      </w:r>
      <w:r w:rsidRPr="005A24EF">
        <w:t xml:space="preserve">financial year </w:t>
      </w:r>
      <w:r>
        <w:t>that is</w:t>
      </w:r>
      <w:r w:rsidRPr="005A24EF">
        <w:t xml:space="preserve"> the </w:t>
      </w:r>
      <w:r>
        <w:t xml:space="preserve">qualifying period for the </w:t>
      </w:r>
      <w:r w:rsidRPr="005A24EF">
        <w:t>levy period; and</w:t>
      </w:r>
    </w:p>
    <w:p w14:paraId="46C8F473" w14:textId="77777777" w:rsidR="005A4C4B" w:rsidRDefault="005A4C4B" w:rsidP="005A4C4B">
      <w:pPr>
        <w:pStyle w:val="paragraph"/>
      </w:pPr>
      <w:r w:rsidRPr="005A24EF">
        <w:tab/>
        <w:t>(</w:t>
      </w:r>
      <w:r>
        <w:t>b</w:t>
      </w:r>
      <w:r w:rsidRPr="005A24EF">
        <w:t>)</w:t>
      </w:r>
      <w:r w:rsidRPr="005A24EF">
        <w:tab/>
        <w:t xml:space="preserve">for the </w:t>
      </w:r>
      <w:r w:rsidRPr="00D8274D">
        <w:t xml:space="preserve">purposes </w:t>
      </w:r>
      <w:r>
        <w:t>of levy of the kind worked out under those regulations.</w:t>
      </w:r>
    </w:p>
    <w:p w14:paraId="2656B4F9" w14:textId="77777777" w:rsidR="006E209A" w:rsidRDefault="00C9074C" w:rsidP="00C9074C">
      <w:pPr>
        <w:pStyle w:val="Definition"/>
      </w:pPr>
      <w:r w:rsidRPr="00B561D8">
        <w:rPr>
          <w:b/>
          <w:i/>
        </w:rPr>
        <w:t>sub</w:t>
      </w:r>
      <w:r w:rsidR="00364E44">
        <w:rPr>
          <w:b/>
          <w:i/>
        </w:rPr>
        <w:noBreakHyphen/>
      </w:r>
      <w:r w:rsidRPr="00B561D8">
        <w:rPr>
          <w:b/>
          <w:i/>
        </w:rPr>
        <w:t>sector metric</w:t>
      </w:r>
      <w:r w:rsidRPr="00B561D8">
        <w:t xml:space="preserve"> means the sum of the amounts of graduated entity metric</w:t>
      </w:r>
      <w:r w:rsidR="006E209A">
        <w:t>:</w:t>
      </w:r>
    </w:p>
    <w:p w14:paraId="67697C16" w14:textId="77777777" w:rsidR="006E209A" w:rsidRDefault="006E209A" w:rsidP="006E209A">
      <w:pPr>
        <w:pStyle w:val="paragraph"/>
      </w:pPr>
      <w:r>
        <w:tab/>
        <w:t>(a)</w:t>
      </w:r>
      <w:r>
        <w:tab/>
      </w:r>
      <w:r w:rsidRPr="004630F1">
        <w:t xml:space="preserve">for the </w:t>
      </w:r>
      <w:r w:rsidRPr="005A24EF">
        <w:t xml:space="preserve">financial year </w:t>
      </w:r>
      <w:r>
        <w:t>that is</w:t>
      </w:r>
      <w:r w:rsidRPr="005A24EF">
        <w:t xml:space="preserve"> the </w:t>
      </w:r>
      <w:r>
        <w:t xml:space="preserve">qualifying period for the </w:t>
      </w:r>
      <w:r w:rsidRPr="005A24EF">
        <w:t>levy period</w:t>
      </w:r>
      <w:r>
        <w:t>; and</w:t>
      </w:r>
    </w:p>
    <w:p w14:paraId="54CA4AB5" w14:textId="77777777" w:rsidR="00C9074C" w:rsidRPr="00606B2E" w:rsidRDefault="006E209A" w:rsidP="006E209A">
      <w:pPr>
        <w:pStyle w:val="paragraph"/>
      </w:pPr>
      <w:r>
        <w:tab/>
        <w:t>(b)</w:t>
      </w:r>
      <w:r>
        <w:tab/>
        <w:t>for</w:t>
      </w:r>
      <w:r w:rsidR="00C9074C" w:rsidRPr="00B561D8">
        <w:t xml:space="preserve"> the </w:t>
      </w:r>
      <w:r w:rsidR="00C9074C">
        <w:t xml:space="preserve">leviable </w:t>
      </w:r>
      <w:r w:rsidR="00C9074C" w:rsidRPr="00B561D8">
        <w:t>sub</w:t>
      </w:r>
      <w:r w:rsidR="00364E44">
        <w:noBreakHyphen/>
      </w:r>
      <w:r w:rsidR="00C9074C" w:rsidRPr="00B561D8">
        <w:t>sector for all persons that form part of the sub</w:t>
      </w:r>
      <w:r w:rsidR="00364E44">
        <w:noBreakHyphen/>
      </w:r>
      <w:r w:rsidR="00C9074C" w:rsidRPr="00B561D8">
        <w:t>sector population.</w:t>
      </w:r>
    </w:p>
    <w:p w14:paraId="6FA0DF1D" w14:textId="77777777" w:rsidR="00CC4B8E" w:rsidRDefault="005A4C4B" w:rsidP="005A4C4B">
      <w:pPr>
        <w:pStyle w:val="Definition"/>
      </w:pPr>
      <w:r w:rsidRPr="0063445D">
        <w:rPr>
          <w:b/>
          <w:i/>
        </w:rPr>
        <w:t>sub</w:t>
      </w:r>
      <w:r w:rsidR="00364E44">
        <w:rPr>
          <w:b/>
          <w:i/>
        </w:rPr>
        <w:noBreakHyphen/>
      </w:r>
      <w:r w:rsidRPr="0063445D">
        <w:rPr>
          <w:b/>
          <w:i/>
        </w:rPr>
        <w:t>sector population</w:t>
      </w:r>
      <w:r w:rsidR="00CC4B8E">
        <w:t xml:space="preserve"> </w:t>
      </w:r>
      <w:r w:rsidRPr="0063445D">
        <w:t xml:space="preserve">means the </w:t>
      </w:r>
      <w:r w:rsidR="00CC4B8E">
        <w:t>difference between:</w:t>
      </w:r>
    </w:p>
    <w:p w14:paraId="099C41D1" w14:textId="77777777" w:rsidR="00CC4B8E" w:rsidRPr="0063445D" w:rsidRDefault="00CC4B8E" w:rsidP="00CC4B8E">
      <w:pPr>
        <w:pStyle w:val="paragraph"/>
      </w:pPr>
      <w:r>
        <w:tab/>
        <w:t>(a)</w:t>
      </w:r>
      <w:r>
        <w:tab/>
        <w:t>the sub</w:t>
      </w:r>
      <w:r w:rsidR="00364E44">
        <w:noBreakHyphen/>
      </w:r>
      <w:r>
        <w:t>sector p</w:t>
      </w:r>
      <w:r w:rsidRPr="00CC4B8E">
        <w:rPr>
          <w:lang w:eastAsia="en-US"/>
        </w:rPr>
        <w:t xml:space="preserve">opulation </w:t>
      </w:r>
      <w:r w:rsidR="00574957">
        <w:rPr>
          <w:lang w:eastAsia="en-US"/>
        </w:rPr>
        <w:t>(</w:t>
      </w:r>
      <w:r w:rsidRPr="00CC4B8E">
        <w:rPr>
          <w:lang w:eastAsia="en-US"/>
        </w:rPr>
        <w:t xml:space="preserve">within the meaning of </w:t>
      </w:r>
      <w:r w:rsidR="001E31C0">
        <w:rPr>
          <w:lang w:eastAsia="en-US"/>
        </w:rPr>
        <w:t>section 1</w:t>
      </w:r>
      <w:r w:rsidRPr="00CC4B8E">
        <w:rPr>
          <w:lang w:eastAsia="en-US"/>
        </w:rPr>
        <w:t xml:space="preserve">0 of the </w:t>
      </w:r>
      <w:r w:rsidRPr="00AE0ECE">
        <w:rPr>
          <w:i/>
          <w:lang w:eastAsia="en-US"/>
        </w:rPr>
        <w:t>ASIC Supervisory</w:t>
      </w:r>
      <w:r w:rsidRPr="00CC4B8E">
        <w:rPr>
          <w:lang w:eastAsia="en-US"/>
        </w:rPr>
        <w:t xml:space="preserve"> Cost </w:t>
      </w:r>
      <w:r w:rsidRPr="004B29D1">
        <w:rPr>
          <w:i/>
        </w:rPr>
        <w:t xml:space="preserve">Recovery Levy </w:t>
      </w:r>
      <w:r w:rsidR="00364E44">
        <w:rPr>
          <w:i/>
        </w:rPr>
        <w:t>Regulations 2</w:t>
      </w:r>
      <w:r w:rsidRPr="004B29D1">
        <w:rPr>
          <w:i/>
        </w:rPr>
        <w:t>017</w:t>
      </w:r>
      <w:r w:rsidR="00574957">
        <w:t xml:space="preserve">) </w:t>
      </w:r>
      <w:r w:rsidRPr="0063445D">
        <w:t>for the</w:t>
      </w:r>
      <w:r>
        <w:t xml:space="preserve"> leviable</w:t>
      </w:r>
      <w:r w:rsidRPr="0063445D">
        <w:t xml:space="preserve"> sub</w:t>
      </w:r>
      <w:r w:rsidR="00364E44">
        <w:noBreakHyphen/>
      </w:r>
      <w:r w:rsidRPr="0063445D">
        <w:t>sector</w:t>
      </w:r>
      <w:r>
        <w:t>:</w:t>
      </w:r>
    </w:p>
    <w:p w14:paraId="4A95A027" w14:textId="77777777" w:rsidR="00CC4B8E" w:rsidRPr="00CC4B8E" w:rsidRDefault="00CC4B8E" w:rsidP="00CC4B8E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Pr="004630F1">
        <w:t xml:space="preserve">for the </w:t>
      </w:r>
      <w:r w:rsidRPr="005A24EF">
        <w:t xml:space="preserve">financial year </w:t>
      </w:r>
      <w:r>
        <w:t>that</w:t>
      </w:r>
      <w:r w:rsidRPr="00CC4B8E">
        <w:t xml:space="preserve"> is the qualifying period for the levy period; and</w:t>
      </w:r>
    </w:p>
    <w:p w14:paraId="692DDEF8" w14:textId="77777777" w:rsidR="00CC4B8E" w:rsidRDefault="00CC4B8E" w:rsidP="00CC4B8E">
      <w:pPr>
        <w:pStyle w:val="paragraphsub"/>
      </w:pPr>
      <w:r w:rsidRPr="00CC4B8E">
        <w:tab/>
        <w:t>(</w:t>
      </w:r>
      <w:r>
        <w:t>ii</w:t>
      </w:r>
      <w:r w:rsidRPr="00CC4B8E">
        <w:t>)</w:t>
      </w:r>
      <w:r w:rsidRPr="00CC4B8E">
        <w:tab/>
        <w:t>for the purposes of levy o</w:t>
      </w:r>
      <w:r>
        <w:t>f the kind worked out under those regulations; and</w:t>
      </w:r>
    </w:p>
    <w:p w14:paraId="1FCFB207" w14:textId="77777777" w:rsidR="00CC4B8E" w:rsidRPr="00CC4B8E" w:rsidRDefault="00CC4B8E" w:rsidP="00CC4B8E">
      <w:pPr>
        <w:pStyle w:val="paragraph"/>
      </w:pPr>
      <w:r>
        <w:tab/>
        <w:t>(b)</w:t>
      </w:r>
      <w:r>
        <w:tab/>
        <w:t xml:space="preserve">so many of that population as </w:t>
      </w:r>
      <w:r w:rsidR="00631DB1">
        <w:t>are</w:t>
      </w:r>
      <w:r>
        <w:t xml:space="preserve"> </w:t>
      </w:r>
      <w:r w:rsidR="00126045">
        <w:t xml:space="preserve">not subject to the AFCA scheme </w:t>
      </w:r>
      <w:r>
        <w:t>at any time during th</w:t>
      </w:r>
      <w:r w:rsidR="00631DB1">
        <w:t>at qualifying</w:t>
      </w:r>
      <w:r>
        <w:t xml:space="preserve"> period.</w:t>
      </w:r>
    </w:p>
    <w:p w14:paraId="7DED7987" w14:textId="77777777" w:rsidR="005A4C4B" w:rsidRDefault="005A4C4B" w:rsidP="005A4C4B">
      <w:pPr>
        <w:pStyle w:val="Definition"/>
      </w:pPr>
      <w:r>
        <w:rPr>
          <w:b/>
          <w:i/>
        </w:rPr>
        <w:t xml:space="preserve">total </w:t>
      </w:r>
      <w:r w:rsidR="000F5C41">
        <w:rPr>
          <w:b/>
          <w:i/>
        </w:rPr>
        <w:t>special</w:t>
      </w:r>
      <w:r>
        <w:rPr>
          <w:b/>
          <w:i/>
        </w:rPr>
        <w:t xml:space="preserve"> levy to be imposed across all members of the leviable sub</w:t>
      </w:r>
      <w:r w:rsidR="00364E44">
        <w:rPr>
          <w:b/>
          <w:i/>
        </w:rPr>
        <w:noBreakHyphen/>
      </w:r>
      <w:r>
        <w:rPr>
          <w:b/>
          <w:i/>
        </w:rPr>
        <w:t>sector</w:t>
      </w:r>
      <w:r w:rsidRPr="00631DB1">
        <w:t xml:space="preserve"> </w:t>
      </w:r>
      <w:r w:rsidRPr="0063445D">
        <w:t>means th</w:t>
      </w:r>
      <w:r>
        <w:t xml:space="preserve">at amount </w:t>
      </w:r>
      <w:r w:rsidRPr="000F3EA5">
        <w:t>specified</w:t>
      </w:r>
      <w:r>
        <w:t xml:space="preserve">, under </w:t>
      </w:r>
      <w:r w:rsidR="001E31C0">
        <w:t>paragraph 1</w:t>
      </w:r>
      <w:r>
        <w:t xml:space="preserve">069H(5)(b) of the </w:t>
      </w:r>
      <w:r w:rsidRPr="00EF11C2">
        <w:rPr>
          <w:i/>
        </w:rPr>
        <w:t>Corporations Act 2001</w:t>
      </w:r>
      <w:r>
        <w:t xml:space="preserve">, </w:t>
      </w:r>
      <w:r w:rsidR="00D0632D">
        <w:t>for the leviable sub</w:t>
      </w:r>
      <w:r w:rsidR="00364E44">
        <w:noBreakHyphen/>
      </w:r>
      <w:r w:rsidR="00D0632D">
        <w:t xml:space="preserve">sector </w:t>
      </w:r>
      <w:r>
        <w:t>in the Ministerial determination</w:t>
      </w:r>
      <w:r w:rsidRPr="0063445D">
        <w:t>.</w:t>
      </w:r>
    </w:p>
    <w:p w14:paraId="1A5C18B8" w14:textId="77777777" w:rsidR="005A4C4B" w:rsidRPr="005A4C4B" w:rsidRDefault="005A4C4B" w:rsidP="005A4C4B">
      <w:pPr>
        <w:pStyle w:val="notetext"/>
      </w:pPr>
      <w:r>
        <w:lastRenderedPageBreak/>
        <w:t>Note:</w:t>
      </w:r>
      <w:r>
        <w:tab/>
        <w:t>For</w:t>
      </w:r>
      <w:r w:rsidR="00EC25D8">
        <w:t xml:space="preserve"> the</w:t>
      </w:r>
      <w:r>
        <w:t xml:space="preserve"> minimum levy component, see subsection </w:t>
      </w:r>
      <w:r w:rsidR="00A03AB6">
        <w:t>9</w:t>
      </w:r>
      <w:r>
        <w:t>(2).</w:t>
      </w:r>
    </w:p>
    <w:p w14:paraId="5A2D1B3E" w14:textId="77777777" w:rsidR="00482833" w:rsidRPr="0063445D" w:rsidRDefault="00482833" w:rsidP="00482833">
      <w:pPr>
        <w:pStyle w:val="subsection"/>
      </w:pPr>
      <w:r w:rsidRPr="0063445D">
        <w:tab/>
        <w:t>(</w:t>
      </w:r>
      <w:r>
        <w:t>3</w:t>
      </w:r>
      <w:r w:rsidRPr="0063445D">
        <w:t>)</w:t>
      </w:r>
      <w:r w:rsidRPr="0063445D">
        <w:tab/>
        <w:t xml:space="preserve">However, if a component of the formula is nil or a negative amount, the amount of levy </w:t>
      </w:r>
      <w:r>
        <w:t>worked out using the formula</w:t>
      </w:r>
      <w:r w:rsidRPr="0063445D">
        <w:t xml:space="preserve"> is nil.</w:t>
      </w:r>
    </w:p>
    <w:p w14:paraId="0F7AEF8B" w14:textId="77777777" w:rsidR="006E0348" w:rsidRDefault="001E31C0" w:rsidP="009258D5">
      <w:pPr>
        <w:pStyle w:val="ActHead3"/>
        <w:pageBreakBefore/>
        <w:rPr>
          <w:rFonts w:eastAsia="Calibri"/>
        </w:rPr>
      </w:pPr>
      <w:bookmarkStart w:id="40" w:name="_Toc112078057"/>
      <w:r w:rsidRPr="0027216F">
        <w:rPr>
          <w:rStyle w:val="CharDivNo"/>
          <w:rFonts w:eastAsia="Calibri"/>
        </w:rPr>
        <w:lastRenderedPageBreak/>
        <w:t>Division 4</w:t>
      </w:r>
      <w:r w:rsidR="004002B6">
        <w:rPr>
          <w:rFonts w:eastAsia="Calibri"/>
        </w:rPr>
        <w:t>—</w:t>
      </w:r>
      <w:r w:rsidR="004002B6" w:rsidRPr="0027216F">
        <w:rPr>
          <w:rStyle w:val="CharDivText"/>
          <w:rFonts w:eastAsia="Calibri"/>
        </w:rPr>
        <w:t>Amount of levy for unpaid claims, and AFCA’s unpaid fees, for complaints given to AFCA before the accumulation recovery day</w:t>
      </w:r>
      <w:bookmarkEnd w:id="40"/>
    </w:p>
    <w:p w14:paraId="7A446F0D" w14:textId="77777777" w:rsidR="004002B6" w:rsidRDefault="00A03AB6" w:rsidP="004002B6">
      <w:pPr>
        <w:pStyle w:val="ActHead5"/>
      </w:pPr>
      <w:bookmarkStart w:id="41" w:name="_Toc112078058"/>
      <w:bookmarkStart w:id="42" w:name="_Hlk90377415"/>
      <w:proofErr w:type="gramStart"/>
      <w:r w:rsidRPr="0027216F">
        <w:rPr>
          <w:rStyle w:val="CharSectno"/>
          <w:rFonts w:eastAsia="Calibri"/>
        </w:rPr>
        <w:t>18</w:t>
      </w:r>
      <w:r w:rsidR="004002B6">
        <w:rPr>
          <w:rFonts w:eastAsia="Calibri"/>
        </w:rPr>
        <w:t xml:space="preserve">  </w:t>
      </w:r>
      <w:r w:rsidR="004002B6">
        <w:t>Amount</w:t>
      </w:r>
      <w:proofErr w:type="gramEnd"/>
      <w:r w:rsidR="004002B6">
        <w:t xml:space="preserve"> of levy</w:t>
      </w:r>
      <w:bookmarkEnd w:id="41"/>
    </w:p>
    <w:bookmarkEnd w:id="42"/>
    <w:p w14:paraId="2E653179" w14:textId="77777777" w:rsidR="00935E80" w:rsidRPr="0063445D" w:rsidRDefault="004002B6" w:rsidP="00935E80">
      <w:pPr>
        <w:pStyle w:val="subsection"/>
      </w:pPr>
      <w:r>
        <w:tab/>
      </w:r>
      <w:r>
        <w:tab/>
        <w:t xml:space="preserve">For the purposes of </w:t>
      </w:r>
      <w:r w:rsidR="001E31C0">
        <w:t>subsection 1</w:t>
      </w:r>
      <w:r>
        <w:t xml:space="preserve">6(1) of the Act, the amount of levy imposed by </w:t>
      </w:r>
      <w:r w:rsidR="001E31C0">
        <w:t>section 1</w:t>
      </w:r>
      <w:r w:rsidR="00935E80">
        <w:t>0</w:t>
      </w:r>
      <w:r>
        <w:t xml:space="preserve"> of the Act on a person for </w:t>
      </w:r>
      <w:r w:rsidR="00935E80">
        <w:t>the first</w:t>
      </w:r>
      <w:r>
        <w:t xml:space="preserve"> levy period </w:t>
      </w:r>
      <w:r w:rsidR="00935E80" w:rsidRPr="0063445D">
        <w:t>is the amount worked out using the formula:</w:t>
      </w:r>
    </w:p>
    <w:bookmarkStart w:id="43" w:name="BKCheck15B_8"/>
    <w:bookmarkStart w:id="44" w:name="_Hlk90377445"/>
    <w:bookmarkEnd w:id="43"/>
    <w:p w14:paraId="7B27AA39" w14:textId="77777777" w:rsidR="00935E80" w:rsidRPr="00935E80" w:rsidRDefault="006E209A" w:rsidP="00935E80">
      <w:pPr>
        <w:pStyle w:val="subsection2"/>
      </w:pPr>
      <w:r w:rsidRPr="00935E80">
        <w:rPr>
          <w:position w:val="-36"/>
        </w:rPr>
        <w:object w:dxaOrig="6460" w:dyaOrig="800" w14:anchorId="7AA8C46F">
          <v:shape id="_x0000_i1029" type="#_x0000_t75" alt="Start formula estimate times start fraction person's total income for the 2018-2019 income year over total income of all leviable persons for the 2018-2019 income year end fraction end formula" style="width:322.5pt;height:40.5pt" o:ole="">
            <v:imagedata r:id="rId35" o:title=""/>
          </v:shape>
          <o:OLEObject Type="Embed" ProgID="Equation.DSMT4" ShapeID="_x0000_i1029" DrawAspect="Content" ObjectID="_1723542764" r:id="rId36"/>
        </w:object>
      </w:r>
    </w:p>
    <w:bookmarkEnd w:id="44"/>
    <w:p w14:paraId="3BBA408C" w14:textId="77777777" w:rsidR="004002B6" w:rsidRDefault="00935E80" w:rsidP="00935E80">
      <w:pPr>
        <w:pStyle w:val="subsection2"/>
        <w:rPr>
          <w:rFonts w:eastAsia="Calibri"/>
        </w:rPr>
      </w:pPr>
      <w:r>
        <w:rPr>
          <w:rFonts w:eastAsia="Calibri"/>
        </w:rPr>
        <w:t>where:</w:t>
      </w:r>
    </w:p>
    <w:p w14:paraId="734B0DCD" w14:textId="77777777" w:rsidR="00935E80" w:rsidRDefault="00935E80" w:rsidP="00935E80">
      <w:pPr>
        <w:pStyle w:val="Definition"/>
        <w:rPr>
          <w:rFonts w:eastAsia="Calibri"/>
        </w:rPr>
      </w:pPr>
      <w:r w:rsidRPr="006E7B65">
        <w:rPr>
          <w:rFonts w:eastAsia="Calibri"/>
          <w:b/>
          <w:i/>
        </w:rPr>
        <w:t>estimate</w:t>
      </w:r>
      <w:r>
        <w:rPr>
          <w:rFonts w:eastAsia="Calibri"/>
        </w:rPr>
        <w:t xml:space="preserve"> means </w:t>
      </w:r>
      <w:r w:rsidR="006E7B65" w:rsidRPr="006E7B65">
        <w:rPr>
          <w:rFonts w:eastAsia="Calibri"/>
        </w:rPr>
        <w:t xml:space="preserve">the estimate determined under </w:t>
      </w:r>
      <w:r w:rsidR="001E31C0">
        <w:rPr>
          <w:rFonts w:eastAsia="Calibri"/>
        </w:rPr>
        <w:t>section 1</w:t>
      </w:r>
      <w:r w:rsidR="006E7B65" w:rsidRPr="006E7B65">
        <w:rPr>
          <w:rFonts w:eastAsia="Calibri"/>
        </w:rPr>
        <w:t>1 of the Levy Collection Act for the first levy period</w:t>
      </w:r>
      <w:r w:rsidR="006E7B65">
        <w:rPr>
          <w:rFonts w:eastAsia="Calibri"/>
        </w:rPr>
        <w:t>.</w:t>
      </w:r>
    </w:p>
    <w:p w14:paraId="215D7499" w14:textId="77777777" w:rsidR="006E7B65" w:rsidRDefault="006E7B65" w:rsidP="006E7B65">
      <w:pPr>
        <w:pStyle w:val="Definition"/>
        <w:rPr>
          <w:rFonts w:eastAsia="Calibri"/>
        </w:rPr>
      </w:pPr>
      <w:r>
        <w:rPr>
          <w:rFonts w:eastAsia="Calibri"/>
          <w:b/>
          <w:i/>
        </w:rPr>
        <w:t xml:space="preserve">person’s </w:t>
      </w:r>
      <w:r w:rsidRPr="006E7B65">
        <w:rPr>
          <w:rFonts w:eastAsia="Calibri"/>
          <w:b/>
          <w:i/>
        </w:rPr>
        <w:t>total income for the 201</w:t>
      </w:r>
      <w:r w:rsidR="006E209A">
        <w:rPr>
          <w:rFonts w:eastAsia="Calibri"/>
          <w:b/>
          <w:i/>
        </w:rPr>
        <w:t>9</w:t>
      </w:r>
      <w:r w:rsidR="00364E44">
        <w:rPr>
          <w:rFonts w:eastAsia="Calibri"/>
          <w:b/>
          <w:i/>
        </w:rPr>
        <w:noBreakHyphen/>
      </w:r>
      <w:r w:rsidRPr="006E7B65">
        <w:rPr>
          <w:rFonts w:eastAsia="Calibri"/>
          <w:b/>
          <w:i/>
        </w:rPr>
        <w:t>20</w:t>
      </w:r>
      <w:r w:rsidR="006E209A">
        <w:rPr>
          <w:rFonts w:eastAsia="Calibri"/>
          <w:b/>
          <w:i/>
        </w:rPr>
        <w:t>20</w:t>
      </w:r>
      <w:r w:rsidRPr="006E7B65">
        <w:rPr>
          <w:rFonts w:eastAsia="Calibri"/>
          <w:b/>
          <w:i/>
        </w:rPr>
        <w:t xml:space="preserve"> income year</w:t>
      </w:r>
      <w:r>
        <w:rPr>
          <w:rFonts w:eastAsia="Calibri"/>
        </w:rPr>
        <w:t xml:space="preserve"> means </w:t>
      </w:r>
      <w:r w:rsidRPr="006E7B65">
        <w:rPr>
          <w:rFonts w:eastAsia="Calibri"/>
        </w:rPr>
        <w:t xml:space="preserve">the person’s total income for that income year according to information reported to the Commissioner in the person’s income tax return (within the meaning of the </w:t>
      </w:r>
      <w:r w:rsidRPr="006E7B65">
        <w:rPr>
          <w:rFonts w:eastAsia="Calibri"/>
          <w:i/>
        </w:rPr>
        <w:t>Income Tax Assessment Act 1997</w:t>
      </w:r>
      <w:r w:rsidRPr="006E7B65">
        <w:rPr>
          <w:rFonts w:eastAsia="Calibri"/>
        </w:rPr>
        <w:t>) for that income year</w:t>
      </w:r>
      <w:r>
        <w:rPr>
          <w:rFonts w:eastAsia="Calibri"/>
        </w:rPr>
        <w:t>.</w:t>
      </w:r>
    </w:p>
    <w:p w14:paraId="194EE6A1" w14:textId="77777777" w:rsidR="006E7B65" w:rsidRDefault="006E7B65" w:rsidP="00935E80">
      <w:pPr>
        <w:pStyle w:val="Definition"/>
        <w:rPr>
          <w:rFonts w:eastAsia="Calibri"/>
        </w:rPr>
      </w:pPr>
      <w:r w:rsidRPr="006E7B65">
        <w:rPr>
          <w:rFonts w:eastAsia="Calibri"/>
          <w:b/>
          <w:i/>
        </w:rPr>
        <w:t>total income of all leviable persons for the 201</w:t>
      </w:r>
      <w:r w:rsidR="006E209A">
        <w:rPr>
          <w:rFonts w:eastAsia="Calibri"/>
          <w:b/>
          <w:i/>
        </w:rPr>
        <w:t>9</w:t>
      </w:r>
      <w:r w:rsidR="00364E44">
        <w:rPr>
          <w:rFonts w:eastAsia="Calibri"/>
          <w:b/>
          <w:i/>
        </w:rPr>
        <w:noBreakHyphen/>
      </w:r>
      <w:r w:rsidRPr="006E7B65">
        <w:rPr>
          <w:rFonts w:eastAsia="Calibri"/>
          <w:b/>
          <w:i/>
        </w:rPr>
        <w:t>20</w:t>
      </w:r>
      <w:r w:rsidR="006E209A">
        <w:rPr>
          <w:rFonts w:eastAsia="Calibri"/>
          <w:b/>
          <w:i/>
        </w:rPr>
        <w:t>20</w:t>
      </w:r>
      <w:r w:rsidRPr="006E7B65">
        <w:rPr>
          <w:rFonts w:eastAsia="Calibri"/>
          <w:b/>
          <w:i/>
        </w:rPr>
        <w:t xml:space="preserve"> income year</w:t>
      </w:r>
      <w:r>
        <w:rPr>
          <w:rFonts w:eastAsia="Calibri"/>
        </w:rPr>
        <w:t xml:space="preserve"> means the sum of those total incomes for that income year for all persons on which levy is imposed by </w:t>
      </w:r>
      <w:r w:rsidR="001E31C0">
        <w:rPr>
          <w:rFonts w:eastAsia="Calibri"/>
        </w:rPr>
        <w:t>section 1</w:t>
      </w:r>
      <w:r>
        <w:rPr>
          <w:rFonts w:eastAsia="Calibri"/>
        </w:rPr>
        <w:t>0 of the Act.</w:t>
      </w:r>
    </w:p>
    <w:sectPr w:rsidR="006E7B65" w:rsidSect="0024301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DEC7" w14:textId="77777777" w:rsidR="00A1688F" w:rsidRDefault="00A1688F" w:rsidP="00715914">
      <w:pPr>
        <w:spacing w:line="240" w:lineRule="auto"/>
      </w:pPr>
      <w:r>
        <w:separator/>
      </w:r>
    </w:p>
  </w:endnote>
  <w:endnote w:type="continuationSeparator" w:id="0">
    <w:p w14:paraId="5C22A378" w14:textId="77777777" w:rsidR="00A1688F" w:rsidRDefault="00A1688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3216" w14:paraId="096A5F99" w14:textId="77777777" w:rsidTr="000E5065">
      <w:tc>
        <w:tcPr>
          <w:tcW w:w="8472" w:type="dxa"/>
        </w:tcPr>
        <w:p w14:paraId="0A12AC58" w14:textId="77777777" w:rsidR="00A73216" w:rsidRDefault="00A73216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592E1AFA" wp14:editId="58CDE0EE">
                    <wp:simplePos x="863600" y="10083800"/>
                    <wp:positionH relativeFrom="page">
                      <wp:align>center</wp:align>
                    </wp:positionH>
                    <wp:positionV relativeFrom="paragraph">
                      <wp:posOffset>0</wp:posOffset>
                    </wp:positionV>
                    <wp:extent cx="5759450" cy="395605"/>
                    <wp:effectExtent l="0" t="0" r="0" b="4445"/>
                    <wp:wrapNone/>
                    <wp:docPr id="7" name="Text Box 7" descr="Sec-evenpa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594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2968A0" w14:textId="77777777" w:rsidR="00A73216" w:rsidRPr="001C7BF1" w:rsidRDefault="00A73216" w:rsidP="001C7BF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E74E40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OFFICIAL: Sensitive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E74E40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E74E40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E74E40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E74E40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  <w:p w14:paraId="609FA1CF" w14:textId="77777777" w:rsidR="00A73216" w:rsidRPr="001C7BF1" w:rsidRDefault="00A73216" w:rsidP="001C7BF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2E1A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      <v:path arrowok="t"/>
                    <v:textbox>
                      <w:txbxContent>
                        <w:p w14:paraId="452968A0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609FA1CF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ED79B6">
            <w:rPr>
              <w:i/>
              <w:sz w:val="18"/>
            </w:rPr>
            <w:t xml:space="preserve"> </w:t>
          </w:r>
        </w:p>
      </w:tc>
    </w:tr>
  </w:tbl>
  <w:p w14:paraId="50E229D4" w14:textId="77777777" w:rsidR="00A73216" w:rsidRPr="007500C8" w:rsidRDefault="00A73216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C93C" w14:textId="77777777" w:rsidR="00A73216" w:rsidRDefault="00A73216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3AEAD1" wp14:editId="084F4466">
              <wp:simplePos x="0" y="0"/>
              <wp:positionH relativeFrom="page">
                <wp:align>center</wp:align>
              </wp:positionH>
              <wp:positionV relativeFrom="paragraph">
                <wp:posOffset>327660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8A047" w14:textId="689684BC" w:rsidR="00A73216" w:rsidRPr="001C7BF1" w:rsidRDefault="000865B4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  <w:p w14:paraId="0CF9AF3E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AE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5.8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N6q4G9wAAAAHAQAADwAAAAAAAAAAAAAAAADlBAAAZHJzL2Rvd25yZXYueG1sUEsFBgAA&#10;AAAEAAQA8wAAAO4FAAAAAA==&#10;" stroked="f" strokeweight=".5pt">
              <v:path arrowok="t"/>
              <v:textbox>
                <w:txbxContent>
                  <w:p w14:paraId="5308A047" w14:textId="689684BC" w:rsidR="00A73216" w:rsidRPr="001C7BF1" w:rsidRDefault="000865B4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  <w:p w14:paraId="0CF9AF3E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73216" w14:paraId="15368F5C" w14:textId="77777777" w:rsidTr="000E5065">
      <w:tc>
        <w:tcPr>
          <w:tcW w:w="8472" w:type="dxa"/>
        </w:tcPr>
        <w:p w14:paraId="0114C783" w14:textId="77777777" w:rsidR="00A73216" w:rsidRDefault="00A73216" w:rsidP="000E506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9267AB0" w14:textId="77777777" w:rsidR="00A73216" w:rsidRPr="007500C8" w:rsidRDefault="00A73216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3ACA" w14:textId="77777777" w:rsidR="00A73216" w:rsidRPr="00ED79B6" w:rsidRDefault="00A73216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653478F" wp14:editId="13ECE95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FE1AB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347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16FE1AB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C10893" wp14:editId="4272B1F0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D7170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10893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1w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HMYC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/Q&#10;HXC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397D7170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6C0" w14:textId="77777777" w:rsidR="00A73216" w:rsidRPr="00E33C1C" w:rsidRDefault="00A7321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3D6B1C0" wp14:editId="4E6DE58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A49E15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B518071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6B1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9A49E15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B518071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3216" w14:paraId="423720C9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FFF371" w14:textId="77777777" w:rsidR="00A73216" w:rsidRDefault="00A73216" w:rsidP="000E50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A2AF8A9" w14:textId="77777777" w:rsidR="00A73216" w:rsidRDefault="00A73216" w:rsidP="000E50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E40">
            <w:rPr>
              <w:i/>
              <w:sz w:val="18"/>
            </w:rPr>
            <w:t>Financial Services Compensation Scheme of Last Resort Levy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D925798" w14:textId="77777777" w:rsidR="00A73216" w:rsidRDefault="00A73216" w:rsidP="000E5065">
          <w:pPr>
            <w:spacing w:line="0" w:lineRule="atLeast"/>
            <w:jc w:val="right"/>
            <w:rPr>
              <w:sz w:val="18"/>
            </w:rPr>
          </w:pPr>
        </w:p>
      </w:tc>
    </w:tr>
    <w:tr w:rsidR="00A73216" w14:paraId="689C377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7F18C32" w14:textId="77777777" w:rsidR="00A73216" w:rsidRDefault="00A73216" w:rsidP="000E506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C081616" w14:textId="77777777" w:rsidR="00A73216" w:rsidRPr="00ED79B6" w:rsidRDefault="00A73216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70F2" w14:textId="77777777" w:rsidR="00A73216" w:rsidRPr="00E33C1C" w:rsidRDefault="00A7321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0BFAAF" wp14:editId="0B9CE8B7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6989B" w14:textId="37EFADD3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698929D4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BFAA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i2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qTaxas1VAekjIOum7zlS4XlWzEf7pjD&#10;9kEy4EgIt7hIDZh96HeUbMH9+tt9xCOrUUpJg+1YUv9zx5ygRH8zyPfPw/E49m86jCcXIzy455L1&#10;c4nZ1QtAVgxx+FiethEf9HErHdSPODnm0SqKmOFou6ThuF2Ebkjg5OFiPk8g7FjLwsrcW37slEjO&#10;h/aROdszOCD3b+DYuKx4ReQOGwtkYL4LIFVi+TmrfQGw2xOT+8kUx8nzc0Kd5+fsNwA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ELYto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2036989B" w14:textId="37EFADD3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698929D4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A73216" w14:paraId="4FB6735B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A4DDDA4" w14:textId="77777777" w:rsidR="00A73216" w:rsidRDefault="00A73216" w:rsidP="000E5065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83C9B5F" w14:textId="77777777" w:rsidR="00A73216" w:rsidRDefault="00A73216" w:rsidP="000E50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E40">
            <w:rPr>
              <w:i/>
              <w:sz w:val="18"/>
            </w:rPr>
            <w:t>Financial Services Compensation Scheme of Last Resort Levy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21473B" w14:textId="77777777" w:rsidR="00A73216" w:rsidRDefault="00A73216" w:rsidP="000E50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3216" w14:paraId="795A94D8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5744A7E" w14:textId="77777777" w:rsidR="00A73216" w:rsidRDefault="00A73216" w:rsidP="000E506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30D10D7" w14:textId="77777777" w:rsidR="00A73216" w:rsidRPr="00ED79B6" w:rsidRDefault="00A73216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FAD7" w14:textId="77777777" w:rsidR="00A73216" w:rsidRPr="00E33C1C" w:rsidRDefault="00A7321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E4C6DB8" wp14:editId="6519FB3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EE5B9C" w14:textId="5E57FB7A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4E3D4B9C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C6D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0;width:453.5pt;height:31.1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seiQIAAIc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FsjXFkF5/WUB6wZRy00+QtXyos34r5cM8cjg9W&#10;HFdCuMOP1IDZh+5EyRbcr7+9Rzx2NUopqXEcC+p/7pgTlOhvBvt9NhqP4/ymy3hycYYX91Kyfikx&#10;u+oasCtGuHwsT8eID7o/SgfVE26ORfSKImY4+i5o6I/XoV0SuHm4WCwSCCfWsrAyD5b3kxKb87F5&#10;Ys52HRyw92+hH1yWv2nkFhsLZGCxCyBV6vJTVrsC4LSnOek2U1wnL+8Jddqf89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C4&#10;9Wse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37EE5B9C" w14:textId="5E57FB7A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4E3D4B9C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73216" w14:paraId="55687066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4B0C55" w14:textId="77777777" w:rsidR="00A73216" w:rsidRDefault="00A73216" w:rsidP="000E506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24E708" w14:textId="77777777" w:rsidR="00A73216" w:rsidRDefault="00A73216" w:rsidP="000E50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E40">
            <w:rPr>
              <w:i/>
              <w:sz w:val="18"/>
            </w:rPr>
            <w:t>Financial Services Compensation Scheme of Last Resort Levy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DBFE2B1" w14:textId="77777777" w:rsidR="00A73216" w:rsidRDefault="00A73216" w:rsidP="000E5065">
          <w:pPr>
            <w:spacing w:line="0" w:lineRule="atLeast"/>
            <w:jc w:val="right"/>
            <w:rPr>
              <w:sz w:val="18"/>
            </w:rPr>
          </w:pPr>
        </w:p>
      </w:tc>
    </w:tr>
    <w:tr w:rsidR="00A73216" w14:paraId="5C23415A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ACD990" w14:textId="77777777" w:rsidR="00A73216" w:rsidRDefault="00A73216" w:rsidP="000E5065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F8F03F1" w14:textId="77777777" w:rsidR="00A73216" w:rsidRPr="00ED79B6" w:rsidRDefault="00A73216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7E80" w14:textId="77777777" w:rsidR="00A73216" w:rsidRPr="00E33C1C" w:rsidRDefault="00A73216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0C66E5A" wp14:editId="47844D95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990AA" w14:textId="5E8E035E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561FC8D6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6E5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AiwIAAIc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" stroked="f" strokeweight=".5pt">
              <v:path arrowok="t"/>
              <v:textbox>
                <w:txbxContent>
                  <w:p w14:paraId="7AA990AA" w14:textId="5E8E035E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561FC8D6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3216" w14:paraId="13958274" w14:textId="77777777" w:rsidTr="000E5065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A6EA1AF" w14:textId="77777777" w:rsidR="00A73216" w:rsidRDefault="00A73216" w:rsidP="000E506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13D7E5B" w14:textId="77777777" w:rsidR="00A73216" w:rsidRDefault="00A73216" w:rsidP="000E50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E40">
            <w:rPr>
              <w:i/>
              <w:sz w:val="18"/>
            </w:rPr>
            <w:t>Financial Services Compensation Scheme of Last Resort Levy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254359" w14:textId="77777777" w:rsidR="00A73216" w:rsidRDefault="00A73216" w:rsidP="000E50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3216" w14:paraId="2D871B4F" w14:textId="77777777" w:rsidTr="000E506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9BA5CCD" w14:textId="77777777" w:rsidR="00A73216" w:rsidRDefault="00A73216" w:rsidP="000E506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32F82B0" w14:textId="77777777" w:rsidR="00A73216" w:rsidRPr="00ED79B6" w:rsidRDefault="00A73216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49DC" w14:textId="77777777" w:rsidR="00A73216" w:rsidRPr="00E33C1C" w:rsidRDefault="00A7321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6A5251D" wp14:editId="488DB0DC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D8C13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5251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q6iQIAAIc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" stroked="f" strokeweight=".5pt">
              <v:path arrowok="t"/>
              <v:textbox>
                <w:txbxContent>
                  <w:p w14:paraId="20DD8C13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73216" w14:paraId="3EBE1DB9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C9159D5" w14:textId="77777777" w:rsidR="00A73216" w:rsidRDefault="00A73216" w:rsidP="000E5065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F302336" w14:textId="77777777" w:rsidR="00A73216" w:rsidRDefault="00A73216" w:rsidP="000E5065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74E40">
            <w:rPr>
              <w:i/>
              <w:sz w:val="18"/>
            </w:rPr>
            <w:t>Financial Services Compensation Scheme of Last Resort Levy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4C3987F" w14:textId="77777777" w:rsidR="00A73216" w:rsidRDefault="00A73216" w:rsidP="000E506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73216" w14:paraId="3F8B32B2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E871707" w14:textId="77777777" w:rsidR="00A73216" w:rsidRDefault="00A73216" w:rsidP="000E5065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A24B79F" w14:textId="77777777" w:rsidR="00A73216" w:rsidRPr="00ED79B6" w:rsidRDefault="00A73216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6EF7" w14:textId="77777777" w:rsidR="00A1688F" w:rsidRDefault="00A1688F" w:rsidP="00715914">
      <w:pPr>
        <w:spacing w:line="240" w:lineRule="auto"/>
      </w:pPr>
      <w:r>
        <w:separator/>
      </w:r>
    </w:p>
  </w:footnote>
  <w:footnote w:type="continuationSeparator" w:id="0">
    <w:p w14:paraId="1CBB0BE4" w14:textId="77777777" w:rsidR="00A1688F" w:rsidRDefault="00A1688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B9F" w14:textId="77777777" w:rsidR="00A73216" w:rsidRPr="005F1388" w:rsidRDefault="00A7321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6E3963" wp14:editId="599C3B1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6D444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2CCA2792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E39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7EC6D444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2CCA2792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54C2" w14:textId="77777777" w:rsidR="00A73216" w:rsidRPr="005F1388" w:rsidRDefault="00A7321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92EC8B" wp14:editId="74897A8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C9E5D" w14:textId="5479635E" w:rsidR="00A73216" w:rsidRPr="001C7BF1" w:rsidRDefault="000865B4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2EC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1DCC9E5D" w14:textId="5479635E" w:rsidR="00A73216" w:rsidRPr="001C7BF1" w:rsidRDefault="000865B4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02D3" w14:textId="77777777" w:rsidR="00A73216" w:rsidRPr="005F1388" w:rsidRDefault="00A7321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FFA2E4" wp14:editId="6118FA9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31F60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FA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4FB31F60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9E67" w14:textId="77777777" w:rsidR="00A73216" w:rsidRPr="00ED79B6" w:rsidRDefault="00A73216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521296B" wp14:editId="243EC79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E9D38E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2765EA98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29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CA&#10;YlKl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6AE9D38E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2765EA98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4693" w14:textId="77777777" w:rsidR="00A73216" w:rsidRPr="00ED79B6" w:rsidRDefault="00A73216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7AA30D" wp14:editId="56CDE4F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9E179" w14:textId="10A4621B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3BCB9415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AA3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prpBlY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0179E179" w14:textId="10A4621B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3BCB9415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2FD0" w14:textId="77777777" w:rsidR="00A73216" w:rsidRPr="00ED79B6" w:rsidRDefault="00A7321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985F7E" wp14:editId="7994224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9F2C9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85F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gohwIAAIc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" stroked="f" strokeweight=".5pt">
              <v:path arrowok="t"/>
              <v:textbox>
                <w:txbxContent>
                  <w:p w14:paraId="5439F2C9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E781" w14:textId="17189F66" w:rsidR="00A73216" w:rsidRDefault="00A73216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2F44F98" wp14:editId="319E447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D74B8" w14:textId="2940D62D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4643A909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44F9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mMiQIAAIc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LYGoPILj6toNxjyzhop8lbPldYvgXz4ZE5HB+s&#10;OK6E8IAfqQGzD92Jkg24X397j3jsapRSUuM4FtT/3DInKNHfDPb7uD8cxvlNl+HoeoAXdy5ZnUvM&#10;tpoBdkUfl4/l6RjxQR+O0kH1jJtjGr2iiBmOvgsaDsdZaJcEbh4uptMEwom1LCzM0vLDpMTmfGqe&#10;mbNdBwfs/Xs4DC7L3zRyi40FMjDdBpAqdfkpq10BcNrTnHSbKa6T83tCnfbn5Dc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eVJZjI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530D74B8" w14:textId="2940D62D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4643A909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6A7201DF" w14:textId="395A0702" w:rsidR="00A73216" w:rsidRDefault="00A7321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0865B4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0865B4">
      <w:rPr>
        <w:noProof/>
        <w:sz w:val="20"/>
      </w:rPr>
      <w:t>Amount of levy payable</w:t>
    </w:r>
    <w:r>
      <w:rPr>
        <w:sz w:val="20"/>
      </w:rPr>
      <w:fldChar w:fldCharType="end"/>
    </w:r>
  </w:p>
  <w:p w14:paraId="32BEC930" w14:textId="724B107B" w:rsidR="00A73216" w:rsidRPr="007A1328" w:rsidRDefault="00A7321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0865B4">
      <w:rPr>
        <w:b/>
        <w:sz w:val="20"/>
      </w:rPr>
      <w:fldChar w:fldCharType="separate"/>
    </w:r>
    <w:r w:rsidR="000865B4">
      <w:rPr>
        <w:b/>
        <w:noProof/>
        <w:sz w:val="20"/>
      </w:rPr>
      <w:t>Division 3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 w:rsidR="000865B4">
      <w:rPr>
        <w:sz w:val="20"/>
      </w:rPr>
      <w:fldChar w:fldCharType="separate"/>
    </w:r>
    <w:r w:rsidR="000865B4">
      <w:rPr>
        <w:noProof/>
        <w:sz w:val="20"/>
      </w:rPr>
      <w:t>Amount of special levy across several sub-sectors</w:t>
    </w:r>
    <w:r>
      <w:rPr>
        <w:sz w:val="20"/>
      </w:rPr>
      <w:fldChar w:fldCharType="end"/>
    </w:r>
  </w:p>
  <w:p w14:paraId="5C3915F8" w14:textId="77777777" w:rsidR="00A73216" w:rsidRPr="007A1328" w:rsidRDefault="00A73216" w:rsidP="00715914">
    <w:pPr>
      <w:rPr>
        <w:b/>
        <w:sz w:val="24"/>
      </w:rPr>
    </w:pPr>
  </w:p>
  <w:p w14:paraId="150CBBA4" w14:textId="3551B75F" w:rsidR="00A73216" w:rsidRPr="007A1328" w:rsidRDefault="00A7321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4E40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865B4">
      <w:rPr>
        <w:noProof/>
        <w:sz w:val="24"/>
      </w:rPr>
      <w:t>17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D465" w14:textId="461A4C76" w:rsidR="00A73216" w:rsidRPr="007A1328" w:rsidRDefault="00A73216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FB5B006" wp14:editId="182E966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7C7BE" w14:textId="3BA4399A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865B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  <w:p w14:paraId="22A698EB" w14:textId="77777777" w:rsidR="00A73216" w:rsidRPr="001C7BF1" w:rsidRDefault="00A73216" w:rsidP="001C7B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5B00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75pt;height:31.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" stroked="f" strokeweight=".5pt">
              <v:path arrowok="t"/>
              <v:textbox>
                <w:txbxContent>
                  <w:p w14:paraId="3FA7C7BE" w14:textId="3BA4399A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865B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  <w:p w14:paraId="22A698EB" w14:textId="77777777" w:rsidR="00A73216" w:rsidRPr="001C7BF1" w:rsidRDefault="00A73216" w:rsidP="001C7BF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C9719B5" w14:textId="3866FB8B" w:rsidR="00A73216" w:rsidRPr="007A1328" w:rsidRDefault="00A7321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0865B4">
      <w:rPr>
        <w:sz w:val="20"/>
      </w:rPr>
      <w:fldChar w:fldCharType="separate"/>
    </w:r>
    <w:r w:rsidR="000865B4">
      <w:rPr>
        <w:noProof/>
        <w:sz w:val="20"/>
      </w:rPr>
      <w:t>Amount of levy payable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0865B4">
      <w:rPr>
        <w:b/>
        <w:sz w:val="20"/>
      </w:rPr>
      <w:fldChar w:fldCharType="separate"/>
    </w:r>
    <w:r w:rsidR="000865B4">
      <w:rPr>
        <w:b/>
        <w:noProof/>
        <w:sz w:val="20"/>
      </w:rPr>
      <w:t>Part 3</w:t>
    </w:r>
    <w:r>
      <w:rPr>
        <w:b/>
        <w:sz w:val="20"/>
      </w:rPr>
      <w:fldChar w:fldCharType="end"/>
    </w:r>
  </w:p>
  <w:p w14:paraId="3BC207B3" w14:textId="1FEA651A" w:rsidR="00A73216" w:rsidRPr="007A1328" w:rsidRDefault="00A7321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="000865B4">
      <w:rPr>
        <w:sz w:val="20"/>
      </w:rPr>
      <w:fldChar w:fldCharType="separate"/>
    </w:r>
    <w:r w:rsidR="000865B4">
      <w:rPr>
        <w:noProof/>
        <w:sz w:val="20"/>
      </w:rPr>
      <w:t>Amount of levy for unpaid claims, and AFCA’s unpaid fees, for complaints given to AFCA before the accumulation recovery day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 w:rsidR="000865B4">
      <w:rPr>
        <w:b/>
        <w:sz w:val="20"/>
      </w:rPr>
      <w:fldChar w:fldCharType="separate"/>
    </w:r>
    <w:r w:rsidR="000865B4">
      <w:rPr>
        <w:b/>
        <w:noProof/>
        <w:sz w:val="20"/>
      </w:rPr>
      <w:t>Division 4</w:t>
    </w:r>
    <w:r>
      <w:rPr>
        <w:b/>
        <w:sz w:val="20"/>
      </w:rPr>
      <w:fldChar w:fldCharType="end"/>
    </w:r>
  </w:p>
  <w:p w14:paraId="1DAE3ACA" w14:textId="77777777" w:rsidR="00A73216" w:rsidRPr="007A1328" w:rsidRDefault="00A73216" w:rsidP="00715914">
    <w:pPr>
      <w:jc w:val="right"/>
      <w:rPr>
        <w:b/>
        <w:sz w:val="24"/>
      </w:rPr>
    </w:pPr>
  </w:p>
  <w:p w14:paraId="40122C47" w14:textId="605E5201" w:rsidR="00A73216" w:rsidRPr="007A1328" w:rsidRDefault="00A73216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74E4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865B4">
      <w:rPr>
        <w:noProof/>
        <w:sz w:val="24"/>
      </w:rPr>
      <w:t>18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F1A3" w14:textId="77777777" w:rsidR="00A73216" w:rsidRPr="007A1328" w:rsidRDefault="00A73216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9A133A2" wp14:editId="784693E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E88A9" w14:textId="77777777" w:rsidR="00A73216" w:rsidRPr="009B5AB3" w:rsidRDefault="00A7321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74E4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133A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" stroked="f" strokeweight=".5pt">
              <v:path arrowok="t"/>
              <v:textbox>
                <w:txbxContent>
                  <w:p w14:paraId="734E88A9" w14:textId="77777777" w:rsidR="00A73216" w:rsidRPr="009B5AB3" w:rsidRDefault="00A7321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74E4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049B"/>
    <w:rsid w:val="00004470"/>
    <w:rsid w:val="00013449"/>
    <w:rsid w:val="000136AF"/>
    <w:rsid w:val="000437C1"/>
    <w:rsid w:val="00050CC0"/>
    <w:rsid w:val="0005365D"/>
    <w:rsid w:val="0005692F"/>
    <w:rsid w:val="000614BF"/>
    <w:rsid w:val="00071CDD"/>
    <w:rsid w:val="000724F2"/>
    <w:rsid w:val="00073F77"/>
    <w:rsid w:val="000827E2"/>
    <w:rsid w:val="000865B4"/>
    <w:rsid w:val="000A024B"/>
    <w:rsid w:val="000A119D"/>
    <w:rsid w:val="000B4F49"/>
    <w:rsid w:val="000B58FA"/>
    <w:rsid w:val="000B7565"/>
    <w:rsid w:val="000B7E30"/>
    <w:rsid w:val="000C1415"/>
    <w:rsid w:val="000D05EF"/>
    <w:rsid w:val="000D2891"/>
    <w:rsid w:val="000E2261"/>
    <w:rsid w:val="000E5065"/>
    <w:rsid w:val="000F21C1"/>
    <w:rsid w:val="000F2CC0"/>
    <w:rsid w:val="000F3EA5"/>
    <w:rsid w:val="000F5658"/>
    <w:rsid w:val="000F5C41"/>
    <w:rsid w:val="0010053D"/>
    <w:rsid w:val="0010745C"/>
    <w:rsid w:val="00126045"/>
    <w:rsid w:val="0013092D"/>
    <w:rsid w:val="00131063"/>
    <w:rsid w:val="00132CEB"/>
    <w:rsid w:val="0014049B"/>
    <w:rsid w:val="00142B62"/>
    <w:rsid w:val="00142FC6"/>
    <w:rsid w:val="0014539C"/>
    <w:rsid w:val="001507F1"/>
    <w:rsid w:val="00153893"/>
    <w:rsid w:val="0015395C"/>
    <w:rsid w:val="00157B8B"/>
    <w:rsid w:val="00164958"/>
    <w:rsid w:val="00166C2F"/>
    <w:rsid w:val="00167390"/>
    <w:rsid w:val="001721AC"/>
    <w:rsid w:val="00173F9E"/>
    <w:rsid w:val="001809D7"/>
    <w:rsid w:val="001939E1"/>
    <w:rsid w:val="00194C3E"/>
    <w:rsid w:val="00194D61"/>
    <w:rsid w:val="00195382"/>
    <w:rsid w:val="001A3E50"/>
    <w:rsid w:val="001A6A00"/>
    <w:rsid w:val="001B4392"/>
    <w:rsid w:val="001C35F0"/>
    <w:rsid w:val="001C49DE"/>
    <w:rsid w:val="001C61C5"/>
    <w:rsid w:val="001C69C4"/>
    <w:rsid w:val="001C7129"/>
    <w:rsid w:val="001C7BF1"/>
    <w:rsid w:val="001D37EF"/>
    <w:rsid w:val="001D45F4"/>
    <w:rsid w:val="001D50D8"/>
    <w:rsid w:val="001E31C0"/>
    <w:rsid w:val="001E3590"/>
    <w:rsid w:val="001E7407"/>
    <w:rsid w:val="001F5B47"/>
    <w:rsid w:val="001F5D5E"/>
    <w:rsid w:val="001F6219"/>
    <w:rsid w:val="001F6CD4"/>
    <w:rsid w:val="00201100"/>
    <w:rsid w:val="00202AEE"/>
    <w:rsid w:val="00205972"/>
    <w:rsid w:val="00206C4D"/>
    <w:rsid w:val="0021053C"/>
    <w:rsid w:val="002150FD"/>
    <w:rsid w:val="00215AF1"/>
    <w:rsid w:val="00226562"/>
    <w:rsid w:val="002321E8"/>
    <w:rsid w:val="00236EEC"/>
    <w:rsid w:val="00237DDE"/>
    <w:rsid w:val="0024010F"/>
    <w:rsid w:val="00240749"/>
    <w:rsid w:val="00243018"/>
    <w:rsid w:val="0025039B"/>
    <w:rsid w:val="002564A4"/>
    <w:rsid w:val="00262F15"/>
    <w:rsid w:val="0026736C"/>
    <w:rsid w:val="0027216F"/>
    <w:rsid w:val="00281308"/>
    <w:rsid w:val="00283383"/>
    <w:rsid w:val="00284719"/>
    <w:rsid w:val="00284B9A"/>
    <w:rsid w:val="00297ECB"/>
    <w:rsid w:val="002A698F"/>
    <w:rsid w:val="002A7BCF"/>
    <w:rsid w:val="002C1EEC"/>
    <w:rsid w:val="002C4A40"/>
    <w:rsid w:val="002C5B97"/>
    <w:rsid w:val="002D043A"/>
    <w:rsid w:val="002D6224"/>
    <w:rsid w:val="002E3F4B"/>
    <w:rsid w:val="002E615D"/>
    <w:rsid w:val="00304C01"/>
    <w:rsid w:val="00304F8B"/>
    <w:rsid w:val="00307C8F"/>
    <w:rsid w:val="0033229A"/>
    <w:rsid w:val="00332D02"/>
    <w:rsid w:val="003354D2"/>
    <w:rsid w:val="00335BC6"/>
    <w:rsid w:val="00335F01"/>
    <w:rsid w:val="003368E6"/>
    <w:rsid w:val="003371C4"/>
    <w:rsid w:val="003415D3"/>
    <w:rsid w:val="00344060"/>
    <w:rsid w:val="00344701"/>
    <w:rsid w:val="00352B0F"/>
    <w:rsid w:val="003545F2"/>
    <w:rsid w:val="00356690"/>
    <w:rsid w:val="00356E2C"/>
    <w:rsid w:val="00360459"/>
    <w:rsid w:val="00364E44"/>
    <w:rsid w:val="00370578"/>
    <w:rsid w:val="00375995"/>
    <w:rsid w:val="0039092C"/>
    <w:rsid w:val="00397399"/>
    <w:rsid w:val="00397510"/>
    <w:rsid w:val="003B77A7"/>
    <w:rsid w:val="003C6231"/>
    <w:rsid w:val="003D0BFE"/>
    <w:rsid w:val="003D12E3"/>
    <w:rsid w:val="003D5700"/>
    <w:rsid w:val="003D6D5C"/>
    <w:rsid w:val="003E040C"/>
    <w:rsid w:val="003E341B"/>
    <w:rsid w:val="004002B6"/>
    <w:rsid w:val="004044F2"/>
    <w:rsid w:val="004116CD"/>
    <w:rsid w:val="00413D8E"/>
    <w:rsid w:val="004144EC"/>
    <w:rsid w:val="00415D37"/>
    <w:rsid w:val="004177B1"/>
    <w:rsid w:val="00417EB9"/>
    <w:rsid w:val="00424CA9"/>
    <w:rsid w:val="00425C66"/>
    <w:rsid w:val="00426254"/>
    <w:rsid w:val="00431D54"/>
    <w:rsid w:val="00431E9B"/>
    <w:rsid w:val="004379E3"/>
    <w:rsid w:val="00437E5C"/>
    <w:rsid w:val="0044015E"/>
    <w:rsid w:val="0044291A"/>
    <w:rsid w:val="00444ABD"/>
    <w:rsid w:val="0045051D"/>
    <w:rsid w:val="00461C81"/>
    <w:rsid w:val="004630F1"/>
    <w:rsid w:val="00467661"/>
    <w:rsid w:val="00467C25"/>
    <w:rsid w:val="004705B7"/>
    <w:rsid w:val="00471EE1"/>
    <w:rsid w:val="004721AB"/>
    <w:rsid w:val="00472DBE"/>
    <w:rsid w:val="00474A19"/>
    <w:rsid w:val="004775BC"/>
    <w:rsid w:val="0048229F"/>
    <w:rsid w:val="00482833"/>
    <w:rsid w:val="004872D3"/>
    <w:rsid w:val="004909AF"/>
    <w:rsid w:val="00492ECF"/>
    <w:rsid w:val="004958C4"/>
    <w:rsid w:val="00496F97"/>
    <w:rsid w:val="004B29D1"/>
    <w:rsid w:val="004C3372"/>
    <w:rsid w:val="004C68C9"/>
    <w:rsid w:val="004C6AE8"/>
    <w:rsid w:val="004C7615"/>
    <w:rsid w:val="004D3593"/>
    <w:rsid w:val="004D4D12"/>
    <w:rsid w:val="004D4EE3"/>
    <w:rsid w:val="004E063A"/>
    <w:rsid w:val="004E3F45"/>
    <w:rsid w:val="004E7BEC"/>
    <w:rsid w:val="004F53FA"/>
    <w:rsid w:val="00501936"/>
    <w:rsid w:val="00503419"/>
    <w:rsid w:val="00504AD7"/>
    <w:rsid w:val="00505D3D"/>
    <w:rsid w:val="00505F6C"/>
    <w:rsid w:val="0050629C"/>
    <w:rsid w:val="00506AF6"/>
    <w:rsid w:val="00516B8D"/>
    <w:rsid w:val="00516F64"/>
    <w:rsid w:val="00517CD5"/>
    <w:rsid w:val="00525605"/>
    <w:rsid w:val="0053363D"/>
    <w:rsid w:val="00537FBC"/>
    <w:rsid w:val="00554954"/>
    <w:rsid w:val="005574D1"/>
    <w:rsid w:val="00570CF7"/>
    <w:rsid w:val="00574957"/>
    <w:rsid w:val="00575BD3"/>
    <w:rsid w:val="00577E4D"/>
    <w:rsid w:val="00584811"/>
    <w:rsid w:val="00585784"/>
    <w:rsid w:val="00587197"/>
    <w:rsid w:val="00593AA6"/>
    <w:rsid w:val="00594161"/>
    <w:rsid w:val="00594749"/>
    <w:rsid w:val="00597B70"/>
    <w:rsid w:val="005A24EF"/>
    <w:rsid w:val="005A4C4B"/>
    <w:rsid w:val="005A6380"/>
    <w:rsid w:val="005A68DA"/>
    <w:rsid w:val="005B34A0"/>
    <w:rsid w:val="005B4067"/>
    <w:rsid w:val="005C2496"/>
    <w:rsid w:val="005C2B00"/>
    <w:rsid w:val="005C39C5"/>
    <w:rsid w:val="005C3F41"/>
    <w:rsid w:val="005C44CE"/>
    <w:rsid w:val="005C4C45"/>
    <w:rsid w:val="005D2D09"/>
    <w:rsid w:val="005D2FBB"/>
    <w:rsid w:val="005E7EFE"/>
    <w:rsid w:val="00600219"/>
    <w:rsid w:val="00603C7D"/>
    <w:rsid w:val="00603DC4"/>
    <w:rsid w:val="006046A6"/>
    <w:rsid w:val="00606B2E"/>
    <w:rsid w:val="00620076"/>
    <w:rsid w:val="00623D1D"/>
    <w:rsid w:val="0062570F"/>
    <w:rsid w:val="006271C7"/>
    <w:rsid w:val="00631DB1"/>
    <w:rsid w:val="00637140"/>
    <w:rsid w:val="00657D0B"/>
    <w:rsid w:val="00662139"/>
    <w:rsid w:val="0066286F"/>
    <w:rsid w:val="00666657"/>
    <w:rsid w:val="00670EA1"/>
    <w:rsid w:val="00677CC2"/>
    <w:rsid w:val="006905DE"/>
    <w:rsid w:val="00690CB6"/>
    <w:rsid w:val="0069207B"/>
    <w:rsid w:val="006944A8"/>
    <w:rsid w:val="006A33DE"/>
    <w:rsid w:val="006B20C6"/>
    <w:rsid w:val="006B260C"/>
    <w:rsid w:val="006B5789"/>
    <w:rsid w:val="006C132D"/>
    <w:rsid w:val="006C30C5"/>
    <w:rsid w:val="006C7F8C"/>
    <w:rsid w:val="006D3194"/>
    <w:rsid w:val="006D43F4"/>
    <w:rsid w:val="006D5C6C"/>
    <w:rsid w:val="006E0348"/>
    <w:rsid w:val="006E209A"/>
    <w:rsid w:val="006E61A5"/>
    <w:rsid w:val="006E6246"/>
    <w:rsid w:val="006E7B65"/>
    <w:rsid w:val="006F318F"/>
    <w:rsid w:val="006F4226"/>
    <w:rsid w:val="0070017E"/>
    <w:rsid w:val="00700B2C"/>
    <w:rsid w:val="007026BF"/>
    <w:rsid w:val="007050A2"/>
    <w:rsid w:val="0070539A"/>
    <w:rsid w:val="007119BA"/>
    <w:rsid w:val="00712D57"/>
    <w:rsid w:val="00713084"/>
    <w:rsid w:val="00714F20"/>
    <w:rsid w:val="0071590F"/>
    <w:rsid w:val="00715914"/>
    <w:rsid w:val="00731E00"/>
    <w:rsid w:val="0073608E"/>
    <w:rsid w:val="00737320"/>
    <w:rsid w:val="007379F9"/>
    <w:rsid w:val="007440B7"/>
    <w:rsid w:val="007500C8"/>
    <w:rsid w:val="00756272"/>
    <w:rsid w:val="0076522B"/>
    <w:rsid w:val="0076681A"/>
    <w:rsid w:val="007715C9"/>
    <w:rsid w:val="00771613"/>
    <w:rsid w:val="00772454"/>
    <w:rsid w:val="00772489"/>
    <w:rsid w:val="00774EDD"/>
    <w:rsid w:val="007757EC"/>
    <w:rsid w:val="0077604D"/>
    <w:rsid w:val="00783E89"/>
    <w:rsid w:val="0079008E"/>
    <w:rsid w:val="00793915"/>
    <w:rsid w:val="007A154E"/>
    <w:rsid w:val="007A1DBB"/>
    <w:rsid w:val="007B2A6E"/>
    <w:rsid w:val="007C2253"/>
    <w:rsid w:val="007D4635"/>
    <w:rsid w:val="007D4C13"/>
    <w:rsid w:val="007D4CD5"/>
    <w:rsid w:val="007D5A63"/>
    <w:rsid w:val="007D7B81"/>
    <w:rsid w:val="007E163D"/>
    <w:rsid w:val="007E4839"/>
    <w:rsid w:val="007E667A"/>
    <w:rsid w:val="007E75BB"/>
    <w:rsid w:val="007F0772"/>
    <w:rsid w:val="007F28C9"/>
    <w:rsid w:val="008034C7"/>
    <w:rsid w:val="00803587"/>
    <w:rsid w:val="00807626"/>
    <w:rsid w:val="008117E9"/>
    <w:rsid w:val="00815816"/>
    <w:rsid w:val="00824498"/>
    <w:rsid w:val="008439AF"/>
    <w:rsid w:val="00843A87"/>
    <w:rsid w:val="00856A31"/>
    <w:rsid w:val="00864B24"/>
    <w:rsid w:val="00867B37"/>
    <w:rsid w:val="0087069C"/>
    <w:rsid w:val="00872690"/>
    <w:rsid w:val="00873C24"/>
    <w:rsid w:val="008754D0"/>
    <w:rsid w:val="00881F76"/>
    <w:rsid w:val="008821A7"/>
    <w:rsid w:val="008855C9"/>
    <w:rsid w:val="00886456"/>
    <w:rsid w:val="00897BD2"/>
    <w:rsid w:val="008A26C6"/>
    <w:rsid w:val="008A46E1"/>
    <w:rsid w:val="008A4F43"/>
    <w:rsid w:val="008B15A6"/>
    <w:rsid w:val="008B2706"/>
    <w:rsid w:val="008C3A66"/>
    <w:rsid w:val="008D043B"/>
    <w:rsid w:val="008D0EE0"/>
    <w:rsid w:val="008D6369"/>
    <w:rsid w:val="008E6067"/>
    <w:rsid w:val="008F319D"/>
    <w:rsid w:val="008F54E7"/>
    <w:rsid w:val="00903422"/>
    <w:rsid w:val="0090584C"/>
    <w:rsid w:val="00915DF9"/>
    <w:rsid w:val="00921F32"/>
    <w:rsid w:val="009254C3"/>
    <w:rsid w:val="009258D5"/>
    <w:rsid w:val="00925A6A"/>
    <w:rsid w:val="00932377"/>
    <w:rsid w:val="00935E80"/>
    <w:rsid w:val="00937837"/>
    <w:rsid w:val="00937A20"/>
    <w:rsid w:val="009420CA"/>
    <w:rsid w:val="00942928"/>
    <w:rsid w:val="009463C1"/>
    <w:rsid w:val="00947D5A"/>
    <w:rsid w:val="009532A5"/>
    <w:rsid w:val="00956BE7"/>
    <w:rsid w:val="00964548"/>
    <w:rsid w:val="00966DA1"/>
    <w:rsid w:val="009741AD"/>
    <w:rsid w:val="00982242"/>
    <w:rsid w:val="009868E9"/>
    <w:rsid w:val="0098744C"/>
    <w:rsid w:val="009965C6"/>
    <w:rsid w:val="009A3B7D"/>
    <w:rsid w:val="009B5AB3"/>
    <w:rsid w:val="009C0CCE"/>
    <w:rsid w:val="009D68CF"/>
    <w:rsid w:val="009E1134"/>
    <w:rsid w:val="009E5CFC"/>
    <w:rsid w:val="009F03C2"/>
    <w:rsid w:val="009F30EB"/>
    <w:rsid w:val="00A03AB6"/>
    <w:rsid w:val="00A079CB"/>
    <w:rsid w:val="00A12128"/>
    <w:rsid w:val="00A13B8A"/>
    <w:rsid w:val="00A1688F"/>
    <w:rsid w:val="00A226A5"/>
    <w:rsid w:val="00A22C98"/>
    <w:rsid w:val="00A231E2"/>
    <w:rsid w:val="00A60C0D"/>
    <w:rsid w:val="00A623C1"/>
    <w:rsid w:val="00A64912"/>
    <w:rsid w:val="00A70A74"/>
    <w:rsid w:val="00A73216"/>
    <w:rsid w:val="00A74127"/>
    <w:rsid w:val="00A77687"/>
    <w:rsid w:val="00A813E8"/>
    <w:rsid w:val="00A82E0B"/>
    <w:rsid w:val="00A87FA8"/>
    <w:rsid w:val="00AA11A1"/>
    <w:rsid w:val="00AA7B49"/>
    <w:rsid w:val="00AB5922"/>
    <w:rsid w:val="00AB5E2A"/>
    <w:rsid w:val="00AB5E8B"/>
    <w:rsid w:val="00AB73AB"/>
    <w:rsid w:val="00AD5641"/>
    <w:rsid w:val="00AD7889"/>
    <w:rsid w:val="00AE0ECE"/>
    <w:rsid w:val="00AE3652"/>
    <w:rsid w:val="00AE4D0D"/>
    <w:rsid w:val="00AF021B"/>
    <w:rsid w:val="00AF06CF"/>
    <w:rsid w:val="00AF16BD"/>
    <w:rsid w:val="00AF7959"/>
    <w:rsid w:val="00AF7D73"/>
    <w:rsid w:val="00B0016D"/>
    <w:rsid w:val="00B0338B"/>
    <w:rsid w:val="00B05CF4"/>
    <w:rsid w:val="00B07CDB"/>
    <w:rsid w:val="00B1181E"/>
    <w:rsid w:val="00B11A3B"/>
    <w:rsid w:val="00B16A31"/>
    <w:rsid w:val="00B17DFD"/>
    <w:rsid w:val="00B20175"/>
    <w:rsid w:val="00B308FE"/>
    <w:rsid w:val="00B33709"/>
    <w:rsid w:val="00B33B3C"/>
    <w:rsid w:val="00B501CB"/>
    <w:rsid w:val="00B50ADC"/>
    <w:rsid w:val="00B52DA4"/>
    <w:rsid w:val="00B561D8"/>
    <w:rsid w:val="00B566B1"/>
    <w:rsid w:val="00B63834"/>
    <w:rsid w:val="00B65F8A"/>
    <w:rsid w:val="00B71DAE"/>
    <w:rsid w:val="00B72734"/>
    <w:rsid w:val="00B77284"/>
    <w:rsid w:val="00B80199"/>
    <w:rsid w:val="00B83204"/>
    <w:rsid w:val="00B87393"/>
    <w:rsid w:val="00BA0C87"/>
    <w:rsid w:val="00BA220B"/>
    <w:rsid w:val="00BA3A57"/>
    <w:rsid w:val="00BA4036"/>
    <w:rsid w:val="00BA691F"/>
    <w:rsid w:val="00BA6AE0"/>
    <w:rsid w:val="00BB4E1A"/>
    <w:rsid w:val="00BB71F5"/>
    <w:rsid w:val="00BC015E"/>
    <w:rsid w:val="00BC76AC"/>
    <w:rsid w:val="00BD0ECB"/>
    <w:rsid w:val="00BE2155"/>
    <w:rsid w:val="00BE2213"/>
    <w:rsid w:val="00BE3429"/>
    <w:rsid w:val="00BE719A"/>
    <w:rsid w:val="00BE720A"/>
    <w:rsid w:val="00BF0D73"/>
    <w:rsid w:val="00BF2465"/>
    <w:rsid w:val="00C00187"/>
    <w:rsid w:val="00C01549"/>
    <w:rsid w:val="00C20377"/>
    <w:rsid w:val="00C25E7F"/>
    <w:rsid w:val="00C26CCB"/>
    <w:rsid w:val="00C2746F"/>
    <w:rsid w:val="00C324A0"/>
    <w:rsid w:val="00C3300F"/>
    <w:rsid w:val="00C37DBF"/>
    <w:rsid w:val="00C42BF8"/>
    <w:rsid w:val="00C50043"/>
    <w:rsid w:val="00C63C03"/>
    <w:rsid w:val="00C654D8"/>
    <w:rsid w:val="00C66246"/>
    <w:rsid w:val="00C74B0A"/>
    <w:rsid w:val="00C7573B"/>
    <w:rsid w:val="00C767F3"/>
    <w:rsid w:val="00C81119"/>
    <w:rsid w:val="00C81FB2"/>
    <w:rsid w:val="00C842CC"/>
    <w:rsid w:val="00C9074C"/>
    <w:rsid w:val="00C93C03"/>
    <w:rsid w:val="00C965DE"/>
    <w:rsid w:val="00CA08C1"/>
    <w:rsid w:val="00CA1FF5"/>
    <w:rsid w:val="00CB2C8E"/>
    <w:rsid w:val="00CB602E"/>
    <w:rsid w:val="00CC01CA"/>
    <w:rsid w:val="00CC4B8E"/>
    <w:rsid w:val="00CC6CA1"/>
    <w:rsid w:val="00CD49BE"/>
    <w:rsid w:val="00CE051D"/>
    <w:rsid w:val="00CE121A"/>
    <w:rsid w:val="00CE1335"/>
    <w:rsid w:val="00CE493D"/>
    <w:rsid w:val="00CF07FA"/>
    <w:rsid w:val="00CF0BB2"/>
    <w:rsid w:val="00CF3EE8"/>
    <w:rsid w:val="00D050E6"/>
    <w:rsid w:val="00D055CD"/>
    <w:rsid w:val="00D0632D"/>
    <w:rsid w:val="00D077D7"/>
    <w:rsid w:val="00D13441"/>
    <w:rsid w:val="00D150E7"/>
    <w:rsid w:val="00D30340"/>
    <w:rsid w:val="00D32F65"/>
    <w:rsid w:val="00D4092C"/>
    <w:rsid w:val="00D4208E"/>
    <w:rsid w:val="00D43C0C"/>
    <w:rsid w:val="00D51569"/>
    <w:rsid w:val="00D52CC8"/>
    <w:rsid w:val="00D52DC2"/>
    <w:rsid w:val="00D53BCC"/>
    <w:rsid w:val="00D5626F"/>
    <w:rsid w:val="00D62054"/>
    <w:rsid w:val="00D67E8A"/>
    <w:rsid w:val="00D70DFB"/>
    <w:rsid w:val="00D71146"/>
    <w:rsid w:val="00D72965"/>
    <w:rsid w:val="00D7345A"/>
    <w:rsid w:val="00D754E1"/>
    <w:rsid w:val="00D766DF"/>
    <w:rsid w:val="00D8274D"/>
    <w:rsid w:val="00D854D3"/>
    <w:rsid w:val="00D8650D"/>
    <w:rsid w:val="00D908B1"/>
    <w:rsid w:val="00D91DA9"/>
    <w:rsid w:val="00D92798"/>
    <w:rsid w:val="00DA186E"/>
    <w:rsid w:val="00DA4116"/>
    <w:rsid w:val="00DB251C"/>
    <w:rsid w:val="00DB4630"/>
    <w:rsid w:val="00DC4F88"/>
    <w:rsid w:val="00DF00C1"/>
    <w:rsid w:val="00DF10DB"/>
    <w:rsid w:val="00E04C43"/>
    <w:rsid w:val="00E05704"/>
    <w:rsid w:val="00E064E7"/>
    <w:rsid w:val="00E11E44"/>
    <w:rsid w:val="00E16E6D"/>
    <w:rsid w:val="00E21F24"/>
    <w:rsid w:val="00E31402"/>
    <w:rsid w:val="00E3270E"/>
    <w:rsid w:val="00E338EF"/>
    <w:rsid w:val="00E418B4"/>
    <w:rsid w:val="00E544BB"/>
    <w:rsid w:val="00E61CE8"/>
    <w:rsid w:val="00E6360E"/>
    <w:rsid w:val="00E63D11"/>
    <w:rsid w:val="00E662CB"/>
    <w:rsid w:val="00E74DC7"/>
    <w:rsid w:val="00E74E40"/>
    <w:rsid w:val="00E76806"/>
    <w:rsid w:val="00E8008D"/>
    <w:rsid w:val="00E8075A"/>
    <w:rsid w:val="00E8601C"/>
    <w:rsid w:val="00E90627"/>
    <w:rsid w:val="00E92099"/>
    <w:rsid w:val="00E94D5E"/>
    <w:rsid w:val="00EA1CE8"/>
    <w:rsid w:val="00EA7100"/>
    <w:rsid w:val="00EA7F9F"/>
    <w:rsid w:val="00EB1274"/>
    <w:rsid w:val="00EB6AD0"/>
    <w:rsid w:val="00EB7E56"/>
    <w:rsid w:val="00EC1A72"/>
    <w:rsid w:val="00EC25D8"/>
    <w:rsid w:val="00EC287C"/>
    <w:rsid w:val="00ED2BB6"/>
    <w:rsid w:val="00ED34E1"/>
    <w:rsid w:val="00ED3B8D"/>
    <w:rsid w:val="00ED4F31"/>
    <w:rsid w:val="00ED659C"/>
    <w:rsid w:val="00EE1D6D"/>
    <w:rsid w:val="00EF11C2"/>
    <w:rsid w:val="00EF2E3A"/>
    <w:rsid w:val="00F0729F"/>
    <w:rsid w:val="00F072A7"/>
    <w:rsid w:val="00F078DC"/>
    <w:rsid w:val="00F11989"/>
    <w:rsid w:val="00F20EFB"/>
    <w:rsid w:val="00F21EA3"/>
    <w:rsid w:val="00F23C99"/>
    <w:rsid w:val="00F32BA8"/>
    <w:rsid w:val="00F33899"/>
    <w:rsid w:val="00F349F1"/>
    <w:rsid w:val="00F4350D"/>
    <w:rsid w:val="00F45AED"/>
    <w:rsid w:val="00F567F7"/>
    <w:rsid w:val="00F57B3E"/>
    <w:rsid w:val="00F61265"/>
    <w:rsid w:val="00F62036"/>
    <w:rsid w:val="00F64142"/>
    <w:rsid w:val="00F65B52"/>
    <w:rsid w:val="00F67161"/>
    <w:rsid w:val="00F678FE"/>
    <w:rsid w:val="00F67BCA"/>
    <w:rsid w:val="00F73BD6"/>
    <w:rsid w:val="00F83989"/>
    <w:rsid w:val="00F85099"/>
    <w:rsid w:val="00F87543"/>
    <w:rsid w:val="00F904BB"/>
    <w:rsid w:val="00F92971"/>
    <w:rsid w:val="00F9379C"/>
    <w:rsid w:val="00F9632C"/>
    <w:rsid w:val="00FA1E52"/>
    <w:rsid w:val="00FA54F6"/>
    <w:rsid w:val="00FA7DE7"/>
    <w:rsid w:val="00FB1409"/>
    <w:rsid w:val="00FE468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9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64E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E44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E44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E44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E4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E4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4E4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4E4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4E4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4E4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64E44"/>
  </w:style>
  <w:style w:type="paragraph" w:customStyle="1" w:styleId="OPCParaBase">
    <w:name w:val="OPCParaBase"/>
    <w:qFormat/>
    <w:rsid w:val="00364E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64E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4E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4E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4E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4E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64E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4E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4E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4E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4E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4E44"/>
  </w:style>
  <w:style w:type="paragraph" w:customStyle="1" w:styleId="Blocks">
    <w:name w:val="Blocks"/>
    <w:aliases w:val="bb"/>
    <w:basedOn w:val="OPCParaBase"/>
    <w:qFormat/>
    <w:rsid w:val="00364E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4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4E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4E44"/>
    <w:rPr>
      <w:i/>
    </w:rPr>
  </w:style>
  <w:style w:type="paragraph" w:customStyle="1" w:styleId="BoxList">
    <w:name w:val="BoxList"/>
    <w:aliases w:val="bl"/>
    <w:basedOn w:val="BoxText"/>
    <w:qFormat/>
    <w:rsid w:val="00364E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4E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4E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4E44"/>
    <w:pPr>
      <w:ind w:left="1985" w:hanging="851"/>
    </w:pPr>
  </w:style>
  <w:style w:type="character" w:customStyle="1" w:styleId="CharAmPartNo">
    <w:name w:val="CharAmPartNo"/>
    <w:basedOn w:val="OPCCharBase"/>
    <w:qFormat/>
    <w:rsid w:val="00364E44"/>
  </w:style>
  <w:style w:type="character" w:customStyle="1" w:styleId="CharAmPartText">
    <w:name w:val="CharAmPartText"/>
    <w:basedOn w:val="OPCCharBase"/>
    <w:qFormat/>
    <w:rsid w:val="00364E44"/>
  </w:style>
  <w:style w:type="character" w:customStyle="1" w:styleId="CharAmSchNo">
    <w:name w:val="CharAmSchNo"/>
    <w:basedOn w:val="OPCCharBase"/>
    <w:qFormat/>
    <w:rsid w:val="00364E44"/>
  </w:style>
  <w:style w:type="character" w:customStyle="1" w:styleId="CharAmSchText">
    <w:name w:val="CharAmSchText"/>
    <w:basedOn w:val="OPCCharBase"/>
    <w:qFormat/>
    <w:rsid w:val="00364E44"/>
  </w:style>
  <w:style w:type="character" w:customStyle="1" w:styleId="CharBoldItalic">
    <w:name w:val="CharBoldItalic"/>
    <w:basedOn w:val="OPCCharBase"/>
    <w:uiPriority w:val="1"/>
    <w:qFormat/>
    <w:rsid w:val="00364E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364E44"/>
  </w:style>
  <w:style w:type="character" w:customStyle="1" w:styleId="CharChapText">
    <w:name w:val="CharChapText"/>
    <w:basedOn w:val="OPCCharBase"/>
    <w:uiPriority w:val="1"/>
    <w:qFormat/>
    <w:rsid w:val="00364E44"/>
  </w:style>
  <w:style w:type="character" w:customStyle="1" w:styleId="CharDivNo">
    <w:name w:val="CharDivNo"/>
    <w:basedOn w:val="OPCCharBase"/>
    <w:uiPriority w:val="1"/>
    <w:qFormat/>
    <w:rsid w:val="00364E44"/>
  </w:style>
  <w:style w:type="character" w:customStyle="1" w:styleId="CharDivText">
    <w:name w:val="CharDivText"/>
    <w:basedOn w:val="OPCCharBase"/>
    <w:uiPriority w:val="1"/>
    <w:qFormat/>
    <w:rsid w:val="00364E44"/>
  </w:style>
  <w:style w:type="character" w:customStyle="1" w:styleId="CharItalic">
    <w:name w:val="CharItalic"/>
    <w:basedOn w:val="OPCCharBase"/>
    <w:uiPriority w:val="1"/>
    <w:qFormat/>
    <w:rsid w:val="00364E44"/>
    <w:rPr>
      <w:i/>
    </w:rPr>
  </w:style>
  <w:style w:type="character" w:customStyle="1" w:styleId="CharPartNo">
    <w:name w:val="CharPartNo"/>
    <w:basedOn w:val="OPCCharBase"/>
    <w:uiPriority w:val="1"/>
    <w:qFormat/>
    <w:rsid w:val="00364E44"/>
  </w:style>
  <w:style w:type="character" w:customStyle="1" w:styleId="CharPartText">
    <w:name w:val="CharPartText"/>
    <w:basedOn w:val="OPCCharBase"/>
    <w:uiPriority w:val="1"/>
    <w:qFormat/>
    <w:rsid w:val="00364E44"/>
  </w:style>
  <w:style w:type="character" w:customStyle="1" w:styleId="CharSectno">
    <w:name w:val="CharSectno"/>
    <w:basedOn w:val="OPCCharBase"/>
    <w:qFormat/>
    <w:rsid w:val="00364E44"/>
  </w:style>
  <w:style w:type="character" w:customStyle="1" w:styleId="CharSubdNo">
    <w:name w:val="CharSubdNo"/>
    <w:basedOn w:val="OPCCharBase"/>
    <w:uiPriority w:val="1"/>
    <w:qFormat/>
    <w:rsid w:val="00364E44"/>
  </w:style>
  <w:style w:type="character" w:customStyle="1" w:styleId="CharSubdText">
    <w:name w:val="CharSubdText"/>
    <w:basedOn w:val="OPCCharBase"/>
    <w:uiPriority w:val="1"/>
    <w:qFormat/>
    <w:rsid w:val="00364E44"/>
  </w:style>
  <w:style w:type="paragraph" w:customStyle="1" w:styleId="CTA--">
    <w:name w:val="CTA --"/>
    <w:basedOn w:val="OPCParaBase"/>
    <w:next w:val="Normal"/>
    <w:rsid w:val="00364E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4E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4E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4E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4E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4E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4E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4E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4E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4E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4E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4E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4E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4E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4E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4E4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64E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4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4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4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4E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4E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4E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64E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4E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4E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4E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4E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4E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4E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4E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4E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4E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4E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4E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64E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4E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4E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4E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4E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4E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4E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4E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4E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4E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4E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4E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4E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4E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4E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4E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4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4E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4E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4E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64E4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64E4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64E4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64E44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64E4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64E44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64E44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64E44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64E44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64E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4E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4E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4E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4E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4E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4E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4E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64E44"/>
    <w:rPr>
      <w:sz w:val="16"/>
    </w:rPr>
  </w:style>
  <w:style w:type="table" w:customStyle="1" w:styleId="CFlag">
    <w:name w:val="CFlag"/>
    <w:basedOn w:val="TableNormal"/>
    <w:uiPriority w:val="99"/>
    <w:rsid w:val="00364E4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364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4E4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4E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4E4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4E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4E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4E4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64E4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64E4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64E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4E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64E4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4E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4E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4E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4E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4E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4E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4E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64E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4E4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4E44"/>
  </w:style>
  <w:style w:type="character" w:customStyle="1" w:styleId="CharSubPartNoCASA">
    <w:name w:val="CharSubPartNo(CASA)"/>
    <w:basedOn w:val="OPCCharBase"/>
    <w:uiPriority w:val="1"/>
    <w:rsid w:val="00364E44"/>
  </w:style>
  <w:style w:type="paragraph" w:customStyle="1" w:styleId="ENoteTTIndentHeadingSub">
    <w:name w:val="ENoteTTIndentHeadingSub"/>
    <w:aliases w:val="enTTHis"/>
    <w:basedOn w:val="OPCParaBase"/>
    <w:rsid w:val="00364E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4E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4E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4E4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4E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64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64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64E44"/>
    <w:rPr>
      <w:sz w:val="22"/>
    </w:rPr>
  </w:style>
  <w:style w:type="paragraph" w:customStyle="1" w:styleId="SOTextNote">
    <w:name w:val="SO TextNote"/>
    <w:aliases w:val="sont"/>
    <w:basedOn w:val="SOText"/>
    <w:qFormat/>
    <w:rsid w:val="00364E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4E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4E44"/>
    <w:rPr>
      <w:sz w:val="22"/>
    </w:rPr>
  </w:style>
  <w:style w:type="paragraph" w:customStyle="1" w:styleId="FileName">
    <w:name w:val="FileName"/>
    <w:basedOn w:val="Normal"/>
    <w:rsid w:val="00364E44"/>
  </w:style>
  <w:style w:type="paragraph" w:customStyle="1" w:styleId="TableHeading">
    <w:name w:val="TableHeading"/>
    <w:aliases w:val="th"/>
    <w:basedOn w:val="OPCParaBase"/>
    <w:next w:val="Tabletext"/>
    <w:rsid w:val="00364E4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4E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4E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4E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4E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64E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4E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4E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4E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64E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4E4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64E4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4E4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4E4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64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4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4E4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64E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64E4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64E4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4E4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64E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64E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364E44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64E44"/>
    <w:pPr>
      <w:ind w:left="240" w:hanging="240"/>
    </w:pPr>
  </w:style>
  <w:style w:type="paragraph" w:styleId="Index2">
    <w:name w:val="index 2"/>
    <w:basedOn w:val="Normal"/>
    <w:next w:val="Normal"/>
    <w:autoRedefine/>
    <w:rsid w:val="00364E44"/>
    <w:pPr>
      <w:ind w:left="480" w:hanging="240"/>
    </w:pPr>
  </w:style>
  <w:style w:type="paragraph" w:styleId="Index3">
    <w:name w:val="index 3"/>
    <w:basedOn w:val="Normal"/>
    <w:next w:val="Normal"/>
    <w:autoRedefine/>
    <w:rsid w:val="00364E44"/>
    <w:pPr>
      <w:ind w:left="720" w:hanging="240"/>
    </w:pPr>
  </w:style>
  <w:style w:type="paragraph" w:styleId="Index4">
    <w:name w:val="index 4"/>
    <w:basedOn w:val="Normal"/>
    <w:next w:val="Normal"/>
    <w:autoRedefine/>
    <w:rsid w:val="00364E44"/>
    <w:pPr>
      <w:ind w:left="960" w:hanging="240"/>
    </w:pPr>
  </w:style>
  <w:style w:type="paragraph" w:styleId="Index5">
    <w:name w:val="index 5"/>
    <w:basedOn w:val="Normal"/>
    <w:next w:val="Normal"/>
    <w:autoRedefine/>
    <w:rsid w:val="00364E44"/>
    <w:pPr>
      <w:ind w:left="1200" w:hanging="240"/>
    </w:pPr>
  </w:style>
  <w:style w:type="paragraph" w:styleId="Index6">
    <w:name w:val="index 6"/>
    <w:basedOn w:val="Normal"/>
    <w:next w:val="Normal"/>
    <w:autoRedefine/>
    <w:rsid w:val="00364E44"/>
    <w:pPr>
      <w:ind w:left="1440" w:hanging="240"/>
    </w:pPr>
  </w:style>
  <w:style w:type="paragraph" w:styleId="Index7">
    <w:name w:val="index 7"/>
    <w:basedOn w:val="Normal"/>
    <w:next w:val="Normal"/>
    <w:autoRedefine/>
    <w:rsid w:val="00364E44"/>
    <w:pPr>
      <w:ind w:left="1680" w:hanging="240"/>
    </w:pPr>
  </w:style>
  <w:style w:type="paragraph" w:styleId="Index8">
    <w:name w:val="index 8"/>
    <w:basedOn w:val="Normal"/>
    <w:next w:val="Normal"/>
    <w:autoRedefine/>
    <w:rsid w:val="00364E44"/>
    <w:pPr>
      <w:ind w:left="1920" w:hanging="240"/>
    </w:pPr>
  </w:style>
  <w:style w:type="paragraph" w:styleId="Index9">
    <w:name w:val="index 9"/>
    <w:basedOn w:val="Normal"/>
    <w:next w:val="Normal"/>
    <w:autoRedefine/>
    <w:rsid w:val="00364E44"/>
    <w:pPr>
      <w:ind w:left="2160" w:hanging="240"/>
    </w:pPr>
  </w:style>
  <w:style w:type="paragraph" w:styleId="NormalIndent">
    <w:name w:val="Normal Indent"/>
    <w:basedOn w:val="Normal"/>
    <w:rsid w:val="00364E44"/>
    <w:pPr>
      <w:ind w:left="720"/>
    </w:pPr>
  </w:style>
  <w:style w:type="paragraph" w:styleId="FootnoteText">
    <w:name w:val="footnote text"/>
    <w:basedOn w:val="Normal"/>
    <w:link w:val="FootnoteTextChar"/>
    <w:rsid w:val="00364E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4E44"/>
  </w:style>
  <w:style w:type="paragraph" w:styleId="CommentText">
    <w:name w:val="annotation text"/>
    <w:basedOn w:val="Normal"/>
    <w:link w:val="CommentTextChar"/>
    <w:rsid w:val="00364E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4E44"/>
  </w:style>
  <w:style w:type="paragraph" w:styleId="IndexHeading">
    <w:name w:val="index heading"/>
    <w:basedOn w:val="Normal"/>
    <w:next w:val="Index1"/>
    <w:rsid w:val="00364E44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64E44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64E44"/>
    <w:pPr>
      <w:ind w:left="480" w:hanging="480"/>
    </w:pPr>
  </w:style>
  <w:style w:type="paragraph" w:styleId="EnvelopeAddress">
    <w:name w:val="envelope address"/>
    <w:basedOn w:val="Normal"/>
    <w:rsid w:val="00364E4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64E44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64E44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64E44"/>
    <w:rPr>
      <w:sz w:val="16"/>
      <w:szCs w:val="16"/>
    </w:rPr>
  </w:style>
  <w:style w:type="character" w:styleId="PageNumber">
    <w:name w:val="page number"/>
    <w:basedOn w:val="DefaultParagraphFont"/>
    <w:rsid w:val="00364E44"/>
  </w:style>
  <w:style w:type="character" w:styleId="EndnoteReference">
    <w:name w:val="endnote reference"/>
    <w:basedOn w:val="DefaultParagraphFont"/>
    <w:rsid w:val="00364E44"/>
    <w:rPr>
      <w:vertAlign w:val="superscript"/>
    </w:rPr>
  </w:style>
  <w:style w:type="paragraph" w:styleId="EndnoteText">
    <w:name w:val="endnote text"/>
    <w:basedOn w:val="Normal"/>
    <w:link w:val="EndnoteTextChar"/>
    <w:rsid w:val="00364E4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64E44"/>
  </w:style>
  <w:style w:type="paragraph" w:styleId="TableofAuthorities">
    <w:name w:val="table of authorities"/>
    <w:basedOn w:val="Normal"/>
    <w:next w:val="Normal"/>
    <w:rsid w:val="00364E44"/>
    <w:pPr>
      <w:ind w:left="240" w:hanging="240"/>
    </w:pPr>
  </w:style>
  <w:style w:type="paragraph" w:styleId="MacroText">
    <w:name w:val="macro"/>
    <w:link w:val="MacroTextChar"/>
    <w:rsid w:val="0036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64E44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64E44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64E44"/>
    <w:pPr>
      <w:ind w:left="283" w:hanging="283"/>
    </w:pPr>
  </w:style>
  <w:style w:type="paragraph" w:styleId="ListBullet">
    <w:name w:val="List Bullet"/>
    <w:basedOn w:val="Normal"/>
    <w:autoRedefine/>
    <w:rsid w:val="00364E44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64E44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64E44"/>
    <w:pPr>
      <w:ind w:left="566" w:hanging="283"/>
    </w:pPr>
  </w:style>
  <w:style w:type="paragraph" w:styleId="List3">
    <w:name w:val="List 3"/>
    <w:basedOn w:val="Normal"/>
    <w:rsid w:val="00364E44"/>
    <w:pPr>
      <w:ind w:left="849" w:hanging="283"/>
    </w:pPr>
  </w:style>
  <w:style w:type="paragraph" w:styleId="List4">
    <w:name w:val="List 4"/>
    <w:basedOn w:val="Normal"/>
    <w:rsid w:val="00364E44"/>
    <w:pPr>
      <w:ind w:left="1132" w:hanging="283"/>
    </w:pPr>
  </w:style>
  <w:style w:type="paragraph" w:styleId="List5">
    <w:name w:val="List 5"/>
    <w:basedOn w:val="Normal"/>
    <w:rsid w:val="00364E44"/>
    <w:pPr>
      <w:ind w:left="1415" w:hanging="283"/>
    </w:pPr>
  </w:style>
  <w:style w:type="paragraph" w:styleId="ListBullet2">
    <w:name w:val="List Bullet 2"/>
    <w:basedOn w:val="Normal"/>
    <w:autoRedefine/>
    <w:rsid w:val="00364E44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64E4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64E4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64E44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64E4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64E4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64E4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64E44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64E44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64E44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64E44"/>
    <w:pPr>
      <w:ind w:left="4252"/>
    </w:pPr>
  </w:style>
  <w:style w:type="character" w:customStyle="1" w:styleId="ClosingChar">
    <w:name w:val="Closing Char"/>
    <w:basedOn w:val="DefaultParagraphFont"/>
    <w:link w:val="Closing"/>
    <w:rsid w:val="00364E44"/>
    <w:rPr>
      <w:sz w:val="22"/>
    </w:rPr>
  </w:style>
  <w:style w:type="paragraph" w:styleId="Signature">
    <w:name w:val="Signature"/>
    <w:basedOn w:val="Normal"/>
    <w:link w:val="SignatureChar"/>
    <w:rsid w:val="00364E4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64E44"/>
    <w:rPr>
      <w:sz w:val="22"/>
    </w:rPr>
  </w:style>
  <w:style w:type="paragraph" w:styleId="BodyText">
    <w:name w:val="Body Text"/>
    <w:basedOn w:val="Normal"/>
    <w:link w:val="BodyTextChar"/>
    <w:rsid w:val="00364E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4E44"/>
    <w:rPr>
      <w:sz w:val="22"/>
    </w:rPr>
  </w:style>
  <w:style w:type="paragraph" w:styleId="BodyTextIndent">
    <w:name w:val="Body Text Indent"/>
    <w:basedOn w:val="Normal"/>
    <w:link w:val="BodyTextIndentChar"/>
    <w:rsid w:val="00364E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64E44"/>
    <w:rPr>
      <w:sz w:val="22"/>
    </w:rPr>
  </w:style>
  <w:style w:type="paragraph" w:styleId="ListContinue">
    <w:name w:val="List Continue"/>
    <w:basedOn w:val="Normal"/>
    <w:rsid w:val="00364E44"/>
    <w:pPr>
      <w:spacing w:after="120"/>
      <w:ind w:left="283"/>
    </w:pPr>
  </w:style>
  <w:style w:type="paragraph" w:styleId="ListContinue2">
    <w:name w:val="List Continue 2"/>
    <w:basedOn w:val="Normal"/>
    <w:rsid w:val="00364E44"/>
    <w:pPr>
      <w:spacing w:after="120"/>
      <w:ind w:left="566"/>
    </w:pPr>
  </w:style>
  <w:style w:type="paragraph" w:styleId="ListContinue3">
    <w:name w:val="List Continue 3"/>
    <w:basedOn w:val="Normal"/>
    <w:rsid w:val="00364E44"/>
    <w:pPr>
      <w:spacing w:after="120"/>
      <w:ind w:left="849"/>
    </w:pPr>
  </w:style>
  <w:style w:type="paragraph" w:styleId="ListContinue4">
    <w:name w:val="List Continue 4"/>
    <w:basedOn w:val="Normal"/>
    <w:rsid w:val="00364E44"/>
    <w:pPr>
      <w:spacing w:after="120"/>
      <w:ind w:left="1132"/>
    </w:pPr>
  </w:style>
  <w:style w:type="paragraph" w:styleId="ListContinue5">
    <w:name w:val="List Continue 5"/>
    <w:basedOn w:val="Normal"/>
    <w:rsid w:val="00364E44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6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64E44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64E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64E44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64E44"/>
  </w:style>
  <w:style w:type="character" w:customStyle="1" w:styleId="SalutationChar">
    <w:name w:val="Salutation Char"/>
    <w:basedOn w:val="DefaultParagraphFont"/>
    <w:link w:val="Salutation"/>
    <w:rsid w:val="00364E44"/>
    <w:rPr>
      <w:sz w:val="22"/>
    </w:rPr>
  </w:style>
  <w:style w:type="paragraph" w:styleId="Date">
    <w:name w:val="Date"/>
    <w:basedOn w:val="Normal"/>
    <w:next w:val="Normal"/>
    <w:link w:val="DateChar"/>
    <w:rsid w:val="00364E44"/>
  </w:style>
  <w:style w:type="character" w:customStyle="1" w:styleId="DateChar">
    <w:name w:val="Date Char"/>
    <w:basedOn w:val="DefaultParagraphFont"/>
    <w:link w:val="Date"/>
    <w:rsid w:val="00364E44"/>
    <w:rPr>
      <w:sz w:val="22"/>
    </w:rPr>
  </w:style>
  <w:style w:type="paragraph" w:styleId="BodyTextFirstIndent">
    <w:name w:val="Body Text First Indent"/>
    <w:basedOn w:val="BodyText"/>
    <w:link w:val="BodyTextFirstIndentChar"/>
    <w:rsid w:val="00364E4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64E44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64E4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64E44"/>
    <w:rPr>
      <w:sz w:val="22"/>
    </w:rPr>
  </w:style>
  <w:style w:type="paragraph" w:styleId="BodyText2">
    <w:name w:val="Body Text 2"/>
    <w:basedOn w:val="Normal"/>
    <w:link w:val="BodyText2Char"/>
    <w:rsid w:val="00364E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4E44"/>
    <w:rPr>
      <w:sz w:val="22"/>
    </w:rPr>
  </w:style>
  <w:style w:type="paragraph" w:styleId="BodyText3">
    <w:name w:val="Body Text 3"/>
    <w:basedOn w:val="Normal"/>
    <w:link w:val="BodyText3Char"/>
    <w:rsid w:val="00364E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E44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64E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4E44"/>
    <w:rPr>
      <w:sz w:val="22"/>
    </w:rPr>
  </w:style>
  <w:style w:type="paragraph" w:styleId="BodyTextIndent3">
    <w:name w:val="Body Text Indent 3"/>
    <w:basedOn w:val="Normal"/>
    <w:link w:val="BodyTextIndent3Char"/>
    <w:rsid w:val="00364E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4E44"/>
    <w:rPr>
      <w:sz w:val="16"/>
      <w:szCs w:val="16"/>
    </w:rPr>
  </w:style>
  <w:style w:type="paragraph" w:styleId="BlockText">
    <w:name w:val="Block Text"/>
    <w:basedOn w:val="Normal"/>
    <w:rsid w:val="00364E44"/>
    <w:pPr>
      <w:spacing w:after="120"/>
      <w:ind w:left="1440" w:right="1440"/>
    </w:pPr>
  </w:style>
  <w:style w:type="character" w:styleId="Hyperlink">
    <w:name w:val="Hyperlink"/>
    <w:basedOn w:val="DefaultParagraphFont"/>
    <w:rsid w:val="00364E44"/>
    <w:rPr>
      <w:color w:val="0000FF"/>
      <w:u w:val="single"/>
    </w:rPr>
  </w:style>
  <w:style w:type="character" w:styleId="FollowedHyperlink">
    <w:name w:val="FollowedHyperlink"/>
    <w:basedOn w:val="DefaultParagraphFont"/>
    <w:rsid w:val="00364E44"/>
    <w:rPr>
      <w:color w:val="800080"/>
      <w:u w:val="single"/>
    </w:rPr>
  </w:style>
  <w:style w:type="character" w:styleId="Strong">
    <w:name w:val="Strong"/>
    <w:basedOn w:val="DefaultParagraphFont"/>
    <w:qFormat/>
    <w:rsid w:val="00364E44"/>
    <w:rPr>
      <w:b/>
      <w:bCs/>
    </w:rPr>
  </w:style>
  <w:style w:type="character" w:styleId="Emphasis">
    <w:name w:val="Emphasis"/>
    <w:basedOn w:val="DefaultParagraphFont"/>
    <w:qFormat/>
    <w:rsid w:val="00364E44"/>
    <w:rPr>
      <w:i/>
      <w:iCs/>
    </w:rPr>
  </w:style>
  <w:style w:type="paragraph" w:styleId="DocumentMap">
    <w:name w:val="Document Map"/>
    <w:basedOn w:val="Normal"/>
    <w:link w:val="DocumentMapChar"/>
    <w:rsid w:val="00364E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64E44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64E4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64E44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64E44"/>
  </w:style>
  <w:style w:type="character" w:customStyle="1" w:styleId="E-mailSignatureChar">
    <w:name w:val="E-mail Signature Char"/>
    <w:basedOn w:val="DefaultParagraphFont"/>
    <w:link w:val="E-mailSignature"/>
    <w:rsid w:val="00364E44"/>
    <w:rPr>
      <w:sz w:val="22"/>
    </w:rPr>
  </w:style>
  <w:style w:type="paragraph" w:styleId="NormalWeb">
    <w:name w:val="Normal (Web)"/>
    <w:basedOn w:val="Normal"/>
    <w:rsid w:val="00364E44"/>
  </w:style>
  <w:style w:type="character" w:styleId="HTMLAcronym">
    <w:name w:val="HTML Acronym"/>
    <w:basedOn w:val="DefaultParagraphFont"/>
    <w:rsid w:val="00364E44"/>
  </w:style>
  <w:style w:type="paragraph" w:styleId="HTMLAddress">
    <w:name w:val="HTML Address"/>
    <w:basedOn w:val="Normal"/>
    <w:link w:val="HTMLAddressChar"/>
    <w:rsid w:val="00364E4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4E44"/>
    <w:rPr>
      <w:i/>
      <w:iCs/>
      <w:sz w:val="22"/>
    </w:rPr>
  </w:style>
  <w:style w:type="character" w:styleId="HTMLCite">
    <w:name w:val="HTML Cite"/>
    <w:basedOn w:val="DefaultParagraphFont"/>
    <w:rsid w:val="00364E44"/>
    <w:rPr>
      <w:i/>
      <w:iCs/>
    </w:rPr>
  </w:style>
  <w:style w:type="character" w:styleId="HTMLCode">
    <w:name w:val="HTML Code"/>
    <w:basedOn w:val="DefaultParagraphFont"/>
    <w:rsid w:val="00364E4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64E44"/>
    <w:rPr>
      <w:i/>
      <w:iCs/>
    </w:rPr>
  </w:style>
  <w:style w:type="character" w:styleId="HTMLKeyboard">
    <w:name w:val="HTML Keyboard"/>
    <w:basedOn w:val="DefaultParagraphFont"/>
    <w:rsid w:val="00364E4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64E4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64E44"/>
    <w:rPr>
      <w:rFonts w:ascii="Courier New" w:hAnsi="Courier New" w:cs="Courier New"/>
    </w:rPr>
  </w:style>
  <w:style w:type="character" w:styleId="HTMLSample">
    <w:name w:val="HTML Sample"/>
    <w:basedOn w:val="DefaultParagraphFont"/>
    <w:rsid w:val="00364E44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64E4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64E4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6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E44"/>
    <w:rPr>
      <w:b/>
      <w:bCs/>
    </w:rPr>
  </w:style>
  <w:style w:type="numbering" w:styleId="1ai">
    <w:name w:val="Outline List 1"/>
    <w:basedOn w:val="NoList"/>
    <w:rsid w:val="00364E44"/>
    <w:pPr>
      <w:numPr>
        <w:numId w:val="14"/>
      </w:numPr>
    </w:pPr>
  </w:style>
  <w:style w:type="numbering" w:styleId="111111">
    <w:name w:val="Outline List 2"/>
    <w:basedOn w:val="NoList"/>
    <w:rsid w:val="00364E44"/>
    <w:pPr>
      <w:numPr>
        <w:numId w:val="15"/>
      </w:numPr>
    </w:pPr>
  </w:style>
  <w:style w:type="numbering" w:styleId="ArticleSection">
    <w:name w:val="Outline List 3"/>
    <w:basedOn w:val="NoList"/>
    <w:rsid w:val="00364E44"/>
    <w:pPr>
      <w:numPr>
        <w:numId w:val="17"/>
      </w:numPr>
    </w:pPr>
  </w:style>
  <w:style w:type="table" w:styleId="TableSimple1">
    <w:name w:val="Table Simple 1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64E44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64E44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64E44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64E44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64E44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64E44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64E44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64E44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64E44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64E44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64E4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64E44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64E44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64E44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64E44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64E44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64E44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64E44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64E44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64E4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64E4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64E44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64E44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64E44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64E44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64E44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64E44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64E44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64E44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64E44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64E44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64E44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64E44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64E44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64E44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64E44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364E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64E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64E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64E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364E44"/>
  </w:style>
  <w:style w:type="character" w:customStyle="1" w:styleId="paragraphChar">
    <w:name w:val="paragraph Char"/>
    <w:aliases w:val="a Char"/>
    <w:link w:val="paragraph"/>
    <w:locked/>
    <w:rsid w:val="005C4C45"/>
    <w:rPr>
      <w:rFonts w:eastAsia="Times New Roman" w:cs="Times New Roman"/>
      <w:sz w:val="22"/>
      <w:lang w:eastAsia="en-AU"/>
    </w:rPr>
  </w:style>
  <w:style w:type="paragraph" w:customStyle="1" w:styleId="MTDisplayEquation">
    <w:name w:val="MTDisplayEquation"/>
    <w:basedOn w:val="paragraph"/>
    <w:next w:val="Normal"/>
    <w:link w:val="MTDisplayEquationChar"/>
    <w:rsid w:val="00942928"/>
    <w:pPr>
      <w:tabs>
        <w:tab w:val="clear" w:pos="1531"/>
        <w:tab w:val="center" w:pos="4980"/>
        <w:tab w:val="right" w:pos="8320"/>
      </w:tabs>
    </w:pPr>
  </w:style>
  <w:style w:type="character" w:customStyle="1" w:styleId="MTDisplayEquationChar">
    <w:name w:val="MTDisplayEquation Char"/>
    <w:basedOn w:val="paragraphChar"/>
    <w:link w:val="MTDisplayEquation"/>
    <w:rsid w:val="00942928"/>
    <w:rPr>
      <w:rFonts w:eastAsia="Times New Roman" w:cs="Times New Roman"/>
      <w:sz w:val="22"/>
      <w:lang w:eastAsia="en-AU"/>
    </w:rPr>
  </w:style>
  <w:style w:type="paragraph" w:styleId="Revision">
    <w:name w:val="Revision"/>
    <w:hidden/>
    <w:uiPriority w:val="99"/>
    <w:semiHidden/>
    <w:rsid w:val="003E040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9" Type="http://schemas.openxmlformats.org/officeDocument/2006/relationships/footer" Target="footer6.xml"/><Relationship Id="rId21" Type="http://schemas.openxmlformats.org/officeDocument/2006/relationships/footer" Target="footer3.xml"/><Relationship Id="rId34" Type="http://schemas.openxmlformats.org/officeDocument/2006/relationships/oleObject" Target="embeddings/oleObject4.bin"/><Relationship Id="rId42" Type="http://schemas.openxmlformats.org/officeDocument/2006/relationships/footer" Target="footer8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3.wmf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4.xml"/><Relationship Id="rId32" Type="http://schemas.openxmlformats.org/officeDocument/2006/relationships/oleObject" Target="embeddings/oleObject3.bin"/><Relationship Id="rId37" Type="http://schemas.openxmlformats.org/officeDocument/2006/relationships/header" Target="header7.xml"/><Relationship Id="rId40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header" Target="header5.xml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4.xml"/><Relationship Id="rId27" Type="http://schemas.openxmlformats.org/officeDocument/2006/relationships/image" Target="media/image2.wmf"/><Relationship Id="rId30" Type="http://schemas.openxmlformats.org/officeDocument/2006/relationships/oleObject" Target="embeddings/oleObject2.bin"/><Relationship Id="rId35" Type="http://schemas.openxmlformats.org/officeDocument/2006/relationships/image" Target="media/image6.wmf"/><Relationship Id="rId43" Type="http://schemas.openxmlformats.org/officeDocument/2006/relationships/fontTable" Target="fontTable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33" Type="http://schemas.openxmlformats.org/officeDocument/2006/relationships/image" Target="media/image5.wmf"/><Relationship Id="rId38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7.1.2</TermName>
          <TermId xmlns="http://schemas.microsoft.com/office/infopath/2007/PartnerControls">19d2b10b-3a7d-4475-a25a-4ab7a64b7c69</TermId>
        </TermInfo>
      </Terms>
    </mad6820d043c45bdbfaec06364038ba1>
    <_dlc_DocId xmlns="0f563589-9cf9-4143-b1eb-fb0534803d38">2022A6EXK24D-1318288622-2657</_dlc_DocId>
    <TaxCatchAll xmlns="0f563589-9cf9-4143-b1eb-fb0534803d38">
      <Value>4</Value>
      <Value>6</Value>
    </TaxCatchAll>
    <_dlc_DocIdUrl xmlns="0f563589-9cf9-4143-b1eb-fb0534803d38">
      <Url>http://tweb/sites/fsr/redress/_layouts/15/DocIdRedir.aspx?ID=2022A6EXK24D-1318288622-2657</Url>
      <Description>2022A6EXK24D-1318288622-2657</Description>
    </_dlc_DocIdUrl>
    <IconOverlay xmlns="http://schemas.microsoft.com/sharepoint/v4" xsi:nil="true"/>
    <TaxKeywordTaxHTField xmlns="0f563589-9cf9-4143-b1eb-fb0534803d38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CBF44E4A21838E499C540592A45CE1B5" ma:contentTypeVersion="29749" ma:contentTypeDescription="" ma:contentTypeScope="" ma:versionID="17d8fbdd29d1060d9a5e1198a1bf7a0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xmlns:ns4="http://schemas.microsoft.com/sharepoint/v4" targetNamespace="http://schemas.microsoft.com/office/2006/metadata/properties" ma:root="true" ma:fieldsID="65d039e865b547c70f68aade2e6598c0" ns1:_="" ns2:_="" ns3:_="" ns4:_="">
    <xsd:import namespace="http://schemas.microsoft.com/sharepoint/v3"/>
    <xsd:import namespace="0f563589-9cf9-4143-b1eb-fb0534803d38"/>
    <xsd:import namespace="a3f3b895-a12d-40ed-bbf9-82c550ef31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8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04F2491-DFFA-4CA6-A810-8963EAF6E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CF5D7-D82D-44D5-8AFC-F4016383BA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D4DDCB-0F40-4A26-9C26-524B4B22D7F9}">
  <ds:schemaRefs>
    <ds:schemaRef ds:uri="http://schemas.microsoft.com/office/2006/metadata/properties"/>
    <ds:schemaRef ds:uri="http://schemas.microsoft.com/office/infopath/2007/PartnerControls"/>
    <ds:schemaRef ds:uri="a3f3b895-a12d-40ed-bbf9-82c550ef3149"/>
    <ds:schemaRef ds:uri="0f563589-9cf9-4143-b1eb-fb0534803d3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13BC423-D2F4-4571-A10D-0A987D2570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B8C35-42DC-4A9E-B497-EF58CBF5F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41BB24-033F-421D-82B6-DDC8737B0D7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DA0BFEE-636C-40CB-A16D-40C2EA06994A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1D8EFA76-513B-40D6-A7F5-119815A17EE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17</Pages>
  <Words>3435</Words>
  <Characters>19585</Characters>
  <Application>Microsoft Office Word</Application>
  <DocSecurity>2</DocSecurity>
  <PresentationFormat/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Financial Services Compensation Scheme of Last Resort Levy Regulations 2022</vt:lpstr>
    </vt:vector>
  </TitlesOfParts>
  <Manager/>
  <Company/>
  <LinksUpToDate>false</LinksUpToDate>
  <CharactersWithSpaces>22975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Financial Services Compensation Scheme of Last Resort Levy Regulations 2022</dc:title>
  <dc:subject/>
  <dc:creator/>
  <cp:keywords/>
  <dc:description/>
  <cp:lastModifiedBy/>
  <cp:revision>1</cp:revision>
  <cp:lastPrinted>2021-11-08T23:31:00Z</cp:lastPrinted>
  <dcterms:created xsi:type="dcterms:W3CDTF">2022-08-22T06:35:00Z</dcterms:created>
  <dcterms:modified xsi:type="dcterms:W3CDTF">2022-09-01T03:06:00Z</dcterms:modified>
  <cp:category/>
  <cp:contentStatus/>
  <dc:language/>
  <cp:version/>
</cp:coreProperties>
</file>