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6381C"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4544B7DB" w14:textId="011A65AA" w:rsidR="00F109D4" w:rsidRPr="00F62BAA" w:rsidRDefault="00F109D4" w:rsidP="00F62BAA">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03B7970E527A44F097557CD2068458C4"/>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F62BAA">
            <w:rPr>
              <w:sz w:val="24"/>
              <w:szCs w:val="24"/>
            </w:rPr>
            <w:t>Assistant Treasurer</w:t>
          </w:r>
        </w:sdtContent>
      </w:sdt>
    </w:p>
    <w:p w14:paraId="53037854" w14:textId="77777777" w:rsidR="006927BC" w:rsidRDefault="006927BC" w:rsidP="006927BC">
      <w:pPr>
        <w:tabs>
          <w:tab w:val="left" w:pos="1418"/>
        </w:tabs>
        <w:spacing w:before="240" w:after="240"/>
        <w:jc w:val="center"/>
        <w:rPr>
          <w:i/>
        </w:rPr>
      </w:pPr>
      <w:bookmarkStart w:id="0" w:name="_GoBack"/>
      <w:r w:rsidRPr="007D143C">
        <w:rPr>
          <w:i/>
          <w:iCs/>
        </w:rPr>
        <w:t>Corporations Act 2001</w:t>
      </w:r>
    </w:p>
    <w:bookmarkEnd w:id="0"/>
    <w:p w14:paraId="784E2F76" w14:textId="05D81FE9" w:rsidR="00F109D4" w:rsidRPr="00503E44" w:rsidRDefault="00C823E1" w:rsidP="00AA1689">
      <w:pPr>
        <w:tabs>
          <w:tab w:val="left" w:pos="1418"/>
        </w:tabs>
        <w:spacing w:before="0" w:after="240"/>
        <w:jc w:val="center"/>
        <w:rPr>
          <w:i/>
        </w:rPr>
      </w:pPr>
      <w:r>
        <w:rPr>
          <w:i/>
        </w:rPr>
        <w:t>Corporations Amendment (Litigation Funding) Regulations 2022</w:t>
      </w:r>
    </w:p>
    <w:p w14:paraId="41EF62AC" w14:textId="51ADBDCD" w:rsidR="00C5018D" w:rsidRDefault="003F70EB" w:rsidP="00647BB7">
      <w:pPr>
        <w:spacing w:before="240"/>
      </w:pPr>
      <w:r>
        <w:t xml:space="preserve">The </w:t>
      </w:r>
      <w:r w:rsidRPr="003F70EB">
        <w:rPr>
          <w:i/>
          <w:iCs/>
        </w:rPr>
        <w:t>Corporations Act 2001</w:t>
      </w:r>
      <w:r w:rsidRPr="003F70EB">
        <w:t xml:space="preserve"> (the Act)</w:t>
      </w:r>
      <w:r>
        <w:t xml:space="preserve"> provides</w:t>
      </w:r>
      <w:r w:rsidR="00C609B5" w:rsidRPr="00C609B5">
        <w:t xml:space="preserve"> for the regulation of corporations and financial services.</w:t>
      </w:r>
    </w:p>
    <w:p w14:paraId="6A7FB913" w14:textId="44925E9F" w:rsidR="00F109D4" w:rsidRDefault="00C55D29" w:rsidP="00647BB7">
      <w:pPr>
        <w:spacing w:before="240"/>
      </w:pPr>
      <w:r w:rsidRPr="00503E44">
        <w:t xml:space="preserve">Section </w:t>
      </w:r>
      <w:r w:rsidR="00C823E1">
        <w:t>1364</w:t>
      </w:r>
      <w:r w:rsidR="005E4BAC">
        <w:t xml:space="preserve"> </w:t>
      </w:r>
      <w:r w:rsidR="00F109D4" w:rsidRPr="00503E44">
        <w:t>of the Act provides that the Governor</w:t>
      </w:r>
      <w:r w:rsidR="0051248A">
        <w:noBreakHyphen/>
      </w:r>
      <w:r w:rsidR="00F109D4" w:rsidRPr="00503E44">
        <w:t>General may make regulations prescribing matters required or permitted by the Act to be prescribed, or necessary or convenient to be prescribed for carrying out or giving effect to the Act.</w:t>
      </w:r>
    </w:p>
    <w:p w14:paraId="5BCF614F" w14:textId="2FED1C15" w:rsidR="002429A7" w:rsidRDefault="002429A7" w:rsidP="002429A7">
      <w:pPr>
        <w:spacing w:before="240"/>
      </w:pPr>
      <w:r w:rsidRPr="00DB5981">
        <w:t xml:space="preserve">The </w:t>
      </w:r>
      <w:r>
        <w:t xml:space="preserve">purpose of the </w:t>
      </w:r>
      <w:r w:rsidRPr="00DB5981">
        <w:rPr>
          <w:i/>
          <w:iCs/>
        </w:rPr>
        <w:t>Corporations Amendment (Litigation Funding) Regulations 2022</w:t>
      </w:r>
      <w:r w:rsidRPr="00DB5981">
        <w:t xml:space="preserve"> (the Regulations)</w:t>
      </w:r>
      <w:r>
        <w:t xml:space="preserve"> is to</w:t>
      </w:r>
      <w:r w:rsidRPr="00DB5981">
        <w:t xml:space="preserve"> amend the </w:t>
      </w:r>
      <w:r w:rsidRPr="00DB5981">
        <w:rPr>
          <w:i/>
          <w:iCs/>
        </w:rPr>
        <w:t>Corporations Regulations 2001</w:t>
      </w:r>
      <w:r w:rsidRPr="00DB5981">
        <w:t xml:space="preserve"> (the</w:t>
      </w:r>
      <w:r>
        <w:t xml:space="preserve"> Corporations Regulations) to provide litigation funding schemes with an explicit exemption from the Act’s </w:t>
      </w:r>
      <w:r w:rsidR="00D5257D">
        <w:t>managed investment scheme (</w:t>
      </w:r>
      <w:r>
        <w:t>MIS</w:t>
      </w:r>
      <w:r w:rsidR="00D5257D">
        <w:t>)</w:t>
      </w:r>
      <w:r>
        <w:t xml:space="preserve"> regime, </w:t>
      </w:r>
      <w:r w:rsidR="00D5257D">
        <w:t>Australian Financial Services Licence (</w:t>
      </w:r>
      <w:r>
        <w:t>AFSL</w:t>
      </w:r>
      <w:r w:rsidR="00D5257D">
        <w:t>)</w:t>
      </w:r>
      <w:r>
        <w:t xml:space="preserve"> requirements, product disclosure regime and anti-hawking provisions (i.e. unsolicited sales of financial products). </w:t>
      </w:r>
    </w:p>
    <w:p w14:paraId="444ADDDF" w14:textId="01209CC0" w:rsidR="002A03AC" w:rsidRPr="00DB5981" w:rsidRDefault="002A03AC" w:rsidP="002A03AC">
      <w:pPr>
        <w:pStyle w:val="Bullet"/>
        <w:numPr>
          <w:ilvl w:val="0"/>
          <w:numId w:val="0"/>
        </w:numPr>
        <w:rPr>
          <w:szCs w:val="20"/>
        </w:rPr>
      </w:pPr>
      <w:r>
        <w:rPr>
          <w:szCs w:val="20"/>
        </w:rPr>
        <w:t>L</w:t>
      </w:r>
      <w:r w:rsidRPr="001D0221">
        <w:rPr>
          <w:szCs w:val="20"/>
        </w:rPr>
        <w:t>itigation funding schemes</w:t>
      </w:r>
      <w:r>
        <w:rPr>
          <w:szCs w:val="20"/>
        </w:rPr>
        <w:t xml:space="preserve"> and arrangements </w:t>
      </w:r>
      <w:r w:rsidRPr="001D0221">
        <w:rPr>
          <w:szCs w:val="20"/>
        </w:rPr>
        <w:t xml:space="preserve">involve an entity that is not a party to </w:t>
      </w:r>
      <w:r w:rsidR="00BC5B80">
        <w:rPr>
          <w:szCs w:val="20"/>
        </w:rPr>
        <w:t>the</w:t>
      </w:r>
      <w:r w:rsidRPr="001D0221">
        <w:rPr>
          <w:szCs w:val="20"/>
        </w:rPr>
        <w:t xml:space="preserve"> litigation (a third-party litigation funder) paying the costs of litigation or indemnifying parties </w:t>
      </w:r>
      <w:r w:rsidRPr="00DB5981">
        <w:rPr>
          <w:szCs w:val="20"/>
        </w:rPr>
        <w:t xml:space="preserve">from adverse costs orders in return for a percentage share of the proceeds if the litigation is successful. </w:t>
      </w:r>
    </w:p>
    <w:p w14:paraId="4645E041" w14:textId="3E44C045" w:rsidR="003450F1" w:rsidRDefault="003450F1" w:rsidP="003450F1">
      <w:pPr>
        <w:pStyle w:val="base-text-paragraph"/>
        <w:ind w:left="0"/>
      </w:pPr>
      <w:r w:rsidRPr="00AC1D92">
        <w:t xml:space="preserve">The regulatory regime </w:t>
      </w:r>
      <w:r w:rsidR="00826CA0">
        <w:t>in</w:t>
      </w:r>
      <w:r w:rsidRPr="00AC1D92">
        <w:t xml:space="preserve"> the </w:t>
      </w:r>
      <w:r w:rsidRPr="003450F1">
        <w:t>Act</w:t>
      </w:r>
      <w:r w:rsidRPr="00AC1D92">
        <w:t xml:space="preserve"> for regulating litigation funding schemes</w:t>
      </w:r>
      <w:r w:rsidR="00826CA0">
        <w:t xml:space="preserve"> </w:t>
      </w:r>
      <w:r w:rsidR="00826CA0" w:rsidRPr="00AC1D92">
        <w:t>is not fit for purpose</w:t>
      </w:r>
      <w:r>
        <w:t xml:space="preserve">. </w:t>
      </w:r>
      <w:r w:rsidR="00826CA0">
        <w:t xml:space="preserve">Specifically, the </w:t>
      </w:r>
      <w:r>
        <w:t xml:space="preserve">MIS and ASFL </w:t>
      </w:r>
      <w:r w:rsidRPr="00AC1D92">
        <w:t xml:space="preserve">regimes were not designed </w:t>
      </w:r>
      <w:r w:rsidR="00206F14">
        <w:t xml:space="preserve">or intended </w:t>
      </w:r>
      <w:r w:rsidRPr="00AC1D92">
        <w:t xml:space="preserve">to regulate the litigation funding </w:t>
      </w:r>
      <w:r w:rsidR="00042E5E">
        <w:t>industry</w:t>
      </w:r>
      <w:r w:rsidRPr="00AC1D92">
        <w:t xml:space="preserve">. </w:t>
      </w:r>
    </w:p>
    <w:p w14:paraId="40E8D038" w14:textId="14B27F6B" w:rsidR="00E15D81" w:rsidRDefault="000B111A" w:rsidP="00E15D81">
      <w:pPr>
        <w:tabs>
          <w:tab w:val="left" w:pos="2835"/>
        </w:tabs>
        <w:spacing w:before="240"/>
        <w:ind w:right="91"/>
      </w:pPr>
      <w:r>
        <w:t>Th</w:t>
      </w:r>
      <w:r w:rsidR="002429A7">
        <w:t>e amendments</w:t>
      </w:r>
      <w:r w:rsidR="00995486">
        <w:t xml:space="preserve"> </w:t>
      </w:r>
      <w:r>
        <w:t>clarif</w:t>
      </w:r>
      <w:r w:rsidR="002429A7">
        <w:t>y</w:t>
      </w:r>
      <w:r w:rsidR="00773D2C">
        <w:t xml:space="preserve"> in </w:t>
      </w:r>
      <w:r w:rsidR="000600ED">
        <w:t>the Corporations R</w:t>
      </w:r>
      <w:r w:rsidR="002429A7">
        <w:t>egulations</w:t>
      </w:r>
      <w:r>
        <w:t xml:space="preserve"> the status of the law</w:t>
      </w:r>
      <w:r w:rsidR="00995486">
        <w:t xml:space="preserve"> </w:t>
      </w:r>
      <w:r w:rsidR="00773D2C">
        <w:t>following</w:t>
      </w:r>
      <w:r w:rsidR="00995486">
        <w:t xml:space="preserve"> the </w:t>
      </w:r>
      <w:r w:rsidR="00961FAC">
        <w:t xml:space="preserve">Full </w:t>
      </w:r>
      <w:r w:rsidR="00995486">
        <w:t xml:space="preserve">Federal Court’s decision in </w:t>
      </w:r>
      <w:r w:rsidR="00E15D81">
        <w:rPr>
          <w:i/>
          <w:iCs/>
        </w:rPr>
        <w:t>LCM Funding Pty Ltd v Stanwell Corporation Limited [2022] FCAFC 103</w:t>
      </w:r>
      <w:r w:rsidR="00E15D81">
        <w:t xml:space="preserve"> (the LCM case)</w:t>
      </w:r>
      <w:r w:rsidR="00995486">
        <w:t xml:space="preserve">. </w:t>
      </w:r>
      <w:r w:rsidR="005A030C">
        <w:t xml:space="preserve">In </w:t>
      </w:r>
      <w:r w:rsidR="008006CF">
        <w:t xml:space="preserve">the </w:t>
      </w:r>
      <w:r w:rsidR="005A030C">
        <w:t>LCM</w:t>
      </w:r>
      <w:r w:rsidR="008006CF">
        <w:t xml:space="preserve"> case</w:t>
      </w:r>
      <w:r w:rsidR="005A030C">
        <w:t xml:space="preserve">, the </w:t>
      </w:r>
      <w:r w:rsidR="00961FAC">
        <w:t>Full</w:t>
      </w:r>
      <w:r w:rsidR="005A030C">
        <w:t xml:space="preserve"> Federal Court</w:t>
      </w:r>
      <w:r w:rsidR="00E15D81">
        <w:t xml:space="preserve"> found the Court’s earlier decision in </w:t>
      </w:r>
      <w:r w:rsidR="00E15D81">
        <w:rPr>
          <w:i/>
          <w:iCs/>
        </w:rPr>
        <w:t>Brookfield Multiplex Ltd v International Litigation Funding Partners Pty Ltd (2009) 180 FCR 11</w:t>
      </w:r>
      <w:r w:rsidR="002F1EF9">
        <w:rPr>
          <w:i/>
          <w:iCs/>
        </w:rPr>
        <w:t xml:space="preserve"> </w:t>
      </w:r>
      <w:r w:rsidR="002F1EF9" w:rsidRPr="0059150D">
        <w:t>(the Brookfield case)</w:t>
      </w:r>
      <w:r w:rsidR="00E15D81">
        <w:t>, that litigation funding schemes are subject to the MIS regim</w:t>
      </w:r>
      <w:r w:rsidR="00773D2C">
        <w:t>e</w:t>
      </w:r>
      <w:r w:rsidR="00E15D81">
        <w:t>, was fundamentally wrong.</w:t>
      </w:r>
    </w:p>
    <w:p w14:paraId="5A9F3BAE" w14:textId="4906AAFF" w:rsidR="004F734B" w:rsidRDefault="004F734B" w:rsidP="00474A96">
      <w:pPr>
        <w:pStyle w:val="Bullet"/>
        <w:numPr>
          <w:ilvl w:val="0"/>
          <w:numId w:val="0"/>
        </w:numPr>
      </w:pPr>
      <w:r>
        <w:t xml:space="preserve">The </w:t>
      </w:r>
      <w:r w:rsidR="005D72BF">
        <w:t>Regulations</w:t>
      </w:r>
      <w:r>
        <w:t xml:space="preserve"> bring arrangements for litigation funding schemes in line with arrangements for other types of litigation funding schemes </w:t>
      </w:r>
      <w:r w:rsidR="00F900EB">
        <w:t xml:space="preserve">(i.e. insolvency litigation funding schemes) </w:t>
      </w:r>
      <w:r>
        <w:t xml:space="preserve">or </w:t>
      </w:r>
      <w:r w:rsidR="00F900EB">
        <w:t xml:space="preserve">litigation funding </w:t>
      </w:r>
      <w:r>
        <w:t xml:space="preserve">arrangements defined in the </w:t>
      </w:r>
      <w:r w:rsidRPr="00306809">
        <w:t>Corporations Regulations</w:t>
      </w:r>
      <w:r w:rsidR="00A7548C">
        <w:t>, which</w:t>
      </w:r>
      <w:r>
        <w:t xml:space="preserve"> </w:t>
      </w:r>
      <w:r w:rsidR="00306809">
        <w:t>are</w:t>
      </w:r>
      <w:r>
        <w:t xml:space="preserve"> already exempt from</w:t>
      </w:r>
      <w:r w:rsidR="003B2825">
        <w:t xml:space="preserve"> the Act’s</w:t>
      </w:r>
      <w:r>
        <w:t xml:space="preserve"> </w:t>
      </w:r>
      <w:r w:rsidR="00306809">
        <w:t xml:space="preserve">MIS regime, </w:t>
      </w:r>
      <w:r w:rsidR="003B2825">
        <w:t xml:space="preserve">AFSL requirements, </w:t>
      </w:r>
      <w:r w:rsidR="00306809">
        <w:t>P</w:t>
      </w:r>
      <w:r>
        <w:t>art 7.9 product disclosure requirements and anti-hawking provisions.</w:t>
      </w:r>
      <w:r w:rsidR="008D3EFE">
        <w:t xml:space="preserve"> This also brings the arrangements in line with the law before 22 August 2020 (in effect reversing the effect of amendments made by the </w:t>
      </w:r>
      <w:r w:rsidR="008D3EFE">
        <w:rPr>
          <w:i/>
        </w:rPr>
        <w:t>Corporations Amendment (Litigation Funding) Regulations 2020).</w:t>
      </w:r>
    </w:p>
    <w:p w14:paraId="0D4B5080" w14:textId="77777777" w:rsidR="00557700" w:rsidRPr="00605081" w:rsidRDefault="00557700" w:rsidP="008C74FE">
      <w:pPr>
        <w:pStyle w:val="Bullet"/>
        <w:numPr>
          <w:ilvl w:val="0"/>
          <w:numId w:val="0"/>
        </w:numPr>
      </w:pPr>
      <w:r w:rsidRPr="00605081">
        <w:t>The Act does not specify any conditions that need to be met before the power to make the Regulations are exercised.</w:t>
      </w:r>
    </w:p>
    <w:p w14:paraId="2CBB0DF6" w14:textId="429DFD39" w:rsidR="002C226C" w:rsidRDefault="002C226C" w:rsidP="002C226C">
      <w:pPr>
        <w:spacing w:before="240"/>
      </w:pPr>
      <w:r w:rsidRPr="00CB7330">
        <w:lastRenderedPageBreak/>
        <w:t>Details of the</w:t>
      </w:r>
      <w:r w:rsidR="00C1029D" w:rsidRPr="00CB7330">
        <w:t xml:space="preserve"> </w:t>
      </w:r>
      <w:r w:rsidR="00EB2AEF" w:rsidRPr="00CB7330">
        <w:t>Regulations are set out in</w:t>
      </w:r>
      <w:r w:rsidRPr="00CB7330">
        <w:t xml:space="preserve"> </w:t>
      </w:r>
      <w:r w:rsidRPr="00CB7330">
        <w:rPr>
          <w:u w:val="single"/>
        </w:rPr>
        <w:t>Attachment</w:t>
      </w:r>
      <w:r w:rsidR="00EB2AEF" w:rsidRPr="00CB7330">
        <w:rPr>
          <w:u w:val="single"/>
        </w:rPr>
        <w:t xml:space="preserve"> </w:t>
      </w:r>
      <w:r w:rsidR="00CB7330" w:rsidRPr="00CB7330">
        <w:rPr>
          <w:u w:val="single"/>
        </w:rPr>
        <w:t>A</w:t>
      </w:r>
      <w:r w:rsidR="008F7A3C" w:rsidRPr="00CB7330">
        <w:t>.</w:t>
      </w:r>
    </w:p>
    <w:p w14:paraId="1F1350E3" w14:textId="4AD4855F" w:rsidR="002C226C" w:rsidRDefault="002C226C" w:rsidP="00647BB7">
      <w:pPr>
        <w:spacing w:before="240"/>
      </w:pPr>
      <w:r>
        <w:t>The</w:t>
      </w:r>
      <w:r w:rsidR="00C1029D">
        <w:t xml:space="preserve"> </w:t>
      </w:r>
      <w:r w:rsidRPr="00D3322F">
        <w:t>Regulation</w:t>
      </w:r>
      <w:r>
        <w:t>s are</w:t>
      </w:r>
      <w:r w:rsidRPr="00D3322F">
        <w:t xml:space="preserve"> a legislative instrument for the purposes of the</w:t>
      </w:r>
      <w:r w:rsidRPr="00322524">
        <w:t xml:space="preserve"> </w:t>
      </w:r>
      <w:r w:rsidRPr="00D3322F">
        <w:rPr>
          <w:i/>
        </w:rPr>
        <w:t>Legislation Act</w:t>
      </w:r>
      <w:r w:rsidR="004116E2">
        <w:rPr>
          <w:i/>
        </w:rPr>
        <w:t> </w:t>
      </w:r>
      <w:r w:rsidRPr="00D3322F">
        <w:rPr>
          <w:i/>
        </w:rPr>
        <w:t>2003</w:t>
      </w:r>
      <w:r w:rsidRPr="00D3322F">
        <w:t>.</w:t>
      </w:r>
    </w:p>
    <w:p w14:paraId="4312E8FC" w14:textId="7D31A44D" w:rsidR="009143A0" w:rsidRPr="00D822B8" w:rsidRDefault="00F109D4" w:rsidP="00647BB7">
      <w:pPr>
        <w:spacing w:before="240"/>
        <w:rPr>
          <w:i/>
        </w:rPr>
      </w:pPr>
      <w:r w:rsidRPr="00503E44">
        <w:t xml:space="preserve">The Regulations commence on </w:t>
      </w:r>
      <w:r w:rsidR="00323C85" w:rsidRPr="00323C85">
        <w:t xml:space="preserve">the day after the instrument is registered on the </w:t>
      </w:r>
      <w:r w:rsidR="00323C85" w:rsidRPr="00D822B8">
        <w:t xml:space="preserve">Federal Register of Legislation. </w:t>
      </w:r>
    </w:p>
    <w:p w14:paraId="05EE554A" w14:textId="58ABF3AC" w:rsidR="008F7A3C" w:rsidRPr="00D822B8" w:rsidRDefault="005124AE" w:rsidP="00647BB7">
      <w:pPr>
        <w:spacing w:before="240"/>
      </w:pPr>
      <w:r w:rsidRPr="00D822B8">
        <w:t>The Regulations have been assessed as having no more than a minor regulatory impact (OBPR Reference Number OBPR22-02113). Accordingly, no Regulatory Impact Statement has been prepared.</w:t>
      </w:r>
    </w:p>
    <w:p w14:paraId="63BF6E68" w14:textId="6162E10D" w:rsidR="00EA4DD8" w:rsidRDefault="00EA4DD8" w:rsidP="00EA4DD8">
      <w:pPr>
        <w:pageBreakBefore/>
        <w:spacing w:before="240"/>
        <w:jc w:val="right"/>
        <w:rPr>
          <w:b/>
          <w:u w:val="single"/>
        </w:rPr>
      </w:pPr>
      <w:r w:rsidRPr="007B335E">
        <w:rPr>
          <w:b/>
          <w:u w:val="single"/>
        </w:rPr>
        <w:lastRenderedPageBreak/>
        <w:t xml:space="preserve">ATTACHMENT </w:t>
      </w:r>
      <w:r w:rsidR="00925C6E">
        <w:rPr>
          <w:b/>
          <w:u w:val="single"/>
        </w:rPr>
        <w:t>A</w:t>
      </w:r>
    </w:p>
    <w:p w14:paraId="41FB6BC4" w14:textId="2458E70B" w:rsidR="00EA4DD8" w:rsidRPr="004E6CC9" w:rsidRDefault="00EA4DD8" w:rsidP="00EA4DD8">
      <w:pPr>
        <w:spacing w:before="240"/>
        <w:ind w:right="91"/>
        <w:rPr>
          <w:b/>
          <w:bCs/>
          <w:u w:val="single"/>
        </w:rPr>
      </w:pPr>
      <w:r>
        <w:rPr>
          <w:b/>
          <w:bCs/>
          <w:u w:val="single"/>
        </w:rPr>
        <w:t xml:space="preserve">Details of the </w:t>
      </w:r>
      <w:r w:rsidR="004E6CC9" w:rsidRPr="004E6CC9">
        <w:rPr>
          <w:b/>
          <w:bCs/>
          <w:i/>
          <w:iCs/>
          <w:u w:val="single"/>
        </w:rPr>
        <w:t>Corporations Amendment (Litigation Funding) Regulations 2022</w:t>
      </w:r>
      <w:r>
        <w:rPr>
          <w:b/>
          <w:bCs/>
          <w:u w:val="single"/>
        </w:rPr>
        <w:t xml:space="preserve"> </w:t>
      </w:r>
    </w:p>
    <w:p w14:paraId="65620BD4"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7D6CA4BF" w14:textId="6EC0026F" w:rsidR="00EA4DD8" w:rsidRDefault="00EA4DD8" w:rsidP="00EA4DD8">
      <w:pPr>
        <w:spacing w:before="240"/>
      </w:pPr>
      <w:r>
        <w:t xml:space="preserve">This section provides that the name of the Regulations is the </w:t>
      </w:r>
      <w:r w:rsidR="00625D63">
        <w:rPr>
          <w:i/>
        </w:rPr>
        <w:t>Corporations Amendment (Litigation Funding) Regulations 2022</w:t>
      </w:r>
      <w:r>
        <w:t xml:space="preserve"> (the Regulations).</w:t>
      </w:r>
    </w:p>
    <w:p w14:paraId="4BF92055" w14:textId="77777777" w:rsidR="00EA4DD8" w:rsidRDefault="00EA4DD8" w:rsidP="00EA4DD8">
      <w:pPr>
        <w:spacing w:before="240"/>
        <w:ind w:right="91"/>
        <w:rPr>
          <w:u w:val="single"/>
        </w:rPr>
      </w:pPr>
      <w:r>
        <w:rPr>
          <w:u w:val="single"/>
        </w:rPr>
        <w:t>Section 2 – Commencement</w:t>
      </w:r>
    </w:p>
    <w:p w14:paraId="2F5A3AEA" w14:textId="43987E77" w:rsidR="00EA4DD8" w:rsidRDefault="00EA4DD8" w:rsidP="00EA4DD8">
      <w:pPr>
        <w:spacing w:before="240"/>
        <w:ind w:right="91"/>
      </w:pPr>
      <w:r>
        <w:t>Schedule 1 to the Regulations commence</w:t>
      </w:r>
      <w:r w:rsidR="00EF1DBB">
        <w:t>s</w:t>
      </w:r>
      <w:r>
        <w:t xml:space="preserve"> on </w:t>
      </w:r>
      <w:r w:rsidRPr="00B92105">
        <w:t xml:space="preserve">the day after the instrument is registered </w:t>
      </w:r>
      <w:r>
        <w:t>on the Federal Register of Legislation.</w:t>
      </w:r>
    </w:p>
    <w:p w14:paraId="3392FB46" w14:textId="77777777" w:rsidR="00EA4DD8" w:rsidRDefault="00EA4DD8" w:rsidP="00EA4DD8">
      <w:pPr>
        <w:spacing w:before="240"/>
        <w:ind w:right="91"/>
        <w:rPr>
          <w:u w:val="single"/>
        </w:rPr>
      </w:pPr>
      <w:r>
        <w:rPr>
          <w:u w:val="single"/>
        </w:rPr>
        <w:t>Section 3 – Authority</w:t>
      </w:r>
    </w:p>
    <w:p w14:paraId="28BE8539" w14:textId="5E6EF50C" w:rsidR="00EA4DD8" w:rsidRDefault="00EA4DD8" w:rsidP="00EA4DD8">
      <w:pPr>
        <w:spacing w:before="240"/>
        <w:ind w:right="91"/>
      </w:pPr>
      <w:r>
        <w:t xml:space="preserve">The Regulations are made under the </w:t>
      </w:r>
      <w:r w:rsidR="007D143C">
        <w:rPr>
          <w:i/>
        </w:rPr>
        <w:t>Corporations Act 2001</w:t>
      </w:r>
      <w:r>
        <w:t xml:space="preserve"> (the Act).</w:t>
      </w:r>
    </w:p>
    <w:p w14:paraId="3009988D" w14:textId="7A23BF58" w:rsidR="00EA4DD8" w:rsidRDefault="00EA4DD8" w:rsidP="00EA4DD8">
      <w:pPr>
        <w:spacing w:before="240"/>
        <w:ind w:right="91"/>
        <w:rPr>
          <w:u w:val="single"/>
        </w:rPr>
      </w:pPr>
      <w:r>
        <w:rPr>
          <w:u w:val="single"/>
        </w:rPr>
        <w:t>Section 4 – Schedule</w:t>
      </w:r>
    </w:p>
    <w:p w14:paraId="7B2E1F94" w14:textId="77777777" w:rsidR="00EA4DD8" w:rsidRDefault="00EA4DD8" w:rsidP="00EA4DD8">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2BABA031" w14:textId="77777777" w:rsidR="000A3DCD" w:rsidRDefault="000A3DCD" w:rsidP="000626AD">
      <w:pPr>
        <w:spacing w:after="0"/>
        <w:ind w:right="91"/>
        <w:rPr>
          <w:u w:val="single"/>
        </w:rPr>
      </w:pPr>
    </w:p>
    <w:p w14:paraId="337E601C" w14:textId="6F40225F" w:rsidR="000626AD" w:rsidRPr="00F64505" w:rsidRDefault="00EA4DD8" w:rsidP="000626AD">
      <w:pPr>
        <w:spacing w:after="0"/>
        <w:ind w:right="91"/>
        <w:rPr>
          <w:u w:val="single"/>
        </w:rPr>
      </w:pPr>
      <w:r>
        <w:rPr>
          <w:u w:val="single"/>
        </w:rPr>
        <w:t xml:space="preserve">Schedule 1 – Amendments </w:t>
      </w:r>
      <w:r w:rsidR="000A3DCD" w:rsidRPr="00D822B8">
        <w:rPr>
          <w:i/>
          <w:u w:val="single"/>
        </w:rPr>
        <w:t>Corporations Amendment (Litigation Funding) Regulations 2022</w:t>
      </w:r>
    </w:p>
    <w:p w14:paraId="05876A37" w14:textId="4122E2AE" w:rsidR="00A278F3" w:rsidRPr="00A278F3" w:rsidRDefault="00234DF8" w:rsidP="00B543B1">
      <w:pPr>
        <w:pStyle w:val="ItemHead"/>
        <w:ind w:left="0" w:firstLine="0"/>
        <w:rPr>
          <w:rFonts w:ascii="Times New Roman" w:hAnsi="Times New Roman"/>
          <w:bCs/>
          <w:kern w:val="0"/>
        </w:rPr>
      </w:pPr>
      <w:r w:rsidRPr="00A278F3">
        <w:rPr>
          <w:rFonts w:ascii="Times New Roman" w:hAnsi="Times New Roman"/>
          <w:bCs/>
          <w:kern w:val="0"/>
        </w:rPr>
        <w:t xml:space="preserve">Item </w:t>
      </w:r>
      <w:r w:rsidR="0081086F" w:rsidRPr="00A278F3">
        <w:rPr>
          <w:rFonts w:ascii="Times New Roman" w:hAnsi="Times New Roman"/>
          <w:bCs/>
          <w:kern w:val="0"/>
        </w:rPr>
        <w:t>1</w:t>
      </w:r>
      <w:r w:rsidRPr="00A278F3">
        <w:rPr>
          <w:rFonts w:ascii="Times New Roman" w:hAnsi="Times New Roman"/>
          <w:bCs/>
          <w:kern w:val="0"/>
        </w:rPr>
        <w:t xml:space="preserve"> </w:t>
      </w:r>
      <w:r w:rsidR="000E4633">
        <w:rPr>
          <w:rFonts w:ascii="Times New Roman" w:hAnsi="Times New Roman"/>
          <w:bCs/>
          <w:kern w:val="0"/>
        </w:rPr>
        <w:t>(S</w:t>
      </w:r>
      <w:r w:rsidR="00A278F3" w:rsidRPr="00A278F3">
        <w:rPr>
          <w:rFonts w:ascii="Times New Roman" w:hAnsi="Times New Roman"/>
          <w:bCs/>
          <w:kern w:val="0"/>
        </w:rPr>
        <w:t>ubregulation 5C.11.01(2</w:t>
      </w:r>
      <w:r w:rsidR="000E4633">
        <w:rPr>
          <w:rFonts w:ascii="Times New Roman" w:hAnsi="Times New Roman"/>
          <w:bCs/>
          <w:kern w:val="0"/>
        </w:rPr>
        <w:t>A</w:t>
      </w:r>
      <w:r w:rsidR="00A278F3" w:rsidRPr="00A278F3">
        <w:rPr>
          <w:rFonts w:ascii="Times New Roman" w:hAnsi="Times New Roman"/>
          <w:bCs/>
          <w:kern w:val="0"/>
        </w:rPr>
        <w:t>)</w:t>
      </w:r>
      <w:r w:rsidR="000E4633">
        <w:rPr>
          <w:rFonts w:ascii="Times New Roman" w:hAnsi="Times New Roman"/>
          <w:bCs/>
          <w:kern w:val="0"/>
        </w:rPr>
        <w:t>) – Adding an exemption from M</w:t>
      </w:r>
      <w:r w:rsidR="00BA3AD6">
        <w:rPr>
          <w:rFonts w:ascii="Times New Roman" w:hAnsi="Times New Roman"/>
          <w:bCs/>
          <w:kern w:val="0"/>
        </w:rPr>
        <w:t xml:space="preserve">anaged </w:t>
      </w:r>
      <w:r w:rsidR="000E4633">
        <w:rPr>
          <w:rFonts w:ascii="Times New Roman" w:hAnsi="Times New Roman"/>
          <w:bCs/>
          <w:kern w:val="0"/>
        </w:rPr>
        <w:t>I</w:t>
      </w:r>
      <w:r w:rsidR="00BA3AD6">
        <w:rPr>
          <w:rFonts w:ascii="Times New Roman" w:hAnsi="Times New Roman"/>
          <w:bCs/>
          <w:kern w:val="0"/>
        </w:rPr>
        <w:t xml:space="preserve">nvestment </w:t>
      </w:r>
      <w:r w:rsidR="000E4633">
        <w:rPr>
          <w:rFonts w:ascii="Times New Roman" w:hAnsi="Times New Roman"/>
          <w:bCs/>
          <w:kern w:val="0"/>
        </w:rPr>
        <w:t>S</w:t>
      </w:r>
      <w:r w:rsidR="00BA3AD6">
        <w:rPr>
          <w:rFonts w:ascii="Times New Roman" w:hAnsi="Times New Roman"/>
          <w:bCs/>
          <w:kern w:val="0"/>
        </w:rPr>
        <w:t>cheme (MIS)</w:t>
      </w:r>
      <w:r w:rsidR="000E4633">
        <w:rPr>
          <w:rFonts w:ascii="Times New Roman" w:hAnsi="Times New Roman"/>
          <w:bCs/>
          <w:kern w:val="0"/>
        </w:rPr>
        <w:t xml:space="preserve"> regime for litigation funding schemes</w:t>
      </w:r>
    </w:p>
    <w:p w14:paraId="77FCA73F" w14:textId="7FD11CE9" w:rsidR="000D24DE" w:rsidRDefault="000D24DE" w:rsidP="000D24DE">
      <w:pPr>
        <w:tabs>
          <w:tab w:val="left" w:pos="2835"/>
        </w:tabs>
        <w:spacing w:before="240"/>
        <w:ind w:right="91"/>
      </w:pPr>
      <w:r w:rsidRPr="0081086F">
        <w:t xml:space="preserve">Item </w:t>
      </w:r>
      <w:r w:rsidR="0081086F" w:rsidRPr="0081086F">
        <w:t>1</w:t>
      </w:r>
      <w:r>
        <w:t xml:space="preserve"> </w:t>
      </w:r>
      <w:r w:rsidR="00941CE2">
        <w:t>provide</w:t>
      </w:r>
      <w:r w:rsidR="00247032">
        <w:t>s</w:t>
      </w:r>
      <w:r w:rsidR="00941CE2">
        <w:t xml:space="preserve"> an explicit</w:t>
      </w:r>
      <w:r>
        <w:t xml:space="preserve"> exempt</w:t>
      </w:r>
      <w:r w:rsidR="00941CE2">
        <w:t>ion for</w:t>
      </w:r>
      <w:r>
        <w:t xml:space="preserve"> litigation funding schemes from</w:t>
      </w:r>
      <w:r w:rsidR="00941CE2">
        <w:t xml:space="preserve"> meeting the definition </w:t>
      </w:r>
      <w:r>
        <w:t xml:space="preserve">of a managed investment scheme (MIS) in section 9 of the </w:t>
      </w:r>
      <w:r w:rsidR="00E15D81">
        <w:t>Act.</w:t>
      </w:r>
    </w:p>
    <w:p w14:paraId="674840A4" w14:textId="55AF1EE2" w:rsidR="00941CE2" w:rsidRDefault="00141A56" w:rsidP="00941CE2">
      <w:pPr>
        <w:pStyle w:val="Bullet"/>
        <w:numPr>
          <w:ilvl w:val="0"/>
          <w:numId w:val="0"/>
        </w:numPr>
      </w:pPr>
      <w:r>
        <w:t>Th</w:t>
      </w:r>
      <w:r w:rsidR="00E15D81">
        <w:t xml:space="preserve">e </w:t>
      </w:r>
      <w:r w:rsidR="0034397F">
        <w:t xml:space="preserve">exemption </w:t>
      </w:r>
      <w:r w:rsidR="00E15D81">
        <w:t>ensures</w:t>
      </w:r>
      <w:r>
        <w:t xml:space="preserve"> </w:t>
      </w:r>
      <w:r w:rsidR="00E15D81">
        <w:t>th</w:t>
      </w:r>
      <w:r w:rsidR="0098612B">
        <w:t>e</w:t>
      </w:r>
      <w:r w:rsidR="00E15D81">
        <w:t xml:space="preserve"> </w:t>
      </w:r>
      <w:r w:rsidR="000600ED">
        <w:t>C</w:t>
      </w:r>
      <w:r w:rsidR="00396204">
        <w:t xml:space="preserve">orporations </w:t>
      </w:r>
      <w:r w:rsidR="000600ED">
        <w:t>R</w:t>
      </w:r>
      <w:r w:rsidR="0065156A">
        <w:t>egulations</w:t>
      </w:r>
      <w:r w:rsidR="0098612B">
        <w:t xml:space="preserve"> </w:t>
      </w:r>
      <w:r w:rsidR="00E15D81">
        <w:t>reflect</w:t>
      </w:r>
      <w:r>
        <w:t xml:space="preserve"> the status of the law following the </w:t>
      </w:r>
      <w:r w:rsidR="00FF4335">
        <w:t xml:space="preserve">Full Court of the </w:t>
      </w:r>
      <w:r>
        <w:t>Federal Court’s decision in</w:t>
      </w:r>
      <w:r w:rsidR="0059150D">
        <w:t xml:space="preserve"> </w:t>
      </w:r>
      <w:r w:rsidR="0059150D">
        <w:rPr>
          <w:i/>
          <w:iCs/>
        </w:rPr>
        <w:t>LCM Funding Pty Ltd v Stanwell Corporation Limited [2022] FCAFC 103</w:t>
      </w:r>
      <w:r w:rsidR="0059150D">
        <w:t xml:space="preserve"> (</w:t>
      </w:r>
      <w:r>
        <w:t>the LCM case</w:t>
      </w:r>
      <w:r w:rsidR="0059150D">
        <w:t>)</w:t>
      </w:r>
      <w:r>
        <w:t xml:space="preserve">. </w:t>
      </w:r>
      <w:r w:rsidR="00891B7B">
        <w:t>In the</w:t>
      </w:r>
      <w:r>
        <w:t xml:space="preserve"> LCM case</w:t>
      </w:r>
      <w:r w:rsidR="00891B7B">
        <w:t xml:space="preserve">, the </w:t>
      </w:r>
      <w:r w:rsidR="00721F06">
        <w:t xml:space="preserve">Full </w:t>
      </w:r>
      <w:r w:rsidR="00891B7B">
        <w:t>Federal Court</w:t>
      </w:r>
      <w:r>
        <w:t xml:space="preserve"> </w:t>
      </w:r>
      <w:r w:rsidR="00405EB0">
        <w:t xml:space="preserve">found </w:t>
      </w:r>
      <w:r w:rsidR="00065EF8">
        <w:t>the</w:t>
      </w:r>
      <w:r w:rsidR="00405EB0">
        <w:t xml:space="preserve"> earlier decision in</w:t>
      </w:r>
      <w:r w:rsidR="00AC45ED">
        <w:t xml:space="preserve"> </w:t>
      </w:r>
      <w:r w:rsidR="0059150D">
        <w:rPr>
          <w:i/>
          <w:iCs/>
        </w:rPr>
        <w:t xml:space="preserve">Brookfield Multiplex Ltd v International Litigation Funding Partners Pty Ltd (2009) 180 FCR 11 </w:t>
      </w:r>
      <w:r w:rsidR="0059150D" w:rsidRPr="0059150D">
        <w:t>(</w:t>
      </w:r>
      <w:r w:rsidR="00AC45ED">
        <w:t>the</w:t>
      </w:r>
      <w:r w:rsidR="00405EB0" w:rsidRPr="00AC45ED">
        <w:t xml:space="preserve"> Brookfield</w:t>
      </w:r>
      <w:r w:rsidR="00AC45ED">
        <w:t xml:space="preserve"> case</w:t>
      </w:r>
      <w:r w:rsidR="0059150D">
        <w:t>)</w:t>
      </w:r>
      <w:r w:rsidR="00405EB0">
        <w:t xml:space="preserve"> that litigation funding schemes are subject to the MIS regime</w:t>
      </w:r>
      <w:r w:rsidR="00941CE2">
        <w:t>,</w:t>
      </w:r>
      <w:r w:rsidR="00405EB0">
        <w:t xml:space="preserve"> was fundamentally wrong.</w:t>
      </w:r>
      <w:r w:rsidR="0098612B">
        <w:t xml:space="preserve"> </w:t>
      </w:r>
    </w:p>
    <w:p w14:paraId="33271DDE" w14:textId="4E2397CF" w:rsidR="00396204" w:rsidRDefault="0065156A" w:rsidP="00941CE2">
      <w:pPr>
        <w:pStyle w:val="Bullet"/>
        <w:numPr>
          <w:ilvl w:val="0"/>
          <w:numId w:val="0"/>
        </w:numPr>
      </w:pPr>
      <w:r>
        <w:t xml:space="preserve">The explicit exemption provides greater certainty for industry, as well as </w:t>
      </w:r>
      <w:r w:rsidR="00150F62">
        <w:t xml:space="preserve">implementing </w:t>
      </w:r>
      <w:r w:rsidR="00396204">
        <w:t xml:space="preserve">the Government’s policy that litigation funding schemes should not be subject to the MIS regime. </w:t>
      </w:r>
    </w:p>
    <w:p w14:paraId="71CADEAB" w14:textId="45575D78" w:rsidR="00000274" w:rsidRDefault="009C2E6B" w:rsidP="00941CE2">
      <w:pPr>
        <w:pStyle w:val="Bullet"/>
        <w:numPr>
          <w:ilvl w:val="0"/>
          <w:numId w:val="0"/>
        </w:numPr>
      </w:pPr>
      <w:r>
        <w:t>Providing a</w:t>
      </w:r>
      <w:r w:rsidR="00000274">
        <w:t xml:space="preserve">n explicit exemption is also consistent with the </w:t>
      </w:r>
      <w:r>
        <w:t>existing approach for</w:t>
      </w:r>
      <w:r w:rsidR="00000274">
        <w:t xml:space="preserve"> other litigation funding schemes </w:t>
      </w:r>
      <w:r w:rsidR="0071687D">
        <w:t>(labelled ‘insolvency litigation funding schemes’</w:t>
      </w:r>
      <w:r w:rsidR="00AA56B1">
        <w:t xml:space="preserve"> prior to the Regulations</w:t>
      </w:r>
      <w:r w:rsidR="0071687D">
        <w:t xml:space="preserve">) </w:t>
      </w:r>
      <w:r w:rsidR="00000274">
        <w:t xml:space="preserve">and </w:t>
      </w:r>
      <w:r>
        <w:t xml:space="preserve">litigation funding </w:t>
      </w:r>
      <w:r w:rsidR="00000274">
        <w:t>arrangements</w:t>
      </w:r>
      <w:r w:rsidR="000B32EB">
        <w:t xml:space="preserve"> (</w:t>
      </w:r>
      <w:r>
        <w:t xml:space="preserve">defined in regulation </w:t>
      </w:r>
      <w:r w:rsidRPr="0059150D">
        <w:t>5C.11.01 of the Corporations Regulations</w:t>
      </w:r>
      <w:r w:rsidR="000B32EB">
        <w:t>)</w:t>
      </w:r>
      <w:r w:rsidR="00E34603">
        <w:t xml:space="preserve">. This approach is also consistent </w:t>
      </w:r>
      <w:r w:rsidR="000B32EB">
        <w:t>for c</w:t>
      </w:r>
      <w:r w:rsidR="000B32EB" w:rsidRPr="000B32EB">
        <w:t>lass actions and proof of debt arrangements that are funded by conditional costs agreements</w:t>
      </w:r>
      <w:r w:rsidR="000B32EB">
        <w:t xml:space="preserve"> </w:t>
      </w:r>
      <w:r w:rsidR="009016BF" w:rsidRPr="009016BF">
        <w:t xml:space="preserve">(such </w:t>
      </w:r>
      <w:r w:rsidR="009016BF" w:rsidRPr="009016BF">
        <w:lastRenderedPageBreak/>
        <w:t>as an agreement under which a lawyer agrees to act on a no win, no fee basis)</w:t>
      </w:r>
      <w:r w:rsidR="009016BF">
        <w:t xml:space="preserve">. </w:t>
      </w:r>
      <w:r w:rsidR="009016BF" w:rsidRPr="009016BF">
        <w:t xml:space="preserve"> </w:t>
      </w:r>
      <w:r w:rsidR="009016BF">
        <w:t>C</w:t>
      </w:r>
      <w:r w:rsidR="009016BF" w:rsidRPr="000B32EB">
        <w:t>lass actions and proof of debt arrangements that are funded by conditional costs agreements</w:t>
      </w:r>
      <w:r w:rsidR="009016BF">
        <w:t xml:space="preserve"> </w:t>
      </w:r>
      <w:r w:rsidR="00E34603">
        <w:t xml:space="preserve">are afforded explicit exemptions from the MIS regime under </w:t>
      </w:r>
      <w:r w:rsidR="000B32EB" w:rsidRPr="00D25282">
        <w:rPr>
          <w:i/>
          <w:iCs/>
        </w:rPr>
        <w:t>A</w:t>
      </w:r>
      <w:r w:rsidR="000B32EB" w:rsidRPr="000B32EB">
        <w:rPr>
          <w:i/>
          <w:iCs/>
        </w:rPr>
        <w:t>SIC Corporations (Conditional Costs Schemes) Instrument 2020/38</w:t>
      </w:r>
      <w:r w:rsidR="000B32EB" w:rsidRPr="00C76DB4">
        <w:t>)</w:t>
      </w:r>
      <w:r w:rsidR="000B32EB" w:rsidRPr="000B32EB">
        <w:t>.</w:t>
      </w:r>
      <w:r w:rsidR="00E658D3">
        <w:t xml:space="preserve"> T</w:t>
      </w:r>
      <w:r w:rsidR="00E658D3" w:rsidRPr="00E658D3">
        <w:t>he legislative instrument also provides exemptions from Corporations Act requirements (such as the need to hold an</w:t>
      </w:r>
      <w:r w:rsidR="00AA56B1">
        <w:t xml:space="preserve"> Australian Financial Services Licence (</w:t>
      </w:r>
      <w:r w:rsidR="00E658D3" w:rsidRPr="00E658D3">
        <w:t>AFSL</w:t>
      </w:r>
      <w:r w:rsidR="00AA56B1">
        <w:t>)</w:t>
      </w:r>
      <w:r w:rsidR="00E658D3" w:rsidRPr="00E658D3">
        <w:t>, the anti</w:t>
      </w:r>
      <w:r w:rsidR="00E658D3" w:rsidRPr="00E658D3">
        <w:noBreakHyphen/>
        <w:t>hawking provisions and product disclosure requirements).</w:t>
      </w:r>
      <w:r w:rsidRPr="005A5FD4">
        <w:t xml:space="preserve"> </w:t>
      </w:r>
    </w:p>
    <w:p w14:paraId="21EA99E2" w14:textId="21DE6166" w:rsidR="000401A5" w:rsidRPr="00F37A60" w:rsidRDefault="000401A5" w:rsidP="000401A5">
      <w:pPr>
        <w:tabs>
          <w:tab w:val="left" w:pos="2835"/>
        </w:tabs>
        <w:spacing w:before="240"/>
        <w:ind w:right="91"/>
        <w:rPr>
          <w:b/>
          <w:bCs/>
        </w:rPr>
      </w:pPr>
      <w:r w:rsidRPr="00F37A60">
        <w:rPr>
          <w:b/>
          <w:bCs/>
        </w:rPr>
        <w:t xml:space="preserve">Item </w:t>
      </w:r>
      <w:r w:rsidR="00F37A60" w:rsidRPr="00F37A60">
        <w:rPr>
          <w:b/>
          <w:bCs/>
        </w:rPr>
        <w:t>2</w:t>
      </w:r>
      <w:r w:rsidRPr="00F37A60">
        <w:t xml:space="preserve"> </w:t>
      </w:r>
      <w:r w:rsidR="003346BA">
        <w:rPr>
          <w:b/>
          <w:bCs/>
        </w:rPr>
        <w:t>(</w:t>
      </w:r>
      <w:r w:rsidRPr="00F37A60">
        <w:rPr>
          <w:b/>
          <w:bCs/>
        </w:rPr>
        <w:t>Subregulation 5C.11.01(3)</w:t>
      </w:r>
      <w:r w:rsidR="003346BA">
        <w:rPr>
          <w:b/>
          <w:bCs/>
        </w:rPr>
        <w:t xml:space="preserve">) </w:t>
      </w:r>
      <w:r w:rsidR="003346BA" w:rsidRPr="00891B7B">
        <w:rPr>
          <w:b/>
          <w:bCs/>
        </w:rPr>
        <w:t>– Removing separate label for ‘insolvency litigation funding schemes’</w:t>
      </w:r>
    </w:p>
    <w:p w14:paraId="76AF4C12" w14:textId="473916AB" w:rsidR="00F37A60" w:rsidRDefault="000401A5" w:rsidP="00234DF8">
      <w:pPr>
        <w:tabs>
          <w:tab w:val="left" w:pos="2835"/>
        </w:tabs>
        <w:spacing w:before="240"/>
        <w:ind w:right="91"/>
      </w:pPr>
      <w:r w:rsidRPr="00F37A60">
        <w:t xml:space="preserve">Item </w:t>
      </w:r>
      <w:r w:rsidR="00F37A60" w:rsidRPr="00F37A60">
        <w:t>2</w:t>
      </w:r>
      <w:r w:rsidRPr="00F37A60">
        <w:t xml:space="preserve"> </w:t>
      </w:r>
      <w:r w:rsidR="00200FCF">
        <w:t>removes the separate label for insolvency litigation funding schemes, as such schemes are to be treated the same as other litigation funding schemes.</w:t>
      </w:r>
      <w:r>
        <w:t xml:space="preserve"> </w:t>
      </w:r>
    </w:p>
    <w:p w14:paraId="057B36EF" w14:textId="4D7FC32E" w:rsidR="000401A5" w:rsidRDefault="00711723" w:rsidP="00234DF8">
      <w:pPr>
        <w:tabs>
          <w:tab w:val="left" w:pos="2835"/>
        </w:tabs>
        <w:spacing w:before="240"/>
        <w:ind w:right="91"/>
      </w:pPr>
      <w:r>
        <w:t>P</w:t>
      </w:r>
      <w:r w:rsidR="00880005">
        <w:t xml:space="preserve">rior to the Regulations, </w:t>
      </w:r>
      <w:r w:rsidR="00F37A60">
        <w:t xml:space="preserve">litigation funding schemes </w:t>
      </w:r>
      <w:r w:rsidR="005833CA">
        <w:t>were</w:t>
      </w:r>
      <w:r w:rsidR="00F37A60">
        <w:t xml:space="preserve"> not exempt from MIS regime requirements, whereas insolvency litigation funding schemes </w:t>
      </w:r>
      <w:r w:rsidR="005833CA">
        <w:t>were</w:t>
      </w:r>
      <w:r w:rsidR="00F37A60">
        <w:t xml:space="preserve"> exempt. As both litigation funding schemes and insolvency litigation funding schemes are now </w:t>
      </w:r>
      <w:r w:rsidR="000401A5">
        <w:t>subject to the same rules and obligations under the Act</w:t>
      </w:r>
      <w:r w:rsidR="00F37A60">
        <w:t>,</w:t>
      </w:r>
      <w:r w:rsidR="00971209">
        <w:t xml:space="preserve"> it is unnecessary for them to have separate labels (i.e. to be labelled as either a litigation funding scheme or an insolvency litigation funding scheme). </w:t>
      </w:r>
      <w:r w:rsidR="00500B79">
        <w:t>This</w:t>
      </w:r>
      <w:r w:rsidR="005833CA">
        <w:t xml:space="preserve"> item</w:t>
      </w:r>
      <w:r w:rsidR="00500B79">
        <w:t xml:space="preserve"> simplifies the law by removing an unnecessary term. </w:t>
      </w:r>
    </w:p>
    <w:p w14:paraId="163D2F42" w14:textId="38368862" w:rsidR="00234DF8" w:rsidRPr="00F13B58" w:rsidRDefault="002630F3" w:rsidP="00234DF8">
      <w:pPr>
        <w:tabs>
          <w:tab w:val="left" w:pos="2835"/>
        </w:tabs>
        <w:spacing w:before="240"/>
        <w:ind w:right="91"/>
      </w:pPr>
      <w:r>
        <w:rPr>
          <w:b/>
          <w:bCs/>
        </w:rPr>
        <w:t xml:space="preserve">Item </w:t>
      </w:r>
      <w:r w:rsidR="004941B0" w:rsidRPr="00F13B58">
        <w:rPr>
          <w:b/>
          <w:bCs/>
        </w:rPr>
        <w:t>9</w:t>
      </w:r>
      <w:r>
        <w:rPr>
          <w:b/>
          <w:bCs/>
        </w:rPr>
        <w:t xml:space="preserve"> (</w:t>
      </w:r>
      <w:proofErr w:type="spellStart"/>
      <w:r>
        <w:rPr>
          <w:b/>
          <w:bCs/>
        </w:rPr>
        <w:t>S</w:t>
      </w:r>
      <w:r w:rsidR="00D40B0E">
        <w:rPr>
          <w:b/>
          <w:bCs/>
        </w:rPr>
        <w:t>ubregulations</w:t>
      </w:r>
      <w:proofErr w:type="spellEnd"/>
      <w:r w:rsidR="00D40B0E">
        <w:rPr>
          <w:b/>
          <w:bCs/>
        </w:rPr>
        <w:t xml:space="preserve"> 7.1.04N(3) and (4)</w:t>
      </w:r>
      <w:r w:rsidR="00FE1F03">
        <w:rPr>
          <w:b/>
          <w:bCs/>
        </w:rPr>
        <w:t>)</w:t>
      </w:r>
      <w:r w:rsidR="00BA4220">
        <w:rPr>
          <w:b/>
          <w:bCs/>
        </w:rPr>
        <w:t xml:space="preserve"> </w:t>
      </w:r>
      <w:r w:rsidR="00234DF8" w:rsidRPr="00F13B58">
        <w:rPr>
          <w:b/>
          <w:bCs/>
        </w:rPr>
        <w:t xml:space="preserve">– </w:t>
      </w:r>
      <w:r w:rsidR="00C84CD2">
        <w:rPr>
          <w:b/>
          <w:bCs/>
        </w:rPr>
        <w:t>Ensuring interests in litigation funding schemes continue to be ‘financial products’</w:t>
      </w:r>
    </w:p>
    <w:p w14:paraId="3AC7DFA6" w14:textId="43A9AACC" w:rsidR="00F13B58" w:rsidRDefault="004755BE" w:rsidP="00FE1F03">
      <w:pPr>
        <w:tabs>
          <w:tab w:val="left" w:pos="2835"/>
        </w:tabs>
        <w:spacing w:before="240"/>
        <w:ind w:right="91"/>
      </w:pPr>
      <w:r w:rsidRPr="00F13B58">
        <w:t xml:space="preserve">Item </w:t>
      </w:r>
      <w:r w:rsidR="004941B0" w:rsidRPr="00F13B58">
        <w:t>9</w:t>
      </w:r>
      <w:r w:rsidRPr="00F13B58">
        <w:t xml:space="preserve"> </w:t>
      </w:r>
      <w:r w:rsidR="00711723">
        <w:t xml:space="preserve">simplifies regulation 7.1.04N while maintaining the status of interests in </w:t>
      </w:r>
      <w:r w:rsidR="00711723" w:rsidRPr="00353523">
        <w:t>litigation funding schemes as financial products. It is necessary for such interests to be declared as financial products so they can be provided</w:t>
      </w:r>
      <w:r w:rsidR="00711723">
        <w:t xml:space="preserve"> with explicit exemptions from the Act’s AFSL requirements, product disclosure requirements and anti</w:t>
      </w:r>
      <w:r w:rsidR="00C77312">
        <w:noBreakHyphen/>
      </w:r>
      <w:r w:rsidR="00711723">
        <w:t>hawking provisions</w:t>
      </w:r>
      <w:r w:rsidR="00711723" w:rsidRPr="00B75DA8">
        <w:t xml:space="preserve">. </w:t>
      </w:r>
      <w:r w:rsidR="00FE1F03">
        <w:t xml:space="preserve">The item is required </w:t>
      </w:r>
      <w:r w:rsidR="00FE1F03" w:rsidRPr="000A78A2">
        <w:t xml:space="preserve">because the effect of </w:t>
      </w:r>
      <w:r w:rsidR="00FE1F03" w:rsidRPr="00D40B0E">
        <w:t>item 2 is to remove the distinction between litigation funding schemes and insolvency litigation funding schemes</w:t>
      </w:r>
      <w:r w:rsidR="00FE1F03">
        <w:t>.</w:t>
      </w:r>
      <w:r w:rsidR="00586292" w:rsidRPr="00D40B0E">
        <w:t xml:space="preserve"> </w:t>
      </w:r>
    </w:p>
    <w:p w14:paraId="148FCCBD" w14:textId="56371A47" w:rsidR="001463E4" w:rsidRDefault="001463E4" w:rsidP="000511A0">
      <w:pPr>
        <w:tabs>
          <w:tab w:val="left" w:pos="2835"/>
        </w:tabs>
        <w:spacing w:before="240"/>
        <w:ind w:right="91"/>
        <w:rPr>
          <w:b/>
          <w:bCs/>
        </w:rPr>
      </w:pPr>
      <w:r w:rsidRPr="00B75DA8">
        <w:rPr>
          <w:b/>
          <w:bCs/>
        </w:rPr>
        <w:t>Item</w:t>
      </w:r>
      <w:r>
        <w:rPr>
          <w:b/>
          <w:bCs/>
        </w:rPr>
        <w:t xml:space="preserve"> 13 </w:t>
      </w:r>
      <w:r w:rsidR="00705725">
        <w:rPr>
          <w:b/>
          <w:bCs/>
        </w:rPr>
        <w:t>(</w:t>
      </w:r>
      <w:r w:rsidR="00D40142">
        <w:rPr>
          <w:b/>
          <w:bCs/>
        </w:rPr>
        <w:t>Paragraph 7.6.01(1)(x)</w:t>
      </w:r>
      <w:r w:rsidR="00705725">
        <w:rPr>
          <w:b/>
          <w:bCs/>
        </w:rPr>
        <w:t xml:space="preserve">) </w:t>
      </w:r>
      <w:r>
        <w:rPr>
          <w:b/>
          <w:bCs/>
        </w:rPr>
        <w:t>–</w:t>
      </w:r>
      <w:r w:rsidR="00705725">
        <w:rPr>
          <w:b/>
          <w:bCs/>
        </w:rPr>
        <w:t xml:space="preserve"> Adding exemption from AFSL requirements for services in relation to litigation funding schemes</w:t>
      </w:r>
      <w:r>
        <w:rPr>
          <w:b/>
          <w:bCs/>
        </w:rPr>
        <w:t xml:space="preserve"> </w:t>
      </w:r>
    </w:p>
    <w:p w14:paraId="4E441490" w14:textId="1E58E1D3" w:rsidR="001463E4" w:rsidRPr="001463E4" w:rsidRDefault="001463E4" w:rsidP="000511A0">
      <w:pPr>
        <w:tabs>
          <w:tab w:val="left" w:pos="2835"/>
        </w:tabs>
        <w:spacing w:before="240"/>
        <w:ind w:right="91"/>
      </w:pPr>
      <w:r>
        <w:t xml:space="preserve">Item 13 </w:t>
      </w:r>
      <w:r w:rsidR="00F15CEB">
        <w:t xml:space="preserve">provides an </w:t>
      </w:r>
      <w:r>
        <w:t>explicit exempt</w:t>
      </w:r>
      <w:r w:rsidR="00243999">
        <w:t>ion</w:t>
      </w:r>
      <w:r>
        <w:t xml:space="preserve"> </w:t>
      </w:r>
      <w:r w:rsidR="00F15CEB">
        <w:t xml:space="preserve">for </w:t>
      </w:r>
      <w:r>
        <w:t xml:space="preserve">litigation funding schemes from the </w:t>
      </w:r>
      <w:r w:rsidR="005B6815">
        <w:t xml:space="preserve">Act’s </w:t>
      </w:r>
      <w:r>
        <w:t xml:space="preserve">requirement to hold an AFSL. </w:t>
      </w:r>
      <w:r w:rsidR="00C76DB4">
        <w:t>Thi</w:t>
      </w:r>
      <w:r w:rsidR="006D0B79">
        <w:t>s</w:t>
      </w:r>
      <w:r w:rsidR="00C76DB4">
        <w:t xml:space="preserve"> brings</w:t>
      </w:r>
      <w:r w:rsidR="00D25282">
        <w:t xml:space="preserve"> the treatment </w:t>
      </w:r>
      <w:r w:rsidR="00C76DB4">
        <w:t xml:space="preserve">for all litigation funding schemes in line with </w:t>
      </w:r>
      <w:r w:rsidR="00D25282">
        <w:t xml:space="preserve">requirements </w:t>
      </w:r>
      <w:r w:rsidR="00C76DB4">
        <w:t xml:space="preserve">for litigation funding arrangements with respect to AFSL requirements. </w:t>
      </w:r>
    </w:p>
    <w:p w14:paraId="20C2C657" w14:textId="417FD7A7" w:rsidR="00014118" w:rsidRPr="00B75DA8" w:rsidRDefault="00014118" w:rsidP="00014118">
      <w:pPr>
        <w:tabs>
          <w:tab w:val="left" w:pos="2835"/>
        </w:tabs>
        <w:spacing w:before="240"/>
        <w:ind w:right="91"/>
      </w:pPr>
      <w:r w:rsidRPr="00B75DA8">
        <w:rPr>
          <w:b/>
          <w:bCs/>
        </w:rPr>
        <w:t xml:space="preserve">Items </w:t>
      </w:r>
      <w:r w:rsidR="00D600C4">
        <w:rPr>
          <w:b/>
          <w:bCs/>
        </w:rPr>
        <w:t xml:space="preserve">14, 15, 16, </w:t>
      </w:r>
      <w:r w:rsidRPr="00B75DA8">
        <w:rPr>
          <w:b/>
          <w:bCs/>
        </w:rPr>
        <w:t>18 and 19</w:t>
      </w:r>
      <w:r w:rsidR="00B8115D">
        <w:rPr>
          <w:b/>
          <w:bCs/>
        </w:rPr>
        <w:t xml:space="preserve"> </w:t>
      </w:r>
      <w:r w:rsidR="00917208">
        <w:rPr>
          <w:b/>
          <w:bCs/>
        </w:rPr>
        <w:t>(</w:t>
      </w:r>
      <w:r w:rsidR="00243999" w:rsidRPr="00F64B26">
        <w:rPr>
          <w:b/>
          <w:bCs/>
        </w:rPr>
        <w:t xml:space="preserve">Subregulation 7.6.01AB(1) (paragraph 911A(5C)(a) of the </w:t>
      </w:r>
      <w:r w:rsidR="00243999" w:rsidRPr="00183028">
        <w:rPr>
          <w:b/>
          <w:bCs/>
          <w:i/>
          <w:iCs/>
        </w:rPr>
        <w:t>Corporations Act 2001</w:t>
      </w:r>
      <w:r w:rsidR="00243999" w:rsidRPr="00F64B26">
        <w:rPr>
          <w:b/>
          <w:bCs/>
        </w:rPr>
        <w:t>)</w:t>
      </w:r>
      <w:r w:rsidR="00243999">
        <w:rPr>
          <w:b/>
          <w:bCs/>
        </w:rPr>
        <w:t xml:space="preserve">; </w:t>
      </w:r>
      <w:r w:rsidR="00243999" w:rsidRPr="00F64B26">
        <w:rPr>
          <w:b/>
          <w:bCs/>
        </w:rPr>
        <w:t>Paragraph 7.6.01AB(2)(a); Subregulation 7.6.01AB(2) (note); Paragraph 7.6.04(1)(l); Subregulation 7.6.04(2A)</w:t>
      </w:r>
      <w:r w:rsidR="00917208">
        <w:rPr>
          <w:b/>
          <w:bCs/>
        </w:rPr>
        <w:t xml:space="preserve">) </w:t>
      </w:r>
      <w:r w:rsidRPr="00B75DA8">
        <w:rPr>
          <w:b/>
          <w:bCs/>
        </w:rPr>
        <w:t xml:space="preserve">– </w:t>
      </w:r>
      <w:r w:rsidR="00B8115D">
        <w:rPr>
          <w:b/>
          <w:bCs/>
        </w:rPr>
        <w:t>Changing the way bespoke conflict of interest requirements apply in relation to AFSL</w:t>
      </w:r>
      <w:r w:rsidR="00BA3AD6">
        <w:rPr>
          <w:b/>
          <w:bCs/>
        </w:rPr>
        <w:t>s</w:t>
      </w:r>
    </w:p>
    <w:p w14:paraId="7939D945" w14:textId="6D0C3F1E" w:rsidR="00F64B26" w:rsidRDefault="00F64B26" w:rsidP="00F64B26">
      <w:pPr>
        <w:tabs>
          <w:tab w:val="left" w:pos="2835"/>
        </w:tabs>
        <w:spacing w:before="240"/>
        <w:ind w:right="91"/>
      </w:pPr>
      <w:r w:rsidRPr="00B75DA8">
        <w:t xml:space="preserve">The </w:t>
      </w:r>
      <w:r>
        <w:t xml:space="preserve">combined </w:t>
      </w:r>
      <w:r w:rsidRPr="00B75DA8">
        <w:t>effect</w:t>
      </w:r>
      <w:r>
        <w:t xml:space="preserve"> of items 14, 15, 16, 18 and 19 is to remove the bespoke conflict of interest requirements that attached to AFSLs for litigation funding schemes. </w:t>
      </w:r>
    </w:p>
    <w:p w14:paraId="3B51254D" w14:textId="77777777" w:rsidR="00F64B26" w:rsidRPr="002F5CA7" w:rsidRDefault="00F64B26" w:rsidP="00F64B26">
      <w:pPr>
        <w:tabs>
          <w:tab w:val="left" w:pos="2835"/>
        </w:tabs>
        <w:spacing w:before="240"/>
        <w:ind w:right="91"/>
      </w:pPr>
      <w:r>
        <w:lastRenderedPageBreak/>
        <w:t xml:space="preserve">As litigation funding schemes are now expressly exempt from the requirement to hold an AFSL, attaching the bespoke conflict of interest requirements to AFSLs is no longer an appropriate </w:t>
      </w:r>
      <w:r w:rsidRPr="002F5CA7">
        <w:t xml:space="preserve">means of imposing these requirements. </w:t>
      </w:r>
    </w:p>
    <w:p w14:paraId="3310D0EB" w14:textId="63B26351" w:rsidR="00F64B26" w:rsidRDefault="00F64B26" w:rsidP="00F64B26">
      <w:pPr>
        <w:tabs>
          <w:tab w:val="left" w:pos="2835"/>
        </w:tabs>
        <w:spacing w:before="240"/>
        <w:ind w:right="91"/>
      </w:pPr>
      <w:r w:rsidRPr="002F5CA7">
        <w:t xml:space="preserve">However, similar </w:t>
      </w:r>
      <w:r>
        <w:t xml:space="preserve">bespoke </w:t>
      </w:r>
      <w:r w:rsidRPr="002F5CA7">
        <w:t xml:space="preserve">conflict of interest requirements will continue to apply to litigation funding schemes through </w:t>
      </w:r>
      <w:r w:rsidR="00C77312">
        <w:t>sub</w:t>
      </w:r>
      <w:r>
        <w:t>r</w:t>
      </w:r>
      <w:r w:rsidRPr="002F5CA7">
        <w:t>egulation 7.6.01</w:t>
      </w:r>
      <w:proofErr w:type="gramStart"/>
      <w:r w:rsidRPr="002F5CA7">
        <w:t>AB(</w:t>
      </w:r>
      <w:proofErr w:type="gramEnd"/>
      <w:r w:rsidRPr="002F5CA7">
        <w:t xml:space="preserve">2). </w:t>
      </w:r>
      <w:r w:rsidR="00C77312">
        <w:t>Subr</w:t>
      </w:r>
      <w:r w:rsidRPr="002F5CA7">
        <w:t>egulation</w:t>
      </w:r>
      <w:r w:rsidR="00507334">
        <w:t> </w:t>
      </w:r>
      <w:r w:rsidRPr="002F5CA7">
        <w:t>7.6.01</w:t>
      </w:r>
      <w:proofErr w:type="gramStart"/>
      <w:r w:rsidRPr="002F5CA7">
        <w:t>AB(</w:t>
      </w:r>
      <w:proofErr w:type="gramEnd"/>
      <w:r w:rsidRPr="002F5CA7">
        <w:t>2) requires persons providing financial services to comply with similar conflict of interest requirements</w:t>
      </w:r>
      <w:r>
        <w:t xml:space="preserve"> as a condition of their </w:t>
      </w:r>
      <w:r w:rsidRPr="002F5CA7">
        <w:t>paragraph 7.6.01(1)(x) exemption</w:t>
      </w:r>
      <w:r>
        <w:t xml:space="preserve"> from holding an AFSL.</w:t>
      </w:r>
      <w:r w:rsidRPr="002F5CA7">
        <w:t xml:space="preserve"> </w:t>
      </w:r>
    </w:p>
    <w:p w14:paraId="7F3FE649" w14:textId="6F99D697" w:rsidR="00DF2A90" w:rsidRPr="009E640A" w:rsidRDefault="00DF2A90" w:rsidP="00DF2A90">
      <w:pPr>
        <w:tabs>
          <w:tab w:val="left" w:pos="2835"/>
        </w:tabs>
        <w:spacing w:before="240"/>
        <w:ind w:right="91"/>
        <w:rPr>
          <w:b/>
          <w:bCs/>
        </w:rPr>
      </w:pPr>
      <w:r w:rsidRPr="009E640A">
        <w:rPr>
          <w:b/>
          <w:bCs/>
        </w:rPr>
        <w:t xml:space="preserve">Items 20 and 21 </w:t>
      </w:r>
      <w:r w:rsidR="00D96758">
        <w:rPr>
          <w:b/>
          <w:bCs/>
        </w:rPr>
        <w:t>(</w:t>
      </w:r>
      <w:r w:rsidR="00226E88">
        <w:rPr>
          <w:b/>
          <w:bCs/>
        </w:rPr>
        <w:t>Paragraph 7.8.21A(g) and subparagraphs 7.8.21A(g)(</w:t>
      </w:r>
      <w:proofErr w:type="spellStart"/>
      <w:r w:rsidR="00226E88">
        <w:rPr>
          <w:b/>
          <w:bCs/>
        </w:rPr>
        <w:t>i</w:t>
      </w:r>
      <w:proofErr w:type="spellEnd"/>
      <w:r w:rsidR="00226E88">
        <w:rPr>
          <w:b/>
          <w:bCs/>
        </w:rPr>
        <w:t>) and (ii)</w:t>
      </w:r>
      <w:r w:rsidR="00D96758">
        <w:rPr>
          <w:b/>
          <w:bCs/>
        </w:rPr>
        <w:t xml:space="preserve">) </w:t>
      </w:r>
      <w:r w:rsidRPr="009E640A">
        <w:rPr>
          <w:b/>
          <w:bCs/>
        </w:rPr>
        <w:t xml:space="preserve">– </w:t>
      </w:r>
      <w:r w:rsidR="00D96758">
        <w:rPr>
          <w:b/>
          <w:bCs/>
        </w:rPr>
        <w:t xml:space="preserve">Adding exemption from anti-hawking provisions </w:t>
      </w:r>
      <w:r w:rsidR="00806A44">
        <w:rPr>
          <w:b/>
          <w:bCs/>
        </w:rPr>
        <w:t>for litigation funding schemes</w:t>
      </w:r>
    </w:p>
    <w:p w14:paraId="5172694B" w14:textId="46A8F6CD" w:rsidR="00DF2A90" w:rsidRPr="009E640A" w:rsidRDefault="00DF2A90" w:rsidP="00DF2A90">
      <w:pPr>
        <w:tabs>
          <w:tab w:val="left" w:pos="2835"/>
        </w:tabs>
        <w:spacing w:before="240"/>
        <w:ind w:right="91"/>
      </w:pPr>
      <w:r w:rsidRPr="009E640A">
        <w:t>Item 20 exempt</w:t>
      </w:r>
      <w:r w:rsidR="00226E88">
        <w:t>s</w:t>
      </w:r>
      <w:r w:rsidRPr="009E640A">
        <w:t xml:space="preserve"> litigation funding schemes from the Act’s anti-hawking provisions. </w:t>
      </w:r>
      <w:r w:rsidR="001E5F5E">
        <w:t xml:space="preserve">This means all litigation funding schemes and litigation funding arrangements are treated the same for the purposes of the Act’s anti-hawking provisions. </w:t>
      </w:r>
      <w:r w:rsidR="00605037">
        <w:t>The amendment is required because litigation funding schemes and insolvency litigation funding schemes are no longer subject to different requirements.</w:t>
      </w:r>
    </w:p>
    <w:p w14:paraId="42954BBF" w14:textId="2C9021E8" w:rsidR="00226E88" w:rsidRDefault="0008670F" w:rsidP="000511A0">
      <w:pPr>
        <w:tabs>
          <w:tab w:val="left" w:pos="2835"/>
        </w:tabs>
        <w:spacing w:before="240"/>
        <w:ind w:right="91"/>
        <w:rPr>
          <w:iCs/>
        </w:rPr>
      </w:pPr>
      <w:r w:rsidRPr="00605037">
        <w:rPr>
          <w:iCs/>
        </w:rPr>
        <w:t xml:space="preserve">Item 21 </w:t>
      </w:r>
      <w:r w:rsidR="00DF2A90" w:rsidRPr="0091440E">
        <w:rPr>
          <w:iCs/>
        </w:rPr>
        <w:t xml:space="preserve">is a </w:t>
      </w:r>
      <w:r w:rsidR="00DF2A90">
        <w:rPr>
          <w:iCs/>
        </w:rPr>
        <w:t xml:space="preserve">consequential amendment to </w:t>
      </w:r>
      <w:r w:rsidR="00DF2A90" w:rsidRPr="0091440E">
        <w:rPr>
          <w:iCs/>
        </w:rPr>
        <w:t>repeal provision</w:t>
      </w:r>
      <w:r w:rsidR="00DF2A90">
        <w:rPr>
          <w:iCs/>
        </w:rPr>
        <w:t xml:space="preserve">s </w:t>
      </w:r>
      <w:r>
        <w:rPr>
          <w:iCs/>
        </w:rPr>
        <w:t xml:space="preserve">which are now unnecessary </w:t>
      </w:r>
      <w:r w:rsidR="00605037">
        <w:rPr>
          <w:iCs/>
        </w:rPr>
        <w:t>due to</w:t>
      </w:r>
      <w:r w:rsidR="00DF2A90">
        <w:rPr>
          <w:iCs/>
        </w:rPr>
        <w:t xml:space="preserve"> the changes made by </w:t>
      </w:r>
      <w:r w:rsidR="00E96627">
        <w:rPr>
          <w:iCs/>
        </w:rPr>
        <w:t>i</w:t>
      </w:r>
      <w:r w:rsidR="00DF2A90">
        <w:rPr>
          <w:iCs/>
        </w:rPr>
        <w:t>tem 20</w:t>
      </w:r>
      <w:r>
        <w:rPr>
          <w:iCs/>
        </w:rPr>
        <w:t>.</w:t>
      </w:r>
    </w:p>
    <w:p w14:paraId="06AA2735" w14:textId="478E7B63" w:rsidR="006842EC" w:rsidRDefault="006842EC" w:rsidP="000511A0">
      <w:pPr>
        <w:tabs>
          <w:tab w:val="left" w:pos="2835"/>
        </w:tabs>
        <w:spacing w:before="240"/>
        <w:ind w:right="91"/>
        <w:rPr>
          <w:b/>
          <w:bCs/>
        </w:rPr>
      </w:pPr>
      <w:r w:rsidRPr="00F13B58">
        <w:rPr>
          <w:b/>
          <w:bCs/>
        </w:rPr>
        <w:t>Item</w:t>
      </w:r>
      <w:r>
        <w:rPr>
          <w:b/>
          <w:bCs/>
        </w:rPr>
        <w:t xml:space="preserve"> 22</w:t>
      </w:r>
      <w:r w:rsidR="00493BA2">
        <w:rPr>
          <w:b/>
          <w:bCs/>
        </w:rPr>
        <w:t xml:space="preserve"> </w:t>
      </w:r>
      <w:r w:rsidR="007E2FAB">
        <w:rPr>
          <w:b/>
          <w:bCs/>
        </w:rPr>
        <w:t>(</w:t>
      </w:r>
      <w:r w:rsidR="00605037">
        <w:rPr>
          <w:b/>
          <w:bCs/>
        </w:rPr>
        <w:t>Subparagraphs 7.9.98A(a)(</w:t>
      </w:r>
      <w:proofErr w:type="spellStart"/>
      <w:r w:rsidR="00605037">
        <w:rPr>
          <w:b/>
          <w:bCs/>
        </w:rPr>
        <w:t>i</w:t>
      </w:r>
      <w:proofErr w:type="spellEnd"/>
      <w:r w:rsidR="00605037">
        <w:rPr>
          <w:b/>
          <w:bCs/>
        </w:rPr>
        <w:t>), (b)(</w:t>
      </w:r>
      <w:proofErr w:type="spellStart"/>
      <w:r w:rsidR="00605037">
        <w:rPr>
          <w:b/>
          <w:bCs/>
        </w:rPr>
        <w:t>i</w:t>
      </w:r>
      <w:proofErr w:type="spellEnd"/>
      <w:r w:rsidR="00605037">
        <w:rPr>
          <w:b/>
          <w:bCs/>
        </w:rPr>
        <w:t>), (c)(</w:t>
      </w:r>
      <w:proofErr w:type="spellStart"/>
      <w:r w:rsidR="00605037">
        <w:rPr>
          <w:b/>
          <w:bCs/>
        </w:rPr>
        <w:t>i</w:t>
      </w:r>
      <w:proofErr w:type="spellEnd"/>
      <w:r w:rsidR="00605037">
        <w:rPr>
          <w:b/>
          <w:bCs/>
        </w:rPr>
        <w:t>) and (d)(</w:t>
      </w:r>
      <w:proofErr w:type="spellStart"/>
      <w:r w:rsidR="00605037">
        <w:rPr>
          <w:b/>
          <w:bCs/>
        </w:rPr>
        <w:t>i</w:t>
      </w:r>
      <w:proofErr w:type="spellEnd"/>
      <w:r w:rsidR="00605037">
        <w:rPr>
          <w:b/>
          <w:bCs/>
        </w:rPr>
        <w:t>)</w:t>
      </w:r>
      <w:r w:rsidR="007E2FAB">
        <w:rPr>
          <w:b/>
          <w:bCs/>
        </w:rPr>
        <w:t xml:space="preserve">) </w:t>
      </w:r>
      <w:r w:rsidR="00493BA2">
        <w:rPr>
          <w:b/>
          <w:bCs/>
        </w:rPr>
        <w:t xml:space="preserve">– </w:t>
      </w:r>
      <w:r w:rsidR="00F55CAA">
        <w:rPr>
          <w:b/>
          <w:bCs/>
        </w:rPr>
        <w:t>Adding exemption from Part 7.9 of the Act for litigation funding schemes</w:t>
      </w:r>
    </w:p>
    <w:p w14:paraId="27B0585D" w14:textId="025ADFD7" w:rsidR="00605037" w:rsidRDefault="006842EC" w:rsidP="000511A0">
      <w:pPr>
        <w:tabs>
          <w:tab w:val="left" w:pos="2835"/>
        </w:tabs>
        <w:spacing w:before="240"/>
        <w:ind w:right="91"/>
      </w:pPr>
      <w:r>
        <w:t xml:space="preserve">Item 22 </w:t>
      </w:r>
      <w:r w:rsidR="001E5F5E">
        <w:t>exempt</w:t>
      </w:r>
      <w:r w:rsidR="00605037">
        <w:t>s</w:t>
      </w:r>
      <w:r w:rsidR="001E5F5E">
        <w:t xml:space="preserve"> litigation funding schemes from the Act’s Part 7.9 disclosure obligations. This means all litigation funding schemes and litigation funding arrangements are treated the same for the purposes of the Act’s Part 7.9 disclosure obligations. </w:t>
      </w:r>
      <w:r w:rsidR="00605037">
        <w:t>The amendment is required because litigation funding schemes and insolvency litigation funding schemes are no longer subject to different requirements.</w:t>
      </w:r>
    </w:p>
    <w:p w14:paraId="4E4B41A6" w14:textId="65BF31D3" w:rsidR="0071126E" w:rsidRPr="00820C39" w:rsidRDefault="000D6020" w:rsidP="0071126E">
      <w:pPr>
        <w:tabs>
          <w:tab w:val="left" w:pos="2835"/>
        </w:tabs>
        <w:spacing w:before="240"/>
        <w:ind w:right="91"/>
        <w:rPr>
          <w:b/>
          <w:bCs/>
        </w:rPr>
      </w:pPr>
      <w:bookmarkStart w:id="1" w:name="_Toc108166226"/>
      <w:r w:rsidRPr="003622EE">
        <w:rPr>
          <w:b/>
          <w:bCs/>
        </w:rPr>
        <w:t xml:space="preserve">Item 23 </w:t>
      </w:r>
      <w:r w:rsidR="00917208">
        <w:rPr>
          <w:b/>
          <w:bCs/>
        </w:rPr>
        <w:t>(</w:t>
      </w:r>
      <w:r w:rsidR="00765E0E">
        <w:rPr>
          <w:b/>
          <w:bCs/>
        </w:rPr>
        <w:t>Part 10.48</w:t>
      </w:r>
      <w:r w:rsidR="0071126E">
        <w:rPr>
          <w:b/>
          <w:bCs/>
        </w:rPr>
        <w:t>—Application provisions relating to the Corporations Amendment (Litigation Funding) Regulations 2022</w:t>
      </w:r>
      <w:r w:rsidR="00917208">
        <w:rPr>
          <w:b/>
          <w:bCs/>
        </w:rPr>
        <w:t xml:space="preserve">) </w:t>
      </w:r>
      <w:r w:rsidRPr="003622EE">
        <w:rPr>
          <w:b/>
          <w:bCs/>
        </w:rPr>
        <w:t>–</w:t>
      </w:r>
      <w:r w:rsidR="0071126E">
        <w:rPr>
          <w:b/>
          <w:bCs/>
        </w:rPr>
        <w:t xml:space="preserve"> Application</w:t>
      </w:r>
      <w:r w:rsidR="0071126E" w:rsidRPr="00820C39">
        <w:rPr>
          <w:b/>
          <w:bCs/>
        </w:rPr>
        <w:t xml:space="preserve"> </w:t>
      </w:r>
      <w:r w:rsidR="0071126E">
        <w:rPr>
          <w:b/>
          <w:bCs/>
        </w:rPr>
        <w:t>of the amendments to litigation funding schemes</w:t>
      </w:r>
    </w:p>
    <w:p w14:paraId="618244E8" w14:textId="70DBF49C" w:rsidR="000D6020" w:rsidRDefault="000D6020" w:rsidP="000D6020">
      <w:pPr>
        <w:tabs>
          <w:tab w:val="left" w:pos="2835"/>
        </w:tabs>
        <w:spacing w:before="240"/>
        <w:ind w:right="91"/>
      </w:pPr>
      <w:r w:rsidRPr="003622EE">
        <w:t>Item 23</w:t>
      </w:r>
      <w:r w:rsidR="0071126E">
        <w:t xml:space="preserve"> provides for </w:t>
      </w:r>
      <w:r w:rsidR="00B006C6">
        <w:t xml:space="preserve">the application of </w:t>
      </w:r>
      <w:r w:rsidR="0071126E">
        <w:t>the Regulations to litigation funding schemes.</w:t>
      </w:r>
    </w:p>
    <w:p w14:paraId="5D9A697F" w14:textId="7F2E7A59" w:rsidR="000D6020" w:rsidRDefault="000D6020" w:rsidP="000D6020">
      <w:pPr>
        <w:pStyle w:val="Bullet"/>
        <w:rPr>
          <w:szCs w:val="20"/>
        </w:rPr>
      </w:pPr>
      <w:r>
        <w:rPr>
          <w:szCs w:val="20"/>
        </w:rPr>
        <w:t xml:space="preserve">Litigation funding </w:t>
      </w:r>
      <w:r w:rsidRPr="00A07F44">
        <w:rPr>
          <w:szCs w:val="20"/>
        </w:rPr>
        <w:t xml:space="preserve">schemes </w:t>
      </w:r>
      <w:proofErr w:type="gramStart"/>
      <w:r w:rsidRPr="00A07F44">
        <w:rPr>
          <w:szCs w:val="20"/>
        </w:rPr>
        <w:t>entered into</w:t>
      </w:r>
      <w:proofErr w:type="gramEnd"/>
      <w:r w:rsidRPr="00A07F44">
        <w:rPr>
          <w:szCs w:val="20"/>
        </w:rPr>
        <w:t xml:space="preserve"> on, or after, the commencement </w:t>
      </w:r>
      <w:r>
        <w:rPr>
          <w:szCs w:val="20"/>
        </w:rPr>
        <w:t>of the Regulations</w:t>
      </w:r>
      <w:r w:rsidRPr="00A07F44">
        <w:rPr>
          <w:szCs w:val="20"/>
        </w:rPr>
        <w:t xml:space="preserve">, </w:t>
      </w:r>
      <w:r>
        <w:rPr>
          <w:szCs w:val="20"/>
        </w:rPr>
        <w:t>are explicitly exempt from meeting the definition of a MIS</w:t>
      </w:r>
      <w:r w:rsidR="00B65D04">
        <w:rPr>
          <w:szCs w:val="20"/>
        </w:rPr>
        <w:t>, AFSL requirements, the Act’s Part 7.9 product disclosure requirements and anti</w:t>
      </w:r>
      <w:r w:rsidR="006D26FE">
        <w:rPr>
          <w:szCs w:val="20"/>
        </w:rPr>
        <w:noBreakHyphen/>
      </w:r>
      <w:r w:rsidR="00B65D04">
        <w:rPr>
          <w:szCs w:val="20"/>
        </w:rPr>
        <w:t>hawking provisions</w:t>
      </w:r>
      <w:r>
        <w:rPr>
          <w:szCs w:val="20"/>
        </w:rPr>
        <w:t xml:space="preserve">. </w:t>
      </w:r>
    </w:p>
    <w:p w14:paraId="07CE1896" w14:textId="52EA3CE2" w:rsidR="000D6020" w:rsidRPr="00D87C57" w:rsidRDefault="000D6020" w:rsidP="000D6020">
      <w:pPr>
        <w:pStyle w:val="Bullet"/>
        <w:rPr>
          <w:szCs w:val="20"/>
        </w:rPr>
      </w:pPr>
      <w:r>
        <w:rPr>
          <w:szCs w:val="20"/>
        </w:rPr>
        <w:t xml:space="preserve">Litigation funding schemes entered into </w:t>
      </w:r>
      <w:r w:rsidR="00C12FA5">
        <w:t>before</w:t>
      </w:r>
      <w:r>
        <w:t xml:space="preserve"> the commencement of the Regulations, are explicitly exempt from meeting the definition of a MIS</w:t>
      </w:r>
      <w:r w:rsidR="006F0062">
        <w:t xml:space="preserve">, </w:t>
      </w:r>
      <w:r w:rsidR="006F0062">
        <w:rPr>
          <w:szCs w:val="20"/>
        </w:rPr>
        <w:t>AFSL requirements, the Act’s Part 7.9 product disclosure requirements and anti</w:t>
      </w:r>
      <w:r w:rsidR="00B935B3">
        <w:rPr>
          <w:szCs w:val="20"/>
        </w:rPr>
        <w:noBreakHyphen/>
      </w:r>
      <w:r w:rsidR="006F0062">
        <w:rPr>
          <w:szCs w:val="20"/>
        </w:rPr>
        <w:t>hawking provisions</w:t>
      </w:r>
      <w:r>
        <w:t xml:space="preserve"> for the duration of the scheme that occurs </w:t>
      </w:r>
      <w:r w:rsidR="00F73676">
        <w:t xml:space="preserve">on or </w:t>
      </w:r>
      <w:r>
        <w:t xml:space="preserve">after the Regulations commence. </w:t>
      </w:r>
    </w:p>
    <w:p w14:paraId="2B0F3B84" w14:textId="4D990160" w:rsidR="000D6020" w:rsidRPr="00B40963" w:rsidRDefault="000D6020" w:rsidP="000D6020">
      <w:pPr>
        <w:tabs>
          <w:tab w:val="left" w:pos="2835"/>
        </w:tabs>
        <w:spacing w:before="240"/>
        <w:ind w:right="91"/>
      </w:pPr>
      <w:r w:rsidRPr="00183028">
        <w:t xml:space="preserve">ASIC may need to consider whether it is appropriate for exemptions and modifications to be granted under an ASIC instrument to supplement these changes </w:t>
      </w:r>
      <w:r w:rsidRPr="00183028">
        <w:lastRenderedPageBreak/>
        <w:t>and manage transitional issues that may have arisen in the period between the LCM decision and the commencement of the Regulations</w:t>
      </w:r>
      <w:bookmarkEnd w:id="1"/>
      <w:r w:rsidRPr="00183028">
        <w:t>.</w:t>
      </w:r>
    </w:p>
    <w:p w14:paraId="5041D262" w14:textId="5AE81E57" w:rsidR="0012610C" w:rsidRPr="00957DA7" w:rsidRDefault="0034254F" w:rsidP="000D6020">
      <w:pPr>
        <w:tabs>
          <w:tab w:val="left" w:pos="2835"/>
        </w:tabs>
        <w:spacing w:before="240"/>
        <w:ind w:right="91"/>
      </w:pPr>
      <w:r w:rsidRPr="00957DA7">
        <w:t xml:space="preserve">ASIC </w:t>
      </w:r>
      <w:r w:rsidR="008E3C89" w:rsidRPr="00957DA7">
        <w:t>may</w:t>
      </w:r>
      <w:r w:rsidRPr="00957DA7">
        <w:t xml:space="preserve"> also need to consider whether modifications granted under instruments, such as the </w:t>
      </w:r>
      <w:r w:rsidRPr="00957DA7">
        <w:rPr>
          <w:i/>
          <w:iCs/>
        </w:rPr>
        <w:t>ASIC Corporations (Litigation Funding Schemes) Instrument 2020/787</w:t>
      </w:r>
      <w:r w:rsidRPr="00957DA7">
        <w:t xml:space="preserve">, </w:t>
      </w:r>
      <w:r w:rsidR="00E64A87" w:rsidRPr="00957DA7">
        <w:t xml:space="preserve">are appropriate to retain or whether they could </w:t>
      </w:r>
      <w:r w:rsidR="0012610C" w:rsidRPr="00957DA7">
        <w:t>now be revoked</w:t>
      </w:r>
      <w:r w:rsidRPr="00957DA7">
        <w:t xml:space="preserve">. </w:t>
      </w:r>
    </w:p>
    <w:p w14:paraId="3EBF4B12" w14:textId="3DEE6EE8" w:rsidR="0034254F" w:rsidRPr="00F4105A" w:rsidRDefault="0034254F" w:rsidP="000D6020">
      <w:pPr>
        <w:tabs>
          <w:tab w:val="left" w:pos="2835"/>
        </w:tabs>
        <w:spacing w:before="240"/>
        <w:ind w:right="91"/>
      </w:pPr>
      <w:r w:rsidRPr="00957DA7">
        <w:t>Instrument 2020/787</w:t>
      </w:r>
      <w:r w:rsidR="00303DAC" w:rsidRPr="00957DA7">
        <w:t xml:space="preserve"> provides exemptions to </w:t>
      </w:r>
      <w:r w:rsidR="006752B6" w:rsidRPr="00957DA7">
        <w:t xml:space="preserve">litigation funding schemes from certain requirements in the Corporations Act. The instrument was originally made to facilitate </w:t>
      </w:r>
      <w:r w:rsidR="00C27A55" w:rsidRPr="00957DA7">
        <w:t>litigation funders complying with the MIS regime</w:t>
      </w:r>
      <w:r w:rsidR="002B44FD" w:rsidRPr="00957DA7">
        <w:t>.</w:t>
      </w:r>
    </w:p>
    <w:p w14:paraId="6B9FCCCC" w14:textId="6F56409B" w:rsidR="003A76E3" w:rsidRPr="00E326E5" w:rsidRDefault="003A76E3" w:rsidP="003A76E3">
      <w:pPr>
        <w:tabs>
          <w:tab w:val="left" w:pos="2835"/>
        </w:tabs>
        <w:spacing w:before="240"/>
        <w:ind w:right="91"/>
        <w:rPr>
          <w:b/>
          <w:bCs/>
          <w:szCs w:val="24"/>
        </w:rPr>
      </w:pPr>
      <w:r w:rsidRPr="00E326E5">
        <w:rPr>
          <w:b/>
          <w:bCs/>
          <w:szCs w:val="24"/>
        </w:rPr>
        <w:t>Items 3</w:t>
      </w:r>
      <w:r w:rsidR="007F3162">
        <w:rPr>
          <w:b/>
          <w:bCs/>
          <w:szCs w:val="24"/>
        </w:rPr>
        <w:t>,</w:t>
      </w:r>
      <w:r w:rsidRPr="00E326E5">
        <w:rPr>
          <w:b/>
          <w:bCs/>
          <w:szCs w:val="24"/>
        </w:rPr>
        <w:t xml:space="preserve"> 4</w:t>
      </w:r>
      <w:r w:rsidR="007F3162">
        <w:rPr>
          <w:b/>
          <w:bCs/>
          <w:szCs w:val="24"/>
        </w:rPr>
        <w:t>, 5, 6, 7, 8, 10</w:t>
      </w:r>
      <w:r w:rsidR="004B41A6">
        <w:rPr>
          <w:b/>
          <w:bCs/>
          <w:szCs w:val="24"/>
        </w:rPr>
        <w:t>, 11 and 17</w:t>
      </w:r>
      <w:r w:rsidRPr="00E326E5">
        <w:rPr>
          <w:b/>
          <w:bCs/>
          <w:szCs w:val="24"/>
        </w:rPr>
        <w:t xml:space="preserve"> </w:t>
      </w:r>
      <w:r w:rsidR="0047280A">
        <w:rPr>
          <w:b/>
          <w:bCs/>
          <w:szCs w:val="24"/>
        </w:rPr>
        <w:t>(</w:t>
      </w:r>
      <w:r w:rsidR="0047280A" w:rsidRPr="00E326E5">
        <w:rPr>
          <w:b/>
          <w:bCs/>
          <w:szCs w:val="24"/>
        </w:rPr>
        <w:t>Paragraphs 5C.11.01(4)(e) and (5)(e)</w:t>
      </w:r>
      <w:r w:rsidR="007F3162">
        <w:rPr>
          <w:b/>
          <w:bCs/>
          <w:szCs w:val="24"/>
        </w:rPr>
        <w:t xml:space="preserve">, </w:t>
      </w:r>
      <w:r w:rsidR="007F3162" w:rsidRPr="001447DC">
        <w:rPr>
          <w:b/>
          <w:bCs/>
        </w:rPr>
        <w:t xml:space="preserve">Subregulation 5C.11.01(6) (definition of </w:t>
      </w:r>
      <w:r w:rsidR="007F3162" w:rsidRPr="001447DC">
        <w:rPr>
          <w:b/>
          <w:bCs/>
          <w:i/>
          <w:iCs/>
        </w:rPr>
        <w:t>general member</w:t>
      </w:r>
      <w:r w:rsidR="007F3162" w:rsidRPr="001447DC">
        <w:rPr>
          <w:b/>
          <w:bCs/>
        </w:rPr>
        <w:t>)</w:t>
      </w:r>
      <w:r w:rsidR="007F3162">
        <w:rPr>
          <w:b/>
          <w:bCs/>
        </w:rPr>
        <w:t xml:space="preserve">, </w:t>
      </w:r>
      <w:r w:rsidR="00402D4E">
        <w:rPr>
          <w:b/>
          <w:bCs/>
        </w:rPr>
        <w:t>h</w:t>
      </w:r>
      <w:r w:rsidR="007F3162">
        <w:rPr>
          <w:b/>
          <w:bCs/>
        </w:rPr>
        <w:t>eading of regulation 7.1.04N, heading of subregulation 7.1.04N(2) and paragraph 7.1.04N(2)(a)</w:t>
      </w:r>
      <w:r w:rsidR="007F3162">
        <w:rPr>
          <w:b/>
          <w:bCs/>
          <w:szCs w:val="24"/>
        </w:rPr>
        <w:t xml:space="preserve">, </w:t>
      </w:r>
      <w:r w:rsidR="00402D4E">
        <w:rPr>
          <w:b/>
          <w:bCs/>
          <w:szCs w:val="24"/>
        </w:rPr>
        <w:t>paragraph 7.1.06(2A)(a)</w:t>
      </w:r>
      <w:r w:rsidR="004B41A6">
        <w:rPr>
          <w:b/>
          <w:bCs/>
          <w:szCs w:val="24"/>
        </w:rPr>
        <w:t xml:space="preserve">, </w:t>
      </w:r>
      <w:r w:rsidR="00C1250C">
        <w:rPr>
          <w:b/>
          <w:bCs/>
          <w:szCs w:val="24"/>
        </w:rPr>
        <w:t>p</w:t>
      </w:r>
      <w:r w:rsidR="004B41A6">
        <w:rPr>
          <w:b/>
          <w:bCs/>
        </w:rPr>
        <w:t>aragraph 7.1.06(2A)(b) and sub-subparagraph 7.6.04(1)(k)(ii)(B)</w:t>
      </w:r>
      <w:r w:rsidR="00C1250C">
        <w:rPr>
          <w:b/>
          <w:bCs/>
        </w:rPr>
        <w:t>)</w:t>
      </w:r>
      <w:r w:rsidR="0047280A">
        <w:rPr>
          <w:b/>
          <w:bCs/>
          <w:szCs w:val="24"/>
        </w:rPr>
        <w:t xml:space="preserve"> </w:t>
      </w:r>
      <w:r w:rsidRPr="00E326E5">
        <w:rPr>
          <w:b/>
          <w:bCs/>
          <w:szCs w:val="24"/>
        </w:rPr>
        <w:t xml:space="preserve">– </w:t>
      </w:r>
      <w:r w:rsidR="007F3162">
        <w:rPr>
          <w:b/>
          <w:bCs/>
          <w:szCs w:val="24"/>
        </w:rPr>
        <w:t>Consequential amendments</w:t>
      </w:r>
      <w:r w:rsidR="00EA0F78">
        <w:rPr>
          <w:b/>
          <w:bCs/>
          <w:szCs w:val="24"/>
        </w:rPr>
        <w:t xml:space="preserve"> due to removal of the ‘insolvency litigation funding scheme’ label</w:t>
      </w:r>
    </w:p>
    <w:p w14:paraId="6C809DC0" w14:textId="7F21911F" w:rsidR="003A76E3" w:rsidRDefault="003A76E3" w:rsidP="003A76E3">
      <w:pPr>
        <w:tabs>
          <w:tab w:val="left" w:pos="2835"/>
        </w:tabs>
        <w:spacing w:before="240"/>
        <w:ind w:right="91"/>
        <w:rPr>
          <w:szCs w:val="24"/>
        </w:rPr>
      </w:pPr>
      <w:r w:rsidRPr="00E326E5">
        <w:rPr>
          <w:szCs w:val="24"/>
        </w:rPr>
        <w:t>Items 3</w:t>
      </w:r>
      <w:r w:rsidR="007F3162">
        <w:rPr>
          <w:szCs w:val="24"/>
        </w:rPr>
        <w:t>,</w:t>
      </w:r>
      <w:r w:rsidRPr="00E326E5">
        <w:rPr>
          <w:szCs w:val="24"/>
        </w:rPr>
        <w:t xml:space="preserve"> 4</w:t>
      </w:r>
      <w:r w:rsidR="007F3162">
        <w:rPr>
          <w:szCs w:val="24"/>
        </w:rPr>
        <w:t>, 5, 6, 7, 8</w:t>
      </w:r>
      <w:r w:rsidR="00327E32">
        <w:rPr>
          <w:szCs w:val="24"/>
        </w:rPr>
        <w:t xml:space="preserve"> and </w:t>
      </w:r>
      <w:r w:rsidR="007F3162">
        <w:rPr>
          <w:szCs w:val="24"/>
        </w:rPr>
        <w:t>10</w:t>
      </w:r>
      <w:r w:rsidRPr="00FF4C64">
        <w:rPr>
          <w:szCs w:val="24"/>
        </w:rPr>
        <w:t xml:space="preserve"> </w:t>
      </w:r>
      <w:r w:rsidR="00484BE3">
        <w:rPr>
          <w:szCs w:val="24"/>
        </w:rPr>
        <w:t>are consequential amendments required as a result of removing the distinction between litigation funding schemes and insolvency litigation funding schemes</w:t>
      </w:r>
      <w:r w:rsidRPr="004B014D">
        <w:rPr>
          <w:szCs w:val="24"/>
        </w:rPr>
        <w:t>.</w:t>
      </w:r>
    </w:p>
    <w:p w14:paraId="56512848" w14:textId="7D7CD19F" w:rsidR="00FF67D9" w:rsidRDefault="00FF67D9" w:rsidP="0047322A">
      <w:pPr>
        <w:tabs>
          <w:tab w:val="left" w:pos="2835"/>
        </w:tabs>
        <w:spacing w:before="240"/>
        <w:ind w:right="91"/>
      </w:pPr>
      <w:r w:rsidRPr="00FF67D9">
        <w:t>Items 11 and</w:t>
      </w:r>
      <w:r>
        <w:t xml:space="preserve"> 17 are </w:t>
      </w:r>
      <w:r w:rsidRPr="00F84628">
        <w:t>consequential amendment</w:t>
      </w:r>
      <w:r>
        <w:t>s</w:t>
      </w:r>
      <w:r w:rsidRPr="00F84628">
        <w:t xml:space="preserve"> to punctuation </w:t>
      </w:r>
      <w:r>
        <w:t xml:space="preserve">required </w:t>
      </w:r>
      <w:r w:rsidR="004B41A6">
        <w:t xml:space="preserve">due to the removal of the ‘insolvency litigation funding scheme’ label. </w:t>
      </w:r>
    </w:p>
    <w:p w14:paraId="087A0BD4" w14:textId="1820493F" w:rsidR="0012317C" w:rsidRDefault="0012317C" w:rsidP="0047322A">
      <w:pPr>
        <w:tabs>
          <w:tab w:val="left" w:pos="2835"/>
        </w:tabs>
        <w:spacing w:before="240"/>
        <w:ind w:right="91"/>
      </w:pPr>
      <w:r w:rsidRPr="00D61380">
        <w:rPr>
          <w:b/>
          <w:bCs/>
        </w:rPr>
        <w:t>Item</w:t>
      </w:r>
      <w:r>
        <w:rPr>
          <w:b/>
          <w:bCs/>
        </w:rPr>
        <w:t xml:space="preserve"> 12 </w:t>
      </w:r>
      <w:r w:rsidR="0047280A">
        <w:rPr>
          <w:b/>
          <w:bCs/>
        </w:rPr>
        <w:t>(</w:t>
      </w:r>
      <w:r w:rsidR="00EA0F78">
        <w:rPr>
          <w:b/>
          <w:bCs/>
        </w:rPr>
        <w:t>Paragraph 7.1.06(2A(c)</w:t>
      </w:r>
      <w:r w:rsidR="0047280A">
        <w:rPr>
          <w:b/>
          <w:bCs/>
        </w:rPr>
        <w:t xml:space="preserve">) </w:t>
      </w:r>
      <w:r>
        <w:rPr>
          <w:b/>
          <w:bCs/>
        </w:rPr>
        <w:t xml:space="preserve">– </w:t>
      </w:r>
      <w:r w:rsidR="00EA0F78">
        <w:rPr>
          <w:b/>
          <w:bCs/>
        </w:rPr>
        <w:t>Consequential amendment</w:t>
      </w:r>
      <w:r w:rsidR="004B41A6">
        <w:rPr>
          <w:b/>
          <w:bCs/>
        </w:rPr>
        <w:t xml:space="preserve"> due to repeal of subregulation 7.1.04N(3)</w:t>
      </w:r>
    </w:p>
    <w:p w14:paraId="4B867E02" w14:textId="469F29FB" w:rsidR="00482B81" w:rsidRPr="00FC043E" w:rsidRDefault="003D69AC" w:rsidP="00C23124">
      <w:pPr>
        <w:pStyle w:val="Bullet"/>
        <w:numPr>
          <w:ilvl w:val="0"/>
          <w:numId w:val="0"/>
        </w:numPr>
      </w:pPr>
      <w:r w:rsidRPr="0012317C">
        <w:t xml:space="preserve">Item </w:t>
      </w:r>
      <w:r w:rsidR="0012317C" w:rsidRPr="0012317C">
        <w:t>12</w:t>
      </w:r>
      <w:r w:rsidRPr="0012317C">
        <w:t xml:space="preserve"> </w:t>
      </w:r>
      <w:r w:rsidR="00402D4E">
        <w:t>is a consequential amendment required as a result of the repeal of</w:t>
      </w:r>
      <w:r w:rsidRPr="0012317C">
        <w:t xml:space="preserve"> </w:t>
      </w:r>
      <w:proofErr w:type="spellStart"/>
      <w:r w:rsidRPr="0012317C">
        <w:t>subregulation</w:t>
      </w:r>
      <w:proofErr w:type="spellEnd"/>
      <w:r w:rsidRPr="0012317C">
        <w:t xml:space="preserve"> 7.1.04N(3)</w:t>
      </w:r>
      <w:r w:rsidR="004B41A6">
        <w:t xml:space="preserve">, which is repealed due to the </w:t>
      </w:r>
      <w:r w:rsidR="00EA0F78">
        <w:t xml:space="preserve">removal of </w:t>
      </w:r>
      <w:r w:rsidR="00EA0F78" w:rsidRPr="00D40B0E">
        <w:t xml:space="preserve">the </w:t>
      </w:r>
      <w:r w:rsidR="004B41A6">
        <w:t>‘</w:t>
      </w:r>
      <w:r w:rsidR="00EA0F78" w:rsidRPr="00D40B0E">
        <w:t>insolvency litigation funding scheme</w:t>
      </w:r>
      <w:r w:rsidR="004B41A6">
        <w:t>’ label</w:t>
      </w:r>
      <w:r w:rsidR="00EA0F78">
        <w:t>.</w:t>
      </w:r>
      <w:r w:rsidR="00EA0F78" w:rsidRPr="00D40B0E">
        <w:t xml:space="preserve"> </w:t>
      </w:r>
    </w:p>
    <w:sectPr w:rsidR="00482B81" w:rsidRPr="00FC043E"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3DB46" w14:textId="77777777" w:rsidR="001B2D03" w:rsidRDefault="001B2D03" w:rsidP="00954679">
      <w:pPr>
        <w:spacing w:before="0" w:after="0"/>
      </w:pPr>
      <w:r>
        <w:separator/>
      </w:r>
    </w:p>
  </w:endnote>
  <w:endnote w:type="continuationSeparator" w:id="0">
    <w:p w14:paraId="1445BF22" w14:textId="77777777" w:rsidR="001B2D03" w:rsidRDefault="001B2D03" w:rsidP="00954679">
      <w:pPr>
        <w:spacing w:before="0" w:after="0"/>
      </w:pPr>
      <w:r>
        <w:continuationSeparator/>
      </w:r>
    </w:p>
  </w:endnote>
  <w:endnote w:type="continuationNotice" w:id="1">
    <w:p w14:paraId="7D605A22" w14:textId="77777777" w:rsidR="001E2EB4" w:rsidRDefault="001E2E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42B452A"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56507" w14:textId="77777777" w:rsidR="001B2D03" w:rsidRDefault="001B2D03" w:rsidP="00954679">
      <w:pPr>
        <w:spacing w:before="0" w:after="0"/>
      </w:pPr>
      <w:r>
        <w:separator/>
      </w:r>
    </w:p>
  </w:footnote>
  <w:footnote w:type="continuationSeparator" w:id="0">
    <w:p w14:paraId="43FDCC3D" w14:textId="77777777" w:rsidR="001B2D03" w:rsidRDefault="001B2D03" w:rsidP="00954679">
      <w:pPr>
        <w:spacing w:before="0" w:after="0"/>
      </w:pPr>
      <w:r>
        <w:continuationSeparator/>
      </w:r>
    </w:p>
  </w:footnote>
  <w:footnote w:type="continuationNotice" w:id="1">
    <w:p w14:paraId="29BC5966" w14:textId="77777777" w:rsidR="001E2EB4" w:rsidRDefault="001E2EB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3A836E0D"/>
    <w:multiLevelType w:val="multilevel"/>
    <w:tmpl w:val="5D364E06"/>
    <w:name w:val="DotPointList"/>
    <w:lvl w:ilvl="0">
      <w:start w:val="1"/>
      <w:numFmt w:val="bullet"/>
      <w:lvlRestart w:val="0"/>
      <w:pStyle w:val="dotpoint0"/>
      <w:lvlText w:val="•"/>
      <w:lvlJc w:val="left"/>
      <w:pPr>
        <w:tabs>
          <w:tab w:val="num" w:pos="2268"/>
        </w:tabs>
        <w:ind w:left="2268" w:hanging="284"/>
      </w:pPr>
      <w:rPr>
        <w:b w:val="0"/>
        <w:i w:val="0"/>
        <w:color w:val="000000"/>
      </w:rPr>
    </w:lvl>
    <w:lvl w:ilvl="1">
      <w:start w:val="1"/>
      <w:numFmt w:val="bullet"/>
      <w:pStyle w:val="dotpoint2"/>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 w15:restartNumberingAfterBreak="0">
    <w:nsid w:val="494511E1"/>
    <w:multiLevelType w:val="hybridMultilevel"/>
    <w:tmpl w:val="8F9E0A0C"/>
    <w:lvl w:ilvl="0" w:tplc="C9B000C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4B6376"/>
    <w:multiLevelType w:val="multilevel"/>
    <w:tmpl w:val="F228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BC7E8D"/>
    <w:multiLevelType w:val="singleLevel"/>
    <w:tmpl w:val="8D36E974"/>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6" w15:restartNumberingAfterBreak="0">
    <w:nsid w:val="67087599"/>
    <w:multiLevelType w:val="hybridMultilevel"/>
    <w:tmpl w:val="9B8003B4"/>
    <w:lvl w:ilvl="0" w:tplc="7416CD24">
      <w:start w:val="70"/>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67A43C0B"/>
    <w:multiLevelType w:val="multilevel"/>
    <w:tmpl w:val="01F8E41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65E35FA"/>
    <w:multiLevelType w:val="multilevel"/>
    <w:tmpl w:val="E1E0C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0"/>
  </w:num>
  <w:num w:numId="4">
    <w:abstractNumId w:val="5"/>
  </w:num>
  <w:num w:numId="5">
    <w:abstractNumId w:val="3"/>
  </w:num>
  <w:num w:numId="6">
    <w:abstractNumId w:val="2"/>
  </w:num>
  <w:num w:numId="7">
    <w:abstractNumId w:val="7"/>
  </w:num>
  <w:num w:numId="8">
    <w:abstractNumId w:val="7"/>
  </w:num>
  <w:num w:numId="9">
    <w:abstractNumId w:val="7"/>
  </w:num>
  <w:num w:numId="10">
    <w:abstractNumId w:val="7"/>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03"/>
    <w:rsid w:val="00000274"/>
    <w:rsid w:val="00000D4C"/>
    <w:rsid w:val="00001C1F"/>
    <w:rsid w:val="00002A61"/>
    <w:rsid w:val="00005209"/>
    <w:rsid w:val="000079A8"/>
    <w:rsid w:val="00011F98"/>
    <w:rsid w:val="00013390"/>
    <w:rsid w:val="00014118"/>
    <w:rsid w:val="00016EA2"/>
    <w:rsid w:val="0003086A"/>
    <w:rsid w:val="000401A5"/>
    <w:rsid w:val="00042E5E"/>
    <w:rsid w:val="000511A0"/>
    <w:rsid w:val="000600ED"/>
    <w:rsid w:val="000626AD"/>
    <w:rsid w:val="00065EF8"/>
    <w:rsid w:val="00067412"/>
    <w:rsid w:val="00070EEE"/>
    <w:rsid w:val="00072426"/>
    <w:rsid w:val="00076178"/>
    <w:rsid w:val="00081E76"/>
    <w:rsid w:val="000820F4"/>
    <w:rsid w:val="00083067"/>
    <w:rsid w:val="0008670F"/>
    <w:rsid w:val="00086C6E"/>
    <w:rsid w:val="00092521"/>
    <w:rsid w:val="00095211"/>
    <w:rsid w:val="000A3DCD"/>
    <w:rsid w:val="000A78A2"/>
    <w:rsid w:val="000A7F50"/>
    <w:rsid w:val="000B0434"/>
    <w:rsid w:val="000B0AF9"/>
    <w:rsid w:val="000B111A"/>
    <w:rsid w:val="000B1ACA"/>
    <w:rsid w:val="000B32EB"/>
    <w:rsid w:val="000B36FC"/>
    <w:rsid w:val="000B39A1"/>
    <w:rsid w:val="000C0BB0"/>
    <w:rsid w:val="000C10DF"/>
    <w:rsid w:val="000C6935"/>
    <w:rsid w:val="000D1E0C"/>
    <w:rsid w:val="000D24DE"/>
    <w:rsid w:val="000D4467"/>
    <w:rsid w:val="000D6020"/>
    <w:rsid w:val="000D77C3"/>
    <w:rsid w:val="000E32E3"/>
    <w:rsid w:val="000E4633"/>
    <w:rsid w:val="000F3866"/>
    <w:rsid w:val="000F470E"/>
    <w:rsid w:val="000F763E"/>
    <w:rsid w:val="00101808"/>
    <w:rsid w:val="00113B45"/>
    <w:rsid w:val="00113B7B"/>
    <w:rsid w:val="00115EF9"/>
    <w:rsid w:val="0012317C"/>
    <w:rsid w:val="001238D2"/>
    <w:rsid w:val="00124E6C"/>
    <w:rsid w:val="0012610C"/>
    <w:rsid w:val="0013054A"/>
    <w:rsid w:val="00132B0C"/>
    <w:rsid w:val="00133C33"/>
    <w:rsid w:val="00134288"/>
    <w:rsid w:val="00134A4B"/>
    <w:rsid w:val="001353E7"/>
    <w:rsid w:val="001364D5"/>
    <w:rsid w:val="00141A56"/>
    <w:rsid w:val="001447DC"/>
    <w:rsid w:val="00145B7D"/>
    <w:rsid w:val="001462DD"/>
    <w:rsid w:val="001463E4"/>
    <w:rsid w:val="00146B96"/>
    <w:rsid w:val="0014761A"/>
    <w:rsid w:val="00150BE7"/>
    <w:rsid w:val="00150F62"/>
    <w:rsid w:val="00151A39"/>
    <w:rsid w:val="001533F0"/>
    <w:rsid w:val="00155048"/>
    <w:rsid w:val="00156746"/>
    <w:rsid w:val="00156BD3"/>
    <w:rsid w:val="00156C86"/>
    <w:rsid w:val="00181340"/>
    <w:rsid w:val="00183028"/>
    <w:rsid w:val="0018458F"/>
    <w:rsid w:val="00190527"/>
    <w:rsid w:val="00195D2B"/>
    <w:rsid w:val="00196FD2"/>
    <w:rsid w:val="001A1E97"/>
    <w:rsid w:val="001A51A3"/>
    <w:rsid w:val="001A728D"/>
    <w:rsid w:val="001B2D03"/>
    <w:rsid w:val="001B7535"/>
    <w:rsid w:val="001C3F23"/>
    <w:rsid w:val="001D0221"/>
    <w:rsid w:val="001D4B06"/>
    <w:rsid w:val="001E1EEB"/>
    <w:rsid w:val="001E2EB4"/>
    <w:rsid w:val="001E4A63"/>
    <w:rsid w:val="001E5F5E"/>
    <w:rsid w:val="001E6A74"/>
    <w:rsid w:val="001F41D0"/>
    <w:rsid w:val="001F6F84"/>
    <w:rsid w:val="001F761A"/>
    <w:rsid w:val="001F7CB4"/>
    <w:rsid w:val="00200FCF"/>
    <w:rsid w:val="002017DB"/>
    <w:rsid w:val="00201D91"/>
    <w:rsid w:val="00206ADC"/>
    <w:rsid w:val="00206F14"/>
    <w:rsid w:val="0021447E"/>
    <w:rsid w:val="00215BF2"/>
    <w:rsid w:val="0022006E"/>
    <w:rsid w:val="00220F16"/>
    <w:rsid w:val="00222D29"/>
    <w:rsid w:val="00222F1B"/>
    <w:rsid w:val="00223681"/>
    <w:rsid w:val="002244AE"/>
    <w:rsid w:val="002245B4"/>
    <w:rsid w:val="00226E88"/>
    <w:rsid w:val="00230B29"/>
    <w:rsid w:val="00232B05"/>
    <w:rsid w:val="00232B6E"/>
    <w:rsid w:val="00234DF8"/>
    <w:rsid w:val="002429A7"/>
    <w:rsid w:val="00243999"/>
    <w:rsid w:val="00247032"/>
    <w:rsid w:val="0025110A"/>
    <w:rsid w:val="00254186"/>
    <w:rsid w:val="002545C6"/>
    <w:rsid w:val="00254C5B"/>
    <w:rsid w:val="00257C06"/>
    <w:rsid w:val="002630F3"/>
    <w:rsid w:val="00263352"/>
    <w:rsid w:val="002639E7"/>
    <w:rsid w:val="002723A9"/>
    <w:rsid w:val="00272ED2"/>
    <w:rsid w:val="00273D50"/>
    <w:rsid w:val="00281B36"/>
    <w:rsid w:val="00282653"/>
    <w:rsid w:val="002840E2"/>
    <w:rsid w:val="00291B06"/>
    <w:rsid w:val="00294433"/>
    <w:rsid w:val="002961C6"/>
    <w:rsid w:val="002A03AC"/>
    <w:rsid w:val="002A566A"/>
    <w:rsid w:val="002A680C"/>
    <w:rsid w:val="002A7E1F"/>
    <w:rsid w:val="002B1355"/>
    <w:rsid w:val="002B44FD"/>
    <w:rsid w:val="002B4F26"/>
    <w:rsid w:val="002B71CE"/>
    <w:rsid w:val="002C226C"/>
    <w:rsid w:val="002C5207"/>
    <w:rsid w:val="002C5F64"/>
    <w:rsid w:val="002C76B2"/>
    <w:rsid w:val="002D02C9"/>
    <w:rsid w:val="002D41C3"/>
    <w:rsid w:val="002D6497"/>
    <w:rsid w:val="002E743C"/>
    <w:rsid w:val="002F0CAC"/>
    <w:rsid w:val="002F1EF9"/>
    <w:rsid w:val="002F4E4E"/>
    <w:rsid w:val="002F5CA7"/>
    <w:rsid w:val="002F67E6"/>
    <w:rsid w:val="0030073E"/>
    <w:rsid w:val="00302CF4"/>
    <w:rsid w:val="00303DAC"/>
    <w:rsid w:val="003041FA"/>
    <w:rsid w:val="00305140"/>
    <w:rsid w:val="00306809"/>
    <w:rsid w:val="00311D35"/>
    <w:rsid w:val="00315336"/>
    <w:rsid w:val="00316741"/>
    <w:rsid w:val="00323A6F"/>
    <w:rsid w:val="00323C85"/>
    <w:rsid w:val="00323ECB"/>
    <w:rsid w:val="00325147"/>
    <w:rsid w:val="00327E32"/>
    <w:rsid w:val="003300C2"/>
    <w:rsid w:val="00330B1B"/>
    <w:rsid w:val="003325DB"/>
    <w:rsid w:val="003342CD"/>
    <w:rsid w:val="003346BA"/>
    <w:rsid w:val="00334DAC"/>
    <w:rsid w:val="00335042"/>
    <w:rsid w:val="00336F0A"/>
    <w:rsid w:val="0034254F"/>
    <w:rsid w:val="0034397F"/>
    <w:rsid w:val="003450F1"/>
    <w:rsid w:val="0034722A"/>
    <w:rsid w:val="00353523"/>
    <w:rsid w:val="003622EE"/>
    <w:rsid w:val="00362B70"/>
    <w:rsid w:val="00363CA8"/>
    <w:rsid w:val="00364F0A"/>
    <w:rsid w:val="003708D4"/>
    <w:rsid w:val="00373934"/>
    <w:rsid w:val="00381223"/>
    <w:rsid w:val="00392BBA"/>
    <w:rsid w:val="003954FD"/>
    <w:rsid w:val="00396204"/>
    <w:rsid w:val="003A4590"/>
    <w:rsid w:val="003A5570"/>
    <w:rsid w:val="003A76E3"/>
    <w:rsid w:val="003B10EE"/>
    <w:rsid w:val="003B2825"/>
    <w:rsid w:val="003B51AA"/>
    <w:rsid w:val="003C7907"/>
    <w:rsid w:val="003D078B"/>
    <w:rsid w:val="003D13E5"/>
    <w:rsid w:val="003D60D7"/>
    <w:rsid w:val="003D69AC"/>
    <w:rsid w:val="003D6B89"/>
    <w:rsid w:val="003E0197"/>
    <w:rsid w:val="003E1CE3"/>
    <w:rsid w:val="003E430C"/>
    <w:rsid w:val="003F3202"/>
    <w:rsid w:val="003F371F"/>
    <w:rsid w:val="003F4559"/>
    <w:rsid w:val="003F4CC7"/>
    <w:rsid w:val="003F70EB"/>
    <w:rsid w:val="003F7F41"/>
    <w:rsid w:val="0040014F"/>
    <w:rsid w:val="004018D0"/>
    <w:rsid w:val="0040211D"/>
    <w:rsid w:val="00402D4E"/>
    <w:rsid w:val="0040308E"/>
    <w:rsid w:val="00405EB0"/>
    <w:rsid w:val="004116E2"/>
    <w:rsid w:val="00412301"/>
    <w:rsid w:val="0041615E"/>
    <w:rsid w:val="004165AD"/>
    <w:rsid w:val="00421011"/>
    <w:rsid w:val="00422CBC"/>
    <w:rsid w:val="0043307E"/>
    <w:rsid w:val="004344BF"/>
    <w:rsid w:val="004448C9"/>
    <w:rsid w:val="00455359"/>
    <w:rsid w:val="00455D67"/>
    <w:rsid w:val="00455E38"/>
    <w:rsid w:val="00462095"/>
    <w:rsid w:val="00463192"/>
    <w:rsid w:val="00466562"/>
    <w:rsid w:val="00467B29"/>
    <w:rsid w:val="004719FA"/>
    <w:rsid w:val="0047280A"/>
    <w:rsid w:val="0047322A"/>
    <w:rsid w:val="004740CD"/>
    <w:rsid w:val="00474A96"/>
    <w:rsid w:val="004755BE"/>
    <w:rsid w:val="00475BDF"/>
    <w:rsid w:val="0048030E"/>
    <w:rsid w:val="00480772"/>
    <w:rsid w:val="00482B81"/>
    <w:rsid w:val="00482D4C"/>
    <w:rsid w:val="00483C77"/>
    <w:rsid w:val="00484BE3"/>
    <w:rsid w:val="00484BFF"/>
    <w:rsid w:val="00485C27"/>
    <w:rsid w:val="0048730B"/>
    <w:rsid w:val="00493BA2"/>
    <w:rsid w:val="004941B0"/>
    <w:rsid w:val="00497C1F"/>
    <w:rsid w:val="00497CB5"/>
    <w:rsid w:val="004A1E5F"/>
    <w:rsid w:val="004B014D"/>
    <w:rsid w:val="004B06AD"/>
    <w:rsid w:val="004B1000"/>
    <w:rsid w:val="004B21B4"/>
    <w:rsid w:val="004B22C1"/>
    <w:rsid w:val="004B2C96"/>
    <w:rsid w:val="004B3C0F"/>
    <w:rsid w:val="004B41A6"/>
    <w:rsid w:val="004B57B7"/>
    <w:rsid w:val="004B6523"/>
    <w:rsid w:val="004B7071"/>
    <w:rsid w:val="004C043F"/>
    <w:rsid w:val="004C05E4"/>
    <w:rsid w:val="004C23D3"/>
    <w:rsid w:val="004C472C"/>
    <w:rsid w:val="004C7001"/>
    <w:rsid w:val="004C7E48"/>
    <w:rsid w:val="004D05F8"/>
    <w:rsid w:val="004D1F98"/>
    <w:rsid w:val="004E277D"/>
    <w:rsid w:val="004E39E1"/>
    <w:rsid w:val="004E3F46"/>
    <w:rsid w:val="004E43FD"/>
    <w:rsid w:val="004E46E1"/>
    <w:rsid w:val="004E6CC9"/>
    <w:rsid w:val="004F26AD"/>
    <w:rsid w:val="004F56D0"/>
    <w:rsid w:val="004F734B"/>
    <w:rsid w:val="00500B79"/>
    <w:rsid w:val="00501CCD"/>
    <w:rsid w:val="00503E44"/>
    <w:rsid w:val="00507334"/>
    <w:rsid w:val="00511F49"/>
    <w:rsid w:val="0051248A"/>
    <w:rsid w:val="005124AE"/>
    <w:rsid w:val="00515283"/>
    <w:rsid w:val="00521EF2"/>
    <w:rsid w:val="005250DC"/>
    <w:rsid w:val="00530164"/>
    <w:rsid w:val="00533926"/>
    <w:rsid w:val="0053788E"/>
    <w:rsid w:val="00541343"/>
    <w:rsid w:val="00551793"/>
    <w:rsid w:val="0055675D"/>
    <w:rsid w:val="00557700"/>
    <w:rsid w:val="0056035D"/>
    <w:rsid w:val="00560828"/>
    <w:rsid w:val="00566E8F"/>
    <w:rsid w:val="00567502"/>
    <w:rsid w:val="00567866"/>
    <w:rsid w:val="00573FBB"/>
    <w:rsid w:val="0057422E"/>
    <w:rsid w:val="00575A0E"/>
    <w:rsid w:val="005805FA"/>
    <w:rsid w:val="00582A7D"/>
    <w:rsid w:val="005833BE"/>
    <w:rsid w:val="005833CA"/>
    <w:rsid w:val="00586292"/>
    <w:rsid w:val="00590DF5"/>
    <w:rsid w:val="0059150D"/>
    <w:rsid w:val="005943DF"/>
    <w:rsid w:val="00595E51"/>
    <w:rsid w:val="005A030C"/>
    <w:rsid w:val="005A247C"/>
    <w:rsid w:val="005A30A3"/>
    <w:rsid w:val="005A3634"/>
    <w:rsid w:val="005A5FD4"/>
    <w:rsid w:val="005B3D5D"/>
    <w:rsid w:val="005B6815"/>
    <w:rsid w:val="005C10A6"/>
    <w:rsid w:val="005C2902"/>
    <w:rsid w:val="005D28A9"/>
    <w:rsid w:val="005D66DB"/>
    <w:rsid w:val="005D72BF"/>
    <w:rsid w:val="005D7D5A"/>
    <w:rsid w:val="005E2B53"/>
    <w:rsid w:val="005E3E12"/>
    <w:rsid w:val="005E4BAC"/>
    <w:rsid w:val="005E68BA"/>
    <w:rsid w:val="005E7FB8"/>
    <w:rsid w:val="005F23DE"/>
    <w:rsid w:val="005F5484"/>
    <w:rsid w:val="005F5CB0"/>
    <w:rsid w:val="005F74EE"/>
    <w:rsid w:val="0060130D"/>
    <w:rsid w:val="00602E12"/>
    <w:rsid w:val="006049FE"/>
    <w:rsid w:val="00605037"/>
    <w:rsid w:val="00605081"/>
    <w:rsid w:val="006076B5"/>
    <w:rsid w:val="006147A3"/>
    <w:rsid w:val="006258C8"/>
    <w:rsid w:val="00625D63"/>
    <w:rsid w:val="0062636B"/>
    <w:rsid w:val="00630202"/>
    <w:rsid w:val="00632E65"/>
    <w:rsid w:val="00635A6B"/>
    <w:rsid w:val="00637BB5"/>
    <w:rsid w:val="0064129F"/>
    <w:rsid w:val="006469F6"/>
    <w:rsid w:val="00647BB7"/>
    <w:rsid w:val="0065156A"/>
    <w:rsid w:val="00654AF3"/>
    <w:rsid w:val="00655004"/>
    <w:rsid w:val="0065589E"/>
    <w:rsid w:val="006577B5"/>
    <w:rsid w:val="00661682"/>
    <w:rsid w:val="0066277E"/>
    <w:rsid w:val="00664CC9"/>
    <w:rsid w:val="006752B6"/>
    <w:rsid w:val="0067536E"/>
    <w:rsid w:val="00676B87"/>
    <w:rsid w:val="00680297"/>
    <w:rsid w:val="0068241B"/>
    <w:rsid w:val="006842EC"/>
    <w:rsid w:val="006873CE"/>
    <w:rsid w:val="006904CD"/>
    <w:rsid w:val="006927BC"/>
    <w:rsid w:val="006937BD"/>
    <w:rsid w:val="00694212"/>
    <w:rsid w:val="0069746D"/>
    <w:rsid w:val="00697AAF"/>
    <w:rsid w:val="006A0786"/>
    <w:rsid w:val="006B62A9"/>
    <w:rsid w:val="006D0B79"/>
    <w:rsid w:val="006D26FE"/>
    <w:rsid w:val="006D398B"/>
    <w:rsid w:val="006D4509"/>
    <w:rsid w:val="006D595D"/>
    <w:rsid w:val="006D7242"/>
    <w:rsid w:val="006E3C2A"/>
    <w:rsid w:val="006E6335"/>
    <w:rsid w:val="006E7CE0"/>
    <w:rsid w:val="006E7E5A"/>
    <w:rsid w:val="006F0062"/>
    <w:rsid w:val="006F1F37"/>
    <w:rsid w:val="006F4FD3"/>
    <w:rsid w:val="006F61E1"/>
    <w:rsid w:val="006F6B78"/>
    <w:rsid w:val="00705725"/>
    <w:rsid w:val="00707209"/>
    <w:rsid w:val="007077A6"/>
    <w:rsid w:val="00710707"/>
    <w:rsid w:val="00710E94"/>
    <w:rsid w:val="0071126E"/>
    <w:rsid w:val="00711723"/>
    <w:rsid w:val="00711F72"/>
    <w:rsid w:val="0071687D"/>
    <w:rsid w:val="00717C42"/>
    <w:rsid w:val="00721F06"/>
    <w:rsid w:val="00723D6F"/>
    <w:rsid w:val="007243F1"/>
    <w:rsid w:val="007246E8"/>
    <w:rsid w:val="00724726"/>
    <w:rsid w:val="007269D5"/>
    <w:rsid w:val="00727D8A"/>
    <w:rsid w:val="00731FEA"/>
    <w:rsid w:val="00736F61"/>
    <w:rsid w:val="00737F15"/>
    <w:rsid w:val="00742253"/>
    <w:rsid w:val="00747ED9"/>
    <w:rsid w:val="0075031C"/>
    <w:rsid w:val="007512E3"/>
    <w:rsid w:val="007535A4"/>
    <w:rsid w:val="00753D32"/>
    <w:rsid w:val="00756793"/>
    <w:rsid w:val="00764776"/>
    <w:rsid w:val="00765E0E"/>
    <w:rsid w:val="007660DD"/>
    <w:rsid w:val="007662C7"/>
    <w:rsid w:val="00773D2C"/>
    <w:rsid w:val="0077405C"/>
    <w:rsid w:val="00775A88"/>
    <w:rsid w:val="00776306"/>
    <w:rsid w:val="00781257"/>
    <w:rsid w:val="00783B3F"/>
    <w:rsid w:val="0079017E"/>
    <w:rsid w:val="00790C36"/>
    <w:rsid w:val="00790EE1"/>
    <w:rsid w:val="00792B90"/>
    <w:rsid w:val="0079493C"/>
    <w:rsid w:val="00797BE4"/>
    <w:rsid w:val="007A36E5"/>
    <w:rsid w:val="007A55A7"/>
    <w:rsid w:val="007A5710"/>
    <w:rsid w:val="007B1F10"/>
    <w:rsid w:val="007B2C32"/>
    <w:rsid w:val="007B335E"/>
    <w:rsid w:val="007B5E77"/>
    <w:rsid w:val="007B764E"/>
    <w:rsid w:val="007C368A"/>
    <w:rsid w:val="007C4796"/>
    <w:rsid w:val="007C4BFD"/>
    <w:rsid w:val="007C5A0C"/>
    <w:rsid w:val="007C5CAD"/>
    <w:rsid w:val="007D13A0"/>
    <w:rsid w:val="007D143C"/>
    <w:rsid w:val="007D263D"/>
    <w:rsid w:val="007D525A"/>
    <w:rsid w:val="007E018D"/>
    <w:rsid w:val="007E2FAB"/>
    <w:rsid w:val="007E46AB"/>
    <w:rsid w:val="007E4890"/>
    <w:rsid w:val="007E5319"/>
    <w:rsid w:val="007F1B71"/>
    <w:rsid w:val="007F3162"/>
    <w:rsid w:val="007F4354"/>
    <w:rsid w:val="007F5743"/>
    <w:rsid w:val="008006CF"/>
    <w:rsid w:val="008068EB"/>
    <w:rsid w:val="00806A44"/>
    <w:rsid w:val="00807E7D"/>
    <w:rsid w:val="0081086F"/>
    <w:rsid w:val="00810DD7"/>
    <w:rsid w:val="00814296"/>
    <w:rsid w:val="00817D34"/>
    <w:rsid w:val="00820C39"/>
    <w:rsid w:val="008232BF"/>
    <w:rsid w:val="00823FFA"/>
    <w:rsid w:val="00826CA0"/>
    <w:rsid w:val="00826DCB"/>
    <w:rsid w:val="00831675"/>
    <w:rsid w:val="00832605"/>
    <w:rsid w:val="008403D7"/>
    <w:rsid w:val="008404F5"/>
    <w:rsid w:val="00843DC9"/>
    <w:rsid w:val="00844042"/>
    <w:rsid w:val="008512BB"/>
    <w:rsid w:val="00851679"/>
    <w:rsid w:val="00852A27"/>
    <w:rsid w:val="008616E0"/>
    <w:rsid w:val="00861DFD"/>
    <w:rsid w:val="0086264A"/>
    <w:rsid w:val="00867D17"/>
    <w:rsid w:val="00873110"/>
    <w:rsid w:val="00874B89"/>
    <w:rsid w:val="00880005"/>
    <w:rsid w:val="00880DFF"/>
    <w:rsid w:val="0088467C"/>
    <w:rsid w:val="00885A69"/>
    <w:rsid w:val="00886076"/>
    <w:rsid w:val="008864A8"/>
    <w:rsid w:val="00890D5E"/>
    <w:rsid w:val="00891B7B"/>
    <w:rsid w:val="00894579"/>
    <w:rsid w:val="00895101"/>
    <w:rsid w:val="0089680D"/>
    <w:rsid w:val="008A5B67"/>
    <w:rsid w:val="008B38E9"/>
    <w:rsid w:val="008B5464"/>
    <w:rsid w:val="008C2339"/>
    <w:rsid w:val="008C5FBC"/>
    <w:rsid w:val="008C74FE"/>
    <w:rsid w:val="008D0AED"/>
    <w:rsid w:val="008D16F7"/>
    <w:rsid w:val="008D3EFE"/>
    <w:rsid w:val="008D7AEE"/>
    <w:rsid w:val="008E1427"/>
    <w:rsid w:val="008E3C89"/>
    <w:rsid w:val="008E7246"/>
    <w:rsid w:val="008F0B12"/>
    <w:rsid w:val="008F3914"/>
    <w:rsid w:val="008F54DC"/>
    <w:rsid w:val="008F7A3C"/>
    <w:rsid w:val="00901032"/>
    <w:rsid w:val="009016BF"/>
    <w:rsid w:val="00905CED"/>
    <w:rsid w:val="009076CA"/>
    <w:rsid w:val="0091004A"/>
    <w:rsid w:val="00911F31"/>
    <w:rsid w:val="009143A0"/>
    <w:rsid w:val="0091440E"/>
    <w:rsid w:val="00917208"/>
    <w:rsid w:val="00917D6D"/>
    <w:rsid w:val="00917ED0"/>
    <w:rsid w:val="0092213A"/>
    <w:rsid w:val="00925B89"/>
    <w:rsid w:val="00925C6E"/>
    <w:rsid w:val="009304E7"/>
    <w:rsid w:val="00933F2D"/>
    <w:rsid w:val="00936902"/>
    <w:rsid w:val="00941CE2"/>
    <w:rsid w:val="009506F9"/>
    <w:rsid w:val="0095316D"/>
    <w:rsid w:val="00954679"/>
    <w:rsid w:val="00957DA7"/>
    <w:rsid w:val="00961FAC"/>
    <w:rsid w:val="009629CB"/>
    <w:rsid w:val="00962B65"/>
    <w:rsid w:val="0096398F"/>
    <w:rsid w:val="00965E8E"/>
    <w:rsid w:val="00966456"/>
    <w:rsid w:val="00971209"/>
    <w:rsid w:val="0097797A"/>
    <w:rsid w:val="00983639"/>
    <w:rsid w:val="0098612B"/>
    <w:rsid w:val="009870C7"/>
    <w:rsid w:val="009871A6"/>
    <w:rsid w:val="00987A29"/>
    <w:rsid w:val="00991DA3"/>
    <w:rsid w:val="00992978"/>
    <w:rsid w:val="00994BBA"/>
    <w:rsid w:val="00994F1E"/>
    <w:rsid w:val="00995486"/>
    <w:rsid w:val="009A1BCC"/>
    <w:rsid w:val="009A3B34"/>
    <w:rsid w:val="009A5745"/>
    <w:rsid w:val="009B07BD"/>
    <w:rsid w:val="009B21F4"/>
    <w:rsid w:val="009B77D6"/>
    <w:rsid w:val="009B7FC4"/>
    <w:rsid w:val="009C2E6B"/>
    <w:rsid w:val="009C4895"/>
    <w:rsid w:val="009C6A1E"/>
    <w:rsid w:val="009D0832"/>
    <w:rsid w:val="009D2138"/>
    <w:rsid w:val="009D36AA"/>
    <w:rsid w:val="009E2F86"/>
    <w:rsid w:val="009E331A"/>
    <w:rsid w:val="009E640A"/>
    <w:rsid w:val="009E6412"/>
    <w:rsid w:val="009F056E"/>
    <w:rsid w:val="009F2AFD"/>
    <w:rsid w:val="009F4932"/>
    <w:rsid w:val="009F66F6"/>
    <w:rsid w:val="00A009EC"/>
    <w:rsid w:val="00A01EB7"/>
    <w:rsid w:val="00A04898"/>
    <w:rsid w:val="00A07F44"/>
    <w:rsid w:val="00A10821"/>
    <w:rsid w:val="00A10890"/>
    <w:rsid w:val="00A117F3"/>
    <w:rsid w:val="00A121D3"/>
    <w:rsid w:val="00A12209"/>
    <w:rsid w:val="00A125EA"/>
    <w:rsid w:val="00A12F95"/>
    <w:rsid w:val="00A13685"/>
    <w:rsid w:val="00A17B7D"/>
    <w:rsid w:val="00A23AD9"/>
    <w:rsid w:val="00A278F3"/>
    <w:rsid w:val="00A30A3C"/>
    <w:rsid w:val="00A36933"/>
    <w:rsid w:val="00A36DF3"/>
    <w:rsid w:val="00A37ACB"/>
    <w:rsid w:val="00A41867"/>
    <w:rsid w:val="00A452C0"/>
    <w:rsid w:val="00A5149E"/>
    <w:rsid w:val="00A532DD"/>
    <w:rsid w:val="00A54F99"/>
    <w:rsid w:val="00A61F05"/>
    <w:rsid w:val="00A64122"/>
    <w:rsid w:val="00A67FBE"/>
    <w:rsid w:val="00A72E15"/>
    <w:rsid w:val="00A7548C"/>
    <w:rsid w:val="00A80BCF"/>
    <w:rsid w:val="00A8183A"/>
    <w:rsid w:val="00A81925"/>
    <w:rsid w:val="00A83564"/>
    <w:rsid w:val="00A8369C"/>
    <w:rsid w:val="00A83DCB"/>
    <w:rsid w:val="00A9324A"/>
    <w:rsid w:val="00A97700"/>
    <w:rsid w:val="00A979A4"/>
    <w:rsid w:val="00AA1689"/>
    <w:rsid w:val="00AA56B1"/>
    <w:rsid w:val="00AA5770"/>
    <w:rsid w:val="00AA5D2E"/>
    <w:rsid w:val="00AC1D15"/>
    <w:rsid w:val="00AC39FA"/>
    <w:rsid w:val="00AC45ED"/>
    <w:rsid w:val="00AC470E"/>
    <w:rsid w:val="00AC6E06"/>
    <w:rsid w:val="00AD6A1C"/>
    <w:rsid w:val="00AE256B"/>
    <w:rsid w:val="00AF7F42"/>
    <w:rsid w:val="00B006C6"/>
    <w:rsid w:val="00B00E76"/>
    <w:rsid w:val="00B0199C"/>
    <w:rsid w:val="00B03E09"/>
    <w:rsid w:val="00B0473C"/>
    <w:rsid w:val="00B05BD7"/>
    <w:rsid w:val="00B07B0C"/>
    <w:rsid w:val="00B1268E"/>
    <w:rsid w:val="00B20892"/>
    <w:rsid w:val="00B213B9"/>
    <w:rsid w:val="00B2301F"/>
    <w:rsid w:val="00B25563"/>
    <w:rsid w:val="00B2621D"/>
    <w:rsid w:val="00B26D48"/>
    <w:rsid w:val="00B30078"/>
    <w:rsid w:val="00B34CE9"/>
    <w:rsid w:val="00B35ED5"/>
    <w:rsid w:val="00B37576"/>
    <w:rsid w:val="00B37693"/>
    <w:rsid w:val="00B40963"/>
    <w:rsid w:val="00B42EE1"/>
    <w:rsid w:val="00B44F81"/>
    <w:rsid w:val="00B50CDF"/>
    <w:rsid w:val="00B5211F"/>
    <w:rsid w:val="00B52B3A"/>
    <w:rsid w:val="00B543B1"/>
    <w:rsid w:val="00B61B2E"/>
    <w:rsid w:val="00B64134"/>
    <w:rsid w:val="00B655D7"/>
    <w:rsid w:val="00B65D04"/>
    <w:rsid w:val="00B708E5"/>
    <w:rsid w:val="00B72A9E"/>
    <w:rsid w:val="00B7461B"/>
    <w:rsid w:val="00B75DA8"/>
    <w:rsid w:val="00B75EE5"/>
    <w:rsid w:val="00B8115D"/>
    <w:rsid w:val="00B8293D"/>
    <w:rsid w:val="00B8400C"/>
    <w:rsid w:val="00B8652A"/>
    <w:rsid w:val="00B87D2C"/>
    <w:rsid w:val="00B92105"/>
    <w:rsid w:val="00B92478"/>
    <w:rsid w:val="00B935B3"/>
    <w:rsid w:val="00B96795"/>
    <w:rsid w:val="00BA3AD6"/>
    <w:rsid w:val="00BA4084"/>
    <w:rsid w:val="00BA4220"/>
    <w:rsid w:val="00BA5E7B"/>
    <w:rsid w:val="00BA6188"/>
    <w:rsid w:val="00BA61EA"/>
    <w:rsid w:val="00BA6448"/>
    <w:rsid w:val="00BA74D9"/>
    <w:rsid w:val="00BB1EBE"/>
    <w:rsid w:val="00BB225D"/>
    <w:rsid w:val="00BB38FE"/>
    <w:rsid w:val="00BB4A63"/>
    <w:rsid w:val="00BB724B"/>
    <w:rsid w:val="00BC5B80"/>
    <w:rsid w:val="00BC7444"/>
    <w:rsid w:val="00BD32A1"/>
    <w:rsid w:val="00BD3709"/>
    <w:rsid w:val="00BD3C66"/>
    <w:rsid w:val="00BD61A2"/>
    <w:rsid w:val="00BE484D"/>
    <w:rsid w:val="00BE5721"/>
    <w:rsid w:val="00BE5F78"/>
    <w:rsid w:val="00BF09DD"/>
    <w:rsid w:val="00BF14DD"/>
    <w:rsid w:val="00BF4BDB"/>
    <w:rsid w:val="00BF5805"/>
    <w:rsid w:val="00C013AA"/>
    <w:rsid w:val="00C02031"/>
    <w:rsid w:val="00C03C1B"/>
    <w:rsid w:val="00C05E51"/>
    <w:rsid w:val="00C1029D"/>
    <w:rsid w:val="00C1250C"/>
    <w:rsid w:val="00C12FA5"/>
    <w:rsid w:val="00C140B7"/>
    <w:rsid w:val="00C1440A"/>
    <w:rsid w:val="00C1766D"/>
    <w:rsid w:val="00C21EA6"/>
    <w:rsid w:val="00C23124"/>
    <w:rsid w:val="00C27A55"/>
    <w:rsid w:val="00C3004A"/>
    <w:rsid w:val="00C30361"/>
    <w:rsid w:val="00C31788"/>
    <w:rsid w:val="00C34F74"/>
    <w:rsid w:val="00C37E05"/>
    <w:rsid w:val="00C45EB9"/>
    <w:rsid w:val="00C4604B"/>
    <w:rsid w:val="00C5018D"/>
    <w:rsid w:val="00C521ED"/>
    <w:rsid w:val="00C55D29"/>
    <w:rsid w:val="00C56ECD"/>
    <w:rsid w:val="00C578CF"/>
    <w:rsid w:val="00C609B5"/>
    <w:rsid w:val="00C62E30"/>
    <w:rsid w:val="00C65D7F"/>
    <w:rsid w:val="00C71DDF"/>
    <w:rsid w:val="00C76DB4"/>
    <w:rsid w:val="00C77312"/>
    <w:rsid w:val="00C823E1"/>
    <w:rsid w:val="00C82C32"/>
    <w:rsid w:val="00C84CD2"/>
    <w:rsid w:val="00C86915"/>
    <w:rsid w:val="00C92068"/>
    <w:rsid w:val="00C93802"/>
    <w:rsid w:val="00C95352"/>
    <w:rsid w:val="00CA0BE9"/>
    <w:rsid w:val="00CA138D"/>
    <w:rsid w:val="00CA1706"/>
    <w:rsid w:val="00CA6510"/>
    <w:rsid w:val="00CA6D41"/>
    <w:rsid w:val="00CB0395"/>
    <w:rsid w:val="00CB2859"/>
    <w:rsid w:val="00CB3A38"/>
    <w:rsid w:val="00CB3A3B"/>
    <w:rsid w:val="00CB55EF"/>
    <w:rsid w:val="00CB7330"/>
    <w:rsid w:val="00CB79D6"/>
    <w:rsid w:val="00CC0CAB"/>
    <w:rsid w:val="00CC0D6C"/>
    <w:rsid w:val="00CC3CF0"/>
    <w:rsid w:val="00CC620D"/>
    <w:rsid w:val="00CC7641"/>
    <w:rsid w:val="00CD0CCD"/>
    <w:rsid w:val="00CD35EC"/>
    <w:rsid w:val="00CE0D8B"/>
    <w:rsid w:val="00CE101B"/>
    <w:rsid w:val="00CE12C7"/>
    <w:rsid w:val="00CE211A"/>
    <w:rsid w:val="00CE4F1F"/>
    <w:rsid w:val="00CE4FAA"/>
    <w:rsid w:val="00CE5F82"/>
    <w:rsid w:val="00CE67D0"/>
    <w:rsid w:val="00CE7AFA"/>
    <w:rsid w:val="00CF15EE"/>
    <w:rsid w:val="00CF1DE9"/>
    <w:rsid w:val="00CF2902"/>
    <w:rsid w:val="00D13794"/>
    <w:rsid w:val="00D15FBC"/>
    <w:rsid w:val="00D1634F"/>
    <w:rsid w:val="00D16AA0"/>
    <w:rsid w:val="00D173AD"/>
    <w:rsid w:val="00D223B1"/>
    <w:rsid w:val="00D24052"/>
    <w:rsid w:val="00D24386"/>
    <w:rsid w:val="00D25282"/>
    <w:rsid w:val="00D253A4"/>
    <w:rsid w:val="00D2551B"/>
    <w:rsid w:val="00D262C0"/>
    <w:rsid w:val="00D31575"/>
    <w:rsid w:val="00D339FF"/>
    <w:rsid w:val="00D34626"/>
    <w:rsid w:val="00D34FB4"/>
    <w:rsid w:val="00D40142"/>
    <w:rsid w:val="00D40B0E"/>
    <w:rsid w:val="00D4257A"/>
    <w:rsid w:val="00D500C2"/>
    <w:rsid w:val="00D5257D"/>
    <w:rsid w:val="00D600C4"/>
    <w:rsid w:val="00D61380"/>
    <w:rsid w:val="00D61515"/>
    <w:rsid w:val="00D620F3"/>
    <w:rsid w:val="00D6243D"/>
    <w:rsid w:val="00D62665"/>
    <w:rsid w:val="00D63A67"/>
    <w:rsid w:val="00D70307"/>
    <w:rsid w:val="00D822B8"/>
    <w:rsid w:val="00D82E47"/>
    <w:rsid w:val="00D86D4B"/>
    <w:rsid w:val="00D87C57"/>
    <w:rsid w:val="00D944F4"/>
    <w:rsid w:val="00D96758"/>
    <w:rsid w:val="00DA4883"/>
    <w:rsid w:val="00DB0F33"/>
    <w:rsid w:val="00DB5981"/>
    <w:rsid w:val="00DC0CA7"/>
    <w:rsid w:val="00DC0CDE"/>
    <w:rsid w:val="00DC3992"/>
    <w:rsid w:val="00DC4D72"/>
    <w:rsid w:val="00DC5290"/>
    <w:rsid w:val="00DD13DC"/>
    <w:rsid w:val="00DD1F8C"/>
    <w:rsid w:val="00DD250C"/>
    <w:rsid w:val="00DD4817"/>
    <w:rsid w:val="00DE0028"/>
    <w:rsid w:val="00DE63B9"/>
    <w:rsid w:val="00DF1E56"/>
    <w:rsid w:val="00DF2A90"/>
    <w:rsid w:val="00DF2AEC"/>
    <w:rsid w:val="00DF75FF"/>
    <w:rsid w:val="00E02F4F"/>
    <w:rsid w:val="00E03776"/>
    <w:rsid w:val="00E05109"/>
    <w:rsid w:val="00E060B1"/>
    <w:rsid w:val="00E0624D"/>
    <w:rsid w:val="00E15D81"/>
    <w:rsid w:val="00E27E75"/>
    <w:rsid w:val="00E326E5"/>
    <w:rsid w:val="00E34603"/>
    <w:rsid w:val="00E34B63"/>
    <w:rsid w:val="00E41106"/>
    <w:rsid w:val="00E4438C"/>
    <w:rsid w:val="00E457F3"/>
    <w:rsid w:val="00E475B4"/>
    <w:rsid w:val="00E47D11"/>
    <w:rsid w:val="00E51265"/>
    <w:rsid w:val="00E53BEA"/>
    <w:rsid w:val="00E5532D"/>
    <w:rsid w:val="00E6065C"/>
    <w:rsid w:val="00E61968"/>
    <w:rsid w:val="00E64A87"/>
    <w:rsid w:val="00E65451"/>
    <w:rsid w:val="00E658D3"/>
    <w:rsid w:val="00E65B2F"/>
    <w:rsid w:val="00E70084"/>
    <w:rsid w:val="00E70340"/>
    <w:rsid w:val="00E70847"/>
    <w:rsid w:val="00E7251C"/>
    <w:rsid w:val="00E73EE2"/>
    <w:rsid w:val="00E8100C"/>
    <w:rsid w:val="00E816C2"/>
    <w:rsid w:val="00E85817"/>
    <w:rsid w:val="00E86842"/>
    <w:rsid w:val="00E91F53"/>
    <w:rsid w:val="00E920CB"/>
    <w:rsid w:val="00E96627"/>
    <w:rsid w:val="00E97DCF"/>
    <w:rsid w:val="00EA0F78"/>
    <w:rsid w:val="00EA28F2"/>
    <w:rsid w:val="00EA4DD8"/>
    <w:rsid w:val="00EA5417"/>
    <w:rsid w:val="00EA5AAE"/>
    <w:rsid w:val="00EA6B27"/>
    <w:rsid w:val="00EB0CB2"/>
    <w:rsid w:val="00EB2AEF"/>
    <w:rsid w:val="00EB4B5A"/>
    <w:rsid w:val="00EB7E71"/>
    <w:rsid w:val="00EC2A5D"/>
    <w:rsid w:val="00EC55E7"/>
    <w:rsid w:val="00ED1095"/>
    <w:rsid w:val="00ED2C55"/>
    <w:rsid w:val="00ED2D00"/>
    <w:rsid w:val="00ED34D2"/>
    <w:rsid w:val="00ED7406"/>
    <w:rsid w:val="00EE40D6"/>
    <w:rsid w:val="00EE5CDD"/>
    <w:rsid w:val="00EF1688"/>
    <w:rsid w:val="00EF1DBB"/>
    <w:rsid w:val="00EF1ED5"/>
    <w:rsid w:val="00EF3BEF"/>
    <w:rsid w:val="00EF4B0B"/>
    <w:rsid w:val="00F02DB4"/>
    <w:rsid w:val="00F109D4"/>
    <w:rsid w:val="00F109E9"/>
    <w:rsid w:val="00F1108A"/>
    <w:rsid w:val="00F13B58"/>
    <w:rsid w:val="00F15CEB"/>
    <w:rsid w:val="00F15EE9"/>
    <w:rsid w:val="00F16EFC"/>
    <w:rsid w:val="00F229BB"/>
    <w:rsid w:val="00F22E62"/>
    <w:rsid w:val="00F255D8"/>
    <w:rsid w:val="00F32B46"/>
    <w:rsid w:val="00F36B4E"/>
    <w:rsid w:val="00F373E2"/>
    <w:rsid w:val="00F37A60"/>
    <w:rsid w:val="00F4105A"/>
    <w:rsid w:val="00F42327"/>
    <w:rsid w:val="00F45E1E"/>
    <w:rsid w:val="00F47585"/>
    <w:rsid w:val="00F50404"/>
    <w:rsid w:val="00F527DA"/>
    <w:rsid w:val="00F54C61"/>
    <w:rsid w:val="00F5554F"/>
    <w:rsid w:val="00F55CAA"/>
    <w:rsid w:val="00F566AF"/>
    <w:rsid w:val="00F57AB3"/>
    <w:rsid w:val="00F62BAA"/>
    <w:rsid w:val="00F62F9C"/>
    <w:rsid w:val="00F64505"/>
    <w:rsid w:val="00F64B26"/>
    <w:rsid w:val="00F66789"/>
    <w:rsid w:val="00F73676"/>
    <w:rsid w:val="00F76A8C"/>
    <w:rsid w:val="00F8247C"/>
    <w:rsid w:val="00F84628"/>
    <w:rsid w:val="00F85E6F"/>
    <w:rsid w:val="00F900EB"/>
    <w:rsid w:val="00F90C71"/>
    <w:rsid w:val="00F9203E"/>
    <w:rsid w:val="00F94488"/>
    <w:rsid w:val="00F94F99"/>
    <w:rsid w:val="00F964FE"/>
    <w:rsid w:val="00FA4982"/>
    <w:rsid w:val="00FA5F18"/>
    <w:rsid w:val="00FA7ED4"/>
    <w:rsid w:val="00FB1214"/>
    <w:rsid w:val="00FB19C6"/>
    <w:rsid w:val="00FB3E7D"/>
    <w:rsid w:val="00FB6004"/>
    <w:rsid w:val="00FB66AF"/>
    <w:rsid w:val="00FC043E"/>
    <w:rsid w:val="00FC1870"/>
    <w:rsid w:val="00FC1FAA"/>
    <w:rsid w:val="00FC44ED"/>
    <w:rsid w:val="00FC4B9B"/>
    <w:rsid w:val="00FC7CD2"/>
    <w:rsid w:val="00FD07B2"/>
    <w:rsid w:val="00FE04E4"/>
    <w:rsid w:val="00FE1F03"/>
    <w:rsid w:val="00FE73F9"/>
    <w:rsid w:val="00FF0328"/>
    <w:rsid w:val="00FF1057"/>
    <w:rsid w:val="00FF3E25"/>
    <w:rsid w:val="00FF4335"/>
    <w:rsid w:val="00FF443A"/>
    <w:rsid w:val="00FF472E"/>
    <w:rsid w:val="00FF4C64"/>
    <w:rsid w:val="00FF67D9"/>
    <w:rsid w:val="00FF7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D28B4"/>
  <w15:docId w15:val="{6AE4EE2C-3843-4D07-9D5E-2AFDB13A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5">
    <w:name w:val="heading 5"/>
    <w:basedOn w:val="Normal"/>
    <w:next w:val="base-text-paragraph"/>
    <w:link w:val="Heading5Char"/>
    <w:qFormat/>
    <w:rsid w:val="00381223"/>
    <w:pPr>
      <w:ind w:left="114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Heading5Char">
    <w:name w:val="Heading 5 Char"/>
    <w:basedOn w:val="DefaultParagraphFont"/>
    <w:link w:val="Heading5"/>
    <w:rsid w:val="00381223"/>
    <w:rPr>
      <w:bCs/>
      <w:i/>
      <w:iCs/>
      <w:sz w:val="22"/>
      <w:szCs w:val="26"/>
    </w:rPr>
  </w:style>
  <w:style w:type="character" w:customStyle="1" w:styleId="base-text-paragraphChar">
    <w:name w:val="base-text-paragraph Char"/>
    <w:basedOn w:val="DefaultParagraphFont"/>
    <w:link w:val="base-text-paragraph"/>
    <w:rsid w:val="00381223"/>
    <w:rPr>
      <w:sz w:val="24"/>
    </w:rPr>
  </w:style>
  <w:style w:type="paragraph" w:styleId="ListParagraph">
    <w:name w:val="List Paragraph"/>
    <w:basedOn w:val="Normal"/>
    <w:uiPriority w:val="34"/>
    <w:qFormat/>
    <w:rsid w:val="00A5149E"/>
    <w:pPr>
      <w:ind w:left="720"/>
      <w:contextualSpacing/>
    </w:pPr>
  </w:style>
  <w:style w:type="paragraph" w:customStyle="1" w:styleId="dotpoint0">
    <w:name w:val="dot point"/>
    <w:basedOn w:val="Normal"/>
    <w:rsid w:val="00B96795"/>
    <w:pPr>
      <w:numPr>
        <w:numId w:val="6"/>
      </w:numPr>
    </w:pPr>
    <w:rPr>
      <w:sz w:val="22"/>
    </w:rPr>
  </w:style>
  <w:style w:type="paragraph" w:customStyle="1" w:styleId="dotpoint2">
    <w:name w:val="dot point 2"/>
    <w:basedOn w:val="Normal"/>
    <w:rsid w:val="00B96795"/>
    <w:pPr>
      <w:numPr>
        <w:ilvl w:val="1"/>
        <w:numId w:val="6"/>
      </w:numPr>
    </w:pPr>
    <w:rPr>
      <w:sz w:val="22"/>
    </w:rPr>
  </w:style>
  <w:style w:type="paragraph" w:styleId="Index3">
    <w:name w:val="index 3"/>
    <w:basedOn w:val="Normal"/>
    <w:next w:val="Normal"/>
    <w:autoRedefine/>
    <w:rsid w:val="00C92068"/>
    <w:pPr>
      <w:ind w:left="660" w:hanging="220"/>
    </w:pPr>
    <w:rPr>
      <w:sz w:val="22"/>
    </w:rPr>
  </w:style>
  <w:style w:type="paragraph" w:customStyle="1" w:styleId="outlinenumbered1">
    <w:name w:val="outlinenumbered1"/>
    <w:basedOn w:val="Normal"/>
    <w:rsid w:val="007C5A0C"/>
    <w:pPr>
      <w:spacing w:before="100" w:beforeAutospacing="1" w:after="100" w:afterAutospacing="1"/>
    </w:pPr>
    <w:rPr>
      <w:szCs w:val="24"/>
    </w:rPr>
  </w:style>
  <w:style w:type="paragraph" w:styleId="NormalWeb">
    <w:name w:val="Normal (Web)"/>
    <w:basedOn w:val="Normal"/>
    <w:uiPriority w:val="99"/>
    <w:semiHidden/>
    <w:unhideWhenUsed/>
    <w:rsid w:val="00707209"/>
    <w:pPr>
      <w:spacing w:before="100" w:beforeAutospacing="1" w:after="100" w:afterAutospacing="1"/>
    </w:pPr>
    <w:rPr>
      <w:szCs w:val="24"/>
    </w:rPr>
  </w:style>
  <w:style w:type="paragraph" w:styleId="FootnoteText">
    <w:name w:val="footnote text"/>
    <w:basedOn w:val="Normal"/>
    <w:link w:val="FootnoteTextChar"/>
    <w:uiPriority w:val="99"/>
    <w:semiHidden/>
    <w:unhideWhenUsed/>
    <w:rsid w:val="00BB4A63"/>
    <w:pPr>
      <w:spacing w:before="0" w:after="0"/>
    </w:pPr>
    <w:rPr>
      <w:sz w:val="20"/>
    </w:rPr>
  </w:style>
  <w:style w:type="character" w:customStyle="1" w:styleId="FootnoteTextChar">
    <w:name w:val="Footnote Text Char"/>
    <w:basedOn w:val="DefaultParagraphFont"/>
    <w:link w:val="FootnoteText"/>
    <w:uiPriority w:val="99"/>
    <w:semiHidden/>
    <w:rsid w:val="00BB4A63"/>
  </w:style>
  <w:style w:type="character" w:styleId="FootnoteReference">
    <w:name w:val="footnote reference"/>
    <w:basedOn w:val="DefaultParagraphFont"/>
    <w:uiPriority w:val="99"/>
    <w:semiHidden/>
    <w:unhideWhenUsed/>
    <w:rsid w:val="00BB4A63"/>
    <w:rPr>
      <w:vertAlign w:val="superscript"/>
    </w:rPr>
  </w:style>
  <w:style w:type="paragraph" w:customStyle="1" w:styleId="ItemHead">
    <w:name w:val="ItemHead"/>
    <w:aliases w:val="ih"/>
    <w:basedOn w:val="Normal"/>
    <w:next w:val="Item"/>
    <w:rsid w:val="00C03C1B"/>
    <w:pPr>
      <w:keepNext/>
      <w:keepLines/>
      <w:spacing w:before="220" w:after="0"/>
      <w:ind w:left="709" w:hanging="709"/>
    </w:pPr>
    <w:rPr>
      <w:rFonts w:ascii="Arial" w:hAnsi="Arial"/>
      <w:b/>
      <w:kern w:val="28"/>
    </w:rPr>
  </w:style>
  <w:style w:type="paragraph" w:customStyle="1" w:styleId="Item">
    <w:name w:val="Item"/>
    <w:aliases w:val="i"/>
    <w:basedOn w:val="Normal"/>
    <w:next w:val="ItemHead"/>
    <w:rsid w:val="00C03C1B"/>
    <w:pPr>
      <w:keepLines/>
      <w:spacing w:before="80" w:after="0"/>
      <w:ind w:left="709"/>
    </w:pPr>
    <w:rPr>
      <w:sz w:val="22"/>
    </w:rPr>
  </w:style>
  <w:style w:type="character" w:customStyle="1" w:styleId="paragraphChar">
    <w:name w:val="paragraph Char"/>
    <w:aliases w:val="a Char"/>
    <w:link w:val="paragraph"/>
    <w:locked/>
    <w:rsid w:val="00C03C1B"/>
    <w:rPr>
      <w:sz w:val="22"/>
    </w:rPr>
  </w:style>
  <w:style w:type="paragraph" w:customStyle="1" w:styleId="paragraph">
    <w:name w:val="paragraph"/>
    <w:aliases w:val="a"/>
    <w:basedOn w:val="Normal"/>
    <w:link w:val="paragraphChar"/>
    <w:rsid w:val="00C03C1B"/>
    <w:pPr>
      <w:tabs>
        <w:tab w:val="right" w:pos="1531"/>
      </w:tabs>
      <w:spacing w:before="40" w:after="0"/>
      <w:ind w:left="1644" w:hanging="1644"/>
    </w:pPr>
    <w:rPr>
      <w:sz w:val="22"/>
    </w:rPr>
  </w:style>
  <w:style w:type="paragraph" w:customStyle="1" w:styleId="paragraphsub">
    <w:name w:val="paragraphsub"/>
    <w:basedOn w:val="Normal"/>
    <w:rsid w:val="004B21B4"/>
    <w:pPr>
      <w:spacing w:before="100" w:beforeAutospacing="1" w:after="100" w:afterAutospacing="1"/>
    </w:pPr>
    <w:rPr>
      <w:szCs w:val="24"/>
    </w:rPr>
  </w:style>
  <w:style w:type="character" w:customStyle="1" w:styleId="subsectionChar">
    <w:name w:val="subsection Char"/>
    <w:aliases w:val="ss Char"/>
    <w:basedOn w:val="DefaultParagraphFont"/>
    <w:link w:val="subsection"/>
    <w:locked/>
    <w:rsid w:val="002B71CE"/>
    <w:rPr>
      <w:sz w:val="22"/>
    </w:rPr>
  </w:style>
  <w:style w:type="paragraph" w:customStyle="1" w:styleId="subsection">
    <w:name w:val="subsection"/>
    <w:aliases w:val="ss,Subsection"/>
    <w:basedOn w:val="Normal"/>
    <w:link w:val="subsectionChar"/>
    <w:rsid w:val="002B71CE"/>
    <w:pPr>
      <w:tabs>
        <w:tab w:val="right" w:pos="1021"/>
      </w:tabs>
      <w:spacing w:before="180" w:after="0"/>
      <w:ind w:left="1134" w:hanging="1134"/>
    </w:pPr>
    <w:rPr>
      <w:sz w:val="22"/>
    </w:rPr>
  </w:style>
  <w:style w:type="character" w:customStyle="1" w:styleId="DefinitionChar">
    <w:name w:val="Definition Char"/>
    <w:aliases w:val="dd Char"/>
    <w:link w:val="Definition"/>
    <w:locked/>
    <w:rsid w:val="00756793"/>
    <w:rPr>
      <w:sz w:val="22"/>
    </w:rPr>
  </w:style>
  <w:style w:type="paragraph" w:customStyle="1" w:styleId="Definition">
    <w:name w:val="Definition"/>
    <w:aliases w:val="dd"/>
    <w:basedOn w:val="Normal"/>
    <w:link w:val="DefinitionChar"/>
    <w:rsid w:val="00756793"/>
    <w:pPr>
      <w:spacing w:before="180" w:after="0"/>
      <w:ind w:left="1134"/>
    </w:pPr>
    <w:rPr>
      <w:sz w:val="22"/>
    </w:rPr>
  </w:style>
  <w:style w:type="paragraph" w:customStyle="1" w:styleId="definition0">
    <w:name w:val="definition"/>
    <w:basedOn w:val="Normal"/>
    <w:rsid w:val="0022006E"/>
    <w:pPr>
      <w:spacing w:before="100" w:beforeAutospacing="1" w:after="100" w:afterAutospacing="1"/>
    </w:pPr>
    <w:rPr>
      <w:szCs w:val="24"/>
    </w:rPr>
  </w:style>
  <w:style w:type="paragraph" w:customStyle="1" w:styleId="acthead5">
    <w:name w:val="acthead5"/>
    <w:basedOn w:val="Normal"/>
    <w:rsid w:val="00A452C0"/>
    <w:pPr>
      <w:spacing w:before="100" w:beforeAutospacing="1" w:after="100" w:afterAutospacing="1"/>
    </w:pPr>
    <w:rPr>
      <w:szCs w:val="24"/>
    </w:rPr>
  </w:style>
  <w:style w:type="character" w:customStyle="1" w:styleId="charsectno">
    <w:name w:val="charsectno"/>
    <w:basedOn w:val="DefaultParagraphFont"/>
    <w:rsid w:val="00A452C0"/>
  </w:style>
  <w:style w:type="paragraph" w:customStyle="1" w:styleId="subsection2">
    <w:name w:val="subsection2"/>
    <w:basedOn w:val="Normal"/>
    <w:rsid w:val="000079A8"/>
    <w:pPr>
      <w:spacing w:before="100" w:beforeAutospacing="1" w:after="100" w:afterAutospacing="1"/>
    </w:pPr>
    <w:rPr>
      <w:szCs w:val="24"/>
    </w:rPr>
  </w:style>
  <w:style w:type="paragraph" w:customStyle="1" w:styleId="ActHead2">
    <w:name w:val="ActHead 2"/>
    <w:aliases w:val="p"/>
    <w:basedOn w:val="Normal"/>
    <w:next w:val="Normal"/>
    <w:qFormat/>
    <w:rsid w:val="009304E7"/>
    <w:pPr>
      <w:keepNext/>
      <w:keepLines/>
      <w:spacing w:before="280" w:after="0"/>
      <w:ind w:left="1134" w:hanging="1134"/>
      <w:outlineLvl w:val="1"/>
    </w:pPr>
    <w:rPr>
      <w:b/>
      <w:kern w:val="28"/>
      <w:sz w:val="32"/>
    </w:rPr>
  </w:style>
  <w:style w:type="character" w:customStyle="1" w:styleId="CharPartNo">
    <w:name w:val="CharPartNo"/>
    <w:basedOn w:val="DefaultParagraphFont"/>
    <w:uiPriority w:val="1"/>
    <w:qFormat/>
    <w:rsid w:val="009304E7"/>
  </w:style>
  <w:style w:type="character" w:customStyle="1" w:styleId="CharPartText">
    <w:name w:val="CharPartText"/>
    <w:basedOn w:val="DefaultParagraphFont"/>
    <w:uiPriority w:val="1"/>
    <w:qFormat/>
    <w:rsid w:val="009304E7"/>
  </w:style>
  <w:style w:type="paragraph" w:customStyle="1" w:styleId="notedraft">
    <w:name w:val="note(draft)"/>
    <w:aliases w:val="nd"/>
    <w:basedOn w:val="Normal"/>
    <w:rsid w:val="0091440E"/>
    <w:pPr>
      <w:spacing w:before="240" w:after="0"/>
      <w:ind w:left="284" w:hanging="284"/>
    </w:pPr>
    <w:rPr>
      <w:i/>
    </w:rPr>
  </w:style>
  <w:style w:type="paragraph" w:customStyle="1" w:styleId="subsectionhead">
    <w:name w:val="subsectionhead"/>
    <w:basedOn w:val="Normal"/>
    <w:rsid w:val="00BD32A1"/>
    <w:pPr>
      <w:spacing w:before="100" w:beforeAutospacing="1" w:after="100" w:afterAutospacing="1"/>
    </w:pPr>
    <w:rPr>
      <w:szCs w:val="24"/>
    </w:rPr>
  </w:style>
  <w:style w:type="paragraph" w:styleId="Revision">
    <w:name w:val="Revision"/>
    <w:hidden/>
    <w:uiPriority w:val="99"/>
    <w:semiHidden/>
    <w:rsid w:val="002723A9"/>
    <w:rPr>
      <w:sz w:val="24"/>
    </w:rPr>
  </w:style>
  <w:style w:type="paragraph" w:customStyle="1" w:styleId="acthead20">
    <w:name w:val="acthead2"/>
    <w:basedOn w:val="Normal"/>
    <w:rsid w:val="001463E4"/>
    <w:pPr>
      <w:spacing w:before="100" w:beforeAutospacing="1" w:after="100" w:afterAutospacing="1"/>
    </w:pPr>
    <w:rPr>
      <w:szCs w:val="24"/>
    </w:rPr>
  </w:style>
  <w:style w:type="character" w:customStyle="1" w:styleId="charpartno0">
    <w:name w:val="charpartno"/>
    <w:basedOn w:val="DefaultParagraphFont"/>
    <w:rsid w:val="001463E4"/>
  </w:style>
  <w:style w:type="character" w:customStyle="1" w:styleId="charparttext0">
    <w:name w:val="charparttext"/>
    <w:basedOn w:val="DefaultParagraphFont"/>
    <w:rsid w:val="001463E4"/>
  </w:style>
  <w:style w:type="character" w:customStyle="1" w:styleId="chardivno">
    <w:name w:val="chardivno"/>
    <w:basedOn w:val="DefaultParagraphFont"/>
    <w:rsid w:val="001463E4"/>
  </w:style>
  <w:style w:type="character" w:customStyle="1" w:styleId="chardivtext">
    <w:name w:val="chardivtext"/>
    <w:basedOn w:val="DefaultParagraphFont"/>
    <w:rsid w:val="0014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4336">
      <w:bodyDiv w:val="1"/>
      <w:marLeft w:val="0"/>
      <w:marRight w:val="0"/>
      <w:marTop w:val="0"/>
      <w:marBottom w:val="0"/>
      <w:divBdr>
        <w:top w:val="none" w:sz="0" w:space="0" w:color="auto"/>
        <w:left w:val="none" w:sz="0" w:space="0" w:color="auto"/>
        <w:bottom w:val="none" w:sz="0" w:space="0" w:color="auto"/>
        <w:right w:val="none" w:sz="0" w:space="0" w:color="auto"/>
      </w:divBdr>
    </w:div>
    <w:div w:id="52311971">
      <w:bodyDiv w:val="1"/>
      <w:marLeft w:val="0"/>
      <w:marRight w:val="0"/>
      <w:marTop w:val="0"/>
      <w:marBottom w:val="0"/>
      <w:divBdr>
        <w:top w:val="none" w:sz="0" w:space="0" w:color="auto"/>
        <w:left w:val="none" w:sz="0" w:space="0" w:color="auto"/>
        <w:bottom w:val="none" w:sz="0" w:space="0" w:color="auto"/>
        <w:right w:val="none" w:sz="0" w:space="0" w:color="auto"/>
      </w:divBdr>
    </w:div>
    <w:div w:id="129785758">
      <w:bodyDiv w:val="1"/>
      <w:marLeft w:val="0"/>
      <w:marRight w:val="0"/>
      <w:marTop w:val="0"/>
      <w:marBottom w:val="0"/>
      <w:divBdr>
        <w:top w:val="none" w:sz="0" w:space="0" w:color="auto"/>
        <w:left w:val="none" w:sz="0" w:space="0" w:color="auto"/>
        <w:bottom w:val="none" w:sz="0" w:space="0" w:color="auto"/>
        <w:right w:val="none" w:sz="0" w:space="0" w:color="auto"/>
      </w:divBdr>
    </w:div>
    <w:div w:id="130903871">
      <w:bodyDiv w:val="1"/>
      <w:marLeft w:val="0"/>
      <w:marRight w:val="0"/>
      <w:marTop w:val="0"/>
      <w:marBottom w:val="0"/>
      <w:divBdr>
        <w:top w:val="none" w:sz="0" w:space="0" w:color="auto"/>
        <w:left w:val="none" w:sz="0" w:space="0" w:color="auto"/>
        <w:bottom w:val="none" w:sz="0" w:space="0" w:color="auto"/>
        <w:right w:val="none" w:sz="0" w:space="0" w:color="auto"/>
      </w:divBdr>
    </w:div>
    <w:div w:id="159736317">
      <w:bodyDiv w:val="1"/>
      <w:marLeft w:val="0"/>
      <w:marRight w:val="0"/>
      <w:marTop w:val="0"/>
      <w:marBottom w:val="0"/>
      <w:divBdr>
        <w:top w:val="none" w:sz="0" w:space="0" w:color="auto"/>
        <w:left w:val="none" w:sz="0" w:space="0" w:color="auto"/>
        <w:bottom w:val="none" w:sz="0" w:space="0" w:color="auto"/>
        <w:right w:val="none" w:sz="0" w:space="0" w:color="auto"/>
      </w:divBdr>
    </w:div>
    <w:div w:id="217669898">
      <w:bodyDiv w:val="1"/>
      <w:marLeft w:val="0"/>
      <w:marRight w:val="0"/>
      <w:marTop w:val="0"/>
      <w:marBottom w:val="0"/>
      <w:divBdr>
        <w:top w:val="none" w:sz="0" w:space="0" w:color="auto"/>
        <w:left w:val="none" w:sz="0" w:space="0" w:color="auto"/>
        <w:bottom w:val="none" w:sz="0" w:space="0" w:color="auto"/>
        <w:right w:val="none" w:sz="0" w:space="0" w:color="auto"/>
      </w:divBdr>
    </w:div>
    <w:div w:id="246308659">
      <w:bodyDiv w:val="1"/>
      <w:marLeft w:val="0"/>
      <w:marRight w:val="0"/>
      <w:marTop w:val="0"/>
      <w:marBottom w:val="0"/>
      <w:divBdr>
        <w:top w:val="none" w:sz="0" w:space="0" w:color="auto"/>
        <w:left w:val="none" w:sz="0" w:space="0" w:color="auto"/>
        <w:bottom w:val="none" w:sz="0" w:space="0" w:color="auto"/>
        <w:right w:val="none" w:sz="0" w:space="0" w:color="auto"/>
      </w:divBdr>
    </w:div>
    <w:div w:id="254362374">
      <w:bodyDiv w:val="1"/>
      <w:marLeft w:val="0"/>
      <w:marRight w:val="0"/>
      <w:marTop w:val="0"/>
      <w:marBottom w:val="0"/>
      <w:divBdr>
        <w:top w:val="none" w:sz="0" w:space="0" w:color="auto"/>
        <w:left w:val="none" w:sz="0" w:space="0" w:color="auto"/>
        <w:bottom w:val="none" w:sz="0" w:space="0" w:color="auto"/>
        <w:right w:val="none" w:sz="0" w:space="0" w:color="auto"/>
      </w:divBdr>
    </w:div>
    <w:div w:id="289752673">
      <w:bodyDiv w:val="1"/>
      <w:marLeft w:val="0"/>
      <w:marRight w:val="0"/>
      <w:marTop w:val="0"/>
      <w:marBottom w:val="0"/>
      <w:divBdr>
        <w:top w:val="none" w:sz="0" w:space="0" w:color="auto"/>
        <w:left w:val="none" w:sz="0" w:space="0" w:color="auto"/>
        <w:bottom w:val="none" w:sz="0" w:space="0" w:color="auto"/>
        <w:right w:val="none" w:sz="0" w:space="0" w:color="auto"/>
      </w:divBdr>
    </w:div>
    <w:div w:id="361169378">
      <w:bodyDiv w:val="1"/>
      <w:marLeft w:val="0"/>
      <w:marRight w:val="0"/>
      <w:marTop w:val="0"/>
      <w:marBottom w:val="0"/>
      <w:divBdr>
        <w:top w:val="none" w:sz="0" w:space="0" w:color="auto"/>
        <w:left w:val="none" w:sz="0" w:space="0" w:color="auto"/>
        <w:bottom w:val="none" w:sz="0" w:space="0" w:color="auto"/>
        <w:right w:val="none" w:sz="0" w:space="0" w:color="auto"/>
      </w:divBdr>
    </w:div>
    <w:div w:id="393087210">
      <w:bodyDiv w:val="1"/>
      <w:marLeft w:val="0"/>
      <w:marRight w:val="0"/>
      <w:marTop w:val="0"/>
      <w:marBottom w:val="0"/>
      <w:divBdr>
        <w:top w:val="none" w:sz="0" w:space="0" w:color="auto"/>
        <w:left w:val="none" w:sz="0" w:space="0" w:color="auto"/>
        <w:bottom w:val="none" w:sz="0" w:space="0" w:color="auto"/>
        <w:right w:val="none" w:sz="0" w:space="0" w:color="auto"/>
      </w:divBdr>
    </w:div>
    <w:div w:id="539974289">
      <w:bodyDiv w:val="1"/>
      <w:marLeft w:val="0"/>
      <w:marRight w:val="0"/>
      <w:marTop w:val="0"/>
      <w:marBottom w:val="0"/>
      <w:divBdr>
        <w:top w:val="none" w:sz="0" w:space="0" w:color="auto"/>
        <w:left w:val="none" w:sz="0" w:space="0" w:color="auto"/>
        <w:bottom w:val="none" w:sz="0" w:space="0" w:color="auto"/>
        <w:right w:val="none" w:sz="0" w:space="0" w:color="auto"/>
      </w:divBdr>
    </w:div>
    <w:div w:id="637495301">
      <w:bodyDiv w:val="1"/>
      <w:marLeft w:val="0"/>
      <w:marRight w:val="0"/>
      <w:marTop w:val="0"/>
      <w:marBottom w:val="0"/>
      <w:divBdr>
        <w:top w:val="none" w:sz="0" w:space="0" w:color="auto"/>
        <w:left w:val="none" w:sz="0" w:space="0" w:color="auto"/>
        <w:bottom w:val="none" w:sz="0" w:space="0" w:color="auto"/>
        <w:right w:val="none" w:sz="0" w:space="0" w:color="auto"/>
      </w:divBdr>
    </w:div>
    <w:div w:id="639727296">
      <w:bodyDiv w:val="1"/>
      <w:marLeft w:val="0"/>
      <w:marRight w:val="0"/>
      <w:marTop w:val="0"/>
      <w:marBottom w:val="0"/>
      <w:divBdr>
        <w:top w:val="none" w:sz="0" w:space="0" w:color="auto"/>
        <w:left w:val="none" w:sz="0" w:space="0" w:color="auto"/>
        <w:bottom w:val="none" w:sz="0" w:space="0" w:color="auto"/>
        <w:right w:val="none" w:sz="0" w:space="0" w:color="auto"/>
      </w:divBdr>
    </w:div>
    <w:div w:id="672755586">
      <w:bodyDiv w:val="1"/>
      <w:marLeft w:val="0"/>
      <w:marRight w:val="0"/>
      <w:marTop w:val="0"/>
      <w:marBottom w:val="0"/>
      <w:divBdr>
        <w:top w:val="none" w:sz="0" w:space="0" w:color="auto"/>
        <w:left w:val="none" w:sz="0" w:space="0" w:color="auto"/>
        <w:bottom w:val="none" w:sz="0" w:space="0" w:color="auto"/>
        <w:right w:val="none" w:sz="0" w:space="0" w:color="auto"/>
      </w:divBdr>
    </w:div>
    <w:div w:id="681589904">
      <w:bodyDiv w:val="1"/>
      <w:marLeft w:val="0"/>
      <w:marRight w:val="0"/>
      <w:marTop w:val="0"/>
      <w:marBottom w:val="0"/>
      <w:divBdr>
        <w:top w:val="none" w:sz="0" w:space="0" w:color="auto"/>
        <w:left w:val="none" w:sz="0" w:space="0" w:color="auto"/>
        <w:bottom w:val="none" w:sz="0" w:space="0" w:color="auto"/>
        <w:right w:val="none" w:sz="0" w:space="0" w:color="auto"/>
      </w:divBdr>
    </w:div>
    <w:div w:id="710374399">
      <w:bodyDiv w:val="1"/>
      <w:marLeft w:val="0"/>
      <w:marRight w:val="0"/>
      <w:marTop w:val="0"/>
      <w:marBottom w:val="0"/>
      <w:divBdr>
        <w:top w:val="none" w:sz="0" w:space="0" w:color="auto"/>
        <w:left w:val="none" w:sz="0" w:space="0" w:color="auto"/>
        <w:bottom w:val="none" w:sz="0" w:space="0" w:color="auto"/>
        <w:right w:val="none" w:sz="0" w:space="0" w:color="auto"/>
      </w:divBdr>
    </w:div>
    <w:div w:id="753356910">
      <w:bodyDiv w:val="1"/>
      <w:marLeft w:val="0"/>
      <w:marRight w:val="0"/>
      <w:marTop w:val="0"/>
      <w:marBottom w:val="0"/>
      <w:divBdr>
        <w:top w:val="none" w:sz="0" w:space="0" w:color="auto"/>
        <w:left w:val="none" w:sz="0" w:space="0" w:color="auto"/>
        <w:bottom w:val="none" w:sz="0" w:space="0" w:color="auto"/>
        <w:right w:val="none" w:sz="0" w:space="0" w:color="auto"/>
      </w:divBdr>
    </w:div>
    <w:div w:id="819155777">
      <w:bodyDiv w:val="1"/>
      <w:marLeft w:val="0"/>
      <w:marRight w:val="0"/>
      <w:marTop w:val="0"/>
      <w:marBottom w:val="0"/>
      <w:divBdr>
        <w:top w:val="none" w:sz="0" w:space="0" w:color="auto"/>
        <w:left w:val="none" w:sz="0" w:space="0" w:color="auto"/>
        <w:bottom w:val="none" w:sz="0" w:space="0" w:color="auto"/>
        <w:right w:val="none" w:sz="0" w:space="0" w:color="auto"/>
      </w:divBdr>
    </w:div>
    <w:div w:id="827207996">
      <w:bodyDiv w:val="1"/>
      <w:marLeft w:val="0"/>
      <w:marRight w:val="0"/>
      <w:marTop w:val="0"/>
      <w:marBottom w:val="0"/>
      <w:divBdr>
        <w:top w:val="none" w:sz="0" w:space="0" w:color="auto"/>
        <w:left w:val="none" w:sz="0" w:space="0" w:color="auto"/>
        <w:bottom w:val="none" w:sz="0" w:space="0" w:color="auto"/>
        <w:right w:val="none" w:sz="0" w:space="0" w:color="auto"/>
      </w:divBdr>
    </w:div>
    <w:div w:id="852187472">
      <w:bodyDiv w:val="1"/>
      <w:marLeft w:val="0"/>
      <w:marRight w:val="0"/>
      <w:marTop w:val="0"/>
      <w:marBottom w:val="0"/>
      <w:divBdr>
        <w:top w:val="none" w:sz="0" w:space="0" w:color="auto"/>
        <w:left w:val="none" w:sz="0" w:space="0" w:color="auto"/>
        <w:bottom w:val="none" w:sz="0" w:space="0" w:color="auto"/>
        <w:right w:val="none" w:sz="0" w:space="0" w:color="auto"/>
      </w:divBdr>
    </w:div>
    <w:div w:id="862134661">
      <w:bodyDiv w:val="1"/>
      <w:marLeft w:val="0"/>
      <w:marRight w:val="0"/>
      <w:marTop w:val="0"/>
      <w:marBottom w:val="0"/>
      <w:divBdr>
        <w:top w:val="none" w:sz="0" w:space="0" w:color="auto"/>
        <w:left w:val="none" w:sz="0" w:space="0" w:color="auto"/>
        <w:bottom w:val="none" w:sz="0" w:space="0" w:color="auto"/>
        <w:right w:val="none" w:sz="0" w:space="0" w:color="auto"/>
      </w:divBdr>
    </w:div>
    <w:div w:id="899512688">
      <w:bodyDiv w:val="1"/>
      <w:marLeft w:val="0"/>
      <w:marRight w:val="0"/>
      <w:marTop w:val="0"/>
      <w:marBottom w:val="0"/>
      <w:divBdr>
        <w:top w:val="none" w:sz="0" w:space="0" w:color="auto"/>
        <w:left w:val="none" w:sz="0" w:space="0" w:color="auto"/>
        <w:bottom w:val="none" w:sz="0" w:space="0" w:color="auto"/>
        <w:right w:val="none" w:sz="0" w:space="0" w:color="auto"/>
      </w:divBdr>
    </w:div>
    <w:div w:id="901908500">
      <w:bodyDiv w:val="1"/>
      <w:marLeft w:val="0"/>
      <w:marRight w:val="0"/>
      <w:marTop w:val="0"/>
      <w:marBottom w:val="0"/>
      <w:divBdr>
        <w:top w:val="none" w:sz="0" w:space="0" w:color="auto"/>
        <w:left w:val="none" w:sz="0" w:space="0" w:color="auto"/>
        <w:bottom w:val="none" w:sz="0" w:space="0" w:color="auto"/>
        <w:right w:val="none" w:sz="0" w:space="0" w:color="auto"/>
      </w:divBdr>
    </w:div>
    <w:div w:id="913705316">
      <w:bodyDiv w:val="1"/>
      <w:marLeft w:val="0"/>
      <w:marRight w:val="0"/>
      <w:marTop w:val="0"/>
      <w:marBottom w:val="0"/>
      <w:divBdr>
        <w:top w:val="none" w:sz="0" w:space="0" w:color="auto"/>
        <w:left w:val="none" w:sz="0" w:space="0" w:color="auto"/>
        <w:bottom w:val="none" w:sz="0" w:space="0" w:color="auto"/>
        <w:right w:val="none" w:sz="0" w:space="0" w:color="auto"/>
      </w:divBdr>
    </w:div>
    <w:div w:id="985206107">
      <w:bodyDiv w:val="1"/>
      <w:marLeft w:val="0"/>
      <w:marRight w:val="0"/>
      <w:marTop w:val="0"/>
      <w:marBottom w:val="0"/>
      <w:divBdr>
        <w:top w:val="none" w:sz="0" w:space="0" w:color="auto"/>
        <w:left w:val="none" w:sz="0" w:space="0" w:color="auto"/>
        <w:bottom w:val="none" w:sz="0" w:space="0" w:color="auto"/>
        <w:right w:val="none" w:sz="0" w:space="0" w:color="auto"/>
      </w:divBdr>
    </w:div>
    <w:div w:id="1066949302">
      <w:bodyDiv w:val="1"/>
      <w:marLeft w:val="0"/>
      <w:marRight w:val="0"/>
      <w:marTop w:val="0"/>
      <w:marBottom w:val="0"/>
      <w:divBdr>
        <w:top w:val="none" w:sz="0" w:space="0" w:color="auto"/>
        <w:left w:val="none" w:sz="0" w:space="0" w:color="auto"/>
        <w:bottom w:val="none" w:sz="0" w:space="0" w:color="auto"/>
        <w:right w:val="none" w:sz="0" w:space="0" w:color="auto"/>
      </w:divBdr>
    </w:div>
    <w:div w:id="1079836739">
      <w:bodyDiv w:val="1"/>
      <w:marLeft w:val="0"/>
      <w:marRight w:val="0"/>
      <w:marTop w:val="0"/>
      <w:marBottom w:val="0"/>
      <w:divBdr>
        <w:top w:val="none" w:sz="0" w:space="0" w:color="auto"/>
        <w:left w:val="none" w:sz="0" w:space="0" w:color="auto"/>
        <w:bottom w:val="none" w:sz="0" w:space="0" w:color="auto"/>
        <w:right w:val="none" w:sz="0" w:space="0" w:color="auto"/>
      </w:divBdr>
    </w:div>
    <w:div w:id="1113475809">
      <w:bodyDiv w:val="1"/>
      <w:marLeft w:val="0"/>
      <w:marRight w:val="0"/>
      <w:marTop w:val="0"/>
      <w:marBottom w:val="0"/>
      <w:divBdr>
        <w:top w:val="none" w:sz="0" w:space="0" w:color="auto"/>
        <w:left w:val="none" w:sz="0" w:space="0" w:color="auto"/>
        <w:bottom w:val="none" w:sz="0" w:space="0" w:color="auto"/>
        <w:right w:val="none" w:sz="0" w:space="0" w:color="auto"/>
      </w:divBdr>
    </w:div>
    <w:div w:id="1153717565">
      <w:bodyDiv w:val="1"/>
      <w:marLeft w:val="0"/>
      <w:marRight w:val="0"/>
      <w:marTop w:val="0"/>
      <w:marBottom w:val="0"/>
      <w:divBdr>
        <w:top w:val="none" w:sz="0" w:space="0" w:color="auto"/>
        <w:left w:val="none" w:sz="0" w:space="0" w:color="auto"/>
        <w:bottom w:val="none" w:sz="0" w:space="0" w:color="auto"/>
        <w:right w:val="none" w:sz="0" w:space="0" w:color="auto"/>
      </w:divBdr>
    </w:div>
    <w:div w:id="1240211649">
      <w:bodyDiv w:val="1"/>
      <w:marLeft w:val="0"/>
      <w:marRight w:val="0"/>
      <w:marTop w:val="0"/>
      <w:marBottom w:val="0"/>
      <w:divBdr>
        <w:top w:val="none" w:sz="0" w:space="0" w:color="auto"/>
        <w:left w:val="none" w:sz="0" w:space="0" w:color="auto"/>
        <w:bottom w:val="none" w:sz="0" w:space="0" w:color="auto"/>
        <w:right w:val="none" w:sz="0" w:space="0" w:color="auto"/>
      </w:divBdr>
    </w:div>
    <w:div w:id="1346321391">
      <w:bodyDiv w:val="1"/>
      <w:marLeft w:val="0"/>
      <w:marRight w:val="0"/>
      <w:marTop w:val="0"/>
      <w:marBottom w:val="0"/>
      <w:divBdr>
        <w:top w:val="none" w:sz="0" w:space="0" w:color="auto"/>
        <w:left w:val="none" w:sz="0" w:space="0" w:color="auto"/>
        <w:bottom w:val="none" w:sz="0" w:space="0" w:color="auto"/>
        <w:right w:val="none" w:sz="0" w:space="0" w:color="auto"/>
      </w:divBdr>
    </w:div>
    <w:div w:id="1374965568">
      <w:bodyDiv w:val="1"/>
      <w:marLeft w:val="0"/>
      <w:marRight w:val="0"/>
      <w:marTop w:val="0"/>
      <w:marBottom w:val="0"/>
      <w:divBdr>
        <w:top w:val="none" w:sz="0" w:space="0" w:color="auto"/>
        <w:left w:val="none" w:sz="0" w:space="0" w:color="auto"/>
        <w:bottom w:val="none" w:sz="0" w:space="0" w:color="auto"/>
        <w:right w:val="none" w:sz="0" w:space="0" w:color="auto"/>
      </w:divBdr>
    </w:div>
    <w:div w:id="1419213508">
      <w:bodyDiv w:val="1"/>
      <w:marLeft w:val="0"/>
      <w:marRight w:val="0"/>
      <w:marTop w:val="0"/>
      <w:marBottom w:val="0"/>
      <w:divBdr>
        <w:top w:val="none" w:sz="0" w:space="0" w:color="auto"/>
        <w:left w:val="none" w:sz="0" w:space="0" w:color="auto"/>
        <w:bottom w:val="none" w:sz="0" w:space="0" w:color="auto"/>
        <w:right w:val="none" w:sz="0" w:space="0" w:color="auto"/>
      </w:divBdr>
    </w:div>
    <w:div w:id="1441947500">
      <w:bodyDiv w:val="1"/>
      <w:marLeft w:val="0"/>
      <w:marRight w:val="0"/>
      <w:marTop w:val="0"/>
      <w:marBottom w:val="0"/>
      <w:divBdr>
        <w:top w:val="none" w:sz="0" w:space="0" w:color="auto"/>
        <w:left w:val="none" w:sz="0" w:space="0" w:color="auto"/>
        <w:bottom w:val="none" w:sz="0" w:space="0" w:color="auto"/>
        <w:right w:val="none" w:sz="0" w:space="0" w:color="auto"/>
      </w:divBdr>
    </w:div>
    <w:div w:id="1477141795">
      <w:bodyDiv w:val="1"/>
      <w:marLeft w:val="0"/>
      <w:marRight w:val="0"/>
      <w:marTop w:val="0"/>
      <w:marBottom w:val="0"/>
      <w:divBdr>
        <w:top w:val="none" w:sz="0" w:space="0" w:color="auto"/>
        <w:left w:val="none" w:sz="0" w:space="0" w:color="auto"/>
        <w:bottom w:val="none" w:sz="0" w:space="0" w:color="auto"/>
        <w:right w:val="none" w:sz="0" w:space="0" w:color="auto"/>
      </w:divBdr>
    </w:div>
    <w:div w:id="1521164036">
      <w:bodyDiv w:val="1"/>
      <w:marLeft w:val="0"/>
      <w:marRight w:val="0"/>
      <w:marTop w:val="0"/>
      <w:marBottom w:val="0"/>
      <w:divBdr>
        <w:top w:val="none" w:sz="0" w:space="0" w:color="auto"/>
        <w:left w:val="none" w:sz="0" w:space="0" w:color="auto"/>
        <w:bottom w:val="none" w:sz="0" w:space="0" w:color="auto"/>
        <w:right w:val="none" w:sz="0" w:space="0" w:color="auto"/>
      </w:divBdr>
    </w:div>
    <w:div w:id="1540316060">
      <w:bodyDiv w:val="1"/>
      <w:marLeft w:val="0"/>
      <w:marRight w:val="0"/>
      <w:marTop w:val="0"/>
      <w:marBottom w:val="0"/>
      <w:divBdr>
        <w:top w:val="none" w:sz="0" w:space="0" w:color="auto"/>
        <w:left w:val="none" w:sz="0" w:space="0" w:color="auto"/>
        <w:bottom w:val="none" w:sz="0" w:space="0" w:color="auto"/>
        <w:right w:val="none" w:sz="0" w:space="0" w:color="auto"/>
      </w:divBdr>
    </w:div>
    <w:div w:id="1631785824">
      <w:bodyDiv w:val="1"/>
      <w:marLeft w:val="0"/>
      <w:marRight w:val="0"/>
      <w:marTop w:val="0"/>
      <w:marBottom w:val="0"/>
      <w:divBdr>
        <w:top w:val="none" w:sz="0" w:space="0" w:color="auto"/>
        <w:left w:val="none" w:sz="0" w:space="0" w:color="auto"/>
        <w:bottom w:val="none" w:sz="0" w:space="0" w:color="auto"/>
        <w:right w:val="none" w:sz="0" w:space="0" w:color="auto"/>
      </w:divBdr>
    </w:div>
    <w:div w:id="1657102848">
      <w:bodyDiv w:val="1"/>
      <w:marLeft w:val="0"/>
      <w:marRight w:val="0"/>
      <w:marTop w:val="0"/>
      <w:marBottom w:val="0"/>
      <w:divBdr>
        <w:top w:val="none" w:sz="0" w:space="0" w:color="auto"/>
        <w:left w:val="none" w:sz="0" w:space="0" w:color="auto"/>
        <w:bottom w:val="none" w:sz="0" w:space="0" w:color="auto"/>
        <w:right w:val="none" w:sz="0" w:space="0" w:color="auto"/>
      </w:divBdr>
    </w:div>
    <w:div w:id="1662150334">
      <w:bodyDiv w:val="1"/>
      <w:marLeft w:val="0"/>
      <w:marRight w:val="0"/>
      <w:marTop w:val="0"/>
      <w:marBottom w:val="0"/>
      <w:divBdr>
        <w:top w:val="none" w:sz="0" w:space="0" w:color="auto"/>
        <w:left w:val="none" w:sz="0" w:space="0" w:color="auto"/>
        <w:bottom w:val="none" w:sz="0" w:space="0" w:color="auto"/>
        <w:right w:val="none" w:sz="0" w:space="0" w:color="auto"/>
      </w:divBdr>
    </w:div>
    <w:div w:id="1664428535">
      <w:bodyDiv w:val="1"/>
      <w:marLeft w:val="0"/>
      <w:marRight w:val="0"/>
      <w:marTop w:val="0"/>
      <w:marBottom w:val="0"/>
      <w:divBdr>
        <w:top w:val="none" w:sz="0" w:space="0" w:color="auto"/>
        <w:left w:val="none" w:sz="0" w:space="0" w:color="auto"/>
        <w:bottom w:val="none" w:sz="0" w:space="0" w:color="auto"/>
        <w:right w:val="none" w:sz="0" w:space="0" w:color="auto"/>
      </w:divBdr>
    </w:div>
    <w:div w:id="1727676868">
      <w:bodyDiv w:val="1"/>
      <w:marLeft w:val="0"/>
      <w:marRight w:val="0"/>
      <w:marTop w:val="0"/>
      <w:marBottom w:val="0"/>
      <w:divBdr>
        <w:top w:val="none" w:sz="0" w:space="0" w:color="auto"/>
        <w:left w:val="none" w:sz="0" w:space="0" w:color="auto"/>
        <w:bottom w:val="none" w:sz="0" w:space="0" w:color="auto"/>
        <w:right w:val="none" w:sz="0" w:space="0" w:color="auto"/>
      </w:divBdr>
    </w:div>
    <w:div w:id="1747071731">
      <w:bodyDiv w:val="1"/>
      <w:marLeft w:val="0"/>
      <w:marRight w:val="0"/>
      <w:marTop w:val="0"/>
      <w:marBottom w:val="0"/>
      <w:divBdr>
        <w:top w:val="none" w:sz="0" w:space="0" w:color="auto"/>
        <w:left w:val="none" w:sz="0" w:space="0" w:color="auto"/>
        <w:bottom w:val="none" w:sz="0" w:space="0" w:color="auto"/>
        <w:right w:val="none" w:sz="0" w:space="0" w:color="auto"/>
      </w:divBdr>
    </w:div>
    <w:div w:id="1823037462">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041315837">
      <w:bodyDiv w:val="1"/>
      <w:marLeft w:val="0"/>
      <w:marRight w:val="0"/>
      <w:marTop w:val="0"/>
      <w:marBottom w:val="0"/>
      <w:divBdr>
        <w:top w:val="none" w:sz="0" w:space="0" w:color="auto"/>
        <w:left w:val="none" w:sz="0" w:space="0" w:color="auto"/>
        <w:bottom w:val="none" w:sz="0" w:space="0" w:color="auto"/>
        <w:right w:val="none" w:sz="0" w:space="0" w:color="auto"/>
      </w:divBdr>
    </w:div>
    <w:div w:id="2058816404">
      <w:bodyDiv w:val="1"/>
      <w:marLeft w:val="0"/>
      <w:marRight w:val="0"/>
      <w:marTop w:val="0"/>
      <w:marBottom w:val="0"/>
      <w:divBdr>
        <w:top w:val="none" w:sz="0" w:space="0" w:color="auto"/>
        <w:left w:val="none" w:sz="0" w:space="0" w:color="auto"/>
        <w:bottom w:val="none" w:sz="0" w:space="0" w:color="auto"/>
        <w:right w:val="none" w:sz="0" w:space="0" w:color="auto"/>
      </w:divBdr>
    </w:div>
    <w:div w:id="2063862131">
      <w:bodyDiv w:val="1"/>
      <w:marLeft w:val="0"/>
      <w:marRight w:val="0"/>
      <w:marTop w:val="0"/>
      <w:marBottom w:val="0"/>
      <w:divBdr>
        <w:top w:val="none" w:sz="0" w:space="0" w:color="auto"/>
        <w:left w:val="none" w:sz="0" w:space="0" w:color="auto"/>
        <w:bottom w:val="none" w:sz="0" w:space="0" w:color="auto"/>
        <w:right w:val="none" w:sz="0" w:space="0" w:color="auto"/>
      </w:divBdr>
    </w:div>
    <w:div w:id="2096322156">
      <w:bodyDiv w:val="1"/>
      <w:marLeft w:val="0"/>
      <w:marRight w:val="0"/>
      <w:marTop w:val="0"/>
      <w:marBottom w:val="0"/>
      <w:divBdr>
        <w:top w:val="none" w:sz="0" w:space="0" w:color="auto"/>
        <w:left w:val="none" w:sz="0" w:space="0" w:color="auto"/>
        <w:bottom w:val="none" w:sz="0" w:space="0" w:color="auto"/>
        <w:right w:val="none" w:sz="0" w:space="0" w:color="auto"/>
      </w:divBdr>
    </w:div>
    <w:div w:id="2103260277">
      <w:bodyDiv w:val="1"/>
      <w:marLeft w:val="0"/>
      <w:marRight w:val="0"/>
      <w:marTop w:val="0"/>
      <w:marBottom w:val="0"/>
      <w:divBdr>
        <w:top w:val="none" w:sz="0" w:space="0" w:color="auto"/>
        <w:left w:val="none" w:sz="0" w:space="0" w:color="auto"/>
        <w:bottom w:val="none" w:sz="0" w:space="0" w:color="auto"/>
        <w:right w:val="none" w:sz="0" w:space="0" w:color="auto"/>
      </w:divBdr>
    </w:div>
    <w:div w:id="2103333406">
      <w:bodyDiv w:val="1"/>
      <w:marLeft w:val="0"/>
      <w:marRight w:val="0"/>
      <w:marTop w:val="0"/>
      <w:marBottom w:val="0"/>
      <w:divBdr>
        <w:top w:val="none" w:sz="0" w:space="0" w:color="auto"/>
        <w:left w:val="none" w:sz="0" w:space="0" w:color="auto"/>
        <w:bottom w:val="none" w:sz="0" w:space="0" w:color="auto"/>
        <w:right w:val="none" w:sz="0" w:space="0" w:color="auto"/>
      </w:divBdr>
    </w:div>
    <w:div w:id="21175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B7970E527A44F097557CD2068458C4"/>
        <w:category>
          <w:name w:val="General"/>
          <w:gallery w:val="placeholder"/>
        </w:category>
        <w:types>
          <w:type w:val="bbPlcHdr"/>
        </w:types>
        <w:behaviors>
          <w:behavior w:val="content"/>
        </w:behaviors>
        <w:guid w:val="{E9FF9CC3-5D3D-4EFF-B226-1DA3931E28E1}"/>
      </w:docPartPr>
      <w:docPartBody>
        <w:p w:rsidR="006334BF" w:rsidRDefault="006334BF">
          <w:pPr>
            <w:pStyle w:val="03B7970E527A44F097557CD2068458C4"/>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BF"/>
    <w:rsid w:val="000E1DD1"/>
    <w:rsid w:val="006334BF"/>
    <w:rsid w:val="00A1153C"/>
    <w:rsid w:val="00AE24B4"/>
    <w:rsid w:val="00B36D05"/>
    <w:rsid w:val="00BC6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3B7970E527A44F097557CD2068458C4">
    <w:name w:val="03B7970E527A44F097557CD206845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2022RG-210-3838</_dlc_DocId>
    <_dlc_DocIdUrl xmlns="0f563589-9cf9-4143-b1eb-fb0534803d38">
      <Url>http://tweb/sites/rg/ldp/_layouts/15/DocIdRedir.aspx?ID=2022RG-210-3838</Url>
      <Description>2022RG-210-3838</Description>
    </_dlc_DocIdUrl>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C890A273454C44B90EBF073041B8448" ma:contentTypeVersion="48662" ma:contentTypeDescription="" ma:contentTypeScope="" ma:versionID="6bd1535daf0873d5b852cb2d058d0c68">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targetNamespace="http://schemas.microsoft.com/office/2006/metadata/properties" ma:root="true" ma:fieldsID="6dbf6d74b9704d802cb7d401dc7296b3" ns1:_="" ns2:_="" ns3:_="" ns4: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46278533-3486-40E5-9013-DD26FD164D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8C9C95AF-DC3D-454D-876B-A90DFB6AC3F1}">
  <ds:schemaRefs>
    <ds:schemaRef ds:uri="office.server.policy"/>
  </ds:schemaRefs>
</ds:datastoreItem>
</file>

<file path=customXml/itemProps4.xml><?xml version="1.0" encoding="utf-8"?>
<ds:datastoreItem xmlns:ds="http://schemas.openxmlformats.org/officeDocument/2006/customXml" ds:itemID="{B56703C0-BDD7-4625-9A54-DDB057956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67FCAD-129C-46D0-97F3-02142F45B5BF}">
  <ds:schemaRefs>
    <ds:schemaRef ds:uri="http://schemas.microsoft.com/sharepoint/events"/>
  </ds:schemaRefs>
</ds:datastoreItem>
</file>

<file path=customXml/itemProps6.xml><?xml version="1.0" encoding="utf-8"?>
<ds:datastoreItem xmlns:ds="http://schemas.openxmlformats.org/officeDocument/2006/customXml" ds:itemID="{3A353FCF-BC83-4B95-A13D-B38FC8FA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7</TotalTime>
  <Pages>6</Pages>
  <Words>1814</Words>
  <Characters>10786</Characters>
  <Application>Microsoft Office Word</Application>
  <DocSecurity>0</DocSecurity>
  <Lines>189</Lines>
  <Paragraphs>60</Paragraphs>
  <ScaleCrop>false</ScaleCrop>
  <HeadingPairs>
    <vt:vector size="2" baseType="variant">
      <vt:variant>
        <vt:lpstr>Title</vt:lpstr>
      </vt:variant>
      <vt:variant>
        <vt:i4>1</vt:i4>
      </vt:variant>
    </vt:vector>
  </HeadingPairs>
  <TitlesOfParts>
    <vt:vector size="1" baseType="lpstr">
      <vt:lpstr>Explanatory Statement - Corporations Act 2001/Corporations Amendment (Litigation Funding) Regulations 2022</vt:lpstr>
    </vt:vector>
  </TitlesOfParts>
  <Company>Treasury</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Corporations Act 2001/Corporations Amendment (Litigation Funding) Regulations 2022</dc:title>
  <dc:creator>Treasury</dc:creator>
  <cp:lastModifiedBy>Hill, Christine</cp:lastModifiedBy>
  <cp:revision>4</cp:revision>
  <cp:lastPrinted>2022-08-02T02:56:00Z</cp:lastPrinted>
  <dcterms:created xsi:type="dcterms:W3CDTF">2022-08-05T04:03:00Z</dcterms:created>
  <dcterms:modified xsi:type="dcterms:W3CDTF">2022-08-15T01:17:00Z</dcterms:modified>
</cp:coreProperties>
</file>