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DB51" w14:textId="04F611C0" w:rsidR="00F5638C" w:rsidRDefault="00F5638C" w:rsidP="00F5638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DE1616C" wp14:editId="3A633E3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53453A" w:rsidRPr="00290521" w14:paraId="29896183" w14:textId="77777777" w:rsidTr="0053453A">
        <w:trPr>
          <w:trHeight w:val="629"/>
        </w:trPr>
        <w:tc>
          <w:tcPr>
            <w:tcW w:w="5000" w:type="pct"/>
            <w:shd w:val="clear" w:color="auto" w:fill="auto"/>
          </w:tcPr>
          <w:p w14:paraId="72A470D4" w14:textId="77777777" w:rsidR="0053453A" w:rsidRPr="00290521" w:rsidRDefault="0053453A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760B7316" w14:textId="7120FBFC" w:rsidR="00F5638C" w:rsidRDefault="00F5638C" w:rsidP="00F5638C">
      <w:pPr>
        <w:rPr>
          <w:sz w:val="19"/>
        </w:rPr>
      </w:pPr>
    </w:p>
    <w:p w14:paraId="196FD754" w14:textId="77777777" w:rsidR="0053453A" w:rsidRDefault="0053453A" w:rsidP="00F5638C">
      <w:pPr>
        <w:rPr>
          <w:sz w:val="19"/>
        </w:rPr>
      </w:pPr>
    </w:p>
    <w:p w14:paraId="304B09D4" w14:textId="0FB0BDCB" w:rsidR="00F5638C" w:rsidRDefault="00316CC2" w:rsidP="00F5638C">
      <w:pPr>
        <w:pStyle w:val="ShortT"/>
      </w:pPr>
      <w:r>
        <w:t>Corporations and other Legislation Amendment (</w:t>
      </w:r>
      <w:r w:rsidR="009A3A5A">
        <w:t>Corporate Collective Investment Vehicle Framework</w:t>
      </w:r>
      <w:r>
        <w:t>)</w:t>
      </w:r>
      <w:r w:rsidR="009A3A5A">
        <w:t xml:space="preserve"> Rules 202</w:t>
      </w:r>
      <w:r w:rsidR="0013304A">
        <w:t>1</w:t>
      </w:r>
    </w:p>
    <w:p w14:paraId="49C4E727" w14:textId="2E4DF3B1" w:rsidR="00F5638C" w:rsidRPr="00BC5754" w:rsidRDefault="00F5638C" w:rsidP="00F5638C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9A3A5A">
        <w:rPr>
          <w:szCs w:val="22"/>
        </w:rPr>
        <w:t xml:space="preserve">Michael </w:t>
      </w:r>
      <w:proofErr w:type="spellStart"/>
      <w:r w:rsidR="009A3A5A">
        <w:rPr>
          <w:szCs w:val="22"/>
        </w:rPr>
        <w:t>Sukkar</w:t>
      </w:r>
      <w:proofErr w:type="spellEnd"/>
      <w:r w:rsidR="009A3A5A">
        <w:rPr>
          <w:szCs w:val="22"/>
        </w:rPr>
        <w:t xml:space="preserve">, </w:t>
      </w:r>
      <w:r w:rsidR="009A3A5A" w:rsidRPr="009A3A5A">
        <w:rPr>
          <w:szCs w:val="22"/>
        </w:rPr>
        <w:t>Assistant Treasurer, Minister for Housing</w:t>
      </w:r>
      <w:r w:rsidR="009A3A5A">
        <w:rPr>
          <w:szCs w:val="22"/>
        </w:rPr>
        <w:t>,</w:t>
      </w:r>
      <w:r w:rsidR="009A3A5A" w:rsidRPr="009A3A5A">
        <w:rPr>
          <w:szCs w:val="22"/>
        </w:rPr>
        <w:t xml:space="preserve"> and Minister for Homelessness, Social and Community Housing, make the following</w:t>
      </w:r>
      <w:r w:rsidR="009A3A5A">
        <w:rPr>
          <w:szCs w:val="22"/>
        </w:rPr>
        <w:t xml:space="preserve"> rules.</w:t>
      </w:r>
    </w:p>
    <w:p w14:paraId="21E4948B" w14:textId="118D2B36" w:rsidR="00F5638C" w:rsidRPr="00BC5754" w:rsidRDefault="00F5638C" w:rsidP="00F5638C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9A3A5A">
        <w:rPr>
          <w:szCs w:val="22"/>
        </w:rPr>
        <w:t>2021</w:t>
      </w:r>
    </w:p>
    <w:p w14:paraId="264475BA" w14:textId="58D8606D" w:rsidR="00F5638C" w:rsidRPr="00BC5754" w:rsidRDefault="00F5638C" w:rsidP="00F5638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2B653AA3" w14:textId="46D54DB1" w:rsidR="00F5638C" w:rsidRPr="00BC5754" w:rsidRDefault="009A3A5A" w:rsidP="00F5638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Michael </w:t>
      </w:r>
      <w:proofErr w:type="spellStart"/>
      <w:r>
        <w:rPr>
          <w:szCs w:val="22"/>
        </w:rPr>
        <w:t>Sukkar</w:t>
      </w:r>
      <w:proofErr w:type="spellEnd"/>
      <w:r w:rsidR="00F5638C" w:rsidRPr="00BC5754">
        <w:t xml:space="preserve"> </w:t>
      </w:r>
      <w:r w:rsidR="00F5638C" w:rsidRPr="00E426F7">
        <w:rPr>
          <w:b/>
          <w:szCs w:val="22"/>
          <w:highlight w:val="lightGray"/>
        </w:rPr>
        <w:t>[DRAFT ONLY—NOT FOR SIGNATURE]</w:t>
      </w:r>
    </w:p>
    <w:p w14:paraId="65873F6D" w14:textId="62CC42FE" w:rsidR="00F5638C" w:rsidRPr="00BC5754" w:rsidRDefault="009A3A5A" w:rsidP="00F5638C">
      <w:pPr>
        <w:pStyle w:val="SignCoverPageEnd"/>
        <w:rPr>
          <w:szCs w:val="22"/>
        </w:rPr>
      </w:pPr>
      <w:r>
        <w:rPr>
          <w:szCs w:val="22"/>
        </w:rPr>
        <w:t>Assistant Treasurer</w:t>
      </w:r>
      <w:r>
        <w:rPr>
          <w:szCs w:val="22"/>
        </w:rPr>
        <w:br/>
        <w:t>Minister for Housing</w:t>
      </w:r>
      <w:r>
        <w:rPr>
          <w:szCs w:val="22"/>
        </w:rPr>
        <w:br/>
        <w:t>Minister for Homelessness, Social and Community Housing</w:t>
      </w:r>
    </w:p>
    <w:p w14:paraId="10992BFE" w14:textId="77777777" w:rsidR="00F5638C" w:rsidRDefault="00F5638C" w:rsidP="00F5638C"/>
    <w:p w14:paraId="40B6AC24" w14:textId="2667DB4E" w:rsidR="009A3A5A" w:rsidRDefault="009A3A5A" w:rsidP="00F5638C">
      <w:pPr>
        <w:pStyle w:val="Header"/>
        <w:tabs>
          <w:tab w:val="clear" w:pos="4150"/>
          <w:tab w:val="clear" w:pos="8307"/>
        </w:tabs>
        <w:rPr>
          <w:rStyle w:val="CharAmSchNo"/>
        </w:rPr>
      </w:pPr>
      <w:r>
        <w:rPr>
          <w:rStyle w:val="CharAmSchNo"/>
        </w:rPr>
        <w:t xml:space="preserve">  </w:t>
      </w:r>
    </w:p>
    <w:p w14:paraId="5F395842" w14:textId="25477094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35FBC387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1688ECEF" w14:textId="5132F259" w:rsidR="009A3A5A" w:rsidRDefault="009A3A5A" w:rsidP="00F5638C">
      <w:pPr>
        <w:sectPr w:rsidR="009A3A5A" w:rsidSect="009B5C1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DF64CF7" w14:textId="264D4183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8B176E6" w14:textId="7A2CFD16" w:rsidR="00A31102" w:rsidRDefault="00F56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A31102">
        <w:rPr>
          <w:noProof/>
        </w:rPr>
        <w:t>1  Name</w:t>
      </w:r>
      <w:r w:rsidR="00A31102">
        <w:rPr>
          <w:noProof/>
        </w:rPr>
        <w:tab/>
      </w:r>
      <w:r w:rsidR="00A31102">
        <w:rPr>
          <w:noProof/>
        </w:rPr>
        <w:tab/>
      </w:r>
      <w:r w:rsidR="00A31102">
        <w:rPr>
          <w:noProof/>
        </w:rPr>
        <w:fldChar w:fldCharType="begin"/>
      </w:r>
      <w:r w:rsidR="00A31102">
        <w:rPr>
          <w:noProof/>
        </w:rPr>
        <w:instrText xml:space="preserve"> PAGEREF _Toc89759298 \h </w:instrText>
      </w:r>
      <w:r w:rsidR="00A31102">
        <w:rPr>
          <w:noProof/>
        </w:rPr>
      </w:r>
      <w:r w:rsidR="00A31102">
        <w:rPr>
          <w:noProof/>
        </w:rPr>
        <w:fldChar w:fldCharType="separate"/>
      </w:r>
      <w:r w:rsidR="0053453A">
        <w:rPr>
          <w:noProof/>
        </w:rPr>
        <w:t>1</w:t>
      </w:r>
      <w:r w:rsidR="00A31102">
        <w:rPr>
          <w:noProof/>
        </w:rPr>
        <w:fldChar w:fldCharType="end"/>
      </w:r>
    </w:p>
    <w:p w14:paraId="7B2B445F" w14:textId="4035EA00" w:rsidR="00A31102" w:rsidRDefault="00A311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_Toc89759299 \h </w:instrText>
      </w:r>
      <w:r>
        <w:rPr>
          <w:noProof/>
        </w:rPr>
      </w:r>
      <w:r>
        <w:rPr>
          <w:noProof/>
        </w:rPr>
        <w:fldChar w:fldCharType="separate"/>
      </w:r>
      <w:r w:rsidR="0053453A">
        <w:rPr>
          <w:noProof/>
        </w:rPr>
        <w:t>1</w:t>
      </w:r>
      <w:r>
        <w:rPr>
          <w:noProof/>
        </w:rPr>
        <w:fldChar w:fldCharType="end"/>
      </w:r>
    </w:p>
    <w:p w14:paraId="45EAE327" w14:textId="2532F822" w:rsidR="00A31102" w:rsidRDefault="00A311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_Toc89759300 \h </w:instrText>
      </w:r>
      <w:r>
        <w:rPr>
          <w:noProof/>
        </w:rPr>
      </w:r>
      <w:r>
        <w:rPr>
          <w:noProof/>
        </w:rPr>
        <w:fldChar w:fldCharType="separate"/>
      </w:r>
      <w:r w:rsidR="0053453A">
        <w:rPr>
          <w:noProof/>
        </w:rPr>
        <w:t>1</w:t>
      </w:r>
      <w:r>
        <w:rPr>
          <w:noProof/>
        </w:rPr>
        <w:fldChar w:fldCharType="end"/>
      </w:r>
    </w:p>
    <w:p w14:paraId="5F1925B5" w14:textId="757CEFAE" w:rsidR="00A31102" w:rsidRDefault="00A311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_Toc89759301 \h </w:instrText>
      </w:r>
      <w:r>
        <w:rPr>
          <w:noProof/>
        </w:rPr>
      </w:r>
      <w:r>
        <w:rPr>
          <w:noProof/>
        </w:rPr>
        <w:fldChar w:fldCharType="separate"/>
      </w:r>
      <w:r w:rsidR="0053453A">
        <w:rPr>
          <w:noProof/>
        </w:rPr>
        <w:t>1</w:t>
      </w:r>
      <w:r>
        <w:rPr>
          <w:noProof/>
        </w:rPr>
        <w:fldChar w:fldCharType="end"/>
      </w:r>
    </w:p>
    <w:p w14:paraId="62C88916" w14:textId="120CFDDC" w:rsidR="00A31102" w:rsidRDefault="00A3110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A31102">
        <w:rPr>
          <w:b w:val="0"/>
          <w:noProof/>
          <w:sz w:val="18"/>
        </w:rPr>
        <w:fldChar w:fldCharType="begin"/>
      </w:r>
      <w:r w:rsidRPr="00A31102">
        <w:rPr>
          <w:b w:val="0"/>
          <w:noProof/>
          <w:sz w:val="18"/>
        </w:rPr>
        <w:instrText xml:space="preserve"> PAGEREF _Toc89759302 \h </w:instrText>
      </w:r>
      <w:r w:rsidRPr="00A31102">
        <w:rPr>
          <w:b w:val="0"/>
          <w:noProof/>
          <w:sz w:val="18"/>
        </w:rPr>
      </w:r>
      <w:r w:rsidRPr="00A31102">
        <w:rPr>
          <w:b w:val="0"/>
          <w:noProof/>
          <w:sz w:val="18"/>
        </w:rPr>
        <w:fldChar w:fldCharType="separate"/>
      </w:r>
      <w:r w:rsidR="0053453A">
        <w:rPr>
          <w:b w:val="0"/>
          <w:noProof/>
          <w:sz w:val="18"/>
        </w:rPr>
        <w:t>2</w:t>
      </w:r>
      <w:r w:rsidRPr="00A31102">
        <w:rPr>
          <w:b w:val="0"/>
          <w:noProof/>
          <w:sz w:val="18"/>
        </w:rPr>
        <w:fldChar w:fldCharType="end"/>
      </w:r>
    </w:p>
    <w:p w14:paraId="42400641" w14:textId="4B0A9C74" w:rsidR="00A31102" w:rsidRDefault="00A3110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(Passport) Rules 2018</w:t>
      </w:r>
      <w:r>
        <w:rPr>
          <w:noProof/>
        </w:rPr>
        <w:tab/>
      </w:r>
      <w:r w:rsidRPr="00A31102">
        <w:rPr>
          <w:i w:val="0"/>
          <w:noProof/>
          <w:sz w:val="18"/>
        </w:rPr>
        <w:fldChar w:fldCharType="begin"/>
      </w:r>
      <w:r w:rsidRPr="00A31102">
        <w:rPr>
          <w:i w:val="0"/>
          <w:noProof/>
          <w:sz w:val="18"/>
        </w:rPr>
        <w:instrText xml:space="preserve"> PAGEREF _Toc89759303 \h </w:instrText>
      </w:r>
      <w:r w:rsidRPr="00A31102">
        <w:rPr>
          <w:i w:val="0"/>
          <w:noProof/>
          <w:sz w:val="18"/>
        </w:rPr>
      </w:r>
      <w:r w:rsidRPr="00A31102">
        <w:rPr>
          <w:i w:val="0"/>
          <w:noProof/>
          <w:sz w:val="18"/>
        </w:rPr>
        <w:fldChar w:fldCharType="separate"/>
      </w:r>
      <w:r w:rsidR="0053453A">
        <w:rPr>
          <w:i w:val="0"/>
          <w:noProof/>
          <w:sz w:val="18"/>
        </w:rPr>
        <w:t>2</w:t>
      </w:r>
      <w:r w:rsidRPr="00A31102">
        <w:rPr>
          <w:i w:val="0"/>
          <w:noProof/>
          <w:sz w:val="18"/>
        </w:rPr>
        <w:fldChar w:fldCharType="end"/>
      </w:r>
    </w:p>
    <w:p w14:paraId="201823C3" w14:textId="2D3CCFB8" w:rsidR="00F5638C" w:rsidRDefault="00F5638C" w:rsidP="00F5638C">
      <w:r>
        <w:fldChar w:fldCharType="end"/>
      </w:r>
    </w:p>
    <w:p w14:paraId="5920AF01" w14:textId="77777777" w:rsidR="00F5638C" w:rsidRPr="007A1328" w:rsidRDefault="00F5638C" w:rsidP="00F5638C"/>
    <w:p w14:paraId="55E697EC" w14:textId="77777777" w:rsidR="00F5638C" w:rsidRDefault="00F5638C" w:rsidP="00F5638C">
      <w:pPr>
        <w:sectPr w:rsidR="00F5638C" w:rsidSect="009B5C1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A5F1B6B" w14:textId="77777777" w:rsidR="00F5638C" w:rsidRDefault="00F5638C" w:rsidP="00F5638C">
      <w:pPr>
        <w:pStyle w:val="ActHead5"/>
      </w:pPr>
      <w:bookmarkStart w:id="12" w:name="_Toc89759298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12"/>
      <w:proofErr w:type="gramEnd"/>
    </w:p>
    <w:p w14:paraId="7DAB93CF" w14:textId="24AF8F0E" w:rsidR="00F5638C" w:rsidRDefault="00F5638C" w:rsidP="00F5638C">
      <w:pPr>
        <w:pStyle w:val="subsection"/>
      </w:pPr>
      <w:r>
        <w:tab/>
      </w:r>
      <w:r>
        <w:tab/>
        <w:t xml:space="preserve">This instrument is the </w:t>
      </w:r>
      <w:r w:rsidR="00316CC2" w:rsidRPr="00316CC2">
        <w:rPr>
          <w:i/>
          <w:noProof/>
        </w:rPr>
        <w:t>Corporations and other Legislation Amendment (Corporate Collective Investment Vehicle Framework) Rules 2022</w:t>
      </w:r>
      <w:r>
        <w:t>.</w:t>
      </w:r>
    </w:p>
    <w:p w14:paraId="3A527864" w14:textId="77777777" w:rsidR="00F5638C" w:rsidRDefault="00F5638C" w:rsidP="00F5638C">
      <w:pPr>
        <w:pStyle w:val="ActHead5"/>
      </w:pPr>
      <w:bookmarkStart w:id="13" w:name="_Toc89759299"/>
      <w:proofErr w:type="gramStart"/>
      <w:r>
        <w:rPr>
          <w:rStyle w:val="CharSectno"/>
        </w:rPr>
        <w:t>2</w:t>
      </w:r>
      <w:r>
        <w:t xml:space="preserve">  Commencement</w:t>
      </w:r>
      <w:bookmarkEnd w:id="13"/>
      <w:proofErr w:type="gramEnd"/>
    </w:p>
    <w:p w14:paraId="08E1687A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A71C31F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776F2B07" w14:textId="77777777" w:rsidTr="0089036B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9575BF3" w14:textId="77777777" w:rsidR="00F5638C" w:rsidRPr="00416235" w:rsidRDefault="00F5638C" w:rsidP="009B5C1E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438F6F9D" w14:textId="77777777" w:rsidTr="0089036B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ED29CC2" w14:textId="77777777" w:rsidR="00F5638C" w:rsidRPr="00416235" w:rsidRDefault="00F5638C" w:rsidP="009B5C1E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0D4A9FF" w14:textId="77777777" w:rsidR="00F5638C" w:rsidRPr="00416235" w:rsidRDefault="00F5638C" w:rsidP="009B5C1E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98A8EA7" w14:textId="77777777" w:rsidR="00F5638C" w:rsidRPr="00416235" w:rsidRDefault="00F5638C" w:rsidP="009B5C1E">
            <w:pPr>
              <w:pStyle w:val="TableHeading"/>
            </w:pPr>
            <w:r w:rsidRPr="00416235">
              <w:t>Column 3</w:t>
            </w:r>
          </w:p>
        </w:tc>
      </w:tr>
      <w:tr w:rsidR="00F5638C" w14:paraId="6097D6C1" w14:textId="77777777" w:rsidTr="0089036B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B9B6CB" w14:textId="77777777" w:rsidR="00F5638C" w:rsidRPr="00416235" w:rsidRDefault="00F5638C" w:rsidP="009B5C1E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A68501" w14:textId="77777777" w:rsidR="00F5638C" w:rsidRPr="00416235" w:rsidRDefault="00F5638C" w:rsidP="009B5C1E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249498F" w14:textId="77777777" w:rsidR="00F5638C" w:rsidRPr="00416235" w:rsidRDefault="00F5638C" w:rsidP="009B5C1E">
            <w:pPr>
              <w:pStyle w:val="TableHeading"/>
            </w:pPr>
            <w:r w:rsidRPr="00416235">
              <w:t>Date/Details</w:t>
            </w:r>
          </w:p>
        </w:tc>
      </w:tr>
      <w:tr w:rsidR="00F5638C" w14:paraId="05DA8D7C" w14:textId="77777777" w:rsidTr="0089036B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400DD2A" w14:textId="5CF83845" w:rsidR="00F5638C" w:rsidRDefault="0089036B" w:rsidP="009B5C1E">
            <w:pPr>
              <w:pStyle w:val="Tabletext"/>
            </w:pPr>
            <w:r>
              <w:t>1</w:t>
            </w:r>
            <w:r w:rsidR="00F5638C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B326A28" w14:textId="77777777" w:rsidR="00F5638C" w:rsidRDefault="0089036B" w:rsidP="009B5C1E">
            <w:pPr>
              <w:pStyle w:val="Tabletext"/>
            </w:pPr>
            <w:r>
              <w:t>The later of:</w:t>
            </w:r>
          </w:p>
          <w:p w14:paraId="20A115C1" w14:textId="7F3FF1AA" w:rsidR="002A4155" w:rsidRDefault="002A4155" w:rsidP="002A4155">
            <w:pPr>
              <w:pStyle w:val="Tablea"/>
            </w:pPr>
            <w:r>
              <w:t>(a) the after this instrument is registered; and</w:t>
            </w:r>
          </w:p>
          <w:p w14:paraId="60318553" w14:textId="13F3ECDA" w:rsidR="002A4155" w:rsidRPr="002A4155" w:rsidRDefault="002A4155" w:rsidP="002A4155">
            <w:pPr>
              <w:pStyle w:val="Tablea"/>
            </w:pPr>
            <w:r>
              <w:t>(b) 1 July 2022.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6D49EBC" w14:textId="77777777" w:rsidR="00F5638C" w:rsidRDefault="00F5638C" w:rsidP="009B5C1E">
            <w:pPr>
              <w:pStyle w:val="Tabletext"/>
            </w:pPr>
          </w:p>
        </w:tc>
      </w:tr>
    </w:tbl>
    <w:p w14:paraId="2C7272D7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3DAC5CB3" w14:textId="77777777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2C9F0B7A" w14:textId="77777777" w:rsidR="00F5638C" w:rsidRDefault="00F5638C" w:rsidP="00F5638C">
      <w:pPr>
        <w:pStyle w:val="ActHead5"/>
      </w:pPr>
      <w:bookmarkStart w:id="14" w:name="_Toc89759300"/>
      <w:proofErr w:type="gramStart"/>
      <w:r>
        <w:t>3  Authority</w:t>
      </w:r>
      <w:bookmarkEnd w:id="14"/>
      <w:proofErr w:type="gramEnd"/>
    </w:p>
    <w:p w14:paraId="6C8812C5" w14:textId="70C94BC7" w:rsidR="00F5638C" w:rsidRPr="007769D4" w:rsidRDefault="00F5638C" w:rsidP="00F5638C">
      <w:pPr>
        <w:pStyle w:val="subsection"/>
      </w:pPr>
      <w:r>
        <w:tab/>
      </w:r>
      <w:r>
        <w:tab/>
        <w:t xml:space="preserve">This instrument is made under the </w:t>
      </w:r>
      <w:r w:rsidR="00C90C0A">
        <w:rPr>
          <w:i/>
        </w:rPr>
        <w:t>Corporations Act 2001</w:t>
      </w:r>
      <w:r>
        <w:rPr>
          <w:i/>
        </w:rPr>
        <w:t>.</w:t>
      </w:r>
    </w:p>
    <w:p w14:paraId="3B450C66" w14:textId="77777777" w:rsidR="00F5638C" w:rsidRDefault="00F5638C" w:rsidP="00F5638C">
      <w:pPr>
        <w:pStyle w:val="ActHead5"/>
      </w:pPr>
      <w:bookmarkStart w:id="15" w:name="_Toc89759301"/>
      <w:proofErr w:type="gramStart"/>
      <w:r>
        <w:t>4  Schedules</w:t>
      </w:r>
      <w:bookmarkEnd w:id="15"/>
      <w:proofErr w:type="gramEnd"/>
    </w:p>
    <w:p w14:paraId="62F97035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16528237" w14:textId="77777777" w:rsidR="00F5638C" w:rsidRDefault="00F5638C" w:rsidP="00F5638C">
      <w:pPr>
        <w:pStyle w:val="ActHead6"/>
        <w:pageBreakBefore/>
      </w:pPr>
      <w:bookmarkStart w:id="16" w:name="_Toc89759302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16"/>
    </w:p>
    <w:p w14:paraId="765A2D1A" w14:textId="77777777" w:rsidR="00F5638C" w:rsidRDefault="00F5638C" w:rsidP="00F5638C">
      <w:pPr>
        <w:pStyle w:val="Header"/>
      </w:pPr>
      <w:r>
        <w:t xml:space="preserve">  </w:t>
      </w:r>
    </w:p>
    <w:p w14:paraId="7321E3F1" w14:textId="73312AEE" w:rsidR="0089036B" w:rsidRPr="0089036B" w:rsidRDefault="0089036B" w:rsidP="0089036B">
      <w:pPr>
        <w:pStyle w:val="ActHead9"/>
      </w:pPr>
      <w:bookmarkStart w:id="17" w:name="_Toc89759303"/>
      <w:r>
        <w:t>Corporations (Passport) Rules 2018</w:t>
      </w:r>
      <w:bookmarkEnd w:id="17"/>
    </w:p>
    <w:p w14:paraId="7C813654" w14:textId="174454F0" w:rsidR="00F5638C" w:rsidRDefault="00F5638C" w:rsidP="00F5638C">
      <w:pPr>
        <w:pStyle w:val="ItemHead"/>
      </w:pPr>
      <w:proofErr w:type="gramStart"/>
      <w:r>
        <w:t xml:space="preserve">1  </w:t>
      </w:r>
      <w:r w:rsidR="00520313">
        <w:t>Subsection</w:t>
      </w:r>
      <w:proofErr w:type="gramEnd"/>
      <w:r w:rsidR="00520313">
        <w:t xml:space="preserve"> 4(2) (item 1 in the table, column headed “Constituent document”)</w:t>
      </w:r>
    </w:p>
    <w:p w14:paraId="040E2656" w14:textId="37319097" w:rsidR="00F5638C" w:rsidRDefault="00526F51" w:rsidP="00F5638C">
      <w:pPr>
        <w:pStyle w:val="Item"/>
      </w:pPr>
      <w:r>
        <w:t xml:space="preserve">Omit “the registered scheme”, substitute “the registered scheme </w:t>
      </w:r>
      <w:r w:rsidR="00726172">
        <w:t>o</w:t>
      </w:r>
      <w:r>
        <w:t>r CCIV”.</w:t>
      </w:r>
    </w:p>
    <w:p w14:paraId="69B19786" w14:textId="008DC1B2" w:rsidR="00407AEC" w:rsidRDefault="00451187" w:rsidP="00407AEC">
      <w:pPr>
        <w:pStyle w:val="ItemHead"/>
      </w:pPr>
      <w:proofErr w:type="gramStart"/>
      <w:r>
        <w:t>2</w:t>
      </w:r>
      <w:r w:rsidR="00BD6500">
        <w:t xml:space="preserve">  </w:t>
      </w:r>
      <w:r w:rsidR="00726172">
        <w:t>Subsection</w:t>
      </w:r>
      <w:proofErr w:type="gramEnd"/>
      <w:r w:rsidR="00726172">
        <w:t xml:space="preserve"> 16(4) (item 1 in the table, column headed “Financial reporting requirements”)</w:t>
      </w:r>
    </w:p>
    <w:p w14:paraId="594C811C" w14:textId="3379F7D5" w:rsidR="00726172" w:rsidRDefault="00726172" w:rsidP="00726172">
      <w:pPr>
        <w:pStyle w:val="Item"/>
      </w:pPr>
      <w:r>
        <w:t xml:space="preserve">Omit “Chapter 2M of the </w:t>
      </w:r>
      <w:r w:rsidRPr="00726172">
        <w:rPr>
          <w:i/>
          <w:iCs/>
        </w:rPr>
        <w:t>Corporations Act 2001</w:t>
      </w:r>
      <w:r>
        <w:t xml:space="preserve"> and”, substitute “Chapter 2M of the </w:t>
      </w:r>
      <w:r w:rsidRPr="00726172">
        <w:rPr>
          <w:i/>
          <w:iCs/>
        </w:rPr>
        <w:t>Corporations Act 2001</w:t>
      </w:r>
      <w:r>
        <w:t xml:space="preserve"> (including as modified by Part 8B.4 of that Act in relation to a CCIV) </w:t>
      </w:r>
      <w:proofErr w:type="gramStart"/>
      <w:r>
        <w:t>and,</w:t>
      </w:r>
      <w:proofErr w:type="gramEnd"/>
      <w:r>
        <w:t>”</w:t>
      </w:r>
      <w:r w:rsidR="00670AC7">
        <w:t>.</w:t>
      </w:r>
    </w:p>
    <w:p w14:paraId="04048FBC" w14:textId="3608FB90" w:rsidR="009B5C1E" w:rsidRDefault="00A8660D" w:rsidP="009B5C1E">
      <w:pPr>
        <w:pStyle w:val="ItemHead"/>
      </w:pPr>
      <w:proofErr w:type="gramStart"/>
      <w:r>
        <w:t>3  Paragraph</w:t>
      </w:r>
      <w:proofErr w:type="gramEnd"/>
      <w:r>
        <w:t xml:space="preserve"> 16(6)(b) (item 1 in the table, column headed “Home audit requirements”)</w:t>
      </w:r>
    </w:p>
    <w:p w14:paraId="7B613E6E" w14:textId="5939D43A" w:rsidR="00670AC7" w:rsidRDefault="00670AC7" w:rsidP="00670AC7">
      <w:pPr>
        <w:pStyle w:val="Item"/>
      </w:pPr>
      <w:r>
        <w:t xml:space="preserve">Omit “Chapter 2M of the </w:t>
      </w:r>
      <w:r w:rsidRPr="00726172">
        <w:rPr>
          <w:i/>
          <w:iCs/>
        </w:rPr>
        <w:t>Corporations Act 2001</w:t>
      </w:r>
      <w:r>
        <w:t xml:space="preserve"> and”, substitute “Chapter 2M of the </w:t>
      </w:r>
      <w:r w:rsidRPr="00726172">
        <w:rPr>
          <w:i/>
          <w:iCs/>
        </w:rPr>
        <w:t>Corporations Act 2001</w:t>
      </w:r>
      <w:r>
        <w:t xml:space="preserve"> (including as modified by Part 8B.4 of that Act in relation to a CCIV) </w:t>
      </w:r>
      <w:proofErr w:type="gramStart"/>
      <w:r>
        <w:t>and,</w:t>
      </w:r>
      <w:proofErr w:type="gramEnd"/>
      <w:r>
        <w:t>”.</w:t>
      </w:r>
    </w:p>
    <w:p w14:paraId="1A8F98F4" w14:textId="5AF92BE8" w:rsidR="002B6005" w:rsidRDefault="002B6005" w:rsidP="002B6005">
      <w:pPr>
        <w:pStyle w:val="ItemHead"/>
      </w:pPr>
      <w:proofErr w:type="gramStart"/>
      <w:r>
        <w:t>4  Section</w:t>
      </w:r>
      <w:proofErr w:type="gramEnd"/>
      <w:r>
        <w:t xml:space="preserve"> 55 (heading)</w:t>
      </w:r>
    </w:p>
    <w:p w14:paraId="2416455D" w14:textId="6A5E7966" w:rsidR="002B6005" w:rsidRDefault="002B6005" w:rsidP="002B6005">
      <w:pPr>
        <w:pStyle w:val="Item"/>
      </w:pPr>
      <w:r>
        <w:t>Repeal the heading, substitute:</w:t>
      </w:r>
    </w:p>
    <w:p w14:paraId="45641C9D" w14:textId="20DD794D" w:rsidR="002B6005" w:rsidRDefault="002B6005" w:rsidP="002B6005">
      <w:pPr>
        <w:pStyle w:val="ActHead5"/>
      </w:pPr>
      <w:proofErr w:type="gramStart"/>
      <w:r>
        <w:t>55  Definitions</w:t>
      </w:r>
      <w:proofErr w:type="gramEnd"/>
    </w:p>
    <w:p w14:paraId="4F4FB1B1" w14:textId="521FB85C" w:rsidR="0086351C" w:rsidRPr="00A04783" w:rsidRDefault="0086351C" w:rsidP="0086351C">
      <w:pPr>
        <w:pStyle w:val="notemargin"/>
      </w:pPr>
      <w:r w:rsidRPr="00A04783">
        <w:t>Note:</w:t>
      </w:r>
      <w:r w:rsidRPr="00A04783">
        <w:tab/>
        <w:t xml:space="preserve">Expressions have the same meaning in this instrument as in the </w:t>
      </w:r>
      <w:r>
        <w:rPr>
          <w:i/>
        </w:rPr>
        <w:t>Corporations Act 2001</w:t>
      </w:r>
      <w:r w:rsidRPr="00A04783">
        <w:rPr>
          <w:i/>
        </w:rPr>
        <w:t xml:space="preserve"> </w:t>
      </w:r>
      <w:r w:rsidRPr="00A04783">
        <w:t xml:space="preserve">as in force from time to time—see paragraph 13(1)(b) of the </w:t>
      </w:r>
      <w:r w:rsidRPr="00A04783">
        <w:rPr>
          <w:i/>
        </w:rPr>
        <w:t>Legislation Act 2003</w:t>
      </w:r>
      <w:r w:rsidRPr="00A04783">
        <w:t>.</w:t>
      </w:r>
    </w:p>
    <w:sectPr w:rsidR="0086351C" w:rsidRPr="00A04783" w:rsidSect="009B5C1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2CCD" w14:textId="77777777" w:rsidR="00BC66AA" w:rsidRDefault="00BC66AA" w:rsidP="00F5638C">
      <w:pPr>
        <w:spacing w:line="240" w:lineRule="auto"/>
      </w:pPr>
      <w:r>
        <w:separator/>
      </w:r>
    </w:p>
  </w:endnote>
  <w:endnote w:type="continuationSeparator" w:id="0">
    <w:p w14:paraId="77C34E0B" w14:textId="77777777" w:rsidR="00BC66AA" w:rsidRDefault="00BC66AA" w:rsidP="00F5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F0AF" w14:textId="08B84C45" w:rsidR="0053453A" w:rsidRDefault="005345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52A8B8" wp14:editId="6C9499A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CEDD6" w14:textId="79B931B3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2A8B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793.7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" stroked="f" strokeweight=".5pt">
              <v:path arrowok="t"/>
              <v:textbox>
                <w:txbxContent>
                  <w:p w14:paraId="7B5CEDD6" w14:textId="79B931B3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349E" w14:textId="76532DBC" w:rsidR="0053453A" w:rsidRDefault="005345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0E87AB" wp14:editId="35CB534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44DD48" w14:textId="59E308C7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E87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793.7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" stroked="f" strokeweight=".5pt">
              <v:path arrowok="t"/>
              <v:textbox>
                <w:txbxContent>
                  <w:p w14:paraId="2244DD48" w14:textId="59E308C7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152C" w14:textId="77777777" w:rsidR="009B5C1E" w:rsidRPr="0053453A" w:rsidRDefault="009B5C1E" w:rsidP="0053453A">
    <w:pPr>
      <w:pStyle w:val="Footer"/>
    </w:pPr>
    <w:bookmarkStart w:id="2" w:name="_Hlk26285907"/>
    <w:bookmarkStart w:id="3" w:name="_Hlk26285908"/>
    <w:bookmarkStart w:id="4" w:name="_Hlk26285919"/>
    <w:bookmarkStart w:id="5" w:name="_Hlk26285920"/>
    <w:bookmarkEnd w:id="2"/>
    <w:bookmarkEnd w:id="3"/>
    <w:bookmarkEnd w:id="4"/>
    <w:bookmarkEnd w:id="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AE96" w14:textId="110C16CF" w:rsidR="009B5C1E" w:rsidRPr="00E33C1C" w:rsidRDefault="0053453A" w:rsidP="009B5C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7D3B208" wp14:editId="2FFA9BB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F20E7C" w14:textId="7C58783B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3B20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" stroked="f" strokeweight=".5pt">
              <v:path arrowok="t"/>
              <v:textbox>
                <w:txbxContent>
                  <w:p w14:paraId="4FF20E7C" w14:textId="7C58783B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B5C1E" w14:paraId="509577B4" w14:textId="77777777" w:rsidTr="0089036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EA9652" w14:textId="77777777" w:rsidR="009B5C1E" w:rsidRDefault="009B5C1E" w:rsidP="009B5C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B6A6E1" w14:textId="77777777" w:rsidR="0053453A" w:rsidRDefault="0053453A" w:rsidP="009B5C1E">
          <w:pPr>
            <w:spacing w:line="0" w:lineRule="atLeast"/>
            <w:jc w:val="center"/>
            <w:rPr>
              <w:i/>
              <w:sz w:val="18"/>
            </w:rPr>
          </w:pPr>
        </w:p>
        <w:p w14:paraId="1C959BDC" w14:textId="32C2BC18" w:rsidR="009B5C1E" w:rsidRDefault="009B5C1E" w:rsidP="009B5C1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C608D9" w14:textId="77777777" w:rsidR="0053453A" w:rsidRDefault="0053453A" w:rsidP="009B5C1E">
          <w:pPr>
            <w:spacing w:line="0" w:lineRule="atLeast"/>
            <w:jc w:val="right"/>
            <w:rPr>
              <w:sz w:val="18"/>
            </w:rPr>
          </w:pPr>
        </w:p>
        <w:p w14:paraId="3289191F" w14:textId="412CEE7D" w:rsidR="009B5C1E" w:rsidRDefault="009B5C1E" w:rsidP="009B5C1E">
          <w:pPr>
            <w:spacing w:line="0" w:lineRule="atLeast"/>
            <w:jc w:val="right"/>
            <w:rPr>
              <w:sz w:val="18"/>
            </w:rPr>
          </w:pPr>
        </w:p>
      </w:tc>
    </w:tr>
  </w:tbl>
  <w:p w14:paraId="2C40B343" w14:textId="77777777" w:rsidR="009B5C1E" w:rsidRPr="00ED79B6" w:rsidRDefault="009B5C1E" w:rsidP="009B5C1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1B88" w14:textId="019EE377" w:rsidR="009B5C1E" w:rsidRPr="00E33C1C" w:rsidRDefault="0053453A" w:rsidP="009B5C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6" w:name="_Hlk26285917"/>
    <w:bookmarkStart w:id="7" w:name="_Hlk26285918"/>
    <w:bookmarkStart w:id="8" w:name="_Hlk26285921"/>
    <w:bookmarkStart w:id="9" w:name="_Hlk26285922"/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788FDFC" wp14:editId="176D94A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8FD506" w14:textId="072A8C77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8FDF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" stroked="f" strokeweight=".5pt">
              <v:path arrowok="t"/>
              <v:textbox>
                <w:txbxContent>
                  <w:p w14:paraId="778FD506" w14:textId="072A8C77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B5C1E" w14:paraId="7B4D5D30" w14:textId="77777777" w:rsidTr="0089036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6137C7E" w14:textId="77777777" w:rsidR="0053453A" w:rsidRDefault="0053453A" w:rsidP="009B5C1E">
          <w:pPr>
            <w:spacing w:line="0" w:lineRule="atLeast"/>
            <w:rPr>
              <w:sz w:val="18"/>
            </w:rPr>
          </w:pPr>
        </w:p>
        <w:p w14:paraId="048D2440" w14:textId="53FAC2E4" w:rsidR="009B5C1E" w:rsidRDefault="009B5C1E" w:rsidP="009B5C1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6D327C" w14:textId="77777777" w:rsidR="0053453A" w:rsidRDefault="0053453A" w:rsidP="009B5C1E">
          <w:pPr>
            <w:spacing w:line="0" w:lineRule="atLeast"/>
            <w:jc w:val="center"/>
            <w:rPr>
              <w:i/>
              <w:sz w:val="18"/>
            </w:rPr>
          </w:pPr>
        </w:p>
        <w:p w14:paraId="35B457AF" w14:textId="08BD18CD" w:rsidR="009B5C1E" w:rsidRDefault="009B5C1E" w:rsidP="009B5C1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294A366" w14:textId="77777777" w:rsidR="009B5C1E" w:rsidRDefault="009B5C1E" w:rsidP="009B5C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6"/>
    <w:bookmarkEnd w:id="7"/>
    <w:bookmarkEnd w:id="8"/>
    <w:bookmarkEnd w:id="9"/>
  </w:tbl>
  <w:p w14:paraId="11CD6DBD" w14:textId="77777777" w:rsidR="009B5C1E" w:rsidRPr="00ED79B6" w:rsidRDefault="009B5C1E" w:rsidP="009B5C1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75F5" w14:textId="3051EE6C" w:rsidR="009B5C1E" w:rsidRPr="00E33C1C" w:rsidRDefault="0053453A" w:rsidP="009B5C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2348298" wp14:editId="134D31B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A63185" w14:textId="0CF82EEC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4829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" stroked="f" strokeweight=".5pt">
              <v:path arrowok="t"/>
              <v:textbox>
                <w:txbxContent>
                  <w:p w14:paraId="47A63185" w14:textId="0CF82EEC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B5C1E" w14:paraId="439233D8" w14:textId="77777777" w:rsidTr="0089036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7E2EFD" w14:textId="77777777" w:rsidR="009B5C1E" w:rsidRDefault="009B5C1E" w:rsidP="009B5C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DFFBA5" w14:textId="77777777" w:rsidR="0053453A" w:rsidRDefault="0053453A" w:rsidP="009B5C1E">
          <w:pPr>
            <w:spacing w:line="0" w:lineRule="atLeast"/>
            <w:jc w:val="center"/>
            <w:rPr>
              <w:i/>
              <w:sz w:val="18"/>
            </w:rPr>
          </w:pPr>
        </w:p>
        <w:p w14:paraId="70DD8AD5" w14:textId="6B106AD9" w:rsidR="009B5C1E" w:rsidRDefault="009B5C1E" w:rsidP="009B5C1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1C1715" w14:textId="77777777" w:rsidR="0053453A" w:rsidRDefault="0053453A" w:rsidP="009B5C1E">
          <w:pPr>
            <w:spacing w:line="0" w:lineRule="atLeast"/>
            <w:jc w:val="right"/>
            <w:rPr>
              <w:sz w:val="18"/>
            </w:rPr>
          </w:pPr>
        </w:p>
        <w:p w14:paraId="7E23EEEF" w14:textId="16D66CE4" w:rsidR="009B5C1E" w:rsidRDefault="009B5C1E" w:rsidP="009B5C1E">
          <w:pPr>
            <w:spacing w:line="0" w:lineRule="atLeast"/>
            <w:jc w:val="right"/>
            <w:rPr>
              <w:sz w:val="18"/>
            </w:rPr>
          </w:pPr>
        </w:p>
      </w:tc>
    </w:tr>
  </w:tbl>
  <w:p w14:paraId="70414CB7" w14:textId="77777777" w:rsidR="009B5C1E" w:rsidRPr="00ED79B6" w:rsidRDefault="009B5C1E" w:rsidP="009B5C1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C9CF" w14:textId="5A48E767" w:rsidR="009B5C1E" w:rsidRPr="00E33C1C" w:rsidRDefault="0053453A" w:rsidP="009B5C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2" w:name="_Hlk26285929"/>
    <w:bookmarkStart w:id="23" w:name="_Hlk26285930"/>
    <w:bookmarkStart w:id="24" w:name="_Hlk26285933"/>
    <w:bookmarkStart w:id="25" w:name="_Hlk26285934"/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9E23289" wp14:editId="5D76028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C5EFA" w14:textId="2A3A8FE5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232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0;margin-top:793.7pt;width:347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" stroked="f" strokeweight=".5pt">
              <v:path arrowok="t"/>
              <v:textbox>
                <w:txbxContent>
                  <w:p w14:paraId="20AC5EFA" w14:textId="2A3A8FE5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B5C1E" w14:paraId="24D49730" w14:textId="77777777" w:rsidTr="0089036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9465C6" w14:textId="77777777" w:rsidR="0053453A" w:rsidRDefault="0053453A" w:rsidP="009B5C1E">
          <w:pPr>
            <w:spacing w:line="0" w:lineRule="atLeast"/>
            <w:rPr>
              <w:sz w:val="18"/>
            </w:rPr>
          </w:pPr>
        </w:p>
        <w:p w14:paraId="4D1AC34B" w14:textId="0F4E6C10" w:rsidR="009B5C1E" w:rsidRDefault="009B5C1E" w:rsidP="009B5C1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8B212D" w14:textId="77777777" w:rsidR="0053453A" w:rsidRDefault="0053453A" w:rsidP="009B5C1E">
          <w:pPr>
            <w:spacing w:line="0" w:lineRule="atLeast"/>
            <w:jc w:val="center"/>
            <w:rPr>
              <w:i/>
              <w:sz w:val="18"/>
            </w:rPr>
          </w:pPr>
        </w:p>
        <w:p w14:paraId="16C2FDD3" w14:textId="6BB0CBE6" w:rsidR="009B5C1E" w:rsidRDefault="009B5C1E" w:rsidP="009B5C1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903881" w14:textId="77777777" w:rsidR="009B5C1E" w:rsidRDefault="009B5C1E" w:rsidP="009B5C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2"/>
    <w:bookmarkEnd w:id="23"/>
    <w:bookmarkEnd w:id="24"/>
    <w:bookmarkEnd w:id="25"/>
  </w:tbl>
  <w:p w14:paraId="638169B9" w14:textId="77777777" w:rsidR="009B5C1E" w:rsidRPr="00ED79B6" w:rsidRDefault="009B5C1E" w:rsidP="009B5C1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2100" w14:textId="77777777" w:rsidR="009B5C1E" w:rsidRPr="00E33C1C" w:rsidRDefault="009B5C1E" w:rsidP="009B5C1E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28" w:name="_Hlk26285931"/>
    <w:bookmarkStart w:id="29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B5C1E" w14:paraId="04A7FD3B" w14:textId="77777777" w:rsidTr="0089036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3B37CB" w14:textId="77777777" w:rsidR="0053453A" w:rsidRDefault="0053453A" w:rsidP="009B5C1E">
          <w:pPr>
            <w:spacing w:line="0" w:lineRule="atLeast"/>
            <w:rPr>
              <w:sz w:val="18"/>
            </w:rPr>
          </w:pPr>
        </w:p>
        <w:p w14:paraId="5651C1EF" w14:textId="4AB09B1B" w:rsidR="009B5C1E" w:rsidRDefault="009B5C1E" w:rsidP="009B5C1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492F44" w14:textId="77777777" w:rsidR="0053453A" w:rsidRDefault="0053453A" w:rsidP="009B5C1E">
          <w:pPr>
            <w:spacing w:line="0" w:lineRule="atLeast"/>
            <w:jc w:val="center"/>
            <w:rPr>
              <w:i/>
              <w:sz w:val="18"/>
            </w:rPr>
          </w:pPr>
        </w:p>
        <w:p w14:paraId="1989CBDD" w14:textId="469EE878" w:rsidR="009B5C1E" w:rsidRDefault="009B5C1E" w:rsidP="009B5C1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5E8F30" w14:textId="77777777" w:rsidR="009B5C1E" w:rsidRDefault="009B5C1E" w:rsidP="009B5C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8"/>
    <w:bookmarkEnd w:id="29"/>
  </w:tbl>
  <w:p w14:paraId="66754825" w14:textId="77777777" w:rsidR="009B5C1E" w:rsidRPr="00ED79B6" w:rsidRDefault="009B5C1E" w:rsidP="009B5C1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02F1" w14:textId="77777777" w:rsidR="00BC66AA" w:rsidRDefault="00BC66AA" w:rsidP="00F5638C">
      <w:pPr>
        <w:spacing w:line="240" w:lineRule="auto"/>
      </w:pPr>
      <w:r>
        <w:separator/>
      </w:r>
    </w:p>
  </w:footnote>
  <w:footnote w:type="continuationSeparator" w:id="0">
    <w:p w14:paraId="2401DFF9" w14:textId="77777777" w:rsidR="00BC66AA" w:rsidRDefault="00BC66AA" w:rsidP="00F56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F609" w14:textId="48962D71" w:rsidR="009B5C1E" w:rsidRPr="005F1388" w:rsidRDefault="0053453A" w:rsidP="009B5C1E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5A3359" wp14:editId="0239BA3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0DD6A" w14:textId="511750BC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A33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" stroked="f" strokeweight=".5pt">
              <v:path arrowok="t"/>
              <v:textbox>
                <w:txbxContent>
                  <w:p w14:paraId="26D0DD6A" w14:textId="511750BC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92C8" w14:textId="08A515C3" w:rsidR="009B5C1E" w:rsidRPr="005F1388" w:rsidRDefault="0053453A" w:rsidP="009B5C1E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4094CF" wp14:editId="3A26F7B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543217" w14:textId="3E58A52C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09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" stroked="f" strokeweight=".5pt">
              <v:path arrowok="t"/>
              <v:textbox>
                <w:txbxContent>
                  <w:p w14:paraId="31543217" w14:textId="3E58A52C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E378" w14:textId="77777777" w:rsidR="009B5C1E" w:rsidRPr="005F1388" w:rsidRDefault="009B5C1E" w:rsidP="009B5C1E">
    <w:pPr>
      <w:pStyle w:val="Header"/>
      <w:tabs>
        <w:tab w:val="clear" w:pos="4150"/>
        <w:tab w:val="clear" w:pos="8307"/>
      </w:tabs>
    </w:pPr>
    <w:bookmarkStart w:id="0" w:name="_Hlk26285901"/>
    <w:bookmarkStart w:id="1" w:name="_Hlk26285902"/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E9A9" w14:textId="5F6A4E3F" w:rsidR="009B5C1E" w:rsidRPr="00ED79B6" w:rsidRDefault="0053453A" w:rsidP="009B5C1E">
    <w:pPr>
      <w:pBdr>
        <w:bottom w:val="single" w:sz="6" w:space="1" w:color="auto"/>
      </w:pBdr>
      <w:spacing w:before="100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48C1B3" wp14:editId="322DA05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010CE" w14:textId="6B013278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8C1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" stroked="f" strokeweight=".5pt">
              <v:path arrowok="t"/>
              <v:textbox>
                <w:txbxContent>
                  <w:p w14:paraId="2F5010CE" w14:textId="6B013278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C783" w14:textId="0629603E" w:rsidR="009B5C1E" w:rsidRPr="00ED79B6" w:rsidRDefault="0053453A" w:rsidP="009B5C1E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5DD65A" wp14:editId="02B11EE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5FAA06" w14:textId="2686DAA2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D6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" stroked="f" strokeweight=".5pt">
              <v:path arrowok="t"/>
              <v:textbox>
                <w:txbxContent>
                  <w:p w14:paraId="7A5FAA06" w14:textId="2686DAA2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7A4D" w14:textId="77777777" w:rsidR="009B5C1E" w:rsidRPr="00ED79B6" w:rsidRDefault="009B5C1E" w:rsidP="009B5C1E">
    <w:pPr>
      <w:pStyle w:val="Header"/>
      <w:tabs>
        <w:tab w:val="clear" w:pos="4150"/>
        <w:tab w:val="clear" w:pos="8307"/>
      </w:tabs>
    </w:pPr>
    <w:bookmarkStart w:id="10" w:name="_Hlk26285913"/>
    <w:bookmarkStart w:id="11" w:name="_Hlk26285914"/>
    <w:bookmarkEnd w:id="10"/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769E" w14:textId="6D83B306" w:rsidR="009B5C1E" w:rsidRPr="00A961C4" w:rsidRDefault="0053453A" w:rsidP="009B5C1E">
    <w:pPr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D3A3E2" wp14:editId="1A4A58C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177065" w14:textId="421C0716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3A3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11.3pt;width:347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" stroked="f" strokeweight=".5pt">
              <v:path arrowok="t"/>
              <v:textbox>
                <w:txbxContent>
                  <w:p w14:paraId="1C177065" w14:textId="421C0716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5C1E">
      <w:rPr>
        <w:b/>
        <w:sz w:val="20"/>
      </w:rPr>
      <w:fldChar w:fldCharType="begin"/>
    </w:r>
    <w:r w:rsidR="009B5C1E">
      <w:rPr>
        <w:b/>
        <w:sz w:val="20"/>
      </w:rPr>
      <w:instrText xml:space="preserve"> STYLEREF CharAmSchNo </w:instrText>
    </w:r>
    <w:r w:rsidR="009B5C1E">
      <w:rPr>
        <w:b/>
        <w:sz w:val="20"/>
      </w:rPr>
      <w:fldChar w:fldCharType="separate"/>
    </w:r>
    <w:r w:rsidR="004C65A6">
      <w:rPr>
        <w:b/>
        <w:noProof/>
        <w:sz w:val="20"/>
      </w:rPr>
      <w:t>Schedule 1</w:t>
    </w:r>
    <w:r w:rsidR="009B5C1E">
      <w:rPr>
        <w:b/>
        <w:sz w:val="20"/>
      </w:rPr>
      <w:fldChar w:fldCharType="end"/>
    </w:r>
    <w:r w:rsidR="009B5C1E" w:rsidRPr="00A961C4">
      <w:rPr>
        <w:sz w:val="20"/>
      </w:rPr>
      <w:t xml:space="preserve">  </w:t>
    </w:r>
    <w:r w:rsidR="009B5C1E">
      <w:rPr>
        <w:sz w:val="20"/>
      </w:rPr>
      <w:fldChar w:fldCharType="begin"/>
    </w:r>
    <w:r w:rsidR="009B5C1E">
      <w:rPr>
        <w:sz w:val="20"/>
      </w:rPr>
      <w:instrText xml:space="preserve"> STYLEREF CharAmSchText </w:instrText>
    </w:r>
    <w:r w:rsidR="009B5C1E">
      <w:rPr>
        <w:sz w:val="20"/>
      </w:rPr>
      <w:fldChar w:fldCharType="separate"/>
    </w:r>
    <w:r w:rsidR="004C65A6">
      <w:rPr>
        <w:noProof/>
        <w:sz w:val="20"/>
      </w:rPr>
      <w:t>Amendments</w:t>
    </w:r>
    <w:r w:rsidR="009B5C1E">
      <w:rPr>
        <w:sz w:val="20"/>
      </w:rPr>
      <w:fldChar w:fldCharType="end"/>
    </w:r>
  </w:p>
  <w:p w14:paraId="5F478501" w14:textId="336EEDB2" w:rsidR="009B5C1E" w:rsidRPr="00A961C4" w:rsidRDefault="009B5C1E" w:rsidP="009B5C1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5C67012" w14:textId="77777777" w:rsidR="009B5C1E" w:rsidRPr="00A961C4" w:rsidRDefault="009B5C1E" w:rsidP="009B5C1E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1DA8" w14:textId="2A927889" w:rsidR="009B5C1E" w:rsidRPr="00A961C4" w:rsidRDefault="0053453A" w:rsidP="009B5C1E">
    <w:pPr>
      <w:jc w:val="right"/>
      <w:rPr>
        <w:sz w:val="20"/>
      </w:rPr>
    </w:pPr>
    <w:bookmarkStart w:id="18" w:name="_Hlk26285923"/>
    <w:bookmarkStart w:id="19" w:name="_Hlk26285924"/>
    <w:bookmarkStart w:id="20" w:name="_Hlk26285927"/>
    <w:bookmarkStart w:id="21" w:name="_Hlk26285928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C200C5" wp14:editId="2EA0760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DACD4" w14:textId="39602C9E" w:rsidR="0053453A" w:rsidRPr="0053453A" w:rsidRDefault="0053453A" w:rsidP="005345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200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0;margin-top:11.3pt;width:347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" stroked="f" strokeweight=".5pt">
              <v:path arrowok="t"/>
              <v:textbox>
                <w:txbxContent>
                  <w:p w14:paraId="623DACD4" w14:textId="39602C9E" w:rsidR="0053453A" w:rsidRPr="0053453A" w:rsidRDefault="0053453A" w:rsidP="005345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5C1E" w:rsidRPr="00A961C4">
      <w:rPr>
        <w:sz w:val="20"/>
      </w:rPr>
      <w:fldChar w:fldCharType="begin"/>
    </w:r>
    <w:r w:rsidR="009B5C1E" w:rsidRPr="00A961C4">
      <w:rPr>
        <w:sz w:val="20"/>
      </w:rPr>
      <w:instrText xml:space="preserve"> STYLEREF CharAmSchText </w:instrText>
    </w:r>
    <w:r w:rsidR="009B5C1E" w:rsidRPr="00A961C4">
      <w:rPr>
        <w:sz w:val="20"/>
      </w:rPr>
      <w:fldChar w:fldCharType="end"/>
    </w:r>
    <w:r w:rsidR="009B5C1E" w:rsidRPr="00A961C4">
      <w:rPr>
        <w:sz w:val="20"/>
      </w:rPr>
      <w:t xml:space="preserve"> </w:t>
    </w:r>
    <w:r w:rsidR="009B5C1E" w:rsidRPr="00A961C4">
      <w:rPr>
        <w:b/>
        <w:sz w:val="20"/>
      </w:rPr>
      <w:t xml:space="preserve"> </w:t>
    </w:r>
    <w:r w:rsidR="009B5C1E">
      <w:rPr>
        <w:b/>
        <w:sz w:val="20"/>
      </w:rPr>
      <w:fldChar w:fldCharType="begin"/>
    </w:r>
    <w:r w:rsidR="009B5C1E">
      <w:rPr>
        <w:b/>
        <w:sz w:val="20"/>
      </w:rPr>
      <w:instrText xml:space="preserve"> STYLEREF CharAmSchNo </w:instrText>
    </w:r>
    <w:r w:rsidR="009B5C1E">
      <w:rPr>
        <w:b/>
        <w:sz w:val="20"/>
      </w:rPr>
      <w:fldChar w:fldCharType="end"/>
    </w:r>
  </w:p>
  <w:p w14:paraId="1F2A8528" w14:textId="29882018" w:rsidR="009B5C1E" w:rsidRPr="00A961C4" w:rsidRDefault="009B5C1E" w:rsidP="009B5C1E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18"/>
  <w:bookmarkEnd w:id="19"/>
  <w:bookmarkEnd w:id="20"/>
  <w:bookmarkEnd w:id="21"/>
  <w:p w14:paraId="3D43222D" w14:textId="77777777" w:rsidR="009B5C1E" w:rsidRPr="00A961C4" w:rsidRDefault="009B5C1E" w:rsidP="009B5C1E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5911" w14:textId="77777777" w:rsidR="009B5C1E" w:rsidRPr="00A961C4" w:rsidRDefault="009B5C1E" w:rsidP="009B5C1E">
    <w:bookmarkStart w:id="26" w:name="_Hlk26285925"/>
    <w:bookmarkStart w:id="27" w:name="_Hlk26285926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5A"/>
    <w:rsid w:val="0013304A"/>
    <w:rsid w:val="002A4155"/>
    <w:rsid w:val="002B6005"/>
    <w:rsid w:val="00316CC2"/>
    <w:rsid w:val="003C1503"/>
    <w:rsid w:val="00407AEC"/>
    <w:rsid w:val="00451187"/>
    <w:rsid w:val="00492DB5"/>
    <w:rsid w:val="004C65A6"/>
    <w:rsid w:val="00520313"/>
    <w:rsid w:val="00526F51"/>
    <w:rsid w:val="0053453A"/>
    <w:rsid w:val="00670AC7"/>
    <w:rsid w:val="006D4BDC"/>
    <w:rsid w:val="00726172"/>
    <w:rsid w:val="0086351C"/>
    <w:rsid w:val="00883E99"/>
    <w:rsid w:val="0089036B"/>
    <w:rsid w:val="009A3A5A"/>
    <w:rsid w:val="009B5C1E"/>
    <w:rsid w:val="00A31102"/>
    <w:rsid w:val="00A8660D"/>
    <w:rsid w:val="00B234A0"/>
    <w:rsid w:val="00BC66AA"/>
    <w:rsid w:val="00BD6500"/>
    <w:rsid w:val="00C90C0A"/>
    <w:rsid w:val="00C9209D"/>
    <w:rsid w:val="00C9500F"/>
    <w:rsid w:val="00F470DA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8CFF7"/>
  <w15:chartTrackingRefBased/>
  <w15:docId w15:val="{5FCAD4AE-16A2-41A3-A627-76AB34C3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04F5AB159D498D419BA23BA96E86E53F" ma:contentTypeVersion="43183" ma:contentTypeDescription="" ma:contentTypeScope="" ma:versionID="d9e26ec3f0c0bd4199420ecd79e5c11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2010ab89350e9e939e36ceb62d9065fb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6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7</Value>
    </TaxCatchAll>
    <_dlc_DocId xmlns="0f563589-9cf9-4143-b1eb-fb0534803d38">2021MG-1748039942-2433</_dlc_DocId>
    <_dlc_DocIdUrl xmlns="0f563589-9cf9-4143-b1eb-fb0534803d38">
      <Url>http://tweb/sites/mg/ccpd/_layouts/15/DocIdRedir.aspx?ID=2021MG-1748039942-2433</Url>
      <Description>2021MG-1748039942-2433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SecurityClassification xmlns="d4dd4adf-ddb3-46a3-8d7c-fab3fb2a6bc7" xsi:nil="true"/>
  </documentManagement>
</p:properties>
</file>

<file path=customXml/itemProps1.xml><?xml version="1.0" encoding="utf-8"?>
<ds:datastoreItem xmlns:ds="http://schemas.openxmlformats.org/officeDocument/2006/customXml" ds:itemID="{FC2F7F2E-1F29-42B5-9FA2-ABB84F383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3DCF3-E008-4908-A59B-D5D009F90A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1EE7C-E76C-4D45-8F8F-21E1F28BB00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44241C7-F8D7-467B-AC6F-987399BE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59B8E5-E43D-4A50-B68C-427D62E85C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56BAEB7-B121-4145-8FC2-0B987C3431F8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d4dd4adf-ddb3-46a3-8d7c-fab3fb2a6b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2</TotalTime>
  <Pages>6</Pages>
  <Words>447</Words>
  <Characters>2363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Corporations and other Legislation Amendment (Corporate Collective Investment Vehicle Framework) Rules 2021</vt:lpstr>
    </vt:vector>
  </TitlesOfParts>
  <Manager/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Corporations and other Legislation Amendment (Corporate Collective Investment Vehicle Framework) Rules 2021</dc:title>
  <dc:subject/>
  <dc:creator>Australian Government</dc:creator>
  <cp:keywords/>
  <dc:description/>
  <cp:lastModifiedBy>Smith, Matthew</cp:lastModifiedBy>
  <cp:revision>3</cp:revision>
  <cp:lastPrinted>2021-12-12T21:56:00Z</cp:lastPrinted>
  <dcterms:created xsi:type="dcterms:W3CDTF">2021-12-19T21:52:00Z</dcterms:created>
  <dcterms:modified xsi:type="dcterms:W3CDTF">2021-12-19T22:50:00Z</dcterms:modified>
</cp:coreProperties>
</file>