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8144" w14:textId="77777777" w:rsidR="0048364F" w:rsidRPr="004507CC" w:rsidRDefault="00193461" w:rsidP="0020300C">
      <w:pPr>
        <w:rPr>
          <w:sz w:val="28"/>
        </w:rPr>
      </w:pPr>
      <w:r w:rsidRPr="004507CC">
        <w:rPr>
          <w:noProof/>
          <w:lang w:eastAsia="en-AU"/>
        </w:rPr>
        <w:drawing>
          <wp:inline distT="0" distB="0" distL="0" distR="0" wp14:anchorId="0D5CCF10" wp14:editId="3C803E6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043634" w14:paraId="546675F8" w14:textId="77777777" w:rsidTr="00043634">
        <w:tc>
          <w:tcPr>
            <w:tcW w:w="5000" w:type="pct"/>
            <w:shd w:val="clear" w:color="auto" w:fill="auto"/>
          </w:tcPr>
          <w:p w14:paraId="69ABF122" w14:textId="77777777" w:rsidR="00043634" w:rsidRDefault="00043634" w:rsidP="0004363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(12/08/2021)</w:t>
            </w:r>
          </w:p>
          <w:p w14:paraId="044E8C3B" w14:textId="77777777" w:rsidR="00043634" w:rsidRPr="00043634" w:rsidRDefault="00043634" w:rsidP="00043634">
            <w:pPr>
              <w:rPr>
                <w:b/>
                <w:sz w:val="20"/>
              </w:rPr>
            </w:pPr>
          </w:p>
        </w:tc>
      </w:tr>
    </w:tbl>
    <w:p w14:paraId="79C89052" w14:textId="77777777" w:rsidR="0048364F" w:rsidRDefault="0048364F" w:rsidP="0048364F">
      <w:pPr>
        <w:rPr>
          <w:sz w:val="19"/>
        </w:rPr>
      </w:pPr>
    </w:p>
    <w:p w14:paraId="1E5582D7" w14:textId="77777777" w:rsidR="00043634" w:rsidRPr="004507CC" w:rsidRDefault="00043634" w:rsidP="0048364F">
      <w:pPr>
        <w:rPr>
          <w:sz w:val="19"/>
        </w:rPr>
      </w:pPr>
    </w:p>
    <w:p w14:paraId="51893F0E" w14:textId="77777777" w:rsidR="0048364F" w:rsidRPr="004507CC" w:rsidRDefault="001E231C" w:rsidP="0048364F">
      <w:pPr>
        <w:pStyle w:val="ShortT"/>
      </w:pPr>
      <w:r w:rsidRPr="004507CC">
        <w:t xml:space="preserve">Specialized Agencies (Privileges and Immunities) </w:t>
      </w:r>
      <w:r w:rsidR="0031259A" w:rsidRPr="004507CC">
        <w:t xml:space="preserve">Amendment </w:t>
      </w:r>
      <w:r w:rsidR="004507CC">
        <w:t>Regulations 2</w:t>
      </w:r>
      <w:r w:rsidR="0031259A" w:rsidRPr="004507CC">
        <w:t>021</w:t>
      </w:r>
    </w:p>
    <w:p w14:paraId="1944EAD5" w14:textId="77777777" w:rsidR="0033747A" w:rsidRPr="004507CC" w:rsidRDefault="0033747A" w:rsidP="0033747A">
      <w:pPr>
        <w:pStyle w:val="SignCoverPageStart"/>
        <w:spacing w:before="240"/>
        <w:rPr>
          <w:szCs w:val="22"/>
        </w:rPr>
      </w:pPr>
      <w:r w:rsidRPr="004507CC">
        <w:rPr>
          <w:szCs w:val="22"/>
        </w:rPr>
        <w:t>I, General the Honourable David Hurley AC DSC (</w:t>
      </w:r>
      <w:proofErr w:type="spellStart"/>
      <w:r w:rsidRPr="004507CC">
        <w:rPr>
          <w:szCs w:val="22"/>
        </w:rPr>
        <w:t>Retd</w:t>
      </w:r>
      <w:proofErr w:type="spellEnd"/>
      <w:r w:rsidRPr="004507CC">
        <w:rPr>
          <w:szCs w:val="22"/>
        </w:rPr>
        <w:t>), Governor</w:t>
      </w:r>
      <w:r w:rsidR="004507CC">
        <w:rPr>
          <w:szCs w:val="22"/>
        </w:rPr>
        <w:noBreakHyphen/>
      </w:r>
      <w:r w:rsidRPr="004507CC">
        <w:rPr>
          <w:szCs w:val="22"/>
        </w:rPr>
        <w:t>General of the Commonwealth of Australia, acting with the advice of the Federal Executive Council, make the following regulations.</w:t>
      </w:r>
    </w:p>
    <w:p w14:paraId="03F1B2B1" w14:textId="77777777" w:rsidR="0033747A" w:rsidRPr="004507CC" w:rsidRDefault="0033747A" w:rsidP="0033747A">
      <w:pPr>
        <w:keepNext/>
        <w:spacing w:before="720" w:line="240" w:lineRule="atLeast"/>
        <w:ind w:right="397"/>
        <w:jc w:val="both"/>
        <w:rPr>
          <w:szCs w:val="22"/>
        </w:rPr>
      </w:pPr>
      <w:r w:rsidRPr="004507CC">
        <w:rPr>
          <w:szCs w:val="22"/>
        </w:rPr>
        <w:t xml:space="preserve">Dated </w:t>
      </w:r>
      <w:r w:rsidRPr="004507CC">
        <w:rPr>
          <w:szCs w:val="22"/>
        </w:rPr>
        <w:tab/>
      </w:r>
      <w:r w:rsidRPr="004507CC">
        <w:rPr>
          <w:szCs w:val="22"/>
        </w:rPr>
        <w:tab/>
      </w:r>
      <w:r w:rsidRPr="004507CC">
        <w:rPr>
          <w:szCs w:val="22"/>
        </w:rPr>
        <w:tab/>
      </w:r>
      <w:r w:rsidRPr="004507CC">
        <w:rPr>
          <w:szCs w:val="22"/>
        </w:rPr>
        <w:tab/>
      </w:r>
      <w:r w:rsidRPr="004507CC">
        <w:rPr>
          <w:szCs w:val="22"/>
        </w:rPr>
        <w:fldChar w:fldCharType="begin"/>
      </w:r>
      <w:r w:rsidRPr="004507CC">
        <w:rPr>
          <w:szCs w:val="22"/>
        </w:rPr>
        <w:instrText xml:space="preserve"> DOCPROPERTY  DateMade </w:instrText>
      </w:r>
      <w:r w:rsidRPr="004507CC">
        <w:rPr>
          <w:szCs w:val="22"/>
        </w:rPr>
        <w:fldChar w:fldCharType="separate"/>
      </w:r>
      <w:r w:rsidR="00043634">
        <w:rPr>
          <w:szCs w:val="22"/>
        </w:rPr>
        <w:t>2021</w:t>
      </w:r>
      <w:r w:rsidRPr="004507CC">
        <w:rPr>
          <w:szCs w:val="22"/>
        </w:rPr>
        <w:fldChar w:fldCharType="end"/>
      </w:r>
    </w:p>
    <w:p w14:paraId="6A60E473" w14:textId="77777777" w:rsidR="0033747A" w:rsidRPr="004507CC" w:rsidRDefault="0033747A" w:rsidP="0033747A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507CC">
        <w:rPr>
          <w:szCs w:val="22"/>
        </w:rPr>
        <w:t>David Hurley</w:t>
      </w:r>
    </w:p>
    <w:p w14:paraId="2228F9CE" w14:textId="77777777" w:rsidR="0033747A" w:rsidRPr="004507CC" w:rsidRDefault="0033747A" w:rsidP="0033747A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507CC">
        <w:rPr>
          <w:szCs w:val="22"/>
        </w:rPr>
        <w:t>Governor</w:t>
      </w:r>
      <w:r w:rsidR="004507CC">
        <w:rPr>
          <w:szCs w:val="22"/>
        </w:rPr>
        <w:noBreakHyphen/>
      </w:r>
      <w:r w:rsidRPr="004507CC">
        <w:rPr>
          <w:szCs w:val="22"/>
        </w:rPr>
        <w:t>General</w:t>
      </w:r>
    </w:p>
    <w:p w14:paraId="19040823" w14:textId="77777777" w:rsidR="004B70A9" w:rsidRPr="004B70A9" w:rsidRDefault="004B70A9" w:rsidP="004B70A9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B70A9">
        <w:rPr>
          <w:szCs w:val="22"/>
        </w:rPr>
        <w:t>By His Excellency’s Command</w:t>
      </w:r>
    </w:p>
    <w:p w14:paraId="4AB8F850" w14:textId="77777777" w:rsidR="004B70A9" w:rsidRPr="004B70A9" w:rsidRDefault="004B70A9" w:rsidP="004B70A9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C6F26">
        <w:rPr>
          <w:szCs w:val="22"/>
        </w:rPr>
        <w:t>Josh Frydenberg</w:t>
      </w:r>
      <w:r w:rsidRPr="004507CC">
        <w:t xml:space="preserve"> </w:t>
      </w:r>
      <w:r>
        <w:rPr>
          <w:b/>
          <w:szCs w:val="22"/>
        </w:rPr>
        <w:t>[DRAFT ONLY—NOT FOR SIGNATURE]</w:t>
      </w:r>
    </w:p>
    <w:p w14:paraId="351AE77C" w14:textId="77777777" w:rsidR="004B70A9" w:rsidRPr="004B70A9" w:rsidRDefault="004B70A9" w:rsidP="004B70A9">
      <w:pPr>
        <w:keepNext/>
        <w:pBdr>
          <w:bottom w:val="single" w:sz="4" w:space="10" w:color="auto"/>
        </w:pBdr>
        <w:tabs>
          <w:tab w:val="left" w:pos="3402"/>
        </w:tabs>
        <w:spacing w:line="300" w:lineRule="atLeast"/>
        <w:ind w:right="397"/>
        <w:rPr>
          <w:rFonts w:eastAsia="Times New Roman" w:cs="Times New Roman"/>
          <w:szCs w:val="22"/>
          <w:lang w:eastAsia="en-AU"/>
        </w:rPr>
      </w:pPr>
      <w:r>
        <w:rPr>
          <w:szCs w:val="22"/>
        </w:rPr>
        <w:t>Treasurer</w:t>
      </w:r>
    </w:p>
    <w:p w14:paraId="642F5264" w14:textId="77777777" w:rsidR="004B70A9" w:rsidRPr="004B70A9" w:rsidRDefault="004B70A9" w:rsidP="004B70A9">
      <w:pPr>
        <w:keepNext/>
        <w:pBdr>
          <w:bottom w:val="single" w:sz="4" w:space="10" w:color="auto"/>
        </w:pBdr>
        <w:tabs>
          <w:tab w:val="left" w:pos="3402"/>
        </w:tabs>
        <w:spacing w:line="300" w:lineRule="atLeast"/>
        <w:ind w:right="397"/>
        <w:rPr>
          <w:rFonts w:eastAsia="Times New Roman" w:cs="Times New Roman"/>
          <w:szCs w:val="22"/>
          <w:lang w:eastAsia="en-AU"/>
        </w:rPr>
      </w:pPr>
      <w:r w:rsidRPr="004B70A9">
        <w:rPr>
          <w:rFonts w:eastAsia="Times New Roman" w:cs="Times New Roman"/>
          <w:szCs w:val="22"/>
          <w:lang w:eastAsia="en-AU"/>
        </w:rPr>
        <w:t>for the Minister for Foreign Affairs</w:t>
      </w:r>
    </w:p>
    <w:p w14:paraId="0678B813" w14:textId="77777777" w:rsidR="00184261" w:rsidRPr="004507CC" w:rsidRDefault="00184261" w:rsidP="0048364F"/>
    <w:p w14:paraId="603A5A09" w14:textId="77777777" w:rsidR="00184261" w:rsidRPr="004507CC" w:rsidRDefault="00184261" w:rsidP="0048364F"/>
    <w:p w14:paraId="399D00C2" w14:textId="77777777" w:rsidR="0048364F" w:rsidRPr="004507CC" w:rsidRDefault="0048364F" w:rsidP="0048364F"/>
    <w:p w14:paraId="5732E51F" w14:textId="77777777" w:rsidR="0048364F" w:rsidRPr="00043634" w:rsidRDefault="0048364F" w:rsidP="0048364F">
      <w:pPr>
        <w:pStyle w:val="Header"/>
        <w:tabs>
          <w:tab w:val="clear" w:pos="4150"/>
          <w:tab w:val="clear" w:pos="8307"/>
        </w:tabs>
      </w:pPr>
      <w:r w:rsidRPr="00043634">
        <w:rPr>
          <w:rStyle w:val="CharAmSchNo"/>
        </w:rPr>
        <w:t xml:space="preserve"> </w:t>
      </w:r>
      <w:r w:rsidRPr="00043634">
        <w:rPr>
          <w:rStyle w:val="CharAmSchText"/>
        </w:rPr>
        <w:t xml:space="preserve"> </w:t>
      </w:r>
    </w:p>
    <w:p w14:paraId="568CBD83" w14:textId="77777777" w:rsidR="0048364F" w:rsidRPr="00043634" w:rsidRDefault="0048364F" w:rsidP="0048364F">
      <w:pPr>
        <w:pStyle w:val="Header"/>
        <w:tabs>
          <w:tab w:val="clear" w:pos="4150"/>
          <w:tab w:val="clear" w:pos="8307"/>
        </w:tabs>
      </w:pPr>
      <w:r w:rsidRPr="00043634">
        <w:rPr>
          <w:rStyle w:val="CharAmPartNo"/>
        </w:rPr>
        <w:t xml:space="preserve"> </w:t>
      </w:r>
      <w:r w:rsidRPr="00043634">
        <w:rPr>
          <w:rStyle w:val="CharAmPartText"/>
        </w:rPr>
        <w:t xml:space="preserve"> </w:t>
      </w:r>
    </w:p>
    <w:p w14:paraId="704F2FF7" w14:textId="77777777" w:rsidR="0048364F" w:rsidRPr="004507CC" w:rsidRDefault="0048364F" w:rsidP="0048364F">
      <w:pPr>
        <w:sectPr w:rsidR="0048364F" w:rsidRPr="004507CC" w:rsidSect="00E973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8F00DB8" w14:textId="77777777" w:rsidR="00220A0C" w:rsidRPr="004507CC" w:rsidRDefault="0048364F" w:rsidP="0048364F">
      <w:pPr>
        <w:outlineLvl w:val="0"/>
        <w:rPr>
          <w:sz w:val="36"/>
        </w:rPr>
      </w:pPr>
      <w:r w:rsidRPr="004507CC">
        <w:rPr>
          <w:sz w:val="36"/>
        </w:rPr>
        <w:lastRenderedPageBreak/>
        <w:t>Contents</w:t>
      </w:r>
    </w:p>
    <w:p w14:paraId="1C4B1068" w14:textId="77777777" w:rsidR="00043634" w:rsidRDefault="0004363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043634">
        <w:rPr>
          <w:noProof/>
        </w:rPr>
        <w:tab/>
      </w:r>
      <w:r w:rsidRPr="00043634">
        <w:rPr>
          <w:noProof/>
        </w:rPr>
        <w:fldChar w:fldCharType="begin"/>
      </w:r>
      <w:r w:rsidRPr="00043634">
        <w:rPr>
          <w:noProof/>
        </w:rPr>
        <w:instrText xml:space="preserve"> PAGEREF _Toc79659161 \h </w:instrText>
      </w:r>
      <w:r w:rsidRPr="00043634">
        <w:rPr>
          <w:noProof/>
        </w:rPr>
      </w:r>
      <w:r w:rsidRPr="00043634">
        <w:rPr>
          <w:noProof/>
        </w:rPr>
        <w:fldChar w:fldCharType="separate"/>
      </w:r>
      <w:r w:rsidR="00C55DF8">
        <w:rPr>
          <w:noProof/>
        </w:rPr>
        <w:t>1</w:t>
      </w:r>
      <w:r w:rsidRPr="00043634">
        <w:rPr>
          <w:noProof/>
        </w:rPr>
        <w:fldChar w:fldCharType="end"/>
      </w:r>
    </w:p>
    <w:p w14:paraId="06C120FA" w14:textId="77777777" w:rsidR="00043634" w:rsidRDefault="0004363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043634">
        <w:rPr>
          <w:noProof/>
        </w:rPr>
        <w:tab/>
      </w:r>
      <w:r w:rsidRPr="00043634">
        <w:rPr>
          <w:noProof/>
        </w:rPr>
        <w:fldChar w:fldCharType="begin"/>
      </w:r>
      <w:r w:rsidRPr="00043634">
        <w:rPr>
          <w:noProof/>
        </w:rPr>
        <w:instrText xml:space="preserve"> PAGEREF _Toc79659162 \h </w:instrText>
      </w:r>
      <w:r w:rsidRPr="00043634">
        <w:rPr>
          <w:noProof/>
        </w:rPr>
      </w:r>
      <w:r w:rsidRPr="00043634">
        <w:rPr>
          <w:noProof/>
        </w:rPr>
        <w:fldChar w:fldCharType="separate"/>
      </w:r>
      <w:r w:rsidR="00C55DF8">
        <w:rPr>
          <w:noProof/>
        </w:rPr>
        <w:t>1</w:t>
      </w:r>
      <w:r w:rsidRPr="00043634">
        <w:rPr>
          <w:noProof/>
        </w:rPr>
        <w:fldChar w:fldCharType="end"/>
      </w:r>
    </w:p>
    <w:p w14:paraId="3A1ADD54" w14:textId="77777777" w:rsidR="00043634" w:rsidRDefault="0004363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043634">
        <w:rPr>
          <w:noProof/>
        </w:rPr>
        <w:tab/>
      </w:r>
      <w:r w:rsidRPr="00043634">
        <w:rPr>
          <w:noProof/>
        </w:rPr>
        <w:fldChar w:fldCharType="begin"/>
      </w:r>
      <w:r w:rsidRPr="00043634">
        <w:rPr>
          <w:noProof/>
        </w:rPr>
        <w:instrText xml:space="preserve"> PAGEREF _Toc79659163 \h </w:instrText>
      </w:r>
      <w:r w:rsidRPr="00043634">
        <w:rPr>
          <w:noProof/>
        </w:rPr>
      </w:r>
      <w:r w:rsidRPr="00043634">
        <w:rPr>
          <w:noProof/>
        </w:rPr>
        <w:fldChar w:fldCharType="separate"/>
      </w:r>
      <w:r w:rsidR="00C55DF8">
        <w:rPr>
          <w:noProof/>
        </w:rPr>
        <w:t>1</w:t>
      </w:r>
      <w:r w:rsidRPr="00043634">
        <w:rPr>
          <w:noProof/>
        </w:rPr>
        <w:fldChar w:fldCharType="end"/>
      </w:r>
    </w:p>
    <w:p w14:paraId="33A9B66F" w14:textId="77777777" w:rsidR="00043634" w:rsidRDefault="0004363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043634">
        <w:rPr>
          <w:noProof/>
        </w:rPr>
        <w:tab/>
      </w:r>
      <w:r w:rsidRPr="00043634">
        <w:rPr>
          <w:noProof/>
        </w:rPr>
        <w:fldChar w:fldCharType="begin"/>
      </w:r>
      <w:r w:rsidRPr="00043634">
        <w:rPr>
          <w:noProof/>
        </w:rPr>
        <w:instrText xml:space="preserve"> PAGEREF _Toc79659164 \h </w:instrText>
      </w:r>
      <w:r w:rsidRPr="00043634">
        <w:rPr>
          <w:noProof/>
        </w:rPr>
      </w:r>
      <w:r w:rsidRPr="00043634">
        <w:rPr>
          <w:noProof/>
        </w:rPr>
        <w:fldChar w:fldCharType="separate"/>
      </w:r>
      <w:r w:rsidR="00C55DF8">
        <w:rPr>
          <w:noProof/>
        </w:rPr>
        <w:t>1</w:t>
      </w:r>
      <w:r w:rsidRPr="00043634">
        <w:rPr>
          <w:noProof/>
        </w:rPr>
        <w:fldChar w:fldCharType="end"/>
      </w:r>
    </w:p>
    <w:p w14:paraId="10C88EC7" w14:textId="77777777" w:rsidR="00043634" w:rsidRDefault="0004363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043634">
        <w:rPr>
          <w:b w:val="0"/>
          <w:noProof/>
          <w:sz w:val="18"/>
        </w:rPr>
        <w:tab/>
      </w:r>
      <w:r w:rsidRPr="00043634">
        <w:rPr>
          <w:b w:val="0"/>
          <w:noProof/>
          <w:sz w:val="18"/>
        </w:rPr>
        <w:fldChar w:fldCharType="begin"/>
      </w:r>
      <w:r w:rsidRPr="00043634">
        <w:rPr>
          <w:b w:val="0"/>
          <w:noProof/>
          <w:sz w:val="18"/>
        </w:rPr>
        <w:instrText xml:space="preserve"> PAGEREF _Toc79659165 \h </w:instrText>
      </w:r>
      <w:r w:rsidRPr="00043634">
        <w:rPr>
          <w:b w:val="0"/>
          <w:noProof/>
          <w:sz w:val="18"/>
        </w:rPr>
      </w:r>
      <w:r w:rsidRPr="00043634">
        <w:rPr>
          <w:b w:val="0"/>
          <w:noProof/>
          <w:sz w:val="18"/>
        </w:rPr>
        <w:fldChar w:fldCharType="separate"/>
      </w:r>
      <w:r w:rsidR="00C55DF8">
        <w:rPr>
          <w:b w:val="0"/>
          <w:noProof/>
          <w:sz w:val="18"/>
        </w:rPr>
        <w:t>2</w:t>
      </w:r>
      <w:r w:rsidRPr="00043634">
        <w:rPr>
          <w:b w:val="0"/>
          <w:noProof/>
          <w:sz w:val="18"/>
        </w:rPr>
        <w:fldChar w:fldCharType="end"/>
      </w:r>
    </w:p>
    <w:p w14:paraId="791A2296" w14:textId="77777777" w:rsidR="00043634" w:rsidRDefault="0004363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Specialized Agencies (Privileges and Immunities) Regulations 1986</w:t>
      </w:r>
      <w:r w:rsidRPr="00043634">
        <w:rPr>
          <w:i w:val="0"/>
          <w:noProof/>
          <w:sz w:val="18"/>
        </w:rPr>
        <w:tab/>
      </w:r>
      <w:r w:rsidRPr="00043634">
        <w:rPr>
          <w:i w:val="0"/>
          <w:noProof/>
          <w:sz w:val="18"/>
        </w:rPr>
        <w:fldChar w:fldCharType="begin"/>
      </w:r>
      <w:r w:rsidRPr="00043634">
        <w:rPr>
          <w:i w:val="0"/>
          <w:noProof/>
          <w:sz w:val="18"/>
        </w:rPr>
        <w:instrText xml:space="preserve"> PAGEREF _Toc79659166 \h </w:instrText>
      </w:r>
      <w:r w:rsidRPr="00043634">
        <w:rPr>
          <w:i w:val="0"/>
          <w:noProof/>
          <w:sz w:val="18"/>
        </w:rPr>
      </w:r>
      <w:r w:rsidRPr="00043634">
        <w:rPr>
          <w:i w:val="0"/>
          <w:noProof/>
          <w:sz w:val="18"/>
        </w:rPr>
        <w:fldChar w:fldCharType="separate"/>
      </w:r>
      <w:r w:rsidR="00C55DF8">
        <w:rPr>
          <w:i w:val="0"/>
          <w:noProof/>
          <w:sz w:val="18"/>
        </w:rPr>
        <w:t>2</w:t>
      </w:r>
      <w:r w:rsidRPr="00043634">
        <w:rPr>
          <w:i w:val="0"/>
          <w:noProof/>
          <w:sz w:val="18"/>
        </w:rPr>
        <w:fldChar w:fldCharType="end"/>
      </w:r>
    </w:p>
    <w:p w14:paraId="7AADBA77" w14:textId="77777777" w:rsidR="0048364F" w:rsidRPr="004507CC" w:rsidRDefault="00043634" w:rsidP="0048364F">
      <w:r>
        <w:fldChar w:fldCharType="end"/>
      </w:r>
    </w:p>
    <w:p w14:paraId="75D76FAC" w14:textId="77777777" w:rsidR="0048364F" w:rsidRPr="004507CC" w:rsidRDefault="0048364F" w:rsidP="0048364F">
      <w:pPr>
        <w:sectPr w:rsidR="0048364F" w:rsidRPr="004507CC" w:rsidSect="007F48E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4E410D8" w14:textId="77777777" w:rsidR="0048364F" w:rsidRPr="004507CC" w:rsidRDefault="0048364F" w:rsidP="0048364F">
      <w:pPr>
        <w:pStyle w:val="ActHead5"/>
      </w:pPr>
      <w:bookmarkStart w:id="0" w:name="_Toc79659161"/>
      <w:proofErr w:type="gramStart"/>
      <w:r w:rsidRPr="00043634">
        <w:rPr>
          <w:rStyle w:val="CharSectno"/>
        </w:rPr>
        <w:lastRenderedPageBreak/>
        <w:t>1</w:t>
      </w:r>
      <w:r w:rsidRPr="004507CC">
        <w:t xml:space="preserve">  </w:t>
      </w:r>
      <w:r w:rsidR="004F676E" w:rsidRPr="004507CC">
        <w:t>Name</w:t>
      </w:r>
      <w:bookmarkEnd w:id="0"/>
      <w:proofErr w:type="gramEnd"/>
    </w:p>
    <w:p w14:paraId="1C6715F2" w14:textId="77777777" w:rsidR="0048364F" w:rsidRPr="004507CC" w:rsidRDefault="0048364F" w:rsidP="0048364F">
      <w:pPr>
        <w:pStyle w:val="subsection"/>
      </w:pPr>
      <w:r w:rsidRPr="004507CC">
        <w:tab/>
      </w:r>
      <w:r w:rsidRPr="004507CC">
        <w:tab/>
      </w:r>
      <w:r w:rsidR="001E231C" w:rsidRPr="004507CC">
        <w:t>This instrument is</w:t>
      </w:r>
      <w:r w:rsidRPr="004507CC">
        <w:t xml:space="preserve"> the </w:t>
      </w:r>
      <w:r w:rsidR="00414ADE" w:rsidRPr="004507CC">
        <w:rPr>
          <w:i/>
        </w:rPr>
        <w:fldChar w:fldCharType="begin"/>
      </w:r>
      <w:r w:rsidR="00414ADE" w:rsidRPr="004507CC">
        <w:rPr>
          <w:i/>
        </w:rPr>
        <w:instrText xml:space="preserve"> STYLEREF  ShortT </w:instrText>
      </w:r>
      <w:r w:rsidR="00414ADE" w:rsidRPr="004507CC">
        <w:rPr>
          <w:i/>
        </w:rPr>
        <w:fldChar w:fldCharType="separate"/>
      </w:r>
      <w:r w:rsidR="00C55DF8">
        <w:rPr>
          <w:i/>
          <w:noProof/>
        </w:rPr>
        <w:t>Specialized Agencies (Privileges and Immunities) Amendment Regulations 2021</w:t>
      </w:r>
      <w:r w:rsidR="00414ADE" w:rsidRPr="004507CC">
        <w:rPr>
          <w:i/>
        </w:rPr>
        <w:fldChar w:fldCharType="end"/>
      </w:r>
      <w:r w:rsidRPr="004507CC">
        <w:t>.</w:t>
      </w:r>
    </w:p>
    <w:p w14:paraId="39C1B8D6" w14:textId="77777777" w:rsidR="004F676E" w:rsidRPr="004507CC" w:rsidRDefault="0048364F" w:rsidP="005452CC">
      <w:pPr>
        <w:pStyle w:val="ActHead5"/>
      </w:pPr>
      <w:bookmarkStart w:id="1" w:name="_Toc79659162"/>
      <w:proofErr w:type="gramStart"/>
      <w:r w:rsidRPr="00043634">
        <w:rPr>
          <w:rStyle w:val="CharSectno"/>
        </w:rPr>
        <w:t>2</w:t>
      </w:r>
      <w:r w:rsidRPr="004507CC">
        <w:t xml:space="preserve">  Commencement</w:t>
      </w:r>
      <w:bookmarkEnd w:id="1"/>
      <w:proofErr w:type="gramEnd"/>
    </w:p>
    <w:p w14:paraId="57DCAE00" w14:textId="77777777" w:rsidR="005452CC" w:rsidRPr="004507CC" w:rsidRDefault="005452CC" w:rsidP="0033747A">
      <w:pPr>
        <w:pStyle w:val="subsection"/>
      </w:pPr>
      <w:r w:rsidRPr="004507CC">
        <w:tab/>
        <w:t>(1)</w:t>
      </w:r>
      <w:r w:rsidRPr="004507CC">
        <w:tab/>
        <w:t xml:space="preserve">Each provision of </w:t>
      </w:r>
      <w:r w:rsidR="001E231C" w:rsidRPr="004507CC">
        <w:t>this instrument</w:t>
      </w:r>
      <w:r w:rsidRPr="004507CC">
        <w:t xml:space="preserve"> specified in column 1 of the table commences, or is taken to have commenced, in accordance with column 2 of the table. Any other statement in column 2 has effect according to its terms.</w:t>
      </w:r>
    </w:p>
    <w:p w14:paraId="480C220C" w14:textId="77777777" w:rsidR="005452CC" w:rsidRPr="004507CC" w:rsidRDefault="005452CC" w:rsidP="0033747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4507CC" w14:paraId="003E3B1E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482FD5B" w14:textId="77777777" w:rsidR="005452CC" w:rsidRPr="004507CC" w:rsidRDefault="005452CC" w:rsidP="0033747A">
            <w:pPr>
              <w:pStyle w:val="TableHeading"/>
            </w:pPr>
            <w:r w:rsidRPr="004507CC">
              <w:t>Commencement information</w:t>
            </w:r>
          </w:p>
        </w:tc>
      </w:tr>
      <w:tr w:rsidR="005452CC" w:rsidRPr="004507CC" w14:paraId="676C90F1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E6EA412" w14:textId="77777777" w:rsidR="005452CC" w:rsidRPr="004507CC" w:rsidRDefault="005452CC" w:rsidP="0033747A">
            <w:pPr>
              <w:pStyle w:val="TableHeading"/>
            </w:pPr>
            <w:r w:rsidRPr="004507C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5992CE5" w14:textId="77777777" w:rsidR="005452CC" w:rsidRPr="004507CC" w:rsidRDefault="005452CC" w:rsidP="0033747A">
            <w:pPr>
              <w:pStyle w:val="TableHeading"/>
            </w:pPr>
            <w:r w:rsidRPr="004507C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05C13B4" w14:textId="77777777" w:rsidR="005452CC" w:rsidRPr="004507CC" w:rsidRDefault="005452CC" w:rsidP="0033747A">
            <w:pPr>
              <w:pStyle w:val="TableHeading"/>
            </w:pPr>
            <w:r w:rsidRPr="004507CC">
              <w:t>Column 3</w:t>
            </w:r>
          </w:p>
        </w:tc>
      </w:tr>
      <w:tr w:rsidR="005452CC" w:rsidRPr="004507CC" w14:paraId="2C85F48F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B01625D" w14:textId="77777777" w:rsidR="005452CC" w:rsidRPr="004507CC" w:rsidRDefault="005452CC" w:rsidP="0033747A">
            <w:pPr>
              <w:pStyle w:val="TableHeading"/>
            </w:pPr>
            <w:r w:rsidRPr="004507C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F2778D5" w14:textId="77777777" w:rsidR="005452CC" w:rsidRPr="004507CC" w:rsidRDefault="005452CC" w:rsidP="0033747A">
            <w:pPr>
              <w:pStyle w:val="TableHeading"/>
            </w:pPr>
            <w:r w:rsidRPr="004507C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8533E32" w14:textId="77777777" w:rsidR="005452CC" w:rsidRPr="004507CC" w:rsidRDefault="005452CC" w:rsidP="0033747A">
            <w:pPr>
              <w:pStyle w:val="TableHeading"/>
            </w:pPr>
            <w:r w:rsidRPr="004507CC">
              <w:t>Date/Details</w:t>
            </w:r>
          </w:p>
        </w:tc>
      </w:tr>
      <w:tr w:rsidR="005452CC" w:rsidRPr="004507CC" w14:paraId="79AE2EA7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A03D71C" w14:textId="77777777" w:rsidR="005452CC" w:rsidRPr="004507CC" w:rsidRDefault="005452CC" w:rsidP="00AD7252">
            <w:pPr>
              <w:pStyle w:val="Tabletext"/>
            </w:pPr>
            <w:r w:rsidRPr="004507CC">
              <w:t xml:space="preserve">1.  </w:t>
            </w:r>
            <w:r w:rsidR="00AD7252" w:rsidRPr="004507CC">
              <w:t xml:space="preserve">The whole of </w:t>
            </w:r>
            <w:r w:rsidR="001E231C" w:rsidRPr="004507CC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06019BF" w14:textId="77777777" w:rsidR="005452CC" w:rsidRPr="004507CC" w:rsidRDefault="005452CC" w:rsidP="005452CC">
            <w:pPr>
              <w:pStyle w:val="Tabletext"/>
            </w:pPr>
            <w:r w:rsidRPr="004507CC">
              <w:t xml:space="preserve">The day after </w:t>
            </w:r>
            <w:r w:rsidR="001E231C" w:rsidRPr="004507CC">
              <w:t>this instrument is</w:t>
            </w:r>
            <w:r w:rsidRPr="004507CC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C8A6A7" w14:textId="77777777" w:rsidR="005452CC" w:rsidRPr="004507CC" w:rsidRDefault="005452CC">
            <w:pPr>
              <w:pStyle w:val="Tabletext"/>
            </w:pPr>
          </w:p>
        </w:tc>
      </w:tr>
    </w:tbl>
    <w:p w14:paraId="2A40C2A4" w14:textId="77777777" w:rsidR="005452CC" w:rsidRPr="004507CC" w:rsidRDefault="005452CC" w:rsidP="0033747A">
      <w:pPr>
        <w:pStyle w:val="notetext"/>
      </w:pPr>
      <w:r w:rsidRPr="004507CC">
        <w:rPr>
          <w:snapToGrid w:val="0"/>
          <w:lang w:eastAsia="en-US"/>
        </w:rPr>
        <w:t>Note:</w:t>
      </w:r>
      <w:r w:rsidRPr="004507CC">
        <w:rPr>
          <w:snapToGrid w:val="0"/>
          <w:lang w:eastAsia="en-US"/>
        </w:rPr>
        <w:tab/>
        <w:t xml:space="preserve">This table relates only to the provisions of </w:t>
      </w:r>
      <w:r w:rsidR="001E231C" w:rsidRPr="004507CC">
        <w:rPr>
          <w:snapToGrid w:val="0"/>
          <w:lang w:eastAsia="en-US"/>
        </w:rPr>
        <w:t>this instrument</w:t>
      </w:r>
      <w:r w:rsidRPr="004507CC">
        <w:t xml:space="preserve"> </w:t>
      </w:r>
      <w:r w:rsidRPr="004507CC">
        <w:rPr>
          <w:snapToGrid w:val="0"/>
          <w:lang w:eastAsia="en-US"/>
        </w:rPr>
        <w:t xml:space="preserve">as originally made. It will not be amended to deal with any later amendments of </w:t>
      </w:r>
      <w:r w:rsidR="001E231C" w:rsidRPr="004507CC">
        <w:rPr>
          <w:snapToGrid w:val="0"/>
          <w:lang w:eastAsia="en-US"/>
        </w:rPr>
        <w:t>this instrument</w:t>
      </w:r>
      <w:r w:rsidRPr="004507CC">
        <w:rPr>
          <w:snapToGrid w:val="0"/>
          <w:lang w:eastAsia="en-US"/>
        </w:rPr>
        <w:t>.</w:t>
      </w:r>
    </w:p>
    <w:p w14:paraId="1177DEBB" w14:textId="77777777" w:rsidR="005452CC" w:rsidRPr="004507CC" w:rsidRDefault="005452CC" w:rsidP="004F676E">
      <w:pPr>
        <w:pStyle w:val="subsection"/>
      </w:pPr>
      <w:r w:rsidRPr="004507CC">
        <w:tab/>
        <w:t>(2)</w:t>
      </w:r>
      <w:r w:rsidRPr="004507CC">
        <w:tab/>
        <w:t xml:space="preserve">Any information in column 3 of the table is not part of </w:t>
      </w:r>
      <w:r w:rsidR="001E231C" w:rsidRPr="004507CC">
        <w:t>this instrument</w:t>
      </w:r>
      <w:r w:rsidRPr="004507CC">
        <w:t xml:space="preserve">. Information may be inserted in this column, or information in it may be edited, in any published version of </w:t>
      </w:r>
      <w:r w:rsidR="001E231C" w:rsidRPr="004507CC">
        <w:t>this instrument</w:t>
      </w:r>
      <w:r w:rsidRPr="004507CC">
        <w:t>.</w:t>
      </w:r>
    </w:p>
    <w:p w14:paraId="3EA8548C" w14:textId="77777777" w:rsidR="00BF6650" w:rsidRPr="004507CC" w:rsidRDefault="00BF6650" w:rsidP="00BF6650">
      <w:pPr>
        <w:pStyle w:val="ActHead5"/>
      </w:pPr>
      <w:bookmarkStart w:id="2" w:name="_Toc79659163"/>
      <w:proofErr w:type="gramStart"/>
      <w:r w:rsidRPr="00043634">
        <w:rPr>
          <w:rStyle w:val="CharSectno"/>
        </w:rPr>
        <w:t>3</w:t>
      </w:r>
      <w:r w:rsidRPr="004507CC">
        <w:t xml:space="preserve">  Authority</w:t>
      </w:r>
      <w:bookmarkEnd w:id="2"/>
      <w:proofErr w:type="gramEnd"/>
    </w:p>
    <w:p w14:paraId="5AC04391" w14:textId="77777777" w:rsidR="00BF6650" w:rsidRPr="004507CC" w:rsidRDefault="00BF6650" w:rsidP="00BF6650">
      <w:pPr>
        <w:pStyle w:val="subsection"/>
      </w:pPr>
      <w:r w:rsidRPr="004507CC">
        <w:tab/>
      </w:r>
      <w:r w:rsidRPr="004507CC">
        <w:tab/>
      </w:r>
      <w:r w:rsidR="001E231C" w:rsidRPr="004507CC">
        <w:t>This instrument is</w:t>
      </w:r>
      <w:r w:rsidRPr="004507CC">
        <w:t xml:space="preserve"> made under the </w:t>
      </w:r>
      <w:r w:rsidR="00BF3533" w:rsidRPr="004507CC">
        <w:rPr>
          <w:i/>
        </w:rPr>
        <w:t>International Organisations (Privileges and Immunities) Act 1963</w:t>
      </w:r>
      <w:r w:rsidR="00546FA3" w:rsidRPr="004507CC">
        <w:t>.</w:t>
      </w:r>
    </w:p>
    <w:p w14:paraId="1CED012C" w14:textId="77777777" w:rsidR="00557C7A" w:rsidRPr="004507CC" w:rsidRDefault="00BF6650" w:rsidP="00557C7A">
      <w:pPr>
        <w:pStyle w:val="ActHead5"/>
      </w:pPr>
      <w:bookmarkStart w:id="3" w:name="_Toc79659164"/>
      <w:proofErr w:type="gramStart"/>
      <w:r w:rsidRPr="00043634">
        <w:rPr>
          <w:rStyle w:val="CharSectno"/>
        </w:rPr>
        <w:t>4</w:t>
      </w:r>
      <w:r w:rsidR="00557C7A" w:rsidRPr="004507CC">
        <w:t xml:space="preserve">  </w:t>
      </w:r>
      <w:r w:rsidR="00083F48" w:rsidRPr="004507CC">
        <w:t>Schedules</w:t>
      </w:r>
      <w:bookmarkEnd w:id="3"/>
      <w:proofErr w:type="gramEnd"/>
    </w:p>
    <w:p w14:paraId="4B52B340" w14:textId="77777777" w:rsidR="00557C7A" w:rsidRPr="004507CC" w:rsidRDefault="00557C7A" w:rsidP="00557C7A">
      <w:pPr>
        <w:pStyle w:val="subsection"/>
      </w:pPr>
      <w:r w:rsidRPr="004507CC">
        <w:tab/>
      </w:r>
      <w:r w:rsidRPr="004507CC">
        <w:tab/>
      </w:r>
      <w:r w:rsidR="00083F48" w:rsidRPr="004507CC">
        <w:t xml:space="preserve">Each </w:t>
      </w:r>
      <w:r w:rsidR="00160BD7" w:rsidRPr="004507CC">
        <w:t>instrument</w:t>
      </w:r>
      <w:r w:rsidR="00083F48" w:rsidRPr="004507CC">
        <w:t xml:space="preserve"> that is specified in a Schedule to </w:t>
      </w:r>
      <w:r w:rsidR="001E231C" w:rsidRPr="004507CC">
        <w:t>this instrument</w:t>
      </w:r>
      <w:r w:rsidR="00083F48" w:rsidRPr="004507CC">
        <w:t xml:space="preserve"> is amended or repealed as set out in the applicable items in the Schedule concerned, and any other item in a Schedule to </w:t>
      </w:r>
      <w:r w:rsidR="001E231C" w:rsidRPr="004507CC">
        <w:t>this instrument</w:t>
      </w:r>
      <w:r w:rsidR="00B87F6E" w:rsidRPr="004507CC">
        <w:t xml:space="preserve"> has effect according to its </w:t>
      </w:r>
      <w:r w:rsidR="00083F48" w:rsidRPr="004507CC">
        <w:t>terms.</w:t>
      </w:r>
    </w:p>
    <w:p w14:paraId="3EB375EB" w14:textId="77777777" w:rsidR="0048364F" w:rsidRPr="00043634" w:rsidRDefault="0048364F" w:rsidP="009C5989">
      <w:pPr>
        <w:pStyle w:val="ActHead6"/>
        <w:pageBreakBefore/>
      </w:pPr>
      <w:bookmarkStart w:id="4" w:name="_Toc79659165"/>
      <w:bookmarkStart w:id="5" w:name="opcAmSched"/>
      <w:bookmarkStart w:id="6" w:name="opcCurrentFind"/>
      <w:r w:rsidRPr="00043634">
        <w:rPr>
          <w:rStyle w:val="CharAmSchNo"/>
        </w:rPr>
        <w:lastRenderedPageBreak/>
        <w:t>Schedule 1</w:t>
      </w:r>
      <w:r w:rsidRPr="004507CC">
        <w:t>—</w:t>
      </w:r>
      <w:r w:rsidR="00460499" w:rsidRPr="00043634">
        <w:rPr>
          <w:rStyle w:val="CharAmSchText"/>
        </w:rPr>
        <w:t>Amendments</w:t>
      </w:r>
      <w:bookmarkEnd w:id="4"/>
    </w:p>
    <w:bookmarkEnd w:id="5"/>
    <w:bookmarkEnd w:id="6"/>
    <w:p w14:paraId="05BF7FC8" w14:textId="77777777" w:rsidR="00043634" w:rsidRPr="00043634" w:rsidRDefault="00043634" w:rsidP="00EA0D36">
      <w:pPr>
        <w:pStyle w:val="ActHead9"/>
      </w:pPr>
      <w:r w:rsidRPr="00043634">
        <w:rPr>
          <w:rStyle w:val="CharAmPartNo"/>
        </w:rPr>
        <w:t xml:space="preserve"> </w:t>
      </w:r>
      <w:r w:rsidRPr="00043634">
        <w:rPr>
          <w:rStyle w:val="CharAmPartText"/>
        </w:rPr>
        <w:t xml:space="preserve"> </w:t>
      </w:r>
    </w:p>
    <w:p w14:paraId="1E95D31B" w14:textId="77777777" w:rsidR="0084172C" w:rsidRPr="004507CC" w:rsidRDefault="0033747A" w:rsidP="00EA0D36">
      <w:pPr>
        <w:pStyle w:val="ActHead9"/>
      </w:pPr>
      <w:bookmarkStart w:id="7" w:name="_Toc79659166"/>
      <w:r w:rsidRPr="004507CC">
        <w:t xml:space="preserve">Specialized Agencies (Privileges and Immunities) </w:t>
      </w:r>
      <w:r w:rsidR="004507CC">
        <w:t>Regulations 1</w:t>
      </w:r>
      <w:r w:rsidRPr="004507CC">
        <w:t>986</w:t>
      </w:r>
      <w:bookmarkStart w:id="8" w:name="opcCurrentPosition"/>
      <w:bookmarkEnd w:id="8"/>
      <w:bookmarkEnd w:id="7"/>
    </w:p>
    <w:p w14:paraId="74D0762B" w14:textId="77777777" w:rsidR="001F2E52" w:rsidRPr="004507CC" w:rsidRDefault="00FF02ED" w:rsidP="001F2E52">
      <w:pPr>
        <w:pStyle w:val="ItemHead"/>
      </w:pPr>
      <w:proofErr w:type="gramStart"/>
      <w:r w:rsidRPr="004507CC">
        <w:t xml:space="preserve">1  </w:t>
      </w:r>
      <w:r w:rsidR="001F2E52" w:rsidRPr="004507CC">
        <w:t>At</w:t>
      </w:r>
      <w:proofErr w:type="gramEnd"/>
      <w:r w:rsidR="001F2E52" w:rsidRPr="004507CC">
        <w:t xml:space="preserve"> the end of </w:t>
      </w:r>
      <w:r w:rsidR="004507CC">
        <w:t>regulation 9</w:t>
      </w:r>
    </w:p>
    <w:p w14:paraId="7C5234C5" w14:textId="77777777" w:rsidR="001F2E52" w:rsidRPr="004507CC" w:rsidRDefault="001F2E52" w:rsidP="001F2E52">
      <w:pPr>
        <w:pStyle w:val="Item"/>
      </w:pPr>
      <w:r w:rsidRPr="004507CC">
        <w:t>Add:</w:t>
      </w:r>
    </w:p>
    <w:p w14:paraId="78BF7228" w14:textId="77777777" w:rsidR="001F2E52" w:rsidRPr="004507CC" w:rsidRDefault="001F2E52" w:rsidP="00CD7933">
      <w:pPr>
        <w:pStyle w:val="subsection"/>
      </w:pPr>
      <w:r w:rsidRPr="004507CC">
        <w:tab/>
        <w:t>(9)</w:t>
      </w:r>
      <w:r w:rsidRPr="004507CC">
        <w:tab/>
      </w:r>
      <w:r w:rsidR="00193928" w:rsidRPr="004507CC">
        <w:t>A person who is performing, whether alone or jointly with other persons, a</w:t>
      </w:r>
      <w:r w:rsidR="00A97F1D">
        <w:t xml:space="preserve"> </w:t>
      </w:r>
      <w:r w:rsidR="00CD7933">
        <w:t xml:space="preserve">temporary </w:t>
      </w:r>
      <w:r w:rsidR="00193928" w:rsidRPr="004507CC">
        <w:t>mission</w:t>
      </w:r>
      <w:r w:rsidR="00CD7933">
        <w:t xml:space="preserve"> </w:t>
      </w:r>
      <w:r w:rsidR="00C16DC4">
        <w:t xml:space="preserve">on behalf of </w:t>
      </w:r>
      <w:r w:rsidR="00193928" w:rsidRPr="004507CC">
        <w:t xml:space="preserve">a Specialized Agency </w:t>
      </w:r>
      <w:r w:rsidR="00BE68AD" w:rsidRPr="004507CC">
        <w:t xml:space="preserve">to which this </w:t>
      </w:r>
      <w:proofErr w:type="spellStart"/>
      <w:r w:rsidR="00BE68AD" w:rsidRPr="004507CC">
        <w:t>subregulation</w:t>
      </w:r>
      <w:proofErr w:type="spellEnd"/>
      <w:r w:rsidR="00BE68AD" w:rsidRPr="004507CC">
        <w:t xml:space="preserve"> applies</w:t>
      </w:r>
      <w:r w:rsidR="00BE2313" w:rsidRPr="004507CC">
        <w:t>,</w:t>
      </w:r>
      <w:r w:rsidR="00BE68AD" w:rsidRPr="004507CC">
        <w:t xml:space="preserve"> </w:t>
      </w:r>
      <w:r w:rsidR="00193928" w:rsidRPr="004507CC">
        <w:t xml:space="preserve">has the privilege specified in </w:t>
      </w:r>
      <w:r w:rsidR="004507CC">
        <w:t>paragraph 2</w:t>
      </w:r>
      <w:r w:rsidR="00193928" w:rsidRPr="004507CC">
        <w:t xml:space="preserve">A of </w:t>
      </w:r>
      <w:r w:rsidR="004507CC">
        <w:t>Part I</w:t>
      </w:r>
      <w:r w:rsidR="00193928" w:rsidRPr="004507CC">
        <w:t xml:space="preserve"> of the Fifth Schedule to the Act.</w:t>
      </w:r>
    </w:p>
    <w:p w14:paraId="638B6DD4" w14:textId="77777777" w:rsidR="00193928" w:rsidRPr="004507CC" w:rsidRDefault="00193928" w:rsidP="00193928">
      <w:pPr>
        <w:pStyle w:val="subsection"/>
      </w:pPr>
      <w:r w:rsidRPr="004507CC">
        <w:tab/>
        <w:t>(10)</w:t>
      </w:r>
      <w:r w:rsidRPr="004507CC">
        <w:tab/>
      </w:r>
      <w:proofErr w:type="spellStart"/>
      <w:r w:rsidRPr="004507CC">
        <w:t>Subregulation</w:t>
      </w:r>
      <w:proofErr w:type="spellEnd"/>
      <w:r w:rsidRPr="004507CC">
        <w:t xml:space="preserve"> (9) applies to each of the following:</w:t>
      </w:r>
    </w:p>
    <w:p w14:paraId="77013D3F" w14:textId="77777777" w:rsidR="00193928" w:rsidRPr="004507CC" w:rsidRDefault="00193928" w:rsidP="00193928">
      <w:pPr>
        <w:pStyle w:val="paragraph"/>
      </w:pPr>
      <w:r w:rsidRPr="004507CC">
        <w:tab/>
        <w:t>(a)</w:t>
      </w:r>
      <w:r w:rsidRPr="004507CC">
        <w:tab/>
        <w:t xml:space="preserve">the International Monetary </w:t>
      </w:r>
      <w:proofErr w:type="gramStart"/>
      <w:r w:rsidRPr="004507CC">
        <w:t>Fund;</w:t>
      </w:r>
      <w:proofErr w:type="gramEnd"/>
    </w:p>
    <w:p w14:paraId="059794EC" w14:textId="77777777" w:rsidR="00193928" w:rsidRPr="004507CC" w:rsidRDefault="00193928" w:rsidP="00193928">
      <w:pPr>
        <w:pStyle w:val="paragraph"/>
      </w:pPr>
      <w:r w:rsidRPr="004507CC">
        <w:tab/>
        <w:t>(b)</w:t>
      </w:r>
      <w:r w:rsidRPr="004507CC">
        <w:tab/>
        <w:t xml:space="preserve">the International Bank for Reconstruction and </w:t>
      </w:r>
      <w:proofErr w:type="gramStart"/>
      <w:r w:rsidRPr="004507CC">
        <w:t>Development;</w:t>
      </w:r>
      <w:proofErr w:type="gramEnd"/>
    </w:p>
    <w:p w14:paraId="2338DF1A" w14:textId="77777777" w:rsidR="00193928" w:rsidRPr="004507CC" w:rsidRDefault="00193928" w:rsidP="00193928">
      <w:pPr>
        <w:pStyle w:val="paragraph"/>
      </w:pPr>
      <w:r w:rsidRPr="004507CC">
        <w:tab/>
        <w:t>(c)</w:t>
      </w:r>
      <w:r w:rsidRPr="004507CC">
        <w:tab/>
        <w:t xml:space="preserve">the International Finance </w:t>
      </w:r>
      <w:proofErr w:type="gramStart"/>
      <w:r w:rsidRPr="004507CC">
        <w:t>Corporation;</w:t>
      </w:r>
      <w:proofErr w:type="gramEnd"/>
    </w:p>
    <w:p w14:paraId="57D3B938" w14:textId="77777777" w:rsidR="00533C04" w:rsidRDefault="00193928" w:rsidP="00193928">
      <w:pPr>
        <w:pStyle w:val="paragraph"/>
      </w:pPr>
      <w:r w:rsidRPr="004507CC">
        <w:tab/>
        <w:t>(d)</w:t>
      </w:r>
      <w:r w:rsidRPr="004507CC">
        <w:tab/>
        <w:t>the International Development Association.</w:t>
      </w:r>
    </w:p>
    <w:p w14:paraId="70756BD6" w14:textId="77777777" w:rsidR="00BA4015" w:rsidRDefault="003C7159" w:rsidP="007D58BC">
      <w:pPr>
        <w:pStyle w:val="ItemHead"/>
      </w:pPr>
      <w:proofErr w:type="gramStart"/>
      <w:r w:rsidRPr="004507CC">
        <w:t xml:space="preserve">2  </w:t>
      </w:r>
      <w:r w:rsidR="007D58BC">
        <w:t>After</w:t>
      </w:r>
      <w:proofErr w:type="gramEnd"/>
      <w:r w:rsidR="007D58BC">
        <w:t xml:space="preserve"> regulation 11</w:t>
      </w:r>
    </w:p>
    <w:p w14:paraId="63B6F06B" w14:textId="77777777" w:rsidR="007D58BC" w:rsidRPr="007D58BC" w:rsidRDefault="007D58BC" w:rsidP="007D58BC">
      <w:pPr>
        <w:pStyle w:val="Item"/>
      </w:pPr>
      <w:r>
        <w:t>Insert:</w:t>
      </w:r>
    </w:p>
    <w:p w14:paraId="7C32267D" w14:textId="77777777" w:rsidR="00BA4015" w:rsidRDefault="00BA4015" w:rsidP="00BA4015">
      <w:pPr>
        <w:pStyle w:val="ActHead5"/>
      </w:pPr>
      <w:bookmarkStart w:id="9" w:name="_Toc79659167"/>
      <w:proofErr w:type="gramStart"/>
      <w:r w:rsidRPr="00043634">
        <w:rPr>
          <w:rStyle w:val="CharSectno"/>
        </w:rPr>
        <w:t>12</w:t>
      </w:r>
      <w:r>
        <w:t xml:space="preserve">  Application</w:t>
      </w:r>
      <w:proofErr w:type="gramEnd"/>
      <w:r>
        <w:t xml:space="preserve"> and transitional provisions</w:t>
      </w:r>
      <w:bookmarkEnd w:id="9"/>
    </w:p>
    <w:p w14:paraId="2AFB7FA6" w14:textId="77777777" w:rsidR="00160E55" w:rsidRPr="00160E55" w:rsidRDefault="00BA4015" w:rsidP="00CD7933">
      <w:pPr>
        <w:pStyle w:val="Item"/>
      </w:pPr>
      <w:r w:rsidRPr="004507CC">
        <w:t xml:space="preserve">The amendment made by Schedule </w:t>
      </w:r>
      <w:r>
        <w:t xml:space="preserve">1 of the </w:t>
      </w:r>
      <w:r w:rsidRPr="00BA4015">
        <w:rPr>
          <w:i/>
        </w:rPr>
        <w:t xml:space="preserve">Specialized Agencies (Privileges and Immunities) Amendment Regulations 2021 </w:t>
      </w:r>
      <w:r w:rsidRPr="004507CC">
        <w:t xml:space="preserve">applies in relation to salaries and emoluments received on or after </w:t>
      </w:r>
      <w:r>
        <w:t>1 July</w:t>
      </w:r>
      <w:r w:rsidR="007D58BC">
        <w:t xml:space="preserve"> 2017.</w:t>
      </w:r>
    </w:p>
    <w:sectPr w:rsidR="00160E55" w:rsidRPr="00160E55" w:rsidSect="007F48E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E93D2" w14:textId="77777777" w:rsidR="00ED05CD" w:rsidRDefault="00ED05CD" w:rsidP="0048364F">
      <w:pPr>
        <w:spacing w:line="240" w:lineRule="auto"/>
      </w:pPr>
      <w:r>
        <w:separator/>
      </w:r>
    </w:p>
  </w:endnote>
  <w:endnote w:type="continuationSeparator" w:id="0">
    <w:p w14:paraId="28B02E93" w14:textId="77777777" w:rsidR="00ED05CD" w:rsidRDefault="00ED05C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A601" w14:textId="77777777" w:rsidR="00ED05CD" w:rsidRPr="005F1388" w:rsidRDefault="00ED05CD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FCD2ABD" wp14:editId="7CED8A3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CD1F9" w14:textId="77777777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D2A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GV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MD+hla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70BCD1F9" w14:textId="77777777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763F" w14:textId="77777777" w:rsidR="00ED05CD" w:rsidRDefault="00ED05CD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DC8666" wp14:editId="0A1CBADE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FAC62" w14:textId="106C357E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5D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C86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" stroked="f" strokeweight=".5pt">
              <v:path arrowok="t"/>
              <v:textbox>
                <w:txbxContent>
                  <w:p w14:paraId="4DFFAC62" w14:textId="106C357E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5D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ED05CD" w14:paraId="4156FF06" w14:textId="77777777" w:rsidTr="0033747A">
      <w:tc>
        <w:tcPr>
          <w:tcW w:w="8472" w:type="dxa"/>
        </w:tcPr>
        <w:p w14:paraId="70BDEDC1" w14:textId="77777777" w:rsidR="00ED05CD" w:rsidRDefault="00ED05CD" w:rsidP="0033747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18267F7" w14:textId="77777777" w:rsidR="00ED05CD" w:rsidRPr="00E97334" w:rsidRDefault="00ED05CD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AF49" w14:textId="77777777" w:rsidR="00ED05CD" w:rsidRPr="00ED79B6" w:rsidRDefault="00ED05CD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B0B1C76" wp14:editId="644FA62B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7C8C3E" w14:textId="77777777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B1C7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AJZr/C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687C8C3E" w14:textId="77777777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A6AE83" wp14:editId="3B81D133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82B45" w14:textId="77777777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A6AE83" id="Text Box 3" o:spid="_x0000_s1032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" stroked="f" strokeweight=".5pt">
              <v:path arrowok="t"/>
              <v:textbox>
                <w:txbxContent>
                  <w:p w14:paraId="31582B45" w14:textId="77777777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97D3" w14:textId="77777777" w:rsidR="00ED05CD" w:rsidRPr="00E33C1C" w:rsidRDefault="00ED05CD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12619F0" wp14:editId="7DBDB79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95EED1" w14:textId="77777777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619F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aU8cupAgAAwg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4E95EED1" w14:textId="77777777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D05CD" w14:paraId="548DF090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777257D" w14:textId="77777777" w:rsidR="00ED05CD" w:rsidRDefault="00ED05CD" w:rsidP="0033747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0E5E9DA" w14:textId="77777777" w:rsidR="00ED05CD" w:rsidRDefault="00ED05CD" w:rsidP="003374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55DF8">
            <w:rPr>
              <w:i/>
              <w:sz w:val="18"/>
            </w:rPr>
            <w:t>Specialized Agencies (Privileges and Immunities) Amendment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F4927F0" w14:textId="77777777" w:rsidR="00ED05CD" w:rsidRDefault="00ED05CD" w:rsidP="0033747A">
          <w:pPr>
            <w:spacing w:line="0" w:lineRule="atLeast"/>
            <w:jc w:val="right"/>
            <w:rPr>
              <w:sz w:val="18"/>
            </w:rPr>
          </w:pPr>
        </w:p>
      </w:tc>
    </w:tr>
    <w:tr w:rsidR="00ED05CD" w14:paraId="50845019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4529E00" w14:textId="77777777" w:rsidR="00ED05CD" w:rsidRDefault="00ED05CD" w:rsidP="0033747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F01B0B6" w14:textId="77777777" w:rsidR="00ED05CD" w:rsidRPr="00ED79B6" w:rsidRDefault="00ED05CD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76EF3" w14:textId="77777777" w:rsidR="00ED05CD" w:rsidRPr="00E33C1C" w:rsidRDefault="00ED05CD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2383C65" wp14:editId="7271DF4E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FD6548" w14:textId="0DA99023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5D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3C6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" stroked="f" strokeweight=".5pt">
              <v:path arrowok="t"/>
              <v:textbox>
                <w:txbxContent>
                  <w:p w14:paraId="7CFD6548" w14:textId="0DA99023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5D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ED05CD" w14:paraId="4FD4564C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EB83D1D" w14:textId="77777777" w:rsidR="00ED05CD" w:rsidRDefault="00ED05CD" w:rsidP="0033747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D0D5D66" w14:textId="77777777" w:rsidR="00ED05CD" w:rsidRDefault="00ED05CD" w:rsidP="003374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55DF8">
            <w:rPr>
              <w:i/>
              <w:sz w:val="18"/>
            </w:rPr>
            <w:t>Specialized Agencies (Privileges and Immunities) Amendment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C4E00E" w14:textId="77777777" w:rsidR="00ED05CD" w:rsidRDefault="00ED05CD" w:rsidP="0033747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D05CD" w14:paraId="26F63F0A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FFF79F4" w14:textId="77777777" w:rsidR="00ED05CD" w:rsidRDefault="00ED05CD" w:rsidP="0033747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FDD1B5A" w14:textId="77777777" w:rsidR="00ED05CD" w:rsidRPr="00ED79B6" w:rsidRDefault="00ED05CD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196E5" w14:textId="77777777" w:rsidR="00ED05CD" w:rsidRPr="00E33C1C" w:rsidRDefault="00ED05C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11EFE8B" wp14:editId="5D17F083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91F55" w14:textId="21CA6B59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5D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EFE8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40.8pt;width:453.7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BvZzPLqwIAAMM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07191F55" w14:textId="21CA6B59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5D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D05CD" w14:paraId="275BA5E7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A6A210" w14:textId="77777777" w:rsidR="00ED05CD" w:rsidRDefault="00ED05CD" w:rsidP="0033747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A4159B" w14:textId="77777777" w:rsidR="00ED05CD" w:rsidRDefault="00ED05CD" w:rsidP="003374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55DF8">
            <w:rPr>
              <w:i/>
              <w:sz w:val="18"/>
            </w:rPr>
            <w:t>Specialized Agencies (Privileges and Immunities) Amendment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FDDB452" w14:textId="77777777" w:rsidR="00ED05CD" w:rsidRDefault="00ED05CD" w:rsidP="0033747A">
          <w:pPr>
            <w:spacing w:line="0" w:lineRule="atLeast"/>
            <w:jc w:val="right"/>
            <w:rPr>
              <w:sz w:val="18"/>
            </w:rPr>
          </w:pPr>
        </w:p>
      </w:tc>
    </w:tr>
    <w:tr w:rsidR="00ED05CD" w14:paraId="2D14E2FC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1F848FE" w14:textId="77777777" w:rsidR="00ED05CD" w:rsidRDefault="00ED05CD" w:rsidP="0033747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554A58F" w14:textId="77777777" w:rsidR="00ED05CD" w:rsidRPr="00ED79B6" w:rsidRDefault="00ED05CD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A6EC" w14:textId="77777777" w:rsidR="00ED05CD" w:rsidRPr="00E33C1C" w:rsidRDefault="00ED05CD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A72BF82" wp14:editId="1F29C9FA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CAC240" w14:textId="016F67F9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5D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2BF8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Aefs6YqwIAAMI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7BCAC240" w14:textId="016F67F9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5D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D05CD" w14:paraId="2C7898D6" w14:textId="77777777" w:rsidTr="0033747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83194DB" w14:textId="77777777" w:rsidR="00ED05CD" w:rsidRDefault="00ED05CD" w:rsidP="0033747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1288FB1" w14:textId="77777777" w:rsidR="00ED05CD" w:rsidRDefault="00ED05CD" w:rsidP="003374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55DF8">
            <w:rPr>
              <w:i/>
              <w:sz w:val="18"/>
            </w:rPr>
            <w:t>Specialized Agencies (Privileges and Immunities) Amendment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C1D55FD" w14:textId="77777777" w:rsidR="00ED05CD" w:rsidRDefault="00ED05CD" w:rsidP="0033747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D05CD" w14:paraId="7FB3E301" w14:textId="77777777" w:rsidTr="003374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98C1FFD" w14:textId="77777777" w:rsidR="00ED05CD" w:rsidRDefault="00ED05CD" w:rsidP="0033747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318A31D" w14:textId="77777777" w:rsidR="00ED05CD" w:rsidRPr="00ED79B6" w:rsidRDefault="00ED05CD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DA96" w14:textId="77777777" w:rsidR="00ED05CD" w:rsidRPr="00E33C1C" w:rsidRDefault="00ED05CD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C99D02C" wp14:editId="33D41D2C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824C0" w14:textId="77777777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9D02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SB22apAgAAxA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642824C0" w14:textId="77777777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D05CD" w14:paraId="01CB4EA8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C9A7EB1" w14:textId="77777777" w:rsidR="00ED05CD" w:rsidRDefault="00ED05CD" w:rsidP="0033747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FB09BD" w14:textId="77777777" w:rsidR="00ED05CD" w:rsidRDefault="00ED05CD" w:rsidP="003374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55DF8">
            <w:rPr>
              <w:i/>
              <w:sz w:val="18"/>
            </w:rPr>
            <w:t>Specialized Agencies (Privileges and Immunities) Amendment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2B195C3" w14:textId="77777777" w:rsidR="00ED05CD" w:rsidRDefault="00ED05CD" w:rsidP="0033747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D05CD" w14:paraId="4B5E7F22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F953D53" w14:textId="77777777" w:rsidR="00ED05CD" w:rsidRDefault="00ED05CD" w:rsidP="0033747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3400E00" w14:textId="77777777" w:rsidR="00ED05CD" w:rsidRPr="00ED79B6" w:rsidRDefault="00ED05CD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7BC7B" w14:textId="77777777" w:rsidR="00ED05CD" w:rsidRDefault="00ED05CD" w:rsidP="0048364F">
      <w:pPr>
        <w:spacing w:line="240" w:lineRule="auto"/>
      </w:pPr>
      <w:r>
        <w:separator/>
      </w:r>
    </w:p>
  </w:footnote>
  <w:footnote w:type="continuationSeparator" w:id="0">
    <w:p w14:paraId="37209389" w14:textId="77777777" w:rsidR="00ED05CD" w:rsidRDefault="00ED05C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3110F" w14:textId="77777777" w:rsidR="00ED05CD" w:rsidRPr="005F1388" w:rsidRDefault="00ED05CD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C0F117" wp14:editId="6DEE0793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FFE1E" w14:textId="77777777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F1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Kow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" stroked="f" strokeweight=".5pt">
              <v:path arrowok="t"/>
              <v:textbox>
                <w:txbxContent>
                  <w:p w14:paraId="6B6FFE1E" w14:textId="77777777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F754" w14:textId="77777777" w:rsidR="00ED05CD" w:rsidRPr="005F1388" w:rsidRDefault="00ED05CD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A574EE" wp14:editId="6983C944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576E2" w14:textId="36EE96EF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5D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574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iy0Hh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137576E2" w14:textId="36EE96EF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5D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4995" w14:textId="77777777" w:rsidR="00ED05CD" w:rsidRPr="005F1388" w:rsidRDefault="00ED05CD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3998E3" wp14:editId="3BAB05D2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958A89" w14:textId="77777777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99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AgebcCoAgAAwQ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61958A89" w14:textId="77777777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21B7" w14:textId="77777777" w:rsidR="00ED05CD" w:rsidRPr="00ED79B6" w:rsidRDefault="00ED05CD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E4363CC" wp14:editId="7A5873E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952A60" w14:textId="77777777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363C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LXqQIAAMI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AzhtLXqQIAAMI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4E952A60" w14:textId="77777777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93B78" w14:textId="77777777" w:rsidR="00ED05CD" w:rsidRPr="00ED79B6" w:rsidRDefault="00ED05CD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E6278CC" wp14:editId="12C0FFE8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0F18E7" w14:textId="40F39607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5D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278C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" stroked="f" strokeweight=".5pt">
              <v:path arrowok="t"/>
              <v:textbox>
                <w:txbxContent>
                  <w:p w14:paraId="290F18E7" w14:textId="40F39607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5D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28934" w14:textId="77777777" w:rsidR="00ED05CD" w:rsidRPr="00ED79B6" w:rsidRDefault="00ED05CD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90B3D7" wp14:editId="6B50065C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FBCFBB" w14:textId="77777777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0B3D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DmrE7ipgIAAMI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08FBCFBB" w14:textId="77777777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6356" w14:textId="763338F3" w:rsidR="00ED05CD" w:rsidRPr="00A961C4" w:rsidRDefault="00ED05CD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810EDA8" wp14:editId="3C7A3826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35964" w14:textId="51B6B262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5D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0EDA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E0xKsuoAgAAww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6C535964" w14:textId="51B6B262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5D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F5DF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F5DFB">
      <w:rPr>
        <w:noProof/>
        <w:sz w:val="20"/>
      </w:rPr>
      <w:t>Amendments</w:t>
    </w:r>
    <w:r>
      <w:rPr>
        <w:sz w:val="20"/>
      </w:rPr>
      <w:fldChar w:fldCharType="end"/>
    </w:r>
  </w:p>
  <w:p w14:paraId="068D9224" w14:textId="1670938E" w:rsidR="00ED05CD" w:rsidRPr="00A961C4" w:rsidRDefault="00ED05CD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02C35E4" w14:textId="77777777" w:rsidR="00ED05CD" w:rsidRPr="00A961C4" w:rsidRDefault="00ED05CD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73C29" w14:textId="5319EB51" w:rsidR="00ED05CD" w:rsidRPr="00A961C4" w:rsidRDefault="00ED05CD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7C8D5DC" wp14:editId="2EC11A69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6AB68" w14:textId="61D15189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F5DF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8D5D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" stroked="f" strokeweight=".5pt">
              <v:path arrowok="t"/>
              <v:textbox>
                <w:txbxContent>
                  <w:p w14:paraId="1516AB68" w14:textId="61D15189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F5DF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47FBBB13" w14:textId="777DB85B" w:rsidR="00ED05CD" w:rsidRPr="00A961C4" w:rsidRDefault="00ED05CD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F449B00" w14:textId="77777777" w:rsidR="00ED05CD" w:rsidRPr="00A961C4" w:rsidRDefault="00ED05CD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8CC80" w14:textId="77777777" w:rsidR="00ED05CD" w:rsidRPr="00A961C4" w:rsidRDefault="00ED05CD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363717" wp14:editId="37EC3AD5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298C78" w14:textId="77777777" w:rsidR="00ED05CD" w:rsidRPr="00190BA1" w:rsidRDefault="00ED05CD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55DF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6371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CvYS1jqQIAAMQ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6D298C78" w14:textId="77777777" w:rsidR="00ED05CD" w:rsidRPr="00190BA1" w:rsidRDefault="00ED05CD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55DF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533FFB"/>
    <w:multiLevelType w:val="hybridMultilevel"/>
    <w:tmpl w:val="881888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31C"/>
    <w:rsid w:val="00000263"/>
    <w:rsid w:val="000023A6"/>
    <w:rsid w:val="0000777B"/>
    <w:rsid w:val="000113BC"/>
    <w:rsid w:val="000136AF"/>
    <w:rsid w:val="0004044E"/>
    <w:rsid w:val="00043634"/>
    <w:rsid w:val="00045A61"/>
    <w:rsid w:val="00046F47"/>
    <w:rsid w:val="0005120E"/>
    <w:rsid w:val="00054577"/>
    <w:rsid w:val="0006025F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46BD4"/>
    <w:rsid w:val="00160BD7"/>
    <w:rsid w:val="00160E55"/>
    <w:rsid w:val="001643C9"/>
    <w:rsid w:val="00165568"/>
    <w:rsid w:val="00165FC5"/>
    <w:rsid w:val="00166082"/>
    <w:rsid w:val="00166C2F"/>
    <w:rsid w:val="001716C9"/>
    <w:rsid w:val="00184261"/>
    <w:rsid w:val="00190BA1"/>
    <w:rsid w:val="00190DF5"/>
    <w:rsid w:val="00193461"/>
    <w:rsid w:val="00193928"/>
    <w:rsid w:val="001939E1"/>
    <w:rsid w:val="00195382"/>
    <w:rsid w:val="001A3B9F"/>
    <w:rsid w:val="001A65C0"/>
    <w:rsid w:val="001B6456"/>
    <w:rsid w:val="001B7A5D"/>
    <w:rsid w:val="001C69C4"/>
    <w:rsid w:val="001D1D92"/>
    <w:rsid w:val="001E0A8D"/>
    <w:rsid w:val="001E231C"/>
    <w:rsid w:val="001E3590"/>
    <w:rsid w:val="001E7407"/>
    <w:rsid w:val="001F050E"/>
    <w:rsid w:val="001F2E52"/>
    <w:rsid w:val="00201D27"/>
    <w:rsid w:val="0020300C"/>
    <w:rsid w:val="00213D9E"/>
    <w:rsid w:val="002173C1"/>
    <w:rsid w:val="00220A0C"/>
    <w:rsid w:val="00223E4A"/>
    <w:rsid w:val="002302EA"/>
    <w:rsid w:val="00240749"/>
    <w:rsid w:val="002468D7"/>
    <w:rsid w:val="002521BD"/>
    <w:rsid w:val="00285CDD"/>
    <w:rsid w:val="00287CF3"/>
    <w:rsid w:val="00291167"/>
    <w:rsid w:val="00297ECB"/>
    <w:rsid w:val="002C152A"/>
    <w:rsid w:val="002D043A"/>
    <w:rsid w:val="0030436C"/>
    <w:rsid w:val="0031259A"/>
    <w:rsid w:val="00314F4B"/>
    <w:rsid w:val="0031713F"/>
    <w:rsid w:val="00321913"/>
    <w:rsid w:val="00324EE6"/>
    <w:rsid w:val="003316DC"/>
    <w:rsid w:val="00332E0D"/>
    <w:rsid w:val="00336B7C"/>
    <w:rsid w:val="0033747A"/>
    <w:rsid w:val="003415D3"/>
    <w:rsid w:val="00346335"/>
    <w:rsid w:val="00352B0F"/>
    <w:rsid w:val="0035347C"/>
    <w:rsid w:val="00353FC2"/>
    <w:rsid w:val="003561B0"/>
    <w:rsid w:val="00367960"/>
    <w:rsid w:val="003A15AC"/>
    <w:rsid w:val="003A56EB"/>
    <w:rsid w:val="003B0627"/>
    <w:rsid w:val="003C5F2B"/>
    <w:rsid w:val="003C7159"/>
    <w:rsid w:val="003D0BFE"/>
    <w:rsid w:val="003D5700"/>
    <w:rsid w:val="003F0F5A"/>
    <w:rsid w:val="00400A30"/>
    <w:rsid w:val="004022CA"/>
    <w:rsid w:val="00403302"/>
    <w:rsid w:val="004116CD"/>
    <w:rsid w:val="00414ADE"/>
    <w:rsid w:val="00424CA9"/>
    <w:rsid w:val="004257BB"/>
    <w:rsid w:val="004261D9"/>
    <w:rsid w:val="0044291A"/>
    <w:rsid w:val="004507CC"/>
    <w:rsid w:val="00460499"/>
    <w:rsid w:val="00474835"/>
    <w:rsid w:val="00476468"/>
    <w:rsid w:val="004819C7"/>
    <w:rsid w:val="00481D4F"/>
    <w:rsid w:val="0048364F"/>
    <w:rsid w:val="00490F2E"/>
    <w:rsid w:val="004932EF"/>
    <w:rsid w:val="00496DB3"/>
    <w:rsid w:val="00496F97"/>
    <w:rsid w:val="004A53EA"/>
    <w:rsid w:val="004B70A9"/>
    <w:rsid w:val="004C6F26"/>
    <w:rsid w:val="004D5D7F"/>
    <w:rsid w:val="004F1B5D"/>
    <w:rsid w:val="004F1FAC"/>
    <w:rsid w:val="004F676E"/>
    <w:rsid w:val="00516B8D"/>
    <w:rsid w:val="0052686F"/>
    <w:rsid w:val="0052756C"/>
    <w:rsid w:val="00530230"/>
    <w:rsid w:val="00530CC9"/>
    <w:rsid w:val="00533C04"/>
    <w:rsid w:val="00537FBC"/>
    <w:rsid w:val="00541D73"/>
    <w:rsid w:val="00543469"/>
    <w:rsid w:val="00544F23"/>
    <w:rsid w:val="005452CC"/>
    <w:rsid w:val="00546FA3"/>
    <w:rsid w:val="00554243"/>
    <w:rsid w:val="00557C7A"/>
    <w:rsid w:val="0056040E"/>
    <w:rsid w:val="00560BC7"/>
    <w:rsid w:val="00562A58"/>
    <w:rsid w:val="00570E99"/>
    <w:rsid w:val="00580EDA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C7A70"/>
    <w:rsid w:val="005D0041"/>
    <w:rsid w:val="005D168D"/>
    <w:rsid w:val="005D5EA1"/>
    <w:rsid w:val="005E61D3"/>
    <w:rsid w:val="005F42B1"/>
    <w:rsid w:val="005F7738"/>
    <w:rsid w:val="00600219"/>
    <w:rsid w:val="00613EAD"/>
    <w:rsid w:val="006158AC"/>
    <w:rsid w:val="006232D1"/>
    <w:rsid w:val="00625063"/>
    <w:rsid w:val="0063412B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17827"/>
    <w:rsid w:val="00720FC2"/>
    <w:rsid w:val="00731E00"/>
    <w:rsid w:val="00732E9D"/>
    <w:rsid w:val="0073491A"/>
    <w:rsid w:val="007440B7"/>
    <w:rsid w:val="00747993"/>
    <w:rsid w:val="00762036"/>
    <w:rsid w:val="007634AD"/>
    <w:rsid w:val="007715C9"/>
    <w:rsid w:val="00774EDD"/>
    <w:rsid w:val="007757EC"/>
    <w:rsid w:val="007916ED"/>
    <w:rsid w:val="007A115D"/>
    <w:rsid w:val="007A35E6"/>
    <w:rsid w:val="007A6863"/>
    <w:rsid w:val="007C10DB"/>
    <w:rsid w:val="007D45C1"/>
    <w:rsid w:val="007D58BC"/>
    <w:rsid w:val="007E7D4A"/>
    <w:rsid w:val="007F48ED"/>
    <w:rsid w:val="007F7947"/>
    <w:rsid w:val="00812F45"/>
    <w:rsid w:val="00817856"/>
    <w:rsid w:val="00823B55"/>
    <w:rsid w:val="0084172C"/>
    <w:rsid w:val="00856A31"/>
    <w:rsid w:val="00861B71"/>
    <w:rsid w:val="00864846"/>
    <w:rsid w:val="008754D0"/>
    <w:rsid w:val="00877D48"/>
    <w:rsid w:val="008816F0"/>
    <w:rsid w:val="0088345B"/>
    <w:rsid w:val="008A16A5"/>
    <w:rsid w:val="008B5D42"/>
    <w:rsid w:val="008C2B5D"/>
    <w:rsid w:val="008D0EE0"/>
    <w:rsid w:val="008D1E21"/>
    <w:rsid w:val="008D5B99"/>
    <w:rsid w:val="008D7A27"/>
    <w:rsid w:val="008E4702"/>
    <w:rsid w:val="008E69AA"/>
    <w:rsid w:val="008F0BAB"/>
    <w:rsid w:val="008F4F1C"/>
    <w:rsid w:val="00905FA8"/>
    <w:rsid w:val="00922764"/>
    <w:rsid w:val="00932377"/>
    <w:rsid w:val="009408EA"/>
    <w:rsid w:val="00943102"/>
    <w:rsid w:val="0094523D"/>
    <w:rsid w:val="009559E6"/>
    <w:rsid w:val="00976A63"/>
    <w:rsid w:val="0098127A"/>
    <w:rsid w:val="00983419"/>
    <w:rsid w:val="00994821"/>
    <w:rsid w:val="009A3654"/>
    <w:rsid w:val="009B6BA2"/>
    <w:rsid w:val="009C3431"/>
    <w:rsid w:val="009C5989"/>
    <w:rsid w:val="009D08DA"/>
    <w:rsid w:val="009F5DFB"/>
    <w:rsid w:val="00A06860"/>
    <w:rsid w:val="00A136F5"/>
    <w:rsid w:val="00A231E2"/>
    <w:rsid w:val="00A2550D"/>
    <w:rsid w:val="00A256ED"/>
    <w:rsid w:val="00A357BE"/>
    <w:rsid w:val="00A4169B"/>
    <w:rsid w:val="00A445F2"/>
    <w:rsid w:val="00A50D55"/>
    <w:rsid w:val="00A5165B"/>
    <w:rsid w:val="00A52FDA"/>
    <w:rsid w:val="00A64912"/>
    <w:rsid w:val="00A70A74"/>
    <w:rsid w:val="00A747B8"/>
    <w:rsid w:val="00A97F1D"/>
    <w:rsid w:val="00AA0343"/>
    <w:rsid w:val="00AA2A5C"/>
    <w:rsid w:val="00AB78E9"/>
    <w:rsid w:val="00AD3467"/>
    <w:rsid w:val="00AD5641"/>
    <w:rsid w:val="00AD7252"/>
    <w:rsid w:val="00AE0F9B"/>
    <w:rsid w:val="00AE61D8"/>
    <w:rsid w:val="00AF3768"/>
    <w:rsid w:val="00AF4738"/>
    <w:rsid w:val="00AF55FF"/>
    <w:rsid w:val="00AF5F90"/>
    <w:rsid w:val="00B032D8"/>
    <w:rsid w:val="00B33B3C"/>
    <w:rsid w:val="00B40D74"/>
    <w:rsid w:val="00B444FE"/>
    <w:rsid w:val="00B52663"/>
    <w:rsid w:val="00B56DCB"/>
    <w:rsid w:val="00B660F5"/>
    <w:rsid w:val="00B770D2"/>
    <w:rsid w:val="00B87F6E"/>
    <w:rsid w:val="00B94F68"/>
    <w:rsid w:val="00BA4015"/>
    <w:rsid w:val="00BA47A3"/>
    <w:rsid w:val="00BA5026"/>
    <w:rsid w:val="00BB0868"/>
    <w:rsid w:val="00BB54C4"/>
    <w:rsid w:val="00BB6E79"/>
    <w:rsid w:val="00BE2313"/>
    <w:rsid w:val="00BE3B31"/>
    <w:rsid w:val="00BE68AD"/>
    <w:rsid w:val="00BE719A"/>
    <w:rsid w:val="00BE720A"/>
    <w:rsid w:val="00BF3533"/>
    <w:rsid w:val="00BF6215"/>
    <w:rsid w:val="00BF6650"/>
    <w:rsid w:val="00C058E6"/>
    <w:rsid w:val="00C067E5"/>
    <w:rsid w:val="00C156D7"/>
    <w:rsid w:val="00C164CA"/>
    <w:rsid w:val="00C16DC4"/>
    <w:rsid w:val="00C3536F"/>
    <w:rsid w:val="00C42BF8"/>
    <w:rsid w:val="00C460AE"/>
    <w:rsid w:val="00C50043"/>
    <w:rsid w:val="00C50A0F"/>
    <w:rsid w:val="00C55CAE"/>
    <w:rsid w:val="00C55DF8"/>
    <w:rsid w:val="00C74B83"/>
    <w:rsid w:val="00C7573B"/>
    <w:rsid w:val="00C76CF3"/>
    <w:rsid w:val="00CA7844"/>
    <w:rsid w:val="00CB58EF"/>
    <w:rsid w:val="00CC07E8"/>
    <w:rsid w:val="00CD7933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B7E03"/>
    <w:rsid w:val="00DD7FE9"/>
    <w:rsid w:val="00DE149E"/>
    <w:rsid w:val="00DF6470"/>
    <w:rsid w:val="00DF6594"/>
    <w:rsid w:val="00E05704"/>
    <w:rsid w:val="00E12F1A"/>
    <w:rsid w:val="00E15561"/>
    <w:rsid w:val="00E21CFB"/>
    <w:rsid w:val="00E22935"/>
    <w:rsid w:val="00E50F4E"/>
    <w:rsid w:val="00E54292"/>
    <w:rsid w:val="00E60191"/>
    <w:rsid w:val="00E74DC7"/>
    <w:rsid w:val="00E87699"/>
    <w:rsid w:val="00E92E27"/>
    <w:rsid w:val="00E9586B"/>
    <w:rsid w:val="00E97334"/>
    <w:rsid w:val="00EA0D36"/>
    <w:rsid w:val="00EB74C8"/>
    <w:rsid w:val="00ED05CD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27D28"/>
    <w:rsid w:val="00F31252"/>
    <w:rsid w:val="00F32FCB"/>
    <w:rsid w:val="00F353A3"/>
    <w:rsid w:val="00F3703F"/>
    <w:rsid w:val="00F6709F"/>
    <w:rsid w:val="00F677A9"/>
    <w:rsid w:val="00F723BD"/>
    <w:rsid w:val="00F732EA"/>
    <w:rsid w:val="00F84CF5"/>
    <w:rsid w:val="00F8612E"/>
    <w:rsid w:val="00F964C2"/>
    <w:rsid w:val="00FA420B"/>
    <w:rsid w:val="00FD6961"/>
    <w:rsid w:val="00FE0781"/>
    <w:rsid w:val="00FF02E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8058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7C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7C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7C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7C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07C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07C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07C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07C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07C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07C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507CC"/>
  </w:style>
  <w:style w:type="paragraph" w:customStyle="1" w:styleId="OPCParaBase">
    <w:name w:val="OPCParaBase"/>
    <w:qFormat/>
    <w:rsid w:val="004507C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507C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507C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507C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507C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507C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507C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507C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507C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507C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507C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507CC"/>
  </w:style>
  <w:style w:type="paragraph" w:customStyle="1" w:styleId="Blocks">
    <w:name w:val="Blocks"/>
    <w:aliases w:val="bb"/>
    <w:basedOn w:val="OPCParaBase"/>
    <w:qFormat/>
    <w:rsid w:val="004507C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507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507C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507CC"/>
    <w:rPr>
      <w:i/>
    </w:rPr>
  </w:style>
  <w:style w:type="paragraph" w:customStyle="1" w:styleId="BoxList">
    <w:name w:val="BoxList"/>
    <w:aliases w:val="bl"/>
    <w:basedOn w:val="BoxText"/>
    <w:qFormat/>
    <w:rsid w:val="004507C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507C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507C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507CC"/>
    <w:pPr>
      <w:ind w:left="1985" w:hanging="851"/>
    </w:pPr>
  </w:style>
  <w:style w:type="character" w:customStyle="1" w:styleId="CharAmPartNo">
    <w:name w:val="CharAmPartNo"/>
    <w:basedOn w:val="OPCCharBase"/>
    <w:qFormat/>
    <w:rsid w:val="004507CC"/>
  </w:style>
  <w:style w:type="character" w:customStyle="1" w:styleId="CharAmPartText">
    <w:name w:val="CharAmPartText"/>
    <w:basedOn w:val="OPCCharBase"/>
    <w:qFormat/>
    <w:rsid w:val="004507CC"/>
  </w:style>
  <w:style w:type="character" w:customStyle="1" w:styleId="CharAmSchNo">
    <w:name w:val="CharAmSchNo"/>
    <w:basedOn w:val="OPCCharBase"/>
    <w:qFormat/>
    <w:rsid w:val="004507CC"/>
  </w:style>
  <w:style w:type="character" w:customStyle="1" w:styleId="CharAmSchText">
    <w:name w:val="CharAmSchText"/>
    <w:basedOn w:val="OPCCharBase"/>
    <w:qFormat/>
    <w:rsid w:val="004507CC"/>
  </w:style>
  <w:style w:type="character" w:customStyle="1" w:styleId="CharBoldItalic">
    <w:name w:val="CharBoldItalic"/>
    <w:basedOn w:val="OPCCharBase"/>
    <w:uiPriority w:val="1"/>
    <w:qFormat/>
    <w:rsid w:val="004507CC"/>
    <w:rPr>
      <w:b/>
      <w:i/>
    </w:rPr>
  </w:style>
  <w:style w:type="character" w:customStyle="1" w:styleId="CharChapNo">
    <w:name w:val="CharChapNo"/>
    <w:basedOn w:val="OPCCharBase"/>
    <w:uiPriority w:val="1"/>
    <w:qFormat/>
    <w:rsid w:val="004507CC"/>
  </w:style>
  <w:style w:type="character" w:customStyle="1" w:styleId="CharChapText">
    <w:name w:val="CharChapText"/>
    <w:basedOn w:val="OPCCharBase"/>
    <w:uiPriority w:val="1"/>
    <w:qFormat/>
    <w:rsid w:val="004507CC"/>
  </w:style>
  <w:style w:type="character" w:customStyle="1" w:styleId="CharDivNo">
    <w:name w:val="CharDivNo"/>
    <w:basedOn w:val="OPCCharBase"/>
    <w:uiPriority w:val="1"/>
    <w:qFormat/>
    <w:rsid w:val="004507CC"/>
  </w:style>
  <w:style w:type="character" w:customStyle="1" w:styleId="CharDivText">
    <w:name w:val="CharDivText"/>
    <w:basedOn w:val="OPCCharBase"/>
    <w:uiPriority w:val="1"/>
    <w:qFormat/>
    <w:rsid w:val="004507CC"/>
  </w:style>
  <w:style w:type="character" w:customStyle="1" w:styleId="CharItalic">
    <w:name w:val="CharItalic"/>
    <w:basedOn w:val="OPCCharBase"/>
    <w:uiPriority w:val="1"/>
    <w:qFormat/>
    <w:rsid w:val="004507CC"/>
    <w:rPr>
      <w:i/>
    </w:rPr>
  </w:style>
  <w:style w:type="character" w:customStyle="1" w:styleId="CharPartNo">
    <w:name w:val="CharPartNo"/>
    <w:basedOn w:val="OPCCharBase"/>
    <w:uiPriority w:val="1"/>
    <w:qFormat/>
    <w:rsid w:val="004507CC"/>
  </w:style>
  <w:style w:type="character" w:customStyle="1" w:styleId="CharPartText">
    <w:name w:val="CharPartText"/>
    <w:basedOn w:val="OPCCharBase"/>
    <w:uiPriority w:val="1"/>
    <w:qFormat/>
    <w:rsid w:val="004507CC"/>
  </w:style>
  <w:style w:type="character" w:customStyle="1" w:styleId="CharSectno">
    <w:name w:val="CharSectno"/>
    <w:basedOn w:val="OPCCharBase"/>
    <w:qFormat/>
    <w:rsid w:val="004507CC"/>
  </w:style>
  <w:style w:type="character" w:customStyle="1" w:styleId="CharSubdNo">
    <w:name w:val="CharSubdNo"/>
    <w:basedOn w:val="OPCCharBase"/>
    <w:uiPriority w:val="1"/>
    <w:qFormat/>
    <w:rsid w:val="004507CC"/>
  </w:style>
  <w:style w:type="character" w:customStyle="1" w:styleId="CharSubdText">
    <w:name w:val="CharSubdText"/>
    <w:basedOn w:val="OPCCharBase"/>
    <w:uiPriority w:val="1"/>
    <w:qFormat/>
    <w:rsid w:val="004507CC"/>
  </w:style>
  <w:style w:type="paragraph" w:customStyle="1" w:styleId="CTA--">
    <w:name w:val="CTA --"/>
    <w:basedOn w:val="OPCParaBase"/>
    <w:next w:val="Normal"/>
    <w:rsid w:val="004507C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507C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507C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507C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507C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507C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507C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507C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507C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507C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507C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507C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507C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507C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507C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507C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507C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507C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507C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507C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507C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507C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507C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507C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507C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507C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507C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507C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507C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507C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507C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507C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507C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507C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507C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507C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507C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507C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507C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507C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507C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507C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507C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507C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507C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507C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507C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507C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507C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507C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507C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507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507C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507C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507C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507C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507C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507C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507C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507C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507C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507C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507C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507C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507C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507C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507C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507C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507C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507C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507C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507C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507CC"/>
    <w:rPr>
      <w:sz w:val="16"/>
    </w:rPr>
  </w:style>
  <w:style w:type="table" w:customStyle="1" w:styleId="CFlag">
    <w:name w:val="CFlag"/>
    <w:basedOn w:val="TableNormal"/>
    <w:uiPriority w:val="99"/>
    <w:rsid w:val="004507C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50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507C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507C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507C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507C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507C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507C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4507CC"/>
    <w:pPr>
      <w:spacing w:before="120"/>
    </w:pPr>
  </w:style>
  <w:style w:type="paragraph" w:customStyle="1" w:styleId="CompiledActNo">
    <w:name w:val="CompiledActNo"/>
    <w:basedOn w:val="OPCParaBase"/>
    <w:next w:val="Normal"/>
    <w:rsid w:val="004507C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507C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507C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4507C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507C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507C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507C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507C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507C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507C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507C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507C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507C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507C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507C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507C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507C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507CC"/>
  </w:style>
  <w:style w:type="character" w:customStyle="1" w:styleId="CharSubPartNoCASA">
    <w:name w:val="CharSubPartNo(CASA)"/>
    <w:basedOn w:val="OPCCharBase"/>
    <w:uiPriority w:val="1"/>
    <w:rsid w:val="004507CC"/>
  </w:style>
  <w:style w:type="paragraph" w:customStyle="1" w:styleId="ENoteTTIndentHeadingSub">
    <w:name w:val="ENoteTTIndentHeadingSub"/>
    <w:aliases w:val="enTTHis"/>
    <w:basedOn w:val="OPCParaBase"/>
    <w:rsid w:val="004507C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507C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507C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507C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507C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507C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507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507CC"/>
    <w:rPr>
      <w:sz w:val="22"/>
    </w:rPr>
  </w:style>
  <w:style w:type="paragraph" w:customStyle="1" w:styleId="SOTextNote">
    <w:name w:val="SO TextNote"/>
    <w:aliases w:val="sont"/>
    <w:basedOn w:val="SOText"/>
    <w:qFormat/>
    <w:rsid w:val="004507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507C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507CC"/>
    <w:rPr>
      <w:sz w:val="22"/>
    </w:rPr>
  </w:style>
  <w:style w:type="paragraph" w:customStyle="1" w:styleId="FileName">
    <w:name w:val="FileName"/>
    <w:basedOn w:val="Normal"/>
    <w:rsid w:val="004507CC"/>
  </w:style>
  <w:style w:type="paragraph" w:customStyle="1" w:styleId="TableHeading">
    <w:name w:val="TableHeading"/>
    <w:aliases w:val="th"/>
    <w:basedOn w:val="OPCParaBase"/>
    <w:next w:val="Tabletext"/>
    <w:rsid w:val="004507C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507C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507C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507C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507C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507C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507C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507C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507C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507C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507C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507C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507C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507C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50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0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07C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507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507C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507C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507C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507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507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4507CC"/>
  </w:style>
  <w:style w:type="character" w:customStyle="1" w:styleId="charlegsubtitle1">
    <w:name w:val="charlegsubtitle1"/>
    <w:basedOn w:val="DefaultParagraphFont"/>
    <w:rsid w:val="004507C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507CC"/>
    <w:pPr>
      <w:ind w:left="240" w:hanging="240"/>
    </w:pPr>
  </w:style>
  <w:style w:type="paragraph" w:styleId="Index2">
    <w:name w:val="index 2"/>
    <w:basedOn w:val="Normal"/>
    <w:next w:val="Normal"/>
    <w:autoRedefine/>
    <w:rsid w:val="004507CC"/>
    <w:pPr>
      <w:ind w:left="480" w:hanging="240"/>
    </w:pPr>
  </w:style>
  <w:style w:type="paragraph" w:styleId="Index3">
    <w:name w:val="index 3"/>
    <w:basedOn w:val="Normal"/>
    <w:next w:val="Normal"/>
    <w:autoRedefine/>
    <w:rsid w:val="004507CC"/>
    <w:pPr>
      <w:ind w:left="720" w:hanging="240"/>
    </w:pPr>
  </w:style>
  <w:style w:type="paragraph" w:styleId="Index4">
    <w:name w:val="index 4"/>
    <w:basedOn w:val="Normal"/>
    <w:next w:val="Normal"/>
    <w:autoRedefine/>
    <w:rsid w:val="004507CC"/>
    <w:pPr>
      <w:ind w:left="960" w:hanging="240"/>
    </w:pPr>
  </w:style>
  <w:style w:type="paragraph" w:styleId="Index5">
    <w:name w:val="index 5"/>
    <w:basedOn w:val="Normal"/>
    <w:next w:val="Normal"/>
    <w:autoRedefine/>
    <w:rsid w:val="004507CC"/>
    <w:pPr>
      <w:ind w:left="1200" w:hanging="240"/>
    </w:pPr>
  </w:style>
  <w:style w:type="paragraph" w:styleId="Index6">
    <w:name w:val="index 6"/>
    <w:basedOn w:val="Normal"/>
    <w:next w:val="Normal"/>
    <w:autoRedefine/>
    <w:rsid w:val="004507CC"/>
    <w:pPr>
      <w:ind w:left="1440" w:hanging="240"/>
    </w:pPr>
  </w:style>
  <w:style w:type="paragraph" w:styleId="Index7">
    <w:name w:val="index 7"/>
    <w:basedOn w:val="Normal"/>
    <w:next w:val="Normal"/>
    <w:autoRedefine/>
    <w:rsid w:val="004507CC"/>
    <w:pPr>
      <w:ind w:left="1680" w:hanging="240"/>
    </w:pPr>
  </w:style>
  <w:style w:type="paragraph" w:styleId="Index8">
    <w:name w:val="index 8"/>
    <w:basedOn w:val="Normal"/>
    <w:next w:val="Normal"/>
    <w:autoRedefine/>
    <w:rsid w:val="004507CC"/>
    <w:pPr>
      <w:ind w:left="1920" w:hanging="240"/>
    </w:pPr>
  </w:style>
  <w:style w:type="paragraph" w:styleId="Index9">
    <w:name w:val="index 9"/>
    <w:basedOn w:val="Normal"/>
    <w:next w:val="Normal"/>
    <w:autoRedefine/>
    <w:rsid w:val="004507CC"/>
    <w:pPr>
      <w:ind w:left="2160" w:hanging="240"/>
    </w:pPr>
  </w:style>
  <w:style w:type="paragraph" w:styleId="NormalIndent">
    <w:name w:val="Normal Indent"/>
    <w:basedOn w:val="Normal"/>
    <w:rsid w:val="004507CC"/>
    <w:pPr>
      <w:ind w:left="720"/>
    </w:pPr>
  </w:style>
  <w:style w:type="paragraph" w:styleId="FootnoteText">
    <w:name w:val="footnote text"/>
    <w:basedOn w:val="Normal"/>
    <w:link w:val="FootnoteTextChar"/>
    <w:rsid w:val="004507C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07CC"/>
  </w:style>
  <w:style w:type="paragraph" w:styleId="CommentText">
    <w:name w:val="annotation text"/>
    <w:basedOn w:val="Normal"/>
    <w:link w:val="CommentTextChar"/>
    <w:rsid w:val="004507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07CC"/>
  </w:style>
  <w:style w:type="paragraph" w:styleId="IndexHeading">
    <w:name w:val="index heading"/>
    <w:basedOn w:val="Normal"/>
    <w:next w:val="Index1"/>
    <w:rsid w:val="004507C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507C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507CC"/>
    <w:pPr>
      <w:ind w:left="480" w:hanging="480"/>
    </w:pPr>
  </w:style>
  <w:style w:type="paragraph" w:styleId="EnvelopeAddress">
    <w:name w:val="envelope address"/>
    <w:basedOn w:val="Normal"/>
    <w:rsid w:val="004507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507C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507C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507CC"/>
    <w:rPr>
      <w:sz w:val="16"/>
      <w:szCs w:val="16"/>
    </w:rPr>
  </w:style>
  <w:style w:type="character" w:styleId="PageNumber">
    <w:name w:val="page number"/>
    <w:basedOn w:val="DefaultParagraphFont"/>
    <w:rsid w:val="004507CC"/>
  </w:style>
  <w:style w:type="character" w:styleId="EndnoteReference">
    <w:name w:val="endnote reference"/>
    <w:basedOn w:val="DefaultParagraphFont"/>
    <w:rsid w:val="004507CC"/>
    <w:rPr>
      <w:vertAlign w:val="superscript"/>
    </w:rPr>
  </w:style>
  <w:style w:type="paragraph" w:styleId="EndnoteText">
    <w:name w:val="endnote text"/>
    <w:basedOn w:val="Normal"/>
    <w:link w:val="EndnoteTextChar"/>
    <w:rsid w:val="004507C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507CC"/>
  </w:style>
  <w:style w:type="paragraph" w:styleId="TableofAuthorities">
    <w:name w:val="table of authorities"/>
    <w:basedOn w:val="Normal"/>
    <w:next w:val="Normal"/>
    <w:rsid w:val="004507CC"/>
    <w:pPr>
      <w:ind w:left="240" w:hanging="240"/>
    </w:pPr>
  </w:style>
  <w:style w:type="paragraph" w:styleId="MacroText">
    <w:name w:val="macro"/>
    <w:link w:val="MacroTextChar"/>
    <w:rsid w:val="00450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507C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507C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507CC"/>
    <w:pPr>
      <w:ind w:left="283" w:hanging="283"/>
    </w:pPr>
  </w:style>
  <w:style w:type="paragraph" w:styleId="ListBullet">
    <w:name w:val="List Bullet"/>
    <w:basedOn w:val="Normal"/>
    <w:autoRedefine/>
    <w:rsid w:val="004507C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507C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507CC"/>
    <w:pPr>
      <w:ind w:left="566" w:hanging="283"/>
    </w:pPr>
  </w:style>
  <w:style w:type="paragraph" w:styleId="List3">
    <w:name w:val="List 3"/>
    <w:basedOn w:val="Normal"/>
    <w:rsid w:val="004507CC"/>
    <w:pPr>
      <w:ind w:left="849" w:hanging="283"/>
    </w:pPr>
  </w:style>
  <w:style w:type="paragraph" w:styleId="List4">
    <w:name w:val="List 4"/>
    <w:basedOn w:val="Normal"/>
    <w:rsid w:val="004507CC"/>
    <w:pPr>
      <w:ind w:left="1132" w:hanging="283"/>
    </w:pPr>
  </w:style>
  <w:style w:type="paragraph" w:styleId="List5">
    <w:name w:val="List 5"/>
    <w:basedOn w:val="Normal"/>
    <w:rsid w:val="004507CC"/>
    <w:pPr>
      <w:ind w:left="1415" w:hanging="283"/>
    </w:pPr>
  </w:style>
  <w:style w:type="paragraph" w:styleId="ListBullet2">
    <w:name w:val="List Bullet 2"/>
    <w:basedOn w:val="Normal"/>
    <w:autoRedefine/>
    <w:rsid w:val="004507C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507C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507C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507C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507C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507C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507C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507C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507C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507C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507CC"/>
    <w:pPr>
      <w:ind w:left="4252"/>
    </w:pPr>
  </w:style>
  <w:style w:type="character" w:customStyle="1" w:styleId="ClosingChar">
    <w:name w:val="Closing Char"/>
    <w:basedOn w:val="DefaultParagraphFont"/>
    <w:link w:val="Closing"/>
    <w:rsid w:val="004507CC"/>
    <w:rPr>
      <w:sz w:val="22"/>
    </w:rPr>
  </w:style>
  <w:style w:type="paragraph" w:styleId="Signature">
    <w:name w:val="Signature"/>
    <w:basedOn w:val="Normal"/>
    <w:link w:val="SignatureChar"/>
    <w:rsid w:val="004507C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507CC"/>
    <w:rPr>
      <w:sz w:val="22"/>
    </w:rPr>
  </w:style>
  <w:style w:type="paragraph" w:styleId="BodyText">
    <w:name w:val="Body Text"/>
    <w:basedOn w:val="Normal"/>
    <w:link w:val="BodyTextChar"/>
    <w:rsid w:val="004507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07CC"/>
    <w:rPr>
      <w:sz w:val="22"/>
    </w:rPr>
  </w:style>
  <w:style w:type="paragraph" w:styleId="BodyTextIndent">
    <w:name w:val="Body Text Indent"/>
    <w:basedOn w:val="Normal"/>
    <w:link w:val="BodyTextIndentChar"/>
    <w:rsid w:val="004507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507CC"/>
    <w:rPr>
      <w:sz w:val="22"/>
    </w:rPr>
  </w:style>
  <w:style w:type="paragraph" w:styleId="ListContinue">
    <w:name w:val="List Continue"/>
    <w:basedOn w:val="Normal"/>
    <w:rsid w:val="004507CC"/>
    <w:pPr>
      <w:spacing w:after="120"/>
      <w:ind w:left="283"/>
    </w:pPr>
  </w:style>
  <w:style w:type="paragraph" w:styleId="ListContinue2">
    <w:name w:val="List Continue 2"/>
    <w:basedOn w:val="Normal"/>
    <w:rsid w:val="004507CC"/>
    <w:pPr>
      <w:spacing w:after="120"/>
      <w:ind w:left="566"/>
    </w:pPr>
  </w:style>
  <w:style w:type="paragraph" w:styleId="ListContinue3">
    <w:name w:val="List Continue 3"/>
    <w:basedOn w:val="Normal"/>
    <w:rsid w:val="004507CC"/>
    <w:pPr>
      <w:spacing w:after="120"/>
      <w:ind w:left="849"/>
    </w:pPr>
  </w:style>
  <w:style w:type="paragraph" w:styleId="ListContinue4">
    <w:name w:val="List Continue 4"/>
    <w:basedOn w:val="Normal"/>
    <w:rsid w:val="004507CC"/>
    <w:pPr>
      <w:spacing w:after="120"/>
      <w:ind w:left="1132"/>
    </w:pPr>
  </w:style>
  <w:style w:type="paragraph" w:styleId="ListContinue5">
    <w:name w:val="List Continue 5"/>
    <w:basedOn w:val="Normal"/>
    <w:rsid w:val="004507C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50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507C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507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507C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507CC"/>
  </w:style>
  <w:style w:type="character" w:customStyle="1" w:styleId="SalutationChar">
    <w:name w:val="Salutation Char"/>
    <w:basedOn w:val="DefaultParagraphFont"/>
    <w:link w:val="Salutation"/>
    <w:rsid w:val="004507CC"/>
    <w:rPr>
      <w:sz w:val="22"/>
    </w:rPr>
  </w:style>
  <w:style w:type="paragraph" w:styleId="Date">
    <w:name w:val="Date"/>
    <w:basedOn w:val="Normal"/>
    <w:next w:val="Normal"/>
    <w:link w:val="DateChar"/>
    <w:rsid w:val="004507CC"/>
  </w:style>
  <w:style w:type="character" w:customStyle="1" w:styleId="DateChar">
    <w:name w:val="Date Char"/>
    <w:basedOn w:val="DefaultParagraphFont"/>
    <w:link w:val="Date"/>
    <w:rsid w:val="004507CC"/>
    <w:rPr>
      <w:sz w:val="22"/>
    </w:rPr>
  </w:style>
  <w:style w:type="paragraph" w:styleId="BodyTextFirstIndent">
    <w:name w:val="Body Text First Indent"/>
    <w:basedOn w:val="BodyText"/>
    <w:link w:val="BodyTextFirstIndentChar"/>
    <w:rsid w:val="004507C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507C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507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507CC"/>
    <w:rPr>
      <w:sz w:val="22"/>
    </w:rPr>
  </w:style>
  <w:style w:type="paragraph" w:styleId="BodyText2">
    <w:name w:val="Body Text 2"/>
    <w:basedOn w:val="Normal"/>
    <w:link w:val="BodyText2Char"/>
    <w:rsid w:val="00450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07CC"/>
    <w:rPr>
      <w:sz w:val="22"/>
    </w:rPr>
  </w:style>
  <w:style w:type="paragraph" w:styleId="BodyText3">
    <w:name w:val="Body Text 3"/>
    <w:basedOn w:val="Normal"/>
    <w:link w:val="BodyText3Char"/>
    <w:rsid w:val="004507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07C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507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507CC"/>
    <w:rPr>
      <w:sz w:val="22"/>
    </w:rPr>
  </w:style>
  <w:style w:type="paragraph" w:styleId="BodyTextIndent3">
    <w:name w:val="Body Text Indent 3"/>
    <w:basedOn w:val="Normal"/>
    <w:link w:val="BodyTextIndent3Char"/>
    <w:rsid w:val="004507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507CC"/>
    <w:rPr>
      <w:sz w:val="16"/>
      <w:szCs w:val="16"/>
    </w:rPr>
  </w:style>
  <w:style w:type="paragraph" w:styleId="BlockText">
    <w:name w:val="Block Text"/>
    <w:basedOn w:val="Normal"/>
    <w:rsid w:val="004507CC"/>
    <w:pPr>
      <w:spacing w:after="120"/>
      <w:ind w:left="1440" w:right="1440"/>
    </w:pPr>
  </w:style>
  <w:style w:type="character" w:styleId="Hyperlink">
    <w:name w:val="Hyperlink"/>
    <w:basedOn w:val="DefaultParagraphFont"/>
    <w:rsid w:val="004507CC"/>
    <w:rPr>
      <w:color w:val="0000FF"/>
      <w:u w:val="single"/>
    </w:rPr>
  </w:style>
  <w:style w:type="character" w:styleId="FollowedHyperlink">
    <w:name w:val="FollowedHyperlink"/>
    <w:basedOn w:val="DefaultParagraphFont"/>
    <w:rsid w:val="004507CC"/>
    <w:rPr>
      <w:color w:val="800080"/>
      <w:u w:val="single"/>
    </w:rPr>
  </w:style>
  <w:style w:type="character" w:styleId="Strong">
    <w:name w:val="Strong"/>
    <w:basedOn w:val="DefaultParagraphFont"/>
    <w:qFormat/>
    <w:rsid w:val="004507CC"/>
    <w:rPr>
      <w:b/>
      <w:bCs/>
    </w:rPr>
  </w:style>
  <w:style w:type="character" w:styleId="Emphasis">
    <w:name w:val="Emphasis"/>
    <w:basedOn w:val="DefaultParagraphFont"/>
    <w:qFormat/>
    <w:rsid w:val="004507CC"/>
    <w:rPr>
      <w:i/>
      <w:iCs/>
    </w:rPr>
  </w:style>
  <w:style w:type="paragraph" w:styleId="DocumentMap">
    <w:name w:val="Document Map"/>
    <w:basedOn w:val="Normal"/>
    <w:link w:val="DocumentMapChar"/>
    <w:rsid w:val="004507C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507C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507C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507C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507CC"/>
  </w:style>
  <w:style w:type="character" w:customStyle="1" w:styleId="E-mailSignatureChar">
    <w:name w:val="E-mail Signature Char"/>
    <w:basedOn w:val="DefaultParagraphFont"/>
    <w:link w:val="E-mailSignature"/>
    <w:rsid w:val="004507CC"/>
    <w:rPr>
      <w:sz w:val="22"/>
    </w:rPr>
  </w:style>
  <w:style w:type="paragraph" w:styleId="NormalWeb">
    <w:name w:val="Normal (Web)"/>
    <w:basedOn w:val="Normal"/>
    <w:rsid w:val="004507CC"/>
  </w:style>
  <w:style w:type="character" w:styleId="HTMLAcronym">
    <w:name w:val="HTML Acronym"/>
    <w:basedOn w:val="DefaultParagraphFont"/>
    <w:rsid w:val="004507CC"/>
  </w:style>
  <w:style w:type="paragraph" w:styleId="HTMLAddress">
    <w:name w:val="HTML Address"/>
    <w:basedOn w:val="Normal"/>
    <w:link w:val="HTMLAddressChar"/>
    <w:rsid w:val="004507C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507CC"/>
    <w:rPr>
      <w:i/>
      <w:iCs/>
      <w:sz w:val="22"/>
    </w:rPr>
  </w:style>
  <w:style w:type="character" w:styleId="HTMLCite">
    <w:name w:val="HTML Cite"/>
    <w:basedOn w:val="DefaultParagraphFont"/>
    <w:rsid w:val="004507CC"/>
    <w:rPr>
      <w:i/>
      <w:iCs/>
    </w:rPr>
  </w:style>
  <w:style w:type="character" w:styleId="HTMLCode">
    <w:name w:val="HTML Code"/>
    <w:basedOn w:val="DefaultParagraphFont"/>
    <w:rsid w:val="004507C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507CC"/>
    <w:rPr>
      <w:i/>
      <w:iCs/>
    </w:rPr>
  </w:style>
  <w:style w:type="character" w:styleId="HTMLKeyboard">
    <w:name w:val="HTML Keyboard"/>
    <w:basedOn w:val="DefaultParagraphFont"/>
    <w:rsid w:val="004507C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507C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507CC"/>
    <w:rPr>
      <w:rFonts w:ascii="Courier New" w:hAnsi="Courier New" w:cs="Courier New"/>
    </w:rPr>
  </w:style>
  <w:style w:type="character" w:styleId="HTMLSample">
    <w:name w:val="HTML Sample"/>
    <w:basedOn w:val="DefaultParagraphFont"/>
    <w:rsid w:val="004507C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507C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507C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50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7CC"/>
    <w:rPr>
      <w:b/>
      <w:bCs/>
    </w:rPr>
  </w:style>
  <w:style w:type="numbering" w:styleId="1ai">
    <w:name w:val="Outline List 1"/>
    <w:basedOn w:val="NoList"/>
    <w:rsid w:val="004507CC"/>
    <w:pPr>
      <w:numPr>
        <w:numId w:val="14"/>
      </w:numPr>
    </w:pPr>
  </w:style>
  <w:style w:type="numbering" w:styleId="111111">
    <w:name w:val="Outline List 2"/>
    <w:basedOn w:val="NoList"/>
    <w:rsid w:val="004507CC"/>
    <w:pPr>
      <w:numPr>
        <w:numId w:val="15"/>
      </w:numPr>
    </w:pPr>
  </w:style>
  <w:style w:type="numbering" w:styleId="ArticleSection">
    <w:name w:val="Outline List 3"/>
    <w:basedOn w:val="NoList"/>
    <w:rsid w:val="004507CC"/>
    <w:pPr>
      <w:numPr>
        <w:numId w:val="17"/>
      </w:numPr>
    </w:pPr>
  </w:style>
  <w:style w:type="table" w:styleId="TableSimple1">
    <w:name w:val="Table Simple 1"/>
    <w:basedOn w:val="TableNormal"/>
    <w:rsid w:val="004507C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507C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507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507C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507C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507C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507C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507C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507C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507C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507C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507C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507C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507C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507C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507C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507C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507C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507C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507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507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507C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507C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507C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507C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507C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507C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507C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507C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507C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507C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507C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507C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507C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507C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507C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507C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507C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507C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507C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507C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507C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507C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507CC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9478-88AF-44F1-B55F-0206DB61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468</Words>
  <Characters>2575</Characters>
  <Application>Microsoft Office Word</Application>
  <DocSecurity>2</DocSecurity>
  <PresentationFormat/>
  <Lines>91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– Specialized Agencies (Privileges and Immunities) Amendment Regulations 2021</vt:lpstr>
    </vt:vector>
  </TitlesOfParts>
  <Manager/>
  <Company/>
  <LinksUpToDate>false</LinksUpToDate>
  <CharactersWithSpaces>2979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– Specialized Agencies (Privileges and Immunities) Amendment Regulations 2021</dc:title>
  <dc:subject/>
  <dc:creator/>
  <cp:keywords/>
  <dc:description/>
  <cp:lastModifiedBy/>
  <cp:revision>1</cp:revision>
  <cp:lastPrinted>2021-02-10T00:01:00Z</cp:lastPrinted>
  <dcterms:created xsi:type="dcterms:W3CDTF">2021-10-25T00:27:00Z</dcterms:created>
  <dcterms:modified xsi:type="dcterms:W3CDTF">2021-10-25T01:48:00Z</dcterms:modified>
  <cp:category/>
  <cp:contentStatus/>
  <dc:language/>
  <cp:version/>
</cp:coreProperties>
</file>