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62C9" w14:textId="77777777" w:rsidR="005D3471" w:rsidRPr="00552A7B" w:rsidRDefault="00E87BDF" w:rsidP="005D3471">
      <w:pPr>
        <w:pStyle w:val="Session"/>
      </w:pPr>
      <w:r>
        <w:t>2019</w:t>
      </w:r>
      <w:r w:rsidR="00CC6F7F">
        <w:noBreakHyphen/>
      </w:r>
      <w:r w:rsidR="006C41FA">
        <w:t>2020</w:t>
      </w:r>
      <w:r w:rsidR="00CC6F7F">
        <w:noBreakHyphen/>
      </w:r>
      <w:r w:rsidR="00446812">
        <w:t>2021</w:t>
      </w:r>
    </w:p>
    <w:p w14:paraId="0C978EF7" w14:textId="77777777" w:rsidR="00715914" w:rsidRPr="005F1388" w:rsidRDefault="00715914" w:rsidP="00715914">
      <w:pPr>
        <w:rPr>
          <w:sz w:val="28"/>
        </w:rPr>
      </w:pPr>
    </w:p>
    <w:p w14:paraId="2D545A52" w14:textId="77777777" w:rsidR="00715914" w:rsidRPr="005F1388" w:rsidRDefault="00715914" w:rsidP="00715914">
      <w:pPr>
        <w:outlineLvl w:val="0"/>
        <w:rPr>
          <w:sz w:val="28"/>
        </w:rPr>
      </w:pPr>
      <w:r w:rsidRPr="005F1388">
        <w:rPr>
          <w:sz w:val="28"/>
        </w:rPr>
        <w:t>The Parliament of the</w:t>
      </w:r>
    </w:p>
    <w:p w14:paraId="1819C54C" w14:textId="77777777" w:rsidR="00715914" w:rsidRPr="005F1388" w:rsidRDefault="00715914" w:rsidP="00715914">
      <w:pPr>
        <w:outlineLvl w:val="0"/>
        <w:rPr>
          <w:sz w:val="28"/>
        </w:rPr>
      </w:pPr>
      <w:r w:rsidRPr="005F1388">
        <w:rPr>
          <w:sz w:val="28"/>
        </w:rPr>
        <w:t>Commonwealth of Australia</w:t>
      </w:r>
    </w:p>
    <w:p w14:paraId="2FB2AF5B" w14:textId="77777777" w:rsidR="00715914" w:rsidRPr="005F1388" w:rsidRDefault="00715914" w:rsidP="00715914">
      <w:pPr>
        <w:rPr>
          <w:sz w:val="28"/>
        </w:rPr>
      </w:pPr>
    </w:p>
    <w:p w14:paraId="74FDF91E" w14:textId="77777777" w:rsidR="00715914" w:rsidRPr="005F1388" w:rsidRDefault="00715914" w:rsidP="00715914">
      <w:pPr>
        <w:pStyle w:val="House"/>
      </w:pPr>
      <w:r w:rsidRPr="005F1388">
        <w:t>HOUSE OF REPRESENTATIVES</w:t>
      </w:r>
    </w:p>
    <w:p w14:paraId="4E4AE38B" w14:textId="77777777" w:rsidR="00715914" w:rsidRPr="005F1388" w:rsidRDefault="00715914" w:rsidP="00715914"/>
    <w:p w14:paraId="2A0817DA" w14:textId="77777777" w:rsidR="00715914" w:rsidRPr="005F1388" w:rsidRDefault="00715914" w:rsidP="00715914"/>
    <w:p w14:paraId="1387BD32" w14:textId="77777777" w:rsidR="00715914" w:rsidRPr="005F1388" w:rsidRDefault="00715914" w:rsidP="00715914"/>
    <w:p w14:paraId="5971E714" w14:textId="77777777" w:rsidR="00715914" w:rsidRPr="005F1388" w:rsidRDefault="00715914" w:rsidP="00715914"/>
    <w:p w14:paraId="01BAC1C9" w14:textId="77777777" w:rsidR="00715914" w:rsidRPr="00E500D4" w:rsidRDefault="00715914" w:rsidP="00715914">
      <w:pPr>
        <w:rPr>
          <w:sz w:val="19"/>
        </w:rPr>
      </w:pPr>
    </w:p>
    <w:p w14:paraId="74A8F57D" w14:textId="77777777" w:rsidR="00715914" w:rsidRPr="00E500D4" w:rsidRDefault="00715914" w:rsidP="00715914">
      <w:pPr>
        <w:rPr>
          <w:sz w:val="19"/>
        </w:rPr>
      </w:pPr>
    </w:p>
    <w:p w14:paraId="10DEA278" w14:textId="77777777" w:rsidR="00715914" w:rsidRPr="00E500D4"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0032D2" w14:paraId="2CF6A23A" w14:textId="77777777" w:rsidTr="000032D2">
        <w:tc>
          <w:tcPr>
            <w:tcW w:w="5000" w:type="pct"/>
            <w:shd w:val="clear" w:color="auto" w:fill="auto"/>
          </w:tcPr>
          <w:p w14:paraId="480B88EB" w14:textId="77777777" w:rsidR="000032D2" w:rsidRDefault="000032D2" w:rsidP="000032D2">
            <w:pPr>
              <w:jc w:val="center"/>
              <w:rPr>
                <w:b/>
                <w:sz w:val="26"/>
              </w:rPr>
            </w:pPr>
            <w:r>
              <w:rPr>
                <w:b/>
                <w:sz w:val="26"/>
              </w:rPr>
              <w:t>EXPOSURE DRAFT</w:t>
            </w:r>
          </w:p>
          <w:p w14:paraId="7D908977" w14:textId="77777777" w:rsidR="000032D2" w:rsidRPr="000032D2" w:rsidRDefault="000032D2" w:rsidP="000032D2">
            <w:pPr>
              <w:rPr>
                <w:b/>
                <w:sz w:val="20"/>
              </w:rPr>
            </w:pPr>
          </w:p>
        </w:tc>
      </w:tr>
    </w:tbl>
    <w:p w14:paraId="0CBA58A0" w14:textId="77777777" w:rsidR="00715914" w:rsidRDefault="00715914" w:rsidP="00715914">
      <w:pPr>
        <w:rPr>
          <w:sz w:val="19"/>
        </w:rPr>
      </w:pPr>
    </w:p>
    <w:p w14:paraId="63E6A586" w14:textId="77777777" w:rsidR="000032D2" w:rsidRPr="00E500D4" w:rsidRDefault="000032D2" w:rsidP="00715914">
      <w:pPr>
        <w:rPr>
          <w:sz w:val="19"/>
        </w:rPr>
      </w:pPr>
    </w:p>
    <w:p w14:paraId="2268F6C0" w14:textId="77777777" w:rsidR="00715914" w:rsidRPr="00E500D4" w:rsidRDefault="00A72A68" w:rsidP="00715914">
      <w:pPr>
        <w:pStyle w:val="ShortT"/>
      </w:pPr>
      <w:r>
        <w:t xml:space="preserve">Offshore Petroleum (Laminaria and Corallina </w:t>
      </w:r>
      <w:r w:rsidR="008E6BC9">
        <w:t>Decommissioning</w:t>
      </w:r>
      <w:r>
        <w:t xml:space="preserve"> Cost Recovery Levy)</w:t>
      </w:r>
      <w:r w:rsidR="00A002A2" w:rsidRPr="00A002A2">
        <w:t xml:space="preserve"> </w:t>
      </w:r>
      <w:r w:rsidR="006C41FA">
        <w:t>Bill 202</w:t>
      </w:r>
      <w:r w:rsidR="00446812">
        <w:t>1</w:t>
      </w:r>
    </w:p>
    <w:p w14:paraId="2FCEDAE6" w14:textId="77777777" w:rsidR="00715914" w:rsidRPr="00E500D4" w:rsidRDefault="00715914" w:rsidP="00715914"/>
    <w:p w14:paraId="2DB07768" w14:textId="77777777" w:rsidR="00715914" w:rsidRPr="00E500D4" w:rsidRDefault="00715914" w:rsidP="00715914">
      <w:pPr>
        <w:pStyle w:val="Actno"/>
      </w:pPr>
      <w:r w:rsidRPr="00E500D4">
        <w:t xml:space="preserve">No.   </w:t>
      </w:r>
      <w:r w:rsidR="006C41FA">
        <w:t xml:space="preserve"> </w:t>
      </w:r>
      <w:proofErr w:type="gramStart"/>
      <w:r w:rsidR="006C41FA">
        <w:t xml:space="preserve">  ,</w:t>
      </w:r>
      <w:proofErr w:type="gramEnd"/>
      <w:r w:rsidR="006C41FA">
        <w:t xml:space="preserve"> 202</w:t>
      </w:r>
      <w:r w:rsidR="00446812">
        <w:t>1</w:t>
      </w:r>
    </w:p>
    <w:p w14:paraId="65E1A00E" w14:textId="77777777" w:rsidR="00715914" w:rsidRPr="00ED79B6" w:rsidRDefault="00715914" w:rsidP="00715914"/>
    <w:p w14:paraId="1BC619AC" w14:textId="77777777" w:rsidR="00715914" w:rsidRPr="00ED79B6" w:rsidRDefault="00715914" w:rsidP="00715914">
      <w:pPr>
        <w:pStyle w:val="Portfolio"/>
      </w:pPr>
      <w:r w:rsidRPr="00ED79B6">
        <w:t>(</w:t>
      </w:r>
      <w:r w:rsidR="00A002A2">
        <w:t>Treasury</w:t>
      </w:r>
      <w:r w:rsidRPr="00ED79B6">
        <w:t>)</w:t>
      </w:r>
    </w:p>
    <w:p w14:paraId="19D39422" w14:textId="77777777" w:rsidR="00990ED3" w:rsidRDefault="00990ED3" w:rsidP="00715914"/>
    <w:p w14:paraId="64E69C1D" w14:textId="77777777" w:rsidR="00990ED3" w:rsidRDefault="00990ED3" w:rsidP="00715914"/>
    <w:p w14:paraId="7DFFF479" w14:textId="77777777" w:rsidR="00990ED3" w:rsidRDefault="00990ED3" w:rsidP="00715914"/>
    <w:p w14:paraId="5F52D465" w14:textId="77777777" w:rsidR="00715914" w:rsidRDefault="00BD7581" w:rsidP="00715914">
      <w:pPr>
        <w:pStyle w:val="LongT"/>
        <w:outlineLvl w:val="0"/>
      </w:pPr>
      <w:r w:rsidRPr="00BD7581">
        <w:t xml:space="preserve">A Bill for an Act to impose </w:t>
      </w:r>
      <w:r w:rsidR="005D6D84">
        <w:t xml:space="preserve">a </w:t>
      </w:r>
      <w:r w:rsidRPr="00BD7581">
        <w:t>levy on registered holders of petroleum production licences, and for related purposes</w:t>
      </w:r>
    </w:p>
    <w:p w14:paraId="07AB0C13" w14:textId="77777777" w:rsidR="00715914" w:rsidRPr="000032D2" w:rsidRDefault="00715914" w:rsidP="00715914">
      <w:pPr>
        <w:pStyle w:val="Header"/>
        <w:tabs>
          <w:tab w:val="clear" w:pos="4150"/>
          <w:tab w:val="clear" w:pos="8307"/>
        </w:tabs>
      </w:pPr>
      <w:r w:rsidRPr="000032D2">
        <w:rPr>
          <w:rStyle w:val="CharChapNo"/>
        </w:rPr>
        <w:t xml:space="preserve"> </w:t>
      </w:r>
      <w:r w:rsidRPr="000032D2">
        <w:rPr>
          <w:rStyle w:val="CharChapText"/>
        </w:rPr>
        <w:t xml:space="preserve"> </w:t>
      </w:r>
    </w:p>
    <w:p w14:paraId="47FADF29" w14:textId="77777777" w:rsidR="00715914" w:rsidRPr="000032D2" w:rsidRDefault="00715914" w:rsidP="00715914">
      <w:pPr>
        <w:pStyle w:val="Header"/>
        <w:tabs>
          <w:tab w:val="clear" w:pos="4150"/>
          <w:tab w:val="clear" w:pos="8307"/>
        </w:tabs>
      </w:pPr>
      <w:r w:rsidRPr="000032D2">
        <w:rPr>
          <w:rStyle w:val="CharPartNo"/>
        </w:rPr>
        <w:t xml:space="preserve"> </w:t>
      </w:r>
      <w:r w:rsidRPr="000032D2">
        <w:rPr>
          <w:rStyle w:val="CharPartText"/>
        </w:rPr>
        <w:t xml:space="preserve"> </w:t>
      </w:r>
    </w:p>
    <w:p w14:paraId="7E5012D0" w14:textId="77777777" w:rsidR="00715914" w:rsidRPr="000032D2" w:rsidRDefault="00715914" w:rsidP="00715914">
      <w:pPr>
        <w:pStyle w:val="Header"/>
        <w:tabs>
          <w:tab w:val="clear" w:pos="4150"/>
          <w:tab w:val="clear" w:pos="8307"/>
        </w:tabs>
      </w:pPr>
      <w:r w:rsidRPr="000032D2">
        <w:rPr>
          <w:rStyle w:val="CharDivNo"/>
        </w:rPr>
        <w:t xml:space="preserve"> </w:t>
      </w:r>
      <w:r w:rsidRPr="000032D2">
        <w:rPr>
          <w:rStyle w:val="CharDivText"/>
        </w:rPr>
        <w:t xml:space="preserve"> </w:t>
      </w:r>
    </w:p>
    <w:p w14:paraId="60EEBD7B" w14:textId="77777777" w:rsidR="00715914" w:rsidRDefault="00715914" w:rsidP="00715914">
      <w:pPr>
        <w:sectPr w:rsidR="00715914" w:rsidSect="00CC6F7F">
          <w:headerReference w:type="even" r:id="rId13"/>
          <w:headerReference w:type="default" r:id="rId14"/>
          <w:footerReference w:type="even" r:id="rId15"/>
          <w:footerReference w:type="default" r:id="rId16"/>
          <w:headerReference w:type="first" r:id="rId17"/>
          <w:footerReference w:type="first" r:id="rId18"/>
          <w:pgSz w:w="11907" w:h="16839"/>
          <w:pgMar w:top="1418" w:right="2410" w:bottom="4252" w:left="2410" w:header="720" w:footer="3402" w:gutter="0"/>
          <w:cols w:space="708"/>
          <w:docGrid w:linePitch="360"/>
        </w:sectPr>
      </w:pPr>
    </w:p>
    <w:p w14:paraId="41E804B4" w14:textId="77777777" w:rsidR="00715914" w:rsidRPr="007A1328" w:rsidRDefault="00715914" w:rsidP="00715914">
      <w:pPr>
        <w:outlineLvl w:val="0"/>
        <w:rPr>
          <w:sz w:val="36"/>
        </w:rPr>
      </w:pPr>
      <w:r w:rsidRPr="007A1328">
        <w:rPr>
          <w:sz w:val="36"/>
        </w:rPr>
        <w:lastRenderedPageBreak/>
        <w:t>Contents</w:t>
      </w:r>
    </w:p>
    <w:p w14:paraId="7D09523E" w14:textId="77777777" w:rsidR="000032D2" w:rsidRDefault="000032D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0032D2">
        <w:rPr>
          <w:noProof/>
        </w:rPr>
        <w:tab/>
      </w:r>
      <w:r w:rsidRPr="000032D2">
        <w:rPr>
          <w:noProof/>
        </w:rPr>
        <w:fldChar w:fldCharType="begin"/>
      </w:r>
      <w:r w:rsidRPr="000032D2">
        <w:rPr>
          <w:noProof/>
        </w:rPr>
        <w:instrText xml:space="preserve"> PAGEREF _Toc82005499 \h </w:instrText>
      </w:r>
      <w:r w:rsidRPr="000032D2">
        <w:rPr>
          <w:noProof/>
        </w:rPr>
      </w:r>
      <w:r w:rsidRPr="000032D2">
        <w:rPr>
          <w:noProof/>
        </w:rPr>
        <w:fldChar w:fldCharType="separate"/>
      </w:r>
      <w:r w:rsidR="00A31726">
        <w:rPr>
          <w:noProof/>
        </w:rPr>
        <w:t>1</w:t>
      </w:r>
      <w:r w:rsidRPr="000032D2">
        <w:rPr>
          <w:noProof/>
        </w:rPr>
        <w:fldChar w:fldCharType="end"/>
      </w:r>
    </w:p>
    <w:p w14:paraId="69A50118" w14:textId="77777777" w:rsidR="000032D2" w:rsidRDefault="000032D2">
      <w:pPr>
        <w:pStyle w:val="TOC5"/>
        <w:rPr>
          <w:rFonts w:asciiTheme="minorHAnsi" w:eastAsiaTheme="minorEastAsia" w:hAnsiTheme="minorHAnsi" w:cstheme="minorBidi"/>
          <w:noProof/>
          <w:kern w:val="0"/>
          <w:sz w:val="22"/>
          <w:szCs w:val="22"/>
        </w:rPr>
      </w:pPr>
      <w:r>
        <w:rPr>
          <w:noProof/>
        </w:rPr>
        <w:t>2</w:t>
      </w:r>
      <w:r>
        <w:rPr>
          <w:noProof/>
        </w:rPr>
        <w:tab/>
        <w:t>Commencement</w:t>
      </w:r>
      <w:r w:rsidRPr="000032D2">
        <w:rPr>
          <w:noProof/>
        </w:rPr>
        <w:tab/>
      </w:r>
      <w:r w:rsidRPr="000032D2">
        <w:rPr>
          <w:noProof/>
        </w:rPr>
        <w:fldChar w:fldCharType="begin"/>
      </w:r>
      <w:r w:rsidRPr="000032D2">
        <w:rPr>
          <w:noProof/>
        </w:rPr>
        <w:instrText xml:space="preserve"> PAGEREF _Toc82005500 \h </w:instrText>
      </w:r>
      <w:r w:rsidRPr="000032D2">
        <w:rPr>
          <w:noProof/>
        </w:rPr>
      </w:r>
      <w:r w:rsidRPr="000032D2">
        <w:rPr>
          <w:noProof/>
        </w:rPr>
        <w:fldChar w:fldCharType="separate"/>
      </w:r>
      <w:r w:rsidR="00A31726">
        <w:rPr>
          <w:noProof/>
        </w:rPr>
        <w:t>2</w:t>
      </w:r>
      <w:r w:rsidRPr="000032D2">
        <w:rPr>
          <w:noProof/>
        </w:rPr>
        <w:fldChar w:fldCharType="end"/>
      </w:r>
    </w:p>
    <w:p w14:paraId="7A27D732" w14:textId="77777777" w:rsidR="000032D2" w:rsidRDefault="000032D2">
      <w:pPr>
        <w:pStyle w:val="TOC5"/>
        <w:rPr>
          <w:rFonts w:asciiTheme="minorHAnsi" w:eastAsiaTheme="minorEastAsia" w:hAnsiTheme="minorHAnsi" w:cstheme="minorBidi"/>
          <w:noProof/>
          <w:kern w:val="0"/>
          <w:sz w:val="22"/>
          <w:szCs w:val="22"/>
        </w:rPr>
      </w:pPr>
      <w:r>
        <w:rPr>
          <w:noProof/>
        </w:rPr>
        <w:t>3</w:t>
      </w:r>
      <w:r>
        <w:rPr>
          <w:noProof/>
        </w:rPr>
        <w:tab/>
        <w:t>Act binds the Crown</w:t>
      </w:r>
      <w:r w:rsidRPr="000032D2">
        <w:rPr>
          <w:noProof/>
        </w:rPr>
        <w:tab/>
      </w:r>
      <w:r w:rsidRPr="000032D2">
        <w:rPr>
          <w:noProof/>
        </w:rPr>
        <w:fldChar w:fldCharType="begin"/>
      </w:r>
      <w:r w:rsidRPr="000032D2">
        <w:rPr>
          <w:noProof/>
        </w:rPr>
        <w:instrText xml:space="preserve"> PAGEREF _Toc82005501 \h </w:instrText>
      </w:r>
      <w:r w:rsidRPr="000032D2">
        <w:rPr>
          <w:noProof/>
        </w:rPr>
      </w:r>
      <w:r w:rsidRPr="000032D2">
        <w:rPr>
          <w:noProof/>
        </w:rPr>
        <w:fldChar w:fldCharType="separate"/>
      </w:r>
      <w:r w:rsidR="00A31726">
        <w:rPr>
          <w:noProof/>
        </w:rPr>
        <w:t>2</w:t>
      </w:r>
      <w:r w:rsidRPr="000032D2">
        <w:rPr>
          <w:noProof/>
        </w:rPr>
        <w:fldChar w:fldCharType="end"/>
      </w:r>
    </w:p>
    <w:p w14:paraId="6577A56E" w14:textId="77777777" w:rsidR="000032D2" w:rsidRDefault="000032D2">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0032D2">
        <w:rPr>
          <w:noProof/>
        </w:rPr>
        <w:tab/>
      </w:r>
      <w:r w:rsidRPr="000032D2">
        <w:rPr>
          <w:noProof/>
        </w:rPr>
        <w:fldChar w:fldCharType="begin"/>
      </w:r>
      <w:r w:rsidRPr="000032D2">
        <w:rPr>
          <w:noProof/>
        </w:rPr>
        <w:instrText xml:space="preserve"> PAGEREF _Toc82005502 \h </w:instrText>
      </w:r>
      <w:r w:rsidRPr="000032D2">
        <w:rPr>
          <w:noProof/>
        </w:rPr>
      </w:r>
      <w:r w:rsidRPr="000032D2">
        <w:rPr>
          <w:noProof/>
        </w:rPr>
        <w:fldChar w:fldCharType="separate"/>
      </w:r>
      <w:r w:rsidR="00A31726">
        <w:rPr>
          <w:noProof/>
        </w:rPr>
        <w:t>2</w:t>
      </w:r>
      <w:r w:rsidRPr="000032D2">
        <w:rPr>
          <w:noProof/>
        </w:rPr>
        <w:fldChar w:fldCharType="end"/>
      </w:r>
    </w:p>
    <w:p w14:paraId="3A124800" w14:textId="77777777" w:rsidR="000032D2" w:rsidRDefault="000032D2">
      <w:pPr>
        <w:pStyle w:val="TOC5"/>
        <w:rPr>
          <w:rFonts w:asciiTheme="minorHAnsi" w:eastAsiaTheme="minorEastAsia" w:hAnsiTheme="minorHAnsi" w:cstheme="minorBidi"/>
          <w:noProof/>
          <w:kern w:val="0"/>
          <w:sz w:val="22"/>
          <w:szCs w:val="22"/>
        </w:rPr>
      </w:pPr>
      <w:r>
        <w:rPr>
          <w:noProof/>
        </w:rPr>
        <w:t>5</w:t>
      </w:r>
      <w:r>
        <w:rPr>
          <w:noProof/>
        </w:rPr>
        <w:tab/>
        <w:t>Extra</w:t>
      </w:r>
      <w:r>
        <w:rPr>
          <w:noProof/>
        </w:rPr>
        <w:noBreakHyphen/>
        <w:t>territorial application</w:t>
      </w:r>
      <w:r w:rsidRPr="000032D2">
        <w:rPr>
          <w:noProof/>
        </w:rPr>
        <w:tab/>
      </w:r>
      <w:r w:rsidRPr="000032D2">
        <w:rPr>
          <w:noProof/>
        </w:rPr>
        <w:fldChar w:fldCharType="begin"/>
      </w:r>
      <w:r w:rsidRPr="000032D2">
        <w:rPr>
          <w:noProof/>
        </w:rPr>
        <w:instrText xml:space="preserve"> PAGEREF _Toc82005503 \h </w:instrText>
      </w:r>
      <w:r w:rsidRPr="000032D2">
        <w:rPr>
          <w:noProof/>
        </w:rPr>
      </w:r>
      <w:r w:rsidRPr="000032D2">
        <w:rPr>
          <w:noProof/>
        </w:rPr>
        <w:fldChar w:fldCharType="separate"/>
      </w:r>
      <w:r w:rsidR="00A31726">
        <w:rPr>
          <w:noProof/>
        </w:rPr>
        <w:t>2</w:t>
      </w:r>
      <w:r w:rsidRPr="000032D2">
        <w:rPr>
          <w:noProof/>
        </w:rPr>
        <w:fldChar w:fldCharType="end"/>
      </w:r>
    </w:p>
    <w:p w14:paraId="6A60F613" w14:textId="77777777" w:rsidR="000032D2" w:rsidRDefault="000032D2">
      <w:pPr>
        <w:pStyle w:val="TOC5"/>
        <w:rPr>
          <w:rFonts w:asciiTheme="minorHAnsi" w:eastAsiaTheme="minorEastAsia" w:hAnsiTheme="minorHAnsi" w:cstheme="minorBidi"/>
          <w:noProof/>
          <w:kern w:val="0"/>
          <w:sz w:val="22"/>
          <w:szCs w:val="22"/>
        </w:rPr>
      </w:pPr>
      <w:r>
        <w:rPr>
          <w:noProof/>
        </w:rPr>
        <w:t>6</w:t>
      </w:r>
      <w:r>
        <w:rPr>
          <w:noProof/>
        </w:rPr>
        <w:tab/>
        <w:t>Definitions</w:t>
      </w:r>
      <w:r w:rsidRPr="000032D2">
        <w:rPr>
          <w:noProof/>
        </w:rPr>
        <w:tab/>
      </w:r>
      <w:r w:rsidRPr="000032D2">
        <w:rPr>
          <w:noProof/>
        </w:rPr>
        <w:fldChar w:fldCharType="begin"/>
      </w:r>
      <w:r w:rsidRPr="000032D2">
        <w:rPr>
          <w:noProof/>
        </w:rPr>
        <w:instrText xml:space="preserve"> PAGEREF _Toc82005504 \h </w:instrText>
      </w:r>
      <w:r w:rsidRPr="000032D2">
        <w:rPr>
          <w:noProof/>
        </w:rPr>
      </w:r>
      <w:r w:rsidRPr="000032D2">
        <w:rPr>
          <w:noProof/>
        </w:rPr>
        <w:fldChar w:fldCharType="separate"/>
      </w:r>
      <w:r w:rsidR="00A31726">
        <w:rPr>
          <w:noProof/>
        </w:rPr>
        <w:t>2</w:t>
      </w:r>
      <w:r w:rsidRPr="000032D2">
        <w:rPr>
          <w:noProof/>
        </w:rPr>
        <w:fldChar w:fldCharType="end"/>
      </w:r>
    </w:p>
    <w:p w14:paraId="24CD1B15" w14:textId="77777777" w:rsidR="000032D2" w:rsidRDefault="000032D2">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BE6291">
        <w:rPr>
          <w:i/>
          <w:noProof/>
        </w:rPr>
        <w:t>levy year</w:t>
      </w:r>
      <w:r w:rsidRPr="000032D2">
        <w:rPr>
          <w:noProof/>
        </w:rPr>
        <w:tab/>
      </w:r>
      <w:r w:rsidRPr="000032D2">
        <w:rPr>
          <w:noProof/>
        </w:rPr>
        <w:fldChar w:fldCharType="begin"/>
      </w:r>
      <w:r w:rsidRPr="000032D2">
        <w:rPr>
          <w:noProof/>
        </w:rPr>
        <w:instrText xml:space="preserve"> PAGEREF _Toc82005505 \h </w:instrText>
      </w:r>
      <w:r w:rsidRPr="000032D2">
        <w:rPr>
          <w:noProof/>
        </w:rPr>
      </w:r>
      <w:r w:rsidRPr="000032D2">
        <w:rPr>
          <w:noProof/>
        </w:rPr>
        <w:fldChar w:fldCharType="separate"/>
      </w:r>
      <w:r w:rsidR="00A31726">
        <w:rPr>
          <w:noProof/>
        </w:rPr>
        <w:t>4</w:t>
      </w:r>
      <w:r w:rsidRPr="000032D2">
        <w:rPr>
          <w:noProof/>
        </w:rPr>
        <w:fldChar w:fldCharType="end"/>
      </w:r>
    </w:p>
    <w:p w14:paraId="6B94C8D9" w14:textId="77777777" w:rsidR="000032D2" w:rsidRDefault="000032D2">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BE6291">
        <w:rPr>
          <w:i/>
          <w:noProof/>
        </w:rPr>
        <w:t>Commonwealth’s unrecovered costs</w:t>
      </w:r>
      <w:r>
        <w:rPr>
          <w:noProof/>
        </w:rPr>
        <w:t xml:space="preserve"> for a levy year</w:t>
      </w:r>
      <w:r w:rsidRPr="000032D2">
        <w:rPr>
          <w:noProof/>
        </w:rPr>
        <w:tab/>
      </w:r>
      <w:r w:rsidRPr="000032D2">
        <w:rPr>
          <w:noProof/>
        </w:rPr>
        <w:fldChar w:fldCharType="begin"/>
      </w:r>
      <w:r w:rsidRPr="000032D2">
        <w:rPr>
          <w:noProof/>
        </w:rPr>
        <w:instrText xml:space="preserve"> PAGEREF _Toc82005506 \h </w:instrText>
      </w:r>
      <w:r w:rsidRPr="000032D2">
        <w:rPr>
          <w:noProof/>
        </w:rPr>
      </w:r>
      <w:r w:rsidRPr="000032D2">
        <w:rPr>
          <w:noProof/>
        </w:rPr>
        <w:fldChar w:fldCharType="separate"/>
      </w:r>
      <w:r w:rsidR="00A31726">
        <w:rPr>
          <w:noProof/>
        </w:rPr>
        <w:t>5</w:t>
      </w:r>
      <w:r w:rsidRPr="000032D2">
        <w:rPr>
          <w:noProof/>
        </w:rPr>
        <w:fldChar w:fldCharType="end"/>
      </w:r>
    </w:p>
    <w:p w14:paraId="45EA0CF7" w14:textId="77777777" w:rsidR="000032D2" w:rsidRDefault="000032D2">
      <w:pPr>
        <w:pStyle w:val="TOC5"/>
        <w:rPr>
          <w:rFonts w:asciiTheme="minorHAnsi" w:eastAsiaTheme="minorEastAsia" w:hAnsiTheme="minorHAnsi" w:cstheme="minorBidi"/>
          <w:noProof/>
          <w:kern w:val="0"/>
          <w:sz w:val="22"/>
          <w:szCs w:val="22"/>
        </w:rPr>
      </w:pPr>
      <w:r>
        <w:rPr>
          <w:noProof/>
        </w:rPr>
        <w:t>9</w:t>
      </w:r>
      <w:r>
        <w:rPr>
          <w:noProof/>
        </w:rPr>
        <w:tab/>
        <w:t>Act does not impose levy on property of a State</w:t>
      </w:r>
      <w:r w:rsidRPr="000032D2">
        <w:rPr>
          <w:noProof/>
        </w:rPr>
        <w:tab/>
      </w:r>
      <w:r w:rsidRPr="000032D2">
        <w:rPr>
          <w:noProof/>
        </w:rPr>
        <w:fldChar w:fldCharType="begin"/>
      </w:r>
      <w:r w:rsidRPr="000032D2">
        <w:rPr>
          <w:noProof/>
        </w:rPr>
        <w:instrText xml:space="preserve"> PAGEREF _Toc82005507 \h </w:instrText>
      </w:r>
      <w:r w:rsidRPr="000032D2">
        <w:rPr>
          <w:noProof/>
        </w:rPr>
      </w:r>
      <w:r w:rsidRPr="000032D2">
        <w:rPr>
          <w:noProof/>
        </w:rPr>
        <w:fldChar w:fldCharType="separate"/>
      </w:r>
      <w:r w:rsidR="00A31726">
        <w:rPr>
          <w:noProof/>
        </w:rPr>
        <w:t>5</w:t>
      </w:r>
      <w:r w:rsidRPr="000032D2">
        <w:rPr>
          <w:noProof/>
        </w:rPr>
        <w:fldChar w:fldCharType="end"/>
      </w:r>
    </w:p>
    <w:p w14:paraId="3F003B5E" w14:textId="77777777" w:rsidR="000032D2" w:rsidRDefault="000032D2">
      <w:pPr>
        <w:pStyle w:val="TOC5"/>
        <w:rPr>
          <w:rFonts w:asciiTheme="minorHAnsi" w:eastAsiaTheme="minorEastAsia" w:hAnsiTheme="minorHAnsi" w:cstheme="minorBidi"/>
          <w:noProof/>
          <w:kern w:val="0"/>
          <w:sz w:val="22"/>
          <w:szCs w:val="22"/>
        </w:rPr>
      </w:pPr>
      <w:r>
        <w:rPr>
          <w:noProof/>
        </w:rPr>
        <w:t>10</w:t>
      </w:r>
      <w:r>
        <w:rPr>
          <w:noProof/>
        </w:rPr>
        <w:tab/>
        <w:t>Imposition of levy</w:t>
      </w:r>
      <w:r w:rsidRPr="000032D2">
        <w:rPr>
          <w:noProof/>
        </w:rPr>
        <w:tab/>
      </w:r>
      <w:r w:rsidRPr="000032D2">
        <w:rPr>
          <w:noProof/>
        </w:rPr>
        <w:fldChar w:fldCharType="begin"/>
      </w:r>
      <w:r w:rsidRPr="000032D2">
        <w:rPr>
          <w:noProof/>
        </w:rPr>
        <w:instrText xml:space="preserve"> PAGEREF _Toc82005508 \h </w:instrText>
      </w:r>
      <w:r w:rsidRPr="000032D2">
        <w:rPr>
          <w:noProof/>
        </w:rPr>
      </w:r>
      <w:r w:rsidRPr="000032D2">
        <w:rPr>
          <w:noProof/>
        </w:rPr>
        <w:fldChar w:fldCharType="separate"/>
      </w:r>
      <w:r w:rsidR="00A31726">
        <w:rPr>
          <w:noProof/>
        </w:rPr>
        <w:t>6</w:t>
      </w:r>
      <w:r w:rsidRPr="000032D2">
        <w:rPr>
          <w:noProof/>
        </w:rPr>
        <w:fldChar w:fldCharType="end"/>
      </w:r>
    </w:p>
    <w:p w14:paraId="06F2649C" w14:textId="77777777" w:rsidR="000032D2" w:rsidRDefault="000032D2">
      <w:pPr>
        <w:pStyle w:val="TOC5"/>
        <w:rPr>
          <w:rFonts w:asciiTheme="minorHAnsi" w:eastAsiaTheme="minorEastAsia" w:hAnsiTheme="minorHAnsi" w:cstheme="minorBidi"/>
          <w:noProof/>
          <w:kern w:val="0"/>
          <w:sz w:val="22"/>
          <w:szCs w:val="22"/>
        </w:rPr>
      </w:pPr>
      <w:r>
        <w:rPr>
          <w:noProof/>
        </w:rPr>
        <w:t>11</w:t>
      </w:r>
      <w:r>
        <w:rPr>
          <w:noProof/>
        </w:rPr>
        <w:tab/>
        <w:t>Amount of levy</w:t>
      </w:r>
      <w:r w:rsidRPr="000032D2">
        <w:rPr>
          <w:noProof/>
        </w:rPr>
        <w:tab/>
      </w:r>
      <w:r w:rsidRPr="000032D2">
        <w:rPr>
          <w:noProof/>
        </w:rPr>
        <w:fldChar w:fldCharType="begin"/>
      </w:r>
      <w:r w:rsidRPr="000032D2">
        <w:rPr>
          <w:noProof/>
        </w:rPr>
        <w:instrText xml:space="preserve"> PAGEREF _Toc82005509 \h </w:instrText>
      </w:r>
      <w:r w:rsidRPr="000032D2">
        <w:rPr>
          <w:noProof/>
        </w:rPr>
      </w:r>
      <w:r w:rsidRPr="000032D2">
        <w:rPr>
          <w:noProof/>
        </w:rPr>
        <w:fldChar w:fldCharType="separate"/>
      </w:r>
      <w:r w:rsidR="00A31726">
        <w:rPr>
          <w:noProof/>
        </w:rPr>
        <w:t>6</w:t>
      </w:r>
      <w:r w:rsidRPr="000032D2">
        <w:rPr>
          <w:noProof/>
        </w:rPr>
        <w:fldChar w:fldCharType="end"/>
      </w:r>
    </w:p>
    <w:p w14:paraId="1C0A77E3" w14:textId="77777777" w:rsidR="000032D2" w:rsidRDefault="000032D2">
      <w:pPr>
        <w:pStyle w:val="TOC5"/>
        <w:rPr>
          <w:rFonts w:asciiTheme="minorHAnsi" w:eastAsiaTheme="minorEastAsia" w:hAnsiTheme="minorHAnsi" w:cstheme="minorBidi"/>
          <w:noProof/>
          <w:kern w:val="0"/>
          <w:sz w:val="22"/>
          <w:szCs w:val="22"/>
        </w:rPr>
      </w:pPr>
      <w:r>
        <w:rPr>
          <w:noProof/>
        </w:rPr>
        <w:t>12</w:t>
      </w:r>
      <w:r>
        <w:rPr>
          <w:noProof/>
        </w:rPr>
        <w:tab/>
        <w:t>When instrument takes effect</w:t>
      </w:r>
      <w:r w:rsidRPr="000032D2">
        <w:rPr>
          <w:noProof/>
        </w:rPr>
        <w:tab/>
      </w:r>
      <w:r w:rsidRPr="000032D2">
        <w:rPr>
          <w:noProof/>
        </w:rPr>
        <w:fldChar w:fldCharType="begin"/>
      </w:r>
      <w:r w:rsidRPr="000032D2">
        <w:rPr>
          <w:noProof/>
        </w:rPr>
        <w:instrText xml:space="preserve"> PAGEREF _Toc82005510 \h </w:instrText>
      </w:r>
      <w:r w:rsidRPr="000032D2">
        <w:rPr>
          <w:noProof/>
        </w:rPr>
      </w:r>
      <w:r w:rsidRPr="000032D2">
        <w:rPr>
          <w:noProof/>
        </w:rPr>
        <w:fldChar w:fldCharType="separate"/>
      </w:r>
      <w:r w:rsidR="00A31726">
        <w:rPr>
          <w:noProof/>
        </w:rPr>
        <w:t>7</w:t>
      </w:r>
      <w:r w:rsidRPr="000032D2">
        <w:rPr>
          <w:noProof/>
        </w:rPr>
        <w:fldChar w:fldCharType="end"/>
      </w:r>
    </w:p>
    <w:p w14:paraId="58A5F051" w14:textId="77777777" w:rsidR="000032D2" w:rsidRDefault="000032D2">
      <w:pPr>
        <w:pStyle w:val="TOC5"/>
        <w:rPr>
          <w:rFonts w:asciiTheme="minorHAnsi" w:eastAsiaTheme="minorEastAsia" w:hAnsiTheme="minorHAnsi" w:cstheme="minorBidi"/>
          <w:noProof/>
          <w:kern w:val="0"/>
          <w:sz w:val="22"/>
          <w:szCs w:val="22"/>
        </w:rPr>
      </w:pPr>
      <w:r>
        <w:rPr>
          <w:noProof/>
        </w:rPr>
        <w:t>13</w:t>
      </w:r>
      <w:r>
        <w:rPr>
          <w:noProof/>
        </w:rPr>
        <w:tab/>
        <w:t>Regulations</w:t>
      </w:r>
      <w:r w:rsidRPr="000032D2">
        <w:rPr>
          <w:noProof/>
        </w:rPr>
        <w:tab/>
      </w:r>
      <w:r w:rsidRPr="000032D2">
        <w:rPr>
          <w:noProof/>
        </w:rPr>
        <w:fldChar w:fldCharType="begin"/>
      </w:r>
      <w:r w:rsidRPr="000032D2">
        <w:rPr>
          <w:noProof/>
        </w:rPr>
        <w:instrText xml:space="preserve"> PAGEREF _Toc82005511 \h </w:instrText>
      </w:r>
      <w:r w:rsidRPr="000032D2">
        <w:rPr>
          <w:noProof/>
        </w:rPr>
      </w:r>
      <w:r w:rsidRPr="000032D2">
        <w:rPr>
          <w:noProof/>
        </w:rPr>
        <w:fldChar w:fldCharType="separate"/>
      </w:r>
      <w:r w:rsidR="00A31726">
        <w:rPr>
          <w:noProof/>
        </w:rPr>
        <w:t>8</w:t>
      </w:r>
      <w:r w:rsidRPr="000032D2">
        <w:rPr>
          <w:noProof/>
        </w:rPr>
        <w:fldChar w:fldCharType="end"/>
      </w:r>
    </w:p>
    <w:p w14:paraId="71013DBF" w14:textId="77777777" w:rsidR="005D7042" w:rsidRDefault="000032D2" w:rsidP="00715914">
      <w:r>
        <w:fldChar w:fldCharType="end"/>
      </w:r>
    </w:p>
    <w:p w14:paraId="57AABEEC" w14:textId="77777777" w:rsidR="00374B0A" w:rsidRDefault="00374B0A" w:rsidP="00715914">
      <w:pPr>
        <w:sectPr w:rsidR="00374B0A" w:rsidSect="00CC6F7F">
          <w:headerReference w:type="even" r:id="rId19"/>
          <w:headerReference w:type="default" r:id="rId20"/>
          <w:footerReference w:type="even" r:id="rId21"/>
          <w:footerReference w:type="default" r:id="rId22"/>
          <w:headerReference w:type="first" r:id="rId23"/>
          <w:pgSz w:w="11907" w:h="16839"/>
          <w:pgMar w:top="2381" w:right="2410" w:bottom="4252" w:left="2410" w:header="720" w:footer="3402" w:gutter="0"/>
          <w:pgNumType w:fmt="lowerRoman" w:start="1"/>
          <w:cols w:space="708"/>
          <w:docGrid w:linePitch="360"/>
        </w:sectPr>
      </w:pPr>
    </w:p>
    <w:p w14:paraId="4C6B4B5C" w14:textId="77777777" w:rsidR="00715914" w:rsidRPr="009A038B" w:rsidRDefault="00715914" w:rsidP="000032D2">
      <w:pPr>
        <w:pStyle w:val="Page1"/>
      </w:pPr>
      <w:r w:rsidRPr="009A038B">
        <w:lastRenderedPageBreak/>
        <w:t xml:space="preserve">A Bill for an Act to </w:t>
      </w:r>
      <w:r w:rsidR="00976C9A">
        <w:t xml:space="preserve">impose </w:t>
      </w:r>
      <w:r w:rsidR="0055599F">
        <w:t xml:space="preserve">a </w:t>
      </w:r>
      <w:r w:rsidR="00976C9A">
        <w:t xml:space="preserve">levy </w:t>
      </w:r>
      <w:r w:rsidR="00BD7581">
        <w:t>on registered holders of petroleum production licences</w:t>
      </w:r>
      <w:r w:rsidRPr="009A038B">
        <w:t>, and for related purposes</w:t>
      </w:r>
    </w:p>
    <w:p w14:paraId="4B36EA47" w14:textId="77777777" w:rsidR="00715914" w:rsidRPr="009A038B" w:rsidRDefault="00715914" w:rsidP="00CC6F7F">
      <w:pPr>
        <w:spacing w:before="240" w:line="240" w:lineRule="auto"/>
        <w:outlineLvl w:val="0"/>
        <w:rPr>
          <w:sz w:val="32"/>
        </w:rPr>
      </w:pPr>
      <w:r w:rsidRPr="009A038B">
        <w:rPr>
          <w:sz w:val="32"/>
        </w:rPr>
        <w:t>The Parliament of Australia enacts:</w:t>
      </w:r>
    </w:p>
    <w:p w14:paraId="14C6882D" w14:textId="77777777" w:rsidR="00715914" w:rsidRDefault="009D52E0" w:rsidP="00CC6F7F">
      <w:pPr>
        <w:pStyle w:val="ActHead5"/>
      </w:pPr>
      <w:bookmarkStart w:id="0" w:name="_Toc82005499"/>
      <w:proofErr w:type="gramStart"/>
      <w:r w:rsidRPr="000032D2">
        <w:rPr>
          <w:rStyle w:val="CharSectno"/>
        </w:rPr>
        <w:t>1</w:t>
      </w:r>
      <w:r w:rsidR="00715914">
        <w:t xml:space="preserve">  Short</w:t>
      </w:r>
      <w:proofErr w:type="gramEnd"/>
      <w:r w:rsidR="00715914">
        <w:t xml:space="preserve"> title</w:t>
      </w:r>
      <w:bookmarkEnd w:id="0"/>
    </w:p>
    <w:p w14:paraId="1F62ECC8" w14:textId="77777777" w:rsidR="00715914" w:rsidRDefault="00715914" w:rsidP="00CC6F7F">
      <w:pPr>
        <w:pStyle w:val="subsection"/>
      </w:pPr>
      <w:r w:rsidRPr="009A038B">
        <w:tab/>
      </w:r>
      <w:r w:rsidRPr="009A038B">
        <w:tab/>
        <w:t xml:space="preserve">This Act </w:t>
      </w:r>
      <w:r w:rsidR="00B20224">
        <w:t>is</w:t>
      </w:r>
      <w:r w:rsidRPr="009A038B">
        <w:t xml:space="preserve"> the </w:t>
      </w:r>
      <w:r w:rsidR="005F1574" w:rsidRPr="005F1574">
        <w:rPr>
          <w:i/>
        </w:rPr>
        <w:t xml:space="preserve">Offshore Petroleum (Laminaria and Corallina </w:t>
      </w:r>
      <w:r w:rsidR="008E6BC9">
        <w:rPr>
          <w:i/>
        </w:rPr>
        <w:t>Decommissioning</w:t>
      </w:r>
      <w:r w:rsidR="005F1574" w:rsidRPr="005F1574">
        <w:rPr>
          <w:i/>
        </w:rPr>
        <w:t xml:space="preserve"> Cost Recovery Levy) </w:t>
      </w:r>
      <w:r w:rsidR="005F1574">
        <w:rPr>
          <w:i/>
        </w:rPr>
        <w:t>Act</w:t>
      </w:r>
      <w:r w:rsidR="005F1574" w:rsidRPr="005F1574">
        <w:rPr>
          <w:i/>
        </w:rPr>
        <w:t xml:space="preserve"> 2021</w:t>
      </w:r>
      <w:r w:rsidRPr="009A038B">
        <w:t>.</w:t>
      </w:r>
    </w:p>
    <w:p w14:paraId="3122849B" w14:textId="77777777" w:rsidR="00715914" w:rsidRPr="009A038B" w:rsidRDefault="009D52E0" w:rsidP="00CC6F7F">
      <w:pPr>
        <w:pStyle w:val="ActHead5"/>
      </w:pPr>
      <w:bookmarkStart w:id="1" w:name="_Toc82005500"/>
      <w:proofErr w:type="gramStart"/>
      <w:r w:rsidRPr="000032D2">
        <w:rPr>
          <w:rStyle w:val="CharSectno"/>
        </w:rPr>
        <w:lastRenderedPageBreak/>
        <w:t>2</w:t>
      </w:r>
      <w:r w:rsidR="00715914" w:rsidRPr="009A038B">
        <w:t xml:space="preserve">  Commencement</w:t>
      </w:r>
      <w:bookmarkEnd w:id="1"/>
      <w:proofErr w:type="gramEnd"/>
    </w:p>
    <w:p w14:paraId="144600E2" w14:textId="77777777" w:rsidR="00715914" w:rsidRDefault="00715914" w:rsidP="00CC6F7F">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5C9C9805" w14:textId="77777777" w:rsidR="007D5546" w:rsidRPr="007D5546" w:rsidRDefault="007D5546" w:rsidP="00CC6F7F">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14:paraId="3150B0AD" w14:textId="77777777" w:rsidTr="00321FB9">
        <w:trPr>
          <w:tblHeader/>
        </w:trPr>
        <w:tc>
          <w:tcPr>
            <w:tcW w:w="7111" w:type="dxa"/>
            <w:gridSpan w:val="3"/>
            <w:tcBorders>
              <w:top w:val="single" w:sz="12" w:space="0" w:color="auto"/>
              <w:bottom w:val="single" w:sz="6" w:space="0" w:color="auto"/>
            </w:tcBorders>
            <w:shd w:val="clear" w:color="auto" w:fill="auto"/>
          </w:tcPr>
          <w:p w14:paraId="7E80E150" w14:textId="77777777" w:rsidR="00715914" w:rsidRPr="001E6DD6" w:rsidRDefault="00715914" w:rsidP="00CC6F7F">
            <w:pPr>
              <w:pStyle w:val="TableHeading"/>
            </w:pPr>
            <w:r w:rsidRPr="001E6DD6">
              <w:t>Commencement information</w:t>
            </w:r>
          </w:p>
        </w:tc>
      </w:tr>
      <w:tr w:rsidR="00715914" w14:paraId="5B941CED" w14:textId="77777777" w:rsidTr="00321FB9">
        <w:trPr>
          <w:tblHeader/>
        </w:trPr>
        <w:tc>
          <w:tcPr>
            <w:tcW w:w="1701" w:type="dxa"/>
            <w:tcBorders>
              <w:top w:val="single" w:sz="6" w:space="0" w:color="auto"/>
              <w:bottom w:val="single" w:sz="6" w:space="0" w:color="auto"/>
            </w:tcBorders>
            <w:shd w:val="clear" w:color="auto" w:fill="auto"/>
          </w:tcPr>
          <w:p w14:paraId="7F96A500" w14:textId="77777777" w:rsidR="00715914" w:rsidRPr="001E6DD6" w:rsidRDefault="00715914" w:rsidP="00CC6F7F">
            <w:pPr>
              <w:pStyle w:val="TableHeading"/>
            </w:pPr>
            <w:r w:rsidRPr="001E6DD6">
              <w:t>Column 1</w:t>
            </w:r>
          </w:p>
        </w:tc>
        <w:tc>
          <w:tcPr>
            <w:tcW w:w="3828" w:type="dxa"/>
            <w:tcBorders>
              <w:top w:val="single" w:sz="6" w:space="0" w:color="auto"/>
              <w:bottom w:val="single" w:sz="6" w:space="0" w:color="auto"/>
            </w:tcBorders>
            <w:shd w:val="clear" w:color="auto" w:fill="auto"/>
          </w:tcPr>
          <w:p w14:paraId="5144EE21" w14:textId="77777777" w:rsidR="00715914" w:rsidRPr="001E6DD6" w:rsidRDefault="00715914" w:rsidP="00CC6F7F">
            <w:pPr>
              <w:pStyle w:val="TableHeading"/>
            </w:pPr>
            <w:r w:rsidRPr="001E6DD6">
              <w:t>Column 2</w:t>
            </w:r>
          </w:p>
        </w:tc>
        <w:tc>
          <w:tcPr>
            <w:tcW w:w="1582" w:type="dxa"/>
            <w:tcBorders>
              <w:top w:val="single" w:sz="6" w:space="0" w:color="auto"/>
              <w:bottom w:val="single" w:sz="6" w:space="0" w:color="auto"/>
            </w:tcBorders>
            <w:shd w:val="clear" w:color="auto" w:fill="auto"/>
          </w:tcPr>
          <w:p w14:paraId="5C704F03" w14:textId="77777777" w:rsidR="00715914" w:rsidRPr="001E6DD6" w:rsidRDefault="00715914" w:rsidP="00CC6F7F">
            <w:pPr>
              <w:pStyle w:val="TableHeading"/>
            </w:pPr>
            <w:r w:rsidRPr="001E6DD6">
              <w:t>Column 3</w:t>
            </w:r>
          </w:p>
        </w:tc>
      </w:tr>
      <w:tr w:rsidR="00715914" w14:paraId="3A0695CE" w14:textId="77777777" w:rsidTr="00321FB9">
        <w:trPr>
          <w:tblHeader/>
        </w:trPr>
        <w:tc>
          <w:tcPr>
            <w:tcW w:w="1701" w:type="dxa"/>
            <w:tcBorders>
              <w:top w:val="single" w:sz="6" w:space="0" w:color="auto"/>
              <w:bottom w:val="single" w:sz="12" w:space="0" w:color="auto"/>
            </w:tcBorders>
            <w:shd w:val="clear" w:color="auto" w:fill="auto"/>
          </w:tcPr>
          <w:p w14:paraId="5C268D15" w14:textId="77777777" w:rsidR="00715914" w:rsidRPr="001E6DD6" w:rsidRDefault="00715914" w:rsidP="00CC6F7F">
            <w:pPr>
              <w:pStyle w:val="TableHeading"/>
            </w:pPr>
            <w:r w:rsidRPr="001E6DD6">
              <w:t>Provisions</w:t>
            </w:r>
          </w:p>
        </w:tc>
        <w:tc>
          <w:tcPr>
            <w:tcW w:w="3828" w:type="dxa"/>
            <w:tcBorders>
              <w:top w:val="single" w:sz="6" w:space="0" w:color="auto"/>
              <w:bottom w:val="single" w:sz="12" w:space="0" w:color="auto"/>
            </w:tcBorders>
            <w:shd w:val="clear" w:color="auto" w:fill="auto"/>
          </w:tcPr>
          <w:p w14:paraId="4DFF486D" w14:textId="77777777" w:rsidR="00715914" w:rsidRPr="001E6DD6" w:rsidRDefault="00715914" w:rsidP="00CC6F7F">
            <w:pPr>
              <w:pStyle w:val="TableHeading"/>
            </w:pPr>
            <w:r w:rsidRPr="001E6DD6">
              <w:t>Commencement</w:t>
            </w:r>
          </w:p>
        </w:tc>
        <w:tc>
          <w:tcPr>
            <w:tcW w:w="1582" w:type="dxa"/>
            <w:tcBorders>
              <w:top w:val="single" w:sz="6" w:space="0" w:color="auto"/>
              <w:bottom w:val="single" w:sz="12" w:space="0" w:color="auto"/>
            </w:tcBorders>
            <w:shd w:val="clear" w:color="auto" w:fill="auto"/>
          </w:tcPr>
          <w:p w14:paraId="558A69B8" w14:textId="77777777" w:rsidR="00715914" w:rsidRPr="001E6DD6" w:rsidRDefault="00715914" w:rsidP="00CC6F7F">
            <w:pPr>
              <w:pStyle w:val="TableHeading"/>
            </w:pPr>
            <w:r w:rsidRPr="001E6DD6">
              <w:t>Date/Details</w:t>
            </w:r>
          </w:p>
        </w:tc>
      </w:tr>
      <w:tr w:rsidR="00715914" w14:paraId="063CECDE" w14:textId="77777777" w:rsidTr="00321FB9">
        <w:tc>
          <w:tcPr>
            <w:tcW w:w="1701" w:type="dxa"/>
            <w:tcBorders>
              <w:top w:val="single" w:sz="12" w:space="0" w:color="auto"/>
              <w:bottom w:val="single" w:sz="12" w:space="0" w:color="auto"/>
            </w:tcBorders>
            <w:shd w:val="clear" w:color="auto" w:fill="auto"/>
          </w:tcPr>
          <w:p w14:paraId="29ADD123" w14:textId="77777777" w:rsidR="00715914" w:rsidRPr="001E6DD6" w:rsidRDefault="00715914" w:rsidP="00CC6F7F">
            <w:pPr>
              <w:pStyle w:val="Tabletext"/>
            </w:pPr>
            <w:r w:rsidRPr="001E6DD6">
              <w:t xml:space="preserve">1.  </w:t>
            </w:r>
            <w:r w:rsidR="00321FB9">
              <w:t>The whole of this Act.</w:t>
            </w:r>
          </w:p>
        </w:tc>
        <w:tc>
          <w:tcPr>
            <w:tcW w:w="3828" w:type="dxa"/>
            <w:tcBorders>
              <w:top w:val="single" w:sz="12" w:space="0" w:color="auto"/>
              <w:bottom w:val="single" w:sz="12" w:space="0" w:color="auto"/>
            </w:tcBorders>
            <w:shd w:val="clear" w:color="auto" w:fill="auto"/>
          </w:tcPr>
          <w:p w14:paraId="0C3CE244" w14:textId="77777777" w:rsidR="00715914" w:rsidRPr="001E6DD6" w:rsidRDefault="00715914" w:rsidP="00CC6F7F">
            <w:pPr>
              <w:pStyle w:val="Tabletext"/>
            </w:pPr>
            <w:r w:rsidRPr="001E6DD6">
              <w:t xml:space="preserve">The day </w:t>
            </w:r>
            <w:r w:rsidR="00321FB9">
              <w:t xml:space="preserve">after </w:t>
            </w:r>
            <w:r w:rsidRPr="001E6DD6">
              <w:t>this Act receives the Royal Assent</w:t>
            </w:r>
            <w:r>
              <w:t>.</w:t>
            </w:r>
          </w:p>
        </w:tc>
        <w:tc>
          <w:tcPr>
            <w:tcW w:w="1582" w:type="dxa"/>
            <w:tcBorders>
              <w:top w:val="single" w:sz="12" w:space="0" w:color="auto"/>
              <w:bottom w:val="single" w:sz="12" w:space="0" w:color="auto"/>
            </w:tcBorders>
            <w:shd w:val="clear" w:color="auto" w:fill="auto"/>
          </w:tcPr>
          <w:p w14:paraId="16C1072C" w14:textId="77777777" w:rsidR="00715914" w:rsidRDefault="00715914" w:rsidP="00CC6F7F">
            <w:pPr>
              <w:pStyle w:val="Tabletext"/>
            </w:pPr>
          </w:p>
        </w:tc>
      </w:tr>
    </w:tbl>
    <w:p w14:paraId="6A57B7DE" w14:textId="77777777" w:rsidR="00715914" w:rsidRPr="00B86188" w:rsidRDefault="00B80199" w:rsidP="00CC6F7F">
      <w:pPr>
        <w:pStyle w:val="notetext"/>
      </w:pPr>
      <w:r w:rsidRPr="00B86188">
        <w:t>Note:</w:t>
      </w:r>
      <w:r w:rsidRPr="00B86188">
        <w:tab/>
        <w:t>This table relates only to the provisions of this Act as originally enacted. It will not be amended to deal with any later amendments of this Act.</w:t>
      </w:r>
    </w:p>
    <w:p w14:paraId="4235BAD5" w14:textId="77777777" w:rsidR="00715914" w:rsidRDefault="00715914" w:rsidP="00CC6F7F">
      <w:pPr>
        <w:pStyle w:val="subsection"/>
      </w:pPr>
      <w:r>
        <w:tab/>
        <w:t>(2)</w:t>
      </w:r>
      <w:r>
        <w:tab/>
      </w:r>
      <w:r w:rsidR="00B80199" w:rsidRPr="005F477A">
        <w:t xml:space="preserve">Any information in </w:t>
      </w:r>
      <w:r w:rsidR="009532A5">
        <w:t>c</w:t>
      </w:r>
      <w:r w:rsidR="00B80199" w:rsidRPr="005F477A">
        <w:t>olumn 3 of the table is not part of this Act. Information may be inserted in this column, or information in it may be edited, in any published version of this Act.</w:t>
      </w:r>
    </w:p>
    <w:p w14:paraId="224D4889" w14:textId="77777777" w:rsidR="00F06B09" w:rsidRDefault="009D52E0" w:rsidP="00CC6F7F">
      <w:pPr>
        <w:pStyle w:val="ActHead5"/>
      </w:pPr>
      <w:bookmarkStart w:id="2" w:name="_Toc82005501"/>
      <w:proofErr w:type="gramStart"/>
      <w:r w:rsidRPr="000032D2">
        <w:rPr>
          <w:rStyle w:val="CharSectno"/>
        </w:rPr>
        <w:t>3</w:t>
      </w:r>
      <w:r w:rsidR="00F06B09">
        <w:t xml:space="preserve">  Act</w:t>
      </w:r>
      <w:proofErr w:type="gramEnd"/>
      <w:r w:rsidR="00F06B09">
        <w:t xml:space="preserve"> binds the Crown</w:t>
      </w:r>
      <w:bookmarkEnd w:id="2"/>
    </w:p>
    <w:p w14:paraId="09E46A5E" w14:textId="77777777" w:rsidR="0090347A" w:rsidRDefault="0090347A" w:rsidP="00CC6F7F">
      <w:pPr>
        <w:pStyle w:val="subsection"/>
      </w:pPr>
      <w:r>
        <w:tab/>
      </w:r>
      <w:r>
        <w:tab/>
      </w:r>
      <w:r w:rsidRPr="0090347A">
        <w:t>This Act binds the Crown in right of each of the States, of the Australian Capital Territory and of the Northern Territory. However, it does not bind the Crown in right of the Commonwealth.</w:t>
      </w:r>
    </w:p>
    <w:p w14:paraId="1AD14D46" w14:textId="77777777" w:rsidR="00A47AD3" w:rsidRPr="00DE533D" w:rsidRDefault="009D52E0" w:rsidP="00CC6F7F">
      <w:pPr>
        <w:pStyle w:val="ActHead5"/>
      </w:pPr>
      <w:bookmarkStart w:id="3" w:name="_Toc82005502"/>
      <w:proofErr w:type="gramStart"/>
      <w:r w:rsidRPr="000032D2">
        <w:rPr>
          <w:rStyle w:val="CharSectno"/>
        </w:rPr>
        <w:t>4</w:t>
      </w:r>
      <w:r w:rsidR="00A47AD3" w:rsidRPr="00DE533D">
        <w:t xml:space="preserve">  </w:t>
      </w:r>
      <w:r w:rsidR="00713978">
        <w:t>Extension</w:t>
      </w:r>
      <w:proofErr w:type="gramEnd"/>
      <w:r w:rsidR="00713978">
        <w:t xml:space="preserve"> to external Territories</w:t>
      </w:r>
      <w:bookmarkEnd w:id="3"/>
    </w:p>
    <w:p w14:paraId="6A8E47F3" w14:textId="77777777" w:rsidR="00713978" w:rsidRDefault="00A47AD3" w:rsidP="00CC6F7F">
      <w:pPr>
        <w:pStyle w:val="subsection"/>
      </w:pPr>
      <w:r w:rsidRPr="00DE533D">
        <w:tab/>
      </w:r>
      <w:r w:rsidRPr="00DE533D">
        <w:tab/>
      </w:r>
      <w:r w:rsidR="00713978">
        <w:t xml:space="preserve">This Act extends to each external Territory to which the </w:t>
      </w:r>
      <w:r w:rsidR="00713978" w:rsidRPr="00713978">
        <w:rPr>
          <w:i/>
        </w:rPr>
        <w:t>Offshore Petroleum and Greenhouse Gas Storage Act 2006</w:t>
      </w:r>
      <w:r w:rsidR="00713978">
        <w:t xml:space="preserve"> extends.</w:t>
      </w:r>
    </w:p>
    <w:p w14:paraId="6F6B2717" w14:textId="77777777" w:rsidR="00713978" w:rsidRDefault="00713978" w:rsidP="00CC6F7F">
      <w:pPr>
        <w:pStyle w:val="notetext"/>
      </w:pPr>
      <w:r w:rsidRPr="00713978">
        <w:t>Note:</w:t>
      </w:r>
      <w:r w:rsidRPr="00713978">
        <w:tab/>
        <w:t xml:space="preserve">See </w:t>
      </w:r>
      <w:r w:rsidR="00A156FF">
        <w:t>section 3</w:t>
      </w:r>
      <w:r w:rsidRPr="00713978">
        <w:t xml:space="preserve">4 of the </w:t>
      </w:r>
      <w:r w:rsidRPr="00713978">
        <w:rPr>
          <w:i/>
        </w:rPr>
        <w:t>Offshore Petroleum and Greenhouse Gas Storage Act 2006</w:t>
      </w:r>
      <w:r w:rsidRPr="00713978">
        <w:t>.</w:t>
      </w:r>
    </w:p>
    <w:p w14:paraId="7CC79A2F" w14:textId="77777777" w:rsidR="00E03151" w:rsidRPr="00E03151" w:rsidRDefault="009D52E0" w:rsidP="00CC6F7F">
      <w:pPr>
        <w:pStyle w:val="ActHead5"/>
      </w:pPr>
      <w:bookmarkStart w:id="4" w:name="_Toc82005503"/>
      <w:proofErr w:type="gramStart"/>
      <w:r w:rsidRPr="000032D2">
        <w:rPr>
          <w:rStyle w:val="CharSectno"/>
        </w:rPr>
        <w:lastRenderedPageBreak/>
        <w:t>5</w:t>
      </w:r>
      <w:r w:rsidR="00E03151" w:rsidRPr="00E03151">
        <w:t xml:space="preserve">  Extra</w:t>
      </w:r>
      <w:proofErr w:type="gramEnd"/>
      <w:r w:rsidR="00CC6F7F">
        <w:noBreakHyphen/>
      </w:r>
      <w:r w:rsidR="00E03151" w:rsidRPr="00E03151">
        <w:t>territorial application</w:t>
      </w:r>
      <w:bookmarkEnd w:id="4"/>
    </w:p>
    <w:p w14:paraId="1072EE98" w14:textId="77777777" w:rsidR="00E03151" w:rsidRDefault="00E03151" w:rsidP="00CC6F7F">
      <w:pPr>
        <w:pStyle w:val="subsection"/>
      </w:pPr>
      <w:r w:rsidRPr="00E03151">
        <w:tab/>
      </w:r>
      <w:r w:rsidRPr="00E03151">
        <w:tab/>
        <w:t>This Act extends to acts, omissions, matters and things outside Australia.</w:t>
      </w:r>
    </w:p>
    <w:p w14:paraId="2437F7E4" w14:textId="77777777" w:rsidR="00321FB9" w:rsidRDefault="009D52E0" w:rsidP="00CC6F7F">
      <w:pPr>
        <w:pStyle w:val="ActHead5"/>
      </w:pPr>
      <w:bookmarkStart w:id="5" w:name="_Toc82005504"/>
      <w:proofErr w:type="gramStart"/>
      <w:r w:rsidRPr="000032D2">
        <w:rPr>
          <w:rStyle w:val="CharSectno"/>
        </w:rPr>
        <w:t>6</w:t>
      </w:r>
      <w:r w:rsidR="00F06B09">
        <w:t xml:space="preserve">  Definitions</w:t>
      </w:r>
      <w:bookmarkEnd w:id="5"/>
      <w:proofErr w:type="gramEnd"/>
    </w:p>
    <w:p w14:paraId="122DA1EC" w14:textId="77777777" w:rsidR="00E81CDE" w:rsidRPr="00E81CDE" w:rsidRDefault="00E81CDE" w:rsidP="00CC6F7F">
      <w:pPr>
        <w:pStyle w:val="subsection"/>
      </w:pPr>
      <w:r>
        <w:tab/>
      </w:r>
      <w:r>
        <w:tab/>
        <w:t>In this Act:</w:t>
      </w:r>
    </w:p>
    <w:p w14:paraId="7BA9A822" w14:textId="77777777" w:rsidR="001B292A" w:rsidRPr="001B292A" w:rsidRDefault="001B292A" w:rsidP="00CC6F7F">
      <w:pPr>
        <w:pStyle w:val="Definition"/>
      </w:pPr>
      <w:r>
        <w:rPr>
          <w:b/>
          <w:i/>
        </w:rPr>
        <w:t>amount</w:t>
      </w:r>
      <w:r>
        <w:t xml:space="preserve"> includes a nil amount.</w:t>
      </w:r>
    </w:p>
    <w:p w14:paraId="36A4128B" w14:textId="77777777" w:rsidR="00B21A5B" w:rsidRPr="00B21A5B" w:rsidRDefault="00B21A5B" w:rsidP="00CC6F7F">
      <w:pPr>
        <w:pStyle w:val="Definition"/>
      </w:pPr>
      <w:r w:rsidRPr="00B21A5B">
        <w:rPr>
          <w:b/>
          <w:i/>
        </w:rPr>
        <w:t>decommissioning</w:t>
      </w:r>
      <w:r w:rsidRPr="00B21A5B">
        <w:t xml:space="preserve"> includes all activities associated with or connected to the decommissioning of the Northern Endeavour, including:</w:t>
      </w:r>
    </w:p>
    <w:p w14:paraId="4F683171" w14:textId="77777777" w:rsidR="00B21A5B" w:rsidRPr="00B21A5B" w:rsidRDefault="00B21A5B" w:rsidP="00CC6F7F">
      <w:pPr>
        <w:pStyle w:val="paragraph"/>
      </w:pPr>
      <w:r>
        <w:tab/>
      </w:r>
      <w:r w:rsidRPr="00B21A5B">
        <w:t>(a)</w:t>
      </w:r>
      <w:r w:rsidRPr="00B21A5B">
        <w:tab/>
      </w:r>
      <w:r>
        <w:t xml:space="preserve">the </w:t>
      </w:r>
      <w:r w:rsidRPr="00B21A5B">
        <w:t xml:space="preserve">disconnection, </w:t>
      </w:r>
      <w:proofErr w:type="gramStart"/>
      <w:r w:rsidRPr="00B21A5B">
        <w:t>removal</w:t>
      </w:r>
      <w:proofErr w:type="gramEnd"/>
      <w:r w:rsidRPr="00B21A5B">
        <w:t xml:space="preserve"> and disposal of the Northern Endeavour; and</w:t>
      </w:r>
    </w:p>
    <w:p w14:paraId="6B3D98CF" w14:textId="77777777" w:rsidR="00B21A5B" w:rsidRPr="00B21A5B" w:rsidRDefault="00B21A5B" w:rsidP="00CC6F7F">
      <w:pPr>
        <w:pStyle w:val="paragraph"/>
      </w:pPr>
      <w:r>
        <w:tab/>
      </w:r>
      <w:r w:rsidRPr="00B21A5B">
        <w:t>(b)</w:t>
      </w:r>
      <w:r w:rsidRPr="00B21A5B">
        <w:tab/>
      </w:r>
      <w:r>
        <w:t xml:space="preserve">the </w:t>
      </w:r>
      <w:r w:rsidRPr="00B21A5B">
        <w:t xml:space="preserve">suspension, permanent </w:t>
      </w:r>
      <w:proofErr w:type="gramStart"/>
      <w:r w:rsidRPr="00B21A5B">
        <w:t>plugging</w:t>
      </w:r>
      <w:proofErr w:type="gramEnd"/>
      <w:r w:rsidRPr="00B21A5B">
        <w:t xml:space="preserve"> and abandonment of wells in the Laminaria</w:t>
      </w:r>
      <w:r w:rsidR="0054190E">
        <w:t xml:space="preserve"> and </w:t>
      </w:r>
      <w:r w:rsidRPr="00B21A5B">
        <w:t xml:space="preserve">Corallina </w:t>
      </w:r>
      <w:r w:rsidR="0054190E">
        <w:t xml:space="preserve">oil </w:t>
      </w:r>
      <w:r w:rsidRPr="00B21A5B">
        <w:t>fields and flushing of associated pipelines; and</w:t>
      </w:r>
    </w:p>
    <w:p w14:paraId="351C3875" w14:textId="77777777" w:rsidR="00B21A5B" w:rsidRDefault="00B21A5B" w:rsidP="00CC6F7F">
      <w:pPr>
        <w:pStyle w:val="paragraph"/>
      </w:pPr>
      <w:r>
        <w:tab/>
      </w:r>
      <w:r w:rsidRPr="00B21A5B">
        <w:t>(c)</w:t>
      </w:r>
      <w:r w:rsidRPr="00B21A5B">
        <w:tab/>
      </w:r>
      <w:r>
        <w:t xml:space="preserve">the </w:t>
      </w:r>
      <w:r w:rsidRPr="00B21A5B">
        <w:t>removal of subsea infrastructure from the Laminaria</w:t>
      </w:r>
      <w:r w:rsidR="0054190E">
        <w:t xml:space="preserve"> and </w:t>
      </w:r>
      <w:r w:rsidRPr="00B21A5B">
        <w:t xml:space="preserve">Corallina </w:t>
      </w:r>
      <w:r w:rsidR="0054190E">
        <w:t xml:space="preserve">oil </w:t>
      </w:r>
      <w:r w:rsidRPr="00B21A5B">
        <w:t>fields</w:t>
      </w:r>
      <w:r w:rsidR="002A63A4">
        <w:t>; and</w:t>
      </w:r>
    </w:p>
    <w:p w14:paraId="16AEB2B4" w14:textId="77777777" w:rsidR="002A63A4" w:rsidRDefault="002A63A4" w:rsidP="00CC6F7F">
      <w:pPr>
        <w:pStyle w:val="paragraph"/>
      </w:pPr>
      <w:r w:rsidRPr="008E55F2">
        <w:tab/>
        <w:t>(d)</w:t>
      </w:r>
      <w:r w:rsidRPr="008E55F2">
        <w:tab/>
        <w:t>associated environmental remediation.</w:t>
      </w:r>
    </w:p>
    <w:p w14:paraId="470A60D5" w14:textId="77777777" w:rsidR="00F27BD4" w:rsidRDefault="00F27BD4" w:rsidP="00CC6F7F">
      <w:pPr>
        <w:pStyle w:val="Definition"/>
      </w:pPr>
      <w:r w:rsidRPr="009D52E0">
        <w:rPr>
          <w:b/>
          <w:i/>
        </w:rPr>
        <w:t>decommissioning</w:t>
      </w:r>
      <w:r w:rsidR="00CC6F7F">
        <w:rPr>
          <w:b/>
          <w:i/>
        </w:rPr>
        <w:noBreakHyphen/>
      </w:r>
      <w:r>
        <w:rPr>
          <w:b/>
          <w:i/>
        </w:rPr>
        <w:t>related</w:t>
      </w:r>
      <w:r w:rsidRPr="009D52E0">
        <w:rPr>
          <w:b/>
          <w:i/>
        </w:rPr>
        <w:t xml:space="preserve"> activities</w:t>
      </w:r>
      <w:r>
        <w:t xml:space="preserve"> means any of the following:</w:t>
      </w:r>
    </w:p>
    <w:p w14:paraId="7431A31E" w14:textId="77777777" w:rsidR="00F27BD4" w:rsidRPr="00271E7B" w:rsidRDefault="00F27BD4" w:rsidP="00CC6F7F">
      <w:pPr>
        <w:pStyle w:val="paragraph"/>
      </w:pPr>
      <w:r>
        <w:tab/>
      </w:r>
      <w:r w:rsidRPr="00271E7B">
        <w:t>(a)</w:t>
      </w:r>
      <w:r>
        <w:tab/>
      </w:r>
      <w:r w:rsidRPr="00271E7B">
        <w:t>the operation and maintenance of:</w:t>
      </w:r>
    </w:p>
    <w:p w14:paraId="2F4BAAA3" w14:textId="77777777" w:rsidR="00F27BD4" w:rsidRPr="00271E7B" w:rsidRDefault="00F27BD4" w:rsidP="00CC6F7F">
      <w:pPr>
        <w:pStyle w:val="paragraphsub"/>
      </w:pPr>
      <w:r>
        <w:tab/>
      </w:r>
      <w:r w:rsidRPr="00271E7B">
        <w:t>(</w:t>
      </w:r>
      <w:proofErr w:type="spellStart"/>
      <w:r w:rsidRPr="00271E7B">
        <w:t>i</w:t>
      </w:r>
      <w:proofErr w:type="spellEnd"/>
      <w:r w:rsidRPr="00271E7B">
        <w:t>)</w:t>
      </w:r>
      <w:r>
        <w:tab/>
        <w:t>t</w:t>
      </w:r>
      <w:r w:rsidRPr="00271E7B">
        <w:t>he Northern Endeavour; and</w:t>
      </w:r>
    </w:p>
    <w:p w14:paraId="04DE090F" w14:textId="77777777" w:rsidR="00F27BD4" w:rsidRPr="00271E7B" w:rsidRDefault="00F27BD4" w:rsidP="00CC6F7F">
      <w:pPr>
        <w:pStyle w:val="paragraphsub"/>
      </w:pPr>
      <w:r>
        <w:rPr>
          <w:color w:val="000000"/>
          <w:szCs w:val="22"/>
        </w:rPr>
        <w:tab/>
      </w:r>
      <w:r w:rsidRPr="00271E7B">
        <w:rPr>
          <w:color w:val="000000"/>
          <w:szCs w:val="22"/>
        </w:rPr>
        <w:t>(</w:t>
      </w:r>
      <w:r w:rsidRPr="00271E7B">
        <w:t>ii)</w:t>
      </w:r>
      <w:r>
        <w:tab/>
      </w:r>
      <w:r w:rsidRPr="00271E7B">
        <w:t>the wells and subsea infrastructure in the Laminaria</w:t>
      </w:r>
      <w:r>
        <w:t xml:space="preserve"> and </w:t>
      </w:r>
      <w:r w:rsidRPr="00271E7B">
        <w:t xml:space="preserve">Corallina </w:t>
      </w:r>
      <w:r>
        <w:t xml:space="preserve">oil </w:t>
      </w:r>
      <w:proofErr w:type="gramStart"/>
      <w:r w:rsidRPr="00271E7B">
        <w:t>fields;</w:t>
      </w:r>
      <w:proofErr w:type="gramEnd"/>
    </w:p>
    <w:p w14:paraId="550E2FC2" w14:textId="77777777" w:rsidR="00F27BD4" w:rsidRPr="00271E7B" w:rsidRDefault="00F27BD4" w:rsidP="00CC6F7F">
      <w:pPr>
        <w:pStyle w:val="paragraph"/>
      </w:pPr>
      <w:r>
        <w:tab/>
      </w:r>
      <w:r w:rsidRPr="00271E7B">
        <w:t>(b)</w:t>
      </w:r>
      <w:r>
        <w:tab/>
      </w:r>
      <w:r w:rsidRPr="00271E7B">
        <w:t xml:space="preserve">decommissioning and activities in preparation for </w:t>
      </w:r>
      <w:proofErr w:type="gramStart"/>
      <w:r w:rsidRPr="00271E7B">
        <w:t>decommissioning;</w:t>
      </w:r>
      <w:proofErr w:type="gramEnd"/>
    </w:p>
    <w:p w14:paraId="1C4AFEDE" w14:textId="77777777" w:rsidR="00F27BD4" w:rsidRPr="006B57CE" w:rsidRDefault="00F27BD4" w:rsidP="00CC6F7F">
      <w:pPr>
        <w:pStyle w:val="paragraph"/>
      </w:pPr>
      <w:r w:rsidRPr="00271E7B">
        <w:rPr>
          <w:i/>
        </w:rPr>
        <w:tab/>
      </w:r>
      <w:r w:rsidRPr="006B57CE">
        <w:t>(c)</w:t>
      </w:r>
      <w:r w:rsidRPr="006B57CE">
        <w:tab/>
        <w:t>obtaining insurance in relation to the matters mentioned in paragraphs (a) and (b).</w:t>
      </w:r>
    </w:p>
    <w:p w14:paraId="042058E1" w14:textId="77777777" w:rsidR="00C44242" w:rsidRPr="00C44242" w:rsidRDefault="00C44242" w:rsidP="00CC6F7F">
      <w:pPr>
        <w:pStyle w:val="Definition"/>
        <w:rPr>
          <w:bCs/>
          <w:iCs/>
          <w:shd w:val="clear" w:color="auto" w:fill="FFFFFF"/>
        </w:rPr>
      </w:pPr>
      <w:r>
        <w:rPr>
          <w:b/>
          <w:bCs/>
          <w:i/>
          <w:iCs/>
          <w:shd w:val="clear" w:color="auto" w:fill="FFFFFF"/>
        </w:rPr>
        <w:t>distributed levy rate</w:t>
      </w:r>
      <w:r w:rsidR="00446E75">
        <w:rPr>
          <w:bCs/>
          <w:iCs/>
          <w:shd w:val="clear" w:color="auto" w:fill="FFFFFF"/>
        </w:rPr>
        <w:t>,</w:t>
      </w:r>
      <w:r>
        <w:rPr>
          <w:bCs/>
          <w:iCs/>
          <w:shd w:val="clear" w:color="auto" w:fill="FFFFFF"/>
        </w:rPr>
        <w:t xml:space="preserve"> for a levy year</w:t>
      </w:r>
      <w:r w:rsidR="00446E75">
        <w:rPr>
          <w:bCs/>
          <w:iCs/>
          <w:shd w:val="clear" w:color="auto" w:fill="FFFFFF"/>
        </w:rPr>
        <w:t>,</w:t>
      </w:r>
      <w:r>
        <w:rPr>
          <w:bCs/>
          <w:iCs/>
          <w:shd w:val="clear" w:color="auto" w:fill="FFFFFF"/>
        </w:rPr>
        <w:t xml:space="preserve"> has the meaning given by subsection 11(2).</w:t>
      </w:r>
    </w:p>
    <w:p w14:paraId="67FE5520" w14:textId="77777777" w:rsidR="00974BCD" w:rsidRDefault="00974BCD" w:rsidP="00CC6F7F">
      <w:pPr>
        <w:pStyle w:val="Definition"/>
        <w:rPr>
          <w:shd w:val="clear" w:color="auto" w:fill="FFFFFF"/>
        </w:rPr>
      </w:pPr>
      <w:r>
        <w:rPr>
          <w:b/>
          <w:bCs/>
          <w:i/>
          <w:iCs/>
          <w:shd w:val="clear" w:color="auto" w:fill="FFFFFF"/>
        </w:rPr>
        <w:t>Laminaria and Corallina oil fields</w:t>
      </w:r>
      <w:r>
        <w:rPr>
          <w:shd w:val="clear" w:color="auto" w:fill="FFFFFF"/>
        </w:rPr>
        <w:t> means the areas covered by petroleum production licences AC/L5 and WA</w:t>
      </w:r>
      <w:r w:rsidR="00CC6F7F">
        <w:rPr>
          <w:shd w:val="clear" w:color="auto" w:fill="FFFFFF"/>
        </w:rPr>
        <w:noBreakHyphen/>
      </w:r>
      <w:r>
        <w:rPr>
          <w:shd w:val="clear" w:color="auto" w:fill="FFFFFF"/>
        </w:rPr>
        <w:t>18</w:t>
      </w:r>
      <w:r w:rsidR="00CC6F7F">
        <w:rPr>
          <w:shd w:val="clear" w:color="auto" w:fill="FFFFFF"/>
        </w:rPr>
        <w:noBreakHyphen/>
      </w:r>
      <w:r>
        <w:rPr>
          <w:shd w:val="clear" w:color="auto" w:fill="FFFFFF"/>
        </w:rPr>
        <w:t>L.</w:t>
      </w:r>
    </w:p>
    <w:p w14:paraId="23149EF8" w14:textId="77777777" w:rsidR="002F6990" w:rsidRDefault="002F6990" w:rsidP="00CC6F7F">
      <w:pPr>
        <w:pStyle w:val="Definition"/>
      </w:pPr>
      <w:r w:rsidRPr="004A7043">
        <w:rPr>
          <w:b/>
          <w:i/>
        </w:rPr>
        <w:lastRenderedPageBreak/>
        <w:t>l</w:t>
      </w:r>
      <w:r w:rsidR="00293ADF">
        <w:rPr>
          <w:b/>
          <w:i/>
        </w:rPr>
        <w:t>eviable entity</w:t>
      </w:r>
      <w:r w:rsidR="00EE5315">
        <w:t>, for a levy year,</w:t>
      </w:r>
      <w:r w:rsidR="007F3811">
        <w:t xml:space="preserve"> means a person on whom levy</w:t>
      </w:r>
      <w:r w:rsidR="004F59B7">
        <w:t xml:space="preserve"> </w:t>
      </w:r>
      <w:r w:rsidR="007F3811">
        <w:t>is imposed</w:t>
      </w:r>
      <w:r w:rsidR="00F56E23">
        <w:t xml:space="preserve"> for the levy year</w:t>
      </w:r>
      <w:r w:rsidR="004F59B7">
        <w:t>.</w:t>
      </w:r>
    </w:p>
    <w:p w14:paraId="69234A9C" w14:textId="77777777" w:rsidR="00F52449" w:rsidRPr="00F52449" w:rsidRDefault="00F52449" w:rsidP="00CC6F7F">
      <w:pPr>
        <w:pStyle w:val="Definition"/>
      </w:pPr>
      <w:r w:rsidRPr="00F52449">
        <w:rPr>
          <w:b/>
          <w:i/>
        </w:rPr>
        <w:t>levy</w:t>
      </w:r>
      <w:r>
        <w:t xml:space="preserve"> means levy imposed by this Act.</w:t>
      </w:r>
    </w:p>
    <w:p w14:paraId="09F23D8F" w14:textId="77777777" w:rsidR="003E64D4" w:rsidRDefault="003E64D4" w:rsidP="00CC6F7F">
      <w:pPr>
        <w:pStyle w:val="Definition"/>
      </w:pPr>
      <w:r w:rsidRPr="002F6990">
        <w:rPr>
          <w:b/>
          <w:i/>
        </w:rPr>
        <w:t>levy year</w:t>
      </w:r>
      <w:r w:rsidR="002F6990">
        <w:t xml:space="preserve"> has the meaning given by section </w:t>
      </w:r>
      <w:r w:rsidR="009D52E0">
        <w:t>7</w:t>
      </w:r>
      <w:r w:rsidR="002F6990">
        <w:t>.</w:t>
      </w:r>
    </w:p>
    <w:p w14:paraId="2D30463B" w14:textId="77777777" w:rsidR="00974BCD" w:rsidRDefault="00974BCD" w:rsidP="00CC6F7F">
      <w:pPr>
        <w:pStyle w:val="Definition"/>
      </w:pPr>
      <w:r>
        <w:rPr>
          <w:b/>
          <w:bCs/>
          <w:i/>
          <w:iCs/>
          <w:color w:val="000000"/>
          <w:szCs w:val="22"/>
          <w:shd w:val="clear" w:color="auto" w:fill="FFFFFF"/>
        </w:rPr>
        <w:t>Northern Endeavour </w:t>
      </w:r>
      <w:r>
        <w:rPr>
          <w:color w:val="000000"/>
          <w:szCs w:val="22"/>
          <w:shd w:val="clear" w:color="auto" w:fill="FFFFFF"/>
        </w:rPr>
        <w:t>means the Northern Endeavour floating production storage and offtake facility (Australian General Shipping Register official number 860769).</w:t>
      </w:r>
    </w:p>
    <w:p w14:paraId="30031083" w14:textId="77777777" w:rsidR="00E81CDE" w:rsidRDefault="00E81CDE" w:rsidP="00CC6F7F">
      <w:pPr>
        <w:pStyle w:val="Definition"/>
      </w:pPr>
      <w:r w:rsidRPr="00E81CDE">
        <w:rPr>
          <w:b/>
          <w:i/>
        </w:rPr>
        <w:t>petroleum</w:t>
      </w:r>
      <w:r>
        <w:t xml:space="preserve"> has the same meaning as in the </w:t>
      </w:r>
      <w:r w:rsidRPr="00E81CDE">
        <w:rPr>
          <w:i/>
        </w:rPr>
        <w:t>Offshore Petroleum and Greenhouse Gas Storage Act 2006</w:t>
      </w:r>
      <w:r>
        <w:t>.</w:t>
      </w:r>
    </w:p>
    <w:p w14:paraId="009D4B95" w14:textId="77777777" w:rsidR="00A66661" w:rsidRDefault="00A66661" w:rsidP="00CC6F7F">
      <w:pPr>
        <w:pStyle w:val="Definition"/>
      </w:pPr>
      <w:r w:rsidRPr="006B4BB3">
        <w:rPr>
          <w:b/>
          <w:i/>
        </w:rPr>
        <w:t>petroleum amount</w:t>
      </w:r>
      <w:r w:rsidR="00446E75">
        <w:t>,</w:t>
      </w:r>
      <w:r>
        <w:t xml:space="preserve"> </w:t>
      </w:r>
      <w:r w:rsidR="00102FCA">
        <w:t xml:space="preserve">for a </w:t>
      </w:r>
      <w:r w:rsidR="00244803">
        <w:t xml:space="preserve">leviable entity for a </w:t>
      </w:r>
      <w:r w:rsidR="00102FCA">
        <w:t>levy year</w:t>
      </w:r>
      <w:r w:rsidR="00446E75">
        <w:t>,</w:t>
      </w:r>
      <w:r w:rsidR="00102FCA">
        <w:t xml:space="preserve"> </w:t>
      </w:r>
      <w:r>
        <w:t>has the meaning given by subsection 11(1).</w:t>
      </w:r>
    </w:p>
    <w:p w14:paraId="2D694C60" w14:textId="77777777" w:rsidR="00622E42" w:rsidRDefault="00622E42" w:rsidP="00CC6F7F">
      <w:pPr>
        <w:pStyle w:val="Definition"/>
      </w:pPr>
      <w:r w:rsidRPr="00622E42">
        <w:rPr>
          <w:b/>
          <w:i/>
        </w:rPr>
        <w:t>petroleum production licence</w:t>
      </w:r>
      <w:r>
        <w:t xml:space="preserve"> has the same meaning as in the </w:t>
      </w:r>
      <w:r w:rsidRPr="00E81CDE">
        <w:rPr>
          <w:i/>
        </w:rPr>
        <w:t>Offshore Petroleum and Greenhouse Gas Storage Act 2006</w:t>
      </w:r>
      <w:r>
        <w:t>.</w:t>
      </w:r>
    </w:p>
    <w:p w14:paraId="3BA3D006" w14:textId="77777777" w:rsidR="001C36A6" w:rsidRDefault="001C36A6" w:rsidP="00CC6F7F">
      <w:pPr>
        <w:pStyle w:val="Definition"/>
      </w:pPr>
      <w:r w:rsidRPr="00622E42">
        <w:rPr>
          <w:b/>
          <w:i/>
        </w:rPr>
        <w:t>registered holder</w:t>
      </w:r>
      <w:r>
        <w:t xml:space="preserve"> has the same meaning as in the </w:t>
      </w:r>
      <w:r w:rsidRPr="00E81CDE">
        <w:rPr>
          <w:i/>
        </w:rPr>
        <w:t>Offshore Petroleum and Greenhouse Gas Storage Act 2006</w:t>
      </w:r>
      <w:r>
        <w:t>.</w:t>
      </w:r>
    </w:p>
    <w:p w14:paraId="167050A9" w14:textId="77777777" w:rsidR="005C21B0" w:rsidRDefault="005C21B0" w:rsidP="00CC6F7F">
      <w:pPr>
        <w:pStyle w:val="Definition"/>
      </w:pPr>
      <w:r>
        <w:rPr>
          <w:b/>
          <w:i/>
        </w:rPr>
        <w:t>Resources</w:t>
      </w:r>
      <w:r w:rsidRPr="00AB7572">
        <w:rPr>
          <w:b/>
          <w:i/>
        </w:rPr>
        <w:t xml:space="preserve"> Minister</w:t>
      </w:r>
      <w:r>
        <w:t xml:space="preserve"> means the Minister administering the </w:t>
      </w:r>
      <w:r w:rsidRPr="00E81CDE">
        <w:rPr>
          <w:i/>
        </w:rPr>
        <w:t>Offshore Petroleum and Greenhouse Gas Storage Act 2006</w:t>
      </w:r>
      <w:r>
        <w:t>.</w:t>
      </w:r>
    </w:p>
    <w:p w14:paraId="6DD31059" w14:textId="77777777" w:rsidR="006E1872" w:rsidRDefault="00420017" w:rsidP="00CC6F7F">
      <w:pPr>
        <w:pStyle w:val="Definition"/>
      </w:pPr>
      <w:r>
        <w:rPr>
          <w:b/>
          <w:i/>
        </w:rPr>
        <w:t>total</w:t>
      </w:r>
      <w:r w:rsidRPr="00A50DEB">
        <w:rPr>
          <w:b/>
          <w:i/>
        </w:rPr>
        <w:t xml:space="preserve"> decommissioning</w:t>
      </w:r>
      <w:r>
        <w:rPr>
          <w:b/>
          <w:i/>
        </w:rPr>
        <w:t xml:space="preserve"> cost</w:t>
      </w:r>
      <w:r>
        <w:t xml:space="preserve"> means the total amount</w:t>
      </w:r>
      <w:r w:rsidR="004742C4">
        <w:t xml:space="preserve"> in dollars</w:t>
      </w:r>
      <w:r>
        <w:t xml:space="preserve"> of </w:t>
      </w:r>
      <w:r w:rsidR="00E955AB">
        <w:t xml:space="preserve">net </w:t>
      </w:r>
      <w:r>
        <w:t>costs reasonably incurred by the Commonwealth</w:t>
      </w:r>
      <w:r w:rsidR="003A21C9">
        <w:t xml:space="preserve"> </w:t>
      </w:r>
      <w:r>
        <w:t>in relation to</w:t>
      </w:r>
      <w:r w:rsidR="009C353A">
        <w:t xml:space="preserve"> </w:t>
      </w:r>
      <w:r w:rsidR="00B21A5B">
        <w:t xml:space="preserve">the </w:t>
      </w:r>
      <w:r w:rsidR="00271E7B">
        <w:t>decommissioning</w:t>
      </w:r>
      <w:r w:rsidR="00CC6F7F">
        <w:noBreakHyphen/>
      </w:r>
      <w:r w:rsidR="00271E7B">
        <w:t>related activities</w:t>
      </w:r>
      <w:r w:rsidR="006E1872">
        <w:t>.</w:t>
      </w:r>
    </w:p>
    <w:p w14:paraId="552725EF" w14:textId="77777777" w:rsidR="006B4BB3" w:rsidRDefault="009D52E0" w:rsidP="00CC6F7F">
      <w:pPr>
        <w:pStyle w:val="ActHead5"/>
      </w:pPr>
      <w:bookmarkStart w:id="6" w:name="_Toc82005505"/>
      <w:proofErr w:type="gramStart"/>
      <w:r w:rsidRPr="000032D2">
        <w:rPr>
          <w:rStyle w:val="CharSectno"/>
        </w:rPr>
        <w:t>7</w:t>
      </w:r>
      <w:r w:rsidR="006B4BB3">
        <w:t xml:space="preserve">  Meaning</w:t>
      </w:r>
      <w:proofErr w:type="gramEnd"/>
      <w:r w:rsidR="006B4BB3">
        <w:t xml:space="preserve"> of </w:t>
      </w:r>
      <w:r w:rsidR="006B4BB3" w:rsidRPr="007D3F31">
        <w:rPr>
          <w:i/>
        </w:rPr>
        <w:t>levy year</w:t>
      </w:r>
      <w:bookmarkEnd w:id="6"/>
    </w:p>
    <w:p w14:paraId="59E7288D" w14:textId="77777777" w:rsidR="00807CB9" w:rsidRDefault="006B4BB3" w:rsidP="00CC6F7F">
      <w:pPr>
        <w:pStyle w:val="subsection"/>
      </w:pPr>
      <w:r>
        <w:tab/>
        <w:t>(1)</w:t>
      </w:r>
      <w:r>
        <w:tab/>
      </w:r>
      <w:r w:rsidR="004742C4">
        <w:t xml:space="preserve">Each of the following is a </w:t>
      </w:r>
      <w:r w:rsidR="004742C4" w:rsidRPr="004742C4">
        <w:rPr>
          <w:b/>
          <w:i/>
        </w:rPr>
        <w:t>levy year</w:t>
      </w:r>
      <w:r w:rsidR="004742C4">
        <w:t>:</w:t>
      </w:r>
    </w:p>
    <w:p w14:paraId="140B8430" w14:textId="77777777" w:rsidR="004742C4" w:rsidRDefault="004742C4" w:rsidP="00CC6F7F">
      <w:pPr>
        <w:pStyle w:val="paragraph"/>
      </w:pPr>
      <w:r>
        <w:tab/>
        <w:t>(a)</w:t>
      </w:r>
      <w:r>
        <w:tab/>
        <w:t xml:space="preserve">the financial year beginning on </w:t>
      </w:r>
      <w:r w:rsidR="006255F7">
        <w:t>1 July</w:t>
      </w:r>
      <w:r>
        <w:t xml:space="preserve"> </w:t>
      </w:r>
      <w:proofErr w:type="gramStart"/>
      <w:r>
        <w:t>2021;</w:t>
      </w:r>
      <w:proofErr w:type="gramEnd"/>
    </w:p>
    <w:p w14:paraId="18DAEC8C" w14:textId="77777777" w:rsidR="004742C4" w:rsidRPr="004742C4" w:rsidRDefault="004742C4" w:rsidP="00CC6F7F">
      <w:pPr>
        <w:pStyle w:val="paragraph"/>
      </w:pPr>
      <w:r>
        <w:tab/>
        <w:t>(b)</w:t>
      </w:r>
      <w:r>
        <w:tab/>
        <w:t xml:space="preserve">each subsequent financial year, ending with the financial year beginning on </w:t>
      </w:r>
      <w:r w:rsidR="006255F7">
        <w:t>1 July</w:t>
      </w:r>
      <w:r>
        <w:t xml:space="preserve"> 2029.</w:t>
      </w:r>
    </w:p>
    <w:p w14:paraId="21B178CC" w14:textId="77777777" w:rsidR="00807CB9" w:rsidRPr="00807CB9" w:rsidRDefault="00807CB9" w:rsidP="00CC6F7F">
      <w:pPr>
        <w:pStyle w:val="SubsectionHead"/>
      </w:pPr>
      <w:r>
        <w:lastRenderedPageBreak/>
        <w:t>Termination of levy</w:t>
      </w:r>
    </w:p>
    <w:p w14:paraId="3073FDF5" w14:textId="77777777" w:rsidR="006B4BB3" w:rsidRDefault="006B4BB3" w:rsidP="00CC6F7F">
      <w:pPr>
        <w:pStyle w:val="subsection"/>
      </w:pPr>
      <w:r>
        <w:tab/>
        <w:t>(</w:t>
      </w:r>
      <w:r w:rsidR="007440C5">
        <w:t>2</w:t>
      </w:r>
      <w:r>
        <w:t>)</w:t>
      </w:r>
      <w:r>
        <w:tab/>
      </w:r>
      <w:r w:rsidR="00807CB9">
        <w:t xml:space="preserve">Despite </w:t>
      </w:r>
      <w:r w:rsidR="00335B72">
        <w:t>subsection (</w:t>
      </w:r>
      <w:r w:rsidR="00807CB9">
        <w:t>1)</w:t>
      </w:r>
      <w:r w:rsidR="007440C5">
        <w:t>, a</w:t>
      </w:r>
      <w:r>
        <w:t>t any time during a</w:t>
      </w:r>
      <w:r w:rsidRPr="00455BA4">
        <w:t xml:space="preserve"> </w:t>
      </w:r>
      <w:r w:rsidRPr="00207F29">
        <w:t>financial</w:t>
      </w:r>
      <w:r>
        <w:t xml:space="preserve"> year (the </w:t>
      </w:r>
      <w:r w:rsidRPr="00921169">
        <w:rPr>
          <w:b/>
          <w:i/>
        </w:rPr>
        <w:t>current</w:t>
      </w:r>
      <w:r>
        <w:rPr>
          <w:b/>
          <w:i/>
        </w:rPr>
        <w:t xml:space="preserve"> </w:t>
      </w:r>
      <w:r w:rsidRPr="00921169">
        <w:rPr>
          <w:b/>
          <w:i/>
        </w:rPr>
        <w:t>year</w:t>
      </w:r>
      <w:r>
        <w:t xml:space="preserve">) beginning on or before </w:t>
      </w:r>
      <w:r w:rsidR="006255F7">
        <w:t>1 July</w:t>
      </w:r>
      <w:r>
        <w:t xml:space="preserve"> 202</w:t>
      </w:r>
      <w:r w:rsidR="00C648E0">
        <w:t>8</w:t>
      </w:r>
      <w:r>
        <w:t xml:space="preserve">, the </w:t>
      </w:r>
      <w:r w:rsidR="005C21B0">
        <w:t xml:space="preserve">Resources </w:t>
      </w:r>
      <w:r>
        <w:t xml:space="preserve">Minister may determine, by legislative instrument, that no financial year after the current year </w:t>
      </w:r>
      <w:r w:rsidR="00BB2111">
        <w:t>is</w:t>
      </w:r>
      <w:r>
        <w:t xml:space="preserve"> a </w:t>
      </w:r>
      <w:r w:rsidRPr="00921169">
        <w:rPr>
          <w:b/>
          <w:i/>
        </w:rPr>
        <w:t>levy year</w:t>
      </w:r>
      <w:r>
        <w:rPr>
          <w:b/>
          <w:i/>
        </w:rPr>
        <w:t xml:space="preserve"> </w:t>
      </w:r>
      <w:r>
        <w:t>for the purposes of this Act</w:t>
      </w:r>
      <w:r w:rsidRPr="00921169">
        <w:t>.</w:t>
      </w:r>
    </w:p>
    <w:p w14:paraId="6CE25D4B" w14:textId="77777777" w:rsidR="006B4BB3" w:rsidRDefault="006B4BB3" w:rsidP="00CC6F7F">
      <w:pPr>
        <w:pStyle w:val="subsection"/>
      </w:pPr>
      <w:r>
        <w:tab/>
        <w:t>(</w:t>
      </w:r>
      <w:r w:rsidR="007440C5">
        <w:t>3)</w:t>
      </w:r>
      <w:r>
        <w:tab/>
        <w:t xml:space="preserve">A determination made under </w:t>
      </w:r>
      <w:r w:rsidR="00335B72">
        <w:t>subsection (</w:t>
      </w:r>
      <w:r w:rsidR="007440C5">
        <w:t>2</w:t>
      </w:r>
      <w:r>
        <w:t>) has effect accordingly</w:t>
      </w:r>
      <w:r w:rsidR="007440C5">
        <w:t>.</w:t>
      </w:r>
    </w:p>
    <w:p w14:paraId="4321F66A" w14:textId="77777777" w:rsidR="006B0C25" w:rsidRDefault="006B0C25" w:rsidP="00CC6F7F">
      <w:pPr>
        <w:pStyle w:val="notetext"/>
      </w:pPr>
      <w:r>
        <w:t>Note:</w:t>
      </w:r>
      <w:r>
        <w:tab/>
        <w:t xml:space="preserve">For when the determination takes effect, see section </w:t>
      </w:r>
      <w:r w:rsidR="009D52E0">
        <w:t>12</w:t>
      </w:r>
      <w:r>
        <w:t>.</w:t>
      </w:r>
    </w:p>
    <w:p w14:paraId="08F71734" w14:textId="77777777" w:rsidR="006B4BB3" w:rsidRDefault="006B4BB3" w:rsidP="00CC6F7F">
      <w:pPr>
        <w:pStyle w:val="subsection"/>
      </w:pPr>
      <w:r>
        <w:tab/>
        <w:t>(</w:t>
      </w:r>
      <w:r w:rsidR="007440C5">
        <w:t>4</w:t>
      </w:r>
      <w:r>
        <w:t>)</w:t>
      </w:r>
      <w:r>
        <w:tab/>
        <w:t xml:space="preserve">The </w:t>
      </w:r>
      <w:r w:rsidR="005C21B0">
        <w:t xml:space="preserve">Resources </w:t>
      </w:r>
      <w:r>
        <w:t xml:space="preserve">Minister may only </w:t>
      </w:r>
      <w:proofErr w:type="gramStart"/>
      <w:r>
        <w:t>make a determination</w:t>
      </w:r>
      <w:proofErr w:type="gramEnd"/>
      <w:r>
        <w:t xml:space="preserve"> under </w:t>
      </w:r>
      <w:r w:rsidR="00335B72">
        <w:t>subsection (</w:t>
      </w:r>
      <w:r w:rsidR="007440C5">
        <w:t>2</w:t>
      </w:r>
      <w:r>
        <w:t>) if the</w:t>
      </w:r>
      <w:r w:rsidR="005C21B0">
        <w:t xml:space="preserve"> Resources</w:t>
      </w:r>
      <w:r>
        <w:t xml:space="preserve"> Minister is satisfied that:</w:t>
      </w:r>
    </w:p>
    <w:p w14:paraId="0A41DF70" w14:textId="77777777" w:rsidR="006B4BB3" w:rsidRPr="00355FE7" w:rsidRDefault="006B4BB3" w:rsidP="00CC6F7F">
      <w:pPr>
        <w:pStyle w:val="paragraph"/>
      </w:pPr>
      <w:r w:rsidRPr="00355FE7">
        <w:tab/>
        <w:t>(a)</w:t>
      </w:r>
      <w:r w:rsidRPr="00355FE7">
        <w:tab/>
        <w:t>the total decommissioning cost,</w:t>
      </w:r>
      <w:r w:rsidR="00977662">
        <w:t xml:space="preserve"> if</w:t>
      </w:r>
      <w:r w:rsidR="00A77FF7">
        <w:t xml:space="preserve"> </w:t>
      </w:r>
      <w:r w:rsidR="009D52E0">
        <w:t>calculated</w:t>
      </w:r>
      <w:r w:rsidRPr="00355FE7">
        <w:t xml:space="preserve"> at the end of the current year, w</w:t>
      </w:r>
      <w:r w:rsidR="00977662">
        <w:t>ould</w:t>
      </w:r>
      <w:r w:rsidRPr="00355FE7">
        <w:t xml:space="preserve"> not exceed the total of the following:</w:t>
      </w:r>
    </w:p>
    <w:p w14:paraId="1C259259" w14:textId="77777777" w:rsidR="006B4BB3" w:rsidRPr="00355FE7" w:rsidRDefault="006B4BB3" w:rsidP="00CC6F7F">
      <w:pPr>
        <w:pStyle w:val="paragraphsub"/>
      </w:pPr>
      <w:r w:rsidRPr="00355FE7">
        <w:tab/>
        <w:t>(</w:t>
      </w:r>
      <w:proofErr w:type="spellStart"/>
      <w:r w:rsidRPr="00355FE7">
        <w:t>i</w:t>
      </w:r>
      <w:proofErr w:type="spellEnd"/>
      <w:r w:rsidRPr="00355FE7">
        <w:t>)</w:t>
      </w:r>
      <w:r w:rsidRPr="00355FE7">
        <w:tab/>
        <w:t xml:space="preserve">the amount of levy that is likely to be </w:t>
      </w:r>
      <w:r w:rsidR="00E03ACB">
        <w:t>assessed</w:t>
      </w:r>
      <w:r w:rsidRPr="00355FE7">
        <w:t xml:space="preserve"> for the current </w:t>
      </w:r>
      <w:proofErr w:type="gramStart"/>
      <w:r w:rsidRPr="00355FE7">
        <w:t>year;</w:t>
      </w:r>
      <w:proofErr w:type="gramEnd"/>
    </w:p>
    <w:p w14:paraId="686C1ED2" w14:textId="77777777" w:rsidR="006B4BB3" w:rsidRPr="00355FE7" w:rsidRDefault="006B4BB3" w:rsidP="00CC6F7F">
      <w:pPr>
        <w:pStyle w:val="paragraphsub"/>
      </w:pPr>
      <w:r w:rsidRPr="00355FE7">
        <w:tab/>
        <w:t>(ii)</w:t>
      </w:r>
      <w:r w:rsidRPr="00355FE7">
        <w:tab/>
        <w:t xml:space="preserve">the amount of levy that has been </w:t>
      </w:r>
      <w:r w:rsidR="004742C4">
        <w:t>assessed</w:t>
      </w:r>
      <w:r w:rsidRPr="00355FE7">
        <w:t xml:space="preserve"> for previous levy years; and</w:t>
      </w:r>
    </w:p>
    <w:p w14:paraId="16E74ADD" w14:textId="77777777" w:rsidR="006B4BB3" w:rsidRDefault="006B4BB3" w:rsidP="00CC6F7F">
      <w:pPr>
        <w:pStyle w:val="paragraph"/>
      </w:pPr>
      <w:r w:rsidRPr="00355FE7">
        <w:tab/>
        <w:t>(b)</w:t>
      </w:r>
      <w:r w:rsidRPr="00355FE7">
        <w:tab/>
        <w:t xml:space="preserve">the Commonwealth is unlikely to incur costs in relation to </w:t>
      </w:r>
      <w:r w:rsidR="009D52E0">
        <w:t>decommissioning</w:t>
      </w:r>
      <w:r w:rsidR="00CC6F7F">
        <w:noBreakHyphen/>
      </w:r>
      <w:r w:rsidR="00335B72">
        <w:t>related</w:t>
      </w:r>
      <w:r w:rsidR="009D52E0">
        <w:t xml:space="preserve"> activities after the end of the current year.</w:t>
      </w:r>
    </w:p>
    <w:p w14:paraId="422FBB54" w14:textId="77777777" w:rsidR="00CA4FCE" w:rsidRPr="00815719" w:rsidRDefault="00CA4FCE" w:rsidP="00CC6F7F">
      <w:pPr>
        <w:pStyle w:val="ActHead5"/>
      </w:pPr>
      <w:bookmarkStart w:id="7" w:name="_Toc82005506"/>
      <w:proofErr w:type="gramStart"/>
      <w:r w:rsidRPr="000032D2">
        <w:rPr>
          <w:rStyle w:val="CharSectno"/>
        </w:rPr>
        <w:t>8</w:t>
      </w:r>
      <w:r>
        <w:t xml:space="preserve">  Meaning</w:t>
      </w:r>
      <w:proofErr w:type="gramEnd"/>
      <w:r>
        <w:t xml:space="preserve"> of </w:t>
      </w:r>
      <w:r w:rsidRPr="00BD0BB6">
        <w:rPr>
          <w:i/>
        </w:rPr>
        <w:t xml:space="preserve">Commonwealth’s </w:t>
      </w:r>
      <w:r w:rsidRPr="00B1466A">
        <w:rPr>
          <w:i/>
        </w:rPr>
        <w:t>unrecovered costs</w:t>
      </w:r>
      <w:r>
        <w:t xml:space="preserve"> for a levy year</w:t>
      </w:r>
      <w:bookmarkEnd w:id="7"/>
    </w:p>
    <w:p w14:paraId="3C326473" w14:textId="77777777" w:rsidR="00CA4FCE" w:rsidRDefault="00CA4FCE" w:rsidP="00CC6F7F">
      <w:pPr>
        <w:pStyle w:val="subsection"/>
      </w:pPr>
      <w:r>
        <w:tab/>
        <w:t>(1)</w:t>
      </w:r>
      <w:r>
        <w:tab/>
        <w:t>If the</w:t>
      </w:r>
      <w:r w:rsidR="005C21B0">
        <w:t xml:space="preserve"> Resources</w:t>
      </w:r>
      <w:r>
        <w:t xml:space="preserve"> Minister </w:t>
      </w:r>
      <w:proofErr w:type="gramStart"/>
      <w:r>
        <w:t>makes a determination</w:t>
      </w:r>
      <w:proofErr w:type="gramEnd"/>
      <w:r>
        <w:t xml:space="preserve"> for a levy year under </w:t>
      </w:r>
      <w:r w:rsidR="00335B72">
        <w:t>subsection (</w:t>
      </w:r>
      <w:r>
        <w:t xml:space="preserve">2), the </w:t>
      </w:r>
      <w:r w:rsidRPr="006051A8">
        <w:rPr>
          <w:b/>
          <w:i/>
        </w:rPr>
        <w:t>Commonwealth’s unrecovered costs</w:t>
      </w:r>
      <w:r>
        <w:t xml:space="preserve"> for the levy year are the amount specified in the determination.</w:t>
      </w:r>
    </w:p>
    <w:p w14:paraId="74446EEF" w14:textId="77777777" w:rsidR="00CA4FCE" w:rsidRPr="006B0C25" w:rsidRDefault="00CA4FCE" w:rsidP="00CC6F7F">
      <w:pPr>
        <w:pStyle w:val="notetext"/>
      </w:pPr>
      <w:r>
        <w:t>Note:</w:t>
      </w:r>
      <w:r>
        <w:tab/>
        <w:t>For the timing of when instruments take effect, see section 12.</w:t>
      </w:r>
    </w:p>
    <w:p w14:paraId="0060BAE4" w14:textId="77777777" w:rsidR="00CA4FCE" w:rsidRDefault="00CA4FCE" w:rsidP="00CC6F7F">
      <w:pPr>
        <w:pStyle w:val="subsection"/>
      </w:pPr>
      <w:r>
        <w:tab/>
        <w:t>(2)</w:t>
      </w:r>
      <w:r>
        <w:tab/>
        <w:t xml:space="preserve">The </w:t>
      </w:r>
      <w:r w:rsidR="005C21B0">
        <w:t xml:space="preserve">Resources </w:t>
      </w:r>
      <w:r>
        <w:t xml:space="preserve">Minister may, by legislative instrument, </w:t>
      </w:r>
      <w:proofErr w:type="gramStart"/>
      <w:r>
        <w:t>make a determination</w:t>
      </w:r>
      <w:proofErr w:type="gramEnd"/>
      <w:r>
        <w:t xml:space="preserve"> for a levy year specifying the amount </w:t>
      </w:r>
      <w:r w:rsidR="004742C4">
        <w:t xml:space="preserve">in dollars </w:t>
      </w:r>
      <w:r>
        <w:t xml:space="preserve">by which the total amount of levy </w:t>
      </w:r>
      <w:r w:rsidR="004742C4">
        <w:t>assessed</w:t>
      </w:r>
      <w:r>
        <w:t xml:space="preserve"> for previous levy years falls short of the total decommissioning cost, as that cost is calculated at the end of the levy year for which the determination is made.</w:t>
      </w:r>
    </w:p>
    <w:p w14:paraId="19EE7E3E" w14:textId="77777777" w:rsidR="00CA4FCE" w:rsidRDefault="00CA4FCE" w:rsidP="00CC6F7F">
      <w:pPr>
        <w:pStyle w:val="subsection"/>
      </w:pPr>
      <w:r w:rsidRPr="00420017">
        <w:tab/>
        <w:t>(3)</w:t>
      </w:r>
      <w:r w:rsidRPr="00420017">
        <w:tab/>
        <w:t xml:space="preserve">A determination </w:t>
      </w:r>
      <w:r>
        <w:t xml:space="preserve">for a levy year </w:t>
      </w:r>
      <w:r w:rsidRPr="00420017">
        <w:t xml:space="preserve">under </w:t>
      </w:r>
      <w:r w:rsidR="00335B72">
        <w:t>subsection (</w:t>
      </w:r>
      <w:r w:rsidRPr="00420017">
        <w:t>2)</w:t>
      </w:r>
      <w:r>
        <w:t>:</w:t>
      </w:r>
    </w:p>
    <w:p w14:paraId="6D6DD9F4" w14:textId="77777777" w:rsidR="00CA4FCE" w:rsidRDefault="00CA4FCE" w:rsidP="00CC6F7F">
      <w:pPr>
        <w:pStyle w:val="paragraph"/>
      </w:pPr>
      <w:r>
        <w:lastRenderedPageBreak/>
        <w:tab/>
        <w:t>(a)</w:t>
      </w:r>
      <w:r>
        <w:tab/>
      </w:r>
      <w:r w:rsidR="00121BE9">
        <w:t>must not be made unless the</w:t>
      </w:r>
      <w:r w:rsidR="005C21B0">
        <w:t xml:space="preserve"> Resources</w:t>
      </w:r>
      <w:r w:rsidR="00121BE9">
        <w:t xml:space="preserve"> Minister considers that th</w:t>
      </w:r>
      <w:r w:rsidR="00121BE9" w:rsidRPr="00D0379E">
        <w:t>e levy rate of $0.48 that w</w:t>
      </w:r>
      <w:r w:rsidR="00121BE9">
        <w:t xml:space="preserve">ould otherwise apply under subsection 11(1) would result in the total amount of levy </w:t>
      </w:r>
      <w:r w:rsidR="009D7DDE">
        <w:t xml:space="preserve">to be </w:t>
      </w:r>
      <w:r w:rsidR="00121BE9">
        <w:t>assessed for the levy year exceeding the amount to be specified in the determination</w:t>
      </w:r>
      <w:r>
        <w:t>; and</w:t>
      </w:r>
    </w:p>
    <w:p w14:paraId="2A4F4E26" w14:textId="77777777" w:rsidR="00CA4FCE" w:rsidRDefault="00CA4FCE" w:rsidP="00CC6F7F">
      <w:pPr>
        <w:pStyle w:val="paragraph"/>
      </w:pPr>
      <w:r>
        <w:tab/>
        <w:t>(b)</w:t>
      </w:r>
      <w:r>
        <w:tab/>
        <w:t xml:space="preserve">may only be made </w:t>
      </w:r>
      <w:r w:rsidRPr="00420017">
        <w:t>within the period of 6 months after the end of the levy year.</w:t>
      </w:r>
    </w:p>
    <w:p w14:paraId="3F75D20F" w14:textId="77777777" w:rsidR="009D52E0" w:rsidRDefault="009D52E0" w:rsidP="00CC6F7F">
      <w:pPr>
        <w:pStyle w:val="ActHead5"/>
      </w:pPr>
      <w:bookmarkStart w:id="8" w:name="_Toc82005507"/>
      <w:proofErr w:type="gramStart"/>
      <w:r w:rsidRPr="000032D2">
        <w:rPr>
          <w:rStyle w:val="CharSectno"/>
        </w:rPr>
        <w:t>9</w:t>
      </w:r>
      <w:r>
        <w:t xml:space="preserve">  Act</w:t>
      </w:r>
      <w:proofErr w:type="gramEnd"/>
      <w:r>
        <w:t xml:space="preserve"> does not impose levy on property of a State</w:t>
      </w:r>
      <w:bookmarkEnd w:id="8"/>
    </w:p>
    <w:p w14:paraId="26086384" w14:textId="77777777" w:rsidR="009D52E0" w:rsidRPr="00F06B09" w:rsidRDefault="009D52E0" w:rsidP="00CC6F7F">
      <w:pPr>
        <w:pStyle w:val="subsection"/>
      </w:pPr>
      <w:r>
        <w:tab/>
      </w:r>
      <w:r w:rsidRPr="00F06B09">
        <w:t>(1)</w:t>
      </w:r>
      <w:r w:rsidRPr="00F06B09">
        <w:tab/>
        <w:t>This Act does not impose a tax on property of any kind belonging to a State.</w:t>
      </w:r>
    </w:p>
    <w:p w14:paraId="2ADE7F2B" w14:textId="77777777" w:rsidR="009D52E0" w:rsidRDefault="009D52E0" w:rsidP="00CC6F7F">
      <w:pPr>
        <w:pStyle w:val="subsection"/>
      </w:pPr>
      <w:r w:rsidRPr="00F06B09">
        <w:tab/>
        <w:t>(2)</w:t>
      </w:r>
      <w:r w:rsidRPr="00F06B09">
        <w:tab/>
        <w:t xml:space="preserve">In this section, </w:t>
      </w:r>
      <w:r w:rsidRPr="00F06B09">
        <w:rPr>
          <w:b/>
          <w:i/>
        </w:rPr>
        <w:t>property of any kind belonging to a State</w:t>
      </w:r>
      <w:r w:rsidRPr="00F06B09">
        <w:t xml:space="preserve"> has the same meaning as in </w:t>
      </w:r>
      <w:r w:rsidR="00C01828">
        <w:t>section 1</w:t>
      </w:r>
      <w:r w:rsidRPr="00F06B09">
        <w:t>14 of the Constitution.</w:t>
      </w:r>
    </w:p>
    <w:p w14:paraId="34C161A6" w14:textId="77777777" w:rsidR="009D52E0" w:rsidRPr="003A21C9" w:rsidRDefault="009D52E0" w:rsidP="00CC6F7F">
      <w:pPr>
        <w:pStyle w:val="subsection"/>
      </w:pPr>
      <w:r w:rsidRPr="00AD03BC">
        <w:rPr>
          <w:i/>
        </w:rPr>
        <w:tab/>
      </w:r>
      <w:r w:rsidRPr="003A21C9">
        <w:t>(3)</w:t>
      </w:r>
      <w:r w:rsidRPr="003A21C9">
        <w:tab/>
        <w:t xml:space="preserve">For the purposes of this section, assume that a reference in </w:t>
      </w:r>
      <w:r w:rsidR="00C01828">
        <w:t>section 1</w:t>
      </w:r>
      <w:r w:rsidRPr="003A21C9">
        <w:t>14 of the Constitution to a State includes a reference to the Australian Capital Territory and the Northern Territory.</w:t>
      </w:r>
    </w:p>
    <w:p w14:paraId="79CBECA7" w14:textId="77777777" w:rsidR="00F06B09" w:rsidRDefault="009D52E0" w:rsidP="00CC6F7F">
      <w:pPr>
        <w:pStyle w:val="ActHead5"/>
      </w:pPr>
      <w:bookmarkStart w:id="9" w:name="_Toc82005508"/>
      <w:proofErr w:type="gramStart"/>
      <w:r w:rsidRPr="000032D2">
        <w:rPr>
          <w:rStyle w:val="CharSectno"/>
        </w:rPr>
        <w:t>10</w:t>
      </w:r>
      <w:r w:rsidR="00F06B09">
        <w:t xml:space="preserve">  Imposition</w:t>
      </w:r>
      <w:proofErr w:type="gramEnd"/>
      <w:r w:rsidR="00F06B09">
        <w:t xml:space="preserve"> of levy</w:t>
      </w:r>
      <w:bookmarkEnd w:id="9"/>
    </w:p>
    <w:p w14:paraId="1F42AA39" w14:textId="77777777" w:rsidR="00F06B09" w:rsidRDefault="00F06B09" w:rsidP="00CC6F7F">
      <w:pPr>
        <w:pStyle w:val="subsection"/>
      </w:pPr>
      <w:r>
        <w:tab/>
      </w:r>
      <w:r>
        <w:tab/>
      </w:r>
      <w:r w:rsidR="001F6A6A" w:rsidRPr="007F3811">
        <w:t>Levy</w:t>
      </w:r>
      <w:r w:rsidR="0025711E" w:rsidRPr="007F3811">
        <w:t xml:space="preserve"> is imposed on a person for a levy year if the person</w:t>
      </w:r>
      <w:r w:rsidR="00954E14">
        <w:t xml:space="preserve"> is the registered holder of a petroleum production licence at any time during the levy year</w:t>
      </w:r>
      <w:r w:rsidR="0025711E">
        <w:t>.</w:t>
      </w:r>
    </w:p>
    <w:p w14:paraId="5B890161" w14:textId="77777777" w:rsidR="00F06B09" w:rsidRDefault="009D52E0" w:rsidP="00CC6F7F">
      <w:pPr>
        <w:pStyle w:val="ActHead5"/>
      </w:pPr>
      <w:bookmarkStart w:id="10" w:name="_Toc82005509"/>
      <w:proofErr w:type="gramStart"/>
      <w:r w:rsidRPr="000032D2">
        <w:rPr>
          <w:rStyle w:val="CharSectno"/>
        </w:rPr>
        <w:t>11</w:t>
      </w:r>
      <w:r w:rsidR="00F06B09">
        <w:t xml:space="preserve">  Amount</w:t>
      </w:r>
      <w:proofErr w:type="gramEnd"/>
      <w:r w:rsidR="00F06B09">
        <w:t xml:space="preserve"> of levy</w:t>
      </w:r>
      <w:bookmarkEnd w:id="10"/>
    </w:p>
    <w:p w14:paraId="3206DAAE" w14:textId="77777777" w:rsidR="00121BE9" w:rsidRDefault="00121BE9" w:rsidP="00CC6F7F">
      <w:pPr>
        <w:pStyle w:val="subsection"/>
      </w:pPr>
      <w:r>
        <w:tab/>
        <w:t>(1)</w:t>
      </w:r>
      <w:r>
        <w:tab/>
        <w:t>The amount of levy payable by a leviable entity for a levy year is worked out using the following formula:</w:t>
      </w:r>
    </w:p>
    <w:p w14:paraId="4C000307" w14:textId="77777777" w:rsidR="00611B9E" w:rsidRPr="00611B9E" w:rsidRDefault="00611B9E" w:rsidP="00CC6F7F">
      <w:pPr>
        <w:pStyle w:val="subsection2"/>
      </w:pPr>
      <w:r w:rsidRPr="00121BE9">
        <w:rPr>
          <w:position w:val="-20"/>
        </w:rPr>
        <w:object w:dxaOrig="3220" w:dyaOrig="620" w14:anchorId="0260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Petroleum amount for the entity for the levy year times Levy rate end formula" style="width:160.75pt;height:31.8pt" o:ole="">
            <v:imagedata r:id="rId24" o:title=""/>
          </v:shape>
          <o:OLEObject Type="Embed" ProgID="Equation.DSMT4" ShapeID="_x0000_i1025" DrawAspect="Content" ObjectID="_1693294289" r:id="rId25"/>
        </w:object>
      </w:r>
    </w:p>
    <w:p w14:paraId="3780F7C3" w14:textId="77777777" w:rsidR="00121BE9" w:rsidRDefault="00121BE9" w:rsidP="00CC6F7F">
      <w:pPr>
        <w:pStyle w:val="subsection2"/>
      </w:pPr>
      <w:r>
        <w:t>where:</w:t>
      </w:r>
    </w:p>
    <w:p w14:paraId="69ADD3F8" w14:textId="77777777" w:rsidR="00121BE9" w:rsidRPr="009C2F58" w:rsidRDefault="00121BE9" w:rsidP="00CC6F7F">
      <w:pPr>
        <w:pStyle w:val="Definition"/>
      </w:pPr>
      <w:r w:rsidRPr="001C74C4">
        <w:rPr>
          <w:b/>
          <w:i/>
        </w:rPr>
        <w:t xml:space="preserve">levy </w:t>
      </w:r>
      <w:r>
        <w:rPr>
          <w:b/>
          <w:i/>
        </w:rPr>
        <w:t>rate</w:t>
      </w:r>
      <w:r>
        <w:t xml:space="preserve"> is the lesser of the following:</w:t>
      </w:r>
    </w:p>
    <w:p w14:paraId="4CA9D305" w14:textId="77777777" w:rsidR="00121BE9" w:rsidRDefault="00121BE9" w:rsidP="00CC6F7F">
      <w:pPr>
        <w:pStyle w:val="paragraph"/>
      </w:pPr>
      <w:r>
        <w:tab/>
        <w:t>(a)</w:t>
      </w:r>
      <w:r>
        <w:tab/>
      </w:r>
      <w:proofErr w:type="gramStart"/>
      <w:r>
        <w:t>$0.48;</w:t>
      </w:r>
      <w:proofErr w:type="gramEnd"/>
    </w:p>
    <w:p w14:paraId="2A113F4F" w14:textId="77777777" w:rsidR="00121BE9" w:rsidRDefault="00121BE9" w:rsidP="00CC6F7F">
      <w:pPr>
        <w:pStyle w:val="paragraph"/>
      </w:pPr>
      <w:r>
        <w:lastRenderedPageBreak/>
        <w:tab/>
        <w:t>(b)</w:t>
      </w:r>
      <w:r>
        <w:tab/>
        <w:t xml:space="preserve">if a determination of the Commonwealth’s unrecovered costs for the levy year is in effect under section 8—the distributed levy rate for the levy year (see </w:t>
      </w:r>
      <w:r w:rsidR="00335B72">
        <w:t>subsection (</w:t>
      </w:r>
      <w:r>
        <w:t>2) of this section).</w:t>
      </w:r>
    </w:p>
    <w:p w14:paraId="72B68107" w14:textId="77777777" w:rsidR="00121BE9" w:rsidRDefault="00121BE9" w:rsidP="00CC6F7F">
      <w:pPr>
        <w:pStyle w:val="Definition"/>
      </w:pPr>
      <w:r w:rsidRPr="00121BE9">
        <w:rPr>
          <w:b/>
          <w:i/>
        </w:rPr>
        <w:t>petroleum amount</w:t>
      </w:r>
      <w:r w:rsidR="001B537B">
        <w:t>,</w:t>
      </w:r>
      <w:r w:rsidRPr="00121BE9">
        <w:rPr>
          <w:b/>
        </w:rPr>
        <w:t xml:space="preserve"> </w:t>
      </w:r>
      <w:r w:rsidRPr="00121BE9">
        <w:t>for the</w:t>
      </w:r>
      <w:r w:rsidR="00244803">
        <w:t xml:space="preserve"> entity for the</w:t>
      </w:r>
      <w:r w:rsidRPr="00121BE9">
        <w:t xml:space="preserve"> levy year</w:t>
      </w:r>
      <w:r w:rsidR="001B537B">
        <w:t>,</w:t>
      </w:r>
      <w:r w:rsidRPr="00121BE9">
        <w:t xml:space="preserve"> is the total quantity of all petroleum, in barrels of oil equivalent </w:t>
      </w:r>
      <w:r w:rsidR="00277B82">
        <w:t xml:space="preserve">and </w:t>
      </w:r>
      <w:r w:rsidRPr="00121BE9">
        <w:t xml:space="preserve">as measured at the wellhead, recovered </w:t>
      </w:r>
      <w:r w:rsidR="00F5098A">
        <w:t xml:space="preserve">by the entity </w:t>
      </w:r>
      <w:r w:rsidRPr="00121BE9">
        <w:t>during the levy year under any petroleum production licences held by the entity.</w:t>
      </w:r>
    </w:p>
    <w:p w14:paraId="5E80E6BF" w14:textId="77777777" w:rsidR="00121BE9" w:rsidRDefault="00121BE9" w:rsidP="00CC6F7F">
      <w:pPr>
        <w:pStyle w:val="subsection"/>
      </w:pPr>
      <w:r>
        <w:tab/>
        <w:t>(2)</w:t>
      </w:r>
      <w:r>
        <w:tab/>
        <w:t xml:space="preserve">The </w:t>
      </w:r>
      <w:r w:rsidRPr="000E6FD6">
        <w:rPr>
          <w:b/>
          <w:i/>
        </w:rPr>
        <w:t xml:space="preserve">distributed levy </w:t>
      </w:r>
      <w:r>
        <w:rPr>
          <w:b/>
          <w:i/>
        </w:rPr>
        <w:t>rate</w:t>
      </w:r>
      <w:r>
        <w:t xml:space="preserve"> for a levy year is the amount worked out using the following formula:</w:t>
      </w:r>
    </w:p>
    <w:p w14:paraId="12211B4F" w14:textId="77777777" w:rsidR="00121BE9" w:rsidRDefault="00294EB6" w:rsidP="00CC6F7F">
      <w:pPr>
        <w:pStyle w:val="subsection2"/>
      </w:pPr>
      <w:r w:rsidRPr="00E461A1">
        <w:object w:dxaOrig="2520" w:dyaOrig="1180" w14:anchorId="4C3FD692">
          <v:shape id="_x0000_i1026" type="#_x0000_t75" alt="Start formula start fraction Commonwealth’s unrecovered costs for the levy year over Total petroleum amount for the levy year end fraction end formula" style="width:126.4pt;height:59.45pt" o:ole="">
            <v:imagedata r:id="rId26" o:title=""/>
          </v:shape>
          <o:OLEObject Type="Embed" ProgID="Equation.DSMT4" ShapeID="_x0000_i1026" DrawAspect="Content" ObjectID="_1693294290" r:id="rId27"/>
        </w:object>
      </w:r>
    </w:p>
    <w:p w14:paraId="1B216B16" w14:textId="77777777" w:rsidR="00121BE9" w:rsidRDefault="00121BE9" w:rsidP="00CC6F7F">
      <w:pPr>
        <w:pStyle w:val="subsection2"/>
      </w:pPr>
      <w:r>
        <w:t>where:</w:t>
      </w:r>
    </w:p>
    <w:p w14:paraId="6C15E61C" w14:textId="77777777" w:rsidR="00121BE9" w:rsidRDefault="00121BE9" w:rsidP="00CC6F7F">
      <w:pPr>
        <w:pStyle w:val="Definition"/>
      </w:pPr>
      <w:r>
        <w:rPr>
          <w:b/>
          <w:i/>
        </w:rPr>
        <w:t>total</w:t>
      </w:r>
      <w:r w:rsidRPr="00207F29">
        <w:rPr>
          <w:b/>
          <w:i/>
        </w:rPr>
        <w:t xml:space="preserve"> petroleum amount</w:t>
      </w:r>
      <w:r w:rsidRPr="00207F29">
        <w:t xml:space="preserve"> </w:t>
      </w:r>
      <w:r w:rsidR="00E461A1">
        <w:t xml:space="preserve">for the levy year is the total of petroleum amounts for </w:t>
      </w:r>
      <w:r w:rsidR="00102FCA">
        <w:t xml:space="preserve">all </w:t>
      </w:r>
      <w:r w:rsidR="00E461A1">
        <w:t xml:space="preserve">leviable entities for the levy year, </w:t>
      </w:r>
      <w:proofErr w:type="gramStart"/>
      <w:r w:rsidR="00E461A1">
        <w:t>assuming that</w:t>
      </w:r>
      <w:proofErr w:type="gramEnd"/>
      <w:r w:rsidR="00E461A1">
        <w:t xml:space="preserve"> the only information relevant to </w:t>
      </w:r>
      <w:r w:rsidR="00482656">
        <w:t>working out</w:t>
      </w:r>
      <w:r w:rsidR="00E461A1">
        <w:t xml:space="preserve"> that </w:t>
      </w:r>
      <w:r w:rsidR="00371DD8">
        <w:t xml:space="preserve">total </w:t>
      </w:r>
      <w:r w:rsidR="00E461A1">
        <w:t xml:space="preserve">amount </w:t>
      </w:r>
      <w:r w:rsidR="00371DD8">
        <w:t>is</w:t>
      </w:r>
      <w:r w:rsidR="00E461A1">
        <w:t>:</w:t>
      </w:r>
    </w:p>
    <w:p w14:paraId="1F29A614" w14:textId="77777777" w:rsidR="00B31B0C" w:rsidRDefault="00D12501" w:rsidP="00CC6F7F">
      <w:pPr>
        <w:pStyle w:val="paragraph"/>
      </w:pPr>
      <w:r>
        <w:tab/>
        <w:t>(a)</w:t>
      </w:r>
      <w:r>
        <w:tab/>
      </w:r>
      <w:r w:rsidR="00B31B0C">
        <w:t>information reported in returns give</w:t>
      </w:r>
      <w:r w:rsidR="00883953">
        <w:t>n</w:t>
      </w:r>
      <w:r w:rsidR="00B31B0C">
        <w:t xml:space="preserve"> to the Commissioner of Taxation under </w:t>
      </w:r>
      <w:r w:rsidR="00C01828">
        <w:t>section 1</w:t>
      </w:r>
      <w:r w:rsidR="00B31B0C">
        <w:t>25</w:t>
      </w:r>
      <w:r w:rsidR="00CC6F7F">
        <w:noBreakHyphen/>
      </w:r>
      <w:r w:rsidR="00B31B0C">
        <w:t xml:space="preserve">5 </w:t>
      </w:r>
      <w:r w:rsidR="000B64FE">
        <w:t>in</w:t>
      </w:r>
      <w:r w:rsidR="006B0C25" w:rsidRPr="00AC49B7">
        <w:t xml:space="preserve"> </w:t>
      </w:r>
      <w:r w:rsidR="001870D2">
        <w:t>Schedule 1</w:t>
      </w:r>
      <w:r w:rsidR="00F27BD4">
        <w:t xml:space="preserve"> to </w:t>
      </w:r>
      <w:r w:rsidR="006B0C25" w:rsidRPr="00AC49B7">
        <w:t xml:space="preserve">the </w:t>
      </w:r>
      <w:r w:rsidR="006B0C25" w:rsidRPr="00B25695">
        <w:rPr>
          <w:i/>
        </w:rPr>
        <w:t>Taxation Administration Act 1953</w:t>
      </w:r>
      <w:r w:rsidR="006B0C25" w:rsidRPr="00AC49B7">
        <w:t xml:space="preserve"> on or before the </w:t>
      </w:r>
      <w:r w:rsidR="006255F7">
        <w:t>31 December</w:t>
      </w:r>
      <w:r w:rsidR="006B0C25" w:rsidRPr="00AC49B7">
        <w:t xml:space="preserve"> following the levy year</w:t>
      </w:r>
      <w:r w:rsidR="00B31B0C">
        <w:t>; an</w:t>
      </w:r>
      <w:r>
        <w:t>d</w:t>
      </w:r>
    </w:p>
    <w:p w14:paraId="1BD501F1" w14:textId="77777777" w:rsidR="00B31B0C" w:rsidRDefault="00D12501" w:rsidP="00CC6F7F">
      <w:pPr>
        <w:pStyle w:val="paragraph"/>
      </w:pPr>
      <w:r w:rsidRPr="00D16058">
        <w:tab/>
        <w:t>(b)</w:t>
      </w:r>
      <w:r w:rsidRPr="00D16058">
        <w:tab/>
      </w:r>
      <w:r w:rsidR="00B31B0C" w:rsidRPr="00D16058">
        <w:t xml:space="preserve">any other </w:t>
      </w:r>
      <w:r w:rsidR="004777E8" w:rsidRPr="00D16058">
        <w:t xml:space="preserve">relevant </w:t>
      </w:r>
      <w:r w:rsidR="00B31B0C" w:rsidRPr="00D16058">
        <w:t>information</w:t>
      </w:r>
      <w:r w:rsidR="004777E8" w:rsidRPr="00D16058">
        <w:t xml:space="preserve"> </w:t>
      </w:r>
      <w:r w:rsidR="00B31B0C" w:rsidRPr="00D16058">
        <w:t xml:space="preserve">reasonably available to the Commissioner </w:t>
      </w:r>
      <w:r w:rsidR="003422CE">
        <w:t>before</w:t>
      </w:r>
      <w:r w:rsidR="00C0399A">
        <w:t xml:space="preserve"> </w:t>
      </w:r>
      <w:r w:rsidR="00D16058">
        <w:t xml:space="preserve">the Commissioner first </w:t>
      </w:r>
      <w:proofErr w:type="gramStart"/>
      <w:r w:rsidR="00C03045">
        <w:t>makes an assessment of</w:t>
      </w:r>
      <w:proofErr w:type="gramEnd"/>
      <w:r w:rsidR="00C03045">
        <w:t xml:space="preserve"> </w:t>
      </w:r>
      <w:r w:rsidR="00D16058">
        <w:t>an amount of levy for the levy year</w:t>
      </w:r>
      <w:r w:rsidR="00B31B0C" w:rsidRPr="00D16058">
        <w:t>.</w:t>
      </w:r>
    </w:p>
    <w:p w14:paraId="55B848A0" w14:textId="77777777" w:rsidR="004974C0" w:rsidRDefault="004974C0" w:rsidP="00CC6F7F">
      <w:pPr>
        <w:pStyle w:val="SubsectionHead"/>
      </w:pPr>
      <w:r>
        <w:t>Rounding of amounts</w:t>
      </w:r>
    </w:p>
    <w:p w14:paraId="19C7064F" w14:textId="77777777" w:rsidR="004974C0" w:rsidRDefault="004974C0" w:rsidP="00CC6F7F">
      <w:pPr>
        <w:pStyle w:val="subsection"/>
      </w:pPr>
      <w:r>
        <w:tab/>
        <w:t>(</w:t>
      </w:r>
      <w:r w:rsidR="00605102">
        <w:t>3</w:t>
      </w:r>
      <w:r>
        <w:t>)</w:t>
      </w:r>
      <w:r>
        <w:tab/>
      </w:r>
      <w:r w:rsidR="002829D8">
        <w:t>An</w:t>
      </w:r>
      <w:r>
        <w:t xml:space="preserve"> amount of levy worked out under </w:t>
      </w:r>
      <w:r w:rsidR="00335B72">
        <w:t>subsection (</w:t>
      </w:r>
      <w:r>
        <w:t>1) must be rounded to the nearest whole dollar (rounding up in the case of 50 cents).</w:t>
      </w:r>
    </w:p>
    <w:p w14:paraId="0349B28F" w14:textId="77777777" w:rsidR="00C44242" w:rsidRDefault="00C44242" w:rsidP="00CC6F7F">
      <w:pPr>
        <w:pStyle w:val="subsection"/>
      </w:pPr>
      <w:r>
        <w:tab/>
        <w:t>(</w:t>
      </w:r>
      <w:r w:rsidR="00605102">
        <w:t>4</w:t>
      </w:r>
      <w:r>
        <w:t>)</w:t>
      </w:r>
      <w:r>
        <w:tab/>
      </w:r>
      <w:r w:rsidR="003C2931">
        <w:t xml:space="preserve">The following </w:t>
      </w:r>
      <w:r>
        <w:t>must be rounded to 2 decimal places (rounding up if the third decimal place is 5 or more)</w:t>
      </w:r>
      <w:r w:rsidR="003C2931">
        <w:t>:</w:t>
      </w:r>
    </w:p>
    <w:p w14:paraId="3D53D1B8" w14:textId="77777777" w:rsidR="00FB7866" w:rsidRDefault="003C2931" w:rsidP="00CC6F7F">
      <w:pPr>
        <w:pStyle w:val="paragraph"/>
      </w:pPr>
      <w:r>
        <w:tab/>
        <w:t>(a)</w:t>
      </w:r>
      <w:r>
        <w:tab/>
      </w:r>
      <w:r w:rsidR="00FB7866">
        <w:t xml:space="preserve">a petroleum amount for a leviable entity for a levy </w:t>
      </w:r>
      <w:proofErr w:type="gramStart"/>
      <w:r w:rsidR="00FB7866">
        <w:t>year</w:t>
      </w:r>
      <w:r w:rsidR="002A572D">
        <w:t>;</w:t>
      </w:r>
      <w:proofErr w:type="gramEnd"/>
    </w:p>
    <w:p w14:paraId="53A15B68" w14:textId="77777777" w:rsidR="003C2931" w:rsidRPr="003C2931" w:rsidRDefault="00244803" w:rsidP="00CC6F7F">
      <w:pPr>
        <w:pStyle w:val="paragraph"/>
      </w:pPr>
      <w:r>
        <w:lastRenderedPageBreak/>
        <w:tab/>
        <w:t>(b)</w:t>
      </w:r>
      <w:r>
        <w:tab/>
      </w:r>
      <w:r w:rsidR="00FB7866">
        <w:t>the distributed levy rate for a levy year</w:t>
      </w:r>
      <w:r w:rsidR="007D27B0">
        <w:t>.</w:t>
      </w:r>
    </w:p>
    <w:p w14:paraId="703C9446" w14:textId="77777777" w:rsidR="009F301A" w:rsidRDefault="009D52E0" w:rsidP="00CC6F7F">
      <w:pPr>
        <w:pStyle w:val="ActHead5"/>
      </w:pPr>
      <w:bookmarkStart w:id="11" w:name="_Toc82005510"/>
      <w:proofErr w:type="gramStart"/>
      <w:r w:rsidRPr="000032D2">
        <w:rPr>
          <w:rStyle w:val="CharSectno"/>
        </w:rPr>
        <w:t>12</w:t>
      </w:r>
      <w:r w:rsidR="009F301A">
        <w:t xml:space="preserve">  </w:t>
      </w:r>
      <w:r w:rsidR="00B07FAA">
        <w:t>When</w:t>
      </w:r>
      <w:proofErr w:type="gramEnd"/>
      <w:r w:rsidR="00B07FAA">
        <w:t xml:space="preserve"> instrument takes effect</w:t>
      </w:r>
      <w:bookmarkEnd w:id="11"/>
    </w:p>
    <w:p w14:paraId="5F11260F" w14:textId="77777777" w:rsidR="00B07FAA" w:rsidRDefault="00B07FAA" w:rsidP="00CC6F7F">
      <w:pPr>
        <w:pStyle w:val="subsection"/>
      </w:pPr>
      <w:r>
        <w:tab/>
      </w:r>
      <w:r w:rsidRPr="00D0379E">
        <w:t>(1)</w:t>
      </w:r>
      <w:r w:rsidRPr="00D0379E">
        <w:tab/>
        <w:t>This section applies to</w:t>
      </w:r>
      <w:r w:rsidR="00BD47BE" w:rsidRPr="00D0379E">
        <w:t xml:space="preserve"> an instrument</w:t>
      </w:r>
      <w:r w:rsidRPr="00D0379E">
        <w:t xml:space="preserve"> made by the </w:t>
      </w:r>
      <w:r w:rsidR="005C21B0">
        <w:t xml:space="preserve">Resources </w:t>
      </w:r>
      <w:r w:rsidRPr="00D0379E">
        <w:t xml:space="preserve">Minister under subsection </w:t>
      </w:r>
      <w:r w:rsidR="009D52E0" w:rsidRPr="00D0379E">
        <w:t>7</w:t>
      </w:r>
      <w:r w:rsidR="008A4AA4" w:rsidRPr="00D0379E">
        <w:t>(</w:t>
      </w:r>
      <w:r w:rsidR="00D0379E" w:rsidRPr="00D0379E">
        <w:t>2</w:t>
      </w:r>
      <w:r w:rsidR="008A4AA4" w:rsidRPr="00D0379E">
        <w:t xml:space="preserve">) (termination of levy) or </w:t>
      </w:r>
      <w:r w:rsidR="009D52E0" w:rsidRPr="00D0379E">
        <w:t>8</w:t>
      </w:r>
      <w:r w:rsidR="008A4AA4" w:rsidRPr="00D0379E">
        <w:t>(2) (Commonwealth’s unrecovered costs)</w:t>
      </w:r>
      <w:r w:rsidRPr="00D0379E">
        <w:t>.</w:t>
      </w:r>
    </w:p>
    <w:p w14:paraId="2FEDE531" w14:textId="77777777" w:rsidR="002A6427" w:rsidRDefault="002A6427" w:rsidP="00CC6F7F">
      <w:pPr>
        <w:pStyle w:val="subsection"/>
      </w:pPr>
      <w:r>
        <w:tab/>
        <w:t>(</w:t>
      </w:r>
      <w:r w:rsidR="00B07FAA">
        <w:t>2</w:t>
      </w:r>
      <w:r>
        <w:t>)</w:t>
      </w:r>
      <w:r>
        <w:tab/>
        <w:t>If neither House of Parliament passes a resolution disallowing the instrument, the instrument takes effect:</w:t>
      </w:r>
    </w:p>
    <w:p w14:paraId="547E572D" w14:textId="77777777" w:rsidR="002A6427" w:rsidRPr="00B07FAA" w:rsidRDefault="002A6427" w:rsidP="00CC6F7F">
      <w:pPr>
        <w:pStyle w:val="paragraph"/>
      </w:pPr>
      <w:r>
        <w:tab/>
      </w:r>
      <w:r w:rsidRPr="00B07FAA">
        <w:t>(a)</w:t>
      </w:r>
      <w:r w:rsidRPr="00B07FAA">
        <w:tab/>
        <w:t>on the day immediately after the last day upon which such a resolution could have been passed; or</w:t>
      </w:r>
    </w:p>
    <w:p w14:paraId="0DE3330A" w14:textId="77777777" w:rsidR="002A6427" w:rsidRPr="00B07FAA" w:rsidRDefault="002A6427" w:rsidP="00CC6F7F">
      <w:pPr>
        <w:pStyle w:val="paragraph"/>
      </w:pPr>
      <w:r w:rsidRPr="00B07FAA">
        <w:tab/>
        <w:t>(b)</w:t>
      </w:r>
      <w:r w:rsidRPr="00B07FAA">
        <w:tab/>
        <w:t>if a later day is specified in the instrument—on that later day.</w:t>
      </w:r>
    </w:p>
    <w:p w14:paraId="6029CA5E" w14:textId="77777777" w:rsidR="002A6427" w:rsidRDefault="002A6427" w:rsidP="00CC6F7F">
      <w:pPr>
        <w:pStyle w:val="subsection"/>
      </w:pPr>
      <w:r w:rsidRPr="00B07FAA">
        <w:tab/>
        <w:t>(</w:t>
      </w:r>
      <w:r w:rsidR="00DD1090">
        <w:t>3</w:t>
      </w:r>
      <w:r w:rsidRPr="00B07FAA">
        <w:t>)</w:t>
      </w:r>
      <w:r w:rsidRPr="00B07FAA">
        <w:tab/>
        <w:t>If either House of Parliament passes a resolution disallowing the instrument, the instrument does not take effect.</w:t>
      </w:r>
    </w:p>
    <w:p w14:paraId="3E4559C8" w14:textId="77777777" w:rsidR="00B001FF" w:rsidRDefault="009D52E0" w:rsidP="00CC6F7F">
      <w:pPr>
        <w:pStyle w:val="ActHead5"/>
      </w:pPr>
      <w:bookmarkStart w:id="12" w:name="_Toc82005511"/>
      <w:proofErr w:type="gramStart"/>
      <w:r w:rsidRPr="000032D2">
        <w:rPr>
          <w:rStyle w:val="CharSectno"/>
        </w:rPr>
        <w:t>13</w:t>
      </w:r>
      <w:r w:rsidR="00B001FF">
        <w:t xml:space="preserve">  Regulations</w:t>
      </w:r>
      <w:bookmarkEnd w:id="12"/>
      <w:proofErr w:type="gramEnd"/>
    </w:p>
    <w:p w14:paraId="05921B23" w14:textId="77777777" w:rsidR="00D44BEF" w:rsidRDefault="00D44BEF" w:rsidP="00CC6F7F">
      <w:pPr>
        <w:pStyle w:val="subsection"/>
      </w:pPr>
      <w:r>
        <w:tab/>
      </w:r>
      <w:r>
        <w:tab/>
        <w:t>The Governor</w:t>
      </w:r>
      <w:r w:rsidR="00CC6F7F">
        <w:noBreakHyphen/>
      </w:r>
      <w:r>
        <w:t>General may make regulations prescribing matters:</w:t>
      </w:r>
    </w:p>
    <w:p w14:paraId="5127BA26" w14:textId="77777777" w:rsidR="00D44BEF" w:rsidRDefault="00D44BEF" w:rsidP="00CC6F7F">
      <w:pPr>
        <w:pStyle w:val="paragraph"/>
      </w:pPr>
      <w:r>
        <w:tab/>
        <w:t>(a)</w:t>
      </w:r>
      <w:r>
        <w:tab/>
        <w:t>required or permitted by this Act to be prescribed by the regulations; or</w:t>
      </w:r>
    </w:p>
    <w:p w14:paraId="7C1D12A0" w14:textId="77777777" w:rsidR="00B001FF" w:rsidRPr="00B001FF" w:rsidRDefault="00D44BEF" w:rsidP="00CC6F7F">
      <w:pPr>
        <w:pStyle w:val="paragraph"/>
      </w:pPr>
      <w:r>
        <w:tab/>
        <w:t>(b)</w:t>
      </w:r>
      <w:r>
        <w:tab/>
        <w:t>necessary or convenient to be prescribed for carrying out or giving effect to this Act.</w:t>
      </w:r>
    </w:p>
    <w:sectPr w:rsidR="00B001FF" w:rsidRPr="00B001FF" w:rsidSect="00CC6F7F">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5D74" w14:textId="77777777" w:rsidR="000018BC" w:rsidRDefault="000018BC" w:rsidP="00715914">
      <w:pPr>
        <w:spacing w:line="240" w:lineRule="auto"/>
      </w:pPr>
      <w:r>
        <w:separator/>
      </w:r>
    </w:p>
  </w:endnote>
  <w:endnote w:type="continuationSeparator" w:id="0">
    <w:p w14:paraId="14BFAF34" w14:textId="77777777" w:rsidR="000018BC" w:rsidRDefault="000018B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6003" w14:textId="77777777" w:rsidR="00511EC3" w:rsidRPr="005F1388" w:rsidRDefault="00511EC3" w:rsidP="00CC6F7F">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0A4120D2" wp14:editId="7F94DA5F">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7EFB44"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120D2"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157EFB44"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9420" w14:textId="77777777" w:rsidR="00511EC3" w:rsidRDefault="00511EC3" w:rsidP="00CC6F7F">
    <w:pPr>
      <w:pStyle w:val="Footer"/>
      <w:spacing w:before="120"/>
    </w:pPr>
    <w:r>
      <w:rPr>
        <w:noProof/>
      </w:rPr>
      <mc:AlternateContent>
        <mc:Choice Requires="wps">
          <w:drawing>
            <wp:anchor distT="0" distB="0" distL="114300" distR="114300" simplePos="0" relativeHeight="251662336" behindDoc="1" locked="0" layoutInCell="1" allowOverlap="1" wp14:anchorId="0C8A76A9" wp14:editId="36F6E685">
              <wp:simplePos x="0" y="0"/>
              <wp:positionH relativeFrom="page">
                <wp:align>center</wp:align>
              </wp:positionH>
              <wp:positionV relativeFrom="paragraph">
                <wp:posOffset>2084705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ED72F7" w14:textId="5899A1D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A76A9" id="_x0000_t202" coordsize="21600,21600" o:spt="202" path="m,l,21600r21600,l21600,xe">
              <v:stroke joinstyle="miter"/>
              <v:path gradientshapeok="t" o:connecttype="rect"/>
            </v:shapetype>
            <v:shape id="Text Box 4" o:spid="_x0000_s1029" type="#_x0000_t202" alt="Sec-primary" style="position:absolute;margin-left:0;margin-top:164.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" stroked="f" strokeweight=".5pt">
              <v:path arrowok="t"/>
              <v:textbox>
                <w:txbxContent>
                  <w:p w14:paraId="40ED72F7" w14:textId="5899A1D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511EC3" w14:paraId="75C2A267" w14:textId="77777777" w:rsidTr="00321FB9">
      <w:tc>
        <w:tcPr>
          <w:tcW w:w="7303" w:type="dxa"/>
        </w:tcPr>
        <w:p w14:paraId="7A8C5C6C" w14:textId="77777777" w:rsidR="00511EC3" w:rsidRDefault="00511EC3" w:rsidP="00321FB9">
          <w:pPr>
            <w:rPr>
              <w:sz w:val="18"/>
            </w:rPr>
          </w:pPr>
          <w:r w:rsidRPr="00ED79B6">
            <w:rPr>
              <w:i/>
              <w:sz w:val="18"/>
            </w:rPr>
            <w:t xml:space="preserve"> </w:t>
          </w:r>
        </w:p>
      </w:tc>
    </w:tr>
  </w:tbl>
  <w:p w14:paraId="46DD3D55" w14:textId="77777777" w:rsidR="00511EC3" w:rsidRPr="005F1388" w:rsidRDefault="00511EC3"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BA32" w14:textId="77777777" w:rsidR="00511EC3" w:rsidRPr="00ED79B6" w:rsidRDefault="00511EC3" w:rsidP="00CC6F7F">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2C29D06B" wp14:editId="5B2D63DF">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BF37E6"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9D06B"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75BF37E6"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775D5B64" wp14:editId="5388156C">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F48109"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5B64"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2FF48109"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3185" w14:textId="77777777" w:rsidR="00511EC3" w:rsidRDefault="00511EC3" w:rsidP="00CC6F7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5494B8CD" wp14:editId="688269B6">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56CF48"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8CD"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7056CF48"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11EC3" w14:paraId="26F705CA" w14:textId="77777777" w:rsidTr="00AC4BB2">
      <w:tc>
        <w:tcPr>
          <w:tcW w:w="646" w:type="dxa"/>
        </w:tcPr>
        <w:p w14:paraId="0923954F" w14:textId="77777777" w:rsidR="00511EC3" w:rsidRDefault="00511EC3"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523B0F2" w14:textId="77777777" w:rsidR="00511EC3" w:rsidRDefault="00511EC3"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Offshore Petroleum (Laminaria and Corallina Decommissioning Cost Recovery Levy) Bill 2021</w:t>
          </w:r>
          <w:r w:rsidRPr="00ED79B6">
            <w:rPr>
              <w:i/>
              <w:sz w:val="18"/>
            </w:rPr>
            <w:fldChar w:fldCharType="end"/>
          </w:r>
        </w:p>
      </w:tc>
      <w:tc>
        <w:tcPr>
          <w:tcW w:w="1270" w:type="dxa"/>
        </w:tcPr>
        <w:p w14:paraId="35480510" w14:textId="77777777" w:rsidR="00511EC3" w:rsidRDefault="00511EC3"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 xml:space="preserve">No.    </w:t>
          </w:r>
          <w:proofErr w:type="gramStart"/>
          <w:r>
            <w:rPr>
              <w:i/>
              <w:sz w:val="18"/>
            </w:rPr>
            <w:t xml:space="preserve">  ,</w:t>
          </w:r>
          <w:proofErr w:type="gramEnd"/>
          <w:r>
            <w:rPr>
              <w:i/>
              <w:sz w:val="18"/>
            </w:rPr>
            <w:t xml:space="preserve"> 2021</w:t>
          </w:r>
          <w:r w:rsidRPr="00ED79B6">
            <w:rPr>
              <w:i/>
              <w:sz w:val="18"/>
            </w:rPr>
            <w:fldChar w:fldCharType="end"/>
          </w:r>
        </w:p>
      </w:tc>
    </w:tr>
    <w:tr w:rsidR="00511EC3" w14:paraId="0ED2F0DA" w14:textId="77777777" w:rsidTr="005D7042">
      <w:tc>
        <w:tcPr>
          <w:tcW w:w="7303" w:type="dxa"/>
          <w:gridSpan w:val="3"/>
        </w:tcPr>
        <w:p w14:paraId="6DA5DB17" w14:textId="77777777" w:rsidR="00511EC3" w:rsidRDefault="00511EC3" w:rsidP="00601309">
          <w:pPr>
            <w:jc w:val="right"/>
            <w:rPr>
              <w:sz w:val="18"/>
            </w:rPr>
          </w:pPr>
          <w:r w:rsidRPr="00ED79B6">
            <w:rPr>
              <w:i/>
              <w:sz w:val="18"/>
            </w:rPr>
            <w:t xml:space="preserve"> </w:t>
          </w:r>
        </w:p>
      </w:tc>
    </w:tr>
  </w:tbl>
  <w:p w14:paraId="4D6E9976" w14:textId="77777777" w:rsidR="00511EC3" w:rsidRPr="00ED79B6" w:rsidRDefault="00511EC3"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1E2E" w14:textId="77777777" w:rsidR="00511EC3" w:rsidRPr="00ED79B6" w:rsidRDefault="00511EC3" w:rsidP="00CC6F7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6E1E51C4" wp14:editId="1C33C690">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5DEAB5" w14:textId="115F6942"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51C4"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335DEAB5" w14:textId="115F6942"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11EC3" w14:paraId="7A92CD48" w14:textId="77777777" w:rsidTr="00340F07">
      <w:tc>
        <w:tcPr>
          <w:tcW w:w="1247" w:type="dxa"/>
        </w:tcPr>
        <w:p w14:paraId="3B7D8229" w14:textId="77777777" w:rsidR="00511EC3" w:rsidRDefault="00511EC3"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 xml:space="preserve">No.    </w:t>
          </w:r>
          <w:proofErr w:type="gramStart"/>
          <w:r>
            <w:rPr>
              <w:i/>
              <w:sz w:val="18"/>
            </w:rPr>
            <w:t xml:space="preserve">  ,</w:t>
          </w:r>
          <w:proofErr w:type="gramEnd"/>
          <w:r>
            <w:rPr>
              <w:i/>
              <w:sz w:val="18"/>
            </w:rPr>
            <w:t xml:space="preserve"> 2021</w:t>
          </w:r>
          <w:r w:rsidRPr="00ED79B6">
            <w:rPr>
              <w:i/>
              <w:sz w:val="18"/>
            </w:rPr>
            <w:fldChar w:fldCharType="end"/>
          </w:r>
        </w:p>
      </w:tc>
      <w:tc>
        <w:tcPr>
          <w:tcW w:w="5387" w:type="dxa"/>
        </w:tcPr>
        <w:p w14:paraId="58F72241" w14:textId="77777777" w:rsidR="00511EC3" w:rsidRDefault="00511EC3"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Offshore Petroleum (Laminaria and Corallina Decommissioning Cost Recovery Levy) Bill 2021</w:t>
          </w:r>
          <w:r w:rsidRPr="00ED79B6">
            <w:rPr>
              <w:i/>
              <w:sz w:val="18"/>
            </w:rPr>
            <w:fldChar w:fldCharType="end"/>
          </w:r>
        </w:p>
      </w:tc>
      <w:tc>
        <w:tcPr>
          <w:tcW w:w="669" w:type="dxa"/>
        </w:tcPr>
        <w:p w14:paraId="1BE9FCC5" w14:textId="77777777" w:rsidR="00511EC3" w:rsidRDefault="00511EC3" w:rsidP="00321FB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511EC3" w14:paraId="0B00E17D" w14:textId="77777777" w:rsidTr="005D7042">
      <w:tc>
        <w:tcPr>
          <w:tcW w:w="7303" w:type="dxa"/>
          <w:gridSpan w:val="3"/>
        </w:tcPr>
        <w:p w14:paraId="6CDA3A71" w14:textId="77777777" w:rsidR="00511EC3" w:rsidRDefault="00511EC3" w:rsidP="00715914">
          <w:pPr>
            <w:rPr>
              <w:i/>
              <w:sz w:val="18"/>
            </w:rPr>
          </w:pPr>
          <w:r w:rsidRPr="00ED79B6">
            <w:rPr>
              <w:i/>
              <w:sz w:val="18"/>
            </w:rPr>
            <w:t xml:space="preserve"> </w:t>
          </w:r>
        </w:p>
      </w:tc>
    </w:tr>
  </w:tbl>
  <w:p w14:paraId="3BD72332" w14:textId="77777777" w:rsidR="00511EC3" w:rsidRPr="00ED79B6" w:rsidRDefault="00511EC3"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6237" w14:textId="77777777" w:rsidR="00511EC3" w:rsidRDefault="00511EC3" w:rsidP="00CC6F7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6672" behindDoc="1" locked="0" layoutInCell="1" allowOverlap="1" wp14:anchorId="1E94F9F6" wp14:editId="5446246A">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6F8AB9" w14:textId="1C606253"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4F9F6" id="_x0000_t202" coordsize="21600,21600" o:spt="202" path="m,l,21600r21600,l21600,xe">
              <v:stroke joinstyle="miter"/>
              <v:path gradientshapeok="t" o:connecttype="rect"/>
            </v:shapetype>
            <v:shape id="Text Box 18" o:spid="_x0000_s1040" type="#_x0000_t202" alt="Sec-evenpage" style="position:absolute;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386F8AB9" w14:textId="1C606253"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11EC3" w14:paraId="32F9FD4B" w14:textId="77777777" w:rsidTr="0034382B">
      <w:tc>
        <w:tcPr>
          <w:tcW w:w="646" w:type="dxa"/>
        </w:tcPr>
        <w:p w14:paraId="20C38B9C" w14:textId="77777777" w:rsidR="00511EC3" w:rsidRDefault="00511EC3"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8CF98EC" w14:textId="77777777" w:rsidR="00511EC3" w:rsidRDefault="00511EC3"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(Laminaria and Corallina Decommissioning Cost Recovery Levy) Bill 2021</w:t>
          </w:r>
          <w:r w:rsidRPr="007A1328">
            <w:rPr>
              <w:i/>
              <w:sz w:val="18"/>
            </w:rPr>
            <w:fldChar w:fldCharType="end"/>
          </w:r>
        </w:p>
      </w:tc>
      <w:tc>
        <w:tcPr>
          <w:tcW w:w="1247" w:type="dxa"/>
        </w:tcPr>
        <w:p w14:paraId="1F2A4085" w14:textId="77777777" w:rsidR="00511EC3" w:rsidRDefault="00511EC3"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 xml:space="preserve">No.    </w:t>
          </w:r>
          <w:proofErr w:type="gramStart"/>
          <w:r>
            <w:rPr>
              <w:i/>
              <w:sz w:val="18"/>
            </w:rPr>
            <w:t xml:space="preserve">  ,</w:t>
          </w:r>
          <w:proofErr w:type="gramEnd"/>
          <w:r>
            <w:rPr>
              <w:i/>
              <w:sz w:val="18"/>
            </w:rPr>
            <w:t xml:space="preserve"> 2021</w:t>
          </w:r>
          <w:r w:rsidRPr="007A1328">
            <w:rPr>
              <w:i/>
              <w:sz w:val="18"/>
            </w:rPr>
            <w:fldChar w:fldCharType="end"/>
          </w:r>
        </w:p>
      </w:tc>
    </w:tr>
    <w:tr w:rsidR="00511EC3" w14:paraId="5C208222" w14:textId="77777777" w:rsidTr="00601309">
      <w:tc>
        <w:tcPr>
          <w:tcW w:w="7303" w:type="dxa"/>
          <w:gridSpan w:val="3"/>
        </w:tcPr>
        <w:p w14:paraId="3B76EAF5" w14:textId="77777777" w:rsidR="00511EC3" w:rsidRDefault="00511EC3" w:rsidP="00601309">
          <w:pPr>
            <w:jc w:val="right"/>
            <w:rPr>
              <w:sz w:val="18"/>
            </w:rPr>
          </w:pPr>
          <w:r w:rsidRPr="007A1328">
            <w:rPr>
              <w:i/>
              <w:sz w:val="18"/>
            </w:rPr>
            <w:t xml:space="preserve"> </w:t>
          </w:r>
        </w:p>
      </w:tc>
    </w:tr>
  </w:tbl>
  <w:p w14:paraId="662D36FA" w14:textId="77777777" w:rsidR="00511EC3" w:rsidRPr="007A1328" w:rsidRDefault="00511EC3" w:rsidP="00601309">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FC9A" w14:textId="77777777" w:rsidR="00511EC3" w:rsidRDefault="00511EC3" w:rsidP="00CC6F7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21EFCC61" wp14:editId="07805EDD">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D9CD1D" w14:textId="3EFFB1C4"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CC61"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1DD9CD1D" w14:textId="3EFFB1C4"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11EC3" w14:paraId="1A918F7A" w14:textId="77777777" w:rsidTr="0034382B">
      <w:tc>
        <w:tcPr>
          <w:tcW w:w="1247" w:type="dxa"/>
        </w:tcPr>
        <w:p w14:paraId="32E57DD5" w14:textId="77777777" w:rsidR="00511EC3" w:rsidRDefault="00511EC3"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 xml:space="preserve">No.    </w:t>
          </w:r>
          <w:proofErr w:type="gramStart"/>
          <w:r>
            <w:rPr>
              <w:i/>
              <w:sz w:val="18"/>
            </w:rPr>
            <w:t xml:space="preserve">  ,</w:t>
          </w:r>
          <w:proofErr w:type="gramEnd"/>
          <w:r>
            <w:rPr>
              <w:i/>
              <w:sz w:val="18"/>
            </w:rPr>
            <w:t xml:space="preserve"> 2021</w:t>
          </w:r>
          <w:r w:rsidRPr="007A1328">
            <w:rPr>
              <w:i/>
              <w:sz w:val="18"/>
            </w:rPr>
            <w:fldChar w:fldCharType="end"/>
          </w:r>
        </w:p>
      </w:tc>
      <w:tc>
        <w:tcPr>
          <w:tcW w:w="5387" w:type="dxa"/>
        </w:tcPr>
        <w:p w14:paraId="29191EB6" w14:textId="77777777" w:rsidR="00511EC3" w:rsidRDefault="00511EC3"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(Laminaria and Corallina Decommissioning Cost Recovery Levy) Bill 2021</w:t>
          </w:r>
          <w:r w:rsidRPr="007A1328">
            <w:rPr>
              <w:i/>
              <w:sz w:val="18"/>
            </w:rPr>
            <w:fldChar w:fldCharType="end"/>
          </w:r>
        </w:p>
      </w:tc>
      <w:tc>
        <w:tcPr>
          <w:tcW w:w="646" w:type="dxa"/>
        </w:tcPr>
        <w:p w14:paraId="43BBE6C9" w14:textId="77777777" w:rsidR="00511EC3" w:rsidRDefault="00511EC3"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511EC3" w14:paraId="166D6D0A" w14:textId="77777777" w:rsidTr="00601309">
      <w:tc>
        <w:tcPr>
          <w:tcW w:w="7303" w:type="dxa"/>
          <w:gridSpan w:val="3"/>
        </w:tcPr>
        <w:p w14:paraId="5D3A08B8" w14:textId="77777777" w:rsidR="00511EC3" w:rsidRDefault="00511EC3" w:rsidP="00601309">
          <w:pPr>
            <w:rPr>
              <w:sz w:val="18"/>
            </w:rPr>
          </w:pPr>
          <w:r w:rsidRPr="007A1328">
            <w:rPr>
              <w:i/>
              <w:sz w:val="18"/>
            </w:rPr>
            <w:t xml:space="preserve"> </w:t>
          </w:r>
        </w:p>
      </w:tc>
    </w:tr>
  </w:tbl>
  <w:p w14:paraId="7EFCC536" w14:textId="77777777" w:rsidR="00511EC3" w:rsidRPr="007A1328" w:rsidRDefault="00511EC3" w:rsidP="00715914">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A364" w14:textId="77777777" w:rsidR="00511EC3" w:rsidRDefault="00511EC3" w:rsidP="00CC6F7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02449FCE" wp14:editId="1DB3595C">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87AFF1" w14:textId="2C45F49E"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49FCE"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1787AFF1" w14:textId="2C45F49E"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11EC3" w14:paraId="25C48CD1" w14:textId="77777777" w:rsidTr="0034382B">
      <w:tc>
        <w:tcPr>
          <w:tcW w:w="1247" w:type="dxa"/>
        </w:tcPr>
        <w:p w14:paraId="6C2A0FF0" w14:textId="77777777" w:rsidR="00511EC3" w:rsidRDefault="00511EC3"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 xml:space="preserve">No.    </w:t>
          </w:r>
          <w:proofErr w:type="gramStart"/>
          <w:r>
            <w:rPr>
              <w:i/>
              <w:sz w:val="18"/>
            </w:rPr>
            <w:t xml:space="preserve">  ,</w:t>
          </w:r>
          <w:proofErr w:type="gramEnd"/>
          <w:r>
            <w:rPr>
              <w:i/>
              <w:sz w:val="18"/>
            </w:rPr>
            <w:t xml:space="preserve"> 2021</w:t>
          </w:r>
          <w:r w:rsidRPr="007A1328">
            <w:rPr>
              <w:i/>
              <w:sz w:val="18"/>
            </w:rPr>
            <w:fldChar w:fldCharType="end"/>
          </w:r>
        </w:p>
      </w:tc>
      <w:tc>
        <w:tcPr>
          <w:tcW w:w="5387" w:type="dxa"/>
        </w:tcPr>
        <w:p w14:paraId="24B25783" w14:textId="77777777" w:rsidR="00511EC3" w:rsidRDefault="00511EC3"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Offshore Petroleum (Laminaria and Corallina Decommissioning Cost Recovery Levy) Bill 2021</w:t>
          </w:r>
          <w:r w:rsidRPr="007A1328">
            <w:rPr>
              <w:i/>
              <w:sz w:val="18"/>
            </w:rPr>
            <w:fldChar w:fldCharType="end"/>
          </w:r>
        </w:p>
      </w:tc>
      <w:tc>
        <w:tcPr>
          <w:tcW w:w="646" w:type="dxa"/>
        </w:tcPr>
        <w:p w14:paraId="68D3F0AA" w14:textId="77777777" w:rsidR="00511EC3" w:rsidRDefault="00511EC3"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511EC3" w14:paraId="3A43B58E" w14:textId="77777777" w:rsidTr="00212DDD">
      <w:tc>
        <w:tcPr>
          <w:tcW w:w="7303" w:type="dxa"/>
          <w:gridSpan w:val="3"/>
        </w:tcPr>
        <w:p w14:paraId="005AE65A" w14:textId="77777777" w:rsidR="00511EC3" w:rsidRDefault="00511EC3" w:rsidP="00601309">
          <w:pPr>
            <w:rPr>
              <w:sz w:val="18"/>
            </w:rPr>
          </w:pPr>
          <w:r w:rsidRPr="007A1328">
            <w:rPr>
              <w:i/>
              <w:sz w:val="18"/>
            </w:rPr>
            <w:t xml:space="preserve"> </w:t>
          </w:r>
        </w:p>
      </w:tc>
    </w:tr>
  </w:tbl>
  <w:p w14:paraId="5298DE88" w14:textId="77777777" w:rsidR="00511EC3" w:rsidRPr="007A1328" w:rsidRDefault="00511EC3"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AC8D" w14:textId="77777777" w:rsidR="000018BC" w:rsidRDefault="000018BC" w:rsidP="00715914">
      <w:pPr>
        <w:spacing w:line="240" w:lineRule="auto"/>
      </w:pPr>
      <w:r>
        <w:separator/>
      </w:r>
    </w:p>
  </w:footnote>
  <w:footnote w:type="continuationSeparator" w:id="0">
    <w:p w14:paraId="5DD627D2" w14:textId="77777777" w:rsidR="000018BC" w:rsidRDefault="000018B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15A1" w14:textId="77777777" w:rsidR="00511EC3" w:rsidRPr="005F1388" w:rsidRDefault="00511EC3" w:rsidP="00EB1780">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2934F032" wp14:editId="6EEF6C6D">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77E8C2"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4F032"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0477E8C2"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D772" w14:textId="77777777" w:rsidR="00511EC3" w:rsidRPr="005F1388" w:rsidRDefault="00511EC3" w:rsidP="00EB1780">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721F8FA0" wp14:editId="3FD5DB0C">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CFC969" w14:textId="196D0723"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F8FA0"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4BCFC969" w14:textId="196D0723"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C784" w14:textId="77777777" w:rsidR="00511EC3" w:rsidRPr="005F1388" w:rsidRDefault="00511EC3"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8F64DD7" wp14:editId="5C14FC8F">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3C4E02"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4DD7"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373C4E02"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9259" w14:textId="77777777" w:rsidR="00511EC3" w:rsidRPr="00ED79B6" w:rsidRDefault="00511EC3"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26AAA115" wp14:editId="7AF27C17">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7B67F6"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A115"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6F7B67F6"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AF80" w14:textId="77777777" w:rsidR="00511EC3" w:rsidRPr="00ED79B6" w:rsidRDefault="00511EC3"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438F79EA" wp14:editId="7244CDB6">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D82A95" w14:textId="2140BBA3"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79EA"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5AD82A95" w14:textId="2140BBA3"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9DC9" w14:textId="77777777" w:rsidR="00511EC3" w:rsidRPr="00ED79B6" w:rsidRDefault="00511EC3" w:rsidP="00715914">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09554D9E" wp14:editId="288F6EEE">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291BDD"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54D9E"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29291BDD" w14:textId="77777777"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E138" w14:textId="139E9907" w:rsidR="00511EC3" w:rsidRDefault="00511EC3" w:rsidP="00715914">
    <w:pPr>
      <w:rPr>
        <w:sz w:val="20"/>
      </w:rPr>
    </w:pPr>
    <w:r>
      <w:rPr>
        <w:b/>
        <w:noProof/>
        <w:sz w:val="20"/>
        <w:lang w:eastAsia="en-AU"/>
      </w:rPr>
      <mc:AlternateContent>
        <mc:Choice Requires="wps">
          <w:drawing>
            <wp:anchor distT="0" distB="0" distL="114300" distR="114300" simplePos="0" relativeHeight="251675648" behindDoc="1" locked="0" layoutInCell="1" allowOverlap="1" wp14:anchorId="219F73B5" wp14:editId="7D26B906">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C7086E" w14:textId="69309B48"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F73B5"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1CC7086E" w14:textId="69309B48"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0BDF915" w14:textId="6D0CC986" w:rsidR="00511EC3" w:rsidRDefault="00511EC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3098F5E" w14:textId="5D4DC0A3" w:rsidR="00511EC3" w:rsidRPr="007A1328" w:rsidRDefault="00511EC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0CDE2FC" w14:textId="77777777" w:rsidR="00511EC3" w:rsidRPr="007A1328" w:rsidRDefault="00511EC3" w:rsidP="00715914">
    <w:pPr>
      <w:rPr>
        <w:b/>
        <w:sz w:val="24"/>
      </w:rPr>
    </w:pPr>
  </w:p>
  <w:p w14:paraId="5589D595" w14:textId="6A4B461B" w:rsidR="00511EC3" w:rsidRPr="007A1328" w:rsidRDefault="00511EC3"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E73B0">
      <w:rPr>
        <w:noProof/>
        <w:sz w:val="24"/>
      </w:rPr>
      <w:t>12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528C" w14:textId="205411E5" w:rsidR="00511EC3" w:rsidRPr="007A1328" w:rsidRDefault="00511EC3" w:rsidP="00715914">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519505F4" wp14:editId="5D123556">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6BCF06" w14:textId="36498A79"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505F4"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4B6BCF06" w14:textId="36498A79"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4DE6A40" w14:textId="140A981C" w:rsidR="00511EC3" w:rsidRPr="007A1328" w:rsidRDefault="00511EC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39EE53A" w14:textId="13A54C90" w:rsidR="00511EC3" w:rsidRPr="007A1328" w:rsidRDefault="00511EC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1CCC2F3" w14:textId="77777777" w:rsidR="00511EC3" w:rsidRPr="007A1328" w:rsidRDefault="00511EC3" w:rsidP="00715914">
    <w:pPr>
      <w:jc w:val="right"/>
      <w:rPr>
        <w:b/>
        <w:sz w:val="24"/>
      </w:rPr>
    </w:pPr>
  </w:p>
  <w:p w14:paraId="575FDF29" w14:textId="3A2CAA1A" w:rsidR="00511EC3" w:rsidRPr="007A1328" w:rsidRDefault="00511EC3"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E73B0">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6D11" w14:textId="77777777" w:rsidR="00511EC3" w:rsidRPr="007A1328" w:rsidRDefault="00511EC3" w:rsidP="00715914">
    <w:r>
      <w:rPr>
        <w:noProof/>
        <w:lang w:eastAsia="en-AU"/>
      </w:rPr>
      <mc:AlternateContent>
        <mc:Choice Requires="wps">
          <w:drawing>
            <wp:anchor distT="0" distB="0" distL="114300" distR="114300" simplePos="0" relativeHeight="251671552" behindDoc="1" locked="0" layoutInCell="1" allowOverlap="1" wp14:anchorId="62C3EB8C" wp14:editId="11303A98">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55BF43" w14:textId="2F2F36D0"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3EB8C"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2955BF43" w14:textId="2F2F36D0" w:rsidR="00511EC3" w:rsidRPr="00CA0E60" w:rsidRDefault="00511EC3"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E73B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02A2"/>
    <w:rsid w:val="0000118E"/>
    <w:rsid w:val="000018BC"/>
    <w:rsid w:val="000032D2"/>
    <w:rsid w:val="00003530"/>
    <w:rsid w:val="0000705D"/>
    <w:rsid w:val="000136AF"/>
    <w:rsid w:val="000161E0"/>
    <w:rsid w:val="000210C5"/>
    <w:rsid w:val="0002128B"/>
    <w:rsid w:val="00026538"/>
    <w:rsid w:val="00030673"/>
    <w:rsid w:val="0003377B"/>
    <w:rsid w:val="0004029F"/>
    <w:rsid w:val="00041419"/>
    <w:rsid w:val="00043EB0"/>
    <w:rsid w:val="000457E6"/>
    <w:rsid w:val="00050450"/>
    <w:rsid w:val="00052671"/>
    <w:rsid w:val="000614BF"/>
    <w:rsid w:val="000664F1"/>
    <w:rsid w:val="00084CF3"/>
    <w:rsid w:val="00087D46"/>
    <w:rsid w:val="0009224F"/>
    <w:rsid w:val="0009370F"/>
    <w:rsid w:val="000938F1"/>
    <w:rsid w:val="00097E7F"/>
    <w:rsid w:val="000A5521"/>
    <w:rsid w:val="000A556A"/>
    <w:rsid w:val="000A5865"/>
    <w:rsid w:val="000B64FE"/>
    <w:rsid w:val="000C070B"/>
    <w:rsid w:val="000C3349"/>
    <w:rsid w:val="000C5C4D"/>
    <w:rsid w:val="000D05EF"/>
    <w:rsid w:val="000D0EB7"/>
    <w:rsid w:val="000E2261"/>
    <w:rsid w:val="000E3F92"/>
    <w:rsid w:val="000E6FD6"/>
    <w:rsid w:val="000F1915"/>
    <w:rsid w:val="000F21C1"/>
    <w:rsid w:val="000F3D32"/>
    <w:rsid w:val="00102FCA"/>
    <w:rsid w:val="0010745C"/>
    <w:rsid w:val="001106E7"/>
    <w:rsid w:val="00112A38"/>
    <w:rsid w:val="0011695B"/>
    <w:rsid w:val="00121BE9"/>
    <w:rsid w:val="00122FE1"/>
    <w:rsid w:val="0012674F"/>
    <w:rsid w:val="00126AF4"/>
    <w:rsid w:val="0013072E"/>
    <w:rsid w:val="001439D5"/>
    <w:rsid w:val="001464BD"/>
    <w:rsid w:val="00152068"/>
    <w:rsid w:val="00166C2F"/>
    <w:rsid w:val="001671E9"/>
    <w:rsid w:val="00174E13"/>
    <w:rsid w:val="001846C4"/>
    <w:rsid w:val="001847B7"/>
    <w:rsid w:val="001864BB"/>
    <w:rsid w:val="0018678F"/>
    <w:rsid w:val="001870D2"/>
    <w:rsid w:val="001939E1"/>
    <w:rsid w:val="00195382"/>
    <w:rsid w:val="001A3C11"/>
    <w:rsid w:val="001A45D5"/>
    <w:rsid w:val="001A661F"/>
    <w:rsid w:val="001B292A"/>
    <w:rsid w:val="001B452D"/>
    <w:rsid w:val="001B537B"/>
    <w:rsid w:val="001B782B"/>
    <w:rsid w:val="001C0D19"/>
    <w:rsid w:val="001C36A6"/>
    <w:rsid w:val="001C3E9A"/>
    <w:rsid w:val="001C6101"/>
    <w:rsid w:val="001C69C4"/>
    <w:rsid w:val="001C74C4"/>
    <w:rsid w:val="001D08F7"/>
    <w:rsid w:val="001D11E9"/>
    <w:rsid w:val="001D3297"/>
    <w:rsid w:val="001D37EF"/>
    <w:rsid w:val="001D6B11"/>
    <w:rsid w:val="001E152E"/>
    <w:rsid w:val="001E29DA"/>
    <w:rsid w:val="001E3590"/>
    <w:rsid w:val="001E7407"/>
    <w:rsid w:val="001E7F6E"/>
    <w:rsid w:val="001F4F03"/>
    <w:rsid w:val="001F5D5E"/>
    <w:rsid w:val="001F6219"/>
    <w:rsid w:val="001F6A6A"/>
    <w:rsid w:val="0020376F"/>
    <w:rsid w:val="00205748"/>
    <w:rsid w:val="002065DA"/>
    <w:rsid w:val="00207F29"/>
    <w:rsid w:val="00212DDD"/>
    <w:rsid w:val="0021403E"/>
    <w:rsid w:val="00214215"/>
    <w:rsid w:val="002173F3"/>
    <w:rsid w:val="00217A47"/>
    <w:rsid w:val="00227B9D"/>
    <w:rsid w:val="0023205F"/>
    <w:rsid w:val="002325E2"/>
    <w:rsid w:val="00233121"/>
    <w:rsid w:val="0024010F"/>
    <w:rsid w:val="00240749"/>
    <w:rsid w:val="00243E70"/>
    <w:rsid w:val="00244803"/>
    <w:rsid w:val="00253691"/>
    <w:rsid w:val="0025388A"/>
    <w:rsid w:val="00255DA4"/>
    <w:rsid w:val="002564A4"/>
    <w:rsid w:val="0025711E"/>
    <w:rsid w:val="00265FCC"/>
    <w:rsid w:val="00271E7B"/>
    <w:rsid w:val="00277ACD"/>
    <w:rsid w:val="00277B82"/>
    <w:rsid w:val="00277EAE"/>
    <w:rsid w:val="002829D8"/>
    <w:rsid w:val="00282FD6"/>
    <w:rsid w:val="00290F6B"/>
    <w:rsid w:val="00293ADF"/>
    <w:rsid w:val="00294EB6"/>
    <w:rsid w:val="00297ECB"/>
    <w:rsid w:val="002A2AE7"/>
    <w:rsid w:val="002A36D4"/>
    <w:rsid w:val="002A3C08"/>
    <w:rsid w:val="002A572D"/>
    <w:rsid w:val="002A63A4"/>
    <w:rsid w:val="002A6427"/>
    <w:rsid w:val="002B4753"/>
    <w:rsid w:val="002B4948"/>
    <w:rsid w:val="002B7B38"/>
    <w:rsid w:val="002C3064"/>
    <w:rsid w:val="002C4439"/>
    <w:rsid w:val="002C4DC1"/>
    <w:rsid w:val="002C74F2"/>
    <w:rsid w:val="002D043A"/>
    <w:rsid w:val="002D1446"/>
    <w:rsid w:val="002D2CAE"/>
    <w:rsid w:val="002D6224"/>
    <w:rsid w:val="002E2003"/>
    <w:rsid w:val="002E73B0"/>
    <w:rsid w:val="002F6990"/>
    <w:rsid w:val="003051FB"/>
    <w:rsid w:val="00305BB2"/>
    <w:rsid w:val="00307E8B"/>
    <w:rsid w:val="00311CE6"/>
    <w:rsid w:val="0031397E"/>
    <w:rsid w:val="003213F0"/>
    <w:rsid w:val="00321FB9"/>
    <w:rsid w:val="003245D2"/>
    <w:rsid w:val="00324BDF"/>
    <w:rsid w:val="00324EF5"/>
    <w:rsid w:val="0032591D"/>
    <w:rsid w:val="00326F84"/>
    <w:rsid w:val="003304A9"/>
    <w:rsid w:val="00335B72"/>
    <w:rsid w:val="00340567"/>
    <w:rsid w:val="00340F07"/>
    <w:rsid w:val="003410E2"/>
    <w:rsid w:val="003415D3"/>
    <w:rsid w:val="003422CE"/>
    <w:rsid w:val="0034382B"/>
    <w:rsid w:val="003446E9"/>
    <w:rsid w:val="00352B0F"/>
    <w:rsid w:val="00355469"/>
    <w:rsid w:val="00355FE7"/>
    <w:rsid w:val="00356B3D"/>
    <w:rsid w:val="00360459"/>
    <w:rsid w:val="00361352"/>
    <w:rsid w:val="0036368D"/>
    <w:rsid w:val="00364EFF"/>
    <w:rsid w:val="00370F4B"/>
    <w:rsid w:val="00371DD8"/>
    <w:rsid w:val="0037318C"/>
    <w:rsid w:val="00374B0A"/>
    <w:rsid w:val="00382335"/>
    <w:rsid w:val="003A0D2A"/>
    <w:rsid w:val="003A21C9"/>
    <w:rsid w:val="003A411C"/>
    <w:rsid w:val="003B6FE0"/>
    <w:rsid w:val="003B71AD"/>
    <w:rsid w:val="003C2931"/>
    <w:rsid w:val="003C30A5"/>
    <w:rsid w:val="003C6935"/>
    <w:rsid w:val="003C7144"/>
    <w:rsid w:val="003D0BFE"/>
    <w:rsid w:val="003D5700"/>
    <w:rsid w:val="003E25AD"/>
    <w:rsid w:val="003E4745"/>
    <w:rsid w:val="003E64D4"/>
    <w:rsid w:val="003F37A9"/>
    <w:rsid w:val="003F7224"/>
    <w:rsid w:val="003F7D5F"/>
    <w:rsid w:val="00400999"/>
    <w:rsid w:val="00405E98"/>
    <w:rsid w:val="00410A84"/>
    <w:rsid w:val="004116CD"/>
    <w:rsid w:val="00415924"/>
    <w:rsid w:val="00417EB9"/>
    <w:rsid w:val="00420017"/>
    <w:rsid w:val="00421EBB"/>
    <w:rsid w:val="00424CA9"/>
    <w:rsid w:val="00431482"/>
    <w:rsid w:val="00431A1F"/>
    <w:rsid w:val="00433336"/>
    <w:rsid w:val="004334AF"/>
    <w:rsid w:val="004420A4"/>
    <w:rsid w:val="0044291A"/>
    <w:rsid w:val="00444A79"/>
    <w:rsid w:val="0044590E"/>
    <w:rsid w:val="00446812"/>
    <w:rsid w:val="00446E75"/>
    <w:rsid w:val="00450E8E"/>
    <w:rsid w:val="004511D0"/>
    <w:rsid w:val="00455BA4"/>
    <w:rsid w:val="004574C1"/>
    <w:rsid w:val="004574F2"/>
    <w:rsid w:val="004616C5"/>
    <w:rsid w:val="00463EC0"/>
    <w:rsid w:val="004649DC"/>
    <w:rsid w:val="0046561C"/>
    <w:rsid w:val="0047280B"/>
    <w:rsid w:val="00474290"/>
    <w:rsid w:val="004742C4"/>
    <w:rsid w:val="004777E8"/>
    <w:rsid w:val="00477FB9"/>
    <w:rsid w:val="00481861"/>
    <w:rsid w:val="00482656"/>
    <w:rsid w:val="004852AC"/>
    <w:rsid w:val="0048585C"/>
    <w:rsid w:val="00491862"/>
    <w:rsid w:val="00496F97"/>
    <w:rsid w:val="004974C0"/>
    <w:rsid w:val="004A11F7"/>
    <w:rsid w:val="004B2FB9"/>
    <w:rsid w:val="004B38C1"/>
    <w:rsid w:val="004C4FAC"/>
    <w:rsid w:val="004D6C8D"/>
    <w:rsid w:val="004E0615"/>
    <w:rsid w:val="004E4735"/>
    <w:rsid w:val="004E7BEC"/>
    <w:rsid w:val="004F59B7"/>
    <w:rsid w:val="00502192"/>
    <w:rsid w:val="005061F7"/>
    <w:rsid w:val="0050664B"/>
    <w:rsid w:val="00511EC3"/>
    <w:rsid w:val="005163CA"/>
    <w:rsid w:val="005164F9"/>
    <w:rsid w:val="00516B8D"/>
    <w:rsid w:val="005258F2"/>
    <w:rsid w:val="00537FBC"/>
    <w:rsid w:val="0054190E"/>
    <w:rsid w:val="00544776"/>
    <w:rsid w:val="005465B8"/>
    <w:rsid w:val="00546CBF"/>
    <w:rsid w:val="0055599F"/>
    <w:rsid w:val="005573EF"/>
    <w:rsid w:val="0056174D"/>
    <w:rsid w:val="00565A9A"/>
    <w:rsid w:val="00576768"/>
    <w:rsid w:val="00580B11"/>
    <w:rsid w:val="00583803"/>
    <w:rsid w:val="00584811"/>
    <w:rsid w:val="00593AA6"/>
    <w:rsid w:val="00594161"/>
    <w:rsid w:val="00594749"/>
    <w:rsid w:val="00596D90"/>
    <w:rsid w:val="005A0E72"/>
    <w:rsid w:val="005A6928"/>
    <w:rsid w:val="005B19EB"/>
    <w:rsid w:val="005B4067"/>
    <w:rsid w:val="005B43F3"/>
    <w:rsid w:val="005C04E0"/>
    <w:rsid w:val="005C21B0"/>
    <w:rsid w:val="005C3DCA"/>
    <w:rsid w:val="005C3F41"/>
    <w:rsid w:val="005C7F18"/>
    <w:rsid w:val="005D3471"/>
    <w:rsid w:val="005D4663"/>
    <w:rsid w:val="005D6D84"/>
    <w:rsid w:val="005D7042"/>
    <w:rsid w:val="005D74DB"/>
    <w:rsid w:val="005D7D02"/>
    <w:rsid w:val="005E014D"/>
    <w:rsid w:val="005E02F1"/>
    <w:rsid w:val="005F0A35"/>
    <w:rsid w:val="005F1574"/>
    <w:rsid w:val="005F19D0"/>
    <w:rsid w:val="005F7D3F"/>
    <w:rsid w:val="00600219"/>
    <w:rsid w:val="00601309"/>
    <w:rsid w:val="00602388"/>
    <w:rsid w:val="00605102"/>
    <w:rsid w:val="006051A8"/>
    <w:rsid w:val="00611B9E"/>
    <w:rsid w:val="00614DE8"/>
    <w:rsid w:val="0061640E"/>
    <w:rsid w:val="00616E1E"/>
    <w:rsid w:val="006202F1"/>
    <w:rsid w:val="00622E42"/>
    <w:rsid w:val="006255F7"/>
    <w:rsid w:val="00627376"/>
    <w:rsid w:val="00632224"/>
    <w:rsid w:val="00643093"/>
    <w:rsid w:val="00660190"/>
    <w:rsid w:val="006715A7"/>
    <w:rsid w:val="0067167D"/>
    <w:rsid w:val="00676102"/>
    <w:rsid w:val="00676D09"/>
    <w:rsid w:val="00677794"/>
    <w:rsid w:val="0067799E"/>
    <w:rsid w:val="00677CC2"/>
    <w:rsid w:val="00683310"/>
    <w:rsid w:val="00687902"/>
    <w:rsid w:val="0069009D"/>
    <w:rsid w:val="006905DE"/>
    <w:rsid w:val="00691A5F"/>
    <w:rsid w:val="00691A9D"/>
    <w:rsid w:val="0069207B"/>
    <w:rsid w:val="0069210F"/>
    <w:rsid w:val="006A3197"/>
    <w:rsid w:val="006A3431"/>
    <w:rsid w:val="006A7606"/>
    <w:rsid w:val="006B09D7"/>
    <w:rsid w:val="006B0C25"/>
    <w:rsid w:val="006B1554"/>
    <w:rsid w:val="006B1F41"/>
    <w:rsid w:val="006B4BB3"/>
    <w:rsid w:val="006B57CE"/>
    <w:rsid w:val="006B63E4"/>
    <w:rsid w:val="006B6E88"/>
    <w:rsid w:val="006C2748"/>
    <w:rsid w:val="006C41FA"/>
    <w:rsid w:val="006C7F8C"/>
    <w:rsid w:val="006D085A"/>
    <w:rsid w:val="006D7AEE"/>
    <w:rsid w:val="006E0BE9"/>
    <w:rsid w:val="006E1872"/>
    <w:rsid w:val="006F318F"/>
    <w:rsid w:val="006F6D10"/>
    <w:rsid w:val="006F78DC"/>
    <w:rsid w:val="00700B2C"/>
    <w:rsid w:val="0070215B"/>
    <w:rsid w:val="00703CD5"/>
    <w:rsid w:val="00706E57"/>
    <w:rsid w:val="0070712B"/>
    <w:rsid w:val="00713084"/>
    <w:rsid w:val="00713978"/>
    <w:rsid w:val="00714BD7"/>
    <w:rsid w:val="00715914"/>
    <w:rsid w:val="007163AC"/>
    <w:rsid w:val="00716598"/>
    <w:rsid w:val="00720D9A"/>
    <w:rsid w:val="00720E5E"/>
    <w:rsid w:val="007232E6"/>
    <w:rsid w:val="00724786"/>
    <w:rsid w:val="007249F2"/>
    <w:rsid w:val="0072698D"/>
    <w:rsid w:val="00731E00"/>
    <w:rsid w:val="00735130"/>
    <w:rsid w:val="00736263"/>
    <w:rsid w:val="00741E5B"/>
    <w:rsid w:val="00742764"/>
    <w:rsid w:val="007439C7"/>
    <w:rsid w:val="007440B7"/>
    <w:rsid w:val="007440C5"/>
    <w:rsid w:val="00745090"/>
    <w:rsid w:val="00746C1A"/>
    <w:rsid w:val="007539A6"/>
    <w:rsid w:val="00755771"/>
    <w:rsid w:val="0076749E"/>
    <w:rsid w:val="007715C9"/>
    <w:rsid w:val="00774EDD"/>
    <w:rsid w:val="007757EC"/>
    <w:rsid w:val="00781C2A"/>
    <w:rsid w:val="007864D5"/>
    <w:rsid w:val="007924FC"/>
    <w:rsid w:val="00796E02"/>
    <w:rsid w:val="007A0990"/>
    <w:rsid w:val="007A514D"/>
    <w:rsid w:val="007B75F4"/>
    <w:rsid w:val="007C6D12"/>
    <w:rsid w:val="007C708E"/>
    <w:rsid w:val="007D1EC1"/>
    <w:rsid w:val="007D27B0"/>
    <w:rsid w:val="007D5546"/>
    <w:rsid w:val="007D6360"/>
    <w:rsid w:val="007D70AE"/>
    <w:rsid w:val="007E5BD9"/>
    <w:rsid w:val="007F079A"/>
    <w:rsid w:val="007F20FF"/>
    <w:rsid w:val="007F3811"/>
    <w:rsid w:val="007F415A"/>
    <w:rsid w:val="007F5C98"/>
    <w:rsid w:val="00806F04"/>
    <w:rsid w:val="00807CB9"/>
    <w:rsid w:val="00812F13"/>
    <w:rsid w:val="00815719"/>
    <w:rsid w:val="00827BDF"/>
    <w:rsid w:val="00833408"/>
    <w:rsid w:val="008422C3"/>
    <w:rsid w:val="0084395C"/>
    <w:rsid w:val="00844B26"/>
    <w:rsid w:val="00846EFA"/>
    <w:rsid w:val="00852367"/>
    <w:rsid w:val="00852747"/>
    <w:rsid w:val="0085473A"/>
    <w:rsid w:val="00856A31"/>
    <w:rsid w:val="00857C8A"/>
    <w:rsid w:val="00862B11"/>
    <w:rsid w:val="00864DB8"/>
    <w:rsid w:val="00866945"/>
    <w:rsid w:val="0087239D"/>
    <w:rsid w:val="008754D0"/>
    <w:rsid w:val="00876705"/>
    <w:rsid w:val="00881B8F"/>
    <w:rsid w:val="00883938"/>
    <w:rsid w:val="00883953"/>
    <w:rsid w:val="008906F1"/>
    <w:rsid w:val="00890EF5"/>
    <w:rsid w:val="0089107B"/>
    <w:rsid w:val="00892DD3"/>
    <w:rsid w:val="00896917"/>
    <w:rsid w:val="008A27FC"/>
    <w:rsid w:val="008A4AA4"/>
    <w:rsid w:val="008A5B53"/>
    <w:rsid w:val="008B14B7"/>
    <w:rsid w:val="008C43A3"/>
    <w:rsid w:val="008D0EE0"/>
    <w:rsid w:val="008D165D"/>
    <w:rsid w:val="008D2DF7"/>
    <w:rsid w:val="008D35A6"/>
    <w:rsid w:val="008E55F2"/>
    <w:rsid w:val="008E6BC9"/>
    <w:rsid w:val="008F2662"/>
    <w:rsid w:val="008F379B"/>
    <w:rsid w:val="008F54E7"/>
    <w:rsid w:val="008F5A60"/>
    <w:rsid w:val="008F5ED1"/>
    <w:rsid w:val="008F6B51"/>
    <w:rsid w:val="00901A1A"/>
    <w:rsid w:val="00901CEB"/>
    <w:rsid w:val="0090313A"/>
    <w:rsid w:val="00903422"/>
    <w:rsid w:val="0090347A"/>
    <w:rsid w:val="00904A28"/>
    <w:rsid w:val="00910C5E"/>
    <w:rsid w:val="00913EEB"/>
    <w:rsid w:val="00921169"/>
    <w:rsid w:val="009213B7"/>
    <w:rsid w:val="0092165F"/>
    <w:rsid w:val="009265BF"/>
    <w:rsid w:val="0093095B"/>
    <w:rsid w:val="00932377"/>
    <w:rsid w:val="009375DB"/>
    <w:rsid w:val="00940885"/>
    <w:rsid w:val="009418B1"/>
    <w:rsid w:val="00942A5D"/>
    <w:rsid w:val="00943C05"/>
    <w:rsid w:val="00947D5A"/>
    <w:rsid w:val="00951D0F"/>
    <w:rsid w:val="00952653"/>
    <w:rsid w:val="009532A5"/>
    <w:rsid w:val="00954E14"/>
    <w:rsid w:val="00960FE8"/>
    <w:rsid w:val="0096345A"/>
    <w:rsid w:val="009659D5"/>
    <w:rsid w:val="009709AD"/>
    <w:rsid w:val="00972FED"/>
    <w:rsid w:val="00973598"/>
    <w:rsid w:val="00974BCD"/>
    <w:rsid w:val="00976C9A"/>
    <w:rsid w:val="00977662"/>
    <w:rsid w:val="00984EF1"/>
    <w:rsid w:val="009851AC"/>
    <w:rsid w:val="009868E6"/>
    <w:rsid w:val="009868E9"/>
    <w:rsid w:val="00990ED3"/>
    <w:rsid w:val="0099419D"/>
    <w:rsid w:val="00994874"/>
    <w:rsid w:val="009955C5"/>
    <w:rsid w:val="00997036"/>
    <w:rsid w:val="009A0921"/>
    <w:rsid w:val="009A2D11"/>
    <w:rsid w:val="009A62E3"/>
    <w:rsid w:val="009B0278"/>
    <w:rsid w:val="009B56A7"/>
    <w:rsid w:val="009C2F58"/>
    <w:rsid w:val="009C353A"/>
    <w:rsid w:val="009C6470"/>
    <w:rsid w:val="009D006B"/>
    <w:rsid w:val="009D21BA"/>
    <w:rsid w:val="009D2385"/>
    <w:rsid w:val="009D37DC"/>
    <w:rsid w:val="009D381F"/>
    <w:rsid w:val="009D52E0"/>
    <w:rsid w:val="009D7DDE"/>
    <w:rsid w:val="009E1F3F"/>
    <w:rsid w:val="009E2175"/>
    <w:rsid w:val="009E6036"/>
    <w:rsid w:val="009E7250"/>
    <w:rsid w:val="009F301A"/>
    <w:rsid w:val="009F374D"/>
    <w:rsid w:val="00A002A2"/>
    <w:rsid w:val="00A00A9F"/>
    <w:rsid w:val="00A03DF4"/>
    <w:rsid w:val="00A156FF"/>
    <w:rsid w:val="00A15C98"/>
    <w:rsid w:val="00A16204"/>
    <w:rsid w:val="00A1729F"/>
    <w:rsid w:val="00A22C98"/>
    <w:rsid w:val="00A231E2"/>
    <w:rsid w:val="00A31510"/>
    <w:rsid w:val="00A31726"/>
    <w:rsid w:val="00A4181C"/>
    <w:rsid w:val="00A472D2"/>
    <w:rsid w:val="00A47AD3"/>
    <w:rsid w:val="00A50DEB"/>
    <w:rsid w:val="00A50E83"/>
    <w:rsid w:val="00A51857"/>
    <w:rsid w:val="00A561DD"/>
    <w:rsid w:val="00A62FCC"/>
    <w:rsid w:val="00A63D0D"/>
    <w:rsid w:val="00A64912"/>
    <w:rsid w:val="00A66661"/>
    <w:rsid w:val="00A668CE"/>
    <w:rsid w:val="00A70A74"/>
    <w:rsid w:val="00A72A68"/>
    <w:rsid w:val="00A75AB6"/>
    <w:rsid w:val="00A75F25"/>
    <w:rsid w:val="00A764E5"/>
    <w:rsid w:val="00A77F09"/>
    <w:rsid w:val="00A77FF7"/>
    <w:rsid w:val="00A81B9B"/>
    <w:rsid w:val="00A81C46"/>
    <w:rsid w:val="00A90EE4"/>
    <w:rsid w:val="00A930F1"/>
    <w:rsid w:val="00AA15FD"/>
    <w:rsid w:val="00AA3D3B"/>
    <w:rsid w:val="00AA5F32"/>
    <w:rsid w:val="00AB0439"/>
    <w:rsid w:val="00AB660A"/>
    <w:rsid w:val="00AB7572"/>
    <w:rsid w:val="00AC21C8"/>
    <w:rsid w:val="00AC49B7"/>
    <w:rsid w:val="00AC4BB2"/>
    <w:rsid w:val="00AC719E"/>
    <w:rsid w:val="00AC72F8"/>
    <w:rsid w:val="00AC78EE"/>
    <w:rsid w:val="00AC7982"/>
    <w:rsid w:val="00AD03BC"/>
    <w:rsid w:val="00AD5641"/>
    <w:rsid w:val="00AE3647"/>
    <w:rsid w:val="00AE5CA2"/>
    <w:rsid w:val="00AF06CF"/>
    <w:rsid w:val="00AF33AF"/>
    <w:rsid w:val="00AF3C55"/>
    <w:rsid w:val="00AF6637"/>
    <w:rsid w:val="00B001FF"/>
    <w:rsid w:val="00B02ADD"/>
    <w:rsid w:val="00B047A3"/>
    <w:rsid w:val="00B07FAA"/>
    <w:rsid w:val="00B116F8"/>
    <w:rsid w:val="00B1466A"/>
    <w:rsid w:val="00B155BD"/>
    <w:rsid w:val="00B17C08"/>
    <w:rsid w:val="00B20224"/>
    <w:rsid w:val="00B21556"/>
    <w:rsid w:val="00B21A5B"/>
    <w:rsid w:val="00B25695"/>
    <w:rsid w:val="00B31B0C"/>
    <w:rsid w:val="00B3270E"/>
    <w:rsid w:val="00B33B3C"/>
    <w:rsid w:val="00B379D8"/>
    <w:rsid w:val="00B43B53"/>
    <w:rsid w:val="00B44E98"/>
    <w:rsid w:val="00B465EA"/>
    <w:rsid w:val="00B50BAC"/>
    <w:rsid w:val="00B541E3"/>
    <w:rsid w:val="00B579BC"/>
    <w:rsid w:val="00B63834"/>
    <w:rsid w:val="00B646E3"/>
    <w:rsid w:val="00B71A67"/>
    <w:rsid w:val="00B73AB8"/>
    <w:rsid w:val="00B77E81"/>
    <w:rsid w:val="00B80199"/>
    <w:rsid w:val="00B81A3D"/>
    <w:rsid w:val="00B82680"/>
    <w:rsid w:val="00B82B3A"/>
    <w:rsid w:val="00B8499E"/>
    <w:rsid w:val="00B86188"/>
    <w:rsid w:val="00B90642"/>
    <w:rsid w:val="00B93F3D"/>
    <w:rsid w:val="00B9706F"/>
    <w:rsid w:val="00B972EE"/>
    <w:rsid w:val="00BA220B"/>
    <w:rsid w:val="00BA69B2"/>
    <w:rsid w:val="00BA7A82"/>
    <w:rsid w:val="00BB2111"/>
    <w:rsid w:val="00BB5A89"/>
    <w:rsid w:val="00BB5F5B"/>
    <w:rsid w:val="00BC5077"/>
    <w:rsid w:val="00BD0BB6"/>
    <w:rsid w:val="00BD2DE9"/>
    <w:rsid w:val="00BD47BE"/>
    <w:rsid w:val="00BD7581"/>
    <w:rsid w:val="00BE2FA0"/>
    <w:rsid w:val="00BE6C6E"/>
    <w:rsid w:val="00BE719A"/>
    <w:rsid w:val="00BE720A"/>
    <w:rsid w:val="00BF6BCB"/>
    <w:rsid w:val="00C01828"/>
    <w:rsid w:val="00C03045"/>
    <w:rsid w:val="00C0399A"/>
    <w:rsid w:val="00C048D2"/>
    <w:rsid w:val="00C12182"/>
    <w:rsid w:val="00C122FF"/>
    <w:rsid w:val="00C231FE"/>
    <w:rsid w:val="00C25299"/>
    <w:rsid w:val="00C33D37"/>
    <w:rsid w:val="00C3558B"/>
    <w:rsid w:val="00C42BF8"/>
    <w:rsid w:val="00C44242"/>
    <w:rsid w:val="00C50043"/>
    <w:rsid w:val="00C5509A"/>
    <w:rsid w:val="00C5578F"/>
    <w:rsid w:val="00C648E0"/>
    <w:rsid w:val="00C66CF9"/>
    <w:rsid w:val="00C6734A"/>
    <w:rsid w:val="00C72430"/>
    <w:rsid w:val="00C736A4"/>
    <w:rsid w:val="00C74FD3"/>
    <w:rsid w:val="00C7573B"/>
    <w:rsid w:val="00C806D2"/>
    <w:rsid w:val="00C831D7"/>
    <w:rsid w:val="00C84C29"/>
    <w:rsid w:val="00C8631A"/>
    <w:rsid w:val="00C86865"/>
    <w:rsid w:val="00C9011E"/>
    <w:rsid w:val="00C9390A"/>
    <w:rsid w:val="00C93A37"/>
    <w:rsid w:val="00CA0E60"/>
    <w:rsid w:val="00CA12B0"/>
    <w:rsid w:val="00CA2379"/>
    <w:rsid w:val="00CA34EB"/>
    <w:rsid w:val="00CA4010"/>
    <w:rsid w:val="00CA4FCE"/>
    <w:rsid w:val="00CA59A5"/>
    <w:rsid w:val="00CB333F"/>
    <w:rsid w:val="00CB3F2A"/>
    <w:rsid w:val="00CB4821"/>
    <w:rsid w:val="00CB4D6E"/>
    <w:rsid w:val="00CB73A3"/>
    <w:rsid w:val="00CC0BFC"/>
    <w:rsid w:val="00CC2BAB"/>
    <w:rsid w:val="00CC5988"/>
    <w:rsid w:val="00CC6F7F"/>
    <w:rsid w:val="00CC7C7B"/>
    <w:rsid w:val="00CD02A7"/>
    <w:rsid w:val="00CD3FD9"/>
    <w:rsid w:val="00CD7A36"/>
    <w:rsid w:val="00CE3F49"/>
    <w:rsid w:val="00CF0BB2"/>
    <w:rsid w:val="00CF3EE8"/>
    <w:rsid w:val="00CF6318"/>
    <w:rsid w:val="00D02B70"/>
    <w:rsid w:val="00D0379E"/>
    <w:rsid w:val="00D04D96"/>
    <w:rsid w:val="00D0535F"/>
    <w:rsid w:val="00D12501"/>
    <w:rsid w:val="00D13141"/>
    <w:rsid w:val="00D13441"/>
    <w:rsid w:val="00D16058"/>
    <w:rsid w:val="00D162E7"/>
    <w:rsid w:val="00D1683D"/>
    <w:rsid w:val="00D256F3"/>
    <w:rsid w:val="00D31633"/>
    <w:rsid w:val="00D356A4"/>
    <w:rsid w:val="00D4452F"/>
    <w:rsid w:val="00D44BEF"/>
    <w:rsid w:val="00D45A1E"/>
    <w:rsid w:val="00D473B5"/>
    <w:rsid w:val="00D63B10"/>
    <w:rsid w:val="00D67056"/>
    <w:rsid w:val="00D70DFB"/>
    <w:rsid w:val="00D72CFF"/>
    <w:rsid w:val="00D74249"/>
    <w:rsid w:val="00D766DF"/>
    <w:rsid w:val="00D8280A"/>
    <w:rsid w:val="00D84EF8"/>
    <w:rsid w:val="00D86F32"/>
    <w:rsid w:val="00D908BD"/>
    <w:rsid w:val="00D90CD1"/>
    <w:rsid w:val="00D927CE"/>
    <w:rsid w:val="00D96E36"/>
    <w:rsid w:val="00D97AC5"/>
    <w:rsid w:val="00DA0E88"/>
    <w:rsid w:val="00DA6185"/>
    <w:rsid w:val="00DA7E72"/>
    <w:rsid w:val="00DB14BC"/>
    <w:rsid w:val="00DB1741"/>
    <w:rsid w:val="00DC15C9"/>
    <w:rsid w:val="00DC2A75"/>
    <w:rsid w:val="00DC4F88"/>
    <w:rsid w:val="00DD1090"/>
    <w:rsid w:val="00DD51EA"/>
    <w:rsid w:val="00DD645C"/>
    <w:rsid w:val="00DD6E87"/>
    <w:rsid w:val="00DE1B18"/>
    <w:rsid w:val="00DE533D"/>
    <w:rsid w:val="00DE54A9"/>
    <w:rsid w:val="00DE64EF"/>
    <w:rsid w:val="00DE6B1C"/>
    <w:rsid w:val="00DF01F9"/>
    <w:rsid w:val="00DF2145"/>
    <w:rsid w:val="00DF6A55"/>
    <w:rsid w:val="00E03151"/>
    <w:rsid w:val="00E03ACB"/>
    <w:rsid w:val="00E05704"/>
    <w:rsid w:val="00E07F40"/>
    <w:rsid w:val="00E114CE"/>
    <w:rsid w:val="00E118B9"/>
    <w:rsid w:val="00E159D1"/>
    <w:rsid w:val="00E16BBE"/>
    <w:rsid w:val="00E16F63"/>
    <w:rsid w:val="00E17108"/>
    <w:rsid w:val="00E219A6"/>
    <w:rsid w:val="00E23E7C"/>
    <w:rsid w:val="00E261C0"/>
    <w:rsid w:val="00E27736"/>
    <w:rsid w:val="00E30FAA"/>
    <w:rsid w:val="00E30FCA"/>
    <w:rsid w:val="00E338EF"/>
    <w:rsid w:val="00E409BB"/>
    <w:rsid w:val="00E40E86"/>
    <w:rsid w:val="00E418C4"/>
    <w:rsid w:val="00E42BE2"/>
    <w:rsid w:val="00E43ECB"/>
    <w:rsid w:val="00E461A1"/>
    <w:rsid w:val="00E62FA8"/>
    <w:rsid w:val="00E74DC7"/>
    <w:rsid w:val="00E75815"/>
    <w:rsid w:val="00E75AEA"/>
    <w:rsid w:val="00E80BB0"/>
    <w:rsid w:val="00E81CDE"/>
    <w:rsid w:val="00E83197"/>
    <w:rsid w:val="00E87BDF"/>
    <w:rsid w:val="00E94D5E"/>
    <w:rsid w:val="00E955AB"/>
    <w:rsid w:val="00E96FA3"/>
    <w:rsid w:val="00EA07AC"/>
    <w:rsid w:val="00EA3880"/>
    <w:rsid w:val="00EA7100"/>
    <w:rsid w:val="00EB1780"/>
    <w:rsid w:val="00EB3146"/>
    <w:rsid w:val="00EB3D55"/>
    <w:rsid w:val="00EB490B"/>
    <w:rsid w:val="00EB7AC1"/>
    <w:rsid w:val="00EC350D"/>
    <w:rsid w:val="00EC3721"/>
    <w:rsid w:val="00EC3F63"/>
    <w:rsid w:val="00EC4ECE"/>
    <w:rsid w:val="00EC75A3"/>
    <w:rsid w:val="00ED2C04"/>
    <w:rsid w:val="00ED77A7"/>
    <w:rsid w:val="00EE5315"/>
    <w:rsid w:val="00EE7DAC"/>
    <w:rsid w:val="00EF2E3A"/>
    <w:rsid w:val="00EF67B7"/>
    <w:rsid w:val="00EF7010"/>
    <w:rsid w:val="00F0069F"/>
    <w:rsid w:val="00F0228A"/>
    <w:rsid w:val="00F03D63"/>
    <w:rsid w:val="00F06B09"/>
    <w:rsid w:val="00F072A7"/>
    <w:rsid w:val="00F07354"/>
    <w:rsid w:val="00F078DC"/>
    <w:rsid w:val="00F12083"/>
    <w:rsid w:val="00F20F94"/>
    <w:rsid w:val="00F2367D"/>
    <w:rsid w:val="00F27BD4"/>
    <w:rsid w:val="00F3299C"/>
    <w:rsid w:val="00F33DDB"/>
    <w:rsid w:val="00F3406A"/>
    <w:rsid w:val="00F37FED"/>
    <w:rsid w:val="00F5098A"/>
    <w:rsid w:val="00F52330"/>
    <w:rsid w:val="00F52449"/>
    <w:rsid w:val="00F5350D"/>
    <w:rsid w:val="00F56E23"/>
    <w:rsid w:val="00F7100D"/>
    <w:rsid w:val="00F71650"/>
    <w:rsid w:val="00F73BD6"/>
    <w:rsid w:val="00F836AF"/>
    <w:rsid w:val="00F83989"/>
    <w:rsid w:val="00F91403"/>
    <w:rsid w:val="00F91DF5"/>
    <w:rsid w:val="00F95A47"/>
    <w:rsid w:val="00F972DB"/>
    <w:rsid w:val="00F97BA2"/>
    <w:rsid w:val="00FA43F4"/>
    <w:rsid w:val="00FA7810"/>
    <w:rsid w:val="00FB40BA"/>
    <w:rsid w:val="00FB6DF3"/>
    <w:rsid w:val="00FB7866"/>
    <w:rsid w:val="00FC03D3"/>
    <w:rsid w:val="00FC272B"/>
    <w:rsid w:val="00FC5D02"/>
    <w:rsid w:val="00FC6E0E"/>
    <w:rsid w:val="00FD2923"/>
    <w:rsid w:val="00FD3AB0"/>
    <w:rsid w:val="00FD520F"/>
    <w:rsid w:val="00FD53C3"/>
    <w:rsid w:val="00FD73D1"/>
    <w:rsid w:val="00FE6714"/>
    <w:rsid w:val="00FF00F1"/>
    <w:rsid w:val="00FF6BF0"/>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6F7F"/>
    <w:pPr>
      <w:spacing w:line="260" w:lineRule="atLeast"/>
    </w:pPr>
    <w:rPr>
      <w:sz w:val="22"/>
    </w:rPr>
  </w:style>
  <w:style w:type="paragraph" w:styleId="Heading1">
    <w:name w:val="heading 1"/>
    <w:basedOn w:val="Normal"/>
    <w:next w:val="Normal"/>
    <w:link w:val="Heading1Char"/>
    <w:uiPriority w:val="9"/>
    <w:qFormat/>
    <w:rsid w:val="00D44B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4B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4B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4B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4BE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4BE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4BE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4B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4B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C6F7F"/>
  </w:style>
  <w:style w:type="paragraph" w:customStyle="1" w:styleId="OPCParaBase">
    <w:name w:val="OPCParaBase"/>
    <w:qFormat/>
    <w:rsid w:val="00CC6F7F"/>
    <w:pPr>
      <w:spacing w:line="260" w:lineRule="atLeast"/>
    </w:pPr>
    <w:rPr>
      <w:rFonts w:eastAsia="Times New Roman" w:cs="Times New Roman"/>
      <w:sz w:val="22"/>
      <w:lang w:eastAsia="en-AU"/>
    </w:rPr>
  </w:style>
  <w:style w:type="paragraph" w:customStyle="1" w:styleId="ShortT">
    <w:name w:val="ShortT"/>
    <w:basedOn w:val="OPCParaBase"/>
    <w:next w:val="Normal"/>
    <w:qFormat/>
    <w:rsid w:val="00CC6F7F"/>
    <w:pPr>
      <w:spacing w:line="240" w:lineRule="auto"/>
    </w:pPr>
    <w:rPr>
      <w:b/>
      <w:sz w:val="40"/>
    </w:rPr>
  </w:style>
  <w:style w:type="paragraph" w:customStyle="1" w:styleId="ActHead1">
    <w:name w:val="ActHead 1"/>
    <w:aliases w:val="c"/>
    <w:basedOn w:val="OPCParaBase"/>
    <w:next w:val="Normal"/>
    <w:qFormat/>
    <w:rsid w:val="00CC6F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C6F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C6F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C6F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C6F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C6F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C6F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C6F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C6F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C6F7F"/>
  </w:style>
  <w:style w:type="paragraph" w:customStyle="1" w:styleId="Blocks">
    <w:name w:val="Blocks"/>
    <w:aliases w:val="bb"/>
    <w:basedOn w:val="OPCParaBase"/>
    <w:qFormat/>
    <w:rsid w:val="00CC6F7F"/>
    <w:pPr>
      <w:spacing w:line="240" w:lineRule="auto"/>
    </w:pPr>
    <w:rPr>
      <w:sz w:val="24"/>
    </w:rPr>
  </w:style>
  <w:style w:type="paragraph" w:customStyle="1" w:styleId="BoxText">
    <w:name w:val="BoxText"/>
    <w:aliases w:val="bt"/>
    <w:basedOn w:val="OPCParaBase"/>
    <w:qFormat/>
    <w:rsid w:val="00CC6F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C6F7F"/>
    <w:rPr>
      <w:b/>
    </w:rPr>
  </w:style>
  <w:style w:type="paragraph" w:customStyle="1" w:styleId="BoxHeadItalic">
    <w:name w:val="BoxHeadItalic"/>
    <w:aliases w:val="bhi"/>
    <w:basedOn w:val="BoxText"/>
    <w:next w:val="BoxStep"/>
    <w:qFormat/>
    <w:rsid w:val="00CC6F7F"/>
    <w:rPr>
      <w:i/>
    </w:rPr>
  </w:style>
  <w:style w:type="paragraph" w:customStyle="1" w:styleId="BoxList">
    <w:name w:val="BoxList"/>
    <w:aliases w:val="bl"/>
    <w:basedOn w:val="BoxText"/>
    <w:qFormat/>
    <w:rsid w:val="00CC6F7F"/>
    <w:pPr>
      <w:ind w:left="1559" w:hanging="425"/>
    </w:pPr>
  </w:style>
  <w:style w:type="paragraph" w:customStyle="1" w:styleId="BoxNote">
    <w:name w:val="BoxNote"/>
    <w:aliases w:val="bn"/>
    <w:basedOn w:val="BoxText"/>
    <w:qFormat/>
    <w:rsid w:val="00CC6F7F"/>
    <w:pPr>
      <w:tabs>
        <w:tab w:val="left" w:pos="1985"/>
      </w:tabs>
      <w:spacing w:before="122" w:line="198" w:lineRule="exact"/>
      <w:ind w:left="2948" w:hanging="1814"/>
    </w:pPr>
    <w:rPr>
      <w:sz w:val="18"/>
    </w:rPr>
  </w:style>
  <w:style w:type="paragraph" w:customStyle="1" w:styleId="BoxPara">
    <w:name w:val="BoxPara"/>
    <w:aliases w:val="bp"/>
    <w:basedOn w:val="BoxText"/>
    <w:qFormat/>
    <w:rsid w:val="00CC6F7F"/>
    <w:pPr>
      <w:tabs>
        <w:tab w:val="right" w:pos="2268"/>
      </w:tabs>
      <w:ind w:left="2552" w:hanging="1418"/>
    </w:pPr>
  </w:style>
  <w:style w:type="paragraph" w:customStyle="1" w:styleId="BoxStep">
    <w:name w:val="BoxStep"/>
    <w:aliases w:val="bs"/>
    <w:basedOn w:val="BoxText"/>
    <w:qFormat/>
    <w:rsid w:val="00CC6F7F"/>
    <w:pPr>
      <w:ind w:left="1985" w:hanging="851"/>
    </w:pPr>
  </w:style>
  <w:style w:type="character" w:customStyle="1" w:styleId="CharAmPartNo">
    <w:name w:val="CharAmPartNo"/>
    <w:basedOn w:val="OPCCharBase"/>
    <w:qFormat/>
    <w:rsid w:val="00CC6F7F"/>
  </w:style>
  <w:style w:type="character" w:customStyle="1" w:styleId="CharAmPartText">
    <w:name w:val="CharAmPartText"/>
    <w:basedOn w:val="OPCCharBase"/>
    <w:qFormat/>
    <w:rsid w:val="00CC6F7F"/>
  </w:style>
  <w:style w:type="character" w:customStyle="1" w:styleId="CharAmSchNo">
    <w:name w:val="CharAmSchNo"/>
    <w:basedOn w:val="OPCCharBase"/>
    <w:qFormat/>
    <w:rsid w:val="00CC6F7F"/>
  </w:style>
  <w:style w:type="character" w:customStyle="1" w:styleId="CharAmSchText">
    <w:name w:val="CharAmSchText"/>
    <w:basedOn w:val="OPCCharBase"/>
    <w:qFormat/>
    <w:rsid w:val="00CC6F7F"/>
  </w:style>
  <w:style w:type="character" w:customStyle="1" w:styleId="CharBoldItalic">
    <w:name w:val="CharBoldItalic"/>
    <w:basedOn w:val="OPCCharBase"/>
    <w:uiPriority w:val="1"/>
    <w:qFormat/>
    <w:rsid w:val="00CC6F7F"/>
    <w:rPr>
      <w:b/>
      <w:i/>
    </w:rPr>
  </w:style>
  <w:style w:type="character" w:customStyle="1" w:styleId="CharChapNo">
    <w:name w:val="CharChapNo"/>
    <w:basedOn w:val="OPCCharBase"/>
    <w:uiPriority w:val="1"/>
    <w:qFormat/>
    <w:rsid w:val="00CC6F7F"/>
  </w:style>
  <w:style w:type="character" w:customStyle="1" w:styleId="CharChapText">
    <w:name w:val="CharChapText"/>
    <w:basedOn w:val="OPCCharBase"/>
    <w:uiPriority w:val="1"/>
    <w:qFormat/>
    <w:rsid w:val="00CC6F7F"/>
  </w:style>
  <w:style w:type="character" w:customStyle="1" w:styleId="CharDivNo">
    <w:name w:val="CharDivNo"/>
    <w:basedOn w:val="OPCCharBase"/>
    <w:uiPriority w:val="1"/>
    <w:qFormat/>
    <w:rsid w:val="00CC6F7F"/>
  </w:style>
  <w:style w:type="character" w:customStyle="1" w:styleId="CharDivText">
    <w:name w:val="CharDivText"/>
    <w:basedOn w:val="OPCCharBase"/>
    <w:uiPriority w:val="1"/>
    <w:qFormat/>
    <w:rsid w:val="00CC6F7F"/>
  </w:style>
  <w:style w:type="character" w:customStyle="1" w:styleId="CharItalic">
    <w:name w:val="CharItalic"/>
    <w:basedOn w:val="OPCCharBase"/>
    <w:uiPriority w:val="1"/>
    <w:qFormat/>
    <w:rsid w:val="00CC6F7F"/>
    <w:rPr>
      <w:i/>
    </w:rPr>
  </w:style>
  <w:style w:type="character" w:customStyle="1" w:styleId="CharPartNo">
    <w:name w:val="CharPartNo"/>
    <w:basedOn w:val="OPCCharBase"/>
    <w:uiPriority w:val="1"/>
    <w:qFormat/>
    <w:rsid w:val="00CC6F7F"/>
  </w:style>
  <w:style w:type="character" w:customStyle="1" w:styleId="CharPartText">
    <w:name w:val="CharPartText"/>
    <w:basedOn w:val="OPCCharBase"/>
    <w:uiPriority w:val="1"/>
    <w:qFormat/>
    <w:rsid w:val="00CC6F7F"/>
  </w:style>
  <w:style w:type="character" w:customStyle="1" w:styleId="CharSectno">
    <w:name w:val="CharSectno"/>
    <w:basedOn w:val="OPCCharBase"/>
    <w:qFormat/>
    <w:rsid w:val="00CC6F7F"/>
  </w:style>
  <w:style w:type="character" w:customStyle="1" w:styleId="CharSubdNo">
    <w:name w:val="CharSubdNo"/>
    <w:basedOn w:val="OPCCharBase"/>
    <w:uiPriority w:val="1"/>
    <w:qFormat/>
    <w:rsid w:val="00CC6F7F"/>
  </w:style>
  <w:style w:type="character" w:customStyle="1" w:styleId="CharSubdText">
    <w:name w:val="CharSubdText"/>
    <w:basedOn w:val="OPCCharBase"/>
    <w:uiPriority w:val="1"/>
    <w:qFormat/>
    <w:rsid w:val="00CC6F7F"/>
  </w:style>
  <w:style w:type="paragraph" w:customStyle="1" w:styleId="CTA--">
    <w:name w:val="CTA --"/>
    <w:basedOn w:val="OPCParaBase"/>
    <w:next w:val="Normal"/>
    <w:rsid w:val="00CC6F7F"/>
    <w:pPr>
      <w:spacing w:before="60" w:line="240" w:lineRule="atLeast"/>
      <w:ind w:left="142" w:hanging="142"/>
    </w:pPr>
    <w:rPr>
      <w:sz w:val="20"/>
    </w:rPr>
  </w:style>
  <w:style w:type="paragraph" w:customStyle="1" w:styleId="CTA-">
    <w:name w:val="CTA -"/>
    <w:basedOn w:val="OPCParaBase"/>
    <w:rsid w:val="00CC6F7F"/>
    <w:pPr>
      <w:spacing w:before="60" w:line="240" w:lineRule="atLeast"/>
      <w:ind w:left="85" w:hanging="85"/>
    </w:pPr>
    <w:rPr>
      <w:sz w:val="20"/>
    </w:rPr>
  </w:style>
  <w:style w:type="paragraph" w:customStyle="1" w:styleId="CTA---">
    <w:name w:val="CTA ---"/>
    <w:basedOn w:val="OPCParaBase"/>
    <w:next w:val="Normal"/>
    <w:rsid w:val="00CC6F7F"/>
    <w:pPr>
      <w:spacing w:before="60" w:line="240" w:lineRule="atLeast"/>
      <w:ind w:left="198" w:hanging="198"/>
    </w:pPr>
    <w:rPr>
      <w:sz w:val="20"/>
    </w:rPr>
  </w:style>
  <w:style w:type="paragraph" w:customStyle="1" w:styleId="CTA----">
    <w:name w:val="CTA ----"/>
    <w:basedOn w:val="OPCParaBase"/>
    <w:next w:val="Normal"/>
    <w:rsid w:val="00CC6F7F"/>
    <w:pPr>
      <w:spacing w:before="60" w:line="240" w:lineRule="atLeast"/>
      <w:ind w:left="255" w:hanging="255"/>
    </w:pPr>
    <w:rPr>
      <w:sz w:val="20"/>
    </w:rPr>
  </w:style>
  <w:style w:type="paragraph" w:customStyle="1" w:styleId="CTA1a">
    <w:name w:val="CTA 1(a)"/>
    <w:basedOn w:val="OPCParaBase"/>
    <w:rsid w:val="00CC6F7F"/>
    <w:pPr>
      <w:tabs>
        <w:tab w:val="right" w:pos="414"/>
      </w:tabs>
      <w:spacing w:before="40" w:line="240" w:lineRule="atLeast"/>
      <w:ind w:left="675" w:hanging="675"/>
    </w:pPr>
    <w:rPr>
      <w:sz w:val="20"/>
    </w:rPr>
  </w:style>
  <w:style w:type="paragraph" w:customStyle="1" w:styleId="CTA1ai">
    <w:name w:val="CTA 1(a)(i)"/>
    <w:basedOn w:val="OPCParaBase"/>
    <w:rsid w:val="00CC6F7F"/>
    <w:pPr>
      <w:tabs>
        <w:tab w:val="right" w:pos="1004"/>
      </w:tabs>
      <w:spacing w:before="40" w:line="240" w:lineRule="atLeast"/>
      <w:ind w:left="1253" w:hanging="1253"/>
    </w:pPr>
    <w:rPr>
      <w:sz w:val="20"/>
    </w:rPr>
  </w:style>
  <w:style w:type="paragraph" w:customStyle="1" w:styleId="CTA2a">
    <w:name w:val="CTA 2(a)"/>
    <w:basedOn w:val="OPCParaBase"/>
    <w:rsid w:val="00CC6F7F"/>
    <w:pPr>
      <w:tabs>
        <w:tab w:val="right" w:pos="482"/>
      </w:tabs>
      <w:spacing w:before="40" w:line="240" w:lineRule="atLeast"/>
      <w:ind w:left="748" w:hanging="748"/>
    </w:pPr>
    <w:rPr>
      <w:sz w:val="20"/>
    </w:rPr>
  </w:style>
  <w:style w:type="paragraph" w:customStyle="1" w:styleId="CTA2ai">
    <w:name w:val="CTA 2(a)(i)"/>
    <w:basedOn w:val="OPCParaBase"/>
    <w:rsid w:val="00CC6F7F"/>
    <w:pPr>
      <w:tabs>
        <w:tab w:val="right" w:pos="1089"/>
      </w:tabs>
      <w:spacing w:before="40" w:line="240" w:lineRule="atLeast"/>
      <w:ind w:left="1327" w:hanging="1327"/>
    </w:pPr>
    <w:rPr>
      <w:sz w:val="20"/>
    </w:rPr>
  </w:style>
  <w:style w:type="paragraph" w:customStyle="1" w:styleId="CTA3a">
    <w:name w:val="CTA 3(a)"/>
    <w:basedOn w:val="OPCParaBase"/>
    <w:rsid w:val="00CC6F7F"/>
    <w:pPr>
      <w:tabs>
        <w:tab w:val="right" w:pos="556"/>
      </w:tabs>
      <w:spacing w:before="40" w:line="240" w:lineRule="atLeast"/>
      <w:ind w:left="805" w:hanging="805"/>
    </w:pPr>
    <w:rPr>
      <w:sz w:val="20"/>
    </w:rPr>
  </w:style>
  <w:style w:type="paragraph" w:customStyle="1" w:styleId="CTA3ai">
    <w:name w:val="CTA 3(a)(i)"/>
    <w:basedOn w:val="OPCParaBase"/>
    <w:rsid w:val="00CC6F7F"/>
    <w:pPr>
      <w:tabs>
        <w:tab w:val="right" w:pos="1140"/>
      </w:tabs>
      <w:spacing w:before="40" w:line="240" w:lineRule="atLeast"/>
      <w:ind w:left="1361" w:hanging="1361"/>
    </w:pPr>
    <w:rPr>
      <w:sz w:val="20"/>
    </w:rPr>
  </w:style>
  <w:style w:type="paragraph" w:customStyle="1" w:styleId="CTA4a">
    <w:name w:val="CTA 4(a)"/>
    <w:basedOn w:val="OPCParaBase"/>
    <w:rsid w:val="00CC6F7F"/>
    <w:pPr>
      <w:tabs>
        <w:tab w:val="right" w:pos="624"/>
      </w:tabs>
      <w:spacing w:before="40" w:line="240" w:lineRule="atLeast"/>
      <w:ind w:left="873" w:hanging="873"/>
    </w:pPr>
    <w:rPr>
      <w:sz w:val="20"/>
    </w:rPr>
  </w:style>
  <w:style w:type="paragraph" w:customStyle="1" w:styleId="CTA4ai">
    <w:name w:val="CTA 4(a)(i)"/>
    <w:basedOn w:val="OPCParaBase"/>
    <w:rsid w:val="00CC6F7F"/>
    <w:pPr>
      <w:tabs>
        <w:tab w:val="right" w:pos="1213"/>
      </w:tabs>
      <w:spacing w:before="40" w:line="240" w:lineRule="atLeast"/>
      <w:ind w:left="1452" w:hanging="1452"/>
    </w:pPr>
    <w:rPr>
      <w:sz w:val="20"/>
    </w:rPr>
  </w:style>
  <w:style w:type="paragraph" w:customStyle="1" w:styleId="CTACAPS">
    <w:name w:val="CTA CAPS"/>
    <w:basedOn w:val="OPCParaBase"/>
    <w:rsid w:val="00CC6F7F"/>
    <w:pPr>
      <w:spacing w:before="60" w:line="240" w:lineRule="atLeast"/>
    </w:pPr>
    <w:rPr>
      <w:sz w:val="20"/>
    </w:rPr>
  </w:style>
  <w:style w:type="paragraph" w:customStyle="1" w:styleId="CTAright">
    <w:name w:val="CTA right"/>
    <w:basedOn w:val="OPCParaBase"/>
    <w:rsid w:val="00CC6F7F"/>
    <w:pPr>
      <w:spacing w:before="60" w:line="240" w:lineRule="auto"/>
      <w:jc w:val="right"/>
    </w:pPr>
    <w:rPr>
      <w:sz w:val="20"/>
    </w:rPr>
  </w:style>
  <w:style w:type="paragraph" w:customStyle="1" w:styleId="subsection">
    <w:name w:val="subsection"/>
    <w:aliases w:val="ss,Subsection"/>
    <w:basedOn w:val="OPCParaBase"/>
    <w:link w:val="subsectionChar"/>
    <w:rsid w:val="00CC6F7F"/>
    <w:pPr>
      <w:tabs>
        <w:tab w:val="right" w:pos="1021"/>
      </w:tabs>
      <w:spacing w:before="180" w:line="240" w:lineRule="auto"/>
      <w:ind w:left="1134" w:hanging="1134"/>
    </w:pPr>
  </w:style>
  <w:style w:type="paragraph" w:customStyle="1" w:styleId="Definition">
    <w:name w:val="Definition"/>
    <w:aliases w:val="dd"/>
    <w:basedOn w:val="OPCParaBase"/>
    <w:rsid w:val="00CC6F7F"/>
    <w:pPr>
      <w:spacing w:before="180" w:line="240" w:lineRule="auto"/>
      <w:ind w:left="1134"/>
    </w:pPr>
  </w:style>
  <w:style w:type="paragraph" w:customStyle="1" w:styleId="Formula">
    <w:name w:val="Formula"/>
    <w:basedOn w:val="OPCParaBase"/>
    <w:rsid w:val="00CC6F7F"/>
    <w:pPr>
      <w:spacing w:line="240" w:lineRule="auto"/>
      <w:ind w:left="1134"/>
    </w:pPr>
    <w:rPr>
      <w:sz w:val="20"/>
    </w:rPr>
  </w:style>
  <w:style w:type="paragraph" w:styleId="Header">
    <w:name w:val="header"/>
    <w:basedOn w:val="OPCParaBase"/>
    <w:link w:val="HeaderChar"/>
    <w:unhideWhenUsed/>
    <w:rsid w:val="00CC6F7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C6F7F"/>
    <w:rPr>
      <w:rFonts w:eastAsia="Times New Roman" w:cs="Times New Roman"/>
      <w:sz w:val="16"/>
      <w:lang w:eastAsia="en-AU"/>
    </w:rPr>
  </w:style>
  <w:style w:type="paragraph" w:customStyle="1" w:styleId="House">
    <w:name w:val="House"/>
    <w:basedOn w:val="OPCParaBase"/>
    <w:rsid w:val="00CC6F7F"/>
    <w:pPr>
      <w:spacing w:line="240" w:lineRule="auto"/>
    </w:pPr>
    <w:rPr>
      <w:sz w:val="28"/>
    </w:rPr>
  </w:style>
  <w:style w:type="paragraph" w:customStyle="1" w:styleId="Item">
    <w:name w:val="Item"/>
    <w:aliases w:val="i"/>
    <w:basedOn w:val="OPCParaBase"/>
    <w:next w:val="ItemHead"/>
    <w:rsid w:val="00CC6F7F"/>
    <w:pPr>
      <w:keepLines/>
      <w:spacing w:before="80" w:line="240" w:lineRule="auto"/>
      <w:ind w:left="709"/>
    </w:pPr>
  </w:style>
  <w:style w:type="paragraph" w:customStyle="1" w:styleId="ItemHead">
    <w:name w:val="ItemHead"/>
    <w:aliases w:val="ih"/>
    <w:basedOn w:val="OPCParaBase"/>
    <w:next w:val="Item"/>
    <w:rsid w:val="00CC6F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C6F7F"/>
    <w:pPr>
      <w:spacing w:line="240" w:lineRule="auto"/>
    </w:pPr>
    <w:rPr>
      <w:b/>
      <w:sz w:val="32"/>
    </w:rPr>
  </w:style>
  <w:style w:type="paragraph" w:customStyle="1" w:styleId="notedraft">
    <w:name w:val="note(draft)"/>
    <w:aliases w:val="nd"/>
    <w:basedOn w:val="OPCParaBase"/>
    <w:rsid w:val="00CC6F7F"/>
    <w:pPr>
      <w:spacing w:before="240" w:line="240" w:lineRule="auto"/>
      <w:ind w:left="284" w:hanging="284"/>
    </w:pPr>
    <w:rPr>
      <w:i/>
      <w:sz w:val="24"/>
    </w:rPr>
  </w:style>
  <w:style w:type="paragraph" w:customStyle="1" w:styleId="notemargin">
    <w:name w:val="note(margin)"/>
    <w:aliases w:val="nm"/>
    <w:basedOn w:val="OPCParaBase"/>
    <w:rsid w:val="00CC6F7F"/>
    <w:pPr>
      <w:tabs>
        <w:tab w:val="left" w:pos="709"/>
      </w:tabs>
      <w:spacing w:before="122" w:line="198" w:lineRule="exact"/>
      <w:ind w:left="709" w:hanging="709"/>
    </w:pPr>
    <w:rPr>
      <w:sz w:val="18"/>
    </w:rPr>
  </w:style>
  <w:style w:type="paragraph" w:customStyle="1" w:styleId="noteToPara">
    <w:name w:val="noteToPara"/>
    <w:aliases w:val="ntp"/>
    <w:basedOn w:val="OPCParaBase"/>
    <w:rsid w:val="00CC6F7F"/>
    <w:pPr>
      <w:spacing w:before="122" w:line="198" w:lineRule="exact"/>
      <w:ind w:left="2353" w:hanging="709"/>
    </w:pPr>
    <w:rPr>
      <w:sz w:val="18"/>
    </w:rPr>
  </w:style>
  <w:style w:type="paragraph" w:customStyle="1" w:styleId="noteParlAmend">
    <w:name w:val="note(ParlAmend)"/>
    <w:aliases w:val="npp"/>
    <w:basedOn w:val="OPCParaBase"/>
    <w:next w:val="ParlAmend"/>
    <w:rsid w:val="00CC6F7F"/>
    <w:pPr>
      <w:spacing w:line="240" w:lineRule="auto"/>
      <w:jc w:val="right"/>
    </w:pPr>
    <w:rPr>
      <w:rFonts w:ascii="Arial" w:hAnsi="Arial"/>
      <w:b/>
      <w:i/>
    </w:rPr>
  </w:style>
  <w:style w:type="paragraph" w:customStyle="1" w:styleId="Page1">
    <w:name w:val="Page1"/>
    <w:basedOn w:val="OPCParaBase"/>
    <w:rsid w:val="00CC6F7F"/>
    <w:pPr>
      <w:spacing w:before="5600" w:line="240" w:lineRule="auto"/>
    </w:pPr>
    <w:rPr>
      <w:b/>
      <w:sz w:val="32"/>
    </w:rPr>
  </w:style>
  <w:style w:type="paragraph" w:customStyle="1" w:styleId="PageBreak">
    <w:name w:val="PageBreak"/>
    <w:aliases w:val="pb"/>
    <w:basedOn w:val="OPCParaBase"/>
    <w:rsid w:val="00CC6F7F"/>
    <w:pPr>
      <w:spacing w:line="240" w:lineRule="auto"/>
    </w:pPr>
    <w:rPr>
      <w:sz w:val="20"/>
    </w:rPr>
  </w:style>
  <w:style w:type="paragraph" w:customStyle="1" w:styleId="paragraphsub">
    <w:name w:val="paragraph(sub)"/>
    <w:aliases w:val="aa"/>
    <w:basedOn w:val="OPCParaBase"/>
    <w:rsid w:val="00CC6F7F"/>
    <w:pPr>
      <w:tabs>
        <w:tab w:val="right" w:pos="1985"/>
      </w:tabs>
      <w:spacing w:before="40" w:line="240" w:lineRule="auto"/>
      <w:ind w:left="2098" w:hanging="2098"/>
    </w:pPr>
  </w:style>
  <w:style w:type="paragraph" w:customStyle="1" w:styleId="paragraphsub-sub">
    <w:name w:val="paragraph(sub-sub)"/>
    <w:aliases w:val="aaa"/>
    <w:basedOn w:val="OPCParaBase"/>
    <w:rsid w:val="00CC6F7F"/>
    <w:pPr>
      <w:tabs>
        <w:tab w:val="right" w:pos="2722"/>
      </w:tabs>
      <w:spacing w:before="40" w:line="240" w:lineRule="auto"/>
      <w:ind w:left="2835" w:hanging="2835"/>
    </w:pPr>
  </w:style>
  <w:style w:type="paragraph" w:customStyle="1" w:styleId="paragraph">
    <w:name w:val="paragraph"/>
    <w:aliases w:val="a"/>
    <w:basedOn w:val="OPCParaBase"/>
    <w:link w:val="paragraphChar"/>
    <w:rsid w:val="00CC6F7F"/>
    <w:pPr>
      <w:tabs>
        <w:tab w:val="right" w:pos="1531"/>
      </w:tabs>
      <w:spacing w:before="40" w:line="240" w:lineRule="auto"/>
      <w:ind w:left="1644" w:hanging="1644"/>
    </w:pPr>
  </w:style>
  <w:style w:type="paragraph" w:customStyle="1" w:styleId="ParlAmend">
    <w:name w:val="ParlAmend"/>
    <w:aliases w:val="pp"/>
    <w:basedOn w:val="OPCParaBase"/>
    <w:rsid w:val="00CC6F7F"/>
    <w:pPr>
      <w:spacing w:before="240" w:line="240" w:lineRule="atLeast"/>
      <w:ind w:hanging="567"/>
    </w:pPr>
    <w:rPr>
      <w:sz w:val="24"/>
    </w:rPr>
  </w:style>
  <w:style w:type="paragraph" w:customStyle="1" w:styleId="Penalty">
    <w:name w:val="Penalty"/>
    <w:basedOn w:val="OPCParaBase"/>
    <w:rsid w:val="00CC6F7F"/>
    <w:pPr>
      <w:tabs>
        <w:tab w:val="left" w:pos="2977"/>
      </w:tabs>
      <w:spacing w:before="180" w:line="240" w:lineRule="auto"/>
      <w:ind w:left="1985" w:hanging="851"/>
    </w:pPr>
  </w:style>
  <w:style w:type="paragraph" w:customStyle="1" w:styleId="Portfolio">
    <w:name w:val="Portfolio"/>
    <w:basedOn w:val="OPCParaBase"/>
    <w:rsid w:val="00CC6F7F"/>
    <w:pPr>
      <w:spacing w:line="240" w:lineRule="auto"/>
    </w:pPr>
    <w:rPr>
      <w:i/>
      <w:sz w:val="20"/>
    </w:rPr>
  </w:style>
  <w:style w:type="paragraph" w:customStyle="1" w:styleId="Preamble">
    <w:name w:val="Preamble"/>
    <w:basedOn w:val="OPCParaBase"/>
    <w:next w:val="Normal"/>
    <w:rsid w:val="00CC6F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C6F7F"/>
    <w:pPr>
      <w:spacing w:line="240" w:lineRule="auto"/>
    </w:pPr>
    <w:rPr>
      <w:i/>
      <w:sz w:val="20"/>
    </w:rPr>
  </w:style>
  <w:style w:type="paragraph" w:customStyle="1" w:styleId="Session">
    <w:name w:val="Session"/>
    <w:basedOn w:val="OPCParaBase"/>
    <w:rsid w:val="00CC6F7F"/>
    <w:pPr>
      <w:spacing w:line="240" w:lineRule="auto"/>
    </w:pPr>
    <w:rPr>
      <w:sz w:val="28"/>
    </w:rPr>
  </w:style>
  <w:style w:type="paragraph" w:customStyle="1" w:styleId="Sponsor">
    <w:name w:val="Sponsor"/>
    <w:basedOn w:val="OPCParaBase"/>
    <w:rsid w:val="00CC6F7F"/>
    <w:pPr>
      <w:spacing w:line="240" w:lineRule="auto"/>
    </w:pPr>
    <w:rPr>
      <w:i/>
    </w:rPr>
  </w:style>
  <w:style w:type="paragraph" w:customStyle="1" w:styleId="Subitem">
    <w:name w:val="Subitem"/>
    <w:aliases w:val="iss"/>
    <w:basedOn w:val="OPCParaBase"/>
    <w:rsid w:val="00CC6F7F"/>
    <w:pPr>
      <w:spacing w:before="180" w:line="240" w:lineRule="auto"/>
      <w:ind w:left="709" w:hanging="709"/>
    </w:pPr>
  </w:style>
  <w:style w:type="paragraph" w:customStyle="1" w:styleId="SubitemHead">
    <w:name w:val="SubitemHead"/>
    <w:aliases w:val="issh"/>
    <w:basedOn w:val="OPCParaBase"/>
    <w:rsid w:val="00CC6F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C6F7F"/>
    <w:pPr>
      <w:spacing w:before="40" w:line="240" w:lineRule="auto"/>
      <w:ind w:left="1134"/>
    </w:pPr>
  </w:style>
  <w:style w:type="paragraph" w:customStyle="1" w:styleId="SubsectionHead">
    <w:name w:val="SubsectionHead"/>
    <w:aliases w:val="ssh"/>
    <w:basedOn w:val="OPCParaBase"/>
    <w:next w:val="subsection"/>
    <w:rsid w:val="00CC6F7F"/>
    <w:pPr>
      <w:keepNext/>
      <w:keepLines/>
      <w:spacing w:before="240" w:line="240" w:lineRule="auto"/>
      <w:ind w:left="1134"/>
    </w:pPr>
    <w:rPr>
      <w:i/>
    </w:rPr>
  </w:style>
  <w:style w:type="paragraph" w:customStyle="1" w:styleId="Tablea">
    <w:name w:val="Table(a)"/>
    <w:aliases w:val="ta"/>
    <w:basedOn w:val="OPCParaBase"/>
    <w:rsid w:val="00CC6F7F"/>
    <w:pPr>
      <w:spacing w:before="60" w:line="240" w:lineRule="auto"/>
      <w:ind w:left="284" w:hanging="284"/>
    </w:pPr>
    <w:rPr>
      <w:sz w:val="20"/>
    </w:rPr>
  </w:style>
  <w:style w:type="paragraph" w:customStyle="1" w:styleId="TableAA">
    <w:name w:val="Table(AA)"/>
    <w:aliases w:val="taaa"/>
    <w:basedOn w:val="OPCParaBase"/>
    <w:rsid w:val="00CC6F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C6F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C6F7F"/>
    <w:pPr>
      <w:spacing w:before="60" w:line="240" w:lineRule="atLeast"/>
    </w:pPr>
    <w:rPr>
      <w:sz w:val="20"/>
    </w:rPr>
  </w:style>
  <w:style w:type="paragraph" w:customStyle="1" w:styleId="TLPBoxTextnote">
    <w:name w:val="TLPBoxText(note"/>
    <w:aliases w:val="right)"/>
    <w:basedOn w:val="OPCParaBase"/>
    <w:rsid w:val="00CC6F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C6F7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C6F7F"/>
    <w:pPr>
      <w:spacing w:before="122" w:line="198" w:lineRule="exact"/>
      <w:ind w:left="1985" w:hanging="851"/>
      <w:jc w:val="right"/>
    </w:pPr>
    <w:rPr>
      <w:sz w:val="18"/>
    </w:rPr>
  </w:style>
  <w:style w:type="paragraph" w:customStyle="1" w:styleId="TLPTableBullet">
    <w:name w:val="TLPTableBullet"/>
    <w:aliases w:val="ttb"/>
    <w:basedOn w:val="OPCParaBase"/>
    <w:rsid w:val="00CC6F7F"/>
    <w:pPr>
      <w:spacing w:line="240" w:lineRule="exact"/>
      <w:ind w:left="284" w:hanging="284"/>
    </w:pPr>
    <w:rPr>
      <w:sz w:val="20"/>
    </w:rPr>
  </w:style>
  <w:style w:type="paragraph" w:styleId="TOC1">
    <w:name w:val="toc 1"/>
    <w:basedOn w:val="OPCParaBase"/>
    <w:next w:val="Normal"/>
    <w:uiPriority w:val="39"/>
    <w:semiHidden/>
    <w:unhideWhenUsed/>
    <w:rsid w:val="00CC6F7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C6F7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CC6F7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C6F7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CC6F7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C6F7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C6F7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C6F7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C6F7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C6F7F"/>
    <w:pPr>
      <w:keepLines/>
      <w:spacing w:before="240" w:after="120" w:line="240" w:lineRule="auto"/>
      <w:ind w:left="794"/>
    </w:pPr>
    <w:rPr>
      <w:b/>
      <w:kern w:val="28"/>
      <w:sz w:val="20"/>
    </w:rPr>
  </w:style>
  <w:style w:type="paragraph" w:customStyle="1" w:styleId="TofSectsHeading">
    <w:name w:val="TofSects(Heading)"/>
    <w:basedOn w:val="OPCParaBase"/>
    <w:rsid w:val="00CC6F7F"/>
    <w:pPr>
      <w:spacing w:before="240" w:after="120" w:line="240" w:lineRule="auto"/>
    </w:pPr>
    <w:rPr>
      <w:b/>
      <w:sz w:val="24"/>
    </w:rPr>
  </w:style>
  <w:style w:type="paragraph" w:customStyle="1" w:styleId="TofSectsSection">
    <w:name w:val="TofSects(Section)"/>
    <w:basedOn w:val="OPCParaBase"/>
    <w:rsid w:val="00CC6F7F"/>
    <w:pPr>
      <w:keepLines/>
      <w:spacing w:before="40" w:line="240" w:lineRule="auto"/>
      <w:ind w:left="1588" w:hanging="794"/>
    </w:pPr>
    <w:rPr>
      <w:kern w:val="28"/>
      <w:sz w:val="18"/>
    </w:rPr>
  </w:style>
  <w:style w:type="paragraph" w:customStyle="1" w:styleId="TofSectsSubdiv">
    <w:name w:val="TofSects(Subdiv)"/>
    <w:basedOn w:val="OPCParaBase"/>
    <w:rsid w:val="00CC6F7F"/>
    <w:pPr>
      <w:keepLines/>
      <w:spacing w:before="80" w:line="240" w:lineRule="auto"/>
      <w:ind w:left="1588" w:hanging="794"/>
    </w:pPr>
    <w:rPr>
      <w:kern w:val="28"/>
    </w:rPr>
  </w:style>
  <w:style w:type="paragraph" w:customStyle="1" w:styleId="WRStyle">
    <w:name w:val="WR Style"/>
    <w:aliases w:val="WR"/>
    <w:basedOn w:val="OPCParaBase"/>
    <w:rsid w:val="00CC6F7F"/>
    <w:pPr>
      <w:spacing w:before="240" w:line="240" w:lineRule="auto"/>
      <w:ind w:left="284" w:hanging="284"/>
    </w:pPr>
    <w:rPr>
      <w:b/>
      <w:i/>
      <w:kern w:val="28"/>
      <w:sz w:val="24"/>
    </w:rPr>
  </w:style>
  <w:style w:type="paragraph" w:customStyle="1" w:styleId="notepara">
    <w:name w:val="note(para)"/>
    <w:aliases w:val="na"/>
    <w:basedOn w:val="OPCParaBase"/>
    <w:rsid w:val="00CC6F7F"/>
    <w:pPr>
      <w:spacing w:before="40" w:line="198" w:lineRule="exact"/>
      <w:ind w:left="2354" w:hanging="369"/>
    </w:pPr>
    <w:rPr>
      <w:sz w:val="18"/>
    </w:rPr>
  </w:style>
  <w:style w:type="paragraph" w:styleId="Footer">
    <w:name w:val="footer"/>
    <w:link w:val="FooterChar"/>
    <w:rsid w:val="00CC6F7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C6F7F"/>
    <w:rPr>
      <w:rFonts w:eastAsia="Times New Roman" w:cs="Times New Roman"/>
      <w:sz w:val="22"/>
      <w:szCs w:val="24"/>
      <w:lang w:eastAsia="en-AU"/>
    </w:rPr>
  </w:style>
  <w:style w:type="character" w:styleId="LineNumber">
    <w:name w:val="line number"/>
    <w:basedOn w:val="OPCCharBase"/>
    <w:uiPriority w:val="99"/>
    <w:semiHidden/>
    <w:unhideWhenUsed/>
    <w:rsid w:val="00CC6F7F"/>
    <w:rPr>
      <w:sz w:val="16"/>
    </w:rPr>
  </w:style>
  <w:style w:type="table" w:customStyle="1" w:styleId="CFlag">
    <w:name w:val="CFlag"/>
    <w:basedOn w:val="TableNormal"/>
    <w:uiPriority w:val="99"/>
    <w:rsid w:val="00CC6F7F"/>
    <w:rPr>
      <w:rFonts w:eastAsia="Times New Roman" w:cs="Times New Roman"/>
      <w:lang w:eastAsia="en-AU"/>
    </w:rPr>
    <w:tblPr/>
  </w:style>
  <w:style w:type="paragraph" w:customStyle="1" w:styleId="SignCoverPageEnd">
    <w:name w:val="SignCoverPageEnd"/>
    <w:basedOn w:val="OPCParaBase"/>
    <w:next w:val="Normal"/>
    <w:rsid w:val="00CC6F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C6F7F"/>
    <w:pPr>
      <w:pBdr>
        <w:top w:val="single" w:sz="4" w:space="1" w:color="auto"/>
      </w:pBdr>
      <w:spacing w:before="360"/>
      <w:ind w:right="397"/>
      <w:jc w:val="both"/>
    </w:pPr>
  </w:style>
  <w:style w:type="paragraph" w:customStyle="1" w:styleId="CompiledActNo">
    <w:name w:val="CompiledActNo"/>
    <w:basedOn w:val="OPCParaBase"/>
    <w:next w:val="Normal"/>
    <w:rsid w:val="00CC6F7F"/>
    <w:rPr>
      <w:b/>
      <w:sz w:val="24"/>
      <w:szCs w:val="24"/>
    </w:rPr>
  </w:style>
  <w:style w:type="paragraph" w:customStyle="1" w:styleId="ENotesText">
    <w:name w:val="ENotesText"/>
    <w:aliases w:val="Ent"/>
    <w:basedOn w:val="OPCParaBase"/>
    <w:next w:val="Normal"/>
    <w:rsid w:val="00CC6F7F"/>
    <w:pPr>
      <w:spacing w:before="120"/>
    </w:pPr>
  </w:style>
  <w:style w:type="paragraph" w:customStyle="1" w:styleId="CompiledMadeUnder">
    <w:name w:val="CompiledMadeUnder"/>
    <w:basedOn w:val="OPCParaBase"/>
    <w:next w:val="Normal"/>
    <w:rsid w:val="00CC6F7F"/>
    <w:rPr>
      <w:i/>
      <w:sz w:val="24"/>
      <w:szCs w:val="24"/>
    </w:rPr>
  </w:style>
  <w:style w:type="paragraph" w:customStyle="1" w:styleId="Paragraphsub-sub-sub">
    <w:name w:val="Paragraph(sub-sub-sub)"/>
    <w:aliases w:val="aaaa"/>
    <w:basedOn w:val="OPCParaBase"/>
    <w:rsid w:val="00CC6F7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C6F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C6F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C6F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C6F7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C6F7F"/>
    <w:pPr>
      <w:spacing w:before="60" w:line="240" w:lineRule="auto"/>
    </w:pPr>
    <w:rPr>
      <w:rFonts w:cs="Arial"/>
      <w:sz w:val="20"/>
      <w:szCs w:val="22"/>
    </w:rPr>
  </w:style>
  <w:style w:type="paragraph" w:customStyle="1" w:styleId="TableHeading">
    <w:name w:val="TableHeading"/>
    <w:aliases w:val="th"/>
    <w:basedOn w:val="OPCParaBase"/>
    <w:next w:val="Tabletext"/>
    <w:rsid w:val="00CC6F7F"/>
    <w:pPr>
      <w:keepNext/>
      <w:spacing w:before="60" w:line="240" w:lineRule="atLeast"/>
    </w:pPr>
    <w:rPr>
      <w:b/>
      <w:sz w:val="20"/>
    </w:rPr>
  </w:style>
  <w:style w:type="paragraph" w:customStyle="1" w:styleId="NoteToSubpara">
    <w:name w:val="NoteToSubpara"/>
    <w:aliases w:val="nts"/>
    <w:basedOn w:val="OPCParaBase"/>
    <w:rsid w:val="00CC6F7F"/>
    <w:pPr>
      <w:spacing w:before="40" w:line="198" w:lineRule="exact"/>
      <w:ind w:left="2835" w:hanging="709"/>
    </w:pPr>
    <w:rPr>
      <w:sz w:val="18"/>
    </w:rPr>
  </w:style>
  <w:style w:type="paragraph" w:customStyle="1" w:styleId="ENoteTableHeading">
    <w:name w:val="ENoteTableHeading"/>
    <w:aliases w:val="enth"/>
    <w:basedOn w:val="OPCParaBase"/>
    <w:rsid w:val="00CC6F7F"/>
    <w:pPr>
      <w:keepNext/>
      <w:spacing w:before="60" w:line="240" w:lineRule="atLeast"/>
    </w:pPr>
    <w:rPr>
      <w:rFonts w:ascii="Arial" w:hAnsi="Arial"/>
      <w:b/>
      <w:sz w:val="16"/>
    </w:rPr>
  </w:style>
  <w:style w:type="paragraph" w:customStyle="1" w:styleId="ENoteTableText">
    <w:name w:val="ENoteTableText"/>
    <w:aliases w:val="entt"/>
    <w:basedOn w:val="OPCParaBase"/>
    <w:rsid w:val="00CC6F7F"/>
    <w:pPr>
      <w:spacing w:before="60" w:line="240" w:lineRule="atLeast"/>
    </w:pPr>
    <w:rPr>
      <w:sz w:val="16"/>
    </w:rPr>
  </w:style>
  <w:style w:type="paragraph" w:customStyle="1" w:styleId="ENoteTTi">
    <w:name w:val="ENoteTTi"/>
    <w:aliases w:val="entti"/>
    <w:basedOn w:val="OPCParaBase"/>
    <w:rsid w:val="00CC6F7F"/>
    <w:pPr>
      <w:keepNext/>
      <w:spacing w:before="60" w:line="240" w:lineRule="atLeast"/>
      <w:ind w:left="170"/>
    </w:pPr>
    <w:rPr>
      <w:sz w:val="16"/>
    </w:rPr>
  </w:style>
  <w:style w:type="paragraph" w:customStyle="1" w:styleId="ENoteTTIndentHeading">
    <w:name w:val="ENoteTTIndentHeading"/>
    <w:aliases w:val="enTTHi"/>
    <w:basedOn w:val="OPCParaBase"/>
    <w:rsid w:val="00CC6F7F"/>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CC6F7F"/>
    <w:pPr>
      <w:spacing w:before="120"/>
      <w:outlineLvl w:val="1"/>
    </w:pPr>
    <w:rPr>
      <w:b/>
      <w:sz w:val="28"/>
      <w:szCs w:val="28"/>
    </w:rPr>
  </w:style>
  <w:style w:type="paragraph" w:customStyle="1" w:styleId="ENotesHeading2">
    <w:name w:val="ENotesHeading 2"/>
    <w:aliases w:val="Enh2"/>
    <w:basedOn w:val="OPCParaBase"/>
    <w:next w:val="Normal"/>
    <w:rsid w:val="00CC6F7F"/>
    <w:pPr>
      <w:spacing w:before="120" w:after="120"/>
      <w:outlineLvl w:val="2"/>
    </w:pPr>
    <w:rPr>
      <w:b/>
      <w:sz w:val="24"/>
      <w:szCs w:val="28"/>
    </w:rPr>
  </w:style>
  <w:style w:type="paragraph" w:customStyle="1" w:styleId="MadeunderText">
    <w:name w:val="MadeunderText"/>
    <w:basedOn w:val="OPCParaBase"/>
    <w:next w:val="Normal"/>
    <w:rsid w:val="00CC6F7F"/>
    <w:pPr>
      <w:spacing w:before="240"/>
    </w:pPr>
    <w:rPr>
      <w:sz w:val="24"/>
      <w:szCs w:val="24"/>
    </w:rPr>
  </w:style>
  <w:style w:type="paragraph" w:customStyle="1" w:styleId="ENotesHeading3">
    <w:name w:val="ENotesHeading 3"/>
    <w:aliases w:val="Enh3"/>
    <w:basedOn w:val="OPCParaBase"/>
    <w:next w:val="Normal"/>
    <w:rsid w:val="00CC6F7F"/>
    <w:pPr>
      <w:keepNext/>
      <w:spacing w:before="120" w:line="240" w:lineRule="auto"/>
      <w:outlineLvl w:val="4"/>
    </w:pPr>
    <w:rPr>
      <w:b/>
      <w:szCs w:val="24"/>
    </w:rPr>
  </w:style>
  <w:style w:type="character" w:customStyle="1" w:styleId="CharSubPartNoCASA">
    <w:name w:val="CharSubPartNo(CASA)"/>
    <w:basedOn w:val="OPCCharBase"/>
    <w:uiPriority w:val="1"/>
    <w:rsid w:val="00CC6F7F"/>
  </w:style>
  <w:style w:type="character" w:customStyle="1" w:styleId="CharSubPartTextCASA">
    <w:name w:val="CharSubPartText(CASA)"/>
    <w:basedOn w:val="OPCCharBase"/>
    <w:uiPriority w:val="1"/>
    <w:rsid w:val="00CC6F7F"/>
  </w:style>
  <w:style w:type="paragraph" w:customStyle="1" w:styleId="SubPartCASA">
    <w:name w:val="SubPart(CASA)"/>
    <w:aliases w:val="csp"/>
    <w:basedOn w:val="OPCParaBase"/>
    <w:next w:val="ActHead3"/>
    <w:rsid w:val="00CC6F7F"/>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CC6F7F"/>
    <w:pPr>
      <w:keepNext/>
      <w:spacing w:before="60" w:line="240" w:lineRule="atLeast"/>
      <w:ind w:left="340"/>
    </w:pPr>
    <w:rPr>
      <w:b/>
      <w:sz w:val="16"/>
    </w:rPr>
  </w:style>
  <w:style w:type="paragraph" w:customStyle="1" w:styleId="ENoteTTiSub">
    <w:name w:val="ENoteTTiSub"/>
    <w:aliases w:val="enttis"/>
    <w:basedOn w:val="OPCParaBase"/>
    <w:rsid w:val="00CC6F7F"/>
    <w:pPr>
      <w:keepNext/>
      <w:spacing w:before="60" w:line="240" w:lineRule="atLeast"/>
      <w:ind w:left="340"/>
    </w:pPr>
    <w:rPr>
      <w:sz w:val="16"/>
    </w:rPr>
  </w:style>
  <w:style w:type="paragraph" w:customStyle="1" w:styleId="SubDivisionMigration">
    <w:name w:val="SubDivisionMigration"/>
    <w:aliases w:val="sdm"/>
    <w:basedOn w:val="OPCParaBase"/>
    <w:rsid w:val="00CC6F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C6F7F"/>
    <w:pPr>
      <w:keepNext/>
      <w:keepLines/>
      <w:spacing w:before="240" w:line="240" w:lineRule="auto"/>
      <w:ind w:left="1134" w:hanging="1134"/>
    </w:pPr>
    <w:rPr>
      <w:b/>
      <w:sz w:val="28"/>
    </w:rPr>
  </w:style>
  <w:style w:type="table" w:styleId="TableGrid">
    <w:name w:val="Table Grid"/>
    <w:basedOn w:val="TableNormal"/>
    <w:uiPriority w:val="59"/>
    <w:rsid w:val="00CC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CC6F7F"/>
    <w:pPr>
      <w:spacing w:before="122" w:line="240" w:lineRule="auto"/>
      <w:ind w:left="1985" w:hanging="851"/>
    </w:pPr>
    <w:rPr>
      <w:sz w:val="18"/>
    </w:rPr>
  </w:style>
  <w:style w:type="paragraph" w:customStyle="1" w:styleId="FreeForm">
    <w:name w:val="FreeForm"/>
    <w:rsid w:val="00CC6F7F"/>
    <w:rPr>
      <w:rFonts w:ascii="Arial" w:hAnsi="Arial"/>
      <w:sz w:val="22"/>
    </w:rPr>
  </w:style>
  <w:style w:type="paragraph" w:customStyle="1" w:styleId="SOText">
    <w:name w:val="SO Text"/>
    <w:aliases w:val="sot"/>
    <w:link w:val="SOTextChar"/>
    <w:rsid w:val="00CC6F7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C6F7F"/>
    <w:rPr>
      <w:sz w:val="22"/>
    </w:rPr>
  </w:style>
  <w:style w:type="paragraph" w:customStyle="1" w:styleId="SOTextNote">
    <w:name w:val="SO TextNote"/>
    <w:aliases w:val="sont"/>
    <w:basedOn w:val="SOText"/>
    <w:qFormat/>
    <w:rsid w:val="00CC6F7F"/>
    <w:pPr>
      <w:spacing w:before="122" w:line="198" w:lineRule="exact"/>
      <w:ind w:left="1843" w:hanging="709"/>
    </w:pPr>
    <w:rPr>
      <w:sz w:val="18"/>
    </w:rPr>
  </w:style>
  <w:style w:type="paragraph" w:customStyle="1" w:styleId="SOPara">
    <w:name w:val="SO Para"/>
    <w:aliases w:val="soa"/>
    <w:basedOn w:val="SOText"/>
    <w:link w:val="SOParaChar"/>
    <w:qFormat/>
    <w:rsid w:val="00CC6F7F"/>
    <w:pPr>
      <w:tabs>
        <w:tab w:val="right" w:pos="1786"/>
      </w:tabs>
      <w:spacing w:before="40"/>
      <w:ind w:left="2070" w:hanging="936"/>
    </w:pPr>
  </w:style>
  <w:style w:type="character" w:customStyle="1" w:styleId="SOParaChar">
    <w:name w:val="SO Para Char"/>
    <w:aliases w:val="soa Char"/>
    <w:basedOn w:val="DefaultParagraphFont"/>
    <w:link w:val="SOPara"/>
    <w:rsid w:val="00CC6F7F"/>
    <w:rPr>
      <w:sz w:val="22"/>
    </w:rPr>
  </w:style>
  <w:style w:type="paragraph" w:customStyle="1" w:styleId="SOBullet">
    <w:name w:val="SO Bullet"/>
    <w:aliases w:val="sotb"/>
    <w:basedOn w:val="SOText"/>
    <w:link w:val="SOBulletChar"/>
    <w:qFormat/>
    <w:rsid w:val="00CC6F7F"/>
    <w:pPr>
      <w:ind w:left="1559" w:hanging="425"/>
    </w:pPr>
  </w:style>
  <w:style w:type="character" w:customStyle="1" w:styleId="SOBulletChar">
    <w:name w:val="SO Bullet Char"/>
    <w:aliases w:val="sotb Char"/>
    <w:basedOn w:val="DefaultParagraphFont"/>
    <w:link w:val="SOBullet"/>
    <w:rsid w:val="00CC6F7F"/>
    <w:rPr>
      <w:sz w:val="22"/>
    </w:rPr>
  </w:style>
  <w:style w:type="paragraph" w:customStyle="1" w:styleId="SOBulletNote">
    <w:name w:val="SO BulletNote"/>
    <w:aliases w:val="sonb"/>
    <w:basedOn w:val="SOTextNote"/>
    <w:link w:val="SOBulletNoteChar"/>
    <w:qFormat/>
    <w:rsid w:val="00CC6F7F"/>
    <w:pPr>
      <w:tabs>
        <w:tab w:val="left" w:pos="1560"/>
      </w:tabs>
      <w:ind w:left="2268" w:hanging="1134"/>
    </w:pPr>
  </w:style>
  <w:style w:type="character" w:customStyle="1" w:styleId="SOBulletNoteChar">
    <w:name w:val="SO BulletNote Char"/>
    <w:aliases w:val="sonb Char"/>
    <w:basedOn w:val="DefaultParagraphFont"/>
    <w:link w:val="SOBulletNote"/>
    <w:rsid w:val="00CC6F7F"/>
    <w:rPr>
      <w:sz w:val="18"/>
    </w:rPr>
  </w:style>
  <w:style w:type="paragraph" w:customStyle="1" w:styleId="FileName">
    <w:name w:val="FileName"/>
    <w:basedOn w:val="Normal"/>
    <w:rsid w:val="00CC6F7F"/>
  </w:style>
  <w:style w:type="paragraph" w:customStyle="1" w:styleId="SOHeadBold">
    <w:name w:val="SO HeadBold"/>
    <w:aliases w:val="sohb"/>
    <w:basedOn w:val="SOText"/>
    <w:next w:val="SOText"/>
    <w:link w:val="SOHeadBoldChar"/>
    <w:qFormat/>
    <w:rsid w:val="00CC6F7F"/>
    <w:rPr>
      <w:b/>
    </w:rPr>
  </w:style>
  <w:style w:type="character" w:customStyle="1" w:styleId="SOHeadBoldChar">
    <w:name w:val="SO HeadBold Char"/>
    <w:aliases w:val="sohb Char"/>
    <w:basedOn w:val="DefaultParagraphFont"/>
    <w:link w:val="SOHeadBold"/>
    <w:rsid w:val="00CC6F7F"/>
    <w:rPr>
      <w:b/>
      <w:sz w:val="22"/>
    </w:rPr>
  </w:style>
  <w:style w:type="paragraph" w:customStyle="1" w:styleId="SOHeadItalic">
    <w:name w:val="SO HeadItalic"/>
    <w:aliases w:val="sohi"/>
    <w:basedOn w:val="SOText"/>
    <w:next w:val="SOText"/>
    <w:link w:val="SOHeadItalicChar"/>
    <w:qFormat/>
    <w:rsid w:val="00CC6F7F"/>
    <w:rPr>
      <w:i/>
    </w:rPr>
  </w:style>
  <w:style w:type="character" w:customStyle="1" w:styleId="SOHeadItalicChar">
    <w:name w:val="SO HeadItalic Char"/>
    <w:aliases w:val="sohi Char"/>
    <w:basedOn w:val="DefaultParagraphFont"/>
    <w:link w:val="SOHeadItalic"/>
    <w:rsid w:val="00CC6F7F"/>
    <w:rPr>
      <w:i/>
      <w:sz w:val="22"/>
    </w:rPr>
  </w:style>
  <w:style w:type="paragraph" w:customStyle="1" w:styleId="SOText2">
    <w:name w:val="SO Text2"/>
    <w:aliases w:val="sot2"/>
    <w:basedOn w:val="Normal"/>
    <w:next w:val="SOText"/>
    <w:link w:val="SOText2Char"/>
    <w:rsid w:val="00CC6F7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C6F7F"/>
    <w:rPr>
      <w:sz w:val="22"/>
    </w:rPr>
  </w:style>
  <w:style w:type="paragraph" w:customStyle="1" w:styleId="ETAsubitem">
    <w:name w:val="ETA(subitem)"/>
    <w:basedOn w:val="OPCParaBase"/>
    <w:rsid w:val="00CC6F7F"/>
    <w:pPr>
      <w:tabs>
        <w:tab w:val="right" w:pos="340"/>
      </w:tabs>
      <w:spacing w:before="60" w:line="240" w:lineRule="auto"/>
      <w:ind w:left="454" w:hanging="454"/>
    </w:pPr>
    <w:rPr>
      <w:sz w:val="20"/>
    </w:rPr>
  </w:style>
  <w:style w:type="paragraph" w:customStyle="1" w:styleId="ETApara">
    <w:name w:val="ETA(para)"/>
    <w:basedOn w:val="OPCParaBase"/>
    <w:rsid w:val="00CC6F7F"/>
    <w:pPr>
      <w:tabs>
        <w:tab w:val="right" w:pos="754"/>
      </w:tabs>
      <w:spacing w:before="60" w:line="240" w:lineRule="auto"/>
      <w:ind w:left="828" w:hanging="828"/>
    </w:pPr>
    <w:rPr>
      <w:sz w:val="20"/>
    </w:rPr>
  </w:style>
  <w:style w:type="paragraph" w:customStyle="1" w:styleId="ETAsubpara">
    <w:name w:val="ETA(subpara)"/>
    <w:basedOn w:val="OPCParaBase"/>
    <w:rsid w:val="00CC6F7F"/>
    <w:pPr>
      <w:tabs>
        <w:tab w:val="right" w:pos="1083"/>
      </w:tabs>
      <w:spacing w:before="60" w:line="240" w:lineRule="auto"/>
      <w:ind w:left="1191" w:hanging="1191"/>
    </w:pPr>
    <w:rPr>
      <w:sz w:val="20"/>
    </w:rPr>
  </w:style>
  <w:style w:type="paragraph" w:customStyle="1" w:styleId="ETAsub-subpara">
    <w:name w:val="ETA(sub-subpara)"/>
    <w:basedOn w:val="OPCParaBase"/>
    <w:rsid w:val="00CC6F7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CC6F7F"/>
    <w:rPr>
      <w:b/>
      <w:sz w:val="28"/>
      <w:szCs w:val="28"/>
    </w:rPr>
  </w:style>
  <w:style w:type="paragraph" w:customStyle="1" w:styleId="NotesHeading2">
    <w:name w:val="NotesHeading 2"/>
    <w:basedOn w:val="OPCParaBase"/>
    <w:next w:val="Normal"/>
    <w:rsid w:val="00CC6F7F"/>
    <w:rPr>
      <w:b/>
      <w:sz w:val="28"/>
      <w:szCs w:val="28"/>
    </w:rPr>
  </w:style>
  <w:style w:type="paragraph" w:customStyle="1" w:styleId="Transitional">
    <w:name w:val="Transitional"/>
    <w:aliases w:val="tr"/>
    <w:basedOn w:val="ItemHead"/>
    <w:next w:val="Item"/>
    <w:rsid w:val="00CC6F7F"/>
  </w:style>
  <w:style w:type="character" w:customStyle="1" w:styleId="subsectionChar">
    <w:name w:val="subsection Char"/>
    <w:aliases w:val="ss Char"/>
    <w:basedOn w:val="DefaultParagraphFont"/>
    <w:link w:val="subsection"/>
    <w:locked/>
    <w:rsid w:val="00D44BEF"/>
    <w:rPr>
      <w:rFonts w:eastAsia="Times New Roman" w:cs="Times New Roman"/>
      <w:sz w:val="22"/>
      <w:lang w:eastAsia="en-AU"/>
    </w:rPr>
  </w:style>
  <w:style w:type="character" w:customStyle="1" w:styleId="paragraphChar">
    <w:name w:val="paragraph Char"/>
    <w:aliases w:val="a Char"/>
    <w:basedOn w:val="DefaultParagraphFont"/>
    <w:link w:val="paragraph"/>
    <w:locked/>
    <w:rsid w:val="00D44BEF"/>
    <w:rPr>
      <w:rFonts w:eastAsia="Times New Roman" w:cs="Times New Roman"/>
      <w:sz w:val="22"/>
      <w:lang w:eastAsia="en-AU"/>
    </w:rPr>
  </w:style>
  <w:style w:type="character" w:customStyle="1" w:styleId="Heading1Char">
    <w:name w:val="Heading 1 Char"/>
    <w:basedOn w:val="DefaultParagraphFont"/>
    <w:link w:val="Heading1"/>
    <w:uiPriority w:val="9"/>
    <w:rsid w:val="00D44B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44B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4BE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4BE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D44BE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44BE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44BE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44B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4BEF"/>
    <w:rPr>
      <w:rFonts w:asciiTheme="majorHAnsi" w:eastAsiaTheme="majorEastAsia" w:hAnsiTheme="majorHAnsi" w:cstheme="majorBidi"/>
      <w:i/>
      <w:iCs/>
      <w:color w:val="272727" w:themeColor="text1" w:themeTint="D8"/>
      <w:sz w:val="21"/>
      <w:szCs w:val="21"/>
    </w:rPr>
  </w:style>
  <w:style w:type="paragraph" w:customStyle="1" w:styleId="paragraphsub0">
    <w:name w:val="paragraphsub"/>
    <w:basedOn w:val="Normal"/>
    <w:rsid w:val="00271E7B"/>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wmf"/><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oleObject" Target="embeddings/oleObject2.bin"/><Relationship Id="rId30" Type="http://schemas.openxmlformats.org/officeDocument/2006/relationships/footer" Target="footer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0f563589-9cf9-4143-b1eb-fb0534803d38">
      <Value>6</Value>
    </TaxCatchAll>
    <_dlc_DocId xmlns="0f563589-9cf9-4143-b1eb-fb0534803d38">2021RG-107-5686</_dlc_DocId>
    <_dlc_DocIdUrl xmlns="0f563589-9cf9-4143-b1eb-fb0534803d38">
      <Url>http://tweb/sites/rg/citd/_layouts/15/DocIdRedir.aspx?ID=2021RG-107-5686</Url>
      <Description>2021RG-107-5686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3CAB97E37CA214A8A47994F042FD6AD" ma:contentTypeVersion="40857" ma:contentTypeDescription=" " ma:contentTypeScope="" ma:versionID="681418b901035c406b1bda8e3c22d0ad">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6fa6dea3962614e2953148b93ebb8bc"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CB3EA-22DB-4396-BFE8-E8F7BE6BFC10}">
  <ds:schemaRefs>
    <ds:schemaRef ds:uri="http://schemas.openxmlformats.org/officeDocument/2006/bibliography"/>
  </ds:schemaRefs>
</ds:datastoreItem>
</file>

<file path=customXml/itemProps2.xml><?xml version="1.0" encoding="utf-8"?>
<ds:datastoreItem xmlns:ds="http://schemas.openxmlformats.org/officeDocument/2006/customXml" ds:itemID="{788BBD4B-2A14-4BFF-9C3F-FAC116574DA2}">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C87C561F-EC2F-4321-B3F3-929F5C8E82A4}">
  <ds:schemaRefs>
    <ds:schemaRef ds:uri="http://schemas.microsoft.com/sharepoint/v3/contenttype/forms"/>
  </ds:schemaRefs>
</ds:datastoreItem>
</file>

<file path=customXml/itemProps4.xml><?xml version="1.0" encoding="utf-8"?>
<ds:datastoreItem xmlns:ds="http://schemas.openxmlformats.org/officeDocument/2006/customXml" ds:itemID="{4A238AB0-FE9E-40CE-9652-165FB0D599ED}">
  <ds:schemaRefs>
    <ds:schemaRef ds:uri="office.server.policy"/>
  </ds:schemaRefs>
</ds:datastoreItem>
</file>

<file path=customXml/itemProps5.xml><?xml version="1.0" encoding="utf-8"?>
<ds:datastoreItem xmlns:ds="http://schemas.openxmlformats.org/officeDocument/2006/customXml" ds:itemID="{E7561B92-CD47-4A2C-99DE-DD026951FA6E}">
  <ds:schemaRefs>
    <ds:schemaRef ds:uri="http://schemas.microsoft.com/sharepoint/events"/>
  </ds:schemaRefs>
</ds:datastoreItem>
</file>

<file path=customXml/itemProps6.xml><?xml version="1.0" encoding="utf-8"?>
<ds:datastoreItem xmlns:ds="http://schemas.openxmlformats.org/officeDocument/2006/customXml" ds:itemID="{CA836730-6B4A-4F43-BEA2-073D61868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12</Pages>
  <Words>1552</Words>
  <Characters>8851</Characters>
  <Application>Microsoft Office Word</Application>
  <DocSecurity>2</DocSecurity>
  <PresentationFormat/>
  <Lines>73</Lines>
  <Paragraphs>20</Paragraphs>
  <ScaleCrop>false</ScaleCrop>
  <HeadingPairs>
    <vt:vector size="2" baseType="variant">
      <vt:variant>
        <vt:lpstr>Title</vt:lpstr>
      </vt:variant>
      <vt:variant>
        <vt:i4>1</vt:i4>
      </vt:variant>
    </vt:vector>
  </HeadingPairs>
  <TitlesOfParts>
    <vt:vector size="1" baseType="lpstr">
      <vt:lpstr>Laminaria-Corallina Decommissioning Levy - Exposure Draft Imposition Bill</vt:lpstr>
    </vt:vector>
  </TitlesOfParts>
  <Manager/>
  <Company/>
  <LinksUpToDate>false</LinksUpToDate>
  <CharactersWithSpaces>10383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Laminaria-Corallina Decommissioning Levy - Exposure Draft Imposition Bill</dc:title>
  <dc:subject/>
  <dc:creator/>
  <cp:keywords/>
  <dc:description/>
  <cp:lastModifiedBy/>
  <cp:revision>1</cp:revision>
  <cp:lastPrinted>2021-07-20T04:26:00Z</cp:lastPrinted>
  <dcterms:created xsi:type="dcterms:W3CDTF">2021-09-15T10:17:00Z</dcterms:created>
  <dcterms:modified xsi:type="dcterms:W3CDTF">2021-09-16T00:45:00Z</dcterms:modified>
  <cp:category/>
  <cp:contentStatus/>
  <dc:language/>
  <cp:version/>
</cp:coreProperties>
</file>