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E9A45" w14:textId="77777777" w:rsidR="00B17774" w:rsidRDefault="00B17774" w:rsidP="00B17774">
      <w:pPr>
        <w:pStyle w:val="Baseparagraphcentred"/>
      </w:pPr>
    </w:p>
    <w:p w14:paraId="26A11C9D" w14:textId="77777777" w:rsidR="00B17774" w:rsidRDefault="00B17774" w:rsidP="00B17774">
      <w:pPr>
        <w:pStyle w:val="Baseparagraphcentred"/>
      </w:pPr>
    </w:p>
    <w:p w14:paraId="0DD37AD2" w14:textId="77777777" w:rsidR="00B17774" w:rsidRDefault="00B17774" w:rsidP="00B17774">
      <w:pPr>
        <w:pStyle w:val="Baseparagraphcentred"/>
      </w:pPr>
    </w:p>
    <w:p w14:paraId="4805DEC1" w14:textId="3A298EF8" w:rsidR="00CF73B6" w:rsidRDefault="00E70741" w:rsidP="00CF73B6">
      <w:pPr>
        <w:pStyle w:val="BillName"/>
      </w:pPr>
      <w:bookmarkStart w:id="0" w:name="BillName"/>
      <w:bookmarkEnd w:id="0"/>
      <w:r>
        <w:t>TREASURY LAWS AMENDMENT (MEASURES FOR A LATER SITTING) BILL 2020: EMPLOYEE SHARE SCHEMES</w:t>
      </w:r>
    </w:p>
    <w:p w14:paraId="0AC5D91A" w14:textId="77777777" w:rsidR="00B17774" w:rsidRDefault="00B17774" w:rsidP="00B17774">
      <w:pPr>
        <w:pStyle w:val="Baseparagraphcentred"/>
      </w:pPr>
    </w:p>
    <w:p w14:paraId="63267B1B" w14:textId="77777777" w:rsidR="00B17774" w:rsidRDefault="00B17774" w:rsidP="00B17774">
      <w:pPr>
        <w:pStyle w:val="Baseparagraphcentred"/>
      </w:pPr>
    </w:p>
    <w:p w14:paraId="564DB1A5" w14:textId="77777777" w:rsidR="00B17774" w:rsidRDefault="00B17774" w:rsidP="00B17774">
      <w:pPr>
        <w:pStyle w:val="Baseparagraphcentred"/>
      </w:pPr>
    </w:p>
    <w:p w14:paraId="7DA4E3ED" w14:textId="77777777" w:rsidR="00B17774" w:rsidRDefault="00B17774" w:rsidP="00B17774">
      <w:pPr>
        <w:pStyle w:val="Baseparagraphcentred"/>
      </w:pPr>
    </w:p>
    <w:p w14:paraId="19111D5B" w14:textId="62797F0E" w:rsidR="00B17774" w:rsidRDefault="002E7F60" w:rsidP="005D11E7">
      <w:pPr>
        <w:pStyle w:val="Baseparagraphcentred"/>
      </w:pPr>
      <w:r>
        <w:t xml:space="preserve">EXPOSURE DRAFT </w:t>
      </w:r>
      <w:r w:rsidR="00B17774">
        <w:t xml:space="preserve">EXPLANATORY </w:t>
      </w:r>
      <w:r w:rsidR="00842F23">
        <w:t>MATE</w:t>
      </w:r>
      <w:r w:rsidR="00E30757">
        <w:t>RIALS</w:t>
      </w:r>
    </w:p>
    <w:p w14:paraId="409FE561" w14:textId="77777777" w:rsidR="00B17774" w:rsidRDefault="00B17774" w:rsidP="00B17774">
      <w:pPr>
        <w:pStyle w:val="base-text-paragraphnonumbers"/>
        <w:sectPr w:rsidR="00B17774" w:rsidSect="00E74E50">
          <w:headerReference w:type="even" r:id="rId13"/>
          <w:headerReference w:type="default" r:id="rId14"/>
          <w:footerReference w:type="even" r:id="rId15"/>
          <w:footerReference w:type="default" r:id="rId16"/>
          <w:headerReference w:type="first" r:id="rId17"/>
          <w:footerReference w:type="first" r:id="rId18"/>
          <w:type w:val="oddPage"/>
          <w:pgSz w:w="9979" w:h="14175" w:code="9"/>
          <w:pgMar w:top="567" w:right="1134" w:bottom="567" w:left="1134" w:header="709" w:footer="709" w:gutter="0"/>
          <w:cols w:space="708"/>
          <w:titlePg/>
          <w:docGrid w:linePitch="360"/>
        </w:sectPr>
      </w:pPr>
    </w:p>
    <w:p w14:paraId="512F925A" w14:textId="71EF33CA" w:rsidR="00B17774" w:rsidRPr="00567602" w:rsidRDefault="00B17774" w:rsidP="00567602">
      <w:pPr>
        <w:pStyle w:val="Chapterheadingsubdocument"/>
      </w:pPr>
      <w:bookmarkStart w:id="1" w:name="_Toc59167634"/>
      <w:r w:rsidRPr="00567602">
        <w:rPr>
          <w:rStyle w:val="ChapterNameOnly"/>
        </w:rPr>
        <w:lastRenderedPageBreak/>
        <w:t>Glossary</w:t>
      </w:r>
      <w:bookmarkEnd w:id="1"/>
    </w:p>
    <w:p w14:paraId="290E77EA" w14:textId="77777777" w:rsidR="00B17774" w:rsidRDefault="00B17774" w:rsidP="00B17774">
      <w:pPr>
        <w:pStyle w:val="BTPwithextraspacing"/>
      </w:pPr>
      <w:r>
        <w:t>The following abbreviations and acronyms are used throughout this explanatory memorandum.</w:t>
      </w:r>
    </w:p>
    <w:tbl>
      <w:tblPr>
        <w:tblW w:w="6606"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B17774" w:rsidRPr="00123D96" w14:paraId="60CCE58A" w14:textId="77777777" w:rsidTr="00CF73B6">
        <w:tc>
          <w:tcPr>
            <w:tcW w:w="2721" w:type="dxa"/>
          </w:tcPr>
          <w:p w14:paraId="2B1B1118" w14:textId="77777777" w:rsidR="00B17774" w:rsidRPr="00123D96" w:rsidRDefault="00B17774" w:rsidP="000B1316">
            <w:pPr>
              <w:pStyle w:val="tableheaderwithintable"/>
            </w:pPr>
            <w:r w:rsidRPr="00123D96">
              <w:t>Abbreviation</w:t>
            </w:r>
          </w:p>
        </w:tc>
        <w:tc>
          <w:tcPr>
            <w:tcW w:w="3885" w:type="dxa"/>
          </w:tcPr>
          <w:p w14:paraId="486B8B54" w14:textId="77777777" w:rsidR="00B17774" w:rsidRPr="00123D96" w:rsidRDefault="00B17774" w:rsidP="000B1316">
            <w:pPr>
              <w:pStyle w:val="tableheaderwithintable"/>
            </w:pPr>
            <w:r w:rsidRPr="00123D96">
              <w:t>Definition</w:t>
            </w:r>
          </w:p>
        </w:tc>
      </w:tr>
      <w:tr w:rsidR="004A6338" w:rsidRPr="002C43E8" w14:paraId="740A3F85" w14:textId="77777777" w:rsidTr="00CF73B6">
        <w:tc>
          <w:tcPr>
            <w:tcW w:w="2721" w:type="dxa"/>
          </w:tcPr>
          <w:p w14:paraId="3427422A" w14:textId="3CD59371" w:rsidR="004A6338" w:rsidRDefault="004A6338" w:rsidP="007810DE">
            <w:pPr>
              <w:pStyle w:val="Glossarytabletext"/>
              <w:rPr>
                <w:lang w:val="en-US" w:eastAsia="en-US"/>
              </w:rPr>
            </w:pPr>
            <w:r>
              <w:rPr>
                <w:lang w:val="en-US" w:eastAsia="en-US"/>
              </w:rPr>
              <w:t>ASIC</w:t>
            </w:r>
          </w:p>
        </w:tc>
        <w:tc>
          <w:tcPr>
            <w:tcW w:w="3885" w:type="dxa"/>
          </w:tcPr>
          <w:p w14:paraId="61221847" w14:textId="4A9F1020" w:rsidR="004A6338" w:rsidRDefault="004A6338" w:rsidP="00CF73B6">
            <w:pPr>
              <w:pStyle w:val="Glossarytabletext"/>
              <w:rPr>
                <w:lang w:val="en-US" w:eastAsia="en-US"/>
              </w:rPr>
            </w:pPr>
            <w:r>
              <w:rPr>
                <w:lang w:val="en-US" w:eastAsia="en-US"/>
              </w:rPr>
              <w:t>Australian Securities and Investments Commission</w:t>
            </w:r>
          </w:p>
        </w:tc>
      </w:tr>
    </w:tbl>
    <w:p w14:paraId="7EF0D3E5" w14:textId="77777777" w:rsidR="00E5385B" w:rsidRDefault="00E5385B" w:rsidP="00B17774"/>
    <w:p w14:paraId="2920A3BC" w14:textId="77777777" w:rsidR="00B17774" w:rsidRDefault="00B17774" w:rsidP="00B17774">
      <w:pPr>
        <w:pStyle w:val="Hiddentext"/>
      </w:pPr>
    </w:p>
    <w:p w14:paraId="643619B1" w14:textId="77777777" w:rsidR="00B17774" w:rsidRDefault="00B17774" w:rsidP="00B17774">
      <w:pPr>
        <w:sectPr w:rsidR="00B17774" w:rsidSect="00E74E50">
          <w:footerReference w:type="even" r:id="rId19"/>
          <w:footerReference w:type="default" r:id="rId20"/>
          <w:footerReference w:type="first" r:id="rId21"/>
          <w:type w:val="oddPage"/>
          <w:pgSz w:w="9979" w:h="14175" w:code="9"/>
          <w:pgMar w:top="567" w:right="1134" w:bottom="567" w:left="1134" w:header="709" w:footer="709" w:gutter="0"/>
          <w:cols w:space="708"/>
          <w:titlePg/>
          <w:docGrid w:linePitch="360"/>
        </w:sectPr>
      </w:pPr>
    </w:p>
    <w:p w14:paraId="0A849690" w14:textId="6730DA95" w:rsidR="00B17774" w:rsidRPr="007C2B20" w:rsidRDefault="00840701" w:rsidP="000C2A9D">
      <w:pPr>
        <w:pStyle w:val="ChapterHeading"/>
      </w:pPr>
      <w:r w:rsidRPr="000C2A9D">
        <w:lastRenderedPageBreak/>
        <w:br/>
      </w:r>
      <w:bookmarkStart w:id="2" w:name="_Toc59167635"/>
      <w:r w:rsidR="00E70741">
        <w:rPr>
          <w:rStyle w:val="ChapterNameOnly"/>
        </w:rPr>
        <w:t>Regulatory Relief for Employee Share Schemes</w:t>
      </w:r>
      <w:bookmarkEnd w:id="2"/>
    </w:p>
    <w:p w14:paraId="1B90BE13" w14:textId="77777777" w:rsidR="00B17774" w:rsidRPr="00B62D05" w:rsidRDefault="00B17774" w:rsidP="00B17774">
      <w:pPr>
        <w:pStyle w:val="Heading2"/>
      </w:pPr>
      <w:r>
        <w:t xml:space="preserve">Outline of </w:t>
      </w:r>
      <w:r w:rsidRPr="00B62D05">
        <w:t>chapter</w:t>
      </w:r>
    </w:p>
    <w:p w14:paraId="50454658" w14:textId="51FB093E" w:rsidR="009030D6" w:rsidRDefault="009030D6" w:rsidP="009030D6">
      <w:pPr>
        <w:pStyle w:val="base-text-paragraph"/>
      </w:pPr>
      <w:r w:rsidRPr="00B62D05">
        <w:t xml:space="preserve">This Chapter provides an overview of the amendments in Schedule </w:t>
      </w:r>
      <w:r w:rsidR="00243234">
        <w:t>1</w:t>
      </w:r>
      <w:r w:rsidRPr="00B62D05">
        <w:t xml:space="preserve"> to the Bill</w:t>
      </w:r>
      <w:r w:rsidR="00ED0016">
        <w:t xml:space="preserve">. These amendments </w:t>
      </w:r>
      <w:r w:rsidR="00031929" w:rsidRPr="00B62D05">
        <w:t>make it easier for businesses to create employee share schemes</w:t>
      </w:r>
      <w:r w:rsidR="00031929">
        <w:t xml:space="preserve">. </w:t>
      </w:r>
    </w:p>
    <w:p w14:paraId="7F327F0C" w14:textId="43E3407C" w:rsidR="0031644E" w:rsidRDefault="0031644E" w:rsidP="0031644E">
      <w:pPr>
        <w:pStyle w:val="base-text-paragraph"/>
      </w:pPr>
      <w:r>
        <w:t xml:space="preserve">References to the Act are to the </w:t>
      </w:r>
      <w:r>
        <w:rPr>
          <w:i/>
        </w:rPr>
        <w:t xml:space="preserve">Corporations Act 2001. </w:t>
      </w:r>
    </w:p>
    <w:p w14:paraId="01E75FBE" w14:textId="5527EED1" w:rsidR="00B17774" w:rsidRDefault="0031644E" w:rsidP="00B17774">
      <w:pPr>
        <w:pStyle w:val="Heading2"/>
      </w:pPr>
      <w:r w:rsidDel="0031644E">
        <w:t xml:space="preserve"> </w:t>
      </w:r>
      <w:r w:rsidR="00B17774">
        <w:t>Context of amendments</w:t>
      </w:r>
    </w:p>
    <w:p w14:paraId="450A2E43" w14:textId="37E9BC96" w:rsidR="00735674" w:rsidRDefault="00031929" w:rsidP="00C77537">
      <w:pPr>
        <w:pStyle w:val="base-text-paragraph"/>
        <w:numPr>
          <w:ilvl w:val="1"/>
          <w:numId w:val="23"/>
        </w:numPr>
      </w:pPr>
      <w:r>
        <w:t xml:space="preserve">An employee share scheme is </w:t>
      </w:r>
      <w:r w:rsidR="003F6242">
        <w:t xml:space="preserve">an arrangement </w:t>
      </w:r>
      <w:r>
        <w:t>put in place by a</w:t>
      </w:r>
      <w:r w:rsidR="00124F68">
        <w:t xml:space="preserve"> business</w:t>
      </w:r>
      <w:r>
        <w:t xml:space="preserve"> to reward </w:t>
      </w:r>
      <w:r w:rsidR="00443A51">
        <w:t>people who contribute to the business</w:t>
      </w:r>
      <w:r>
        <w:t xml:space="preserve"> with s</w:t>
      </w:r>
      <w:r w:rsidR="00E77998">
        <w:t xml:space="preserve">hares or other interests in the business </w:t>
      </w:r>
      <w:r w:rsidR="003F6242">
        <w:t>in exchange for their labour.</w:t>
      </w:r>
      <w:r w:rsidR="00124F68">
        <w:t xml:space="preserve"> </w:t>
      </w:r>
    </w:p>
    <w:p w14:paraId="545AD721" w14:textId="269E71FB" w:rsidR="00124F68" w:rsidRDefault="00124F68" w:rsidP="00C77537">
      <w:pPr>
        <w:pStyle w:val="base-text-paragraph"/>
        <w:numPr>
          <w:ilvl w:val="1"/>
          <w:numId w:val="23"/>
        </w:numPr>
      </w:pPr>
      <w:r>
        <w:t>Employee share sch</w:t>
      </w:r>
      <w:r w:rsidR="004E2CD7">
        <w:t xml:space="preserve">emes are often used by start-ups and </w:t>
      </w:r>
      <w:r>
        <w:t xml:space="preserve">cash poor businesses to </w:t>
      </w:r>
      <w:r w:rsidR="00FB2DC5">
        <w:t>attract</w:t>
      </w:r>
      <w:r>
        <w:t xml:space="preserve"> employees</w:t>
      </w:r>
      <w:r w:rsidR="003F6242">
        <w:t xml:space="preserve"> </w:t>
      </w:r>
      <w:r w:rsidR="00E62676">
        <w:t>when</w:t>
      </w:r>
      <w:r w:rsidR="003F6242">
        <w:t xml:space="preserve"> </w:t>
      </w:r>
      <w:r w:rsidR="00E62676">
        <w:t>the business</w:t>
      </w:r>
      <w:r w:rsidR="003F6242">
        <w:t xml:space="preserve"> would be unable to compete with</w:t>
      </w:r>
      <w:r w:rsidR="00FB2DC5" w:rsidRPr="00FB2DC5">
        <w:t xml:space="preserve"> </w:t>
      </w:r>
      <w:r w:rsidR="00FB2DC5">
        <w:t xml:space="preserve">the </w:t>
      </w:r>
      <w:r w:rsidR="00BE27D6">
        <w:t>salary and wages</w:t>
      </w:r>
      <w:r w:rsidR="00C11458">
        <w:t xml:space="preserve"> </w:t>
      </w:r>
      <w:r w:rsidR="00BC50EF">
        <w:t xml:space="preserve">offered </w:t>
      </w:r>
      <w:r w:rsidR="00C11458">
        <w:t>by</w:t>
      </w:r>
      <w:r w:rsidR="003F6242">
        <w:t xml:space="preserve"> larger</w:t>
      </w:r>
      <w:r w:rsidR="00FB2DC5">
        <w:t xml:space="preserve"> and more established</w:t>
      </w:r>
      <w:r w:rsidR="003F6242">
        <w:t xml:space="preserve"> businesses</w:t>
      </w:r>
      <w:r>
        <w:t xml:space="preserve">. </w:t>
      </w:r>
    </w:p>
    <w:p w14:paraId="66F215D4" w14:textId="0884F9BD" w:rsidR="00E77998" w:rsidRDefault="00BC50EF" w:rsidP="00E77998">
      <w:pPr>
        <w:pStyle w:val="base-text-paragraph"/>
        <w:numPr>
          <w:ilvl w:val="1"/>
          <w:numId w:val="23"/>
        </w:numPr>
      </w:pPr>
      <w:r>
        <w:t>Participants</w:t>
      </w:r>
      <w:r w:rsidR="00BE27D6">
        <w:t xml:space="preserve"> are generally offered the ability to join an employee share scheme for a business when they start </w:t>
      </w:r>
      <w:r w:rsidR="00473B93">
        <w:t>their employment with the</w:t>
      </w:r>
      <w:r w:rsidR="00BE27D6">
        <w:t xml:space="preserve"> business or reach a new level of seniority with the business</w:t>
      </w:r>
      <w:r w:rsidR="00E77998">
        <w:t>.</w:t>
      </w:r>
      <w:r w:rsidR="00BE27D6">
        <w:t xml:space="preserve"> </w:t>
      </w:r>
      <w:r>
        <w:t>Participants</w:t>
      </w:r>
      <w:r w:rsidR="00BE27D6">
        <w:t xml:space="preserve"> </w:t>
      </w:r>
      <w:r w:rsidR="00DC3005">
        <w:t xml:space="preserve">can </w:t>
      </w:r>
      <w:r w:rsidR="00BE27D6">
        <w:t xml:space="preserve">generally choose </w:t>
      </w:r>
      <w:r w:rsidR="00516E06">
        <w:t>whether</w:t>
      </w:r>
      <w:r w:rsidR="00BE27D6">
        <w:t xml:space="preserve"> to participate in an employee share scheme. </w:t>
      </w:r>
    </w:p>
    <w:p w14:paraId="0D5B414B" w14:textId="7D69329E" w:rsidR="00124F68" w:rsidRDefault="00E77998" w:rsidP="00E77998">
      <w:pPr>
        <w:pStyle w:val="base-text-paragraph"/>
        <w:numPr>
          <w:ilvl w:val="1"/>
          <w:numId w:val="23"/>
        </w:numPr>
      </w:pPr>
      <w:r>
        <w:t xml:space="preserve"> </w:t>
      </w:r>
      <w:r w:rsidR="00124F68">
        <w:t>Employee share schemes come in many different forms. Employee share schemes:</w:t>
      </w:r>
    </w:p>
    <w:p w14:paraId="42CB5B57" w14:textId="77777777" w:rsidR="00124F68" w:rsidRDefault="00124F68" w:rsidP="00124F68">
      <w:pPr>
        <w:pStyle w:val="dotpoint"/>
      </w:pPr>
      <w:r>
        <w:t>can be offered in addition to salary and wages;</w:t>
      </w:r>
    </w:p>
    <w:p w14:paraId="3F83A458" w14:textId="7D3BF5DE" w:rsidR="00124F68" w:rsidRDefault="00124F68" w:rsidP="00124F68">
      <w:pPr>
        <w:pStyle w:val="dotpoint"/>
      </w:pPr>
      <w:r>
        <w:t xml:space="preserve">can be offered to all or only certain groups of </w:t>
      </w:r>
      <w:r w:rsidR="0018296B">
        <w:t>people participating in the business</w:t>
      </w:r>
      <w:r>
        <w:t xml:space="preserve"> (such as </w:t>
      </w:r>
      <w:r w:rsidR="0018296B">
        <w:t>employees of a certain seniority</w:t>
      </w:r>
      <w:r w:rsidR="002A1B3F">
        <w:t xml:space="preserve">, directors or </w:t>
      </w:r>
      <w:r w:rsidR="00F877CA">
        <w:t>independent contractor</w:t>
      </w:r>
      <w:r w:rsidR="0018296B">
        <w:t>s</w:t>
      </w:r>
      <w:r>
        <w:t>);</w:t>
      </w:r>
    </w:p>
    <w:p w14:paraId="4CFEE64E" w14:textId="59751DCA" w:rsidR="004E2CD7" w:rsidRDefault="004E2CD7" w:rsidP="004E2CD7">
      <w:pPr>
        <w:pStyle w:val="dotpoint"/>
      </w:pPr>
      <w:r>
        <w:t xml:space="preserve">can be in shares or other interests in the business (such as options or units in a trust); </w:t>
      </w:r>
      <w:r w:rsidR="00E77998">
        <w:t>and</w:t>
      </w:r>
    </w:p>
    <w:p w14:paraId="3EF58837" w14:textId="107F1DAC" w:rsidR="004E2CD7" w:rsidRDefault="004E2CD7" w:rsidP="004E2CD7">
      <w:pPr>
        <w:pStyle w:val="dotpoint"/>
      </w:pPr>
      <w:r>
        <w:t>can require the employee to make payments or take out loan</w:t>
      </w:r>
      <w:r w:rsidR="00E77998">
        <w:t>s to participate in the scheme.</w:t>
      </w:r>
    </w:p>
    <w:p w14:paraId="009B632D" w14:textId="434909DC" w:rsidR="00C11458" w:rsidRDefault="00EA7DED" w:rsidP="00C77537">
      <w:pPr>
        <w:pStyle w:val="base-text-paragraph"/>
        <w:numPr>
          <w:ilvl w:val="1"/>
          <w:numId w:val="23"/>
        </w:numPr>
      </w:pPr>
      <w:r>
        <w:t xml:space="preserve">Businesses can offer the </w:t>
      </w:r>
      <w:r w:rsidR="00B76BC4">
        <w:t>interests</w:t>
      </w:r>
      <w:r>
        <w:t xml:space="preserve"> to </w:t>
      </w:r>
      <w:r w:rsidR="004466C3">
        <w:t>participants</w:t>
      </w:r>
      <w:r>
        <w:t xml:space="preserve"> under</w:t>
      </w:r>
      <w:r w:rsidR="004466C3">
        <w:t xml:space="preserve"> an</w:t>
      </w:r>
      <w:r w:rsidR="00F5192B">
        <w:t xml:space="preserve"> employee share schemes</w:t>
      </w:r>
      <w:r>
        <w:t xml:space="preserve"> in different ways</w:t>
      </w:r>
      <w:r w:rsidR="007637A8">
        <w:t xml:space="preserve">. </w:t>
      </w:r>
      <w:r>
        <w:t>Employee share schemes</w:t>
      </w:r>
      <w:r w:rsidR="00C04B6B">
        <w:t>:</w:t>
      </w:r>
      <w:r w:rsidR="007637A8">
        <w:t xml:space="preserve"> </w:t>
      </w:r>
    </w:p>
    <w:p w14:paraId="4184E7FB" w14:textId="097EC12D" w:rsidR="00EA7DED" w:rsidRDefault="007637A8" w:rsidP="00C11458">
      <w:pPr>
        <w:pStyle w:val="dotpoint"/>
      </w:pPr>
      <w:r>
        <w:t xml:space="preserve">can </w:t>
      </w:r>
      <w:r w:rsidR="00EA7DED">
        <w:t xml:space="preserve">be created by separate </w:t>
      </w:r>
      <w:r w:rsidR="00FB2DC5">
        <w:t xml:space="preserve">offer </w:t>
      </w:r>
      <w:r w:rsidR="00EA7DED">
        <w:t>rounds where a business offer</w:t>
      </w:r>
      <w:r w:rsidR="00C04B6B">
        <w:t>s</w:t>
      </w:r>
      <w:r w:rsidR="00EA7DED">
        <w:t xml:space="preserve"> </w:t>
      </w:r>
      <w:r w:rsidR="00AF4812">
        <w:t>interests to</w:t>
      </w:r>
      <w:r w:rsidR="00EA7DED">
        <w:t xml:space="preserve"> </w:t>
      </w:r>
      <w:r w:rsidR="00F5192B">
        <w:t>participants</w:t>
      </w:r>
      <w:r w:rsidR="00EA7DED">
        <w:t xml:space="preserve">, with a deadline for those </w:t>
      </w:r>
      <w:r w:rsidR="00284726">
        <w:t>participant</w:t>
      </w:r>
      <w:r w:rsidR="003F6126">
        <w:t>s</w:t>
      </w:r>
      <w:r w:rsidR="00EA7DED">
        <w:t xml:space="preserve"> to accept the offer</w:t>
      </w:r>
      <w:r w:rsidR="00C11458">
        <w:t>; or</w:t>
      </w:r>
    </w:p>
    <w:p w14:paraId="24296A05" w14:textId="3389DA58" w:rsidR="007637A8" w:rsidRDefault="00F67BDD" w:rsidP="00F67BDD">
      <w:pPr>
        <w:pStyle w:val="dotpoint"/>
      </w:pPr>
      <w:r>
        <w:t>can be</w:t>
      </w:r>
      <w:r w:rsidR="003F6126">
        <w:t xml:space="preserve"> permanently open </w:t>
      </w:r>
      <w:r w:rsidR="00BC50EF">
        <w:t>allow</w:t>
      </w:r>
      <w:r w:rsidR="00EA7DED">
        <w:t xml:space="preserve"> </w:t>
      </w:r>
      <w:r w:rsidR="003D301A">
        <w:t xml:space="preserve">people </w:t>
      </w:r>
      <w:r w:rsidR="001E12F1">
        <w:t>who participate in the</w:t>
      </w:r>
      <w:r>
        <w:t xml:space="preserve"> business</w:t>
      </w:r>
      <w:r w:rsidR="00EA7DED">
        <w:t xml:space="preserve"> </w:t>
      </w:r>
      <w:r w:rsidR="00BC50EF">
        <w:t>to</w:t>
      </w:r>
      <w:r w:rsidR="00EA7DED">
        <w:t xml:space="preserve"> join the scheme </w:t>
      </w:r>
      <w:r w:rsidR="00B128FB">
        <w:t>at any time</w:t>
      </w:r>
      <w:r>
        <w:t>.</w:t>
      </w:r>
      <w:r w:rsidR="00A26BD9">
        <w:t xml:space="preserve"> </w:t>
      </w:r>
    </w:p>
    <w:p w14:paraId="69F96BAA" w14:textId="33001310" w:rsidR="009030D6" w:rsidRDefault="00031929" w:rsidP="00E57456">
      <w:pPr>
        <w:pStyle w:val="base-text-paragraph"/>
        <w:numPr>
          <w:ilvl w:val="1"/>
          <w:numId w:val="23"/>
        </w:numPr>
      </w:pPr>
      <w:r>
        <w:t xml:space="preserve">The </w:t>
      </w:r>
      <w:r w:rsidR="00C6783B" w:rsidRPr="004C03C9">
        <w:t>Act</w:t>
      </w:r>
      <w:r>
        <w:t xml:space="preserve"> contains a variety of rules</w:t>
      </w:r>
      <w:r w:rsidRPr="00A8675A">
        <w:t xml:space="preserve"> </w:t>
      </w:r>
      <w:r>
        <w:t xml:space="preserve">for people who </w:t>
      </w:r>
      <w:r w:rsidR="00473B93">
        <w:t>issue</w:t>
      </w:r>
      <w:r>
        <w:t xml:space="preserve"> financial products and securities</w:t>
      </w:r>
      <w:r w:rsidRPr="00A8675A">
        <w:t xml:space="preserve">. These </w:t>
      </w:r>
      <w:r>
        <w:t xml:space="preserve">rules </w:t>
      </w:r>
      <w:r w:rsidRPr="00A8675A">
        <w:t xml:space="preserve">include </w:t>
      </w:r>
      <w:r>
        <w:t>a requirement to obtain an Australian</w:t>
      </w:r>
      <w:r w:rsidR="00DB089D">
        <w:t xml:space="preserve"> f</w:t>
      </w:r>
      <w:r>
        <w:t xml:space="preserve">inancial </w:t>
      </w:r>
      <w:r w:rsidR="00DB089D">
        <w:t>s</w:t>
      </w:r>
      <w:r>
        <w:t>ervices licence</w:t>
      </w:r>
      <w:r w:rsidRPr="00A8675A">
        <w:t xml:space="preserve"> and</w:t>
      </w:r>
      <w:r>
        <w:t xml:space="preserve"> </w:t>
      </w:r>
      <w:r w:rsidRPr="00000157">
        <w:t>restrictions on hawking and advertising and</w:t>
      </w:r>
      <w:r>
        <w:t xml:space="preserve"> disclosure requirements.</w:t>
      </w:r>
    </w:p>
    <w:p w14:paraId="6C49BC49" w14:textId="78CF29F5" w:rsidR="001C0701" w:rsidRDefault="00031929" w:rsidP="001C0701">
      <w:pPr>
        <w:pStyle w:val="base-text-paragraph"/>
        <w:numPr>
          <w:ilvl w:val="1"/>
          <w:numId w:val="23"/>
        </w:numPr>
      </w:pPr>
      <w:r>
        <w:t>F</w:t>
      </w:r>
      <w:r w:rsidRPr="00031929">
        <w:t xml:space="preserve">inancial products </w:t>
      </w:r>
      <w:r>
        <w:t xml:space="preserve">and securities </w:t>
      </w:r>
      <w:r w:rsidRPr="00031929">
        <w:t xml:space="preserve">offered </w:t>
      </w:r>
      <w:r>
        <w:t xml:space="preserve">as a part of </w:t>
      </w:r>
      <w:r w:rsidR="00EA7DED">
        <w:t>certain</w:t>
      </w:r>
      <w:r w:rsidRPr="00031929">
        <w:t xml:space="preserve"> employee share scheme</w:t>
      </w:r>
      <w:r w:rsidR="00F67BDD">
        <w:t>s</w:t>
      </w:r>
      <w:r w:rsidRPr="00031929">
        <w:t xml:space="preserve"> are excluded from </w:t>
      </w:r>
      <w:r w:rsidR="003F6242">
        <w:t>some</w:t>
      </w:r>
      <w:r w:rsidRPr="00031929">
        <w:t xml:space="preserve"> of these requirements under the </w:t>
      </w:r>
      <w:r w:rsidR="00C6783B" w:rsidRPr="004C03C9">
        <w:t>Act</w:t>
      </w:r>
      <w:r w:rsidRPr="00031929">
        <w:t>.</w:t>
      </w:r>
      <w:r w:rsidR="001C0701">
        <w:t xml:space="preserve"> </w:t>
      </w:r>
    </w:p>
    <w:p w14:paraId="250C44A3" w14:textId="3BF25D71" w:rsidR="001C0701" w:rsidRPr="001C0701" w:rsidRDefault="001C0701" w:rsidP="001C0701">
      <w:pPr>
        <w:pStyle w:val="base-text-paragraph"/>
        <w:numPr>
          <w:ilvl w:val="1"/>
          <w:numId w:val="23"/>
        </w:numPr>
      </w:pPr>
      <w:r>
        <w:t>Further exclusions are made in ASIC</w:t>
      </w:r>
      <w:r w:rsidRPr="001C0701">
        <w:t xml:space="preserve"> class orders CO 14/1000 and CO 14/1001. Class Order 14/1000 relates to listed </w:t>
      </w:r>
      <w:r w:rsidR="00B01CD8">
        <w:t>body corporates</w:t>
      </w:r>
      <w:r w:rsidRPr="001C0701">
        <w:t xml:space="preserve"> and Class Order 14/1001 relates to unlisted </w:t>
      </w:r>
      <w:r w:rsidR="00B01CD8">
        <w:t>body corporates</w:t>
      </w:r>
      <w:r w:rsidRPr="001C0701">
        <w:t xml:space="preserve">. </w:t>
      </w:r>
    </w:p>
    <w:p w14:paraId="435F5F82" w14:textId="4034AF42" w:rsidR="00FD6B81" w:rsidRPr="006A0ECE" w:rsidRDefault="00FD6B81" w:rsidP="00FD6B81">
      <w:pPr>
        <w:pStyle w:val="base-text-paragraph"/>
        <w:numPr>
          <w:ilvl w:val="1"/>
          <w:numId w:val="23"/>
        </w:numPr>
      </w:pPr>
      <w:r>
        <w:t xml:space="preserve">As part of the Government’s JobMaker Plan, the Government is committed to reducing red tape for business, supporting </w:t>
      </w:r>
      <w:r w:rsidRPr="006A0ECE">
        <w:t>job creation and competitive remuneration</w:t>
      </w:r>
      <w:r>
        <w:t>, and incentivising</w:t>
      </w:r>
      <w:r w:rsidRPr="006A0ECE">
        <w:t xml:space="preserve"> employers and employees to work together to secure a strong and sustained post COVID economic recovery.</w:t>
      </w:r>
    </w:p>
    <w:p w14:paraId="3CDFCF13" w14:textId="34437A1F" w:rsidR="00FD6B81" w:rsidRPr="009A4670" w:rsidRDefault="00FD6B81" w:rsidP="00FD6B81">
      <w:pPr>
        <w:pStyle w:val="base-text-paragraph"/>
        <w:numPr>
          <w:ilvl w:val="1"/>
          <w:numId w:val="23"/>
        </w:numPr>
      </w:pPr>
      <w:r>
        <w:t xml:space="preserve">Going forward, employers offering </w:t>
      </w:r>
      <w:r w:rsidR="00C227A8">
        <w:t>employee share schemes</w:t>
      </w:r>
      <w:r>
        <w:t xml:space="preserve">, where employees do not have to pay or borrow to participate in an </w:t>
      </w:r>
      <w:r w:rsidR="00C227A8">
        <w:t>employee share scheme</w:t>
      </w:r>
      <w:r>
        <w:t xml:space="preserve">, and the employer is not otherwise engaged in regulatory avoidance, will not have </w:t>
      </w:r>
      <w:r w:rsidRPr="009A4670">
        <w:t xml:space="preserve">to consider or comply with any </w:t>
      </w:r>
      <w:r w:rsidR="004F767B">
        <w:t xml:space="preserve">requirements under the </w:t>
      </w:r>
      <w:r w:rsidRPr="009A4670">
        <w:t xml:space="preserve">Act in respect of the </w:t>
      </w:r>
      <w:r w:rsidR="00C227A8">
        <w:t>employee share scheme</w:t>
      </w:r>
      <w:r w:rsidRPr="009A4670">
        <w:t>.</w:t>
      </w:r>
    </w:p>
    <w:p w14:paraId="7117E55D" w14:textId="1BB0CA6F" w:rsidR="00FD6B81" w:rsidRDefault="00FD6B81" w:rsidP="00FD6B81">
      <w:pPr>
        <w:pStyle w:val="base-text-paragraph"/>
        <w:numPr>
          <w:ilvl w:val="1"/>
          <w:numId w:val="23"/>
        </w:numPr>
      </w:pPr>
      <w:r>
        <w:t>These reforms build on</w:t>
      </w:r>
      <w:r w:rsidR="00436665">
        <w:t xml:space="preserve"> the</w:t>
      </w:r>
      <w:r>
        <w:t>:</w:t>
      </w:r>
    </w:p>
    <w:p w14:paraId="3CC71C58" w14:textId="5F1176CC" w:rsidR="00FD6B81" w:rsidRDefault="00FD6B81" w:rsidP="00FD6B81">
      <w:pPr>
        <w:pStyle w:val="dotpoint"/>
      </w:pPr>
      <w:r>
        <w:t xml:space="preserve">Government’s previous announcement on 13 November 2018 that it would streamline the exclusions under the </w:t>
      </w:r>
      <w:r w:rsidRPr="004C03C9">
        <w:t xml:space="preserve">Act </w:t>
      </w:r>
      <w:r>
        <w:t>and ASIC class orders to make it easier for businesses to offer employee share schemes;</w:t>
      </w:r>
      <w:r w:rsidR="00436665">
        <w:t xml:space="preserve"> and</w:t>
      </w:r>
    </w:p>
    <w:p w14:paraId="3D9723AD" w14:textId="3ACD5814" w:rsidR="00FD6B81" w:rsidRDefault="00436665" w:rsidP="004C03C9">
      <w:pPr>
        <w:pStyle w:val="dotpoint"/>
      </w:pPr>
      <w:r>
        <w:t>C</w:t>
      </w:r>
      <w:r w:rsidR="00FD6B81">
        <w:t>onsultation paper released on 3 April 2019 outlining possible approaches</w:t>
      </w:r>
      <w:r>
        <w:t>.</w:t>
      </w:r>
    </w:p>
    <w:p w14:paraId="44A3679C" w14:textId="77777777" w:rsidR="00B17774" w:rsidRDefault="00B17774" w:rsidP="00B17774">
      <w:pPr>
        <w:pStyle w:val="Heading2"/>
      </w:pPr>
      <w:r>
        <w:t>Summary of new law</w:t>
      </w:r>
    </w:p>
    <w:p w14:paraId="301B5C3C" w14:textId="3343DD37" w:rsidR="004C439A" w:rsidRDefault="004C439A" w:rsidP="00953971">
      <w:pPr>
        <w:pStyle w:val="base-text-paragraph"/>
      </w:pPr>
      <w:r>
        <w:t>If an employee share scheme</w:t>
      </w:r>
      <w:r w:rsidR="00243234">
        <w:t xml:space="preserve"> is offered to directors and employees, and</w:t>
      </w:r>
      <w:r>
        <w:t xml:space="preserve"> </w:t>
      </w:r>
      <w:r w:rsidR="00243234">
        <w:t>does not require payment to participate</w:t>
      </w:r>
      <w:r>
        <w:t xml:space="preserve">: </w:t>
      </w:r>
    </w:p>
    <w:p w14:paraId="64FE7558" w14:textId="77777777" w:rsidR="004C439A" w:rsidRDefault="004C439A" w:rsidP="004C439A">
      <w:pPr>
        <w:pStyle w:val="dotpoint"/>
      </w:pPr>
      <w:r>
        <w:t xml:space="preserve">the scheme can be operated without an Australian financial services licence; </w:t>
      </w:r>
    </w:p>
    <w:p w14:paraId="10E894ED" w14:textId="77777777" w:rsidR="004C439A" w:rsidRDefault="004C439A" w:rsidP="004C439A">
      <w:pPr>
        <w:pStyle w:val="dotpoint"/>
      </w:pPr>
      <w:r>
        <w:t xml:space="preserve">general financial advice can be provided in relation to the scheme without an Australian financial services licence; </w:t>
      </w:r>
    </w:p>
    <w:p w14:paraId="45A60769" w14:textId="23B0D390" w:rsidR="004C439A" w:rsidRDefault="004C439A" w:rsidP="004C439A">
      <w:pPr>
        <w:pStyle w:val="dotpoint"/>
      </w:pPr>
      <w:r>
        <w:t>the restrictions on advertising and hawking securities and financial products in the</w:t>
      </w:r>
      <w:r w:rsidRPr="00C6783B">
        <w:t xml:space="preserve"> </w:t>
      </w:r>
      <w:r w:rsidR="00C6783B" w:rsidRPr="00C6783B">
        <w:t>Act</w:t>
      </w:r>
      <w:r>
        <w:t xml:space="preserve"> do not apply to the scheme; and </w:t>
      </w:r>
    </w:p>
    <w:p w14:paraId="0D7733A5" w14:textId="51816708" w:rsidR="004C439A" w:rsidRDefault="004C439A" w:rsidP="004C439A">
      <w:pPr>
        <w:pStyle w:val="dotpoint"/>
      </w:pPr>
      <w:r>
        <w:t xml:space="preserve">no disclosure requirements apply to offers under the scheme. </w:t>
      </w:r>
    </w:p>
    <w:p w14:paraId="179F24DC" w14:textId="72F8C666" w:rsidR="00953971" w:rsidRDefault="00AB1591" w:rsidP="00953971">
      <w:pPr>
        <w:pStyle w:val="base-text-paragraph"/>
      </w:pPr>
      <w:r>
        <w:t>The same relief is available to</w:t>
      </w:r>
      <w:r w:rsidR="00953971">
        <w:t xml:space="preserve"> an employee share scheme</w:t>
      </w:r>
      <w:r w:rsidR="00BC50EF">
        <w:t xml:space="preserve"> </w:t>
      </w:r>
      <w:r>
        <w:t>which requires</w:t>
      </w:r>
      <w:r w:rsidR="00C6783B">
        <w:t xml:space="preserve"> payment to participate</w:t>
      </w:r>
      <w:r w:rsidR="00BC50EF">
        <w:t xml:space="preserve"> or is offered to </w:t>
      </w:r>
      <w:r w:rsidR="00F877CA">
        <w:t>independent contractor</w:t>
      </w:r>
      <w:r w:rsidR="00BC50EF">
        <w:t>s</w:t>
      </w:r>
      <w:r w:rsidR="00A96B16">
        <w:t xml:space="preserve"> if certain </w:t>
      </w:r>
      <w:r w:rsidR="00953971">
        <w:t xml:space="preserve">requirements </w:t>
      </w:r>
      <w:r w:rsidR="00A96B16">
        <w:t>are met.</w:t>
      </w:r>
    </w:p>
    <w:p w14:paraId="5705269F" w14:textId="2C9FD2DE" w:rsidR="0025398F" w:rsidRDefault="00980504" w:rsidP="002E35FD">
      <w:pPr>
        <w:pStyle w:val="base-text-paragraph"/>
        <w:numPr>
          <w:ilvl w:val="1"/>
          <w:numId w:val="23"/>
        </w:numPr>
      </w:pPr>
      <w:r>
        <w:t>In simple terms</w:t>
      </w:r>
      <w:r w:rsidR="00191307">
        <w:t>, a</w:t>
      </w:r>
      <w:r w:rsidR="009F10FF">
        <w:t>n</w:t>
      </w:r>
      <w:r w:rsidR="0038616B">
        <w:t xml:space="preserve"> employee share scheme</w:t>
      </w:r>
      <w:r w:rsidR="00C6783B">
        <w:t xml:space="preserve"> </w:t>
      </w:r>
      <w:r w:rsidR="0038616B">
        <w:t xml:space="preserve">will </w:t>
      </w:r>
      <w:r w:rsidR="00E95098">
        <w:t>meet the</w:t>
      </w:r>
      <w:r w:rsidR="00512BA4">
        <w:t>se</w:t>
      </w:r>
      <w:r w:rsidR="00E95098">
        <w:t xml:space="preserve"> requirements if</w:t>
      </w:r>
      <w:r w:rsidR="0025398F">
        <w:t>:</w:t>
      </w:r>
    </w:p>
    <w:p w14:paraId="3ADD7D02" w14:textId="218B658A" w:rsidR="006803EE" w:rsidRDefault="000E10DF" w:rsidP="0025398F">
      <w:pPr>
        <w:pStyle w:val="dotpoint"/>
      </w:pPr>
      <w:r>
        <w:t xml:space="preserve">the </w:t>
      </w:r>
      <w:r w:rsidR="008A28D6">
        <w:t xml:space="preserve">interests </w:t>
      </w:r>
      <w:r w:rsidR="009F10FF">
        <w:t xml:space="preserve">issued </w:t>
      </w:r>
      <w:r w:rsidR="008A28D6">
        <w:t xml:space="preserve">to participants under </w:t>
      </w:r>
      <w:r w:rsidR="00191307">
        <w:t xml:space="preserve">the scheme fall within certain </w:t>
      </w:r>
      <w:r w:rsidR="00BC31D0">
        <w:t xml:space="preserve">eligible </w:t>
      </w:r>
      <w:r w:rsidR="00191307">
        <w:t>categories of interests (</w:t>
      </w:r>
      <w:r w:rsidR="00BC31D0">
        <w:t>for example –</w:t>
      </w:r>
      <w:r w:rsidR="00191307">
        <w:t xml:space="preserve"> shares</w:t>
      </w:r>
      <w:r w:rsidR="00BC31D0">
        <w:t xml:space="preserve"> or options</w:t>
      </w:r>
      <w:r w:rsidR="00191307">
        <w:t>)</w:t>
      </w:r>
      <w:r w:rsidR="006803EE">
        <w:t>;</w:t>
      </w:r>
    </w:p>
    <w:p w14:paraId="72637519" w14:textId="57C38345" w:rsidR="009030D6" w:rsidRDefault="000E10DF" w:rsidP="0025398F">
      <w:pPr>
        <w:pStyle w:val="dotpoint"/>
      </w:pPr>
      <w:r>
        <w:t>the</w:t>
      </w:r>
      <w:r w:rsidR="00641360">
        <w:t xml:space="preserve"> participants</w:t>
      </w:r>
      <w:r>
        <w:t xml:space="preserve"> in the scheme are </w:t>
      </w:r>
      <w:r w:rsidR="00A53866">
        <w:t xml:space="preserve">directors, </w:t>
      </w:r>
      <w:r>
        <w:t xml:space="preserve">employees or </w:t>
      </w:r>
      <w:r w:rsidR="00F877CA">
        <w:t>independent contractor</w:t>
      </w:r>
      <w:r>
        <w:t>s</w:t>
      </w:r>
      <w:r w:rsidR="00641360">
        <w:t xml:space="preserve">; </w:t>
      </w:r>
    </w:p>
    <w:p w14:paraId="0CAF0B34" w14:textId="6084DE94" w:rsidR="00AB1591" w:rsidRDefault="00AB1591" w:rsidP="0025398F">
      <w:pPr>
        <w:pStyle w:val="dotpoint"/>
      </w:pPr>
      <w:r>
        <w:t>if it requires payment to participate or is offered to independent contractors:</w:t>
      </w:r>
    </w:p>
    <w:p w14:paraId="607D6058" w14:textId="6446D6E5" w:rsidR="00641360" w:rsidRDefault="009F10FF" w:rsidP="00AB1591">
      <w:pPr>
        <w:pStyle w:val="dotpoint"/>
        <w:numPr>
          <w:ilvl w:val="1"/>
          <w:numId w:val="6"/>
        </w:numPr>
      </w:pPr>
      <w:r>
        <w:t>if</w:t>
      </w:r>
      <w:r w:rsidR="00641360">
        <w:t xml:space="preserve"> </w:t>
      </w:r>
      <w:r w:rsidR="000E10DF">
        <w:t>the scheme has an</w:t>
      </w:r>
      <w:r w:rsidR="00641360">
        <w:t xml:space="preserve"> associated contribution plan, loan or trust</w:t>
      </w:r>
      <w:r w:rsidR="000E10DF">
        <w:t xml:space="preserve">, </w:t>
      </w:r>
      <w:r>
        <w:t xml:space="preserve">the </w:t>
      </w:r>
      <w:r w:rsidR="004E2CD7">
        <w:t xml:space="preserve">contribution </w:t>
      </w:r>
      <w:r>
        <w:t>plan, loan or trust meet certain requirements</w:t>
      </w:r>
      <w:r w:rsidR="00641360">
        <w:t xml:space="preserve">; </w:t>
      </w:r>
    </w:p>
    <w:p w14:paraId="1F328BBC" w14:textId="22082F94" w:rsidR="00641360" w:rsidRDefault="00181CCF" w:rsidP="00AB1591">
      <w:pPr>
        <w:pStyle w:val="dotpoint"/>
        <w:numPr>
          <w:ilvl w:val="1"/>
          <w:numId w:val="6"/>
        </w:numPr>
      </w:pPr>
      <w:r>
        <w:t>the total numbers of products issued</w:t>
      </w:r>
      <w:r w:rsidR="00E738CE">
        <w:t xml:space="preserve"> under the scheme </w:t>
      </w:r>
      <w:r>
        <w:t xml:space="preserve">over the previous three years does not exceed the specified percentage of the </w:t>
      </w:r>
      <w:r w:rsidR="00FD433C">
        <w:t>body’s</w:t>
      </w:r>
      <w:r>
        <w:t xml:space="preserve"> issued capital (5% for listed </w:t>
      </w:r>
      <w:r w:rsidR="00012F98">
        <w:t>bodies</w:t>
      </w:r>
      <w:r>
        <w:t xml:space="preserve"> or 20% for unlisted </w:t>
      </w:r>
      <w:r w:rsidR="00CF42D2">
        <w:t xml:space="preserve">body corporates </w:t>
      </w:r>
      <w:r>
        <w:t>)</w:t>
      </w:r>
      <w:r w:rsidR="007637A8">
        <w:t>;</w:t>
      </w:r>
      <w:r w:rsidR="00641360">
        <w:t xml:space="preserve"> </w:t>
      </w:r>
      <w:r>
        <w:t>and</w:t>
      </w:r>
    </w:p>
    <w:p w14:paraId="3B7F28E8" w14:textId="1CBB8678" w:rsidR="007637A8" w:rsidRDefault="00181CCF" w:rsidP="00AB1591">
      <w:pPr>
        <w:pStyle w:val="dotpoint"/>
        <w:numPr>
          <w:ilvl w:val="1"/>
          <w:numId w:val="6"/>
        </w:numPr>
      </w:pPr>
      <w:r>
        <w:t xml:space="preserve">for an unlisted </w:t>
      </w:r>
      <w:r w:rsidR="00DB0F66">
        <w:t>body corporate</w:t>
      </w:r>
      <w:r w:rsidR="007637A8">
        <w:t xml:space="preserve">, </w:t>
      </w:r>
      <w:r w:rsidR="00115C97">
        <w:t xml:space="preserve">no participant </w:t>
      </w:r>
      <w:r w:rsidR="002B0CD4">
        <w:t>receives</w:t>
      </w:r>
      <w:r w:rsidR="00115C97">
        <w:t xml:space="preserve"> more than $</w:t>
      </w:r>
      <w:r w:rsidR="00A30986">
        <w:t>3</w:t>
      </w:r>
      <w:r w:rsidR="00115C97">
        <w:t xml:space="preserve">0,000 worth of </w:t>
      </w:r>
      <w:r w:rsidR="00896819">
        <w:t xml:space="preserve">interests </w:t>
      </w:r>
      <w:r w:rsidR="002B0CD4">
        <w:t>under the scheme in</w:t>
      </w:r>
      <w:r w:rsidR="00896819">
        <w:t xml:space="preserve"> a</w:t>
      </w:r>
      <w:r w:rsidR="002B0CD4">
        <w:t xml:space="preserve"> 12 month</w:t>
      </w:r>
      <w:r w:rsidR="00896819">
        <w:t xml:space="preserve"> period</w:t>
      </w:r>
      <w:r w:rsidR="002B0CD4">
        <w:t xml:space="preserve">. </w:t>
      </w:r>
    </w:p>
    <w:p w14:paraId="7C88A33F" w14:textId="63816398" w:rsidR="00115C97" w:rsidRDefault="00074BA5" w:rsidP="00115C97">
      <w:pPr>
        <w:pStyle w:val="base-text-paragraph"/>
      </w:pPr>
      <w:r>
        <w:t xml:space="preserve">Generally </w:t>
      </w:r>
      <w:r w:rsidR="003F6126">
        <w:t>f</w:t>
      </w:r>
      <w:r w:rsidR="00245D2C">
        <w:t xml:space="preserve">or </w:t>
      </w:r>
      <w:r w:rsidR="003F6126">
        <w:t>an</w:t>
      </w:r>
      <w:r w:rsidR="00245D2C">
        <w:t xml:space="preserve"> </w:t>
      </w:r>
      <w:r w:rsidR="002E35FD">
        <w:t>employee share scheme</w:t>
      </w:r>
      <w:r w:rsidR="00C6783B">
        <w:t xml:space="preserve"> which requires payment to participate</w:t>
      </w:r>
      <w:r w:rsidR="00BC50EF">
        <w:t xml:space="preserve"> or is offered to </w:t>
      </w:r>
      <w:r w:rsidR="00F877CA">
        <w:t>independent contractor</w:t>
      </w:r>
      <w:r w:rsidR="00BC50EF">
        <w:t>s</w:t>
      </w:r>
      <w:r w:rsidR="00FE14DE">
        <w:t>, the interest</w:t>
      </w:r>
      <w:r w:rsidR="002E03C6">
        <w:t>s</w:t>
      </w:r>
      <w:r w:rsidR="00FE14DE">
        <w:t xml:space="preserve"> issued under the scheme to participants must be</w:t>
      </w:r>
      <w:r w:rsidR="00115C97">
        <w:t>:</w:t>
      </w:r>
    </w:p>
    <w:p w14:paraId="41602432" w14:textId="71C531EB" w:rsidR="00790385" w:rsidRDefault="00115C97" w:rsidP="00115C97">
      <w:pPr>
        <w:pStyle w:val="dotpoint"/>
      </w:pPr>
      <w:r>
        <w:t xml:space="preserve">for listed </w:t>
      </w:r>
      <w:r w:rsidR="00BC31D0">
        <w:t>body corporates</w:t>
      </w:r>
      <w:r w:rsidR="00D80A9E">
        <w:t xml:space="preserve">, the interest must be able to be traded on a </w:t>
      </w:r>
      <w:r w:rsidR="0096149F">
        <w:t>financial</w:t>
      </w:r>
      <w:r w:rsidR="00D80A9E">
        <w:t xml:space="preserve"> market, and be one of the below</w:t>
      </w:r>
      <w:r w:rsidR="00473B93">
        <w:t xml:space="preserve"> types of interests</w:t>
      </w:r>
      <w:r w:rsidR="00790385">
        <w:t>;</w:t>
      </w:r>
    </w:p>
    <w:p w14:paraId="4842B899" w14:textId="51E47AB2" w:rsidR="00790385" w:rsidRDefault="00D80A9E" w:rsidP="00790385">
      <w:pPr>
        <w:pStyle w:val="dotpoint2"/>
      </w:pPr>
      <w:r>
        <w:t xml:space="preserve">a </w:t>
      </w:r>
      <w:r w:rsidR="00C71D21">
        <w:t>fully paid share</w:t>
      </w:r>
      <w:r w:rsidR="00790385">
        <w:t>;</w:t>
      </w:r>
      <w:r w:rsidR="00C71D21">
        <w:t xml:space="preserve"> </w:t>
      </w:r>
    </w:p>
    <w:p w14:paraId="165A1331" w14:textId="04FBB659" w:rsidR="00790385" w:rsidRDefault="00D80A9E" w:rsidP="00790385">
      <w:pPr>
        <w:pStyle w:val="dotpoint2"/>
      </w:pPr>
      <w:r>
        <w:t xml:space="preserve">a </w:t>
      </w:r>
      <w:r w:rsidR="00BC31D0">
        <w:t>beneficial interest</w:t>
      </w:r>
      <w:r w:rsidR="00C71D21">
        <w:t xml:space="preserve"> in </w:t>
      </w:r>
      <w:r>
        <w:t>a fully paid share</w:t>
      </w:r>
      <w:r w:rsidR="00790385">
        <w:t>;</w:t>
      </w:r>
    </w:p>
    <w:p w14:paraId="1A9C85A3" w14:textId="79BF0161" w:rsidR="00790385" w:rsidRDefault="00D80A9E" w:rsidP="00790385">
      <w:pPr>
        <w:pStyle w:val="dotpoint2"/>
      </w:pPr>
      <w:r>
        <w:t>a stapled security</w:t>
      </w:r>
      <w:r w:rsidR="00790385">
        <w:t xml:space="preserve">; </w:t>
      </w:r>
      <w:r>
        <w:t>or</w:t>
      </w:r>
    </w:p>
    <w:p w14:paraId="3458658E" w14:textId="558D0D4D" w:rsidR="00115C97" w:rsidRDefault="00D80A9E" w:rsidP="00790385">
      <w:pPr>
        <w:pStyle w:val="dotpoint2"/>
      </w:pPr>
      <w:r>
        <w:t xml:space="preserve">a </w:t>
      </w:r>
      <w:r w:rsidR="00473B93">
        <w:t>unit</w:t>
      </w:r>
      <w:r w:rsidR="002E35FD">
        <w:t xml:space="preserve"> in, </w:t>
      </w:r>
      <w:r>
        <w:t xml:space="preserve">an </w:t>
      </w:r>
      <w:r w:rsidR="00BC31D0">
        <w:t>incentive right</w:t>
      </w:r>
      <w:r w:rsidR="002E35FD">
        <w:t xml:space="preserve"> in relation to</w:t>
      </w:r>
      <w:r w:rsidR="003F6126">
        <w:t>,</w:t>
      </w:r>
      <w:r w:rsidR="002E35FD">
        <w:t xml:space="preserve"> </w:t>
      </w:r>
      <w:r>
        <w:t xml:space="preserve">or an option </w:t>
      </w:r>
      <w:r w:rsidR="002E35FD">
        <w:t xml:space="preserve">to acquire </w:t>
      </w:r>
      <w:r>
        <w:t>one of the</w:t>
      </w:r>
      <w:r w:rsidR="00790385">
        <w:t xml:space="preserve"> above interests</w:t>
      </w:r>
      <w:r w:rsidR="002E35FD">
        <w:t>;</w:t>
      </w:r>
      <w:r w:rsidR="00A26BD9">
        <w:t xml:space="preserve"> </w:t>
      </w:r>
    </w:p>
    <w:p w14:paraId="114090A9" w14:textId="7EB60581" w:rsidR="00D80A9E" w:rsidRDefault="00115C97" w:rsidP="00115C97">
      <w:pPr>
        <w:pStyle w:val="dotpoint"/>
      </w:pPr>
      <w:r>
        <w:t xml:space="preserve">for unlisted </w:t>
      </w:r>
      <w:r w:rsidR="00BC31D0">
        <w:t>body corporates</w:t>
      </w:r>
      <w:r w:rsidR="00D80A9E">
        <w:t>:</w:t>
      </w:r>
    </w:p>
    <w:p w14:paraId="3B664C37" w14:textId="50ECAEEC" w:rsidR="00D80A9E" w:rsidRDefault="00D80A9E" w:rsidP="00D80A9E">
      <w:pPr>
        <w:pStyle w:val="dotpoint2"/>
      </w:pPr>
      <w:r>
        <w:t>a fully paid ordinary share; or</w:t>
      </w:r>
    </w:p>
    <w:p w14:paraId="65072515" w14:textId="19E20ACE" w:rsidR="00115C97" w:rsidRDefault="00D80A9E" w:rsidP="00D80A9E">
      <w:pPr>
        <w:pStyle w:val="dotpoint2"/>
      </w:pPr>
      <w:r>
        <w:t>a</w:t>
      </w:r>
      <w:r w:rsidR="00115C97">
        <w:t xml:space="preserve"> </w:t>
      </w:r>
      <w:r w:rsidR="00BC31D0">
        <w:t>unit</w:t>
      </w:r>
      <w:r>
        <w:t xml:space="preserve"> in, an incentive right in relation to</w:t>
      </w:r>
      <w:r w:rsidR="00473B93">
        <w:t>,</w:t>
      </w:r>
      <w:r>
        <w:t xml:space="preserve"> or an option to acquire a fully paid ordinary share</w:t>
      </w:r>
      <w:r w:rsidR="00115C97">
        <w:t xml:space="preserve">; </w:t>
      </w:r>
    </w:p>
    <w:p w14:paraId="4C23AF9E" w14:textId="08005E5A" w:rsidR="00D80A9E" w:rsidRDefault="00115C97" w:rsidP="00790385">
      <w:pPr>
        <w:pStyle w:val="dotpoint"/>
      </w:pPr>
      <w:r>
        <w:t xml:space="preserve">for </w:t>
      </w:r>
      <w:r w:rsidR="002E35FD">
        <w:t>registered</w:t>
      </w:r>
      <w:r>
        <w:t xml:space="preserve"> schemes</w:t>
      </w:r>
      <w:r w:rsidR="00D80A9E">
        <w:t>:</w:t>
      </w:r>
      <w:r>
        <w:t xml:space="preserve"> </w:t>
      </w:r>
    </w:p>
    <w:p w14:paraId="63F8C1F6" w14:textId="4DD17782" w:rsidR="00D80A9E" w:rsidRDefault="00D80A9E" w:rsidP="00D80A9E">
      <w:pPr>
        <w:pStyle w:val="dotpoint2"/>
        <w:numPr>
          <w:ilvl w:val="1"/>
          <w:numId w:val="6"/>
        </w:numPr>
      </w:pPr>
      <w:r>
        <w:t xml:space="preserve">an interest in the registered scheme that is tradable on a </w:t>
      </w:r>
      <w:r w:rsidR="0096149F">
        <w:t>financial</w:t>
      </w:r>
      <w:r>
        <w:t xml:space="preserve"> market; or</w:t>
      </w:r>
    </w:p>
    <w:p w14:paraId="5935F3F9" w14:textId="10450D07" w:rsidR="00D80A9E" w:rsidRDefault="00D80A9E" w:rsidP="00D80A9E">
      <w:pPr>
        <w:pStyle w:val="dotpoint2"/>
        <w:numPr>
          <w:ilvl w:val="1"/>
          <w:numId w:val="6"/>
        </w:numPr>
      </w:pPr>
      <w:r>
        <w:t>a unit in, an incentive right in relation to</w:t>
      </w:r>
      <w:r w:rsidR="00473B93">
        <w:t>,</w:t>
      </w:r>
      <w:r>
        <w:t xml:space="preserve"> or </w:t>
      </w:r>
      <w:r w:rsidR="00473B93">
        <w:t xml:space="preserve">an </w:t>
      </w:r>
      <w:r>
        <w:t xml:space="preserve">option to acquire an interest in the registered scheme that is tradable on a </w:t>
      </w:r>
      <w:r w:rsidR="0096149F">
        <w:t>financial</w:t>
      </w:r>
      <w:r>
        <w:t xml:space="preserve"> market. </w:t>
      </w:r>
    </w:p>
    <w:p w14:paraId="2A226EE1" w14:textId="480C982A" w:rsidR="00790385" w:rsidRDefault="00BC50EF" w:rsidP="00E437CE">
      <w:pPr>
        <w:pStyle w:val="base-text-paragraph"/>
      </w:pPr>
      <w:r>
        <w:t>E</w:t>
      </w:r>
      <w:r w:rsidR="00A70A3D">
        <w:t xml:space="preserve">mployee </w:t>
      </w:r>
      <w:r w:rsidR="00790385">
        <w:t xml:space="preserve">share schemes </w:t>
      </w:r>
      <w:r w:rsidR="006F5A6E">
        <w:t>which require</w:t>
      </w:r>
      <w:r w:rsidR="00C6783B">
        <w:t xml:space="preserve"> payment to participate</w:t>
      </w:r>
      <w:r>
        <w:t xml:space="preserve"> or are offered to </w:t>
      </w:r>
      <w:r w:rsidR="00F877CA">
        <w:t>independent contractor</w:t>
      </w:r>
      <w:r>
        <w:t>s</w:t>
      </w:r>
      <w:r w:rsidR="00C6783B">
        <w:t xml:space="preserve"> </w:t>
      </w:r>
      <w:r w:rsidR="00790385">
        <w:t xml:space="preserve">under the Bill will </w:t>
      </w:r>
      <w:r w:rsidR="00A70A3D">
        <w:t>be required to provide the below disclosure</w:t>
      </w:r>
      <w:r w:rsidR="004A7021">
        <w:t xml:space="preserve"> for each offer</w:t>
      </w:r>
      <w:r w:rsidR="00ED1A4D">
        <w:t xml:space="preserve"> under the scheme</w:t>
      </w:r>
      <w:r w:rsidR="00790385">
        <w:t>:</w:t>
      </w:r>
    </w:p>
    <w:p w14:paraId="33F6DCC3" w14:textId="713E5897" w:rsidR="00790385" w:rsidRDefault="006154F3" w:rsidP="00790385">
      <w:pPr>
        <w:pStyle w:val="dotpoint"/>
      </w:pPr>
      <w:r>
        <w:t xml:space="preserve">for a </w:t>
      </w:r>
      <w:r w:rsidR="009D21CA">
        <w:t xml:space="preserve">listed </w:t>
      </w:r>
      <w:r w:rsidR="00DB0F66">
        <w:t>body corporate</w:t>
      </w:r>
      <w:r>
        <w:t xml:space="preserve"> or registered scheme</w:t>
      </w:r>
      <w:r w:rsidR="00A70A3D">
        <w:t xml:space="preserve"> –</w:t>
      </w:r>
      <w:r>
        <w:t xml:space="preserve"> </w:t>
      </w:r>
      <w:r w:rsidR="002B0CD4">
        <w:t xml:space="preserve">certain </w:t>
      </w:r>
      <w:r>
        <w:t>warnings</w:t>
      </w:r>
      <w:r w:rsidR="00A70A3D">
        <w:t xml:space="preserve">; </w:t>
      </w:r>
    </w:p>
    <w:p w14:paraId="6EF9905D" w14:textId="6A7C8FB1" w:rsidR="00A70A3D" w:rsidRDefault="00EE6F94" w:rsidP="00790385">
      <w:pPr>
        <w:pStyle w:val="dotpoint"/>
      </w:pPr>
      <w:r>
        <w:t xml:space="preserve">for an unlisted </w:t>
      </w:r>
      <w:r w:rsidR="00DB0F66">
        <w:t>body corporate</w:t>
      </w:r>
      <w:r w:rsidR="009D21CA">
        <w:t>:</w:t>
      </w:r>
    </w:p>
    <w:p w14:paraId="6D14C7DA" w14:textId="47360502" w:rsidR="00DB5D84" w:rsidRDefault="002B0CD4" w:rsidP="00DB5D84">
      <w:pPr>
        <w:pStyle w:val="dotpoint2"/>
      </w:pPr>
      <w:r>
        <w:t xml:space="preserve">certain </w:t>
      </w:r>
      <w:r w:rsidR="00EE6F94">
        <w:t>warnings</w:t>
      </w:r>
      <w:r w:rsidR="00DB5D84">
        <w:t>;</w:t>
      </w:r>
    </w:p>
    <w:p w14:paraId="5143ED68" w14:textId="4F8B13BA" w:rsidR="00DB5D84" w:rsidRDefault="00EE6F94" w:rsidP="00DB5D84">
      <w:pPr>
        <w:pStyle w:val="dotpoint2"/>
      </w:pPr>
      <w:r>
        <w:t>certain</w:t>
      </w:r>
      <w:r w:rsidR="00DB5D84">
        <w:t xml:space="preserve"> </w:t>
      </w:r>
      <w:r>
        <w:t xml:space="preserve">financial information about the </w:t>
      </w:r>
      <w:r w:rsidR="00F82571">
        <w:t>body corporate</w:t>
      </w:r>
      <w:r>
        <w:t>;</w:t>
      </w:r>
    </w:p>
    <w:p w14:paraId="35F78852" w14:textId="44D7439A" w:rsidR="00DB5D84" w:rsidRPr="00302DE2" w:rsidRDefault="00DB5D84" w:rsidP="00DB5D84">
      <w:pPr>
        <w:pStyle w:val="dotpoint2"/>
      </w:pPr>
      <w:r>
        <w:t>a valuation</w:t>
      </w:r>
      <w:r w:rsidR="00EE6F94">
        <w:t xml:space="preserve"> of the interests</w:t>
      </w:r>
      <w:r>
        <w:t>; and</w:t>
      </w:r>
    </w:p>
    <w:p w14:paraId="4D901DB6" w14:textId="2888D7F0" w:rsidR="005A07E1" w:rsidRDefault="00DB5D84" w:rsidP="002B0CD4">
      <w:pPr>
        <w:pStyle w:val="dotpoint2"/>
      </w:pPr>
      <w:r>
        <w:t>a directors</w:t>
      </w:r>
      <w:r w:rsidR="00A30986">
        <w:t>’</w:t>
      </w:r>
      <w:r>
        <w:t xml:space="preserve"> solvency resolution.</w:t>
      </w:r>
    </w:p>
    <w:p w14:paraId="35B5A15C" w14:textId="77777777" w:rsidR="00B17774" w:rsidRDefault="00B17774" w:rsidP="009030D6">
      <w:pPr>
        <w:pStyle w:val="Heading2with18pointafter"/>
      </w:pPr>
      <w:r>
        <w:t>Comparison of key features of new law and current law</w:t>
      </w:r>
    </w:p>
    <w:tbl>
      <w:tblPr>
        <w:tblW w:w="6551" w:type="dxa"/>
        <w:tblInd w:w="1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85"/>
        <w:gridCol w:w="3191"/>
      </w:tblGrid>
      <w:tr w:rsidR="009A0270" w14:paraId="1BC26A38" w14:textId="77777777" w:rsidTr="004C03C9">
        <w:trPr>
          <w:trHeight w:val="20"/>
          <w:tblHeader/>
        </w:trPr>
        <w:tc>
          <w:tcPr>
            <w:tcW w:w="3360" w:type="dxa"/>
            <w:gridSpan w:val="2"/>
            <w:tcBorders>
              <w:top w:val="single" w:sz="4" w:space="0" w:color="auto"/>
              <w:left w:val="single" w:sz="4" w:space="0" w:color="auto"/>
              <w:bottom w:val="single" w:sz="4" w:space="0" w:color="auto"/>
              <w:right w:val="single" w:sz="4" w:space="0" w:color="auto"/>
            </w:tcBorders>
          </w:tcPr>
          <w:p w14:paraId="68DCA41E" w14:textId="2716A985" w:rsidR="009A0270" w:rsidRDefault="009A0270" w:rsidP="009A0270">
            <w:pPr>
              <w:pStyle w:val="tableheaderwithintable"/>
              <w:spacing w:line="256" w:lineRule="auto"/>
              <w:rPr>
                <w:lang w:val="en-US" w:eastAsia="en-US"/>
              </w:rPr>
            </w:pPr>
            <w:r>
              <w:rPr>
                <w:lang w:val="en-US" w:eastAsia="en-US"/>
              </w:rPr>
              <w:t>New law</w:t>
            </w:r>
          </w:p>
        </w:tc>
        <w:tc>
          <w:tcPr>
            <w:tcW w:w="3191" w:type="dxa"/>
            <w:tcBorders>
              <w:top w:val="single" w:sz="4" w:space="0" w:color="auto"/>
              <w:left w:val="single" w:sz="4" w:space="0" w:color="auto"/>
              <w:bottom w:val="single" w:sz="4" w:space="0" w:color="auto"/>
              <w:right w:val="single" w:sz="4" w:space="0" w:color="auto"/>
            </w:tcBorders>
          </w:tcPr>
          <w:p w14:paraId="7390F98C" w14:textId="54E9D23E" w:rsidR="009A0270" w:rsidRDefault="009A0270" w:rsidP="004C439A">
            <w:pPr>
              <w:pStyle w:val="tableheaderwithintable"/>
              <w:spacing w:line="256" w:lineRule="auto"/>
              <w:rPr>
                <w:lang w:val="en-US" w:eastAsia="en-US"/>
              </w:rPr>
            </w:pPr>
            <w:r>
              <w:rPr>
                <w:lang w:val="en-US" w:eastAsia="en-US"/>
              </w:rPr>
              <w:t>Current law</w:t>
            </w:r>
            <w:r w:rsidR="00AC620E">
              <w:rPr>
                <w:lang w:val="en-US" w:eastAsia="en-US"/>
              </w:rPr>
              <w:t xml:space="preserve"> </w:t>
            </w:r>
          </w:p>
        </w:tc>
      </w:tr>
      <w:tr w:rsidR="004C439A" w14:paraId="560F2B8E" w14:textId="25EACAAD" w:rsidTr="004C03C9">
        <w:trPr>
          <w:tblHeader/>
        </w:trPr>
        <w:tc>
          <w:tcPr>
            <w:tcW w:w="3360" w:type="dxa"/>
            <w:gridSpan w:val="2"/>
            <w:tcBorders>
              <w:top w:val="single" w:sz="4" w:space="0" w:color="auto"/>
              <w:left w:val="single" w:sz="4" w:space="0" w:color="auto"/>
              <w:bottom w:val="single" w:sz="4" w:space="0" w:color="auto"/>
              <w:right w:val="single" w:sz="4" w:space="0" w:color="auto"/>
            </w:tcBorders>
          </w:tcPr>
          <w:p w14:paraId="327F3B35" w14:textId="381EA4E7" w:rsidR="004C439A" w:rsidRPr="004C03C9" w:rsidRDefault="004C439A" w:rsidP="00BC50EF">
            <w:pPr>
              <w:pStyle w:val="tabletext"/>
              <w:spacing w:line="256" w:lineRule="auto"/>
            </w:pPr>
            <w:r>
              <w:t xml:space="preserve">If an employee share scheme allows </w:t>
            </w:r>
            <w:r w:rsidR="008F7EE8">
              <w:t>employees or directors</w:t>
            </w:r>
            <w:r>
              <w:t xml:space="preserve"> to participate without requiring payment</w:t>
            </w:r>
            <w:r w:rsidR="008F7EE8">
              <w:t xml:space="preserve"> the scheme is generally not required to comply with the Act.</w:t>
            </w:r>
          </w:p>
        </w:tc>
        <w:tc>
          <w:tcPr>
            <w:tcW w:w="3191" w:type="dxa"/>
            <w:tcBorders>
              <w:top w:val="single" w:sz="4" w:space="0" w:color="auto"/>
              <w:left w:val="single" w:sz="4" w:space="0" w:color="auto"/>
              <w:bottom w:val="single" w:sz="4" w:space="0" w:color="auto"/>
              <w:right w:val="single" w:sz="4" w:space="0" w:color="auto"/>
            </w:tcBorders>
          </w:tcPr>
          <w:p w14:paraId="3B6E173B" w14:textId="2ECE594B" w:rsidR="004C439A" w:rsidRPr="00BC50EF" w:rsidRDefault="00C6783B" w:rsidP="00BC50EF">
            <w:pPr>
              <w:pStyle w:val="tabletext"/>
              <w:spacing w:line="256" w:lineRule="auto"/>
              <w:rPr>
                <w:b/>
                <w:i/>
                <w:lang w:val="en-US" w:eastAsia="en-US"/>
              </w:rPr>
            </w:pPr>
            <w:r w:rsidRPr="00BC50EF">
              <w:rPr>
                <w:lang w:val="en-US" w:eastAsia="en-US"/>
              </w:rPr>
              <w:t>E</w:t>
            </w:r>
            <w:r w:rsidR="00475475" w:rsidRPr="00BC50EF">
              <w:rPr>
                <w:lang w:val="en-US" w:eastAsia="en-US"/>
              </w:rPr>
              <w:t xml:space="preserve">mployee share schemes that do not require payment to participate </w:t>
            </w:r>
            <w:r w:rsidR="008F7EE8">
              <w:rPr>
                <w:lang w:val="en-US" w:eastAsia="en-US"/>
              </w:rPr>
              <w:t>are required to comply with a variety of obligations under the Act.</w:t>
            </w:r>
            <w:r w:rsidR="00475475" w:rsidRPr="00BC50EF">
              <w:rPr>
                <w:lang w:val="en-US" w:eastAsia="en-US"/>
              </w:rPr>
              <w:t xml:space="preserve"> </w:t>
            </w:r>
            <w:r w:rsidR="004C439A" w:rsidRPr="00BC50EF">
              <w:rPr>
                <w:lang w:val="en-US" w:eastAsia="en-US"/>
              </w:rPr>
              <w:t xml:space="preserve"> </w:t>
            </w:r>
          </w:p>
        </w:tc>
      </w:tr>
      <w:tr w:rsidR="008F7EE8" w14:paraId="043EE7D9" w14:textId="77777777" w:rsidTr="004C03C9">
        <w:trPr>
          <w:tblHeader/>
        </w:trPr>
        <w:tc>
          <w:tcPr>
            <w:tcW w:w="3360" w:type="dxa"/>
            <w:gridSpan w:val="2"/>
            <w:tcBorders>
              <w:top w:val="single" w:sz="4" w:space="0" w:color="auto"/>
              <w:left w:val="single" w:sz="4" w:space="0" w:color="auto"/>
              <w:bottom w:val="single" w:sz="4" w:space="0" w:color="auto"/>
              <w:right w:val="single" w:sz="4" w:space="0" w:color="auto"/>
            </w:tcBorders>
          </w:tcPr>
          <w:p w14:paraId="4BFAA368" w14:textId="0C1A76BA" w:rsidR="008F7EE8" w:rsidRPr="004C03C9" w:rsidRDefault="008F7EE8" w:rsidP="00DE5D80">
            <w:pPr>
              <w:pStyle w:val="tabletext"/>
              <w:spacing w:line="256" w:lineRule="auto"/>
            </w:pPr>
            <w:r>
              <w:t>If</w:t>
            </w:r>
            <w:r w:rsidR="00DE5D80">
              <w:t xml:space="preserve"> an</w:t>
            </w:r>
            <w:r w:rsidR="00DE5D80" w:rsidRPr="004C03C9">
              <w:t xml:space="preserve"> employee share scheme </w:t>
            </w:r>
            <w:r w:rsidR="00DE5D80">
              <w:t>requires payment to participate or</w:t>
            </w:r>
            <w:r w:rsidR="00DE5D80" w:rsidRPr="004C03C9">
              <w:t xml:space="preserve"> is </w:t>
            </w:r>
            <w:r w:rsidR="00DE5D80">
              <w:t xml:space="preserve">offered to </w:t>
            </w:r>
            <w:r w:rsidR="00F877CA">
              <w:t>independent contractor</w:t>
            </w:r>
            <w:r w:rsidR="00DE5D80">
              <w:t>s</w:t>
            </w:r>
            <w:r w:rsidR="006C06B8">
              <w:t>, the scheme must comply with a streamlined set of obligations</w:t>
            </w:r>
            <w:r w:rsidR="006C06B8" w:rsidRPr="004C03C9">
              <w:t xml:space="preserve"> under the </w:t>
            </w:r>
            <w:r w:rsidR="006C06B8">
              <w:t>Act</w:t>
            </w:r>
            <w:r w:rsidR="00DE5D80" w:rsidRPr="004C03C9">
              <w:t>.</w:t>
            </w:r>
            <w:r w:rsidR="006C06B8" w:rsidRPr="004C03C9">
              <w:t xml:space="preserve"> </w:t>
            </w:r>
          </w:p>
          <w:p w14:paraId="46C280B3" w14:textId="779F62A0" w:rsidR="00DF151E" w:rsidRPr="004C03C9" w:rsidRDefault="00DF151E" w:rsidP="00DE5D80">
            <w:pPr>
              <w:pStyle w:val="tabletext"/>
              <w:spacing w:line="256" w:lineRule="auto"/>
            </w:pPr>
            <w:r>
              <w:rPr>
                <w:lang w:val="en-US" w:eastAsia="en-US"/>
              </w:rPr>
              <w:t>This relief is available even if the scheme has an associated loan or contribution plan which requires participants pay for the interest.</w:t>
            </w:r>
          </w:p>
        </w:tc>
        <w:tc>
          <w:tcPr>
            <w:tcW w:w="3191" w:type="dxa"/>
            <w:tcBorders>
              <w:top w:val="single" w:sz="4" w:space="0" w:color="auto"/>
              <w:left w:val="single" w:sz="4" w:space="0" w:color="auto"/>
              <w:bottom w:val="single" w:sz="4" w:space="0" w:color="auto"/>
              <w:right w:val="single" w:sz="4" w:space="0" w:color="auto"/>
            </w:tcBorders>
          </w:tcPr>
          <w:p w14:paraId="2ED032F0" w14:textId="12CD67AC" w:rsidR="008F7EE8" w:rsidRDefault="008F7EE8" w:rsidP="00BC50EF">
            <w:pPr>
              <w:pStyle w:val="tabletext"/>
              <w:spacing w:line="256" w:lineRule="auto"/>
              <w:rPr>
                <w:lang w:val="en-US" w:eastAsia="en-US"/>
              </w:rPr>
            </w:pPr>
            <w:r w:rsidRPr="0001377D">
              <w:rPr>
                <w:lang w:val="en-US" w:eastAsia="en-US"/>
              </w:rPr>
              <w:t xml:space="preserve">Employee share schemes that </w:t>
            </w:r>
            <w:r w:rsidR="006C06B8">
              <w:rPr>
                <w:lang w:val="en-US" w:eastAsia="en-US"/>
              </w:rPr>
              <w:t xml:space="preserve">allow </w:t>
            </w:r>
            <w:r w:rsidR="00F877CA">
              <w:rPr>
                <w:lang w:val="en-US" w:eastAsia="en-US"/>
              </w:rPr>
              <w:t>independent contractor</w:t>
            </w:r>
            <w:r w:rsidR="006C06B8">
              <w:rPr>
                <w:lang w:val="en-US" w:eastAsia="en-US"/>
              </w:rPr>
              <w:t>s to participate are</w:t>
            </w:r>
            <w:r>
              <w:rPr>
                <w:lang w:val="en-US" w:eastAsia="en-US"/>
              </w:rPr>
              <w:t xml:space="preserve"> required to comply with a variety of obligations under the Act.</w:t>
            </w:r>
            <w:r w:rsidRPr="0001377D">
              <w:rPr>
                <w:lang w:val="en-US" w:eastAsia="en-US"/>
              </w:rPr>
              <w:t xml:space="preserve">  </w:t>
            </w:r>
          </w:p>
        </w:tc>
      </w:tr>
      <w:tr w:rsidR="004C439A" w14:paraId="2703A618" w14:textId="74E1D4E2" w:rsidTr="004C439A">
        <w:trPr>
          <w:tblHeader/>
        </w:trPr>
        <w:tc>
          <w:tcPr>
            <w:tcW w:w="3360" w:type="dxa"/>
            <w:gridSpan w:val="2"/>
            <w:tcBorders>
              <w:top w:val="single" w:sz="4" w:space="0" w:color="auto"/>
              <w:left w:val="single" w:sz="4" w:space="0" w:color="auto"/>
              <w:bottom w:val="single" w:sz="4" w:space="0" w:color="auto"/>
              <w:right w:val="single" w:sz="4" w:space="0" w:color="auto"/>
            </w:tcBorders>
          </w:tcPr>
          <w:p w14:paraId="45674D0C" w14:textId="5F99BF7D" w:rsidR="004C439A" w:rsidRPr="00C77537" w:rsidRDefault="004C439A" w:rsidP="006B1466">
            <w:pPr>
              <w:pStyle w:val="tabletext"/>
              <w:spacing w:line="256" w:lineRule="auto"/>
              <w:rPr>
                <w:b/>
                <w:i/>
                <w:lang w:val="en-US" w:eastAsia="en-US"/>
              </w:rPr>
            </w:pPr>
            <w:r w:rsidRPr="00DD17BE">
              <w:rPr>
                <w:b/>
                <w:i/>
                <w:lang w:val="en-US" w:eastAsia="en-US"/>
              </w:rPr>
              <w:t xml:space="preserve">For unlisted </w:t>
            </w:r>
            <w:r w:rsidR="006B1466">
              <w:rPr>
                <w:b/>
                <w:i/>
                <w:lang w:val="en-US" w:eastAsia="en-US"/>
              </w:rPr>
              <w:t>schemes</w:t>
            </w:r>
            <w:r>
              <w:rPr>
                <w:b/>
                <w:i/>
                <w:lang w:val="en-US" w:eastAsia="en-US"/>
              </w:rPr>
              <w:t xml:space="preserve"> </w:t>
            </w:r>
          </w:p>
        </w:tc>
        <w:tc>
          <w:tcPr>
            <w:tcW w:w="3191" w:type="dxa"/>
            <w:tcBorders>
              <w:top w:val="single" w:sz="4" w:space="0" w:color="auto"/>
              <w:left w:val="single" w:sz="4" w:space="0" w:color="auto"/>
              <w:bottom w:val="single" w:sz="4" w:space="0" w:color="auto"/>
              <w:right w:val="single" w:sz="4" w:space="0" w:color="auto"/>
            </w:tcBorders>
          </w:tcPr>
          <w:p w14:paraId="16B0D3FF" w14:textId="77777777" w:rsidR="004C439A" w:rsidRPr="00C77537" w:rsidRDefault="004C439A" w:rsidP="004C439A">
            <w:pPr>
              <w:pStyle w:val="tabletext"/>
              <w:spacing w:line="256" w:lineRule="auto"/>
              <w:rPr>
                <w:b/>
                <w:i/>
                <w:lang w:val="en-US" w:eastAsia="en-US"/>
              </w:rPr>
            </w:pPr>
          </w:p>
        </w:tc>
      </w:tr>
      <w:tr w:rsidR="00C77537" w14:paraId="20164313" w14:textId="77777777" w:rsidTr="004C03C9">
        <w:trPr>
          <w:tblHeader/>
        </w:trPr>
        <w:tc>
          <w:tcPr>
            <w:tcW w:w="3360" w:type="dxa"/>
            <w:gridSpan w:val="2"/>
            <w:tcBorders>
              <w:top w:val="single" w:sz="4" w:space="0" w:color="auto"/>
              <w:left w:val="single" w:sz="4" w:space="0" w:color="auto"/>
              <w:bottom w:val="single" w:sz="4" w:space="0" w:color="auto"/>
              <w:right w:val="single" w:sz="4" w:space="0" w:color="auto"/>
            </w:tcBorders>
          </w:tcPr>
          <w:p w14:paraId="0FC28104" w14:textId="045AB6BD" w:rsidR="00C77537" w:rsidRDefault="00C77537" w:rsidP="00D56E3B">
            <w:pPr>
              <w:pStyle w:val="tabletext"/>
              <w:spacing w:line="256" w:lineRule="auto"/>
              <w:rPr>
                <w:lang w:val="en-US" w:eastAsia="en-US"/>
              </w:rPr>
            </w:pPr>
            <w:r>
              <w:rPr>
                <w:lang w:val="en-US" w:eastAsia="en-US"/>
              </w:rPr>
              <w:t>An employee share scheme can only receive regulatory relief if each participant has received less than $</w:t>
            </w:r>
            <w:r w:rsidR="00D56E3B">
              <w:rPr>
                <w:lang w:val="en-US" w:eastAsia="en-US"/>
              </w:rPr>
              <w:t>3</w:t>
            </w:r>
            <w:r>
              <w:rPr>
                <w:lang w:val="en-US" w:eastAsia="en-US"/>
              </w:rPr>
              <w:t xml:space="preserve">0,000 </w:t>
            </w:r>
            <w:r w:rsidR="00460C8F">
              <w:rPr>
                <w:lang w:val="en-US" w:eastAsia="en-US"/>
              </w:rPr>
              <w:t>worth</w:t>
            </w:r>
            <w:r>
              <w:rPr>
                <w:lang w:val="en-US" w:eastAsia="en-US"/>
              </w:rPr>
              <w:t xml:space="preserve"> of interests from the scheme over the previous 12 months.</w:t>
            </w:r>
          </w:p>
        </w:tc>
        <w:tc>
          <w:tcPr>
            <w:tcW w:w="3191" w:type="dxa"/>
            <w:tcBorders>
              <w:top w:val="single" w:sz="4" w:space="0" w:color="auto"/>
              <w:left w:val="single" w:sz="4" w:space="0" w:color="auto"/>
              <w:bottom w:val="single" w:sz="4" w:space="0" w:color="auto"/>
              <w:right w:val="single" w:sz="4" w:space="0" w:color="auto"/>
            </w:tcBorders>
          </w:tcPr>
          <w:p w14:paraId="33DC28CE" w14:textId="1B2211CA" w:rsidR="00C77537" w:rsidRDefault="00C77537" w:rsidP="006B1466">
            <w:pPr>
              <w:pStyle w:val="tabletext"/>
              <w:spacing w:line="256" w:lineRule="auto"/>
              <w:rPr>
                <w:lang w:val="en-US" w:eastAsia="en-US"/>
              </w:rPr>
            </w:pPr>
            <w:r>
              <w:rPr>
                <w:lang w:val="en-US" w:eastAsia="en-US"/>
              </w:rPr>
              <w:t xml:space="preserve">An employee share scheme can only receive relief if each participant has received less than $5,000 </w:t>
            </w:r>
            <w:r w:rsidR="00460C8F">
              <w:rPr>
                <w:lang w:val="en-US" w:eastAsia="en-US"/>
              </w:rPr>
              <w:t>worth</w:t>
            </w:r>
            <w:r>
              <w:rPr>
                <w:lang w:val="en-US" w:eastAsia="en-US"/>
              </w:rPr>
              <w:t xml:space="preserve"> of interests from the scheme over the previous 12 months.</w:t>
            </w:r>
          </w:p>
        </w:tc>
      </w:tr>
      <w:tr w:rsidR="00AB6322" w14:paraId="3DD8481E" w14:textId="77777777" w:rsidTr="00C77537">
        <w:trPr>
          <w:tblHeader/>
        </w:trPr>
        <w:tc>
          <w:tcPr>
            <w:tcW w:w="6551" w:type="dxa"/>
            <w:gridSpan w:val="3"/>
            <w:tcBorders>
              <w:top w:val="single" w:sz="4" w:space="0" w:color="auto"/>
              <w:left w:val="single" w:sz="4" w:space="0" w:color="auto"/>
              <w:bottom w:val="single" w:sz="4" w:space="0" w:color="auto"/>
              <w:right w:val="single" w:sz="4" w:space="0" w:color="auto"/>
            </w:tcBorders>
          </w:tcPr>
          <w:p w14:paraId="29ABC604" w14:textId="21999F6A" w:rsidR="00AB6322" w:rsidRPr="00C77537" w:rsidRDefault="00AB6322" w:rsidP="006B1466">
            <w:pPr>
              <w:pStyle w:val="tabletext"/>
              <w:spacing w:line="256" w:lineRule="auto"/>
              <w:rPr>
                <w:b/>
                <w:i/>
                <w:lang w:val="en-US" w:eastAsia="en-US"/>
              </w:rPr>
            </w:pPr>
            <w:r w:rsidRPr="00DD17BE">
              <w:rPr>
                <w:b/>
                <w:i/>
                <w:lang w:val="en-US" w:eastAsia="en-US"/>
              </w:rPr>
              <w:t xml:space="preserve">For listed </w:t>
            </w:r>
            <w:r>
              <w:rPr>
                <w:b/>
                <w:i/>
                <w:lang w:val="en-US" w:eastAsia="en-US"/>
              </w:rPr>
              <w:t>schemes</w:t>
            </w:r>
            <w:r w:rsidRPr="00DD17BE">
              <w:rPr>
                <w:b/>
                <w:i/>
                <w:lang w:val="en-US" w:eastAsia="en-US"/>
              </w:rPr>
              <w:t xml:space="preserve"> </w:t>
            </w:r>
          </w:p>
        </w:tc>
      </w:tr>
      <w:tr w:rsidR="00AB6322" w14:paraId="781175EF" w14:textId="77777777" w:rsidTr="004C03C9">
        <w:trPr>
          <w:tblHeader/>
        </w:trPr>
        <w:tc>
          <w:tcPr>
            <w:tcW w:w="3360" w:type="dxa"/>
            <w:gridSpan w:val="2"/>
            <w:tcBorders>
              <w:top w:val="single" w:sz="4" w:space="0" w:color="auto"/>
              <w:left w:val="single" w:sz="4" w:space="0" w:color="auto"/>
              <w:bottom w:val="single" w:sz="4" w:space="0" w:color="auto"/>
              <w:right w:val="single" w:sz="4" w:space="0" w:color="auto"/>
            </w:tcBorders>
          </w:tcPr>
          <w:p w14:paraId="2D53775F" w14:textId="4BD338BF" w:rsidR="00AB6322" w:rsidRDefault="00AB6322" w:rsidP="00AB6322">
            <w:pPr>
              <w:pStyle w:val="tabletext"/>
              <w:spacing w:line="256" w:lineRule="auto"/>
              <w:rPr>
                <w:lang w:val="en-US" w:eastAsia="en-US"/>
              </w:rPr>
            </w:pPr>
            <w:r>
              <w:rPr>
                <w:lang w:val="en-US" w:eastAsia="en-US"/>
              </w:rPr>
              <w:t xml:space="preserve">An employee share scheme can receive regulatory relief regardless of how long the interests offered under the employee share scheme have been traded. </w:t>
            </w:r>
          </w:p>
        </w:tc>
        <w:tc>
          <w:tcPr>
            <w:tcW w:w="3191" w:type="dxa"/>
            <w:tcBorders>
              <w:top w:val="single" w:sz="4" w:space="0" w:color="auto"/>
              <w:left w:val="single" w:sz="4" w:space="0" w:color="auto"/>
              <w:bottom w:val="single" w:sz="4" w:space="0" w:color="auto"/>
              <w:right w:val="single" w:sz="4" w:space="0" w:color="auto"/>
            </w:tcBorders>
          </w:tcPr>
          <w:p w14:paraId="7617547F" w14:textId="4B75A3EF" w:rsidR="00AB6322" w:rsidRDefault="00AB6322" w:rsidP="00AB6322">
            <w:pPr>
              <w:pStyle w:val="tabletext"/>
              <w:spacing w:line="256" w:lineRule="auto"/>
              <w:rPr>
                <w:lang w:val="en-US" w:eastAsia="en-US"/>
              </w:rPr>
            </w:pPr>
            <w:r>
              <w:rPr>
                <w:lang w:val="en-US" w:eastAsia="en-US"/>
              </w:rPr>
              <w:t>An employee share scheme can only receive regulatory relief if the interests offered under the scheme have been traded for 3 months before the offer is made.</w:t>
            </w:r>
            <w:r w:rsidR="00A26BD9">
              <w:rPr>
                <w:lang w:val="en-US" w:eastAsia="en-US"/>
              </w:rPr>
              <w:t xml:space="preserve"> </w:t>
            </w:r>
          </w:p>
        </w:tc>
      </w:tr>
      <w:tr w:rsidR="00AB6322" w14:paraId="71762975" w14:textId="77777777" w:rsidTr="004C03C9">
        <w:trPr>
          <w:tblHeader/>
        </w:trPr>
        <w:tc>
          <w:tcPr>
            <w:tcW w:w="3360" w:type="dxa"/>
            <w:gridSpan w:val="2"/>
            <w:tcBorders>
              <w:top w:val="single" w:sz="4" w:space="0" w:color="auto"/>
              <w:left w:val="single" w:sz="4" w:space="0" w:color="auto"/>
              <w:bottom w:val="single" w:sz="4" w:space="0" w:color="auto"/>
              <w:right w:val="single" w:sz="4" w:space="0" w:color="auto"/>
            </w:tcBorders>
          </w:tcPr>
          <w:p w14:paraId="115D7C9A" w14:textId="3E82781A" w:rsidR="00AB6322" w:rsidRDefault="00AB6322" w:rsidP="00AB6322">
            <w:pPr>
              <w:pStyle w:val="tabletext"/>
              <w:spacing w:line="256" w:lineRule="auto"/>
              <w:rPr>
                <w:lang w:val="en-US" w:eastAsia="en-US"/>
              </w:rPr>
            </w:pPr>
            <w:r>
              <w:rPr>
                <w:lang w:val="en-US" w:eastAsia="en-US"/>
              </w:rPr>
              <w:t>An employee share scheme can receive regulatory relief regardless of whether the interests offered under the employee share scheme had been suspended from trading.</w:t>
            </w:r>
          </w:p>
        </w:tc>
        <w:tc>
          <w:tcPr>
            <w:tcW w:w="3191" w:type="dxa"/>
            <w:tcBorders>
              <w:top w:val="single" w:sz="4" w:space="0" w:color="auto"/>
              <w:left w:val="single" w:sz="4" w:space="0" w:color="auto"/>
              <w:bottom w:val="single" w:sz="4" w:space="0" w:color="auto"/>
              <w:right w:val="single" w:sz="4" w:space="0" w:color="auto"/>
            </w:tcBorders>
          </w:tcPr>
          <w:p w14:paraId="4A81D286" w14:textId="1D856460" w:rsidR="00AB6322" w:rsidRDefault="00AB6322" w:rsidP="006B1466">
            <w:pPr>
              <w:pStyle w:val="tabletext"/>
              <w:spacing w:line="256" w:lineRule="auto"/>
              <w:rPr>
                <w:lang w:val="en-US" w:eastAsia="en-US"/>
              </w:rPr>
            </w:pPr>
            <w:r>
              <w:rPr>
                <w:lang w:val="en-US" w:eastAsia="en-US"/>
              </w:rPr>
              <w:t>An employee share scheme can only receive relief if the interests offered have been not been suspended for more than 5 days from trading over the previous 12 months.</w:t>
            </w:r>
            <w:r w:rsidR="00A26BD9">
              <w:rPr>
                <w:lang w:val="en-US" w:eastAsia="en-US"/>
              </w:rPr>
              <w:t xml:space="preserve"> </w:t>
            </w:r>
            <w:r>
              <w:rPr>
                <w:lang w:val="en-US" w:eastAsia="en-US"/>
              </w:rPr>
              <w:t xml:space="preserve"> </w:t>
            </w:r>
          </w:p>
        </w:tc>
      </w:tr>
      <w:tr w:rsidR="00AB6322" w14:paraId="00777240" w14:textId="77777777" w:rsidTr="00C77537">
        <w:trPr>
          <w:tblHeader/>
        </w:trPr>
        <w:tc>
          <w:tcPr>
            <w:tcW w:w="6551" w:type="dxa"/>
            <w:gridSpan w:val="3"/>
            <w:tcBorders>
              <w:top w:val="single" w:sz="4" w:space="0" w:color="auto"/>
              <w:left w:val="single" w:sz="4" w:space="0" w:color="auto"/>
              <w:bottom w:val="single" w:sz="4" w:space="0" w:color="auto"/>
              <w:right w:val="single" w:sz="4" w:space="0" w:color="auto"/>
            </w:tcBorders>
          </w:tcPr>
          <w:p w14:paraId="48946870" w14:textId="05639056" w:rsidR="00AB6322" w:rsidRPr="00460C8F" w:rsidRDefault="00AB6322" w:rsidP="006B1466">
            <w:pPr>
              <w:pStyle w:val="tabletext"/>
              <w:spacing w:line="256" w:lineRule="auto"/>
              <w:rPr>
                <w:b/>
                <w:i/>
                <w:lang w:val="en-US" w:eastAsia="en-US"/>
              </w:rPr>
            </w:pPr>
            <w:r w:rsidRPr="00DD17BE">
              <w:rPr>
                <w:b/>
                <w:i/>
                <w:lang w:val="en-US" w:eastAsia="en-US"/>
              </w:rPr>
              <w:t xml:space="preserve">For </w:t>
            </w:r>
            <w:r w:rsidR="006B1466">
              <w:rPr>
                <w:b/>
                <w:i/>
                <w:lang w:val="en-US" w:eastAsia="en-US"/>
              </w:rPr>
              <w:t>both listed and unlisted schemes</w:t>
            </w:r>
          </w:p>
        </w:tc>
      </w:tr>
      <w:tr w:rsidR="00AB6322" w14:paraId="5FC21D57" w14:textId="77777777" w:rsidTr="004C439A">
        <w:trPr>
          <w:tblHeader/>
        </w:trPr>
        <w:tc>
          <w:tcPr>
            <w:tcW w:w="3275" w:type="dxa"/>
            <w:tcBorders>
              <w:top w:val="single" w:sz="4" w:space="0" w:color="auto"/>
              <w:left w:val="single" w:sz="4" w:space="0" w:color="auto"/>
              <w:bottom w:val="single" w:sz="4" w:space="0" w:color="auto"/>
              <w:right w:val="single" w:sz="4" w:space="0" w:color="auto"/>
            </w:tcBorders>
          </w:tcPr>
          <w:p w14:paraId="5CA83AD6" w14:textId="6CC0CC2D" w:rsidR="00AB6322" w:rsidRDefault="00AB6322" w:rsidP="0031644E">
            <w:pPr>
              <w:pStyle w:val="tabletext"/>
              <w:spacing w:line="256" w:lineRule="auto"/>
              <w:rPr>
                <w:lang w:val="en-US" w:eastAsia="en-US"/>
              </w:rPr>
            </w:pPr>
            <w:r>
              <w:rPr>
                <w:lang w:val="en-US" w:eastAsia="en-US"/>
              </w:rPr>
              <w:t xml:space="preserve">An employee share scheme can receive regulatory relief without disclosure, where those offers would otherwise not require disclosure under the </w:t>
            </w:r>
            <w:r w:rsidR="0031644E" w:rsidRPr="004C03C9">
              <w:rPr>
                <w:lang w:val="en-US"/>
              </w:rPr>
              <w:t>Act</w:t>
            </w:r>
            <w:r>
              <w:rPr>
                <w:lang w:val="en-US" w:eastAsia="en-US"/>
              </w:rPr>
              <w:t xml:space="preserve"> (for example offers to senior managers).</w:t>
            </w:r>
          </w:p>
        </w:tc>
        <w:tc>
          <w:tcPr>
            <w:tcW w:w="3276" w:type="dxa"/>
            <w:gridSpan w:val="2"/>
            <w:tcBorders>
              <w:top w:val="single" w:sz="4" w:space="0" w:color="auto"/>
              <w:left w:val="single" w:sz="4" w:space="0" w:color="auto"/>
              <w:bottom w:val="single" w:sz="4" w:space="0" w:color="auto"/>
              <w:right w:val="single" w:sz="4" w:space="0" w:color="auto"/>
            </w:tcBorders>
          </w:tcPr>
          <w:p w14:paraId="3CE607B2" w14:textId="4BE8D747" w:rsidR="00AB6322" w:rsidRDefault="00AB6322" w:rsidP="0031644E">
            <w:pPr>
              <w:pStyle w:val="tabletext"/>
              <w:spacing w:line="256" w:lineRule="auto"/>
              <w:rPr>
                <w:lang w:val="en-US" w:eastAsia="en-US"/>
              </w:rPr>
            </w:pPr>
            <w:r>
              <w:rPr>
                <w:lang w:val="en-US" w:eastAsia="en-US"/>
              </w:rPr>
              <w:t xml:space="preserve">An employee share scheme can only receive regulatory relief with disclosure, even if the scheme would otherwise not require disclosure under the </w:t>
            </w:r>
            <w:r w:rsidR="0031644E" w:rsidRPr="004C03C9">
              <w:rPr>
                <w:lang w:val="en-US"/>
              </w:rPr>
              <w:t>Act</w:t>
            </w:r>
            <w:r>
              <w:rPr>
                <w:lang w:val="en-US" w:eastAsia="en-US"/>
              </w:rPr>
              <w:t xml:space="preserve"> (for example offers to senior managers). </w:t>
            </w:r>
          </w:p>
        </w:tc>
      </w:tr>
    </w:tbl>
    <w:p w14:paraId="0051B524" w14:textId="77777777" w:rsidR="00B17774" w:rsidRDefault="00B17774" w:rsidP="00B17774">
      <w:pPr>
        <w:pStyle w:val="Heading2"/>
      </w:pPr>
      <w:r>
        <w:t>Detailed explanation of new law</w:t>
      </w:r>
    </w:p>
    <w:p w14:paraId="4B75B534" w14:textId="7E6B8D7A" w:rsidR="0067005B" w:rsidRDefault="00AC620E" w:rsidP="0067005B">
      <w:pPr>
        <w:pStyle w:val="Heading4"/>
      </w:pPr>
      <w:r>
        <w:t>Regulatory relief for employee share schemes</w:t>
      </w:r>
    </w:p>
    <w:p w14:paraId="40A6E220" w14:textId="60049383" w:rsidR="00C6783B" w:rsidRDefault="00C6783B" w:rsidP="00C6783B">
      <w:pPr>
        <w:pStyle w:val="base-text-paragraph"/>
      </w:pPr>
      <w:r>
        <w:t xml:space="preserve">If an employee share scheme allows </w:t>
      </w:r>
      <w:r w:rsidR="00910F9D">
        <w:t>directors and employees to participate without requiring payment</w:t>
      </w:r>
      <w:r>
        <w:t xml:space="preserve">: </w:t>
      </w:r>
    </w:p>
    <w:p w14:paraId="5D3DBA11" w14:textId="1CC53BDD" w:rsidR="00C6783B" w:rsidRDefault="00C6783B" w:rsidP="00C6783B">
      <w:pPr>
        <w:pStyle w:val="dotpoint"/>
      </w:pPr>
      <w:r>
        <w:t xml:space="preserve">the scheme can be operated without an Australian financial services licence; </w:t>
      </w:r>
      <w:r>
        <w:rPr>
          <w:rStyle w:val="Referencingstyle"/>
        </w:rPr>
        <w:t xml:space="preserve">[Schedule </w:t>
      </w:r>
      <w:r w:rsidR="00243234">
        <w:rPr>
          <w:rStyle w:val="Referencingstyle"/>
        </w:rPr>
        <w:t>1</w:t>
      </w:r>
      <w:r>
        <w:rPr>
          <w:rStyle w:val="Referencingstyle"/>
        </w:rPr>
        <w:t>, item 36, section 1100K]</w:t>
      </w:r>
    </w:p>
    <w:p w14:paraId="24181337" w14:textId="55966061" w:rsidR="00C6783B" w:rsidRDefault="00C6783B" w:rsidP="00C6783B">
      <w:pPr>
        <w:pStyle w:val="dotpoint"/>
      </w:pPr>
      <w:r>
        <w:t xml:space="preserve">general financial advice can be provided in relation to the scheme without an Australian financial services licence; </w:t>
      </w:r>
      <w:r>
        <w:rPr>
          <w:rStyle w:val="Referencingstyle"/>
        </w:rPr>
        <w:t xml:space="preserve">[Schedule </w:t>
      </w:r>
      <w:r w:rsidR="00243234">
        <w:rPr>
          <w:rStyle w:val="Referencingstyle"/>
        </w:rPr>
        <w:t>1</w:t>
      </w:r>
      <w:r>
        <w:rPr>
          <w:rStyle w:val="Referencingstyle"/>
        </w:rPr>
        <w:t>, item 36, section 1100K]</w:t>
      </w:r>
    </w:p>
    <w:p w14:paraId="4AA5F42E" w14:textId="04FC53F1" w:rsidR="00C6783B" w:rsidRDefault="00C6783B" w:rsidP="00C6783B">
      <w:pPr>
        <w:pStyle w:val="dotpoint"/>
      </w:pPr>
      <w:r>
        <w:t>the restrictions on advertising and hawking securities and financial products in the</w:t>
      </w:r>
      <w:r w:rsidRPr="00C6783B">
        <w:t xml:space="preserve"> Act</w:t>
      </w:r>
      <w:r>
        <w:t xml:space="preserve"> do not apply to the scheme; and </w:t>
      </w:r>
      <w:r>
        <w:rPr>
          <w:rStyle w:val="Referencingstyle"/>
        </w:rPr>
        <w:t xml:space="preserve">[Schedule </w:t>
      </w:r>
      <w:r w:rsidR="00243234">
        <w:rPr>
          <w:rStyle w:val="Referencingstyle"/>
        </w:rPr>
        <w:t>1</w:t>
      </w:r>
      <w:r>
        <w:rPr>
          <w:rStyle w:val="Referencingstyle"/>
        </w:rPr>
        <w:t>, item 36, section 1100K]</w:t>
      </w:r>
    </w:p>
    <w:p w14:paraId="5B956253" w14:textId="5F2CEAD6" w:rsidR="00C6783B" w:rsidRDefault="00C6783B" w:rsidP="00C6783B">
      <w:pPr>
        <w:pStyle w:val="dotpoint"/>
      </w:pPr>
      <w:r>
        <w:t xml:space="preserve">no disclosure requirements apply to offers under the scheme. </w:t>
      </w:r>
      <w:r>
        <w:rPr>
          <w:rStyle w:val="Referencingstyle"/>
        </w:rPr>
        <w:t xml:space="preserve">[Schedule </w:t>
      </w:r>
      <w:r w:rsidR="00243234">
        <w:rPr>
          <w:rStyle w:val="Referencingstyle"/>
        </w:rPr>
        <w:t>1</w:t>
      </w:r>
      <w:r>
        <w:rPr>
          <w:rStyle w:val="Referencingstyle"/>
        </w:rPr>
        <w:t>, item 36, section 1100K and subdivision C]</w:t>
      </w:r>
    </w:p>
    <w:p w14:paraId="0F83F4C1" w14:textId="49F4824D" w:rsidR="00F877CA" w:rsidRPr="00E524D6" w:rsidRDefault="00F877CA" w:rsidP="00F877CA">
      <w:pPr>
        <w:pStyle w:val="base-text-paragraph"/>
      </w:pPr>
      <w:r w:rsidRPr="00E524D6">
        <w:t xml:space="preserve">An employer that is a national system employer is still required to comply with the requirements of the </w:t>
      </w:r>
      <w:r w:rsidRPr="00F877CA">
        <w:rPr>
          <w:i/>
        </w:rPr>
        <w:t xml:space="preserve">Fair Work Act 2009 </w:t>
      </w:r>
      <w:r w:rsidRPr="00E524D6">
        <w:t>in relation to their employees. This includes paying wages in line with any applicable modern award or enterprise agreement, or the National Minimum Wage Order for award and agreement free employees. Any ESS offer must be in addition to these wages, which mu</w:t>
      </w:r>
      <w:r>
        <w:t>st be paid in full and in money</w:t>
      </w:r>
      <w:r w:rsidRPr="00E524D6">
        <w:t xml:space="preserve">. </w:t>
      </w:r>
    </w:p>
    <w:p w14:paraId="27BAF2FF" w14:textId="7091F61B" w:rsidR="00A22C37" w:rsidRDefault="00A22C37" w:rsidP="00A22C37">
      <w:pPr>
        <w:pStyle w:val="base-text-paragraph"/>
      </w:pPr>
      <w:r>
        <w:t>If an employee share scheme</w:t>
      </w:r>
      <w:r w:rsidR="00C6783B">
        <w:t xml:space="preserve"> requires payment to participate, </w:t>
      </w:r>
      <w:r w:rsidR="00910F9D">
        <w:t xml:space="preserve">or </w:t>
      </w:r>
      <w:r w:rsidR="00DE5D80">
        <w:t xml:space="preserve">is offered to </w:t>
      </w:r>
      <w:r w:rsidR="00F877CA">
        <w:t>independent contractor</w:t>
      </w:r>
      <w:r w:rsidR="00DE5D80">
        <w:t>s</w:t>
      </w:r>
      <w:r w:rsidR="00B56E71">
        <w:t xml:space="preserve"> and the scheme m</w:t>
      </w:r>
      <w:r>
        <w:t>eet</w:t>
      </w:r>
      <w:r w:rsidR="00B56E71">
        <w:t>s</w:t>
      </w:r>
      <w:r>
        <w:t xml:space="preserve"> the requirements in the Bill:</w:t>
      </w:r>
    </w:p>
    <w:p w14:paraId="4A08F621" w14:textId="3E97ABBD" w:rsidR="00A22C37" w:rsidRDefault="00A22C37" w:rsidP="00A22C37">
      <w:pPr>
        <w:pStyle w:val="dotpoint"/>
      </w:pPr>
      <w:r>
        <w:t xml:space="preserve">the scheme can be operated without an Australian financial services licence; </w:t>
      </w:r>
      <w:r w:rsidR="0025353A">
        <w:rPr>
          <w:rStyle w:val="Referencingstyle"/>
        </w:rPr>
        <w:t xml:space="preserve">[Schedule </w:t>
      </w:r>
      <w:r w:rsidR="00243234">
        <w:rPr>
          <w:rStyle w:val="Referencingstyle"/>
        </w:rPr>
        <w:t>1</w:t>
      </w:r>
      <w:r w:rsidR="0025353A">
        <w:rPr>
          <w:rStyle w:val="Referencingstyle"/>
        </w:rPr>
        <w:t xml:space="preserve">, </w:t>
      </w:r>
      <w:r w:rsidR="007F5AA7">
        <w:rPr>
          <w:rStyle w:val="Referencingstyle"/>
        </w:rPr>
        <w:t>item 36</w:t>
      </w:r>
      <w:r w:rsidR="0025353A">
        <w:rPr>
          <w:rStyle w:val="Referencingstyle"/>
        </w:rPr>
        <w:t xml:space="preserve">, section </w:t>
      </w:r>
      <w:r w:rsidR="00BC31D0">
        <w:rPr>
          <w:rStyle w:val="Referencingstyle"/>
        </w:rPr>
        <w:t>1100K</w:t>
      </w:r>
      <w:r w:rsidR="0025353A">
        <w:rPr>
          <w:rStyle w:val="Referencingstyle"/>
        </w:rPr>
        <w:t>]</w:t>
      </w:r>
    </w:p>
    <w:p w14:paraId="54D7337E" w14:textId="5BA44F8B" w:rsidR="00A22C37" w:rsidRDefault="00404D54" w:rsidP="00A22C37">
      <w:pPr>
        <w:pStyle w:val="dotpoint"/>
      </w:pPr>
      <w:r>
        <w:t>general</w:t>
      </w:r>
      <w:r w:rsidR="00A22C37">
        <w:t xml:space="preserve"> </w:t>
      </w:r>
      <w:r w:rsidR="00B62D05">
        <w:t xml:space="preserve">financial </w:t>
      </w:r>
      <w:r w:rsidR="00A22C37">
        <w:t>advice can be provided in relation to the scheme without an Australian financial services licence;</w:t>
      </w:r>
      <w:r w:rsidR="00A22C37" w:rsidRPr="00D66721">
        <w:rPr>
          <w:rStyle w:val="Referencingstyle"/>
        </w:rPr>
        <w:t xml:space="preserve"> </w:t>
      </w:r>
      <w:r w:rsidR="0025353A">
        <w:rPr>
          <w:rStyle w:val="Referencingstyle"/>
        </w:rPr>
        <w:t xml:space="preserve">[Schedule </w:t>
      </w:r>
      <w:r w:rsidR="00243234">
        <w:rPr>
          <w:rStyle w:val="Referencingstyle"/>
        </w:rPr>
        <w:t>1</w:t>
      </w:r>
      <w:r w:rsidR="0025353A">
        <w:rPr>
          <w:rStyle w:val="Referencingstyle"/>
        </w:rPr>
        <w:t xml:space="preserve">, </w:t>
      </w:r>
      <w:r w:rsidR="007F5AA7">
        <w:rPr>
          <w:rStyle w:val="Referencingstyle"/>
        </w:rPr>
        <w:t>item 36</w:t>
      </w:r>
      <w:r w:rsidR="0025353A">
        <w:rPr>
          <w:rStyle w:val="Referencingstyle"/>
        </w:rPr>
        <w:t xml:space="preserve">, section </w:t>
      </w:r>
      <w:r w:rsidR="003F304B">
        <w:rPr>
          <w:rStyle w:val="Referencingstyle"/>
        </w:rPr>
        <w:t>1100</w:t>
      </w:r>
      <w:r w:rsidR="00BC31D0">
        <w:rPr>
          <w:rStyle w:val="Referencingstyle"/>
        </w:rPr>
        <w:t>K</w:t>
      </w:r>
      <w:r w:rsidR="0025353A">
        <w:rPr>
          <w:rStyle w:val="Referencingstyle"/>
        </w:rPr>
        <w:t>]</w:t>
      </w:r>
    </w:p>
    <w:p w14:paraId="115BA107" w14:textId="67F7A00C" w:rsidR="00A22C37" w:rsidRDefault="00A22C37" w:rsidP="00A22C37">
      <w:pPr>
        <w:pStyle w:val="dotpoint"/>
      </w:pPr>
      <w:r>
        <w:t xml:space="preserve">the restrictions on advertising and hawking securities and financial products in the </w:t>
      </w:r>
      <w:r w:rsidR="0031644E" w:rsidRPr="004C03C9">
        <w:t>Act</w:t>
      </w:r>
      <w:r>
        <w:t xml:space="preserve"> do not apply to the scheme;</w:t>
      </w:r>
      <w:r w:rsidRPr="00D66721">
        <w:t xml:space="preserve"> </w:t>
      </w:r>
      <w:r w:rsidR="00AC620E">
        <w:t>and</w:t>
      </w:r>
      <w:r w:rsidR="00AC620E">
        <w:rPr>
          <w:rStyle w:val="Referencingstyle"/>
        </w:rPr>
        <w:t xml:space="preserve"> </w:t>
      </w:r>
      <w:r>
        <w:rPr>
          <w:rStyle w:val="Referencingstyle"/>
        </w:rPr>
        <w:t xml:space="preserve">[Schedule </w:t>
      </w:r>
      <w:r w:rsidR="00243234">
        <w:rPr>
          <w:rStyle w:val="Referencingstyle"/>
        </w:rPr>
        <w:t>1</w:t>
      </w:r>
      <w:r>
        <w:rPr>
          <w:rStyle w:val="Referencingstyle"/>
        </w:rPr>
        <w:t>,</w:t>
      </w:r>
      <w:r w:rsidR="0020038B">
        <w:rPr>
          <w:rStyle w:val="Referencingstyle"/>
        </w:rPr>
        <w:t xml:space="preserve"> </w:t>
      </w:r>
      <w:r w:rsidR="007F5AA7">
        <w:rPr>
          <w:rStyle w:val="Referencingstyle"/>
        </w:rPr>
        <w:t>item 36</w:t>
      </w:r>
      <w:r w:rsidR="0020038B">
        <w:rPr>
          <w:rStyle w:val="Referencingstyle"/>
        </w:rPr>
        <w:t>,</w:t>
      </w:r>
      <w:r>
        <w:rPr>
          <w:rStyle w:val="Referencingstyle"/>
        </w:rPr>
        <w:t xml:space="preserve"> section </w:t>
      </w:r>
      <w:r w:rsidR="00BC31D0">
        <w:rPr>
          <w:rStyle w:val="Referencingstyle"/>
        </w:rPr>
        <w:t>1100K</w:t>
      </w:r>
      <w:r>
        <w:rPr>
          <w:rStyle w:val="Referencingstyle"/>
        </w:rPr>
        <w:t>]</w:t>
      </w:r>
      <w:r w:rsidRPr="00A22C37">
        <w:t xml:space="preserve"> </w:t>
      </w:r>
    </w:p>
    <w:p w14:paraId="4B76AF01" w14:textId="21C3E020" w:rsidR="00395CDF" w:rsidRDefault="00A22C37" w:rsidP="0025353A">
      <w:pPr>
        <w:pStyle w:val="dotpoint"/>
      </w:pPr>
      <w:r>
        <w:t xml:space="preserve">a </w:t>
      </w:r>
      <w:r w:rsidR="00A30986">
        <w:t xml:space="preserve">streamlined </w:t>
      </w:r>
      <w:r>
        <w:t>set of disclosure requirements apply to the scheme.</w:t>
      </w:r>
      <w:r w:rsidR="00A26BD9">
        <w:t xml:space="preserve"> </w:t>
      </w:r>
      <w:r>
        <w:rPr>
          <w:rStyle w:val="Referencingstyle"/>
        </w:rPr>
        <w:t xml:space="preserve"> </w:t>
      </w:r>
      <w:r w:rsidR="00395CDF">
        <w:rPr>
          <w:rStyle w:val="Referencingstyle"/>
        </w:rPr>
        <w:t xml:space="preserve">[Schedule </w:t>
      </w:r>
      <w:r w:rsidR="00243234">
        <w:rPr>
          <w:rStyle w:val="Referencingstyle"/>
        </w:rPr>
        <w:t>1</w:t>
      </w:r>
      <w:r w:rsidR="00395CDF">
        <w:rPr>
          <w:rStyle w:val="Referencingstyle"/>
        </w:rPr>
        <w:t xml:space="preserve">, </w:t>
      </w:r>
      <w:r w:rsidR="007F5AA7">
        <w:rPr>
          <w:rStyle w:val="Referencingstyle"/>
        </w:rPr>
        <w:t>item 36</w:t>
      </w:r>
      <w:r w:rsidR="0025353A">
        <w:rPr>
          <w:rStyle w:val="Referencingstyle"/>
        </w:rPr>
        <w:t xml:space="preserve">, </w:t>
      </w:r>
      <w:r w:rsidR="00FC68D2">
        <w:rPr>
          <w:rStyle w:val="Referencingstyle"/>
        </w:rPr>
        <w:t xml:space="preserve">section </w:t>
      </w:r>
      <w:r w:rsidR="00BC31D0">
        <w:rPr>
          <w:rStyle w:val="Referencingstyle"/>
        </w:rPr>
        <w:t>1100</w:t>
      </w:r>
      <w:r w:rsidR="009435B2">
        <w:rPr>
          <w:rStyle w:val="Referencingstyle"/>
        </w:rPr>
        <w:t>K</w:t>
      </w:r>
      <w:r w:rsidR="00BC31D0">
        <w:rPr>
          <w:rStyle w:val="Referencingstyle"/>
        </w:rPr>
        <w:t xml:space="preserve"> </w:t>
      </w:r>
      <w:r w:rsidR="0025353A">
        <w:rPr>
          <w:rStyle w:val="Referencingstyle"/>
        </w:rPr>
        <w:t xml:space="preserve">and </w:t>
      </w:r>
      <w:r w:rsidR="00D66721">
        <w:rPr>
          <w:rStyle w:val="Referencingstyle"/>
        </w:rPr>
        <w:t xml:space="preserve">subdivision </w:t>
      </w:r>
      <w:r w:rsidR="0020038B">
        <w:rPr>
          <w:rStyle w:val="Referencingstyle"/>
        </w:rPr>
        <w:t>C</w:t>
      </w:r>
      <w:r w:rsidR="00395CDF">
        <w:rPr>
          <w:rStyle w:val="Referencingstyle"/>
        </w:rPr>
        <w:t>]</w:t>
      </w:r>
    </w:p>
    <w:p w14:paraId="4D872AE2" w14:textId="7279F773" w:rsidR="00A8235C" w:rsidRDefault="00395CDF" w:rsidP="0067005B">
      <w:pPr>
        <w:pStyle w:val="base-text-paragraph"/>
      </w:pPr>
      <w:r>
        <w:t>This</w:t>
      </w:r>
      <w:r w:rsidR="0067005B">
        <w:t xml:space="preserve"> </w:t>
      </w:r>
      <w:r w:rsidR="00A8235C">
        <w:t xml:space="preserve">relief </w:t>
      </w:r>
      <w:r>
        <w:t>also applies</w:t>
      </w:r>
      <w:r w:rsidR="00D66721">
        <w:t xml:space="preserve"> in</w:t>
      </w:r>
      <w:r w:rsidR="00A8235C">
        <w:t xml:space="preserve"> relation to</w:t>
      </w:r>
      <w:r>
        <w:t xml:space="preserve"> any contribution plan </w:t>
      </w:r>
      <w:r w:rsidR="0083004C">
        <w:t>or</w:t>
      </w:r>
      <w:r>
        <w:t xml:space="preserve"> loan</w:t>
      </w:r>
      <w:r w:rsidR="00D66721">
        <w:t xml:space="preserve"> which is related to the employee share scheme</w:t>
      </w:r>
      <w:r>
        <w:t xml:space="preserve">. </w:t>
      </w:r>
      <w:r>
        <w:rPr>
          <w:rStyle w:val="Referencingstyle"/>
        </w:rPr>
        <w:t xml:space="preserve">[Schedule </w:t>
      </w:r>
      <w:r w:rsidR="00243234">
        <w:rPr>
          <w:rStyle w:val="Referencingstyle"/>
        </w:rPr>
        <w:t>1</w:t>
      </w:r>
      <w:r>
        <w:rPr>
          <w:rStyle w:val="Referencingstyle"/>
        </w:rPr>
        <w:t xml:space="preserve">, </w:t>
      </w:r>
      <w:r w:rsidR="003A732B">
        <w:rPr>
          <w:rStyle w:val="Referencingstyle"/>
        </w:rPr>
        <w:t>item</w:t>
      </w:r>
      <w:r w:rsidR="00BC31D0">
        <w:rPr>
          <w:rStyle w:val="Referencingstyle"/>
        </w:rPr>
        <w:t>s</w:t>
      </w:r>
      <w:r w:rsidR="003A732B">
        <w:rPr>
          <w:rStyle w:val="Referencingstyle"/>
        </w:rPr>
        <w:t xml:space="preserve"> </w:t>
      </w:r>
      <w:r w:rsidR="00BC31D0">
        <w:rPr>
          <w:rStyle w:val="Referencingstyle"/>
        </w:rPr>
        <w:t>8 and 36</w:t>
      </w:r>
      <w:r w:rsidR="003A732B">
        <w:rPr>
          <w:rStyle w:val="Referencingstyle"/>
        </w:rPr>
        <w:t xml:space="preserve">, section 9 definition of ‘managed investment scheme’ and </w:t>
      </w:r>
      <w:r>
        <w:rPr>
          <w:rStyle w:val="Referencingstyle"/>
        </w:rPr>
        <w:t xml:space="preserve">section </w:t>
      </w:r>
      <w:r w:rsidR="00BC31D0">
        <w:rPr>
          <w:rStyle w:val="Referencingstyle"/>
        </w:rPr>
        <w:t>1100</w:t>
      </w:r>
      <w:r w:rsidR="009435B2">
        <w:rPr>
          <w:rStyle w:val="Referencingstyle"/>
        </w:rPr>
        <w:t>K</w:t>
      </w:r>
      <w:r>
        <w:rPr>
          <w:rStyle w:val="Referencingstyle"/>
        </w:rPr>
        <w:t>]</w:t>
      </w:r>
    </w:p>
    <w:p w14:paraId="132DBE06" w14:textId="57E50C98" w:rsidR="00395CDF" w:rsidRDefault="00395CDF" w:rsidP="0067005B">
      <w:pPr>
        <w:pStyle w:val="base-text-paragraph"/>
      </w:pPr>
      <w:r>
        <w:t xml:space="preserve">The relief applies to </w:t>
      </w:r>
      <w:r w:rsidR="00FC68D2">
        <w:t>any person</w:t>
      </w:r>
      <w:r>
        <w:t xml:space="preserve"> associated with the employee share scheme such as</w:t>
      </w:r>
      <w:r w:rsidR="00FC68D2">
        <w:t xml:space="preserve"> the</w:t>
      </w:r>
      <w:r>
        <w:t>:</w:t>
      </w:r>
    </w:p>
    <w:p w14:paraId="1938D750" w14:textId="61A91524" w:rsidR="00395CDF" w:rsidRDefault="007E61E3" w:rsidP="00395CDF">
      <w:pPr>
        <w:pStyle w:val="dotpoint"/>
      </w:pPr>
      <w:r>
        <w:t>the body</w:t>
      </w:r>
      <w:r w:rsidR="00395CDF">
        <w:t xml:space="preserve"> which issues the interest</w:t>
      </w:r>
      <w:r w:rsidR="00FC68D2">
        <w:t>s</w:t>
      </w:r>
      <w:r w:rsidR="00395CDF">
        <w:t xml:space="preserve"> under the scheme;</w:t>
      </w:r>
    </w:p>
    <w:p w14:paraId="1EA18CDC" w14:textId="5556FEDE" w:rsidR="0067005B" w:rsidRDefault="002E5F50" w:rsidP="00395CDF">
      <w:pPr>
        <w:pStyle w:val="dotpoint"/>
      </w:pPr>
      <w:r>
        <w:t xml:space="preserve">an associated </w:t>
      </w:r>
      <w:r w:rsidR="0067005B">
        <w:t xml:space="preserve">body </w:t>
      </w:r>
      <w:r w:rsidR="00395CDF">
        <w:t>corporate to the above corporation; or</w:t>
      </w:r>
    </w:p>
    <w:p w14:paraId="1BC35808" w14:textId="06116980" w:rsidR="00D66721" w:rsidRDefault="00395CDF" w:rsidP="00395CDF">
      <w:pPr>
        <w:pStyle w:val="dotpoint"/>
      </w:pPr>
      <w:r>
        <w:t xml:space="preserve">a trustee which is engaged to manage the </w:t>
      </w:r>
      <w:r w:rsidR="0083004C">
        <w:t>employee share scheme</w:t>
      </w:r>
      <w:r>
        <w:t>.</w:t>
      </w:r>
    </w:p>
    <w:p w14:paraId="1E3CB745" w14:textId="4C16F016" w:rsidR="00395CDF" w:rsidRDefault="00D66721" w:rsidP="00D66721">
      <w:pPr>
        <w:pStyle w:val="dotpoint"/>
        <w:numPr>
          <w:ilvl w:val="0"/>
          <w:numId w:val="0"/>
        </w:numPr>
        <w:ind w:left="2268"/>
      </w:pPr>
      <w:r>
        <w:rPr>
          <w:rStyle w:val="Referencingstyle"/>
        </w:rPr>
        <w:t xml:space="preserve">[Schedule </w:t>
      </w:r>
      <w:r w:rsidR="00243234">
        <w:rPr>
          <w:rStyle w:val="Referencingstyle"/>
        </w:rPr>
        <w:t>1</w:t>
      </w:r>
      <w:r>
        <w:rPr>
          <w:rStyle w:val="Referencingstyle"/>
        </w:rPr>
        <w:t>,</w:t>
      </w:r>
      <w:r w:rsidR="00C454BB">
        <w:rPr>
          <w:rStyle w:val="Referencingstyle"/>
        </w:rPr>
        <w:t xml:space="preserve"> </w:t>
      </w:r>
      <w:r w:rsidR="007F5AA7">
        <w:rPr>
          <w:rStyle w:val="Referencingstyle"/>
        </w:rPr>
        <w:t>item 36</w:t>
      </w:r>
      <w:r w:rsidR="00C454BB">
        <w:rPr>
          <w:rStyle w:val="Referencingstyle"/>
        </w:rPr>
        <w:t>,</w:t>
      </w:r>
      <w:r>
        <w:rPr>
          <w:rStyle w:val="Referencingstyle"/>
        </w:rPr>
        <w:t xml:space="preserve"> subsection </w:t>
      </w:r>
      <w:r w:rsidR="00BC31D0">
        <w:rPr>
          <w:rStyle w:val="Referencingstyle"/>
        </w:rPr>
        <w:t>1100</w:t>
      </w:r>
      <w:r w:rsidR="003F304B">
        <w:rPr>
          <w:rStyle w:val="Referencingstyle"/>
        </w:rPr>
        <w:t>K</w:t>
      </w:r>
      <w:r>
        <w:rPr>
          <w:rStyle w:val="Referencingstyle"/>
        </w:rPr>
        <w:t>]</w:t>
      </w:r>
      <w:r w:rsidR="00395CDF">
        <w:t xml:space="preserve"> </w:t>
      </w:r>
    </w:p>
    <w:p w14:paraId="4FDB6C5D" w14:textId="0E98D37F" w:rsidR="00FC68D2" w:rsidRDefault="00A47607" w:rsidP="00D66721">
      <w:pPr>
        <w:pStyle w:val="base-text-paragraph"/>
      </w:pPr>
      <w:r>
        <w:t>This will allow businesses to run their own employee share schemes</w:t>
      </w:r>
      <w:r w:rsidR="00664CF9">
        <w:t xml:space="preserve">, without having the same regulatory obligations of financial services providers. This is appropriate because these regulatory obligations are designed for arm’s length transactions to consumers, unlike an employee share scheme, where there is a pre-existing </w:t>
      </w:r>
      <w:r w:rsidR="00C06C0D">
        <w:t xml:space="preserve">employment </w:t>
      </w:r>
      <w:r w:rsidR="00664CF9">
        <w:t xml:space="preserve">relationship between the </w:t>
      </w:r>
      <w:r w:rsidR="00C06C0D">
        <w:t xml:space="preserve">business </w:t>
      </w:r>
      <w:r w:rsidR="00664CF9">
        <w:t xml:space="preserve">and </w:t>
      </w:r>
      <w:r w:rsidR="00C06C0D">
        <w:t>participant</w:t>
      </w:r>
      <w:r w:rsidR="00664CF9">
        <w:t xml:space="preserve">. </w:t>
      </w:r>
    </w:p>
    <w:p w14:paraId="17F6561A" w14:textId="164FC1B1" w:rsidR="00B56E71" w:rsidRPr="007E26CD" w:rsidRDefault="00B56E71" w:rsidP="00D66721">
      <w:pPr>
        <w:pStyle w:val="base-text-paragraph"/>
      </w:pPr>
      <w:r>
        <w:t xml:space="preserve">Employee share schemes which apply to </w:t>
      </w:r>
      <w:r w:rsidR="00F877CA">
        <w:t>independent contractor</w:t>
      </w:r>
      <w:r>
        <w:t xml:space="preserve">s are subject to stricter requirements under the </w:t>
      </w:r>
      <w:r w:rsidR="00A94FEE">
        <w:t>Bill because</w:t>
      </w:r>
      <w:r>
        <w:t xml:space="preserve"> </w:t>
      </w:r>
      <w:r w:rsidR="00F877CA">
        <w:t>independent contractor</w:t>
      </w:r>
      <w:r>
        <w:t xml:space="preserve">s do not receive the same workplace protections as employees under the </w:t>
      </w:r>
      <w:r>
        <w:rPr>
          <w:i/>
        </w:rPr>
        <w:t xml:space="preserve">Fair Work Act 2009. </w:t>
      </w:r>
    </w:p>
    <w:p w14:paraId="24725319" w14:textId="7BCC64A8" w:rsidR="0067005B" w:rsidRDefault="00206842" w:rsidP="0067005B">
      <w:pPr>
        <w:pStyle w:val="Heading4"/>
      </w:pPr>
      <w:r>
        <w:t>Requirements for an employee share scheme</w:t>
      </w:r>
    </w:p>
    <w:p w14:paraId="2026650A" w14:textId="2F5DC914" w:rsidR="0062288F" w:rsidRDefault="0062288F" w:rsidP="0062288F">
      <w:pPr>
        <w:pStyle w:val="base-text-paragraph"/>
        <w:numPr>
          <w:ilvl w:val="1"/>
          <w:numId w:val="23"/>
        </w:numPr>
      </w:pPr>
      <w:r>
        <w:t>An employee s</w:t>
      </w:r>
      <w:r w:rsidR="00C454BB">
        <w:t>hare scheme</w:t>
      </w:r>
      <w:r w:rsidR="00922061">
        <w:t xml:space="preserve"> which requires payment to participate</w:t>
      </w:r>
      <w:r w:rsidR="00C454BB">
        <w:t xml:space="preserve"> </w:t>
      </w:r>
      <w:r w:rsidR="00DE5D80">
        <w:t xml:space="preserve">or is offered to </w:t>
      </w:r>
      <w:r w:rsidR="00F877CA">
        <w:t>independent contractor</w:t>
      </w:r>
      <w:r w:rsidR="00DE5D80">
        <w:t xml:space="preserve">s </w:t>
      </w:r>
      <w:r w:rsidR="00C454BB">
        <w:t>will be entitled to</w:t>
      </w:r>
      <w:r>
        <w:t xml:space="preserve"> relief </w:t>
      </w:r>
      <w:r w:rsidR="00A71364">
        <w:t>if</w:t>
      </w:r>
      <w:r>
        <w:t>:</w:t>
      </w:r>
    </w:p>
    <w:p w14:paraId="7BFEE47B" w14:textId="132D98E1" w:rsidR="0062288F" w:rsidRDefault="0062288F" w:rsidP="0062288F">
      <w:pPr>
        <w:pStyle w:val="dotpoint"/>
      </w:pPr>
      <w:r>
        <w:t xml:space="preserve">the interests issued to participants under the scheme are </w:t>
      </w:r>
      <w:r w:rsidR="00383AAC">
        <w:t>ESS interests</w:t>
      </w:r>
      <w:r>
        <w:t>;</w:t>
      </w:r>
      <w:r w:rsidR="00E405D8">
        <w:t xml:space="preserve"> </w:t>
      </w:r>
      <w:r w:rsidR="00E405D8">
        <w:rPr>
          <w:rStyle w:val="Referencingstyle"/>
        </w:rPr>
        <w:t xml:space="preserve">[Schedule </w:t>
      </w:r>
      <w:r w:rsidR="00243234">
        <w:rPr>
          <w:rStyle w:val="Referencingstyle"/>
        </w:rPr>
        <w:t>1</w:t>
      </w:r>
      <w:r w:rsidR="00E405D8">
        <w:rPr>
          <w:rStyle w:val="Referencingstyle"/>
        </w:rPr>
        <w:t>,</w:t>
      </w:r>
      <w:r w:rsidR="00C454BB">
        <w:rPr>
          <w:rStyle w:val="Referencingstyle"/>
        </w:rPr>
        <w:t xml:space="preserve"> item</w:t>
      </w:r>
      <w:r w:rsidR="00DA6B64">
        <w:rPr>
          <w:rStyle w:val="Referencingstyle"/>
        </w:rPr>
        <w:t>s 7</w:t>
      </w:r>
      <w:r w:rsidR="00F940D9">
        <w:rPr>
          <w:rStyle w:val="Referencingstyle"/>
        </w:rPr>
        <w:t xml:space="preserve"> and</w:t>
      </w:r>
      <w:r w:rsidR="00C454BB">
        <w:rPr>
          <w:rStyle w:val="Referencingstyle"/>
        </w:rPr>
        <w:t xml:space="preserve"> </w:t>
      </w:r>
      <w:r w:rsidR="00DA6B64">
        <w:rPr>
          <w:rStyle w:val="Referencingstyle"/>
        </w:rPr>
        <w:t>36</w:t>
      </w:r>
      <w:r w:rsidR="00C454BB">
        <w:rPr>
          <w:rStyle w:val="Referencingstyle"/>
        </w:rPr>
        <w:t>,</w:t>
      </w:r>
      <w:r w:rsidR="00E405D8">
        <w:rPr>
          <w:rStyle w:val="Referencingstyle"/>
        </w:rPr>
        <w:t xml:space="preserve"> </w:t>
      </w:r>
      <w:r w:rsidR="00F940D9">
        <w:rPr>
          <w:rStyle w:val="Referencingstyle"/>
        </w:rPr>
        <w:t xml:space="preserve">section 9, definition of ‘ESS interest’ and </w:t>
      </w:r>
      <w:r w:rsidR="00E314A6">
        <w:rPr>
          <w:rStyle w:val="Referencingstyle"/>
        </w:rPr>
        <w:t xml:space="preserve">section </w:t>
      </w:r>
      <w:r w:rsidR="00E405D8">
        <w:rPr>
          <w:rStyle w:val="Referencingstyle"/>
        </w:rPr>
        <w:t>1100F]</w:t>
      </w:r>
    </w:p>
    <w:p w14:paraId="7C903732" w14:textId="4779BB5A" w:rsidR="0062288F" w:rsidRDefault="0062288F" w:rsidP="0062288F">
      <w:pPr>
        <w:pStyle w:val="dotpoint"/>
      </w:pPr>
      <w:r>
        <w:t xml:space="preserve">the participants in the scheme are </w:t>
      </w:r>
      <w:r w:rsidR="00206842">
        <w:t xml:space="preserve">ESS </w:t>
      </w:r>
      <w:r w:rsidR="00B56E71">
        <w:t>participants</w:t>
      </w:r>
      <w:r>
        <w:t xml:space="preserve">; </w:t>
      </w:r>
      <w:r w:rsidR="00C454BB">
        <w:rPr>
          <w:rStyle w:val="Referencingstyle"/>
        </w:rPr>
        <w:t xml:space="preserve">[Schedule </w:t>
      </w:r>
      <w:r w:rsidR="00243234">
        <w:rPr>
          <w:rStyle w:val="Referencingstyle"/>
        </w:rPr>
        <w:t>1</w:t>
      </w:r>
      <w:r w:rsidR="00C454BB">
        <w:rPr>
          <w:rStyle w:val="Referencingstyle"/>
        </w:rPr>
        <w:t>, item</w:t>
      </w:r>
      <w:r w:rsidR="00F940D9">
        <w:rPr>
          <w:rStyle w:val="Referencingstyle"/>
        </w:rPr>
        <w:t xml:space="preserve">s </w:t>
      </w:r>
      <w:r w:rsidR="00DA6B64">
        <w:rPr>
          <w:rStyle w:val="Referencingstyle"/>
        </w:rPr>
        <w:t>7</w:t>
      </w:r>
      <w:r w:rsidR="00F940D9">
        <w:rPr>
          <w:rStyle w:val="Referencingstyle"/>
        </w:rPr>
        <w:t xml:space="preserve"> and</w:t>
      </w:r>
      <w:r w:rsidR="00C454BB">
        <w:rPr>
          <w:rStyle w:val="Referencingstyle"/>
        </w:rPr>
        <w:t xml:space="preserve"> </w:t>
      </w:r>
      <w:r w:rsidR="00DA6B64">
        <w:rPr>
          <w:rStyle w:val="Referencingstyle"/>
        </w:rPr>
        <w:t>36</w:t>
      </w:r>
      <w:r w:rsidR="00C454BB">
        <w:rPr>
          <w:rStyle w:val="Referencingstyle"/>
        </w:rPr>
        <w:t>, section</w:t>
      </w:r>
      <w:r w:rsidR="007F1C2A">
        <w:rPr>
          <w:rStyle w:val="Referencingstyle"/>
        </w:rPr>
        <w:t xml:space="preserve"> 9 d</w:t>
      </w:r>
      <w:r w:rsidR="00E314A6">
        <w:rPr>
          <w:rStyle w:val="Referencingstyle"/>
        </w:rPr>
        <w:t>efinition of ‘</w:t>
      </w:r>
      <w:r w:rsidR="0026028C">
        <w:rPr>
          <w:rStyle w:val="Referencingstyle"/>
        </w:rPr>
        <w:t>ESS participant</w:t>
      </w:r>
      <w:r w:rsidR="00E314A6">
        <w:rPr>
          <w:rStyle w:val="Referencingstyle"/>
        </w:rPr>
        <w:t>’</w:t>
      </w:r>
      <w:r w:rsidR="00DA6B64">
        <w:rPr>
          <w:rStyle w:val="Referencingstyle"/>
        </w:rPr>
        <w:t xml:space="preserve"> and section </w:t>
      </w:r>
      <w:r w:rsidR="00BB3958">
        <w:rPr>
          <w:rStyle w:val="Referencingstyle"/>
        </w:rPr>
        <w:t>1100E</w:t>
      </w:r>
      <w:r w:rsidR="00E314A6">
        <w:rPr>
          <w:rStyle w:val="Referencingstyle"/>
        </w:rPr>
        <w:t>]</w:t>
      </w:r>
    </w:p>
    <w:p w14:paraId="43A26463" w14:textId="5FFC973A" w:rsidR="0062288F" w:rsidRDefault="0062288F" w:rsidP="0062288F">
      <w:pPr>
        <w:pStyle w:val="dotpoint"/>
      </w:pPr>
      <w:r>
        <w:t xml:space="preserve">if the scheme has an associated contribution plan, loan or trust, the </w:t>
      </w:r>
      <w:r w:rsidR="00CE4360">
        <w:t xml:space="preserve">contribution </w:t>
      </w:r>
      <w:r>
        <w:t xml:space="preserve">plan, loan or trust meet certain requirements; </w:t>
      </w:r>
      <w:r w:rsidR="00C454BB">
        <w:rPr>
          <w:rStyle w:val="Referencingstyle"/>
        </w:rPr>
        <w:t xml:space="preserve">[Schedule </w:t>
      </w:r>
      <w:r w:rsidR="00243234">
        <w:rPr>
          <w:rStyle w:val="Referencingstyle"/>
        </w:rPr>
        <w:t>1</w:t>
      </w:r>
      <w:r w:rsidR="00C454BB">
        <w:rPr>
          <w:rStyle w:val="Referencingstyle"/>
        </w:rPr>
        <w:t>, item</w:t>
      </w:r>
      <w:r w:rsidR="00DA6B64">
        <w:rPr>
          <w:rStyle w:val="Referencingstyle"/>
        </w:rPr>
        <w:t>s 7</w:t>
      </w:r>
      <w:r w:rsidR="009E3F15">
        <w:rPr>
          <w:rStyle w:val="Referencingstyle"/>
        </w:rPr>
        <w:t xml:space="preserve"> and</w:t>
      </w:r>
      <w:r w:rsidR="00C454BB">
        <w:rPr>
          <w:rStyle w:val="Referencingstyle"/>
        </w:rPr>
        <w:t xml:space="preserve"> </w:t>
      </w:r>
      <w:r w:rsidR="00DA6B64">
        <w:rPr>
          <w:rStyle w:val="Referencingstyle"/>
        </w:rPr>
        <w:t>36</w:t>
      </w:r>
      <w:r w:rsidR="00C454BB">
        <w:rPr>
          <w:rStyle w:val="Referencingstyle"/>
        </w:rPr>
        <w:t>, section</w:t>
      </w:r>
      <w:r w:rsidR="007F1C2A">
        <w:rPr>
          <w:rStyle w:val="Referencingstyle"/>
        </w:rPr>
        <w:t>s</w:t>
      </w:r>
      <w:r w:rsidR="00C454BB">
        <w:rPr>
          <w:rStyle w:val="Referencingstyle"/>
        </w:rPr>
        <w:t xml:space="preserve"> </w:t>
      </w:r>
      <w:r w:rsidR="00FE5E87">
        <w:rPr>
          <w:rStyle w:val="Referencingstyle"/>
        </w:rPr>
        <w:t>9 definition</w:t>
      </w:r>
      <w:r w:rsidR="003F304B">
        <w:rPr>
          <w:rStyle w:val="Referencingstyle"/>
        </w:rPr>
        <w:t>s</w:t>
      </w:r>
      <w:r w:rsidR="00FE5E87">
        <w:rPr>
          <w:rStyle w:val="Referencingstyle"/>
        </w:rPr>
        <w:t xml:space="preserve"> of ‘ESS contribution plan’</w:t>
      </w:r>
      <w:r w:rsidR="003068CE">
        <w:rPr>
          <w:rStyle w:val="Referencingstyle"/>
        </w:rPr>
        <w:t xml:space="preserve"> and ‘ESS loan’, </w:t>
      </w:r>
      <w:r w:rsidR="003F304B">
        <w:rPr>
          <w:rStyle w:val="Referencingstyle"/>
        </w:rPr>
        <w:t>1100E(5) to (</w:t>
      </w:r>
      <w:r w:rsidR="005E435D">
        <w:rPr>
          <w:rStyle w:val="Referencingstyle"/>
        </w:rPr>
        <w:t>7</w:t>
      </w:r>
      <w:r w:rsidR="003F304B">
        <w:rPr>
          <w:rStyle w:val="Referencingstyle"/>
        </w:rPr>
        <w:t>) and</w:t>
      </w:r>
      <w:r w:rsidR="007F1C2A">
        <w:rPr>
          <w:rStyle w:val="Referencingstyle"/>
        </w:rPr>
        <w:t xml:space="preserve"> </w:t>
      </w:r>
      <w:r w:rsidR="00DA6B64">
        <w:rPr>
          <w:rStyle w:val="Referencingstyle"/>
        </w:rPr>
        <w:t>1100J</w:t>
      </w:r>
      <w:r w:rsidR="00FE5E87">
        <w:rPr>
          <w:rStyle w:val="Referencingstyle"/>
        </w:rPr>
        <w:t>(</w:t>
      </w:r>
      <w:r w:rsidR="003F304B">
        <w:rPr>
          <w:rStyle w:val="Referencingstyle"/>
        </w:rPr>
        <w:t>1</w:t>
      </w:r>
      <w:r w:rsidR="007E0BC9">
        <w:rPr>
          <w:rStyle w:val="Referencingstyle"/>
        </w:rPr>
        <w:t>)</w:t>
      </w:r>
      <w:r w:rsidR="00C454BB">
        <w:rPr>
          <w:rStyle w:val="Referencingstyle"/>
        </w:rPr>
        <w:t>]</w:t>
      </w:r>
    </w:p>
    <w:p w14:paraId="47F2011B" w14:textId="78427019" w:rsidR="0062288F" w:rsidRDefault="0062288F" w:rsidP="0062288F">
      <w:pPr>
        <w:pStyle w:val="dotpoint"/>
      </w:pPr>
      <w:r>
        <w:t xml:space="preserve">the total numbers of products issued under the scheme over the previous three years does not exceed the specified percentage of the body’s issued capital (5% for listed bodies or 20% for unlisted </w:t>
      </w:r>
      <w:r w:rsidR="00CF42D2">
        <w:t xml:space="preserve">body corporates </w:t>
      </w:r>
      <w:r>
        <w:t>); and</w:t>
      </w:r>
      <w:r w:rsidR="00E77A30">
        <w:t xml:space="preserve"> </w:t>
      </w:r>
      <w:r w:rsidR="00E77A30">
        <w:rPr>
          <w:rStyle w:val="Referencingstyle"/>
        </w:rPr>
        <w:t xml:space="preserve">[Schedule </w:t>
      </w:r>
      <w:r w:rsidR="00243234">
        <w:rPr>
          <w:rStyle w:val="Referencingstyle"/>
        </w:rPr>
        <w:t>1</w:t>
      </w:r>
      <w:r w:rsidR="00E77A30">
        <w:rPr>
          <w:rStyle w:val="Referencingstyle"/>
        </w:rPr>
        <w:t xml:space="preserve">, </w:t>
      </w:r>
      <w:r w:rsidR="007F5AA7">
        <w:rPr>
          <w:rStyle w:val="Referencingstyle"/>
        </w:rPr>
        <w:t>item 36</w:t>
      </w:r>
      <w:r w:rsidR="00E77A30">
        <w:rPr>
          <w:rStyle w:val="Referencingstyle"/>
        </w:rPr>
        <w:t xml:space="preserve">, </w:t>
      </w:r>
      <w:r w:rsidR="00DA6B64">
        <w:rPr>
          <w:rStyle w:val="Referencingstyle"/>
        </w:rPr>
        <w:t>section 1100J</w:t>
      </w:r>
      <w:r w:rsidR="00E77A30">
        <w:rPr>
          <w:rStyle w:val="Referencingstyle"/>
        </w:rPr>
        <w:t>(</w:t>
      </w:r>
      <w:r w:rsidR="007E0BC9">
        <w:rPr>
          <w:rStyle w:val="Referencingstyle"/>
        </w:rPr>
        <w:t>2</w:t>
      </w:r>
      <w:r w:rsidR="00E77A30">
        <w:rPr>
          <w:rStyle w:val="Referencingstyle"/>
        </w:rPr>
        <w:t>)</w:t>
      </w:r>
      <w:r w:rsidR="00054E75">
        <w:rPr>
          <w:rStyle w:val="Referencingstyle"/>
        </w:rPr>
        <w:t xml:space="preserve"> </w:t>
      </w:r>
      <w:r w:rsidR="003068CE">
        <w:rPr>
          <w:rStyle w:val="Referencingstyle"/>
        </w:rPr>
        <w:t>to</w:t>
      </w:r>
      <w:r w:rsidR="00054E75">
        <w:rPr>
          <w:rStyle w:val="Referencingstyle"/>
        </w:rPr>
        <w:t xml:space="preserve"> (</w:t>
      </w:r>
      <w:r w:rsidR="007E0BC9">
        <w:rPr>
          <w:rStyle w:val="Referencingstyle"/>
        </w:rPr>
        <w:t>3</w:t>
      </w:r>
      <w:r w:rsidR="00054E75">
        <w:rPr>
          <w:rStyle w:val="Referencingstyle"/>
        </w:rPr>
        <w:t>)</w:t>
      </w:r>
      <w:r w:rsidR="00E77A30">
        <w:rPr>
          <w:rStyle w:val="Referencingstyle"/>
        </w:rPr>
        <w:t>]</w:t>
      </w:r>
    </w:p>
    <w:p w14:paraId="00005D7C" w14:textId="7272D718" w:rsidR="00235A83" w:rsidRDefault="0062288F" w:rsidP="005C181F">
      <w:pPr>
        <w:pStyle w:val="dotpoint"/>
      </w:pPr>
      <w:r>
        <w:t xml:space="preserve">for an unlisted </w:t>
      </w:r>
      <w:r w:rsidR="00F82571">
        <w:t>body corporate</w:t>
      </w:r>
      <w:r>
        <w:t xml:space="preserve"> no participant receives more than $</w:t>
      </w:r>
      <w:r w:rsidR="00C06C0D">
        <w:t>3</w:t>
      </w:r>
      <w:r>
        <w:t xml:space="preserve">0,000 worth of </w:t>
      </w:r>
      <w:r w:rsidR="007A24F6">
        <w:t xml:space="preserve">interest </w:t>
      </w:r>
      <w:r>
        <w:t>under the scheme in</w:t>
      </w:r>
      <w:r w:rsidR="007A24F6">
        <w:t xml:space="preserve"> a</w:t>
      </w:r>
      <w:r>
        <w:t xml:space="preserve"> 12 month</w:t>
      </w:r>
      <w:r w:rsidR="007A24F6">
        <w:t xml:space="preserve"> period</w:t>
      </w:r>
      <w:r>
        <w:t>.</w:t>
      </w:r>
      <w:r>
        <w:rPr>
          <w:rStyle w:val="Referencingstyle"/>
        </w:rPr>
        <w:t xml:space="preserve"> </w:t>
      </w:r>
      <w:r w:rsidR="00054E75">
        <w:rPr>
          <w:rStyle w:val="Referencingstyle"/>
        </w:rPr>
        <w:t xml:space="preserve">[Schedule </w:t>
      </w:r>
      <w:r w:rsidR="00243234">
        <w:rPr>
          <w:rStyle w:val="Referencingstyle"/>
        </w:rPr>
        <w:t>1</w:t>
      </w:r>
      <w:r w:rsidR="00054E75">
        <w:rPr>
          <w:rStyle w:val="Referencingstyle"/>
        </w:rPr>
        <w:t>,</w:t>
      </w:r>
      <w:r w:rsidR="00206842">
        <w:rPr>
          <w:rStyle w:val="Referencingstyle"/>
        </w:rPr>
        <w:t xml:space="preserve"> </w:t>
      </w:r>
      <w:r w:rsidR="007F5AA7">
        <w:rPr>
          <w:rStyle w:val="Referencingstyle"/>
        </w:rPr>
        <w:t>item 36</w:t>
      </w:r>
      <w:r w:rsidR="00206842">
        <w:rPr>
          <w:rStyle w:val="Referencingstyle"/>
        </w:rPr>
        <w:t>,</w:t>
      </w:r>
      <w:r w:rsidR="00054E75">
        <w:rPr>
          <w:rStyle w:val="Referencingstyle"/>
        </w:rPr>
        <w:t xml:space="preserve"> s</w:t>
      </w:r>
      <w:r w:rsidR="00235A83">
        <w:rPr>
          <w:rStyle w:val="Referencingstyle"/>
        </w:rPr>
        <w:t>ection 1100</w:t>
      </w:r>
      <w:r w:rsidR="00DA6B64">
        <w:rPr>
          <w:rStyle w:val="Referencingstyle"/>
        </w:rPr>
        <w:t>J</w:t>
      </w:r>
      <w:r w:rsidR="00054E75">
        <w:rPr>
          <w:rStyle w:val="Referencingstyle"/>
        </w:rPr>
        <w:t>(</w:t>
      </w:r>
      <w:r w:rsidR="00545817">
        <w:rPr>
          <w:rStyle w:val="Referencingstyle"/>
        </w:rPr>
        <w:t>4</w:t>
      </w:r>
      <w:r w:rsidR="00054E75">
        <w:rPr>
          <w:rStyle w:val="Referencingstyle"/>
        </w:rPr>
        <w:t>)</w:t>
      </w:r>
      <w:r w:rsidR="006D082F">
        <w:rPr>
          <w:rStyle w:val="Referencingstyle"/>
        </w:rPr>
        <w:t xml:space="preserve"> to (</w:t>
      </w:r>
      <w:r w:rsidR="005E435D">
        <w:rPr>
          <w:rStyle w:val="Referencingstyle"/>
        </w:rPr>
        <w:t>6</w:t>
      </w:r>
      <w:r w:rsidR="006D082F">
        <w:rPr>
          <w:rStyle w:val="Referencingstyle"/>
        </w:rPr>
        <w:t>)</w:t>
      </w:r>
      <w:r w:rsidR="00235A83">
        <w:rPr>
          <w:rStyle w:val="Referencingstyle"/>
        </w:rPr>
        <w:t>]</w:t>
      </w:r>
      <w:r w:rsidR="00235A83">
        <w:t xml:space="preserve"> </w:t>
      </w:r>
    </w:p>
    <w:p w14:paraId="15E34CA5" w14:textId="3AB29C78" w:rsidR="00274219" w:rsidRDefault="0026028C" w:rsidP="00274219">
      <w:pPr>
        <w:pStyle w:val="Heading4"/>
      </w:pPr>
      <w:r>
        <w:t>ESS participant</w:t>
      </w:r>
      <w:r w:rsidR="00206842">
        <w:t>s</w:t>
      </w:r>
    </w:p>
    <w:p w14:paraId="325BE7FF" w14:textId="71297F08" w:rsidR="00383AAC" w:rsidRDefault="00383AAC" w:rsidP="006B2CAA">
      <w:pPr>
        <w:pStyle w:val="base-text-paragraph"/>
      </w:pPr>
      <w:r>
        <w:t>For an individual to participate in an employee share scheme th</w:t>
      </w:r>
      <w:r w:rsidR="007A24F6">
        <w:t>ey</w:t>
      </w:r>
      <w:r>
        <w:t xml:space="preserve"> must be an ESS </w:t>
      </w:r>
      <w:r w:rsidR="00B56E71">
        <w:t>participant</w:t>
      </w:r>
      <w:r>
        <w:t xml:space="preserve">. </w:t>
      </w:r>
    </w:p>
    <w:p w14:paraId="6E3F7120" w14:textId="5FFB5522" w:rsidR="005C181F" w:rsidRDefault="00383AAC" w:rsidP="006B2CAA">
      <w:pPr>
        <w:pStyle w:val="base-text-paragraph"/>
      </w:pPr>
      <w:r>
        <w:t xml:space="preserve">An ESS </w:t>
      </w:r>
      <w:r w:rsidR="00B56E71">
        <w:t xml:space="preserve">participant </w:t>
      </w:r>
      <w:r w:rsidR="00206842">
        <w:t>is</w:t>
      </w:r>
      <w:r>
        <w:t>:</w:t>
      </w:r>
    </w:p>
    <w:p w14:paraId="27B29757" w14:textId="2E1C5702" w:rsidR="00AD52EC" w:rsidRDefault="005C181F" w:rsidP="00AD52EC">
      <w:pPr>
        <w:pStyle w:val="dotpoint"/>
      </w:pPr>
      <w:r>
        <w:t>an</w:t>
      </w:r>
      <w:r w:rsidR="00AD52EC">
        <w:t xml:space="preserve"> employee of:</w:t>
      </w:r>
    </w:p>
    <w:p w14:paraId="092B34C2" w14:textId="742B72A0" w:rsidR="005C181F" w:rsidRDefault="005C181F" w:rsidP="00AD52EC">
      <w:pPr>
        <w:pStyle w:val="dotpoint2"/>
      </w:pPr>
      <w:r>
        <w:t xml:space="preserve">the </w:t>
      </w:r>
      <w:r w:rsidR="00131D9D">
        <w:t>body corporate</w:t>
      </w:r>
      <w:r>
        <w:t xml:space="preserve"> issuing the ESS interests;</w:t>
      </w:r>
      <w:r w:rsidR="00AD52EC">
        <w:t xml:space="preserve"> or</w:t>
      </w:r>
    </w:p>
    <w:p w14:paraId="332E4BC5" w14:textId="497EE8E9" w:rsidR="005C181F" w:rsidRDefault="002E5F50" w:rsidP="00AD52EC">
      <w:pPr>
        <w:pStyle w:val="dotpoint2"/>
      </w:pPr>
      <w:r>
        <w:t xml:space="preserve">an associated </w:t>
      </w:r>
      <w:r w:rsidR="005C181F">
        <w:t xml:space="preserve">body corporate to the </w:t>
      </w:r>
      <w:r w:rsidR="00131D9D">
        <w:t>body corporate</w:t>
      </w:r>
      <w:r w:rsidR="005C181F">
        <w:t xml:space="preserve"> issuing the ESS interests;</w:t>
      </w:r>
    </w:p>
    <w:p w14:paraId="59212E4A" w14:textId="77777777" w:rsidR="00AD52EC" w:rsidRDefault="005C181F" w:rsidP="005C181F">
      <w:pPr>
        <w:pStyle w:val="dotpoint"/>
      </w:pPr>
      <w:r>
        <w:t>a director</w:t>
      </w:r>
      <w:r w:rsidRPr="005C181F">
        <w:t xml:space="preserve"> </w:t>
      </w:r>
      <w:r>
        <w:t>of</w:t>
      </w:r>
      <w:r w:rsidR="00AD52EC">
        <w:t>:</w:t>
      </w:r>
    </w:p>
    <w:p w14:paraId="31055956" w14:textId="2F2FC76E" w:rsidR="00AD52EC" w:rsidRDefault="005C181F" w:rsidP="00F73D47">
      <w:pPr>
        <w:pStyle w:val="dotpoint2"/>
      </w:pPr>
      <w:r>
        <w:t xml:space="preserve">the </w:t>
      </w:r>
      <w:r w:rsidR="00131D9D">
        <w:t>body corporate</w:t>
      </w:r>
      <w:r>
        <w:t xml:space="preserve"> issuing the ESS interests;</w:t>
      </w:r>
      <w:r w:rsidR="006D082F">
        <w:t xml:space="preserve"> or</w:t>
      </w:r>
    </w:p>
    <w:p w14:paraId="5B854518" w14:textId="03A8F2D5" w:rsidR="005C181F" w:rsidRDefault="002E5F50" w:rsidP="00F73D47">
      <w:pPr>
        <w:pStyle w:val="dotpoint2"/>
      </w:pPr>
      <w:r>
        <w:t xml:space="preserve">an associated </w:t>
      </w:r>
      <w:r w:rsidR="005C181F">
        <w:t xml:space="preserve">body corporate to the </w:t>
      </w:r>
      <w:r w:rsidR="00131D9D">
        <w:t>body corporate</w:t>
      </w:r>
      <w:r w:rsidR="005C181F">
        <w:t xml:space="preserve"> issuing the ESS interests;</w:t>
      </w:r>
    </w:p>
    <w:p w14:paraId="55C1C1AB" w14:textId="2E782A56" w:rsidR="00AD52EC" w:rsidRDefault="005C181F" w:rsidP="005C181F">
      <w:pPr>
        <w:pStyle w:val="dotpoint"/>
      </w:pPr>
      <w:r>
        <w:t xml:space="preserve">a </w:t>
      </w:r>
      <w:r w:rsidR="00F877CA">
        <w:t>independent contractor</w:t>
      </w:r>
      <w:r w:rsidR="00274219">
        <w:t xml:space="preserve"> who </w:t>
      </w:r>
      <w:r>
        <w:t>is</w:t>
      </w:r>
      <w:r w:rsidR="00274219">
        <w:t xml:space="preserve"> predominantly providing services</w:t>
      </w:r>
      <w:r w:rsidR="00AD52EC">
        <w:t xml:space="preserve"> to:</w:t>
      </w:r>
      <w:r w:rsidR="00274219">
        <w:t xml:space="preserve"> </w:t>
      </w:r>
    </w:p>
    <w:p w14:paraId="7F71AD10" w14:textId="13544182" w:rsidR="005C181F" w:rsidRDefault="00274219" w:rsidP="00AD52EC">
      <w:pPr>
        <w:pStyle w:val="dotpoint2"/>
      </w:pPr>
      <w:r>
        <w:t xml:space="preserve">to the body </w:t>
      </w:r>
      <w:r w:rsidR="00E314A6">
        <w:t>issuing the ESS</w:t>
      </w:r>
      <w:r w:rsidR="00390818">
        <w:t xml:space="preserve"> interests</w:t>
      </w:r>
      <w:r w:rsidR="005C181F">
        <w:t xml:space="preserve">; </w:t>
      </w:r>
      <w:r w:rsidR="006D082F">
        <w:t>or</w:t>
      </w:r>
    </w:p>
    <w:p w14:paraId="550DC428" w14:textId="66F6C776" w:rsidR="005C181F" w:rsidRDefault="002E5F50" w:rsidP="00AD52EC">
      <w:pPr>
        <w:pStyle w:val="dotpoint2"/>
      </w:pPr>
      <w:r>
        <w:t xml:space="preserve">an associated </w:t>
      </w:r>
      <w:r w:rsidR="005C181F">
        <w:t xml:space="preserve">body corporate to the </w:t>
      </w:r>
      <w:r w:rsidR="00131D9D">
        <w:t>body corporate</w:t>
      </w:r>
      <w:r w:rsidR="005C181F">
        <w:t xml:space="preserve"> issuing </w:t>
      </w:r>
      <w:r w:rsidR="00390818">
        <w:t>the ESS interests</w:t>
      </w:r>
      <w:r w:rsidR="00AD52EC">
        <w:t xml:space="preserve">; </w:t>
      </w:r>
    </w:p>
    <w:p w14:paraId="4F70F91A" w14:textId="4CFE0F61" w:rsidR="00AD52EC" w:rsidRDefault="00AD52EC" w:rsidP="005C181F">
      <w:pPr>
        <w:pStyle w:val="dotpoint"/>
      </w:pPr>
      <w:r>
        <w:t>in the case of an employee share scheme by a listed registered scheme, an employee of, director of</w:t>
      </w:r>
      <w:r w:rsidR="006D082F">
        <w:t>,</w:t>
      </w:r>
      <w:r>
        <w:t xml:space="preserve"> or </w:t>
      </w:r>
      <w:r w:rsidR="00F877CA">
        <w:t>independent contractor</w:t>
      </w:r>
      <w:r>
        <w:t xml:space="preserve"> providing services predominantly to</w:t>
      </w:r>
      <w:r w:rsidR="0051719A">
        <w:t>:</w:t>
      </w:r>
    </w:p>
    <w:p w14:paraId="4590773B" w14:textId="122DB380" w:rsidR="00AD52EC" w:rsidRDefault="00AD52EC" w:rsidP="00AD52EC">
      <w:pPr>
        <w:pStyle w:val="dotpoint2"/>
      </w:pPr>
      <w:r>
        <w:t xml:space="preserve">the responsible entity of the listed registered scheme; or </w:t>
      </w:r>
    </w:p>
    <w:p w14:paraId="3A6CEA66" w14:textId="33949BA1" w:rsidR="00AD52EC" w:rsidRDefault="002E5F50" w:rsidP="00AD52EC">
      <w:pPr>
        <w:pStyle w:val="dotpoint2"/>
      </w:pPr>
      <w:r>
        <w:t xml:space="preserve">an associated </w:t>
      </w:r>
      <w:r w:rsidR="00AD52EC">
        <w:t xml:space="preserve">body corporate to the responsible entity of the listed registered scheme. </w:t>
      </w:r>
    </w:p>
    <w:p w14:paraId="1D094973" w14:textId="72143405" w:rsidR="00274219" w:rsidRDefault="005C181F" w:rsidP="005C181F">
      <w:pPr>
        <w:pStyle w:val="dotpoint"/>
        <w:numPr>
          <w:ilvl w:val="0"/>
          <w:numId w:val="0"/>
        </w:numPr>
        <w:ind w:left="2268"/>
      </w:pPr>
      <w:r>
        <w:rPr>
          <w:rStyle w:val="Referencingstyle"/>
        </w:rPr>
        <w:t xml:space="preserve">[Schedule </w:t>
      </w:r>
      <w:r w:rsidR="00243234">
        <w:rPr>
          <w:rStyle w:val="Referencingstyle"/>
        </w:rPr>
        <w:t>1</w:t>
      </w:r>
      <w:r>
        <w:rPr>
          <w:rStyle w:val="Referencingstyle"/>
        </w:rPr>
        <w:t xml:space="preserve">, </w:t>
      </w:r>
      <w:r w:rsidR="00F940D9">
        <w:rPr>
          <w:rStyle w:val="Referencingstyle"/>
        </w:rPr>
        <w:t xml:space="preserve">item </w:t>
      </w:r>
      <w:r w:rsidR="00DA6B64">
        <w:rPr>
          <w:rStyle w:val="Referencingstyle"/>
        </w:rPr>
        <w:t>7</w:t>
      </w:r>
      <w:r w:rsidR="00F940D9">
        <w:rPr>
          <w:rStyle w:val="Referencingstyle"/>
        </w:rPr>
        <w:t xml:space="preserve">, </w:t>
      </w:r>
      <w:r w:rsidR="007F5AA7">
        <w:rPr>
          <w:rStyle w:val="Referencingstyle"/>
        </w:rPr>
        <w:t>item 36</w:t>
      </w:r>
      <w:r>
        <w:rPr>
          <w:rStyle w:val="Referencingstyle"/>
        </w:rPr>
        <w:t xml:space="preserve">, </w:t>
      </w:r>
      <w:r w:rsidR="00F940D9">
        <w:rPr>
          <w:rStyle w:val="Referencingstyle"/>
        </w:rPr>
        <w:t xml:space="preserve">section 9, the definition of ‘ESS </w:t>
      </w:r>
      <w:r w:rsidR="00B56E71">
        <w:rPr>
          <w:rStyle w:val="Referencingstyle"/>
        </w:rPr>
        <w:t xml:space="preserve">participant </w:t>
      </w:r>
      <w:r w:rsidR="00F940D9">
        <w:rPr>
          <w:rStyle w:val="Referencingstyle"/>
        </w:rPr>
        <w:t xml:space="preserve">and </w:t>
      </w:r>
      <w:r>
        <w:rPr>
          <w:rStyle w:val="Referencingstyle"/>
        </w:rPr>
        <w:t xml:space="preserve">section </w:t>
      </w:r>
      <w:r w:rsidR="00274219">
        <w:rPr>
          <w:rStyle w:val="Referencingstyle"/>
        </w:rPr>
        <w:t>1100</w:t>
      </w:r>
      <w:r>
        <w:rPr>
          <w:rStyle w:val="Referencingstyle"/>
        </w:rPr>
        <w:t>E(2</w:t>
      </w:r>
      <w:r w:rsidR="00274219">
        <w:rPr>
          <w:rStyle w:val="Referencingstyle"/>
        </w:rPr>
        <w:t>)]</w:t>
      </w:r>
    </w:p>
    <w:p w14:paraId="6F54D2DF" w14:textId="38D1CCC9" w:rsidR="00274219" w:rsidRDefault="00274219" w:rsidP="006132D8">
      <w:pPr>
        <w:pStyle w:val="base-text-paragraph"/>
      </w:pPr>
      <w:r>
        <w:t>An employee includes a casual</w:t>
      </w:r>
      <w:r w:rsidR="00564934">
        <w:t>, part time</w:t>
      </w:r>
      <w:r>
        <w:t xml:space="preserve"> or full time employee. The requirement that a casual employee being working for at least 40% of the hours of a full time employee to participate in the employee share scheme</w:t>
      </w:r>
      <w:r w:rsidR="00674F8E">
        <w:t xml:space="preserve"> in the</w:t>
      </w:r>
      <w:r w:rsidR="00D0498B">
        <w:t xml:space="preserve"> </w:t>
      </w:r>
      <w:r w:rsidR="0039301F">
        <w:t xml:space="preserve">ASIC </w:t>
      </w:r>
      <w:r w:rsidR="00D0498B">
        <w:t xml:space="preserve">class orders has </w:t>
      </w:r>
      <w:r w:rsidR="003B40CF">
        <w:t>been removed by not replicating it from the class orders</w:t>
      </w:r>
      <w:r w:rsidR="00F115F4">
        <w:t>.</w:t>
      </w:r>
    </w:p>
    <w:p w14:paraId="242AA1A9" w14:textId="52034B85" w:rsidR="00274219" w:rsidRDefault="00274219" w:rsidP="00274219">
      <w:pPr>
        <w:pStyle w:val="base-text-paragraph"/>
      </w:pPr>
      <w:r>
        <w:t>Directors includes executive and non-executive directors</w:t>
      </w:r>
      <w:r w:rsidR="00BE27D6">
        <w:t xml:space="preserve"> as well as salaried and non-salaried directors</w:t>
      </w:r>
      <w:r>
        <w:t xml:space="preserve">. </w:t>
      </w:r>
    </w:p>
    <w:p w14:paraId="1A2FD257" w14:textId="0C1C8B4C" w:rsidR="00437489" w:rsidRPr="00390818" w:rsidRDefault="00437489" w:rsidP="00390818">
      <w:pPr>
        <w:pStyle w:val="base-text-paragraph"/>
        <w:rPr>
          <w:rStyle w:val="Referencingstyle"/>
          <w:b w:val="0"/>
          <w:i w:val="0"/>
          <w:sz w:val="22"/>
        </w:rPr>
      </w:pPr>
      <w:r>
        <w:t xml:space="preserve">A person can also participate in the </w:t>
      </w:r>
      <w:r w:rsidR="0039301F">
        <w:t xml:space="preserve">employee share </w:t>
      </w:r>
      <w:r>
        <w:t xml:space="preserve">scheme if they are about to become one of the above </w:t>
      </w:r>
      <w:r w:rsidR="00390818">
        <w:t xml:space="preserve">eligible </w:t>
      </w:r>
      <w:r w:rsidR="00E314A6">
        <w:t>categories</w:t>
      </w:r>
      <w:r>
        <w:t xml:space="preserve"> (i.e. </w:t>
      </w:r>
      <w:r w:rsidR="003B40CF">
        <w:t>a person</w:t>
      </w:r>
      <w:r>
        <w:t xml:space="preserve"> who has received an offer to become an employee of the body operating the employee share scheme</w:t>
      </w:r>
      <w:r w:rsidR="00383AAC">
        <w:t xml:space="preserve"> and </w:t>
      </w:r>
      <w:r w:rsidR="003B40CF">
        <w:t>they</w:t>
      </w:r>
      <w:r w:rsidR="00383AAC">
        <w:t xml:space="preserve"> intended to accept that offer</w:t>
      </w:r>
      <w:r>
        <w:t xml:space="preserve">). </w:t>
      </w:r>
      <w:r w:rsidR="00390818" w:rsidRPr="00390818">
        <w:rPr>
          <w:rStyle w:val="Referencingstyle"/>
        </w:rPr>
        <w:t xml:space="preserve">[Schedule </w:t>
      </w:r>
      <w:r w:rsidR="00243234">
        <w:rPr>
          <w:rStyle w:val="Referencingstyle"/>
        </w:rPr>
        <w:t>1</w:t>
      </w:r>
      <w:r w:rsidR="00390818" w:rsidRPr="00390818">
        <w:rPr>
          <w:rStyle w:val="Referencingstyle"/>
        </w:rPr>
        <w:t xml:space="preserve">, </w:t>
      </w:r>
      <w:r w:rsidR="007F5AA7">
        <w:rPr>
          <w:rStyle w:val="Referencingstyle"/>
        </w:rPr>
        <w:t>item 36</w:t>
      </w:r>
      <w:r w:rsidR="00390818" w:rsidRPr="00390818">
        <w:rPr>
          <w:rStyle w:val="Referencingstyle"/>
        </w:rPr>
        <w:t>, section 1100E(2)</w:t>
      </w:r>
      <w:r w:rsidR="0068768F">
        <w:rPr>
          <w:rStyle w:val="Referencingstyle"/>
        </w:rPr>
        <w:t>(d)</w:t>
      </w:r>
      <w:r w:rsidR="00390818" w:rsidRPr="00390818">
        <w:rPr>
          <w:rStyle w:val="Referencingstyle"/>
        </w:rPr>
        <w:t>]</w:t>
      </w:r>
    </w:p>
    <w:p w14:paraId="44375D29" w14:textId="121D9C0A" w:rsidR="0086054B" w:rsidRDefault="0086054B" w:rsidP="00274219">
      <w:pPr>
        <w:pStyle w:val="base-text-paragraph"/>
      </w:pPr>
      <w:r>
        <w:t xml:space="preserve">A person </w:t>
      </w:r>
      <w:r w:rsidR="0038766D">
        <w:t>can</w:t>
      </w:r>
      <w:r>
        <w:t xml:space="preserve"> participate in an employee share scheme</w:t>
      </w:r>
      <w:r w:rsidR="0038766D">
        <w:t xml:space="preserve"> under the Bill, by having their</w:t>
      </w:r>
      <w:r>
        <w:t xml:space="preserve"> </w:t>
      </w:r>
      <w:r w:rsidR="00383AAC">
        <w:t xml:space="preserve">ESS </w:t>
      </w:r>
      <w:r>
        <w:t xml:space="preserve">interest </w:t>
      </w:r>
      <w:r w:rsidR="0038766D">
        <w:t>provided to:</w:t>
      </w:r>
    </w:p>
    <w:p w14:paraId="161D139A" w14:textId="45CD5B7B" w:rsidR="0086054B" w:rsidRDefault="0086054B" w:rsidP="0086054B">
      <w:pPr>
        <w:pStyle w:val="dotpoint"/>
      </w:pPr>
      <w:r>
        <w:t>an immediate family member;</w:t>
      </w:r>
    </w:p>
    <w:p w14:paraId="723B5413" w14:textId="6B269E42" w:rsidR="0086054B" w:rsidRDefault="0086054B" w:rsidP="0086054B">
      <w:pPr>
        <w:pStyle w:val="dotpoint"/>
      </w:pPr>
      <w:r>
        <w:t xml:space="preserve">a </w:t>
      </w:r>
      <w:r w:rsidR="00CF7755">
        <w:t>body corporate</w:t>
      </w:r>
      <w:r>
        <w:t xml:space="preserve"> where all members of the </w:t>
      </w:r>
      <w:r w:rsidR="00CF7755">
        <w:t>body corporate</w:t>
      </w:r>
      <w:r>
        <w:t xml:space="preserve"> are either the participant or immediate family members;</w:t>
      </w:r>
    </w:p>
    <w:p w14:paraId="04FC92E5" w14:textId="047C11F9" w:rsidR="0086054B" w:rsidRDefault="0086054B" w:rsidP="0086054B">
      <w:pPr>
        <w:pStyle w:val="dotpoint"/>
      </w:pPr>
      <w:r>
        <w:t>a body corporate that is the trustee of a self</w:t>
      </w:r>
      <w:r w:rsidR="00206842">
        <w:t>-</w:t>
      </w:r>
      <w:r>
        <w:t xml:space="preserve">managed super fund. </w:t>
      </w:r>
    </w:p>
    <w:p w14:paraId="2659928E" w14:textId="3E18903E" w:rsidR="0086054B" w:rsidRDefault="0086054B" w:rsidP="0086054B">
      <w:pPr>
        <w:pStyle w:val="dotpoint"/>
        <w:numPr>
          <w:ilvl w:val="0"/>
          <w:numId w:val="0"/>
        </w:numPr>
        <w:ind w:left="2268"/>
        <w:rPr>
          <w:rStyle w:val="Referencingstyle"/>
        </w:rPr>
      </w:pPr>
      <w:r>
        <w:rPr>
          <w:rStyle w:val="Referencingstyle"/>
        </w:rPr>
        <w:t xml:space="preserve">[Schedule </w:t>
      </w:r>
      <w:r w:rsidR="00243234">
        <w:rPr>
          <w:rStyle w:val="Referencingstyle"/>
        </w:rPr>
        <w:t>1</w:t>
      </w:r>
      <w:r>
        <w:rPr>
          <w:rStyle w:val="Referencingstyle"/>
        </w:rPr>
        <w:t xml:space="preserve">, </w:t>
      </w:r>
      <w:r w:rsidR="007F5AA7">
        <w:rPr>
          <w:rStyle w:val="Referencingstyle"/>
        </w:rPr>
        <w:t>item 36</w:t>
      </w:r>
      <w:r>
        <w:rPr>
          <w:rStyle w:val="Referencingstyle"/>
        </w:rPr>
        <w:t>, section 1100E(</w:t>
      </w:r>
      <w:r w:rsidR="00AD52EC">
        <w:rPr>
          <w:rStyle w:val="Referencingstyle"/>
        </w:rPr>
        <w:t>3</w:t>
      </w:r>
      <w:r>
        <w:rPr>
          <w:rStyle w:val="Referencingstyle"/>
        </w:rPr>
        <w:t>)</w:t>
      </w:r>
      <w:r w:rsidR="00206842">
        <w:rPr>
          <w:rStyle w:val="Referencingstyle"/>
        </w:rPr>
        <w:t xml:space="preserve"> and (4)</w:t>
      </w:r>
      <w:r>
        <w:rPr>
          <w:rStyle w:val="Referencingstyle"/>
        </w:rPr>
        <w:t>]</w:t>
      </w:r>
    </w:p>
    <w:p w14:paraId="469E3F28" w14:textId="4B70B0D7" w:rsidR="00D66721" w:rsidRDefault="00206842" w:rsidP="00AF2A85">
      <w:pPr>
        <w:pStyle w:val="Heading4"/>
      </w:pPr>
      <w:r>
        <w:t xml:space="preserve">ESS </w:t>
      </w:r>
      <w:r w:rsidR="00ED045D">
        <w:t>i</w:t>
      </w:r>
      <w:r>
        <w:t>nterests</w:t>
      </w:r>
    </w:p>
    <w:p w14:paraId="725CE07D" w14:textId="7CCAEA36" w:rsidR="00383AAC" w:rsidRDefault="00383AAC" w:rsidP="00115C97">
      <w:pPr>
        <w:pStyle w:val="base-text-paragraph"/>
      </w:pPr>
      <w:r>
        <w:t>For an employee share scheme</w:t>
      </w:r>
      <w:r w:rsidR="00922061">
        <w:t xml:space="preserve"> </w:t>
      </w:r>
      <w:r w:rsidR="007B4266">
        <w:t>to receive relief under the Bill, the interests offered to participants must fall within certain eligible</w:t>
      </w:r>
      <w:r w:rsidR="00F44701">
        <w:t xml:space="preserve"> category of interests, referred to in the Bill as</w:t>
      </w:r>
      <w:r>
        <w:t xml:space="preserve"> </w:t>
      </w:r>
      <w:r w:rsidRPr="004C03C9">
        <w:rPr>
          <w:b/>
          <w:i/>
        </w:rPr>
        <w:t>ESS interests</w:t>
      </w:r>
      <w:r>
        <w:t xml:space="preserve">. </w:t>
      </w:r>
    </w:p>
    <w:p w14:paraId="5AA5A087" w14:textId="70758274" w:rsidR="00115C97" w:rsidRDefault="00115C97" w:rsidP="00115C97">
      <w:pPr>
        <w:pStyle w:val="base-text-paragraph"/>
      </w:pPr>
      <w:r>
        <w:t xml:space="preserve">The </w:t>
      </w:r>
      <w:r w:rsidR="00383AAC">
        <w:t>ESS interests</w:t>
      </w:r>
      <w:r>
        <w:t xml:space="preserve"> for a listed </w:t>
      </w:r>
      <w:r w:rsidR="00CF7755">
        <w:t>body corporate</w:t>
      </w:r>
      <w:r>
        <w:t xml:space="preserve"> are: </w:t>
      </w:r>
    </w:p>
    <w:p w14:paraId="1F0C540E" w14:textId="36F94A5B" w:rsidR="00115C97" w:rsidRDefault="00115C97" w:rsidP="00115C97">
      <w:pPr>
        <w:pStyle w:val="dotpoint"/>
      </w:pPr>
      <w:r>
        <w:t xml:space="preserve">if the interest is tradable on </w:t>
      </w:r>
      <w:r w:rsidR="0078244C">
        <w:t>a</w:t>
      </w:r>
      <w:r>
        <w:t xml:space="preserve"> </w:t>
      </w:r>
      <w:r w:rsidR="00AD081F">
        <w:t>financial</w:t>
      </w:r>
      <w:r w:rsidR="002777D8">
        <w:t xml:space="preserve"> market operated by a market licensee or an approved foreign market</w:t>
      </w:r>
      <w:r>
        <w:t>:</w:t>
      </w:r>
    </w:p>
    <w:p w14:paraId="37015DFA" w14:textId="77777777" w:rsidR="00115C97" w:rsidRDefault="00115C97" w:rsidP="00115C97">
      <w:pPr>
        <w:pStyle w:val="dotpoint2"/>
      </w:pPr>
      <w:r>
        <w:t xml:space="preserve">a fully paid share; </w:t>
      </w:r>
    </w:p>
    <w:p w14:paraId="4A7EFED6" w14:textId="77777777" w:rsidR="00115C97" w:rsidRDefault="00115C97" w:rsidP="00115C97">
      <w:pPr>
        <w:pStyle w:val="dotpoint2"/>
      </w:pPr>
      <w:r>
        <w:t>a beneficial interest in a fully paid share;</w:t>
      </w:r>
    </w:p>
    <w:p w14:paraId="0503285E" w14:textId="77777777" w:rsidR="00115C97" w:rsidRDefault="00115C97" w:rsidP="00115C97">
      <w:pPr>
        <w:pStyle w:val="dotpoint2"/>
      </w:pPr>
      <w:r>
        <w:t>an fully paid share which can be converted into a beneficial interest in a fully paid share (or visa versa) without charge or for a nominal fee;</w:t>
      </w:r>
    </w:p>
    <w:p w14:paraId="653062B5" w14:textId="77777777" w:rsidR="00115C97" w:rsidRDefault="00115C97" w:rsidP="00115C97">
      <w:pPr>
        <w:pStyle w:val="dotpoint2"/>
      </w:pPr>
      <w:r>
        <w:t>a fully paid stapled security consisting of fully paid shares or beneficial interests in fully paid shares;</w:t>
      </w:r>
    </w:p>
    <w:p w14:paraId="0A6FA769" w14:textId="1F0874C6" w:rsidR="00744140" w:rsidRDefault="00115C97" w:rsidP="00115C97">
      <w:pPr>
        <w:pStyle w:val="dotpoint2"/>
      </w:pPr>
      <w:r>
        <w:t>a unit in, an incentive right, or an option to acq</w:t>
      </w:r>
      <w:r w:rsidR="00383AAC">
        <w:t>uire</w:t>
      </w:r>
      <w:r w:rsidR="0038766D">
        <w:t>,</w:t>
      </w:r>
      <w:r w:rsidR="0015629C">
        <w:t xml:space="preserve"> any of the above interests;</w:t>
      </w:r>
      <w:r w:rsidR="00235A83">
        <w:t xml:space="preserve"> </w:t>
      </w:r>
    </w:p>
    <w:p w14:paraId="0C479B50" w14:textId="0F8811E1" w:rsidR="00115C97" w:rsidRDefault="00235A83" w:rsidP="00842B90">
      <w:pPr>
        <w:pStyle w:val="dotpoint2"/>
        <w:numPr>
          <w:ilvl w:val="0"/>
          <w:numId w:val="0"/>
        </w:numPr>
        <w:ind w:left="2552" w:hanging="284"/>
      </w:pPr>
      <w:r>
        <w:rPr>
          <w:rStyle w:val="Referencingstyle"/>
        </w:rPr>
        <w:t xml:space="preserve">[Schedule </w:t>
      </w:r>
      <w:r w:rsidR="00243234">
        <w:rPr>
          <w:rStyle w:val="Referencingstyle"/>
        </w:rPr>
        <w:t>1</w:t>
      </w:r>
      <w:r>
        <w:rPr>
          <w:rStyle w:val="Referencingstyle"/>
        </w:rPr>
        <w:t>,</w:t>
      </w:r>
      <w:r w:rsidR="00F83F39">
        <w:rPr>
          <w:rStyle w:val="Referencingstyle"/>
        </w:rPr>
        <w:t xml:space="preserve"> </w:t>
      </w:r>
      <w:r w:rsidR="007F5AA7">
        <w:rPr>
          <w:rStyle w:val="Referencingstyle"/>
        </w:rPr>
        <w:t>item 36</w:t>
      </w:r>
      <w:r w:rsidR="000F7202">
        <w:rPr>
          <w:rStyle w:val="Referencingstyle"/>
        </w:rPr>
        <w:t>,</w:t>
      </w:r>
      <w:r>
        <w:rPr>
          <w:rStyle w:val="Referencingstyle"/>
        </w:rPr>
        <w:t xml:space="preserve"> section 1100F(1)]</w:t>
      </w:r>
    </w:p>
    <w:p w14:paraId="321E1292" w14:textId="18CE486A" w:rsidR="00115C97" w:rsidRDefault="00115C97" w:rsidP="00115C97">
      <w:pPr>
        <w:pStyle w:val="dotpoint"/>
      </w:pPr>
      <w:r>
        <w:t xml:space="preserve">if the interest is not tradable on </w:t>
      </w:r>
      <w:r w:rsidR="0078244C">
        <w:t xml:space="preserve">a </w:t>
      </w:r>
      <w:r w:rsidR="00AD081F">
        <w:t>financial</w:t>
      </w:r>
      <w:r w:rsidR="0078244C">
        <w:t xml:space="preserve"> market operated by a market licensee or an approved foreign market</w:t>
      </w:r>
      <w:r>
        <w:t>;</w:t>
      </w:r>
    </w:p>
    <w:p w14:paraId="46BB41F5" w14:textId="1C5737B5" w:rsidR="00115C97" w:rsidRDefault="00115C97" w:rsidP="00115C97">
      <w:pPr>
        <w:pStyle w:val="dotpoint2"/>
      </w:pPr>
      <w:r>
        <w:t>a unit in, an incentive right, or an option to acquire</w:t>
      </w:r>
      <w:r w:rsidR="0038766D">
        <w:t>,</w:t>
      </w:r>
      <w:r>
        <w:t xml:space="preserve"> any of the above interests </w:t>
      </w:r>
      <w:r w:rsidR="006F270E">
        <w:t xml:space="preserve">which is not acquired or exercisable upon </w:t>
      </w:r>
      <w:r w:rsidR="0026028C">
        <w:t>payment</w:t>
      </w:r>
      <w:r>
        <w:t xml:space="preserve">. </w:t>
      </w:r>
      <w:r w:rsidR="009606CB">
        <w:rPr>
          <w:rStyle w:val="Referencingstyle"/>
        </w:rPr>
        <w:t xml:space="preserve">[Schedule </w:t>
      </w:r>
      <w:r w:rsidR="00243234">
        <w:rPr>
          <w:rStyle w:val="Referencingstyle"/>
        </w:rPr>
        <w:t>1</w:t>
      </w:r>
      <w:r w:rsidR="007F5AA7">
        <w:rPr>
          <w:rStyle w:val="Referencingstyle"/>
        </w:rPr>
        <w:t>, item 36,</w:t>
      </w:r>
      <w:r w:rsidR="009606CB">
        <w:rPr>
          <w:rStyle w:val="Referencingstyle"/>
        </w:rPr>
        <w:t xml:space="preserve"> </w:t>
      </w:r>
      <w:r w:rsidR="00235A83">
        <w:rPr>
          <w:rStyle w:val="Referencingstyle"/>
        </w:rPr>
        <w:t>section 1100F(1)(e)</w:t>
      </w:r>
      <w:r w:rsidR="009606CB">
        <w:rPr>
          <w:rStyle w:val="Referencingstyle"/>
        </w:rPr>
        <w:t>(ii)</w:t>
      </w:r>
      <w:r w:rsidR="00235A83">
        <w:rPr>
          <w:rStyle w:val="Referencingstyle"/>
        </w:rPr>
        <w:t>]</w:t>
      </w:r>
    </w:p>
    <w:p w14:paraId="18DE2275" w14:textId="3B9235B4" w:rsidR="00115C97" w:rsidRDefault="00115C97" w:rsidP="00115C97">
      <w:pPr>
        <w:pStyle w:val="base-text-paragraph"/>
      </w:pPr>
      <w:r>
        <w:t xml:space="preserve">The </w:t>
      </w:r>
      <w:r w:rsidR="002163E6">
        <w:t>ESS</w:t>
      </w:r>
      <w:r>
        <w:t xml:space="preserve"> interests for an unlisted </w:t>
      </w:r>
      <w:r w:rsidR="00CF7755">
        <w:t>body corporate</w:t>
      </w:r>
      <w:r>
        <w:t xml:space="preserve"> are:</w:t>
      </w:r>
    </w:p>
    <w:p w14:paraId="1CDC9CCD" w14:textId="5309E29F" w:rsidR="00115C97" w:rsidRDefault="00115C97" w:rsidP="00115C97">
      <w:pPr>
        <w:pStyle w:val="dotpoint2"/>
      </w:pPr>
      <w:r>
        <w:t>a fully paid</w:t>
      </w:r>
      <w:r w:rsidR="002163E6">
        <w:t xml:space="preserve"> ordinary</w:t>
      </w:r>
      <w:r>
        <w:t xml:space="preserve"> share; </w:t>
      </w:r>
      <w:r w:rsidR="002163E6">
        <w:t>or</w:t>
      </w:r>
    </w:p>
    <w:p w14:paraId="6A14FF30" w14:textId="77777777" w:rsidR="0039301F" w:rsidRPr="00B82B5C" w:rsidRDefault="00115C97" w:rsidP="00115C97">
      <w:pPr>
        <w:pStyle w:val="dotpoint2"/>
        <w:rPr>
          <w:rStyle w:val="Referencingstyle"/>
          <w:b w:val="0"/>
          <w:i w:val="0"/>
          <w:sz w:val="22"/>
        </w:rPr>
      </w:pPr>
      <w:r>
        <w:t>a unit</w:t>
      </w:r>
      <w:r w:rsidR="00A04DA0" w:rsidRPr="00A04DA0">
        <w:t xml:space="preserve"> </w:t>
      </w:r>
      <w:r w:rsidR="00A04DA0">
        <w:t>in</w:t>
      </w:r>
      <w:r>
        <w:t>, an incentive right, or an option to acquire a fully paid share.</w:t>
      </w:r>
      <w:r w:rsidR="00235A83" w:rsidRPr="00235A83">
        <w:rPr>
          <w:rStyle w:val="Referencingstyle"/>
        </w:rPr>
        <w:t xml:space="preserve"> </w:t>
      </w:r>
    </w:p>
    <w:p w14:paraId="56782416" w14:textId="5900E049" w:rsidR="00115C97" w:rsidRDefault="00235A83" w:rsidP="00842B90">
      <w:pPr>
        <w:pStyle w:val="dotpoint2"/>
        <w:numPr>
          <w:ilvl w:val="0"/>
          <w:numId w:val="0"/>
        </w:numPr>
        <w:ind w:left="2268"/>
      </w:pPr>
      <w:r>
        <w:rPr>
          <w:rStyle w:val="Referencingstyle"/>
        </w:rPr>
        <w:t xml:space="preserve">[Schedule </w:t>
      </w:r>
      <w:r w:rsidR="00243234">
        <w:rPr>
          <w:rStyle w:val="Referencingstyle"/>
        </w:rPr>
        <w:t>1</w:t>
      </w:r>
      <w:r>
        <w:rPr>
          <w:rStyle w:val="Referencingstyle"/>
        </w:rPr>
        <w:t xml:space="preserve">, </w:t>
      </w:r>
      <w:r w:rsidR="007F5AA7">
        <w:rPr>
          <w:rStyle w:val="Referencingstyle"/>
        </w:rPr>
        <w:t>item 36</w:t>
      </w:r>
      <w:r w:rsidR="004554B2">
        <w:rPr>
          <w:rStyle w:val="Referencingstyle"/>
        </w:rPr>
        <w:t xml:space="preserve">, </w:t>
      </w:r>
      <w:r>
        <w:rPr>
          <w:rStyle w:val="Referencingstyle"/>
        </w:rPr>
        <w:t>section 1100F(2)]</w:t>
      </w:r>
    </w:p>
    <w:p w14:paraId="3ADFBF34" w14:textId="0559F777" w:rsidR="002163E6" w:rsidRDefault="00115C97" w:rsidP="00115C97">
      <w:pPr>
        <w:pStyle w:val="base-text-paragraph"/>
      </w:pPr>
      <w:r>
        <w:t xml:space="preserve">The </w:t>
      </w:r>
      <w:r w:rsidR="002163E6">
        <w:t>ESS</w:t>
      </w:r>
      <w:r>
        <w:t xml:space="preserve"> interests for a</w:t>
      </w:r>
      <w:r w:rsidR="002163E6">
        <w:t xml:space="preserve"> listed</w:t>
      </w:r>
      <w:r>
        <w:t xml:space="preserve"> registered scheme are</w:t>
      </w:r>
      <w:r w:rsidR="002163E6">
        <w:t>:</w:t>
      </w:r>
    </w:p>
    <w:p w14:paraId="7E93F0EC" w14:textId="0BDCCABB" w:rsidR="002163E6" w:rsidRDefault="002163E6" w:rsidP="002163E6">
      <w:pPr>
        <w:pStyle w:val="dotpoint"/>
      </w:pPr>
      <w:r>
        <w:t xml:space="preserve">an </w:t>
      </w:r>
      <w:r w:rsidR="00115C97">
        <w:t>interest in a</w:t>
      </w:r>
      <w:r>
        <w:t xml:space="preserve"> listed</w:t>
      </w:r>
      <w:r w:rsidR="00115C97">
        <w:t xml:space="preserve"> registered scheme which </w:t>
      </w:r>
      <w:r>
        <w:t>is</w:t>
      </w:r>
      <w:r w:rsidR="00115C97">
        <w:t xml:space="preserve"> tradable on </w:t>
      </w:r>
      <w:r>
        <w:t xml:space="preserve">a </w:t>
      </w:r>
      <w:r w:rsidR="00AD081F">
        <w:t>financial</w:t>
      </w:r>
      <w:r>
        <w:t xml:space="preserve"> market operated by a market licensee or an approved foreign market; or</w:t>
      </w:r>
    </w:p>
    <w:p w14:paraId="1EB9DDAF" w14:textId="77777777" w:rsidR="00A04DA0" w:rsidRDefault="00A04DA0" w:rsidP="002163E6">
      <w:pPr>
        <w:pStyle w:val="dotpoint"/>
      </w:pPr>
      <w:r>
        <w:t xml:space="preserve">a unit </w:t>
      </w:r>
      <w:r w:rsidR="002163E6">
        <w:t>in</w:t>
      </w:r>
      <w:r>
        <w:t>,</w:t>
      </w:r>
      <w:r w:rsidR="002163E6">
        <w:t xml:space="preserve"> an incentive right, or an option to acquire an interest in a listed registered scheme which is </w:t>
      </w:r>
      <w:r>
        <w:t>either:</w:t>
      </w:r>
    </w:p>
    <w:p w14:paraId="5A0D41FF" w14:textId="51D104E7" w:rsidR="00115C97" w:rsidRPr="00A04DA0" w:rsidRDefault="002163E6" w:rsidP="00A04DA0">
      <w:pPr>
        <w:pStyle w:val="dotpoint2"/>
        <w:rPr>
          <w:rStyle w:val="Referencingstyle"/>
          <w:b w:val="0"/>
          <w:i w:val="0"/>
          <w:sz w:val="22"/>
        </w:rPr>
      </w:pPr>
      <w:r>
        <w:t xml:space="preserve">tradable on an a </w:t>
      </w:r>
      <w:r w:rsidR="0096149F">
        <w:t>financial</w:t>
      </w:r>
      <w:r>
        <w:t xml:space="preserve"> market operated by a market licensee or an approved foreign market</w:t>
      </w:r>
      <w:r w:rsidR="0038766D">
        <w:t>; or</w:t>
      </w:r>
    </w:p>
    <w:p w14:paraId="5D131635" w14:textId="11A93FF1" w:rsidR="0039301F" w:rsidRDefault="00A04DA0" w:rsidP="00A04DA0">
      <w:pPr>
        <w:pStyle w:val="dotpoint2"/>
      </w:pPr>
      <w:r w:rsidRPr="00A04DA0">
        <w:t>the unit, right or option is not acquired or exercisable upon the payment</w:t>
      </w:r>
      <w:r>
        <w:t>.</w:t>
      </w:r>
    </w:p>
    <w:p w14:paraId="7F18659B" w14:textId="2506B7DA" w:rsidR="00A04DA0" w:rsidRPr="00A04DA0" w:rsidRDefault="00A04DA0" w:rsidP="00842B90">
      <w:pPr>
        <w:pStyle w:val="dotpoint2"/>
        <w:numPr>
          <w:ilvl w:val="0"/>
          <w:numId w:val="0"/>
        </w:numPr>
        <w:ind w:left="2268"/>
        <w:rPr>
          <w:rStyle w:val="Referencingstyle"/>
          <w:b w:val="0"/>
          <w:i w:val="0"/>
          <w:sz w:val="22"/>
        </w:rPr>
      </w:pPr>
      <w:r>
        <w:rPr>
          <w:rStyle w:val="Referencingstyle"/>
        </w:rPr>
        <w:t xml:space="preserve">[Schedule </w:t>
      </w:r>
      <w:r w:rsidR="00243234">
        <w:rPr>
          <w:rStyle w:val="Referencingstyle"/>
        </w:rPr>
        <w:t>1</w:t>
      </w:r>
      <w:r>
        <w:rPr>
          <w:rStyle w:val="Referencingstyle"/>
        </w:rPr>
        <w:t xml:space="preserve">, </w:t>
      </w:r>
      <w:r w:rsidR="007F5AA7">
        <w:rPr>
          <w:rStyle w:val="Referencingstyle"/>
        </w:rPr>
        <w:t>item 36</w:t>
      </w:r>
      <w:r>
        <w:rPr>
          <w:rStyle w:val="Referencingstyle"/>
        </w:rPr>
        <w:t>, section 1100F(3)]</w:t>
      </w:r>
    </w:p>
    <w:p w14:paraId="1466FA4D" w14:textId="77777777" w:rsidR="00800304" w:rsidRPr="002163E6" w:rsidRDefault="00800304" w:rsidP="00800304">
      <w:pPr>
        <w:pStyle w:val="base-text-paragraph"/>
      </w:pPr>
      <w:r w:rsidRPr="002163E6">
        <w:t>An incentive right is a right to be issued a security or financial product or a right to be paid a cash amount where the right is contingent on</w:t>
      </w:r>
      <w:r>
        <w:t>:</w:t>
      </w:r>
    </w:p>
    <w:p w14:paraId="4D9D19CA" w14:textId="4CBC827F" w:rsidR="00800304" w:rsidRPr="002163E6" w:rsidRDefault="00800304" w:rsidP="00800304">
      <w:pPr>
        <w:pStyle w:val="dotpoint"/>
      </w:pPr>
      <w:r w:rsidRPr="002163E6">
        <w:t xml:space="preserve">the price or value of </w:t>
      </w:r>
      <w:r>
        <w:t>the</w:t>
      </w:r>
      <w:r w:rsidRPr="002163E6">
        <w:t xml:space="preserve"> </w:t>
      </w:r>
      <w:r>
        <w:t>security or financial product</w:t>
      </w:r>
      <w:r w:rsidRPr="002163E6">
        <w:t>;</w:t>
      </w:r>
    </w:p>
    <w:p w14:paraId="1EF32E9B" w14:textId="6836AD6E" w:rsidR="00800304" w:rsidRPr="002163E6" w:rsidRDefault="00800304" w:rsidP="00800304">
      <w:pPr>
        <w:pStyle w:val="dotpoint"/>
        <w:rPr>
          <w:rStyle w:val="Referencingstyle"/>
          <w:b w:val="0"/>
          <w:i w:val="0"/>
          <w:sz w:val="22"/>
        </w:rPr>
      </w:pPr>
      <w:r w:rsidRPr="002163E6">
        <w:t xml:space="preserve">the change in the price or value of </w:t>
      </w:r>
      <w:r>
        <w:t>the</w:t>
      </w:r>
      <w:r w:rsidRPr="002163E6">
        <w:t xml:space="preserve"> </w:t>
      </w:r>
      <w:r>
        <w:t xml:space="preserve">security or financial </w:t>
      </w:r>
      <w:r w:rsidR="0015629C">
        <w:t>product</w:t>
      </w:r>
      <w:r w:rsidRPr="002163E6">
        <w:t>;</w:t>
      </w:r>
    </w:p>
    <w:p w14:paraId="724FAA13" w14:textId="25586D89" w:rsidR="00800304" w:rsidRPr="002163E6" w:rsidRDefault="00800304" w:rsidP="00800304">
      <w:pPr>
        <w:pStyle w:val="dotpoint"/>
      </w:pPr>
      <w:r w:rsidRPr="002163E6">
        <w:t xml:space="preserve">the amount of dividends or distributions paid in respect of an </w:t>
      </w:r>
      <w:r>
        <w:t>the</w:t>
      </w:r>
      <w:r w:rsidRPr="002163E6">
        <w:t xml:space="preserve"> </w:t>
      </w:r>
      <w:r>
        <w:t>security or financial product</w:t>
      </w:r>
      <w:r w:rsidRPr="002163E6">
        <w:t>;</w:t>
      </w:r>
      <w:r>
        <w:t xml:space="preserve"> </w:t>
      </w:r>
      <w:r w:rsidR="0015629C">
        <w:t>or</w:t>
      </w:r>
    </w:p>
    <w:p w14:paraId="753C9CD3" w14:textId="0FF91C1C" w:rsidR="00800304" w:rsidRDefault="00800304" w:rsidP="00800304">
      <w:pPr>
        <w:pStyle w:val="dotpoint"/>
      </w:pPr>
      <w:r w:rsidRPr="002163E6">
        <w:t xml:space="preserve">the change in the amount of dividends or distributions paid in respect of an </w:t>
      </w:r>
      <w:r>
        <w:t>the</w:t>
      </w:r>
      <w:r w:rsidRPr="002163E6">
        <w:t xml:space="preserve"> </w:t>
      </w:r>
      <w:r>
        <w:t>security or financial.</w:t>
      </w:r>
    </w:p>
    <w:p w14:paraId="79712ABB" w14:textId="0DC7DB9F" w:rsidR="00800304" w:rsidRDefault="00DA6B64" w:rsidP="007F5AA7">
      <w:pPr>
        <w:pStyle w:val="base-text-paragraph"/>
        <w:numPr>
          <w:ilvl w:val="0"/>
          <w:numId w:val="0"/>
        </w:numPr>
        <w:ind w:left="1678" w:firstLine="306"/>
      </w:pPr>
      <w:r>
        <w:rPr>
          <w:rStyle w:val="Referencingstyle"/>
        </w:rPr>
        <w:t xml:space="preserve">[Schedule </w:t>
      </w:r>
      <w:r w:rsidR="00243234">
        <w:rPr>
          <w:rStyle w:val="Referencingstyle"/>
        </w:rPr>
        <w:t>1</w:t>
      </w:r>
      <w:r>
        <w:rPr>
          <w:rStyle w:val="Referencingstyle"/>
        </w:rPr>
        <w:t>, item 7</w:t>
      </w:r>
      <w:r w:rsidR="00800304">
        <w:rPr>
          <w:rStyle w:val="Referencingstyle"/>
        </w:rPr>
        <w:t>, section 9</w:t>
      </w:r>
      <w:r w:rsidR="0038766D">
        <w:rPr>
          <w:rStyle w:val="Referencingstyle"/>
        </w:rPr>
        <w:t>,</w:t>
      </w:r>
      <w:r w:rsidR="00800304">
        <w:rPr>
          <w:rStyle w:val="Referencingstyle"/>
        </w:rPr>
        <w:t xml:space="preserve"> the definition of ‘incentive right’]</w:t>
      </w:r>
    </w:p>
    <w:p w14:paraId="0ED209B6" w14:textId="6CB74234" w:rsidR="002777D8" w:rsidRPr="00D74E29" w:rsidRDefault="002777D8" w:rsidP="00800304">
      <w:pPr>
        <w:pStyle w:val="base-text-paragraph"/>
        <w:rPr>
          <w:rStyle w:val="Referencingstyle"/>
          <w:b w:val="0"/>
          <w:i w:val="0"/>
          <w:sz w:val="22"/>
        </w:rPr>
      </w:pPr>
      <w:r>
        <w:t xml:space="preserve">A wider variety of interests are permitted for listed </w:t>
      </w:r>
      <w:r w:rsidR="00CF42D2">
        <w:t>body corporates</w:t>
      </w:r>
      <w:r w:rsidR="0024409F">
        <w:t>,</w:t>
      </w:r>
      <w:r>
        <w:t xml:space="preserve"> as </w:t>
      </w:r>
      <w:r w:rsidR="0051719A">
        <w:t>the markets for these interests are more liquid</w:t>
      </w:r>
      <w:r>
        <w:t xml:space="preserve">, compared to interests in unlisted </w:t>
      </w:r>
      <w:r w:rsidR="00CF42D2">
        <w:t>body corporates</w:t>
      </w:r>
      <w:r>
        <w:t xml:space="preserve">. However, interests in listed </w:t>
      </w:r>
      <w:r w:rsidR="00CF42D2">
        <w:t>body corporates</w:t>
      </w:r>
      <w:r>
        <w:t>, which are not themselves able to be traded are more restricted</w:t>
      </w:r>
      <w:r w:rsidR="00D74E29">
        <w:t xml:space="preserve">, as these interests, like those in unlisted </w:t>
      </w:r>
      <w:r w:rsidR="00CF42D2">
        <w:t>body corporates</w:t>
      </w:r>
      <w:r w:rsidR="00D74E29">
        <w:t xml:space="preserve">, lack liquid markets that participants can use to manage financial risks associated with these interests. Accordingly, </w:t>
      </w:r>
      <w:r>
        <w:t xml:space="preserve">such interests are only eligible if they are provided to the </w:t>
      </w:r>
      <w:r w:rsidR="00F50709">
        <w:t>participants</w:t>
      </w:r>
      <w:r>
        <w:t xml:space="preserve"> for free. </w:t>
      </w:r>
    </w:p>
    <w:p w14:paraId="5DA6A020" w14:textId="15710811" w:rsidR="0076352D" w:rsidRDefault="0076352D" w:rsidP="002777D8">
      <w:pPr>
        <w:pStyle w:val="base-text-paragraph"/>
      </w:pPr>
      <w:r>
        <w:rPr>
          <w:rStyle w:val="Referencingstyle"/>
          <w:b w:val="0"/>
          <w:i w:val="0"/>
          <w:sz w:val="22"/>
        </w:rPr>
        <w:t xml:space="preserve">The requirement that a </w:t>
      </w:r>
      <w:r w:rsidR="009807E5">
        <w:rPr>
          <w:rStyle w:val="Referencingstyle"/>
          <w:b w:val="0"/>
          <w:i w:val="0"/>
          <w:sz w:val="22"/>
        </w:rPr>
        <w:t>listed product</w:t>
      </w:r>
      <w:r>
        <w:rPr>
          <w:rStyle w:val="Referencingstyle"/>
          <w:b w:val="0"/>
          <w:i w:val="0"/>
          <w:sz w:val="22"/>
        </w:rPr>
        <w:t xml:space="preserve"> </w:t>
      </w:r>
      <w:r w:rsidR="009807E5">
        <w:rPr>
          <w:rStyle w:val="Referencingstyle"/>
          <w:b w:val="0"/>
          <w:i w:val="0"/>
          <w:sz w:val="22"/>
        </w:rPr>
        <w:t>have been</w:t>
      </w:r>
      <w:r>
        <w:rPr>
          <w:rStyle w:val="Referencingstyle"/>
          <w:b w:val="0"/>
          <w:i w:val="0"/>
          <w:sz w:val="22"/>
        </w:rPr>
        <w:t xml:space="preserve"> traded for at least 3 months on the</w:t>
      </w:r>
      <w:r>
        <w:t xml:space="preserve"> </w:t>
      </w:r>
      <w:r w:rsidR="0096149F">
        <w:t>financial</w:t>
      </w:r>
      <w:r>
        <w:t xml:space="preserve"> market operated by a market licensee or an approved foreign market </w:t>
      </w:r>
      <w:r w:rsidR="009807E5">
        <w:t xml:space="preserve">before an employee share scheme by a listed </w:t>
      </w:r>
      <w:r w:rsidR="00CF7755">
        <w:t>body corporate</w:t>
      </w:r>
      <w:r w:rsidR="009807E5">
        <w:t xml:space="preserve"> can be eligible for relief has been removed</w:t>
      </w:r>
      <w:r w:rsidR="008503AD">
        <w:t xml:space="preserve"> by not replicating this requirement in the ASIC class order</w:t>
      </w:r>
      <w:r>
        <w:t xml:space="preserve">. </w:t>
      </w:r>
    </w:p>
    <w:p w14:paraId="2694B116" w14:textId="76D4389B" w:rsidR="0076352D" w:rsidRDefault="0076352D" w:rsidP="006B2CAA">
      <w:pPr>
        <w:pStyle w:val="base-text-paragraph"/>
        <w:rPr>
          <w:rStyle w:val="Referencingstyle"/>
          <w:b w:val="0"/>
          <w:i w:val="0"/>
          <w:sz w:val="22"/>
        </w:rPr>
      </w:pPr>
      <w:r w:rsidRPr="00996667">
        <w:rPr>
          <w:rStyle w:val="Referencingstyle"/>
          <w:b w:val="0"/>
          <w:i w:val="0"/>
          <w:sz w:val="22"/>
        </w:rPr>
        <w:t xml:space="preserve">The requirement that a listed product </w:t>
      </w:r>
      <w:r w:rsidR="00996667" w:rsidRPr="00996667">
        <w:rPr>
          <w:rStyle w:val="Referencingstyle"/>
          <w:b w:val="0"/>
          <w:i w:val="0"/>
          <w:sz w:val="22"/>
        </w:rPr>
        <w:t xml:space="preserve">not be suspended from trading for more than 5 days </w:t>
      </w:r>
      <w:r w:rsidR="001C0291">
        <w:rPr>
          <w:rStyle w:val="Referencingstyle"/>
          <w:b w:val="0"/>
          <w:i w:val="0"/>
          <w:sz w:val="22"/>
        </w:rPr>
        <w:t xml:space="preserve">over the previous 12 months </w:t>
      </w:r>
      <w:r w:rsidR="007B4704">
        <w:rPr>
          <w:rStyle w:val="Referencingstyle"/>
          <w:b w:val="0"/>
          <w:i w:val="0"/>
          <w:sz w:val="22"/>
        </w:rPr>
        <w:t xml:space="preserve">before an eligible employee share scheme </w:t>
      </w:r>
      <w:r w:rsidR="00EB32E4">
        <w:rPr>
          <w:rStyle w:val="Referencingstyle"/>
          <w:b w:val="0"/>
          <w:i w:val="0"/>
          <w:sz w:val="22"/>
        </w:rPr>
        <w:t>can be eligible for relief has been removed</w:t>
      </w:r>
      <w:r w:rsidR="008503AD">
        <w:rPr>
          <w:rStyle w:val="Referencingstyle"/>
          <w:b w:val="0"/>
          <w:i w:val="0"/>
          <w:sz w:val="22"/>
        </w:rPr>
        <w:t xml:space="preserve"> by not replicating this requirement in the ASIC class order.</w:t>
      </w:r>
      <w:r w:rsidR="00EB32E4">
        <w:rPr>
          <w:rStyle w:val="Referencingstyle"/>
          <w:b w:val="0"/>
          <w:i w:val="0"/>
          <w:sz w:val="22"/>
        </w:rPr>
        <w:t xml:space="preserve"> </w:t>
      </w:r>
    </w:p>
    <w:p w14:paraId="64D0FBB3" w14:textId="405893B8" w:rsidR="00F115F4" w:rsidRPr="002163E6" w:rsidRDefault="00EB32E4" w:rsidP="00513269">
      <w:pPr>
        <w:pStyle w:val="base-text-paragraph"/>
      </w:pPr>
      <w:r>
        <w:rPr>
          <w:rStyle w:val="Referencingstyle"/>
          <w:b w:val="0"/>
          <w:i w:val="0"/>
          <w:sz w:val="22"/>
        </w:rPr>
        <w:t>Removing these requirements will allow an employee share scheme to be eligible for relief immediately</w:t>
      </w:r>
      <w:r w:rsidR="001F586D">
        <w:rPr>
          <w:rStyle w:val="Referencingstyle"/>
          <w:b w:val="0"/>
          <w:i w:val="0"/>
          <w:sz w:val="22"/>
        </w:rPr>
        <w:t xml:space="preserve">, </w:t>
      </w:r>
      <w:r w:rsidR="004B16E1">
        <w:rPr>
          <w:rStyle w:val="Referencingstyle"/>
          <w:b w:val="0"/>
          <w:i w:val="0"/>
          <w:sz w:val="22"/>
        </w:rPr>
        <w:t xml:space="preserve">making it easier for </w:t>
      </w:r>
      <w:r w:rsidR="00CF42D2">
        <w:rPr>
          <w:rStyle w:val="Referencingstyle"/>
          <w:b w:val="0"/>
          <w:i w:val="0"/>
          <w:sz w:val="22"/>
        </w:rPr>
        <w:t>body corporates</w:t>
      </w:r>
      <w:r w:rsidR="00A26BD9">
        <w:rPr>
          <w:rStyle w:val="Referencingstyle"/>
          <w:b w:val="0"/>
          <w:i w:val="0"/>
          <w:sz w:val="22"/>
        </w:rPr>
        <w:t xml:space="preserve"> </w:t>
      </w:r>
      <w:r w:rsidR="004B16E1">
        <w:rPr>
          <w:rStyle w:val="Referencingstyle"/>
          <w:b w:val="0"/>
          <w:i w:val="0"/>
          <w:sz w:val="22"/>
        </w:rPr>
        <w:t xml:space="preserve">to give employees a stake in the success of a growing </w:t>
      </w:r>
      <w:r w:rsidR="002E5F50">
        <w:rPr>
          <w:rStyle w:val="Referencingstyle"/>
          <w:b w:val="0"/>
          <w:i w:val="0"/>
          <w:sz w:val="22"/>
        </w:rPr>
        <w:t>body corporate</w:t>
      </w:r>
      <w:r>
        <w:rPr>
          <w:rStyle w:val="Referencingstyle"/>
          <w:b w:val="0"/>
          <w:i w:val="0"/>
          <w:sz w:val="22"/>
        </w:rPr>
        <w:t xml:space="preserve">. </w:t>
      </w:r>
    </w:p>
    <w:p w14:paraId="22B5B4DD" w14:textId="6BFCA777" w:rsidR="00AF2A85" w:rsidRDefault="00206842" w:rsidP="00AF2A85">
      <w:pPr>
        <w:pStyle w:val="Heading4"/>
      </w:pPr>
      <w:r>
        <w:t>ESS loans</w:t>
      </w:r>
    </w:p>
    <w:p w14:paraId="32EA8F60" w14:textId="77777777" w:rsidR="006E5FBD" w:rsidRDefault="006E5FBD" w:rsidP="006E5FBD">
      <w:pPr>
        <w:pStyle w:val="base-text-paragraph"/>
      </w:pPr>
      <w:r>
        <w:t xml:space="preserve">An employee share scheme can be eligible for relief even if it has an associated loan. However the loan must meet certain requirements (referred to in the Bill as an ‘ESS loan’). </w:t>
      </w:r>
    </w:p>
    <w:p w14:paraId="774AD589" w14:textId="3A201487" w:rsidR="004165E7" w:rsidRDefault="006E064B" w:rsidP="00AF2A85">
      <w:pPr>
        <w:pStyle w:val="base-text-paragraph"/>
      </w:pPr>
      <w:r>
        <w:t xml:space="preserve">Participants </w:t>
      </w:r>
      <w:r w:rsidR="0084734A">
        <w:t xml:space="preserve">will take out the </w:t>
      </w:r>
      <w:r w:rsidR="006E5FBD">
        <w:t xml:space="preserve">ESS </w:t>
      </w:r>
      <w:r w:rsidR="0084734A">
        <w:t xml:space="preserve">loan as a part of the employee share scheme and then make repayments on the </w:t>
      </w:r>
      <w:r w:rsidR="006E5FBD">
        <w:t xml:space="preserve">ESS </w:t>
      </w:r>
      <w:r w:rsidR="0084734A">
        <w:t>loan</w:t>
      </w:r>
      <w:r w:rsidR="004165E7">
        <w:t xml:space="preserve">. This allows the </w:t>
      </w:r>
      <w:r>
        <w:t xml:space="preserve">participants </w:t>
      </w:r>
      <w:r w:rsidR="004165E7">
        <w:t xml:space="preserve">to fully acquire the interests and to immediately exercise any rights in association with the interests (for example, voting rights) while making repayments. </w:t>
      </w:r>
    </w:p>
    <w:p w14:paraId="4CB0BC74" w14:textId="47242458" w:rsidR="00B92F1D" w:rsidRDefault="00B92F1D" w:rsidP="00AF2A85">
      <w:pPr>
        <w:pStyle w:val="base-text-paragraph"/>
      </w:pPr>
      <w:r>
        <w:t xml:space="preserve">Previously loans were only permitted in relation to employee share schemes created by listed </w:t>
      </w:r>
      <w:r w:rsidR="00CF42D2">
        <w:t>body corporates</w:t>
      </w:r>
      <w:r>
        <w:t>. However</w:t>
      </w:r>
      <w:r w:rsidR="006E5FBD">
        <w:t xml:space="preserve"> ESS</w:t>
      </w:r>
      <w:r>
        <w:t xml:space="preserve"> loans are now permitted in relation to employee share schemes created by unlisted </w:t>
      </w:r>
      <w:r w:rsidR="00F329F1">
        <w:t>body corporates</w:t>
      </w:r>
      <w:r w:rsidR="00BF5230">
        <w:t xml:space="preserve">, if the loan meets certain requirements. </w:t>
      </w:r>
    </w:p>
    <w:p w14:paraId="464D55C7" w14:textId="32614CE2" w:rsidR="0084734A" w:rsidRDefault="0084734A" w:rsidP="00AF2A85">
      <w:pPr>
        <w:pStyle w:val="base-text-paragraph"/>
      </w:pPr>
      <w:r>
        <w:t xml:space="preserve">The </w:t>
      </w:r>
      <w:r w:rsidR="006E5FBD">
        <w:t xml:space="preserve">ESS </w:t>
      </w:r>
      <w:r>
        <w:t xml:space="preserve">loans can be given by the body offering the scheme or a third party. </w:t>
      </w:r>
    </w:p>
    <w:p w14:paraId="33824ACB" w14:textId="609ABF10" w:rsidR="0084734A" w:rsidRDefault="0084734A" w:rsidP="00B14EA0">
      <w:pPr>
        <w:pStyle w:val="base-text-paragraph"/>
      </w:pPr>
      <w:r>
        <w:t xml:space="preserve">For an employee share scheme with an associated </w:t>
      </w:r>
      <w:r w:rsidR="001C4E19">
        <w:t>E</w:t>
      </w:r>
      <w:r w:rsidR="006E5FBD">
        <w:t xml:space="preserve">SS </w:t>
      </w:r>
      <w:r>
        <w:t>loan to be eligible</w:t>
      </w:r>
      <w:r w:rsidR="00293E70">
        <w:t xml:space="preserve"> for relief under this Bill</w:t>
      </w:r>
      <w:r>
        <w:t>, it must:</w:t>
      </w:r>
    </w:p>
    <w:p w14:paraId="5609E17C" w14:textId="024ADC92" w:rsidR="0084734A" w:rsidRDefault="0084734A" w:rsidP="0084734A">
      <w:pPr>
        <w:pStyle w:val="dotpoint"/>
      </w:pPr>
      <w:r>
        <w:t>have no interest or fees payable; and</w:t>
      </w:r>
    </w:p>
    <w:p w14:paraId="44692DC4" w14:textId="7BC054AF" w:rsidR="0084734A" w:rsidRDefault="003E69D6" w:rsidP="003E69D6">
      <w:pPr>
        <w:pStyle w:val="dotpoint"/>
      </w:pPr>
      <w:r>
        <w:t>in the event of non-payment of the</w:t>
      </w:r>
      <w:r w:rsidR="006E5FBD">
        <w:t xml:space="preserve"> ESS</w:t>
      </w:r>
      <w:r>
        <w:t xml:space="preserve"> loan, the</w:t>
      </w:r>
      <w:r w:rsidRPr="003E69D6">
        <w:t xml:space="preserve"> rights of the </w:t>
      </w:r>
      <w:r>
        <w:t xml:space="preserve">scheme against the </w:t>
      </w:r>
      <w:r w:rsidR="0026028C">
        <w:t>ESS participant</w:t>
      </w:r>
      <w:r>
        <w:t xml:space="preserve"> or related person</w:t>
      </w:r>
      <w:r w:rsidRPr="003E69D6">
        <w:t>, are wholly limited to forfeiture of the ESS interests acquired using the loan</w:t>
      </w:r>
      <w:r w:rsidR="00B14EA0">
        <w:t>.</w:t>
      </w:r>
    </w:p>
    <w:p w14:paraId="5453CB41" w14:textId="1C7DAF05" w:rsidR="00F115F4" w:rsidRPr="009C5049" w:rsidRDefault="00DA6B64" w:rsidP="00F115F4">
      <w:pPr>
        <w:pStyle w:val="dotpoint"/>
        <w:numPr>
          <w:ilvl w:val="0"/>
          <w:numId w:val="0"/>
        </w:numPr>
        <w:ind w:left="2268"/>
      </w:pPr>
      <w:r>
        <w:rPr>
          <w:rStyle w:val="Referencingstyle"/>
        </w:rPr>
        <w:t xml:space="preserve">[Schedule </w:t>
      </w:r>
      <w:r w:rsidR="00243234">
        <w:rPr>
          <w:rStyle w:val="Referencingstyle"/>
        </w:rPr>
        <w:t>1</w:t>
      </w:r>
      <w:r>
        <w:rPr>
          <w:rStyle w:val="Referencingstyle"/>
        </w:rPr>
        <w:t>, items 7</w:t>
      </w:r>
      <w:r w:rsidR="00F115F4">
        <w:rPr>
          <w:rStyle w:val="Referencingstyle"/>
        </w:rPr>
        <w:t xml:space="preserve"> and </w:t>
      </w:r>
      <w:r>
        <w:rPr>
          <w:rStyle w:val="Referencingstyle"/>
        </w:rPr>
        <w:t>36</w:t>
      </w:r>
      <w:r w:rsidR="00F115F4">
        <w:rPr>
          <w:rStyle w:val="Referencingstyle"/>
        </w:rPr>
        <w:t>, section 9 definition of ‘E</w:t>
      </w:r>
      <w:r>
        <w:rPr>
          <w:rStyle w:val="Referencingstyle"/>
        </w:rPr>
        <w:t>SS loan’ and 1100J</w:t>
      </w:r>
      <w:r w:rsidR="00F115F4">
        <w:rPr>
          <w:rStyle w:val="Referencingstyle"/>
        </w:rPr>
        <w:t>(1)]</w:t>
      </w:r>
    </w:p>
    <w:p w14:paraId="02C8E3BF" w14:textId="1E85AE51" w:rsidR="00F115F4" w:rsidRDefault="00CF42D2" w:rsidP="00F115F4">
      <w:pPr>
        <w:pStyle w:val="base-text-paragraph"/>
      </w:pPr>
      <w:r>
        <w:t>Body corporates</w:t>
      </w:r>
      <w:r w:rsidR="00A26BD9">
        <w:t xml:space="preserve"> </w:t>
      </w:r>
      <w:r w:rsidR="005464A7">
        <w:t>will have to comply with normal regulatory obligations if they provide</w:t>
      </w:r>
      <w:r w:rsidR="006E5FBD">
        <w:t xml:space="preserve"> ESS</w:t>
      </w:r>
      <w:r w:rsidR="005464A7">
        <w:t xml:space="preserve"> </w:t>
      </w:r>
      <w:r w:rsidR="00AE3A0C">
        <w:t>loans</w:t>
      </w:r>
      <w:r w:rsidR="009142AF">
        <w:t xml:space="preserve"> which do not meet the requirements in the Bill (i.e. loans</w:t>
      </w:r>
      <w:r w:rsidR="00F115F4">
        <w:t xml:space="preserve"> which allow recovery of </w:t>
      </w:r>
      <w:r w:rsidR="009142AF">
        <w:t>property</w:t>
      </w:r>
      <w:r w:rsidR="00AE3A0C">
        <w:t xml:space="preserve"> other than the ESS interest</w:t>
      </w:r>
      <w:r w:rsidR="00F115F4">
        <w:t xml:space="preserve"> </w:t>
      </w:r>
      <w:r w:rsidR="009142AF">
        <w:t xml:space="preserve">and loans with fees or interest). </w:t>
      </w:r>
      <w:r w:rsidR="005464A7">
        <w:t xml:space="preserve"> </w:t>
      </w:r>
      <w:r w:rsidR="009142AF">
        <w:t>This is because the</w:t>
      </w:r>
      <w:r w:rsidR="005464A7">
        <w:t xml:space="preserve"> employee </w:t>
      </w:r>
      <w:r w:rsidR="00AE3A0C">
        <w:t>may</w:t>
      </w:r>
      <w:r w:rsidR="005464A7">
        <w:t xml:space="preserve"> </w:t>
      </w:r>
      <w:r w:rsidR="00AE3A0C">
        <w:t>contribute</w:t>
      </w:r>
      <w:r w:rsidR="002A582D">
        <w:t xml:space="preserve"> more than the value of the ESS interest they acquired</w:t>
      </w:r>
      <w:r w:rsidR="00AE3A0C">
        <w:t xml:space="preserve"> under the </w:t>
      </w:r>
      <w:r w:rsidR="006E5FBD">
        <w:t xml:space="preserve">ESS </w:t>
      </w:r>
      <w:r w:rsidR="00AE3A0C">
        <w:t>loan</w:t>
      </w:r>
      <w:r w:rsidR="009142AF">
        <w:t xml:space="preserve"> and therefore suffer significant financial loss</w:t>
      </w:r>
      <w:r w:rsidR="00F115F4">
        <w:t xml:space="preserve">. </w:t>
      </w:r>
    </w:p>
    <w:p w14:paraId="48E94F97" w14:textId="29EDC1FE" w:rsidR="005441EE" w:rsidRDefault="00EC2259" w:rsidP="005441EE">
      <w:pPr>
        <w:pStyle w:val="Heading4"/>
      </w:pPr>
      <w:r>
        <w:t>ESS contribution plans</w:t>
      </w:r>
    </w:p>
    <w:p w14:paraId="581A7157" w14:textId="4FE4EC64" w:rsidR="00EC2259" w:rsidRDefault="009C5049" w:rsidP="009C5049">
      <w:pPr>
        <w:pStyle w:val="base-text-paragraph"/>
      </w:pPr>
      <w:r>
        <w:t>Employee share schemes can have contribution plans</w:t>
      </w:r>
      <w:r w:rsidR="002352E5">
        <w:t xml:space="preserve"> associated with </w:t>
      </w:r>
      <w:r w:rsidR="004911D4">
        <w:t>the scheme</w:t>
      </w:r>
      <w:r w:rsidR="002352E5">
        <w:t xml:space="preserve"> to allow participants to contribute to the purchase of the interests</w:t>
      </w:r>
      <w:r w:rsidR="00EC2259">
        <w:t xml:space="preserve"> </w:t>
      </w:r>
      <w:r w:rsidR="00564934">
        <w:t xml:space="preserve">over time </w:t>
      </w:r>
      <w:r w:rsidR="00EC2259">
        <w:t>and still receive regulatory relief under the Bill</w:t>
      </w:r>
      <w:r w:rsidR="002352E5">
        <w:t xml:space="preserve">. </w:t>
      </w:r>
    </w:p>
    <w:p w14:paraId="7FB31472" w14:textId="1CB00698" w:rsidR="009C5049" w:rsidRDefault="00EC2259" w:rsidP="009C5049">
      <w:pPr>
        <w:pStyle w:val="base-text-paragraph"/>
      </w:pPr>
      <w:r>
        <w:t>Contribution plans</w:t>
      </w:r>
      <w:r w:rsidR="00BB4208">
        <w:t xml:space="preserve"> generally require the </w:t>
      </w:r>
      <w:r w:rsidR="0026028C">
        <w:t>ESS participant</w:t>
      </w:r>
      <w:r>
        <w:t>s to</w:t>
      </w:r>
      <w:r w:rsidR="00BB4208">
        <w:t xml:space="preserve"> make repayments or allow for deductions to be made from their salary or wages. </w:t>
      </w:r>
    </w:p>
    <w:p w14:paraId="08275E0B" w14:textId="4BA9A97B" w:rsidR="00BB4208" w:rsidRDefault="00BB4208" w:rsidP="00BB4208">
      <w:pPr>
        <w:pStyle w:val="base-text-paragraph"/>
      </w:pPr>
      <w:r>
        <w:t xml:space="preserve">An employee share scheme can be eligible for relief </w:t>
      </w:r>
      <w:r w:rsidR="00293E70">
        <w:t xml:space="preserve">under this Bill </w:t>
      </w:r>
      <w:r>
        <w:t>even if it has an associated contribution plan. However the contribution plans must meet certain requirements</w:t>
      </w:r>
      <w:r w:rsidR="00EC2259">
        <w:t xml:space="preserve"> (referred to in the Bill as an ‘ESS contribution plan’)</w:t>
      </w:r>
      <w:r>
        <w:t>.</w:t>
      </w:r>
      <w:r w:rsidR="00A26BD9">
        <w:t xml:space="preserve"> </w:t>
      </w:r>
    </w:p>
    <w:p w14:paraId="5D3B0C94" w14:textId="128848A2" w:rsidR="009C5049" w:rsidRDefault="007C339A" w:rsidP="006132D8">
      <w:pPr>
        <w:pStyle w:val="base-text-paragraph"/>
      </w:pPr>
      <w:r>
        <w:t xml:space="preserve">For an employee share scheme with an associated </w:t>
      </w:r>
      <w:r w:rsidR="006E5FBD">
        <w:t xml:space="preserve">ESS </w:t>
      </w:r>
      <w:r>
        <w:t xml:space="preserve">contribution plan to be eligible for relief, the </w:t>
      </w:r>
      <w:r w:rsidR="006E5FBD">
        <w:t xml:space="preserve">ESS </w:t>
      </w:r>
      <w:r>
        <w:t>contribution plan must</w:t>
      </w:r>
      <w:r w:rsidR="001E1BBC">
        <w:t>:</w:t>
      </w:r>
    </w:p>
    <w:p w14:paraId="46E38218" w14:textId="445982BC" w:rsidR="001E1BBC" w:rsidRDefault="001E1BBC" w:rsidP="001E1BBC">
      <w:pPr>
        <w:pStyle w:val="dotpoint"/>
      </w:pPr>
      <w:r>
        <w:t>only relate to fully paid shares or units in, incentive rights granted in relation to or options to acquire fully paid shares;</w:t>
      </w:r>
    </w:p>
    <w:p w14:paraId="38F944EF" w14:textId="6AD6F4BB" w:rsidR="001E1BBC" w:rsidRDefault="001E1BBC" w:rsidP="001E1BBC">
      <w:pPr>
        <w:pStyle w:val="dotpoint"/>
      </w:pPr>
      <w:r>
        <w:t>have contributions held on trust in an account with an Australian ADI which is solely kept for that purpose;</w:t>
      </w:r>
    </w:p>
    <w:p w14:paraId="5377A0C5" w14:textId="13ABE7E6" w:rsidR="001E1BBC" w:rsidRDefault="001E1BBC" w:rsidP="001E1BBC">
      <w:pPr>
        <w:pStyle w:val="dotpoint"/>
      </w:pPr>
      <w:r>
        <w:t xml:space="preserve">allow the participant to discontinue from the deductions or payments at any time; </w:t>
      </w:r>
    </w:p>
    <w:p w14:paraId="1550FC93" w14:textId="7AFE6E56" w:rsidR="001E1BBC" w:rsidRDefault="001E1BBC" w:rsidP="001E1BBC">
      <w:pPr>
        <w:pStyle w:val="dotpoint"/>
      </w:pPr>
      <w:r>
        <w:t xml:space="preserve">if the participant </w:t>
      </w:r>
      <w:r w:rsidR="00871C96">
        <w:t>decides</w:t>
      </w:r>
      <w:r w:rsidR="00193D87">
        <w:t xml:space="preserve"> to discontinue</w:t>
      </w:r>
      <w:r w:rsidR="00B51334">
        <w:t>,</w:t>
      </w:r>
      <w:r w:rsidR="00871C96">
        <w:t xml:space="preserve"> within 45 days</w:t>
      </w:r>
      <w:r w:rsidR="00193D87">
        <w:t xml:space="preserve"> any deductions from salary or wages must cease </w:t>
      </w:r>
      <w:r w:rsidR="00871C96">
        <w:t>and all deductions or payments</w:t>
      </w:r>
      <w:r w:rsidR="002A582D">
        <w:t>, not yet exchanged for ESS interests,</w:t>
      </w:r>
      <w:r w:rsidR="00871C96">
        <w:t xml:space="preserve"> mus</w:t>
      </w:r>
      <w:r w:rsidR="002E5F50">
        <w:t>t be repaid to the participant;</w:t>
      </w:r>
      <w:r w:rsidR="002E5F50" w:rsidRPr="002E5F50">
        <w:t xml:space="preserve"> </w:t>
      </w:r>
      <w:r w:rsidR="002E5F50">
        <w:t>and</w:t>
      </w:r>
    </w:p>
    <w:p w14:paraId="12D0C731" w14:textId="27F9BC67" w:rsidR="002E5F50" w:rsidRDefault="002E5F50" w:rsidP="002E5F50">
      <w:pPr>
        <w:pStyle w:val="dotpoint"/>
      </w:pPr>
      <w:r>
        <w:t xml:space="preserve">before participating in the plan, the </w:t>
      </w:r>
      <w:r w:rsidR="0026028C">
        <w:t>ESS participant</w:t>
      </w:r>
      <w:r>
        <w:t xml:space="preserve"> must agree in writi</w:t>
      </w:r>
      <w:bookmarkStart w:id="3" w:name="BK_S1P4L14C9"/>
      <w:bookmarkEnd w:id="3"/>
      <w:r>
        <w:t>ng to the terms of the plan.</w:t>
      </w:r>
    </w:p>
    <w:p w14:paraId="60D65D5A" w14:textId="32BD8453" w:rsidR="008C03DA" w:rsidRPr="009C5049" w:rsidRDefault="008C03DA" w:rsidP="008C03DA">
      <w:pPr>
        <w:pStyle w:val="dotpoint"/>
        <w:numPr>
          <w:ilvl w:val="0"/>
          <w:numId w:val="0"/>
        </w:numPr>
        <w:ind w:left="2268"/>
      </w:pPr>
      <w:r>
        <w:rPr>
          <w:rStyle w:val="Referencingstyle"/>
        </w:rPr>
        <w:t xml:space="preserve">[Schedule </w:t>
      </w:r>
      <w:r w:rsidR="00243234">
        <w:rPr>
          <w:rStyle w:val="Referencingstyle"/>
        </w:rPr>
        <w:t>1</w:t>
      </w:r>
      <w:r>
        <w:rPr>
          <w:rStyle w:val="Referencingstyle"/>
        </w:rPr>
        <w:t>, item</w:t>
      </w:r>
      <w:r w:rsidR="004911D4">
        <w:rPr>
          <w:rStyle w:val="Referencingstyle"/>
        </w:rPr>
        <w:t>s</w:t>
      </w:r>
      <w:r w:rsidR="00DA6B64">
        <w:rPr>
          <w:rStyle w:val="Referencingstyle"/>
        </w:rPr>
        <w:t xml:space="preserve"> 7 and 36</w:t>
      </w:r>
      <w:r>
        <w:rPr>
          <w:rStyle w:val="Referencingstyle"/>
        </w:rPr>
        <w:t>, section 9 definition of ‘ESS contribution plan’</w:t>
      </w:r>
      <w:r w:rsidR="00DA6B64">
        <w:rPr>
          <w:rStyle w:val="Referencingstyle"/>
        </w:rPr>
        <w:t xml:space="preserve"> and 1100J</w:t>
      </w:r>
      <w:r w:rsidR="005F681D">
        <w:rPr>
          <w:rStyle w:val="Referencingstyle"/>
        </w:rPr>
        <w:t>(1)</w:t>
      </w:r>
      <w:r>
        <w:rPr>
          <w:rStyle w:val="Referencingstyle"/>
        </w:rPr>
        <w:t>]</w:t>
      </w:r>
    </w:p>
    <w:p w14:paraId="31CD7F79" w14:textId="2C4786E6" w:rsidR="00937AF0" w:rsidRDefault="00EC2259" w:rsidP="00937AF0">
      <w:pPr>
        <w:pStyle w:val="Heading4"/>
      </w:pPr>
      <w:r>
        <w:t>Trustees managing an employee share scheme</w:t>
      </w:r>
    </w:p>
    <w:p w14:paraId="60F84400" w14:textId="30573E3F" w:rsidR="00937AF0" w:rsidRDefault="00937AF0" w:rsidP="000F30AC">
      <w:pPr>
        <w:pStyle w:val="base-text-paragraph"/>
      </w:pPr>
      <w:r w:rsidRPr="000F30AC">
        <w:t>A</w:t>
      </w:r>
      <w:r>
        <w:t xml:space="preserve"> business can create an employee share scheme using a trustee to manage the ESS interests</w:t>
      </w:r>
      <w:r w:rsidR="000E13BB">
        <w:t>, and still obtain relief under the Bill, if the trus</w:t>
      </w:r>
      <w:r w:rsidR="002A582D">
        <w:t>t</w:t>
      </w:r>
      <w:r w:rsidR="000E13BB">
        <w:t xml:space="preserve"> meets certain requirements</w:t>
      </w:r>
      <w:r>
        <w:t xml:space="preserve">. </w:t>
      </w:r>
    </w:p>
    <w:p w14:paraId="54223E5D" w14:textId="467BF40E" w:rsidR="000E13BB" w:rsidRDefault="00937AF0" w:rsidP="00937AF0">
      <w:pPr>
        <w:pStyle w:val="base-text-paragraph"/>
      </w:pPr>
      <w:r>
        <w:t xml:space="preserve"> </w:t>
      </w:r>
      <w:r w:rsidR="000E13BB">
        <w:t>The trust will meet the requirements of the Bill, if the trust deed sets out that:</w:t>
      </w:r>
    </w:p>
    <w:p w14:paraId="73044FB3" w14:textId="5193AF75" w:rsidR="000E13BB" w:rsidRDefault="000E13BB" w:rsidP="00A04DA0">
      <w:pPr>
        <w:pStyle w:val="dotpoint"/>
      </w:pPr>
      <w:r>
        <w:t xml:space="preserve">the activities of the trustee are limited to </w:t>
      </w:r>
      <w:r w:rsidR="00A04DA0" w:rsidRPr="00A04DA0">
        <w:t>managing the employee share scheme</w:t>
      </w:r>
      <w:r w:rsidR="00A04DA0">
        <w:t>;</w:t>
      </w:r>
    </w:p>
    <w:p w14:paraId="33A012E2" w14:textId="565591AA" w:rsidR="00937AF0" w:rsidRDefault="000E13BB" w:rsidP="000E13BB">
      <w:pPr>
        <w:pStyle w:val="dotpoint"/>
      </w:pPr>
      <w:r>
        <w:t>the trustee keeps written records on the administration of the trust;</w:t>
      </w:r>
    </w:p>
    <w:p w14:paraId="050FD99F" w14:textId="5BD1D0FF" w:rsidR="000E13BB" w:rsidRDefault="000E13BB" w:rsidP="000E13BB">
      <w:pPr>
        <w:pStyle w:val="dotpoint"/>
      </w:pPr>
      <w:r>
        <w:t>the trustee does not charge any fees or charges for administering the trust, other than reasonable disbursements;</w:t>
      </w:r>
    </w:p>
    <w:p w14:paraId="1B4BA1C1" w14:textId="2B8A33E1" w:rsidR="000E13BB" w:rsidRDefault="002E5F50" w:rsidP="000E13BB">
      <w:pPr>
        <w:pStyle w:val="dotpoint"/>
      </w:pPr>
      <w:r>
        <w:t xml:space="preserve">if the trustee is an associated </w:t>
      </w:r>
      <w:r w:rsidR="000E13BB">
        <w:t xml:space="preserve">body corporate of the </w:t>
      </w:r>
      <w:r w:rsidR="00441C51">
        <w:t>body corporate</w:t>
      </w:r>
      <w:r w:rsidR="000E13BB">
        <w:t xml:space="preserve"> issuing the ESS interests or the responsible entity of the listed registered scheme – that the trustee only exercise voting rights in accordance with the instructions of the </w:t>
      </w:r>
      <w:r w:rsidR="0026028C">
        <w:t>ESS participant</w:t>
      </w:r>
      <w:r w:rsidR="000E13BB">
        <w:t xml:space="preserve">s or consistently with their fiduciary duties; and </w:t>
      </w:r>
    </w:p>
    <w:p w14:paraId="53C3008A" w14:textId="60A9C8BC" w:rsidR="000E13BB" w:rsidRDefault="000E13BB" w:rsidP="000E13BB">
      <w:pPr>
        <w:pStyle w:val="dotpoint"/>
      </w:pPr>
      <w:r>
        <w:t>the trustee</w:t>
      </w:r>
      <w:r w:rsidR="00564934">
        <w:t xml:space="preserve"> </w:t>
      </w:r>
      <w:r>
        <w:t>will not hold more than:</w:t>
      </w:r>
    </w:p>
    <w:p w14:paraId="32379B53" w14:textId="1F4E3686" w:rsidR="000E13BB" w:rsidRDefault="000E13BB" w:rsidP="000E13BB">
      <w:pPr>
        <w:pStyle w:val="dotpoint2"/>
      </w:pPr>
      <w:r>
        <w:t xml:space="preserve">for a listed </w:t>
      </w:r>
      <w:r w:rsidR="00441C51">
        <w:t>body corporate</w:t>
      </w:r>
      <w:r>
        <w:t xml:space="preserve"> or listed registered scheme—5% of the fully paid ordinary shares of the </w:t>
      </w:r>
      <w:r w:rsidR="00441C51">
        <w:t>body corporate</w:t>
      </w:r>
      <w:r>
        <w:t xml:space="preserve"> or interests in the listed registered scheme; or</w:t>
      </w:r>
    </w:p>
    <w:p w14:paraId="13283A99" w14:textId="69937204" w:rsidR="000E13BB" w:rsidRDefault="000E13BB" w:rsidP="000E13BB">
      <w:pPr>
        <w:pStyle w:val="dotpoint2"/>
      </w:pPr>
      <w:r>
        <w:t xml:space="preserve">for a </w:t>
      </w:r>
      <w:r w:rsidR="00441C51">
        <w:t>body corporate</w:t>
      </w:r>
      <w:r>
        <w:t xml:space="preserve"> that is not listed—20% of the fully paid ordinary shares of the </w:t>
      </w:r>
      <w:r w:rsidR="002E5F50">
        <w:t>body corporate</w:t>
      </w:r>
      <w:r>
        <w:t>.</w:t>
      </w:r>
    </w:p>
    <w:p w14:paraId="1DE2ECCD" w14:textId="2483E811" w:rsidR="000E13BB" w:rsidRPr="009C5049" w:rsidRDefault="000E13BB" w:rsidP="000E13BB">
      <w:pPr>
        <w:pStyle w:val="dotpoint"/>
        <w:numPr>
          <w:ilvl w:val="0"/>
          <w:numId w:val="0"/>
        </w:numPr>
        <w:ind w:left="2268"/>
      </w:pPr>
      <w:r>
        <w:rPr>
          <w:rStyle w:val="Referencingstyle"/>
        </w:rPr>
        <w:t xml:space="preserve">[Schedule </w:t>
      </w:r>
      <w:r w:rsidR="00243234">
        <w:rPr>
          <w:rStyle w:val="Referencingstyle"/>
        </w:rPr>
        <w:t>1</w:t>
      </w:r>
      <w:r>
        <w:rPr>
          <w:rStyle w:val="Referencingstyle"/>
        </w:rPr>
        <w:t xml:space="preserve">, </w:t>
      </w:r>
      <w:r w:rsidR="007F5AA7">
        <w:rPr>
          <w:rStyle w:val="Referencingstyle"/>
        </w:rPr>
        <w:t>item 36</w:t>
      </w:r>
      <w:r w:rsidR="00DA6B64">
        <w:rPr>
          <w:rStyle w:val="Referencingstyle"/>
        </w:rPr>
        <w:t>, section 1100</w:t>
      </w:r>
      <w:r w:rsidR="004B678D">
        <w:rPr>
          <w:rStyle w:val="Referencingstyle"/>
        </w:rPr>
        <w:t>E</w:t>
      </w:r>
      <w:r>
        <w:rPr>
          <w:rStyle w:val="Referencingstyle"/>
        </w:rPr>
        <w:t>(5)</w:t>
      </w:r>
      <w:r w:rsidR="00293E70">
        <w:rPr>
          <w:rStyle w:val="Referencingstyle"/>
        </w:rPr>
        <w:t xml:space="preserve"> </w:t>
      </w:r>
      <w:r w:rsidR="007B4266">
        <w:rPr>
          <w:rStyle w:val="Referencingstyle"/>
        </w:rPr>
        <w:t>to</w:t>
      </w:r>
      <w:r w:rsidR="004B678D">
        <w:rPr>
          <w:rStyle w:val="Referencingstyle"/>
        </w:rPr>
        <w:t xml:space="preserve"> (</w:t>
      </w:r>
      <w:r w:rsidR="007B4266">
        <w:rPr>
          <w:rStyle w:val="Referencingstyle"/>
        </w:rPr>
        <w:t>7</w:t>
      </w:r>
      <w:r w:rsidR="004B678D">
        <w:rPr>
          <w:rStyle w:val="Referencingstyle"/>
        </w:rPr>
        <w:t>)</w:t>
      </w:r>
      <w:r>
        <w:rPr>
          <w:rStyle w:val="Referencingstyle"/>
        </w:rPr>
        <w:t>]</w:t>
      </w:r>
    </w:p>
    <w:p w14:paraId="3B6B686E" w14:textId="5B1649FE" w:rsidR="000E13BB" w:rsidRDefault="000E13BB" w:rsidP="000E13BB">
      <w:pPr>
        <w:pStyle w:val="base-text-paragraph"/>
      </w:pPr>
      <w:r>
        <w:t xml:space="preserve">The requirements are generally designed to minimise financial risk for the </w:t>
      </w:r>
      <w:r w:rsidR="0026028C">
        <w:t>ESS participant</w:t>
      </w:r>
      <w:r>
        <w:t xml:space="preserve">s, ensure the trustee acts in the best interests of the </w:t>
      </w:r>
      <w:r w:rsidR="0026028C">
        <w:t>ESS participant</w:t>
      </w:r>
      <w:r>
        <w:t xml:space="preserve">s and minimise the possibility of conflicts of interest. </w:t>
      </w:r>
    </w:p>
    <w:p w14:paraId="15FDD7CE" w14:textId="7A548158" w:rsidR="002B3916" w:rsidRPr="009C5049" w:rsidRDefault="007A012E" w:rsidP="002B3916">
      <w:pPr>
        <w:pStyle w:val="base-text-paragraph"/>
      </w:pPr>
      <w:r>
        <w:t>If the employee share scheme is operated by a trust</w:t>
      </w:r>
      <w:r w:rsidR="00EC2259">
        <w:t>ee</w:t>
      </w:r>
      <w:r>
        <w:t xml:space="preserve">, the ESS interest is taken to be offered by the </w:t>
      </w:r>
      <w:r w:rsidR="002E5F50">
        <w:t>body corporate</w:t>
      </w:r>
      <w:r>
        <w:t xml:space="preserve"> to the </w:t>
      </w:r>
      <w:r w:rsidR="0026028C">
        <w:t>ESS participant</w:t>
      </w:r>
      <w:r>
        <w:t xml:space="preserve">. </w:t>
      </w:r>
      <w:r w:rsidR="002B3916">
        <w:rPr>
          <w:rStyle w:val="Referencingstyle"/>
        </w:rPr>
        <w:t xml:space="preserve">[Schedule </w:t>
      </w:r>
      <w:r w:rsidR="00243234">
        <w:rPr>
          <w:rStyle w:val="Referencingstyle"/>
        </w:rPr>
        <w:t>1</w:t>
      </w:r>
      <w:r w:rsidR="002B3916">
        <w:rPr>
          <w:rStyle w:val="Referencingstyle"/>
        </w:rPr>
        <w:t xml:space="preserve">, </w:t>
      </w:r>
      <w:r w:rsidR="007F5AA7">
        <w:rPr>
          <w:rStyle w:val="Referencingstyle"/>
        </w:rPr>
        <w:t>item 36</w:t>
      </w:r>
      <w:r w:rsidR="00DA6B64">
        <w:rPr>
          <w:rStyle w:val="Referencingstyle"/>
        </w:rPr>
        <w:t>, section 1100</w:t>
      </w:r>
      <w:r w:rsidR="004B678D">
        <w:rPr>
          <w:rStyle w:val="Referencingstyle"/>
        </w:rPr>
        <w:t>E</w:t>
      </w:r>
      <w:r w:rsidR="002B3916">
        <w:rPr>
          <w:rStyle w:val="Referencingstyle"/>
        </w:rPr>
        <w:t>(</w:t>
      </w:r>
      <w:r w:rsidR="004B678D">
        <w:rPr>
          <w:rStyle w:val="Referencingstyle"/>
        </w:rPr>
        <w:t>7</w:t>
      </w:r>
      <w:r w:rsidR="002B3916">
        <w:rPr>
          <w:rStyle w:val="Referencingstyle"/>
        </w:rPr>
        <w:t>)]</w:t>
      </w:r>
    </w:p>
    <w:p w14:paraId="745F8F23" w14:textId="38247C8B" w:rsidR="00AF2A85" w:rsidRDefault="00EC2259" w:rsidP="005441EE">
      <w:pPr>
        <w:pStyle w:val="Heading4"/>
      </w:pPr>
      <w:r>
        <w:t>The issue cap</w:t>
      </w:r>
    </w:p>
    <w:p w14:paraId="2CB02C33" w14:textId="16F2F725" w:rsidR="004B678D" w:rsidRPr="00497A26" w:rsidRDefault="00051DE8" w:rsidP="00842B90">
      <w:pPr>
        <w:pStyle w:val="base-text-paragraph"/>
        <w:rPr>
          <w:rStyle w:val="Referencingstyle"/>
          <w:b w:val="0"/>
          <w:i w:val="0"/>
          <w:sz w:val="22"/>
        </w:rPr>
      </w:pPr>
      <w:r>
        <w:t xml:space="preserve">An </w:t>
      </w:r>
      <w:r w:rsidR="00EC2259">
        <w:t xml:space="preserve">offer from an </w:t>
      </w:r>
      <w:r>
        <w:t>employee share scheme</w:t>
      </w:r>
      <w:r w:rsidR="006E064B">
        <w:t xml:space="preserve"> which requires payment to participate</w:t>
      </w:r>
      <w:r>
        <w:t xml:space="preserve"> can only be eligible for relief if it complies with the issue cap. </w:t>
      </w:r>
      <w:r w:rsidR="004B678D" w:rsidRPr="00DB6060">
        <w:rPr>
          <w:rStyle w:val="Referencingstyle"/>
        </w:rPr>
        <w:t xml:space="preserve">[Schedule </w:t>
      </w:r>
      <w:r w:rsidR="00243234">
        <w:rPr>
          <w:rStyle w:val="Referencingstyle"/>
        </w:rPr>
        <w:t>1</w:t>
      </w:r>
      <w:r w:rsidR="004B678D" w:rsidRPr="00DB6060">
        <w:rPr>
          <w:rStyle w:val="Referencingstyle"/>
        </w:rPr>
        <w:t xml:space="preserve">, </w:t>
      </w:r>
      <w:r w:rsidR="004B678D">
        <w:rPr>
          <w:rStyle w:val="Referencingstyle"/>
        </w:rPr>
        <w:t>item 36</w:t>
      </w:r>
      <w:r w:rsidR="004B678D" w:rsidRPr="00DB6060">
        <w:rPr>
          <w:rStyle w:val="Referencingstyle"/>
        </w:rPr>
        <w:t>, section</w:t>
      </w:r>
      <w:r w:rsidR="004B678D">
        <w:rPr>
          <w:rStyle w:val="Referencingstyle"/>
        </w:rPr>
        <w:t xml:space="preserve"> 1100J</w:t>
      </w:r>
      <w:r w:rsidR="007B4266">
        <w:rPr>
          <w:rStyle w:val="Referencingstyle"/>
        </w:rPr>
        <w:t xml:space="preserve">(1) to </w:t>
      </w:r>
      <w:r w:rsidR="004B678D">
        <w:rPr>
          <w:rStyle w:val="Referencingstyle"/>
        </w:rPr>
        <w:t>(2)</w:t>
      </w:r>
      <w:r w:rsidR="004B678D" w:rsidRPr="00DB6060">
        <w:rPr>
          <w:rStyle w:val="Referencingstyle"/>
        </w:rPr>
        <w:t>]</w:t>
      </w:r>
    </w:p>
    <w:p w14:paraId="3D17051E" w14:textId="26CBC3E6" w:rsidR="00B76992" w:rsidRDefault="008C03DA" w:rsidP="00AF2A85">
      <w:pPr>
        <w:pStyle w:val="base-text-paragraph"/>
      </w:pPr>
      <w:r>
        <w:t xml:space="preserve">Employee share schemes are only intended to allow businesses to attract and keep employees. They are not intended to allow </w:t>
      </w:r>
      <w:r w:rsidR="00CF42D2">
        <w:t>body corporates</w:t>
      </w:r>
      <w:r w:rsidR="00A26BD9">
        <w:t xml:space="preserve"> </w:t>
      </w:r>
      <w:r>
        <w:t xml:space="preserve">to raise funds. If a </w:t>
      </w:r>
      <w:r w:rsidR="002E5F50">
        <w:t>body corporate</w:t>
      </w:r>
      <w:r w:rsidR="00B76992">
        <w:t xml:space="preserve"> wishes to raise funds</w:t>
      </w:r>
      <w:r w:rsidR="00051DE8">
        <w:t xml:space="preserve"> it must use other </w:t>
      </w:r>
      <w:r w:rsidR="00522FEF">
        <w:t>means</w:t>
      </w:r>
      <w:r w:rsidR="00B76992">
        <w:t xml:space="preserve"> </w:t>
      </w:r>
      <w:r w:rsidR="00051DE8">
        <w:t>(for example,</w:t>
      </w:r>
      <w:r w:rsidR="00B76992">
        <w:t xml:space="preserve"> issuing shares under a prospectus</w:t>
      </w:r>
      <w:r w:rsidR="00051DE8">
        <w:t>)</w:t>
      </w:r>
      <w:r w:rsidR="00B76992">
        <w:t xml:space="preserve">. </w:t>
      </w:r>
    </w:p>
    <w:p w14:paraId="79637258" w14:textId="3F52C148" w:rsidR="00B76992" w:rsidRDefault="00B76992" w:rsidP="00AF2A85">
      <w:pPr>
        <w:pStyle w:val="base-text-paragraph"/>
      </w:pPr>
      <w:r>
        <w:t xml:space="preserve">The issue cap limits the proportion of its share capital a </w:t>
      </w:r>
      <w:r w:rsidR="002E5F50">
        <w:t>body corporate</w:t>
      </w:r>
      <w:r>
        <w:t xml:space="preserve"> can issue under an employee share scheme to ensure the offer is genuinely for attracting and retaining employees. </w:t>
      </w:r>
    </w:p>
    <w:p w14:paraId="6FF647A4" w14:textId="4C5880EF" w:rsidR="004911D4" w:rsidRDefault="004911D4" w:rsidP="00AF2A85">
      <w:pPr>
        <w:pStyle w:val="base-text-paragraph"/>
      </w:pPr>
      <w:r>
        <w:t xml:space="preserve">The issue cap also limits the proportion of shares that may be subsequently issued under ESS interests made as part of an offer under an employee share schemes (for example, an offer of options under an employee share schemes which can be exercised and result in shares being issued 12 months later). </w:t>
      </w:r>
    </w:p>
    <w:p w14:paraId="0DDA3191" w14:textId="1379AFE9" w:rsidR="00AF2A85" w:rsidRDefault="00B76992" w:rsidP="00AF2A85">
      <w:pPr>
        <w:pStyle w:val="base-text-paragraph"/>
      </w:pPr>
      <w:r>
        <w:t>An offer by an employee share scheme complies with the issue cap</w:t>
      </w:r>
      <w:r w:rsidR="005C422A">
        <w:t xml:space="preserve"> if</w:t>
      </w:r>
      <w:r w:rsidR="004911D4">
        <w:t xml:space="preserve"> the </w:t>
      </w:r>
      <w:r w:rsidR="000E1FF9">
        <w:t xml:space="preserve">sum of the </w:t>
      </w:r>
      <w:r w:rsidR="004911D4">
        <w:t xml:space="preserve">two below </w:t>
      </w:r>
      <w:r w:rsidR="00497A26">
        <w:t>numbers</w:t>
      </w:r>
      <w:r w:rsidR="004911D4">
        <w:t xml:space="preserve"> do not exceed the specified percentage of int</w:t>
      </w:r>
      <w:r w:rsidR="00497A26">
        <w:t xml:space="preserve">erests actually issued by the </w:t>
      </w:r>
      <w:r w:rsidR="002E5F50">
        <w:t>body corporate</w:t>
      </w:r>
      <w:r w:rsidR="000E1FF9">
        <w:t>:</w:t>
      </w:r>
      <w:r w:rsidR="00497A26">
        <w:t xml:space="preserve"> </w:t>
      </w:r>
    </w:p>
    <w:p w14:paraId="0ADDC1BE" w14:textId="74F68E0F" w:rsidR="005C422A" w:rsidRDefault="005C422A" w:rsidP="003C4CF6">
      <w:pPr>
        <w:pStyle w:val="dotpoint"/>
      </w:pPr>
      <w:r>
        <w:t xml:space="preserve">the number of </w:t>
      </w:r>
      <w:r w:rsidR="004911D4">
        <w:t>shares</w:t>
      </w:r>
      <w:r>
        <w:t xml:space="preserve"> </w:t>
      </w:r>
      <w:r w:rsidR="00FB3503">
        <w:t>that may be issued</w:t>
      </w:r>
      <w:r w:rsidR="00FF1FD4">
        <w:t>, directly or indirectly,</w:t>
      </w:r>
      <w:r w:rsidR="00FB3503">
        <w:t xml:space="preserve"> as a result of the offer</w:t>
      </w:r>
      <w:r w:rsidR="003C4CF6">
        <w:t>; and</w:t>
      </w:r>
    </w:p>
    <w:p w14:paraId="21242F90" w14:textId="079B6529" w:rsidR="00497A26" w:rsidRDefault="00FB3503" w:rsidP="00497A26">
      <w:pPr>
        <w:pStyle w:val="dotpoint"/>
      </w:pPr>
      <w:r>
        <w:t xml:space="preserve">the number of </w:t>
      </w:r>
      <w:r w:rsidR="004911D4">
        <w:t>shares that</w:t>
      </w:r>
      <w:r>
        <w:t xml:space="preserve"> have been issued or could be issued as a result of previous offers under an employee share scheme </w:t>
      </w:r>
      <w:r w:rsidR="00497A26">
        <w:t>made during</w:t>
      </w:r>
      <w:r>
        <w:t xml:space="preserve"> the previous three years</w:t>
      </w:r>
      <w:r w:rsidR="00497A26">
        <w:t>.</w:t>
      </w:r>
    </w:p>
    <w:p w14:paraId="36C4CF9E" w14:textId="0200144C" w:rsidR="00DB6060" w:rsidRPr="00BC50EF" w:rsidRDefault="00DB6060" w:rsidP="006B2CAA">
      <w:pPr>
        <w:pStyle w:val="base-text-paragraph"/>
        <w:rPr>
          <w:rStyle w:val="Referencingstyle"/>
          <w:b w:val="0"/>
          <w:i w:val="0"/>
          <w:sz w:val="22"/>
        </w:rPr>
      </w:pPr>
      <w:r>
        <w:t xml:space="preserve">The </w:t>
      </w:r>
      <w:r w:rsidR="004911D4">
        <w:t>specified percentage</w:t>
      </w:r>
      <w:r>
        <w:t xml:space="preserve"> is 5% for listed </w:t>
      </w:r>
      <w:r w:rsidR="00CF42D2">
        <w:t>body corporates</w:t>
      </w:r>
      <w:r w:rsidR="00A26BD9">
        <w:t xml:space="preserve"> </w:t>
      </w:r>
      <w:r>
        <w:t xml:space="preserve">and 20% for unlisted </w:t>
      </w:r>
      <w:r w:rsidR="00DA6B64">
        <w:t>body corporates</w:t>
      </w:r>
      <w:r>
        <w:t xml:space="preserve">. </w:t>
      </w:r>
      <w:r w:rsidR="00196F89">
        <w:rPr>
          <w:rStyle w:val="Referencingstyle"/>
        </w:rPr>
        <w:t xml:space="preserve">[Schedule </w:t>
      </w:r>
      <w:r w:rsidR="00243234">
        <w:rPr>
          <w:rStyle w:val="Referencingstyle"/>
        </w:rPr>
        <w:t>1</w:t>
      </w:r>
      <w:r w:rsidR="00196F89">
        <w:rPr>
          <w:rStyle w:val="Referencingstyle"/>
        </w:rPr>
        <w:t xml:space="preserve">, </w:t>
      </w:r>
      <w:r w:rsidR="007F5AA7">
        <w:rPr>
          <w:rStyle w:val="Referencingstyle"/>
        </w:rPr>
        <w:t>item 36</w:t>
      </w:r>
      <w:r w:rsidR="00196F89">
        <w:rPr>
          <w:rStyle w:val="Referencingstyle"/>
        </w:rPr>
        <w:t xml:space="preserve">, section </w:t>
      </w:r>
      <w:r w:rsidR="00DA6B64">
        <w:rPr>
          <w:rStyle w:val="Referencingstyle"/>
        </w:rPr>
        <w:t>1100J</w:t>
      </w:r>
      <w:r>
        <w:rPr>
          <w:rStyle w:val="Referencingstyle"/>
        </w:rPr>
        <w:t>(</w:t>
      </w:r>
      <w:r w:rsidR="00497A26">
        <w:rPr>
          <w:rStyle w:val="Referencingstyle"/>
        </w:rPr>
        <w:t>3</w:t>
      </w:r>
      <w:r w:rsidRPr="00DB6060">
        <w:rPr>
          <w:rStyle w:val="Referencingstyle"/>
        </w:rPr>
        <w:t>)]</w:t>
      </w:r>
    </w:p>
    <w:p w14:paraId="3A519164" w14:textId="7A29092C" w:rsidR="00922061" w:rsidRPr="00497A26" w:rsidRDefault="00922061" w:rsidP="006B2CAA">
      <w:pPr>
        <w:pStyle w:val="base-text-paragraph"/>
        <w:rPr>
          <w:rStyle w:val="Referencingstyle"/>
          <w:b w:val="0"/>
          <w:i w:val="0"/>
          <w:sz w:val="22"/>
        </w:rPr>
      </w:pPr>
      <w:r>
        <w:rPr>
          <w:rStyle w:val="Referencingstyle"/>
          <w:b w:val="0"/>
          <w:i w:val="0"/>
          <w:sz w:val="22"/>
        </w:rPr>
        <w:t>The issue cap does not apply to interests issued under an employee share scheme where payment is not required</w:t>
      </w:r>
      <w:r w:rsidR="008E3E6B">
        <w:rPr>
          <w:rStyle w:val="Referencingstyle"/>
          <w:b w:val="0"/>
          <w:i w:val="0"/>
          <w:sz w:val="22"/>
        </w:rPr>
        <w:t xml:space="preserve"> to participate</w:t>
      </w:r>
      <w:r>
        <w:rPr>
          <w:rStyle w:val="Referencingstyle"/>
          <w:b w:val="0"/>
          <w:i w:val="0"/>
          <w:sz w:val="22"/>
        </w:rPr>
        <w:t xml:space="preserve">. </w:t>
      </w:r>
      <w:r>
        <w:rPr>
          <w:rStyle w:val="Referencingstyle"/>
        </w:rPr>
        <w:t xml:space="preserve">[Schedule </w:t>
      </w:r>
      <w:r w:rsidR="00243234">
        <w:rPr>
          <w:rStyle w:val="Referencingstyle"/>
        </w:rPr>
        <w:t>1</w:t>
      </w:r>
      <w:r>
        <w:rPr>
          <w:rStyle w:val="Referencingstyle"/>
        </w:rPr>
        <w:t>, item 36, section 1100J(1</w:t>
      </w:r>
      <w:r w:rsidRPr="00DB6060">
        <w:rPr>
          <w:rStyle w:val="Referencingstyle"/>
        </w:rPr>
        <w:t>)</w:t>
      </w:r>
      <w:r>
        <w:rPr>
          <w:rStyle w:val="Referencingstyle"/>
        </w:rPr>
        <w:t>(b)</w:t>
      </w:r>
      <w:r w:rsidRPr="00DB6060">
        <w:rPr>
          <w:rStyle w:val="Referencingstyle"/>
        </w:rPr>
        <w:t>]</w:t>
      </w:r>
    </w:p>
    <w:p w14:paraId="73823CC8" w14:textId="76CDEE23" w:rsidR="00AF2A85" w:rsidRDefault="00F92447" w:rsidP="00AF2A85">
      <w:pPr>
        <w:pStyle w:val="Heading4"/>
      </w:pPr>
      <w:r>
        <w:t xml:space="preserve">The </w:t>
      </w:r>
      <w:r w:rsidR="00ED045D">
        <w:t xml:space="preserve">offer </w:t>
      </w:r>
      <w:r>
        <w:t>value cap</w:t>
      </w:r>
    </w:p>
    <w:p w14:paraId="5E2EBBF3" w14:textId="627602F5" w:rsidR="00497A26" w:rsidRDefault="00497A26" w:rsidP="00AF2A85">
      <w:pPr>
        <w:pStyle w:val="base-text-paragraph"/>
      </w:pPr>
      <w:r>
        <w:t xml:space="preserve">There is no cap on the value of interests that can be issued under an employee share scheme by a listed </w:t>
      </w:r>
      <w:r w:rsidR="002E5F50">
        <w:t>body corporate</w:t>
      </w:r>
      <w:r>
        <w:t xml:space="preserve"> or a listed registered scheme</w:t>
      </w:r>
      <w:r w:rsidR="00185968">
        <w:t xml:space="preserve"> for the ESS relief</w:t>
      </w:r>
      <w:r w:rsidR="00963550">
        <w:t xml:space="preserve"> under the Bill</w:t>
      </w:r>
      <w:r w:rsidR="00185968">
        <w:t xml:space="preserve"> to apply</w:t>
      </w:r>
      <w:r>
        <w:t xml:space="preserve">. </w:t>
      </w:r>
      <w:r w:rsidR="00EF1355">
        <w:t xml:space="preserve">This is because it is </w:t>
      </w:r>
      <w:r w:rsidR="006D4515">
        <w:t xml:space="preserve">less likely that cash-flow considerations are driving a listed </w:t>
      </w:r>
      <w:r w:rsidR="002E5F50">
        <w:t>body corporate</w:t>
      </w:r>
      <w:r w:rsidR="006D4515">
        <w:t xml:space="preserve"> to substitute ESS interests for cash wages. </w:t>
      </w:r>
    </w:p>
    <w:p w14:paraId="3721C36E" w14:textId="3D1E8DF6" w:rsidR="00497A26" w:rsidRDefault="00497A26" w:rsidP="00497A26">
      <w:pPr>
        <w:pStyle w:val="base-text-paragraph"/>
      </w:pPr>
      <w:r>
        <w:t xml:space="preserve">However the value of interests in an unlisted </w:t>
      </w:r>
      <w:r w:rsidR="002E5F50">
        <w:t>body corporate</w:t>
      </w:r>
      <w:r>
        <w:t xml:space="preserve"> offered under an employee share scheme may be difficult for a participant to quantify. Therefore a participant who makes payments to acquire interests in an unlisted </w:t>
      </w:r>
      <w:r w:rsidR="002E5F50">
        <w:t>body corporate</w:t>
      </w:r>
      <w:r>
        <w:t xml:space="preserve"> under and employee share scheme may be exposed to significant financial risk. </w:t>
      </w:r>
      <w:r w:rsidR="006E064B">
        <w:t xml:space="preserve">Similarly, a </w:t>
      </w:r>
      <w:r w:rsidR="00F877CA">
        <w:t>independent contractor</w:t>
      </w:r>
      <w:r w:rsidR="006E064B">
        <w:t xml:space="preserve"> who is participating in an employee share scheme, even if not being required to make a payment to participate, may be exposed to significant financial risk, if their participation is a significant portion of the remuneration for their work.</w:t>
      </w:r>
    </w:p>
    <w:p w14:paraId="3E542640" w14:textId="1910EDB3" w:rsidR="00DC2C6E" w:rsidRDefault="00497A26" w:rsidP="006D4515">
      <w:pPr>
        <w:pStyle w:val="base-text-paragraph"/>
      </w:pPr>
      <w:r>
        <w:t>Because of this risk,</w:t>
      </w:r>
      <w:r w:rsidR="00542052">
        <w:t xml:space="preserve"> to be eligible for relief under the Bill,</w:t>
      </w:r>
      <w:r>
        <w:t xml:space="preserve"> a</w:t>
      </w:r>
      <w:r w:rsidR="00DC2C6E">
        <w:t xml:space="preserve">n employee share scheme of an unlisted </w:t>
      </w:r>
      <w:r w:rsidR="002E5F50">
        <w:t>body corporate</w:t>
      </w:r>
      <w:r w:rsidR="006E064B">
        <w:t xml:space="preserve">, which requires payment to participate or which is made to </w:t>
      </w:r>
      <w:r w:rsidR="00F877CA">
        <w:t>independent contractor</w:t>
      </w:r>
      <w:r w:rsidR="006E064B">
        <w:t>s</w:t>
      </w:r>
      <w:r w:rsidR="00404D54">
        <w:t xml:space="preserve"> </w:t>
      </w:r>
      <w:r w:rsidR="00DC2C6E">
        <w:t>can only offer $</w:t>
      </w:r>
      <w:r>
        <w:t>3</w:t>
      </w:r>
      <w:r w:rsidR="00DC2C6E">
        <w:t>0,000 worth of interests to each participant over a 12 month period</w:t>
      </w:r>
      <w:r w:rsidR="00542052">
        <w:t>.</w:t>
      </w:r>
      <w:r w:rsidR="00DC2C6E">
        <w:t xml:space="preserve"> </w:t>
      </w:r>
      <w:r>
        <w:rPr>
          <w:rStyle w:val="Referencingstyle"/>
        </w:rPr>
        <w:t xml:space="preserve">[Schedule </w:t>
      </w:r>
      <w:r w:rsidR="00243234">
        <w:rPr>
          <w:rStyle w:val="Referencingstyle"/>
        </w:rPr>
        <w:t>1</w:t>
      </w:r>
      <w:r>
        <w:rPr>
          <w:rStyle w:val="Referencingstyle"/>
        </w:rPr>
        <w:t xml:space="preserve">, </w:t>
      </w:r>
      <w:r w:rsidR="007F5AA7">
        <w:rPr>
          <w:rStyle w:val="Referencingstyle"/>
        </w:rPr>
        <w:t>item 36</w:t>
      </w:r>
      <w:r w:rsidR="00DA6B64">
        <w:rPr>
          <w:rStyle w:val="Referencingstyle"/>
        </w:rPr>
        <w:t>, section 1100J</w:t>
      </w:r>
      <w:r>
        <w:rPr>
          <w:rStyle w:val="Referencingstyle"/>
        </w:rPr>
        <w:t>(4</w:t>
      </w:r>
      <w:r w:rsidRPr="00DB6060">
        <w:rPr>
          <w:rStyle w:val="Referencingstyle"/>
        </w:rPr>
        <w:t>)]</w:t>
      </w:r>
    </w:p>
    <w:p w14:paraId="27EC7DB4" w14:textId="3F1E7470" w:rsidR="00897329" w:rsidRDefault="00897329" w:rsidP="00AF2A85">
      <w:pPr>
        <w:pStyle w:val="base-text-paragraph"/>
      </w:pPr>
      <w:r>
        <w:t xml:space="preserve">The value has been increased from $5,000 to </w:t>
      </w:r>
      <w:r w:rsidR="00D9046C">
        <w:t>create efficiencies of scale for businesses seeking to set up an employee share scheme, having regard to likely overall remuneration packages.</w:t>
      </w:r>
    </w:p>
    <w:p w14:paraId="35E2042E" w14:textId="42FF3DE6" w:rsidR="00897329" w:rsidRDefault="00EF5A89" w:rsidP="00AF2A85">
      <w:pPr>
        <w:pStyle w:val="base-text-paragraph"/>
      </w:pPr>
      <w:r>
        <w:t xml:space="preserve">When calculating the value of interests offered to participants under an employee share scheme, offers which would not require disclosure under the </w:t>
      </w:r>
      <w:r w:rsidR="0031644E" w:rsidRPr="004C03C9">
        <w:t>Act</w:t>
      </w:r>
      <w:r>
        <w:t xml:space="preserve"> are not included. These include offers to senior managers and small scale offerings under section 708 of the </w:t>
      </w:r>
      <w:r w:rsidR="0031644E" w:rsidRPr="004C03C9">
        <w:t>Act</w:t>
      </w:r>
      <w:r>
        <w:t xml:space="preserve">. </w:t>
      </w:r>
      <w:r w:rsidR="00897329">
        <w:rPr>
          <w:rStyle w:val="Referencingstyle"/>
        </w:rPr>
        <w:t xml:space="preserve">[Schedule </w:t>
      </w:r>
      <w:r w:rsidR="00243234">
        <w:rPr>
          <w:rStyle w:val="Referencingstyle"/>
        </w:rPr>
        <w:t>1</w:t>
      </w:r>
      <w:r w:rsidR="00897329">
        <w:rPr>
          <w:rStyle w:val="Referencingstyle"/>
        </w:rPr>
        <w:t xml:space="preserve">, </w:t>
      </w:r>
      <w:r w:rsidR="007F5AA7">
        <w:rPr>
          <w:rStyle w:val="Referencingstyle"/>
        </w:rPr>
        <w:t>item 36</w:t>
      </w:r>
      <w:r w:rsidR="00897329">
        <w:rPr>
          <w:rStyle w:val="Referencingstyle"/>
        </w:rPr>
        <w:t>, section 1100</w:t>
      </w:r>
      <w:r w:rsidR="00DA6B64">
        <w:rPr>
          <w:rStyle w:val="Referencingstyle"/>
        </w:rPr>
        <w:t>J</w:t>
      </w:r>
      <w:r w:rsidR="00897329">
        <w:rPr>
          <w:rStyle w:val="Referencingstyle"/>
        </w:rPr>
        <w:t>(</w:t>
      </w:r>
      <w:r w:rsidR="00497A26">
        <w:rPr>
          <w:rStyle w:val="Referencingstyle"/>
        </w:rPr>
        <w:t>5</w:t>
      </w:r>
      <w:r w:rsidR="00897329" w:rsidRPr="00DB6060">
        <w:rPr>
          <w:rStyle w:val="Referencingstyle"/>
        </w:rPr>
        <w:t>)]</w:t>
      </w:r>
    </w:p>
    <w:p w14:paraId="498D184F" w14:textId="0CF37B30" w:rsidR="00EF5A89" w:rsidRDefault="00897329" w:rsidP="00AF2A85">
      <w:pPr>
        <w:pStyle w:val="base-text-paragraph"/>
      </w:pPr>
      <w:r>
        <w:t>Excluding offers which would not need disclosure under the</w:t>
      </w:r>
      <w:r w:rsidR="0031644E">
        <w:t xml:space="preserve"> </w:t>
      </w:r>
      <w:r w:rsidR="0031644E" w:rsidRPr="004C03C9">
        <w:t>Act</w:t>
      </w:r>
      <w:r>
        <w:t xml:space="preserve"> from the value cap </w:t>
      </w:r>
      <w:r w:rsidR="000E1FF9">
        <w:t xml:space="preserve">mean that </w:t>
      </w:r>
      <w:r w:rsidR="00EF5A89">
        <w:t xml:space="preserve">unlisted businesses </w:t>
      </w:r>
      <w:r w:rsidR="000E1FF9">
        <w:t xml:space="preserve">can </w:t>
      </w:r>
      <w:r w:rsidR="00EF5A89">
        <w:t xml:space="preserve">offer </w:t>
      </w:r>
      <w:r w:rsidR="00185968">
        <w:t>ESS interests</w:t>
      </w:r>
      <w:r w:rsidR="00EF5A89">
        <w:t xml:space="preserve"> to their senior management without any cap</w:t>
      </w:r>
      <w:r w:rsidR="00035630">
        <w:t xml:space="preserve"> on their value. This </w:t>
      </w:r>
      <w:r w:rsidR="003939DD">
        <w:t>exemption is</w:t>
      </w:r>
      <w:r w:rsidR="00035630">
        <w:t xml:space="preserve"> appropriate as senior management</w:t>
      </w:r>
      <w:r w:rsidR="00EF5A89">
        <w:t xml:space="preserve"> are generally</w:t>
      </w:r>
      <w:r w:rsidR="00497A26">
        <w:t xml:space="preserve"> more financially</w:t>
      </w:r>
      <w:r w:rsidR="00EF5A89">
        <w:t xml:space="preserve"> sophisticated</w:t>
      </w:r>
      <w:r w:rsidR="003939DD">
        <w:t xml:space="preserve"> than other employees taking part in an employee share scheme</w:t>
      </w:r>
      <w:r w:rsidR="00EF5A89">
        <w:t xml:space="preserve"> </w:t>
      </w:r>
      <w:r w:rsidR="00497A26">
        <w:t>and</w:t>
      </w:r>
      <w:r w:rsidR="003939DD">
        <w:t xml:space="preserve"> are therefore</w:t>
      </w:r>
      <w:r w:rsidR="00497A26">
        <w:t xml:space="preserve"> in </w:t>
      </w:r>
      <w:r w:rsidR="00EF5A89">
        <w:t xml:space="preserve">less </w:t>
      </w:r>
      <w:r w:rsidR="00497A26">
        <w:t>need of</w:t>
      </w:r>
      <w:r w:rsidR="003939DD">
        <w:t xml:space="preserve"> the</w:t>
      </w:r>
      <w:r w:rsidR="00497A26">
        <w:t xml:space="preserve"> consumer protection</w:t>
      </w:r>
      <w:r w:rsidR="003939DD">
        <w:t>s under the Bill</w:t>
      </w:r>
      <w:r w:rsidR="00497A26">
        <w:t>.</w:t>
      </w:r>
      <w:r w:rsidR="00EF5A89">
        <w:t xml:space="preserve"> </w:t>
      </w:r>
    </w:p>
    <w:p w14:paraId="1652C957" w14:textId="2ED3BD14" w:rsidR="00AF2A85" w:rsidRDefault="00EC2259" w:rsidP="00AF2A85">
      <w:pPr>
        <w:pStyle w:val="Heading4"/>
      </w:pPr>
      <w:r>
        <w:t xml:space="preserve">Disclosure for </w:t>
      </w:r>
      <w:r w:rsidR="00637FCC">
        <w:t xml:space="preserve">offers under </w:t>
      </w:r>
      <w:r>
        <w:t>employee share schemes</w:t>
      </w:r>
    </w:p>
    <w:p w14:paraId="3653D056" w14:textId="57ED7AA9" w:rsidR="00922061" w:rsidRDefault="00922061" w:rsidP="00B464EE">
      <w:pPr>
        <w:pStyle w:val="base-text-paragraph"/>
      </w:pPr>
      <w:r>
        <w:t xml:space="preserve">Disclosure is under an employee share scheme </w:t>
      </w:r>
      <w:r w:rsidR="0026028C">
        <w:t xml:space="preserve">is required where payment is required to participate or the offer is made to </w:t>
      </w:r>
      <w:r w:rsidR="00F877CA">
        <w:t>independent contractor</w:t>
      </w:r>
      <w:r w:rsidR="0026028C">
        <w:t>s</w:t>
      </w:r>
      <w:r>
        <w:t xml:space="preserve">. </w:t>
      </w:r>
      <w:r>
        <w:rPr>
          <w:rStyle w:val="Referencingstyle"/>
        </w:rPr>
        <w:t xml:space="preserve">[Schedule </w:t>
      </w:r>
      <w:r w:rsidR="00243234">
        <w:rPr>
          <w:rStyle w:val="Referencingstyle"/>
        </w:rPr>
        <w:t>1</w:t>
      </w:r>
      <w:r>
        <w:rPr>
          <w:rStyle w:val="Referencingstyle"/>
        </w:rPr>
        <w:t>, item 36</w:t>
      </w:r>
      <w:r w:rsidR="0031644E">
        <w:rPr>
          <w:rStyle w:val="Referencingstyle"/>
        </w:rPr>
        <w:t>, section 1100N(1)</w:t>
      </w:r>
      <w:r w:rsidRPr="00DB6060">
        <w:rPr>
          <w:rStyle w:val="Referencingstyle"/>
        </w:rPr>
        <w:t>]</w:t>
      </w:r>
    </w:p>
    <w:p w14:paraId="199538BB" w14:textId="2D311BA5" w:rsidR="00B464EE" w:rsidRDefault="00B464EE" w:rsidP="00B464EE">
      <w:pPr>
        <w:pStyle w:val="base-text-paragraph"/>
      </w:pPr>
      <w:r>
        <w:t xml:space="preserve">An employee share scheme can rely on other existing exemptions in the </w:t>
      </w:r>
      <w:r w:rsidR="0031644E" w:rsidRPr="004C03C9">
        <w:t>Act</w:t>
      </w:r>
      <w:r>
        <w:t xml:space="preserve"> when </w:t>
      </w:r>
      <w:r w:rsidR="00EC2259">
        <w:t>making</w:t>
      </w:r>
      <w:r>
        <w:t xml:space="preserve"> an offer of ESS interests under an employee share scheme, for instance, in making offers only to senior managers</w:t>
      </w:r>
      <w:r w:rsidR="00CF17F0">
        <w:t xml:space="preserve"> (see section 708 of the </w:t>
      </w:r>
      <w:r w:rsidR="0031644E" w:rsidRPr="004C03C9">
        <w:t>Act</w:t>
      </w:r>
      <w:r w:rsidR="00CF17F0">
        <w:t>)</w:t>
      </w:r>
      <w:r>
        <w:t xml:space="preserve">. </w:t>
      </w:r>
      <w:r>
        <w:rPr>
          <w:rStyle w:val="Referencingstyle"/>
        </w:rPr>
        <w:t xml:space="preserve">[Schedule </w:t>
      </w:r>
      <w:r w:rsidR="00243234">
        <w:rPr>
          <w:rStyle w:val="Referencingstyle"/>
        </w:rPr>
        <w:t>1</w:t>
      </w:r>
      <w:r>
        <w:rPr>
          <w:rStyle w:val="Referencingstyle"/>
        </w:rPr>
        <w:t xml:space="preserve">, </w:t>
      </w:r>
      <w:r w:rsidR="007F5AA7">
        <w:rPr>
          <w:rStyle w:val="Referencingstyle"/>
        </w:rPr>
        <w:t>item 36</w:t>
      </w:r>
      <w:r w:rsidR="00DA6B64">
        <w:rPr>
          <w:rStyle w:val="Referencingstyle"/>
        </w:rPr>
        <w:t>, section 1100N and 1100M</w:t>
      </w:r>
      <w:r w:rsidRPr="00DB6060">
        <w:rPr>
          <w:rStyle w:val="Referencingstyle"/>
        </w:rPr>
        <w:t>]</w:t>
      </w:r>
      <w:r w:rsidR="00A26BD9">
        <w:t xml:space="preserve"> </w:t>
      </w:r>
    </w:p>
    <w:p w14:paraId="3AD7B865" w14:textId="4FFE5AC3" w:rsidR="00AE75C8" w:rsidRDefault="00B464EE" w:rsidP="00B464EE">
      <w:pPr>
        <w:pStyle w:val="base-text-paragraph"/>
      </w:pPr>
      <w:r>
        <w:t xml:space="preserve">However, if no </w:t>
      </w:r>
      <w:r w:rsidR="00EC2259">
        <w:t xml:space="preserve">other </w:t>
      </w:r>
      <w:r>
        <w:t>existing disclosure exemptions apply, an</w:t>
      </w:r>
      <w:r w:rsidR="00F7759E">
        <w:t xml:space="preserve"> </w:t>
      </w:r>
      <w:r w:rsidR="00AE75C8">
        <w:t>employee share scheme</w:t>
      </w:r>
      <w:r w:rsidR="00F9353C">
        <w:t xml:space="preserve">s </w:t>
      </w:r>
      <w:r>
        <w:t>is</w:t>
      </w:r>
      <w:r w:rsidR="00F9353C">
        <w:t xml:space="preserve"> </w:t>
      </w:r>
      <w:r w:rsidR="00AE75C8">
        <w:t>required to provide the below disclosure</w:t>
      </w:r>
      <w:r>
        <w:t xml:space="preserve"> </w:t>
      </w:r>
      <w:r w:rsidR="00CD0999">
        <w:t xml:space="preserve">documents </w:t>
      </w:r>
      <w:r w:rsidR="007F2756">
        <w:t xml:space="preserve">to each </w:t>
      </w:r>
      <w:r w:rsidR="0026028C">
        <w:t>ESS participant</w:t>
      </w:r>
      <w:r w:rsidR="007F2756">
        <w:t xml:space="preserve"> </w:t>
      </w:r>
      <w:r>
        <w:t xml:space="preserve">when making an offer </w:t>
      </w:r>
      <w:r w:rsidR="00D623B7">
        <w:t>(referred to in the Bill as an ‘ESS offer’)</w:t>
      </w:r>
      <w:r w:rsidR="00AE75C8">
        <w:t>:</w:t>
      </w:r>
    </w:p>
    <w:p w14:paraId="00C9C3AD" w14:textId="310EE282" w:rsidR="00AE75C8" w:rsidRDefault="00AE75C8" w:rsidP="00AE75C8">
      <w:pPr>
        <w:pStyle w:val="dotpoint"/>
      </w:pPr>
      <w:r>
        <w:t xml:space="preserve">for a listed </w:t>
      </w:r>
      <w:r w:rsidR="002E5F50">
        <w:t>body corporate</w:t>
      </w:r>
      <w:r>
        <w:t xml:space="preserve"> or </w:t>
      </w:r>
      <w:r w:rsidR="0095703A">
        <w:t xml:space="preserve">listed </w:t>
      </w:r>
      <w:r>
        <w:t xml:space="preserve">registered scheme – </w:t>
      </w:r>
      <w:r w:rsidR="005C0364">
        <w:t xml:space="preserve">an </w:t>
      </w:r>
      <w:r w:rsidR="00F940D9" w:rsidRPr="004C03C9">
        <w:rPr>
          <w:b/>
          <w:i/>
        </w:rPr>
        <w:t xml:space="preserve">ESS </w:t>
      </w:r>
      <w:r w:rsidR="005C0364" w:rsidRPr="004C03C9">
        <w:rPr>
          <w:b/>
          <w:i/>
        </w:rPr>
        <w:t>offer document</w:t>
      </w:r>
      <w:r>
        <w:t xml:space="preserve">; </w:t>
      </w:r>
    </w:p>
    <w:p w14:paraId="5764742D" w14:textId="616E96ED" w:rsidR="00AE75C8" w:rsidRDefault="00AE75C8" w:rsidP="00AE75C8">
      <w:pPr>
        <w:pStyle w:val="dotpoint"/>
      </w:pPr>
      <w:r>
        <w:t xml:space="preserve">for an unlisted </w:t>
      </w:r>
      <w:r w:rsidR="002E5F50">
        <w:t>body corporate</w:t>
      </w:r>
      <w:r>
        <w:t>:</w:t>
      </w:r>
    </w:p>
    <w:p w14:paraId="43C9C242" w14:textId="7B0FEEB3" w:rsidR="00AE75C8" w:rsidRDefault="00AF7246" w:rsidP="00AE75C8">
      <w:pPr>
        <w:pStyle w:val="dotpoint2"/>
      </w:pPr>
      <w:r>
        <w:t xml:space="preserve">an </w:t>
      </w:r>
      <w:r w:rsidR="00F940D9">
        <w:t xml:space="preserve">ESS </w:t>
      </w:r>
      <w:r>
        <w:t>offer document</w:t>
      </w:r>
      <w:r w:rsidR="00AE75C8">
        <w:t>;</w:t>
      </w:r>
    </w:p>
    <w:p w14:paraId="2E2E3019" w14:textId="3858F567" w:rsidR="00AE75C8" w:rsidRDefault="00AE75C8" w:rsidP="00AE75C8">
      <w:pPr>
        <w:pStyle w:val="dotpoint2"/>
      </w:pPr>
      <w:r>
        <w:t xml:space="preserve">certain financial information about the </w:t>
      </w:r>
      <w:r w:rsidR="002E5F50">
        <w:t>body corporate</w:t>
      </w:r>
      <w:r>
        <w:t>;</w:t>
      </w:r>
    </w:p>
    <w:p w14:paraId="3CF80BEB" w14:textId="12B41919" w:rsidR="00AE75C8" w:rsidRPr="00302DE2" w:rsidRDefault="00AE75C8" w:rsidP="00AE75C8">
      <w:pPr>
        <w:pStyle w:val="dotpoint2"/>
      </w:pPr>
      <w:r>
        <w:t xml:space="preserve">a valuation of the interests; </w:t>
      </w:r>
    </w:p>
    <w:p w14:paraId="12EE123C" w14:textId="76E413EC" w:rsidR="00AE75C8" w:rsidRDefault="00D22177" w:rsidP="00AE75C8">
      <w:pPr>
        <w:pStyle w:val="dotpoint2"/>
      </w:pPr>
      <w:r>
        <w:t>a directors solvency resolution; and</w:t>
      </w:r>
    </w:p>
    <w:p w14:paraId="265B10D2" w14:textId="0057D5BF" w:rsidR="00187994" w:rsidRDefault="00D22177" w:rsidP="00187994">
      <w:pPr>
        <w:pStyle w:val="dotpoint"/>
      </w:pPr>
      <w:r>
        <w:t xml:space="preserve">if </w:t>
      </w:r>
      <w:r w:rsidR="00873246">
        <w:t>the offer</w:t>
      </w:r>
      <w:r>
        <w:t xml:space="preserve"> </w:t>
      </w:r>
      <w:r w:rsidR="00187994">
        <w:t>is made with a</w:t>
      </w:r>
      <w:r w:rsidR="00873246">
        <w:t xml:space="preserve"> related</w:t>
      </w:r>
      <w:r w:rsidR="00187994">
        <w:t xml:space="preserve"> </w:t>
      </w:r>
      <w:r w:rsidR="00EC2259">
        <w:t xml:space="preserve">ESS </w:t>
      </w:r>
      <w:r w:rsidR="00187994">
        <w:t xml:space="preserve">loan, </w:t>
      </w:r>
      <w:r w:rsidR="00EC2259">
        <w:t xml:space="preserve">ESS </w:t>
      </w:r>
      <w:r w:rsidR="00187994">
        <w:t>disclosure documents in relation to the loan;</w:t>
      </w:r>
    </w:p>
    <w:p w14:paraId="49D26B81" w14:textId="5A0C7CEB" w:rsidR="00187994" w:rsidRDefault="00886384" w:rsidP="00187994">
      <w:pPr>
        <w:pStyle w:val="dotpoint"/>
      </w:pPr>
      <w:r>
        <w:t>i</w:t>
      </w:r>
      <w:r w:rsidR="00187994">
        <w:t>f the offer is made with a related</w:t>
      </w:r>
      <w:r w:rsidR="00EC2259">
        <w:t xml:space="preserve"> ESS</w:t>
      </w:r>
      <w:r w:rsidR="00187994">
        <w:t xml:space="preserve"> contribution plan, </w:t>
      </w:r>
      <w:r w:rsidR="00EC2259">
        <w:t xml:space="preserve">ESS </w:t>
      </w:r>
      <w:r w:rsidR="00187994">
        <w:t>disclosure documents in relation to the</w:t>
      </w:r>
      <w:r w:rsidR="00EC2259">
        <w:t xml:space="preserve"> ESS</w:t>
      </w:r>
      <w:r w:rsidR="00187994">
        <w:t xml:space="preserve"> contribution plan; and</w:t>
      </w:r>
    </w:p>
    <w:p w14:paraId="4D4EFFEB" w14:textId="4AF6D550" w:rsidR="00D22177" w:rsidRPr="00574245" w:rsidRDefault="00187994" w:rsidP="00886384">
      <w:pPr>
        <w:pStyle w:val="dotpoint"/>
      </w:pPr>
      <w:r>
        <w:t xml:space="preserve">if the interests are to be held </w:t>
      </w:r>
      <w:r w:rsidR="00963550">
        <w:t>by a</w:t>
      </w:r>
      <w:r>
        <w:t xml:space="preserve"> trust</w:t>
      </w:r>
      <w:r w:rsidR="00963550">
        <w:t>ee</w:t>
      </w:r>
      <w:r>
        <w:t xml:space="preserve"> for the par</w:t>
      </w:r>
      <w:r w:rsidR="00886384">
        <w:t>ticipants</w:t>
      </w:r>
      <w:r w:rsidR="00873246">
        <w:t xml:space="preserve">, disclosure in </w:t>
      </w:r>
      <w:r w:rsidR="00873246" w:rsidRPr="00574245">
        <w:t>relation to the trust</w:t>
      </w:r>
      <w:r w:rsidR="00963550">
        <w:t>ee</w:t>
      </w:r>
      <w:r w:rsidR="00873246" w:rsidRPr="00574245">
        <w:t>.</w:t>
      </w:r>
      <w:r w:rsidR="00A26BD9">
        <w:t xml:space="preserve"> </w:t>
      </w:r>
    </w:p>
    <w:p w14:paraId="7B357BB3" w14:textId="6BECD22A" w:rsidR="002C73EA" w:rsidRPr="00574245" w:rsidRDefault="002C73EA" w:rsidP="002C73EA">
      <w:pPr>
        <w:pStyle w:val="dotpoint"/>
        <w:numPr>
          <w:ilvl w:val="0"/>
          <w:numId w:val="0"/>
        </w:numPr>
        <w:ind w:left="2268"/>
      </w:pPr>
      <w:r w:rsidRPr="00574245">
        <w:rPr>
          <w:rStyle w:val="Referencingstyle"/>
        </w:rPr>
        <w:t xml:space="preserve">[Schedule </w:t>
      </w:r>
      <w:r w:rsidR="00243234">
        <w:rPr>
          <w:rStyle w:val="Referencingstyle"/>
        </w:rPr>
        <w:t>1</w:t>
      </w:r>
      <w:r w:rsidRPr="00574245">
        <w:rPr>
          <w:rStyle w:val="Referencingstyle"/>
        </w:rPr>
        <w:t>, item</w:t>
      </w:r>
      <w:r w:rsidR="00F940D9">
        <w:rPr>
          <w:rStyle w:val="Referencingstyle"/>
        </w:rPr>
        <w:t xml:space="preserve">s </w:t>
      </w:r>
      <w:r w:rsidR="00DA6B64">
        <w:rPr>
          <w:rStyle w:val="Referencingstyle"/>
        </w:rPr>
        <w:t>7</w:t>
      </w:r>
      <w:r w:rsidR="00F940D9">
        <w:rPr>
          <w:rStyle w:val="Referencingstyle"/>
        </w:rPr>
        <w:t xml:space="preserve"> and</w:t>
      </w:r>
      <w:r w:rsidR="00DA6B64">
        <w:rPr>
          <w:rStyle w:val="Referencingstyle"/>
        </w:rPr>
        <w:t xml:space="preserve"> 36</w:t>
      </w:r>
      <w:r w:rsidRPr="00574245">
        <w:rPr>
          <w:rStyle w:val="Referencingstyle"/>
        </w:rPr>
        <w:t xml:space="preserve">, </w:t>
      </w:r>
      <w:r w:rsidR="00F940D9">
        <w:rPr>
          <w:rStyle w:val="Referencingstyle"/>
        </w:rPr>
        <w:t xml:space="preserve">section 9, definition of ‘ESS offer’ and </w:t>
      </w:r>
      <w:r w:rsidR="00DA6B64">
        <w:rPr>
          <w:rStyle w:val="Referencingstyle"/>
        </w:rPr>
        <w:t>section</w:t>
      </w:r>
      <w:r w:rsidR="00C07712">
        <w:rPr>
          <w:rStyle w:val="Referencingstyle"/>
        </w:rPr>
        <w:t>s 1100</w:t>
      </w:r>
      <w:r w:rsidR="00963550">
        <w:rPr>
          <w:rStyle w:val="Referencingstyle"/>
        </w:rPr>
        <w:t>P to 1100T</w:t>
      </w:r>
      <w:r w:rsidRPr="00574245">
        <w:rPr>
          <w:rStyle w:val="Referencingstyle"/>
        </w:rPr>
        <w:t>]</w:t>
      </w:r>
    </w:p>
    <w:p w14:paraId="14AEDDAE" w14:textId="7747819A" w:rsidR="00CD0999" w:rsidRDefault="00CD0999" w:rsidP="00CD0999">
      <w:pPr>
        <w:pStyle w:val="base-text-paragraph"/>
      </w:pPr>
      <w:r>
        <w:t xml:space="preserve">Failure to provide the above disclosure documents (referred to in the Bill as </w:t>
      </w:r>
      <w:r w:rsidRPr="004C03C9">
        <w:rPr>
          <w:b/>
          <w:i/>
        </w:rPr>
        <w:t>ESS disclosure documents</w:t>
      </w:r>
      <w:r>
        <w:t xml:space="preserve">) is an offence and a civil penalty provision. </w:t>
      </w:r>
      <w:r w:rsidR="00EC2E9D" w:rsidRPr="00574245">
        <w:rPr>
          <w:rStyle w:val="Referencingstyle"/>
        </w:rPr>
        <w:t xml:space="preserve">[Schedule </w:t>
      </w:r>
      <w:r w:rsidR="00243234">
        <w:rPr>
          <w:rStyle w:val="Referencingstyle"/>
        </w:rPr>
        <w:t>1</w:t>
      </w:r>
      <w:r w:rsidR="00EC2E9D" w:rsidRPr="00574245">
        <w:rPr>
          <w:rStyle w:val="Referencingstyle"/>
        </w:rPr>
        <w:t>, item</w:t>
      </w:r>
      <w:r w:rsidR="009E3F15">
        <w:rPr>
          <w:rStyle w:val="Referencingstyle"/>
        </w:rPr>
        <w:t xml:space="preserve">s </w:t>
      </w:r>
      <w:r w:rsidR="00DA6B64">
        <w:rPr>
          <w:rStyle w:val="Referencingstyle"/>
        </w:rPr>
        <w:t>7</w:t>
      </w:r>
      <w:r w:rsidR="008C5636">
        <w:rPr>
          <w:rStyle w:val="Referencingstyle"/>
        </w:rPr>
        <w:t xml:space="preserve"> and 36 to </w:t>
      </w:r>
      <w:r w:rsidR="00761C80">
        <w:rPr>
          <w:rStyle w:val="Referencingstyle"/>
        </w:rPr>
        <w:t>38</w:t>
      </w:r>
      <w:r w:rsidR="00EC2E9D" w:rsidRPr="00574245">
        <w:rPr>
          <w:rStyle w:val="Referencingstyle"/>
        </w:rPr>
        <w:t>, section</w:t>
      </w:r>
      <w:r w:rsidR="009E3F15">
        <w:rPr>
          <w:rStyle w:val="Referencingstyle"/>
        </w:rPr>
        <w:t>s 9, definition of ‘ESS disclosure document’,</w:t>
      </w:r>
      <w:r w:rsidR="00EC2E9D" w:rsidRPr="00574245">
        <w:rPr>
          <w:rStyle w:val="Referencingstyle"/>
        </w:rPr>
        <w:t xml:space="preserve"> </w:t>
      </w:r>
      <w:r w:rsidR="00A64198">
        <w:rPr>
          <w:rStyle w:val="Referencingstyle"/>
        </w:rPr>
        <w:t>1100</w:t>
      </w:r>
      <w:r w:rsidR="00C07712">
        <w:rPr>
          <w:rStyle w:val="Referencingstyle"/>
        </w:rPr>
        <w:t>P and</w:t>
      </w:r>
      <w:r w:rsidR="00EC2E9D">
        <w:rPr>
          <w:rStyle w:val="Referencingstyle"/>
        </w:rPr>
        <w:t xml:space="preserve"> 1317E and Schedule 3</w:t>
      </w:r>
      <w:r w:rsidR="00EC2E9D" w:rsidRPr="00574245">
        <w:rPr>
          <w:rStyle w:val="Referencingstyle"/>
        </w:rPr>
        <w:t>]</w:t>
      </w:r>
    </w:p>
    <w:p w14:paraId="505FDBB7" w14:textId="008D2751" w:rsidR="00CD0999" w:rsidRPr="00574245" w:rsidRDefault="00CD0999" w:rsidP="00CD0999">
      <w:pPr>
        <w:pStyle w:val="base-text-paragraph"/>
      </w:pPr>
      <w:r>
        <w:t xml:space="preserve">The penalty for failing to provide an </w:t>
      </w:r>
      <w:r w:rsidR="00F940D9">
        <w:t xml:space="preserve">ESS </w:t>
      </w:r>
      <w:r>
        <w:t>offer document</w:t>
      </w:r>
      <w:r w:rsidR="00F940D9">
        <w:t xml:space="preserve"> to each </w:t>
      </w:r>
      <w:r w:rsidR="0026028C">
        <w:t>ESS participant</w:t>
      </w:r>
      <w:r w:rsidR="00F940D9">
        <w:t xml:space="preserve"> in relation to an ESS offer</w:t>
      </w:r>
      <w:r>
        <w:t xml:space="preserve"> is 15 years in prison.</w:t>
      </w:r>
      <w:r w:rsidR="005F618D">
        <w:t xml:space="preserve"> </w:t>
      </w:r>
      <w:r w:rsidRPr="00574245">
        <w:rPr>
          <w:rStyle w:val="Referencingstyle"/>
        </w:rPr>
        <w:t xml:space="preserve">[Schedule </w:t>
      </w:r>
      <w:r w:rsidR="00243234">
        <w:rPr>
          <w:rStyle w:val="Referencingstyle"/>
        </w:rPr>
        <w:t>1</w:t>
      </w:r>
      <w:r w:rsidRPr="00574245">
        <w:rPr>
          <w:rStyle w:val="Referencingstyle"/>
        </w:rPr>
        <w:t xml:space="preserve">, </w:t>
      </w:r>
      <w:r w:rsidR="007F5AA7">
        <w:rPr>
          <w:rStyle w:val="Referencingstyle"/>
        </w:rPr>
        <w:t>item 36</w:t>
      </w:r>
      <w:r>
        <w:rPr>
          <w:rStyle w:val="Referencingstyle"/>
        </w:rPr>
        <w:t xml:space="preserve"> and </w:t>
      </w:r>
      <w:r w:rsidR="00761C80">
        <w:rPr>
          <w:rStyle w:val="Referencingstyle"/>
        </w:rPr>
        <w:t>38</w:t>
      </w:r>
      <w:r w:rsidRPr="00574245">
        <w:rPr>
          <w:rStyle w:val="Referencingstyle"/>
        </w:rPr>
        <w:t xml:space="preserve">, section </w:t>
      </w:r>
      <w:r w:rsidR="00B17D7E">
        <w:rPr>
          <w:rStyle w:val="Referencingstyle"/>
        </w:rPr>
        <w:t>1100P</w:t>
      </w:r>
      <w:r>
        <w:rPr>
          <w:rStyle w:val="Referencingstyle"/>
        </w:rPr>
        <w:t>(1) and Schedule 3</w:t>
      </w:r>
      <w:r w:rsidRPr="00574245">
        <w:rPr>
          <w:rStyle w:val="Referencingstyle"/>
        </w:rPr>
        <w:t>]</w:t>
      </w:r>
    </w:p>
    <w:p w14:paraId="4F46B6F5" w14:textId="6107E78C" w:rsidR="00CD0999" w:rsidRPr="005F618D" w:rsidRDefault="00CD0999" w:rsidP="00CD0999">
      <w:pPr>
        <w:pStyle w:val="base-text-paragraph"/>
        <w:rPr>
          <w:rStyle w:val="Referencingstyle"/>
          <w:b w:val="0"/>
          <w:i w:val="0"/>
          <w:sz w:val="22"/>
        </w:rPr>
      </w:pPr>
      <w:r>
        <w:t xml:space="preserve">The </w:t>
      </w:r>
      <w:r w:rsidR="007C05D6">
        <w:t xml:space="preserve">penalty for </w:t>
      </w:r>
      <w:r>
        <w:t xml:space="preserve">failure to provide </w:t>
      </w:r>
      <w:r w:rsidR="007C05D6">
        <w:t>any of the</w:t>
      </w:r>
      <w:r>
        <w:t xml:space="preserve"> other </w:t>
      </w:r>
      <w:r w:rsidR="00F940D9">
        <w:t xml:space="preserve">ESS disclosure </w:t>
      </w:r>
      <w:r>
        <w:t xml:space="preserve">documents </w:t>
      </w:r>
      <w:r w:rsidR="00F940D9">
        <w:t xml:space="preserve">to each </w:t>
      </w:r>
      <w:r w:rsidR="0026028C">
        <w:t>ESS participant</w:t>
      </w:r>
      <w:r w:rsidR="00F940D9">
        <w:t xml:space="preserve"> in relation to an ESS offer is</w:t>
      </w:r>
      <w:r>
        <w:t xml:space="preserve"> 5 years in prison. </w:t>
      </w:r>
      <w:r w:rsidRPr="00574245">
        <w:rPr>
          <w:rStyle w:val="Referencingstyle"/>
        </w:rPr>
        <w:t xml:space="preserve">[Schedule </w:t>
      </w:r>
      <w:r w:rsidR="00243234">
        <w:rPr>
          <w:rStyle w:val="Referencingstyle"/>
        </w:rPr>
        <w:t>1</w:t>
      </w:r>
      <w:r w:rsidRPr="00574245">
        <w:rPr>
          <w:rStyle w:val="Referencingstyle"/>
        </w:rPr>
        <w:t xml:space="preserve">, </w:t>
      </w:r>
      <w:r w:rsidR="007F5AA7">
        <w:rPr>
          <w:rStyle w:val="Referencingstyle"/>
        </w:rPr>
        <w:t>item 36</w:t>
      </w:r>
      <w:r>
        <w:rPr>
          <w:rStyle w:val="Referencingstyle"/>
        </w:rPr>
        <w:t xml:space="preserve"> and </w:t>
      </w:r>
      <w:r w:rsidR="00761C80">
        <w:rPr>
          <w:rStyle w:val="Referencingstyle"/>
        </w:rPr>
        <w:t>38</w:t>
      </w:r>
      <w:r w:rsidRPr="00574245">
        <w:rPr>
          <w:rStyle w:val="Referencingstyle"/>
        </w:rPr>
        <w:t xml:space="preserve">, section </w:t>
      </w:r>
      <w:r w:rsidR="00A64198">
        <w:rPr>
          <w:rStyle w:val="Referencingstyle"/>
        </w:rPr>
        <w:t>1100P</w:t>
      </w:r>
      <w:r>
        <w:rPr>
          <w:rStyle w:val="Referencingstyle"/>
        </w:rPr>
        <w:t>(2) and Schedule 3</w:t>
      </w:r>
      <w:r w:rsidRPr="00574245">
        <w:rPr>
          <w:rStyle w:val="Referencingstyle"/>
        </w:rPr>
        <w:t>]</w:t>
      </w:r>
    </w:p>
    <w:p w14:paraId="406E1BCD" w14:textId="074AC373" w:rsidR="005F618D" w:rsidRDefault="005F618D" w:rsidP="00CD0999">
      <w:pPr>
        <w:pStyle w:val="base-text-paragraph"/>
      </w:pPr>
      <w:r>
        <w:t>These penalties are consistent with other provisions in relation to failing to provide disclosure documents</w:t>
      </w:r>
      <w:r w:rsidR="00A33742">
        <w:t xml:space="preserve"> (see Part 6D.3 Division 1 of the </w:t>
      </w:r>
      <w:r w:rsidR="0031644E">
        <w:t>Act</w:t>
      </w:r>
      <w:r w:rsidR="00A33742">
        <w:t>).</w:t>
      </w:r>
    </w:p>
    <w:p w14:paraId="5B533791" w14:textId="7D8977DB" w:rsidR="00B464EE" w:rsidRDefault="00CD0999" w:rsidP="00CD0999">
      <w:pPr>
        <w:pStyle w:val="Heading5"/>
      </w:pPr>
      <w:r>
        <w:t xml:space="preserve"> </w:t>
      </w:r>
      <w:r w:rsidR="00B464EE">
        <w:t xml:space="preserve">Disclosure for listed </w:t>
      </w:r>
      <w:r w:rsidR="00CF42D2">
        <w:t>body corporates</w:t>
      </w:r>
      <w:r w:rsidR="00A26BD9">
        <w:t xml:space="preserve"> </w:t>
      </w:r>
      <w:r w:rsidR="00E65EC6">
        <w:t>and listed registered schemes</w:t>
      </w:r>
    </w:p>
    <w:p w14:paraId="67D0C510" w14:textId="5A38C13B" w:rsidR="00B464EE" w:rsidRPr="00B464EE" w:rsidRDefault="007F2756" w:rsidP="00B464EE">
      <w:pPr>
        <w:pStyle w:val="base-text-paragraph"/>
      </w:pPr>
      <w:r>
        <w:t xml:space="preserve">Each ESS </w:t>
      </w:r>
      <w:r w:rsidR="0026028C">
        <w:t xml:space="preserve">participant </w:t>
      </w:r>
      <w:r>
        <w:t>receiving a</w:t>
      </w:r>
      <w:r w:rsidR="00D623B7">
        <w:t xml:space="preserve">n ESS offer </w:t>
      </w:r>
      <w:r>
        <w:t>from a</w:t>
      </w:r>
      <w:r w:rsidR="00E65EC6">
        <w:t xml:space="preserve"> listed </w:t>
      </w:r>
      <w:r w:rsidR="002E5F50">
        <w:t>body corporate</w:t>
      </w:r>
      <w:r w:rsidR="00E65EC6">
        <w:t xml:space="preserve"> or </w:t>
      </w:r>
      <w:r w:rsidR="00D623B7">
        <w:t xml:space="preserve">a </w:t>
      </w:r>
      <w:r w:rsidR="00E65EC6">
        <w:t xml:space="preserve">listed registered scheme </w:t>
      </w:r>
      <w:r>
        <w:t xml:space="preserve">must be provided with an </w:t>
      </w:r>
      <w:r w:rsidR="00F940D9">
        <w:t xml:space="preserve">ESS </w:t>
      </w:r>
      <w:r>
        <w:t>offer document</w:t>
      </w:r>
      <w:r w:rsidR="00E65EC6">
        <w:t>.</w:t>
      </w:r>
    </w:p>
    <w:p w14:paraId="4099598F" w14:textId="0282C96B" w:rsidR="00873246" w:rsidRPr="00574245" w:rsidRDefault="005F618D" w:rsidP="00873246">
      <w:pPr>
        <w:pStyle w:val="base-text-paragraph"/>
      </w:pPr>
      <w:r>
        <w:t xml:space="preserve">For a listed </w:t>
      </w:r>
      <w:r w:rsidR="002E5F50">
        <w:t>body corporate</w:t>
      </w:r>
      <w:r>
        <w:t>, t</w:t>
      </w:r>
      <w:r w:rsidR="00E65EC6">
        <w:t>he</w:t>
      </w:r>
      <w:r w:rsidR="00063DB2" w:rsidRPr="00574245">
        <w:t xml:space="preserve"> </w:t>
      </w:r>
      <w:r w:rsidR="00F940D9">
        <w:t xml:space="preserve">ESS </w:t>
      </w:r>
      <w:r w:rsidR="00063DB2" w:rsidRPr="00574245">
        <w:t>offer document must</w:t>
      </w:r>
      <w:r w:rsidR="005C0364" w:rsidRPr="00574245">
        <w:t xml:space="preserve">: </w:t>
      </w:r>
    </w:p>
    <w:p w14:paraId="0A1CD07C" w14:textId="4E59E5F3" w:rsidR="005C0364" w:rsidRDefault="005C0364" w:rsidP="005C0364">
      <w:pPr>
        <w:pStyle w:val="dotpoint"/>
      </w:pPr>
      <w:r w:rsidRPr="00574245">
        <w:t>include the terms of the offer, or a summary of the terms of the offer with a statement that, on request, a copy of the full terms of the</w:t>
      </w:r>
      <w:r>
        <w:t xml:space="preserve"> offer will be provided to the </w:t>
      </w:r>
      <w:r w:rsidR="0026028C">
        <w:t>ESS participant</w:t>
      </w:r>
      <w:r>
        <w:t xml:space="preserve">; </w:t>
      </w:r>
    </w:p>
    <w:p w14:paraId="0E76D933" w14:textId="069FBE81" w:rsidR="005C0364" w:rsidRDefault="005C0364" w:rsidP="005C0364">
      <w:pPr>
        <w:pStyle w:val="dotpoint"/>
      </w:pPr>
      <w:r>
        <w:t xml:space="preserve">provide general information about the risks of acquiring and holding the interests being offered; </w:t>
      </w:r>
    </w:p>
    <w:p w14:paraId="00773D31" w14:textId="0444C0E4" w:rsidR="005C0364" w:rsidRPr="00574245" w:rsidRDefault="005C0364" w:rsidP="005C0364">
      <w:pPr>
        <w:pStyle w:val="dotpoint"/>
      </w:pPr>
      <w:r>
        <w:t xml:space="preserve">state that </w:t>
      </w:r>
      <w:r w:rsidRPr="00574245">
        <w:t xml:space="preserve">advice given in relation to the offer does not take into account the </w:t>
      </w:r>
      <w:r w:rsidR="00574245">
        <w:t>participants</w:t>
      </w:r>
      <w:r w:rsidRPr="00574245">
        <w:t xml:space="preserve"> objectives, financial situation and needs; </w:t>
      </w:r>
    </w:p>
    <w:p w14:paraId="79733519" w14:textId="69D77C3B" w:rsidR="005C0364" w:rsidRPr="00574245" w:rsidRDefault="005C0364" w:rsidP="005C0364">
      <w:pPr>
        <w:pStyle w:val="dotpoint"/>
      </w:pPr>
      <w:r w:rsidRPr="00574245">
        <w:t xml:space="preserve">suggest that the </w:t>
      </w:r>
      <w:r w:rsidR="003C6997">
        <w:t xml:space="preserve">ESS </w:t>
      </w:r>
      <w:r w:rsidR="0026028C">
        <w:t xml:space="preserve">participant </w:t>
      </w:r>
      <w:r w:rsidRPr="00574245">
        <w:t xml:space="preserve">obtain personal advice in relation to the offer; </w:t>
      </w:r>
    </w:p>
    <w:p w14:paraId="3BF463B6" w14:textId="5D49A492" w:rsidR="005C0364" w:rsidRDefault="00574245" w:rsidP="00574245">
      <w:pPr>
        <w:pStyle w:val="dotpoint"/>
      </w:pPr>
      <w:r>
        <w:t>explain how the participant</w:t>
      </w:r>
      <w:r w:rsidR="005C0364" w:rsidRPr="00574245">
        <w:t xml:space="preserve"> may, from time to time, calculate the value of the </w:t>
      </w:r>
      <w:r w:rsidR="0034664E">
        <w:t>interes</w:t>
      </w:r>
      <w:r w:rsidR="00D623B7">
        <w:t>ts</w:t>
      </w:r>
      <w:r w:rsidR="004E71FC">
        <w:t>; and</w:t>
      </w:r>
    </w:p>
    <w:p w14:paraId="7687DE08" w14:textId="0AC5E54A" w:rsidR="004E71FC" w:rsidRDefault="004E71FC" w:rsidP="00574245">
      <w:pPr>
        <w:pStyle w:val="dotpoint"/>
      </w:pPr>
      <w:r>
        <w:t xml:space="preserve">state the application period during which </w:t>
      </w:r>
      <w:r w:rsidR="0026028C">
        <w:t>ESS participant</w:t>
      </w:r>
      <w:r>
        <w:t xml:space="preserve">s may accept the ESS offer. </w:t>
      </w:r>
    </w:p>
    <w:p w14:paraId="5999A12C" w14:textId="64F9F30A" w:rsidR="001B63B6" w:rsidRPr="00574245" w:rsidRDefault="001B63B6" w:rsidP="00D623B7">
      <w:pPr>
        <w:pStyle w:val="dotpoint2"/>
        <w:numPr>
          <w:ilvl w:val="0"/>
          <w:numId w:val="0"/>
        </w:numPr>
        <w:ind w:left="2552" w:hanging="284"/>
      </w:pPr>
      <w:r w:rsidRPr="00574245">
        <w:rPr>
          <w:rStyle w:val="Referencingstyle"/>
        </w:rPr>
        <w:t xml:space="preserve">[Schedule </w:t>
      </w:r>
      <w:r w:rsidR="00243234">
        <w:rPr>
          <w:rStyle w:val="Referencingstyle"/>
        </w:rPr>
        <w:t>1</w:t>
      </w:r>
      <w:r w:rsidRPr="00574245">
        <w:rPr>
          <w:rStyle w:val="Referencingstyle"/>
        </w:rPr>
        <w:t xml:space="preserve">, </w:t>
      </w:r>
      <w:r w:rsidR="007F5AA7">
        <w:rPr>
          <w:rStyle w:val="Referencingstyle"/>
        </w:rPr>
        <w:t>item 36</w:t>
      </w:r>
      <w:r w:rsidRPr="00574245">
        <w:rPr>
          <w:rStyle w:val="Referencingstyle"/>
        </w:rPr>
        <w:t>, section 1100</w:t>
      </w:r>
      <w:r w:rsidR="00A64198">
        <w:rPr>
          <w:rStyle w:val="Referencingstyle"/>
        </w:rPr>
        <w:t>Q</w:t>
      </w:r>
      <w:r w:rsidR="00C07712">
        <w:rPr>
          <w:rStyle w:val="Referencingstyle"/>
        </w:rPr>
        <w:t>(1)</w:t>
      </w:r>
      <w:r>
        <w:rPr>
          <w:rStyle w:val="Referencingstyle"/>
        </w:rPr>
        <w:t>]</w:t>
      </w:r>
    </w:p>
    <w:p w14:paraId="29AAF40D" w14:textId="31246451" w:rsidR="00E65EC6" w:rsidRDefault="00E65EC6" w:rsidP="00873246">
      <w:pPr>
        <w:pStyle w:val="base-text-paragraph"/>
      </w:pPr>
      <w:r>
        <w:t xml:space="preserve">The disclosure requirements for a listed </w:t>
      </w:r>
      <w:r w:rsidR="002E5F50">
        <w:t>body corporate</w:t>
      </w:r>
      <w:r w:rsidR="00D623B7">
        <w:t xml:space="preserve"> or listed registered scheme</w:t>
      </w:r>
      <w:r>
        <w:t xml:space="preserve"> are </w:t>
      </w:r>
      <w:r w:rsidR="00D623B7">
        <w:t xml:space="preserve">less onerous than those for an unlisted </w:t>
      </w:r>
      <w:r w:rsidR="002E5F50">
        <w:t>body corporate</w:t>
      </w:r>
      <w:r>
        <w:t xml:space="preserve"> as the value of an ESS interest which is listed is easy to ascertain</w:t>
      </w:r>
      <w:r w:rsidR="00D623B7">
        <w:t xml:space="preserve"> when compared to an unlisted </w:t>
      </w:r>
      <w:r w:rsidR="002E5F50">
        <w:t>body corporate</w:t>
      </w:r>
      <w:r>
        <w:t xml:space="preserve">. </w:t>
      </w:r>
    </w:p>
    <w:p w14:paraId="5033AE53" w14:textId="16B9CF59" w:rsidR="00E65EC6" w:rsidRDefault="00E65EC6" w:rsidP="00E65EC6">
      <w:pPr>
        <w:pStyle w:val="Heading5"/>
      </w:pPr>
      <w:r>
        <w:t xml:space="preserve">Disclosure for unlisted </w:t>
      </w:r>
      <w:r w:rsidR="00CF42D2">
        <w:t xml:space="preserve">body corporates </w:t>
      </w:r>
    </w:p>
    <w:p w14:paraId="5E6F636B" w14:textId="63EDB872" w:rsidR="00E65EC6" w:rsidRDefault="007F2756" w:rsidP="00E65EC6">
      <w:pPr>
        <w:pStyle w:val="base-text-paragraph"/>
      </w:pPr>
      <w:r>
        <w:t xml:space="preserve">Each </w:t>
      </w:r>
      <w:r w:rsidR="0026028C">
        <w:t>ESS participant</w:t>
      </w:r>
      <w:r>
        <w:t xml:space="preserve"> receiving an ESS offer from a</w:t>
      </w:r>
      <w:r w:rsidR="00D623B7">
        <w:t xml:space="preserve">n unlisted </w:t>
      </w:r>
      <w:r w:rsidR="002E5F50">
        <w:t>body corporate</w:t>
      </w:r>
      <w:r w:rsidR="00D623B7">
        <w:t xml:space="preserve"> </w:t>
      </w:r>
      <w:r>
        <w:t>must be provided with</w:t>
      </w:r>
      <w:r w:rsidR="00E65EC6">
        <w:t>:</w:t>
      </w:r>
    </w:p>
    <w:p w14:paraId="727E5EAC" w14:textId="49920888" w:rsidR="00E65EC6" w:rsidRDefault="00F940D9" w:rsidP="00E65EC6">
      <w:pPr>
        <w:pStyle w:val="dotpoint"/>
      </w:pPr>
      <w:r>
        <w:t>a</w:t>
      </w:r>
      <w:r w:rsidR="00E65EC6">
        <w:t>n</w:t>
      </w:r>
      <w:r>
        <w:t xml:space="preserve"> ESS</w:t>
      </w:r>
      <w:r w:rsidR="00E65EC6">
        <w:t xml:space="preserve"> offer document;</w:t>
      </w:r>
    </w:p>
    <w:p w14:paraId="7502E5A4" w14:textId="2ABA7BA0" w:rsidR="00E65EC6" w:rsidRDefault="00E65EC6" w:rsidP="00E65EC6">
      <w:pPr>
        <w:pStyle w:val="dotpoint"/>
      </w:pPr>
      <w:r>
        <w:t xml:space="preserve">certain financial information about the </w:t>
      </w:r>
      <w:r w:rsidR="002E5F50">
        <w:t>body corporate</w:t>
      </w:r>
      <w:r>
        <w:t>;</w:t>
      </w:r>
    </w:p>
    <w:p w14:paraId="0B30B9D8" w14:textId="77777777" w:rsidR="00E65EC6" w:rsidRPr="00302DE2" w:rsidRDefault="00E65EC6" w:rsidP="00E65EC6">
      <w:pPr>
        <w:pStyle w:val="dotpoint"/>
      </w:pPr>
      <w:r>
        <w:t>a valuation of the interests; and</w:t>
      </w:r>
    </w:p>
    <w:p w14:paraId="67565148" w14:textId="301675E9" w:rsidR="00E65EC6" w:rsidRDefault="00E65EC6" w:rsidP="00E65EC6">
      <w:pPr>
        <w:pStyle w:val="dotpoint"/>
      </w:pPr>
      <w:r>
        <w:t xml:space="preserve">a directors solvency resolution. </w:t>
      </w:r>
    </w:p>
    <w:p w14:paraId="178AE8A1" w14:textId="31C9EA3F" w:rsidR="005F618D" w:rsidRPr="00574245" w:rsidRDefault="005F618D" w:rsidP="005F618D">
      <w:pPr>
        <w:pStyle w:val="dotpoint"/>
        <w:numPr>
          <w:ilvl w:val="0"/>
          <w:numId w:val="0"/>
        </w:numPr>
        <w:ind w:left="1984"/>
      </w:pPr>
      <w:r>
        <w:rPr>
          <w:rStyle w:val="Referencingstyle"/>
        </w:rPr>
        <w:t xml:space="preserve">[Schedule </w:t>
      </w:r>
      <w:r w:rsidR="00243234">
        <w:rPr>
          <w:rStyle w:val="Referencingstyle"/>
        </w:rPr>
        <w:t>1</w:t>
      </w:r>
      <w:r>
        <w:rPr>
          <w:rStyle w:val="Referencingstyle"/>
        </w:rPr>
        <w:t xml:space="preserve">, </w:t>
      </w:r>
      <w:r w:rsidR="007F5AA7">
        <w:rPr>
          <w:rStyle w:val="Referencingstyle"/>
        </w:rPr>
        <w:t>item 36</w:t>
      </w:r>
      <w:r>
        <w:rPr>
          <w:rStyle w:val="Referencingstyle"/>
        </w:rPr>
        <w:t>, secti</w:t>
      </w:r>
      <w:r w:rsidR="00A64198">
        <w:rPr>
          <w:rStyle w:val="Referencingstyle"/>
        </w:rPr>
        <w:t>ons</w:t>
      </w:r>
      <w:r w:rsidR="00C07712">
        <w:rPr>
          <w:rStyle w:val="Referencingstyle"/>
        </w:rPr>
        <w:t xml:space="preserve"> 1100P and</w:t>
      </w:r>
      <w:r w:rsidR="00A64198">
        <w:rPr>
          <w:rStyle w:val="Referencingstyle"/>
        </w:rPr>
        <w:t xml:space="preserve"> 1100R</w:t>
      </w:r>
      <w:r>
        <w:rPr>
          <w:rStyle w:val="Referencingstyle"/>
        </w:rPr>
        <w:t>]</w:t>
      </w:r>
    </w:p>
    <w:p w14:paraId="2A952325" w14:textId="6B91613F" w:rsidR="00D623B7" w:rsidRPr="00574245" w:rsidRDefault="005F618D" w:rsidP="00D623B7">
      <w:pPr>
        <w:pStyle w:val="base-text-paragraph"/>
      </w:pPr>
      <w:r>
        <w:t xml:space="preserve">For an unlisted </w:t>
      </w:r>
      <w:r w:rsidR="002E5F50">
        <w:t>body corporate</w:t>
      </w:r>
      <w:r>
        <w:t>, t</w:t>
      </w:r>
      <w:r w:rsidR="00D623B7">
        <w:t>he</w:t>
      </w:r>
      <w:r w:rsidR="00D623B7" w:rsidRPr="00574245">
        <w:t xml:space="preserve"> </w:t>
      </w:r>
      <w:r w:rsidR="00F940D9">
        <w:t xml:space="preserve">ESS </w:t>
      </w:r>
      <w:r w:rsidR="00D623B7" w:rsidRPr="00574245">
        <w:t xml:space="preserve">offer document must: </w:t>
      </w:r>
    </w:p>
    <w:p w14:paraId="36721DDB" w14:textId="2A2C3DE4" w:rsidR="00D623B7" w:rsidRDefault="00D623B7" w:rsidP="00D623B7">
      <w:pPr>
        <w:pStyle w:val="dotpoint"/>
      </w:pPr>
      <w:r w:rsidRPr="00574245">
        <w:t>include the terms of the offer, or a summary of the terms of the offer with a statement that, on request, a copy of the full terms of the</w:t>
      </w:r>
      <w:r>
        <w:t xml:space="preserve"> offer will be provided to the </w:t>
      </w:r>
      <w:r w:rsidR="0026028C">
        <w:t>ESS participant</w:t>
      </w:r>
      <w:r>
        <w:t xml:space="preserve">; </w:t>
      </w:r>
    </w:p>
    <w:p w14:paraId="52F0251D" w14:textId="77777777" w:rsidR="00D623B7" w:rsidRDefault="00D623B7" w:rsidP="00D623B7">
      <w:pPr>
        <w:pStyle w:val="dotpoint"/>
      </w:pPr>
      <w:r>
        <w:t xml:space="preserve">provide general information about the risks of acquiring and holding the interests being offered; </w:t>
      </w:r>
    </w:p>
    <w:p w14:paraId="61CC991B" w14:textId="77777777" w:rsidR="00D623B7" w:rsidRPr="00574245" w:rsidRDefault="00D623B7" w:rsidP="00D623B7">
      <w:pPr>
        <w:pStyle w:val="dotpoint"/>
      </w:pPr>
      <w:r>
        <w:t xml:space="preserve">state that </w:t>
      </w:r>
      <w:r w:rsidRPr="00574245">
        <w:t xml:space="preserve">advice given in relation to the offer does not take into account the </w:t>
      </w:r>
      <w:r>
        <w:t>participants</w:t>
      </w:r>
      <w:r w:rsidRPr="00574245">
        <w:t xml:space="preserve"> objectives, financial situation and needs; </w:t>
      </w:r>
    </w:p>
    <w:p w14:paraId="011A9D45" w14:textId="7E4F26D8" w:rsidR="00D623B7" w:rsidRPr="00574245" w:rsidRDefault="00D623B7" w:rsidP="00D623B7">
      <w:pPr>
        <w:pStyle w:val="dotpoint"/>
      </w:pPr>
      <w:r w:rsidRPr="00574245">
        <w:t xml:space="preserve">suggest that the </w:t>
      </w:r>
      <w:r w:rsidR="0026028C">
        <w:t>ESS participant</w:t>
      </w:r>
      <w:r w:rsidRPr="00574245">
        <w:t xml:space="preserve"> obtain personal advice in relation to the offer; </w:t>
      </w:r>
    </w:p>
    <w:p w14:paraId="7510083A" w14:textId="2E15E253" w:rsidR="00D623B7" w:rsidRDefault="00D623B7" w:rsidP="00D623B7">
      <w:pPr>
        <w:pStyle w:val="dotpoint"/>
      </w:pPr>
      <w:r>
        <w:t>explain how the participant</w:t>
      </w:r>
      <w:r w:rsidRPr="00574245">
        <w:t xml:space="preserve"> may, from time to time, calculate the value of the </w:t>
      </w:r>
      <w:r>
        <w:t xml:space="preserve">interests; </w:t>
      </w:r>
    </w:p>
    <w:p w14:paraId="47F3829C" w14:textId="3D923690" w:rsidR="004E71FC" w:rsidRDefault="004E71FC" w:rsidP="004E71FC">
      <w:pPr>
        <w:pStyle w:val="dotpoint"/>
      </w:pPr>
      <w:r>
        <w:t xml:space="preserve">state the application period during which </w:t>
      </w:r>
      <w:r w:rsidR="0026028C">
        <w:t>ESS participant</w:t>
      </w:r>
      <w:r>
        <w:t xml:space="preserve">s may accept the ESS offer; </w:t>
      </w:r>
    </w:p>
    <w:p w14:paraId="5E0E1A22" w14:textId="67028C21" w:rsidR="00D623B7" w:rsidRDefault="00D623B7" w:rsidP="00D623B7">
      <w:pPr>
        <w:pStyle w:val="dotpoint"/>
      </w:pPr>
      <w:r>
        <w:t xml:space="preserve">state whether the financial information </w:t>
      </w:r>
      <w:r w:rsidR="00404D54">
        <w:t>accompanying</w:t>
      </w:r>
      <w:r>
        <w:t xml:space="preserve"> the offer has been audited; and</w:t>
      </w:r>
    </w:p>
    <w:p w14:paraId="5E0D72A7" w14:textId="1C535D5A" w:rsidR="00D623B7" w:rsidRDefault="00D623B7" w:rsidP="00D623B7">
      <w:pPr>
        <w:pStyle w:val="dotpoint"/>
      </w:pPr>
      <w:r>
        <w:t>state that the ESS interest may not have any value and that the value of the interest will depend on future events that may not occur.</w:t>
      </w:r>
    </w:p>
    <w:p w14:paraId="44F45B84" w14:textId="2D440329" w:rsidR="00D623B7" w:rsidRPr="00574245" w:rsidRDefault="00D623B7" w:rsidP="00D623B7">
      <w:pPr>
        <w:pStyle w:val="dotpoint2"/>
        <w:numPr>
          <w:ilvl w:val="0"/>
          <w:numId w:val="0"/>
        </w:numPr>
        <w:ind w:left="2552" w:hanging="284"/>
      </w:pPr>
      <w:r w:rsidRPr="00574245">
        <w:rPr>
          <w:rStyle w:val="Referencingstyle"/>
        </w:rPr>
        <w:t xml:space="preserve">[Schedule </w:t>
      </w:r>
      <w:r w:rsidR="00243234">
        <w:rPr>
          <w:rStyle w:val="Referencingstyle"/>
        </w:rPr>
        <w:t>1</w:t>
      </w:r>
      <w:r w:rsidRPr="00574245">
        <w:rPr>
          <w:rStyle w:val="Referencingstyle"/>
        </w:rPr>
        <w:t xml:space="preserve">, </w:t>
      </w:r>
      <w:r w:rsidR="007F5AA7">
        <w:rPr>
          <w:rStyle w:val="Referencingstyle"/>
        </w:rPr>
        <w:t>item 36</w:t>
      </w:r>
      <w:r w:rsidRPr="00574245">
        <w:rPr>
          <w:rStyle w:val="Referencingstyle"/>
        </w:rPr>
        <w:t>, section 1100</w:t>
      </w:r>
      <w:r w:rsidR="00A64198">
        <w:rPr>
          <w:rStyle w:val="Referencingstyle"/>
        </w:rPr>
        <w:t>Q</w:t>
      </w:r>
      <w:r>
        <w:rPr>
          <w:rStyle w:val="Referencingstyle"/>
        </w:rPr>
        <w:t>]</w:t>
      </w:r>
    </w:p>
    <w:p w14:paraId="0F610C98" w14:textId="253A155C" w:rsidR="00E65EC6" w:rsidRDefault="00E65EC6" w:rsidP="00E65EC6">
      <w:pPr>
        <w:pStyle w:val="base-text-paragraph"/>
      </w:pPr>
      <w:r>
        <w:t xml:space="preserve">The financial information about an unlisted </w:t>
      </w:r>
      <w:r w:rsidR="002E5F50">
        <w:t>body corporate</w:t>
      </w:r>
      <w:r>
        <w:t xml:space="preserve">, which must be provided </w:t>
      </w:r>
      <w:r w:rsidR="00D623B7">
        <w:t xml:space="preserve">with an ESS offer </w:t>
      </w:r>
      <w:r w:rsidR="007E21FD">
        <w:t xml:space="preserve">to each ESS </w:t>
      </w:r>
      <w:r w:rsidR="0026028C">
        <w:t xml:space="preserve">participant </w:t>
      </w:r>
      <w:r w:rsidR="007E21FD">
        <w:t>is</w:t>
      </w:r>
      <w:r>
        <w:t>:</w:t>
      </w:r>
    </w:p>
    <w:p w14:paraId="192CD38D" w14:textId="2E5F5808" w:rsidR="00E65EC6" w:rsidRDefault="00E65EC6" w:rsidP="00E65EC6">
      <w:pPr>
        <w:pStyle w:val="dotpoint"/>
      </w:pPr>
      <w:r>
        <w:t xml:space="preserve">if the </w:t>
      </w:r>
      <w:r w:rsidR="002E5F50">
        <w:t>body corporate</w:t>
      </w:r>
      <w:r>
        <w:t xml:space="preserve"> must lodge a report for a financial year with ASIC under section 319 of the </w:t>
      </w:r>
      <w:r w:rsidR="0031644E" w:rsidRPr="004C03C9">
        <w:t>Act</w:t>
      </w:r>
      <w:r>
        <w:t>—a copy of the most recent report lodged with ASIC; or</w:t>
      </w:r>
    </w:p>
    <w:p w14:paraId="67BC81C4" w14:textId="5946963E" w:rsidR="00E65EC6" w:rsidRDefault="00E65EC6" w:rsidP="00E65EC6">
      <w:pPr>
        <w:pStyle w:val="dotpoint"/>
      </w:pPr>
      <w:r>
        <w:t xml:space="preserve">if the </w:t>
      </w:r>
      <w:r w:rsidR="002E5F50">
        <w:t>body corporate</w:t>
      </w:r>
      <w:r>
        <w:t xml:space="preserve"> is a registered foreign </w:t>
      </w:r>
      <w:r w:rsidR="002E5F50">
        <w:t>body corporate</w:t>
      </w:r>
      <w:r>
        <w:t>—a copy of the most recent balance sheet lodged with ASIC under section 601CK; or</w:t>
      </w:r>
    </w:p>
    <w:p w14:paraId="45CB2939" w14:textId="77777777" w:rsidR="00E65EC6" w:rsidRDefault="00E65EC6" w:rsidP="00E65EC6">
      <w:pPr>
        <w:pStyle w:val="dotpoint"/>
      </w:pPr>
      <w:r>
        <w:t>a balance sheet and profit and loss statement prepared in compliance with the accounting standards.</w:t>
      </w:r>
    </w:p>
    <w:p w14:paraId="1DF95490" w14:textId="1AC0F743" w:rsidR="00E65EC6" w:rsidRPr="008F335D" w:rsidRDefault="00E65EC6" w:rsidP="00E65EC6">
      <w:pPr>
        <w:pStyle w:val="dotpoint"/>
        <w:numPr>
          <w:ilvl w:val="0"/>
          <w:numId w:val="0"/>
        </w:numPr>
        <w:ind w:left="2268"/>
        <w:rPr>
          <w:b/>
          <w:i/>
          <w:sz w:val="18"/>
        </w:rPr>
      </w:pPr>
      <w:r w:rsidRPr="00574245">
        <w:rPr>
          <w:rStyle w:val="Referencingstyle"/>
        </w:rPr>
        <w:t xml:space="preserve">[Schedule </w:t>
      </w:r>
      <w:r w:rsidR="00243234">
        <w:rPr>
          <w:rStyle w:val="Referencingstyle"/>
        </w:rPr>
        <w:t>1</w:t>
      </w:r>
      <w:r w:rsidRPr="00574245">
        <w:rPr>
          <w:rStyle w:val="Referencingstyle"/>
        </w:rPr>
        <w:t xml:space="preserve">, </w:t>
      </w:r>
      <w:r w:rsidR="007F5AA7">
        <w:rPr>
          <w:rStyle w:val="Referencingstyle"/>
        </w:rPr>
        <w:t>item 36</w:t>
      </w:r>
      <w:r w:rsidRPr="00574245">
        <w:rPr>
          <w:rStyle w:val="Referencingstyle"/>
        </w:rPr>
        <w:t>, section 1100</w:t>
      </w:r>
      <w:r w:rsidR="00A64198">
        <w:rPr>
          <w:rStyle w:val="Referencingstyle"/>
        </w:rPr>
        <w:t>S</w:t>
      </w:r>
      <w:r w:rsidRPr="00574245">
        <w:rPr>
          <w:rStyle w:val="Referencingstyle"/>
        </w:rPr>
        <w:t>]</w:t>
      </w:r>
    </w:p>
    <w:p w14:paraId="012DDE86" w14:textId="77DA7C56" w:rsidR="00E65EC6" w:rsidRDefault="00E65EC6" w:rsidP="00E65EC6">
      <w:pPr>
        <w:pStyle w:val="base-text-paragraph"/>
      </w:pPr>
      <w:r>
        <w:t xml:space="preserve">The valuation of the </w:t>
      </w:r>
      <w:r w:rsidR="007F2756">
        <w:t xml:space="preserve">ESS interests which must be provided by an unlisted </w:t>
      </w:r>
      <w:r w:rsidR="002E5F50">
        <w:t>body corporate</w:t>
      </w:r>
      <w:r w:rsidR="007F2756">
        <w:t xml:space="preserve"> with an ESS offer </w:t>
      </w:r>
      <w:r w:rsidR="007E21FD">
        <w:t xml:space="preserve">to each ESS </w:t>
      </w:r>
      <w:r w:rsidR="0026028C">
        <w:t xml:space="preserve">participant </w:t>
      </w:r>
      <w:r w:rsidR="007E21FD">
        <w:t>must</w:t>
      </w:r>
      <w:r>
        <w:t>:</w:t>
      </w:r>
    </w:p>
    <w:p w14:paraId="57BE75B9" w14:textId="0FBECA6D" w:rsidR="00E65EC6" w:rsidRDefault="00E65EC6" w:rsidP="00E65EC6">
      <w:pPr>
        <w:pStyle w:val="dotpoint"/>
      </w:pPr>
      <w:r>
        <w:t xml:space="preserve">be less than 1 month old; </w:t>
      </w:r>
    </w:p>
    <w:p w14:paraId="40B71925" w14:textId="29E36616" w:rsidR="00E65EC6" w:rsidRDefault="00E65EC6" w:rsidP="00E65EC6">
      <w:pPr>
        <w:pStyle w:val="dotpoint"/>
      </w:pPr>
      <w:r>
        <w:t xml:space="preserve">explain the method used to conduct the valuation; </w:t>
      </w:r>
    </w:p>
    <w:p w14:paraId="033BD4FE" w14:textId="78F70EC7" w:rsidR="001D1B61" w:rsidRDefault="001D1B61" w:rsidP="001D1B61">
      <w:pPr>
        <w:pStyle w:val="dotpoint"/>
      </w:pPr>
      <w:r>
        <w:t xml:space="preserve">be conducted on a reasonable basis; </w:t>
      </w:r>
    </w:p>
    <w:p w14:paraId="472484A8" w14:textId="71734DCA" w:rsidR="00BB4C67" w:rsidRDefault="00E65EC6" w:rsidP="00E65EC6">
      <w:pPr>
        <w:pStyle w:val="dotpoint"/>
      </w:pPr>
      <w:r>
        <w:t xml:space="preserve">if the </w:t>
      </w:r>
      <w:r w:rsidR="002E5F50">
        <w:t>body corporate</w:t>
      </w:r>
      <w:r>
        <w:t xml:space="preserve"> has a turnover of greater than $50 million – the valuation must be an independent expert valuation;</w:t>
      </w:r>
      <w:r w:rsidR="001D1B61" w:rsidRPr="001D1B61">
        <w:t xml:space="preserve"> </w:t>
      </w:r>
      <w:r w:rsidR="001D1B61">
        <w:t>and</w:t>
      </w:r>
    </w:p>
    <w:p w14:paraId="29A04B6A" w14:textId="43E45BFA" w:rsidR="00D623B7" w:rsidRDefault="00E65EC6" w:rsidP="006F2FBA">
      <w:pPr>
        <w:pStyle w:val="dotpoint"/>
      </w:pPr>
      <w:r>
        <w:t xml:space="preserve">if the </w:t>
      </w:r>
      <w:r w:rsidR="002E5F50">
        <w:t>body corporate</w:t>
      </w:r>
      <w:r>
        <w:t xml:space="preserve"> had a turnover of less than $50 millio</w:t>
      </w:r>
      <w:r w:rsidR="007F2E1C">
        <w:t>n – the valuation</w:t>
      </w:r>
      <w:r>
        <w:t xml:space="preserve"> must be an independent expert valuation or a directors’ valuation resolution</w:t>
      </w:r>
      <w:r w:rsidR="006F2FBA">
        <w:t>.</w:t>
      </w:r>
    </w:p>
    <w:p w14:paraId="7FA896E4" w14:textId="13E0D586" w:rsidR="00E65EC6" w:rsidRDefault="00E65EC6" w:rsidP="00E65EC6">
      <w:pPr>
        <w:pStyle w:val="dotpoint"/>
        <w:numPr>
          <w:ilvl w:val="0"/>
          <w:numId w:val="0"/>
        </w:numPr>
        <w:ind w:left="2268"/>
      </w:pPr>
      <w:r w:rsidRPr="00574245">
        <w:rPr>
          <w:rStyle w:val="Referencingstyle"/>
        </w:rPr>
        <w:t xml:space="preserve">[Schedule </w:t>
      </w:r>
      <w:r w:rsidR="00243234">
        <w:rPr>
          <w:rStyle w:val="Referencingstyle"/>
        </w:rPr>
        <w:t>1</w:t>
      </w:r>
      <w:r w:rsidRPr="00574245">
        <w:rPr>
          <w:rStyle w:val="Referencingstyle"/>
        </w:rPr>
        <w:t xml:space="preserve">, </w:t>
      </w:r>
      <w:r w:rsidR="007F5AA7">
        <w:rPr>
          <w:rStyle w:val="Referencingstyle"/>
        </w:rPr>
        <w:t>item 36</w:t>
      </w:r>
      <w:r w:rsidRPr="00574245">
        <w:rPr>
          <w:rStyle w:val="Referencingstyle"/>
        </w:rPr>
        <w:t>, section 1100</w:t>
      </w:r>
      <w:r w:rsidR="00A64198">
        <w:rPr>
          <w:rStyle w:val="Referencingstyle"/>
        </w:rPr>
        <w:t>T</w:t>
      </w:r>
      <w:r w:rsidRPr="00574245">
        <w:rPr>
          <w:rStyle w:val="Referencingstyle"/>
        </w:rPr>
        <w:t>]</w:t>
      </w:r>
    </w:p>
    <w:p w14:paraId="11D6EE02" w14:textId="49BFAD42" w:rsidR="00E609A8" w:rsidRDefault="00E609A8" w:rsidP="00B619B9">
      <w:pPr>
        <w:pStyle w:val="base-text-paragraph"/>
      </w:pPr>
      <w:r>
        <w:t xml:space="preserve">The ATO’s safe harbour methodology </w:t>
      </w:r>
      <w:r w:rsidR="00B619B9">
        <w:t xml:space="preserve">for valuing ESS interests under </w:t>
      </w:r>
      <w:r w:rsidR="00B619B9" w:rsidRPr="00B619B9">
        <w:rPr>
          <w:i/>
        </w:rPr>
        <w:t>Legislative Instrument – Income Tax Assessment (ESS 2015/1)</w:t>
      </w:r>
      <w:r w:rsidR="0060195F">
        <w:t xml:space="preserve"> will </w:t>
      </w:r>
      <w:r w:rsidR="0026028C">
        <w:t xml:space="preserve">likely be </w:t>
      </w:r>
      <w:r w:rsidR="0060195F">
        <w:t>considered a reasonable b</w:t>
      </w:r>
      <w:r w:rsidR="00C07712">
        <w:t>asis for a director’s</w:t>
      </w:r>
      <w:r w:rsidR="0060195F">
        <w:t xml:space="preserve"> valuation</w:t>
      </w:r>
      <w:r w:rsidR="00C07712">
        <w:t xml:space="preserve"> of ESS interests under the Bill</w:t>
      </w:r>
      <w:r w:rsidR="0073605F">
        <w:t>.</w:t>
      </w:r>
      <w:r w:rsidR="00A26BD9">
        <w:t xml:space="preserve"> </w:t>
      </w:r>
    </w:p>
    <w:p w14:paraId="4C59A17D" w14:textId="571D7915" w:rsidR="001E5DA3" w:rsidRDefault="007F2756" w:rsidP="00E65EC6">
      <w:pPr>
        <w:pStyle w:val="base-text-paragraph"/>
      </w:pPr>
      <w:r>
        <w:t xml:space="preserve">An ESS offer by an </w:t>
      </w:r>
      <w:r w:rsidR="00E65EC6">
        <w:t xml:space="preserve">unlisted </w:t>
      </w:r>
      <w:r w:rsidR="002E5F50">
        <w:t>body corporate</w:t>
      </w:r>
      <w:r w:rsidR="00E65EC6">
        <w:t xml:space="preserve"> must also provide a copy of a positive solvency resolution for the </w:t>
      </w:r>
      <w:r w:rsidR="002E5F50">
        <w:t>body corporate</w:t>
      </w:r>
      <w:r w:rsidR="00E65EC6">
        <w:t xml:space="preserve">, passed within 1 month </w:t>
      </w:r>
      <w:r w:rsidR="003C6997">
        <w:t>prior to the offer being made</w:t>
      </w:r>
      <w:r w:rsidR="00E65EC6">
        <w:t xml:space="preserve">. This resolution will act as a promise to the </w:t>
      </w:r>
      <w:r w:rsidR="001F4775">
        <w:t xml:space="preserve">ESS </w:t>
      </w:r>
      <w:r w:rsidR="0026028C">
        <w:t xml:space="preserve">participant </w:t>
      </w:r>
      <w:r w:rsidR="00E65EC6">
        <w:t xml:space="preserve">from the management of the </w:t>
      </w:r>
      <w:r w:rsidR="002E5F50">
        <w:t>body corporate</w:t>
      </w:r>
      <w:r w:rsidR="00E65EC6">
        <w:t xml:space="preserve"> that the </w:t>
      </w:r>
      <w:r w:rsidR="002E5F50">
        <w:t>body corporate</w:t>
      </w:r>
      <w:r w:rsidR="00E65EC6">
        <w:t xml:space="preserve"> is solvent. </w:t>
      </w:r>
      <w:r w:rsidR="001E5DA3" w:rsidRPr="00574245">
        <w:rPr>
          <w:rStyle w:val="Referencingstyle"/>
        </w:rPr>
        <w:t xml:space="preserve">[Schedule </w:t>
      </w:r>
      <w:r w:rsidR="00243234">
        <w:rPr>
          <w:rStyle w:val="Referencingstyle"/>
        </w:rPr>
        <w:t>1</w:t>
      </w:r>
      <w:r w:rsidR="001E5DA3" w:rsidRPr="00574245">
        <w:rPr>
          <w:rStyle w:val="Referencingstyle"/>
        </w:rPr>
        <w:t xml:space="preserve">, </w:t>
      </w:r>
      <w:r w:rsidR="001E5DA3">
        <w:rPr>
          <w:rStyle w:val="Referencingstyle"/>
        </w:rPr>
        <w:t>item 36</w:t>
      </w:r>
      <w:r w:rsidR="001E5DA3" w:rsidRPr="00574245">
        <w:rPr>
          <w:rStyle w:val="Referencingstyle"/>
        </w:rPr>
        <w:t>, section 1100</w:t>
      </w:r>
      <w:r w:rsidR="001E5DA3">
        <w:rPr>
          <w:rStyle w:val="Referencingstyle"/>
        </w:rPr>
        <w:t>R(c)(iii)</w:t>
      </w:r>
      <w:r w:rsidR="001E5DA3" w:rsidRPr="00574245">
        <w:rPr>
          <w:rStyle w:val="Referencingstyle"/>
        </w:rPr>
        <w:t>]</w:t>
      </w:r>
    </w:p>
    <w:p w14:paraId="01B1A49D" w14:textId="20BAFC90" w:rsidR="00E65EC6" w:rsidRPr="00E352B0" w:rsidRDefault="008C736D" w:rsidP="00E65EC6">
      <w:pPr>
        <w:pStyle w:val="base-text-paragraph"/>
      </w:pPr>
      <w:r>
        <w:t xml:space="preserve">The policy intent is for </w:t>
      </w:r>
      <w:r w:rsidR="00C07712">
        <w:t>body corporates</w:t>
      </w:r>
      <w:r>
        <w:t xml:space="preserve">, where possible, to be able to use the same valuations that they make, to assist </w:t>
      </w:r>
      <w:r w:rsidR="0026028C">
        <w:t xml:space="preserve">participants </w:t>
      </w:r>
      <w:r>
        <w:t xml:space="preserve">with determining their income tax liabilities. </w:t>
      </w:r>
    </w:p>
    <w:p w14:paraId="10D32BD9" w14:textId="7ECEB234" w:rsidR="00E65EC6" w:rsidRDefault="007F2756" w:rsidP="00E65EC6">
      <w:pPr>
        <w:pStyle w:val="Heading5"/>
      </w:pPr>
      <w:r>
        <w:t>ESS offer disclosure</w:t>
      </w:r>
      <w:r w:rsidR="00E65EC6">
        <w:t xml:space="preserve"> for </w:t>
      </w:r>
      <w:r w:rsidR="00CA78F5">
        <w:t xml:space="preserve">ESS </w:t>
      </w:r>
      <w:r w:rsidR="00E65EC6">
        <w:t xml:space="preserve">loan or </w:t>
      </w:r>
      <w:r w:rsidR="00CA78F5">
        <w:t xml:space="preserve">ESS </w:t>
      </w:r>
      <w:r w:rsidR="00E65EC6">
        <w:t>contribution plan</w:t>
      </w:r>
    </w:p>
    <w:p w14:paraId="61BAF4C5" w14:textId="4077E34C" w:rsidR="00873246" w:rsidRDefault="007F2756" w:rsidP="00873246">
      <w:pPr>
        <w:pStyle w:val="base-text-paragraph"/>
      </w:pPr>
      <w:r>
        <w:t>If an ESS</w:t>
      </w:r>
      <w:r w:rsidR="005C0364">
        <w:t xml:space="preserve"> </w:t>
      </w:r>
      <w:r>
        <w:t xml:space="preserve">offer is made with a </w:t>
      </w:r>
      <w:r w:rsidR="005C0364">
        <w:t xml:space="preserve">related </w:t>
      </w:r>
      <w:r w:rsidR="00CA78F5">
        <w:t xml:space="preserve">ESS </w:t>
      </w:r>
      <w:r w:rsidR="00B8092F">
        <w:t xml:space="preserve">loan or </w:t>
      </w:r>
      <w:r w:rsidR="00CA78F5">
        <w:t xml:space="preserve">ESS </w:t>
      </w:r>
      <w:r w:rsidR="005C0364">
        <w:t xml:space="preserve">contribution plan, </w:t>
      </w:r>
      <w:r w:rsidR="007E21FD">
        <w:t xml:space="preserve">each ESS </w:t>
      </w:r>
      <w:r w:rsidR="0026028C">
        <w:t xml:space="preserve">participant </w:t>
      </w:r>
      <w:r w:rsidR="007E21FD">
        <w:t>receiving the ESS offer must be provided with</w:t>
      </w:r>
      <w:r w:rsidR="005C0364">
        <w:t>:</w:t>
      </w:r>
    </w:p>
    <w:p w14:paraId="5C4D1E74" w14:textId="2D3275EF" w:rsidR="00873246" w:rsidRDefault="00873246" w:rsidP="005C0364">
      <w:pPr>
        <w:pStyle w:val="dotpoint"/>
      </w:pPr>
      <w:r>
        <w:t>the terms of the loan or contribution plan; or</w:t>
      </w:r>
    </w:p>
    <w:p w14:paraId="45CAE7D7" w14:textId="6BC13C7F" w:rsidR="005C0364" w:rsidRDefault="00873246" w:rsidP="005C0364">
      <w:pPr>
        <w:pStyle w:val="dotpoint"/>
      </w:pPr>
      <w:r>
        <w:t xml:space="preserve">a summary of the terms and a statement that the full terms will be </w:t>
      </w:r>
      <w:r w:rsidR="005C0364">
        <w:t>made available upon request</w:t>
      </w:r>
      <w:r w:rsidR="00E65EC6">
        <w:t>.</w:t>
      </w:r>
    </w:p>
    <w:p w14:paraId="3F58904F" w14:textId="5257C349" w:rsidR="00E52130" w:rsidRDefault="00E52130" w:rsidP="00E52130">
      <w:pPr>
        <w:pStyle w:val="dotpoint"/>
        <w:numPr>
          <w:ilvl w:val="0"/>
          <w:numId w:val="0"/>
        </w:numPr>
        <w:ind w:left="2268"/>
      </w:pPr>
      <w:r w:rsidRPr="00574245">
        <w:rPr>
          <w:rStyle w:val="Referencingstyle"/>
        </w:rPr>
        <w:t xml:space="preserve">[Schedule </w:t>
      </w:r>
      <w:r w:rsidR="00243234">
        <w:rPr>
          <w:rStyle w:val="Referencingstyle"/>
        </w:rPr>
        <w:t>1</w:t>
      </w:r>
      <w:r w:rsidRPr="00574245">
        <w:rPr>
          <w:rStyle w:val="Referencingstyle"/>
        </w:rPr>
        <w:t xml:space="preserve">, </w:t>
      </w:r>
      <w:r w:rsidR="007F5AA7">
        <w:rPr>
          <w:rStyle w:val="Referencingstyle"/>
        </w:rPr>
        <w:t>item 36</w:t>
      </w:r>
      <w:r w:rsidR="00A64198">
        <w:rPr>
          <w:rStyle w:val="Referencingstyle"/>
        </w:rPr>
        <w:t>, section 1100R</w:t>
      </w:r>
      <w:r>
        <w:rPr>
          <w:rStyle w:val="Referencingstyle"/>
        </w:rPr>
        <w:t>(a)</w:t>
      </w:r>
      <w:r w:rsidRPr="00574245">
        <w:rPr>
          <w:rStyle w:val="Referencingstyle"/>
        </w:rPr>
        <w:t>]</w:t>
      </w:r>
    </w:p>
    <w:p w14:paraId="6840B4FB" w14:textId="1DCFE365" w:rsidR="007F2756" w:rsidRDefault="007F2756" w:rsidP="007F2756">
      <w:pPr>
        <w:pStyle w:val="base-text-paragraph"/>
      </w:pPr>
      <w:r>
        <w:t xml:space="preserve">This requirement applies regardless of </w:t>
      </w:r>
      <w:r w:rsidR="009B1BF4">
        <w:t>whether</w:t>
      </w:r>
      <w:r>
        <w:t xml:space="preserve"> the ESS offer is made by a listed </w:t>
      </w:r>
      <w:r w:rsidR="002E5F50">
        <w:t>body corporate</w:t>
      </w:r>
      <w:r>
        <w:t xml:space="preserve">, listed registered scheme or unlisted </w:t>
      </w:r>
      <w:r w:rsidR="002E5F50">
        <w:t>body corporate</w:t>
      </w:r>
      <w:r>
        <w:t>.</w:t>
      </w:r>
    </w:p>
    <w:p w14:paraId="0ECFBD37" w14:textId="0AB257C2" w:rsidR="00E65EC6" w:rsidRDefault="007F2756" w:rsidP="007F2756">
      <w:pPr>
        <w:pStyle w:val="Heading5"/>
      </w:pPr>
      <w:r>
        <w:t xml:space="preserve">ESS offer disclosure </w:t>
      </w:r>
      <w:r w:rsidR="00E65EC6">
        <w:t>for a</w:t>
      </w:r>
      <w:r>
        <w:t>n</w:t>
      </w:r>
      <w:r w:rsidR="00E65EC6">
        <w:t xml:space="preserve"> trustee </w:t>
      </w:r>
    </w:p>
    <w:p w14:paraId="3DB3540F" w14:textId="3733D8F6" w:rsidR="00873246" w:rsidRDefault="00E65EC6" w:rsidP="00E65EC6">
      <w:pPr>
        <w:pStyle w:val="base-text-paragraph"/>
      </w:pPr>
      <w:r>
        <w:t xml:space="preserve"> </w:t>
      </w:r>
      <w:r w:rsidR="009E59CB">
        <w:t>I</w:t>
      </w:r>
      <w:r w:rsidR="00E52130">
        <w:t xml:space="preserve">f </w:t>
      </w:r>
      <w:r w:rsidR="007F2756">
        <w:t>an ESS</w:t>
      </w:r>
      <w:r w:rsidR="00E52130">
        <w:t xml:space="preserve"> offer is m</w:t>
      </w:r>
      <w:r w:rsidR="00B8092F">
        <w:t>ade with a related trust:</w:t>
      </w:r>
      <w:r w:rsidR="00E52130">
        <w:t xml:space="preserve"> </w:t>
      </w:r>
    </w:p>
    <w:p w14:paraId="23ACA5D5" w14:textId="6268BC5C" w:rsidR="00873246" w:rsidRDefault="00873246" w:rsidP="00E52130">
      <w:pPr>
        <w:pStyle w:val="dotpoint"/>
      </w:pPr>
      <w:r>
        <w:t>the trust deed; or</w:t>
      </w:r>
    </w:p>
    <w:p w14:paraId="3162A2D0" w14:textId="0E3132AB" w:rsidR="00873246" w:rsidRDefault="00873246" w:rsidP="00E52130">
      <w:pPr>
        <w:pStyle w:val="dotpoint"/>
      </w:pPr>
      <w:r>
        <w:t xml:space="preserve">a summary of the trust deed and a statement that the deed will </w:t>
      </w:r>
      <w:r w:rsidR="00B4025A">
        <w:t>be made available upon request.</w:t>
      </w:r>
    </w:p>
    <w:p w14:paraId="1071701D" w14:textId="0BEB97D9" w:rsidR="00B44BA0" w:rsidRDefault="00B44BA0" w:rsidP="00E73549">
      <w:pPr>
        <w:pStyle w:val="dotpoint"/>
        <w:numPr>
          <w:ilvl w:val="0"/>
          <w:numId w:val="0"/>
        </w:numPr>
        <w:ind w:left="2268"/>
        <w:rPr>
          <w:rStyle w:val="Referencingstyle"/>
        </w:rPr>
      </w:pPr>
      <w:r w:rsidRPr="00574245">
        <w:rPr>
          <w:rStyle w:val="Referencingstyle"/>
        </w:rPr>
        <w:t xml:space="preserve">[Schedule </w:t>
      </w:r>
      <w:r w:rsidR="00243234">
        <w:rPr>
          <w:rStyle w:val="Referencingstyle"/>
        </w:rPr>
        <w:t>1</w:t>
      </w:r>
      <w:r w:rsidRPr="00574245">
        <w:rPr>
          <w:rStyle w:val="Referencingstyle"/>
        </w:rPr>
        <w:t xml:space="preserve">, </w:t>
      </w:r>
      <w:r w:rsidR="007F5AA7">
        <w:rPr>
          <w:rStyle w:val="Referencingstyle"/>
        </w:rPr>
        <w:t>item 36</w:t>
      </w:r>
      <w:r w:rsidR="00A64198">
        <w:rPr>
          <w:rStyle w:val="Referencingstyle"/>
        </w:rPr>
        <w:t>, section 1100R</w:t>
      </w:r>
      <w:r w:rsidR="00157EBB">
        <w:rPr>
          <w:rStyle w:val="Referencingstyle"/>
        </w:rPr>
        <w:t>(b</w:t>
      </w:r>
      <w:r>
        <w:rPr>
          <w:rStyle w:val="Referencingstyle"/>
        </w:rPr>
        <w:t>)</w:t>
      </w:r>
      <w:r w:rsidRPr="00574245">
        <w:rPr>
          <w:rStyle w:val="Referencingstyle"/>
        </w:rPr>
        <w:t>]</w:t>
      </w:r>
    </w:p>
    <w:p w14:paraId="345E4FD1" w14:textId="4D722407" w:rsidR="00A97867" w:rsidRDefault="00A97867" w:rsidP="00A97867">
      <w:pPr>
        <w:pStyle w:val="base-text-paragraph"/>
      </w:pPr>
      <w:r>
        <w:t xml:space="preserve">This requirement applies regardless of if the ESS offer is made by a listed </w:t>
      </w:r>
      <w:r w:rsidR="002E5F50">
        <w:t>body corporate</w:t>
      </w:r>
      <w:r>
        <w:t xml:space="preserve">, listed registered scheme or unlisted </w:t>
      </w:r>
      <w:r w:rsidR="002E5F50">
        <w:t>body corporate</w:t>
      </w:r>
      <w:r>
        <w:t>.</w:t>
      </w:r>
    </w:p>
    <w:p w14:paraId="6308B56A" w14:textId="22ACA1FF" w:rsidR="001F4775" w:rsidRDefault="001F4775" w:rsidP="001F4775">
      <w:pPr>
        <w:pStyle w:val="base-text-paragraph"/>
      </w:pPr>
      <w:r>
        <w:t xml:space="preserve">If a person has provided an ESS </w:t>
      </w:r>
      <w:r w:rsidR="0026028C">
        <w:t xml:space="preserve">participant </w:t>
      </w:r>
      <w:r>
        <w:t xml:space="preserve">in an employee share scheme a summary of the terms of the employee share scheme or an associated loan, contribution plan or trust and the participant then requests the full terms, the person must then provide the full terms within 10 days. </w:t>
      </w:r>
      <w:r>
        <w:rPr>
          <w:rStyle w:val="Referencingstyle"/>
        </w:rPr>
        <w:t xml:space="preserve">[Schedule </w:t>
      </w:r>
      <w:r w:rsidR="00243234">
        <w:rPr>
          <w:rStyle w:val="Referencingstyle"/>
        </w:rPr>
        <w:t>1</w:t>
      </w:r>
      <w:r>
        <w:rPr>
          <w:rStyle w:val="Referencingstyle"/>
        </w:rPr>
        <w:t>, item 36, section 1100U]</w:t>
      </w:r>
    </w:p>
    <w:p w14:paraId="60249C24" w14:textId="53CF78A5" w:rsidR="001F4775" w:rsidRDefault="001F4775" w:rsidP="001F4775">
      <w:pPr>
        <w:pStyle w:val="base-text-paragraph"/>
      </w:pPr>
      <w:r>
        <w:t xml:space="preserve">Failure to comply is a strict liability offence and a civil penalty. </w:t>
      </w:r>
      <w:r>
        <w:rPr>
          <w:rStyle w:val="Referencingstyle"/>
        </w:rPr>
        <w:t xml:space="preserve">[Schedule </w:t>
      </w:r>
      <w:r w:rsidR="00243234">
        <w:rPr>
          <w:rStyle w:val="Referencingstyle"/>
        </w:rPr>
        <w:t>1</w:t>
      </w:r>
      <w:r>
        <w:rPr>
          <w:rStyle w:val="Referencingstyle"/>
        </w:rPr>
        <w:t>, item</w:t>
      </w:r>
      <w:r w:rsidR="001267BF">
        <w:rPr>
          <w:rStyle w:val="Referencingstyle"/>
        </w:rPr>
        <w:t>s</w:t>
      </w:r>
      <w:r>
        <w:rPr>
          <w:rStyle w:val="Referencingstyle"/>
        </w:rPr>
        <w:t xml:space="preserve"> 36</w:t>
      </w:r>
      <w:r w:rsidR="001267BF">
        <w:rPr>
          <w:rStyle w:val="Referencingstyle"/>
        </w:rPr>
        <w:t xml:space="preserve"> to 38</w:t>
      </w:r>
      <w:r>
        <w:rPr>
          <w:rStyle w:val="Referencingstyle"/>
        </w:rPr>
        <w:t>, section 1100U (4) and (5)</w:t>
      </w:r>
      <w:r w:rsidR="001267BF">
        <w:rPr>
          <w:rStyle w:val="Referencingstyle"/>
        </w:rPr>
        <w:t>, section 1317E and Schedule 3</w:t>
      </w:r>
      <w:r>
        <w:rPr>
          <w:rStyle w:val="Referencingstyle"/>
        </w:rPr>
        <w:t>]</w:t>
      </w:r>
      <w:r>
        <w:t xml:space="preserve"> </w:t>
      </w:r>
    </w:p>
    <w:p w14:paraId="7786FBD9" w14:textId="595436F2" w:rsidR="001F4775" w:rsidRDefault="001F4775" w:rsidP="001F4775">
      <w:pPr>
        <w:pStyle w:val="base-text-paragraph"/>
      </w:pPr>
      <w:r>
        <w:t>The offence has the penalty of 50 penalty units.</w:t>
      </w:r>
      <w:r w:rsidRPr="00A95428">
        <w:rPr>
          <w:rStyle w:val="Referencingstyle"/>
        </w:rPr>
        <w:t xml:space="preserve"> </w:t>
      </w:r>
      <w:r>
        <w:rPr>
          <w:rStyle w:val="Referencingstyle"/>
        </w:rPr>
        <w:t xml:space="preserve">[Schedule </w:t>
      </w:r>
      <w:r w:rsidR="00243234">
        <w:rPr>
          <w:rStyle w:val="Referencingstyle"/>
        </w:rPr>
        <w:t>1</w:t>
      </w:r>
      <w:r>
        <w:rPr>
          <w:rStyle w:val="Referencingstyle"/>
        </w:rPr>
        <w:t>, items 36 and 38, section 1100U and Schedule 3]</w:t>
      </w:r>
    </w:p>
    <w:p w14:paraId="7843C040" w14:textId="541F33F2" w:rsidR="00D4570D" w:rsidRDefault="00876ED6" w:rsidP="00D4570D">
      <w:pPr>
        <w:pStyle w:val="Heading5"/>
        <w:rPr>
          <w:b/>
        </w:rPr>
      </w:pPr>
      <w:r>
        <w:rPr>
          <w:b/>
        </w:rPr>
        <w:t xml:space="preserve">Vesting and exercise valuations </w:t>
      </w:r>
    </w:p>
    <w:p w14:paraId="34B6AC5E" w14:textId="0ECCB610" w:rsidR="005D3275" w:rsidRPr="007D45D1" w:rsidRDefault="005D3275" w:rsidP="005D3275">
      <w:pPr>
        <w:pStyle w:val="base-text-paragraph"/>
        <w:rPr>
          <w:rStyle w:val="Referencingstyle"/>
          <w:b w:val="0"/>
          <w:i w:val="0"/>
          <w:sz w:val="22"/>
        </w:rPr>
      </w:pPr>
      <w:r>
        <w:t>I</w:t>
      </w:r>
      <w:r w:rsidR="002C5D82">
        <w:t>f a</w:t>
      </w:r>
      <w:r w:rsidR="0008359A">
        <w:t>n unlisted</w:t>
      </w:r>
      <w:r w:rsidR="002C5D82">
        <w:t xml:space="preserve"> </w:t>
      </w:r>
      <w:r w:rsidR="002E5F50">
        <w:t>body corporate</w:t>
      </w:r>
      <w:r w:rsidR="002C5D82">
        <w:t xml:space="preserve"> has provided a unit, option or incentive right to </w:t>
      </w:r>
      <w:r w:rsidR="00E22D43">
        <w:t xml:space="preserve">a participant under an </w:t>
      </w:r>
      <w:r w:rsidR="0008359A">
        <w:t>ESS offer</w:t>
      </w:r>
      <w:r w:rsidR="00E22D43">
        <w:t xml:space="preserve"> and the unit, option or incentive right are to vest</w:t>
      </w:r>
      <w:r w:rsidR="003F08A7">
        <w:t>,</w:t>
      </w:r>
      <w:r w:rsidR="007D45D1">
        <w:t xml:space="preserve"> </w:t>
      </w:r>
      <w:r w:rsidR="00E22D43">
        <w:t xml:space="preserve">the </w:t>
      </w:r>
      <w:r w:rsidR="002E5F50">
        <w:t>body corporate</w:t>
      </w:r>
      <w:r w:rsidR="00E22D43">
        <w:t xml:space="preserve"> must provide </w:t>
      </w:r>
      <w:r w:rsidR="007D45D1">
        <w:t xml:space="preserve">the participant with a valuation. </w:t>
      </w:r>
      <w:r w:rsidR="007D45D1" w:rsidRPr="00574245">
        <w:rPr>
          <w:rStyle w:val="Referencingstyle"/>
        </w:rPr>
        <w:t xml:space="preserve">[Schedule </w:t>
      </w:r>
      <w:r w:rsidR="00243234">
        <w:rPr>
          <w:rStyle w:val="Referencingstyle"/>
        </w:rPr>
        <w:t>1</w:t>
      </w:r>
      <w:r w:rsidR="007D45D1" w:rsidRPr="00574245">
        <w:rPr>
          <w:rStyle w:val="Referencingstyle"/>
        </w:rPr>
        <w:t xml:space="preserve">, </w:t>
      </w:r>
      <w:r w:rsidR="007F5AA7">
        <w:rPr>
          <w:rStyle w:val="Referencingstyle"/>
        </w:rPr>
        <w:t>item 36</w:t>
      </w:r>
      <w:r w:rsidR="007D45D1" w:rsidRPr="00574245">
        <w:rPr>
          <w:rStyle w:val="Referencingstyle"/>
        </w:rPr>
        <w:t>, section 1100</w:t>
      </w:r>
      <w:r w:rsidR="00A64198">
        <w:rPr>
          <w:rStyle w:val="Referencingstyle"/>
        </w:rPr>
        <w:t>V</w:t>
      </w:r>
      <w:r w:rsidR="007D45D1">
        <w:rPr>
          <w:rStyle w:val="Referencingstyle"/>
        </w:rPr>
        <w:t>(1)</w:t>
      </w:r>
      <w:r w:rsidR="007D45D1" w:rsidRPr="00574245">
        <w:rPr>
          <w:rStyle w:val="Referencingstyle"/>
        </w:rPr>
        <w:t>]</w:t>
      </w:r>
    </w:p>
    <w:p w14:paraId="3050DA20" w14:textId="6F2AEAC5" w:rsidR="007D45D1" w:rsidRDefault="00406850" w:rsidP="005D3275">
      <w:pPr>
        <w:pStyle w:val="base-text-paragraph"/>
      </w:pPr>
      <w:r>
        <w:t>The valuation which is provided:</w:t>
      </w:r>
    </w:p>
    <w:p w14:paraId="7CC7277F" w14:textId="4AC33C57" w:rsidR="00406850" w:rsidRDefault="00406850" w:rsidP="00406850">
      <w:pPr>
        <w:pStyle w:val="dotpoint"/>
      </w:pPr>
      <w:r>
        <w:t xml:space="preserve">must be made </w:t>
      </w:r>
      <w:r w:rsidR="0008359A">
        <w:t>1</w:t>
      </w:r>
      <w:r>
        <w:t xml:space="preserve"> month </w:t>
      </w:r>
      <w:r w:rsidR="00CB7AF4">
        <w:t xml:space="preserve">before </w:t>
      </w:r>
      <w:r w:rsidR="00A94E89">
        <w:t xml:space="preserve">the units or </w:t>
      </w:r>
      <w:r>
        <w:t xml:space="preserve">options </w:t>
      </w:r>
      <w:r w:rsidR="00A94E89">
        <w:t>will be exercised or the</w:t>
      </w:r>
      <w:r>
        <w:t xml:space="preserve"> incentive right</w:t>
      </w:r>
      <w:r w:rsidR="00A94E89">
        <w:t>s</w:t>
      </w:r>
      <w:r>
        <w:t xml:space="preserve"> will vest; and</w:t>
      </w:r>
    </w:p>
    <w:p w14:paraId="1303FF24" w14:textId="75D84BB6" w:rsidR="00A94E89" w:rsidRDefault="00A94E89" w:rsidP="00A94E89">
      <w:pPr>
        <w:pStyle w:val="dotpoint"/>
      </w:pPr>
      <w:r>
        <w:t>the valuation must be provided to the participant in the employee share scheme 14 days before the exercise or vesting day;</w:t>
      </w:r>
    </w:p>
    <w:p w14:paraId="05DD73DD" w14:textId="4712A3F8" w:rsidR="003F08A7" w:rsidRDefault="003F08A7" w:rsidP="00A94E89">
      <w:pPr>
        <w:pStyle w:val="dotpoint"/>
      </w:pPr>
      <w:r>
        <w:t xml:space="preserve">the valuation must set out the method used to conduct the valuation; </w:t>
      </w:r>
    </w:p>
    <w:p w14:paraId="31294679" w14:textId="4DDA8849" w:rsidR="003F08A7" w:rsidRDefault="003F08A7" w:rsidP="00A94E89">
      <w:pPr>
        <w:pStyle w:val="dotpoint"/>
      </w:pPr>
      <w:r>
        <w:t>the valuation must be conducted on a reasonable basis;</w:t>
      </w:r>
    </w:p>
    <w:p w14:paraId="1BEA665F" w14:textId="092CE001" w:rsidR="00A94E89" w:rsidRDefault="00A94E89" w:rsidP="00A94E89">
      <w:pPr>
        <w:pStyle w:val="dotpoint"/>
      </w:pPr>
      <w:r>
        <w:t xml:space="preserve">if the </w:t>
      </w:r>
      <w:r w:rsidR="002E5F50">
        <w:t>body corporate</w:t>
      </w:r>
      <w:r>
        <w:t xml:space="preserve"> has a turnover of greater than $50 million – the valuation must be an independent expert valuation; </w:t>
      </w:r>
      <w:r w:rsidR="0060195F">
        <w:t>and</w:t>
      </w:r>
      <w:r>
        <w:t xml:space="preserve"> </w:t>
      </w:r>
    </w:p>
    <w:p w14:paraId="0A661345" w14:textId="76C09118" w:rsidR="00A94E89" w:rsidRDefault="00A94E89" w:rsidP="00A94E89">
      <w:pPr>
        <w:pStyle w:val="dotpoint"/>
      </w:pPr>
      <w:r>
        <w:t xml:space="preserve">if the </w:t>
      </w:r>
      <w:r w:rsidR="002E5F50">
        <w:t>body corporate</w:t>
      </w:r>
      <w:r>
        <w:t xml:space="preserve"> had a turnover of less than $50 million – the valuation must be an independent expert valuation or a directors’ valuation resolution. </w:t>
      </w:r>
    </w:p>
    <w:p w14:paraId="01281C58" w14:textId="5E71369D" w:rsidR="00A94E89" w:rsidRDefault="000D7E07" w:rsidP="000D7E07">
      <w:pPr>
        <w:pStyle w:val="dotpoint"/>
        <w:numPr>
          <w:ilvl w:val="0"/>
          <w:numId w:val="0"/>
        </w:numPr>
        <w:ind w:left="2268"/>
      </w:pPr>
      <w:r>
        <w:rPr>
          <w:rStyle w:val="Referencingstyle"/>
        </w:rPr>
        <w:t xml:space="preserve">[Schedule </w:t>
      </w:r>
      <w:r w:rsidR="00243234">
        <w:rPr>
          <w:rStyle w:val="Referencingstyle"/>
        </w:rPr>
        <w:t>1</w:t>
      </w:r>
      <w:r>
        <w:rPr>
          <w:rStyle w:val="Referencingstyle"/>
        </w:rPr>
        <w:t xml:space="preserve">, </w:t>
      </w:r>
      <w:r w:rsidR="007F5AA7">
        <w:rPr>
          <w:rStyle w:val="Referencingstyle"/>
        </w:rPr>
        <w:t>item 36</w:t>
      </w:r>
      <w:r>
        <w:rPr>
          <w:rStyle w:val="Referencingstyle"/>
        </w:rPr>
        <w:t>, section 1100</w:t>
      </w:r>
      <w:r w:rsidR="00A64198">
        <w:rPr>
          <w:rStyle w:val="Referencingstyle"/>
        </w:rPr>
        <w:t>V</w:t>
      </w:r>
      <w:r w:rsidR="003F08A7">
        <w:rPr>
          <w:rStyle w:val="Referencingstyle"/>
        </w:rPr>
        <w:t>(2)</w:t>
      </w:r>
      <w:r>
        <w:rPr>
          <w:rStyle w:val="Referencingstyle"/>
        </w:rPr>
        <w:t>]</w:t>
      </w:r>
    </w:p>
    <w:p w14:paraId="29E5CCD9" w14:textId="384904B8" w:rsidR="003F08A7" w:rsidRPr="000D7E07" w:rsidRDefault="003F08A7" w:rsidP="003F08A7">
      <w:pPr>
        <w:pStyle w:val="base-text-paragraph"/>
        <w:rPr>
          <w:rStyle w:val="Referencingstyle"/>
          <w:b w:val="0"/>
          <w:i w:val="0"/>
          <w:sz w:val="22"/>
        </w:rPr>
      </w:pPr>
      <w:r>
        <w:t xml:space="preserve">If the unlisted body does not provide a valuation which meets those requirements, the body corporate must repay all payments made by the participant to acquire the units, options or incentive rights. </w:t>
      </w:r>
      <w:r w:rsidRPr="00574245">
        <w:rPr>
          <w:rStyle w:val="Referencingstyle"/>
        </w:rPr>
        <w:t xml:space="preserve">[Schedule </w:t>
      </w:r>
      <w:r w:rsidR="00243234">
        <w:rPr>
          <w:rStyle w:val="Referencingstyle"/>
        </w:rPr>
        <w:t>1</w:t>
      </w:r>
      <w:r w:rsidRPr="00574245">
        <w:rPr>
          <w:rStyle w:val="Referencingstyle"/>
        </w:rPr>
        <w:t xml:space="preserve">, </w:t>
      </w:r>
      <w:r>
        <w:rPr>
          <w:rStyle w:val="Referencingstyle"/>
        </w:rPr>
        <w:t>item 36</w:t>
      </w:r>
      <w:r w:rsidRPr="00574245">
        <w:rPr>
          <w:rStyle w:val="Referencingstyle"/>
        </w:rPr>
        <w:t>, section 1100</w:t>
      </w:r>
      <w:r>
        <w:rPr>
          <w:rStyle w:val="Referencingstyle"/>
        </w:rPr>
        <w:t>V(3)</w:t>
      </w:r>
      <w:r w:rsidRPr="00574245">
        <w:rPr>
          <w:rStyle w:val="Referencingstyle"/>
        </w:rPr>
        <w:t>]</w:t>
      </w:r>
    </w:p>
    <w:p w14:paraId="2ECDA925" w14:textId="0DE44E39" w:rsidR="00876ED6" w:rsidRDefault="00A64198" w:rsidP="000D7E07">
      <w:pPr>
        <w:pStyle w:val="base-text-paragraph"/>
      </w:pPr>
      <w:r>
        <w:t xml:space="preserve">An ESS </w:t>
      </w:r>
      <w:r w:rsidR="0026028C">
        <w:t xml:space="preserve">participant </w:t>
      </w:r>
      <w:r w:rsidR="000D7E07">
        <w:t xml:space="preserve">who suffers loss or damage because a </w:t>
      </w:r>
      <w:r w:rsidR="002E5F50">
        <w:t>body corporate</w:t>
      </w:r>
      <w:r w:rsidR="000D7E07">
        <w:t xml:space="preserve"> does not provide a valuation which</w:t>
      </w:r>
      <w:r w:rsidR="003F08A7">
        <w:t xml:space="preserve"> meets those requirements,</w:t>
      </w:r>
      <w:r w:rsidR="00452BFE">
        <w:t xml:space="preserve"> can recover the amount of loss or damage from the </w:t>
      </w:r>
      <w:r w:rsidR="002E5F50">
        <w:t>body corporate</w:t>
      </w:r>
      <w:r w:rsidR="000D7E07">
        <w:t xml:space="preserve">. </w:t>
      </w:r>
      <w:r w:rsidR="00876ED6" w:rsidRPr="00574245">
        <w:rPr>
          <w:rStyle w:val="Referencingstyle"/>
        </w:rPr>
        <w:t xml:space="preserve">[Schedule </w:t>
      </w:r>
      <w:r w:rsidR="00243234">
        <w:rPr>
          <w:rStyle w:val="Referencingstyle"/>
        </w:rPr>
        <w:t>1</w:t>
      </w:r>
      <w:r w:rsidR="00876ED6" w:rsidRPr="00574245">
        <w:rPr>
          <w:rStyle w:val="Referencingstyle"/>
        </w:rPr>
        <w:t xml:space="preserve">, </w:t>
      </w:r>
      <w:r w:rsidR="007F5AA7">
        <w:rPr>
          <w:rStyle w:val="Referencingstyle"/>
        </w:rPr>
        <w:t>item 36</w:t>
      </w:r>
      <w:r w:rsidR="00876ED6" w:rsidRPr="00574245">
        <w:rPr>
          <w:rStyle w:val="Referencingstyle"/>
        </w:rPr>
        <w:t>, section 1100</w:t>
      </w:r>
      <w:r>
        <w:rPr>
          <w:rStyle w:val="Referencingstyle"/>
        </w:rPr>
        <w:t>V(4)</w:t>
      </w:r>
      <w:r w:rsidR="00876ED6" w:rsidRPr="00574245">
        <w:rPr>
          <w:rStyle w:val="Referencingstyle"/>
        </w:rPr>
        <w:t>]</w:t>
      </w:r>
    </w:p>
    <w:p w14:paraId="252A1202" w14:textId="0A99A5CB" w:rsidR="000D7E07" w:rsidRPr="00876ED6" w:rsidRDefault="00876ED6" w:rsidP="000D7E07">
      <w:pPr>
        <w:pStyle w:val="base-text-paragraph"/>
        <w:rPr>
          <w:rStyle w:val="Referencingstyle"/>
          <w:b w:val="0"/>
          <w:i w:val="0"/>
          <w:sz w:val="22"/>
        </w:rPr>
      </w:pPr>
      <w:r>
        <w:t xml:space="preserve">To recover loss or damage because of a failure to provide the valuation, </w:t>
      </w:r>
      <w:r w:rsidR="00B82B5C">
        <w:t>an action must commence</w:t>
      </w:r>
      <w:r w:rsidR="00452BFE">
        <w:t xml:space="preserve"> </w:t>
      </w:r>
      <w:r w:rsidR="00FE5C1C">
        <w:t>within 6 years</w:t>
      </w:r>
      <w:r w:rsidR="00452BFE">
        <w:t xml:space="preserve">. </w:t>
      </w:r>
      <w:r w:rsidR="000D7E07" w:rsidRPr="00574245">
        <w:rPr>
          <w:rStyle w:val="Referencingstyle"/>
        </w:rPr>
        <w:t xml:space="preserve">[Schedule </w:t>
      </w:r>
      <w:r w:rsidR="00243234">
        <w:rPr>
          <w:rStyle w:val="Referencingstyle"/>
        </w:rPr>
        <w:t>1</w:t>
      </w:r>
      <w:r w:rsidR="000D7E07" w:rsidRPr="00574245">
        <w:rPr>
          <w:rStyle w:val="Referencingstyle"/>
        </w:rPr>
        <w:t xml:space="preserve">, </w:t>
      </w:r>
      <w:r w:rsidR="007F5AA7">
        <w:rPr>
          <w:rStyle w:val="Referencingstyle"/>
        </w:rPr>
        <w:t>item 36</w:t>
      </w:r>
      <w:r w:rsidR="000D7E07" w:rsidRPr="00574245">
        <w:rPr>
          <w:rStyle w:val="Referencingstyle"/>
        </w:rPr>
        <w:t>, section 1100</w:t>
      </w:r>
      <w:r w:rsidR="00A64198">
        <w:rPr>
          <w:rStyle w:val="Referencingstyle"/>
        </w:rPr>
        <w:t>V(5)</w:t>
      </w:r>
      <w:r w:rsidR="000D7E07" w:rsidRPr="00574245">
        <w:rPr>
          <w:rStyle w:val="Referencingstyle"/>
        </w:rPr>
        <w:t>]</w:t>
      </w:r>
    </w:p>
    <w:p w14:paraId="389CC83D" w14:textId="437A225B" w:rsidR="00876ED6" w:rsidRPr="003F08A7" w:rsidRDefault="00876ED6" w:rsidP="00876ED6">
      <w:pPr>
        <w:pStyle w:val="base-text-paragraph"/>
        <w:rPr>
          <w:rStyle w:val="Referencingstyle"/>
          <w:b w:val="0"/>
          <w:i w:val="0"/>
          <w:sz w:val="22"/>
        </w:rPr>
      </w:pPr>
      <w:r>
        <w:t xml:space="preserve">This obligation does not affect any liability of that person under other laws. </w:t>
      </w:r>
      <w:r w:rsidRPr="000A3C06">
        <w:rPr>
          <w:rStyle w:val="Referencingstyle"/>
        </w:rPr>
        <w:t xml:space="preserve">[Schedule </w:t>
      </w:r>
      <w:r w:rsidR="00243234">
        <w:rPr>
          <w:rStyle w:val="Referencingstyle"/>
        </w:rPr>
        <w:t>1</w:t>
      </w:r>
      <w:r w:rsidRPr="000A3C06">
        <w:rPr>
          <w:rStyle w:val="Referencingstyle"/>
        </w:rPr>
        <w:t xml:space="preserve">, </w:t>
      </w:r>
      <w:r w:rsidR="007F5AA7">
        <w:rPr>
          <w:rStyle w:val="Referencingstyle"/>
        </w:rPr>
        <w:t>item 36</w:t>
      </w:r>
      <w:r w:rsidRPr="000A3C06">
        <w:rPr>
          <w:rStyle w:val="Referencingstyle"/>
        </w:rPr>
        <w:t xml:space="preserve">, section </w:t>
      </w:r>
      <w:r>
        <w:rPr>
          <w:rStyle w:val="Referencingstyle"/>
        </w:rPr>
        <w:t>1100</w:t>
      </w:r>
      <w:r w:rsidR="00A64198">
        <w:rPr>
          <w:rStyle w:val="Referencingstyle"/>
        </w:rPr>
        <w:t>V</w:t>
      </w:r>
      <w:r>
        <w:rPr>
          <w:rStyle w:val="Referencingstyle"/>
        </w:rPr>
        <w:t>(6)</w:t>
      </w:r>
      <w:r w:rsidRPr="000A3C06">
        <w:rPr>
          <w:rStyle w:val="Referencingstyle"/>
        </w:rPr>
        <w:t>]</w:t>
      </w:r>
    </w:p>
    <w:p w14:paraId="1BFC14A0" w14:textId="3847C085" w:rsidR="003F08A7" w:rsidRDefault="003F08A7" w:rsidP="003F08A7">
      <w:pPr>
        <w:pStyle w:val="base-text-paragraph"/>
      </w:pPr>
      <w:r>
        <w:t xml:space="preserve">The ATO’s safe harbour methodology for valuing ESS interests under </w:t>
      </w:r>
      <w:r w:rsidRPr="00B619B9">
        <w:rPr>
          <w:i/>
        </w:rPr>
        <w:t>Legislative Instrument – Income Tax Assessment (ESS 2015/1)</w:t>
      </w:r>
      <w:r>
        <w:t xml:space="preserve"> will be considered a reasonable basis for a </w:t>
      </w:r>
      <w:r w:rsidR="001A680F">
        <w:t>director’s</w:t>
      </w:r>
      <w:r>
        <w:t xml:space="preserve"> valuation for valuing ESS interests under the Bill. </w:t>
      </w:r>
    </w:p>
    <w:p w14:paraId="51CCD520" w14:textId="1A4BA4CE" w:rsidR="0008359A" w:rsidRDefault="00876ED6" w:rsidP="0008359A">
      <w:pPr>
        <w:pStyle w:val="Heading4"/>
      </w:pPr>
      <w:r>
        <w:t>ASIC stop orders</w:t>
      </w:r>
    </w:p>
    <w:p w14:paraId="4EDD2D93" w14:textId="6C08A8CC" w:rsidR="006B5B9C" w:rsidRDefault="006B5B9C" w:rsidP="0008359A">
      <w:pPr>
        <w:pStyle w:val="base-text-paragraph"/>
      </w:pPr>
      <w:r>
        <w:t xml:space="preserve">ASIC may issue a stop order to </w:t>
      </w:r>
      <w:r w:rsidR="00876ED6">
        <w:t xml:space="preserve">stop an employee share scheme. </w:t>
      </w:r>
    </w:p>
    <w:p w14:paraId="03291CAB" w14:textId="4258A426" w:rsidR="006B5B9C" w:rsidRDefault="006B5B9C" w:rsidP="0008359A">
      <w:pPr>
        <w:pStyle w:val="base-text-paragraph"/>
      </w:pPr>
      <w:r>
        <w:t>ASIC may issue a stop order if:</w:t>
      </w:r>
    </w:p>
    <w:p w14:paraId="279395C0" w14:textId="3D492B08" w:rsidR="006B5B9C" w:rsidRDefault="006B5B9C" w:rsidP="006B5B9C">
      <w:pPr>
        <w:pStyle w:val="dotpoint"/>
      </w:pPr>
      <w:r>
        <w:t>information in a</w:t>
      </w:r>
      <w:r w:rsidR="00876ED6">
        <w:t>n ESS</w:t>
      </w:r>
      <w:r>
        <w:t xml:space="preserve"> disclosure document is not worded and presented in a clear, concise and effective manner; </w:t>
      </w:r>
    </w:p>
    <w:p w14:paraId="63E4C05D" w14:textId="47D39506" w:rsidR="006B5B9C" w:rsidRDefault="006B5B9C" w:rsidP="006B5B9C">
      <w:pPr>
        <w:pStyle w:val="dotpoint"/>
      </w:pPr>
      <w:r>
        <w:t>material in a</w:t>
      </w:r>
      <w:r w:rsidR="00876ED6">
        <w:t>n ESS</w:t>
      </w:r>
      <w:r>
        <w:t xml:space="preserve"> disclosure document is misleading or deceptive</w:t>
      </w:r>
      <w:r w:rsidR="00876ED6">
        <w:t xml:space="preserve"> or has not been updated during the application period</w:t>
      </w:r>
      <w:r>
        <w:t xml:space="preserve">; </w:t>
      </w:r>
    </w:p>
    <w:p w14:paraId="59B492EA" w14:textId="1B48F359" w:rsidR="006B5B9C" w:rsidRPr="00A95428" w:rsidRDefault="006B5B9C" w:rsidP="006B5B9C">
      <w:pPr>
        <w:pStyle w:val="dotpoint"/>
      </w:pPr>
      <w:r>
        <w:t xml:space="preserve">an ESS offer document does </w:t>
      </w:r>
      <w:r w:rsidRPr="00A95428">
        <w:t xml:space="preserve">not contain the required warnings; </w:t>
      </w:r>
    </w:p>
    <w:p w14:paraId="7F7500C2" w14:textId="08FCDE99" w:rsidR="006B5B9C" w:rsidRPr="00A95428" w:rsidRDefault="00A95428" w:rsidP="006B5B9C">
      <w:pPr>
        <w:pStyle w:val="dotpoint"/>
      </w:pPr>
      <w:r w:rsidRPr="00A95428">
        <w:t>a disclosure document which is required to be provided with the ESS offer is not provided;</w:t>
      </w:r>
      <w:r w:rsidR="006B5B9C" w:rsidRPr="00A95428">
        <w:t xml:space="preserve"> or</w:t>
      </w:r>
    </w:p>
    <w:p w14:paraId="3ED86954" w14:textId="38007A49" w:rsidR="006B5B9C" w:rsidRDefault="006B5B9C" w:rsidP="006B5B9C">
      <w:pPr>
        <w:pStyle w:val="dotpoint"/>
      </w:pPr>
      <w:r>
        <w:t xml:space="preserve">an offer of ESS interests is to be purportedly </w:t>
      </w:r>
      <w:r w:rsidR="00F47D02">
        <w:t>an ESS offer but is not</w:t>
      </w:r>
      <w:r>
        <w:t xml:space="preserve"> be an ESS offer.</w:t>
      </w:r>
    </w:p>
    <w:p w14:paraId="7BD014F1" w14:textId="3F84CD15" w:rsidR="0008359A" w:rsidRDefault="0008359A" w:rsidP="006B5B9C">
      <w:pPr>
        <w:pStyle w:val="dotpoint"/>
        <w:numPr>
          <w:ilvl w:val="0"/>
          <w:numId w:val="0"/>
        </w:numPr>
        <w:ind w:left="2268"/>
        <w:rPr>
          <w:rStyle w:val="Referencingstyle"/>
        </w:rPr>
      </w:pPr>
      <w:r w:rsidRPr="00574245">
        <w:rPr>
          <w:rStyle w:val="Referencingstyle"/>
        </w:rPr>
        <w:t xml:space="preserve">[Schedule </w:t>
      </w:r>
      <w:r w:rsidR="00243234">
        <w:rPr>
          <w:rStyle w:val="Referencingstyle"/>
        </w:rPr>
        <w:t>1</w:t>
      </w:r>
      <w:r w:rsidRPr="00574245">
        <w:rPr>
          <w:rStyle w:val="Referencingstyle"/>
        </w:rPr>
        <w:t xml:space="preserve">, </w:t>
      </w:r>
      <w:r w:rsidR="007F5AA7">
        <w:rPr>
          <w:rStyle w:val="Referencingstyle"/>
        </w:rPr>
        <w:t>item 36</w:t>
      </w:r>
      <w:r w:rsidRPr="00574245">
        <w:rPr>
          <w:rStyle w:val="Referencingstyle"/>
        </w:rPr>
        <w:t>, section 1100</w:t>
      </w:r>
      <w:r w:rsidR="00A64198">
        <w:rPr>
          <w:rStyle w:val="Referencingstyle"/>
        </w:rPr>
        <w:t>W</w:t>
      </w:r>
      <w:r w:rsidR="003F08A7">
        <w:rPr>
          <w:rStyle w:val="Referencingstyle"/>
        </w:rPr>
        <w:t>(1)</w:t>
      </w:r>
      <w:r w:rsidRPr="00574245">
        <w:rPr>
          <w:rStyle w:val="Referencingstyle"/>
        </w:rPr>
        <w:t>]</w:t>
      </w:r>
    </w:p>
    <w:p w14:paraId="4DB40FC2" w14:textId="64BC782B" w:rsidR="006B5B9C" w:rsidRDefault="006B5B9C" w:rsidP="006B5B9C">
      <w:pPr>
        <w:pStyle w:val="base-text-paragraph"/>
      </w:pPr>
      <w:r>
        <w:t xml:space="preserve">Before making the order ASIC must hold a hearing and give a reasonable opportunity to any interested people to make oral or written submissions about whether such an order should be made. </w:t>
      </w:r>
      <w:r w:rsidRPr="006B5B9C">
        <w:rPr>
          <w:rStyle w:val="Referencingstyle"/>
        </w:rPr>
        <w:t xml:space="preserve">[Schedule </w:t>
      </w:r>
      <w:r w:rsidR="00243234">
        <w:rPr>
          <w:rStyle w:val="Referencingstyle"/>
        </w:rPr>
        <w:t>1</w:t>
      </w:r>
      <w:r w:rsidRPr="006B5B9C">
        <w:rPr>
          <w:rStyle w:val="Referencingstyle"/>
        </w:rPr>
        <w:t xml:space="preserve">, </w:t>
      </w:r>
      <w:r w:rsidR="007F5AA7">
        <w:rPr>
          <w:rStyle w:val="Referencingstyle"/>
        </w:rPr>
        <w:t>item 36</w:t>
      </w:r>
      <w:r w:rsidR="00A64198">
        <w:rPr>
          <w:rStyle w:val="Referencingstyle"/>
        </w:rPr>
        <w:t>, section 1100W</w:t>
      </w:r>
      <w:r w:rsidR="001F1945">
        <w:rPr>
          <w:rStyle w:val="Referencingstyle"/>
        </w:rPr>
        <w:t>(3)</w:t>
      </w:r>
      <w:r w:rsidRPr="006B5B9C">
        <w:rPr>
          <w:rStyle w:val="Referencingstyle"/>
        </w:rPr>
        <w:t>]</w:t>
      </w:r>
    </w:p>
    <w:p w14:paraId="419CF1CB" w14:textId="2D5AE5C9" w:rsidR="006B5B9C" w:rsidRDefault="006B5B9C" w:rsidP="006B5B9C">
      <w:pPr>
        <w:pStyle w:val="base-text-paragraph"/>
      </w:pPr>
      <w:r>
        <w:t xml:space="preserve">However, if ASIC considers that a delay in making the order caused by holding a hearing would be prejudicial to public interest, </w:t>
      </w:r>
      <w:r w:rsidR="001F1945">
        <w:t>ASIC may make an interim order without holding a hearing for 21 days</w:t>
      </w:r>
      <w:r>
        <w:t xml:space="preserve">. </w:t>
      </w:r>
      <w:r w:rsidRPr="006B5B9C">
        <w:rPr>
          <w:rStyle w:val="Referencingstyle"/>
        </w:rPr>
        <w:t xml:space="preserve">[Schedule </w:t>
      </w:r>
      <w:r w:rsidR="00243234">
        <w:rPr>
          <w:rStyle w:val="Referencingstyle"/>
        </w:rPr>
        <w:t>1</w:t>
      </w:r>
      <w:r w:rsidRPr="006B5B9C">
        <w:rPr>
          <w:rStyle w:val="Referencingstyle"/>
        </w:rPr>
        <w:t xml:space="preserve">, </w:t>
      </w:r>
      <w:r w:rsidR="007F5AA7">
        <w:rPr>
          <w:rStyle w:val="Referencingstyle"/>
        </w:rPr>
        <w:t>item 36</w:t>
      </w:r>
      <w:r w:rsidRPr="006B5B9C">
        <w:rPr>
          <w:rStyle w:val="Referencingstyle"/>
        </w:rPr>
        <w:t>, section 1100</w:t>
      </w:r>
      <w:r w:rsidR="00A64198">
        <w:rPr>
          <w:rStyle w:val="Referencingstyle"/>
        </w:rPr>
        <w:t>W</w:t>
      </w:r>
      <w:r w:rsidR="001F1945">
        <w:rPr>
          <w:rStyle w:val="Referencingstyle"/>
        </w:rPr>
        <w:t>(4)</w:t>
      </w:r>
      <w:r w:rsidRPr="006B5B9C">
        <w:rPr>
          <w:rStyle w:val="Referencingstyle"/>
        </w:rPr>
        <w:t>]</w:t>
      </w:r>
    </w:p>
    <w:p w14:paraId="7D3CF931" w14:textId="132E1388" w:rsidR="001F1945" w:rsidRPr="001F1945" w:rsidRDefault="001F1945" w:rsidP="001F1945">
      <w:pPr>
        <w:pStyle w:val="base-text-paragraph"/>
        <w:rPr>
          <w:rStyle w:val="Referencingstyle"/>
          <w:b w:val="0"/>
          <w:i w:val="0"/>
          <w:sz w:val="22"/>
        </w:rPr>
      </w:pPr>
      <w:r>
        <w:t xml:space="preserve">Such an order by ASIC must be made in writing and be served to the person who is ordered not to offer or issue under the disclosure document. </w:t>
      </w:r>
      <w:r w:rsidRPr="006B5B9C">
        <w:rPr>
          <w:rStyle w:val="Referencingstyle"/>
        </w:rPr>
        <w:t xml:space="preserve">[Schedule </w:t>
      </w:r>
      <w:r w:rsidR="00243234">
        <w:rPr>
          <w:rStyle w:val="Referencingstyle"/>
        </w:rPr>
        <w:t>1</w:t>
      </w:r>
      <w:r w:rsidRPr="006B5B9C">
        <w:rPr>
          <w:rStyle w:val="Referencingstyle"/>
        </w:rPr>
        <w:t xml:space="preserve">, </w:t>
      </w:r>
      <w:r w:rsidR="007F5AA7">
        <w:rPr>
          <w:rStyle w:val="Referencingstyle"/>
        </w:rPr>
        <w:t>item 36</w:t>
      </w:r>
      <w:r w:rsidR="00A64198">
        <w:rPr>
          <w:rStyle w:val="Referencingstyle"/>
        </w:rPr>
        <w:t>, section 1100</w:t>
      </w:r>
      <w:r w:rsidR="00A33742">
        <w:rPr>
          <w:rStyle w:val="Referencingstyle"/>
        </w:rPr>
        <w:t>W</w:t>
      </w:r>
      <w:r>
        <w:rPr>
          <w:rStyle w:val="Referencingstyle"/>
        </w:rPr>
        <w:t>(6)</w:t>
      </w:r>
      <w:r w:rsidRPr="006B5B9C">
        <w:rPr>
          <w:rStyle w:val="Referencingstyle"/>
        </w:rPr>
        <w:t>]</w:t>
      </w:r>
    </w:p>
    <w:p w14:paraId="63090E88" w14:textId="7FCE71B7" w:rsidR="007B54DE" w:rsidRDefault="003F08A7" w:rsidP="007B54DE">
      <w:pPr>
        <w:pStyle w:val="Heading4"/>
      </w:pPr>
      <w:r>
        <w:t xml:space="preserve">Notice of </w:t>
      </w:r>
      <w:r w:rsidR="00637FCC">
        <w:t>intent to create an employee share scheme</w:t>
      </w:r>
    </w:p>
    <w:p w14:paraId="6D7F5969" w14:textId="08CF2871" w:rsidR="007B54DE" w:rsidRDefault="007B54DE" w:rsidP="007B54DE">
      <w:pPr>
        <w:pStyle w:val="base-text-paragraph"/>
      </w:pPr>
      <w:r>
        <w:t>Before an offer is made under an employee share scheme</w:t>
      </w:r>
      <w:r w:rsidR="0031644E">
        <w:t xml:space="preserve"> which requires payment</w:t>
      </w:r>
      <w:r w:rsidR="0026028C">
        <w:t xml:space="preserve"> to participate or is </w:t>
      </w:r>
      <w:r w:rsidR="00E176D5">
        <w:t>offered to</w:t>
      </w:r>
      <w:r w:rsidR="0026028C">
        <w:t xml:space="preserve"> </w:t>
      </w:r>
      <w:r w:rsidR="00F877CA">
        <w:t>independent contractor</w:t>
      </w:r>
      <w:r w:rsidR="0026028C">
        <w:t>s</w:t>
      </w:r>
      <w:r>
        <w:t xml:space="preserve">, the </w:t>
      </w:r>
      <w:r w:rsidR="00E176D5">
        <w:t>employee share scheme</w:t>
      </w:r>
      <w:r>
        <w:t xml:space="preserve"> </w:t>
      </w:r>
      <w:r w:rsidR="00E176D5">
        <w:t xml:space="preserve">must </w:t>
      </w:r>
      <w:r>
        <w:t xml:space="preserve">give written notice to ASIC. </w:t>
      </w:r>
      <w:r w:rsidR="00153F73">
        <w:rPr>
          <w:rStyle w:val="Referencingstyle"/>
        </w:rPr>
        <w:t xml:space="preserve">[Schedule </w:t>
      </w:r>
      <w:r w:rsidR="00243234">
        <w:rPr>
          <w:rStyle w:val="Referencingstyle"/>
        </w:rPr>
        <w:t>1</w:t>
      </w:r>
      <w:r w:rsidR="00153F73">
        <w:rPr>
          <w:rStyle w:val="Referencingstyle"/>
        </w:rPr>
        <w:t>, item 36 and 38, section 1100G</w:t>
      </w:r>
      <w:r w:rsidR="00CC1A00">
        <w:rPr>
          <w:rStyle w:val="Referencingstyle"/>
        </w:rPr>
        <w:t xml:space="preserve">(1) </w:t>
      </w:r>
      <w:r w:rsidR="00A61444">
        <w:rPr>
          <w:rStyle w:val="Referencingstyle"/>
        </w:rPr>
        <w:t>to</w:t>
      </w:r>
      <w:r w:rsidR="00CC1A00">
        <w:rPr>
          <w:rStyle w:val="Referencingstyle"/>
        </w:rPr>
        <w:t xml:space="preserve"> (2)</w:t>
      </w:r>
      <w:r w:rsidR="00153F73">
        <w:rPr>
          <w:rStyle w:val="Referencingstyle"/>
        </w:rPr>
        <w:t>]</w:t>
      </w:r>
    </w:p>
    <w:p w14:paraId="49960176" w14:textId="567C30B3" w:rsidR="007B54DE" w:rsidRDefault="007B54DE" w:rsidP="007B54DE">
      <w:pPr>
        <w:pStyle w:val="base-text-paragraph"/>
      </w:pPr>
      <w:r>
        <w:t xml:space="preserve">If the </w:t>
      </w:r>
      <w:r w:rsidR="002E5F50">
        <w:t>body corporate</w:t>
      </w:r>
      <w:r>
        <w:t xml:space="preserve"> or responsible entity of a listed registered scheme fails to give such notice, they will commit an offence. </w:t>
      </w:r>
      <w:r w:rsidR="00CC1A00">
        <w:rPr>
          <w:rStyle w:val="Referencingstyle"/>
        </w:rPr>
        <w:t xml:space="preserve">[Schedule </w:t>
      </w:r>
      <w:r w:rsidR="00243234">
        <w:rPr>
          <w:rStyle w:val="Referencingstyle"/>
        </w:rPr>
        <w:t>1</w:t>
      </w:r>
      <w:r w:rsidR="00CC1A00">
        <w:rPr>
          <w:rStyle w:val="Referencingstyle"/>
        </w:rPr>
        <w:t>, item</w:t>
      </w:r>
      <w:r w:rsidR="0006674D">
        <w:rPr>
          <w:rStyle w:val="Referencingstyle"/>
        </w:rPr>
        <w:t>s</w:t>
      </w:r>
      <w:r w:rsidR="00CC1A00">
        <w:rPr>
          <w:rStyle w:val="Referencingstyle"/>
        </w:rPr>
        <w:t xml:space="preserve"> 36 and 38, section 1100G(3)</w:t>
      </w:r>
      <w:r w:rsidR="00A61444">
        <w:rPr>
          <w:rStyle w:val="Referencingstyle"/>
        </w:rPr>
        <w:t xml:space="preserve"> and Schedule 3</w:t>
      </w:r>
      <w:r w:rsidR="00CC1A00">
        <w:rPr>
          <w:rStyle w:val="Referencingstyle"/>
        </w:rPr>
        <w:t>]</w:t>
      </w:r>
    </w:p>
    <w:p w14:paraId="1AC2F080" w14:textId="7565355D" w:rsidR="007B54DE" w:rsidRPr="00F47D02" w:rsidRDefault="007B54DE" w:rsidP="007B54DE">
      <w:pPr>
        <w:pStyle w:val="base-text-paragraph"/>
        <w:rPr>
          <w:rStyle w:val="Referencingstyle"/>
          <w:b w:val="0"/>
          <w:i w:val="0"/>
          <w:sz w:val="22"/>
        </w:rPr>
      </w:pPr>
      <w:r>
        <w:t xml:space="preserve">The offence has the penalty of 5 years in prison. </w:t>
      </w:r>
      <w:r>
        <w:rPr>
          <w:rStyle w:val="Referencingstyle"/>
        </w:rPr>
        <w:t xml:space="preserve">[Schedule </w:t>
      </w:r>
      <w:r w:rsidR="00243234">
        <w:rPr>
          <w:rStyle w:val="Referencingstyle"/>
        </w:rPr>
        <w:t>1</w:t>
      </w:r>
      <w:r>
        <w:rPr>
          <w:rStyle w:val="Referencingstyle"/>
        </w:rPr>
        <w:t xml:space="preserve">, </w:t>
      </w:r>
      <w:r w:rsidR="007F5AA7">
        <w:rPr>
          <w:rStyle w:val="Referencingstyle"/>
        </w:rPr>
        <w:t xml:space="preserve">item </w:t>
      </w:r>
      <w:r w:rsidR="00761C80">
        <w:rPr>
          <w:rStyle w:val="Referencingstyle"/>
        </w:rPr>
        <w:t>38</w:t>
      </w:r>
      <w:r w:rsidR="00A33742">
        <w:rPr>
          <w:rStyle w:val="Referencingstyle"/>
        </w:rPr>
        <w:t>,</w:t>
      </w:r>
      <w:r w:rsidR="00A61444">
        <w:rPr>
          <w:rStyle w:val="Referencingstyle"/>
        </w:rPr>
        <w:t xml:space="preserve"> section 1100G(3) and</w:t>
      </w:r>
      <w:r w:rsidR="00A33742">
        <w:rPr>
          <w:rStyle w:val="Referencingstyle"/>
        </w:rPr>
        <w:t xml:space="preserve"> </w:t>
      </w:r>
      <w:r>
        <w:rPr>
          <w:rStyle w:val="Referencingstyle"/>
        </w:rPr>
        <w:t>Schedule 3</w:t>
      </w:r>
      <w:r w:rsidRPr="00DB6060">
        <w:rPr>
          <w:rStyle w:val="Referencingstyle"/>
        </w:rPr>
        <w:t>]</w:t>
      </w:r>
    </w:p>
    <w:p w14:paraId="00FD88E8" w14:textId="641B5F80" w:rsidR="00F47D02" w:rsidRDefault="00F47D02" w:rsidP="00F47D02">
      <w:pPr>
        <w:pStyle w:val="base-text-paragraph"/>
      </w:pPr>
      <w:r>
        <w:t xml:space="preserve">The penalty is consistent with other provisions in relation to failing to provide disclosure documents </w:t>
      </w:r>
      <w:r w:rsidR="00732CC1">
        <w:t xml:space="preserve">(see Part 6D.3 Division 1 of the </w:t>
      </w:r>
      <w:r w:rsidR="0031644E" w:rsidRPr="004C03C9">
        <w:t>Act</w:t>
      </w:r>
      <w:r w:rsidR="00732CC1">
        <w:t>).</w:t>
      </w:r>
    </w:p>
    <w:p w14:paraId="7FAD8191" w14:textId="6C718065" w:rsidR="0031644E" w:rsidRDefault="0031644E" w:rsidP="00F47D02">
      <w:pPr>
        <w:pStyle w:val="base-text-paragraph"/>
      </w:pPr>
      <w:r>
        <w:t xml:space="preserve">Offers under employee share schemes that do not require payment do not require notification to ASIC. </w:t>
      </w:r>
      <w:r>
        <w:rPr>
          <w:rStyle w:val="Referencingstyle"/>
        </w:rPr>
        <w:t xml:space="preserve">[Schedule </w:t>
      </w:r>
      <w:r w:rsidR="00243234">
        <w:rPr>
          <w:rStyle w:val="Referencingstyle"/>
        </w:rPr>
        <w:t>1</w:t>
      </w:r>
      <w:r>
        <w:rPr>
          <w:rStyle w:val="Referencingstyle"/>
        </w:rPr>
        <w:t>, item 36 and 38, section 1100G(1) to (2)]</w:t>
      </w:r>
    </w:p>
    <w:p w14:paraId="5990E7D2" w14:textId="6BDBE6AF" w:rsidR="00B73432" w:rsidRDefault="00F14CFC" w:rsidP="00B73432">
      <w:pPr>
        <w:pStyle w:val="Heading4"/>
      </w:pPr>
      <w:r>
        <w:t>Lodging documents</w:t>
      </w:r>
      <w:r w:rsidR="00B73432">
        <w:t xml:space="preserve"> with ASIC</w:t>
      </w:r>
      <w:r>
        <w:t xml:space="preserve"> and public inspection </w:t>
      </w:r>
    </w:p>
    <w:p w14:paraId="271A3C15" w14:textId="66F7B57D" w:rsidR="00B73432" w:rsidRDefault="00B73432" w:rsidP="00B73432">
      <w:pPr>
        <w:pStyle w:val="base-text-paragraph"/>
      </w:pPr>
      <w:r>
        <w:t>The Bill does not require ESS disclosure documents be lodged with ASIC.</w:t>
      </w:r>
      <w:r w:rsidR="0092060E">
        <w:t xml:space="preserve"> However in certain circumstances, ESS disclosure documents may be required to be lodged with ASIC under other provisions of the </w:t>
      </w:r>
      <w:r w:rsidR="0031644E" w:rsidRPr="004C03C9">
        <w:t>Act</w:t>
      </w:r>
      <w:r w:rsidR="0092060E">
        <w:t xml:space="preserve">. </w:t>
      </w:r>
    </w:p>
    <w:p w14:paraId="6A883950" w14:textId="6F9F83CD" w:rsidR="000B33AF" w:rsidRDefault="0092060E" w:rsidP="000B33AF">
      <w:pPr>
        <w:pStyle w:val="base-text-paragraph"/>
      </w:pPr>
      <w:r>
        <w:t>The current law provides that</w:t>
      </w:r>
      <w:r w:rsidR="001F6DD4">
        <w:t>, if an ESS disclosure document is lodged with ASIC,</w:t>
      </w:r>
      <w:r>
        <w:t xml:space="preserve"> members of the public are entitled to inspect lodged ESS disclosure documents unless</w:t>
      </w:r>
      <w:r w:rsidR="00F14CFC">
        <w:t xml:space="preserve"> (see section 1274 of the </w:t>
      </w:r>
      <w:r w:rsidR="0031644E" w:rsidRPr="004C03C9">
        <w:t>Act</w:t>
      </w:r>
      <w:r w:rsidR="00F14CFC">
        <w:t>)</w:t>
      </w:r>
      <w:r>
        <w:t>:</w:t>
      </w:r>
    </w:p>
    <w:p w14:paraId="42513514" w14:textId="7F1B211C" w:rsidR="000B33AF" w:rsidRDefault="000B33AF" w:rsidP="000B33AF">
      <w:pPr>
        <w:pStyle w:val="dotpoint"/>
      </w:pPr>
      <w:r>
        <w:t>the employee share scheme relates only to employees;</w:t>
      </w:r>
    </w:p>
    <w:p w14:paraId="2D05B76D" w14:textId="56B89C64" w:rsidR="000B33AF" w:rsidRDefault="000B33AF" w:rsidP="000B33AF">
      <w:pPr>
        <w:pStyle w:val="dotpoint"/>
      </w:pPr>
      <w:r>
        <w:t>the ESS disclosure document relates to ordinary shares;</w:t>
      </w:r>
    </w:p>
    <w:p w14:paraId="5D8CFA85" w14:textId="7A11AAE2" w:rsidR="000B33AF" w:rsidRDefault="000B33AF" w:rsidP="000B33AF">
      <w:pPr>
        <w:pStyle w:val="dotpoint"/>
      </w:pPr>
      <w:r>
        <w:t xml:space="preserve">the </w:t>
      </w:r>
      <w:r w:rsidR="00CF42D2">
        <w:t>body corporates</w:t>
      </w:r>
      <w:r w:rsidR="00A26BD9">
        <w:t xml:space="preserve"> </w:t>
      </w:r>
      <w:r>
        <w:t xml:space="preserve">were incorporated 10 years ago; </w:t>
      </w:r>
    </w:p>
    <w:p w14:paraId="32B2EFC3" w14:textId="32099068" w:rsidR="0092060E" w:rsidRDefault="0092060E" w:rsidP="0092060E">
      <w:pPr>
        <w:pStyle w:val="dotpoint"/>
      </w:pPr>
      <w:r>
        <w:t xml:space="preserve">no equity interests in the </w:t>
      </w:r>
      <w:r w:rsidR="002E5F50">
        <w:t>body corporate</w:t>
      </w:r>
      <w:r>
        <w:t xml:space="preserve"> or related body corporates are listed for quotation an a stock exchange; and </w:t>
      </w:r>
    </w:p>
    <w:p w14:paraId="41BE8BAB" w14:textId="7210731C" w:rsidR="000B33AF" w:rsidRDefault="000B33AF" w:rsidP="000B33AF">
      <w:pPr>
        <w:pStyle w:val="dotpoint"/>
      </w:pPr>
      <w:r>
        <w:t xml:space="preserve">the </w:t>
      </w:r>
      <w:r w:rsidR="0092060E">
        <w:t xml:space="preserve">issuing </w:t>
      </w:r>
      <w:r w:rsidR="002E5F50">
        <w:t>body corporate</w:t>
      </w:r>
      <w:r>
        <w:t xml:space="preserve"> has an aggregated turnover of less than $50 million. </w:t>
      </w:r>
    </w:p>
    <w:p w14:paraId="7F069933" w14:textId="69D86F38" w:rsidR="001F6DD4" w:rsidRDefault="001F6DD4" w:rsidP="000B33AF">
      <w:pPr>
        <w:pStyle w:val="base-text-paragraph"/>
      </w:pPr>
      <w:r>
        <w:t>This makes businesses more reluctant to offer employee share schemes as they may result in them making internal financial information public.</w:t>
      </w:r>
    </w:p>
    <w:p w14:paraId="331B878C" w14:textId="148C4449" w:rsidR="000B33AF" w:rsidRDefault="000B33AF" w:rsidP="000B33AF">
      <w:pPr>
        <w:pStyle w:val="base-text-paragraph"/>
      </w:pPr>
      <w:r>
        <w:t xml:space="preserve">The Bill </w:t>
      </w:r>
      <w:r w:rsidR="0092060E">
        <w:t>removes the</w:t>
      </w:r>
      <w:r w:rsidR="003D301A">
        <w:t xml:space="preserve"> requirements contained in the</w:t>
      </w:r>
      <w:r w:rsidR="0092060E">
        <w:t xml:space="preserve"> first </w:t>
      </w:r>
      <w:r w:rsidR="00F14CFC">
        <w:t>three</w:t>
      </w:r>
      <w:r w:rsidR="0092060E">
        <w:t xml:space="preserve"> </w:t>
      </w:r>
      <w:r w:rsidR="003D301A">
        <w:t xml:space="preserve">dot points above </w:t>
      </w:r>
      <w:r>
        <w:t xml:space="preserve">so that members of the public are </w:t>
      </w:r>
      <w:r w:rsidR="0092060E">
        <w:t>not</w:t>
      </w:r>
      <w:r>
        <w:t xml:space="preserve"> entitled to inspect ESS disclosure documents if:</w:t>
      </w:r>
    </w:p>
    <w:p w14:paraId="09E482BB" w14:textId="7828E10E" w:rsidR="0092060E" w:rsidRDefault="0092060E" w:rsidP="0092060E">
      <w:pPr>
        <w:pStyle w:val="dotpoint"/>
      </w:pPr>
      <w:r>
        <w:t xml:space="preserve">no equity interests in the </w:t>
      </w:r>
      <w:r w:rsidR="002E5F50">
        <w:t>body corporate</w:t>
      </w:r>
      <w:r>
        <w:t xml:space="preserve"> or related body corporates are listed for quotation </w:t>
      </w:r>
      <w:r w:rsidR="007E01C1">
        <w:t>o</w:t>
      </w:r>
      <w:r>
        <w:t xml:space="preserve">n a stock exchange; and </w:t>
      </w:r>
    </w:p>
    <w:p w14:paraId="1C8F548B" w14:textId="282029EB" w:rsidR="0092060E" w:rsidRDefault="0092060E" w:rsidP="0092060E">
      <w:pPr>
        <w:pStyle w:val="dotpoint"/>
      </w:pPr>
      <w:r>
        <w:t xml:space="preserve">the issuing </w:t>
      </w:r>
      <w:r w:rsidR="002E5F50">
        <w:t>body corporate</w:t>
      </w:r>
      <w:r>
        <w:t xml:space="preserve"> has an aggregated turnover of less than $50 million. </w:t>
      </w:r>
    </w:p>
    <w:p w14:paraId="39F082AC" w14:textId="55903261" w:rsidR="000B33AF" w:rsidRDefault="0092060E" w:rsidP="0092060E">
      <w:pPr>
        <w:pStyle w:val="dotpoint"/>
        <w:numPr>
          <w:ilvl w:val="0"/>
          <w:numId w:val="0"/>
        </w:numPr>
        <w:ind w:left="2268"/>
        <w:rPr>
          <w:rStyle w:val="Referencingstyle"/>
        </w:rPr>
      </w:pPr>
      <w:r>
        <w:rPr>
          <w:rStyle w:val="Referencingstyle"/>
        </w:rPr>
        <w:t xml:space="preserve">[Schedule </w:t>
      </w:r>
      <w:r w:rsidR="00243234">
        <w:rPr>
          <w:rStyle w:val="Referencingstyle"/>
        </w:rPr>
        <w:t>1</w:t>
      </w:r>
      <w:r>
        <w:rPr>
          <w:rStyle w:val="Referencingstyle"/>
        </w:rPr>
        <w:t>, item</w:t>
      </w:r>
      <w:r w:rsidR="003F08A7">
        <w:rPr>
          <w:rStyle w:val="Referencingstyle"/>
        </w:rPr>
        <w:t>s</w:t>
      </w:r>
      <w:r>
        <w:rPr>
          <w:rStyle w:val="Referencingstyle"/>
        </w:rPr>
        <w:t xml:space="preserve"> </w:t>
      </w:r>
      <w:r w:rsidR="00761C80">
        <w:rPr>
          <w:rStyle w:val="Referencingstyle"/>
        </w:rPr>
        <w:t>39</w:t>
      </w:r>
      <w:r>
        <w:rPr>
          <w:rStyle w:val="Referencingstyle"/>
        </w:rPr>
        <w:t xml:space="preserve"> and </w:t>
      </w:r>
      <w:r w:rsidR="00761C80">
        <w:rPr>
          <w:rStyle w:val="Referencingstyle"/>
        </w:rPr>
        <w:t>40</w:t>
      </w:r>
      <w:r>
        <w:rPr>
          <w:rStyle w:val="Referencingstyle"/>
        </w:rPr>
        <w:t>, section 1274</w:t>
      </w:r>
      <w:r w:rsidRPr="00DB6060">
        <w:rPr>
          <w:rStyle w:val="Referencingstyle"/>
        </w:rPr>
        <w:t>]</w:t>
      </w:r>
    </w:p>
    <w:p w14:paraId="5C5DF82E" w14:textId="334A7CFB" w:rsidR="0092060E" w:rsidRDefault="0092060E" w:rsidP="0092060E">
      <w:pPr>
        <w:pStyle w:val="base-text-paragraph"/>
      </w:pPr>
      <w:r>
        <w:t>This will encourage businesses to offer employee share schemes as</w:t>
      </w:r>
      <w:r w:rsidR="00F47D02">
        <w:t xml:space="preserve"> any</w:t>
      </w:r>
      <w:r>
        <w:t xml:space="preserve"> internal financial information</w:t>
      </w:r>
      <w:r w:rsidR="00F47D02">
        <w:t xml:space="preserve"> contained in the ESS disclosure documents</w:t>
      </w:r>
      <w:r>
        <w:t xml:space="preserve"> is less likely to be made public.</w:t>
      </w:r>
    </w:p>
    <w:p w14:paraId="104778A7" w14:textId="08AEB5EE" w:rsidR="001F1945" w:rsidRDefault="007B54DE" w:rsidP="000B33AF">
      <w:pPr>
        <w:pStyle w:val="Heading4"/>
      </w:pPr>
      <w:r>
        <w:t xml:space="preserve">Prohibitions, </w:t>
      </w:r>
      <w:r w:rsidR="001F1945">
        <w:t>defences</w:t>
      </w:r>
      <w:r>
        <w:t xml:space="preserve"> and penalties</w:t>
      </w:r>
    </w:p>
    <w:p w14:paraId="7AEFA008" w14:textId="747D1974" w:rsidR="004E71FC" w:rsidRDefault="001F1945" w:rsidP="001F1945">
      <w:pPr>
        <w:pStyle w:val="base-text-paragraph"/>
      </w:pPr>
      <w:r>
        <w:t>A variety of offences</w:t>
      </w:r>
      <w:r w:rsidR="00347919">
        <w:t xml:space="preserve">, </w:t>
      </w:r>
      <w:r w:rsidR="00E022CC">
        <w:t>civil penalty provisions</w:t>
      </w:r>
      <w:r>
        <w:t xml:space="preserve"> </w:t>
      </w:r>
      <w:r w:rsidR="004E71FC">
        <w:t xml:space="preserve">and defences </w:t>
      </w:r>
      <w:r>
        <w:t xml:space="preserve">apply in relation to </w:t>
      </w:r>
      <w:r w:rsidR="004E71FC">
        <w:t>disclosure documents for employee share schemes.</w:t>
      </w:r>
    </w:p>
    <w:p w14:paraId="085ED93E" w14:textId="65B110BD" w:rsidR="00E022CC" w:rsidRDefault="00E022CC" w:rsidP="001F4E2C">
      <w:pPr>
        <w:pStyle w:val="base-text-paragraph"/>
      </w:pPr>
      <w:r>
        <w:t>The offences, civil penalty provisions</w:t>
      </w:r>
      <w:r w:rsidR="00347919">
        <w:t xml:space="preserve"> and</w:t>
      </w:r>
      <w:r>
        <w:t xml:space="preserve"> defences are consistent with other disclosure documents for issuing interests under the </w:t>
      </w:r>
      <w:r w:rsidR="0031644E" w:rsidRPr="004C03C9">
        <w:t>Act</w:t>
      </w:r>
      <w:r w:rsidR="007E01C1">
        <w:t xml:space="preserve"> </w:t>
      </w:r>
      <w:r>
        <w:t>such as prospectuses</w:t>
      </w:r>
      <w:r w:rsidR="00F47D02">
        <w:t xml:space="preserve"> (see </w:t>
      </w:r>
      <w:r w:rsidR="00A33742">
        <w:t>Part 6D.3 Division 1</w:t>
      </w:r>
      <w:r w:rsidR="00F47D02">
        <w:t xml:space="preserve"> of the </w:t>
      </w:r>
      <w:r w:rsidR="0031644E" w:rsidRPr="004C03C9">
        <w:t>Act</w:t>
      </w:r>
    </w:p>
    <w:p w14:paraId="2325D451" w14:textId="5AC662A9" w:rsidR="00E022CC" w:rsidRDefault="00E022CC" w:rsidP="00E022CC">
      <w:pPr>
        <w:pStyle w:val="Heading5"/>
      </w:pPr>
      <w:r>
        <w:t xml:space="preserve">Offences </w:t>
      </w:r>
    </w:p>
    <w:p w14:paraId="0E7D9B0A" w14:textId="59C7A0BF" w:rsidR="00F73D47" w:rsidRDefault="00F73D47" w:rsidP="001F4E2C">
      <w:pPr>
        <w:pStyle w:val="base-text-paragraph"/>
      </w:pPr>
      <w:r>
        <w:t>A person commits an offence</w:t>
      </w:r>
      <w:r w:rsidR="00E022CC">
        <w:t>:</w:t>
      </w:r>
    </w:p>
    <w:p w14:paraId="6873427B" w14:textId="082BD20D" w:rsidR="00F73D47" w:rsidRDefault="00F73D47" w:rsidP="00F73D47">
      <w:pPr>
        <w:pStyle w:val="dotpoint"/>
      </w:pPr>
      <w:r>
        <w:t xml:space="preserve">if they make an ESS offer to employees </w:t>
      </w:r>
      <w:r w:rsidR="00347919">
        <w:t>and</w:t>
      </w:r>
      <w:r>
        <w:t xml:space="preserve"> there is:</w:t>
      </w:r>
    </w:p>
    <w:p w14:paraId="28CA49F1" w14:textId="77777777" w:rsidR="00F73D47" w:rsidRDefault="00F73D47" w:rsidP="00F73D47">
      <w:pPr>
        <w:pStyle w:val="dotpoint2"/>
      </w:pPr>
      <w:r>
        <w:t>a misleading or deceptive statement in any of the disclosure documents;</w:t>
      </w:r>
    </w:p>
    <w:p w14:paraId="7383738C" w14:textId="2584FF79" w:rsidR="00F73D47" w:rsidRDefault="00F73D47" w:rsidP="00F73D47">
      <w:pPr>
        <w:pStyle w:val="dotpoint2"/>
      </w:pPr>
      <w:r>
        <w:t xml:space="preserve">a new circumstance arises during the period when the offer is open, which would have been required to be included in the </w:t>
      </w:r>
      <w:r w:rsidR="00F940D9">
        <w:t>ESS disclosure</w:t>
      </w:r>
      <w:r>
        <w:t xml:space="preserve"> documents; and</w:t>
      </w:r>
    </w:p>
    <w:p w14:paraId="5AED9B21" w14:textId="54DC18D2" w:rsidR="00F73D47" w:rsidRDefault="00F73D47" w:rsidP="00F73D47">
      <w:pPr>
        <w:pStyle w:val="dotpoint"/>
        <w:rPr>
          <w:rStyle w:val="Referencingstyle"/>
        </w:rPr>
      </w:pPr>
      <w:r w:rsidRPr="009D2DE8">
        <w:t xml:space="preserve">the misleading or deceptive statement, or the new circumstance, is materially adverse from the point of view of an </w:t>
      </w:r>
      <w:r w:rsidR="0026028C">
        <w:t>ESS participant</w:t>
      </w:r>
      <w:r>
        <w:t>.</w:t>
      </w:r>
      <w:r w:rsidRPr="006B5B9C">
        <w:rPr>
          <w:rStyle w:val="Referencingstyle"/>
        </w:rPr>
        <w:t xml:space="preserve"> </w:t>
      </w:r>
    </w:p>
    <w:p w14:paraId="14F4A943" w14:textId="1AB11B4A" w:rsidR="00F73D47" w:rsidRPr="00F73D47" w:rsidRDefault="00F73D47" w:rsidP="00F73D47">
      <w:pPr>
        <w:pStyle w:val="dotpoint"/>
        <w:numPr>
          <w:ilvl w:val="0"/>
          <w:numId w:val="0"/>
        </w:numPr>
        <w:ind w:left="2268"/>
        <w:rPr>
          <w:rStyle w:val="Referencingstyle"/>
          <w:b w:val="0"/>
          <w:i w:val="0"/>
          <w:sz w:val="22"/>
        </w:rPr>
      </w:pPr>
      <w:r w:rsidRPr="006B5B9C">
        <w:rPr>
          <w:rStyle w:val="Referencingstyle"/>
        </w:rPr>
        <w:t>[S</w:t>
      </w:r>
      <w:r>
        <w:rPr>
          <w:rStyle w:val="Referencingstyle"/>
        </w:rPr>
        <w:t xml:space="preserve">chedule </w:t>
      </w:r>
      <w:r w:rsidR="00243234">
        <w:rPr>
          <w:rStyle w:val="Referencingstyle"/>
        </w:rPr>
        <w:t>1</w:t>
      </w:r>
      <w:r>
        <w:rPr>
          <w:rStyle w:val="Referencingstyle"/>
        </w:rPr>
        <w:t xml:space="preserve">, </w:t>
      </w:r>
      <w:r w:rsidR="007F5AA7">
        <w:rPr>
          <w:rStyle w:val="Referencingstyle"/>
        </w:rPr>
        <w:t>item 36</w:t>
      </w:r>
      <w:r>
        <w:rPr>
          <w:rStyle w:val="Referencingstyle"/>
        </w:rPr>
        <w:t xml:space="preserve">, section </w:t>
      </w:r>
      <w:r w:rsidR="00A33742">
        <w:rPr>
          <w:rStyle w:val="Referencingstyle"/>
        </w:rPr>
        <w:t>1100X</w:t>
      </w:r>
      <w:r w:rsidR="00347919">
        <w:rPr>
          <w:rStyle w:val="Referencingstyle"/>
        </w:rPr>
        <w:t>(2)</w:t>
      </w:r>
      <w:r w:rsidRPr="006B5B9C">
        <w:rPr>
          <w:rStyle w:val="Referencingstyle"/>
        </w:rPr>
        <w:t>]</w:t>
      </w:r>
    </w:p>
    <w:p w14:paraId="1A9326BA" w14:textId="1770A80C" w:rsidR="00E41B86" w:rsidRPr="00415083" w:rsidRDefault="00E41B86" w:rsidP="00E41B86">
      <w:pPr>
        <w:pStyle w:val="base-text-paragraph"/>
        <w:rPr>
          <w:rStyle w:val="Referencingstyle"/>
          <w:b w:val="0"/>
          <w:i w:val="0"/>
          <w:sz w:val="22"/>
        </w:rPr>
      </w:pPr>
      <w:r>
        <w:t xml:space="preserve">The offence is punishable by 15 years imprisonment. </w:t>
      </w:r>
      <w:r w:rsidRPr="00E41B86">
        <w:rPr>
          <w:rStyle w:val="Referencingstyle"/>
        </w:rPr>
        <w:t xml:space="preserve">[Schedule </w:t>
      </w:r>
      <w:r w:rsidR="00243234">
        <w:rPr>
          <w:rStyle w:val="Referencingstyle"/>
        </w:rPr>
        <w:t>1</w:t>
      </w:r>
      <w:r w:rsidRPr="00E41B86">
        <w:rPr>
          <w:rStyle w:val="Referencingstyle"/>
        </w:rPr>
        <w:t xml:space="preserve">, </w:t>
      </w:r>
      <w:r w:rsidR="007F5AA7">
        <w:rPr>
          <w:rStyle w:val="Referencingstyle"/>
        </w:rPr>
        <w:t>item</w:t>
      </w:r>
      <w:r w:rsidR="00764BA6">
        <w:rPr>
          <w:rStyle w:val="Referencingstyle"/>
        </w:rPr>
        <w:t>s</w:t>
      </w:r>
      <w:r w:rsidR="007F5AA7">
        <w:rPr>
          <w:rStyle w:val="Referencingstyle"/>
        </w:rPr>
        <w:t xml:space="preserve"> 36</w:t>
      </w:r>
      <w:r w:rsidR="00764BA6">
        <w:rPr>
          <w:rStyle w:val="Referencingstyle"/>
        </w:rPr>
        <w:t xml:space="preserve"> and 38</w:t>
      </w:r>
      <w:r w:rsidRPr="00E41B86">
        <w:rPr>
          <w:rStyle w:val="Referencingstyle"/>
        </w:rPr>
        <w:t xml:space="preserve">, section </w:t>
      </w:r>
      <w:r w:rsidR="00A33742">
        <w:rPr>
          <w:rStyle w:val="Referencingstyle"/>
        </w:rPr>
        <w:t>1100X</w:t>
      </w:r>
      <w:r w:rsidRPr="00E41B86">
        <w:rPr>
          <w:rStyle w:val="Referencingstyle"/>
        </w:rPr>
        <w:t>(</w:t>
      </w:r>
      <w:r w:rsidR="00764BA6">
        <w:rPr>
          <w:rStyle w:val="Referencingstyle"/>
        </w:rPr>
        <w:t xml:space="preserve">2) and </w:t>
      </w:r>
      <w:r w:rsidR="00347919">
        <w:rPr>
          <w:rStyle w:val="Referencingstyle"/>
        </w:rPr>
        <w:t>S</w:t>
      </w:r>
      <w:r w:rsidR="00764BA6">
        <w:rPr>
          <w:rStyle w:val="Referencingstyle"/>
        </w:rPr>
        <w:t xml:space="preserve">chedule </w:t>
      </w:r>
      <w:r w:rsidRPr="00E41B86">
        <w:rPr>
          <w:rStyle w:val="Referencingstyle"/>
        </w:rPr>
        <w:t>3]</w:t>
      </w:r>
    </w:p>
    <w:p w14:paraId="49BE5348" w14:textId="003F89A6" w:rsidR="00415083" w:rsidRDefault="00415083" w:rsidP="00E41B86">
      <w:pPr>
        <w:pStyle w:val="base-text-paragraph"/>
      </w:pPr>
      <w:r>
        <w:t xml:space="preserve">Certain individuals must notify the person making the ESS offer in writing as soon as possible if, during the application period for the offer, they become aware </w:t>
      </w:r>
      <w:r w:rsidR="00F47D02">
        <w:t>of</w:t>
      </w:r>
      <w:r>
        <w:t>:</w:t>
      </w:r>
    </w:p>
    <w:p w14:paraId="0364DFD7" w14:textId="01F918AE" w:rsidR="00415083" w:rsidRDefault="00415083" w:rsidP="00415083">
      <w:pPr>
        <w:pStyle w:val="dotpoint"/>
      </w:pPr>
      <w:r>
        <w:t xml:space="preserve">a misleading or deceptive statement </w:t>
      </w:r>
      <w:r w:rsidR="00F47D02">
        <w:t>in</w:t>
      </w:r>
      <w:r>
        <w:t xml:space="preserve"> any of the disclosure documents;</w:t>
      </w:r>
      <w:r w:rsidR="00F47D02">
        <w:t xml:space="preserve"> or</w:t>
      </w:r>
    </w:p>
    <w:p w14:paraId="4FEBDA93" w14:textId="3D6DEAC2" w:rsidR="00415083" w:rsidRDefault="00415083" w:rsidP="00415083">
      <w:pPr>
        <w:pStyle w:val="dotpoint"/>
      </w:pPr>
      <w:r>
        <w:t xml:space="preserve">a new circumstance arises during the period when the offer is open, which would have been required to be included in the </w:t>
      </w:r>
      <w:r w:rsidR="00F940D9">
        <w:t>ESS disclosure</w:t>
      </w:r>
      <w:r>
        <w:t xml:space="preserve"> documents.</w:t>
      </w:r>
    </w:p>
    <w:p w14:paraId="37C5E848" w14:textId="57EB96BF" w:rsidR="00415083" w:rsidRPr="00F73D47" w:rsidRDefault="00415083" w:rsidP="00415083">
      <w:pPr>
        <w:pStyle w:val="dotpoint"/>
        <w:numPr>
          <w:ilvl w:val="0"/>
          <w:numId w:val="0"/>
        </w:numPr>
        <w:ind w:left="2268"/>
        <w:rPr>
          <w:rStyle w:val="Referencingstyle"/>
          <w:b w:val="0"/>
          <w:i w:val="0"/>
          <w:sz w:val="22"/>
        </w:rPr>
      </w:pPr>
      <w:r w:rsidRPr="006B5B9C">
        <w:rPr>
          <w:rStyle w:val="Referencingstyle"/>
        </w:rPr>
        <w:t>[S</w:t>
      </w:r>
      <w:r>
        <w:rPr>
          <w:rStyle w:val="Referencingstyle"/>
        </w:rPr>
        <w:t xml:space="preserve">chedule </w:t>
      </w:r>
      <w:r w:rsidR="00243234">
        <w:rPr>
          <w:rStyle w:val="Referencingstyle"/>
        </w:rPr>
        <w:t>1</w:t>
      </w:r>
      <w:r>
        <w:rPr>
          <w:rStyle w:val="Referencingstyle"/>
        </w:rPr>
        <w:t xml:space="preserve">, </w:t>
      </w:r>
      <w:r w:rsidR="007F5AA7">
        <w:rPr>
          <w:rStyle w:val="Referencingstyle"/>
        </w:rPr>
        <w:t>item 36</w:t>
      </w:r>
      <w:r>
        <w:rPr>
          <w:rStyle w:val="Referencingstyle"/>
        </w:rPr>
        <w:t xml:space="preserve">, section </w:t>
      </w:r>
      <w:r w:rsidR="00A33742">
        <w:rPr>
          <w:rStyle w:val="Referencingstyle"/>
        </w:rPr>
        <w:t>1100Z</w:t>
      </w:r>
      <w:r w:rsidRPr="006B5B9C">
        <w:rPr>
          <w:rStyle w:val="Referencingstyle"/>
        </w:rPr>
        <w:t>]</w:t>
      </w:r>
    </w:p>
    <w:p w14:paraId="6178BCC2" w14:textId="42862A03" w:rsidR="00415083" w:rsidRDefault="00415083" w:rsidP="00415083">
      <w:pPr>
        <w:pStyle w:val="base-text-paragraph"/>
      </w:pPr>
      <w:r>
        <w:t xml:space="preserve">The </w:t>
      </w:r>
      <w:r w:rsidR="007B54DE">
        <w:t xml:space="preserve">certain </w:t>
      </w:r>
      <w:r>
        <w:t xml:space="preserve">individuals who </w:t>
      </w:r>
      <w:r w:rsidR="00347919">
        <w:t>must notify the person making the ESS offer are</w:t>
      </w:r>
      <w:r>
        <w:t>:</w:t>
      </w:r>
    </w:p>
    <w:p w14:paraId="0CB80CE4" w14:textId="77777777" w:rsidR="00415083" w:rsidRDefault="00415083" w:rsidP="00415083">
      <w:pPr>
        <w:pStyle w:val="dotpoint"/>
      </w:pPr>
      <w:r>
        <w:t>the person making the offer;</w:t>
      </w:r>
    </w:p>
    <w:p w14:paraId="2FD5D9C4" w14:textId="77777777" w:rsidR="00415083" w:rsidRDefault="00415083" w:rsidP="00415083">
      <w:pPr>
        <w:pStyle w:val="dotpoint"/>
      </w:pPr>
      <w:r>
        <w:t xml:space="preserve">each director of the body making the offer if the offer is made by a body; </w:t>
      </w:r>
    </w:p>
    <w:p w14:paraId="656ADE19" w14:textId="77777777" w:rsidR="00415083" w:rsidRDefault="00415083" w:rsidP="00415083">
      <w:pPr>
        <w:pStyle w:val="dotpoint"/>
      </w:pPr>
      <w:r>
        <w:t>a person named in any disclosure document with their consent as a proposed director of the body whose securities are being offered;</w:t>
      </w:r>
    </w:p>
    <w:p w14:paraId="5811EB79" w14:textId="77777777" w:rsidR="007B54DE" w:rsidRDefault="00941170" w:rsidP="00415083">
      <w:pPr>
        <w:pStyle w:val="dotpoint"/>
      </w:pPr>
      <w:r>
        <w:t xml:space="preserve">a person </w:t>
      </w:r>
      <w:r w:rsidR="007B54DE">
        <w:t xml:space="preserve">named in any ESS disclosure document with their consent as having made a statement that is included in the document or upon which the document is based; or </w:t>
      </w:r>
    </w:p>
    <w:p w14:paraId="622046A9" w14:textId="25BF5574" w:rsidR="007B54DE" w:rsidRDefault="00657EC7" w:rsidP="00415083">
      <w:pPr>
        <w:pStyle w:val="dotpoint"/>
      </w:pPr>
      <w:r>
        <w:t>a</w:t>
      </w:r>
      <w:r w:rsidR="007B54DE">
        <w:t xml:space="preserve"> person who </w:t>
      </w:r>
      <w:r w:rsidR="001734D0">
        <w:t>places</w:t>
      </w:r>
      <w:r w:rsidR="007B54DE">
        <w:t xml:space="preserve"> or is involved</w:t>
      </w:r>
      <w:r w:rsidR="001734D0">
        <w:t xml:space="preserve"> in</w:t>
      </w:r>
      <w:r w:rsidR="007B54DE">
        <w:t xml:space="preserve"> placing misleading or deceptive statements in the disclosure documents</w:t>
      </w:r>
      <w:r w:rsidR="001734D0">
        <w:t xml:space="preserve"> or failing to update disclosure documents in relation to new circumstances</w:t>
      </w:r>
      <w:r w:rsidR="007B54DE">
        <w:t xml:space="preserve">. </w:t>
      </w:r>
    </w:p>
    <w:p w14:paraId="5A9D8DBB" w14:textId="0402F4AF" w:rsidR="00415083" w:rsidRDefault="007B54DE" w:rsidP="007B54DE">
      <w:pPr>
        <w:pStyle w:val="dotpoint"/>
        <w:numPr>
          <w:ilvl w:val="0"/>
          <w:numId w:val="0"/>
        </w:numPr>
        <w:ind w:left="2268"/>
      </w:pPr>
      <w:r w:rsidRPr="006B5B9C">
        <w:rPr>
          <w:rStyle w:val="Referencingstyle"/>
        </w:rPr>
        <w:t>[S</w:t>
      </w:r>
      <w:r>
        <w:rPr>
          <w:rStyle w:val="Referencingstyle"/>
        </w:rPr>
        <w:t xml:space="preserve">chedule </w:t>
      </w:r>
      <w:r w:rsidR="00243234">
        <w:rPr>
          <w:rStyle w:val="Referencingstyle"/>
        </w:rPr>
        <w:t>1</w:t>
      </w:r>
      <w:r>
        <w:rPr>
          <w:rStyle w:val="Referencingstyle"/>
        </w:rPr>
        <w:t xml:space="preserve">, </w:t>
      </w:r>
      <w:r w:rsidR="007F5AA7">
        <w:rPr>
          <w:rStyle w:val="Referencingstyle"/>
        </w:rPr>
        <w:t>item 36</w:t>
      </w:r>
      <w:r>
        <w:rPr>
          <w:rStyle w:val="Referencingstyle"/>
        </w:rPr>
        <w:t xml:space="preserve">, sections </w:t>
      </w:r>
      <w:r w:rsidR="00A33742">
        <w:rPr>
          <w:rStyle w:val="Referencingstyle"/>
        </w:rPr>
        <w:t>1100Y</w:t>
      </w:r>
      <w:r>
        <w:rPr>
          <w:rStyle w:val="Referencingstyle"/>
        </w:rPr>
        <w:t xml:space="preserve"> and </w:t>
      </w:r>
      <w:r w:rsidR="00A33742">
        <w:rPr>
          <w:rStyle w:val="Referencingstyle"/>
        </w:rPr>
        <w:t>1100Z</w:t>
      </w:r>
      <w:r w:rsidRPr="006B5B9C">
        <w:rPr>
          <w:rStyle w:val="Referencingstyle"/>
        </w:rPr>
        <w:t>]</w:t>
      </w:r>
    </w:p>
    <w:p w14:paraId="08948C0A" w14:textId="00718225" w:rsidR="00415083" w:rsidRPr="00F47D02" w:rsidRDefault="00415083" w:rsidP="00415083">
      <w:pPr>
        <w:pStyle w:val="base-text-paragraph"/>
        <w:rPr>
          <w:rStyle w:val="Referencingstyle"/>
          <w:b w:val="0"/>
          <w:i w:val="0"/>
          <w:sz w:val="22"/>
        </w:rPr>
      </w:pPr>
      <w:r>
        <w:t xml:space="preserve">Failure to make the notification is an offence of strict liability and has a penalty of 120 penalty units. </w:t>
      </w:r>
      <w:r w:rsidRPr="006B5B9C">
        <w:rPr>
          <w:rStyle w:val="Referencingstyle"/>
        </w:rPr>
        <w:t>[S</w:t>
      </w:r>
      <w:r>
        <w:rPr>
          <w:rStyle w:val="Referencingstyle"/>
        </w:rPr>
        <w:t xml:space="preserve">chedule </w:t>
      </w:r>
      <w:r w:rsidR="00243234">
        <w:rPr>
          <w:rStyle w:val="Referencingstyle"/>
        </w:rPr>
        <w:t>1</w:t>
      </w:r>
      <w:r>
        <w:rPr>
          <w:rStyle w:val="Referencingstyle"/>
        </w:rPr>
        <w:t xml:space="preserve">, </w:t>
      </w:r>
      <w:r w:rsidR="007F5AA7">
        <w:rPr>
          <w:rStyle w:val="Referencingstyle"/>
        </w:rPr>
        <w:t>item</w:t>
      </w:r>
      <w:r w:rsidR="0006674D">
        <w:rPr>
          <w:rStyle w:val="Referencingstyle"/>
        </w:rPr>
        <w:t>s</w:t>
      </w:r>
      <w:r w:rsidR="007F5AA7">
        <w:rPr>
          <w:rStyle w:val="Referencingstyle"/>
        </w:rPr>
        <w:t xml:space="preserve"> 36</w:t>
      </w:r>
      <w:r>
        <w:rPr>
          <w:rStyle w:val="Referencingstyle"/>
        </w:rPr>
        <w:t xml:space="preserve"> and </w:t>
      </w:r>
      <w:r w:rsidR="00761C80">
        <w:rPr>
          <w:rStyle w:val="Referencingstyle"/>
        </w:rPr>
        <w:t>38</w:t>
      </w:r>
      <w:r>
        <w:rPr>
          <w:rStyle w:val="Referencingstyle"/>
        </w:rPr>
        <w:t xml:space="preserve">, section </w:t>
      </w:r>
      <w:r w:rsidR="00A33742">
        <w:rPr>
          <w:rStyle w:val="Referencingstyle"/>
        </w:rPr>
        <w:t>1100Z</w:t>
      </w:r>
      <w:r>
        <w:rPr>
          <w:rStyle w:val="Referencingstyle"/>
        </w:rPr>
        <w:t xml:space="preserve"> and Schedule 3</w:t>
      </w:r>
      <w:r w:rsidRPr="006B5B9C">
        <w:rPr>
          <w:rStyle w:val="Referencingstyle"/>
        </w:rPr>
        <w:t>]</w:t>
      </w:r>
    </w:p>
    <w:p w14:paraId="1516C98F" w14:textId="77857C9F" w:rsidR="00F47D02" w:rsidRDefault="00F47D02" w:rsidP="00415083">
      <w:pPr>
        <w:pStyle w:val="base-text-paragraph"/>
      </w:pPr>
      <w:r>
        <w:rPr>
          <w:rStyle w:val="Referencingstyle"/>
          <w:b w:val="0"/>
          <w:i w:val="0"/>
          <w:sz w:val="22"/>
        </w:rPr>
        <w:t>Such a penalty is appropriate with regard to the Attorney General’s Department’s Guide t</w:t>
      </w:r>
      <w:r w:rsidR="00C140C3">
        <w:rPr>
          <w:rStyle w:val="Referencingstyle"/>
          <w:b w:val="0"/>
          <w:i w:val="0"/>
          <w:sz w:val="22"/>
        </w:rPr>
        <w:t xml:space="preserve">o Framing Commonwealth offences. </w:t>
      </w:r>
      <w:r w:rsidR="00C140C3">
        <w:t xml:space="preserve">The Guide to Framing Commonwealth Offences notes that strict liability offences are also appropriate where they are likely to enhance the effectiveness of the enforcement regime, and where there are legitimate grounds for penalising persons lacking fault. </w:t>
      </w:r>
    </w:p>
    <w:p w14:paraId="13EFBEC3" w14:textId="5BC0667E" w:rsidR="00C140C3" w:rsidRPr="007B54DE" w:rsidRDefault="00C140C3" w:rsidP="00415083">
      <w:pPr>
        <w:pStyle w:val="base-text-paragraph"/>
        <w:rPr>
          <w:rStyle w:val="Referencingstyle"/>
          <w:b w:val="0"/>
          <w:i w:val="0"/>
          <w:sz w:val="22"/>
        </w:rPr>
      </w:pPr>
      <w:r>
        <w:t xml:space="preserve">Here a strict liability offence is required to protect the participants in an employee share scheme. The </w:t>
      </w:r>
      <w:r w:rsidR="00BA33A7">
        <w:t>body</w:t>
      </w:r>
      <w:r>
        <w:t xml:space="preserve"> managing the employee share scheme is in a better position to gain access to information relevant to the value of the ESS interests and should be required to update re</w:t>
      </w:r>
      <w:r w:rsidR="00347919">
        <w:t xml:space="preserve">levant ESS disclosure documents if circumstances change. </w:t>
      </w:r>
      <w:r>
        <w:t xml:space="preserve"> </w:t>
      </w:r>
    </w:p>
    <w:p w14:paraId="53546468" w14:textId="4D230871" w:rsidR="007B54DE" w:rsidRDefault="007B54DE" w:rsidP="007B54DE">
      <w:pPr>
        <w:pStyle w:val="Heading5"/>
      </w:pPr>
      <w:r>
        <w:t>Civil penalty provisions</w:t>
      </w:r>
    </w:p>
    <w:p w14:paraId="288DE837" w14:textId="596EB13D" w:rsidR="00EC2E9D" w:rsidRDefault="00EC2E9D" w:rsidP="00EC2E9D">
      <w:pPr>
        <w:pStyle w:val="base-text-paragraph"/>
      </w:pPr>
      <w:r>
        <w:t xml:space="preserve">The civil penalty provisions </w:t>
      </w:r>
      <w:r w:rsidR="005F6CDF">
        <w:t>in</w:t>
      </w:r>
      <w:r>
        <w:t xml:space="preserve"> the Bill are:</w:t>
      </w:r>
    </w:p>
    <w:p w14:paraId="47E0157D" w14:textId="1D9A6B22" w:rsidR="005F6CDF" w:rsidRDefault="005F6CDF" w:rsidP="00EC2E9D">
      <w:pPr>
        <w:pStyle w:val="dotpoint"/>
      </w:pPr>
      <w:r>
        <w:t xml:space="preserve">failing to provide the required ESS disclosure documents to each </w:t>
      </w:r>
      <w:r w:rsidR="0026028C">
        <w:t>ESS participant</w:t>
      </w:r>
      <w:r>
        <w:t xml:space="preserve"> for an ESS offer: </w:t>
      </w:r>
    </w:p>
    <w:p w14:paraId="1DB75704" w14:textId="480CB8D7" w:rsidR="005F6CDF" w:rsidRDefault="005F6CDF" w:rsidP="005F6CDF">
      <w:pPr>
        <w:pStyle w:val="dotpoint"/>
        <w:numPr>
          <w:ilvl w:val="0"/>
          <w:numId w:val="0"/>
        </w:numPr>
        <w:ind w:left="2268"/>
        <w:rPr>
          <w:rStyle w:val="Referencingstyle"/>
        </w:rPr>
      </w:pPr>
      <w:r w:rsidRPr="006B5B9C">
        <w:rPr>
          <w:rStyle w:val="Referencingstyle"/>
        </w:rPr>
        <w:t>[S</w:t>
      </w:r>
      <w:r>
        <w:rPr>
          <w:rStyle w:val="Referencingstyle"/>
        </w:rPr>
        <w:t xml:space="preserve">chedule </w:t>
      </w:r>
      <w:r w:rsidR="00243234">
        <w:rPr>
          <w:rStyle w:val="Referencingstyle"/>
        </w:rPr>
        <w:t>1</w:t>
      </w:r>
      <w:r>
        <w:rPr>
          <w:rStyle w:val="Referencingstyle"/>
        </w:rPr>
        <w:t xml:space="preserve">, </w:t>
      </w:r>
      <w:r w:rsidR="007F5AA7">
        <w:rPr>
          <w:rStyle w:val="Referencingstyle"/>
        </w:rPr>
        <w:t>item</w:t>
      </w:r>
      <w:r w:rsidR="0006674D">
        <w:rPr>
          <w:rStyle w:val="Referencingstyle"/>
        </w:rPr>
        <w:t>s</w:t>
      </w:r>
      <w:r w:rsidR="007F5AA7">
        <w:rPr>
          <w:rStyle w:val="Referencingstyle"/>
        </w:rPr>
        <w:t xml:space="preserve"> 36</w:t>
      </w:r>
      <w:r>
        <w:rPr>
          <w:rStyle w:val="Referencingstyle"/>
        </w:rPr>
        <w:t xml:space="preserve"> and </w:t>
      </w:r>
      <w:r w:rsidR="00761C80">
        <w:rPr>
          <w:rStyle w:val="Referencingstyle"/>
        </w:rPr>
        <w:t>3</w:t>
      </w:r>
      <w:r w:rsidR="00BC2060">
        <w:rPr>
          <w:rStyle w:val="Referencingstyle"/>
        </w:rPr>
        <w:t>7</w:t>
      </w:r>
      <w:r>
        <w:rPr>
          <w:rStyle w:val="Referencingstyle"/>
        </w:rPr>
        <w:t>, section 1100</w:t>
      </w:r>
      <w:r w:rsidR="00BC2060">
        <w:rPr>
          <w:rStyle w:val="Referencingstyle"/>
        </w:rPr>
        <w:t>P</w:t>
      </w:r>
      <w:r>
        <w:rPr>
          <w:rStyle w:val="Referencingstyle"/>
        </w:rPr>
        <w:t>(3) and 1317E]</w:t>
      </w:r>
    </w:p>
    <w:p w14:paraId="133E4803" w14:textId="2B1BEC02" w:rsidR="005F6CDF" w:rsidRPr="005F6CDF" w:rsidRDefault="005F6CDF" w:rsidP="005F6CDF">
      <w:pPr>
        <w:pStyle w:val="dotpoint"/>
        <w:rPr>
          <w:b/>
          <w:i/>
          <w:sz w:val="18"/>
        </w:rPr>
      </w:pPr>
      <w:r>
        <w:t>failing to provide the full terms of an employee share schem</w:t>
      </w:r>
      <w:r w:rsidR="0006674D">
        <w:t xml:space="preserve">e, </w:t>
      </w:r>
      <w:r>
        <w:t xml:space="preserve">associated loan, contribution plan or trust </w:t>
      </w:r>
      <w:r w:rsidR="00657EC7">
        <w:t xml:space="preserve">to an </w:t>
      </w:r>
      <w:r w:rsidR="0026028C">
        <w:t>ESS participant</w:t>
      </w:r>
      <w:r w:rsidR="00657EC7">
        <w:t xml:space="preserve"> </w:t>
      </w:r>
      <w:r w:rsidR="0006674D">
        <w:t>upon request where</w:t>
      </w:r>
      <w:r>
        <w:t>;</w:t>
      </w:r>
    </w:p>
    <w:p w14:paraId="7A3446FA" w14:textId="6939C711" w:rsidR="005F6CDF" w:rsidRPr="005F6CDF" w:rsidRDefault="0006674D" w:rsidP="005F6CDF">
      <w:pPr>
        <w:pStyle w:val="dotpoint2"/>
        <w:rPr>
          <w:b/>
          <w:i/>
          <w:sz w:val="18"/>
        </w:rPr>
      </w:pPr>
      <w:r>
        <w:t>t</w:t>
      </w:r>
      <w:r w:rsidR="00657EC7">
        <w:t>he</w:t>
      </w:r>
      <w:r w:rsidR="005F6CDF">
        <w:t xml:space="preserve"> ESS </w:t>
      </w:r>
      <w:r w:rsidR="0026028C">
        <w:t xml:space="preserve">participant </w:t>
      </w:r>
      <w:r>
        <w:t>has been provided a</w:t>
      </w:r>
      <w:r w:rsidR="005F6CDF">
        <w:t xml:space="preserve"> summary of the terms of the employee share scheme or an associated loan, contribution plan or trust</w:t>
      </w:r>
      <w:r w:rsidR="00657EC7">
        <w:t xml:space="preserve"> deed</w:t>
      </w:r>
      <w:r>
        <w:t>;</w:t>
      </w:r>
      <w:r w:rsidR="005F6CDF">
        <w:t xml:space="preserve"> </w:t>
      </w:r>
    </w:p>
    <w:p w14:paraId="7B44DD07" w14:textId="6896B5CF" w:rsidR="00EC2E9D" w:rsidRDefault="00EC2E9D" w:rsidP="00657EC7">
      <w:pPr>
        <w:pStyle w:val="dotpoint2"/>
        <w:numPr>
          <w:ilvl w:val="0"/>
          <w:numId w:val="0"/>
        </w:numPr>
        <w:ind w:left="2268"/>
        <w:rPr>
          <w:rStyle w:val="Referencingstyle"/>
        </w:rPr>
      </w:pPr>
      <w:r w:rsidRPr="006B5B9C">
        <w:rPr>
          <w:rStyle w:val="Referencingstyle"/>
        </w:rPr>
        <w:t>[S</w:t>
      </w:r>
      <w:r>
        <w:rPr>
          <w:rStyle w:val="Referencingstyle"/>
        </w:rPr>
        <w:t xml:space="preserve">chedule </w:t>
      </w:r>
      <w:r w:rsidR="00243234">
        <w:rPr>
          <w:rStyle w:val="Referencingstyle"/>
        </w:rPr>
        <w:t>1</w:t>
      </w:r>
      <w:r>
        <w:rPr>
          <w:rStyle w:val="Referencingstyle"/>
        </w:rPr>
        <w:t xml:space="preserve">, </w:t>
      </w:r>
      <w:r w:rsidR="007F5AA7">
        <w:rPr>
          <w:rStyle w:val="Referencingstyle"/>
        </w:rPr>
        <w:t>item</w:t>
      </w:r>
      <w:r w:rsidR="0006674D">
        <w:rPr>
          <w:rStyle w:val="Referencingstyle"/>
        </w:rPr>
        <w:t>s</w:t>
      </w:r>
      <w:r w:rsidR="007F5AA7">
        <w:rPr>
          <w:rStyle w:val="Referencingstyle"/>
        </w:rPr>
        <w:t xml:space="preserve"> 36</w:t>
      </w:r>
      <w:r>
        <w:rPr>
          <w:rStyle w:val="Referencingstyle"/>
        </w:rPr>
        <w:t xml:space="preserve"> and </w:t>
      </w:r>
      <w:r w:rsidR="00761C80">
        <w:rPr>
          <w:rStyle w:val="Referencingstyle"/>
        </w:rPr>
        <w:t>37</w:t>
      </w:r>
      <w:r>
        <w:rPr>
          <w:rStyle w:val="Referencingstyle"/>
        </w:rPr>
        <w:t>, section 1100</w:t>
      </w:r>
      <w:r w:rsidR="00764D80">
        <w:rPr>
          <w:rStyle w:val="Referencingstyle"/>
        </w:rPr>
        <w:t>U</w:t>
      </w:r>
      <w:r>
        <w:rPr>
          <w:rStyle w:val="Referencingstyle"/>
        </w:rPr>
        <w:t>(</w:t>
      </w:r>
      <w:r w:rsidR="00657EC7">
        <w:rPr>
          <w:rStyle w:val="Referencingstyle"/>
        </w:rPr>
        <w:t>5</w:t>
      </w:r>
      <w:r>
        <w:rPr>
          <w:rStyle w:val="Referencingstyle"/>
        </w:rPr>
        <w:t>) and 1317E]</w:t>
      </w:r>
    </w:p>
    <w:p w14:paraId="46682185" w14:textId="77777777" w:rsidR="0006674D" w:rsidRDefault="0006674D" w:rsidP="0006674D">
      <w:pPr>
        <w:pStyle w:val="dotpoint"/>
      </w:pPr>
      <w:r>
        <w:t xml:space="preserve">making an ESS offer with: </w:t>
      </w:r>
    </w:p>
    <w:p w14:paraId="23DAD75D" w14:textId="77777777" w:rsidR="0006674D" w:rsidRDefault="0006674D" w:rsidP="0006674D">
      <w:pPr>
        <w:pStyle w:val="dotpoint2"/>
      </w:pPr>
      <w:r>
        <w:t xml:space="preserve">a misleading or deceptive statement in any of the disclosure documents; or </w:t>
      </w:r>
    </w:p>
    <w:p w14:paraId="1D84E1C8" w14:textId="77777777" w:rsidR="0006674D" w:rsidRDefault="0006674D" w:rsidP="0006674D">
      <w:pPr>
        <w:pStyle w:val="dotpoint2"/>
      </w:pPr>
      <w:r>
        <w:t>failing to update the disclosure document for new circumstances which would otherwise have been required to be included in the disclosure document during the application period;</w:t>
      </w:r>
    </w:p>
    <w:p w14:paraId="0DD664B7" w14:textId="78C9AFD8" w:rsidR="0006674D" w:rsidRDefault="0006674D" w:rsidP="0006674D">
      <w:pPr>
        <w:pStyle w:val="dotpoint"/>
        <w:numPr>
          <w:ilvl w:val="0"/>
          <w:numId w:val="0"/>
        </w:numPr>
        <w:ind w:left="2268"/>
        <w:rPr>
          <w:rStyle w:val="Referencingstyle"/>
        </w:rPr>
      </w:pPr>
      <w:r w:rsidRPr="006B5B9C">
        <w:rPr>
          <w:rStyle w:val="Referencingstyle"/>
        </w:rPr>
        <w:t>[S</w:t>
      </w:r>
      <w:r>
        <w:rPr>
          <w:rStyle w:val="Referencingstyle"/>
        </w:rPr>
        <w:t xml:space="preserve">chedule </w:t>
      </w:r>
      <w:r w:rsidR="00243234">
        <w:rPr>
          <w:rStyle w:val="Referencingstyle"/>
        </w:rPr>
        <w:t>1</w:t>
      </w:r>
      <w:r>
        <w:rPr>
          <w:rStyle w:val="Referencingstyle"/>
        </w:rPr>
        <w:t>, items 36 and 37, section 1100X(3) and 1317E]</w:t>
      </w:r>
    </w:p>
    <w:p w14:paraId="47DB2418" w14:textId="376EC97B" w:rsidR="00657EC7" w:rsidRPr="00E75C75" w:rsidRDefault="00657EC7" w:rsidP="00657EC7">
      <w:pPr>
        <w:pStyle w:val="base-text-paragraph"/>
        <w:numPr>
          <w:ilvl w:val="1"/>
          <w:numId w:val="27"/>
        </w:numPr>
        <w:rPr>
          <w:rStyle w:val="Referencingstyle"/>
          <w:b w:val="0"/>
          <w:i w:val="0"/>
          <w:sz w:val="22"/>
        </w:rPr>
      </w:pPr>
      <w:r w:rsidRPr="00B541F3">
        <w:t xml:space="preserve">The standard maximum financial penalty for a contravention of a civil penalty provision under the </w:t>
      </w:r>
      <w:r w:rsidR="0031644E" w:rsidRPr="004C03C9">
        <w:t>Act</w:t>
      </w:r>
      <w:r w:rsidRPr="00B541F3">
        <w:t xml:space="preserve"> applies in relation to the civil penalty provisions</w:t>
      </w:r>
      <w:r>
        <w:t xml:space="preserve"> (see section 1317G of the </w:t>
      </w:r>
      <w:r w:rsidR="0031644E" w:rsidRPr="004C03C9">
        <w:t>Act</w:t>
      </w:r>
      <w:r>
        <w:t>).</w:t>
      </w:r>
    </w:p>
    <w:p w14:paraId="585A6484" w14:textId="2659059E" w:rsidR="00E022CC" w:rsidRDefault="007B54DE" w:rsidP="00E022CC">
      <w:pPr>
        <w:pStyle w:val="Heading5"/>
      </w:pPr>
      <w:r>
        <w:t>Civil liability provisions</w:t>
      </w:r>
    </w:p>
    <w:p w14:paraId="3C1034CD" w14:textId="2F9503D9" w:rsidR="009E77C8" w:rsidRDefault="009E77C8" w:rsidP="009E77C8">
      <w:pPr>
        <w:pStyle w:val="base-text-paragraph"/>
      </w:pPr>
      <w:r>
        <w:t xml:space="preserve">A person who suffers loss or damage because of the below </w:t>
      </w:r>
      <w:r w:rsidR="00E3633A">
        <w:t>defects</w:t>
      </w:r>
      <w:r w:rsidR="000A3C06">
        <w:t xml:space="preserve"> </w:t>
      </w:r>
      <w:r w:rsidR="00E3633A">
        <w:t>in</w:t>
      </w:r>
      <w:r w:rsidR="000A3C06">
        <w:t xml:space="preserve"> an ESS disclosure document</w:t>
      </w:r>
      <w:r>
        <w:t xml:space="preserve"> can recover the loss or damage from certain other listed persons:</w:t>
      </w:r>
    </w:p>
    <w:p w14:paraId="54C67231" w14:textId="77777777" w:rsidR="009E77C8" w:rsidRDefault="009E77C8" w:rsidP="009E77C8">
      <w:pPr>
        <w:pStyle w:val="dotpoint"/>
      </w:pPr>
      <w:r>
        <w:t xml:space="preserve">a misleading or deceptive statement in any of the disclosure documents; or </w:t>
      </w:r>
    </w:p>
    <w:p w14:paraId="5C1793D9" w14:textId="69B224EA" w:rsidR="009E77C8" w:rsidRDefault="009E77C8" w:rsidP="009E77C8">
      <w:pPr>
        <w:pStyle w:val="dotpoint"/>
      </w:pPr>
      <w:r>
        <w:t>a disclosure document is not update for new circumstances which would otherwise have been required to be included in the disclosure document during the application period</w:t>
      </w:r>
      <w:r w:rsidR="000A3C06">
        <w:t>.</w:t>
      </w:r>
    </w:p>
    <w:p w14:paraId="4296773D" w14:textId="3034559E" w:rsidR="000A3C06" w:rsidRDefault="000A3C06" w:rsidP="000A3C06">
      <w:pPr>
        <w:pStyle w:val="dotpoint"/>
        <w:numPr>
          <w:ilvl w:val="0"/>
          <w:numId w:val="0"/>
        </w:numPr>
        <w:ind w:left="2268"/>
        <w:rPr>
          <w:rStyle w:val="Referencingstyle"/>
        </w:rPr>
      </w:pPr>
      <w:r w:rsidRPr="006B5B9C">
        <w:rPr>
          <w:rStyle w:val="Referencingstyle"/>
        </w:rPr>
        <w:t>[S</w:t>
      </w:r>
      <w:r>
        <w:rPr>
          <w:rStyle w:val="Referencingstyle"/>
        </w:rPr>
        <w:t xml:space="preserve">chedule </w:t>
      </w:r>
      <w:r w:rsidR="00243234">
        <w:rPr>
          <w:rStyle w:val="Referencingstyle"/>
        </w:rPr>
        <w:t>1</w:t>
      </w:r>
      <w:r>
        <w:rPr>
          <w:rStyle w:val="Referencingstyle"/>
        </w:rPr>
        <w:t xml:space="preserve">, </w:t>
      </w:r>
      <w:r w:rsidR="007F5AA7">
        <w:rPr>
          <w:rStyle w:val="Referencingstyle"/>
        </w:rPr>
        <w:t>item 36</w:t>
      </w:r>
      <w:r>
        <w:rPr>
          <w:rStyle w:val="Referencingstyle"/>
        </w:rPr>
        <w:t xml:space="preserve">, section </w:t>
      </w:r>
      <w:r w:rsidR="00A33742">
        <w:rPr>
          <w:rStyle w:val="Referencingstyle"/>
        </w:rPr>
        <w:t>1100Y</w:t>
      </w:r>
      <w:r>
        <w:rPr>
          <w:rStyle w:val="Referencingstyle"/>
        </w:rPr>
        <w:t>(1)]</w:t>
      </w:r>
    </w:p>
    <w:p w14:paraId="7B75A38B" w14:textId="3AB72FBC" w:rsidR="009E77C8" w:rsidRDefault="009E77C8" w:rsidP="00F73D47">
      <w:pPr>
        <w:pStyle w:val="base-text-paragraph"/>
      </w:pPr>
      <w:r>
        <w:t>The certain other listed persons who damage can be recovered from are:</w:t>
      </w:r>
    </w:p>
    <w:p w14:paraId="4A6DFB51" w14:textId="77777777" w:rsidR="009E77C8" w:rsidRDefault="009E77C8" w:rsidP="009E77C8">
      <w:pPr>
        <w:pStyle w:val="dotpoint"/>
      </w:pPr>
      <w:r>
        <w:t>the person making the offer;</w:t>
      </w:r>
    </w:p>
    <w:p w14:paraId="784F4177" w14:textId="77777777" w:rsidR="009E77C8" w:rsidRDefault="009E77C8" w:rsidP="009E77C8">
      <w:pPr>
        <w:pStyle w:val="dotpoint"/>
      </w:pPr>
      <w:r>
        <w:t xml:space="preserve">each director of the body making the offer if the offer is made by a body; </w:t>
      </w:r>
    </w:p>
    <w:p w14:paraId="138F79C7" w14:textId="77777777" w:rsidR="009E77C8" w:rsidRDefault="009E77C8" w:rsidP="009E77C8">
      <w:pPr>
        <w:pStyle w:val="dotpoint"/>
      </w:pPr>
      <w:r>
        <w:t>a person named in any disclosure document with their consent as a proposed director of the body whose securities are being offered;</w:t>
      </w:r>
    </w:p>
    <w:p w14:paraId="0BDC4B73" w14:textId="77777777" w:rsidR="000A3C06" w:rsidRDefault="009E77C8" w:rsidP="000A3C06">
      <w:pPr>
        <w:pStyle w:val="dotpoint"/>
      </w:pPr>
      <w:r>
        <w:t xml:space="preserve">a person named in any ESS disclosure document with their consent as having made a statement that is included in the document or upon which the document is based; or </w:t>
      </w:r>
    </w:p>
    <w:p w14:paraId="2B98221D" w14:textId="77777777" w:rsidR="001734D0" w:rsidRDefault="001734D0" w:rsidP="001734D0">
      <w:pPr>
        <w:pStyle w:val="dotpoint"/>
      </w:pPr>
      <w:r>
        <w:t xml:space="preserve">a person who places or is involved in placing misleading or deceptive statements in the disclosure documents or failing to update disclosure documents in relation to new circumstances. </w:t>
      </w:r>
    </w:p>
    <w:p w14:paraId="569E93ED" w14:textId="62C55162" w:rsidR="000A3C06" w:rsidRDefault="001734D0" w:rsidP="001734D0">
      <w:pPr>
        <w:pStyle w:val="dotpoint"/>
        <w:numPr>
          <w:ilvl w:val="0"/>
          <w:numId w:val="0"/>
        </w:numPr>
        <w:ind w:left="2268"/>
        <w:rPr>
          <w:rStyle w:val="Referencingstyle"/>
        </w:rPr>
      </w:pPr>
      <w:r w:rsidRPr="006B5B9C">
        <w:rPr>
          <w:rStyle w:val="Referencingstyle"/>
        </w:rPr>
        <w:t xml:space="preserve"> </w:t>
      </w:r>
      <w:r w:rsidR="000A3C06" w:rsidRPr="006B5B9C">
        <w:rPr>
          <w:rStyle w:val="Referencingstyle"/>
        </w:rPr>
        <w:t>[S</w:t>
      </w:r>
      <w:r w:rsidR="000A3C06">
        <w:rPr>
          <w:rStyle w:val="Referencingstyle"/>
        </w:rPr>
        <w:t xml:space="preserve">chedule </w:t>
      </w:r>
      <w:r w:rsidR="00243234">
        <w:rPr>
          <w:rStyle w:val="Referencingstyle"/>
        </w:rPr>
        <w:t>1</w:t>
      </w:r>
      <w:r w:rsidR="000A3C06">
        <w:rPr>
          <w:rStyle w:val="Referencingstyle"/>
        </w:rPr>
        <w:t xml:space="preserve">, </w:t>
      </w:r>
      <w:r w:rsidR="007F5AA7">
        <w:rPr>
          <w:rStyle w:val="Referencingstyle"/>
        </w:rPr>
        <w:t>item 36</w:t>
      </w:r>
      <w:r w:rsidR="000A3C06">
        <w:rPr>
          <w:rStyle w:val="Referencingstyle"/>
        </w:rPr>
        <w:t xml:space="preserve">, section </w:t>
      </w:r>
      <w:r w:rsidR="00A33742">
        <w:rPr>
          <w:rStyle w:val="Referencingstyle"/>
        </w:rPr>
        <w:t>1100Y</w:t>
      </w:r>
      <w:r w:rsidR="000A3C06">
        <w:rPr>
          <w:rStyle w:val="Referencingstyle"/>
        </w:rPr>
        <w:t>(1)]</w:t>
      </w:r>
    </w:p>
    <w:p w14:paraId="0E1540EB" w14:textId="46D00547" w:rsidR="000A3C06" w:rsidRDefault="000A3C06" w:rsidP="000A3C06">
      <w:pPr>
        <w:pStyle w:val="base-text-paragraph"/>
      </w:pPr>
      <w:r>
        <w:t xml:space="preserve">The damage that is recoverable from the certain listed person is limited to the role the listed person had producing the misleading statement or failing to update the ESS disclosure document for the new circumstances. </w:t>
      </w:r>
      <w:r w:rsidRPr="000A3C06">
        <w:rPr>
          <w:rStyle w:val="Referencingstyle"/>
        </w:rPr>
        <w:t xml:space="preserve">[Schedule </w:t>
      </w:r>
      <w:r w:rsidR="00243234">
        <w:rPr>
          <w:rStyle w:val="Referencingstyle"/>
        </w:rPr>
        <w:t>1</w:t>
      </w:r>
      <w:r w:rsidRPr="000A3C06">
        <w:rPr>
          <w:rStyle w:val="Referencingstyle"/>
        </w:rPr>
        <w:t xml:space="preserve">, </w:t>
      </w:r>
      <w:r w:rsidR="007F5AA7">
        <w:rPr>
          <w:rStyle w:val="Referencingstyle"/>
        </w:rPr>
        <w:t>item 36</w:t>
      </w:r>
      <w:r w:rsidRPr="000A3C06">
        <w:rPr>
          <w:rStyle w:val="Referencingstyle"/>
        </w:rPr>
        <w:t xml:space="preserve">, section </w:t>
      </w:r>
      <w:r w:rsidR="00A33742">
        <w:rPr>
          <w:rStyle w:val="Referencingstyle"/>
        </w:rPr>
        <w:t>1100Y</w:t>
      </w:r>
      <w:r w:rsidRPr="000A3C06">
        <w:rPr>
          <w:rStyle w:val="Referencingstyle"/>
        </w:rPr>
        <w:t>(1)]</w:t>
      </w:r>
      <w:r w:rsidR="00A26BD9">
        <w:t xml:space="preserve"> </w:t>
      </w:r>
    </w:p>
    <w:p w14:paraId="3D241E52" w14:textId="3567451E" w:rsidR="000A3C06" w:rsidRPr="000A3C06" w:rsidRDefault="000A3C06" w:rsidP="000A3C06">
      <w:pPr>
        <w:pStyle w:val="base-text-paragraph"/>
        <w:rPr>
          <w:rStyle w:val="Referencingstyle"/>
          <w:b w:val="0"/>
          <w:i w:val="0"/>
          <w:sz w:val="22"/>
        </w:rPr>
      </w:pPr>
      <w:r>
        <w:t xml:space="preserve">Any action for recovering the loss or damage must begin within 6 years of the day on which the loss or damage was caused. </w:t>
      </w:r>
      <w:r w:rsidRPr="000A3C06">
        <w:rPr>
          <w:rStyle w:val="Referencingstyle"/>
        </w:rPr>
        <w:t xml:space="preserve">[Schedule </w:t>
      </w:r>
      <w:r w:rsidR="00243234">
        <w:rPr>
          <w:rStyle w:val="Referencingstyle"/>
        </w:rPr>
        <w:t>1</w:t>
      </w:r>
      <w:r w:rsidRPr="000A3C06">
        <w:rPr>
          <w:rStyle w:val="Referencingstyle"/>
        </w:rPr>
        <w:t xml:space="preserve">, </w:t>
      </w:r>
      <w:r w:rsidR="007F5AA7">
        <w:rPr>
          <w:rStyle w:val="Referencingstyle"/>
        </w:rPr>
        <w:t>item 36</w:t>
      </w:r>
      <w:r w:rsidRPr="000A3C06">
        <w:rPr>
          <w:rStyle w:val="Referencingstyle"/>
        </w:rPr>
        <w:t xml:space="preserve">, section </w:t>
      </w:r>
      <w:r w:rsidR="00A33742">
        <w:rPr>
          <w:rStyle w:val="Referencingstyle"/>
        </w:rPr>
        <w:t>1100Y</w:t>
      </w:r>
      <w:r w:rsidRPr="000A3C06">
        <w:rPr>
          <w:rStyle w:val="Referencingstyle"/>
        </w:rPr>
        <w:t>(2)]</w:t>
      </w:r>
    </w:p>
    <w:p w14:paraId="0FB5AE8E" w14:textId="55D35EF2" w:rsidR="000A3C06" w:rsidRDefault="000A3C06" w:rsidP="000A3C06">
      <w:pPr>
        <w:pStyle w:val="base-text-paragraph"/>
      </w:pPr>
      <w:r>
        <w:t xml:space="preserve">The Bill does not affect any liability of that person under other laws. </w:t>
      </w:r>
      <w:r w:rsidRPr="000A3C06">
        <w:rPr>
          <w:rStyle w:val="Referencingstyle"/>
        </w:rPr>
        <w:t xml:space="preserve">[Schedule </w:t>
      </w:r>
      <w:r w:rsidR="00243234">
        <w:rPr>
          <w:rStyle w:val="Referencingstyle"/>
        </w:rPr>
        <w:t>1</w:t>
      </w:r>
      <w:r w:rsidRPr="000A3C06">
        <w:rPr>
          <w:rStyle w:val="Referencingstyle"/>
        </w:rPr>
        <w:t xml:space="preserve">, </w:t>
      </w:r>
      <w:r w:rsidR="007F5AA7">
        <w:rPr>
          <w:rStyle w:val="Referencingstyle"/>
        </w:rPr>
        <w:t>item 36</w:t>
      </w:r>
      <w:r w:rsidRPr="000A3C06">
        <w:rPr>
          <w:rStyle w:val="Referencingstyle"/>
        </w:rPr>
        <w:t xml:space="preserve">, section </w:t>
      </w:r>
      <w:r w:rsidR="00A33742">
        <w:rPr>
          <w:rStyle w:val="Referencingstyle"/>
        </w:rPr>
        <w:t>1100Y</w:t>
      </w:r>
      <w:r w:rsidRPr="000A3C06">
        <w:rPr>
          <w:rStyle w:val="Referencingstyle"/>
        </w:rPr>
        <w:t>(</w:t>
      </w:r>
      <w:r>
        <w:rPr>
          <w:rStyle w:val="Referencingstyle"/>
        </w:rPr>
        <w:t>3</w:t>
      </w:r>
      <w:r w:rsidRPr="000A3C06">
        <w:rPr>
          <w:rStyle w:val="Referencingstyle"/>
        </w:rPr>
        <w:t>)]</w:t>
      </w:r>
    </w:p>
    <w:p w14:paraId="5529AA75" w14:textId="77777777" w:rsidR="007B54DE" w:rsidRDefault="007B54DE" w:rsidP="007B54DE">
      <w:pPr>
        <w:pStyle w:val="Heading5"/>
      </w:pPr>
      <w:r>
        <w:t>Defences</w:t>
      </w:r>
    </w:p>
    <w:p w14:paraId="382BF811" w14:textId="7DC383C1" w:rsidR="00B73432" w:rsidRDefault="00B73432" w:rsidP="001F4E2C">
      <w:pPr>
        <w:pStyle w:val="base-text-paragraph"/>
      </w:pPr>
      <w:r>
        <w:t>Several defences apply in relation to misleading and deceptive statements and failing to update ESS disclosure documents.</w:t>
      </w:r>
    </w:p>
    <w:p w14:paraId="3B725F21" w14:textId="2395A00A" w:rsidR="00B73432" w:rsidRDefault="00B73432" w:rsidP="001F4E2C">
      <w:pPr>
        <w:pStyle w:val="base-text-paragraph"/>
      </w:pPr>
      <w:r>
        <w:t>These defences apply to the offences, civil penalty provisions and civil liability provisions in the Bill which relate to ESS disclosure documents.</w:t>
      </w:r>
      <w:r w:rsidR="00A26BD9">
        <w:t xml:space="preserve"> </w:t>
      </w:r>
    </w:p>
    <w:p w14:paraId="55A61736" w14:textId="576AD2F5" w:rsidR="00B71F73" w:rsidRDefault="009E77C8" w:rsidP="001F4E2C">
      <w:pPr>
        <w:pStyle w:val="base-text-paragraph"/>
      </w:pPr>
      <w:r>
        <w:t xml:space="preserve">A person </w:t>
      </w:r>
      <w:r w:rsidR="000A3C06">
        <w:t>does not commit an offence</w:t>
      </w:r>
      <w:r w:rsidR="00B73432">
        <w:t>, breach a civil penalty provision</w:t>
      </w:r>
      <w:r w:rsidR="000A3C06">
        <w:t xml:space="preserve"> </w:t>
      </w:r>
      <w:r w:rsidR="00B71F73">
        <w:t xml:space="preserve">and is not liable for damage caused in relation to a misleading or deceptive statement in an ESS disclosure document or failing to update an ESS disclosure document during the application period if: </w:t>
      </w:r>
    </w:p>
    <w:p w14:paraId="4F76796B" w14:textId="77BF18F2" w:rsidR="00B71F73" w:rsidRDefault="00B71F73" w:rsidP="00B71F73">
      <w:pPr>
        <w:pStyle w:val="dotpoint"/>
      </w:pPr>
      <w:r>
        <w:t xml:space="preserve">the person can prove they made all inquiries that were reasonable in the circumstance; and </w:t>
      </w:r>
    </w:p>
    <w:p w14:paraId="7495B19A" w14:textId="7C1F47C2" w:rsidR="009E77C8" w:rsidRDefault="00B71F73" w:rsidP="00B71F73">
      <w:pPr>
        <w:pStyle w:val="dotpoint"/>
      </w:pPr>
      <w:r>
        <w:t>after doing so believe on reasonable grounds that the statement was not misleading or deceptive.</w:t>
      </w:r>
    </w:p>
    <w:p w14:paraId="1F0E6C39" w14:textId="28EE5BF5" w:rsidR="009E77C8" w:rsidRPr="00F73D47" w:rsidRDefault="009E77C8" w:rsidP="00B71F73">
      <w:pPr>
        <w:pStyle w:val="dotpoint"/>
        <w:numPr>
          <w:ilvl w:val="0"/>
          <w:numId w:val="0"/>
        </w:numPr>
        <w:ind w:left="2268"/>
        <w:rPr>
          <w:b/>
          <w:i/>
          <w:sz w:val="18"/>
        </w:rPr>
      </w:pPr>
      <w:r w:rsidRPr="006B5B9C">
        <w:rPr>
          <w:rStyle w:val="Referencingstyle"/>
        </w:rPr>
        <w:t xml:space="preserve">[Schedule </w:t>
      </w:r>
      <w:r w:rsidR="00243234">
        <w:rPr>
          <w:rStyle w:val="Referencingstyle"/>
        </w:rPr>
        <w:t>1</w:t>
      </w:r>
      <w:r w:rsidRPr="006B5B9C">
        <w:rPr>
          <w:rStyle w:val="Referencingstyle"/>
        </w:rPr>
        <w:t xml:space="preserve">, </w:t>
      </w:r>
      <w:r w:rsidR="007F5AA7">
        <w:rPr>
          <w:rStyle w:val="Referencingstyle"/>
        </w:rPr>
        <w:t>item 36</w:t>
      </w:r>
      <w:r w:rsidRPr="006B5B9C">
        <w:rPr>
          <w:rStyle w:val="Referencingstyle"/>
        </w:rPr>
        <w:t xml:space="preserve">, section </w:t>
      </w:r>
      <w:r w:rsidR="00A33742">
        <w:rPr>
          <w:rStyle w:val="Referencingstyle"/>
        </w:rPr>
        <w:t>1100ZA</w:t>
      </w:r>
      <w:r w:rsidRPr="006B5B9C">
        <w:rPr>
          <w:rStyle w:val="Referencingstyle"/>
        </w:rPr>
        <w:t>]</w:t>
      </w:r>
    </w:p>
    <w:p w14:paraId="7EA903EC" w14:textId="77777777" w:rsidR="00B71F73" w:rsidRDefault="00B71F73" w:rsidP="00B71F73">
      <w:pPr>
        <w:pStyle w:val="base-text-paragraph"/>
      </w:pPr>
      <w:r>
        <w:t xml:space="preserve">A person does not commit an offence and is not liable for damage caused in relation to a misleading or deceptive statement in an ESS disclosure document or failing to update an ESS disclosure document during the application period if: </w:t>
      </w:r>
    </w:p>
    <w:p w14:paraId="350867C0" w14:textId="45CA300E" w:rsidR="00B71F73" w:rsidRDefault="00B71F73" w:rsidP="00B71F73">
      <w:pPr>
        <w:pStyle w:val="dotpoint"/>
      </w:pPr>
      <w:r>
        <w:t xml:space="preserve">the person proves they did not know the statement was misleading or deceptive. </w:t>
      </w:r>
    </w:p>
    <w:p w14:paraId="5677A06D" w14:textId="5B4A8B03" w:rsidR="00B71F73" w:rsidRPr="00F73D47" w:rsidRDefault="00B71F73" w:rsidP="00B71F73">
      <w:pPr>
        <w:pStyle w:val="dotpoint"/>
        <w:numPr>
          <w:ilvl w:val="0"/>
          <w:numId w:val="0"/>
        </w:numPr>
        <w:ind w:left="2268"/>
        <w:rPr>
          <w:b/>
          <w:i/>
          <w:sz w:val="18"/>
        </w:rPr>
      </w:pPr>
      <w:r w:rsidRPr="006B5B9C">
        <w:rPr>
          <w:rStyle w:val="Referencingstyle"/>
        </w:rPr>
        <w:t xml:space="preserve">[Schedule </w:t>
      </w:r>
      <w:r w:rsidR="00243234">
        <w:rPr>
          <w:rStyle w:val="Referencingstyle"/>
        </w:rPr>
        <w:t>1</w:t>
      </w:r>
      <w:r w:rsidRPr="006B5B9C">
        <w:rPr>
          <w:rStyle w:val="Referencingstyle"/>
        </w:rPr>
        <w:t xml:space="preserve">, </w:t>
      </w:r>
      <w:r w:rsidR="007F5AA7">
        <w:rPr>
          <w:rStyle w:val="Referencingstyle"/>
        </w:rPr>
        <w:t>item 36</w:t>
      </w:r>
      <w:r w:rsidRPr="006B5B9C">
        <w:rPr>
          <w:rStyle w:val="Referencingstyle"/>
        </w:rPr>
        <w:t xml:space="preserve">, section </w:t>
      </w:r>
      <w:r w:rsidR="00A33742">
        <w:rPr>
          <w:rStyle w:val="Referencingstyle"/>
        </w:rPr>
        <w:t>1100ZB</w:t>
      </w:r>
      <w:r w:rsidRPr="006B5B9C">
        <w:rPr>
          <w:rStyle w:val="Referencingstyle"/>
        </w:rPr>
        <w:t>]</w:t>
      </w:r>
    </w:p>
    <w:p w14:paraId="00006BD0" w14:textId="77777777" w:rsidR="00B71F73" w:rsidRDefault="00B71F73" w:rsidP="00B71F73">
      <w:pPr>
        <w:pStyle w:val="base-text-paragraph"/>
      </w:pPr>
      <w:r>
        <w:t xml:space="preserve">A person does not commit an offence and is not liable for damage caused in relation to a misleading or deceptive statement in an ESS disclosure document or failing to update an ESS disclosure document during the application period if: </w:t>
      </w:r>
    </w:p>
    <w:p w14:paraId="7A8495BC" w14:textId="77777777" w:rsidR="00B71F73" w:rsidRDefault="00B71F73" w:rsidP="00B71F73">
      <w:pPr>
        <w:pStyle w:val="dotpoint"/>
      </w:pPr>
      <w:r>
        <w:t>the person proves that they placed reasonable reliance on information given to them by:</w:t>
      </w:r>
    </w:p>
    <w:p w14:paraId="5BDC21F3" w14:textId="72E26C60" w:rsidR="00B71F73" w:rsidRDefault="00B71F73" w:rsidP="00B71F73">
      <w:pPr>
        <w:pStyle w:val="dotpoint2"/>
      </w:pPr>
      <w:r>
        <w:t>if the person is a body</w:t>
      </w:r>
      <w:r w:rsidR="00E3633A">
        <w:t xml:space="preserve"> corporate</w:t>
      </w:r>
      <w:r>
        <w:t xml:space="preserve"> – someone other than a director, employee or agent of the body</w:t>
      </w:r>
      <w:r w:rsidR="00E3633A">
        <w:t xml:space="preserve"> corporate</w:t>
      </w:r>
      <w:r>
        <w:t xml:space="preserve">; </w:t>
      </w:r>
    </w:p>
    <w:p w14:paraId="2B34BF63" w14:textId="56DB5780" w:rsidR="00B71F73" w:rsidRDefault="00B71F73" w:rsidP="00B71F73">
      <w:pPr>
        <w:pStyle w:val="dotpoint2"/>
      </w:pPr>
      <w:r>
        <w:t>if the person is an individual – someone other than an employee or agent of the individual.</w:t>
      </w:r>
      <w:r w:rsidR="00A26BD9">
        <w:t xml:space="preserve"> </w:t>
      </w:r>
    </w:p>
    <w:p w14:paraId="219F14FB" w14:textId="55C3D718" w:rsidR="00B71F73" w:rsidRPr="00F73D47" w:rsidRDefault="00B71F73" w:rsidP="00B71F73">
      <w:pPr>
        <w:pStyle w:val="dotpoint"/>
        <w:numPr>
          <w:ilvl w:val="0"/>
          <w:numId w:val="0"/>
        </w:numPr>
        <w:ind w:left="2268"/>
        <w:rPr>
          <w:b/>
          <w:i/>
          <w:sz w:val="18"/>
        </w:rPr>
      </w:pPr>
      <w:r w:rsidRPr="006B5B9C">
        <w:rPr>
          <w:rStyle w:val="Referencingstyle"/>
        </w:rPr>
        <w:t xml:space="preserve">[Schedule </w:t>
      </w:r>
      <w:r w:rsidR="00243234">
        <w:rPr>
          <w:rStyle w:val="Referencingstyle"/>
        </w:rPr>
        <w:t>1</w:t>
      </w:r>
      <w:r w:rsidRPr="006B5B9C">
        <w:rPr>
          <w:rStyle w:val="Referencingstyle"/>
        </w:rPr>
        <w:t xml:space="preserve">, </w:t>
      </w:r>
      <w:r w:rsidR="007F5AA7">
        <w:rPr>
          <w:rStyle w:val="Referencingstyle"/>
        </w:rPr>
        <w:t>item 36</w:t>
      </w:r>
      <w:r w:rsidRPr="006B5B9C">
        <w:rPr>
          <w:rStyle w:val="Referencingstyle"/>
        </w:rPr>
        <w:t xml:space="preserve">, section </w:t>
      </w:r>
      <w:r w:rsidR="00A33742">
        <w:rPr>
          <w:rStyle w:val="Referencingstyle"/>
        </w:rPr>
        <w:t>1100ZC</w:t>
      </w:r>
      <w:r w:rsidRPr="006B5B9C">
        <w:rPr>
          <w:rStyle w:val="Referencingstyle"/>
        </w:rPr>
        <w:t>]</w:t>
      </w:r>
    </w:p>
    <w:p w14:paraId="075FBA85" w14:textId="77777777" w:rsidR="00AF79B4" w:rsidRDefault="00AF79B4" w:rsidP="00AF79B4">
      <w:pPr>
        <w:pStyle w:val="Heading4"/>
      </w:pPr>
      <w:r>
        <w:t>Subsequent sale provisions</w:t>
      </w:r>
    </w:p>
    <w:p w14:paraId="56039F43" w14:textId="5F5D2980" w:rsidR="00AF79B4" w:rsidRDefault="00D667F9" w:rsidP="00AF79B4">
      <w:pPr>
        <w:pStyle w:val="base-text-paragraph"/>
      </w:pPr>
      <w:r>
        <w:t xml:space="preserve">Sales of ESS interests by an </w:t>
      </w:r>
      <w:r w:rsidR="0026028C">
        <w:t>ESS participant</w:t>
      </w:r>
      <w:r>
        <w:t xml:space="preserve"> after they receive the interest</w:t>
      </w:r>
      <w:r w:rsidR="00E3633A">
        <w:t>s</w:t>
      </w:r>
      <w:r w:rsidR="00AB6351">
        <w:t xml:space="preserve"> under an employee share scheme</w:t>
      </w:r>
      <w:r>
        <w:t>, will generally not require disclosure</w:t>
      </w:r>
      <w:r w:rsidR="00AF79B4">
        <w:t>.</w:t>
      </w:r>
      <w:r w:rsidR="00AB6351">
        <w:t xml:space="preserve"> This is consistent with the </w:t>
      </w:r>
      <w:r w:rsidR="00D201F9">
        <w:t xml:space="preserve">requirements for </w:t>
      </w:r>
      <w:r w:rsidR="00AB6351">
        <w:t>sale</w:t>
      </w:r>
      <w:r w:rsidR="00D201F9">
        <w:t>s</w:t>
      </w:r>
      <w:r w:rsidR="00AB6351">
        <w:t xml:space="preserve"> of other interests after their issue under the </w:t>
      </w:r>
      <w:r w:rsidR="0031644E" w:rsidRPr="004C03C9">
        <w:t>Act</w:t>
      </w:r>
      <w:r w:rsidR="00D201F9">
        <w:rPr>
          <w:i/>
        </w:rPr>
        <w:t xml:space="preserve"> </w:t>
      </w:r>
      <w:r w:rsidR="00D201F9">
        <w:t xml:space="preserve">(see section 707 </w:t>
      </w:r>
      <w:r w:rsidR="00685138">
        <w:t xml:space="preserve">and 1012C </w:t>
      </w:r>
      <w:r w:rsidR="00D201F9">
        <w:t xml:space="preserve">of the </w:t>
      </w:r>
      <w:r w:rsidR="0031644E">
        <w:t>Act</w:t>
      </w:r>
      <w:r w:rsidR="00D201F9">
        <w:t>)</w:t>
      </w:r>
      <w:r w:rsidR="00AB6351">
        <w:t>.</w:t>
      </w:r>
      <w:r>
        <w:t xml:space="preserve"> </w:t>
      </w:r>
      <w:r>
        <w:rPr>
          <w:rStyle w:val="Referencingstyle"/>
        </w:rPr>
        <w:t xml:space="preserve">[Schedule </w:t>
      </w:r>
      <w:r w:rsidR="00243234">
        <w:rPr>
          <w:rStyle w:val="Referencingstyle"/>
        </w:rPr>
        <w:t>1</w:t>
      </w:r>
      <w:r>
        <w:rPr>
          <w:rStyle w:val="Referencingstyle"/>
        </w:rPr>
        <w:t xml:space="preserve">, </w:t>
      </w:r>
      <w:r w:rsidR="007F5AA7">
        <w:rPr>
          <w:rStyle w:val="Referencingstyle"/>
        </w:rPr>
        <w:t>item 36</w:t>
      </w:r>
      <w:r>
        <w:rPr>
          <w:rStyle w:val="Referencingstyle"/>
        </w:rPr>
        <w:t>, section 1100</w:t>
      </w:r>
      <w:r w:rsidR="008076F7">
        <w:rPr>
          <w:rStyle w:val="Referencingstyle"/>
        </w:rPr>
        <w:t>L</w:t>
      </w:r>
      <w:r>
        <w:rPr>
          <w:rStyle w:val="Referencingstyle"/>
        </w:rPr>
        <w:t>(1)</w:t>
      </w:r>
      <w:r w:rsidRPr="00DB6060">
        <w:rPr>
          <w:rStyle w:val="Referencingstyle"/>
        </w:rPr>
        <w:t>]</w:t>
      </w:r>
      <w:r w:rsidR="00A26BD9">
        <w:t xml:space="preserve"> </w:t>
      </w:r>
    </w:p>
    <w:p w14:paraId="5ED86868" w14:textId="6CB7A771" w:rsidR="00AF79B4" w:rsidRDefault="00AF79B4" w:rsidP="00AF79B4">
      <w:pPr>
        <w:pStyle w:val="base-text-paragraph"/>
      </w:pPr>
      <w:r>
        <w:t xml:space="preserve">However </w:t>
      </w:r>
      <w:r w:rsidR="00D667F9">
        <w:t>if</w:t>
      </w:r>
      <w:r>
        <w:t xml:space="preserve"> </w:t>
      </w:r>
      <w:r w:rsidR="00D667F9">
        <w:t xml:space="preserve">a sale of an ESS interest by an </w:t>
      </w:r>
      <w:r w:rsidR="0026028C">
        <w:t>ESS participant</w:t>
      </w:r>
      <w:r w:rsidR="00D667F9">
        <w:t xml:space="preserve"> would require disclosure because </w:t>
      </w:r>
      <w:r w:rsidR="00E9408A">
        <w:t>it was an off</w:t>
      </w:r>
      <w:r w:rsidR="00D201F9">
        <w:t>-</w:t>
      </w:r>
      <w:r w:rsidR="00E9408A">
        <w:t xml:space="preserve">market sale </w:t>
      </w:r>
      <w:r w:rsidR="00577F60">
        <w:t>by a person who controls the body issu</w:t>
      </w:r>
      <w:r w:rsidR="005B037D">
        <w:t xml:space="preserve">ing the interests under the </w:t>
      </w:r>
      <w:r w:rsidR="00D201F9">
        <w:t>employee share scheme</w:t>
      </w:r>
      <w:r w:rsidR="004D0ED7">
        <w:t>,</w:t>
      </w:r>
      <w:r w:rsidR="005B037D">
        <w:t xml:space="preserve"> the sale will require disclosure (see sections</w:t>
      </w:r>
      <w:r w:rsidR="00E9408A">
        <w:t xml:space="preserve"> 707 or 1012C</w:t>
      </w:r>
      <w:r w:rsidR="00134C93">
        <w:t xml:space="preserve"> of the </w:t>
      </w:r>
      <w:r w:rsidR="0031644E" w:rsidRPr="004C03C9">
        <w:t>Act</w:t>
      </w:r>
      <w:r w:rsidR="005B037D">
        <w:t>)</w:t>
      </w:r>
      <w:r>
        <w:t xml:space="preserve">. </w:t>
      </w:r>
      <w:r w:rsidR="00134C93">
        <w:rPr>
          <w:rStyle w:val="Referencingstyle"/>
        </w:rPr>
        <w:t xml:space="preserve">[Schedule </w:t>
      </w:r>
      <w:r w:rsidR="00243234">
        <w:rPr>
          <w:rStyle w:val="Referencingstyle"/>
        </w:rPr>
        <w:t>1</w:t>
      </w:r>
      <w:r w:rsidR="00134C93">
        <w:rPr>
          <w:rStyle w:val="Referencingstyle"/>
        </w:rPr>
        <w:t xml:space="preserve">, </w:t>
      </w:r>
      <w:r w:rsidR="007F5AA7">
        <w:rPr>
          <w:rStyle w:val="Referencingstyle"/>
        </w:rPr>
        <w:t>item 36</w:t>
      </w:r>
      <w:r w:rsidR="00134C93">
        <w:rPr>
          <w:rStyle w:val="Referencingstyle"/>
        </w:rPr>
        <w:t>, section 1100</w:t>
      </w:r>
      <w:r w:rsidR="008076F7">
        <w:rPr>
          <w:rStyle w:val="Referencingstyle"/>
        </w:rPr>
        <w:t>L</w:t>
      </w:r>
      <w:r w:rsidR="00134C93">
        <w:rPr>
          <w:rStyle w:val="Referencingstyle"/>
        </w:rPr>
        <w:t>(2)</w:t>
      </w:r>
      <w:r w:rsidR="00134C93" w:rsidRPr="00DB6060">
        <w:rPr>
          <w:rStyle w:val="Referencingstyle"/>
        </w:rPr>
        <w:t>]</w:t>
      </w:r>
      <w:r w:rsidR="00A26BD9">
        <w:t xml:space="preserve"> </w:t>
      </w:r>
    </w:p>
    <w:p w14:paraId="7E83221B" w14:textId="6FA03BF2" w:rsidR="00AF79B4" w:rsidRDefault="009D6AE7" w:rsidP="00AF79B4">
      <w:pPr>
        <w:pStyle w:val="base-text-paragraph"/>
      </w:pPr>
      <w:r>
        <w:t xml:space="preserve">The disclosure that will be required </w:t>
      </w:r>
      <w:r w:rsidR="00D201F9">
        <w:t>for off-</w:t>
      </w:r>
      <w:r w:rsidR="005B037D">
        <w:t>market sales by a person who controls the body issuing the ESS interests</w:t>
      </w:r>
      <w:r w:rsidR="00AB6351">
        <w:t xml:space="preserve"> will be the standard disclosure requirements under the Bill</w:t>
      </w:r>
      <w:r w:rsidR="004D0ED7">
        <w:t>,</w:t>
      </w:r>
      <w:r w:rsidR="00AB6351">
        <w:t xml:space="preserve"> as if the </w:t>
      </w:r>
      <w:r w:rsidR="00900CC9">
        <w:t>person who controls the body issuing the interests under the ESS,</w:t>
      </w:r>
      <w:r w:rsidR="00AB6351">
        <w:t xml:space="preserve"> was issuing the ESS interests to an </w:t>
      </w:r>
      <w:r w:rsidR="0026028C">
        <w:t>ESS participant</w:t>
      </w:r>
      <w:r w:rsidR="00D201F9">
        <w:t xml:space="preserve"> themselves</w:t>
      </w:r>
      <w:r w:rsidR="00AB6351">
        <w:t xml:space="preserve">. </w:t>
      </w:r>
      <w:r w:rsidR="00AB6351">
        <w:rPr>
          <w:rStyle w:val="Referencingstyle"/>
        </w:rPr>
        <w:t xml:space="preserve">[Schedule </w:t>
      </w:r>
      <w:r w:rsidR="00243234">
        <w:rPr>
          <w:rStyle w:val="Referencingstyle"/>
        </w:rPr>
        <w:t>1</w:t>
      </w:r>
      <w:r w:rsidR="00AB6351">
        <w:rPr>
          <w:rStyle w:val="Referencingstyle"/>
        </w:rPr>
        <w:t xml:space="preserve">, </w:t>
      </w:r>
      <w:r w:rsidR="007F5AA7">
        <w:rPr>
          <w:rStyle w:val="Referencingstyle"/>
        </w:rPr>
        <w:t>item 36</w:t>
      </w:r>
      <w:r w:rsidR="00AB6351">
        <w:rPr>
          <w:rStyle w:val="Referencingstyle"/>
        </w:rPr>
        <w:t>, section 1100</w:t>
      </w:r>
      <w:r w:rsidR="008076F7">
        <w:rPr>
          <w:rStyle w:val="Referencingstyle"/>
        </w:rPr>
        <w:t>L</w:t>
      </w:r>
      <w:r w:rsidR="00AB6351">
        <w:rPr>
          <w:rStyle w:val="Referencingstyle"/>
        </w:rPr>
        <w:t>(3)</w:t>
      </w:r>
      <w:r w:rsidR="00AB6351" w:rsidRPr="00DB6060">
        <w:rPr>
          <w:rStyle w:val="Referencingstyle"/>
        </w:rPr>
        <w:t>]</w:t>
      </w:r>
      <w:r w:rsidR="00A26BD9">
        <w:t xml:space="preserve"> </w:t>
      </w:r>
    </w:p>
    <w:p w14:paraId="3E0C9022" w14:textId="1B814DC1" w:rsidR="00AB6351" w:rsidRDefault="00AB6351" w:rsidP="00AF79B4">
      <w:pPr>
        <w:pStyle w:val="base-text-paragraph"/>
      </w:pPr>
      <w:r>
        <w:t xml:space="preserve">Other existing restrictions on the sale of interests after their issue under the </w:t>
      </w:r>
      <w:r w:rsidR="0031644E" w:rsidRPr="004C03C9">
        <w:t>Act</w:t>
      </w:r>
      <w:r>
        <w:t xml:space="preserve"> </w:t>
      </w:r>
      <w:r w:rsidR="002114EF">
        <w:t xml:space="preserve">do not apply to the sale of ESS interests after their issue </w:t>
      </w:r>
      <w:r>
        <w:t>(</w:t>
      </w:r>
      <w:r w:rsidR="002114EF">
        <w:t>such as sales amounting to an indirect issue or sales amounting to indirect of</w:t>
      </w:r>
      <w:r w:rsidR="004F6439">
        <w:t>f</w:t>
      </w:r>
      <w:r w:rsidR="002114EF">
        <w:t>-market sales by controller</w:t>
      </w:r>
      <w:r w:rsidR="00824953">
        <w:t>s</w:t>
      </w:r>
      <w:r w:rsidR="002114EF">
        <w:t xml:space="preserve"> under sections 707 or 1012C of the </w:t>
      </w:r>
      <w:r w:rsidR="0031644E" w:rsidRPr="004C03C9">
        <w:t>Act</w:t>
      </w:r>
      <w:r w:rsidR="002114EF">
        <w:t xml:space="preserve">). </w:t>
      </w:r>
    </w:p>
    <w:p w14:paraId="77889E07" w14:textId="2D56276E" w:rsidR="00AF2A85" w:rsidRDefault="00003086" w:rsidP="00AF79B4">
      <w:pPr>
        <w:pStyle w:val="Heading4"/>
      </w:pPr>
      <w:r>
        <w:t xml:space="preserve">Consequential Amendments </w:t>
      </w:r>
    </w:p>
    <w:p w14:paraId="406F64C2" w14:textId="4A90990A" w:rsidR="00333D49" w:rsidRDefault="00333D49" w:rsidP="00AF2A85">
      <w:pPr>
        <w:pStyle w:val="base-text-paragraph"/>
      </w:pPr>
      <w:r>
        <w:t xml:space="preserve">The existing definitions of </w:t>
      </w:r>
      <w:r w:rsidR="009E3F15">
        <w:t>‘</w:t>
      </w:r>
      <w:r>
        <w:t>employee share scheme</w:t>
      </w:r>
      <w:r w:rsidR="009E3F15">
        <w:t>’, ‘</w:t>
      </w:r>
      <w:r>
        <w:t>eligible employee share scheme</w:t>
      </w:r>
      <w:r w:rsidR="009E3F15">
        <w:t>’ and ‘employee share scheme buy-back’</w:t>
      </w:r>
      <w:r>
        <w:t xml:space="preserve"> are repealed and replaced by the new definition</w:t>
      </w:r>
      <w:r w:rsidR="00AF4799">
        <w:t>s</w:t>
      </w:r>
      <w:r>
        <w:t xml:space="preserve"> inserted by the Bill. </w:t>
      </w:r>
      <w:r w:rsidR="002911CC">
        <w:rPr>
          <w:rStyle w:val="Referencingstyle"/>
        </w:rPr>
        <w:t xml:space="preserve">[Schedule </w:t>
      </w:r>
      <w:r w:rsidR="00243234">
        <w:rPr>
          <w:rStyle w:val="Referencingstyle"/>
        </w:rPr>
        <w:t>1</w:t>
      </w:r>
      <w:r w:rsidR="002911CC">
        <w:rPr>
          <w:rStyle w:val="Referencingstyle"/>
        </w:rPr>
        <w:t xml:space="preserve">, items </w:t>
      </w:r>
      <w:r w:rsidR="008F7426">
        <w:rPr>
          <w:rStyle w:val="Referencingstyle"/>
        </w:rPr>
        <w:t xml:space="preserve">3, 5 and </w:t>
      </w:r>
      <w:r w:rsidR="002911CC">
        <w:rPr>
          <w:rStyle w:val="Referencingstyle"/>
        </w:rPr>
        <w:t>6</w:t>
      </w:r>
      <w:r>
        <w:rPr>
          <w:rStyle w:val="Referencingstyle"/>
        </w:rPr>
        <w:t xml:space="preserve">, section 9, definitions of </w:t>
      </w:r>
      <w:r w:rsidR="009E3F15">
        <w:rPr>
          <w:rStyle w:val="Referencingstyle"/>
        </w:rPr>
        <w:t xml:space="preserve">and ‘eligible employee share scheme’, </w:t>
      </w:r>
      <w:r>
        <w:rPr>
          <w:rStyle w:val="Referencingstyle"/>
        </w:rPr>
        <w:t>‘employee share scheme’</w:t>
      </w:r>
      <w:r w:rsidR="009E3F15">
        <w:rPr>
          <w:rStyle w:val="Referencingstyle"/>
        </w:rPr>
        <w:t xml:space="preserve"> and ‘employee share scheme buy-back’</w:t>
      </w:r>
      <w:r w:rsidRPr="00DB6060">
        <w:rPr>
          <w:rStyle w:val="Referencingstyle"/>
        </w:rPr>
        <w:t>]</w:t>
      </w:r>
      <w:r w:rsidR="00A26BD9">
        <w:t xml:space="preserve"> </w:t>
      </w:r>
    </w:p>
    <w:p w14:paraId="4CCF4C48" w14:textId="5BEAAF31" w:rsidR="00333D49" w:rsidRDefault="00333D49" w:rsidP="00AF2A85">
      <w:pPr>
        <w:pStyle w:val="base-text-paragraph"/>
      </w:pPr>
      <w:r>
        <w:t>Consequential amendm</w:t>
      </w:r>
      <w:r w:rsidR="001734D0">
        <w:t>ents are made to the definition</w:t>
      </w:r>
      <w:r>
        <w:t xml:space="preserve"> </w:t>
      </w:r>
      <w:r w:rsidR="00B54045">
        <w:t>and uses of</w:t>
      </w:r>
      <w:r>
        <w:t xml:space="preserve"> </w:t>
      </w:r>
      <w:r w:rsidR="00CF17F0">
        <w:t>‘</w:t>
      </w:r>
      <w:r>
        <w:t>contribution plan</w:t>
      </w:r>
      <w:r w:rsidR="00CF17F0">
        <w:t>’</w:t>
      </w:r>
      <w:r w:rsidR="001734D0">
        <w:t xml:space="preserve"> throughout the</w:t>
      </w:r>
      <w:r w:rsidR="005007E9">
        <w:t xml:space="preserve"> </w:t>
      </w:r>
      <w:r w:rsidR="0031644E" w:rsidRPr="004C03C9">
        <w:t>Act</w:t>
      </w:r>
      <w:r w:rsidR="007D5AC4">
        <w:t xml:space="preserve"> and</w:t>
      </w:r>
      <w:r w:rsidR="001734D0">
        <w:t xml:space="preserve"> a new definition of</w:t>
      </w:r>
      <w:r w:rsidR="007D5AC4">
        <w:t xml:space="preserve"> </w:t>
      </w:r>
      <w:r w:rsidR="00CF17F0">
        <w:t>‘</w:t>
      </w:r>
      <w:r w:rsidR="007D5AC4">
        <w:t>employee share buy-back</w:t>
      </w:r>
      <w:r w:rsidR="00CF17F0">
        <w:t>’</w:t>
      </w:r>
      <w:r w:rsidR="0095703A">
        <w:t xml:space="preserve"> </w:t>
      </w:r>
      <w:r w:rsidR="00B54045">
        <w:t>is</w:t>
      </w:r>
      <w:r w:rsidR="001734D0">
        <w:t xml:space="preserve"> added</w:t>
      </w:r>
      <w:r w:rsidR="007D5AC4">
        <w:t>.</w:t>
      </w:r>
      <w:r>
        <w:t xml:space="preserve"> </w:t>
      </w:r>
      <w:r>
        <w:rPr>
          <w:rStyle w:val="Referencingstyle"/>
        </w:rPr>
        <w:t xml:space="preserve">[Schedule </w:t>
      </w:r>
      <w:r w:rsidR="00243234">
        <w:rPr>
          <w:rStyle w:val="Referencingstyle"/>
        </w:rPr>
        <w:t>1</w:t>
      </w:r>
      <w:r>
        <w:rPr>
          <w:rStyle w:val="Referencingstyle"/>
        </w:rPr>
        <w:t xml:space="preserve">, items </w:t>
      </w:r>
      <w:r w:rsidR="0095703A">
        <w:rPr>
          <w:rStyle w:val="Referencingstyle"/>
        </w:rPr>
        <w:t xml:space="preserve">1, </w:t>
      </w:r>
      <w:r w:rsidR="002911CC">
        <w:rPr>
          <w:rStyle w:val="Referencingstyle"/>
        </w:rPr>
        <w:t>4</w:t>
      </w:r>
      <w:r>
        <w:rPr>
          <w:rStyle w:val="Referencingstyle"/>
        </w:rPr>
        <w:t>,</w:t>
      </w:r>
      <w:r w:rsidR="002911CC">
        <w:rPr>
          <w:rStyle w:val="Referencingstyle"/>
        </w:rPr>
        <w:t xml:space="preserve"> 9, 10</w:t>
      </w:r>
      <w:r w:rsidR="00FC6F65">
        <w:rPr>
          <w:rStyle w:val="Referencingstyle"/>
        </w:rPr>
        <w:t xml:space="preserve">, </w:t>
      </w:r>
      <w:r w:rsidR="002911CC">
        <w:rPr>
          <w:rStyle w:val="Referencingstyle"/>
        </w:rPr>
        <w:t>11</w:t>
      </w:r>
      <w:r w:rsidR="00FC6F65">
        <w:rPr>
          <w:rStyle w:val="Referencingstyle"/>
        </w:rPr>
        <w:t xml:space="preserve"> and </w:t>
      </w:r>
      <w:r w:rsidR="002911CC">
        <w:rPr>
          <w:rStyle w:val="Referencingstyle"/>
        </w:rPr>
        <w:t>14</w:t>
      </w:r>
      <w:r w:rsidR="00FC6F65">
        <w:rPr>
          <w:rStyle w:val="Referencingstyle"/>
        </w:rPr>
        <w:t>,</w:t>
      </w:r>
      <w:r w:rsidR="00B72F56">
        <w:rPr>
          <w:rStyle w:val="Referencingstyle"/>
        </w:rPr>
        <w:t xml:space="preserve"> </w:t>
      </w:r>
      <w:r>
        <w:rPr>
          <w:rStyle w:val="Referencingstyle"/>
        </w:rPr>
        <w:t>section 9, definitions of ‘</w:t>
      </w:r>
      <w:r w:rsidR="009E3F15">
        <w:rPr>
          <w:rStyle w:val="Referencingstyle"/>
        </w:rPr>
        <w:t>contribution plan</w:t>
      </w:r>
      <w:r>
        <w:rPr>
          <w:rStyle w:val="Referencingstyle"/>
        </w:rPr>
        <w:t>’</w:t>
      </w:r>
      <w:r w:rsidR="0095703A">
        <w:rPr>
          <w:rStyle w:val="Referencingstyle"/>
        </w:rPr>
        <w:t xml:space="preserve">, </w:t>
      </w:r>
      <w:r w:rsidR="009E3F15">
        <w:rPr>
          <w:rStyle w:val="Referencingstyle"/>
        </w:rPr>
        <w:t>‘employee share buy-back’</w:t>
      </w:r>
      <w:r w:rsidR="0095703A">
        <w:rPr>
          <w:rStyle w:val="Referencingstyle"/>
        </w:rPr>
        <w:t xml:space="preserve"> and ‘selective buy-back’</w:t>
      </w:r>
      <w:r w:rsidR="00B72F56">
        <w:rPr>
          <w:rStyle w:val="Referencingstyle"/>
        </w:rPr>
        <w:t xml:space="preserve"> and section</w:t>
      </w:r>
      <w:r w:rsidR="00FC6F65">
        <w:rPr>
          <w:rStyle w:val="Referencingstyle"/>
        </w:rPr>
        <w:t>s</w:t>
      </w:r>
      <w:r w:rsidR="00B72F56">
        <w:rPr>
          <w:rStyle w:val="Referencingstyle"/>
        </w:rPr>
        <w:t xml:space="preserve"> 257B</w:t>
      </w:r>
      <w:r w:rsidR="00FC6F65">
        <w:rPr>
          <w:rStyle w:val="Referencingstyle"/>
        </w:rPr>
        <w:t xml:space="preserve"> and 709</w:t>
      </w:r>
      <w:r w:rsidRPr="00DB6060">
        <w:rPr>
          <w:rStyle w:val="Referencingstyle"/>
        </w:rPr>
        <w:t>]</w:t>
      </w:r>
      <w:r w:rsidR="00A26BD9">
        <w:t xml:space="preserve"> </w:t>
      </w:r>
    </w:p>
    <w:p w14:paraId="6424EE5B" w14:textId="123254C5" w:rsidR="00333D49" w:rsidRDefault="00333D49" w:rsidP="00AF2A85">
      <w:pPr>
        <w:pStyle w:val="base-text-paragraph"/>
      </w:pPr>
      <w:r>
        <w:t xml:space="preserve">A definition of </w:t>
      </w:r>
      <w:r w:rsidR="008F7426">
        <w:t>‘</w:t>
      </w:r>
      <w:r w:rsidR="009E3F15">
        <w:t>director’s</w:t>
      </w:r>
      <w:r>
        <w:t xml:space="preserve"> valuation resolution</w:t>
      </w:r>
      <w:r w:rsidR="008F7426">
        <w:t>’</w:t>
      </w:r>
      <w:r>
        <w:t xml:space="preserve"> is added to the </w:t>
      </w:r>
      <w:r w:rsidR="0031644E" w:rsidRPr="004C03C9">
        <w:t>Act</w:t>
      </w:r>
      <w:r>
        <w:t>.</w:t>
      </w:r>
      <w:r w:rsidRPr="00333D49">
        <w:rPr>
          <w:rStyle w:val="Referencingstyle"/>
        </w:rPr>
        <w:t xml:space="preserve"> </w:t>
      </w:r>
      <w:r>
        <w:rPr>
          <w:rStyle w:val="Referencingstyle"/>
        </w:rPr>
        <w:t xml:space="preserve">[Schedule </w:t>
      </w:r>
      <w:r w:rsidR="00243234">
        <w:rPr>
          <w:rStyle w:val="Referencingstyle"/>
        </w:rPr>
        <w:t>1</w:t>
      </w:r>
      <w:r>
        <w:rPr>
          <w:rStyle w:val="Referencingstyle"/>
        </w:rPr>
        <w:t>, item 2, section 9, definition of ‘directors valuation resolution’</w:t>
      </w:r>
      <w:r w:rsidRPr="00DB6060">
        <w:rPr>
          <w:rStyle w:val="Referencingstyle"/>
        </w:rPr>
        <w:t>]</w:t>
      </w:r>
      <w:r w:rsidR="00A26BD9">
        <w:t xml:space="preserve"> </w:t>
      </w:r>
      <w:r>
        <w:t xml:space="preserve"> </w:t>
      </w:r>
    </w:p>
    <w:p w14:paraId="053B4E74" w14:textId="698DF1F9" w:rsidR="00333D49" w:rsidRDefault="0095703A" w:rsidP="00AF2A85">
      <w:pPr>
        <w:pStyle w:val="base-text-paragraph"/>
      </w:pPr>
      <w:r>
        <w:t xml:space="preserve">An ESS contribution plan is excluded from the definition of a managed investment scheme in section 9 of the </w:t>
      </w:r>
      <w:r w:rsidR="0031644E" w:rsidRPr="004C03C9">
        <w:t>Act</w:t>
      </w:r>
      <w:r>
        <w:t xml:space="preserve">. </w:t>
      </w:r>
      <w:r w:rsidR="002911CC">
        <w:rPr>
          <w:rStyle w:val="Referencingstyle"/>
        </w:rPr>
        <w:t xml:space="preserve">[Schedule </w:t>
      </w:r>
      <w:r w:rsidR="00243234">
        <w:rPr>
          <w:rStyle w:val="Referencingstyle"/>
        </w:rPr>
        <w:t>1</w:t>
      </w:r>
      <w:r w:rsidR="002911CC">
        <w:rPr>
          <w:rStyle w:val="Referencingstyle"/>
        </w:rPr>
        <w:t>, item 8</w:t>
      </w:r>
      <w:r>
        <w:rPr>
          <w:rStyle w:val="Referencingstyle"/>
        </w:rPr>
        <w:t>, section 9, definition of ‘managed investment scheme’</w:t>
      </w:r>
      <w:r w:rsidRPr="00DB6060">
        <w:rPr>
          <w:rStyle w:val="Referencingstyle"/>
        </w:rPr>
        <w:t>]</w:t>
      </w:r>
      <w:r w:rsidR="00A26BD9">
        <w:t xml:space="preserve"> </w:t>
      </w:r>
      <w:r>
        <w:t xml:space="preserve"> </w:t>
      </w:r>
    </w:p>
    <w:p w14:paraId="1E225CAC" w14:textId="277140DB" w:rsidR="0095703A" w:rsidRDefault="00B72F56" w:rsidP="00AF2A85">
      <w:pPr>
        <w:pStyle w:val="base-text-paragraph"/>
      </w:pPr>
      <w:r>
        <w:t>Amendments are made to section</w:t>
      </w:r>
      <w:r w:rsidR="00AF4799">
        <w:t>s</w:t>
      </w:r>
      <w:r>
        <w:t xml:space="preserve"> </w:t>
      </w:r>
      <w:r w:rsidR="005333E5">
        <w:t xml:space="preserve">703B </w:t>
      </w:r>
      <w:r w:rsidR="00AF4799">
        <w:t xml:space="preserve">and 725A </w:t>
      </w:r>
      <w:r w:rsidR="005333E5">
        <w:t xml:space="preserve">to indicate that Part 6D.3A of the </w:t>
      </w:r>
      <w:r w:rsidR="0031644E" w:rsidRPr="004C03C9">
        <w:t>Act</w:t>
      </w:r>
      <w:r w:rsidR="007031FB">
        <w:rPr>
          <w:i/>
        </w:rPr>
        <w:t xml:space="preserve"> </w:t>
      </w:r>
      <w:r w:rsidR="005333E5">
        <w:t>does not apply to employee share schemes</w:t>
      </w:r>
      <w:r w:rsidR="00035A90">
        <w:t>.</w:t>
      </w:r>
      <w:r w:rsidR="005333E5">
        <w:t xml:space="preserve"> </w:t>
      </w:r>
      <w:r w:rsidR="00035A90">
        <w:rPr>
          <w:rStyle w:val="Referencingstyle"/>
        </w:rPr>
        <w:t>[Schedul</w:t>
      </w:r>
      <w:r w:rsidR="002911CC">
        <w:rPr>
          <w:rStyle w:val="Referencingstyle"/>
        </w:rPr>
        <w:t xml:space="preserve">e </w:t>
      </w:r>
      <w:r w:rsidR="00243234">
        <w:rPr>
          <w:rStyle w:val="Referencingstyle"/>
        </w:rPr>
        <w:t>1</w:t>
      </w:r>
      <w:r w:rsidR="002911CC">
        <w:rPr>
          <w:rStyle w:val="Referencingstyle"/>
        </w:rPr>
        <w:t>, items 12</w:t>
      </w:r>
      <w:r w:rsidR="00865B4F">
        <w:rPr>
          <w:rStyle w:val="Referencingstyle"/>
        </w:rPr>
        <w:t xml:space="preserve">, </w:t>
      </w:r>
      <w:r w:rsidR="002911CC">
        <w:rPr>
          <w:rStyle w:val="Referencingstyle"/>
        </w:rPr>
        <w:t>13</w:t>
      </w:r>
      <w:r w:rsidR="00865B4F">
        <w:rPr>
          <w:rStyle w:val="Referencingstyle"/>
        </w:rPr>
        <w:t xml:space="preserve">, </w:t>
      </w:r>
      <w:r w:rsidR="002911CC">
        <w:rPr>
          <w:rStyle w:val="Referencingstyle"/>
        </w:rPr>
        <w:t>15</w:t>
      </w:r>
      <w:r w:rsidR="00865B4F">
        <w:rPr>
          <w:rStyle w:val="Referencingstyle"/>
        </w:rPr>
        <w:t xml:space="preserve"> and 1</w:t>
      </w:r>
      <w:r w:rsidR="002911CC">
        <w:rPr>
          <w:rStyle w:val="Referencingstyle"/>
        </w:rPr>
        <w:t>6</w:t>
      </w:r>
      <w:r w:rsidR="00035A90">
        <w:rPr>
          <w:rStyle w:val="Referencingstyle"/>
        </w:rPr>
        <w:t xml:space="preserve">, section </w:t>
      </w:r>
      <w:r w:rsidR="00BF3758">
        <w:rPr>
          <w:rStyle w:val="Referencingstyle"/>
        </w:rPr>
        <w:t>703B</w:t>
      </w:r>
      <w:r w:rsidR="00865B4F">
        <w:rPr>
          <w:rStyle w:val="Referencingstyle"/>
        </w:rPr>
        <w:t xml:space="preserve"> and 725A</w:t>
      </w:r>
      <w:r w:rsidR="00035A90" w:rsidRPr="00DB6060">
        <w:rPr>
          <w:rStyle w:val="Referencingstyle"/>
        </w:rPr>
        <w:t>]</w:t>
      </w:r>
      <w:r w:rsidR="00A26BD9">
        <w:t xml:space="preserve"> </w:t>
      </w:r>
      <w:r w:rsidR="00035A90">
        <w:t xml:space="preserve"> </w:t>
      </w:r>
    </w:p>
    <w:p w14:paraId="58604BF1" w14:textId="54A19B64" w:rsidR="007A2BDE" w:rsidRDefault="007A2BDE" w:rsidP="007A2BDE">
      <w:pPr>
        <w:pStyle w:val="base-text-paragraph"/>
      </w:pPr>
      <w:r>
        <w:t>The content relating to employee share schemes in</w:t>
      </w:r>
      <w:r w:rsidR="00CF17F0">
        <w:t xml:space="preserve"> relation to hawking securities and financial products </w:t>
      </w:r>
      <w:r w:rsidR="001F4E2C">
        <w:t>in</w:t>
      </w:r>
      <w:r>
        <w:t xml:space="preserve"> section</w:t>
      </w:r>
      <w:r w:rsidR="001F4E2C">
        <w:t>s</w:t>
      </w:r>
      <w:r>
        <w:t xml:space="preserve"> 736</w:t>
      </w:r>
      <w:r w:rsidR="001F4E2C">
        <w:t xml:space="preserve"> and 992A</w:t>
      </w:r>
      <w:r w:rsidR="00850561">
        <w:t xml:space="preserve"> of the </w:t>
      </w:r>
      <w:r w:rsidR="0031644E" w:rsidRPr="004C03C9">
        <w:t>Act</w:t>
      </w:r>
      <w:r>
        <w:t xml:space="preserve"> is removed as it has been made redundant by the Bill. </w:t>
      </w:r>
      <w:r>
        <w:rPr>
          <w:rStyle w:val="Referencingstyle"/>
        </w:rPr>
        <w:t xml:space="preserve">[Schedule </w:t>
      </w:r>
      <w:r w:rsidR="00243234">
        <w:rPr>
          <w:rStyle w:val="Referencingstyle"/>
        </w:rPr>
        <w:t>1</w:t>
      </w:r>
      <w:r>
        <w:rPr>
          <w:rStyle w:val="Referencingstyle"/>
        </w:rPr>
        <w:t xml:space="preserve">, items </w:t>
      </w:r>
      <w:r w:rsidR="002911CC">
        <w:rPr>
          <w:rStyle w:val="Referencingstyle"/>
        </w:rPr>
        <w:t>17 to 19</w:t>
      </w:r>
      <w:r w:rsidR="001F4E2C">
        <w:rPr>
          <w:rStyle w:val="Referencingstyle"/>
        </w:rPr>
        <w:t xml:space="preserve"> and </w:t>
      </w:r>
      <w:r w:rsidR="002911CC">
        <w:rPr>
          <w:rStyle w:val="Referencingstyle"/>
        </w:rPr>
        <w:t>23</w:t>
      </w:r>
      <w:r w:rsidR="001F4E2C">
        <w:rPr>
          <w:rStyle w:val="Referencingstyle"/>
        </w:rPr>
        <w:t xml:space="preserve"> to </w:t>
      </w:r>
      <w:r w:rsidR="002911CC">
        <w:rPr>
          <w:rStyle w:val="Referencingstyle"/>
        </w:rPr>
        <w:t>30</w:t>
      </w:r>
      <w:r>
        <w:rPr>
          <w:rStyle w:val="Referencingstyle"/>
        </w:rPr>
        <w:t>, section 736</w:t>
      </w:r>
      <w:r w:rsidR="001F4E2C">
        <w:rPr>
          <w:rStyle w:val="Referencingstyle"/>
        </w:rPr>
        <w:t xml:space="preserve"> and 992A</w:t>
      </w:r>
      <w:r w:rsidRPr="00DB6060">
        <w:rPr>
          <w:rStyle w:val="Referencingstyle"/>
        </w:rPr>
        <w:t>]</w:t>
      </w:r>
      <w:r w:rsidR="00A26BD9">
        <w:t xml:space="preserve"> </w:t>
      </w:r>
      <w:r>
        <w:t xml:space="preserve"> </w:t>
      </w:r>
    </w:p>
    <w:p w14:paraId="202E1115" w14:textId="259A90C6" w:rsidR="007A2BDE" w:rsidRDefault="007A2BDE" w:rsidP="007A2BDE">
      <w:pPr>
        <w:pStyle w:val="base-text-paragraph"/>
      </w:pPr>
      <w:r>
        <w:t>The content relating to employee share schemes in section 911A</w:t>
      </w:r>
      <w:r w:rsidR="00850561">
        <w:t xml:space="preserve"> of the </w:t>
      </w:r>
      <w:r w:rsidR="0031644E" w:rsidRPr="004C03C9">
        <w:t>Act</w:t>
      </w:r>
      <w:r w:rsidR="0031644E">
        <w:t xml:space="preserve"> </w:t>
      </w:r>
      <w:r>
        <w:t xml:space="preserve">is removed as it has been made redundant by the Bill. </w:t>
      </w:r>
      <w:r>
        <w:rPr>
          <w:rStyle w:val="Referencingstyle"/>
        </w:rPr>
        <w:t xml:space="preserve">[Schedule </w:t>
      </w:r>
      <w:r w:rsidR="00243234">
        <w:rPr>
          <w:rStyle w:val="Referencingstyle"/>
        </w:rPr>
        <w:t>1</w:t>
      </w:r>
      <w:r>
        <w:rPr>
          <w:rStyle w:val="Referencingstyle"/>
        </w:rPr>
        <w:t xml:space="preserve">, items </w:t>
      </w:r>
      <w:r w:rsidR="002911CC">
        <w:rPr>
          <w:rStyle w:val="Referencingstyle"/>
        </w:rPr>
        <w:t>20</w:t>
      </w:r>
      <w:r>
        <w:rPr>
          <w:rStyle w:val="Referencingstyle"/>
        </w:rPr>
        <w:t xml:space="preserve"> to </w:t>
      </w:r>
      <w:r w:rsidR="002911CC">
        <w:rPr>
          <w:rStyle w:val="Referencingstyle"/>
        </w:rPr>
        <w:t>23</w:t>
      </w:r>
      <w:r>
        <w:rPr>
          <w:rStyle w:val="Referencingstyle"/>
        </w:rPr>
        <w:t>, section 911A</w:t>
      </w:r>
      <w:r w:rsidRPr="00DB6060">
        <w:rPr>
          <w:rStyle w:val="Referencingstyle"/>
        </w:rPr>
        <w:t>]</w:t>
      </w:r>
      <w:r w:rsidR="00A26BD9">
        <w:t xml:space="preserve"> </w:t>
      </w:r>
      <w:r>
        <w:t xml:space="preserve"> </w:t>
      </w:r>
    </w:p>
    <w:p w14:paraId="13D852A3" w14:textId="7490C2FA" w:rsidR="001F4E2C" w:rsidRDefault="001F4E2C" w:rsidP="007A2BDE">
      <w:pPr>
        <w:pStyle w:val="base-text-paragraph"/>
      </w:pPr>
      <w:r>
        <w:t xml:space="preserve">Amendments are made to </w:t>
      </w:r>
      <w:r w:rsidR="00ED1911">
        <w:t xml:space="preserve">section </w:t>
      </w:r>
      <w:r>
        <w:t>1010A</w:t>
      </w:r>
      <w:r w:rsidR="00ED1911">
        <w:t xml:space="preserve"> and 1010BA</w:t>
      </w:r>
      <w:r w:rsidR="00850561" w:rsidRPr="00850561">
        <w:t xml:space="preserve"> </w:t>
      </w:r>
      <w:r w:rsidR="00850561">
        <w:t xml:space="preserve">of the </w:t>
      </w:r>
      <w:r w:rsidR="0031644E" w:rsidRPr="004C03C9">
        <w:t>Act</w:t>
      </w:r>
      <w:r w:rsidR="00850561">
        <w:t xml:space="preserve"> </w:t>
      </w:r>
      <w:r>
        <w:t>to indicate that Divisions 5A, 5B, 5C and 6 do not apply to employee share schemes.</w:t>
      </w:r>
      <w:r w:rsidRPr="001F4E2C">
        <w:rPr>
          <w:rStyle w:val="Referencingstyle"/>
        </w:rPr>
        <w:t xml:space="preserve"> </w:t>
      </w:r>
      <w:r>
        <w:rPr>
          <w:rStyle w:val="Referencingstyle"/>
        </w:rPr>
        <w:t xml:space="preserve">[Schedule </w:t>
      </w:r>
      <w:r w:rsidR="00243234">
        <w:rPr>
          <w:rStyle w:val="Referencingstyle"/>
        </w:rPr>
        <w:t>1</w:t>
      </w:r>
      <w:r>
        <w:rPr>
          <w:rStyle w:val="Referencingstyle"/>
        </w:rPr>
        <w:t xml:space="preserve">, items </w:t>
      </w:r>
      <w:r w:rsidR="002911CC">
        <w:rPr>
          <w:rStyle w:val="Referencingstyle"/>
        </w:rPr>
        <w:t>31</w:t>
      </w:r>
      <w:r w:rsidR="00ED1911">
        <w:rPr>
          <w:rStyle w:val="Referencingstyle"/>
        </w:rPr>
        <w:t xml:space="preserve">, </w:t>
      </w:r>
      <w:r w:rsidR="002911CC">
        <w:rPr>
          <w:rStyle w:val="Referencingstyle"/>
        </w:rPr>
        <w:t>32</w:t>
      </w:r>
      <w:r w:rsidR="00ED1911">
        <w:rPr>
          <w:rStyle w:val="Referencingstyle"/>
        </w:rPr>
        <w:t xml:space="preserve">, </w:t>
      </w:r>
      <w:r w:rsidR="002911CC">
        <w:rPr>
          <w:rStyle w:val="Referencingstyle"/>
        </w:rPr>
        <w:t>33</w:t>
      </w:r>
      <w:r w:rsidR="00ED1911">
        <w:rPr>
          <w:rStyle w:val="Referencingstyle"/>
        </w:rPr>
        <w:t xml:space="preserve"> and </w:t>
      </w:r>
      <w:r w:rsidR="002911CC">
        <w:rPr>
          <w:rStyle w:val="Referencingstyle"/>
        </w:rPr>
        <w:t>34</w:t>
      </w:r>
      <w:r w:rsidR="00ED1911">
        <w:rPr>
          <w:rStyle w:val="Referencingstyle"/>
        </w:rPr>
        <w:t xml:space="preserve"> and</w:t>
      </w:r>
      <w:r>
        <w:rPr>
          <w:rStyle w:val="Referencingstyle"/>
        </w:rPr>
        <w:t xml:space="preserve"> section 911A</w:t>
      </w:r>
      <w:r w:rsidRPr="00DB6060">
        <w:rPr>
          <w:rStyle w:val="Referencingstyle"/>
        </w:rPr>
        <w:t>]</w:t>
      </w:r>
      <w:r w:rsidR="00A26BD9">
        <w:t xml:space="preserve">  </w:t>
      </w:r>
      <w:r>
        <w:t xml:space="preserve"> </w:t>
      </w:r>
    </w:p>
    <w:p w14:paraId="42736D33" w14:textId="51A94ECC" w:rsidR="00ED1911" w:rsidRDefault="00ED1911" w:rsidP="00ED1911">
      <w:pPr>
        <w:pStyle w:val="base-text-paragraph"/>
      </w:pPr>
      <w:r>
        <w:t>The general offences in relation to misleading and deceptive conduct in section 1041H</w:t>
      </w:r>
      <w:r w:rsidR="00850561">
        <w:t xml:space="preserve"> of the </w:t>
      </w:r>
      <w:r w:rsidR="0031644E" w:rsidRPr="004C03C9">
        <w:t>Act</w:t>
      </w:r>
      <w:r w:rsidR="00850561">
        <w:t xml:space="preserve"> </w:t>
      </w:r>
      <w:r>
        <w:t>will not apply to employee share schemes, as the Bill replaces them with more targeted obligations.</w:t>
      </w:r>
      <w:r w:rsidRPr="001F4E2C">
        <w:rPr>
          <w:rStyle w:val="Referencingstyle"/>
        </w:rPr>
        <w:t xml:space="preserve"> </w:t>
      </w:r>
      <w:r>
        <w:rPr>
          <w:rStyle w:val="Referencingstyle"/>
        </w:rPr>
        <w:t xml:space="preserve">[Schedule </w:t>
      </w:r>
      <w:r w:rsidR="00243234">
        <w:rPr>
          <w:rStyle w:val="Referencingstyle"/>
        </w:rPr>
        <w:t>1</w:t>
      </w:r>
      <w:r>
        <w:rPr>
          <w:rStyle w:val="Referencingstyle"/>
        </w:rPr>
        <w:t xml:space="preserve">, item </w:t>
      </w:r>
      <w:r w:rsidR="002911CC">
        <w:rPr>
          <w:rStyle w:val="Referencingstyle"/>
        </w:rPr>
        <w:t>35</w:t>
      </w:r>
      <w:r>
        <w:rPr>
          <w:rStyle w:val="Referencingstyle"/>
        </w:rPr>
        <w:t>, section 1041H</w:t>
      </w:r>
      <w:r w:rsidRPr="00DB6060">
        <w:rPr>
          <w:rStyle w:val="Referencingstyle"/>
        </w:rPr>
        <w:t>]</w:t>
      </w:r>
      <w:r w:rsidR="00A26BD9">
        <w:t xml:space="preserve">  </w:t>
      </w:r>
      <w:r>
        <w:t xml:space="preserve"> </w:t>
      </w:r>
    </w:p>
    <w:p w14:paraId="11AC8437" w14:textId="6740BA14" w:rsidR="00CF17F0" w:rsidRPr="00311BCE" w:rsidRDefault="00CF17F0" w:rsidP="00CF17F0">
      <w:pPr>
        <w:pStyle w:val="base-text-paragraph"/>
        <w:rPr>
          <w:rStyle w:val="Referencingstyle"/>
          <w:b w:val="0"/>
          <w:i w:val="0"/>
          <w:sz w:val="22"/>
        </w:rPr>
      </w:pPr>
      <w:r>
        <w:t>The Bill covers offers of ESS interests, invitations for applications for the issue of ESS interests and invitations to purchase ESS interests.</w:t>
      </w:r>
      <w:r w:rsidR="00A26BD9">
        <w:t xml:space="preserve"> </w:t>
      </w:r>
      <w:r>
        <w:rPr>
          <w:rStyle w:val="Referencingstyle"/>
        </w:rPr>
        <w:t xml:space="preserve">[Schedule </w:t>
      </w:r>
      <w:r w:rsidR="00243234">
        <w:rPr>
          <w:rStyle w:val="Referencingstyle"/>
        </w:rPr>
        <w:t>1</w:t>
      </w:r>
      <w:r>
        <w:rPr>
          <w:rStyle w:val="Referencingstyle"/>
        </w:rPr>
        <w:t xml:space="preserve">, item </w:t>
      </w:r>
      <w:r w:rsidR="00B90263">
        <w:rPr>
          <w:rStyle w:val="Referencingstyle"/>
        </w:rPr>
        <w:t>36</w:t>
      </w:r>
      <w:r>
        <w:rPr>
          <w:rStyle w:val="Referencingstyle"/>
        </w:rPr>
        <w:t>, section 1100</w:t>
      </w:r>
      <w:r w:rsidR="00D60D82">
        <w:rPr>
          <w:rStyle w:val="Referencingstyle"/>
        </w:rPr>
        <w:t>H</w:t>
      </w:r>
      <w:r w:rsidRPr="00DB6060">
        <w:rPr>
          <w:rStyle w:val="Referencingstyle"/>
        </w:rPr>
        <w:t>]</w:t>
      </w:r>
    </w:p>
    <w:sectPr w:rsidR="00CF17F0" w:rsidRPr="00311BCE" w:rsidSect="00C743D3">
      <w:footerReference w:type="even" r:id="rId22"/>
      <w:footerReference w:type="default" r:id="rId23"/>
      <w:footerReference w:type="first" r:id="rId24"/>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BE98E" w14:textId="77777777" w:rsidR="00DA625A" w:rsidRDefault="00DA625A" w:rsidP="00E679CA">
      <w:pPr>
        <w:spacing w:before="0" w:after="0"/>
      </w:pPr>
      <w:r>
        <w:separator/>
      </w:r>
    </w:p>
  </w:endnote>
  <w:endnote w:type="continuationSeparator" w:id="0">
    <w:p w14:paraId="30B80ADE" w14:textId="77777777" w:rsidR="00DA625A" w:rsidRDefault="00DA625A" w:rsidP="00E679CA">
      <w:pPr>
        <w:spacing w:before="0" w:after="0"/>
      </w:pPr>
      <w:r>
        <w:continuationSeparator/>
      </w:r>
    </w:p>
  </w:endnote>
  <w:endnote w:type="continuationNotice" w:id="1">
    <w:p w14:paraId="68CBF1DD" w14:textId="77777777" w:rsidR="00DA625A" w:rsidRDefault="00DA625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90A2E" w14:textId="77777777" w:rsidR="00F877CA" w:rsidRDefault="00F877CA" w:rsidP="000B1316">
    <w:pPr>
      <w:pStyle w:val="leftfooter"/>
    </w:pPr>
    <w:r>
      <w:fldChar w:fldCharType="begin"/>
    </w:r>
    <w:r>
      <w:instrText xml:space="preserve"> PAGE   \* MERGEFORMAT </w:instrText>
    </w:r>
    <w:r>
      <w:fldChar w:fldCharType="separate"/>
    </w:r>
    <w:r>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F1106" w14:textId="77777777" w:rsidR="00F877CA" w:rsidRDefault="00F877CA" w:rsidP="000B1316">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7FE57" w14:textId="77777777" w:rsidR="00F877CA" w:rsidRPr="00B2068E" w:rsidRDefault="00F877CA" w:rsidP="000B131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AF46B" w14:textId="77777777" w:rsidR="00F877CA" w:rsidRDefault="00F877CA" w:rsidP="000B1316">
    <w:pPr>
      <w:pStyle w:val="leftfooter"/>
    </w:pPr>
    <w:r>
      <w:fldChar w:fldCharType="begin"/>
    </w:r>
    <w:r>
      <w:instrText xml:space="preserve"> PAGE   \* MERGEFORMAT </w:instrText>
    </w:r>
    <w:r>
      <w:fldChar w:fldCharType="separate"/>
    </w:r>
    <w:r>
      <w:rPr>
        <w:noProof/>
      </w:rPr>
      <w:t>4</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FAAD6" w14:textId="77777777" w:rsidR="00F877CA" w:rsidRDefault="00F877CA" w:rsidP="000B1316">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DB51E" w14:textId="67BA7590" w:rsidR="00F877CA" w:rsidRDefault="00F877CA" w:rsidP="000B1316">
    <w:pPr>
      <w:pStyle w:val="rightfooter"/>
    </w:pPr>
    <w:r>
      <w:fldChar w:fldCharType="begin"/>
    </w:r>
    <w:r>
      <w:instrText xml:space="preserve"> PAGE  \* Arabic  \* MERGEFORMAT </w:instrText>
    </w:r>
    <w:r>
      <w:fldChar w:fldCharType="separate"/>
    </w:r>
    <w:r w:rsidR="00AB1591">
      <w:rPr>
        <w:noProof/>
      </w:rPr>
      <w:t>3</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B3216" w14:textId="5E13B5B9" w:rsidR="00F877CA" w:rsidRDefault="00F877CA" w:rsidP="000B1316">
    <w:pPr>
      <w:pStyle w:val="leftfooter"/>
    </w:pPr>
    <w:r>
      <w:fldChar w:fldCharType="begin"/>
    </w:r>
    <w:r>
      <w:instrText xml:space="preserve"> PAGE   \* MERGEFORMAT </w:instrText>
    </w:r>
    <w:r>
      <w:fldChar w:fldCharType="separate"/>
    </w:r>
    <w:r w:rsidR="00980504">
      <w:rPr>
        <w:noProof/>
      </w:rPr>
      <w:t>10</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3EFBA" w14:textId="1EC4E736" w:rsidR="00F877CA" w:rsidRDefault="00F877CA" w:rsidP="000B1316">
    <w:pPr>
      <w:pStyle w:val="rightfooter"/>
    </w:pPr>
    <w:r>
      <w:fldChar w:fldCharType="begin"/>
    </w:r>
    <w:r>
      <w:instrText xml:space="preserve"> PAGE   \* MERGEFORMAT </w:instrText>
    </w:r>
    <w:r>
      <w:fldChar w:fldCharType="separate"/>
    </w:r>
    <w:r w:rsidR="00980504">
      <w:rPr>
        <w:noProof/>
      </w:rPr>
      <w:t>11</w:t>
    </w:r>
    <w:r>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7A1A1" w14:textId="510B1F15" w:rsidR="00F877CA" w:rsidRDefault="00F877CA" w:rsidP="000B1316">
    <w:pPr>
      <w:pStyle w:val="rightfooter"/>
    </w:pPr>
    <w:r>
      <w:fldChar w:fldCharType="begin"/>
    </w:r>
    <w:r>
      <w:instrText xml:space="preserve"> PAGE  \* Arabic  \* MERGEFORMAT </w:instrText>
    </w:r>
    <w:r>
      <w:fldChar w:fldCharType="separate"/>
    </w:r>
    <w:r w:rsidR="00AB1591">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27E70" w14:textId="77777777" w:rsidR="00DA625A" w:rsidRDefault="00DA625A" w:rsidP="00E679CA">
      <w:pPr>
        <w:spacing w:before="0" w:after="0"/>
      </w:pPr>
      <w:r>
        <w:separator/>
      </w:r>
    </w:p>
  </w:footnote>
  <w:footnote w:type="continuationSeparator" w:id="0">
    <w:p w14:paraId="6F0E0CC5" w14:textId="77777777" w:rsidR="00DA625A" w:rsidRDefault="00DA625A" w:rsidP="00E679CA">
      <w:pPr>
        <w:spacing w:before="0" w:after="0"/>
      </w:pPr>
      <w:r>
        <w:continuationSeparator/>
      </w:r>
    </w:p>
  </w:footnote>
  <w:footnote w:type="continuationNotice" w:id="1">
    <w:p w14:paraId="4B6C94B3" w14:textId="77777777" w:rsidR="00DA625A" w:rsidRDefault="00DA625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63C29" w14:textId="77777777" w:rsidR="00F877CA" w:rsidRDefault="00F877CA" w:rsidP="000B1316">
    <w:pPr>
      <w:pStyle w:val="left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625F9" w14:textId="77777777" w:rsidR="00F877CA" w:rsidRDefault="00F877CA" w:rsidP="000B1316">
    <w:pPr>
      <w:pStyle w:val="right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7471C" w14:textId="77777777" w:rsidR="00F877CA" w:rsidRDefault="00F877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173C1A"/>
    <w:multiLevelType w:val="multilevel"/>
    <w:tmpl w:val="AC945682"/>
    <w:lvl w:ilvl="0">
      <w:start w:val="1"/>
      <w:numFmt w:val="decimal"/>
      <w:lvlText w:val="Chapter %1"/>
      <w:lvlJc w:val="left"/>
      <w:pPr>
        <w:tabs>
          <w:tab w:val="num" w:pos="1134"/>
        </w:tabs>
        <w:ind w:left="0" w:firstLine="0"/>
      </w:pPr>
      <w:rPr>
        <w:rFonts w:hint="default"/>
      </w:rPr>
    </w:lvl>
    <w:lvl w:ilvl="1">
      <w:start w:val="1"/>
      <w:numFmt w:val="decimal"/>
      <w:lvlText w:val="%1.%2"/>
      <w:lvlJc w:val="left"/>
      <w:pPr>
        <w:tabs>
          <w:tab w:val="num" w:pos="1985"/>
        </w:tabs>
        <w:ind w:left="1134" w:firstLine="0"/>
      </w:pPr>
      <w:rPr>
        <w:rFonts w:hint="default"/>
      </w:rPr>
    </w:lvl>
    <w:lvl w:ilvl="2">
      <w:start w:val="1"/>
      <w:numFmt w:val="decimal"/>
      <w:lvlRestart w:val="1"/>
      <w:suff w:val="nothing"/>
      <w:lvlText w:val="Diagram %1.%3"/>
      <w:lvlJc w:val="left"/>
      <w:pPr>
        <w:ind w:left="1134" w:firstLine="0"/>
      </w:pPr>
      <w:rPr>
        <w:rFonts w:hint="default"/>
      </w:rPr>
    </w:lvl>
    <w:lvl w:ilvl="3">
      <w:start w:val="1"/>
      <w:numFmt w:val="decimal"/>
      <w:lvlRestart w:val="1"/>
      <w:suff w:val="nothing"/>
      <w:lvlText w:val="Example %1.%4"/>
      <w:lvlJc w:val="left"/>
      <w:pPr>
        <w:ind w:left="1134" w:firstLine="0"/>
      </w:pPr>
      <w:rPr>
        <w:rFonts w:hint="default"/>
      </w:rPr>
    </w:lvl>
    <w:lvl w:ilvl="4">
      <w:start w:val="1"/>
      <w:numFmt w:val="decimal"/>
      <w:lvlRestart w:val="1"/>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3" w15:restartNumberingAfterBreak="0">
    <w:nsid w:val="3382497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A836E0D"/>
    <w:multiLevelType w:val="multilevel"/>
    <w:tmpl w:val="1F74F0B2"/>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625"/>
        </w:tabs>
        <w:ind w:left="2625" w:hanging="35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5" w15:restartNumberingAfterBreak="0">
    <w:nsid w:val="3D714D4B"/>
    <w:multiLevelType w:val="multilevel"/>
    <w:tmpl w:val="A316FE50"/>
    <w:styleLink w:val="ChapterList"/>
    <w:lvl w:ilvl="0">
      <w:start w:val="1"/>
      <w:numFmt w:val="decimal"/>
      <w:pStyle w:val="ChapterHeading"/>
      <w:lvlText w:val="Chapter %1"/>
      <w:lvlJc w:val="left"/>
      <w:pPr>
        <w:tabs>
          <w:tab w:val="num" w:pos="2835"/>
        </w:tabs>
        <w:ind w:left="1701"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7" w15:restartNumberingAfterBreak="0">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5DF6494"/>
    <w:multiLevelType w:val="multilevel"/>
    <w:tmpl w:val="A316FE50"/>
    <w:numStyleLink w:val="ChapterList"/>
  </w:abstractNum>
  <w:abstractNum w:abstractNumId="20" w15:restartNumberingAfterBreak="0">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3"/>
  </w:num>
  <w:num w:numId="2">
    <w:abstractNumId w:val="20"/>
  </w:num>
  <w:num w:numId="3">
    <w:abstractNumId w:val="21"/>
  </w:num>
  <w:num w:numId="4">
    <w:abstractNumId w:val="19"/>
    <w:lvlOverride w:ilvl="0">
      <w:lvl w:ilvl="0">
        <w:start w:val="1"/>
        <w:numFmt w:val="decimal"/>
        <w:pStyle w:val="ChapterHeading"/>
        <w:lvlText w:val="Chapter %1"/>
        <w:lvlJc w:val="left"/>
        <w:pPr>
          <w:tabs>
            <w:tab w:val="num" w:pos="3544"/>
          </w:tabs>
          <w:ind w:left="2410" w:firstLine="0"/>
        </w:pPr>
        <w:rPr>
          <w:rFonts w:hint="default"/>
        </w:rPr>
      </w:lvl>
    </w:lvlOverride>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abstractNumId w:val="15"/>
  </w:num>
  <w:num w:numId="6">
    <w:abstractNumId w:val="16"/>
  </w:num>
  <w:num w:numId="7">
    <w:abstractNumId w:val="17"/>
  </w:num>
  <w:num w:numId="8">
    <w:abstractNumId w:val="17"/>
  </w:num>
  <w:num w:numId="9">
    <w:abstractNumId w:val="18"/>
  </w:num>
  <w:num w:numId="10">
    <w:abstractNumId w:val="18"/>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num>
  <w:num w:numId="22">
    <w:abstractNumId w:val="19"/>
    <w:lvlOverride w:ilvl="1">
      <w:lvl w:ilvl="1">
        <w:start w:val="1"/>
        <w:numFmt w:val="decimal"/>
        <w:pStyle w:val="base-text-paragraph"/>
        <w:lvlText w:val="%1.%2"/>
        <w:lvlJc w:val="left"/>
        <w:pPr>
          <w:tabs>
            <w:tab w:val="num" w:pos="1985"/>
          </w:tabs>
          <w:ind w:left="1134" w:firstLine="0"/>
        </w:pPr>
        <w:rPr>
          <w:rFonts w:hint="default"/>
          <w:b w:val="0"/>
        </w:rPr>
      </w:lvl>
    </w:lvlOverride>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3">
    <w:abstractNumId w:val="19"/>
    <w:lvlOverride w:ilvl="0">
      <w:lvl w:ilvl="0">
        <w:start w:val="1"/>
        <w:numFmt w:val="decimal"/>
        <w:pStyle w:val="ChapterHeading"/>
        <w:lvlText w:val="Chapter %1"/>
        <w:lvlJc w:val="left"/>
        <w:pPr>
          <w:tabs>
            <w:tab w:val="num" w:pos="1134"/>
          </w:tabs>
          <w:ind w:left="0" w:firstLine="0"/>
        </w:pPr>
      </w:lvl>
    </w:lvlOverride>
    <w:lvlOverride w:ilvl="1">
      <w:lvl w:ilvl="1">
        <w:start w:val="1"/>
        <w:numFmt w:val="decimal"/>
        <w:pStyle w:val="base-text-paragraph"/>
        <w:lvlText w:val="%1.%2"/>
        <w:lvlJc w:val="left"/>
        <w:pPr>
          <w:tabs>
            <w:tab w:val="num" w:pos="1985"/>
          </w:tabs>
          <w:ind w:left="1134" w:firstLine="0"/>
        </w:pPr>
        <w:rPr>
          <w:b w:val="0"/>
        </w:rPr>
      </w:lvl>
    </w:lvlOverride>
    <w:lvlOverride w:ilvl="2">
      <w:lvl w:ilvl="2">
        <w:start w:val="1"/>
        <w:numFmt w:val="decimal"/>
        <w:lvlRestart w:val="1"/>
        <w:pStyle w:val="Diagram"/>
        <w:suff w:val="nothing"/>
        <w:lvlText w:val="Diagram %1.%3"/>
        <w:lvlJc w:val="left"/>
        <w:pPr>
          <w:ind w:left="1134" w:firstLine="0"/>
        </w:pPr>
      </w:lvl>
    </w:lvlOverride>
    <w:lvlOverride w:ilvl="3">
      <w:lvl w:ilvl="3">
        <w:start w:val="1"/>
        <w:numFmt w:val="decimal"/>
        <w:lvlRestart w:val="1"/>
        <w:pStyle w:val="ExampleHeading"/>
        <w:suff w:val="nothing"/>
        <w:lvlText w:val="Example %1.%4"/>
        <w:lvlJc w:val="left"/>
        <w:pPr>
          <w:ind w:left="1276" w:firstLine="0"/>
        </w:pPr>
      </w:lvl>
    </w:lvlOverride>
    <w:lvlOverride w:ilvl="4">
      <w:lvl w:ilvl="4">
        <w:start w:val="1"/>
        <w:numFmt w:val="decimal"/>
        <w:lvlRestart w:val="1"/>
        <w:pStyle w:val="TableHeadingoutsidetable"/>
        <w:suff w:val="nothing"/>
        <w:lvlText w:val="Table %1.%5"/>
        <w:lvlJc w:val="left"/>
        <w:pPr>
          <w:ind w:left="1134" w:firstLine="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4">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lvl w:ilvl="0">
        <w:start w:val="1"/>
        <w:numFmt w:val="decimal"/>
        <w:pStyle w:val="ChapterHeading"/>
        <w:lvlText w:val="Chapter %1"/>
        <w:lvlJc w:val="left"/>
        <w:pPr>
          <w:tabs>
            <w:tab w:val="num" w:pos="1134"/>
          </w:tabs>
          <w:ind w:left="0" w:firstLine="0"/>
        </w:pPr>
      </w:lvl>
    </w:lvlOverride>
    <w:lvlOverride w:ilvl="1">
      <w:lvl w:ilvl="1">
        <w:start w:val="1"/>
        <w:numFmt w:val="decimal"/>
        <w:pStyle w:val="base-text-paragraph"/>
        <w:lvlText w:val="%1.%2"/>
        <w:lvlJc w:val="left"/>
        <w:pPr>
          <w:tabs>
            <w:tab w:val="num" w:pos="1985"/>
          </w:tabs>
          <w:ind w:left="1134" w:firstLine="0"/>
        </w:pPr>
        <w:rPr>
          <w:b w:val="0"/>
        </w:rPr>
      </w:lvl>
    </w:lvlOverride>
    <w:lvlOverride w:ilvl="2">
      <w:lvl w:ilvl="2">
        <w:start w:val="1"/>
        <w:numFmt w:val="decimal"/>
        <w:lvlRestart w:val="1"/>
        <w:pStyle w:val="Diagram"/>
        <w:suff w:val="nothing"/>
        <w:lvlText w:val="Diagram %1.%3"/>
        <w:lvlJc w:val="left"/>
        <w:pPr>
          <w:ind w:left="1134" w:firstLine="0"/>
        </w:pPr>
      </w:lvl>
    </w:lvlOverride>
    <w:lvlOverride w:ilvl="3">
      <w:lvl w:ilvl="3">
        <w:start w:val="1"/>
        <w:numFmt w:val="decimal"/>
        <w:lvlRestart w:val="1"/>
        <w:pStyle w:val="ExampleHeading"/>
        <w:suff w:val="nothing"/>
        <w:lvlText w:val="Example %1.%4"/>
        <w:lvlJc w:val="left"/>
        <w:pPr>
          <w:ind w:left="3260" w:firstLine="0"/>
        </w:pPr>
      </w:lvl>
    </w:lvlOverride>
    <w:lvlOverride w:ilvl="4">
      <w:lvl w:ilvl="4">
        <w:start w:val="1"/>
        <w:numFmt w:val="decimal"/>
        <w:lvlRestart w:val="1"/>
        <w:pStyle w:val="TableHeadingoutsidetable"/>
        <w:suff w:val="nothing"/>
        <w:lvlText w:val="Table %1.%5"/>
        <w:lvlJc w:val="left"/>
        <w:pPr>
          <w:ind w:left="1134" w:firstLine="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6">
    <w:abstractNumId w:val="10"/>
  </w:num>
  <w:num w:numId="27">
    <w:abstractNumId w:val="19"/>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8">
    <w:abstractNumId w:val="19"/>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9">
    <w:abstractNumId w:val="14"/>
  </w:num>
  <w:num w:numId="30">
    <w:abstractNumId w:val="19"/>
    <w:lvlOverride w:ilvl="1">
      <w:lvl w:ilvl="1">
        <w:start w:val="1"/>
        <w:numFmt w:val="decimal"/>
        <w:pStyle w:val="base-text-paragraph"/>
        <w:lvlText w:val="%1.%2"/>
        <w:lvlJc w:val="left"/>
        <w:pPr>
          <w:tabs>
            <w:tab w:val="num" w:pos="1985"/>
          </w:tabs>
          <w:ind w:left="1134" w:firstLine="0"/>
        </w:pPr>
        <w:rPr>
          <w:rFonts w:hint="default"/>
          <w:b w:val="0"/>
        </w:rPr>
      </w:lvl>
    </w:lvlOverride>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ttachedTemplate r:id="rId1"/>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1E7"/>
    <w:rsid w:val="00002BBA"/>
    <w:rsid w:val="00002DD0"/>
    <w:rsid w:val="00003086"/>
    <w:rsid w:val="0000748F"/>
    <w:rsid w:val="00007E90"/>
    <w:rsid w:val="00010FD7"/>
    <w:rsid w:val="00012F98"/>
    <w:rsid w:val="00013BBD"/>
    <w:rsid w:val="0002054A"/>
    <w:rsid w:val="00021F15"/>
    <w:rsid w:val="0002253C"/>
    <w:rsid w:val="0002295E"/>
    <w:rsid w:val="00027C6D"/>
    <w:rsid w:val="00030A40"/>
    <w:rsid w:val="000314DB"/>
    <w:rsid w:val="00031774"/>
    <w:rsid w:val="00031929"/>
    <w:rsid w:val="00033602"/>
    <w:rsid w:val="00035630"/>
    <w:rsid w:val="00035A90"/>
    <w:rsid w:val="00036125"/>
    <w:rsid w:val="00047AE6"/>
    <w:rsid w:val="0005025A"/>
    <w:rsid w:val="00051DE8"/>
    <w:rsid w:val="000524D5"/>
    <w:rsid w:val="000546EB"/>
    <w:rsid w:val="00054E75"/>
    <w:rsid w:val="00063DB2"/>
    <w:rsid w:val="0006674D"/>
    <w:rsid w:val="00067037"/>
    <w:rsid w:val="00067863"/>
    <w:rsid w:val="00071321"/>
    <w:rsid w:val="0007251D"/>
    <w:rsid w:val="00073CEA"/>
    <w:rsid w:val="00074BA5"/>
    <w:rsid w:val="000813E1"/>
    <w:rsid w:val="00082880"/>
    <w:rsid w:val="0008359A"/>
    <w:rsid w:val="000873E2"/>
    <w:rsid w:val="000927F2"/>
    <w:rsid w:val="00092DC6"/>
    <w:rsid w:val="000968E7"/>
    <w:rsid w:val="00097C0A"/>
    <w:rsid w:val="00097DB9"/>
    <w:rsid w:val="000A2053"/>
    <w:rsid w:val="000A295C"/>
    <w:rsid w:val="000A3C06"/>
    <w:rsid w:val="000A3D39"/>
    <w:rsid w:val="000A409D"/>
    <w:rsid w:val="000A42C5"/>
    <w:rsid w:val="000B02C6"/>
    <w:rsid w:val="000B1316"/>
    <w:rsid w:val="000B33AF"/>
    <w:rsid w:val="000B4428"/>
    <w:rsid w:val="000B53C1"/>
    <w:rsid w:val="000B64BE"/>
    <w:rsid w:val="000B76DE"/>
    <w:rsid w:val="000C1D74"/>
    <w:rsid w:val="000C2A9D"/>
    <w:rsid w:val="000C44D7"/>
    <w:rsid w:val="000C4876"/>
    <w:rsid w:val="000C71F6"/>
    <w:rsid w:val="000D04A2"/>
    <w:rsid w:val="000D19F2"/>
    <w:rsid w:val="000D7E07"/>
    <w:rsid w:val="000E016B"/>
    <w:rsid w:val="000E1053"/>
    <w:rsid w:val="000E10DF"/>
    <w:rsid w:val="000E13BB"/>
    <w:rsid w:val="000E1FF9"/>
    <w:rsid w:val="000E4B50"/>
    <w:rsid w:val="000F028E"/>
    <w:rsid w:val="000F06BC"/>
    <w:rsid w:val="000F30AC"/>
    <w:rsid w:val="000F7202"/>
    <w:rsid w:val="000F7C3E"/>
    <w:rsid w:val="00103F07"/>
    <w:rsid w:val="00104D18"/>
    <w:rsid w:val="001051B3"/>
    <w:rsid w:val="00105788"/>
    <w:rsid w:val="00107A5E"/>
    <w:rsid w:val="00115C97"/>
    <w:rsid w:val="00121344"/>
    <w:rsid w:val="00121B1F"/>
    <w:rsid w:val="00123B9E"/>
    <w:rsid w:val="00124F68"/>
    <w:rsid w:val="001267BF"/>
    <w:rsid w:val="00127BE8"/>
    <w:rsid w:val="0013149B"/>
    <w:rsid w:val="00131D9D"/>
    <w:rsid w:val="001334CF"/>
    <w:rsid w:val="00134996"/>
    <w:rsid w:val="00134C93"/>
    <w:rsid w:val="00151016"/>
    <w:rsid w:val="00153CD5"/>
    <w:rsid w:val="00153F73"/>
    <w:rsid w:val="001559A9"/>
    <w:rsid w:val="0015629C"/>
    <w:rsid w:val="00157EBB"/>
    <w:rsid w:val="001654E7"/>
    <w:rsid w:val="001734D0"/>
    <w:rsid w:val="001739B2"/>
    <w:rsid w:val="001753F4"/>
    <w:rsid w:val="00175593"/>
    <w:rsid w:val="00177791"/>
    <w:rsid w:val="00181CCF"/>
    <w:rsid w:val="0018296B"/>
    <w:rsid w:val="00185968"/>
    <w:rsid w:val="00187994"/>
    <w:rsid w:val="00190F81"/>
    <w:rsid w:val="00191307"/>
    <w:rsid w:val="001929F4"/>
    <w:rsid w:val="00193D87"/>
    <w:rsid w:val="00196F89"/>
    <w:rsid w:val="001A1039"/>
    <w:rsid w:val="001A1935"/>
    <w:rsid w:val="001A680F"/>
    <w:rsid w:val="001A6AB5"/>
    <w:rsid w:val="001B0FED"/>
    <w:rsid w:val="001B290E"/>
    <w:rsid w:val="001B49E8"/>
    <w:rsid w:val="001B5594"/>
    <w:rsid w:val="001B63B6"/>
    <w:rsid w:val="001B7A61"/>
    <w:rsid w:val="001C0291"/>
    <w:rsid w:val="001C0701"/>
    <w:rsid w:val="001C1751"/>
    <w:rsid w:val="001C46BC"/>
    <w:rsid w:val="001C4E19"/>
    <w:rsid w:val="001C75CD"/>
    <w:rsid w:val="001D1B61"/>
    <w:rsid w:val="001D7FB9"/>
    <w:rsid w:val="001E12F1"/>
    <w:rsid w:val="001E1BBC"/>
    <w:rsid w:val="001E2140"/>
    <w:rsid w:val="001E5DA3"/>
    <w:rsid w:val="001E74C7"/>
    <w:rsid w:val="001F1945"/>
    <w:rsid w:val="001F209F"/>
    <w:rsid w:val="001F4775"/>
    <w:rsid w:val="001F4E2C"/>
    <w:rsid w:val="001F50D3"/>
    <w:rsid w:val="001F586D"/>
    <w:rsid w:val="001F6AC8"/>
    <w:rsid w:val="001F6DD4"/>
    <w:rsid w:val="0020038B"/>
    <w:rsid w:val="002034E2"/>
    <w:rsid w:val="00205CB9"/>
    <w:rsid w:val="00206294"/>
    <w:rsid w:val="00206842"/>
    <w:rsid w:val="002104CB"/>
    <w:rsid w:val="002114EF"/>
    <w:rsid w:val="002163E6"/>
    <w:rsid w:val="0021754E"/>
    <w:rsid w:val="00220807"/>
    <w:rsid w:val="00224D23"/>
    <w:rsid w:val="00225020"/>
    <w:rsid w:val="00225166"/>
    <w:rsid w:val="00233A12"/>
    <w:rsid w:val="002352E5"/>
    <w:rsid w:val="00235A83"/>
    <w:rsid w:val="00242798"/>
    <w:rsid w:val="00243234"/>
    <w:rsid w:val="0024409F"/>
    <w:rsid w:val="00244B58"/>
    <w:rsid w:val="00244D42"/>
    <w:rsid w:val="00245D2C"/>
    <w:rsid w:val="0025353A"/>
    <w:rsid w:val="0025398F"/>
    <w:rsid w:val="00254C75"/>
    <w:rsid w:val="00254F81"/>
    <w:rsid w:val="00255FAF"/>
    <w:rsid w:val="0026028C"/>
    <w:rsid w:val="00270077"/>
    <w:rsid w:val="002718EE"/>
    <w:rsid w:val="00272546"/>
    <w:rsid w:val="00274219"/>
    <w:rsid w:val="002777D8"/>
    <w:rsid w:val="00277E04"/>
    <w:rsid w:val="0028232D"/>
    <w:rsid w:val="00284726"/>
    <w:rsid w:val="00284E98"/>
    <w:rsid w:val="00286418"/>
    <w:rsid w:val="002911CC"/>
    <w:rsid w:val="002939AB"/>
    <w:rsid w:val="00293E70"/>
    <w:rsid w:val="00295ABD"/>
    <w:rsid w:val="00295CF9"/>
    <w:rsid w:val="002A1B3F"/>
    <w:rsid w:val="002A5221"/>
    <w:rsid w:val="002A582D"/>
    <w:rsid w:val="002A5C2F"/>
    <w:rsid w:val="002A6321"/>
    <w:rsid w:val="002A77FE"/>
    <w:rsid w:val="002B0CD4"/>
    <w:rsid w:val="002B190F"/>
    <w:rsid w:val="002B2813"/>
    <w:rsid w:val="002B3916"/>
    <w:rsid w:val="002C15FB"/>
    <w:rsid w:val="002C5D82"/>
    <w:rsid w:val="002C6032"/>
    <w:rsid w:val="002C73EA"/>
    <w:rsid w:val="002C7BE3"/>
    <w:rsid w:val="002D0B7C"/>
    <w:rsid w:val="002D414F"/>
    <w:rsid w:val="002D5DA4"/>
    <w:rsid w:val="002D73C0"/>
    <w:rsid w:val="002E03C6"/>
    <w:rsid w:val="002E0BD7"/>
    <w:rsid w:val="002E35FD"/>
    <w:rsid w:val="002E5F50"/>
    <w:rsid w:val="002E7F60"/>
    <w:rsid w:val="002E7FCC"/>
    <w:rsid w:val="002F0D2B"/>
    <w:rsid w:val="002F411B"/>
    <w:rsid w:val="002F5853"/>
    <w:rsid w:val="00300E19"/>
    <w:rsid w:val="0030129C"/>
    <w:rsid w:val="00301BFA"/>
    <w:rsid w:val="00303162"/>
    <w:rsid w:val="00306174"/>
    <w:rsid w:val="003068CE"/>
    <w:rsid w:val="00307165"/>
    <w:rsid w:val="00311BCE"/>
    <w:rsid w:val="00314D3A"/>
    <w:rsid w:val="00314E8F"/>
    <w:rsid w:val="0031644E"/>
    <w:rsid w:val="003166F2"/>
    <w:rsid w:val="003175C6"/>
    <w:rsid w:val="00320679"/>
    <w:rsid w:val="0032127C"/>
    <w:rsid w:val="00322D47"/>
    <w:rsid w:val="00323ED5"/>
    <w:rsid w:val="003255EF"/>
    <w:rsid w:val="00327C1D"/>
    <w:rsid w:val="0033126E"/>
    <w:rsid w:val="00333D49"/>
    <w:rsid w:val="00333FF8"/>
    <w:rsid w:val="00341C00"/>
    <w:rsid w:val="003446C4"/>
    <w:rsid w:val="0034664E"/>
    <w:rsid w:val="00347919"/>
    <w:rsid w:val="003521C3"/>
    <w:rsid w:val="00352205"/>
    <w:rsid w:val="00353674"/>
    <w:rsid w:val="003572F4"/>
    <w:rsid w:val="00364A98"/>
    <w:rsid w:val="00365651"/>
    <w:rsid w:val="0037138F"/>
    <w:rsid w:val="003719E8"/>
    <w:rsid w:val="00375726"/>
    <w:rsid w:val="00375E47"/>
    <w:rsid w:val="00375F1D"/>
    <w:rsid w:val="003801A0"/>
    <w:rsid w:val="00383AAC"/>
    <w:rsid w:val="0038616B"/>
    <w:rsid w:val="0038622B"/>
    <w:rsid w:val="0038766D"/>
    <w:rsid w:val="00390156"/>
    <w:rsid w:val="00390818"/>
    <w:rsid w:val="00390DFE"/>
    <w:rsid w:val="00391C46"/>
    <w:rsid w:val="0039301F"/>
    <w:rsid w:val="003939DD"/>
    <w:rsid w:val="00394B45"/>
    <w:rsid w:val="00395243"/>
    <w:rsid w:val="00395CDF"/>
    <w:rsid w:val="003A2B8D"/>
    <w:rsid w:val="003A657F"/>
    <w:rsid w:val="003A732B"/>
    <w:rsid w:val="003B2263"/>
    <w:rsid w:val="003B2A74"/>
    <w:rsid w:val="003B40CF"/>
    <w:rsid w:val="003B6607"/>
    <w:rsid w:val="003B6B47"/>
    <w:rsid w:val="003B6D1F"/>
    <w:rsid w:val="003B77F0"/>
    <w:rsid w:val="003C10AA"/>
    <w:rsid w:val="003C1B57"/>
    <w:rsid w:val="003C2882"/>
    <w:rsid w:val="003C4566"/>
    <w:rsid w:val="003C4CF6"/>
    <w:rsid w:val="003C6997"/>
    <w:rsid w:val="003D301A"/>
    <w:rsid w:val="003D3332"/>
    <w:rsid w:val="003D4F69"/>
    <w:rsid w:val="003D629A"/>
    <w:rsid w:val="003D716E"/>
    <w:rsid w:val="003D7D23"/>
    <w:rsid w:val="003E180C"/>
    <w:rsid w:val="003E1AC0"/>
    <w:rsid w:val="003E4A5C"/>
    <w:rsid w:val="003E5AB0"/>
    <w:rsid w:val="003E69D6"/>
    <w:rsid w:val="003E7AB0"/>
    <w:rsid w:val="003F08A7"/>
    <w:rsid w:val="003F1962"/>
    <w:rsid w:val="003F29B5"/>
    <w:rsid w:val="003F304B"/>
    <w:rsid w:val="003F532E"/>
    <w:rsid w:val="003F6126"/>
    <w:rsid w:val="003F6242"/>
    <w:rsid w:val="003F6C8E"/>
    <w:rsid w:val="00402FB7"/>
    <w:rsid w:val="00403B51"/>
    <w:rsid w:val="00404D54"/>
    <w:rsid w:val="0040550C"/>
    <w:rsid w:val="00405C1F"/>
    <w:rsid w:val="00406850"/>
    <w:rsid w:val="00415083"/>
    <w:rsid w:val="004165E7"/>
    <w:rsid w:val="00422C73"/>
    <w:rsid w:val="00422FA2"/>
    <w:rsid w:val="00430EE9"/>
    <w:rsid w:val="00431015"/>
    <w:rsid w:val="00431057"/>
    <w:rsid w:val="00433EBB"/>
    <w:rsid w:val="004340FD"/>
    <w:rsid w:val="00436665"/>
    <w:rsid w:val="00437489"/>
    <w:rsid w:val="00440008"/>
    <w:rsid w:val="00441C51"/>
    <w:rsid w:val="00443A51"/>
    <w:rsid w:val="004466C3"/>
    <w:rsid w:val="004502AA"/>
    <w:rsid w:val="00451C3F"/>
    <w:rsid w:val="0045256A"/>
    <w:rsid w:val="0045267A"/>
    <w:rsid w:val="00452BFE"/>
    <w:rsid w:val="004554B2"/>
    <w:rsid w:val="00456683"/>
    <w:rsid w:val="00460C8F"/>
    <w:rsid w:val="00464FD3"/>
    <w:rsid w:val="004702C0"/>
    <w:rsid w:val="004710BE"/>
    <w:rsid w:val="00473B93"/>
    <w:rsid w:val="0047410F"/>
    <w:rsid w:val="00475475"/>
    <w:rsid w:val="00477119"/>
    <w:rsid w:val="00481F47"/>
    <w:rsid w:val="00485477"/>
    <w:rsid w:val="00491037"/>
    <w:rsid w:val="004911D4"/>
    <w:rsid w:val="0049234D"/>
    <w:rsid w:val="00497A26"/>
    <w:rsid w:val="004A6338"/>
    <w:rsid w:val="004A7021"/>
    <w:rsid w:val="004B16E1"/>
    <w:rsid w:val="004B45AB"/>
    <w:rsid w:val="004B48E1"/>
    <w:rsid w:val="004B678D"/>
    <w:rsid w:val="004C03C9"/>
    <w:rsid w:val="004C439A"/>
    <w:rsid w:val="004C514F"/>
    <w:rsid w:val="004C548D"/>
    <w:rsid w:val="004D0ED7"/>
    <w:rsid w:val="004E2CD7"/>
    <w:rsid w:val="004E3DA0"/>
    <w:rsid w:val="004E71FC"/>
    <w:rsid w:val="004F3C00"/>
    <w:rsid w:val="004F5961"/>
    <w:rsid w:val="004F6439"/>
    <w:rsid w:val="004F767B"/>
    <w:rsid w:val="005007E9"/>
    <w:rsid w:val="00500B30"/>
    <w:rsid w:val="00506168"/>
    <w:rsid w:val="0050672B"/>
    <w:rsid w:val="0051243F"/>
    <w:rsid w:val="00512BA4"/>
    <w:rsid w:val="00513269"/>
    <w:rsid w:val="00516E06"/>
    <w:rsid w:val="0051719A"/>
    <w:rsid w:val="0052224D"/>
    <w:rsid w:val="00522FEF"/>
    <w:rsid w:val="005333E5"/>
    <w:rsid w:val="00535F17"/>
    <w:rsid w:val="0053790A"/>
    <w:rsid w:val="00540895"/>
    <w:rsid w:val="00542052"/>
    <w:rsid w:val="005441EE"/>
    <w:rsid w:val="00544BCF"/>
    <w:rsid w:val="005457E8"/>
    <w:rsid w:val="00545817"/>
    <w:rsid w:val="005464A7"/>
    <w:rsid w:val="00547789"/>
    <w:rsid w:val="0055086F"/>
    <w:rsid w:val="00551665"/>
    <w:rsid w:val="0055621A"/>
    <w:rsid w:val="005616D8"/>
    <w:rsid w:val="00561BA8"/>
    <w:rsid w:val="005630E4"/>
    <w:rsid w:val="00564934"/>
    <w:rsid w:val="00567602"/>
    <w:rsid w:val="005677FF"/>
    <w:rsid w:val="00574245"/>
    <w:rsid w:val="00574CA0"/>
    <w:rsid w:val="005756F8"/>
    <w:rsid w:val="00577F60"/>
    <w:rsid w:val="005811B7"/>
    <w:rsid w:val="00583E0C"/>
    <w:rsid w:val="00585A45"/>
    <w:rsid w:val="00592722"/>
    <w:rsid w:val="005969AB"/>
    <w:rsid w:val="005975AD"/>
    <w:rsid w:val="005A07E1"/>
    <w:rsid w:val="005A2062"/>
    <w:rsid w:val="005A496E"/>
    <w:rsid w:val="005B037D"/>
    <w:rsid w:val="005B3D53"/>
    <w:rsid w:val="005B5019"/>
    <w:rsid w:val="005B5A3A"/>
    <w:rsid w:val="005B642B"/>
    <w:rsid w:val="005C0364"/>
    <w:rsid w:val="005C181F"/>
    <w:rsid w:val="005C422A"/>
    <w:rsid w:val="005C435B"/>
    <w:rsid w:val="005C52E3"/>
    <w:rsid w:val="005C7C6A"/>
    <w:rsid w:val="005D0A2D"/>
    <w:rsid w:val="005D11E7"/>
    <w:rsid w:val="005D1B3C"/>
    <w:rsid w:val="005D3275"/>
    <w:rsid w:val="005D62FC"/>
    <w:rsid w:val="005E100E"/>
    <w:rsid w:val="005E3647"/>
    <w:rsid w:val="005E435D"/>
    <w:rsid w:val="005E6D53"/>
    <w:rsid w:val="005F3509"/>
    <w:rsid w:val="005F3DE9"/>
    <w:rsid w:val="005F618D"/>
    <w:rsid w:val="005F681D"/>
    <w:rsid w:val="005F6CDF"/>
    <w:rsid w:val="0060195F"/>
    <w:rsid w:val="006132D8"/>
    <w:rsid w:val="006154F3"/>
    <w:rsid w:val="006168B0"/>
    <w:rsid w:val="0061731A"/>
    <w:rsid w:val="0062288F"/>
    <w:rsid w:val="0062501C"/>
    <w:rsid w:val="00630EC6"/>
    <w:rsid w:val="0063127E"/>
    <w:rsid w:val="00635C6F"/>
    <w:rsid w:val="00637FCC"/>
    <w:rsid w:val="00640043"/>
    <w:rsid w:val="00641360"/>
    <w:rsid w:val="006467A6"/>
    <w:rsid w:val="00651112"/>
    <w:rsid w:val="006570FB"/>
    <w:rsid w:val="00657EC7"/>
    <w:rsid w:val="00664CF9"/>
    <w:rsid w:val="00664FE5"/>
    <w:rsid w:val="0067005B"/>
    <w:rsid w:val="006701E1"/>
    <w:rsid w:val="00670A85"/>
    <w:rsid w:val="00671E2F"/>
    <w:rsid w:val="00674F8E"/>
    <w:rsid w:val="00676944"/>
    <w:rsid w:val="0067696A"/>
    <w:rsid w:val="006803EE"/>
    <w:rsid w:val="006829CC"/>
    <w:rsid w:val="00685039"/>
    <w:rsid w:val="00685138"/>
    <w:rsid w:val="00685853"/>
    <w:rsid w:val="00687557"/>
    <w:rsid w:val="0068768F"/>
    <w:rsid w:val="00696549"/>
    <w:rsid w:val="006A05D6"/>
    <w:rsid w:val="006A437C"/>
    <w:rsid w:val="006A72CB"/>
    <w:rsid w:val="006B1466"/>
    <w:rsid w:val="006B2CAA"/>
    <w:rsid w:val="006B566D"/>
    <w:rsid w:val="006B5B9C"/>
    <w:rsid w:val="006C06B8"/>
    <w:rsid w:val="006D082F"/>
    <w:rsid w:val="006D2D5C"/>
    <w:rsid w:val="006D39A2"/>
    <w:rsid w:val="006D3A45"/>
    <w:rsid w:val="006D4515"/>
    <w:rsid w:val="006E064B"/>
    <w:rsid w:val="006E27D5"/>
    <w:rsid w:val="006E322A"/>
    <w:rsid w:val="006E41A8"/>
    <w:rsid w:val="006E41C8"/>
    <w:rsid w:val="006E4689"/>
    <w:rsid w:val="006E5FBD"/>
    <w:rsid w:val="006F1E0D"/>
    <w:rsid w:val="006F21E7"/>
    <w:rsid w:val="006F233D"/>
    <w:rsid w:val="006F270E"/>
    <w:rsid w:val="006F2FBA"/>
    <w:rsid w:val="006F370B"/>
    <w:rsid w:val="006F5A1A"/>
    <w:rsid w:val="006F5A6E"/>
    <w:rsid w:val="006F5EF4"/>
    <w:rsid w:val="007031FB"/>
    <w:rsid w:val="00706CE0"/>
    <w:rsid w:val="007070BD"/>
    <w:rsid w:val="0071051B"/>
    <w:rsid w:val="00714F6A"/>
    <w:rsid w:val="00717BA2"/>
    <w:rsid w:val="00721C2D"/>
    <w:rsid w:val="00722CFC"/>
    <w:rsid w:val="007329DC"/>
    <w:rsid w:val="00732CC1"/>
    <w:rsid w:val="00734F84"/>
    <w:rsid w:val="00735674"/>
    <w:rsid w:val="0073605F"/>
    <w:rsid w:val="007366F2"/>
    <w:rsid w:val="00743937"/>
    <w:rsid w:val="00744140"/>
    <w:rsid w:val="00745068"/>
    <w:rsid w:val="00745D4C"/>
    <w:rsid w:val="00747A03"/>
    <w:rsid w:val="00750072"/>
    <w:rsid w:val="00753E03"/>
    <w:rsid w:val="00754A41"/>
    <w:rsid w:val="00761C80"/>
    <w:rsid w:val="0076352D"/>
    <w:rsid w:val="007637A8"/>
    <w:rsid w:val="00764BA6"/>
    <w:rsid w:val="00764D80"/>
    <w:rsid w:val="007653CF"/>
    <w:rsid w:val="00767A6F"/>
    <w:rsid w:val="00773B68"/>
    <w:rsid w:val="00776D8F"/>
    <w:rsid w:val="00776F88"/>
    <w:rsid w:val="007810DE"/>
    <w:rsid w:val="0078244C"/>
    <w:rsid w:val="00783033"/>
    <w:rsid w:val="0078351A"/>
    <w:rsid w:val="0078587D"/>
    <w:rsid w:val="0078640C"/>
    <w:rsid w:val="00790385"/>
    <w:rsid w:val="00795A45"/>
    <w:rsid w:val="00795DB8"/>
    <w:rsid w:val="007A012E"/>
    <w:rsid w:val="007A24F6"/>
    <w:rsid w:val="007A2BDE"/>
    <w:rsid w:val="007A729E"/>
    <w:rsid w:val="007A7646"/>
    <w:rsid w:val="007B4266"/>
    <w:rsid w:val="007B4704"/>
    <w:rsid w:val="007B54DE"/>
    <w:rsid w:val="007B5D5A"/>
    <w:rsid w:val="007C05D6"/>
    <w:rsid w:val="007C0642"/>
    <w:rsid w:val="007C2588"/>
    <w:rsid w:val="007C25E9"/>
    <w:rsid w:val="007C2B20"/>
    <w:rsid w:val="007C339A"/>
    <w:rsid w:val="007C5D5C"/>
    <w:rsid w:val="007C7678"/>
    <w:rsid w:val="007C7A30"/>
    <w:rsid w:val="007C7A9C"/>
    <w:rsid w:val="007D45D1"/>
    <w:rsid w:val="007D4D6E"/>
    <w:rsid w:val="007D5AC4"/>
    <w:rsid w:val="007D69F6"/>
    <w:rsid w:val="007E01C1"/>
    <w:rsid w:val="007E0BC9"/>
    <w:rsid w:val="007E21FD"/>
    <w:rsid w:val="007E26CD"/>
    <w:rsid w:val="007E5D84"/>
    <w:rsid w:val="007E61E3"/>
    <w:rsid w:val="007F1C2A"/>
    <w:rsid w:val="007F2756"/>
    <w:rsid w:val="007F2E1C"/>
    <w:rsid w:val="007F3CAC"/>
    <w:rsid w:val="007F5504"/>
    <w:rsid w:val="007F5AA7"/>
    <w:rsid w:val="007F603F"/>
    <w:rsid w:val="007F6D4B"/>
    <w:rsid w:val="008001EF"/>
    <w:rsid w:val="00800304"/>
    <w:rsid w:val="008035A3"/>
    <w:rsid w:val="00803DE4"/>
    <w:rsid w:val="008076F7"/>
    <w:rsid w:val="00811792"/>
    <w:rsid w:val="0081367E"/>
    <w:rsid w:val="00813A51"/>
    <w:rsid w:val="00824594"/>
    <w:rsid w:val="00824811"/>
    <w:rsid w:val="00824953"/>
    <w:rsid w:val="00824F5F"/>
    <w:rsid w:val="0083004C"/>
    <w:rsid w:val="00840701"/>
    <w:rsid w:val="00841CB4"/>
    <w:rsid w:val="00842B90"/>
    <w:rsid w:val="00842F23"/>
    <w:rsid w:val="00844149"/>
    <w:rsid w:val="00846656"/>
    <w:rsid w:val="0084734A"/>
    <w:rsid w:val="008503AD"/>
    <w:rsid w:val="00850561"/>
    <w:rsid w:val="00854241"/>
    <w:rsid w:val="0086054B"/>
    <w:rsid w:val="00862FB4"/>
    <w:rsid w:val="00863591"/>
    <w:rsid w:val="00863E08"/>
    <w:rsid w:val="00865B4F"/>
    <w:rsid w:val="008676BC"/>
    <w:rsid w:val="00867B35"/>
    <w:rsid w:val="00871C96"/>
    <w:rsid w:val="00872409"/>
    <w:rsid w:val="00873246"/>
    <w:rsid w:val="008769D3"/>
    <w:rsid w:val="00876ED6"/>
    <w:rsid w:val="00886384"/>
    <w:rsid w:val="00887EAD"/>
    <w:rsid w:val="00892ED4"/>
    <w:rsid w:val="0089411F"/>
    <w:rsid w:val="00896819"/>
    <w:rsid w:val="00897329"/>
    <w:rsid w:val="008A0ACA"/>
    <w:rsid w:val="008A28D6"/>
    <w:rsid w:val="008A2ACB"/>
    <w:rsid w:val="008A52A1"/>
    <w:rsid w:val="008A52BA"/>
    <w:rsid w:val="008B31A8"/>
    <w:rsid w:val="008B4ABC"/>
    <w:rsid w:val="008B5B8D"/>
    <w:rsid w:val="008B6725"/>
    <w:rsid w:val="008B7918"/>
    <w:rsid w:val="008C03DA"/>
    <w:rsid w:val="008C0CCF"/>
    <w:rsid w:val="008C11AB"/>
    <w:rsid w:val="008C26F8"/>
    <w:rsid w:val="008C489C"/>
    <w:rsid w:val="008C5636"/>
    <w:rsid w:val="008C736D"/>
    <w:rsid w:val="008C7C2D"/>
    <w:rsid w:val="008D0A8B"/>
    <w:rsid w:val="008D4F94"/>
    <w:rsid w:val="008D5464"/>
    <w:rsid w:val="008D6145"/>
    <w:rsid w:val="008D78FA"/>
    <w:rsid w:val="008E3E6B"/>
    <w:rsid w:val="008E5AEF"/>
    <w:rsid w:val="008E6E38"/>
    <w:rsid w:val="008E7A92"/>
    <w:rsid w:val="008F08C3"/>
    <w:rsid w:val="008F0D92"/>
    <w:rsid w:val="008F25E9"/>
    <w:rsid w:val="008F335D"/>
    <w:rsid w:val="008F7426"/>
    <w:rsid w:val="008F75A4"/>
    <w:rsid w:val="008F7EE8"/>
    <w:rsid w:val="00900CC9"/>
    <w:rsid w:val="00901A51"/>
    <w:rsid w:val="00902BDC"/>
    <w:rsid w:val="009030D6"/>
    <w:rsid w:val="0090462B"/>
    <w:rsid w:val="00910F9D"/>
    <w:rsid w:val="009142AF"/>
    <w:rsid w:val="00914A14"/>
    <w:rsid w:val="00915876"/>
    <w:rsid w:val="0091672E"/>
    <w:rsid w:val="00917A91"/>
    <w:rsid w:val="009205D4"/>
    <w:rsid w:val="0092060E"/>
    <w:rsid w:val="00922061"/>
    <w:rsid w:val="00933284"/>
    <w:rsid w:val="0093363A"/>
    <w:rsid w:val="00935507"/>
    <w:rsid w:val="00937AF0"/>
    <w:rsid w:val="0094061B"/>
    <w:rsid w:val="00941170"/>
    <w:rsid w:val="009434C6"/>
    <w:rsid w:val="009435B2"/>
    <w:rsid w:val="00946B26"/>
    <w:rsid w:val="0095008D"/>
    <w:rsid w:val="00953971"/>
    <w:rsid w:val="0095703A"/>
    <w:rsid w:val="009606CB"/>
    <w:rsid w:val="0096149F"/>
    <w:rsid w:val="00963550"/>
    <w:rsid w:val="00963FB0"/>
    <w:rsid w:val="00966BCB"/>
    <w:rsid w:val="0097707D"/>
    <w:rsid w:val="009770C9"/>
    <w:rsid w:val="00977F80"/>
    <w:rsid w:val="0098022B"/>
    <w:rsid w:val="00980504"/>
    <w:rsid w:val="009807E5"/>
    <w:rsid w:val="0098134F"/>
    <w:rsid w:val="00996667"/>
    <w:rsid w:val="00997B25"/>
    <w:rsid w:val="009A0270"/>
    <w:rsid w:val="009A33D3"/>
    <w:rsid w:val="009A7406"/>
    <w:rsid w:val="009B1BF4"/>
    <w:rsid w:val="009B209B"/>
    <w:rsid w:val="009B5E73"/>
    <w:rsid w:val="009C2FC2"/>
    <w:rsid w:val="009C310A"/>
    <w:rsid w:val="009C5049"/>
    <w:rsid w:val="009D21CA"/>
    <w:rsid w:val="009D326D"/>
    <w:rsid w:val="009D3D7A"/>
    <w:rsid w:val="009D43F9"/>
    <w:rsid w:val="009D6AE7"/>
    <w:rsid w:val="009D7ECD"/>
    <w:rsid w:val="009E1144"/>
    <w:rsid w:val="009E1255"/>
    <w:rsid w:val="009E3F15"/>
    <w:rsid w:val="009E4C4A"/>
    <w:rsid w:val="009E59CB"/>
    <w:rsid w:val="009E77C8"/>
    <w:rsid w:val="009E7B73"/>
    <w:rsid w:val="009F0AC6"/>
    <w:rsid w:val="009F0AFD"/>
    <w:rsid w:val="009F10FF"/>
    <w:rsid w:val="009F3AE1"/>
    <w:rsid w:val="00A00538"/>
    <w:rsid w:val="00A032CB"/>
    <w:rsid w:val="00A041DA"/>
    <w:rsid w:val="00A04DA0"/>
    <w:rsid w:val="00A0653F"/>
    <w:rsid w:val="00A13449"/>
    <w:rsid w:val="00A15C40"/>
    <w:rsid w:val="00A207F3"/>
    <w:rsid w:val="00A22C37"/>
    <w:rsid w:val="00A2308B"/>
    <w:rsid w:val="00A26BD9"/>
    <w:rsid w:val="00A26D33"/>
    <w:rsid w:val="00A27987"/>
    <w:rsid w:val="00A30986"/>
    <w:rsid w:val="00A311E7"/>
    <w:rsid w:val="00A33742"/>
    <w:rsid w:val="00A37499"/>
    <w:rsid w:val="00A41EDC"/>
    <w:rsid w:val="00A42EAE"/>
    <w:rsid w:val="00A44997"/>
    <w:rsid w:val="00A46311"/>
    <w:rsid w:val="00A46575"/>
    <w:rsid w:val="00A47607"/>
    <w:rsid w:val="00A50004"/>
    <w:rsid w:val="00A51537"/>
    <w:rsid w:val="00A53866"/>
    <w:rsid w:val="00A5445C"/>
    <w:rsid w:val="00A56263"/>
    <w:rsid w:val="00A61444"/>
    <w:rsid w:val="00A621B5"/>
    <w:rsid w:val="00A64198"/>
    <w:rsid w:val="00A66253"/>
    <w:rsid w:val="00A6694E"/>
    <w:rsid w:val="00A70A3D"/>
    <w:rsid w:val="00A712DC"/>
    <w:rsid w:val="00A71364"/>
    <w:rsid w:val="00A75FAC"/>
    <w:rsid w:val="00A77104"/>
    <w:rsid w:val="00A772F8"/>
    <w:rsid w:val="00A80A8D"/>
    <w:rsid w:val="00A815BF"/>
    <w:rsid w:val="00A8175C"/>
    <w:rsid w:val="00A82092"/>
    <w:rsid w:val="00A8235C"/>
    <w:rsid w:val="00A85A56"/>
    <w:rsid w:val="00A90B02"/>
    <w:rsid w:val="00A94E89"/>
    <w:rsid w:val="00A94FEE"/>
    <w:rsid w:val="00A95428"/>
    <w:rsid w:val="00A956BB"/>
    <w:rsid w:val="00A96B16"/>
    <w:rsid w:val="00A97867"/>
    <w:rsid w:val="00AA53A5"/>
    <w:rsid w:val="00AA6F43"/>
    <w:rsid w:val="00AA7EFD"/>
    <w:rsid w:val="00AB1591"/>
    <w:rsid w:val="00AB5A47"/>
    <w:rsid w:val="00AB6322"/>
    <w:rsid w:val="00AB6351"/>
    <w:rsid w:val="00AC1665"/>
    <w:rsid w:val="00AC2464"/>
    <w:rsid w:val="00AC5CD9"/>
    <w:rsid w:val="00AC620E"/>
    <w:rsid w:val="00AC7C4D"/>
    <w:rsid w:val="00AD0205"/>
    <w:rsid w:val="00AD081F"/>
    <w:rsid w:val="00AD52EC"/>
    <w:rsid w:val="00AD5B62"/>
    <w:rsid w:val="00AD5F50"/>
    <w:rsid w:val="00AE291A"/>
    <w:rsid w:val="00AE3A0C"/>
    <w:rsid w:val="00AE4B0D"/>
    <w:rsid w:val="00AE75C8"/>
    <w:rsid w:val="00AF061D"/>
    <w:rsid w:val="00AF0E1A"/>
    <w:rsid w:val="00AF2A85"/>
    <w:rsid w:val="00AF3B0A"/>
    <w:rsid w:val="00AF4799"/>
    <w:rsid w:val="00AF4812"/>
    <w:rsid w:val="00AF6C55"/>
    <w:rsid w:val="00AF7246"/>
    <w:rsid w:val="00AF79B4"/>
    <w:rsid w:val="00B01CD8"/>
    <w:rsid w:val="00B0328C"/>
    <w:rsid w:val="00B032B6"/>
    <w:rsid w:val="00B040B3"/>
    <w:rsid w:val="00B112D5"/>
    <w:rsid w:val="00B128FB"/>
    <w:rsid w:val="00B12AB7"/>
    <w:rsid w:val="00B14EA0"/>
    <w:rsid w:val="00B1571E"/>
    <w:rsid w:val="00B15A24"/>
    <w:rsid w:val="00B17774"/>
    <w:rsid w:val="00B17A78"/>
    <w:rsid w:val="00B17D7E"/>
    <w:rsid w:val="00B20939"/>
    <w:rsid w:val="00B25081"/>
    <w:rsid w:val="00B27691"/>
    <w:rsid w:val="00B30141"/>
    <w:rsid w:val="00B36672"/>
    <w:rsid w:val="00B4025A"/>
    <w:rsid w:val="00B41077"/>
    <w:rsid w:val="00B4467E"/>
    <w:rsid w:val="00B44BA0"/>
    <w:rsid w:val="00B464EE"/>
    <w:rsid w:val="00B47EC8"/>
    <w:rsid w:val="00B51334"/>
    <w:rsid w:val="00B52EBF"/>
    <w:rsid w:val="00B54045"/>
    <w:rsid w:val="00B56E71"/>
    <w:rsid w:val="00B619B9"/>
    <w:rsid w:val="00B62D05"/>
    <w:rsid w:val="00B66C18"/>
    <w:rsid w:val="00B71307"/>
    <w:rsid w:val="00B71F73"/>
    <w:rsid w:val="00B7228E"/>
    <w:rsid w:val="00B72F56"/>
    <w:rsid w:val="00B73432"/>
    <w:rsid w:val="00B73F56"/>
    <w:rsid w:val="00B75FA9"/>
    <w:rsid w:val="00B76992"/>
    <w:rsid w:val="00B76BC4"/>
    <w:rsid w:val="00B8092F"/>
    <w:rsid w:val="00B815F4"/>
    <w:rsid w:val="00B81F62"/>
    <w:rsid w:val="00B82B5C"/>
    <w:rsid w:val="00B85309"/>
    <w:rsid w:val="00B90263"/>
    <w:rsid w:val="00B92790"/>
    <w:rsid w:val="00B92F1D"/>
    <w:rsid w:val="00B94F91"/>
    <w:rsid w:val="00B97BA5"/>
    <w:rsid w:val="00BA33A7"/>
    <w:rsid w:val="00BA33C1"/>
    <w:rsid w:val="00BA67DE"/>
    <w:rsid w:val="00BB12BC"/>
    <w:rsid w:val="00BB1F20"/>
    <w:rsid w:val="00BB2AA1"/>
    <w:rsid w:val="00BB3958"/>
    <w:rsid w:val="00BB3E70"/>
    <w:rsid w:val="00BB414E"/>
    <w:rsid w:val="00BB4208"/>
    <w:rsid w:val="00BB47E9"/>
    <w:rsid w:val="00BB4C67"/>
    <w:rsid w:val="00BB72FC"/>
    <w:rsid w:val="00BC2060"/>
    <w:rsid w:val="00BC31D0"/>
    <w:rsid w:val="00BC50EF"/>
    <w:rsid w:val="00BC6136"/>
    <w:rsid w:val="00BD0577"/>
    <w:rsid w:val="00BD3B9D"/>
    <w:rsid w:val="00BE27C2"/>
    <w:rsid w:val="00BE27D6"/>
    <w:rsid w:val="00BE4362"/>
    <w:rsid w:val="00BE4654"/>
    <w:rsid w:val="00BE68D6"/>
    <w:rsid w:val="00BF1806"/>
    <w:rsid w:val="00BF3758"/>
    <w:rsid w:val="00BF3E93"/>
    <w:rsid w:val="00BF5230"/>
    <w:rsid w:val="00BF537F"/>
    <w:rsid w:val="00BF7784"/>
    <w:rsid w:val="00C008AA"/>
    <w:rsid w:val="00C04B6B"/>
    <w:rsid w:val="00C05289"/>
    <w:rsid w:val="00C06C0D"/>
    <w:rsid w:val="00C07712"/>
    <w:rsid w:val="00C10683"/>
    <w:rsid w:val="00C11458"/>
    <w:rsid w:val="00C140C3"/>
    <w:rsid w:val="00C16842"/>
    <w:rsid w:val="00C21181"/>
    <w:rsid w:val="00C227A8"/>
    <w:rsid w:val="00C2414F"/>
    <w:rsid w:val="00C25850"/>
    <w:rsid w:val="00C26917"/>
    <w:rsid w:val="00C31664"/>
    <w:rsid w:val="00C339AE"/>
    <w:rsid w:val="00C3530A"/>
    <w:rsid w:val="00C376D0"/>
    <w:rsid w:val="00C40749"/>
    <w:rsid w:val="00C43219"/>
    <w:rsid w:val="00C438B9"/>
    <w:rsid w:val="00C439F2"/>
    <w:rsid w:val="00C44180"/>
    <w:rsid w:val="00C44876"/>
    <w:rsid w:val="00C44996"/>
    <w:rsid w:val="00C454BB"/>
    <w:rsid w:val="00C45BC0"/>
    <w:rsid w:val="00C50F5B"/>
    <w:rsid w:val="00C5436A"/>
    <w:rsid w:val="00C550F1"/>
    <w:rsid w:val="00C5611D"/>
    <w:rsid w:val="00C67286"/>
    <w:rsid w:val="00C6783B"/>
    <w:rsid w:val="00C7186A"/>
    <w:rsid w:val="00C71D21"/>
    <w:rsid w:val="00C743D3"/>
    <w:rsid w:val="00C77537"/>
    <w:rsid w:val="00C83EC4"/>
    <w:rsid w:val="00C93DC1"/>
    <w:rsid w:val="00C96007"/>
    <w:rsid w:val="00CA6A72"/>
    <w:rsid w:val="00CA78F5"/>
    <w:rsid w:val="00CB2F26"/>
    <w:rsid w:val="00CB7AF4"/>
    <w:rsid w:val="00CC1A00"/>
    <w:rsid w:val="00CC35CF"/>
    <w:rsid w:val="00CC73B5"/>
    <w:rsid w:val="00CD0999"/>
    <w:rsid w:val="00CD1112"/>
    <w:rsid w:val="00CD3BD8"/>
    <w:rsid w:val="00CE1F11"/>
    <w:rsid w:val="00CE2E72"/>
    <w:rsid w:val="00CE3F3C"/>
    <w:rsid w:val="00CE4360"/>
    <w:rsid w:val="00CE5FB2"/>
    <w:rsid w:val="00CF17F0"/>
    <w:rsid w:val="00CF42D2"/>
    <w:rsid w:val="00CF73B6"/>
    <w:rsid w:val="00CF7755"/>
    <w:rsid w:val="00D026F4"/>
    <w:rsid w:val="00D0498B"/>
    <w:rsid w:val="00D07717"/>
    <w:rsid w:val="00D15598"/>
    <w:rsid w:val="00D201F9"/>
    <w:rsid w:val="00D220A2"/>
    <w:rsid w:val="00D22177"/>
    <w:rsid w:val="00D300F4"/>
    <w:rsid w:val="00D41CD9"/>
    <w:rsid w:val="00D436D8"/>
    <w:rsid w:val="00D4570D"/>
    <w:rsid w:val="00D46961"/>
    <w:rsid w:val="00D508E8"/>
    <w:rsid w:val="00D52CC0"/>
    <w:rsid w:val="00D52E57"/>
    <w:rsid w:val="00D53338"/>
    <w:rsid w:val="00D56E3B"/>
    <w:rsid w:val="00D60D82"/>
    <w:rsid w:val="00D623B7"/>
    <w:rsid w:val="00D66721"/>
    <w:rsid w:val="00D667F9"/>
    <w:rsid w:val="00D67690"/>
    <w:rsid w:val="00D74E29"/>
    <w:rsid w:val="00D757A4"/>
    <w:rsid w:val="00D80A9E"/>
    <w:rsid w:val="00D830C5"/>
    <w:rsid w:val="00D83206"/>
    <w:rsid w:val="00D85689"/>
    <w:rsid w:val="00D9046C"/>
    <w:rsid w:val="00D90636"/>
    <w:rsid w:val="00D9355D"/>
    <w:rsid w:val="00D9590C"/>
    <w:rsid w:val="00D95D77"/>
    <w:rsid w:val="00DA034A"/>
    <w:rsid w:val="00DA3B3B"/>
    <w:rsid w:val="00DA625A"/>
    <w:rsid w:val="00DA6B64"/>
    <w:rsid w:val="00DB089D"/>
    <w:rsid w:val="00DB0B2E"/>
    <w:rsid w:val="00DB0F66"/>
    <w:rsid w:val="00DB5D84"/>
    <w:rsid w:val="00DB6060"/>
    <w:rsid w:val="00DC1A79"/>
    <w:rsid w:val="00DC2C6E"/>
    <w:rsid w:val="00DC3005"/>
    <w:rsid w:val="00DC6178"/>
    <w:rsid w:val="00DD17BE"/>
    <w:rsid w:val="00DD3040"/>
    <w:rsid w:val="00DD46EA"/>
    <w:rsid w:val="00DD5B78"/>
    <w:rsid w:val="00DD5CEC"/>
    <w:rsid w:val="00DE55C2"/>
    <w:rsid w:val="00DE5D80"/>
    <w:rsid w:val="00DF151E"/>
    <w:rsid w:val="00DF1CC5"/>
    <w:rsid w:val="00DF631D"/>
    <w:rsid w:val="00DF683B"/>
    <w:rsid w:val="00E00E30"/>
    <w:rsid w:val="00E01BAB"/>
    <w:rsid w:val="00E022CC"/>
    <w:rsid w:val="00E03848"/>
    <w:rsid w:val="00E05977"/>
    <w:rsid w:val="00E06A5B"/>
    <w:rsid w:val="00E06FFA"/>
    <w:rsid w:val="00E073BC"/>
    <w:rsid w:val="00E10374"/>
    <w:rsid w:val="00E104D3"/>
    <w:rsid w:val="00E12255"/>
    <w:rsid w:val="00E15AE7"/>
    <w:rsid w:val="00E176D5"/>
    <w:rsid w:val="00E22D43"/>
    <w:rsid w:val="00E25C6E"/>
    <w:rsid w:val="00E27DF1"/>
    <w:rsid w:val="00E304DE"/>
    <w:rsid w:val="00E30757"/>
    <w:rsid w:val="00E314A6"/>
    <w:rsid w:val="00E31CA1"/>
    <w:rsid w:val="00E320F5"/>
    <w:rsid w:val="00E32DA1"/>
    <w:rsid w:val="00E3496A"/>
    <w:rsid w:val="00E34DE7"/>
    <w:rsid w:val="00E3633A"/>
    <w:rsid w:val="00E405D8"/>
    <w:rsid w:val="00E41B86"/>
    <w:rsid w:val="00E437CE"/>
    <w:rsid w:val="00E47937"/>
    <w:rsid w:val="00E52130"/>
    <w:rsid w:val="00E5385B"/>
    <w:rsid w:val="00E56A6F"/>
    <w:rsid w:val="00E57456"/>
    <w:rsid w:val="00E609A8"/>
    <w:rsid w:val="00E62676"/>
    <w:rsid w:val="00E65EC6"/>
    <w:rsid w:val="00E6721C"/>
    <w:rsid w:val="00E679CA"/>
    <w:rsid w:val="00E70741"/>
    <w:rsid w:val="00E73549"/>
    <w:rsid w:val="00E738CE"/>
    <w:rsid w:val="00E74E50"/>
    <w:rsid w:val="00E777DC"/>
    <w:rsid w:val="00E77998"/>
    <w:rsid w:val="00E77A30"/>
    <w:rsid w:val="00E93852"/>
    <w:rsid w:val="00E9408A"/>
    <w:rsid w:val="00E95098"/>
    <w:rsid w:val="00E95675"/>
    <w:rsid w:val="00EA0093"/>
    <w:rsid w:val="00EA26A0"/>
    <w:rsid w:val="00EA308B"/>
    <w:rsid w:val="00EA3F3A"/>
    <w:rsid w:val="00EA49C9"/>
    <w:rsid w:val="00EA5BB7"/>
    <w:rsid w:val="00EA7DED"/>
    <w:rsid w:val="00EB0A16"/>
    <w:rsid w:val="00EB0F39"/>
    <w:rsid w:val="00EB21C4"/>
    <w:rsid w:val="00EB2B60"/>
    <w:rsid w:val="00EB32E4"/>
    <w:rsid w:val="00EC0C9E"/>
    <w:rsid w:val="00EC0F5E"/>
    <w:rsid w:val="00EC2259"/>
    <w:rsid w:val="00EC2917"/>
    <w:rsid w:val="00EC2E9D"/>
    <w:rsid w:val="00EC4211"/>
    <w:rsid w:val="00EC784C"/>
    <w:rsid w:val="00EC79C9"/>
    <w:rsid w:val="00ED0016"/>
    <w:rsid w:val="00ED045D"/>
    <w:rsid w:val="00ED1149"/>
    <w:rsid w:val="00ED1911"/>
    <w:rsid w:val="00ED1A4D"/>
    <w:rsid w:val="00EE12A5"/>
    <w:rsid w:val="00EE5D8B"/>
    <w:rsid w:val="00EE6F94"/>
    <w:rsid w:val="00EF1355"/>
    <w:rsid w:val="00EF591F"/>
    <w:rsid w:val="00EF5A89"/>
    <w:rsid w:val="00F070DE"/>
    <w:rsid w:val="00F10F1B"/>
    <w:rsid w:val="00F115F4"/>
    <w:rsid w:val="00F14CFC"/>
    <w:rsid w:val="00F15BE7"/>
    <w:rsid w:val="00F20BD2"/>
    <w:rsid w:val="00F21ACF"/>
    <w:rsid w:val="00F2532A"/>
    <w:rsid w:val="00F329F1"/>
    <w:rsid w:val="00F34743"/>
    <w:rsid w:val="00F44701"/>
    <w:rsid w:val="00F4485C"/>
    <w:rsid w:val="00F4490B"/>
    <w:rsid w:val="00F45027"/>
    <w:rsid w:val="00F46D06"/>
    <w:rsid w:val="00F47D02"/>
    <w:rsid w:val="00F50709"/>
    <w:rsid w:val="00F51071"/>
    <w:rsid w:val="00F5192B"/>
    <w:rsid w:val="00F60383"/>
    <w:rsid w:val="00F60F68"/>
    <w:rsid w:val="00F67BDD"/>
    <w:rsid w:val="00F73D47"/>
    <w:rsid w:val="00F7413C"/>
    <w:rsid w:val="00F7759E"/>
    <w:rsid w:val="00F8091C"/>
    <w:rsid w:val="00F8220D"/>
    <w:rsid w:val="00F82571"/>
    <w:rsid w:val="00F83B70"/>
    <w:rsid w:val="00F83F39"/>
    <w:rsid w:val="00F877CA"/>
    <w:rsid w:val="00F92447"/>
    <w:rsid w:val="00F92885"/>
    <w:rsid w:val="00F9353C"/>
    <w:rsid w:val="00F9382B"/>
    <w:rsid w:val="00F940D9"/>
    <w:rsid w:val="00FA3063"/>
    <w:rsid w:val="00FB0A05"/>
    <w:rsid w:val="00FB2DC5"/>
    <w:rsid w:val="00FB3503"/>
    <w:rsid w:val="00FB3824"/>
    <w:rsid w:val="00FB6986"/>
    <w:rsid w:val="00FB74E8"/>
    <w:rsid w:val="00FC68D2"/>
    <w:rsid w:val="00FC6F65"/>
    <w:rsid w:val="00FC7D38"/>
    <w:rsid w:val="00FD26F4"/>
    <w:rsid w:val="00FD433C"/>
    <w:rsid w:val="00FD6B81"/>
    <w:rsid w:val="00FE14DE"/>
    <w:rsid w:val="00FE5C1C"/>
    <w:rsid w:val="00FE5E87"/>
    <w:rsid w:val="00FE6108"/>
    <w:rsid w:val="00FF1FD4"/>
    <w:rsid w:val="00FF422D"/>
    <w:rsid w:val="00FF7066"/>
    <w:rsid w:val="00FF7952"/>
    <w:rsid w:val="00FF7D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0965A1"/>
  <w15:docId w15:val="{2767DF9E-49FC-4078-B9BB-DD5624F2B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2A9D"/>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E56A6F"/>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6A05D6"/>
    <w:pPr>
      <w:spacing w:before="480" w:after="200"/>
      <w:outlineLvl w:val="1"/>
    </w:pPr>
    <w:rPr>
      <w:caps w:val="0"/>
      <w:sz w:val="26"/>
    </w:rPr>
  </w:style>
  <w:style w:type="paragraph" w:styleId="Heading3">
    <w:name w:val="heading 3"/>
    <w:basedOn w:val="Heading2"/>
    <w:next w:val="base-text-paragraph"/>
    <w:link w:val="Heading3Char"/>
    <w:qFormat/>
    <w:rsid w:val="00E56A6F"/>
    <w:pPr>
      <w:spacing w:before="240"/>
      <w:outlineLvl w:val="2"/>
    </w:pPr>
    <w:rPr>
      <w:sz w:val="22"/>
    </w:rPr>
  </w:style>
  <w:style w:type="paragraph" w:styleId="Heading4">
    <w:name w:val="heading 4"/>
    <w:basedOn w:val="Heading3"/>
    <w:next w:val="base-text-paragraph"/>
    <w:link w:val="Heading4Char"/>
    <w:qFormat/>
    <w:rsid w:val="00E56A6F"/>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E56A6F"/>
    <w:pPr>
      <w:spacing w:after="60"/>
      <w:outlineLvl w:val="4"/>
    </w:pPr>
    <w:rPr>
      <w:b w:val="0"/>
      <w:bCs/>
      <w:iCs/>
      <w:szCs w:val="26"/>
    </w:rPr>
  </w:style>
  <w:style w:type="paragraph" w:styleId="Heading6">
    <w:name w:val="heading 6"/>
    <w:basedOn w:val="Heading5"/>
    <w:next w:val="base-text-paragraph"/>
    <w:link w:val="Heading6Char"/>
    <w:qFormat/>
    <w:rsid w:val="00E56A6F"/>
    <w:pPr>
      <w:outlineLvl w:val="5"/>
    </w:pPr>
    <w:rPr>
      <w:bCs w:val="0"/>
      <w:i w:val="0"/>
      <w:szCs w:val="22"/>
      <w:u w:val="single"/>
    </w:rPr>
  </w:style>
  <w:style w:type="paragraph" w:styleId="Heading7">
    <w:name w:val="heading 7"/>
    <w:basedOn w:val="Normal"/>
    <w:next w:val="Normal"/>
    <w:link w:val="Heading7Char"/>
    <w:qFormat/>
    <w:rsid w:val="00E56A6F"/>
    <w:pPr>
      <w:spacing w:before="240" w:after="60"/>
      <w:outlineLvl w:val="6"/>
    </w:pPr>
    <w:rPr>
      <w:sz w:val="24"/>
      <w:szCs w:val="24"/>
    </w:rPr>
  </w:style>
  <w:style w:type="paragraph" w:styleId="Heading8">
    <w:name w:val="heading 8"/>
    <w:basedOn w:val="Normal"/>
    <w:next w:val="Normal"/>
    <w:link w:val="Heading8Char"/>
    <w:qFormat/>
    <w:rsid w:val="00E56A6F"/>
    <w:pPr>
      <w:spacing w:before="240" w:after="60"/>
      <w:outlineLvl w:val="7"/>
    </w:pPr>
    <w:rPr>
      <w:i/>
      <w:iCs/>
      <w:sz w:val="24"/>
      <w:szCs w:val="24"/>
    </w:rPr>
  </w:style>
  <w:style w:type="paragraph" w:styleId="Heading9">
    <w:name w:val="heading 9"/>
    <w:basedOn w:val="Normal"/>
    <w:next w:val="Normal"/>
    <w:link w:val="Heading9Char"/>
    <w:qFormat/>
    <w:rsid w:val="00E56A6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E56A6F"/>
    <w:pPr>
      <w:numPr>
        <w:numId w:val="1"/>
      </w:numPr>
    </w:pPr>
  </w:style>
  <w:style w:type="numbering" w:styleId="1ai">
    <w:name w:val="Outline List 1"/>
    <w:basedOn w:val="NoList"/>
    <w:semiHidden/>
    <w:rsid w:val="00E56A6F"/>
    <w:pPr>
      <w:numPr>
        <w:numId w:val="2"/>
      </w:numPr>
    </w:pPr>
  </w:style>
  <w:style w:type="character" w:customStyle="1" w:styleId="Heading1Char">
    <w:name w:val="Heading 1 Char"/>
    <w:basedOn w:val="DefaultParagraphFont"/>
    <w:link w:val="Heading1"/>
    <w:rsid w:val="00E56A6F"/>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6A05D6"/>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E56A6F"/>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E56A6F"/>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E56A6F"/>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E56A6F"/>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E56A6F"/>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E56A6F"/>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E56A6F"/>
    <w:rPr>
      <w:rFonts w:ascii="Arial" w:eastAsia="Times New Roman" w:hAnsi="Arial" w:cs="Arial"/>
      <w:lang w:eastAsia="en-AU"/>
    </w:rPr>
  </w:style>
  <w:style w:type="numbering" w:styleId="ArticleSection">
    <w:name w:val="Outline List 3"/>
    <w:basedOn w:val="NoList"/>
    <w:semiHidden/>
    <w:rsid w:val="00E56A6F"/>
    <w:pPr>
      <w:numPr>
        <w:numId w:val="3"/>
      </w:numPr>
    </w:pPr>
  </w:style>
  <w:style w:type="paragraph" w:customStyle="1" w:styleId="Baseparagraphcentred">
    <w:name w:val="Base paragraph centred"/>
    <w:basedOn w:val="Normal"/>
    <w:rsid w:val="00734F84"/>
    <w:pPr>
      <w:spacing w:before="200" w:after="200"/>
      <w:jc w:val="center"/>
    </w:pPr>
  </w:style>
  <w:style w:type="paragraph" w:customStyle="1" w:styleId="base-text-paragraph">
    <w:name w:val="base-text-paragraph"/>
    <w:basedOn w:val="Normal"/>
    <w:link w:val="base-text-paragraphChar"/>
    <w:qFormat/>
    <w:rsid w:val="00E56A6F"/>
    <w:pPr>
      <w:numPr>
        <w:ilvl w:val="1"/>
        <w:numId w:val="22"/>
      </w:numPr>
    </w:pPr>
  </w:style>
  <w:style w:type="character" w:customStyle="1" w:styleId="base-text-paragraphChar">
    <w:name w:val="base-text-paragraph Char"/>
    <w:basedOn w:val="DefaultParagraphFont"/>
    <w:link w:val="base-text-paragraph"/>
    <w:rsid w:val="00E56A6F"/>
    <w:rPr>
      <w:rFonts w:ascii="Times New Roman" w:eastAsia="Times New Roman" w:hAnsi="Times New Roman" w:cs="Times New Roman"/>
      <w:szCs w:val="20"/>
      <w:lang w:eastAsia="en-AU"/>
    </w:rPr>
  </w:style>
  <w:style w:type="paragraph" w:customStyle="1" w:styleId="base-text-paragraphnonumbers">
    <w:name w:val="base-text-paragraph no numbers"/>
    <w:basedOn w:val="Normal"/>
    <w:link w:val="base-text-paragraphnonumbersChar"/>
    <w:uiPriority w:val="99"/>
    <w:qFormat/>
    <w:rsid w:val="00E56A6F"/>
    <w:pPr>
      <w:ind w:left="1134"/>
    </w:pPr>
  </w:style>
  <w:style w:type="paragraph" w:customStyle="1" w:styleId="BillName">
    <w:name w:val="Bill Name"/>
    <w:basedOn w:val="Normal"/>
    <w:next w:val="Baseparagraphcentred"/>
    <w:rsid w:val="00734F84"/>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E56A6F"/>
    <w:pPr>
      <w:ind w:left="1440" w:right="1440"/>
    </w:pPr>
  </w:style>
  <w:style w:type="paragraph" w:styleId="BodyText">
    <w:name w:val="Body Text"/>
    <w:basedOn w:val="Normal"/>
    <w:link w:val="BodyTextChar"/>
    <w:semiHidden/>
    <w:rsid w:val="00E56A6F"/>
  </w:style>
  <w:style w:type="character" w:customStyle="1" w:styleId="BodyTextChar">
    <w:name w:val="Body Text Char"/>
    <w:basedOn w:val="DefaultParagraphFont"/>
    <w:link w:val="BodyText"/>
    <w:semiHidden/>
    <w:rsid w:val="00E56A6F"/>
    <w:rPr>
      <w:rFonts w:ascii="Times New Roman" w:eastAsia="Times New Roman" w:hAnsi="Times New Roman" w:cs="Times New Roman"/>
      <w:szCs w:val="20"/>
      <w:lang w:eastAsia="en-AU"/>
    </w:rPr>
  </w:style>
  <w:style w:type="paragraph" w:styleId="BodyText2">
    <w:name w:val="Body Text 2"/>
    <w:basedOn w:val="Normal"/>
    <w:link w:val="BodyText2Char"/>
    <w:semiHidden/>
    <w:rsid w:val="00E56A6F"/>
    <w:pPr>
      <w:spacing w:line="480" w:lineRule="auto"/>
    </w:pPr>
  </w:style>
  <w:style w:type="character" w:customStyle="1" w:styleId="BodyText2Char">
    <w:name w:val="Body Text 2 Char"/>
    <w:basedOn w:val="DefaultParagraphFont"/>
    <w:link w:val="BodyText2"/>
    <w:semiHidden/>
    <w:rsid w:val="00E56A6F"/>
    <w:rPr>
      <w:rFonts w:ascii="Times New Roman" w:eastAsia="Times New Roman" w:hAnsi="Times New Roman" w:cs="Times New Roman"/>
      <w:szCs w:val="20"/>
      <w:lang w:eastAsia="en-AU"/>
    </w:rPr>
  </w:style>
  <w:style w:type="paragraph" w:styleId="BodyText3">
    <w:name w:val="Body Text 3"/>
    <w:basedOn w:val="Normal"/>
    <w:link w:val="BodyText3Char"/>
    <w:semiHidden/>
    <w:rsid w:val="00E56A6F"/>
    <w:rPr>
      <w:sz w:val="16"/>
      <w:szCs w:val="16"/>
    </w:rPr>
  </w:style>
  <w:style w:type="character" w:customStyle="1" w:styleId="BodyText3Char">
    <w:name w:val="Body Text 3 Char"/>
    <w:basedOn w:val="DefaultParagraphFont"/>
    <w:link w:val="BodyText3"/>
    <w:semiHidden/>
    <w:rsid w:val="00E56A6F"/>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E56A6F"/>
    <w:pPr>
      <w:ind w:firstLine="210"/>
    </w:pPr>
  </w:style>
  <w:style w:type="character" w:customStyle="1" w:styleId="BodyTextFirstIndentChar">
    <w:name w:val="Body Text First Indent Char"/>
    <w:basedOn w:val="BodyTextChar"/>
    <w:link w:val="BodyTextFirstIndent"/>
    <w:semiHidden/>
    <w:rsid w:val="00E56A6F"/>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E56A6F"/>
    <w:pPr>
      <w:ind w:left="283"/>
    </w:pPr>
  </w:style>
  <w:style w:type="character" w:customStyle="1" w:styleId="BodyTextIndentChar">
    <w:name w:val="Body Text Indent Char"/>
    <w:basedOn w:val="DefaultParagraphFont"/>
    <w:link w:val="BodyTextIndent"/>
    <w:semiHidden/>
    <w:rsid w:val="00E56A6F"/>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E56A6F"/>
    <w:pPr>
      <w:ind w:firstLine="210"/>
    </w:pPr>
  </w:style>
  <w:style w:type="character" w:customStyle="1" w:styleId="BodyTextFirstIndent2Char">
    <w:name w:val="Body Text First Indent 2 Char"/>
    <w:basedOn w:val="BodyTextIndentChar"/>
    <w:link w:val="BodyTextFirstIndent2"/>
    <w:semiHidden/>
    <w:rsid w:val="00E56A6F"/>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E56A6F"/>
    <w:pPr>
      <w:spacing w:line="480" w:lineRule="auto"/>
      <w:ind w:left="283"/>
    </w:pPr>
  </w:style>
  <w:style w:type="character" w:customStyle="1" w:styleId="BodyTextIndent2Char">
    <w:name w:val="Body Text Indent 2 Char"/>
    <w:basedOn w:val="DefaultParagraphFont"/>
    <w:link w:val="BodyTextIndent2"/>
    <w:semiHidden/>
    <w:rsid w:val="00E56A6F"/>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E56A6F"/>
    <w:pPr>
      <w:ind w:left="283"/>
    </w:pPr>
    <w:rPr>
      <w:sz w:val="16"/>
      <w:szCs w:val="16"/>
    </w:rPr>
  </w:style>
  <w:style w:type="character" w:customStyle="1" w:styleId="BodyTextIndent3Char">
    <w:name w:val="Body Text Indent 3 Char"/>
    <w:basedOn w:val="DefaultParagraphFont"/>
    <w:link w:val="BodyTextIndent3"/>
    <w:semiHidden/>
    <w:rsid w:val="00E56A6F"/>
    <w:rPr>
      <w:rFonts w:ascii="Times New Roman" w:eastAsia="Times New Roman" w:hAnsi="Times New Roman" w:cs="Times New Roman"/>
      <w:sz w:val="16"/>
      <w:szCs w:val="16"/>
      <w:lang w:eastAsia="en-AU"/>
    </w:rPr>
  </w:style>
  <w:style w:type="character" w:customStyle="1" w:styleId="Bold">
    <w:name w:val="Bold"/>
    <w:basedOn w:val="DefaultParagraphFont"/>
    <w:rsid w:val="00E56A6F"/>
    <w:rPr>
      <w:b/>
    </w:rPr>
  </w:style>
  <w:style w:type="character" w:customStyle="1" w:styleId="BoldItalic">
    <w:name w:val="BoldItalic"/>
    <w:basedOn w:val="DefaultParagraphFont"/>
    <w:rsid w:val="00E56A6F"/>
    <w:rPr>
      <w:b/>
      <w:i/>
    </w:rPr>
  </w:style>
  <w:style w:type="paragraph" w:customStyle="1" w:styleId="BTPwithextraspacing">
    <w:name w:val="BTP with extra spacing"/>
    <w:basedOn w:val="Normal"/>
    <w:rsid w:val="00E56A6F"/>
    <w:pPr>
      <w:spacing w:before="360" w:after="360"/>
      <w:ind w:left="1134"/>
    </w:pPr>
  </w:style>
  <w:style w:type="paragraph" w:customStyle="1" w:styleId="ChapterHeading">
    <w:name w:val="Chapter Heading"/>
    <w:next w:val="Heading2"/>
    <w:rsid w:val="006A05D6"/>
    <w:pPr>
      <w:numPr>
        <w:numId w:val="22"/>
      </w:numPr>
      <w:pBdr>
        <w:top w:val="single" w:sz="4" w:space="1" w:color="auto"/>
        <w:bottom w:val="single" w:sz="4" w:space="1" w:color="auto"/>
      </w:pBdr>
      <w:tabs>
        <w:tab w:val="num" w:pos="1134"/>
      </w:tabs>
      <w:spacing w:before="240" w:after="360" w:line="260" w:lineRule="atLeast"/>
      <w:ind w:left="0"/>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6A05D6"/>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E56A6F"/>
    <w:pPr>
      <w:numPr>
        <w:numId w:val="5"/>
      </w:numPr>
    </w:pPr>
  </w:style>
  <w:style w:type="paragraph" w:styleId="Closing">
    <w:name w:val="Closing"/>
    <w:basedOn w:val="Normal"/>
    <w:link w:val="ClosingChar"/>
    <w:semiHidden/>
    <w:rsid w:val="00E56A6F"/>
    <w:pPr>
      <w:ind w:left="4252"/>
    </w:pPr>
  </w:style>
  <w:style w:type="character" w:customStyle="1" w:styleId="ClosingChar">
    <w:name w:val="Closing Char"/>
    <w:basedOn w:val="DefaultParagraphFont"/>
    <w:link w:val="Closing"/>
    <w:semiHidden/>
    <w:rsid w:val="00E56A6F"/>
    <w:rPr>
      <w:rFonts w:ascii="Times New Roman" w:eastAsia="Times New Roman" w:hAnsi="Times New Roman" w:cs="Times New Roman"/>
      <w:szCs w:val="20"/>
      <w:lang w:eastAsia="en-AU"/>
    </w:rPr>
  </w:style>
  <w:style w:type="paragraph" w:styleId="Date">
    <w:name w:val="Date"/>
    <w:basedOn w:val="Normal"/>
    <w:next w:val="Normal"/>
    <w:link w:val="DateChar"/>
    <w:semiHidden/>
    <w:rsid w:val="00E56A6F"/>
  </w:style>
  <w:style w:type="character" w:customStyle="1" w:styleId="DateChar">
    <w:name w:val="Date Char"/>
    <w:basedOn w:val="DefaultParagraphFont"/>
    <w:link w:val="Date"/>
    <w:semiHidden/>
    <w:rsid w:val="00E56A6F"/>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E56A6F"/>
    <w:pPr>
      <w:keepNext/>
      <w:numPr>
        <w:ilvl w:val="2"/>
        <w:numId w:val="22"/>
      </w:numPr>
      <w:spacing w:before="0" w:after="0"/>
    </w:pPr>
    <w:rPr>
      <w:b/>
    </w:rPr>
  </w:style>
  <w:style w:type="paragraph" w:customStyle="1" w:styleId="dotpoint">
    <w:name w:val="dot point"/>
    <w:basedOn w:val="Normal"/>
    <w:link w:val="dotpointChar"/>
    <w:rsid w:val="00E56A6F"/>
    <w:pPr>
      <w:numPr>
        <w:numId w:val="6"/>
      </w:numPr>
    </w:pPr>
  </w:style>
  <w:style w:type="paragraph" w:customStyle="1" w:styleId="dotpoint2">
    <w:name w:val="dot point 2"/>
    <w:basedOn w:val="Normal"/>
    <w:rsid w:val="00E56A6F"/>
    <w:pPr>
      <w:numPr>
        <w:ilvl w:val="1"/>
        <w:numId w:val="8"/>
      </w:numPr>
    </w:pPr>
  </w:style>
  <w:style w:type="numbering" w:customStyle="1" w:styleId="DotPointList">
    <w:name w:val="Dot Point List"/>
    <w:uiPriority w:val="99"/>
    <w:rsid w:val="00E56A6F"/>
    <w:pPr>
      <w:numPr>
        <w:numId w:val="7"/>
      </w:numPr>
    </w:pPr>
  </w:style>
  <w:style w:type="paragraph" w:styleId="E-mailSignature">
    <w:name w:val="E-mail Signature"/>
    <w:basedOn w:val="Normal"/>
    <w:link w:val="E-mailSignatureChar"/>
    <w:semiHidden/>
    <w:rsid w:val="00E56A6F"/>
  </w:style>
  <w:style w:type="character" w:customStyle="1" w:styleId="E-mailSignatureChar">
    <w:name w:val="E-mail Signature Char"/>
    <w:basedOn w:val="DefaultParagraphFont"/>
    <w:link w:val="E-mailSignature"/>
    <w:semiHidden/>
    <w:rsid w:val="00E56A6F"/>
    <w:rPr>
      <w:rFonts w:ascii="Times New Roman" w:eastAsia="Times New Roman" w:hAnsi="Times New Roman" w:cs="Times New Roman"/>
      <w:szCs w:val="20"/>
      <w:lang w:eastAsia="en-AU"/>
    </w:rPr>
  </w:style>
  <w:style w:type="character" w:styleId="Emphasis">
    <w:name w:val="Emphasis"/>
    <w:basedOn w:val="DefaultParagraphFont"/>
    <w:qFormat/>
    <w:rsid w:val="00E56A6F"/>
    <w:rPr>
      <w:i/>
      <w:iCs/>
    </w:rPr>
  </w:style>
  <w:style w:type="paragraph" w:styleId="EnvelopeAddress">
    <w:name w:val="envelope address"/>
    <w:basedOn w:val="Normal"/>
    <w:semiHidden/>
    <w:rsid w:val="00E56A6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6A6F"/>
    <w:rPr>
      <w:rFonts w:ascii="Arial" w:hAnsi="Arial" w:cs="Arial"/>
      <w:sz w:val="20"/>
    </w:rPr>
  </w:style>
  <w:style w:type="paragraph" w:customStyle="1" w:styleId="exampletext">
    <w:name w:val="example text"/>
    <w:basedOn w:val="Normal"/>
    <w:uiPriority w:val="99"/>
    <w:rsid w:val="00E56A6F"/>
    <w:pPr>
      <w:ind w:left="1985"/>
    </w:pPr>
    <w:rPr>
      <w:sz w:val="20"/>
    </w:rPr>
  </w:style>
  <w:style w:type="paragraph" w:customStyle="1" w:styleId="exampledotpoint1">
    <w:name w:val="example dot point 1"/>
    <w:basedOn w:val="exampletext"/>
    <w:rsid w:val="006A05D6"/>
    <w:pPr>
      <w:numPr>
        <w:numId w:val="10"/>
      </w:numPr>
      <w:spacing w:before="200" w:after="200"/>
      <w:ind w:left="2269" w:hanging="284"/>
    </w:pPr>
  </w:style>
  <w:style w:type="paragraph" w:customStyle="1" w:styleId="exampledotpoint2">
    <w:name w:val="example dot point 2"/>
    <w:basedOn w:val="exampletext"/>
    <w:rsid w:val="006A05D6"/>
    <w:pPr>
      <w:numPr>
        <w:ilvl w:val="1"/>
        <w:numId w:val="10"/>
      </w:numPr>
      <w:spacing w:before="200" w:after="200"/>
    </w:pPr>
  </w:style>
  <w:style w:type="numbering" w:customStyle="1" w:styleId="ExampleDotPointList">
    <w:name w:val="Example Dot Point List"/>
    <w:uiPriority w:val="99"/>
    <w:rsid w:val="00E56A6F"/>
    <w:pPr>
      <w:numPr>
        <w:numId w:val="9"/>
      </w:numPr>
    </w:pPr>
  </w:style>
  <w:style w:type="paragraph" w:customStyle="1" w:styleId="ExampleHeading">
    <w:name w:val="Example Heading"/>
    <w:basedOn w:val="Normal"/>
    <w:next w:val="exampletext"/>
    <w:rsid w:val="00E56A6F"/>
    <w:pPr>
      <w:keepNext/>
      <w:numPr>
        <w:ilvl w:val="3"/>
        <w:numId w:val="22"/>
      </w:numPr>
    </w:pPr>
    <w:rPr>
      <w:b/>
    </w:rPr>
  </w:style>
  <w:style w:type="paragraph" w:customStyle="1" w:styleId="exampleindent">
    <w:name w:val="example indent"/>
    <w:basedOn w:val="exampletext"/>
    <w:rsid w:val="00E56A6F"/>
    <w:pPr>
      <w:ind w:left="2268"/>
    </w:pPr>
  </w:style>
  <w:style w:type="character" w:styleId="FollowedHyperlink">
    <w:name w:val="FollowedHyperlink"/>
    <w:basedOn w:val="DefaultParagraphFont"/>
    <w:rsid w:val="00E56A6F"/>
    <w:rPr>
      <w:color w:val="954F72" w:themeColor="followedHyperlink"/>
      <w:u w:val="single"/>
    </w:rPr>
  </w:style>
  <w:style w:type="character" w:customStyle="1" w:styleId="Font15point">
    <w:name w:val="Font 15 point"/>
    <w:basedOn w:val="DefaultParagraphFont"/>
    <w:rsid w:val="00E56A6F"/>
    <w:rPr>
      <w:sz w:val="30"/>
    </w:rPr>
  </w:style>
  <w:style w:type="character" w:customStyle="1" w:styleId="Font19point">
    <w:name w:val="Font 19 point"/>
    <w:basedOn w:val="DefaultParagraphFont"/>
    <w:rsid w:val="00E56A6F"/>
    <w:rPr>
      <w:sz w:val="38"/>
    </w:rPr>
  </w:style>
  <w:style w:type="character" w:customStyle="1" w:styleId="Font30point">
    <w:name w:val="Font 30 point"/>
    <w:basedOn w:val="DefaultParagraphFont"/>
    <w:rsid w:val="00E56A6F"/>
    <w:rPr>
      <w:sz w:val="60"/>
    </w:rPr>
  </w:style>
  <w:style w:type="paragraph" w:styleId="Footer">
    <w:name w:val="footer"/>
    <w:basedOn w:val="Normal"/>
    <w:link w:val="FooterChar"/>
    <w:semiHidden/>
    <w:rsid w:val="00E56A6F"/>
    <w:pPr>
      <w:tabs>
        <w:tab w:val="center" w:pos="4153"/>
        <w:tab w:val="right" w:pos="8306"/>
      </w:tabs>
    </w:pPr>
  </w:style>
  <w:style w:type="character" w:customStyle="1" w:styleId="FooterChar">
    <w:name w:val="Footer Char"/>
    <w:basedOn w:val="DefaultParagraphFont"/>
    <w:link w:val="Footer"/>
    <w:semiHidden/>
    <w:rsid w:val="00E56A6F"/>
    <w:rPr>
      <w:rFonts w:ascii="Times New Roman" w:eastAsia="Times New Roman" w:hAnsi="Times New Roman" w:cs="Times New Roman"/>
      <w:szCs w:val="20"/>
      <w:lang w:eastAsia="en-AU"/>
    </w:rPr>
  </w:style>
  <w:style w:type="paragraph" w:styleId="FootnoteText">
    <w:name w:val="footnote text"/>
    <w:basedOn w:val="Normal"/>
    <w:link w:val="FootnoteTextChar"/>
    <w:uiPriority w:val="99"/>
    <w:rsid w:val="00E56A6F"/>
    <w:pPr>
      <w:tabs>
        <w:tab w:val="left" w:pos="284"/>
      </w:tabs>
      <w:spacing w:before="0" w:after="0"/>
      <w:ind w:left="284" w:hanging="284"/>
    </w:pPr>
    <w:rPr>
      <w:sz w:val="20"/>
    </w:rPr>
  </w:style>
  <w:style w:type="character" w:customStyle="1" w:styleId="FootnoteTextChar">
    <w:name w:val="Footnote Text Char"/>
    <w:basedOn w:val="DefaultParagraphFont"/>
    <w:link w:val="FootnoteText"/>
    <w:uiPriority w:val="99"/>
    <w:rsid w:val="00E56A6F"/>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E56A6F"/>
    <w:pPr>
      <w:spacing w:before="60" w:after="60"/>
    </w:pPr>
    <w:rPr>
      <w:sz w:val="20"/>
    </w:rPr>
  </w:style>
  <w:style w:type="paragraph" w:styleId="Header">
    <w:name w:val="header"/>
    <w:basedOn w:val="Normal"/>
    <w:link w:val="HeaderChar"/>
    <w:semiHidden/>
    <w:rsid w:val="00E56A6F"/>
    <w:pPr>
      <w:tabs>
        <w:tab w:val="center" w:pos="4153"/>
        <w:tab w:val="right" w:pos="8306"/>
      </w:tabs>
    </w:pPr>
  </w:style>
  <w:style w:type="character" w:customStyle="1" w:styleId="HeaderChar">
    <w:name w:val="Header Char"/>
    <w:basedOn w:val="DefaultParagraphFont"/>
    <w:link w:val="Header"/>
    <w:semiHidden/>
    <w:rsid w:val="00E56A6F"/>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E56A6F"/>
    <w:pPr>
      <w:spacing w:after="360"/>
    </w:pPr>
  </w:style>
  <w:style w:type="paragraph" w:customStyle="1" w:styleId="Hiddentext">
    <w:name w:val="Hiddentext"/>
    <w:basedOn w:val="Normal"/>
    <w:rsid w:val="00E56A6F"/>
    <w:rPr>
      <w:vanish/>
    </w:rPr>
  </w:style>
  <w:style w:type="character" w:styleId="HTMLAcronym">
    <w:name w:val="HTML Acronym"/>
    <w:basedOn w:val="DefaultParagraphFont"/>
    <w:semiHidden/>
    <w:rsid w:val="00E56A6F"/>
  </w:style>
  <w:style w:type="paragraph" w:styleId="HTMLAddress">
    <w:name w:val="HTML Address"/>
    <w:basedOn w:val="Normal"/>
    <w:link w:val="HTMLAddressChar"/>
    <w:semiHidden/>
    <w:rsid w:val="00E56A6F"/>
    <w:rPr>
      <w:i/>
      <w:iCs/>
    </w:rPr>
  </w:style>
  <w:style w:type="character" w:customStyle="1" w:styleId="HTMLAddressChar">
    <w:name w:val="HTML Address Char"/>
    <w:basedOn w:val="DefaultParagraphFont"/>
    <w:link w:val="HTMLAddress"/>
    <w:semiHidden/>
    <w:rsid w:val="00E56A6F"/>
    <w:rPr>
      <w:rFonts w:ascii="Times New Roman" w:eastAsia="Times New Roman" w:hAnsi="Times New Roman" w:cs="Times New Roman"/>
      <w:i/>
      <w:iCs/>
      <w:szCs w:val="20"/>
      <w:lang w:eastAsia="en-AU"/>
    </w:rPr>
  </w:style>
  <w:style w:type="character" w:styleId="HTMLCite">
    <w:name w:val="HTML Cite"/>
    <w:basedOn w:val="DefaultParagraphFont"/>
    <w:semiHidden/>
    <w:rsid w:val="00E56A6F"/>
    <w:rPr>
      <w:i/>
      <w:iCs/>
    </w:rPr>
  </w:style>
  <w:style w:type="character" w:styleId="HTMLCode">
    <w:name w:val="HTML Code"/>
    <w:basedOn w:val="DefaultParagraphFont"/>
    <w:semiHidden/>
    <w:rsid w:val="00E56A6F"/>
    <w:rPr>
      <w:rFonts w:ascii="Courier New" w:hAnsi="Courier New" w:cs="Courier New"/>
      <w:sz w:val="20"/>
      <w:szCs w:val="20"/>
    </w:rPr>
  </w:style>
  <w:style w:type="character" w:styleId="HTMLDefinition">
    <w:name w:val="HTML Definition"/>
    <w:basedOn w:val="DefaultParagraphFont"/>
    <w:semiHidden/>
    <w:rsid w:val="00E56A6F"/>
    <w:rPr>
      <w:i/>
      <w:iCs/>
    </w:rPr>
  </w:style>
  <w:style w:type="character" w:styleId="HTMLKeyboard">
    <w:name w:val="HTML Keyboard"/>
    <w:basedOn w:val="DefaultParagraphFont"/>
    <w:semiHidden/>
    <w:rsid w:val="00E56A6F"/>
    <w:rPr>
      <w:rFonts w:ascii="Courier New" w:hAnsi="Courier New" w:cs="Courier New"/>
      <w:sz w:val="20"/>
      <w:szCs w:val="20"/>
    </w:rPr>
  </w:style>
  <w:style w:type="paragraph" w:styleId="HTMLPreformatted">
    <w:name w:val="HTML Preformatted"/>
    <w:basedOn w:val="Normal"/>
    <w:link w:val="HTMLPreformattedChar"/>
    <w:semiHidden/>
    <w:rsid w:val="00E56A6F"/>
    <w:rPr>
      <w:rFonts w:ascii="Courier New" w:hAnsi="Courier New" w:cs="Courier New"/>
      <w:sz w:val="20"/>
    </w:rPr>
  </w:style>
  <w:style w:type="character" w:customStyle="1" w:styleId="HTMLPreformattedChar">
    <w:name w:val="HTML Preformatted Char"/>
    <w:basedOn w:val="DefaultParagraphFont"/>
    <w:link w:val="HTMLPreformatted"/>
    <w:semiHidden/>
    <w:rsid w:val="00E56A6F"/>
    <w:rPr>
      <w:rFonts w:ascii="Courier New" w:eastAsia="Times New Roman" w:hAnsi="Courier New" w:cs="Courier New"/>
      <w:sz w:val="20"/>
      <w:szCs w:val="20"/>
      <w:lang w:eastAsia="en-AU"/>
    </w:rPr>
  </w:style>
  <w:style w:type="character" w:styleId="HTMLSample">
    <w:name w:val="HTML Sample"/>
    <w:basedOn w:val="DefaultParagraphFont"/>
    <w:semiHidden/>
    <w:rsid w:val="00E56A6F"/>
    <w:rPr>
      <w:rFonts w:ascii="Courier New" w:hAnsi="Courier New" w:cs="Courier New"/>
    </w:rPr>
  </w:style>
  <w:style w:type="character" w:styleId="HTMLTypewriter">
    <w:name w:val="HTML Typewriter"/>
    <w:basedOn w:val="DefaultParagraphFont"/>
    <w:semiHidden/>
    <w:rsid w:val="00E56A6F"/>
    <w:rPr>
      <w:rFonts w:ascii="Courier New" w:hAnsi="Courier New" w:cs="Courier New"/>
      <w:sz w:val="20"/>
      <w:szCs w:val="20"/>
    </w:rPr>
  </w:style>
  <w:style w:type="character" w:styleId="HTMLVariable">
    <w:name w:val="HTML Variable"/>
    <w:basedOn w:val="DefaultParagraphFont"/>
    <w:semiHidden/>
    <w:rsid w:val="00E56A6F"/>
    <w:rPr>
      <w:i/>
      <w:iCs/>
    </w:rPr>
  </w:style>
  <w:style w:type="character" w:styleId="Hyperlink">
    <w:name w:val="Hyperlink"/>
    <w:basedOn w:val="DefaultParagraphFont"/>
    <w:uiPriority w:val="99"/>
    <w:rsid w:val="00E56A6F"/>
    <w:rPr>
      <w:color w:val="0563C1" w:themeColor="hyperlink"/>
      <w:u w:val="single"/>
    </w:rPr>
  </w:style>
  <w:style w:type="character" w:customStyle="1" w:styleId="Italic">
    <w:name w:val="Italic"/>
    <w:basedOn w:val="DefaultParagraphFont"/>
    <w:rsid w:val="00E56A6F"/>
    <w:rPr>
      <w:i/>
    </w:rPr>
  </w:style>
  <w:style w:type="paragraph" w:customStyle="1" w:styleId="leftfooter">
    <w:name w:val="left footer"/>
    <w:basedOn w:val="Normal"/>
    <w:rsid w:val="00E56A6F"/>
    <w:pPr>
      <w:pBdr>
        <w:top w:val="single" w:sz="4" w:space="1" w:color="auto"/>
      </w:pBdr>
      <w:spacing w:before="240" w:after="0"/>
    </w:pPr>
    <w:rPr>
      <w:i/>
      <w:sz w:val="20"/>
    </w:rPr>
  </w:style>
  <w:style w:type="paragraph" w:customStyle="1" w:styleId="leftheader">
    <w:name w:val="left header"/>
    <w:basedOn w:val="Normal"/>
    <w:rsid w:val="00E56A6F"/>
    <w:pPr>
      <w:pBdr>
        <w:bottom w:val="single" w:sz="4" w:space="1" w:color="auto"/>
      </w:pBdr>
    </w:pPr>
    <w:rPr>
      <w:i/>
      <w:sz w:val="20"/>
    </w:rPr>
  </w:style>
  <w:style w:type="character" w:styleId="LineNumber">
    <w:name w:val="line number"/>
    <w:basedOn w:val="DefaultParagraphFont"/>
    <w:semiHidden/>
    <w:rsid w:val="00E56A6F"/>
  </w:style>
  <w:style w:type="paragraph" w:styleId="List">
    <w:name w:val="List"/>
    <w:basedOn w:val="Normal"/>
    <w:semiHidden/>
    <w:rsid w:val="00E56A6F"/>
    <w:pPr>
      <w:ind w:left="283" w:hanging="283"/>
    </w:pPr>
  </w:style>
  <w:style w:type="paragraph" w:styleId="List2">
    <w:name w:val="List 2"/>
    <w:basedOn w:val="Normal"/>
    <w:semiHidden/>
    <w:rsid w:val="00E56A6F"/>
    <w:pPr>
      <w:ind w:left="566" w:hanging="283"/>
    </w:pPr>
  </w:style>
  <w:style w:type="paragraph" w:styleId="List3">
    <w:name w:val="List 3"/>
    <w:basedOn w:val="Normal"/>
    <w:semiHidden/>
    <w:rsid w:val="00E56A6F"/>
    <w:pPr>
      <w:ind w:left="849" w:hanging="283"/>
    </w:pPr>
  </w:style>
  <w:style w:type="paragraph" w:styleId="List4">
    <w:name w:val="List 4"/>
    <w:basedOn w:val="Normal"/>
    <w:semiHidden/>
    <w:rsid w:val="00E56A6F"/>
    <w:pPr>
      <w:ind w:left="1132" w:hanging="283"/>
    </w:pPr>
  </w:style>
  <w:style w:type="paragraph" w:styleId="List5">
    <w:name w:val="List 5"/>
    <w:basedOn w:val="Normal"/>
    <w:semiHidden/>
    <w:rsid w:val="00E56A6F"/>
    <w:pPr>
      <w:ind w:left="1415" w:hanging="283"/>
    </w:pPr>
  </w:style>
  <w:style w:type="paragraph" w:styleId="ListBullet">
    <w:name w:val="List Bullet"/>
    <w:basedOn w:val="Normal"/>
    <w:semiHidden/>
    <w:rsid w:val="00E56A6F"/>
    <w:pPr>
      <w:numPr>
        <w:numId w:val="11"/>
      </w:numPr>
    </w:pPr>
  </w:style>
  <w:style w:type="paragraph" w:styleId="ListBullet2">
    <w:name w:val="List Bullet 2"/>
    <w:basedOn w:val="Normal"/>
    <w:semiHidden/>
    <w:rsid w:val="00E56A6F"/>
    <w:pPr>
      <w:numPr>
        <w:numId w:val="12"/>
      </w:numPr>
    </w:pPr>
  </w:style>
  <w:style w:type="paragraph" w:styleId="ListBullet3">
    <w:name w:val="List Bullet 3"/>
    <w:basedOn w:val="Normal"/>
    <w:semiHidden/>
    <w:rsid w:val="00E56A6F"/>
    <w:pPr>
      <w:numPr>
        <w:numId w:val="13"/>
      </w:numPr>
    </w:pPr>
  </w:style>
  <w:style w:type="paragraph" w:styleId="ListBullet4">
    <w:name w:val="List Bullet 4"/>
    <w:basedOn w:val="Normal"/>
    <w:semiHidden/>
    <w:rsid w:val="00E56A6F"/>
    <w:pPr>
      <w:numPr>
        <w:numId w:val="14"/>
      </w:numPr>
    </w:pPr>
  </w:style>
  <w:style w:type="paragraph" w:styleId="ListBullet5">
    <w:name w:val="List Bullet 5"/>
    <w:basedOn w:val="Normal"/>
    <w:semiHidden/>
    <w:rsid w:val="00E56A6F"/>
    <w:pPr>
      <w:numPr>
        <w:numId w:val="15"/>
      </w:numPr>
    </w:pPr>
  </w:style>
  <w:style w:type="paragraph" w:styleId="ListContinue">
    <w:name w:val="List Continue"/>
    <w:basedOn w:val="Normal"/>
    <w:semiHidden/>
    <w:rsid w:val="00E56A6F"/>
    <w:pPr>
      <w:ind w:left="283"/>
    </w:pPr>
  </w:style>
  <w:style w:type="paragraph" w:styleId="ListContinue2">
    <w:name w:val="List Continue 2"/>
    <w:basedOn w:val="Normal"/>
    <w:semiHidden/>
    <w:rsid w:val="00E56A6F"/>
    <w:pPr>
      <w:ind w:left="566"/>
    </w:pPr>
  </w:style>
  <w:style w:type="paragraph" w:styleId="ListContinue3">
    <w:name w:val="List Continue 3"/>
    <w:basedOn w:val="Normal"/>
    <w:semiHidden/>
    <w:rsid w:val="00E56A6F"/>
    <w:pPr>
      <w:ind w:left="849"/>
    </w:pPr>
  </w:style>
  <w:style w:type="paragraph" w:styleId="ListContinue4">
    <w:name w:val="List Continue 4"/>
    <w:basedOn w:val="Normal"/>
    <w:semiHidden/>
    <w:rsid w:val="00E56A6F"/>
    <w:pPr>
      <w:ind w:left="1132"/>
    </w:pPr>
  </w:style>
  <w:style w:type="paragraph" w:styleId="ListContinue5">
    <w:name w:val="List Continue 5"/>
    <w:basedOn w:val="Normal"/>
    <w:semiHidden/>
    <w:rsid w:val="00E56A6F"/>
    <w:pPr>
      <w:ind w:left="1415"/>
    </w:pPr>
  </w:style>
  <w:style w:type="paragraph" w:styleId="ListNumber">
    <w:name w:val="List Number"/>
    <w:basedOn w:val="Normal"/>
    <w:semiHidden/>
    <w:rsid w:val="00E56A6F"/>
    <w:pPr>
      <w:numPr>
        <w:numId w:val="16"/>
      </w:numPr>
    </w:pPr>
  </w:style>
  <w:style w:type="paragraph" w:styleId="ListNumber2">
    <w:name w:val="List Number 2"/>
    <w:basedOn w:val="Normal"/>
    <w:semiHidden/>
    <w:rsid w:val="00E56A6F"/>
    <w:pPr>
      <w:numPr>
        <w:numId w:val="17"/>
      </w:numPr>
    </w:pPr>
  </w:style>
  <w:style w:type="paragraph" w:styleId="ListNumber3">
    <w:name w:val="List Number 3"/>
    <w:basedOn w:val="Normal"/>
    <w:semiHidden/>
    <w:rsid w:val="00E56A6F"/>
    <w:pPr>
      <w:numPr>
        <w:numId w:val="18"/>
      </w:numPr>
    </w:pPr>
  </w:style>
  <w:style w:type="paragraph" w:styleId="ListNumber4">
    <w:name w:val="List Number 4"/>
    <w:basedOn w:val="Normal"/>
    <w:semiHidden/>
    <w:rsid w:val="00E56A6F"/>
    <w:pPr>
      <w:numPr>
        <w:numId w:val="19"/>
      </w:numPr>
    </w:pPr>
  </w:style>
  <w:style w:type="paragraph" w:styleId="ListNumber5">
    <w:name w:val="List Number 5"/>
    <w:basedOn w:val="Normal"/>
    <w:semiHidden/>
    <w:rsid w:val="00E56A6F"/>
    <w:pPr>
      <w:numPr>
        <w:numId w:val="20"/>
      </w:numPr>
    </w:pPr>
  </w:style>
  <w:style w:type="paragraph" w:styleId="ListParagraph">
    <w:name w:val="List Paragraph"/>
    <w:basedOn w:val="Normal"/>
    <w:uiPriority w:val="34"/>
    <w:qFormat/>
    <w:rsid w:val="00E56A6F"/>
    <w:pPr>
      <w:ind w:left="720"/>
      <w:contextualSpacing/>
    </w:pPr>
  </w:style>
  <w:style w:type="paragraph" w:styleId="MessageHeader">
    <w:name w:val="Message Header"/>
    <w:basedOn w:val="Normal"/>
    <w:link w:val="MessageHeaderChar"/>
    <w:semiHidden/>
    <w:rsid w:val="00E56A6F"/>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E56A6F"/>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E56A6F"/>
    <w:rPr>
      <w:sz w:val="24"/>
      <w:szCs w:val="24"/>
    </w:rPr>
  </w:style>
  <w:style w:type="paragraph" w:styleId="NormalIndent">
    <w:name w:val="Normal Indent"/>
    <w:basedOn w:val="Normal"/>
    <w:semiHidden/>
    <w:rsid w:val="00E56A6F"/>
    <w:pPr>
      <w:ind w:left="720"/>
    </w:pPr>
  </w:style>
  <w:style w:type="paragraph" w:styleId="NoteHeading">
    <w:name w:val="Note Heading"/>
    <w:basedOn w:val="Normal"/>
    <w:next w:val="Normal"/>
    <w:link w:val="NoteHeadingChar"/>
    <w:semiHidden/>
    <w:rsid w:val="00E56A6F"/>
  </w:style>
  <w:style w:type="character" w:customStyle="1" w:styleId="NoteHeadingChar">
    <w:name w:val="Note Heading Char"/>
    <w:basedOn w:val="DefaultParagraphFont"/>
    <w:link w:val="NoteHeading"/>
    <w:semiHidden/>
    <w:rsid w:val="00E56A6F"/>
    <w:rPr>
      <w:rFonts w:ascii="Times New Roman" w:eastAsia="Times New Roman" w:hAnsi="Times New Roman" w:cs="Times New Roman"/>
      <w:szCs w:val="20"/>
      <w:lang w:eastAsia="en-AU"/>
    </w:rPr>
  </w:style>
  <w:style w:type="character" w:styleId="PageNumber">
    <w:name w:val="page number"/>
    <w:basedOn w:val="DefaultParagraphFont"/>
    <w:semiHidden/>
    <w:rsid w:val="00E56A6F"/>
  </w:style>
  <w:style w:type="paragraph" w:styleId="PlainText">
    <w:name w:val="Plain Text"/>
    <w:basedOn w:val="Normal"/>
    <w:link w:val="PlainTextChar"/>
    <w:semiHidden/>
    <w:rsid w:val="00E56A6F"/>
    <w:rPr>
      <w:rFonts w:ascii="Courier New" w:hAnsi="Courier New" w:cs="Courier New"/>
      <w:sz w:val="20"/>
    </w:rPr>
  </w:style>
  <w:style w:type="character" w:customStyle="1" w:styleId="PlainTextChar">
    <w:name w:val="Plain Text Char"/>
    <w:basedOn w:val="DefaultParagraphFont"/>
    <w:link w:val="PlainText"/>
    <w:semiHidden/>
    <w:rsid w:val="00E56A6F"/>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E56A6F"/>
    <w:rPr>
      <w:b/>
      <w:i/>
      <w:sz w:val="18"/>
    </w:rPr>
  </w:style>
  <w:style w:type="paragraph" w:customStyle="1" w:styleId="rightfooter">
    <w:name w:val="right footer"/>
    <w:basedOn w:val="Normal"/>
    <w:rsid w:val="00E56A6F"/>
    <w:pPr>
      <w:pBdr>
        <w:top w:val="single" w:sz="4" w:space="1" w:color="auto"/>
      </w:pBdr>
      <w:spacing w:before="240" w:after="0"/>
      <w:jc w:val="right"/>
    </w:pPr>
    <w:rPr>
      <w:i/>
      <w:sz w:val="20"/>
    </w:rPr>
  </w:style>
  <w:style w:type="paragraph" w:customStyle="1" w:styleId="rightheader">
    <w:name w:val="right header"/>
    <w:basedOn w:val="Normal"/>
    <w:rsid w:val="00E56A6F"/>
    <w:pPr>
      <w:pBdr>
        <w:bottom w:val="single" w:sz="4" w:space="1" w:color="auto"/>
      </w:pBdr>
      <w:jc w:val="right"/>
    </w:pPr>
    <w:rPr>
      <w:i/>
      <w:sz w:val="20"/>
    </w:rPr>
  </w:style>
  <w:style w:type="paragraph" w:styleId="Salutation">
    <w:name w:val="Salutation"/>
    <w:basedOn w:val="Normal"/>
    <w:next w:val="Normal"/>
    <w:link w:val="SalutationChar"/>
    <w:semiHidden/>
    <w:rsid w:val="00E56A6F"/>
  </w:style>
  <w:style w:type="character" w:customStyle="1" w:styleId="SalutationChar">
    <w:name w:val="Salutation Char"/>
    <w:basedOn w:val="DefaultParagraphFont"/>
    <w:link w:val="Salutation"/>
    <w:semiHidden/>
    <w:rsid w:val="00E56A6F"/>
    <w:rPr>
      <w:rFonts w:ascii="Times New Roman" w:eastAsia="Times New Roman" w:hAnsi="Times New Roman" w:cs="Times New Roman"/>
      <w:szCs w:val="20"/>
      <w:lang w:eastAsia="en-AU"/>
    </w:rPr>
  </w:style>
  <w:style w:type="paragraph" w:styleId="Signature">
    <w:name w:val="Signature"/>
    <w:basedOn w:val="Normal"/>
    <w:link w:val="SignatureChar"/>
    <w:semiHidden/>
    <w:rsid w:val="00E56A6F"/>
    <w:pPr>
      <w:ind w:left="4252"/>
    </w:pPr>
  </w:style>
  <w:style w:type="character" w:customStyle="1" w:styleId="SignatureChar">
    <w:name w:val="Signature Char"/>
    <w:basedOn w:val="DefaultParagraphFont"/>
    <w:link w:val="Signature"/>
    <w:semiHidden/>
    <w:rsid w:val="00E56A6F"/>
    <w:rPr>
      <w:rFonts w:ascii="Times New Roman" w:eastAsia="Times New Roman" w:hAnsi="Times New Roman" w:cs="Times New Roman"/>
      <w:szCs w:val="20"/>
      <w:lang w:eastAsia="en-AU"/>
    </w:rPr>
  </w:style>
  <w:style w:type="paragraph" w:customStyle="1" w:styleId="SingleParagraph">
    <w:name w:val="Single Paragraph"/>
    <w:basedOn w:val="Normal"/>
    <w:rsid w:val="00E56A6F"/>
    <w:pPr>
      <w:spacing w:after="0"/>
    </w:pPr>
  </w:style>
  <w:style w:type="character" w:styleId="Strong">
    <w:name w:val="Strong"/>
    <w:basedOn w:val="DefaultParagraphFont"/>
    <w:qFormat/>
    <w:rsid w:val="00E56A6F"/>
    <w:rPr>
      <w:b/>
      <w:bCs/>
    </w:rPr>
  </w:style>
  <w:style w:type="paragraph" w:styleId="Subtitle">
    <w:name w:val="Subtitle"/>
    <w:basedOn w:val="Normal"/>
    <w:link w:val="SubtitleChar"/>
    <w:qFormat/>
    <w:rsid w:val="00E56A6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56A6F"/>
    <w:rPr>
      <w:rFonts w:ascii="Arial" w:eastAsia="Times New Roman" w:hAnsi="Arial" w:cs="Arial"/>
      <w:sz w:val="24"/>
      <w:szCs w:val="24"/>
      <w:lang w:eastAsia="en-AU"/>
    </w:rPr>
  </w:style>
  <w:style w:type="table" w:styleId="Table3Deffects1">
    <w:name w:val="Table 3D effects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6A6F"/>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6A6F"/>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E56A6F"/>
    <w:pPr>
      <w:spacing w:before="40" w:after="40"/>
    </w:pPr>
    <w:rPr>
      <w:sz w:val="20"/>
    </w:rPr>
  </w:style>
  <w:style w:type="paragraph" w:customStyle="1" w:styleId="tabledotpoint">
    <w:name w:val="table dot point"/>
    <w:basedOn w:val="tabletext"/>
    <w:rsid w:val="00E56A6F"/>
    <w:pPr>
      <w:numPr>
        <w:numId w:val="21"/>
      </w:numPr>
    </w:pPr>
  </w:style>
  <w:style w:type="paragraph" w:customStyle="1" w:styleId="tabledotpoint2">
    <w:name w:val="table dot point 2"/>
    <w:basedOn w:val="tabletext"/>
    <w:rsid w:val="00E56A6F"/>
    <w:pPr>
      <w:numPr>
        <w:ilvl w:val="1"/>
        <w:numId w:val="21"/>
      </w:numPr>
    </w:pPr>
  </w:style>
  <w:style w:type="numbering" w:customStyle="1" w:styleId="TableDotPointList">
    <w:name w:val="Table Dot Point List"/>
    <w:uiPriority w:val="99"/>
    <w:rsid w:val="00E56A6F"/>
    <w:pPr>
      <w:numPr>
        <w:numId w:val="21"/>
      </w:numPr>
    </w:pPr>
  </w:style>
  <w:style w:type="table" w:styleId="TableElegant">
    <w:name w:val="Table Elegant"/>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E56A6F"/>
    <w:pPr>
      <w:spacing w:before="60" w:after="60"/>
      <w:ind w:left="0"/>
      <w:jc w:val="center"/>
    </w:pPr>
    <w:rPr>
      <w:sz w:val="20"/>
    </w:rPr>
  </w:style>
  <w:style w:type="paragraph" w:customStyle="1" w:styleId="TableHeadingoutsidetable">
    <w:name w:val="Table Heading (outside table)"/>
    <w:basedOn w:val="Heading4"/>
    <w:rsid w:val="00E56A6F"/>
    <w:pPr>
      <w:numPr>
        <w:ilvl w:val="4"/>
        <w:numId w:val="22"/>
      </w:numPr>
      <w:tabs>
        <w:tab w:val="num" w:pos="360"/>
      </w:tabs>
    </w:pPr>
    <w:rPr>
      <w:i w:val="0"/>
    </w:rPr>
  </w:style>
  <w:style w:type="table" w:styleId="TableList1">
    <w:name w:val="Table List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56A6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56A6F"/>
    <w:rPr>
      <w:rFonts w:ascii="Arial" w:eastAsia="Times New Roman" w:hAnsi="Arial" w:cs="Arial"/>
      <w:b/>
      <w:bCs/>
      <w:kern w:val="28"/>
      <w:sz w:val="32"/>
      <w:szCs w:val="32"/>
      <w:lang w:eastAsia="en-AU"/>
    </w:rPr>
  </w:style>
  <w:style w:type="paragraph" w:styleId="TOC1">
    <w:name w:val="toc 1"/>
    <w:basedOn w:val="Heading2"/>
    <w:next w:val="TOC2"/>
    <w:uiPriority w:val="39"/>
    <w:rsid w:val="00E5385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E5385B"/>
    <w:pPr>
      <w:ind w:left="0" w:firstLine="0"/>
    </w:pPr>
    <w:rPr>
      <w:noProof/>
    </w:rPr>
  </w:style>
  <w:style w:type="paragraph" w:styleId="TOCHeading">
    <w:name w:val="TOC Heading"/>
    <w:basedOn w:val="Normal"/>
    <w:next w:val="base-text-paragraphnonumbers"/>
    <w:qFormat/>
    <w:rsid w:val="00E56A6F"/>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9D7ECD"/>
    <w:rPr>
      <w:color w:val="808080"/>
    </w:rPr>
  </w:style>
  <w:style w:type="paragraph" w:customStyle="1" w:styleId="ParaCentredNoSpacing">
    <w:name w:val="ParaCentredNoSpacing"/>
    <w:basedOn w:val="Baseparagraphcentred"/>
    <w:qFormat/>
    <w:rsid w:val="00773B68"/>
    <w:pPr>
      <w:spacing w:before="0" w:after="0"/>
    </w:pPr>
  </w:style>
  <w:style w:type="character" w:customStyle="1" w:styleId="ChapterNameOnly">
    <w:name w:val="ChapterNameOnly"/>
    <w:basedOn w:val="DefaultParagraphFont"/>
    <w:uiPriority w:val="1"/>
    <w:qFormat/>
    <w:rsid w:val="000C2A9D"/>
  </w:style>
  <w:style w:type="paragraph" w:styleId="TOC3">
    <w:name w:val="toc 3"/>
    <w:basedOn w:val="Normal"/>
    <w:next w:val="Normal"/>
    <w:autoRedefine/>
    <w:uiPriority w:val="39"/>
    <w:unhideWhenUsed/>
    <w:rsid w:val="00E5385B"/>
    <w:pPr>
      <w:tabs>
        <w:tab w:val="right" w:leader="dot" w:pos="7655"/>
      </w:tabs>
      <w:spacing w:after="100"/>
      <w:ind w:left="442"/>
    </w:pPr>
  </w:style>
  <w:style w:type="table" w:customStyle="1" w:styleId="EMTable">
    <w:name w:val="EMTable"/>
    <w:basedOn w:val="TableNormal"/>
    <w:uiPriority w:val="99"/>
    <w:rsid w:val="00107A5E"/>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character" w:customStyle="1" w:styleId="base-text-paragraphnonumbersChar">
    <w:name w:val="base-text-paragraph no numbers Char"/>
    <w:basedOn w:val="DefaultParagraphFont"/>
    <w:link w:val="base-text-paragraphnonumbers"/>
    <w:uiPriority w:val="99"/>
    <w:rsid w:val="00CF73B6"/>
    <w:rPr>
      <w:rFonts w:ascii="Times New Roman" w:eastAsia="Times New Roman" w:hAnsi="Times New Roman" w:cs="Times New Roman"/>
      <w:szCs w:val="20"/>
      <w:lang w:eastAsia="en-AU"/>
    </w:rPr>
  </w:style>
  <w:style w:type="character" w:styleId="FootnoteReference">
    <w:name w:val="footnote reference"/>
    <w:basedOn w:val="DefaultParagraphFont"/>
    <w:uiPriority w:val="99"/>
    <w:semiHidden/>
    <w:unhideWhenUsed/>
    <w:rsid w:val="009030D6"/>
    <w:rPr>
      <w:vertAlign w:val="superscript"/>
    </w:rPr>
  </w:style>
  <w:style w:type="character" w:styleId="CommentReference">
    <w:name w:val="annotation reference"/>
    <w:basedOn w:val="DefaultParagraphFont"/>
    <w:uiPriority w:val="99"/>
    <w:semiHidden/>
    <w:unhideWhenUsed/>
    <w:rsid w:val="009030D6"/>
    <w:rPr>
      <w:sz w:val="16"/>
      <w:szCs w:val="16"/>
    </w:rPr>
  </w:style>
  <w:style w:type="paragraph" w:styleId="CommentText">
    <w:name w:val="annotation text"/>
    <w:basedOn w:val="Normal"/>
    <w:link w:val="CommentTextChar"/>
    <w:uiPriority w:val="99"/>
    <w:semiHidden/>
    <w:unhideWhenUsed/>
    <w:rsid w:val="009030D6"/>
    <w:rPr>
      <w:sz w:val="20"/>
    </w:rPr>
  </w:style>
  <w:style w:type="character" w:customStyle="1" w:styleId="CommentTextChar">
    <w:name w:val="Comment Text Char"/>
    <w:basedOn w:val="DefaultParagraphFont"/>
    <w:link w:val="CommentText"/>
    <w:uiPriority w:val="99"/>
    <w:semiHidden/>
    <w:rsid w:val="009030D6"/>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9030D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0D6"/>
    <w:rPr>
      <w:rFonts w:ascii="Segoe UI" w:eastAsia="Times New Roman" w:hAnsi="Segoe UI" w:cs="Segoe UI"/>
      <w:sz w:val="18"/>
      <w:szCs w:val="18"/>
      <w:lang w:eastAsia="en-AU"/>
    </w:rPr>
  </w:style>
  <w:style w:type="numbering" w:customStyle="1" w:styleId="ChapterList1">
    <w:name w:val="ChapterList1"/>
    <w:uiPriority w:val="99"/>
    <w:rsid w:val="00301BFA"/>
  </w:style>
  <w:style w:type="paragraph" w:styleId="CommentSubject">
    <w:name w:val="annotation subject"/>
    <w:basedOn w:val="CommentText"/>
    <w:next w:val="CommentText"/>
    <w:link w:val="CommentSubjectChar"/>
    <w:uiPriority w:val="99"/>
    <w:semiHidden/>
    <w:unhideWhenUsed/>
    <w:rsid w:val="00DF1CC5"/>
    <w:rPr>
      <w:b/>
      <w:bCs/>
    </w:rPr>
  </w:style>
  <w:style w:type="character" w:customStyle="1" w:styleId="CommentSubjectChar">
    <w:name w:val="Comment Subject Char"/>
    <w:basedOn w:val="CommentTextChar"/>
    <w:link w:val="CommentSubject"/>
    <w:uiPriority w:val="99"/>
    <w:semiHidden/>
    <w:rsid w:val="00DF1CC5"/>
    <w:rPr>
      <w:rFonts w:ascii="Times New Roman" w:eastAsia="Times New Roman" w:hAnsi="Times New Roman" w:cs="Times New Roman"/>
      <w:b/>
      <w:bCs/>
      <w:sz w:val="20"/>
      <w:szCs w:val="20"/>
      <w:lang w:eastAsia="en-AU"/>
    </w:rPr>
  </w:style>
  <w:style w:type="paragraph" w:styleId="Revision">
    <w:name w:val="Revision"/>
    <w:hidden/>
    <w:uiPriority w:val="99"/>
    <w:semiHidden/>
    <w:rsid w:val="00630EC6"/>
    <w:pPr>
      <w:spacing w:after="0" w:line="240" w:lineRule="auto"/>
    </w:pPr>
    <w:rPr>
      <w:rFonts w:ascii="Times New Roman" w:eastAsia="Times New Roman" w:hAnsi="Times New Roman" w:cs="Times New Roman"/>
      <w:szCs w:val="20"/>
      <w:lang w:eastAsia="en-AU"/>
    </w:rPr>
  </w:style>
  <w:style w:type="character" w:customStyle="1" w:styleId="dotpointChar">
    <w:name w:val="dot point Char"/>
    <w:basedOn w:val="DefaultParagraphFont"/>
    <w:link w:val="dotpoint"/>
    <w:rsid w:val="00DB5D84"/>
    <w:rPr>
      <w:rFonts w:ascii="Times New Roman" w:eastAsia="Times New Roman" w:hAnsi="Times New Roman" w:cs="Times New Roman"/>
      <w:szCs w:val="20"/>
      <w:lang w:eastAsia="en-AU"/>
    </w:rPr>
  </w:style>
  <w:style w:type="paragraph" w:customStyle="1" w:styleId="subsection2">
    <w:name w:val="subsection2"/>
    <w:aliases w:val="ss2"/>
    <w:basedOn w:val="Normal"/>
    <w:next w:val="Normal"/>
    <w:rsid w:val="003C4CF6"/>
    <w:pPr>
      <w:spacing w:before="40" w:after="0"/>
      <w:ind w:left="1134"/>
    </w:pPr>
  </w:style>
  <w:style w:type="paragraph" w:customStyle="1" w:styleId="ENoteTTIndentHeading">
    <w:name w:val="ENoteTTIndentHeading"/>
    <w:aliases w:val="enTTHi"/>
    <w:basedOn w:val="Normal"/>
    <w:rsid w:val="00F73D47"/>
    <w:pPr>
      <w:keepNext/>
      <w:spacing w:before="60" w:after="0" w:line="240" w:lineRule="atLeast"/>
      <w:ind w:left="170"/>
    </w:pPr>
    <w:rPr>
      <w:rFonts w:cs="Arial"/>
      <w:b/>
      <w:sz w:val="16"/>
      <w:szCs w:val="16"/>
    </w:rPr>
  </w:style>
  <w:style w:type="paragraph" w:customStyle="1" w:styleId="paragraph">
    <w:name w:val="paragraph"/>
    <w:aliases w:val="a"/>
    <w:basedOn w:val="Normal"/>
    <w:rsid w:val="002E5F50"/>
    <w:pPr>
      <w:tabs>
        <w:tab w:val="right" w:pos="1531"/>
      </w:tabs>
      <w:spacing w:before="40" w:after="0"/>
      <w:ind w:left="1644" w:hanging="164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93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9.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8.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95AC4D68AD35B54B84C8F2EAD3D25E24" ma:contentTypeVersion="37671" ma:contentTypeDescription="" ma:contentTypeScope="" ma:versionID="9aa7eeb64295081494339221d575c4dc">
  <xsd:schema xmlns:xsd="http://www.w3.org/2001/XMLSchema" xmlns:xs="http://www.w3.org/2001/XMLSchema" xmlns:p="http://schemas.microsoft.com/office/2006/metadata/properties" xmlns:ns1="http://schemas.microsoft.com/sharepoint/v3" xmlns:ns2="0f563589-9cf9-4143-b1eb-fb0534803d38" xmlns:ns3="9f7bc583-7cbe-45b9-a2bd-8bbb6543b37e" xmlns:ns4="507a8a59-704d-43cf-b103-02b0cd527a9d" xmlns:ns5="http://schemas.microsoft.com/sharepoint/v4" targetNamespace="http://schemas.microsoft.com/office/2006/metadata/properties" ma:root="true" ma:fieldsID="705432fc42c010662f04006d0d21b42f" ns1:_="" ns2:_="" ns3:_="" ns4:_="" ns5:_="">
    <xsd:import namespace="http://schemas.microsoft.com/sharepoint/v3"/>
    <xsd:import namespace="0f563589-9cf9-4143-b1eb-fb0534803d38"/>
    <xsd:import namespace="9f7bc583-7cbe-45b9-a2bd-8bbb6543b37e"/>
    <xsd:import namespace="507a8a59-704d-43cf-b103-02b0cd527a9d"/>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element ref="ns4:LMU_x0020_number" minOccurs="0"/>
                <xsd:element ref="ns4:Nature_x0020_of_x0020_documents" minOccurs="0"/>
                <xsd:element ref="ns4:Number_x0020_version" minOccurs="0"/>
                <xsd:element ref="ns4:Status" minOccurs="0"/>
                <xsd:element ref="ns4:Parliamentary_x0020_session" minOccurs="0"/>
                <xsd:element ref="ns4:Responsible_x0020_LDO_x0020_Officer" minOccurs="0"/>
                <xsd:element ref="ns3:i6880fa62fd2465ea894b48b45824d1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4;#TSY RA-9072 - Retain as national archives|d71911a4-1e32-4fc6-834f-26c4fc33e217"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i6880fa62fd2465ea894b48b45824d1c" ma:index="25" nillable="true" ma:taxonomy="true" ma:internalName="i6880fa62fd2465ea894b48b45824d1c" ma:taxonomyFieldName="TSYTopic" ma:displayName="TSYTopic" ma:default="" ma:fieldId="{26880fa6-2fd2-465e-a894-b48b45824d1c}" ma:sspId="77b7a547-5880-464f-83f8-cefe583c3af4" ma:termSetId="5ad9bdc0-881e-4a06-8325-cf02134be2c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7a8a59-704d-43cf-b103-02b0cd527a9d" elementFormDefault="qualified">
    <xsd:import namespace="http://schemas.microsoft.com/office/2006/documentManagement/types"/>
    <xsd:import namespace="http://schemas.microsoft.com/office/infopath/2007/PartnerControls"/>
    <xsd:element name="LMU_x0020_number" ma:index="18" nillable="true" ma:displayName="LMU number" ma:internalName="LMU_x0020_number">
      <xsd:simpleType>
        <xsd:restriction base="dms:Text">
          <xsd:maxLength value="255"/>
        </xsd:restriction>
      </xsd:simpleType>
    </xsd:element>
    <xsd:element name="Nature_x0020_of_x0020_documents" ma:index="19" nillable="true" ma:displayName="Nature of documents" ma:internalName="Nature_x0020_of_x0020_documents">
      <xsd:complexType>
        <xsd:complexContent>
          <xsd:extension base="dms:MultiChoice">
            <xsd:sequence>
              <xsd:element name="Value" maxOccurs="unbounded" minOccurs="0" nillable="true">
                <xsd:simpleType>
                  <xsd:restriction base="dms:Choice">
                    <xsd:enumeration value="ATO correspondence"/>
                    <xsd:enumeration value="ASIC correspondence"/>
                    <xsd:enumeration value="APRA correspondence"/>
                    <xsd:enumeration value="Background-other jurisdictions"/>
                    <xsd:enumeration value="Bid"/>
                    <xsd:enumeration value="Consultation paper"/>
                    <xsd:enumeration value="Discussion paper"/>
                    <xsd:enumeration value="Drafting instructions"/>
                    <xsd:enumeration value="Legislation"/>
                    <xsd:enumeration value="Regulation"/>
                    <xsd:enumeration value="Explanatory memorandum/statement"/>
                    <xsd:enumeration value="Exposure draft"/>
                    <xsd:enumeration value="Legal advice"/>
                    <xsd:enumeration value="Ministerial correspondence"/>
                    <xsd:enumeration value="Note for file"/>
                    <xsd:enumeration value="Parliamentary"/>
                    <xsd:enumeration value="Policy"/>
                    <xsd:enumeration value="RIS"/>
                    <xsd:enumeration value="Stakeholder correspondence"/>
                    <xsd:enumeration value="Submission"/>
                    <xsd:enumeration value="Other"/>
                  </xsd:restriction>
                </xsd:simpleType>
              </xsd:element>
            </xsd:sequence>
          </xsd:extension>
        </xsd:complexContent>
      </xsd:complexType>
    </xsd:element>
    <xsd:element name="Number_x0020_version" ma:index="20" nillable="true" ma:displayName="Number version" ma:internalName="Number_x0020_version">
      <xsd:simpleType>
        <xsd:restriction base="dms:Text">
          <xsd:maxLength value="255"/>
        </xsd:restriction>
      </xsd:simpleType>
    </xsd:element>
    <xsd:element name="Status" ma:index="21" nillable="true" ma:displayName="Status" ma:default="Current" ma:format="Dropdown" ma:internalName="Status">
      <xsd:simpleType>
        <xsd:restriction base="dms:Choice">
          <xsd:enumeration value="Current"/>
          <xsd:enumeration value="Completed"/>
          <xsd:enumeration value="Deferred"/>
          <xsd:enumeration value="Not progressing"/>
          <xsd:enumeration value="Archived"/>
        </xsd:restriction>
      </xsd:simpleType>
    </xsd:element>
    <xsd:element name="Parliamentary_x0020_session" ma:index="22" nillable="true" ma:displayName="Parliamentary session" ma:default="45th" ma:format="Dropdown" ma:internalName="Parliamentary_x0020_session">
      <xsd:simpleType>
        <xsd:restriction base="dms:Choice">
          <xsd:enumeration value="TBD"/>
          <xsd:enumeration value="45th"/>
          <xsd:enumeration value="44th"/>
        </xsd:restriction>
      </xsd:simpleType>
    </xsd:element>
    <xsd:element name="Responsible_x0020_LDO_x0020_Officer" ma:index="23" nillable="true" ma:displayName="Responsible LDO Officer" ma:list="UserInfo" ma:SharePointGroup="0" ma:internalName="Responsible_x0020_LDO_x0020_Offic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0f563589-9cf9-4143-b1eb-fb0534803d38">2021RG-216-8923</_dlc_DocId>
    <TaxCatchAll xmlns="0f563589-9cf9-4143-b1eb-fb0534803d38">
      <Value>24</Value>
    </TaxCatchAll>
    <_dlc_DocIdUrl xmlns="0f563589-9cf9-4143-b1eb-fb0534803d38">
      <Url>http://tweb/sites/rg/ldp/_layouts/15/DocIdRedir.aspx?ID=2021RG-216-8923</Url>
      <Description>2021RG-216-8923</Description>
    </_dlc_DocIdUrl>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RA-9072 - Retain as national archives</TermName>
          <TermId xmlns="http://schemas.microsoft.com/office/infopath/2007/PartnerControls">d71911a4-1e32-4fc6-834f-26c4fc33e217</TermId>
        </TermInfo>
      </Terms>
    </lb508a4dc5e84436a0fe496b536466aa>
    <Status xmlns="507a8a59-704d-43cf-b103-02b0cd527a9d" xsi:nil="true"/>
    <LMU_x0020_number xmlns="507a8a59-704d-43cf-b103-02b0cd527a9d" xsi:nil="true"/>
    <Number_x0020_version xmlns="507a8a59-704d-43cf-b103-02b0cd527a9d" xsi:nil="true"/>
    <Responsible_x0020_LDO_x0020_Officer xmlns="507a8a59-704d-43cf-b103-02b0cd527a9d">
      <UserInfo>
        <DisplayName/>
        <AccountId xsi:nil="true"/>
        <AccountType/>
      </UserInfo>
    </Responsible_x0020_LDO_x0020_Officer>
    <Nature_x0020_of_x0020_documents xmlns="507a8a59-704d-43cf-b103-02b0cd527a9d"/>
    <Parliamentary_x0020_session xmlns="507a8a59-704d-43cf-b103-02b0cd527a9d" xsi:nil="true"/>
    <i6880fa62fd2465ea894b48b45824d1c xmlns="9f7bc583-7cbe-45b9-a2bd-8bbb6543b37e">
      <Terms xmlns="http://schemas.microsoft.com/office/infopath/2007/PartnerControls"/>
    </i6880fa62fd2465ea894b48b45824d1c>
  </documentManagement>
</p:properties>
</file>

<file path=customXml/itemProps1.xml><?xml version="1.0" encoding="utf-8"?>
<ds:datastoreItem xmlns:ds="http://schemas.openxmlformats.org/officeDocument/2006/customXml" ds:itemID="{1EEF8C7A-6F56-4C4D-B51C-8D77D5ADF651}">
  <ds:schemaRefs>
    <ds:schemaRef ds:uri="office.server.policy"/>
  </ds:schemaRefs>
</ds:datastoreItem>
</file>

<file path=customXml/itemProps2.xml><?xml version="1.0" encoding="utf-8"?>
<ds:datastoreItem xmlns:ds="http://schemas.openxmlformats.org/officeDocument/2006/customXml" ds:itemID="{70414B2C-270A-4C86-B0E0-6F07616EB515}">
  <ds:schemaRefs>
    <ds:schemaRef ds:uri="http://schemas.openxmlformats.org/officeDocument/2006/bibliography"/>
  </ds:schemaRefs>
</ds:datastoreItem>
</file>

<file path=customXml/itemProps3.xml><?xml version="1.0" encoding="utf-8"?>
<ds:datastoreItem xmlns:ds="http://schemas.openxmlformats.org/officeDocument/2006/customXml" ds:itemID="{13E75333-DF98-4EA1-9CC2-CFCF9FC442D7}">
  <ds:schemaRefs>
    <ds:schemaRef ds:uri="http://schemas.microsoft.com/sharepoint/events"/>
  </ds:schemaRefs>
</ds:datastoreItem>
</file>

<file path=customXml/itemProps4.xml><?xml version="1.0" encoding="utf-8"?>
<ds:datastoreItem xmlns:ds="http://schemas.openxmlformats.org/officeDocument/2006/customXml" ds:itemID="{5581620C-90D2-41D3-81BF-E59E92C75C12}">
  <ds:schemaRefs>
    <ds:schemaRef ds:uri="http://schemas.microsoft.com/sharepoint/v3/contenttype/forms"/>
  </ds:schemaRefs>
</ds:datastoreItem>
</file>

<file path=customXml/itemProps5.xml><?xml version="1.0" encoding="utf-8"?>
<ds:datastoreItem xmlns:ds="http://schemas.openxmlformats.org/officeDocument/2006/customXml" ds:itemID="{FD79925A-749F-4ABB-B5A6-B2F3439D89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507a8a59-704d-43cf-b103-02b0cd527a9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484BCE1-B00C-45BB-B3CA-CEE712E03F53}">
  <ds:schemaRefs>
    <ds:schemaRef ds:uri="http://schemas.microsoft.com/office/2006/metadata/properties"/>
    <ds:schemaRef ds:uri="http://schemas.microsoft.com/office/infopath/2007/PartnerControls"/>
    <ds:schemaRef ds:uri="http://schemas.microsoft.com/sharepoint/v4"/>
    <ds:schemaRef ds:uri="0f563589-9cf9-4143-b1eb-fb0534803d38"/>
    <ds:schemaRef ds:uri="9f7bc583-7cbe-45b9-a2bd-8bbb6543b37e"/>
    <ds:schemaRef ds:uri="507a8a59-704d-43cf-b103-02b0cd527a9d"/>
  </ds:schemaRefs>
</ds:datastoreItem>
</file>

<file path=docProps/app.xml><?xml version="1.0" encoding="utf-8"?>
<Properties xmlns="http://schemas.openxmlformats.org/officeDocument/2006/extended-properties" xmlns:vt="http://schemas.openxmlformats.org/officeDocument/2006/docPropsVTypes">
  <Template>Pri-EM.dotx</Template>
  <TotalTime>88</TotalTime>
  <Pages>5</Pages>
  <Words>7301</Words>
  <Characters>45414</Characters>
  <Application>Microsoft Office Word</Application>
  <DocSecurity>0</DocSecurity>
  <Lines>873</Lines>
  <Paragraphs>483</Paragraphs>
  <ScaleCrop>false</ScaleCrop>
  <HeadingPairs>
    <vt:vector size="2" baseType="variant">
      <vt:variant>
        <vt:lpstr>Title</vt:lpstr>
      </vt:variant>
      <vt:variant>
        <vt:i4>1</vt:i4>
      </vt:variant>
    </vt:vector>
  </HeadingPairs>
  <TitlesOfParts>
    <vt:vector size="1" baseType="lpstr">
      <vt:lpstr>Regulatory Exposure draft - Explanatory materials</vt:lpstr>
    </vt:vector>
  </TitlesOfParts>
  <Company/>
  <LinksUpToDate>false</LinksUpToDate>
  <CharactersWithSpaces>52232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Exposure draft - Explanatory materials</dc:title>
  <dc:subject/>
  <dc:creator>The Treasury</dc:creator>
  <cp:keywords/>
  <dc:description/>
  <cp:lastModifiedBy>Moore, Ben</cp:lastModifiedBy>
  <cp:revision>15</cp:revision>
  <cp:lastPrinted>2019-10-28T04:17:00Z</cp:lastPrinted>
  <dcterms:created xsi:type="dcterms:W3CDTF">2021-04-20T23:25:00Z</dcterms:created>
  <dcterms:modified xsi:type="dcterms:W3CDTF">2021-07-06T01:33:00Z</dcterms:modified>
</cp:coreProperties>
</file>