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56A3" w14:textId="77777777" w:rsidR="00F079E8" w:rsidRDefault="00F079E8" w:rsidP="00C3452B">
      <w:pPr>
        <w:pStyle w:val="Baseparagraphcentred"/>
      </w:pPr>
    </w:p>
    <w:p w14:paraId="37A37D6D" w14:textId="77777777" w:rsidR="00F079E8" w:rsidRDefault="00F079E8" w:rsidP="00C3452B">
      <w:pPr>
        <w:pStyle w:val="Baseparagraphcentred"/>
      </w:pPr>
    </w:p>
    <w:p w14:paraId="08BB3100" w14:textId="77777777" w:rsidR="00F079E8" w:rsidRDefault="00F079E8" w:rsidP="00C3452B">
      <w:pPr>
        <w:pStyle w:val="Baseparagraphcentred"/>
      </w:pPr>
    </w:p>
    <w:p w14:paraId="1E6ADFF6" w14:textId="77777777" w:rsidR="00F079E8" w:rsidRDefault="00F079E8" w:rsidP="00C3452B">
      <w:pPr>
        <w:pStyle w:val="Baseparagraphcentred"/>
      </w:pPr>
    </w:p>
    <w:p w14:paraId="6D3E2076" w14:textId="77777777" w:rsidR="00F079E8" w:rsidRDefault="00F079E8" w:rsidP="00C3452B">
      <w:pPr>
        <w:pStyle w:val="Baseparagraphcentred"/>
      </w:pPr>
    </w:p>
    <w:p w14:paraId="1E305294" w14:textId="77777777" w:rsidR="00F079E8" w:rsidRDefault="00F079E8" w:rsidP="00C3452B">
      <w:pPr>
        <w:pStyle w:val="Baseparagraphcentred"/>
      </w:pPr>
    </w:p>
    <w:p w14:paraId="34E41D1E" w14:textId="77777777" w:rsidR="00F079E8" w:rsidRDefault="00F079E8" w:rsidP="00C3452B">
      <w:pPr>
        <w:pStyle w:val="Baseparagraphcentred"/>
      </w:pPr>
    </w:p>
    <w:p w14:paraId="1545D6BF" w14:textId="77777777" w:rsidR="00F079E8" w:rsidRDefault="00F079E8" w:rsidP="00C3452B">
      <w:pPr>
        <w:pStyle w:val="Baseparagraphcentred"/>
      </w:pPr>
    </w:p>
    <w:p w14:paraId="33075BF4" w14:textId="30BE72C6" w:rsidR="00C3452B" w:rsidRDefault="00C3452B" w:rsidP="00C3452B">
      <w:pPr>
        <w:pStyle w:val="Baseparagraphcentred"/>
      </w:pPr>
    </w:p>
    <w:p w14:paraId="3C5F5B6F" w14:textId="77777777" w:rsidR="00C3452B" w:rsidRDefault="00C3452B" w:rsidP="00C3452B">
      <w:pPr>
        <w:pStyle w:val="Baseparagraphcentred"/>
      </w:pPr>
    </w:p>
    <w:p w14:paraId="31438937" w14:textId="591270F5" w:rsidR="00C3452B" w:rsidRDefault="00D66689" w:rsidP="00C3452B">
      <w:pPr>
        <w:pStyle w:val="BillName"/>
      </w:pPr>
      <w:bookmarkStart w:id="0" w:name="BillName"/>
      <w:bookmarkEnd w:id="0"/>
      <w:r>
        <w:t>Treasury laws Amendment (measures for consultation) bill 2021</w:t>
      </w:r>
    </w:p>
    <w:p w14:paraId="06F3DF4C" w14:textId="77777777" w:rsidR="00C3452B" w:rsidRDefault="00C3452B" w:rsidP="00C3452B">
      <w:pPr>
        <w:pStyle w:val="Baseparagraphcentred"/>
      </w:pPr>
    </w:p>
    <w:p w14:paraId="54CA11B1" w14:textId="77777777" w:rsidR="00C3452B" w:rsidRDefault="00C3452B" w:rsidP="00C3452B">
      <w:pPr>
        <w:pStyle w:val="Baseparagraphcentred"/>
      </w:pPr>
    </w:p>
    <w:p w14:paraId="67159E25" w14:textId="77777777" w:rsidR="00C3452B" w:rsidRDefault="00C3452B" w:rsidP="00C3452B">
      <w:pPr>
        <w:pStyle w:val="Baseparagraphcentred"/>
      </w:pPr>
    </w:p>
    <w:p w14:paraId="4360F265" w14:textId="77777777" w:rsidR="00C3452B" w:rsidRDefault="00C3452B" w:rsidP="00C3452B">
      <w:pPr>
        <w:pStyle w:val="Baseparagraphcentred"/>
      </w:pPr>
    </w:p>
    <w:p w14:paraId="4F2C5449" w14:textId="77777777" w:rsidR="00F079E8" w:rsidRDefault="00F079E8" w:rsidP="00C3452B">
      <w:pPr>
        <w:pStyle w:val="Baseparagraphcentred"/>
      </w:pPr>
      <w:r>
        <w:t>EXPOSURE DRAFT EXPLANATORY MATERIALS</w:t>
      </w:r>
    </w:p>
    <w:p w14:paraId="21343B55" w14:textId="71AB2EB9" w:rsidR="00C3452B" w:rsidRDefault="00C3452B" w:rsidP="00C3452B">
      <w:pPr>
        <w:pStyle w:val="Baseparagraphcentred"/>
      </w:pPr>
    </w:p>
    <w:p w14:paraId="6BD4FDEC" w14:textId="77777777" w:rsidR="00C3452B" w:rsidRDefault="00C3452B" w:rsidP="00C3452B">
      <w:pPr>
        <w:pStyle w:val="Baseparagraphcentred"/>
      </w:pPr>
    </w:p>
    <w:p w14:paraId="651E42F7" w14:textId="77777777" w:rsidR="00C3452B" w:rsidRDefault="00C3452B" w:rsidP="00C3452B">
      <w:pPr>
        <w:pStyle w:val="Baseparagraphcentred"/>
      </w:pPr>
    </w:p>
    <w:p w14:paraId="41EA470C" w14:textId="77777777" w:rsidR="00F079E8" w:rsidRDefault="00F079E8" w:rsidP="00C3452B">
      <w:pPr>
        <w:pStyle w:val="ParaCentredNoSpacing"/>
      </w:pPr>
    </w:p>
    <w:p w14:paraId="01312793" w14:textId="77777777" w:rsidR="00F079E8" w:rsidRDefault="00F079E8" w:rsidP="00C3452B">
      <w:pPr>
        <w:pStyle w:val="ParaCentredNoSpacing"/>
      </w:pPr>
    </w:p>
    <w:p w14:paraId="5CC05752" w14:textId="6B60F202" w:rsidR="00C3452B" w:rsidRDefault="00C3452B" w:rsidP="00C3452B">
      <w:pPr>
        <w:pStyle w:val="ParaCentredNoSpacing"/>
      </w:pPr>
    </w:p>
    <w:p w14:paraId="59E2D27C" w14:textId="77777777" w:rsidR="00C3452B" w:rsidRDefault="00C3452B" w:rsidP="00C3452B"/>
    <w:p w14:paraId="323EBB68" w14:textId="77777777" w:rsidR="00C3452B" w:rsidRDefault="00C3452B" w:rsidP="00C3452B">
      <w:pPr>
        <w:sectPr w:rsidR="00C3452B" w:rsidSect="00C10AAF">
          <w:headerReference w:type="even" r:id="rId11"/>
          <w:headerReference w:type="default" r:id="rId12"/>
          <w:footerReference w:type="even" r:id="rId13"/>
          <w:footerReference w:type="default" r:id="rId14"/>
          <w:headerReference w:type="first" r:id="rId15"/>
          <w:footerReference w:type="first" r:id="rId16"/>
          <w:type w:val="oddPage"/>
          <w:pgSz w:w="9979" w:h="14175" w:code="138"/>
          <w:pgMar w:top="567" w:right="1134" w:bottom="567" w:left="1134" w:header="709" w:footer="709" w:gutter="0"/>
          <w:cols w:space="708"/>
          <w:titlePg/>
          <w:docGrid w:linePitch="360"/>
        </w:sectPr>
      </w:pPr>
    </w:p>
    <w:p w14:paraId="2BA85DDF" w14:textId="77777777" w:rsidR="00C3452B" w:rsidRPr="003E0794" w:rsidRDefault="00C3452B" w:rsidP="00C3452B">
      <w:pPr>
        <w:pStyle w:val="TOCHeading"/>
      </w:pPr>
      <w:r w:rsidRPr="003E0794">
        <w:lastRenderedPageBreak/>
        <w:t>Table of contents</w:t>
      </w:r>
    </w:p>
    <w:p w14:paraId="1B3CD3AC" w14:textId="716CCA3C" w:rsidR="00BE3C1A"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E3C1A">
        <w:t>Glossary</w:t>
      </w:r>
      <w:r w:rsidR="00BE3C1A">
        <w:tab/>
      </w:r>
      <w:r w:rsidR="00BE3C1A">
        <w:fldChar w:fldCharType="begin"/>
      </w:r>
      <w:r w:rsidR="00BE3C1A">
        <w:instrText xml:space="preserve"> PAGEREF _Toc71808357 \h </w:instrText>
      </w:r>
      <w:r w:rsidR="00BE3C1A">
        <w:fldChar w:fldCharType="separate"/>
      </w:r>
      <w:r w:rsidR="00BE3C1A">
        <w:t>1</w:t>
      </w:r>
      <w:r w:rsidR="00BE3C1A">
        <w:fldChar w:fldCharType="end"/>
      </w:r>
    </w:p>
    <w:p w14:paraId="0791351F" w14:textId="2D1E14FA" w:rsidR="00BE3C1A" w:rsidRDefault="00BE3C1A">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_Toc71808358 \h </w:instrText>
      </w:r>
      <w:r>
        <w:fldChar w:fldCharType="separate"/>
      </w:r>
      <w:r>
        <w:t>3</w:t>
      </w:r>
      <w:r>
        <w:fldChar w:fldCharType="end"/>
      </w:r>
    </w:p>
    <w:p w14:paraId="68AF8C40" w14:textId="6FBF0E34" w:rsidR="00BE3C1A" w:rsidRDefault="00BE3C1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Australian Screen Production Incentive Reforms</w:t>
      </w:r>
      <w:r>
        <w:rPr>
          <w:noProof/>
        </w:rPr>
        <w:tab/>
      </w:r>
      <w:r>
        <w:rPr>
          <w:noProof/>
        </w:rPr>
        <w:fldChar w:fldCharType="begin"/>
      </w:r>
      <w:r>
        <w:rPr>
          <w:noProof/>
        </w:rPr>
        <w:instrText xml:space="preserve"> PAGEREF _Toc71808359 \h </w:instrText>
      </w:r>
      <w:r>
        <w:rPr>
          <w:noProof/>
        </w:rPr>
      </w:r>
      <w:r>
        <w:rPr>
          <w:noProof/>
        </w:rPr>
        <w:fldChar w:fldCharType="separate"/>
      </w:r>
      <w:r>
        <w:rPr>
          <w:noProof/>
        </w:rPr>
        <w:t>5</w:t>
      </w:r>
      <w:r>
        <w:rPr>
          <w:noProof/>
        </w:rPr>
        <w:fldChar w:fldCharType="end"/>
      </w:r>
    </w:p>
    <w:p w14:paraId="4BF5FDB0" w14:textId="4A33648E" w:rsidR="00C3452B" w:rsidRDefault="00C3452B" w:rsidP="00C3452B">
      <w:pPr>
        <w:rPr>
          <w:rFonts w:ascii="Helvetica" w:hAnsi="Helvetica"/>
          <w:noProof/>
          <w:sz w:val="24"/>
        </w:rPr>
      </w:pPr>
      <w:r>
        <w:rPr>
          <w:rFonts w:ascii="Helvetica" w:hAnsi="Helvetica"/>
          <w:noProof/>
          <w:sz w:val="24"/>
        </w:rPr>
        <w:fldChar w:fldCharType="end"/>
      </w:r>
    </w:p>
    <w:p w14:paraId="37121F08" w14:textId="77777777" w:rsidR="00C3452B" w:rsidRDefault="00C3452B" w:rsidP="00C3452B">
      <w:pPr>
        <w:pStyle w:val="Hiddentext"/>
      </w:pPr>
    </w:p>
    <w:p w14:paraId="27A48173" w14:textId="77777777" w:rsidR="00C3452B" w:rsidRDefault="00C3452B" w:rsidP="00C3452B">
      <w:pPr>
        <w:pStyle w:val="base-text-paragraphnonumbers"/>
        <w:sectPr w:rsidR="00C3452B" w:rsidSect="00C10AAF">
          <w:headerReference w:type="even" r:id="rId17"/>
          <w:headerReference w:type="default" r:id="rId18"/>
          <w:footerReference w:type="even" r:id="rId19"/>
          <w:footerReference w:type="default" r:id="rId20"/>
          <w:headerReference w:type="first" r:id="rId21"/>
          <w:footerReference w:type="first" r:id="rId22"/>
          <w:type w:val="oddPage"/>
          <w:pgSz w:w="9979" w:h="14175" w:code="9"/>
          <w:pgMar w:top="567" w:right="1134" w:bottom="567" w:left="1134" w:header="709" w:footer="709" w:gutter="0"/>
          <w:cols w:space="708"/>
          <w:titlePg/>
          <w:docGrid w:linePitch="360"/>
        </w:sectPr>
      </w:pPr>
    </w:p>
    <w:p w14:paraId="6D06DBD6" w14:textId="77777777" w:rsidR="00C3452B" w:rsidRPr="00567602" w:rsidRDefault="00C3452B" w:rsidP="00C3452B">
      <w:pPr>
        <w:pStyle w:val="Chapterheadingsubdocument"/>
      </w:pPr>
      <w:bookmarkStart w:id="25" w:name="_Toc70690418"/>
      <w:bookmarkStart w:id="26" w:name="_Toc71808357"/>
      <w:r w:rsidRPr="00567602">
        <w:rPr>
          <w:rStyle w:val="ChapterNameOnly"/>
        </w:rPr>
        <w:lastRenderedPageBreak/>
        <w:t>Glossary</w:t>
      </w:r>
      <w:bookmarkEnd w:id="25"/>
      <w:bookmarkEnd w:id="26"/>
    </w:p>
    <w:p w14:paraId="3B2C9063"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5EEB074C" w14:textId="77777777" w:rsidTr="00DA2018">
        <w:tc>
          <w:tcPr>
            <w:tcW w:w="2721" w:type="dxa"/>
          </w:tcPr>
          <w:p w14:paraId="37ABF251" w14:textId="77777777" w:rsidR="00C3452B" w:rsidRPr="00123D96" w:rsidRDefault="00C3452B" w:rsidP="00DB7FA7">
            <w:pPr>
              <w:pStyle w:val="tableheaderwithintable"/>
            </w:pPr>
            <w:r w:rsidRPr="00123D96">
              <w:t>Abbreviation</w:t>
            </w:r>
          </w:p>
        </w:tc>
        <w:tc>
          <w:tcPr>
            <w:tcW w:w="3885" w:type="dxa"/>
          </w:tcPr>
          <w:p w14:paraId="5A7BEAC9" w14:textId="77777777" w:rsidR="00C3452B" w:rsidRPr="00123D96" w:rsidRDefault="00C3452B" w:rsidP="00DB7FA7">
            <w:pPr>
              <w:pStyle w:val="tableheaderwithintable"/>
            </w:pPr>
            <w:r w:rsidRPr="00123D96">
              <w:t>Definition</w:t>
            </w:r>
          </w:p>
        </w:tc>
      </w:tr>
      <w:tr w:rsidR="00115E3A" w:rsidRPr="002C43E8" w14:paraId="1F0DC4E0" w14:textId="77777777" w:rsidTr="00115E3A">
        <w:tc>
          <w:tcPr>
            <w:tcW w:w="2721" w:type="dxa"/>
            <w:tcBorders>
              <w:top w:val="single" w:sz="4" w:space="0" w:color="auto"/>
              <w:left w:val="single" w:sz="4" w:space="0" w:color="auto"/>
              <w:bottom w:val="single" w:sz="4" w:space="0" w:color="auto"/>
              <w:right w:val="single" w:sz="4" w:space="0" w:color="auto"/>
            </w:tcBorders>
          </w:tcPr>
          <w:p w14:paraId="00C4E6BD" w14:textId="77777777" w:rsidR="00115E3A" w:rsidRPr="00115E3A" w:rsidRDefault="00115E3A" w:rsidP="00115E3A">
            <w:pPr>
              <w:pStyle w:val="tableheaderwithintable"/>
              <w:jc w:val="left"/>
              <w:rPr>
                <w:b w:val="0"/>
                <w:i w:val="0"/>
              </w:rPr>
            </w:pPr>
            <w:r w:rsidRPr="00115E3A">
              <w:rPr>
                <w:b w:val="0"/>
                <w:i w:val="0"/>
              </w:rPr>
              <w:t>ITAA 1997</w:t>
            </w:r>
          </w:p>
        </w:tc>
        <w:tc>
          <w:tcPr>
            <w:tcW w:w="3885" w:type="dxa"/>
            <w:tcBorders>
              <w:top w:val="single" w:sz="4" w:space="0" w:color="auto"/>
              <w:left w:val="single" w:sz="4" w:space="0" w:color="auto"/>
              <w:bottom w:val="single" w:sz="4" w:space="0" w:color="auto"/>
              <w:right w:val="single" w:sz="4" w:space="0" w:color="auto"/>
            </w:tcBorders>
          </w:tcPr>
          <w:p w14:paraId="1CD47EB6" w14:textId="77777777" w:rsidR="00115E3A" w:rsidRPr="00115E3A" w:rsidRDefault="00115E3A" w:rsidP="00115E3A">
            <w:pPr>
              <w:pStyle w:val="tableheaderwithintable"/>
              <w:jc w:val="left"/>
              <w:rPr>
                <w:b w:val="0"/>
              </w:rPr>
            </w:pPr>
            <w:r w:rsidRPr="00115E3A">
              <w:rPr>
                <w:b w:val="0"/>
              </w:rPr>
              <w:t>Income Tax Assessment Act 1997</w:t>
            </w:r>
          </w:p>
        </w:tc>
      </w:tr>
      <w:tr w:rsidR="00C3452B" w:rsidRPr="002C43E8" w14:paraId="53AAF150" w14:textId="77777777" w:rsidTr="00DA2018">
        <w:tc>
          <w:tcPr>
            <w:tcW w:w="2721" w:type="dxa"/>
          </w:tcPr>
          <w:p w14:paraId="5EE8276E" w14:textId="6BA5D8AE" w:rsidR="00C3452B" w:rsidRPr="002C43E8" w:rsidRDefault="00895E17" w:rsidP="00DB7FA7">
            <w:pPr>
              <w:pStyle w:val="Glossarytabletext"/>
              <w:rPr>
                <w:lang w:val="en-US" w:eastAsia="en-US"/>
              </w:rPr>
            </w:pPr>
            <w:bookmarkStart w:id="27" w:name="GlossaryTableStart"/>
            <w:bookmarkEnd w:id="27"/>
            <w:r>
              <w:rPr>
                <w:lang w:val="en-US" w:eastAsia="en-US"/>
              </w:rPr>
              <w:t>PDV</w:t>
            </w:r>
            <w:r w:rsidR="001F172C">
              <w:rPr>
                <w:lang w:val="en-US" w:eastAsia="en-US"/>
              </w:rPr>
              <w:t xml:space="preserve"> Offset</w:t>
            </w:r>
          </w:p>
        </w:tc>
        <w:tc>
          <w:tcPr>
            <w:tcW w:w="3885" w:type="dxa"/>
          </w:tcPr>
          <w:p w14:paraId="0B3D8F31" w14:textId="01B79D7F" w:rsidR="00C3452B" w:rsidRPr="002C43E8" w:rsidRDefault="00895E17" w:rsidP="00DB7FA7">
            <w:pPr>
              <w:pStyle w:val="Glossarytabletext"/>
              <w:rPr>
                <w:lang w:val="en-US" w:eastAsia="en-US"/>
              </w:rPr>
            </w:pPr>
            <w:r>
              <w:rPr>
                <w:lang w:val="en-US" w:eastAsia="en-US"/>
              </w:rPr>
              <w:t xml:space="preserve">Post, digital and visual effects </w:t>
            </w:r>
            <w:r w:rsidR="001F172C">
              <w:rPr>
                <w:lang w:val="en-US" w:eastAsia="en-US"/>
              </w:rPr>
              <w:t>Offset</w:t>
            </w:r>
          </w:p>
        </w:tc>
      </w:tr>
    </w:tbl>
    <w:p w14:paraId="7C076BCA" w14:textId="77777777" w:rsidR="00C3452B" w:rsidRDefault="00C3452B" w:rsidP="00C3452B"/>
    <w:p w14:paraId="43BF31B3" w14:textId="77777777" w:rsidR="00C3452B" w:rsidRDefault="00C3452B" w:rsidP="00C3452B"/>
    <w:p w14:paraId="6F8349F4" w14:textId="77777777" w:rsidR="00C3452B" w:rsidRDefault="00C3452B" w:rsidP="00C3452B">
      <w:pPr>
        <w:sectPr w:rsidR="00C3452B" w:rsidSect="00C10AAF">
          <w:headerReference w:type="even" r:id="rId23"/>
          <w:headerReference w:type="default" r:id="rId24"/>
          <w:footerReference w:type="even" r:id="rId25"/>
          <w:footerReference w:type="default" r:id="rId26"/>
          <w:footerReference w:type="first" r:id="rId27"/>
          <w:type w:val="oddPage"/>
          <w:pgSz w:w="9979" w:h="14175" w:code="9"/>
          <w:pgMar w:top="567" w:right="1134" w:bottom="567" w:left="1134" w:header="709" w:footer="709" w:gutter="0"/>
          <w:pgNumType w:start="1"/>
          <w:cols w:space="708"/>
          <w:titlePg/>
          <w:docGrid w:linePitch="360"/>
        </w:sectPr>
      </w:pPr>
    </w:p>
    <w:p w14:paraId="5A86D4CD" w14:textId="1CBC06F4" w:rsidR="00C3452B" w:rsidRPr="007C2B20" w:rsidRDefault="00C3452B" w:rsidP="00C3452B">
      <w:pPr>
        <w:pStyle w:val="ChapterHeading"/>
        <w:numPr>
          <w:ilvl w:val="0"/>
          <w:numId w:val="7"/>
        </w:numPr>
      </w:pPr>
      <w:r w:rsidRPr="000C2A9D">
        <w:lastRenderedPageBreak/>
        <w:br/>
      </w:r>
      <w:bookmarkStart w:id="36" w:name="_Toc70690420"/>
      <w:bookmarkStart w:id="37" w:name="_Toc71808359"/>
      <w:r w:rsidR="00710FBE">
        <w:rPr>
          <w:rStyle w:val="ChapterNameOnly"/>
        </w:rPr>
        <w:t xml:space="preserve">Australian </w:t>
      </w:r>
      <w:r w:rsidR="005428C4">
        <w:rPr>
          <w:rStyle w:val="ChapterNameOnly"/>
        </w:rPr>
        <w:t>Screen Production Incentive Reforms</w:t>
      </w:r>
      <w:bookmarkEnd w:id="36"/>
      <w:bookmarkEnd w:id="37"/>
    </w:p>
    <w:p w14:paraId="019E9FAF" w14:textId="77777777" w:rsidR="00C3452B" w:rsidRDefault="00C3452B" w:rsidP="00C3452B">
      <w:pPr>
        <w:pStyle w:val="Heading2"/>
      </w:pPr>
      <w:r>
        <w:t>Outline of chapter</w:t>
      </w:r>
    </w:p>
    <w:p w14:paraId="3D609C92" w14:textId="05D9ED39" w:rsidR="00C3452B" w:rsidRDefault="00DF4491" w:rsidP="00C3452B">
      <w:pPr>
        <w:numPr>
          <w:ilvl w:val="1"/>
          <w:numId w:val="7"/>
        </w:numPr>
      </w:pPr>
      <w:r>
        <w:t xml:space="preserve">Schedule </w:t>
      </w:r>
      <w:r w:rsidR="00F079E8">
        <w:t>X</w:t>
      </w:r>
      <w:r w:rsidR="007200E9">
        <w:t xml:space="preserve"> make</w:t>
      </w:r>
      <w:r>
        <w:t>s</w:t>
      </w:r>
      <w:r w:rsidR="007200E9">
        <w:t xml:space="preserve"> amendments to Division 376 of the </w:t>
      </w:r>
      <w:r w:rsidR="00115E3A">
        <w:t>ITAA 1997</w:t>
      </w:r>
      <w:r w:rsidR="007200E9">
        <w:rPr>
          <w:i/>
        </w:rPr>
        <w:t xml:space="preserve"> </w:t>
      </w:r>
      <w:r w:rsidR="003930F0">
        <w:t>to increase the producer o</w:t>
      </w:r>
      <w:r w:rsidR="007200E9">
        <w:t>ffset</w:t>
      </w:r>
      <w:r w:rsidR="003930F0">
        <w:t xml:space="preserve"> for films that are not feature films</w:t>
      </w:r>
      <w:r w:rsidR="002E752E">
        <w:t xml:space="preserve"> released in cinemas</w:t>
      </w:r>
      <w:r w:rsidR="007200E9">
        <w:t xml:space="preserve"> to 30</w:t>
      </w:r>
      <w:r w:rsidR="006A2E7D">
        <w:t xml:space="preserve"> </w:t>
      </w:r>
      <w:r w:rsidR="00182CDA">
        <w:t>per cent</w:t>
      </w:r>
      <w:r w:rsidR="007200E9">
        <w:t xml:space="preserve"> </w:t>
      </w:r>
      <w:r w:rsidR="003930F0">
        <w:t xml:space="preserve">of total qualifying Australian production expenditure, </w:t>
      </w:r>
      <w:r w:rsidR="007200E9">
        <w:t xml:space="preserve">and to make various threshold and integrity amendments across the three screen tax offsets. </w:t>
      </w:r>
    </w:p>
    <w:p w14:paraId="68C879BB" w14:textId="74D5D4CE" w:rsidR="00115E3A" w:rsidRDefault="00115E3A" w:rsidP="00C3452B">
      <w:pPr>
        <w:numPr>
          <w:ilvl w:val="1"/>
          <w:numId w:val="7"/>
        </w:numPr>
      </w:pPr>
      <w:r w:rsidRPr="00574722">
        <w:t>All legislative references in this Chapter are to the ITAA 1997 unless otherwise stated</w:t>
      </w:r>
      <w:r>
        <w:t>.</w:t>
      </w:r>
    </w:p>
    <w:p w14:paraId="3E635605" w14:textId="77777777" w:rsidR="00C3452B" w:rsidRDefault="00C3452B" w:rsidP="00C3452B">
      <w:pPr>
        <w:pStyle w:val="Heading2"/>
      </w:pPr>
      <w:r>
        <w:t>Context of amendments</w:t>
      </w:r>
    </w:p>
    <w:p w14:paraId="03E7DFFA" w14:textId="47FE299C" w:rsidR="007200E9" w:rsidRDefault="007200E9" w:rsidP="00C3452B">
      <w:pPr>
        <w:pStyle w:val="base-text-paragraph"/>
      </w:pPr>
      <w:r>
        <w:t xml:space="preserve">The Australian Screen Production Incentive </w:t>
      </w:r>
      <w:r w:rsidR="005753ED" w:rsidRPr="005753ED">
        <w:t xml:space="preserve">is the Government’s primary mechanism for supporting the Australian screen industry. </w:t>
      </w:r>
      <w:r w:rsidR="005753ED">
        <w:t xml:space="preserve">It </w:t>
      </w:r>
      <w:r>
        <w:t xml:space="preserve">provides </w:t>
      </w:r>
      <w:r w:rsidR="006A2E7D">
        <w:t>a</w:t>
      </w:r>
      <w:r>
        <w:t xml:space="preserve"> tax</w:t>
      </w:r>
      <w:r w:rsidR="00115E3A">
        <w:t xml:space="preserve"> offset</w:t>
      </w:r>
      <w:r>
        <w:t xml:space="preserve"> for expenditure on Australian feature films, television production and other screen programs,</w:t>
      </w:r>
      <w:r w:rsidR="001F172C">
        <w:t xml:space="preserve"> post, digital and visual effects activity in the screen industry,</w:t>
      </w:r>
      <w:r>
        <w:t xml:space="preserve"> as well as large budget international productions shot in Australia. </w:t>
      </w:r>
    </w:p>
    <w:p w14:paraId="71882B58" w14:textId="1B7C01F6" w:rsidR="00C3452B" w:rsidRDefault="007F3D67" w:rsidP="00C3452B">
      <w:pPr>
        <w:pStyle w:val="base-text-paragraph"/>
      </w:pPr>
      <w:r>
        <w:t>These amendments seek to re</w:t>
      </w:r>
      <w:r w:rsidR="00BE522D">
        <w:t>vise</w:t>
      </w:r>
      <w:r>
        <w:t xml:space="preserve"> the Australian Screen Production Incentive to ensure that the tax offsets effectively target areas that require support to </w:t>
      </w:r>
      <w:r w:rsidR="001F172C">
        <w:t xml:space="preserve">encourage </w:t>
      </w:r>
      <w:r>
        <w:t xml:space="preserve">production and </w:t>
      </w:r>
      <w:r w:rsidR="002E752E">
        <w:t xml:space="preserve">commercial </w:t>
      </w:r>
      <w:r>
        <w:t xml:space="preserve">distribution of quality Australian </w:t>
      </w:r>
      <w:r w:rsidR="00BE522D">
        <w:t>s</w:t>
      </w:r>
      <w:r>
        <w:t>creen content. The amendments apply to productions that start princip</w:t>
      </w:r>
      <w:r w:rsidR="00836207">
        <w:t>al</w:t>
      </w:r>
      <w:r>
        <w:t xml:space="preserve"> photography</w:t>
      </w:r>
      <w:r w:rsidR="001F172C">
        <w:t xml:space="preserve"> or PDV activity</w:t>
      </w:r>
      <w:r>
        <w:t xml:space="preserve"> on or after 1 July 2021. </w:t>
      </w:r>
      <w:r w:rsidR="007200E9">
        <w:t xml:space="preserve"> </w:t>
      </w:r>
    </w:p>
    <w:p w14:paraId="3258DFDD" w14:textId="5FA53C9E" w:rsidR="003930F0" w:rsidRDefault="00710FBE" w:rsidP="003930F0">
      <w:pPr>
        <w:pStyle w:val="base-text-paragraph"/>
      </w:pPr>
      <w:r>
        <w:t>The three film tax offsets are</w:t>
      </w:r>
      <w:r w:rsidR="003930F0">
        <w:t xml:space="preserve"> the producer offset, the location offset, and the </w:t>
      </w:r>
      <w:r w:rsidR="00BE522D">
        <w:t>PDV</w:t>
      </w:r>
      <w:r w:rsidR="003930F0">
        <w:t xml:space="preserve"> offset</w:t>
      </w:r>
      <w:r>
        <w:t xml:space="preserve">. Companies may </w:t>
      </w:r>
      <w:r w:rsidR="00F83309">
        <w:t xml:space="preserve">only </w:t>
      </w:r>
      <w:r>
        <w:t xml:space="preserve">claim one of these refundable tax offsets in relation to expenditure </w:t>
      </w:r>
      <w:r w:rsidR="001F172C">
        <w:t xml:space="preserve">incurred </w:t>
      </w:r>
      <w:r>
        <w:t>on goods and services</w:t>
      </w:r>
      <w:r w:rsidR="001F172C">
        <w:t xml:space="preserve"> provided or located in Australia</w:t>
      </w:r>
      <w:r>
        <w:t xml:space="preserve"> in </w:t>
      </w:r>
      <w:r w:rsidR="001F172C">
        <w:t xml:space="preserve">the </w:t>
      </w:r>
      <w:r>
        <w:t xml:space="preserve">making </w:t>
      </w:r>
      <w:r w:rsidR="001F172C">
        <w:t xml:space="preserve">of the </w:t>
      </w:r>
      <w:r>
        <w:t xml:space="preserve">film. </w:t>
      </w:r>
    </w:p>
    <w:p w14:paraId="608BE406" w14:textId="517E7AF6" w:rsidR="001C5E40" w:rsidRDefault="003930F0" w:rsidP="004C6302">
      <w:pPr>
        <w:pStyle w:val="base-text-paragraph"/>
      </w:pPr>
      <w:r>
        <w:t xml:space="preserve">The amount of the income tax offset that a company can claim is calculated as a percentage of the eligible film’s total </w:t>
      </w:r>
      <w:r w:rsidR="002E752E">
        <w:t>eligible qualifying</w:t>
      </w:r>
      <w:r>
        <w:t xml:space="preserve"> Australian production expenditure. </w:t>
      </w:r>
      <w:r w:rsidR="00C0034F">
        <w:t>A film</w:t>
      </w:r>
      <w:r w:rsidR="00836207">
        <w:t>’</w:t>
      </w:r>
      <w:r w:rsidR="00C0034F">
        <w:t>s total qualifying Australian production expenditure is determined by either the film authority</w:t>
      </w:r>
      <w:r w:rsidR="00F83309">
        <w:t>, Screen Australia,</w:t>
      </w:r>
      <w:r w:rsidR="00C0034F">
        <w:t xml:space="preserve"> (for the producer offset) or the </w:t>
      </w:r>
      <w:r w:rsidR="001F172C">
        <w:t>Arts Minister</w:t>
      </w:r>
      <w:r w:rsidR="00C0034F">
        <w:t xml:space="preserve"> (for the location and PDV offsets). </w:t>
      </w:r>
    </w:p>
    <w:p w14:paraId="18597519" w14:textId="6F385E70" w:rsidR="004C6302" w:rsidRDefault="00C0034F" w:rsidP="004C6302">
      <w:pPr>
        <w:pStyle w:val="base-text-paragraph"/>
      </w:pPr>
      <w:r>
        <w:lastRenderedPageBreak/>
        <w:t>Gen</w:t>
      </w:r>
      <w:r w:rsidR="001C7BC3">
        <w:t xml:space="preserve">erally, a company’s qualifying </w:t>
      </w:r>
      <w:r w:rsidR="004C6302">
        <w:t>Australian</w:t>
      </w:r>
      <w:r w:rsidR="001C7BC3">
        <w:t xml:space="preserve"> production expenditure on a film is the company’s production expenditure, to the extent it is reasonably attributable to goods and services provided in Australia, the use of land in Australia, or the use of goods and services located in Australia at the time they are used in making the film. </w:t>
      </w:r>
      <w:r>
        <w:t xml:space="preserve"> </w:t>
      </w:r>
      <w:r w:rsidR="004C6302">
        <w:t xml:space="preserve">Production expenditure is expenditure that a company incurs to the extent the expenditure is incurred, or reasonably attributable to, making the film. </w:t>
      </w:r>
    </w:p>
    <w:p w14:paraId="48A8F94D" w14:textId="5E71324D" w:rsidR="003930F0" w:rsidRDefault="001C7BC3" w:rsidP="003930F0">
      <w:pPr>
        <w:pStyle w:val="base-text-paragraph"/>
      </w:pPr>
      <w:r>
        <w:t>The rules for calculating</w:t>
      </w:r>
      <w:r w:rsidR="004C6302">
        <w:t xml:space="preserve"> production expenditure and</w:t>
      </w:r>
      <w:r>
        <w:t xml:space="preserve"> qualifying Australian production expenditure are set out in</w:t>
      </w:r>
      <w:r w:rsidR="00C0034F">
        <w:t xml:space="preserve"> Subdivision 376-</w:t>
      </w:r>
      <w:r w:rsidR="00C0034F" w:rsidDel="00D12225">
        <w:t>C</w:t>
      </w:r>
      <w:r w:rsidR="00C0034F">
        <w:t>.</w:t>
      </w:r>
    </w:p>
    <w:p w14:paraId="0FF3D1A6" w14:textId="77777777" w:rsidR="00C3452B" w:rsidRDefault="00C3452B" w:rsidP="00C3452B">
      <w:pPr>
        <w:pStyle w:val="Heading2"/>
      </w:pPr>
      <w:r>
        <w:t>Summary of new law</w:t>
      </w:r>
    </w:p>
    <w:p w14:paraId="17BE7864" w14:textId="7C401903" w:rsidR="00C3452B" w:rsidRDefault="00CA14BD" w:rsidP="00C3452B">
      <w:pPr>
        <w:pStyle w:val="base-text-paragraph"/>
      </w:pPr>
      <w:r>
        <w:t>The amendments reform the Australian Screen Production Incentive to increase the Producer Offset rebate rate to 30</w:t>
      </w:r>
      <w:r w:rsidR="00BC5D43">
        <w:t xml:space="preserve"> </w:t>
      </w:r>
      <w:r w:rsidR="00182CDA">
        <w:t>per cent</w:t>
      </w:r>
      <w:r>
        <w:t xml:space="preserve"> for eligible screen content for television and other production, and make various threshold, </w:t>
      </w:r>
      <w:r w:rsidR="00F72A3C">
        <w:t>eligibility,</w:t>
      </w:r>
      <w:r>
        <w:t xml:space="preserve"> and integrity amendments across the three screen tax offsets. </w:t>
      </w:r>
    </w:p>
    <w:p w14:paraId="011D58D1" w14:textId="77777777" w:rsidR="00C3452B" w:rsidRDefault="00C3452B" w:rsidP="00C345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AA4921" w:rsidRPr="004666B8" w14:paraId="7F4DBC1D" w14:textId="77777777" w:rsidTr="00C81C21">
        <w:trPr>
          <w:tblHeader/>
        </w:trPr>
        <w:tc>
          <w:tcPr>
            <w:tcW w:w="3208" w:type="dxa"/>
          </w:tcPr>
          <w:p w14:paraId="5DE4FE26" w14:textId="77777777" w:rsidR="00C3452B" w:rsidRPr="004666B8" w:rsidRDefault="00C3452B" w:rsidP="00DB7FA7">
            <w:pPr>
              <w:pStyle w:val="tableheaderwithintable"/>
              <w:rPr>
                <w:lang w:val="en-US" w:eastAsia="en-US"/>
              </w:rPr>
            </w:pPr>
            <w:r w:rsidRPr="004666B8">
              <w:rPr>
                <w:lang w:val="en-US" w:eastAsia="en-US"/>
              </w:rPr>
              <w:t>New law</w:t>
            </w:r>
          </w:p>
        </w:tc>
        <w:tc>
          <w:tcPr>
            <w:tcW w:w="3209" w:type="dxa"/>
          </w:tcPr>
          <w:p w14:paraId="34F6E8CC" w14:textId="77777777" w:rsidR="00C3452B" w:rsidRPr="004666B8" w:rsidRDefault="00C3452B" w:rsidP="00DB7FA7">
            <w:pPr>
              <w:pStyle w:val="tableheaderwithintable"/>
              <w:rPr>
                <w:lang w:val="en-US" w:eastAsia="en-US"/>
              </w:rPr>
            </w:pPr>
            <w:r w:rsidRPr="004666B8">
              <w:rPr>
                <w:lang w:val="en-US" w:eastAsia="en-US"/>
              </w:rPr>
              <w:t>Current law</w:t>
            </w:r>
          </w:p>
        </w:tc>
      </w:tr>
      <w:tr w:rsidR="00414F8A" w:rsidRPr="004666B8" w14:paraId="579551F6" w14:textId="77777777" w:rsidTr="005D7C28">
        <w:tc>
          <w:tcPr>
            <w:tcW w:w="6417" w:type="dxa"/>
            <w:gridSpan w:val="2"/>
          </w:tcPr>
          <w:p w14:paraId="63CA0100" w14:textId="536F65DA" w:rsidR="00414F8A" w:rsidRPr="00C81C21" w:rsidRDefault="00414F8A" w:rsidP="00C81C21">
            <w:pPr>
              <w:pStyle w:val="tabletext"/>
              <w:jc w:val="center"/>
              <w:rPr>
                <w:b/>
                <w:lang w:val="en-US" w:eastAsia="en-US"/>
              </w:rPr>
            </w:pPr>
            <w:r>
              <w:rPr>
                <w:b/>
                <w:lang w:val="en-US" w:eastAsia="en-US"/>
              </w:rPr>
              <w:t>Increased r</w:t>
            </w:r>
            <w:r w:rsidRPr="00C81C21">
              <w:rPr>
                <w:b/>
                <w:lang w:val="en-US" w:eastAsia="en-US"/>
              </w:rPr>
              <w:t>ate of Producer Offset</w:t>
            </w:r>
          </w:p>
        </w:tc>
      </w:tr>
      <w:tr w:rsidR="00AA4921" w:rsidRPr="004666B8" w14:paraId="24119D52" w14:textId="77777777" w:rsidTr="002566A8">
        <w:tc>
          <w:tcPr>
            <w:tcW w:w="3208" w:type="dxa"/>
          </w:tcPr>
          <w:p w14:paraId="643694DA" w14:textId="7BEC242C" w:rsidR="00C3452B" w:rsidRPr="004666B8" w:rsidRDefault="000712EF" w:rsidP="00DB7FA7">
            <w:pPr>
              <w:pStyle w:val="tabletext"/>
              <w:rPr>
                <w:lang w:val="en-US" w:eastAsia="en-US"/>
              </w:rPr>
            </w:pPr>
            <w:r>
              <w:rPr>
                <w:lang w:val="en-US" w:eastAsia="en-US"/>
              </w:rPr>
              <w:t>The Producer Offset rate is 30</w:t>
            </w:r>
            <w:r w:rsidR="00F72A3C">
              <w:rPr>
                <w:lang w:val="en-US" w:eastAsia="en-US"/>
              </w:rPr>
              <w:t xml:space="preserve"> </w:t>
            </w:r>
            <w:r w:rsidR="00182CDA">
              <w:rPr>
                <w:lang w:val="en-US" w:eastAsia="en-US"/>
              </w:rPr>
              <w:t>per cent</w:t>
            </w:r>
            <w:r>
              <w:rPr>
                <w:lang w:val="en-US" w:eastAsia="en-US"/>
              </w:rPr>
              <w:t xml:space="preserve"> across all types of eligible films that are not feature films</w:t>
            </w:r>
            <w:r w:rsidR="00496F19">
              <w:rPr>
                <w:lang w:val="en-US" w:eastAsia="en-US"/>
              </w:rPr>
              <w:t xml:space="preserve"> released in cinemas</w:t>
            </w:r>
            <w:r>
              <w:rPr>
                <w:lang w:val="en-US" w:eastAsia="en-US"/>
              </w:rPr>
              <w:t xml:space="preserve">. </w:t>
            </w:r>
          </w:p>
        </w:tc>
        <w:tc>
          <w:tcPr>
            <w:tcW w:w="3209" w:type="dxa"/>
          </w:tcPr>
          <w:p w14:paraId="1CF953D4" w14:textId="3EC421C4" w:rsidR="00C3452B" w:rsidRPr="004666B8" w:rsidRDefault="000712EF" w:rsidP="00DB7FA7">
            <w:pPr>
              <w:pStyle w:val="tabletext"/>
              <w:rPr>
                <w:lang w:val="en-US" w:eastAsia="en-US"/>
              </w:rPr>
            </w:pPr>
            <w:r>
              <w:rPr>
                <w:lang w:val="en-US" w:eastAsia="en-US"/>
              </w:rPr>
              <w:t>The Producer Offset is 20</w:t>
            </w:r>
            <w:r w:rsidR="00F72A3C">
              <w:rPr>
                <w:lang w:val="en-US" w:eastAsia="en-US"/>
              </w:rPr>
              <w:t xml:space="preserve"> </w:t>
            </w:r>
            <w:r w:rsidR="00182CDA">
              <w:rPr>
                <w:lang w:val="en-US" w:eastAsia="en-US"/>
              </w:rPr>
              <w:t>per cent</w:t>
            </w:r>
            <w:r>
              <w:rPr>
                <w:lang w:val="en-US" w:eastAsia="en-US"/>
              </w:rPr>
              <w:t xml:space="preserve"> across all types of eligible films that are not feature films. </w:t>
            </w:r>
          </w:p>
        </w:tc>
      </w:tr>
      <w:tr w:rsidR="00414F8A" w:rsidRPr="004666B8" w14:paraId="4AE74220" w14:textId="77777777" w:rsidTr="005D7C28">
        <w:tc>
          <w:tcPr>
            <w:tcW w:w="6417" w:type="dxa"/>
            <w:gridSpan w:val="2"/>
          </w:tcPr>
          <w:p w14:paraId="72E4B456" w14:textId="0485DC01" w:rsidR="00414F8A" w:rsidRPr="00C81C21" w:rsidRDefault="00414F8A" w:rsidP="00C81C21">
            <w:pPr>
              <w:pStyle w:val="tabletext"/>
              <w:jc w:val="center"/>
              <w:rPr>
                <w:b/>
                <w:lang w:val="en-US" w:eastAsia="en-US"/>
              </w:rPr>
            </w:pPr>
            <w:r w:rsidRPr="00C81C21">
              <w:rPr>
                <w:b/>
                <w:lang w:val="en-US" w:eastAsia="en-US"/>
              </w:rPr>
              <w:t>Increase in qualifying Australian production expenditure threshold</w:t>
            </w:r>
          </w:p>
        </w:tc>
      </w:tr>
      <w:tr w:rsidR="00AA4921" w:rsidRPr="004666B8" w14:paraId="45BBD921" w14:textId="77777777" w:rsidTr="002566A8">
        <w:tc>
          <w:tcPr>
            <w:tcW w:w="3208" w:type="dxa"/>
          </w:tcPr>
          <w:p w14:paraId="75E3DCB2" w14:textId="724812B7" w:rsidR="000712EF" w:rsidRDefault="00655AF6" w:rsidP="001C5E40">
            <w:pPr>
              <w:pStyle w:val="tabletext"/>
              <w:rPr>
                <w:lang w:val="en-US" w:eastAsia="en-US"/>
              </w:rPr>
            </w:pPr>
            <w:r>
              <w:rPr>
                <w:lang w:val="en-US" w:eastAsia="en-US"/>
              </w:rPr>
              <w:t xml:space="preserve">The </w:t>
            </w:r>
            <w:r w:rsidR="001C5E40">
              <w:rPr>
                <w:lang w:val="en-US" w:eastAsia="en-US"/>
              </w:rPr>
              <w:t>minimum qualifying Australian production expenditure</w:t>
            </w:r>
            <w:r>
              <w:rPr>
                <w:lang w:val="en-US" w:eastAsia="en-US"/>
              </w:rPr>
              <w:t xml:space="preserve"> threshold for</w:t>
            </w:r>
            <w:r w:rsidR="001C5E40">
              <w:rPr>
                <w:lang w:val="en-US" w:eastAsia="en-US"/>
              </w:rPr>
              <w:t xml:space="preserve"> claiming the producer offset in relation to feature length</w:t>
            </w:r>
            <w:r w:rsidR="00F83309">
              <w:rPr>
                <w:lang w:val="en-US" w:eastAsia="en-US"/>
              </w:rPr>
              <w:t xml:space="preserve"> films </w:t>
            </w:r>
            <w:r w:rsidR="001C5E40">
              <w:rPr>
                <w:lang w:val="en-US" w:eastAsia="en-US"/>
              </w:rPr>
              <w:t>is $</w:t>
            </w:r>
            <w:r>
              <w:rPr>
                <w:lang w:val="en-US" w:eastAsia="en-US"/>
              </w:rPr>
              <w:t xml:space="preserve">1 million. </w:t>
            </w:r>
          </w:p>
        </w:tc>
        <w:tc>
          <w:tcPr>
            <w:tcW w:w="3209" w:type="dxa"/>
          </w:tcPr>
          <w:p w14:paraId="41968011" w14:textId="5202DC88" w:rsidR="000712EF" w:rsidRDefault="001C5E40" w:rsidP="00836207">
            <w:pPr>
              <w:pStyle w:val="tabletext"/>
              <w:rPr>
                <w:lang w:val="en-US" w:eastAsia="en-US"/>
              </w:rPr>
            </w:pPr>
            <w:r>
              <w:rPr>
                <w:lang w:val="en-US" w:eastAsia="en-US"/>
              </w:rPr>
              <w:t>The minimum qualifying Australian production expenditure threshold for claiming the producer offset in relation to a feature film is $500</w:t>
            </w:r>
            <w:r w:rsidR="00836207">
              <w:rPr>
                <w:lang w:val="en-US" w:eastAsia="en-US"/>
              </w:rPr>
              <w:t>,</w:t>
            </w:r>
            <w:r>
              <w:rPr>
                <w:lang w:val="en-US" w:eastAsia="en-US"/>
              </w:rPr>
              <w:t xml:space="preserve">000. </w:t>
            </w:r>
          </w:p>
        </w:tc>
      </w:tr>
      <w:tr w:rsidR="003D0A9C" w:rsidRPr="004666B8" w14:paraId="52E9146F" w14:textId="77777777" w:rsidTr="002566A8">
        <w:tc>
          <w:tcPr>
            <w:tcW w:w="3208" w:type="dxa"/>
          </w:tcPr>
          <w:p w14:paraId="2A78D19D" w14:textId="5D7CE35B" w:rsidR="003D0A9C" w:rsidRDefault="003D0A9C" w:rsidP="003D0A9C">
            <w:pPr>
              <w:pStyle w:val="tabletext"/>
              <w:rPr>
                <w:lang w:val="en-US" w:eastAsia="en-US"/>
              </w:rPr>
            </w:pPr>
            <w:r>
              <w:rPr>
                <w:lang w:val="en-US" w:eastAsia="en-US"/>
              </w:rPr>
              <w:t xml:space="preserve">The minimum relevant qualifying Australian production expenditure threshold for claiming the PDV offset in relation to a film is $1 million. </w:t>
            </w:r>
          </w:p>
        </w:tc>
        <w:tc>
          <w:tcPr>
            <w:tcW w:w="3209" w:type="dxa"/>
          </w:tcPr>
          <w:p w14:paraId="780E2D34" w14:textId="1B2AFA0B" w:rsidR="003D0A9C" w:rsidRDefault="003D0A9C" w:rsidP="003D0A9C">
            <w:pPr>
              <w:pStyle w:val="tabletext"/>
              <w:rPr>
                <w:lang w:val="en-US" w:eastAsia="en-US"/>
              </w:rPr>
            </w:pPr>
            <w:r>
              <w:rPr>
                <w:lang w:val="en-US" w:eastAsia="en-US"/>
              </w:rPr>
              <w:t xml:space="preserve">The minimum relevant qualifying Australian production expenditure threshold for claiming the PDV offset in relation to a film is $500,000.   </w:t>
            </w:r>
          </w:p>
        </w:tc>
      </w:tr>
      <w:tr w:rsidR="003D0A9C" w:rsidRPr="004666B8" w14:paraId="2E0DB0ED" w14:textId="77777777" w:rsidTr="005C5112">
        <w:tc>
          <w:tcPr>
            <w:tcW w:w="6417" w:type="dxa"/>
            <w:gridSpan w:val="2"/>
          </w:tcPr>
          <w:p w14:paraId="2C540341" w14:textId="269AC0CC" w:rsidR="003D0A9C" w:rsidRPr="004C4A32" w:rsidRDefault="003D0A9C" w:rsidP="004C4A32">
            <w:pPr>
              <w:pStyle w:val="tabletext"/>
              <w:jc w:val="center"/>
              <w:rPr>
                <w:b/>
                <w:bCs/>
                <w:lang w:val="en-US" w:eastAsia="en-US"/>
              </w:rPr>
            </w:pPr>
            <w:r>
              <w:rPr>
                <w:b/>
                <w:bCs/>
                <w:lang w:val="en-US" w:eastAsia="en-US"/>
              </w:rPr>
              <w:t>Eligibility and integrity changes</w:t>
            </w:r>
          </w:p>
        </w:tc>
      </w:tr>
      <w:tr w:rsidR="00AA4921" w:rsidRPr="004666B8" w14:paraId="2E11F14C" w14:textId="77777777" w:rsidTr="002566A8">
        <w:tc>
          <w:tcPr>
            <w:tcW w:w="3208" w:type="dxa"/>
          </w:tcPr>
          <w:p w14:paraId="070FF285" w14:textId="7D647F52" w:rsidR="00655AF6" w:rsidRDefault="002B0123" w:rsidP="00655AF6">
            <w:pPr>
              <w:pStyle w:val="tabletext"/>
              <w:rPr>
                <w:lang w:val="en-US" w:eastAsia="en-US"/>
              </w:rPr>
            </w:pPr>
            <w:r>
              <w:rPr>
                <w:lang w:val="en-US" w:eastAsia="en-US"/>
              </w:rPr>
              <w:t>The 65</w:t>
            </w:r>
            <w:r>
              <w:rPr>
                <w:vertAlign w:val="superscript"/>
                <w:lang w:val="en-US" w:eastAsia="en-US"/>
              </w:rPr>
              <w:t xml:space="preserve"> </w:t>
            </w:r>
            <w:r>
              <w:rPr>
                <w:lang w:val="en-US" w:eastAsia="en-US"/>
              </w:rPr>
              <w:t xml:space="preserve">commercial hour cap on claiming </w:t>
            </w:r>
            <w:r w:rsidR="009A5279">
              <w:rPr>
                <w:lang w:val="en-US" w:eastAsia="en-US"/>
              </w:rPr>
              <w:t>qualifying Australian production expenditure</w:t>
            </w:r>
            <w:r>
              <w:rPr>
                <w:lang w:val="en-US" w:eastAsia="en-US"/>
              </w:rPr>
              <w:t xml:space="preserve"> is removed for a series and seasons of a series.</w:t>
            </w:r>
          </w:p>
        </w:tc>
        <w:tc>
          <w:tcPr>
            <w:tcW w:w="3209" w:type="dxa"/>
          </w:tcPr>
          <w:p w14:paraId="09D7923D" w14:textId="7446C566" w:rsidR="00655AF6" w:rsidRDefault="002B0123" w:rsidP="00655AF6">
            <w:pPr>
              <w:pStyle w:val="tabletext"/>
              <w:rPr>
                <w:lang w:val="en-US" w:eastAsia="en-US"/>
              </w:rPr>
            </w:pPr>
            <w:r>
              <w:rPr>
                <w:lang w:val="en-US" w:eastAsia="en-US"/>
              </w:rPr>
              <w:t xml:space="preserve">A television series, or season of a series, cannot count production expenditure </w:t>
            </w:r>
            <w:r w:rsidR="00F83309">
              <w:rPr>
                <w:lang w:val="en-US" w:eastAsia="en-US"/>
              </w:rPr>
              <w:t xml:space="preserve">incurred </w:t>
            </w:r>
            <w:r>
              <w:rPr>
                <w:lang w:val="en-US" w:eastAsia="en-US"/>
              </w:rPr>
              <w:t xml:space="preserve">as </w:t>
            </w:r>
            <w:r w:rsidR="009A5279">
              <w:rPr>
                <w:lang w:val="en-US" w:eastAsia="en-US"/>
              </w:rPr>
              <w:t>qualifying Australian production expenditure</w:t>
            </w:r>
            <w:r>
              <w:rPr>
                <w:lang w:val="en-US" w:eastAsia="en-US"/>
              </w:rPr>
              <w:t xml:space="preserve"> </w:t>
            </w:r>
            <w:r>
              <w:rPr>
                <w:lang w:val="en-US" w:eastAsia="en-US"/>
              </w:rPr>
              <w:lastRenderedPageBreak/>
              <w:t>past the episode that contains its 65</w:t>
            </w:r>
            <w:r w:rsidRPr="00655AF6">
              <w:rPr>
                <w:vertAlign w:val="superscript"/>
                <w:lang w:val="en-US" w:eastAsia="en-US"/>
              </w:rPr>
              <w:t>th</w:t>
            </w:r>
            <w:r>
              <w:rPr>
                <w:lang w:val="en-US" w:eastAsia="en-US"/>
              </w:rPr>
              <w:t xml:space="preserve"> commercial hour.</w:t>
            </w:r>
          </w:p>
        </w:tc>
      </w:tr>
      <w:tr w:rsidR="00AA4921" w:rsidRPr="004666B8" w14:paraId="4FAAB9AA" w14:textId="77777777" w:rsidTr="002566A8">
        <w:tc>
          <w:tcPr>
            <w:tcW w:w="3208" w:type="dxa"/>
          </w:tcPr>
          <w:p w14:paraId="6C8EFFAE" w14:textId="421299D7" w:rsidR="00655AF6" w:rsidRDefault="00EA2916" w:rsidP="00655AF6">
            <w:pPr>
              <w:pStyle w:val="tabletext"/>
              <w:rPr>
                <w:lang w:val="en-US" w:eastAsia="en-US"/>
              </w:rPr>
            </w:pPr>
            <w:r>
              <w:rPr>
                <w:lang w:val="en-US" w:eastAsia="en-US"/>
              </w:rPr>
              <w:lastRenderedPageBreak/>
              <w:t>Expenditure on general business overh</w:t>
            </w:r>
            <w:r w:rsidR="001C5E40">
              <w:rPr>
                <w:lang w:val="en-US" w:eastAsia="en-US"/>
              </w:rPr>
              <w:t>eads can no longer be counted as</w:t>
            </w:r>
            <w:r>
              <w:rPr>
                <w:lang w:val="en-US" w:eastAsia="en-US"/>
              </w:rPr>
              <w:t xml:space="preserve"> </w:t>
            </w:r>
            <w:r w:rsidR="009A5279">
              <w:rPr>
                <w:lang w:val="en-US" w:eastAsia="en-US"/>
              </w:rPr>
              <w:t>qualifying Australian production expenditure</w:t>
            </w:r>
            <w:r w:rsidR="001C5E40">
              <w:rPr>
                <w:lang w:val="en-US" w:eastAsia="en-US"/>
              </w:rPr>
              <w:t xml:space="preserve"> towards any offset. </w:t>
            </w:r>
          </w:p>
        </w:tc>
        <w:tc>
          <w:tcPr>
            <w:tcW w:w="3209" w:type="dxa"/>
          </w:tcPr>
          <w:p w14:paraId="44F39512" w14:textId="3A716D88" w:rsidR="00655AF6" w:rsidRDefault="004F4AB2" w:rsidP="004F4AB2">
            <w:pPr>
              <w:pStyle w:val="tabletext"/>
              <w:rPr>
                <w:lang w:val="en-US" w:eastAsia="en-US"/>
              </w:rPr>
            </w:pPr>
            <w:r>
              <w:rPr>
                <w:lang w:val="en-US" w:eastAsia="en-US"/>
              </w:rPr>
              <w:t>Expenditure on general business overheads can be counted</w:t>
            </w:r>
            <w:r w:rsidR="00813A72">
              <w:rPr>
                <w:lang w:val="en-US" w:eastAsia="en-US"/>
              </w:rPr>
              <w:t xml:space="preserve"> up to a cap</w:t>
            </w:r>
            <w:r>
              <w:rPr>
                <w:lang w:val="en-US" w:eastAsia="en-US"/>
              </w:rPr>
              <w:t xml:space="preserve"> as </w:t>
            </w:r>
            <w:r w:rsidR="009A5279">
              <w:rPr>
                <w:lang w:val="en-US" w:eastAsia="en-US"/>
              </w:rPr>
              <w:t>qualifying Australian production expenditure</w:t>
            </w:r>
            <w:r w:rsidR="00AF1EC0">
              <w:rPr>
                <w:lang w:val="en-US" w:eastAsia="en-US"/>
              </w:rPr>
              <w:t xml:space="preserve"> towards </w:t>
            </w:r>
            <w:r w:rsidR="00813A72">
              <w:rPr>
                <w:lang w:val="en-US" w:eastAsia="en-US"/>
              </w:rPr>
              <w:t>the</w:t>
            </w:r>
            <w:r w:rsidR="00AF1EC0">
              <w:rPr>
                <w:lang w:val="en-US" w:eastAsia="en-US"/>
              </w:rPr>
              <w:t xml:space="preserve"> producer</w:t>
            </w:r>
            <w:r w:rsidR="00813A72">
              <w:rPr>
                <w:lang w:val="en-US" w:eastAsia="en-US"/>
              </w:rPr>
              <w:t xml:space="preserve">, location or PDV Offset. </w:t>
            </w:r>
            <w:r w:rsidR="00AF1EC0">
              <w:rPr>
                <w:lang w:val="en-US" w:eastAsia="en-US"/>
              </w:rPr>
              <w:t xml:space="preserve"> </w:t>
            </w:r>
          </w:p>
        </w:tc>
      </w:tr>
      <w:tr w:rsidR="00AA4921" w:rsidRPr="004666B8" w14:paraId="7FA9C073" w14:textId="77777777" w:rsidTr="002566A8">
        <w:tc>
          <w:tcPr>
            <w:tcW w:w="3208" w:type="dxa"/>
          </w:tcPr>
          <w:p w14:paraId="4D4AC6F7" w14:textId="1EDCFC55" w:rsidR="00655AF6" w:rsidRDefault="000025EE" w:rsidP="004F4AB2">
            <w:pPr>
              <w:pStyle w:val="tabletext"/>
              <w:rPr>
                <w:lang w:val="en-US" w:eastAsia="en-US"/>
              </w:rPr>
            </w:pPr>
            <w:r>
              <w:rPr>
                <w:lang w:val="en-US" w:eastAsia="en-US"/>
              </w:rPr>
              <w:t xml:space="preserve">Expenditure on goods and services provided by Australian residents outside Australia can no longer be counted towards a company’s qualifying Australian production expenditure. </w:t>
            </w:r>
            <w:r w:rsidR="00AF1EC0">
              <w:rPr>
                <w:lang w:val="en-US" w:eastAsia="en-US"/>
              </w:rPr>
              <w:t xml:space="preserve"> </w:t>
            </w:r>
            <w:r w:rsidR="004F4AB2">
              <w:rPr>
                <w:lang w:val="en-US" w:eastAsia="en-US"/>
              </w:rPr>
              <w:t xml:space="preserve">  </w:t>
            </w:r>
          </w:p>
        </w:tc>
        <w:tc>
          <w:tcPr>
            <w:tcW w:w="3209" w:type="dxa"/>
          </w:tcPr>
          <w:p w14:paraId="6240DD40" w14:textId="346D8E19" w:rsidR="00AF1EC0" w:rsidRDefault="00AF1EC0" w:rsidP="00655AF6">
            <w:pPr>
              <w:pStyle w:val="tabletext"/>
              <w:rPr>
                <w:lang w:val="en-US" w:eastAsia="en-US"/>
              </w:rPr>
            </w:pPr>
            <w:r>
              <w:rPr>
                <w:lang w:val="en-US" w:eastAsia="en-US"/>
              </w:rPr>
              <w:t xml:space="preserve">Expenditure on goods and services provided by Australian residents outside Australia can be counted towards a company’s qualifying Australian production expenditure. </w:t>
            </w:r>
          </w:p>
          <w:p w14:paraId="48BFC307" w14:textId="378BBEF9" w:rsidR="00655AF6" w:rsidRDefault="00655AF6" w:rsidP="00655AF6">
            <w:pPr>
              <w:pStyle w:val="tabletext"/>
              <w:rPr>
                <w:lang w:val="en-US" w:eastAsia="en-US"/>
              </w:rPr>
            </w:pPr>
          </w:p>
        </w:tc>
      </w:tr>
      <w:tr w:rsidR="002566A8" w:rsidRPr="004666B8" w14:paraId="757E847B" w14:textId="77777777" w:rsidTr="002566A8">
        <w:tc>
          <w:tcPr>
            <w:tcW w:w="3208" w:type="dxa"/>
          </w:tcPr>
          <w:p w14:paraId="783945C6" w14:textId="2C83C197" w:rsidR="008D0557" w:rsidRDefault="0091102B" w:rsidP="0091102B">
            <w:pPr>
              <w:pStyle w:val="tabletext"/>
              <w:rPr>
                <w:lang w:val="en-US" w:eastAsia="en-US"/>
              </w:rPr>
            </w:pPr>
            <w:r>
              <w:rPr>
                <w:lang w:val="en-US" w:eastAsia="en-US"/>
              </w:rPr>
              <w:t>Expenditure in relation to a film incurred in acquiring Australian copyright or</w:t>
            </w:r>
            <w:r w:rsidR="00813A72">
              <w:rPr>
                <w:lang w:val="en-US" w:eastAsia="en-US"/>
              </w:rPr>
              <w:t xml:space="preserve"> licensing Australia</w:t>
            </w:r>
            <w:r w:rsidR="003D0A9C">
              <w:rPr>
                <w:lang w:val="en-US" w:eastAsia="en-US"/>
              </w:rPr>
              <w:t>n</w:t>
            </w:r>
            <w:r w:rsidR="00813A72">
              <w:rPr>
                <w:lang w:val="en-US" w:eastAsia="en-US"/>
              </w:rPr>
              <w:t xml:space="preserve"> copyright in a pre-existing work</w:t>
            </w:r>
            <w:r>
              <w:rPr>
                <w:lang w:val="en-US" w:eastAsia="en-US"/>
              </w:rPr>
              <w:t xml:space="preserve"> for use in the film can be counted as qualifying Australian production expenditure up to a cap equal to 30</w:t>
            </w:r>
            <w:r w:rsidR="003D0A9C">
              <w:rPr>
                <w:lang w:val="en-US" w:eastAsia="en-US"/>
              </w:rPr>
              <w:t xml:space="preserve"> </w:t>
            </w:r>
            <w:r w:rsidR="00182CDA">
              <w:rPr>
                <w:lang w:val="en-US" w:eastAsia="en-US"/>
              </w:rPr>
              <w:t>per cent</w:t>
            </w:r>
            <w:r>
              <w:rPr>
                <w:lang w:val="en-US" w:eastAsia="en-US"/>
              </w:rPr>
              <w:t xml:space="preserve"> of the film’s </w:t>
            </w:r>
            <w:r w:rsidR="00813A72">
              <w:rPr>
                <w:lang w:val="en-US" w:eastAsia="en-US"/>
              </w:rPr>
              <w:t xml:space="preserve">total </w:t>
            </w:r>
            <w:r>
              <w:rPr>
                <w:lang w:val="en-US" w:eastAsia="en-US"/>
              </w:rPr>
              <w:t xml:space="preserve">production expenditure. </w:t>
            </w:r>
          </w:p>
        </w:tc>
        <w:tc>
          <w:tcPr>
            <w:tcW w:w="3209" w:type="dxa"/>
          </w:tcPr>
          <w:p w14:paraId="4836B304" w14:textId="708CB690" w:rsidR="008D0557" w:rsidRDefault="0091102B" w:rsidP="0091102B">
            <w:pPr>
              <w:pStyle w:val="tabletext"/>
              <w:rPr>
                <w:lang w:val="en-US" w:eastAsia="en-US"/>
              </w:rPr>
            </w:pPr>
            <w:r>
              <w:rPr>
                <w:lang w:val="en-US" w:eastAsia="en-US"/>
              </w:rPr>
              <w:t>All e</w:t>
            </w:r>
            <w:r w:rsidR="00DC112F">
              <w:rPr>
                <w:lang w:val="en-US" w:eastAsia="en-US"/>
              </w:rPr>
              <w:t>xpenditure</w:t>
            </w:r>
            <w:r w:rsidR="00AF1EC0">
              <w:rPr>
                <w:lang w:val="en-US" w:eastAsia="en-US"/>
              </w:rPr>
              <w:t xml:space="preserve"> in relation to a film</w:t>
            </w:r>
            <w:r w:rsidR="00DC112F">
              <w:rPr>
                <w:lang w:val="en-US" w:eastAsia="en-US"/>
              </w:rPr>
              <w:t xml:space="preserve"> incurred in</w:t>
            </w:r>
            <w:r w:rsidR="00AF1EC0">
              <w:rPr>
                <w:lang w:val="en-US" w:eastAsia="en-US"/>
              </w:rPr>
              <w:t xml:space="preserve"> acquiring Australian copyright or </w:t>
            </w:r>
            <w:r w:rsidR="00813A72">
              <w:rPr>
                <w:lang w:val="en-US" w:eastAsia="en-US"/>
              </w:rPr>
              <w:t>licensing Australian copyright in a pre-existing work</w:t>
            </w:r>
            <w:r w:rsidR="00AF1EC0">
              <w:rPr>
                <w:lang w:val="en-US" w:eastAsia="en-US"/>
              </w:rPr>
              <w:t xml:space="preserve"> for use in the film </w:t>
            </w:r>
            <w:r>
              <w:rPr>
                <w:lang w:val="en-US" w:eastAsia="en-US"/>
              </w:rPr>
              <w:t xml:space="preserve">can be counted as </w:t>
            </w:r>
            <w:r w:rsidR="009A5279">
              <w:rPr>
                <w:lang w:val="en-US" w:eastAsia="en-US"/>
              </w:rPr>
              <w:t>qualifying Australian production expenditure</w:t>
            </w:r>
            <w:r w:rsidR="003D0A9C">
              <w:rPr>
                <w:lang w:val="en-US" w:eastAsia="en-US"/>
              </w:rPr>
              <w:t>.</w:t>
            </w:r>
          </w:p>
        </w:tc>
      </w:tr>
      <w:tr w:rsidR="002566A8" w:rsidRPr="004666B8" w14:paraId="669BFB08" w14:textId="77777777" w:rsidTr="002566A8">
        <w:tc>
          <w:tcPr>
            <w:tcW w:w="3208" w:type="dxa"/>
          </w:tcPr>
          <w:p w14:paraId="025A9DD0" w14:textId="340FB64B" w:rsidR="0091102B" w:rsidRDefault="00AA4921" w:rsidP="004F4AB2">
            <w:pPr>
              <w:pStyle w:val="tabletext"/>
              <w:rPr>
                <w:lang w:val="en-US" w:eastAsia="en-US"/>
              </w:rPr>
            </w:pPr>
            <w:r>
              <w:rPr>
                <w:lang w:val="en-US" w:eastAsia="en-US"/>
              </w:rPr>
              <w:t>For a documentary,</w:t>
            </w:r>
            <w:r w:rsidR="00120615">
              <w:rPr>
                <w:lang w:val="en-US" w:eastAsia="en-US"/>
              </w:rPr>
              <w:t xml:space="preserve"> development expenditure </w:t>
            </w:r>
            <w:r w:rsidR="00813A72">
              <w:rPr>
                <w:lang w:val="en-US" w:eastAsia="en-US"/>
              </w:rPr>
              <w:t xml:space="preserve">and remuneration provided to the director, producers and principal cast </w:t>
            </w:r>
            <w:r w:rsidR="00F83309">
              <w:rPr>
                <w:lang w:val="en-US" w:eastAsia="en-US"/>
              </w:rPr>
              <w:t xml:space="preserve">(‘above the line’ expenditure) </w:t>
            </w:r>
            <w:r w:rsidR="00120615">
              <w:rPr>
                <w:lang w:val="en-US" w:eastAsia="en-US"/>
              </w:rPr>
              <w:t>up to 20</w:t>
            </w:r>
            <w:r w:rsidR="00813A72">
              <w:rPr>
                <w:lang w:val="en-US" w:eastAsia="en-US"/>
              </w:rPr>
              <w:t xml:space="preserve"> </w:t>
            </w:r>
            <w:r w:rsidR="00182CDA">
              <w:rPr>
                <w:lang w:val="en-US" w:eastAsia="en-US"/>
              </w:rPr>
              <w:t>per cent</w:t>
            </w:r>
            <w:r w:rsidR="00120615">
              <w:rPr>
                <w:lang w:val="en-US" w:eastAsia="en-US"/>
              </w:rPr>
              <w:t xml:space="preserve"> of</w:t>
            </w:r>
            <w:r w:rsidR="0091102B">
              <w:rPr>
                <w:lang w:val="en-US" w:eastAsia="en-US"/>
              </w:rPr>
              <w:t xml:space="preserve"> the total production expenditure on a film can be counted as qualifying Australian production expenditure. </w:t>
            </w:r>
          </w:p>
          <w:p w14:paraId="42267C1F" w14:textId="53CF8C17" w:rsidR="008D0557" w:rsidRDefault="008D0557" w:rsidP="004F4AB2">
            <w:pPr>
              <w:pStyle w:val="tabletext"/>
              <w:rPr>
                <w:lang w:val="en-US" w:eastAsia="en-US"/>
              </w:rPr>
            </w:pPr>
          </w:p>
        </w:tc>
        <w:tc>
          <w:tcPr>
            <w:tcW w:w="3209" w:type="dxa"/>
          </w:tcPr>
          <w:p w14:paraId="59748841" w14:textId="62DEC346" w:rsidR="008D0557" w:rsidRDefault="00120615" w:rsidP="00120615">
            <w:pPr>
              <w:pStyle w:val="tabletext"/>
              <w:rPr>
                <w:lang w:val="en-US" w:eastAsia="en-US"/>
              </w:rPr>
            </w:pPr>
            <w:r>
              <w:rPr>
                <w:lang w:val="en-US" w:eastAsia="en-US"/>
              </w:rPr>
              <w:t xml:space="preserve">For a documentary, </w:t>
            </w:r>
            <w:r w:rsidR="00AA4921">
              <w:rPr>
                <w:lang w:val="en-US" w:eastAsia="en-US"/>
              </w:rPr>
              <w:t xml:space="preserve">all </w:t>
            </w:r>
            <w:r>
              <w:rPr>
                <w:lang w:val="en-US" w:eastAsia="en-US"/>
              </w:rPr>
              <w:t xml:space="preserve">development </w:t>
            </w:r>
            <w:r w:rsidR="00AA4921">
              <w:rPr>
                <w:lang w:val="en-US" w:eastAsia="en-US"/>
              </w:rPr>
              <w:t>expenditure</w:t>
            </w:r>
            <w:r w:rsidR="00813A72">
              <w:rPr>
                <w:lang w:val="en-US" w:eastAsia="en-US"/>
              </w:rPr>
              <w:t xml:space="preserve"> and remuneration provided to the director, producers and principal cast</w:t>
            </w:r>
            <w:r w:rsidR="00AA4921">
              <w:rPr>
                <w:lang w:val="en-US" w:eastAsia="en-US"/>
              </w:rPr>
              <w:t xml:space="preserve"> </w:t>
            </w:r>
            <w:r w:rsidR="00F83309">
              <w:rPr>
                <w:lang w:val="en-US" w:eastAsia="en-US"/>
              </w:rPr>
              <w:t xml:space="preserve">(‘above the line’ expenditure) </w:t>
            </w:r>
            <w:r w:rsidR="00AA4921">
              <w:rPr>
                <w:lang w:val="en-US" w:eastAsia="en-US"/>
              </w:rPr>
              <w:t xml:space="preserve">incurred in relation </w:t>
            </w:r>
            <w:r>
              <w:rPr>
                <w:lang w:val="en-US" w:eastAsia="en-US"/>
              </w:rPr>
              <w:t xml:space="preserve">to the film can be counted </w:t>
            </w:r>
            <w:r w:rsidR="00845BB9">
              <w:rPr>
                <w:lang w:val="en-US" w:eastAsia="en-US"/>
              </w:rPr>
              <w:t>as qualifying</w:t>
            </w:r>
            <w:r w:rsidR="009A5279">
              <w:rPr>
                <w:lang w:val="en-US" w:eastAsia="en-US"/>
              </w:rPr>
              <w:t xml:space="preserve"> Australian production expenditure</w:t>
            </w:r>
            <w:r w:rsidR="00AA4921">
              <w:rPr>
                <w:lang w:val="en-US" w:eastAsia="en-US"/>
              </w:rPr>
              <w:t xml:space="preserve">. </w:t>
            </w:r>
          </w:p>
        </w:tc>
      </w:tr>
      <w:tr w:rsidR="002566A8" w:rsidRPr="004666B8" w14:paraId="3F1A852B" w14:textId="77777777" w:rsidTr="002566A8">
        <w:tc>
          <w:tcPr>
            <w:tcW w:w="3208" w:type="dxa"/>
          </w:tcPr>
          <w:p w14:paraId="2F872763" w14:textId="1F487454" w:rsidR="008D0557" w:rsidRDefault="00AA4921" w:rsidP="00AA4921">
            <w:pPr>
              <w:pStyle w:val="tabletext"/>
              <w:rPr>
                <w:lang w:val="en-US" w:eastAsia="en-US"/>
              </w:rPr>
            </w:pPr>
            <w:r>
              <w:rPr>
                <w:lang w:val="en-US" w:eastAsia="en-US"/>
              </w:rPr>
              <w:t xml:space="preserve">A company may only claim </w:t>
            </w:r>
            <w:r w:rsidR="002566A8">
              <w:rPr>
                <w:lang w:val="en-US" w:eastAsia="en-US"/>
              </w:rPr>
              <w:t xml:space="preserve">expenditure as </w:t>
            </w:r>
            <w:r w:rsidR="009A5279">
              <w:rPr>
                <w:lang w:val="en-US" w:eastAsia="en-US"/>
              </w:rPr>
              <w:t>qualifying Australian production expenditure</w:t>
            </w:r>
            <w:r>
              <w:rPr>
                <w:lang w:val="en-US" w:eastAsia="en-US"/>
              </w:rPr>
              <w:t xml:space="preserve"> on the </w:t>
            </w:r>
            <w:r w:rsidR="00813A72">
              <w:rPr>
                <w:lang w:val="en-US" w:eastAsia="en-US"/>
              </w:rPr>
              <w:t>first copy</w:t>
            </w:r>
            <w:r>
              <w:rPr>
                <w:lang w:val="en-US" w:eastAsia="en-US"/>
              </w:rPr>
              <w:t xml:space="preserve"> of a film, and one-re-version</w:t>
            </w:r>
            <w:r w:rsidR="00813A72">
              <w:rPr>
                <w:lang w:val="en-US" w:eastAsia="en-US"/>
              </w:rPr>
              <w:t>.</w:t>
            </w:r>
          </w:p>
        </w:tc>
        <w:tc>
          <w:tcPr>
            <w:tcW w:w="3209" w:type="dxa"/>
          </w:tcPr>
          <w:p w14:paraId="6EFEC6B8" w14:textId="655C06A2" w:rsidR="008D0557" w:rsidRDefault="002566A8" w:rsidP="00655AF6">
            <w:pPr>
              <w:pStyle w:val="tabletext"/>
              <w:rPr>
                <w:lang w:val="en-US" w:eastAsia="en-US"/>
              </w:rPr>
            </w:pPr>
            <w:r>
              <w:rPr>
                <w:lang w:val="en-US" w:eastAsia="en-US"/>
              </w:rPr>
              <w:t xml:space="preserve">A company may claim expenditure on any number of re-versions as </w:t>
            </w:r>
            <w:r w:rsidR="009A5279">
              <w:rPr>
                <w:lang w:val="en-US" w:eastAsia="en-US"/>
              </w:rPr>
              <w:t>qualifying Australian production expenditure</w:t>
            </w:r>
            <w:r>
              <w:rPr>
                <w:lang w:val="en-US" w:eastAsia="en-US"/>
              </w:rPr>
              <w:t xml:space="preserve">. </w:t>
            </w:r>
          </w:p>
        </w:tc>
      </w:tr>
    </w:tbl>
    <w:p w14:paraId="52CD1A32" w14:textId="15E79F0B" w:rsidR="00C3452B" w:rsidRDefault="00C3452B" w:rsidP="00C3452B">
      <w:pPr>
        <w:pStyle w:val="Heading2"/>
      </w:pPr>
      <w:r>
        <w:t>Detailed explanation of new law</w:t>
      </w:r>
    </w:p>
    <w:p w14:paraId="6D62C7C9" w14:textId="50F875D4" w:rsidR="00BB0F3F" w:rsidRPr="00BB0F3F" w:rsidRDefault="003F04DB" w:rsidP="003F04DB">
      <w:pPr>
        <w:pStyle w:val="Heading5"/>
      </w:pPr>
      <w:r>
        <w:t xml:space="preserve">Producer offset rate </w:t>
      </w:r>
    </w:p>
    <w:p w14:paraId="34E6289D" w14:textId="6D13BFF7" w:rsidR="00496F19" w:rsidRDefault="006748F4" w:rsidP="00BB3F77">
      <w:pPr>
        <w:pStyle w:val="base-text-paragraph"/>
      </w:pPr>
      <w:r>
        <w:t xml:space="preserve">The amendments </w:t>
      </w:r>
      <w:r w:rsidR="00496F19">
        <w:t>change</w:t>
      </w:r>
      <w:r>
        <w:t xml:space="preserve"> the</w:t>
      </w:r>
      <w:r w:rsidR="003930F0">
        <w:t xml:space="preserve"> producer offset</w:t>
      </w:r>
      <w:r>
        <w:t xml:space="preserve"> so that</w:t>
      </w:r>
      <w:r w:rsidR="003930F0">
        <w:t xml:space="preserve"> a company that produces a feature film </w:t>
      </w:r>
      <w:r>
        <w:t xml:space="preserve">that is commercially released for exhibition to the public in cinemas </w:t>
      </w:r>
      <w:r w:rsidR="003930F0">
        <w:t>can claim 40</w:t>
      </w:r>
      <w:r w:rsidR="00B35DAA">
        <w:t xml:space="preserve"> </w:t>
      </w:r>
      <w:r w:rsidR="00182CDA">
        <w:t>per cent</w:t>
      </w:r>
      <w:r w:rsidR="003930F0">
        <w:t xml:space="preserve"> of the total qualifying Australian production expenditure for the film as an income tax offset.</w:t>
      </w:r>
      <w:r>
        <w:t xml:space="preserve"> </w:t>
      </w:r>
    </w:p>
    <w:p w14:paraId="5C03143D" w14:textId="155E2651" w:rsidR="003930F0" w:rsidRDefault="006748F4" w:rsidP="00BB3F77">
      <w:pPr>
        <w:pStyle w:val="base-text-paragraph"/>
      </w:pPr>
      <w:r>
        <w:lastRenderedPageBreak/>
        <w:t>A company that produces any othe</w:t>
      </w:r>
      <w:r w:rsidR="002E0B70">
        <w:t>r type of film</w:t>
      </w:r>
      <w:r w:rsidR="00496F19">
        <w:t xml:space="preserve"> </w:t>
      </w:r>
      <w:r w:rsidR="002E0B70">
        <w:t>is eligible for the 30</w:t>
      </w:r>
      <w:r w:rsidR="005D2FE9">
        <w:t xml:space="preserve"> per cent</w:t>
      </w:r>
      <w:r w:rsidR="002E0B70">
        <w:t xml:space="preserve"> producer offset rate. Prior to the amendments a company that produced a film that was not a feature film could claim a 20</w:t>
      </w:r>
      <w:r w:rsidR="005D2FE9">
        <w:t xml:space="preserve"> per cent offset.</w:t>
      </w:r>
      <w:r w:rsidR="00496F19">
        <w:t xml:space="preserve"> This means that companies can claim a higher income tax offset in relation to qualifying Australian production expenditure for single episode television shows, a television series, a documentary, or any other film production that is not released in cinemas but is otherwise distributed to the Australian public. </w:t>
      </w:r>
      <w:r w:rsidR="00496F19">
        <w:rPr>
          <w:rStyle w:val="Referencingstyle"/>
        </w:rPr>
        <w:t xml:space="preserve">[Schedule </w:t>
      </w:r>
      <w:r w:rsidR="001E6C99">
        <w:rPr>
          <w:rStyle w:val="Referencingstyle"/>
        </w:rPr>
        <w:t>X</w:t>
      </w:r>
      <w:r w:rsidR="00496F19">
        <w:rPr>
          <w:rStyle w:val="Referencingstyle"/>
        </w:rPr>
        <w:t xml:space="preserve">, items 1 and </w:t>
      </w:r>
      <w:r w:rsidR="001E6C99">
        <w:rPr>
          <w:rStyle w:val="Referencingstyle"/>
        </w:rPr>
        <w:t>5</w:t>
      </w:r>
      <w:r w:rsidR="00496F19">
        <w:rPr>
          <w:rStyle w:val="Referencingstyle"/>
        </w:rPr>
        <w:t>, sections 376-2(3)(a) and 376</w:t>
      </w:r>
      <w:r w:rsidR="00496F19">
        <w:rPr>
          <w:rStyle w:val="Referencingstyle"/>
        </w:rPr>
        <w:noBreakHyphen/>
        <w:t>60</w:t>
      </w:r>
      <w:r w:rsidR="001E6C99">
        <w:rPr>
          <w:rStyle w:val="Referencingstyle"/>
        </w:rPr>
        <w:t xml:space="preserve">(a) and </w:t>
      </w:r>
      <w:r w:rsidR="00496F19">
        <w:rPr>
          <w:rStyle w:val="Referencingstyle"/>
        </w:rPr>
        <w:t>(b)]</w:t>
      </w:r>
      <w:r w:rsidR="00496F19">
        <w:t xml:space="preserve">  </w:t>
      </w:r>
      <w:r w:rsidR="005D2FE9">
        <w:t xml:space="preserve"> </w:t>
      </w:r>
      <w:r w:rsidR="002E0B70">
        <w:t xml:space="preserve">   </w:t>
      </w:r>
      <w:r>
        <w:t xml:space="preserve"> </w:t>
      </w:r>
      <w:r w:rsidR="003930F0">
        <w:t xml:space="preserve"> </w:t>
      </w:r>
    </w:p>
    <w:p w14:paraId="32E0EEC6" w14:textId="58F4F5C2" w:rsidR="00496F19" w:rsidRDefault="00496F19" w:rsidP="009B37C7">
      <w:pPr>
        <w:pStyle w:val="base-text-paragraph"/>
        <w:rPr>
          <w:rStyle w:val="Referencingstyle"/>
          <w:b w:val="0"/>
          <w:i w:val="0"/>
          <w:sz w:val="22"/>
        </w:rPr>
      </w:pPr>
      <w:r>
        <w:rPr>
          <w:rStyle w:val="Referencingstyle"/>
          <w:b w:val="0"/>
          <w:i w:val="0"/>
          <w:sz w:val="22"/>
        </w:rPr>
        <w:t xml:space="preserve">To be eligible for the </w:t>
      </w:r>
      <w:r w:rsidR="00225DDA">
        <w:rPr>
          <w:rStyle w:val="Referencingstyle"/>
          <w:b w:val="0"/>
          <w:i w:val="0"/>
          <w:sz w:val="22"/>
        </w:rPr>
        <w:t>40 per cent producer offset, the feature film must be commercially distributed in Australian cinemas. The commercial release is expected to be the primary release of the film in Australia. This change ensures feature films claiming the higher rate of offset have a genuinely wide</w:t>
      </w:r>
      <w:r w:rsidR="001E6C99">
        <w:rPr>
          <w:rStyle w:val="Referencingstyle"/>
          <w:b w:val="0"/>
          <w:i w:val="0"/>
          <w:sz w:val="22"/>
        </w:rPr>
        <w:t xml:space="preserve">, commercial, </w:t>
      </w:r>
      <w:r w:rsidR="00225DDA">
        <w:rPr>
          <w:rStyle w:val="Referencingstyle"/>
          <w:b w:val="0"/>
          <w:i w:val="0"/>
          <w:sz w:val="22"/>
        </w:rPr>
        <w:t xml:space="preserve">and public release. This change is consistent with how the producer offset is currently administered by Screen Australia. </w:t>
      </w:r>
      <w:r w:rsidR="00225DDA">
        <w:rPr>
          <w:rStyle w:val="Referencingstyle"/>
        </w:rPr>
        <w:t xml:space="preserve">[Schedule </w:t>
      </w:r>
      <w:r w:rsidR="001E6C99">
        <w:rPr>
          <w:rStyle w:val="Referencingstyle"/>
        </w:rPr>
        <w:t>X</w:t>
      </w:r>
      <w:r w:rsidR="00225DDA">
        <w:rPr>
          <w:rStyle w:val="Referencingstyle"/>
        </w:rPr>
        <w:t>, item</w:t>
      </w:r>
      <w:r w:rsidR="00C02F57">
        <w:rPr>
          <w:rStyle w:val="Referencingstyle"/>
        </w:rPr>
        <w:t xml:space="preserve"> 6</w:t>
      </w:r>
      <w:r w:rsidR="00225DDA">
        <w:rPr>
          <w:rStyle w:val="Referencingstyle"/>
        </w:rPr>
        <w:t>, section</w:t>
      </w:r>
      <w:r w:rsidR="001E6C99">
        <w:rPr>
          <w:rStyle w:val="Referencingstyle"/>
        </w:rPr>
        <w:t xml:space="preserve"> 375-</w:t>
      </w:r>
      <w:r w:rsidR="00C02F57">
        <w:rPr>
          <w:rStyle w:val="Referencingstyle"/>
        </w:rPr>
        <w:t>6</w:t>
      </w:r>
      <w:r w:rsidR="001E6C99">
        <w:rPr>
          <w:rStyle w:val="Referencingstyle"/>
        </w:rPr>
        <w:t>5(2)(</w:t>
      </w:r>
      <w:r w:rsidR="00C02F57">
        <w:rPr>
          <w:rStyle w:val="Referencingstyle"/>
        </w:rPr>
        <w:t>b)(</w:t>
      </w:r>
      <w:proofErr w:type="spellStart"/>
      <w:r w:rsidR="00C02F57">
        <w:rPr>
          <w:rStyle w:val="Referencingstyle"/>
        </w:rPr>
        <w:t>i</w:t>
      </w:r>
      <w:proofErr w:type="spellEnd"/>
      <w:r w:rsidR="00225DDA">
        <w:rPr>
          <w:rStyle w:val="Referencingstyle"/>
        </w:rPr>
        <w:t>]</w:t>
      </w:r>
    </w:p>
    <w:p w14:paraId="49D2B054" w14:textId="3D3D1790" w:rsidR="00B04D32" w:rsidRDefault="00B04D32" w:rsidP="005B5035">
      <w:pPr>
        <w:pStyle w:val="Heading5"/>
      </w:pPr>
      <w:r>
        <w:t>Minimum qualifyin</w:t>
      </w:r>
      <w:r w:rsidR="00AA2693">
        <w:t>g threshold for producer and PDV offsets</w:t>
      </w:r>
    </w:p>
    <w:p w14:paraId="4FBB2EF7" w14:textId="6FFA0EF2" w:rsidR="00D66689" w:rsidRDefault="001605CB" w:rsidP="00BB3F77">
      <w:pPr>
        <w:pStyle w:val="base-text-paragraph"/>
      </w:pPr>
      <w:r>
        <w:t>Prior to the amendments the</w:t>
      </w:r>
      <w:r w:rsidR="00AA2693">
        <w:t xml:space="preserve"> minimum qualifying Australian production expenditure </w:t>
      </w:r>
      <w:r w:rsidR="00092D5C">
        <w:t xml:space="preserve">threshold </w:t>
      </w:r>
      <w:r w:rsidR="00845BB9">
        <w:t>in relation to a</w:t>
      </w:r>
      <w:r w:rsidR="00AA2693">
        <w:t xml:space="preserve"> feature film </w:t>
      </w:r>
      <w:r w:rsidR="00845BB9">
        <w:t>that enable</w:t>
      </w:r>
      <w:r w:rsidR="00252544">
        <w:t>d</w:t>
      </w:r>
      <w:r w:rsidR="00845BB9">
        <w:t xml:space="preserve"> a</w:t>
      </w:r>
      <w:r w:rsidR="00AA2693">
        <w:t xml:space="preserve"> company to claim the producer offset in respect of that film </w:t>
      </w:r>
      <w:r>
        <w:t>wa</w:t>
      </w:r>
      <w:r w:rsidR="00AA2693">
        <w:t>s $500</w:t>
      </w:r>
      <w:r w:rsidR="00411DD2">
        <w:t>,</w:t>
      </w:r>
      <w:r w:rsidR="00AA2693">
        <w:t xml:space="preserve">000. </w:t>
      </w:r>
    </w:p>
    <w:p w14:paraId="597F800F" w14:textId="71944CCA" w:rsidR="00AA2693" w:rsidRDefault="00AA2693" w:rsidP="00BB3F77">
      <w:pPr>
        <w:pStyle w:val="base-text-paragraph"/>
      </w:pPr>
      <w:bookmarkStart w:id="38" w:name="_Ref70674520"/>
      <w:r>
        <w:t xml:space="preserve">The amendments increase this threshold for all feature length content. </w:t>
      </w:r>
      <w:r w:rsidR="002354B9">
        <w:t>The new term f</w:t>
      </w:r>
      <w:r>
        <w:t xml:space="preserve">eature length content </w:t>
      </w:r>
      <w:r w:rsidR="009B37C7">
        <w:t xml:space="preserve">covers any </w:t>
      </w:r>
      <w:r>
        <w:t xml:space="preserve">screen production, including </w:t>
      </w:r>
      <w:r w:rsidR="009B37C7">
        <w:t xml:space="preserve">a documentary that is more than 60 minutes in length or </w:t>
      </w:r>
      <w:r w:rsidR="00DA6B06">
        <w:t xml:space="preserve">a production that is </w:t>
      </w:r>
      <w:r w:rsidR="009B37C7">
        <w:t>45 minute</w:t>
      </w:r>
      <w:r w:rsidR="00DA6B06">
        <w:t>s in length and in a large format (productions made</w:t>
      </w:r>
      <w:r w:rsidR="009B37C7">
        <w:t xml:space="preserve"> for IMAX</w:t>
      </w:r>
      <w:bookmarkEnd w:id="38"/>
      <w:r w:rsidR="00DA6B06">
        <w:t xml:space="preserve"> cinemas). This includes feature films and </w:t>
      </w:r>
      <w:r w:rsidR="00845BB9">
        <w:t xml:space="preserve">feature length </w:t>
      </w:r>
      <w:r w:rsidR="00DA6B06">
        <w:t xml:space="preserve">documentaries.  </w:t>
      </w:r>
      <w:r w:rsidR="00DA6B06">
        <w:rPr>
          <w:rStyle w:val="Referencingstyle"/>
        </w:rPr>
        <w:t>[</w:t>
      </w:r>
      <w:r w:rsidR="0082165A">
        <w:rPr>
          <w:rStyle w:val="Referencingstyle"/>
        </w:rPr>
        <w:t xml:space="preserve">Schedule </w:t>
      </w:r>
      <w:r w:rsidR="00C02F57">
        <w:rPr>
          <w:rStyle w:val="Referencingstyle"/>
        </w:rPr>
        <w:t>X</w:t>
      </w:r>
      <w:r w:rsidR="0082165A">
        <w:rPr>
          <w:rStyle w:val="Referencingstyle"/>
        </w:rPr>
        <w:t>, item</w:t>
      </w:r>
      <w:r w:rsidR="00893818">
        <w:rPr>
          <w:rStyle w:val="Referencingstyle"/>
        </w:rPr>
        <w:t>s 26 and</w:t>
      </w:r>
      <w:r w:rsidR="0082165A">
        <w:rPr>
          <w:rStyle w:val="Referencingstyle"/>
        </w:rPr>
        <w:t xml:space="preserve"> 2</w:t>
      </w:r>
      <w:r w:rsidR="00C02F57">
        <w:rPr>
          <w:rStyle w:val="Referencingstyle"/>
        </w:rPr>
        <w:t>7</w:t>
      </w:r>
      <w:r w:rsidR="0082165A">
        <w:rPr>
          <w:rStyle w:val="Referencingstyle"/>
        </w:rPr>
        <w:t xml:space="preserve">, section </w:t>
      </w:r>
      <w:r w:rsidR="00C02F57">
        <w:rPr>
          <w:rStyle w:val="Referencingstyle"/>
        </w:rPr>
        <w:t>995-1</w:t>
      </w:r>
      <w:r w:rsidR="00DA6B06">
        <w:rPr>
          <w:rStyle w:val="Referencingstyle"/>
        </w:rPr>
        <w:t>]</w:t>
      </w:r>
      <w:r w:rsidR="00DA6B06">
        <w:t xml:space="preserve"> </w:t>
      </w:r>
      <w:r w:rsidR="009B37C7">
        <w:t xml:space="preserve"> </w:t>
      </w:r>
      <w:r>
        <w:t xml:space="preserve"> </w:t>
      </w:r>
    </w:p>
    <w:p w14:paraId="16A7BBEC" w14:textId="423519CB" w:rsidR="00DA6B06" w:rsidRPr="00AA2693" w:rsidRDefault="00DA6B06" w:rsidP="00DA6B06">
      <w:pPr>
        <w:pStyle w:val="base-text-paragraph"/>
        <w:rPr>
          <w:rStyle w:val="Referencingstyle"/>
          <w:b w:val="0"/>
          <w:i w:val="0"/>
          <w:sz w:val="22"/>
        </w:rPr>
      </w:pPr>
      <w:r>
        <w:t>For feature length content, the minimum qualifying Australian production expenditure in order to claim the producer offset is</w:t>
      </w:r>
      <w:r w:rsidR="00845BB9">
        <w:t xml:space="preserve"> increased to</w:t>
      </w:r>
      <w:r>
        <w:t xml:space="preserve"> $1 million. </w:t>
      </w:r>
      <w:r w:rsidR="00092D5C">
        <w:t>For non-feature length content (for example, a single episode program that is 60 minutes</w:t>
      </w:r>
      <w:r w:rsidR="00D60C2C">
        <w:t xml:space="preserve"> or less</w:t>
      </w:r>
      <w:r w:rsidR="00092D5C">
        <w:t xml:space="preserve"> in length), the minimum qualifying Australian production expenditure in order to claim the producer offset remains unchanged.</w:t>
      </w:r>
      <w:r w:rsidR="0082165A">
        <w:t xml:space="preserve"> </w:t>
      </w:r>
      <w:r w:rsidR="0082165A">
        <w:rPr>
          <w:rStyle w:val="Referencingstyle"/>
        </w:rPr>
        <w:t xml:space="preserve">[Schedule </w:t>
      </w:r>
      <w:r w:rsidR="00C02F57">
        <w:rPr>
          <w:rStyle w:val="Referencingstyle"/>
        </w:rPr>
        <w:t>X</w:t>
      </w:r>
      <w:r w:rsidR="0082165A">
        <w:rPr>
          <w:rStyle w:val="Referencingstyle"/>
        </w:rPr>
        <w:t xml:space="preserve">, items </w:t>
      </w:r>
      <w:r w:rsidR="009C2AB8">
        <w:rPr>
          <w:rStyle w:val="Referencingstyle"/>
        </w:rPr>
        <w:t>9, 10 and 11</w:t>
      </w:r>
      <w:r w:rsidR="0082165A">
        <w:rPr>
          <w:rStyle w:val="Referencingstyle"/>
        </w:rPr>
        <w:t>, section 376-65(6)]</w:t>
      </w:r>
      <w:r w:rsidR="00092D5C">
        <w:t xml:space="preserve"> </w:t>
      </w:r>
    </w:p>
    <w:p w14:paraId="3923334F" w14:textId="0A2B5784" w:rsidR="00F71E49" w:rsidRPr="00B04D32" w:rsidRDefault="00F71E49" w:rsidP="00F71E49">
      <w:pPr>
        <w:pStyle w:val="base-text-paragraph"/>
        <w:rPr>
          <w:rStyle w:val="Referencingstyle"/>
          <w:b w:val="0"/>
          <w:i w:val="0"/>
          <w:sz w:val="22"/>
        </w:rPr>
      </w:pPr>
      <w:r>
        <w:t xml:space="preserve">The minimum </w:t>
      </w:r>
      <w:r w:rsidR="009A5279">
        <w:t>qualifying Australian production expenditure</w:t>
      </w:r>
      <w:r>
        <w:t xml:space="preserve"> as it relates to post, digital and visual effects for the purposes of eligibility for the PDV offset is </w:t>
      </w:r>
      <w:r w:rsidR="002E2344">
        <w:t xml:space="preserve">also </w:t>
      </w:r>
      <w:r>
        <w:t>increased from $500</w:t>
      </w:r>
      <w:r w:rsidR="00411DD2">
        <w:t>,</w:t>
      </w:r>
      <w:r>
        <w:t xml:space="preserve">000 to $1 million. </w:t>
      </w:r>
      <w:r>
        <w:rPr>
          <w:rStyle w:val="Referencingstyle"/>
        </w:rPr>
        <w:t xml:space="preserve">[Schedule </w:t>
      </w:r>
      <w:r w:rsidR="009C2AB8">
        <w:rPr>
          <w:rStyle w:val="Referencingstyle"/>
        </w:rPr>
        <w:t>X</w:t>
      </w:r>
      <w:r>
        <w:rPr>
          <w:rStyle w:val="Referencingstyle"/>
        </w:rPr>
        <w:t>, item 2, Section 376-45(5)(a)]</w:t>
      </w:r>
    </w:p>
    <w:p w14:paraId="79B35A0D" w14:textId="7010272A" w:rsidR="00B04D32" w:rsidRPr="00F71E49" w:rsidRDefault="005B5035" w:rsidP="005B5035">
      <w:pPr>
        <w:pStyle w:val="Heading5"/>
        <w:rPr>
          <w:rStyle w:val="Referencingstyle"/>
          <w:b w:val="0"/>
          <w:i/>
          <w:sz w:val="22"/>
        </w:rPr>
      </w:pPr>
      <w:r>
        <w:rPr>
          <w:rStyle w:val="Referencingstyle"/>
          <w:b w:val="0"/>
          <w:i/>
          <w:sz w:val="22"/>
        </w:rPr>
        <w:t>Commercial hour cap for a drama series</w:t>
      </w:r>
      <w:r w:rsidR="002354B9">
        <w:rPr>
          <w:rStyle w:val="Referencingstyle"/>
          <w:b w:val="0"/>
          <w:i/>
          <w:sz w:val="22"/>
        </w:rPr>
        <w:t xml:space="preserve"> and seasons of a drama series</w:t>
      </w:r>
    </w:p>
    <w:p w14:paraId="58A7DF08" w14:textId="3BC68FFF" w:rsidR="00C80993" w:rsidRDefault="00B53328" w:rsidP="00C80993">
      <w:pPr>
        <w:pStyle w:val="base-text-paragraph"/>
      </w:pPr>
      <w:r>
        <w:t>Prior to the amendments, a</w:t>
      </w:r>
      <w:r w:rsidR="00C80993">
        <w:t xml:space="preserve"> television </w:t>
      </w:r>
      <w:r w:rsidR="00252544">
        <w:t xml:space="preserve">drama </w:t>
      </w:r>
      <w:r w:rsidR="00C80993">
        <w:t>series</w:t>
      </w:r>
      <w:r w:rsidR="002354B9">
        <w:t xml:space="preserve">, or a season of a drama </w:t>
      </w:r>
      <w:r w:rsidR="00732776">
        <w:t>series, was</w:t>
      </w:r>
      <w:r w:rsidR="00C80993">
        <w:t xml:space="preserve"> considered complete for the purposes of calculating the producer offset when it </w:t>
      </w:r>
      <w:r>
        <w:t>wa</w:t>
      </w:r>
      <w:r w:rsidR="00C80993">
        <w:t>s either in a state where it is ready to distribute and screen or when the episode that contains the 65</w:t>
      </w:r>
      <w:r w:rsidR="00C80993" w:rsidRPr="00C023B4">
        <w:rPr>
          <w:vertAlign w:val="superscript"/>
        </w:rPr>
        <w:t>th</w:t>
      </w:r>
      <w:r w:rsidR="00C80993">
        <w:t xml:space="preserve"> </w:t>
      </w:r>
      <w:r w:rsidR="00C80993">
        <w:lastRenderedPageBreak/>
        <w:t>commercial hour</w:t>
      </w:r>
      <w:r w:rsidR="00AE2482">
        <w:t xml:space="preserve"> </w:t>
      </w:r>
      <w:r>
        <w:t>wa</w:t>
      </w:r>
      <w:r w:rsidR="00AE2482">
        <w:t>s in that state</w:t>
      </w:r>
      <w:r w:rsidR="00C80993">
        <w:t>. This mean</w:t>
      </w:r>
      <w:r>
        <w:t>t</w:t>
      </w:r>
      <w:r w:rsidR="00C80993">
        <w:t xml:space="preserve"> that a company’s production expenditure on a television show past the 65</w:t>
      </w:r>
      <w:r w:rsidR="00C80993" w:rsidRPr="00C023B4">
        <w:rPr>
          <w:vertAlign w:val="superscript"/>
        </w:rPr>
        <w:t>th</w:t>
      </w:r>
      <w:r w:rsidR="00C80993">
        <w:t xml:space="preserve"> </w:t>
      </w:r>
      <w:r w:rsidR="00D60C2C">
        <w:t xml:space="preserve">commercial </w:t>
      </w:r>
      <w:r w:rsidR="00C80993">
        <w:t xml:space="preserve">hour </w:t>
      </w:r>
      <w:r>
        <w:t xml:space="preserve">could not </w:t>
      </w:r>
      <w:r w:rsidR="00C80993">
        <w:t xml:space="preserve">be </w:t>
      </w:r>
      <w:r w:rsidR="00AE2482">
        <w:t>counted</w:t>
      </w:r>
      <w:r w:rsidR="00C80993">
        <w:t xml:space="preserve"> as qualifying Australian production expenditure </w:t>
      </w:r>
      <w:r w:rsidR="00AE2482">
        <w:t>for the purposes of</w:t>
      </w:r>
      <w:r w:rsidR="00C80993">
        <w:t xml:space="preserve"> calculating the producer offset.  </w:t>
      </w:r>
    </w:p>
    <w:p w14:paraId="297BEE2E" w14:textId="78772759" w:rsidR="00616974" w:rsidRDefault="0001465F" w:rsidP="00F71E49">
      <w:pPr>
        <w:pStyle w:val="base-text-paragraph"/>
      </w:pPr>
      <w:r>
        <w:t xml:space="preserve">The amendments remove the 65 commercial hour cap on </w:t>
      </w:r>
      <w:r w:rsidR="009A5279">
        <w:t>qualifying Australian production expenditure</w:t>
      </w:r>
      <w:r>
        <w:t xml:space="preserve"> for </w:t>
      </w:r>
      <w:r w:rsidR="00C80993">
        <w:t xml:space="preserve">a </w:t>
      </w:r>
      <w:r>
        <w:t xml:space="preserve">drama series </w:t>
      </w:r>
      <w:r w:rsidR="00C80993">
        <w:t>and</w:t>
      </w:r>
      <w:r>
        <w:t xml:space="preserve"> seasons of a television </w:t>
      </w:r>
      <w:r w:rsidR="00C80993">
        <w:t xml:space="preserve">drama </w:t>
      </w:r>
      <w:r>
        <w:t xml:space="preserve">series. </w:t>
      </w:r>
      <w:r w:rsidR="00C80993">
        <w:t>This means that a company can claim the producer offset on</w:t>
      </w:r>
      <w:r w:rsidR="00FE26EF">
        <w:t xml:space="preserve"> a drama series or season on the whole run of the series or season, not just the first 65 commercial hours. </w:t>
      </w:r>
      <w:r w:rsidR="00D60C2C">
        <w:t xml:space="preserve"> If a drama season of a series has already reached the 65 commercial hour cap, a new season may be eligible for the producer offset if it commences principal photography on or after 1 July 2021. </w:t>
      </w:r>
      <w:r w:rsidR="00635205">
        <w:t xml:space="preserve">This change encourages greater investment in longer series </w:t>
      </w:r>
      <w:r w:rsidR="00F079E8">
        <w:t>of drama</w:t>
      </w:r>
      <w:r w:rsidR="00635205">
        <w:t>.</w:t>
      </w:r>
      <w:r w:rsidR="00FE26EF">
        <w:t xml:space="preserve"> </w:t>
      </w:r>
    </w:p>
    <w:p w14:paraId="539EB8A6" w14:textId="631D30A1" w:rsidR="00FE26EF" w:rsidRPr="00B04D32" w:rsidRDefault="00FE26EF" w:rsidP="00FE26EF">
      <w:pPr>
        <w:pStyle w:val="base-text-paragraph"/>
        <w:rPr>
          <w:rStyle w:val="Referencingstyle"/>
          <w:b w:val="0"/>
          <w:i w:val="0"/>
          <w:sz w:val="22"/>
        </w:rPr>
      </w:pPr>
      <w:r>
        <w:t>A consequential change has also been made to remove the requirement for a</w:t>
      </w:r>
      <w:r w:rsidR="00D60C2C">
        <w:t xml:space="preserve"> drama</w:t>
      </w:r>
      <w:r>
        <w:t xml:space="preserve"> </w:t>
      </w:r>
      <w:r w:rsidR="009C2AB8">
        <w:t xml:space="preserve">series, or </w:t>
      </w:r>
      <w:r>
        <w:t>season of a series</w:t>
      </w:r>
      <w:r w:rsidR="009C2AB8">
        <w:t xml:space="preserve">, </w:t>
      </w:r>
      <w:r>
        <w:t xml:space="preserve">to demonstrate a new creative concept in order to attract a producer offset. </w:t>
      </w:r>
      <w:r w:rsidR="003E6BC3">
        <w:t>P</w:t>
      </w:r>
      <w:r w:rsidR="006A0340">
        <w:t>rior to the amendment,</w:t>
      </w:r>
      <w:r w:rsidR="003E6BC3">
        <w:t xml:space="preserve"> if a company producing a </w:t>
      </w:r>
      <w:r w:rsidR="00B26F19">
        <w:t xml:space="preserve">drama </w:t>
      </w:r>
      <w:r w:rsidR="003E6BC3">
        <w:t>series</w:t>
      </w:r>
      <w:r w:rsidR="009C2AB8">
        <w:t xml:space="preserve">, which </w:t>
      </w:r>
      <w:r w:rsidR="003E6BC3">
        <w:t>had already reached the 65 hour cap</w:t>
      </w:r>
      <w:r w:rsidR="009C2AB8">
        <w:t xml:space="preserve">, </w:t>
      </w:r>
      <w:r w:rsidR="003E6BC3">
        <w:t xml:space="preserve">could demonstrate that a new season of </w:t>
      </w:r>
      <w:r w:rsidR="00715005">
        <w:t xml:space="preserve">a </w:t>
      </w:r>
      <w:r w:rsidR="003E6BC3">
        <w:t xml:space="preserve">series exhibited a new creative concept, the 65 commercial hour cap would restart for that season and subsequent seasons with the same creative concept.  </w:t>
      </w:r>
      <w:r>
        <w:t>Since the 65 hour commercial cap has been removed</w:t>
      </w:r>
      <w:r w:rsidR="00B26F19">
        <w:t xml:space="preserve"> for a drama series</w:t>
      </w:r>
      <w:r>
        <w:t xml:space="preserve">, this requirement </w:t>
      </w:r>
      <w:r w:rsidR="00B37510">
        <w:t xml:space="preserve">is subsequently also </w:t>
      </w:r>
      <w:r>
        <w:t>removed</w:t>
      </w:r>
      <w:r w:rsidR="00B26F19">
        <w:t xml:space="preserve"> for a drama series</w:t>
      </w:r>
      <w:r>
        <w:t xml:space="preserve">. </w:t>
      </w:r>
      <w:r>
        <w:rPr>
          <w:rStyle w:val="Referencingstyle"/>
        </w:rPr>
        <w:t xml:space="preserve">[Schedule </w:t>
      </w:r>
      <w:r w:rsidR="00BE3C1A">
        <w:rPr>
          <w:rStyle w:val="Referencingstyle"/>
        </w:rPr>
        <w:t>X</w:t>
      </w:r>
      <w:r>
        <w:rPr>
          <w:rStyle w:val="Referencingstyle"/>
        </w:rPr>
        <w:t xml:space="preserve">, items 3, </w:t>
      </w:r>
      <w:r w:rsidRPr="00616974">
        <w:rPr>
          <w:rStyle w:val="Referencingstyle"/>
        </w:rPr>
        <w:t>4</w:t>
      </w:r>
      <w:r w:rsidR="00E80498">
        <w:rPr>
          <w:rStyle w:val="Referencingstyle"/>
        </w:rPr>
        <w:t>, 7, 8 and 24</w:t>
      </w:r>
      <w:r w:rsidRPr="00616974">
        <w:rPr>
          <w:rStyle w:val="Referencingstyle"/>
        </w:rPr>
        <w:t>, section</w:t>
      </w:r>
      <w:r>
        <w:rPr>
          <w:rStyle w:val="Referencingstyle"/>
        </w:rPr>
        <w:t>s</w:t>
      </w:r>
      <w:r w:rsidRPr="00616974">
        <w:rPr>
          <w:rStyle w:val="Referencingstyle"/>
        </w:rPr>
        <w:t xml:space="preserve"> 376-55(2)</w:t>
      </w:r>
      <w:r w:rsidR="00E80498">
        <w:rPr>
          <w:rStyle w:val="Referencingstyle"/>
        </w:rPr>
        <w:t xml:space="preserve">, 376-65(5)(a)(iii) </w:t>
      </w:r>
      <w:r>
        <w:rPr>
          <w:rStyle w:val="Referencingstyle"/>
        </w:rPr>
        <w:t>and 376-170(4)(c)</w:t>
      </w:r>
      <w:r w:rsidRPr="00616974">
        <w:rPr>
          <w:rStyle w:val="Referencingstyle"/>
        </w:rPr>
        <w:t>]</w:t>
      </w:r>
    </w:p>
    <w:p w14:paraId="09907DD5" w14:textId="656D85B9" w:rsidR="00B04D32" w:rsidRPr="00FE26EF" w:rsidRDefault="005B5035" w:rsidP="00665EEA">
      <w:pPr>
        <w:pStyle w:val="base-text-paragraph"/>
        <w:numPr>
          <w:ilvl w:val="0"/>
          <w:numId w:val="0"/>
        </w:numPr>
        <w:ind w:left="1134"/>
        <w:rPr>
          <w:rStyle w:val="Referencingstyle"/>
          <w:b w:val="0"/>
          <w:sz w:val="22"/>
        </w:rPr>
      </w:pPr>
      <w:r w:rsidRPr="00FE26EF">
        <w:rPr>
          <w:rStyle w:val="Referencingstyle"/>
          <w:b w:val="0"/>
          <w:sz w:val="22"/>
        </w:rPr>
        <w:t xml:space="preserve">General business overheads </w:t>
      </w:r>
    </w:p>
    <w:p w14:paraId="7A50C7C9" w14:textId="4A808E65" w:rsidR="00E1329A" w:rsidRDefault="00665EEA" w:rsidP="00E1329A">
      <w:pPr>
        <w:pStyle w:val="base-text-paragraph"/>
      </w:pPr>
      <w:r>
        <w:t>The g</w:t>
      </w:r>
      <w:r w:rsidR="00F07A72">
        <w:t xml:space="preserve">eneral business overheads </w:t>
      </w:r>
      <w:r w:rsidR="00AF390D">
        <w:t xml:space="preserve">of a company that are not incurred in, or in relation to, the making of a film </w:t>
      </w:r>
      <w:r w:rsidR="00F07A72">
        <w:t xml:space="preserve">are specifically excluded as production expenditure </w:t>
      </w:r>
      <w:r w:rsidR="00AF390D">
        <w:t>of the company. However</w:t>
      </w:r>
      <w:r w:rsidR="00B53328">
        <w:t>, prior to these amendments</w:t>
      </w:r>
      <w:r w:rsidR="00AF390D">
        <w:t xml:space="preserve"> part</w:t>
      </w:r>
      <w:r w:rsidR="00B37510">
        <w:t xml:space="preserve"> of</w:t>
      </w:r>
      <w:r w:rsidR="00AF390D">
        <w:t xml:space="preserve"> those overheads </w:t>
      </w:r>
      <w:r w:rsidR="00B53328">
        <w:t>could</w:t>
      </w:r>
      <w:r w:rsidR="00AF390D">
        <w:t xml:space="preserve"> be c</w:t>
      </w:r>
      <w:r w:rsidR="00B37510">
        <w:t>ounted as</w:t>
      </w:r>
      <w:r w:rsidR="00AF390D">
        <w:t xml:space="preserve"> </w:t>
      </w:r>
      <w:r w:rsidR="009A5279">
        <w:t>qualifying Australian production expenditure</w:t>
      </w:r>
      <w:r w:rsidR="00AF390D">
        <w:t xml:space="preserve"> under the specific rules for the</w:t>
      </w:r>
      <w:r w:rsidR="00F00909">
        <w:t xml:space="preserve"> </w:t>
      </w:r>
      <w:r w:rsidR="00B26F19">
        <w:t xml:space="preserve">location offset, </w:t>
      </w:r>
      <w:r w:rsidR="00B37510">
        <w:t xml:space="preserve">PDV offset and producer offset. </w:t>
      </w:r>
    </w:p>
    <w:p w14:paraId="22E945E9" w14:textId="61314EFF" w:rsidR="00F00909" w:rsidRPr="000C0CE0" w:rsidRDefault="00F00909" w:rsidP="00E1329A">
      <w:pPr>
        <w:pStyle w:val="base-text-paragraph"/>
        <w:rPr>
          <w:rStyle w:val="Referencingstyle"/>
          <w:b w:val="0"/>
          <w:i w:val="0"/>
          <w:sz w:val="22"/>
        </w:rPr>
      </w:pPr>
      <w:r>
        <w:t>The amendments</w:t>
      </w:r>
      <w:r w:rsidR="00D76B46">
        <w:t xml:space="preserve"> remove</w:t>
      </w:r>
      <w:r w:rsidR="00665EEA">
        <w:t xml:space="preserve"> the ability of companies to</w:t>
      </w:r>
      <w:r w:rsidR="00463B5F">
        <w:t xml:space="preserve"> include general business overheads </w:t>
      </w:r>
      <w:r w:rsidR="00665EEA">
        <w:t>as qualifying Australian production expenditure for the purposes of calculating an offset</w:t>
      </w:r>
      <w:r w:rsidR="00463B5F">
        <w:t>.</w:t>
      </w:r>
      <w:r w:rsidR="006469DE">
        <w:t xml:space="preserve"> </w:t>
      </w:r>
      <w:r w:rsidR="00715005">
        <w:t xml:space="preserve">General business overheads </w:t>
      </w:r>
      <w:r w:rsidR="006469DE">
        <w:t>are removed as qualifying Australian production expenditure as this expenditure is not directly incurred in the making of a film</w:t>
      </w:r>
      <w:r w:rsidR="00695DA0">
        <w:t xml:space="preserve"> and </w:t>
      </w:r>
      <w:r w:rsidR="00B53328">
        <w:t xml:space="preserve">this </w:t>
      </w:r>
      <w:r w:rsidR="00695DA0">
        <w:t>ensures that the incentive more directly supports core production expenditure</w:t>
      </w:r>
      <w:r w:rsidR="006469DE">
        <w:t xml:space="preserve">. </w:t>
      </w:r>
      <w:r w:rsidR="00463B5F">
        <w:t xml:space="preserve"> The amendments confirm that expenditure incurred on general business overheads</w:t>
      </w:r>
      <w:r w:rsidR="00E80498">
        <w:t>,</w:t>
      </w:r>
      <w:r w:rsidR="00463B5F">
        <w:t xml:space="preserve"> that are not incurred in or in relation to making a film, or are not reasonably attributable to any equipment or activities undertaken in making the film</w:t>
      </w:r>
      <w:r w:rsidR="00E80498">
        <w:t xml:space="preserve">, </w:t>
      </w:r>
      <w:r w:rsidR="00463B5F">
        <w:t xml:space="preserve">is not production expenditure for the purposes of </w:t>
      </w:r>
      <w:r w:rsidR="00665EEA">
        <w:t>calculating</w:t>
      </w:r>
      <w:r w:rsidR="00463B5F">
        <w:t xml:space="preserve"> </w:t>
      </w:r>
      <w:r w:rsidR="009A5279">
        <w:t>qualifying Australian production expenditure</w:t>
      </w:r>
      <w:r w:rsidR="00463B5F">
        <w:t xml:space="preserve">.  </w:t>
      </w:r>
      <w:r w:rsidR="000A728D">
        <w:rPr>
          <w:rStyle w:val="Referencingstyle"/>
        </w:rPr>
        <w:t xml:space="preserve">[Schedule </w:t>
      </w:r>
      <w:r w:rsidR="00BE3C1A">
        <w:rPr>
          <w:rStyle w:val="Referencingstyle"/>
        </w:rPr>
        <w:t>X</w:t>
      </w:r>
      <w:r w:rsidR="000A728D">
        <w:rPr>
          <w:rStyle w:val="Referencingstyle"/>
        </w:rPr>
        <w:t xml:space="preserve">, items </w:t>
      </w:r>
      <w:r w:rsidR="00E31C36">
        <w:rPr>
          <w:rStyle w:val="Referencingstyle"/>
        </w:rPr>
        <w:t>12,</w:t>
      </w:r>
      <w:r w:rsidR="00893818">
        <w:rPr>
          <w:rStyle w:val="Referencingstyle"/>
        </w:rPr>
        <w:t xml:space="preserve"> 15,</w:t>
      </w:r>
      <w:r w:rsidR="00E31C36">
        <w:rPr>
          <w:rStyle w:val="Referencingstyle"/>
        </w:rPr>
        <w:t xml:space="preserve"> 16, 17, 18</w:t>
      </w:r>
      <w:r w:rsidR="00463B5F">
        <w:rPr>
          <w:rStyle w:val="Referencingstyle"/>
        </w:rPr>
        <w:t xml:space="preserve"> sections 376-135</w:t>
      </w:r>
      <w:r w:rsidR="000A728D">
        <w:rPr>
          <w:rStyle w:val="Referencingstyle"/>
        </w:rPr>
        <w:t xml:space="preserve">, 376-165 </w:t>
      </w:r>
      <w:r w:rsidR="002201DF">
        <w:rPr>
          <w:rStyle w:val="Referencingstyle"/>
        </w:rPr>
        <w:t>and 376-170(2)]</w:t>
      </w:r>
    </w:p>
    <w:p w14:paraId="62267366" w14:textId="1F9DDE24" w:rsidR="000C0CE0" w:rsidRPr="002201DF" w:rsidRDefault="00993D72" w:rsidP="00993D72">
      <w:pPr>
        <w:pStyle w:val="Heading5"/>
        <w:rPr>
          <w:rStyle w:val="Referencingstyle"/>
          <w:b w:val="0"/>
          <w:sz w:val="22"/>
        </w:rPr>
      </w:pPr>
      <w:r>
        <w:rPr>
          <w:rStyle w:val="Referencingstyle"/>
          <w:b w:val="0"/>
          <w:i/>
          <w:sz w:val="22"/>
        </w:rPr>
        <w:lastRenderedPageBreak/>
        <w:t xml:space="preserve">Copyright expenditure </w:t>
      </w:r>
    </w:p>
    <w:p w14:paraId="41F538FB" w14:textId="63349034" w:rsidR="00145F99" w:rsidRDefault="00CC522F" w:rsidP="002201DF">
      <w:pPr>
        <w:pStyle w:val="base-text-paragraph"/>
      </w:pPr>
      <w:r>
        <w:t>Expenditure incurred in acquiring</w:t>
      </w:r>
      <w:r w:rsidR="00145F99">
        <w:t xml:space="preserve"> Australian</w:t>
      </w:r>
      <w:r>
        <w:t xml:space="preserve"> copyright, or a</w:t>
      </w:r>
      <w:r w:rsidR="00B26F19">
        <w:t>n Australian</w:t>
      </w:r>
      <w:r>
        <w:t xml:space="preserve"> licen</w:t>
      </w:r>
      <w:r w:rsidR="00C02F9C">
        <w:t>c</w:t>
      </w:r>
      <w:r>
        <w:t xml:space="preserve">e in relation to copyright, in a pre-existing work for use in </w:t>
      </w:r>
      <w:r w:rsidR="00A066AA">
        <w:t>a</w:t>
      </w:r>
      <w:r>
        <w:t xml:space="preserve"> film is</w:t>
      </w:r>
      <w:r w:rsidR="00145F99">
        <w:t xml:space="preserve"> </w:t>
      </w:r>
      <w:r w:rsidR="009A5279">
        <w:t>qualifying Australian production expenditure</w:t>
      </w:r>
      <w:r w:rsidR="0042381F">
        <w:t xml:space="preserve"> on a film. </w:t>
      </w:r>
      <w:r w:rsidR="00576087">
        <w:t xml:space="preserve">Prior to the amendments, </w:t>
      </w:r>
      <w:r w:rsidR="00B37510">
        <w:t xml:space="preserve">all </w:t>
      </w:r>
      <w:r w:rsidR="0042381F">
        <w:t>expenditure in relation to this type of copyright or licen</w:t>
      </w:r>
      <w:r w:rsidR="00067FB1">
        <w:t>c</w:t>
      </w:r>
      <w:r w:rsidR="0042381F">
        <w:t xml:space="preserve">e acquisition </w:t>
      </w:r>
      <w:r w:rsidR="00B37510">
        <w:t>c</w:t>
      </w:r>
      <w:r w:rsidR="00A066AA">
        <w:t>ould</w:t>
      </w:r>
      <w:r w:rsidR="00B37510">
        <w:t xml:space="preserve"> be counted as</w:t>
      </w:r>
      <w:r w:rsidR="0042381F">
        <w:t xml:space="preserve"> qualifying Australian production expenditure for the purposes of calculating an income tax offset</w:t>
      </w:r>
      <w:r w:rsidR="00B26F19">
        <w:t xml:space="preserve"> if used in the film</w:t>
      </w:r>
      <w:r w:rsidR="0042381F">
        <w:t xml:space="preserve">. </w:t>
      </w:r>
    </w:p>
    <w:p w14:paraId="20B51E6F" w14:textId="39BFF088" w:rsidR="0042381F" w:rsidRDefault="00145F99" w:rsidP="002201DF">
      <w:pPr>
        <w:pStyle w:val="base-text-paragraph"/>
      </w:pPr>
      <w:r>
        <w:t xml:space="preserve">The amendments cap </w:t>
      </w:r>
      <w:r w:rsidR="00665EEA">
        <w:t>the amount of</w:t>
      </w:r>
      <w:r w:rsidR="00B37510">
        <w:t xml:space="preserve"> this </w:t>
      </w:r>
      <w:r>
        <w:t>expenditure</w:t>
      </w:r>
      <w:r w:rsidR="00665EEA">
        <w:t xml:space="preserve"> </w:t>
      </w:r>
      <w:r w:rsidR="0042381F">
        <w:t>that can be</w:t>
      </w:r>
      <w:r w:rsidR="00B37510">
        <w:t xml:space="preserve"> counted towards </w:t>
      </w:r>
      <w:r w:rsidR="0042381F">
        <w:t xml:space="preserve">qualifying Australian production expenditure, in relation to acquiring </w:t>
      </w:r>
      <w:r w:rsidR="00B26F19">
        <w:t xml:space="preserve">Australian </w:t>
      </w:r>
      <w:r w:rsidR="0042381F">
        <w:t>copyright or a</w:t>
      </w:r>
      <w:r w:rsidR="00B26F19">
        <w:t>n Australian</w:t>
      </w:r>
      <w:r w:rsidR="0042381F">
        <w:t xml:space="preserve"> licen</w:t>
      </w:r>
      <w:r w:rsidR="00067FB1">
        <w:t>c</w:t>
      </w:r>
      <w:r w:rsidR="0042381F">
        <w:t>e in relation to copyright in a pre-existing work for use in the film, to 30</w:t>
      </w:r>
      <w:r w:rsidR="00BE3C1A">
        <w:t xml:space="preserve"> </w:t>
      </w:r>
      <w:r w:rsidR="00182CDA">
        <w:t>per cent</w:t>
      </w:r>
      <w:r w:rsidR="0042381F">
        <w:t xml:space="preserve"> of the total of the company’s production expenditure on the film. </w:t>
      </w:r>
      <w:r w:rsidR="0042381F">
        <w:rPr>
          <w:rStyle w:val="Referencingstyle"/>
        </w:rPr>
        <w:t xml:space="preserve">[Schedule </w:t>
      </w:r>
      <w:r w:rsidR="00BE3C1A">
        <w:rPr>
          <w:rStyle w:val="Referencingstyle"/>
        </w:rPr>
        <w:t>X</w:t>
      </w:r>
      <w:r w:rsidR="0042381F">
        <w:rPr>
          <w:rStyle w:val="Referencingstyle"/>
        </w:rPr>
        <w:t>, items 1</w:t>
      </w:r>
      <w:r w:rsidR="00BE3C1A">
        <w:rPr>
          <w:rStyle w:val="Referencingstyle"/>
        </w:rPr>
        <w:t>3</w:t>
      </w:r>
      <w:r w:rsidR="0042381F">
        <w:rPr>
          <w:rStyle w:val="Referencingstyle"/>
        </w:rPr>
        <w:t xml:space="preserve"> and 1</w:t>
      </w:r>
      <w:r w:rsidR="00BE3C1A">
        <w:rPr>
          <w:rStyle w:val="Referencingstyle"/>
        </w:rPr>
        <w:t>4</w:t>
      </w:r>
      <w:r w:rsidR="0042381F">
        <w:rPr>
          <w:rStyle w:val="Referencingstyle"/>
        </w:rPr>
        <w:t>, section 376-150]</w:t>
      </w:r>
    </w:p>
    <w:p w14:paraId="261E44F9" w14:textId="137B6C72" w:rsidR="0042381F" w:rsidRDefault="0042381F" w:rsidP="002201DF">
      <w:pPr>
        <w:pStyle w:val="base-text-paragraph"/>
      </w:pPr>
      <w:r>
        <w:t>This means that when calculating qualifying Australian production expenditure for the purposes of an income tax o</w:t>
      </w:r>
      <w:r w:rsidR="00721CB9">
        <w:t>ffset, a company can only attribute qualifying Australian production expenditure in relation to that type of</w:t>
      </w:r>
      <w:r w:rsidR="00B26F19">
        <w:t xml:space="preserve"> Australian</w:t>
      </w:r>
      <w:r w:rsidR="00721CB9">
        <w:t xml:space="preserve"> copyright acquisition expenditure up to 30</w:t>
      </w:r>
      <w:r w:rsidR="00BE3C1A">
        <w:t xml:space="preserve"> </w:t>
      </w:r>
      <w:r w:rsidR="00182CDA">
        <w:t>per cent</w:t>
      </w:r>
      <w:r w:rsidR="00721CB9">
        <w:t xml:space="preserve"> of the total production expenditure of the film. </w:t>
      </w:r>
      <w:r w:rsidR="00B26F19">
        <w:t>For the producer offset, t</w:t>
      </w:r>
      <w:r w:rsidR="00B37510">
        <w:t>hi</w:t>
      </w:r>
      <w:r w:rsidR="00FE4912">
        <w:t>s cap is not intended to cover expenditure on acquisition material such as story rights</w:t>
      </w:r>
      <w:r w:rsidR="00B26F19">
        <w:t xml:space="preserve"> or fees for the assignment of copyright in literary works</w:t>
      </w:r>
      <w:r w:rsidR="00FE4912">
        <w:t xml:space="preserve">. Expenditure towards this type of rights acquisition </w:t>
      </w:r>
      <w:r w:rsidR="00A77043">
        <w:t>is already capped under the development expenditure cap (see paragraph</w:t>
      </w:r>
      <w:r w:rsidR="00BE3C1A">
        <w:t xml:space="preserve"> </w:t>
      </w:r>
      <w:r w:rsidR="006469DE">
        <w:fldChar w:fldCharType="begin"/>
      </w:r>
      <w:r w:rsidR="006469DE">
        <w:instrText xml:space="preserve"> REF _Ref70683317 \r \h </w:instrText>
      </w:r>
      <w:r w:rsidR="006469DE">
        <w:fldChar w:fldCharType="separate"/>
      </w:r>
      <w:r w:rsidR="00BE3C1A">
        <w:t>1.27</w:t>
      </w:r>
      <w:r w:rsidR="006469DE">
        <w:fldChar w:fldCharType="end"/>
      </w:r>
      <w:r w:rsidR="00B26F19">
        <w:t xml:space="preserve"> to </w:t>
      </w:r>
      <w:r w:rsidR="00B26F19">
        <w:fldChar w:fldCharType="begin"/>
      </w:r>
      <w:r w:rsidR="00B26F19">
        <w:instrText xml:space="preserve"> REF _Ref71635601 \r \h </w:instrText>
      </w:r>
      <w:r w:rsidR="00B26F19">
        <w:fldChar w:fldCharType="separate"/>
      </w:r>
      <w:r w:rsidR="00BE3C1A">
        <w:t>1.29</w:t>
      </w:r>
      <w:r w:rsidR="00B26F19">
        <w:fldChar w:fldCharType="end"/>
      </w:r>
      <w:r w:rsidR="00A77043">
        <w:t xml:space="preserve">). </w:t>
      </w:r>
    </w:p>
    <w:p w14:paraId="2344E79E" w14:textId="53FFA1CC" w:rsidR="000C0CE0" w:rsidRDefault="00B86AAA" w:rsidP="00721CB9">
      <w:pPr>
        <w:pStyle w:val="Heading5"/>
      </w:pPr>
      <w:r>
        <w:t xml:space="preserve"> </w:t>
      </w:r>
      <w:r w:rsidR="003F04DB">
        <w:t>Expenditure incurred overseas</w:t>
      </w:r>
    </w:p>
    <w:p w14:paraId="2F7AF6A3" w14:textId="248DBACC" w:rsidR="00721CB9" w:rsidRPr="00721CB9" w:rsidRDefault="00FC1A6E" w:rsidP="00721CB9">
      <w:pPr>
        <w:pStyle w:val="base-text-paragraph"/>
      </w:pPr>
      <w:r>
        <w:t>Prior to the amendments, i</w:t>
      </w:r>
      <w:r w:rsidR="00721CB9">
        <w:t xml:space="preserve">f a film </w:t>
      </w:r>
      <w:r>
        <w:t>wa</w:t>
      </w:r>
      <w:r w:rsidR="00721CB9">
        <w:t xml:space="preserve">s required to shoot </w:t>
      </w:r>
      <w:r>
        <w:t>scenes</w:t>
      </w:r>
      <w:r w:rsidR="00721CB9">
        <w:t xml:space="preserve"> outside of Australia because the subject matter of the film reasonably requires it, expenditure on goods and services that </w:t>
      </w:r>
      <w:r w:rsidR="00A77043">
        <w:t>a company incurs</w:t>
      </w:r>
      <w:r w:rsidR="00721CB9">
        <w:t xml:space="preserve"> outside Australia, </w:t>
      </w:r>
      <w:r w:rsidR="00A77043">
        <w:t xml:space="preserve">where the goods and services are </w:t>
      </w:r>
      <w:r w:rsidR="00721CB9">
        <w:t xml:space="preserve">provided by Australian residents, </w:t>
      </w:r>
      <w:r>
        <w:t>was</w:t>
      </w:r>
      <w:r w:rsidR="00A77043">
        <w:t xml:space="preserve"> counted </w:t>
      </w:r>
      <w:r w:rsidR="00721CB9">
        <w:t>as qualifying Australian production expenditure.</w:t>
      </w:r>
    </w:p>
    <w:p w14:paraId="7BE94F69" w14:textId="00FC1F7E" w:rsidR="00AB71DA" w:rsidRPr="00721CB9" w:rsidRDefault="00AB71DA" w:rsidP="002201DF">
      <w:pPr>
        <w:pStyle w:val="base-text-paragraph"/>
        <w:rPr>
          <w:rStyle w:val="Referencingstyle"/>
          <w:b w:val="0"/>
          <w:i w:val="0"/>
          <w:sz w:val="22"/>
        </w:rPr>
      </w:pPr>
      <w:r>
        <w:t>The amendments</w:t>
      </w:r>
      <w:r w:rsidR="00721CB9">
        <w:t xml:space="preserve"> </w:t>
      </w:r>
      <w:r w:rsidR="00AF0C3B">
        <w:t>remove</w:t>
      </w:r>
      <w:r w:rsidR="00721CB9">
        <w:t xml:space="preserve"> the</w:t>
      </w:r>
      <w:r>
        <w:t xml:space="preserve"> ability for </w:t>
      </w:r>
      <w:r w:rsidR="00A77043">
        <w:t xml:space="preserve">expenditure incurred by a company overseas </w:t>
      </w:r>
      <w:r>
        <w:t xml:space="preserve">to </w:t>
      </w:r>
      <w:r w:rsidR="00721CB9">
        <w:t xml:space="preserve">count </w:t>
      </w:r>
      <w:r w:rsidR="00A77043">
        <w:t xml:space="preserve">as </w:t>
      </w:r>
      <w:r w:rsidR="009A5279">
        <w:t>qualifying Australian production expenditure</w:t>
      </w:r>
      <w:r w:rsidR="00B37DF7">
        <w:t xml:space="preserve">. </w:t>
      </w:r>
      <w:r w:rsidR="006469DE">
        <w:t xml:space="preserve">This ensures that </w:t>
      </w:r>
      <w:r w:rsidR="00850928">
        <w:t xml:space="preserve">the income tax offsets support </w:t>
      </w:r>
      <w:r w:rsidR="000D23FC">
        <w:t xml:space="preserve">and encourage </w:t>
      </w:r>
      <w:r w:rsidR="00850928">
        <w:t xml:space="preserve">expenditure directly in Australia. </w:t>
      </w:r>
      <w:r w:rsidR="00B37DF7">
        <w:t xml:space="preserve">This restriction applies </w:t>
      </w:r>
      <w:r w:rsidR="00721CB9">
        <w:t xml:space="preserve">regardless of whether the goods and services provided overseas </w:t>
      </w:r>
      <w:r w:rsidR="00850928">
        <w:t xml:space="preserve">are </w:t>
      </w:r>
      <w:r w:rsidR="00721CB9">
        <w:t>provided by an Australian resident</w:t>
      </w:r>
      <w:r w:rsidR="00A77043">
        <w:t xml:space="preserve"> or not</w:t>
      </w:r>
      <w:r w:rsidR="00721CB9">
        <w:t xml:space="preserve">. </w:t>
      </w:r>
      <w:r>
        <w:t xml:space="preserve"> </w:t>
      </w:r>
      <w:r w:rsidR="0024104F">
        <w:rPr>
          <w:rStyle w:val="Referencingstyle"/>
        </w:rPr>
        <w:t xml:space="preserve">[Schedule X, items </w:t>
      </w:r>
      <w:r w:rsidR="00BE3C1A">
        <w:rPr>
          <w:rStyle w:val="Referencingstyle"/>
        </w:rPr>
        <w:t>19, 20 and 22</w:t>
      </w:r>
      <w:r w:rsidR="0024104F">
        <w:rPr>
          <w:rStyle w:val="Referencingstyle"/>
        </w:rPr>
        <w:t xml:space="preserve">, </w:t>
      </w:r>
      <w:r>
        <w:rPr>
          <w:rStyle w:val="Referencingstyle"/>
        </w:rPr>
        <w:t>section</w:t>
      </w:r>
      <w:r w:rsidR="0024104F">
        <w:rPr>
          <w:rStyle w:val="Referencingstyle"/>
        </w:rPr>
        <w:t>s</w:t>
      </w:r>
      <w:r>
        <w:rPr>
          <w:rStyle w:val="Referencingstyle"/>
        </w:rPr>
        <w:t xml:space="preserve"> 376</w:t>
      </w:r>
      <w:r w:rsidR="00FC1A6E">
        <w:rPr>
          <w:rStyle w:val="Referencingstyle"/>
        </w:rPr>
        <w:noBreakHyphen/>
      </w:r>
      <w:r>
        <w:rPr>
          <w:rStyle w:val="Referencingstyle"/>
        </w:rPr>
        <w:t>170(2) item 4 in the table</w:t>
      </w:r>
      <w:r w:rsidR="0024104F">
        <w:rPr>
          <w:rStyle w:val="Referencingstyle"/>
        </w:rPr>
        <w:t xml:space="preserve"> and 376-170(3A)</w:t>
      </w:r>
      <w:r>
        <w:rPr>
          <w:rStyle w:val="Referencingstyle"/>
        </w:rPr>
        <w:t xml:space="preserve">] </w:t>
      </w:r>
    </w:p>
    <w:p w14:paraId="6104A79F" w14:textId="73972312" w:rsidR="003F04DB" w:rsidRDefault="003F04DB" w:rsidP="00993D72">
      <w:pPr>
        <w:pStyle w:val="Heading5"/>
      </w:pPr>
      <w:r>
        <w:t xml:space="preserve">Development expenditure </w:t>
      </w:r>
    </w:p>
    <w:p w14:paraId="3762FB0B" w14:textId="75392960" w:rsidR="0001465F" w:rsidRDefault="0024104F" w:rsidP="0024104F">
      <w:pPr>
        <w:pStyle w:val="base-text-paragraph"/>
      </w:pPr>
      <w:bookmarkStart w:id="39" w:name="_Ref70683317"/>
      <w:r>
        <w:t xml:space="preserve">Development expenditure on a film </w:t>
      </w:r>
      <w:r w:rsidR="00E02C6B">
        <w:t xml:space="preserve">is expenditure incurred in meeting the development costs for a film and includes expenditure such as research, storyboarding, casting, </w:t>
      </w:r>
      <w:r w:rsidR="00732776">
        <w:t>budgeting,</w:t>
      </w:r>
      <w:r w:rsidR="00E02C6B">
        <w:t xml:space="preserve"> and developing a shooting schedule.</w:t>
      </w:r>
      <w:bookmarkEnd w:id="39"/>
      <w:r w:rsidR="00E02C6B">
        <w:t xml:space="preserve"> </w:t>
      </w:r>
    </w:p>
    <w:p w14:paraId="31171A6E" w14:textId="75EF3DE3" w:rsidR="00B37DF7" w:rsidRDefault="00A77043" w:rsidP="00B37DF7">
      <w:pPr>
        <w:pStyle w:val="base-text-paragraph"/>
      </w:pPr>
      <w:r>
        <w:lastRenderedPageBreak/>
        <w:t>Expenditure incurred as d</w:t>
      </w:r>
      <w:r w:rsidR="00B76BAC">
        <w:t xml:space="preserve">evelopment expenditure </w:t>
      </w:r>
      <w:r w:rsidR="00FE2EC8">
        <w:t xml:space="preserve">on a film </w:t>
      </w:r>
      <w:r w:rsidR="000D23FC">
        <w:t xml:space="preserve">and remuneration provided to the director, producers and principal cast </w:t>
      </w:r>
      <w:r w:rsidR="00FE2EC8">
        <w:t>can be counted as</w:t>
      </w:r>
      <w:r w:rsidR="00B76BAC">
        <w:t xml:space="preserve"> qualifying Australian production expenditure up to an amount equal to 20</w:t>
      </w:r>
      <w:r w:rsidR="000025EE">
        <w:t xml:space="preserve"> </w:t>
      </w:r>
      <w:r w:rsidR="00182CDA">
        <w:t>per cent</w:t>
      </w:r>
      <w:r w:rsidR="00B76BAC">
        <w:t xml:space="preserve"> of the company’s total film expenditure on a film. </w:t>
      </w:r>
      <w:r w:rsidR="00576087">
        <w:t>Prior to the amendments, t</w:t>
      </w:r>
      <w:r w:rsidR="00B76BAC">
        <w:t xml:space="preserve">his limit </w:t>
      </w:r>
      <w:r w:rsidR="00576087">
        <w:t>did</w:t>
      </w:r>
      <w:r w:rsidR="00B76BAC">
        <w:t xml:space="preserve"> not currently apply where the film is a documentary</w:t>
      </w:r>
      <w:r w:rsidR="00AF0C3B">
        <w:t>.</w:t>
      </w:r>
    </w:p>
    <w:p w14:paraId="2EF523FA" w14:textId="09AAB781" w:rsidR="00E02C6B" w:rsidRPr="003F04DB" w:rsidRDefault="00E02C6B" w:rsidP="0024104F">
      <w:pPr>
        <w:pStyle w:val="base-text-paragraph"/>
        <w:rPr>
          <w:rStyle w:val="Referencingstyle"/>
          <w:b w:val="0"/>
          <w:i w:val="0"/>
          <w:sz w:val="22"/>
        </w:rPr>
      </w:pPr>
      <w:bookmarkStart w:id="40" w:name="_Ref71635601"/>
      <w:r>
        <w:t>The amendments harmonise the</w:t>
      </w:r>
      <w:r w:rsidR="00FE2EC8">
        <w:t xml:space="preserve"> treatment of development expenditure across all films by applying the</w:t>
      </w:r>
      <w:r>
        <w:t xml:space="preserve"> </w:t>
      </w:r>
      <w:r w:rsidR="00FE2EC8">
        <w:t>limit</w:t>
      </w:r>
      <w:r w:rsidR="005E23E2">
        <w:t xml:space="preserve"> </w:t>
      </w:r>
      <w:r w:rsidR="00FE2EC8">
        <w:t>on counting</w:t>
      </w:r>
      <w:r w:rsidR="005E23E2">
        <w:t xml:space="preserve"> development expenditure </w:t>
      </w:r>
      <w:r w:rsidR="000D23FC">
        <w:t xml:space="preserve">and director, producer and principal cast remuneration </w:t>
      </w:r>
      <w:r w:rsidR="005E23E2">
        <w:t xml:space="preserve">as </w:t>
      </w:r>
      <w:r w:rsidR="009A5279">
        <w:t>qualifying Australian production expenditure</w:t>
      </w:r>
      <w:r w:rsidR="005E23E2">
        <w:t xml:space="preserve"> </w:t>
      </w:r>
      <w:r w:rsidR="00FE2EC8">
        <w:t xml:space="preserve">to </w:t>
      </w:r>
      <w:r w:rsidR="00B76BAC">
        <w:t>films that are documentaries</w:t>
      </w:r>
      <w:r w:rsidR="00FE2EC8">
        <w:t xml:space="preserve"> for the purposes of the producer offset</w:t>
      </w:r>
      <w:r w:rsidR="00B76BAC">
        <w:t xml:space="preserve">. </w:t>
      </w:r>
      <w:r w:rsidR="005E23E2">
        <w:rPr>
          <w:rStyle w:val="Referencingstyle"/>
        </w:rPr>
        <w:t xml:space="preserve">[Schedule </w:t>
      </w:r>
      <w:r w:rsidR="00980059">
        <w:rPr>
          <w:rStyle w:val="Referencingstyle"/>
        </w:rPr>
        <w:t>X</w:t>
      </w:r>
      <w:r w:rsidR="005E23E2">
        <w:rPr>
          <w:rStyle w:val="Referencingstyle"/>
        </w:rPr>
        <w:t xml:space="preserve">, items </w:t>
      </w:r>
      <w:r w:rsidR="00980059">
        <w:rPr>
          <w:rStyle w:val="Referencingstyle"/>
        </w:rPr>
        <w:t>23</w:t>
      </w:r>
      <w:r w:rsidR="005E23E2">
        <w:rPr>
          <w:rStyle w:val="Referencingstyle"/>
        </w:rPr>
        <w:t xml:space="preserve"> and 2</w:t>
      </w:r>
      <w:r w:rsidR="00980059">
        <w:rPr>
          <w:rStyle w:val="Referencingstyle"/>
        </w:rPr>
        <w:t>5</w:t>
      </w:r>
      <w:r w:rsidR="005E23E2">
        <w:rPr>
          <w:rStyle w:val="Referencingstyle"/>
        </w:rPr>
        <w:t>, sections 376-170(4)(b) and 376-170(4A)]</w:t>
      </w:r>
      <w:bookmarkEnd w:id="40"/>
    </w:p>
    <w:p w14:paraId="6CD3BB6B" w14:textId="682E2A1F" w:rsidR="003F04DB" w:rsidRDefault="003F04DB" w:rsidP="00993D72">
      <w:pPr>
        <w:pStyle w:val="Heading5"/>
      </w:pPr>
      <w:r>
        <w:t xml:space="preserve">Re-versioning </w:t>
      </w:r>
    </w:p>
    <w:p w14:paraId="4E12E49E" w14:textId="1D29DF6F" w:rsidR="00993D72" w:rsidRDefault="006967BC" w:rsidP="00993D72">
      <w:pPr>
        <w:pStyle w:val="base-text-paragraph"/>
      </w:pPr>
      <w:r>
        <w:t xml:space="preserve">The current producer offset rules allow expenditure incurred by </w:t>
      </w:r>
      <w:r w:rsidR="00FE2EC8">
        <w:t>a</w:t>
      </w:r>
      <w:r>
        <w:t xml:space="preserve"> company in delivering or distributing</w:t>
      </w:r>
      <w:r w:rsidR="00DA2018">
        <w:t xml:space="preserve"> </w:t>
      </w:r>
      <w:r w:rsidR="00715005">
        <w:t>unlimited</w:t>
      </w:r>
      <w:r w:rsidR="00DA2018">
        <w:t xml:space="preserve"> revisions of</w:t>
      </w:r>
      <w:r>
        <w:t xml:space="preserve"> </w:t>
      </w:r>
      <w:r w:rsidR="000D23FC">
        <w:t xml:space="preserve">the first copy of the </w:t>
      </w:r>
      <w:r>
        <w:t xml:space="preserve">film </w:t>
      </w:r>
      <w:r w:rsidR="00FE2EC8">
        <w:t>to be counted as qualifying Australian production expenditure</w:t>
      </w:r>
      <w:r w:rsidR="00DA2018">
        <w:t xml:space="preserve"> for the purposes of calculating a producer offset</w:t>
      </w:r>
      <w:r w:rsidR="000D23FC">
        <w:t>, provided it is incurred prior to the end of the income year in which the film is complete</w:t>
      </w:r>
      <w:r w:rsidR="00FE2EC8">
        <w:t xml:space="preserve">. </w:t>
      </w:r>
    </w:p>
    <w:p w14:paraId="092C8B1E" w14:textId="2ADFBE3A" w:rsidR="006967BC" w:rsidRDefault="006967BC" w:rsidP="00993D72">
      <w:pPr>
        <w:pStyle w:val="base-text-paragraph"/>
      </w:pPr>
      <w:r>
        <w:t xml:space="preserve">A re-version of a film is most commonly understood as a </w:t>
      </w:r>
      <w:r w:rsidR="00AF0C3B">
        <w:t>d</w:t>
      </w:r>
      <w:r>
        <w:t>irector’s cut</w:t>
      </w:r>
      <w:r w:rsidR="00055495">
        <w:t>, a foreign or</w:t>
      </w:r>
      <w:r w:rsidR="0049395B">
        <w:t xml:space="preserve"> </w:t>
      </w:r>
      <w:r>
        <w:t xml:space="preserve">international version </w:t>
      </w:r>
      <w:r w:rsidR="00055495">
        <w:t>or an alternative length version (with either more or less content) for different distribution markets</w:t>
      </w:r>
      <w:r>
        <w:t xml:space="preserve">. </w:t>
      </w:r>
      <w:r w:rsidR="00AF0C3B">
        <w:t>Prior to the amendments</w:t>
      </w:r>
      <w:r>
        <w:t xml:space="preserve"> a company c</w:t>
      </w:r>
      <w:r w:rsidR="00AF0C3B">
        <w:t>ould</w:t>
      </w:r>
      <w:r>
        <w:t xml:space="preserve"> incur expenditure </w:t>
      </w:r>
      <w:r w:rsidR="00DA2018">
        <w:t xml:space="preserve">that can be counted as </w:t>
      </w:r>
      <w:r>
        <w:t>qualifying Australian production expenditure</w:t>
      </w:r>
      <w:r w:rsidR="00CD3957">
        <w:t xml:space="preserve"> for the purposes of calculating the producer offset</w:t>
      </w:r>
      <w:r>
        <w:t xml:space="preserve">, </w:t>
      </w:r>
      <w:r w:rsidR="00CD3957">
        <w:t xml:space="preserve">on unlimited re-versions of the </w:t>
      </w:r>
      <w:r w:rsidR="00055495">
        <w:t xml:space="preserve">first copy of the </w:t>
      </w:r>
      <w:r w:rsidR="00CD3957">
        <w:t>film</w:t>
      </w:r>
      <w:r w:rsidR="00055495">
        <w:t xml:space="preserve"> provided it is incurred prior to the end of the income year in which the film is complete</w:t>
      </w:r>
      <w:r w:rsidR="00CD3957">
        <w:t xml:space="preserve">. </w:t>
      </w:r>
    </w:p>
    <w:p w14:paraId="035D82E4" w14:textId="22FD782F" w:rsidR="00CD3957" w:rsidRPr="00993D72" w:rsidRDefault="00CD3957" w:rsidP="00993D72">
      <w:pPr>
        <w:pStyle w:val="base-text-paragraph"/>
      </w:pPr>
      <w:r>
        <w:t xml:space="preserve">The amendments limit the number of re-versions of </w:t>
      </w:r>
      <w:r w:rsidR="00055495">
        <w:t xml:space="preserve">the first copy of a </w:t>
      </w:r>
      <w:r>
        <w:t xml:space="preserve">film where expenditure on those revisions can be counted as qualifying Australian production expenditure, to one re-version of </w:t>
      </w:r>
      <w:r w:rsidR="00362C33">
        <w:t>the first copy of the</w:t>
      </w:r>
      <w:r>
        <w:t xml:space="preserve"> film</w:t>
      </w:r>
      <w:r w:rsidR="00362C33">
        <w:t xml:space="preserve"> provided it is incurred prior to the end of the income year in which the film is complete</w:t>
      </w:r>
      <w:r>
        <w:t xml:space="preserve">. </w:t>
      </w:r>
      <w:r>
        <w:rPr>
          <w:rStyle w:val="Referencingstyle"/>
        </w:rPr>
        <w:t xml:space="preserve">[Schedule </w:t>
      </w:r>
      <w:r w:rsidR="00980059">
        <w:rPr>
          <w:rStyle w:val="Referencingstyle"/>
        </w:rPr>
        <w:t>X</w:t>
      </w:r>
      <w:r>
        <w:rPr>
          <w:rStyle w:val="Referencingstyle"/>
        </w:rPr>
        <w:t xml:space="preserve">, item </w:t>
      </w:r>
      <w:r w:rsidR="00732776">
        <w:rPr>
          <w:rStyle w:val="Referencingstyle"/>
        </w:rPr>
        <w:t>21, item</w:t>
      </w:r>
      <w:r w:rsidR="00D12225">
        <w:rPr>
          <w:rStyle w:val="Referencingstyle"/>
        </w:rPr>
        <w:t xml:space="preserve"> 7 in</w:t>
      </w:r>
      <w:r w:rsidR="002C6254">
        <w:rPr>
          <w:rStyle w:val="Referencingstyle"/>
        </w:rPr>
        <w:t xml:space="preserve"> the table in</w:t>
      </w:r>
      <w:r w:rsidR="00D12225">
        <w:rPr>
          <w:rStyle w:val="Referencingstyle"/>
        </w:rPr>
        <w:t xml:space="preserve"> </w:t>
      </w:r>
      <w:r>
        <w:rPr>
          <w:rStyle w:val="Referencingstyle"/>
        </w:rPr>
        <w:t>section 376-170(2)]</w:t>
      </w:r>
    </w:p>
    <w:p w14:paraId="64DB905D" w14:textId="77777777" w:rsidR="00C3452B" w:rsidRDefault="00C3452B" w:rsidP="00C3452B">
      <w:pPr>
        <w:pStyle w:val="Heading2"/>
      </w:pPr>
      <w:r>
        <w:t>Application and transitional provisions</w:t>
      </w:r>
    </w:p>
    <w:p w14:paraId="664733F6" w14:textId="1E149559" w:rsidR="00850928" w:rsidRDefault="00850928" w:rsidP="00C3452B">
      <w:pPr>
        <w:pStyle w:val="base-text-paragraph"/>
      </w:pPr>
      <w:r>
        <w:t xml:space="preserve">The Schedule commences on the first 1 January, 1 April, 1 July or 1 October after Royal Assent. </w:t>
      </w:r>
    </w:p>
    <w:p w14:paraId="69E19B2A" w14:textId="4D9F67AC" w:rsidR="00C3452B" w:rsidRDefault="0044269C" w:rsidP="00C3452B">
      <w:pPr>
        <w:pStyle w:val="base-text-paragraph"/>
      </w:pPr>
      <w:r>
        <w:t xml:space="preserve">The amendments making changes to the producer offset apply to a film that commences principal photography on or after 1 July 2021. </w:t>
      </w:r>
      <w:r w:rsidR="00182CDA" w:rsidRPr="002F7F5A">
        <w:rPr>
          <w:b/>
          <w:i/>
          <w:sz w:val="18"/>
          <w:szCs w:val="18"/>
        </w:rPr>
        <w:t xml:space="preserve">[Schedule </w:t>
      </w:r>
      <w:r w:rsidR="00FA75C5">
        <w:rPr>
          <w:b/>
          <w:i/>
          <w:sz w:val="18"/>
          <w:szCs w:val="18"/>
        </w:rPr>
        <w:t>X</w:t>
      </w:r>
      <w:r w:rsidR="00182CDA" w:rsidRPr="002F7F5A">
        <w:rPr>
          <w:b/>
          <w:i/>
          <w:sz w:val="18"/>
          <w:szCs w:val="18"/>
        </w:rPr>
        <w:t xml:space="preserve">, item </w:t>
      </w:r>
      <w:r w:rsidR="002F7F5A">
        <w:rPr>
          <w:b/>
          <w:i/>
          <w:sz w:val="18"/>
          <w:szCs w:val="18"/>
        </w:rPr>
        <w:t>2</w:t>
      </w:r>
      <w:r w:rsidR="00893818">
        <w:rPr>
          <w:b/>
          <w:i/>
          <w:sz w:val="18"/>
          <w:szCs w:val="18"/>
        </w:rPr>
        <w:t>8</w:t>
      </w:r>
      <w:r w:rsidR="00AF2582">
        <w:rPr>
          <w:b/>
          <w:i/>
          <w:sz w:val="18"/>
          <w:szCs w:val="18"/>
        </w:rPr>
        <w:t>(a)</w:t>
      </w:r>
      <w:r w:rsidR="00182CDA" w:rsidRPr="003141CD">
        <w:rPr>
          <w:b/>
          <w:i/>
          <w:sz w:val="18"/>
          <w:szCs w:val="18"/>
        </w:rPr>
        <w:t>]</w:t>
      </w:r>
    </w:p>
    <w:p w14:paraId="36A4A654" w14:textId="71F26ED8" w:rsidR="0044269C" w:rsidRDefault="0044269C" w:rsidP="00C3452B">
      <w:pPr>
        <w:pStyle w:val="base-text-paragraph"/>
      </w:pPr>
      <w:r>
        <w:lastRenderedPageBreak/>
        <w:t xml:space="preserve">The amendments making changes to the PDV offset apply to films that commence post, digital and visual effect </w:t>
      </w:r>
      <w:r w:rsidR="00893818">
        <w:t xml:space="preserve">activity </w:t>
      </w:r>
      <w:r>
        <w:t>on or after 1 July 2021.</w:t>
      </w:r>
      <w:r w:rsidRPr="00AF2582">
        <w:rPr>
          <w:b/>
          <w:i/>
          <w:sz w:val="18"/>
          <w:szCs w:val="18"/>
        </w:rPr>
        <w:t xml:space="preserve"> </w:t>
      </w:r>
      <w:r w:rsidR="00AF2582" w:rsidRPr="002F7F5A">
        <w:rPr>
          <w:b/>
          <w:i/>
          <w:sz w:val="18"/>
          <w:szCs w:val="18"/>
        </w:rPr>
        <w:t xml:space="preserve">[Schedule </w:t>
      </w:r>
      <w:r w:rsidR="00FA75C5">
        <w:rPr>
          <w:b/>
          <w:i/>
          <w:sz w:val="18"/>
          <w:szCs w:val="18"/>
        </w:rPr>
        <w:t>X</w:t>
      </w:r>
      <w:r w:rsidR="00AF2582" w:rsidRPr="002F7F5A">
        <w:rPr>
          <w:b/>
          <w:i/>
          <w:sz w:val="18"/>
          <w:szCs w:val="18"/>
        </w:rPr>
        <w:t xml:space="preserve">, item </w:t>
      </w:r>
      <w:r w:rsidR="00AF2582">
        <w:rPr>
          <w:b/>
          <w:i/>
          <w:sz w:val="18"/>
          <w:szCs w:val="18"/>
        </w:rPr>
        <w:t>2</w:t>
      </w:r>
      <w:r w:rsidR="00893818">
        <w:rPr>
          <w:b/>
          <w:i/>
          <w:sz w:val="18"/>
          <w:szCs w:val="18"/>
        </w:rPr>
        <w:t>8</w:t>
      </w:r>
      <w:r w:rsidR="00AF2582">
        <w:rPr>
          <w:b/>
          <w:i/>
          <w:sz w:val="18"/>
          <w:szCs w:val="18"/>
        </w:rPr>
        <w:t>(b)</w:t>
      </w:r>
      <w:r w:rsidR="00AF2582" w:rsidRPr="003B6F34">
        <w:rPr>
          <w:b/>
          <w:i/>
          <w:sz w:val="18"/>
          <w:szCs w:val="18"/>
        </w:rPr>
        <w:t>]</w:t>
      </w:r>
      <w:r>
        <w:t xml:space="preserve"> </w:t>
      </w:r>
    </w:p>
    <w:p w14:paraId="2BD38DF9" w14:textId="77777777" w:rsidR="00C3452B" w:rsidRDefault="00C3452B" w:rsidP="00C3452B">
      <w:pPr>
        <w:spacing w:before="0" w:after="160" w:line="259" w:lineRule="auto"/>
      </w:pPr>
    </w:p>
    <w:sectPr w:rsidR="00C3452B" w:rsidSect="00C10AAF">
      <w:footerReference w:type="even" r:id="rId28"/>
      <w:footerReference w:type="default" r:id="rId29"/>
      <w:footerReference w:type="first" r:id="rId30"/>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CE48A" w14:textId="77777777" w:rsidR="003300C7" w:rsidRDefault="003300C7" w:rsidP="00C3452B">
      <w:pPr>
        <w:spacing w:before="0" w:after="0"/>
      </w:pPr>
      <w:r>
        <w:separator/>
      </w:r>
    </w:p>
  </w:endnote>
  <w:endnote w:type="continuationSeparator" w:id="0">
    <w:p w14:paraId="2134E6B7" w14:textId="77777777" w:rsidR="003300C7" w:rsidRDefault="003300C7" w:rsidP="00C3452B">
      <w:pPr>
        <w:spacing w:before="0" w:after="0"/>
      </w:pPr>
      <w:r>
        <w:continuationSeparator/>
      </w:r>
    </w:p>
  </w:endnote>
  <w:endnote w:type="continuationNotice" w:id="1">
    <w:p w14:paraId="29676E26" w14:textId="77777777" w:rsidR="003300C7" w:rsidRDefault="003300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FF4D" w14:textId="77777777" w:rsidR="00225DDA" w:rsidRDefault="00225DDA" w:rsidP="00DB7FA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DB6A" w14:textId="2FE4EE20" w:rsidR="00225DDA" w:rsidRDefault="00225DDA" w:rsidP="00DB7FA7">
    <w:pPr>
      <w:pStyle w:val="leftfooter"/>
    </w:pPr>
    <w:r>
      <w:fldChar w:fldCharType="begin"/>
    </w:r>
    <w:r>
      <w:instrText xml:space="preserve"> PAGE   \* MERGEFORMAT </w:instrText>
    </w:r>
    <w:r>
      <w:fldChar w:fldCharType="separate"/>
    </w:r>
    <w:r w:rsidR="00AD3533">
      <w:rPr>
        <w:noProof/>
      </w:rPr>
      <w:t>10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1" w:name="_Hlk26336195"/>
  <w:bookmarkStart w:id="42" w:name="_Hlk26336196"/>
  <w:bookmarkStart w:id="43" w:name="_Hlk26336199"/>
  <w:bookmarkStart w:id="44" w:name="_Hlk26336200"/>
  <w:p w14:paraId="7F6AC43A" w14:textId="56438A89" w:rsidR="00225DDA" w:rsidRDefault="00225DDA" w:rsidP="00DB7FA7">
    <w:pPr>
      <w:pStyle w:val="rightfooter"/>
    </w:pPr>
    <w:r>
      <w:fldChar w:fldCharType="begin"/>
    </w:r>
    <w:r>
      <w:instrText xml:space="preserve"> PAGE   \* MERGEFORMAT </w:instrText>
    </w:r>
    <w:r>
      <w:fldChar w:fldCharType="separate"/>
    </w:r>
    <w:r w:rsidR="00AD3533">
      <w:rPr>
        <w:noProof/>
      </w:rPr>
      <w:t>9</w:t>
    </w:r>
    <w:r>
      <w:rPr>
        <w:noProof/>
      </w:rPr>
      <w:fldChar w:fldCharType="end"/>
    </w:r>
    <w:bookmarkEnd w:id="41"/>
    <w:bookmarkEnd w:id="42"/>
    <w:bookmarkEnd w:id="43"/>
    <w:bookmarkEnd w:id="44"/>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5" w:name="_Hlk26336197"/>
  <w:bookmarkStart w:id="46" w:name="_Hlk26336198"/>
  <w:p w14:paraId="454D6E97" w14:textId="5AF5F542" w:rsidR="00225DDA" w:rsidRDefault="00225DDA" w:rsidP="00DB7FA7">
    <w:pPr>
      <w:pStyle w:val="rightfooter"/>
    </w:pPr>
    <w:r>
      <w:fldChar w:fldCharType="begin"/>
    </w:r>
    <w:r>
      <w:instrText xml:space="preserve"> PAGE  \* Arabic  \* MERGEFORMAT </w:instrText>
    </w:r>
    <w:r>
      <w:fldChar w:fldCharType="separate"/>
    </w:r>
    <w:r w:rsidR="00AD3533">
      <w:rPr>
        <w:noProof/>
      </w:rPr>
      <w:t>3</w:t>
    </w:r>
    <w:r>
      <w:rPr>
        <w:noProof/>
      </w:rPr>
      <w:fldChar w:fldCharType="end"/>
    </w:r>
    <w:bookmarkEnd w:id="45"/>
    <w:bookmarkEnd w:id="4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546BE5FD" w14:textId="77777777" w:rsidR="00225DDA" w:rsidRDefault="00225DDA" w:rsidP="00DB7FA7">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4840" w14:textId="77777777" w:rsidR="00225DDA" w:rsidRDefault="00225DDA">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75E6" w14:textId="77777777" w:rsidR="00225DDA" w:rsidRDefault="00225DDA" w:rsidP="00DB7FA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3D6763C7" w14:textId="77777777" w:rsidR="00225DDA" w:rsidRDefault="00225DDA" w:rsidP="00DB7FA7">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9D54" w14:textId="77777777" w:rsidR="00225DDA" w:rsidRPr="00B2068E" w:rsidRDefault="00225DDA" w:rsidP="00DB7FA7">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5BBC" w14:textId="77777777" w:rsidR="00225DDA" w:rsidRDefault="00225DDA" w:rsidP="00DB7FA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0" w:name="_Hlk26336171"/>
  <w:bookmarkStart w:id="31" w:name="_Hlk26336172"/>
  <w:bookmarkStart w:id="32" w:name="_Hlk26336175"/>
  <w:bookmarkStart w:id="33" w:name="_Hlk26336176"/>
  <w:p w14:paraId="6FEB86F7" w14:textId="77777777" w:rsidR="00225DDA" w:rsidRDefault="00225DDA" w:rsidP="00DB7FA7">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4" w:name="_Hlk26336173"/>
  <w:bookmarkStart w:id="35" w:name="_Hlk26336174"/>
  <w:p w14:paraId="23437F9C" w14:textId="1B4DC00D" w:rsidR="00225DDA" w:rsidRDefault="00225DDA" w:rsidP="00DB7FA7">
    <w:pPr>
      <w:pStyle w:val="rightfooter"/>
    </w:pPr>
    <w:r>
      <w:fldChar w:fldCharType="begin"/>
    </w:r>
    <w:r>
      <w:instrText xml:space="preserve"> PAGE  \* Arabic  \* MERGEFORMAT </w:instrText>
    </w:r>
    <w:r>
      <w:fldChar w:fldCharType="separate"/>
    </w:r>
    <w:r w:rsidR="00AD3533">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F84B" w14:textId="77777777" w:rsidR="003300C7" w:rsidRDefault="003300C7" w:rsidP="00C3452B">
      <w:pPr>
        <w:spacing w:before="0" w:after="0"/>
      </w:pPr>
      <w:r>
        <w:separator/>
      </w:r>
    </w:p>
  </w:footnote>
  <w:footnote w:type="continuationSeparator" w:id="0">
    <w:p w14:paraId="6AA3A1AB" w14:textId="77777777" w:rsidR="003300C7" w:rsidRDefault="003300C7" w:rsidP="00C3452B">
      <w:pPr>
        <w:spacing w:before="0" w:after="0"/>
      </w:pPr>
      <w:r>
        <w:continuationSeparator/>
      </w:r>
    </w:p>
  </w:footnote>
  <w:footnote w:type="continuationNotice" w:id="1">
    <w:p w14:paraId="58778A82" w14:textId="77777777" w:rsidR="003300C7" w:rsidRDefault="003300C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B34F" w14:textId="77777777" w:rsidR="00225DDA" w:rsidRDefault="00225DDA" w:rsidP="00DB7FA7">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564967AA" w14:textId="77777777" w:rsidR="00225DDA" w:rsidRDefault="00225DDA" w:rsidP="00DB7FA7">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54BB343C" w14:textId="77777777" w:rsidR="00225DDA" w:rsidRDefault="003300C7">
        <w:pPr>
          <w:pStyle w:val="Header"/>
        </w:pPr>
        <w:r>
          <w:rPr>
            <w:noProof/>
            <w:lang w:val="en-US" w:eastAsia="en-US"/>
          </w:rPr>
          <w:pict w14:anchorId="060E1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1796" w14:textId="77777777" w:rsidR="00225DDA" w:rsidRDefault="00225DDA" w:rsidP="00DB7FA7">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B3B6" w14:textId="77777777" w:rsidR="00225DDA" w:rsidRDefault="00225DDA" w:rsidP="00DB7FA7">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0B4C" w14:textId="77777777" w:rsidR="00225DDA" w:rsidRDefault="00225DDA">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D2741" w14:textId="7A4E2BCF" w:rsidR="00225DDA" w:rsidRPr="00422FA2" w:rsidRDefault="00EF1363" w:rsidP="00DB7FA7">
    <w:pPr>
      <w:pStyle w:val="leftheader"/>
    </w:pPr>
    <w:fldSimple w:instr=" STYLEREF  &quot;Bill Name&quot;  \* MERGEFORMAT ">
      <w:r w:rsidR="00BC21D1">
        <w:rPr>
          <w:noProof/>
        </w:rPr>
        <w:t>Treasury laws Amendment (measures for consultation) bill 2021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8" w:name="_Hlk26336193"/>
  <w:bookmarkStart w:id="29" w:name="_Hlk26336194"/>
  <w:p w14:paraId="53656123" w14:textId="78FEB27C" w:rsidR="00225DDA" w:rsidRDefault="00225DDA" w:rsidP="00DB7FA7">
    <w:pPr>
      <w:pStyle w:val="rightheader"/>
    </w:pPr>
    <w:r>
      <w:fldChar w:fldCharType="begin"/>
    </w:r>
    <w:r>
      <w:instrText xml:space="preserve"> STYLEREF  "ChapterNameOnly"  \* MERGEFORMAT </w:instrText>
    </w:r>
    <w:r>
      <w:fldChar w:fldCharType="separate"/>
    </w:r>
    <w:r w:rsidR="00BC21D1">
      <w:rPr>
        <w:noProof/>
      </w:rPr>
      <w:t>Australian Screen Production Incentive Reforms</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i w:val="0"/>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20"/>
  </w:num>
  <w:num w:numId="14">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C4"/>
    <w:rsid w:val="000025EE"/>
    <w:rsid w:val="00006348"/>
    <w:rsid w:val="0001465F"/>
    <w:rsid w:val="0001596A"/>
    <w:rsid w:val="00055495"/>
    <w:rsid w:val="00067FB1"/>
    <w:rsid w:val="000712EF"/>
    <w:rsid w:val="0008186D"/>
    <w:rsid w:val="00082E20"/>
    <w:rsid w:val="00092D5C"/>
    <w:rsid w:val="000A728D"/>
    <w:rsid w:val="000C0CE0"/>
    <w:rsid w:val="000C4840"/>
    <w:rsid w:val="000D23FC"/>
    <w:rsid w:val="0010652D"/>
    <w:rsid w:val="00115E3A"/>
    <w:rsid w:val="00120615"/>
    <w:rsid w:val="001233E3"/>
    <w:rsid w:val="00145F99"/>
    <w:rsid w:val="001605CB"/>
    <w:rsid w:val="00182CDA"/>
    <w:rsid w:val="001A33E6"/>
    <w:rsid w:val="001A42CB"/>
    <w:rsid w:val="001C10C7"/>
    <w:rsid w:val="001C5E40"/>
    <w:rsid w:val="001C7BC3"/>
    <w:rsid w:val="001E1607"/>
    <w:rsid w:val="001E6C99"/>
    <w:rsid w:val="001F172C"/>
    <w:rsid w:val="00206DE4"/>
    <w:rsid w:val="002201DF"/>
    <w:rsid w:val="00225DDA"/>
    <w:rsid w:val="002354B9"/>
    <w:rsid w:val="0024104F"/>
    <w:rsid w:val="00252544"/>
    <w:rsid w:val="002566A8"/>
    <w:rsid w:val="002765EA"/>
    <w:rsid w:val="00296B90"/>
    <w:rsid w:val="002B0123"/>
    <w:rsid w:val="002B406B"/>
    <w:rsid w:val="002B5D80"/>
    <w:rsid w:val="002C4DB8"/>
    <w:rsid w:val="002C6254"/>
    <w:rsid w:val="002E0B70"/>
    <w:rsid w:val="002E2344"/>
    <w:rsid w:val="002E752E"/>
    <w:rsid w:val="002F5317"/>
    <w:rsid w:val="002F7F5A"/>
    <w:rsid w:val="0031282D"/>
    <w:rsid w:val="003141CD"/>
    <w:rsid w:val="003300C7"/>
    <w:rsid w:val="00362636"/>
    <w:rsid w:val="00362C33"/>
    <w:rsid w:val="003878DF"/>
    <w:rsid w:val="003930F0"/>
    <w:rsid w:val="003A551D"/>
    <w:rsid w:val="003A651C"/>
    <w:rsid w:val="003B3DE3"/>
    <w:rsid w:val="003D0A9C"/>
    <w:rsid w:val="003E35DA"/>
    <w:rsid w:val="003E6BC3"/>
    <w:rsid w:val="003F04DB"/>
    <w:rsid w:val="00411DD2"/>
    <w:rsid w:val="00414F8A"/>
    <w:rsid w:val="0042381F"/>
    <w:rsid w:val="00437FBE"/>
    <w:rsid w:val="0044269C"/>
    <w:rsid w:val="0045129C"/>
    <w:rsid w:val="00463B5F"/>
    <w:rsid w:val="0049395B"/>
    <w:rsid w:val="00496F19"/>
    <w:rsid w:val="004A3445"/>
    <w:rsid w:val="004B698A"/>
    <w:rsid w:val="004C4A32"/>
    <w:rsid w:val="004C6302"/>
    <w:rsid w:val="004F4AB2"/>
    <w:rsid w:val="005428C4"/>
    <w:rsid w:val="005472EC"/>
    <w:rsid w:val="005556D3"/>
    <w:rsid w:val="005677BB"/>
    <w:rsid w:val="005753ED"/>
    <w:rsid w:val="00576087"/>
    <w:rsid w:val="005946EF"/>
    <w:rsid w:val="005B5035"/>
    <w:rsid w:val="005C0863"/>
    <w:rsid w:val="005D2FE9"/>
    <w:rsid w:val="005D7C28"/>
    <w:rsid w:val="005E23E2"/>
    <w:rsid w:val="005E4FDA"/>
    <w:rsid w:val="006104A3"/>
    <w:rsid w:val="00616974"/>
    <w:rsid w:val="006254B5"/>
    <w:rsid w:val="00625EE8"/>
    <w:rsid w:val="00635205"/>
    <w:rsid w:val="006450ED"/>
    <w:rsid w:val="006469DE"/>
    <w:rsid w:val="0064768D"/>
    <w:rsid w:val="00655AF6"/>
    <w:rsid w:val="00665EEA"/>
    <w:rsid w:val="006748F4"/>
    <w:rsid w:val="00676905"/>
    <w:rsid w:val="00695DA0"/>
    <w:rsid w:val="006967BC"/>
    <w:rsid w:val="006A0340"/>
    <w:rsid w:val="006A2E7D"/>
    <w:rsid w:val="006E1AC1"/>
    <w:rsid w:val="00710FBE"/>
    <w:rsid w:val="00715005"/>
    <w:rsid w:val="007200E9"/>
    <w:rsid w:val="00721CB9"/>
    <w:rsid w:val="00732776"/>
    <w:rsid w:val="00790B5B"/>
    <w:rsid w:val="007B0564"/>
    <w:rsid w:val="007B6EAD"/>
    <w:rsid w:val="007F1DB9"/>
    <w:rsid w:val="007F3D67"/>
    <w:rsid w:val="00806587"/>
    <w:rsid w:val="00813A72"/>
    <w:rsid w:val="00816B90"/>
    <w:rsid w:val="0082165A"/>
    <w:rsid w:val="00836207"/>
    <w:rsid w:val="00845BB9"/>
    <w:rsid w:val="00850928"/>
    <w:rsid w:val="00850B0A"/>
    <w:rsid w:val="00893818"/>
    <w:rsid w:val="00895E17"/>
    <w:rsid w:val="008D0557"/>
    <w:rsid w:val="008F0AA4"/>
    <w:rsid w:val="0091102B"/>
    <w:rsid w:val="00912AC3"/>
    <w:rsid w:val="0094120D"/>
    <w:rsid w:val="00980059"/>
    <w:rsid w:val="00993D72"/>
    <w:rsid w:val="009A5279"/>
    <w:rsid w:val="009B37C7"/>
    <w:rsid w:val="009C2AB8"/>
    <w:rsid w:val="009D6A14"/>
    <w:rsid w:val="009E20F9"/>
    <w:rsid w:val="009E4F18"/>
    <w:rsid w:val="00A066AA"/>
    <w:rsid w:val="00A674DB"/>
    <w:rsid w:val="00A77043"/>
    <w:rsid w:val="00AA2693"/>
    <w:rsid w:val="00AA4921"/>
    <w:rsid w:val="00AB71DA"/>
    <w:rsid w:val="00AD3533"/>
    <w:rsid w:val="00AE2482"/>
    <w:rsid w:val="00AF0C3B"/>
    <w:rsid w:val="00AF1EC0"/>
    <w:rsid w:val="00AF2582"/>
    <w:rsid w:val="00AF390D"/>
    <w:rsid w:val="00AF636F"/>
    <w:rsid w:val="00B04D32"/>
    <w:rsid w:val="00B26F19"/>
    <w:rsid w:val="00B320E0"/>
    <w:rsid w:val="00B35DAA"/>
    <w:rsid w:val="00B37510"/>
    <w:rsid w:val="00B37DF7"/>
    <w:rsid w:val="00B43B64"/>
    <w:rsid w:val="00B53328"/>
    <w:rsid w:val="00B76BAC"/>
    <w:rsid w:val="00B86AAA"/>
    <w:rsid w:val="00BB0F3F"/>
    <w:rsid w:val="00BB3F77"/>
    <w:rsid w:val="00BB4F70"/>
    <w:rsid w:val="00BC21D1"/>
    <w:rsid w:val="00BC5D43"/>
    <w:rsid w:val="00BD60AD"/>
    <w:rsid w:val="00BE3C1A"/>
    <w:rsid w:val="00BE522D"/>
    <w:rsid w:val="00C0034F"/>
    <w:rsid w:val="00C023B4"/>
    <w:rsid w:val="00C02F57"/>
    <w:rsid w:val="00C02F9C"/>
    <w:rsid w:val="00C10AAF"/>
    <w:rsid w:val="00C13ADC"/>
    <w:rsid w:val="00C14E1E"/>
    <w:rsid w:val="00C3452B"/>
    <w:rsid w:val="00C41E7A"/>
    <w:rsid w:val="00C51AE2"/>
    <w:rsid w:val="00C62B9D"/>
    <w:rsid w:val="00C80993"/>
    <w:rsid w:val="00C81C21"/>
    <w:rsid w:val="00C83AA8"/>
    <w:rsid w:val="00C9209D"/>
    <w:rsid w:val="00C9500F"/>
    <w:rsid w:val="00CA14BD"/>
    <w:rsid w:val="00CB2A4B"/>
    <w:rsid w:val="00CC522F"/>
    <w:rsid w:val="00CD3957"/>
    <w:rsid w:val="00CD4A4D"/>
    <w:rsid w:val="00D05349"/>
    <w:rsid w:val="00D12225"/>
    <w:rsid w:val="00D47AE1"/>
    <w:rsid w:val="00D526C3"/>
    <w:rsid w:val="00D5673E"/>
    <w:rsid w:val="00D60C2C"/>
    <w:rsid w:val="00D66689"/>
    <w:rsid w:val="00D71644"/>
    <w:rsid w:val="00D76B46"/>
    <w:rsid w:val="00D7778E"/>
    <w:rsid w:val="00DA2018"/>
    <w:rsid w:val="00DA6B06"/>
    <w:rsid w:val="00DB7FA7"/>
    <w:rsid w:val="00DC112F"/>
    <w:rsid w:val="00DF4491"/>
    <w:rsid w:val="00E0132A"/>
    <w:rsid w:val="00E02C6B"/>
    <w:rsid w:val="00E1329A"/>
    <w:rsid w:val="00E2702E"/>
    <w:rsid w:val="00E31C36"/>
    <w:rsid w:val="00E7676B"/>
    <w:rsid w:val="00E80498"/>
    <w:rsid w:val="00E8725B"/>
    <w:rsid w:val="00EA2916"/>
    <w:rsid w:val="00EA37DA"/>
    <w:rsid w:val="00EB3D7B"/>
    <w:rsid w:val="00EB6D4D"/>
    <w:rsid w:val="00EC4945"/>
    <w:rsid w:val="00EF1363"/>
    <w:rsid w:val="00EF6890"/>
    <w:rsid w:val="00F00909"/>
    <w:rsid w:val="00F079E8"/>
    <w:rsid w:val="00F07A72"/>
    <w:rsid w:val="00F16E5E"/>
    <w:rsid w:val="00F21F9E"/>
    <w:rsid w:val="00F23F78"/>
    <w:rsid w:val="00F56DA5"/>
    <w:rsid w:val="00F71E49"/>
    <w:rsid w:val="00F72A3C"/>
    <w:rsid w:val="00F83309"/>
    <w:rsid w:val="00FA75C5"/>
    <w:rsid w:val="00FC1A6E"/>
    <w:rsid w:val="00FE26EF"/>
    <w:rsid w:val="00FE2EC8"/>
    <w:rsid w:val="00FE4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FC851F"/>
  <w15:chartTrackingRefBased/>
  <w15:docId w15:val="{0309013E-72D4-43A4-8A8D-59D1B095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BB3F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F77"/>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A674DB"/>
    <w:rPr>
      <w:sz w:val="16"/>
      <w:szCs w:val="16"/>
    </w:rPr>
  </w:style>
  <w:style w:type="paragraph" w:styleId="CommentText">
    <w:name w:val="annotation text"/>
    <w:basedOn w:val="Normal"/>
    <w:link w:val="CommentTextChar"/>
    <w:uiPriority w:val="99"/>
    <w:semiHidden/>
    <w:unhideWhenUsed/>
    <w:rsid w:val="00A674DB"/>
    <w:rPr>
      <w:sz w:val="20"/>
    </w:rPr>
  </w:style>
  <w:style w:type="character" w:customStyle="1" w:styleId="CommentTextChar">
    <w:name w:val="Comment Text Char"/>
    <w:basedOn w:val="DefaultParagraphFont"/>
    <w:link w:val="CommentText"/>
    <w:uiPriority w:val="99"/>
    <w:semiHidden/>
    <w:rsid w:val="00A674D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674DB"/>
    <w:rPr>
      <w:b/>
      <w:bCs/>
    </w:rPr>
  </w:style>
  <w:style w:type="character" w:customStyle="1" w:styleId="CommentSubjectChar">
    <w:name w:val="Comment Subject Char"/>
    <w:basedOn w:val="CommentTextChar"/>
    <w:link w:val="CommentSubject"/>
    <w:uiPriority w:val="99"/>
    <w:semiHidden/>
    <w:rsid w:val="00A674DB"/>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B2361E2-4692-4A2C-940F-266C142828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C51756A06C18846B2C995EF58739456" ma:contentTypeVersion="" ma:contentTypeDescription="PDMS Document Site Content Type" ma:contentTypeScope="" ma:versionID="a17a9cf954ab42e7ee2739fabcdb7f06">
  <xsd:schema xmlns:xsd="http://www.w3.org/2001/XMLSchema" xmlns:xs="http://www.w3.org/2001/XMLSchema" xmlns:p="http://schemas.microsoft.com/office/2006/metadata/properties" xmlns:ns2="BB2361E2-4692-4A2C-940F-266C142828FE" targetNamespace="http://schemas.microsoft.com/office/2006/metadata/properties" ma:root="true" ma:fieldsID="6df0d0573be62e73ce6f517b015d48d2" ns2:_="">
    <xsd:import namespace="BB2361E2-4692-4A2C-940F-266C142828F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361E2-4692-4A2C-940F-266C142828F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7A327-B887-43E8-A45E-267C91537FAE}">
  <ds:schemaRefs>
    <ds:schemaRef ds:uri="http://schemas.openxmlformats.org/officeDocument/2006/bibliography"/>
  </ds:schemaRefs>
</ds:datastoreItem>
</file>

<file path=customXml/itemProps2.xml><?xml version="1.0" encoding="utf-8"?>
<ds:datastoreItem xmlns:ds="http://schemas.openxmlformats.org/officeDocument/2006/customXml" ds:itemID="{65A1952B-7B8A-4812-89A2-2FB68944DB2E}">
  <ds:schemaRefs>
    <ds:schemaRef ds:uri="http://schemas.microsoft.com/office/2006/metadata/properties"/>
    <ds:schemaRef ds:uri="http://schemas.microsoft.com/office/infopath/2007/PartnerControls"/>
    <ds:schemaRef ds:uri="BB2361E2-4692-4A2C-940F-266C142828FE"/>
  </ds:schemaRefs>
</ds:datastoreItem>
</file>

<file path=customXml/itemProps3.xml><?xml version="1.0" encoding="utf-8"?>
<ds:datastoreItem xmlns:ds="http://schemas.openxmlformats.org/officeDocument/2006/customXml" ds:itemID="{CAD67DBE-F706-45E9-B06F-0AC04E5DA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361E2-4692-4A2C-940F-266C14282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EC214-F2BD-4AD2-8472-BEAAB604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14</Pages>
  <Words>2755</Words>
  <Characters>15098</Characters>
  <Application>Microsoft Office Word</Application>
  <DocSecurity>0</DocSecurity>
  <Lines>377</Lines>
  <Paragraphs>103</Paragraphs>
  <ScaleCrop>false</ScaleCrop>
  <HeadingPairs>
    <vt:vector size="2" baseType="variant">
      <vt:variant>
        <vt:lpstr>Title</vt:lpstr>
      </vt:variant>
      <vt:variant>
        <vt:i4>1</vt:i4>
      </vt:variant>
    </vt:vector>
  </HeadingPairs>
  <TitlesOfParts>
    <vt:vector size="1" baseType="lpstr">
      <vt:lpstr>Australian Screen Production Incentive Reforms - Explanatory Memoranda</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Screen Production Incentive Reforms - Explanatory Memoranda</dc:title>
  <dc:subject/>
  <dc:creator>The Treasury</dc:creator>
  <cp:keywords/>
  <dc:description/>
  <cp:lastModifiedBy>Moore, Ben</cp:lastModifiedBy>
  <cp:revision>3</cp:revision>
  <cp:lastPrinted>2021-05-12T23:18:00Z</cp:lastPrinted>
  <dcterms:created xsi:type="dcterms:W3CDTF">2021-05-21T07:05:00Z</dcterms:created>
  <dcterms:modified xsi:type="dcterms:W3CDTF">2021-05-21T07:24:00Z</dcterms:modified>
</cp:coreProperties>
</file>