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4F" w:rsidRDefault="00193461" w:rsidP="0020300C">
      <w:pPr>
        <w:rPr>
          <w:sz w:val="28"/>
        </w:rPr>
      </w:pPr>
      <w:bookmarkStart w:id="0" w:name="_GoBack"/>
      <w:bookmarkEnd w:id="0"/>
      <w:r>
        <w:rPr>
          <w:noProof/>
          <w:lang w:eastAsia="en-AU"/>
        </w:rPr>
        <w:drawing>
          <wp:inline distT="0" distB="0" distL="0" distR="0" wp14:anchorId="0B5B5D36" wp14:editId="4B139D9C">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1B22ED" w:rsidTr="001B22ED">
        <w:tc>
          <w:tcPr>
            <w:tcW w:w="5000" w:type="pct"/>
            <w:shd w:val="clear" w:color="auto" w:fill="auto"/>
          </w:tcPr>
          <w:p w:rsidR="001B22ED" w:rsidRDefault="001B22ED" w:rsidP="001B22ED">
            <w:pPr>
              <w:jc w:val="center"/>
              <w:rPr>
                <w:b/>
                <w:sz w:val="26"/>
              </w:rPr>
            </w:pPr>
            <w:r>
              <w:rPr>
                <w:b/>
                <w:sz w:val="26"/>
              </w:rPr>
              <w:t>EXPOSURE DRAFT</w:t>
            </w:r>
          </w:p>
          <w:p w:rsidR="001B22ED" w:rsidRPr="001B22ED" w:rsidRDefault="001B22ED" w:rsidP="001B22ED">
            <w:pPr>
              <w:rPr>
                <w:b/>
                <w:sz w:val="20"/>
              </w:rPr>
            </w:pPr>
          </w:p>
        </w:tc>
      </w:tr>
    </w:tbl>
    <w:p w:rsidR="0048364F" w:rsidRDefault="0048364F" w:rsidP="0048364F">
      <w:pPr>
        <w:rPr>
          <w:sz w:val="19"/>
        </w:rPr>
      </w:pPr>
    </w:p>
    <w:p w:rsidR="001B22ED" w:rsidRDefault="001B22ED" w:rsidP="0048364F">
      <w:pPr>
        <w:rPr>
          <w:sz w:val="19"/>
        </w:rPr>
      </w:pPr>
    </w:p>
    <w:p w:rsidR="0048364F" w:rsidRDefault="000360EE" w:rsidP="0048364F">
      <w:pPr>
        <w:pStyle w:val="ShortT"/>
      </w:pPr>
      <w:r>
        <w:t xml:space="preserve">Corporations Amendment (Corporate Insolvency Reforms) </w:t>
      </w:r>
      <w:r w:rsidR="00F167BF">
        <w:t>Regulations 2</w:t>
      </w:r>
      <w:r>
        <w:t>020</w:t>
      </w:r>
    </w:p>
    <w:p w:rsidR="004A766B" w:rsidRPr="0034086C" w:rsidRDefault="004A766B" w:rsidP="007517B8">
      <w:pPr>
        <w:pStyle w:val="SignCoverPageStart"/>
        <w:spacing w:before="240"/>
        <w:rPr>
          <w:szCs w:val="22"/>
        </w:rPr>
      </w:pPr>
      <w:r w:rsidRPr="0034086C">
        <w:rPr>
          <w:szCs w:val="22"/>
        </w:rPr>
        <w:t xml:space="preserve">I, </w:t>
      </w:r>
      <w:r>
        <w:rPr>
          <w:szCs w:val="22"/>
        </w:rPr>
        <w:t>General the Honourable David Hurley AC DSC (Retd)</w:t>
      </w:r>
      <w:r w:rsidRPr="0034086C">
        <w:rPr>
          <w:szCs w:val="22"/>
        </w:rPr>
        <w:t xml:space="preserve">, </w:t>
      </w:r>
      <w:r>
        <w:rPr>
          <w:szCs w:val="22"/>
        </w:rPr>
        <w:t>Governor</w:t>
      </w:r>
      <w:r w:rsidR="00F167BF">
        <w:rPr>
          <w:szCs w:val="22"/>
        </w:rPr>
        <w:noBreakHyphen/>
      </w:r>
      <w:r>
        <w:rPr>
          <w:szCs w:val="22"/>
        </w:rPr>
        <w:t>General of the Commonwealth of Australia</w:t>
      </w:r>
      <w:r w:rsidRPr="0034086C">
        <w:rPr>
          <w:szCs w:val="22"/>
        </w:rPr>
        <w:t xml:space="preserve">, acting with the advice of the Federal Executive Council, make the following </w:t>
      </w:r>
      <w:r>
        <w:rPr>
          <w:szCs w:val="22"/>
        </w:rPr>
        <w:t>regulations</w:t>
      </w:r>
      <w:r w:rsidR="00504F64">
        <w:rPr>
          <w:szCs w:val="22"/>
        </w:rPr>
        <w:t>.</w:t>
      </w:r>
    </w:p>
    <w:p w:rsidR="004A766B" w:rsidRPr="0034086C" w:rsidRDefault="004A766B" w:rsidP="007517B8">
      <w:pPr>
        <w:keepNext/>
        <w:spacing w:before="720" w:line="240" w:lineRule="atLeast"/>
        <w:ind w:right="397"/>
        <w:jc w:val="both"/>
        <w:rPr>
          <w:szCs w:val="22"/>
        </w:rPr>
      </w:pPr>
      <w:r w:rsidRPr="0034086C">
        <w:rPr>
          <w:szCs w:val="22"/>
        </w:rPr>
        <w:t xml:space="preserve">Dated </w:t>
      </w:r>
      <w:r w:rsidRPr="0034086C">
        <w:rPr>
          <w:szCs w:val="22"/>
        </w:rPr>
        <w:tab/>
      </w:r>
      <w:r w:rsidRPr="0034086C">
        <w:rPr>
          <w:szCs w:val="22"/>
        </w:rPr>
        <w:tab/>
      </w:r>
      <w:r w:rsidRPr="0034086C">
        <w:rPr>
          <w:szCs w:val="22"/>
        </w:rPr>
        <w:tab/>
      </w:r>
      <w:r w:rsidRPr="0034086C">
        <w:rPr>
          <w:szCs w:val="22"/>
        </w:rPr>
        <w:tab/>
      </w:r>
      <w:r w:rsidRPr="0034086C">
        <w:rPr>
          <w:szCs w:val="22"/>
        </w:rPr>
        <w:fldChar w:fldCharType="begin"/>
      </w:r>
      <w:r w:rsidRPr="0034086C">
        <w:rPr>
          <w:szCs w:val="22"/>
        </w:rPr>
        <w:instrText xml:space="preserve"> DOCPROPERTY  DateMade </w:instrText>
      </w:r>
      <w:r w:rsidRPr="0034086C">
        <w:rPr>
          <w:szCs w:val="22"/>
        </w:rPr>
        <w:fldChar w:fldCharType="separate"/>
      </w:r>
      <w:r w:rsidR="00485725">
        <w:rPr>
          <w:szCs w:val="22"/>
        </w:rPr>
        <w:t>2020</w:t>
      </w:r>
      <w:r w:rsidRPr="0034086C">
        <w:rPr>
          <w:szCs w:val="22"/>
        </w:rPr>
        <w:fldChar w:fldCharType="end"/>
      </w:r>
    </w:p>
    <w:p w:rsidR="004A766B" w:rsidRPr="0034086C" w:rsidRDefault="004A766B" w:rsidP="007517B8">
      <w:pPr>
        <w:keepNext/>
        <w:tabs>
          <w:tab w:val="left" w:pos="3402"/>
        </w:tabs>
        <w:spacing w:before="1080" w:line="300" w:lineRule="atLeast"/>
        <w:ind w:left="397" w:right="397"/>
        <w:jc w:val="right"/>
        <w:rPr>
          <w:szCs w:val="22"/>
        </w:rPr>
      </w:pPr>
      <w:r>
        <w:rPr>
          <w:szCs w:val="22"/>
        </w:rPr>
        <w:t>David Hurley</w:t>
      </w:r>
    </w:p>
    <w:p w:rsidR="004A766B" w:rsidRPr="0034086C" w:rsidRDefault="004A766B" w:rsidP="007517B8">
      <w:pPr>
        <w:keepNext/>
        <w:tabs>
          <w:tab w:val="left" w:pos="3402"/>
        </w:tabs>
        <w:spacing w:line="300" w:lineRule="atLeast"/>
        <w:ind w:left="397" w:right="397"/>
        <w:jc w:val="right"/>
        <w:rPr>
          <w:szCs w:val="22"/>
        </w:rPr>
      </w:pPr>
      <w:r>
        <w:rPr>
          <w:szCs w:val="22"/>
        </w:rPr>
        <w:t>Governor</w:t>
      </w:r>
      <w:r w:rsidR="00F167BF">
        <w:rPr>
          <w:szCs w:val="22"/>
        </w:rPr>
        <w:noBreakHyphen/>
      </w:r>
      <w:r>
        <w:rPr>
          <w:szCs w:val="22"/>
        </w:rPr>
        <w:t>General</w:t>
      </w:r>
    </w:p>
    <w:p w:rsidR="004A766B" w:rsidRPr="0034086C" w:rsidRDefault="004A766B" w:rsidP="007517B8">
      <w:pPr>
        <w:keepNext/>
        <w:tabs>
          <w:tab w:val="left" w:pos="3402"/>
        </w:tabs>
        <w:spacing w:before="840" w:after="1080" w:line="300" w:lineRule="atLeast"/>
        <w:ind w:right="397"/>
        <w:rPr>
          <w:szCs w:val="22"/>
        </w:rPr>
      </w:pPr>
      <w:r w:rsidRPr="0034086C">
        <w:rPr>
          <w:szCs w:val="22"/>
        </w:rPr>
        <w:t>By His Excellency’s Command</w:t>
      </w:r>
    </w:p>
    <w:p w:rsidR="004A766B" w:rsidRPr="0034086C" w:rsidRDefault="004A766B" w:rsidP="007517B8">
      <w:pPr>
        <w:keepNext/>
        <w:tabs>
          <w:tab w:val="left" w:pos="3402"/>
        </w:tabs>
        <w:spacing w:before="480" w:line="300" w:lineRule="atLeast"/>
        <w:ind w:right="397"/>
        <w:rPr>
          <w:szCs w:val="22"/>
        </w:rPr>
      </w:pPr>
      <w:r>
        <w:rPr>
          <w:szCs w:val="22"/>
        </w:rPr>
        <w:t>Josh Frydenberg</w:t>
      </w:r>
      <w:r>
        <w:t xml:space="preserve"> </w:t>
      </w:r>
      <w:r w:rsidRPr="002539D6">
        <w:rPr>
          <w:b/>
          <w:szCs w:val="22"/>
        </w:rPr>
        <w:t>[DRAFT ONLY—NOT FOR SIGNATURE]</w:t>
      </w:r>
    </w:p>
    <w:p w:rsidR="004A766B" w:rsidRPr="001F2C7F" w:rsidRDefault="004A766B" w:rsidP="007517B8">
      <w:pPr>
        <w:pStyle w:val="SignCoverPageEnd"/>
        <w:rPr>
          <w:szCs w:val="22"/>
        </w:rPr>
      </w:pPr>
      <w:r>
        <w:rPr>
          <w:szCs w:val="22"/>
        </w:rPr>
        <w:t>Treasurer</w:t>
      </w:r>
    </w:p>
    <w:p w:rsidR="004A766B" w:rsidRDefault="004A766B" w:rsidP="007517B8"/>
    <w:p w:rsidR="004A766B" w:rsidRDefault="004A766B" w:rsidP="007517B8"/>
    <w:p w:rsidR="004A766B" w:rsidRDefault="004A766B" w:rsidP="007517B8"/>
    <w:p w:rsidR="0048364F" w:rsidRPr="001B22ED" w:rsidRDefault="0048364F" w:rsidP="0048364F">
      <w:pPr>
        <w:pStyle w:val="Header"/>
        <w:tabs>
          <w:tab w:val="clear" w:pos="4150"/>
          <w:tab w:val="clear" w:pos="8307"/>
        </w:tabs>
      </w:pPr>
      <w:r w:rsidRPr="001B22ED">
        <w:rPr>
          <w:rStyle w:val="CharAmSchNo"/>
        </w:rPr>
        <w:t xml:space="preserve"> </w:t>
      </w:r>
      <w:r w:rsidRPr="001B22ED">
        <w:rPr>
          <w:rStyle w:val="CharAmSchText"/>
        </w:rPr>
        <w:t xml:space="preserve"> </w:t>
      </w:r>
    </w:p>
    <w:p w:rsidR="0048364F" w:rsidRPr="001B22ED" w:rsidRDefault="0048364F" w:rsidP="0048364F">
      <w:pPr>
        <w:pStyle w:val="Header"/>
        <w:tabs>
          <w:tab w:val="clear" w:pos="4150"/>
          <w:tab w:val="clear" w:pos="8307"/>
        </w:tabs>
      </w:pPr>
      <w:r w:rsidRPr="001B22ED">
        <w:rPr>
          <w:rStyle w:val="CharAmPartNo"/>
        </w:rPr>
        <w:t xml:space="preserve"> </w:t>
      </w:r>
      <w:r w:rsidRPr="001B22ED">
        <w:rPr>
          <w:rStyle w:val="CharAmPartText"/>
        </w:rPr>
        <w:t xml:space="preserve"> </w:t>
      </w:r>
    </w:p>
    <w:p w:rsidR="0048364F" w:rsidRDefault="0048364F" w:rsidP="0048364F">
      <w:pPr>
        <w:sectPr w:rsidR="0048364F" w:rsidSect="00E97334">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docGrid w:linePitch="360"/>
        </w:sectPr>
      </w:pPr>
    </w:p>
    <w:p w:rsidR="00220A0C" w:rsidRDefault="0048364F" w:rsidP="0048364F">
      <w:pPr>
        <w:outlineLvl w:val="0"/>
        <w:rPr>
          <w:sz w:val="36"/>
        </w:rPr>
      </w:pPr>
      <w:r w:rsidRPr="007A1328">
        <w:rPr>
          <w:sz w:val="36"/>
        </w:rPr>
        <w:lastRenderedPageBreak/>
        <w:t>Contents</w:t>
      </w:r>
    </w:p>
    <w:p w:rsidR="001B22ED" w:rsidRDefault="001B22ED">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1B22ED">
        <w:rPr>
          <w:noProof/>
        </w:rPr>
        <w:tab/>
      </w:r>
      <w:r w:rsidRPr="001B22ED">
        <w:rPr>
          <w:noProof/>
        </w:rPr>
        <w:fldChar w:fldCharType="begin"/>
      </w:r>
      <w:r w:rsidRPr="001B22ED">
        <w:rPr>
          <w:noProof/>
        </w:rPr>
        <w:instrText xml:space="preserve"> PAGEREF _Toc56003052 \h </w:instrText>
      </w:r>
      <w:r w:rsidRPr="001B22ED">
        <w:rPr>
          <w:noProof/>
        </w:rPr>
      </w:r>
      <w:r w:rsidRPr="001B22ED">
        <w:rPr>
          <w:noProof/>
        </w:rPr>
        <w:fldChar w:fldCharType="separate"/>
      </w:r>
      <w:r w:rsidR="00485725">
        <w:rPr>
          <w:noProof/>
        </w:rPr>
        <w:t>1</w:t>
      </w:r>
      <w:r w:rsidRPr="001B22ED">
        <w:rPr>
          <w:noProof/>
        </w:rPr>
        <w:fldChar w:fldCharType="end"/>
      </w:r>
    </w:p>
    <w:p w:rsidR="001B22ED" w:rsidRDefault="001B22ED">
      <w:pPr>
        <w:pStyle w:val="TOC5"/>
        <w:rPr>
          <w:rFonts w:asciiTheme="minorHAnsi" w:eastAsiaTheme="minorEastAsia" w:hAnsiTheme="minorHAnsi" w:cstheme="minorBidi"/>
          <w:noProof/>
          <w:kern w:val="0"/>
          <w:sz w:val="22"/>
          <w:szCs w:val="22"/>
        </w:rPr>
      </w:pPr>
      <w:r>
        <w:rPr>
          <w:noProof/>
        </w:rPr>
        <w:t>2</w:t>
      </w:r>
      <w:r>
        <w:rPr>
          <w:noProof/>
        </w:rPr>
        <w:tab/>
        <w:t>Commencement</w:t>
      </w:r>
      <w:r w:rsidRPr="001B22ED">
        <w:rPr>
          <w:noProof/>
        </w:rPr>
        <w:tab/>
      </w:r>
      <w:r w:rsidRPr="001B22ED">
        <w:rPr>
          <w:noProof/>
        </w:rPr>
        <w:fldChar w:fldCharType="begin"/>
      </w:r>
      <w:r w:rsidRPr="001B22ED">
        <w:rPr>
          <w:noProof/>
        </w:rPr>
        <w:instrText xml:space="preserve"> PAGEREF _Toc56003053 \h </w:instrText>
      </w:r>
      <w:r w:rsidRPr="001B22ED">
        <w:rPr>
          <w:noProof/>
        </w:rPr>
      </w:r>
      <w:r w:rsidRPr="001B22ED">
        <w:rPr>
          <w:noProof/>
        </w:rPr>
        <w:fldChar w:fldCharType="separate"/>
      </w:r>
      <w:r w:rsidR="00485725">
        <w:rPr>
          <w:noProof/>
        </w:rPr>
        <w:t>1</w:t>
      </w:r>
      <w:r w:rsidRPr="001B22ED">
        <w:rPr>
          <w:noProof/>
        </w:rPr>
        <w:fldChar w:fldCharType="end"/>
      </w:r>
    </w:p>
    <w:p w:rsidR="001B22ED" w:rsidRDefault="001B22ED">
      <w:pPr>
        <w:pStyle w:val="TOC5"/>
        <w:rPr>
          <w:rFonts w:asciiTheme="minorHAnsi" w:eastAsiaTheme="minorEastAsia" w:hAnsiTheme="minorHAnsi" w:cstheme="minorBidi"/>
          <w:noProof/>
          <w:kern w:val="0"/>
          <w:sz w:val="22"/>
          <w:szCs w:val="22"/>
        </w:rPr>
      </w:pPr>
      <w:r>
        <w:rPr>
          <w:noProof/>
        </w:rPr>
        <w:t>3</w:t>
      </w:r>
      <w:r>
        <w:rPr>
          <w:noProof/>
        </w:rPr>
        <w:tab/>
        <w:t>Authority</w:t>
      </w:r>
      <w:r w:rsidRPr="001B22ED">
        <w:rPr>
          <w:noProof/>
        </w:rPr>
        <w:tab/>
      </w:r>
      <w:r w:rsidRPr="001B22ED">
        <w:rPr>
          <w:noProof/>
        </w:rPr>
        <w:fldChar w:fldCharType="begin"/>
      </w:r>
      <w:r w:rsidRPr="001B22ED">
        <w:rPr>
          <w:noProof/>
        </w:rPr>
        <w:instrText xml:space="preserve"> PAGEREF _Toc56003054 \h </w:instrText>
      </w:r>
      <w:r w:rsidRPr="001B22ED">
        <w:rPr>
          <w:noProof/>
        </w:rPr>
      </w:r>
      <w:r w:rsidRPr="001B22ED">
        <w:rPr>
          <w:noProof/>
        </w:rPr>
        <w:fldChar w:fldCharType="separate"/>
      </w:r>
      <w:r w:rsidR="00485725">
        <w:rPr>
          <w:noProof/>
        </w:rPr>
        <w:t>1</w:t>
      </w:r>
      <w:r w:rsidRPr="001B22ED">
        <w:rPr>
          <w:noProof/>
        </w:rPr>
        <w:fldChar w:fldCharType="end"/>
      </w:r>
    </w:p>
    <w:p w:rsidR="001B22ED" w:rsidRDefault="001B22ED">
      <w:pPr>
        <w:pStyle w:val="TOC5"/>
        <w:rPr>
          <w:rFonts w:asciiTheme="minorHAnsi" w:eastAsiaTheme="minorEastAsia" w:hAnsiTheme="minorHAnsi" w:cstheme="minorBidi"/>
          <w:noProof/>
          <w:kern w:val="0"/>
          <w:sz w:val="22"/>
          <w:szCs w:val="22"/>
        </w:rPr>
      </w:pPr>
      <w:r>
        <w:rPr>
          <w:noProof/>
        </w:rPr>
        <w:t>4</w:t>
      </w:r>
      <w:r>
        <w:rPr>
          <w:noProof/>
        </w:rPr>
        <w:tab/>
        <w:t>Schedules</w:t>
      </w:r>
      <w:r w:rsidRPr="001B22ED">
        <w:rPr>
          <w:noProof/>
        </w:rPr>
        <w:tab/>
      </w:r>
      <w:r w:rsidRPr="001B22ED">
        <w:rPr>
          <w:noProof/>
        </w:rPr>
        <w:fldChar w:fldCharType="begin"/>
      </w:r>
      <w:r w:rsidRPr="001B22ED">
        <w:rPr>
          <w:noProof/>
        </w:rPr>
        <w:instrText xml:space="preserve"> PAGEREF _Toc56003055 \h </w:instrText>
      </w:r>
      <w:r w:rsidRPr="001B22ED">
        <w:rPr>
          <w:noProof/>
        </w:rPr>
      </w:r>
      <w:r w:rsidRPr="001B22ED">
        <w:rPr>
          <w:noProof/>
        </w:rPr>
        <w:fldChar w:fldCharType="separate"/>
      </w:r>
      <w:r w:rsidR="00485725">
        <w:rPr>
          <w:noProof/>
        </w:rPr>
        <w:t>2</w:t>
      </w:r>
      <w:r w:rsidRPr="001B22ED">
        <w:rPr>
          <w:noProof/>
        </w:rPr>
        <w:fldChar w:fldCharType="end"/>
      </w:r>
    </w:p>
    <w:p w:rsidR="001B22ED" w:rsidRDefault="001B22ED">
      <w:pPr>
        <w:pStyle w:val="TOC6"/>
        <w:rPr>
          <w:rFonts w:asciiTheme="minorHAnsi" w:eastAsiaTheme="minorEastAsia" w:hAnsiTheme="minorHAnsi" w:cstheme="minorBidi"/>
          <w:b w:val="0"/>
          <w:noProof/>
          <w:kern w:val="0"/>
          <w:sz w:val="22"/>
          <w:szCs w:val="22"/>
        </w:rPr>
      </w:pPr>
      <w:r>
        <w:rPr>
          <w:noProof/>
        </w:rPr>
        <w:t>Schedule 1—Restructuring of a company</w:t>
      </w:r>
      <w:r w:rsidRPr="001B22ED">
        <w:rPr>
          <w:b w:val="0"/>
          <w:noProof/>
          <w:sz w:val="18"/>
        </w:rPr>
        <w:tab/>
      </w:r>
      <w:r w:rsidRPr="001B22ED">
        <w:rPr>
          <w:b w:val="0"/>
          <w:noProof/>
          <w:sz w:val="18"/>
        </w:rPr>
        <w:fldChar w:fldCharType="begin"/>
      </w:r>
      <w:r w:rsidRPr="001B22ED">
        <w:rPr>
          <w:b w:val="0"/>
          <w:noProof/>
          <w:sz w:val="18"/>
        </w:rPr>
        <w:instrText xml:space="preserve"> PAGEREF _Toc56003056 \h </w:instrText>
      </w:r>
      <w:r w:rsidRPr="001B22ED">
        <w:rPr>
          <w:b w:val="0"/>
          <w:noProof/>
          <w:sz w:val="18"/>
        </w:rPr>
      </w:r>
      <w:r w:rsidRPr="001B22ED">
        <w:rPr>
          <w:b w:val="0"/>
          <w:noProof/>
          <w:sz w:val="18"/>
        </w:rPr>
        <w:fldChar w:fldCharType="separate"/>
      </w:r>
      <w:r w:rsidR="00485725">
        <w:rPr>
          <w:b w:val="0"/>
          <w:noProof/>
          <w:sz w:val="18"/>
        </w:rPr>
        <w:t>3</w:t>
      </w:r>
      <w:r w:rsidRPr="001B22ED">
        <w:rPr>
          <w:b w:val="0"/>
          <w:noProof/>
          <w:sz w:val="18"/>
        </w:rPr>
        <w:fldChar w:fldCharType="end"/>
      </w:r>
    </w:p>
    <w:p w:rsidR="001B22ED" w:rsidRDefault="001B22ED">
      <w:pPr>
        <w:pStyle w:val="TOC9"/>
        <w:rPr>
          <w:rFonts w:asciiTheme="minorHAnsi" w:eastAsiaTheme="minorEastAsia" w:hAnsiTheme="minorHAnsi" w:cstheme="minorBidi"/>
          <w:i w:val="0"/>
          <w:noProof/>
          <w:kern w:val="0"/>
          <w:sz w:val="22"/>
          <w:szCs w:val="22"/>
        </w:rPr>
      </w:pPr>
      <w:r>
        <w:rPr>
          <w:noProof/>
        </w:rPr>
        <w:t>Corporations Regulations 2001</w:t>
      </w:r>
      <w:r w:rsidRPr="001B22ED">
        <w:rPr>
          <w:i w:val="0"/>
          <w:noProof/>
          <w:sz w:val="18"/>
        </w:rPr>
        <w:tab/>
      </w:r>
      <w:r w:rsidRPr="001B22ED">
        <w:rPr>
          <w:i w:val="0"/>
          <w:noProof/>
          <w:sz w:val="18"/>
        </w:rPr>
        <w:fldChar w:fldCharType="begin"/>
      </w:r>
      <w:r w:rsidRPr="001B22ED">
        <w:rPr>
          <w:i w:val="0"/>
          <w:noProof/>
          <w:sz w:val="18"/>
        </w:rPr>
        <w:instrText xml:space="preserve"> PAGEREF _Toc56003057 \h </w:instrText>
      </w:r>
      <w:r w:rsidRPr="001B22ED">
        <w:rPr>
          <w:i w:val="0"/>
          <w:noProof/>
          <w:sz w:val="18"/>
        </w:rPr>
      </w:r>
      <w:r w:rsidRPr="001B22ED">
        <w:rPr>
          <w:i w:val="0"/>
          <w:noProof/>
          <w:sz w:val="18"/>
        </w:rPr>
        <w:fldChar w:fldCharType="separate"/>
      </w:r>
      <w:r w:rsidR="00485725">
        <w:rPr>
          <w:i w:val="0"/>
          <w:noProof/>
          <w:sz w:val="18"/>
        </w:rPr>
        <w:t>3</w:t>
      </w:r>
      <w:r w:rsidRPr="001B22ED">
        <w:rPr>
          <w:i w:val="0"/>
          <w:noProof/>
          <w:sz w:val="18"/>
        </w:rPr>
        <w:fldChar w:fldCharType="end"/>
      </w:r>
    </w:p>
    <w:p w:rsidR="001B22ED" w:rsidRDefault="001B22ED">
      <w:pPr>
        <w:pStyle w:val="TOC6"/>
        <w:rPr>
          <w:rFonts w:asciiTheme="minorHAnsi" w:eastAsiaTheme="minorEastAsia" w:hAnsiTheme="minorHAnsi" w:cstheme="minorBidi"/>
          <w:b w:val="0"/>
          <w:noProof/>
          <w:kern w:val="0"/>
          <w:sz w:val="22"/>
          <w:szCs w:val="22"/>
        </w:rPr>
      </w:pPr>
      <w:r>
        <w:rPr>
          <w:noProof/>
        </w:rPr>
        <w:t>Schedule 2—Temporary relief for companies seeking a restructuring practitioner</w:t>
      </w:r>
      <w:r w:rsidRPr="001B22ED">
        <w:rPr>
          <w:b w:val="0"/>
          <w:noProof/>
          <w:sz w:val="18"/>
        </w:rPr>
        <w:tab/>
      </w:r>
      <w:r w:rsidRPr="001B22ED">
        <w:rPr>
          <w:b w:val="0"/>
          <w:noProof/>
          <w:sz w:val="18"/>
        </w:rPr>
        <w:fldChar w:fldCharType="begin"/>
      </w:r>
      <w:r w:rsidRPr="001B22ED">
        <w:rPr>
          <w:b w:val="0"/>
          <w:noProof/>
          <w:sz w:val="18"/>
        </w:rPr>
        <w:instrText xml:space="preserve"> PAGEREF _Toc56003129 \h </w:instrText>
      </w:r>
      <w:r w:rsidRPr="001B22ED">
        <w:rPr>
          <w:b w:val="0"/>
          <w:noProof/>
          <w:sz w:val="18"/>
        </w:rPr>
      </w:r>
      <w:r w:rsidRPr="001B22ED">
        <w:rPr>
          <w:b w:val="0"/>
          <w:noProof/>
          <w:sz w:val="18"/>
        </w:rPr>
        <w:fldChar w:fldCharType="separate"/>
      </w:r>
      <w:r w:rsidR="00485725">
        <w:rPr>
          <w:b w:val="0"/>
          <w:noProof/>
          <w:sz w:val="18"/>
        </w:rPr>
        <w:t>30</w:t>
      </w:r>
      <w:r w:rsidRPr="001B22ED">
        <w:rPr>
          <w:b w:val="0"/>
          <w:noProof/>
          <w:sz w:val="18"/>
        </w:rPr>
        <w:fldChar w:fldCharType="end"/>
      </w:r>
    </w:p>
    <w:p w:rsidR="001B22ED" w:rsidRDefault="001B22ED">
      <w:pPr>
        <w:pStyle w:val="TOC9"/>
        <w:rPr>
          <w:rFonts w:asciiTheme="minorHAnsi" w:eastAsiaTheme="minorEastAsia" w:hAnsiTheme="minorHAnsi" w:cstheme="minorBidi"/>
          <w:i w:val="0"/>
          <w:noProof/>
          <w:kern w:val="0"/>
          <w:sz w:val="22"/>
          <w:szCs w:val="22"/>
        </w:rPr>
      </w:pPr>
      <w:r>
        <w:rPr>
          <w:noProof/>
        </w:rPr>
        <w:t>Corporations Regulations 2001</w:t>
      </w:r>
      <w:r w:rsidRPr="001B22ED">
        <w:rPr>
          <w:i w:val="0"/>
          <w:noProof/>
          <w:sz w:val="18"/>
        </w:rPr>
        <w:tab/>
      </w:r>
      <w:r w:rsidRPr="001B22ED">
        <w:rPr>
          <w:i w:val="0"/>
          <w:noProof/>
          <w:sz w:val="18"/>
        </w:rPr>
        <w:fldChar w:fldCharType="begin"/>
      </w:r>
      <w:r w:rsidRPr="001B22ED">
        <w:rPr>
          <w:i w:val="0"/>
          <w:noProof/>
          <w:sz w:val="18"/>
        </w:rPr>
        <w:instrText xml:space="preserve"> PAGEREF _Toc56003130 \h </w:instrText>
      </w:r>
      <w:r w:rsidRPr="001B22ED">
        <w:rPr>
          <w:i w:val="0"/>
          <w:noProof/>
          <w:sz w:val="18"/>
        </w:rPr>
      </w:r>
      <w:r w:rsidRPr="001B22ED">
        <w:rPr>
          <w:i w:val="0"/>
          <w:noProof/>
          <w:sz w:val="18"/>
        </w:rPr>
        <w:fldChar w:fldCharType="separate"/>
      </w:r>
      <w:r w:rsidR="00485725">
        <w:rPr>
          <w:i w:val="0"/>
          <w:noProof/>
          <w:sz w:val="18"/>
        </w:rPr>
        <w:t>30</w:t>
      </w:r>
      <w:r w:rsidRPr="001B22ED">
        <w:rPr>
          <w:i w:val="0"/>
          <w:noProof/>
          <w:sz w:val="18"/>
        </w:rPr>
        <w:fldChar w:fldCharType="end"/>
      </w:r>
    </w:p>
    <w:p w:rsidR="001B22ED" w:rsidRDefault="001B22ED">
      <w:pPr>
        <w:pStyle w:val="TOC6"/>
        <w:rPr>
          <w:rFonts w:asciiTheme="minorHAnsi" w:eastAsiaTheme="minorEastAsia" w:hAnsiTheme="minorHAnsi" w:cstheme="minorBidi"/>
          <w:b w:val="0"/>
          <w:noProof/>
          <w:kern w:val="0"/>
          <w:sz w:val="22"/>
          <w:szCs w:val="22"/>
        </w:rPr>
      </w:pPr>
      <w:r>
        <w:rPr>
          <w:noProof/>
        </w:rPr>
        <w:t>Schedule 3—Simplified liquidation</w:t>
      </w:r>
      <w:r w:rsidRPr="001B22ED">
        <w:rPr>
          <w:b w:val="0"/>
          <w:noProof/>
          <w:sz w:val="18"/>
        </w:rPr>
        <w:tab/>
      </w:r>
      <w:r w:rsidRPr="001B22ED">
        <w:rPr>
          <w:b w:val="0"/>
          <w:noProof/>
          <w:sz w:val="18"/>
        </w:rPr>
        <w:fldChar w:fldCharType="begin"/>
      </w:r>
      <w:r w:rsidRPr="001B22ED">
        <w:rPr>
          <w:b w:val="0"/>
          <w:noProof/>
          <w:sz w:val="18"/>
        </w:rPr>
        <w:instrText xml:space="preserve"> PAGEREF _Toc56003132 \h </w:instrText>
      </w:r>
      <w:r w:rsidRPr="001B22ED">
        <w:rPr>
          <w:b w:val="0"/>
          <w:noProof/>
          <w:sz w:val="18"/>
        </w:rPr>
      </w:r>
      <w:r w:rsidRPr="001B22ED">
        <w:rPr>
          <w:b w:val="0"/>
          <w:noProof/>
          <w:sz w:val="18"/>
        </w:rPr>
        <w:fldChar w:fldCharType="separate"/>
      </w:r>
      <w:r w:rsidR="00485725">
        <w:rPr>
          <w:b w:val="0"/>
          <w:noProof/>
          <w:sz w:val="18"/>
        </w:rPr>
        <w:t>31</w:t>
      </w:r>
      <w:r w:rsidRPr="001B22ED">
        <w:rPr>
          <w:b w:val="0"/>
          <w:noProof/>
          <w:sz w:val="18"/>
        </w:rPr>
        <w:fldChar w:fldCharType="end"/>
      </w:r>
    </w:p>
    <w:p w:rsidR="001B22ED" w:rsidRDefault="001B22ED">
      <w:pPr>
        <w:pStyle w:val="TOC9"/>
        <w:rPr>
          <w:rFonts w:asciiTheme="minorHAnsi" w:eastAsiaTheme="minorEastAsia" w:hAnsiTheme="minorHAnsi" w:cstheme="minorBidi"/>
          <w:i w:val="0"/>
          <w:noProof/>
          <w:kern w:val="0"/>
          <w:sz w:val="22"/>
          <w:szCs w:val="22"/>
        </w:rPr>
      </w:pPr>
      <w:r>
        <w:rPr>
          <w:noProof/>
        </w:rPr>
        <w:t>Corporations Regulations 2001</w:t>
      </w:r>
      <w:r w:rsidRPr="001B22ED">
        <w:rPr>
          <w:i w:val="0"/>
          <w:noProof/>
          <w:sz w:val="18"/>
        </w:rPr>
        <w:tab/>
      </w:r>
      <w:r w:rsidRPr="001B22ED">
        <w:rPr>
          <w:i w:val="0"/>
          <w:noProof/>
          <w:sz w:val="18"/>
        </w:rPr>
        <w:fldChar w:fldCharType="begin"/>
      </w:r>
      <w:r w:rsidRPr="001B22ED">
        <w:rPr>
          <w:i w:val="0"/>
          <w:noProof/>
          <w:sz w:val="18"/>
        </w:rPr>
        <w:instrText xml:space="preserve"> PAGEREF _Toc56003133 \h </w:instrText>
      </w:r>
      <w:r w:rsidRPr="001B22ED">
        <w:rPr>
          <w:i w:val="0"/>
          <w:noProof/>
          <w:sz w:val="18"/>
        </w:rPr>
      </w:r>
      <w:r w:rsidRPr="001B22ED">
        <w:rPr>
          <w:i w:val="0"/>
          <w:noProof/>
          <w:sz w:val="18"/>
        </w:rPr>
        <w:fldChar w:fldCharType="separate"/>
      </w:r>
      <w:r w:rsidR="00485725">
        <w:rPr>
          <w:i w:val="0"/>
          <w:noProof/>
          <w:sz w:val="18"/>
        </w:rPr>
        <w:t>31</w:t>
      </w:r>
      <w:r w:rsidRPr="001B22ED">
        <w:rPr>
          <w:i w:val="0"/>
          <w:noProof/>
          <w:sz w:val="18"/>
        </w:rPr>
        <w:fldChar w:fldCharType="end"/>
      </w:r>
    </w:p>
    <w:p w:rsidR="001B22ED" w:rsidRDefault="001B22ED">
      <w:pPr>
        <w:pStyle w:val="TOC6"/>
        <w:rPr>
          <w:rFonts w:asciiTheme="minorHAnsi" w:eastAsiaTheme="minorEastAsia" w:hAnsiTheme="minorHAnsi" w:cstheme="minorBidi"/>
          <w:b w:val="0"/>
          <w:noProof/>
          <w:kern w:val="0"/>
          <w:sz w:val="22"/>
          <w:szCs w:val="22"/>
        </w:rPr>
      </w:pPr>
      <w:r>
        <w:rPr>
          <w:noProof/>
        </w:rPr>
        <w:t>Schedule 4—Virtual meetings and electronic communications</w:t>
      </w:r>
      <w:r w:rsidRPr="001B22ED">
        <w:rPr>
          <w:b w:val="0"/>
          <w:noProof/>
          <w:sz w:val="18"/>
        </w:rPr>
        <w:tab/>
      </w:r>
      <w:r w:rsidRPr="001B22ED">
        <w:rPr>
          <w:b w:val="0"/>
          <w:noProof/>
          <w:sz w:val="18"/>
        </w:rPr>
        <w:fldChar w:fldCharType="begin"/>
      </w:r>
      <w:r w:rsidRPr="001B22ED">
        <w:rPr>
          <w:b w:val="0"/>
          <w:noProof/>
          <w:sz w:val="18"/>
        </w:rPr>
        <w:instrText xml:space="preserve"> PAGEREF _Toc56003150 \h </w:instrText>
      </w:r>
      <w:r w:rsidRPr="001B22ED">
        <w:rPr>
          <w:b w:val="0"/>
          <w:noProof/>
          <w:sz w:val="18"/>
        </w:rPr>
      </w:r>
      <w:r w:rsidRPr="001B22ED">
        <w:rPr>
          <w:b w:val="0"/>
          <w:noProof/>
          <w:sz w:val="18"/>
        </w:rPr>
        <w:fldChar w:fldCharType="separate"/>
      </w:r>
      <w:r w:rsidR="00485725">
        <w:rPr>
          <w:b w:val="0"/>
          <w:noProof/>
          <w:sz w:val="18"/>
        </w:rPr>
        <w:t>37</w:t>
      </w:r>
      <w:r w:rsidRPr="001B22ED">
        <w:rPr>
          <w:b w:val="0"/>
          <w:noProof/>
          <w:sz w:val="18"/>
        </w:rPr>
        <w:fldChar w:fldCharType="end"/>
      </w:r>
    </w:p>
    <w:p w:rsidR="001B22ED" w:rsidRDefault="001B22ED">
      <w:pPr>
        <w:pStyle w:val="TOC9"/>
        <w:rPr>
          <w:rFonts w:asciiTheme="minorHAnsi" w:eastAsiaTheme="minorEastAsia" w:hAnsiTheme="minorHAnsi" w:cstheme="minorBidi"/>
          <w:i w:val="0"/>
          <w:noProof/>
          <w:kern w:val="0"/>
          <w:sz w:val="22"/>
          <w:szCs w:val="22"/>
        </w:rPr>
      </w:pPr>
      <w:r>
        <w:rPr>
          <w:noProof/>
        </w:rPr>
        <w:t>Corporations Regulations 2001</w:t>
      </w:r>
      <w:r w:rsidRPr="001B22ED">
        <w:rPr>
          <w:i w:val="0"/>
          <w:noProof/>
          <w:sz w:val="18"/>
        </w:rPr>
        <w:tab/>
      </w:r>
      <w:r w:rsidRPr="001B22ED">
        <w:rPr>
          <w:i w:val="0"/>
          <w:noProof/>
          <w:sz w:val="18"/>
        </w:rPr>
        <w:fldChar w:fldCharType="begin"/>
      </w:r>
      <w:r w:rsidRPr="001B22ED">
        <w:rPr>
          <w:i w:val="0"/>
          <w:noProof/>
          <w:sz w:val="18"/>
        </w:rPr>
        <w:instrText xml:space="preserve"> PAGEREF _Toc56003151 \h </w:instrText>
      </w:r>
      <w:r w:rsidRPr="001B22ED">
        <w:rPr>
          <w:i w:val="0"/>
          <w:noProof/>
          <w:sz w:val="18"/>
        </w:rPr>
      </w:r>
      <w:r w:rsidRPr="001B22ED">
        <w:rPr>
          <w:i w:val="0"/>
          <w:noProof/>
          <w:sz w:val="18"/>
        </w:rPr>
        <w:fldChar w:fldCharType="separate"/>
      </w:r>
      <w:r w:rsidR="00485725">
        <w:rPr>
          <w:i w:val="0"/>
          <w:noProof/>
          <w:sz w:val="18"/>
        </w:rPr>
        <w:t>37</w:t>
      </w:r>
      <w:r w:rsidRPr="001B22ED">
        <w:rPr>
          <w:i w:val="0"/>
          <w:noProof/>
          <w:sz w:val="18"/>
        </w:rPr>
        <w:fldChar w:fldCharType="end"/>
      </w:r>
    </w:p>
    <w:p w:rsidR="0048364F" w:rsidRPr="007A1328" w:rsidRDefault="001B22ED" w:rsidP="0048364F">
      <w:r>
        <w:fldChar w:fldCharType="end"/>
      </w:r>
    </w:p>
    <w:p w:rsidR="0048364F" w:rsidRDefault="0048364F" w:rsidP="0048364F">
      <w:pPr>
        <w:sectPr w:rsidR="0048364F" w:rsidSect="007F48ED">
          <w:headerReference w:type="even" r:id="rId20"/>
          <w:headerReference w:type="default" r:id="rId21"/>
          <w:footerReference w:type="even" r:id="rId22"/>
          <w:footerReference w:type="default" r:id="rId23"/>
          <w:headerReference w:type="first" r:id="rId24"/>
          <w:pgSz w:w="11907" w:h="16839"/>
          <w:pgMar w:top="2093" w:right="1797" w:bottom="1440" w:left="1797" w:header="720" w:footer="709" w:gutter="0"/>
          <w:pgNumType w:fmt="lowerRoman" w:start="1"/>
          <w:cols w:space="708"/>
          <w:docGrid w:linePitch="360"/>
        </w:sectPr>
      </w:pPr>
    </w:p>
    <w:p w:rsidR="0048364F" w:rsidRDefault="0048364F" w:rsidP="0048364F">
      <w:pPr>
        <w:pStyle w:val="ActHead5"/>
      </w:pPr>
      <w:bookmarkStart w:id="1" w:name="_Toc56003052"/>
      <w:r w:rsidRPr="001B22ED">
        <w:rPr>
          <w:rStyle w:val="CharSectno"/>
        </w:rPr>
        <w:lastRenderedPageBreak/>
        <w:t>1</w:t>
      </w:r>
      <w:r>
        <w:t xml:space="preserve">  </w:t>
      </w:r>
      <w:r w:rsidR="004F676E">
        <w:t>Name</w:t>
      </w:r>
      <w:bookmarkEnd w:id="1"/>
    </w:p>
    <w:p w:rsidR="0048364F" w:rsidRDefault="0048364F" w:rsidP="0048364F">
      <w:pPr>
        <w:pStyle w:val="subsection"/>
      </w:pPr>
      <w:r>
        <w:tab/>
      </w:r>
      <w:r>
        <w:tab/>
      </w:r>
      <w:r w:rsidR="000360EE">
        <w:t>This instrument is</w:t>
      </w:r>
      <w:r>
        <w:t xml:space="preserve"> the </w:t>
      </w:r>
      <w:r w:rsidR="00414ADE" w:rsidRPr="00414ADE">
        <w:rPr>
          <w:i/>
        </w:rPr>
        <w:fldChar w:fldCharType="begin"/>
      </w:r>
      <w:r w:rsidR="00414ADE" w:rsidRPr="00414ADE">
        <w:rPr>
          <w:i/>
        </w:rPr>
        <w:instrText xml:space="preserve"> STYLEREF  ShortT </w:instrText>
      </w:r>
      <w:r w:rsidR="00414ADE" w:rsidRPr="00414ADE">
        <w:rPr>
          <w:i/>
        </w:rPr>
        <w:fldChar w:fldCharType="separate"/>
      </w:r>
      <w:r w:rsidR="00485725">
        <w:rPr>
          <w:i/>
          <w:noProof/>
        </w:rPr>
        <w:t>Corporations Amendment (Corporate Insolvency Reforms) Regulations 2020</w:t>
      </w:r>
      <w:r w:rsidR="00414ADE" w:rsidRPr="00414ADE">
        <w:rPr>
          <w:i/>
        </w:rPr>
        <w:fldChar w:fldCharType="end"/>
      </w:r>
      <w:r w:rsidR="00504F64">
        <w:t>.</w:t>
      </w:r>
    </w:p>
    <w:p w:rsidR="004F676E" w:rsidRDefault="0048364F" w:rsidP="005452CC">
      <w:pPr>
        <w:pStyle w:val="ActHead5"/>
      </w:pPr>
      <w:bookmarkStart w:id="2" w:name="_Toc56003053"/>
      <w:r w:rsidRPr="001B22ED">
        <w:rPr>
          <w:rStyle w:val="CharSectno"/>
        </w:rPr>
        <w:t>2</w:t>
      </w:r>
      <w:r>
        <w:t xml:space="preserve">  Commencement</w:t>
      </w:r>
      <w:bookmarkEnd w:id="2"/>
    </w:p>
    <w:p w:rsidR="005452CC" w:rsidRDefault="005452CC" w:rsidP="00593449">
      <w:pPr>
        <w:pStyle w:val="subsection"/>
      </w:pPr>
      <w:r>
        <w:tab/>
        <w:t>(1)</w:t>
      </w:r>
      <w:r>
        <w:tab/>
        <w:t xml:space="preserve">Each provision of </w:t>
      </w:r>
      <w:r w:rsidR="000360EE">
        <w:t>this instrument</w:t>
      </w:r>
      <w:r>
        <w:t xml:space="preserve"> specified in column 1 of the table commences, or is taken to have commenced, in accordance with column 2 of the table</w:t>
      </w:r>
      <w:r w:rsidR="00504F64">
        <w:t>.</w:t>
      </w:r>
      <w:r>
        <w:t xml:space="preserve"> Any other statement in column 2 has effect according to its terms</w:t>
      </w:r>
      <w:r w:rsidR="00504F64">
        <w:t>.</w:t>
      </w:r>
    </w:p>
    <w:p w:rsidR="005452CC" w:rsidRDefault="005452CC" w:rsidP="00593449">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6B71D9" w:rsidTr="0043290A">
        <w:trPr>
          <w:tblHeader/>
        </w:trPr>
        <w:tc>
          <w:tcPr>
            <w:tcW w:w="8364" w:type="dxa"/>
            <w:gridSpan w:val="3"/>
            <w:tcBorders>
              <w:top w:val="single" w:sz="12" w:space="0" w:color="auto"/>
              <w:bottom w:val="single" w:sz="6" w:space="0" w:color="auto"/>
            </w:tcBorders>
            <w:shd w:val="clear" w:color="auto" w:fill="auto"/>
            <w:hideMark/>
          </w:tcPr>
          <w:p w:rsidR="006B71D9" w:rsidRPr="00416235" w:rsidRDefault="006B71D9" w:rsidP="002F4F83">
            <w:pPr>
              <w:pStyle w:val="TableHeading"/>
            </w:pPr>
            <w:r w:rsidRPr="00416235">
              <w:t>Commencement information</w:t>
            </w:r>
          </w:p>
        </w:tc>
      </w:tr>
      <w:tr w:rsidR="006B71D9" w:rsidRPr="00416235" w:rsidTr="0043290A">
        <w:trPr>
          <w:tblHeader/>
        </w:trPr>
        <w:tc>
          <w:tcPr>
            <w:tcW w:w="2127" w:type="dxa"/>
            <w:tcBorders>
              <w:top w:val="single" w:sz="6" w:space="0" w:color="auto"/>
              <w:bottom w:val="single" w:sz="6" w:space="0" w:color="auto"/>
            </w:tcBorders>
            <w:shd w:val="clear" w:color="auto" w:fill="auto"/>
            <w:hideMark/>
          </w:tcPr>
          <w:p w:rsidR="006B71D9" w:rsidRPr="00416235" w:rsidRDefault="006B71D9" w:rsidP="002F4F83">
            <w:pPr>
              <w:pStyle w:val="TableHeading"/>
            </w:pPr>
            <w:r w:rsidRPr="00416235">
              <w:t>Column 1</w:t>
            </w:r>
          </w:p>
        </w:tc>
        <w:tc>
          <w:tcPr>
            <w:tcW w:w="4394" w:type="dxa"/>
            <w:tcBorders>
              <w:top w:val="single" w:sz="6" w:space="0" w:color="auto"/>
              <w:bottom w:val="single" w:sz="6" w:space="0" w:color="auto"/>
            </w:tcBorders>
            <w:shd w:val="clear" w:color="auto" w:fill="auto"/>
            <w:hideMark/>
          </w:tcPr>
          <w:p w:rsidR="006B71D9" w:rsidRPr="00416235" w:rsidRDefault="006B71D9" w:rsidP="002F4F83">
            <w:pPr>
              <w:pStyle w:val="TableHeading"/>
            </w:pPr>
            <w:r w:rsidRPr="00416235">
              <w:t>Column 2</w:t>
            </w:r>
          </w:p>
        </w:tc>
        <w:tc>
          <w:tcPr>
            <w:tcW w:w="1843" w:type="dxa"/>
            <w:tcBorders>
              <w:top w:val="single" w:sz="6" w:space="0" w:color="auto"/>
              <w:bottom w:val="single" w:sz="6" w:space="0" w:color="auto"/>
            </w:tcBorders>
            <w:shd w:val="clear" w:color="auto" w:fill="auto"/>
            <w:hideMark/>
          </w:tcPr>
          <w:p w:rsidR="006B71D9" w:rsidRPr="00416235" w:rsidRDefault="006B71D9" w:rsidP="002F4F83">
            <w:pPr>
              <w:pStyle w:val="TableHeading"/>
            </w:pPr>
            <w:r w:rsidRPr="00416235">
              <w:t>Column 3</w:t>
            </w:r>
          </w:p>
        </w:tc>
      </w:tr>
      <w:tr w:rsidR="006B71D9" w:rsidTr="0043290A">
        <w:trPr>
          <w:tblHeader/>
        </w:trPr>
        <w:tc>
          <w:tcPr>
            <w:tcW w:w="2127" w:type="dxa"/>
            <w:tcBorders>
              <w:top w:val="single" w:sz="6" w:space="0" w:color="auto"/>
              <w:bottom w:val="single" w:sz="12" w:space="0" w:color="auto"/>
            </w:tcBorders>
            <w:shd w:val="clear" w:color="auto" w:fill="auto"/>
            <w:hideMark/>
          </w:tcPr>
          <w:p w:rsidR="006B71D9" w:rsidRPr="00416235" w:rsidRDefault="006B71D9" w:rsidP="002F4F83">
            <w:pPr>
              <w:pStyle w:val="TableHeading"/>
            </w:pPr>
            <w:r w:rsidRPr="00416235">
              <w:t>Provisions</w:t>
            </w:r>
          </w:p>
        </w:tc>
        <w:tc>
          <w:tcPr>
            <w:tcW w:w="4394" w:type="dxa"/>
            <w:tcBorders>
              <w:top w:val="single" w:sz="6" w:space="0" w:color="auto"/>
              <w:bottom w:val="single" w:sz="12" w:space="0" w:color="auto"/>
            </w:tcBorders>
            <w:shd w:val="clear" w:color="auto" w:fill="auto"/>
            <w:hideMark/>
          </w:tcPr>
          <w:p w:rsidR="006B71D9" w:rsidRPr="00416235" w:rsidRDefault="006B71D9" w:rsidP="002F4F83">
            <w:pPr>
              <w:pStyle w:val="TableHeading"/>
            </w:pPr>
            <w:r w:rsidRPr="00416235">
              <w:t>Commencement</w:t>
            </w:r>
          </w:p>
        </w:tc>
        <w:tc>
          <w:tcPr>
            <w:tcW w:w="1843" w:type="dxa"/>
            <w:tcBorders>
              <w:top w:val="single" w:sz="6" w:space="0" w:color="auto"/>
              <w:bottom w:val="single" w:sz="12" w:space="0" w:color="auto"/>
            </w:tcBorders>
            <w:shd w:val="clear" w:color="auto" w:fill="auto"/>
            <w:hideMark/>
          </w:tcPr>
          <w:p w:rsidR="006B71D9" w:rsidRPr="00416235" w:rsidRDefault="006B71D9" w:rsidP="002F4F83">
            <w:pPr>
              <w:pStyle w:val="TableHeading"/>
            </w:pPr>
            <w:r w:rsidRPr="00416235">
              <w:t>Date/Details</w:t>
            </w:r>
          </w:p>
        </w:tc>
      </w:tr>
      <w:tr w:rsidR="006B71D9" w:rsidTr="0043290A">
        <w:tc>
          <w:tcPr>
            <w:tcW w:w="2127" w:type="dxa"/>
            <w:tcBorders>
              <w:top w:val="single" w:sz="12" w:space="0" w:color="auto"/>
            </w:tcBorders>
            <w:shd w:val="clear" w:color="auto" w:fill="auto"/>
            <w:hideMark/>
          </w:tcPr>
          <w:p w:rsidR="006B71D9" w:rsidRDefault="006B71D9" w:rsidP="002F4F83">
            <w:pPr>
              <w:pStyle w:val="Tabletext"/>
            </w:pPr>
            <w:r>
              <w:t>1</w:t>
            </w:r>
            <w:r w:rsidR="00504F64">
              <w:t>.</w:t>
            </w:r>
            <w:r>
              <w:t xml:space="preserve">  </w:t>
            </w:r>
            <w:r w:rsidR="00FA1D87">
              <w:t>Sections 1</w:t>
            </w:r>
            <w:r>
              <w:t xml:space="preserve"> to 3 and anything in this instrument not elsewhere covered by this table</w:t>
            </w:r>
          </w:p>
        </w:tc>
        <w:tc>
          <w:tcPr>
            <w:tcW w:w="4394" w:type="dxa"/>
            <w:tcBorders>
              <w:top w:val="single" w:sz="12" w:space="0" w:color="auto"/>
            </w:tcBorders>
            <w:shd w:val="clear" w:color="auto" w:fill="auto"/>
            <w:hideMark/>
          </w:tcPr>
          <w:p w:rsidR="006B71D9" w:rsidRDefault="006B71D9" w:rsidP="002F4F83">
            <w:pPr>
              <w:pStyle w:val="Tabletext"/>
            </w:pPr>
            <w:r>
              <w:t>The day after this instrument is registered</w:t>
            </w:r>
            <w:r w:rsidR="00504F64">
              <w:t>.</w:t>
            </w:r>
          </w:p>
        </w:tc>
        <w:tc>
          <w:tcPr>
            <w:tcW w:w="1843" w:type="dxa"/>
            <w:tcBorders>
              <w:top w:val="single" w:sz="12" w:space="0" w:color="auto"/>
            </w:tcBorders>
            <w:shd w:val="clear" w:color="auto" w:fill="auto"/>
          </w:tcPr>
          <w:p w:rsidR="006B71D9" w:rsidRDefault="006B71D9" w:rsidP="002F4F83">
            <w:pPr>
              <w:pStyle w:val="Tabletext"/>
            </w:pPr>
          </w:p>
        </w:tc>
      </w:tr>
      <w:tr w:rsidR="006B71D9" w:rsidTr="0043290A">
        <w:tc>
          <w:tcPr>
            <w:tcW w:w="2127" w:type="dxa"/>
            <w:shd w:val="clear" w:color="auto" w:fill="auto"/>
            <w:hideMark/>
          </w:tcPr>
          <w:p w:rsidR="006B71D9" w:rsidRDefault="006B71D9" w:rsidP="00C82F8E">
            <w:pPr>
              <w:pStyle w:val="Tabletext"/>
            </w:pPr>
            <w:r>
              <w:t>2</w:t>
            </w:r>
            <w:r w:rsidR="00504F64">
              <w:t>.</w:t>
            </w:r>
            <w:r>
              <w:t xml:space="preserve">  </w:t>
            </w:r>
            <w:r w:rsidR="00FA1D87">
              <w:t>Schedule 1</w:t>
            </w:r>
          </w:p>
        </w:tc>
        <w:tc>
          <w:tcPr>
            <w:tcW w:w="4394" w:type="dxa"/>
            <w:shd w:val="clear" w:color="auto" w:fill="auto"/>
          </w:tcPr>
          <w:p w:rsidR="006B71D9" w:rsidRDefault="006B71D9" w:rsidP="002F4F83">
            <w:pPr>
              <w:pStyle w:val="Tabletext"/>
            </w:pPr>
            <w:r>
              <w:t>The later of:</w:t>
            </w:r>
          </w:p>
          <w:p w:rsidR="006B71D9" w:rsidRDefault="006B71D9" w:rsidP="002F4F83">
            <w:pPr>
              <w:pStyle w:val="Tablea"/>
            </w:pPr>
            <w:r>
              <w:t>(a) the day after this instrument is registered; and</w:t>
            </w:r>
          </w:p>
          <w:p w:rsidR="006B71D9" w:rsidRDefault="006B71D9" w:rsidP="002F4F83">
            <w:pPr>
              <w:pStyle w:val="Tablea"/>
            </w:pPr>
            <w:r>
              <w:t xml:space="preserve">(b) the day on which </w:t>
            </w:r>
            <w:r w:rsidR="00FA1D87">
              <w:t>Schedule 1</w:t>
            </w:r>
            <w:r>
              <w:t xml:space="preserve"> to the </w:t>
            </w:r>
            <w:r>
              <w:rPr>
                <w:i/>
              </w:rPr>
              <w:t>Corporations Amendment (Corporate Insolvency Reform</w:t>
            </w:r>
            <w:r w:rsidR="00023729">
              <w:rPr>
                <w:i/>
              </w:rPr>
              <w:t>s</w:t>
            </w:r>
            <w:r>
              <w:rPr>
                <w:i/>
              </w:rPr>
              <w:t xml:space="preserve">) Act 2020 </w:t>
            </w:r>
            <w:r>
              <w:t>commences</w:t>
            </w:r>
            <w:r w:rsidR="00504F64">
              <w:t>.</w:t>
            </w:r>
          </w:p>
        </w:tc>
        <w:tc>
          <w:tcPr>
            <w:tcW w:w="1843" w:type="dxa"/>
            <w:shd w:val="clear" w:color="auto" w:fill="auto"/>
          </w:tcPr>
          <w:p w:rsidR="006B71D9" w:rsidRDefault="006B71D9" w:rsidP="002F4F83">
            <w:pPr>
              <w:pStyle w:val="Tabletext"/>
            </w:pPr>
          </w:p>
        </w:tc>
      </w:tr>
      <w:tr w:rsidR="0043290A" w:rsidTr="0043290A">
        <w:tc>
          <w:tcPr>
            <w:tcW w:w="2127" w:type="dxa"/>
            <w:shd w:val="clear" w:color="auto" w:fill="auto"/>
          </w:tcPr>
          <w:p w:rsidR="0043290A" w:rsidRDefault="0043290A" w:rsidP="002F4F83">
            <w:pPr>
              <w:pStyle w:val="Tabletext"/>
            </w:pPr>
            <w:r>
              <w:t>3</w:t>
            </w:r>
            <w:r w:rsidR="00504F64">
              <w:t>.</w:t>
            </w:r>
            <w:r>
              <w:t xml:space="preserve">  </w:t>
            </w:r>
            <w:r w:rsidR="00FA1D87">
              <w:t>Schedule 2</w:t>
            </w:r>
          </w:p>
        </w:tc>
        <w:tc>
          <w:tcPr>
            <w:tcW w:w="4394" w:type="dxa"/>
            <w:shd w:val="clear" w:color="auto" w:fill="auto"/>
          </w:tcPr>
          <w:p w:rsidR="0043290A" w:rsidRDefault="0043290A" w:rsidP="0043290A">
            <w:pPr>
              <w:pStyle w:val="Tabletext"/>
            </w:pPr>
            <w:r>
              <w:t>The later of:</w:t>
            </w:r>
          </w:p>
          <w:p w:rsidR="0043290A" w:rsidRDefault="0043290A" w:rsidP="0043290A">
            <w:pPr>
              <w:pStyle w:val="Tablea"/>
            </w:pPr>
            <w:r>
              <w:t>(a) the day after this instrument is registered; and</w:t>
            </w:r>
          </w:p>
          <w:p w:rsidR="0043290A" w:rsidRDefault="0043290A" w:rsidP="0043290A">
            <w:pPr>
              <w:pStyle w:val="Tablea"/>
            </w:pPr>
            <w:r>
              <w:t xml:space="preserve">(b) the day on which </w:t>
            </w:r>
            <w:r w:rsidR="00FA1D87">
              <w:t>Schedule 2</w:t>
            </w:r>
            <w:r>
              <w:t xml:space="preserve"> to the </w:t>
            </w:r>
            <w:r w:rsidRPr="0043290A">
              <w:rPr>
                <w:i/>
              </w:rPr>
              <w:t>Corporations Amendment (Corporate Insolvency Reform</w:t>
            </w:r>
            <w:r w:rsidR="00023729">
              <w:rPr>
                <w:i/>
              </w:rPr>
              <w:t>s</w:t>
            </w:r>
            <w:r w:rsidRPr="0043290A">
              <w:rPr>
                <w:i/>
              </w:rPr>
              <w:t>) Act 2020</w:t>
            </w:r>
            <w:r>
              <w:t xml:space="preserve"> commences</w:t>
            </w:r>
            <w:r w:rsidR="00504F64">
              <w:t>.</w:t>
            </w:r>
          </w:p>
        </w:tc>
        <w:tc>
          <w:tcPr>
            <w:tcW w:w="1843" w:type="dxa"/>
            <w:shd w:val="clear" w:color="auto" w:fill="auto"/>
          </w:tcPr>
          <w:p w:rsidR="0043290A" w:rsidRPr="008009A1" w:rsidRDefault="0043290A" w:rsidP="002F4F83">
            <w:pPr>
              <w:pStyle w:val="Tabletext"/>
            </w:pPr>
          </w:p>
        </w:tc>
      </w:tr>
      <w:tr w:rsidR="006B71D9" w:rsidTr="0043290A">
        <w:tc>
          <w:tcPr>
            <w:tcW w:w="2127" w:type="dxa"/>
            <w:tcBorders>
              <w:bottom w:val="single" w:sz="2" w:space="0" w:color="auto"/>
            </w:tcBorders>
            <w:shd w:val="clear" w:color="auto" w:fill="auto"/>
            <w:hideMark/>
          </w:tcPr>
          <w:p w:rsidR="006B71D9" w:rsidRDefault="006B71D9" w:rsidP="00480CD0">
            <w:pPr>
              <w:pStyle w:val="Tabletext"/>
            </w:pPr>
            <w:r>
              <w:t>3</w:t>
            </w:r>
            <w:r w:rsidR="00504F64">
              <w:t>.</w:t>
            </w:r>
            <w:r>
              <w:t xml:space="preserve">  </w:t>
            </w:r>
            <w:r w:rsidR="00FA1D87">
              <w:t>Schedule 3</w:t>
            </w:r>
          </w:p>
        </w:tc>
        <w:tc>
          <w:tcPr>
            <w:tcW w:w="4394" w:type="dxa"/>
            <w:tcBorders>
              <w:bottom w:val="single" w:sz="2" w:space="0" w:color="auto"/>
            </w:tcBorders>
            <w:shd w:val="clear" w:color="auto" w:fill="auto"/>
          </w:tcPr>
          <w:p w:rsidR="006B71D9" w:rsidRDefault="006B71D9" w:rsidP="002F4F83">
            <w:pPr>
              <w:pStyle w:val="Tabletext"/>
            </w:pPr>
            <w:r>
              <w:t>The later of:</w:t>
            </w:r>
          </w:p>
          <w:p w:rsidR="006B71D9" w:rsidRDefault="006B71D9" w:rsidP="002F4F83">
            <w:pPr>
              <w:pStyle w:val="Tablea"/>
            </w:pPr>
            <w:r>
              <w:t>(a) the day after this instrument is registered; and</w:t>
            </w:r>
          </w:p>
          <w:p w:rsidR="006B71D9" w:rsidRDefault="006B71D9" w:rsidP="00A42054">
            <w:pPr>
              <w:pStyle w:val="Tablea"/>
            </w:pPr>
            <w:r>
              <w:t xml:space="preserve">(b) the day on which </w:t>
            </w:r>
            <w:r w:rsidR="00FA1D87">
              <w:t>Schedule 3</w:t>
            </w:r>
            <w:r>
              <w:t xml:space="preserve"> to the </w:t>
            </w:r>
            <w:r w:rsidRPr="00B52E4E">
              <w:rPr>
                <w:i/>
              </w:rPr>
              <w:t>Corporations Amendment (Corporate Insolvency Reform</w:t>
            </w:r>
            <w:r w:rsidR="00023729">
              <w:rPr>
                <w:i/>
              </w:rPr>
              <w:t>s</w:t>
            </w:r>
            <w:r w:rsidRPr="00B52E4E">
              <w:rPr>
                <w:i/>
              </w:rPr>
              <w:t>) Act 2020</w:t>
            </w:r>
            <w:r>
              <w:t xml:space="preserve"> commences</w:t>
            </w:r>
            <w:r w:rsidR="00504F64">
              <w:t>.</w:t>
            </w:r>
          </w:p>
        </w:tc>
        <w:tc>
          <w:tcPr>
            <w:tcW w:w="1843" w:type="dxa"/>
            <w:tcBorders>
              <w:bottom w:val="single" w:sz="2" w:space="0" w:color="auto"/>
            </w:tcBorders>
            <w:shd w:val="clear" w:color="auto" w:fill="auto"/>
          </w:tcPr>
          <w:p w:rsidR="006B71D9" w:rsidRPr="008009A1" w:rsidRDefault="006B71D9" w:rsidP="002F4F83">
            <w:pPr>
              <w:pStyle w:val="Tabletext"/>
            </w:pPr>
          </w:p>
        </w:tc>
      </w:tr>
      <w:tr w:rsidR="006B71D9" w:rsidTr="0043290A">
        <w:tc>
          <w:tcPr>
            <w:tcW w:w="2127" w:type="dxa"/>
            <w:tcBorders>
              <w:top w:val="single" w:sz="2" w:space="0" w:color="auto"/>
              <w:bottom w:val="single" w:sz="12" w:space="0" w:color="auto"/>
            </w:tcBorders>
            <w:shd w:val="clear" w:color="auto" w:fill="auto"/>
            <w:hideMark/>
          </w:tcPr>
          <w:p w:rsidR="006B71D9" w:rsidRDefault="00AC11E5" w:rsidP="00533F85">
            <w:pPr>
              <w:pStyle w:val="Tabletext"/>
            </w:pPr>
            <w:r>
              <w:t>4</w:t>
            </w:r>
            <w:r w:rsidR="00504F64">
              <w:t>.</w:t>
            </w:r>
            <w:r w:rsidR="006B71D9">
              <w:t xml:space="preserve">  </w:t>
            </w:r>
            <w:r w:rsidR="00FA1D87">
              <w:t>Schedule 4</w:t>
            </w:r>
          </w:p>
        </w:tc>
        <w:tc>
          <w:tcPr>
            <w:tcW w:w="4394" w:type="dxa"/>
            <w:tcBorders>
              <w:top w:val="single" w:sz="2" w:space="0" w:color="auto"/>
              <w:bottom w:val="single" w:sz="12" w:space="0" w:color="auto"/>
            </w:tcBorders>
            <w:shd w:val="clear" w:color="auto" w:fill="auto"/>
          </w:tcPr>
          <w:p w:rsidR="006B71D9" w:rsidRDefault="006B71D9" w:rsidP="002F4F83">
            <w:pPr>
              <w:pStyle w:val="Tabletext"/>
            </w:pPr>
            <w:r>
              <w:t>The later of:</w:t>
            </w:r>
          </w:p>
          <w:p w:rsidR="006B71D9" w:rsidRDefault="006B71D9" w:rsidP="002F4F83">
            <w:pPr>
              <w:pStyle w:val="Tablea"/>
            </w:pPr>
            <w:r>
              <w:t>(a) the day after this instrument is registered; and</w:t>
            </w:r>
          </w:p>
          <w:p w:rsidR="006B71D9" w:rsidRPr="00F63C2E" w:rsidRDefault="006B71D9" w:rsidP="00A42054">
            <w:pPr>
              <w:pStyle w:val="Tablea"/>
            </w:pPr>
            <w:r>
              <w:t xml:space="preserve">(b) the day on which </w:t>
            </w:r>
            <w:r w:rsidR="00FA1D87">
              <w:t>Schedule 4</w:t>
            </w:r>
            <w:r>
              <w:t xml:space="preserve"> to the </w:t>
            </w:r>
            <w:r w:rsidRPr="00B52E4E">
              <w:rPr>
                <w:i/>
              </w:rPr>
              <w:t>Corporations Amendment (Corporate Insolvency Reform</w:t>
            </w:r>
            <w:r w:rsidR="00023729">
              <w:rPr>
                <w:i/>
              </w:rPr>
              <w:t>s</w:t>
            </w:r>
            <w:r w:rsidRPr="00B52E4E">
              <w:rPr>
                <w:i/>
              </w:rPr>
              <w:t>) Act 2020</w:t>
            </w:r>
            <w:r>
              <w:t xml:space="preserve"> commences</w:t>
            </w:r>
            <w:r w:rsidR="00504F64">
              <w:t>.</w:t>
            </w:r>
          </w:p>
        </w:tc>
        <w:tc>
          <w:tcPr>
            <w:tcW w:w="1843" w:type="dxa"/>
            <w:tcBorders>
              <w:top w:val="single" w:sz="2" w:space="0" w:color="auto"/>
              <w:bottom w:val="single" w:sz="12" w:space="0" w:color="auto"/>
            </w:tcBorders>
            <w:shd w:val="clear" w:color="auto" w:fill="auto"/>
          </w:tcPr>
          <w:p w:rsidR="006B71D9" w:rsidRDefault="006B71D9" w:rsidP="002F4F83">
            <w:pPr>
              <w:pStyle w:val="Tabletext"/>
            </w:pPr>
          </w:p>
        </w:tc>
      </w:tr>
    </w:tbl>
    <w:p w:rsidR="005452CC" w:rsidRPr="001E6DD6" w:rsidRDefault="005452CC" w:rsidP="00D21F74">
      <w:pPr>
        <w:pStyle w:val="notetext"/>
      </w:pPr>
      <w:r w:rsidRPr="005F477A">
        <w:rPr>
          <w:snapToGrid w:val="0"/>
          <w:lang w:eastAsia="en-US"/>
        </w:rPr>
        <w:t>Note:</w:t>
      </w:r>
      <w:r w:rsidRPr="005F477A">
        <w:rPr>
          <w:snapToGrid w:val="0"/>
          <w:lang w:eastAsia="en-US"/>
        </w:rPr>
        <w:tab/>
        <w:t xml:space="preserve">This table relates only to the provisions of </w:t>
      </w:r>
      <w:r w:rsidR="000360EE">
        <w:rPr>
          <w:snapToGrid w:val="0"/>
          <w:lang w:eastAsia="en-US"/>
        </w:rPr>
        <w:t>this instrument</w:t>
      </w:r>
      <w:r>
        <w:t xml:space="preserve"> </w:t>
      </w:r>
      <w:r w:rsidRPr="005F477A">
        <w:rPr>
          <w:snapToGrid w:val="0"/>
          <w:lang w:eastAsia="en-US"/>
        </w:rPr>
        <w:t xml:space="preserve">as originally </w:t>
      </w:r>
      <w:r>
        <w:rPr>
          <w:snapToGrid w:val="0"/>
          <w:lang w:eastAsia="en-US"/>
        </w:rPr>
        <w:t>made</w:t>
      </w:r>
      <w:r w:rsidR="00504F64">
        <w:rPr>
          <w:snapToGrid w:val="0"/>
          <w:lang w:eastAsia="en-US"/>
        </w:rPr>
        <w:t>.</w:t>
      </w:r>
      <w:r w:rsidRPr="005F477A">
        <w:rPr>
          <w:snapToGrid w:val="0"/>
          <w:lang w:eastAsia="en-US"/>
        </w:rPr>
        <w:t xml:space="preserve"> It will not be amended to deal with any later amendments of </w:t>
      </w:r>
      <w:r w:rsidR="000360EE">
        <w:rPr>
          <w:snapToGrid w:val="0"/>
          <w:lang w:eastAsia="en-US"/>
        </w:rPr>
        <w:t>this instrument</w:t>
      </w:r>
      <w:r w:rsidR="00504F64">
        <w:rPr>
          <w:snapToGrid w:val="0"/>
          <w:lang w:eastAsia="en-US"/>
        </w:rPr>
        <w:t>.</w:t>
      </w:r>
    </w:p>
    <w:p w:rsidR="005452CC" w:rsidRDefault="005452CC" w:rsidP="004F676E">
      <w:pPr>
        <w:pStyle w:val="subsection"/>
      </w:pPr>
      <w:r>
        <w:tab/>
        <w:t>(2)</w:t>
      </w:r>
      <w:r>
        <w:tab/>
      </w:r>
      <w:r w:rsidRPr="005F477A">
        <w:t xml:space="preserve">Any information in </w:t>
      </w:r>
      <w:r>
        <w:t>c</w:t>
      </w:r>
      <w:r w:rsidRPr="005F477A">
        <w:t xml:space="preserve">olumn 3 of the table is not part of </w:t>
      </w:r>
      <w:r w:rsidR="000360EE">
        <w:t>this instrument</w:t>
      </w:r>
      <w:r w:rsidR="00504F64">
        <w:t>.</w:t>
      </w:r>
      <w:r w:rsidRPr="005F477A">
        <w:t xml:space="preserve"> Information may be inserted in this column, or information in it may be edited, in any published version of </w:t>
      </w:r>
      <w:r w:rsidR="000360EE">
        <w:t>this instrument</w:t>
      </w:r>
      <w:r w:rsidR="00504F64">
        <w:t>.</w:t>
      </w:r>
    </w:p>
    <w:p w:rsidR="00BF6650" w:rsidRDefault="00BF6650" w:rsidP="00BF6650">
      <w:pPr>
        <w:pStyle w:val="ActHead5"/>
      </w:pPr>
      <w:bookmarkStart w:id="3" w:name="_Toc56003054"/>
      <w:r w:rsidRPr="001B22ED">
        <w:rPr>
          <w:rStyle w:val="CharSectno"/>
        </w:rPr>
        <w:t>3</w:t>
      </w:r>
      <w:r>
        <w:t xml:space="preserve">  Authority</w:t>
      </w:r>
      <w:bookmarkEnd w:id="3"/>
    </w:p>
    <w:p w:rsidR="00BF6650" w:rsidRPr="007769D4" w:rsidRDefault="00BF6650" w:rsidP="00BF6650">
      <w:pPr>
        <w:pStyle w:val="subsection"/>
      </w:pPr>
      <w:r>
        <w:tab/>
      </w:r>
      <w:r>
        <w:tab/>
      </w:r>
      <w:r w:rsidR="000360EE">
        <w:t>This instrument is</w:t>
      </w:r>
      <w:r>
        <w:t xml:space="preserve"> made under the </w:t>
      </w:r>
      <w:r w:rsidR="00122EFB">
        <w:rPr>
          <w:i/>
        </w:rPr>
        <w:t>Corporations Act 2001</w:t>
      </w:r>
      <w:r w:rsidR="00504F64">
        <w:rPr>
          <w:i/>
        </w:rPr>
        <w:t>.</w:t>
      </w:r>
    </w:p>
    <w:p w:rsidR="00557C7A" w:rsidRDefault="00BF6650" w:rsidP="00557C7A">
      <w:pPr>
        <w:pStyle w:val="ActHead5"/>
      </w:pPr>
      <w:bookmarkStart w:id="4" w:name="_Toc56003055"/>
      <w:r w:rsidRPr="001B22ED">
        <w:rPr>
          <w:rStyle w:val="CharSectno"/>
        </w:rPr>
        <w:lastRenderedPageBreak/>
        <w:t>4</w:t>
      </w:r>
      <w:r w:rsidR="00557C7A">
        <w:t xml:space="preserve">  </w:t>
      </w:r>
      <w:r w:rsidR="00083F48">
        <w:t>Schedules</w:t>
      </w:r>
      <w:bookmarkEnd w:id="4"/>
    </w:p>
    <w:p w:rsidR="00557C7A" w:rsidRDefault="00557C7A" w:rsidP="00557C7A">
      <w:pPr>
        <w:pStyle w:val="subsection"/>
      </w:pPr>
      <w:r>
        <w:tab/>
      </w:r>
      <w:r>
        <w:tab/>
      </w:r>
      <w:r w:rsidR="00083F48">
        <w:t xml:space="preserve">Each </w:t>
      </w:r>
      <w:r w:rsidR="00160BD7">
        <w:t>instrument</w:t>
      </w:r>
      <w:r w:rsidR="00083F48">
        <w:t xml:space="preserve"> that is specified in a Schedule to </w:t>
      </w:r>
      <w:r w:rsidR="000360EE">
        <w:t>this instrument</w:t>
      </w:r>
      <w:r w:rsidR="00083F48">
        <w:t xml:space="preserve"> is amended or repealed as set out in the applicable items </w:t>
      </w:r>
      <w:r w:rsidR="00083F48" w:rsidRPr="00083F48">
        <w:t xml:space="preserve">in the Schedule concerned, and any other item in a Schedule to </w:t>
      </w:r>
      <w:r w:rsidR="000360EE">
        <w:t>this instrument</w:t>
      </w:r>
      <w:r w:rsidR="00083F48" w:rsidRPr="00083F48">
        <w:t xml:space="preserve"> has effect according to its terms</w:t>
      </w:r>
      <w:r w:rsidR="00504F64">
        <w:t>.</w:t>
      </w:r>
    </w:p>
    <w:p w:rsidR="0048364F" w:rsidRDefault="00FA1D87" w:rsidP="009C5989">
      <w:pPr>
        <w:pStyle w:val="ActHead6"/>
        <w:pageBreakBefore/>
      </w:pPr>
      <w:bookmarkStart w:id="5" w:name="_Toc56003056"/>
      <w:r w:rsidRPr="001B22ED">
        <w:rPr>
          <w:rStyle w:val="CharAmSchNo"/>
        </w:rPr>
        <w:lastRenderedPageBreak/>
        <w:t>Schedule 1</w:t>
      </w:r>
      <w:r w:rsidR="0048364F">
        <w:t>—</w:t>
      </w:r>
      <w:r w:rsidR="002914CE" w:rsidRPr="001B22ED">
        <w:rPr>
          <w:rStyle w:val="CharAmSchText"/>
        </w:rPr>
        <w:t>Restructuring of a company</w:t>
      </w:r>
      <w:bookmarkEnd w:id="5"/>
    </w:p>
    <w:p w:rsidR="0004044E" w:rsidRPr="001B22ED" w:rsidRDefault="0004044E" w:rsidP="0004044E">
      <w:pPr>
        <w:pStyle w:val="Header"/>
      </w:pPr>
      <w:r w:rsidRPr="001B22ED">
        <w:rPr>
          <w:rStyle w:val="CharAmPartNo"/>
        </w:rPr>
        <w:t xml:space="preserve"> </w:t>
      </w:r>
      <w:r w:rsidRPr="001B22ED">
        <w:rPr>
          <w:rStyle w:val="CharAmPartText"/>
        </w:rPr>
        <w:t xml:space="preserve"> </w:t>
      </w:r>
    </w:p>
    <w:p w:rsidR="0084172C" w:rsidRDefault="002914CE" w:rsidP="00EA0D36">
      <w:pPr>
        <w:pStyle w:val="ActHead9"/>
      </w:pPr>
      <w:bookmarkStart w:id="6" w:name="_Toc56003057"/>
      <w:r>
        <w:t xml:space="preserve">Corporations </w:t>
      </w:r>
      <w:r w:rsidR="00F167BF">
        <w:t>Regulations 2</w:t>
      </w:r>
      <w:r>
        <w:t>001</w:t>
      </w:r>
      <w:bookmarkEnd w:id="6"/>
    </w:p>
    <w:p w:rsidR="00381E49" w:rsidRDefault="008D3588" w:rsidP="00381E49">
      <w:pPr>
        <w:pStyle w:val="ItemHead"/>
        <w:outlineLvl w:val="3"/>
      </w:pPr>
      <w:r>
        <w:t>1</w:t>
      </w:r>
      <w:r w:rsidR="00381E49">
        <w:t xml:space="preserve">  After </w:t>
      </w:r>
      <w:r w:rsidR="00FA1D87">
        <w:t>Part 5</w:t>
      </w:r>
      <w:r w:rsidR="00504F64">
        <w:t>.</w:t>
      </w:r>
      <w:r w:rsidR="00381E49">
        <w:t>3A</w:t>
      </w:r>
    </w:p>
    <w:p w:rsidR="00381E49" w:rsidRDefault="00381E49" w:rsidP="00381E49">
      <w:pPr>
        <w:pStyle w:val="Item"/>
        <w:outlineLvl w:val="3"/>
      </w:pPr>
      <w:r>
        <w:t>Insert:</w:t>
      </w:r>
    </w:p>
    <w:p w:rsidR="00381E49" w:rsidRPr="00504F64" w:rsidRDefault="00FA1D87" w:rsidP="00381E49">
      <w:pPr>
        <w:pStyle w:val="ActHead2"/>
      </w:pPr>
      <w:bookmarkStart w:id="7" w:name="_Toc56003058"/>
      <w:r w:rsidRPr="001B22ED">
        <w:rPr>
          <w:rStyle w:val="CharPartNo"/>
        </w:rPr>
        <w:t>Part 5</w:t>
      </w:r>
      <w:r w:rsidR="00504F64" w:rsidRPr="001B22ED">
        <w:rPr>
          <w:rStyle w:val="CharPartNo"/>
        </w:rPr>
        <w:t>.</w:t>
      </w:r>
      <w:r w:rsidR="00381E49" w:rsidRPr="001B22ED">
        <w:rPr>
          <w:rStyle w:val="CharPartNo"/>
        </w:rPr>
        <w:t>3B</w:t>
      </w:r>
      <w:r w:rsidR="00381E49">
        <w:t>—</w:t>
      </w:r>
      <w:r w:rsidR="00381E49" w:rsidRPr="001B22ED">
        <w:rPr>
          <w:rStyle w:val="CharPartText"/>
        </w:rPr>
        <w:t>Restructuring of a company</w:t>
      </w:r>
      <w:bookmarkEnd w:id="7"/>
    </w:p>
    <w:p w:rsidR="00E710EA" w:rsidRDefault="00FA1D87" w:rsidP="00E710EA">
      <w:pPr>
        <w:pStyle w:val="ActHead3"/>
      </w:pPr>
      <w:bookmarkStart w:id="8" w:name="_Toc56003059"/>
      <w:r w:rsidRPr="001B22ED">
        <w:rPr>
          <w:rStyle w:val="CharDivNo"/>
        </w:rPr>
        <w:t>Division 1</w:t>
      </w:r>
      <w:r w:rsidR="00381E49">
        <w:t>—</w:t>
      </w:r>
      <w:r w:rsidR="00381E49" w:rsidRPr="001B22ED">
        <w:rPr>
          <w:rStyle w:val="CharDivText"/>
        </w:rPr>
        <w:t>Preliminary</w:t>
      </w:r>
      <w:bookmarkEnd w:id="8"/>
    </w:p>
    <w:p w:rsidR="00E710EA" w:rsidRPr="00760C41" w:rsidRDefault="00504F64" w:rsidP="000B66D1">
      <w:pPr>
        <w:pStyle w:val="ActHead5"/>
      </w:pPr>
      <w:bookmarkStart w:id="9" w:name="_Toc56003060"/>
      <w:r w:rsidRPr="001B22ED">
        <w:rPr>
          <w:rStyle w:val="CharSectno"/>
        </w:rPr>
        <w:t>5.3B.01</w:t>
      </w:r>
      <w:r w:rsidR="00E710EA" w:rsidRPr="00760C41">
        <w:t xml:space="preserve">  Definitions</w:t>
      </w:r>
      <w:bookmarkEnd w:id="9"/>
    </w:p>
    <w:p w:rsidR="00E710EA" w:rsidRPr="00760C41" w:rsidRDefault="00E710EA" w:rsidP="00E710EA">
      <w:pPr>
        <w:pStyle w:val="subsection"/>
      </w:pPr>
      <w:r w:rsidRPr="00760C41">
        <w:tab/>
      </w:r>
      <w:r w:rsidRPr="00760C41">
        <w:tab/>
        <w:t>In this Part, unless the contrary intention appears:</w:t>
      </w:r>
    </w:p>
    <w:p w:rsidR="00E710EA" w:rsidRPr="00645318" w:rsidRDefault="00E710EA" w:rsidP="00E710EA">
      <w:pPr>
        <w:pStyle w:val="Definition"/>
      </w:pPr>
      <w:r>
        <w:rPr>
          <w:b/>
          <w:i/>
        </w:rPr>
        <w:t>accepted</w:t>
      </w:r>
      <w:r>
        <w:t xml:space="preserve">, in relation to a proposal to make a restructuring plan, has the meaning given by subregulation </w:t>
      </w:r>
      <w:r w:rsidR="00504F64" w:rsidRPr="00504F64">
        <w:t>5.3B.23</w:t>
      </w:r>
      <w:r w:rsidRPr="00504F64">
        <w:t>(1)</w:t>
      </w:r>
      <w:r w:rsidR="00504F64">
        <w:t>.</w:t>
      </w:r>
    </w:p>
    <w:p w:rsidR="00E710EA" w:rsidRPr="008915CD" w:rsidRDefault="00E710EA" w:rsidP="00E710EA">
      <w:pPr>
        <w:pStyle w:val="Definition"/>
      </w:pPr>
      <w:r w:rsidRPr="00760C41">
        <w:rPr>
          <w:b/>
          <w:i/>
        </w:rPr>
        <w:t>admissible debt or claim</w:t>
      </w:r>
      <w:r>
        <w:t xml:space="preserve">, </w:t>
      </w:r>
      <w:r w:rsidRPr="003D4051">
        <w:t>in relation to a company’s restructuring plan</w:t>
      </w:r>
      <w:r>
        <w:t xml:space="preserve">, means a debt or claim that </w:t>
      </w:r>
      <w:r w:rsidRPr="008915CD">
        <w:t xml:space="preserve">would be admissible to proof against the company under </w:t>
      </w:r>
      <w:r w:rsidR="00FA1D87">
        <w:t>sub</w:t>
      </w:r>
      <w:r w:rsidR="00F167BF">
        <w:t>section 5</w:t>
      </w:r>
      <w:r w:rsidRPr="008915CD">
        <w:t>53</w:t>
      </w:r>
      <w:r>
        <w:t>(1)</w:t>
      </w:r>
      <w:r w:rsidRPr="008915CD">
        <w:t xml:space="preserve"> of the Act if:</w:t>
      </w:r>
    </w:p>
    <w:p w:rsidR="00E710EA" w:rsidRPr="00F86B21" w:rsidRDefault="00E710EA" w:rsidP="00E710EA">
      <w:pPr>
        <w:pStyle w:val="paragraph"/>
      </w:pPr>
      <w:r>
        <w:tab/>
        <w:t>(a</w:t>
      </w:r>
      <w:r w:rsidRPr="00F86B21">
        <w:t>)</w:t>
      </w:r>
      <w:r w:rsidRPr="00F86B21">
        <w:tab/>
        <w:t>the company were wound up; and</w:t>
      </w:r>
    </w:p>
    <w:p w:rsidR="00E710EA" w:rsidRDefault="00E710EA" w:rsidP="00E710EA">
      <w:pPr>
        <w:pStyle w:val="paragraph"/>
      </w:pPr>
      <w:r>
        <w:tab/>
        <w:t>(b</w:t>
      </w:r>
      <w:r w:rsidRPr="00F86B21">
        <w:t>)</w:t>
      </w:r>
      <w:r w:rsidRPr="00F86B21">
        <w:tab/>
        <w:t xml:space="preserve">the </w:t>
      </w:r>
      <w:r w:rsidRPr="005B3998">
        <w:t xml:space="preserve">relevant date were the beginning of the restructuring that ends if or when </w:t>
      </w:r>
      <w:r w:rsidRPr="008915CD">
        <w:t xml:space="preserve">the plan </w:t>
      </w:r>
      <w:r>
        <w:t xml:space="preserve">is </w:t>
      </w:r>
      <w:r w:rsidRPr="008915CD">
        <w:t>made</w:t>
      </w:r>
      <w:r>
        <w:t>;</w:t>
      </w:r>
    </w:p>
    <w:p w:rsidR="00E710EA" w:rsidRDefault="00E710EA" w:rsidP="00E710EA">
      <w:pPr>
        <w:pStyle w:val="subsection2"/>
      </w:pPr>
      <w:r>
        <w:t>but does not include:</w:t>
      </w:r>
    </w:p>
    <w:p w:rsidR="00E710EA" w:rsidRDefault="00E710EA" w:rsidP="00E710EA">
      <w:pPr>
        <w:pStyle w:val="paragraph"/>
      </w:pPr>
      <w:r>
        <w:tab/>
        <w:t>(c)</w:t>
      </w:r>
      <w:r>
        <w:tab/>
        <w:t>a contingent debt or claim; or</w:t>
      </w:r>
    </w:p>
    <w:p w:rsidR="00E710EA" w:rsidRPr="00F86B21" w:rsidRDefault="00E710EA" w:rsidP="00E710EA">
      <w:pPr>
        <w:pStyle w:val="paragraph"/>
      </w:pPr>
      <w:r>
        <w:tab/>
        <w:t>(d)</w:t>
      </w:r>
      <w:r>
        <w:tab/>
        <w:t xml:space="preserve">a debt or claim that would be admissible to proof under </w:t>
      </w:r>
      <w:r w:rsidR="00FA1D87">
        <w:t>sub</w:t>
      </w:r>
      <w:r w:rsidR="00F167BF">
        <w:t>section 5</w:t>
      </w:r>
      <w:r>
        <w:t>53(1A) of the Act</w:t>
      </w:r>
      <w:r w:rsidR="00504F64">
        <w:t>.</w:t>
      </w:r>
    </w:p>
    <w:p w:rsidR="00E710EA" w:rsidRPr="00760C41" w:rsidRDefault="00E710EA" w:rsidP="00E710EA">
      <w:pPr>
        <w:pStyle w:val="Definition"/>
      </w:pPr>
      <w:r w:rsidRPr="00760C41">
        <w:rPr>
          <w:b/>
          <w:i/>
        </w:rPr>
        <w:t>affected creditor</w:t>
      </w:r>
      <w:r w:rsidRPr="00760C41">
        <w:t xml:space="preserve"> means:</w:t>
      </w:r>
    </w:p>
    <w:p w:rsidR="00E710EA" w:rsidRPr="00760C41" w:rsidRDefault="00E710EA" w:rsidP="00E710EA">
      <w:pPr>
        <w:pStyle w:val="paragraph"/>
      </w:pPr>
      <w:r w:rsidRPr="00760C41">
        <w:tab/>
        <w:t>(a)</w:t>
      </w:r>
      <w:r w:rsidRPr="00760C41">
        <w:tab/>
        <w:t xml:space="preserve">in relation to a proposal to vary or terminate a </w:t>
      </w:r>
      <w:r>
        <w:t>company’s restructuring</w:t>
      </w:r>
      <w:r w:rsidRPr="00760C41">
        <w:t xml:space="preserve"> plan—a creditor </w:t>
      </w:r>
      <w:r>
        <w:t xml:space="preserve">of the company </w:t>
      </w:r>
      <w:r w:rsidRPr="00760C41">
        <w:t>who is a party (as creditor) to the plan; or</w:t>
      </w:r>
    </w:p>
    <w:p w:rsidR="00E710EA" w:rsidRDefault="00E710EA" w:rsidP="00E710EA">
      <w:pPr>
        <w:pStyle w:val="paragraph"/>
      </w:pPr>
      <w:r w:rsidRPr="00760C41">
        <w:tab/>
        <w:t>(b)</w:t>
      </w:r>
      <w:r w:rsidRPr="00760C41">
        <w:tab/>
        <w:t>in relation to a</w:t>
      </w:r>
      <w:r>
        <w:t xml:space="preserve"> proposal by a company to make a restructuring plan</w:t>
      </w:r>
      <w:r w:rsidRPr="00760C41">
        <w:t xml:space="preserve">—a </w:t>
      </w:r>
      <w:r>
        <w:t xml:space="preserve">person who </w:t>
      </w:r>
      <w:r w:rsidRPr="00760C41">
        <w:t xml:space="preserve">would be a party to the </w:t>
      </w:r>
      <w:r>
        <w:t>restructuring plan</w:t>
      </w:r>
      <w:r w:rsidRPr="00760C41">
        <w:t xml:space="preserve"> if it were made</w:t>
      </w:r>
      <w:r w:rsidR="00504F64">
        <w:t>.</w:t>
      </w:r>
    </w:p>
    <w:p w:rsidR="00E710EA" w:rsidRPr="00950352" w:rsidRDefault="00E710EA" w:rsidP="00E710EA">
      <w:pPr>
        <w:pStyle w:val="Definition"/>
        <w:outlineLvl w:val="3"/>
      </w:pPr>
      <w:r>
        <w:rPr>
          <w:b/>
          <w:i/>
        </w:rPr>
        <w:t>excluded creditor</w:t>
      </w:r>
      <w:r>
        <w:t>, in relation to a company under restructuring, means a creditor of the company who:</w:t>
      </w:r>
    </w:p>
    <w:p w:rsidR="00E710EA" w:rsidRDefault="00E710EA" w:rsidP="00E710EA">
      <w:pPr>
        <w:pStyle w:val="paragraph"/>
        <w:outlineLvl w:val="3"/>
      </w:pPr>
      <w:r w:rsidRPr="00B84C2C">
        <w:tab/>
        <w:t>(a)</w:t>
      </w:r>
      <w:r w:rsidRPr="00B84C2C">
        <w:tab/>
        <w:t xml:space="preserve">is the </w:t>
      </w:r>
      <w:r>
        <w:t>restructuring practitioner for the company</w:t>
      </w:r>
      <w:r w:rsidRPr="00B84C2C">
        <w:t>; or</w:t>
      </w:r>
    </w:p>
    <w:p w:rsidR="00E710EA" w:rsidRPr="00B84C2C" w:rsidRDefault="00E710EA" w:rsidP="00E710EA">
      <w:pPr>
        <w:pStyle w:val="paragraph"/>
        <w:outlineLvl w:val="3"/>
      </w:pPr>
      <w:r>
        <w:tab/>
        <w:t>(b)</w:t>
      </w:r>
      <w:r>
        <w:tab/>
        <w:t xml:space="preserve">was, at the time the restructuring began, </w:t>
      </w:r>
      <w:r w:rsidRPr="001A4F4A">
        <w:t xml:space="preserve">a </w:t>
      </w:r>
      <w:r>
        <w:t>related creditor</w:t>
      </w:r>
      <w:r w:rsidRPr="001A4F4A">
        <w:t xml:space="preserve"> of the company</w:t>
      </w:r>
      <w:r>
        <w:t>; or</w:t>
      </w:r>
    </w:p>
    <w:p w:rsidR="00E710EA" w:rsidRDefault="00E710EA" w:rsidP="00E710EA">
      <w:pPr>
        <w:pStyle w:val="paragraph"/>
        <w:outlineLvl w:val="3"/>
      </w:pPr>
      <w:r w:rsidRPr="00B84C2C">
        <w:tab/>
        <w:t>(</w:t>
      </w:r>
      <w:r>
        <w:t>c</w:t>
      </w:r>
      <w:r w:rsidRPr="00B84C2C">
        <w:t>)</w:t>
      </w:r>
      <w:r w:rsidRPr="00B84C2C">
        <w:tab/>
        <w:t xml:space="preserve">was, on becoming </w:t>
      </w:r>
      <w:r>
        <w:t>an affected</w:t>
      </w:r>
      <w:r w:rsidRPr="00B84C2C">
        <w:t xml:space="preserve"> creditor, a related entity of the </w:t>
      </w:r>
      <w:r>
        <w:t>restructuring practitioner</w:t>
      </w:r>
      <w:r w:rsidR="00504F64">
        <w:t>.</w:t>
      </w:r>
    </w:p>
    <w:p w:rsidR="00E710EA" w:rsidRDefault="00E710EA" w:rsidP="00E710EA">
      <w:pPr>
        <w:pStyle w:val="Definition"/>
      </w:pPr>
      <w:r>
        <w:rPr>
          <w:b/>
          <w:i/>
        </w:rPr>
        <w:t>make</w:t>
      </w:r>
      <w:r>
        <w:t xml:space="preserve">, in relation to a restructuring plan, has the meaning given by regulation </w:t>
      </w:r>
      <w:r w:rsidR="00504F64" w:rsidRPr="00504F64">
        <w:t>5.3B.24</w:t>
      </w:r>
      <w:r w:rsidR="00504F64">
        <w:t>.</w:t>
      </w:r>
    </w:p>
    <w:p w:rsidR="00E710EA" w:rsidRPr="0065117C" w:rsidRDefault="00E710EA" w:rsidP="00E710EA">
      <w:pPr>
        <w:pStyle w:val="Definition"/>
      </w:pPr>
      <w:r>
        <w:rPr>
          <w:b/>
          <w:i/>
        </w:rPr>
        <w:t>proposal period</w:t>
      </w:r>
      <w:r>
        <w:t xml:space="preserve">, in relation to a company under restructuring, has the meaning given by regulation </w:t>
      </w:r>
      <w:r w:rsidR="00504F64" w:rsidRPr="00504F64">
        <w:t>5.3B.15</w:t>
      </w:r>
      <w:r w:rsidR="00504F64">
        <w:t>.</w:t>
      </w:r>
    </w:p>
    <w:p w:rsidR="00E710EA" w:rsidRPr="00FE1716" w:rsidRDefault="00E710EA" w:rsidP="00E710EA">
      <w:pPr>
        <w:pStyle w:val="Definition"/>
      </w:pPr>
      <w:r>
        <w:rPr>
          <w:b/>
          <w:i/>
        </w:rPr>
        <w:lastRenderedPageBreak/>
        <w:t>propose</w:t>
      </w:r>
      <w:r>
        <w:t xml:space="preserve">, in relation to a restructuring plan, has the meaning given by regulation </w:t>
      </w:r>
      <w:r w:rsidR="00504F64" w:rsidRPr="00504F64">
        <w:t>5.3B.12</w:t>
      </w:r>
      <w:r w:rsidR="00504F64">
        <w:t>.</w:t>
      </w:r>
    </w:p>
    <w:p w:rsidR="00E710EA" w:rsidRDefault="00E710EA" w:rsidP="00E710EA">
      <w:pPr>
        <w:pStyle w:val="Definition"/>
      </w:pPr>
      <w:r w:rsidRPr="00760C41">
        <w:rPr>
          <w:b/>
          <w:i/>
        </w:rPr>
        <w:t>related creditor</w:t>
      </w:r>
      <w:r w:rsidRPr="00760C41">
        <w:t xml:space="preserve"> of a company means a person who is a related entity, </w:t>
      </w:r>
      <w:r>
        <w:t>and a creditor, of the company</w:t>
      </w:r>
      <w:r w:rsidR="00504F64">
        <w:t>.</w:t>
      </w:r>
    </w:p>
    <w:p w:rsidR="00E710EA" w:rsidRDefault="00E710EA" w:rsidP="00E710EA">
      <w:pPr>
        <w:pStyle w:val="Definition"/>
      </w:pPr>
      <w:r w:rsidRPr="00E710EA">
        <w:rPr>
          <w:b/>
          <w:i/>
        </w:rPr>
        <w:t>restructuring proposal statement</w:t>
      </w:r>
      <w:r w:rsidRPr="0051268A">
        <w:t xml:space="preserve"> means a statement made by a company under </w:t>
      </w:r>
      <w:r w:rsidRPr="00504F64">
        <w:t xml:space="preserve">regulation </w:t>
      </w:r>
      <w:r w:rsidR="00504F64" w:rsidRPr="00504F64">
        <w:t>5.3B.14</w:t>
      </w:r>
      <w:r w:rsidR="00504F64">
        <w:t>.</w:t>
      </w:r>
    </w:p>
    <w:p w:rsidR="00E710EA" w:rsidRDefault="00FA1D87" w:rsidP="001250FB">
      <w:pPr>
        <w:pStyle w:val="ActHead3"/>
      </w:pPr>
      <w:bookmarkStart w:id="10" w:name="_Toc56003061"/>
      <w:r w:rsidRPr="001B22ED">
        <w:rPr>
          <w:rStyle w:val="CharDivNo"/>
        </w:rPr>
        <w:t>Division 2</w:t>
      </w:r>
      <w:r w:rsidR="001250FB">
        <w:t>—</w:t>
      </w:r>
      <w:r w:rsidR="001250FB" w:rsidRPr="001B22ED">
        <w:rPr>
          <w:rStyle w:val="CharDivText"/>
        </w:rPr>
        <w:t>Restructuring</w:t>
      </w:r>
      <w:bookmarkEnd w:id="10"/>
    </w:p>
    <w:p w:rsidR="001250FB" w:rsidRDefault="001250FB" w:rsidP="001250FB">
      <w:pPr>
        <w:pStyle w:val="ActHead4"/>
      </w:pPr>
      <w:bookmarkStart w:id="11" w:name="_Toc56003062"/>
      <w:r w:rsidRPr="001B22ED">
        <w:rPr>
          <w:rStyle w:val="CharSubdNo"/>
        </w:rPr>
        <w:t>Subdivision A</w:t>
      </w:r>
      <w:r>
        <w:t>—</w:t>
      </w:r>
      <w:r w:rsidRPr="001B22ED">
        <w:rPr>
          <w:rStyle w:val="CharSubdText"/>
        </w:rPr>
        <w:t>Restructuring generally</w:t>
      </w:r>
      <w:bookmarkEnd w:id="11"/>
    </w:p>
    <w:p w:rsidR="001250FB" w:rsidRPr="005E0C24" w:rsidRDefault="00504F64" w:rsidP="001250FB">
      <w:pPr>
        <w:pStyle w:val="ActHead5"/>
      </w:pPr>
      <w:bookmarkStart w:id="12" w:name="_Toc56003063"/>
      <w:r w:rsidRPr="001B22ED">
        <w:rPr>
          <w:rStyle w:val="CharSectno"/>
        </w:rPr>
        <w:t>5.3B.02</w:t>
      </w:r>
      <w:r w:rsidR="001250FB" w:rsidRPr="005E0C24">
        <w:t xml:space="preserve">  When </w:t>
      </w:r>
      <w:r w:rsidR="001250FB">
        <w:t xml:space="preserve">restructuring </w:t>
      </w:r>
      <w:r w:rsidR="001250FB" w:rsidRPr="005E0C24">
        <w:t>ends</w:t>
      </w:r>
      <w:bookmarkEnd w:id="12"/>
    </w:p>
    <w:p w:rsidR="001250FB" w:rsidRDefault="001250FB" w:rsidP="001250FB">
      <w:pPr>
        <w:pStyle w:val="subsection"/>
        <w:outlineLvl w:val="3"/>
      </w:pPr>
      <w:r w:rsidRPr="005E0C24">
        <w:tab/>
        <w:t>(1)</w:t>
      </w:r>
      <w:r w:rsidRPr="005E0C24">
        <w:tab/>
      </w:r>
      <w:r>
        <w:t xml:space="preserve">For the purposes of </w:t>
      </w:r>
      <w:r w:rsidR="00FA1D87">
        <w:t>paragraph 4</w:t>
      </w:r>
      <w:r>
        <w:t>53A(b) of the Act, t</w:t>
      </w:r>
      <w:r w:rsidRPr="005E0C24">
        <w:t xml:space="preserve">he </w:t>
      </w:r>
      <w:r>
        <w:t xml:space="preserve">restructuring </w:t>
      </w:r>
      <w:r w:rsidRPr="005E0C24">
        <w:t>of a company ends if:</w:t>
      </w:r>
    </w:p>
    <w:p w:rsidR="001250FB" w:rsidRPr="00640868" w:rsidRDefault="001250FB" w:rsidP="001250FB">
      <w:pPr>
        <w:pStyle w:val="paragraph"/>
      </w:pPr>
      <w:r>
        <w:tab/>
        <w:t>(a)</w:t>
      </w:r>
      <w:r>
        <w:tab/>
        <w:t xml:space="preserve">the company </w:t>
      </w:r>
      <w:r w:rsidRPr="00EA26CA">
        <w:t>makes a declaration under subregulation (2)</w:t>
      </w:r>
      <w:r>
        <w:t>;</w:t>
      </w:r>
    </w:p>
    <w:p w:rsidR="001250FB" w:rsidRPr="00C1539E" w:rsidRDefault="001250FB" w:rsidP="001250FB">
      <w:pPr>
        <w:pStyle w:val="paragraph"/>
      </w:pPr>
      <w:r>
        <w:tab/>
        <w:t>(b)</w:t>
      </w:r>
      <w:r>
        <w:tab/>
      </w:r>
      <w:r w:rsidRPr="00C1539E">
        <w:t>the company fail</w:t>
      </w:r>
      <w:r>
        <w:t>s</w:t>
      </w:r>
      <w:r w:rsidRPr="00C1539E">
        <w:t xml:space="preserve"> to propose a restructuring </w:t>
      </w:r>
      <w:r>
        <w:t>plan within the proposal period; or</w:t>
      </w:r>
    </w:p>
    <w:p w:rsidR="001250FB" w:rsidRPr="005E0C24" w:rsidRDefault="001250FB" w:rsidP="001250FB">
      <w:pPr>
        <w:pStyle w:val="paragraph"/>
        <w:outlineLvl w:val="3"/>
      </w:pPr>
      <w:r>
        <w:tab/>
        <w:t>(c)</w:t>
      </w:r>
      <w:r>
        <w:tab/>
      </w:r>
      <w:r w:rsidRPr="005E0C24">
        <w:t xml:space="preserve">the </w:t>
      </w:r>
      <w:r>
        <w:t xml:space="preserve">company’s proposal to make a restructuring plan </w:t>
      </w:r>
      <w:r w:rsidRPr="005E0C24">
        <w:t xml:space="preserve">lapses under </w:t>
      </w:r>
      <w:r w:rsidRPr="00504F64">
        <w:t xml:space="preserve">regulation </w:t>
      </w:r>
      <w:r w:rsidR="00504F64" w:rsidRPr="00504F64">
        <w:t>5.3B.18</w:t>
      </w:r>
      <w:r w:rsidRPr="005E0C24">
        <w:t>; or</w:t>
      </w:r>
    </w:p>
    <w:p w:rsidR="001250FB" w:rsidRDefault="001250FB" w:rsidP="001250FB">
      <w:pPr>
        <w:pStyle w:val="paragraph"/>
        <w:outlineLvl w:val="3"/>
      </w:pPr>
      <w:r>
        <w:tab/>
        <w:t>(d)</w:t>
      </w:r>
      <w:r>
        <w:tab/>
      </w:r>
      <w:r w:rsidRPr="005E0C24">
        <w:t xml:space="preserve">the </w:t>
      </w:r>
      <w:r>
        <w:t>restructuring practitioner for the company terminates the restructuring</w:t>
      </w:r>
      <w:r w:rsidRPr="005E0C24">
        <w:t xml:space="preserve"> under </w:t>
      </w:r>
      <w:r w:rsidR="00FA1D87">
        <w:t>section 4</w:t>
      </w:r>
      <w:r>
        <w:t>53J of the Act</w:t>
      </w:r>
      <w:r w:rsidRPr="005E0C24">
        <w:t>; or</w:t>
      </w:r>
    </w:p>
    <w:p w:rsidR="001250FB" w:rsidRDefault="001250FB" w:rsidP="001250FB">
      <w:pPr>
        <w:pStyle w:val="paragraph"/>
        <w:outlineLvl w:val="3"/>
      </w:pPr>
      <w:r>
        <w:tab/>
        <w:t>(e)</w:t>
      </w:r>
      <w:r>
        <w:tab/>
      </w:r>
      <w:r w:rsidRPr="005E0C24">
        <w:t xml:space="preserve">the Court orders that the </w:t>
      </w:r>
      <w:r>
        <w:t>restructuring of the company is to end; or</w:t>
      </w:r>
    </w:p>
    <w:p w:rsidR="001250FB" w:rsidRDefault="001250FB" w:rsidP="001250FB">
      <w:pPr>
        <w:pStyle w:val="paragraph"/>
        <w:outlineLvl w:val="3"/>
      </w:pPr>
      <w:r>
        <w:tab/>
        <w:t>(f)</w:t>
      </w:r>
      <w:r>
        <w:tab/>
      </w:r>
      <w:r w:rsidRPr="00414A56">
        <w:t xml:space="preserve">an </w:t>
      </w:r>
      <w:r>
        <w:t>administrator</w:t>
      </w:r>
      <w:r w:rsidRPr="00414A56">
        <w:t xml:space="preserve"> of the company is appointed</w:t>
      </w:r>
      <w:r>
        <w:t xml:space="preserve"> under </w:t>
      </w:r>
      <w:r w:rsidR="00FA1D87">
        <w:t>section 4</w:t>
      </w:r>
      <w:r>
        <w:t>36A, 436B or 436C of the Act; or</w:t>
      </w:r>
    </w:p>
    <w:p w:rsidR="001250FB" w:rsidRDefault="001250FB" w:rsidP="001250FB">
      <w:pPr>
        <w:pStyle w:val="paragraph"/>
        <w:outlineLvl w:val="3"/>
      </w:pPr>
      <w:r>
        <w:tab/>
        <w:t>(g)</w:t>
      </w:r>
      <w:r>
        <w:tab/>
        <w:t>a liquidator or provisional liquidator of the company is appointed; or</w:t>
      </w:r>
    </w:p>
    <w:p w:rsidR="001250FB" w:rsidRDefault="001250FB" w:rsidP="001250FB">
      <w:pPr>
        <w:pStyle w:val="paragraph"/>
        <w:outlineLvl w:val="3"/>
      </w:pPr>
      <w:r>
        <w:tab/>
        <w:t>(h)</w:t>
      </w:r>
      <w:r>
        <w:tab/>
        <w:t xml:space="preserve">if the company is a general insurer (within the meaning of the </w:t>
      </w:r>
      <w:r w:rsidRPr="008A367A">
        <w:rPr>
          <w:i/>
        </w:rPr>
        <w:t>Insurance Act 1973</w:t>
      </w:r>
      <w:r>
        <w:t xml:space="preserve">)—management of the general insurer vests in a judicial manager of the company appointed by the Federal Court under Part VB of the </w:t>
      </w:r>
      <w:r w:rsidRPr="007529EE">
        <w:rPr>
          <w:i/>
        </w:rPr>
        <w:t>Insurance Act 1973</w:t>
      </w:r>
      <w:r>
        <w:t>; or</w:t>
      </w:r>
    </w:p>
    <w:p w:rsidR="001250FB" w:rsidRDefault="001250FB" w:rsidP="001250FB">
      <w:pPr>
        <w:pStyle w:val="paragraph"/>
        <w:outlineLvl w:val="3"/>
      </w:pPr>
      <w:r>
        <w:tab/>
        <w:t>(i)</w:t>
      </w:r>
      <w:r>
        <w:tab/>
        <w:t xml:space="preserve">if the company is a life company (within the meaning of the </w:t>
      </w:r>
      <w:r w:rsidRPr="00003894">
        <w:rPr>
          <w:i/>
        </w:rPr>
        <w:t>Life Insurance Act 1995</w:t>
      </w:r>
      <w:r>
        <w:t xml:space="preserve">)—management of the life company vests in a judicial manager of the life company appointed by the Federal Court under Part 8 of the </w:t>
      </w:r>
      <w:r w:rsidRPr="00330854">
        <w:rPr>
          <w:i/>
        </w:rPr>
        <w:t>Life Insurance Act 1995</w:t>
      </w:r>
      <w:r>
        <w:t>; or</w:t>
      </w:r>
    </w:p>
    <w:p w:rsidR="001250FB" w:rsidRDefault="001250FB" w:rsidP="001250FB">
      <w:pPr>
        <w:pStyle w:val="paragraph"/>
        <w:outlineLvl w:val="3"/>
      </w:pPr>
      <w:r>
        <w:tab/>
        <w:t>(j)</w:t>
      </w:r>
      <w:r>
        <w:tab/>
        <w:t>the company makes a restructuring plan</w:t>
      </w:r>
      <w:r w:rsidR="00504F64">
        <w:t>.</w:t>
      </w:r>
    </w:p>
    <w:p w:rsidR="001250FB" w:rsidRPr="00560A95" w:rsidRDefault="001250FB" w:rsidP="001250FB">
      <w:pPr>
        <w:pStyle w:val="subsection"/>
      </w:pPr>
      <w:r>
        <w:tab/>
        <w:t>(2)</w:t>
      </w:r>
      <w:r>
        <w:tab/>
      </w:r>
      <w:r w:rsidRPr="00560A95">
        <w:t xml:space="preserve">The directors of a company </w:t>
      </w:r>
      <w:r>
        <w:t xml:space="preserve">under restructuring </w:t>
      </w:r>
      <w:r w:rsidRPr="00560A95">
        <w:t>may:</w:t>
      </w:r>
    </w:p>
    <w:p w:rsidR="001250FB" w:rsidRPr="00560A95" w:rsidRDefault="001250FB" w:rsidP="001250FB">
      <w:pPr>
        <w:pStyle w:val="paragraph"/>
      </w:pPr>
      <w:r>
        <w:tab/>
        <w:t>(a)</w:t>
      </w:r>
      <w:r>
        <w:tab/>
      </w:r>
      <w:r w:rsidRPr="00560A95">
        <w:t xml:space="preserve">make a declaration in writing that the </w:t>
      </w:r>
      <w:r>
        <w:t xml:space="preserve">restructuring of the </w:t>
      </w:r>
      <w:r w:rsidRPr="00560A95">
        <w:t xml:space="preserve">company is to </w:t>
      </w:r>
      <w:r>
        <w:t xml:space="preserve">end on a specified day </w:t>
      </w:r>
      <w:r w:rsidRPr="003014A5">
        <w:t>for any reason</w:t>
      </w:r>
      <w:r w:rsidRPr="00560A95">
        <w:t>; and</w:t>
      </w:r>
    </w:p>
    <w:p w:rsidR="001250FB" w:rsidRDefault="001250FB" w:rsidP="001250FB">
      <w:pPr>
        <w:pStyle w:val="paragraph"/>
      </w:pPr>
      <w:r>
        <w:tab/>
        <w:t>(b)</w:t>
      </w:r>
      <w:r>
        <w:tab/>
        <w:t>give a copy of the declaration to:</w:t>
      </w:r>
    </w:p>
    <w:p w:rsidR="001250FB" w:rsidRDefault="001250FB" w:rsidP="001250FB">
      <w:pPr>
        <w:pStyle w:val="paragraphsub"/>
      </w:pPr>
      <w:r>
        <w:tab/>
        <w:t>(i)</w:t>
      </w:r>
      <w:r>
        <w:tab/>
        <w:t>the company’s restructuring practitioner; and</w:t>
      </w:r>
    </w:p>
    <w:p w:rsidR="001250FB" w:rsidRDefault="001250FB" w:rsidP="001250FB">
      <w:pPr>
        <w:pStyle w:val="paragraphsub"/>
      </w:pPr>
      <w:r>
        <w:tab/>
        <w:t>(ii)</w:t>
      </w:r>
      <w:r>
        <w:tab/>
        <w:t>the company’s creditors; and</w:t>
      </w:r>
    </w:p>
    <w:p w:rsidR="001250FB" w:rsidRDefault="001250FB" w:rsidP="001250FB">
      <w:pPr>
        <w:pStyle w:val="paragraphsub"/>
      </w:pPr>
      <w:r>
        <w:tab/>
        <w:t>(iii)</w:t>
      </w:r>
      <w:r>
        <w:tab/>
        <w:t>ASIC;</w:t>
      </w:r>
    </w:p>
    <w:p w:rsidR="001250FB" w:rsidRPr="00297924" w:rsidRDefault="001250FB" w:rsidP="001250FB">
      <w:pPr>
        <w:pStyle w:val="paragraph"/>
      </w:pPr>
      <w:r>
        <w:tab/>
      </w:r>
      <w:r>
        <w:tab/>
        <w:t>before the day specified in the declaration</w:t>
      </w:r>
      <w:r w:rsidR="00504F64">
        <w:t>.</w:t>
      </w:r>
    </w:p>
    <w:p w:rsidR="001250FB" w:rsidRDefault="00504F64" w:rsidP="001250FB">
      <w:pPr>
        <w:pStyle w:val="ActHead5"/>
      </w:pPr>
      <w:bookmarkStart w:id="13" w:name="_Toc56003064"/>
      <w:r w:rsidRPr="001B22ED">
        <w:rPr>
          <w:rStyle w:val="CharSectno"/>
        </w:rPr>
        <w:lastRenderedPageBreak/>
        <w:t>5.3B.03</w:t>
      </w:r>
      <w:r w:rsidR="001250FB">
        <w:t xml:space="preserve">  Eligibility criteria for restructuring</w:t>
      </w:r>
      <w:bookmarkEnd w:id="13"/>
    </w:p>
    <w:p w:rsidR="001250FB" w:rsidRDefault="001250FB" w:rsidP="001250FB">
      <w:pPr>
        <w:pStyle w:val="subsection"/>
      </w:pPr>
      <w:r>
        <w:tab/>
        <w:t>(1)</w:t>
      </w:r>
      <w:r>
        <w:tab/>
        <w:t xml:space="preserve">For the purposes of </w:t>
      </w:r>
      <w:r w:rsidR="00FA1D87">
        <w:t>paragraph 4</w:t>
      </w:r>
      <w:r>
        <w:t xml:space="preserve">53C(1)(a) of the Act, the test for eligibility is that the total liabilities of the company on </w:t>
      </w:r>
      <w:r w:rsidRPr="00081E1F">
        <w:t>the day the restructuring begins</w:t>
      </w:r>
      <w:r>
        <w:t xml:space="preserve"> must not exceed </w:t>
      </w:r>
      <w:r w:rsidRPr="00330AE6">
        <w:t>$</w:t>
      </w:r>
      <w:r>
        <w:t>1 million</w:t>
      </w:r>
      <w:r w:rsidR="00504F64">
        <w:t>.</w:t>
      </w:r>
    </w:p>
    <w:p w:rsidR="001250FB" w:rsidRDefault="001250FB" w:rsidP="001250FB">
      <w:pPr>
        <w:pStyle w:val="subsection"/>
      </w:pPr>
      <w:r>
        <w:tab/>
        <w:t>(2)</w:t>
      </w:r>
      <w:r>
        <w:tab/>
        <w:t xml:space="preserve">For the purposes of </w:t>
      </w:r>
      <w:r w:rsidR="00FA1D87">
        <w:t>paragraph 4</w:t>
      </w:r>
      <w:r>
        <w:t>53C(1)(b) of the Act, a period of 7 years is prescribed</w:t>
      </w:r>
      <w:r w:rsidR="00504F64">
        <w:t>.</w:t>
      </w:r>
    </w:p>
    <w:p w:rsidR="001250FB" w:rsidRDefault="001250FB" w:rsidP="001250FB">
      <w:pPr>
        <w:pStyle w:val="subsection"/>
      </w:pPr>
      <w:r>
        <w:tab/>
        <w:t>(3)</w:t>
      </w:r>
      <w:r>
        <w:tab/>
        <w:t xml:space="preserve">For the purposes of </w:t>
      </w:r>
      <w:r w:rsidR="00FA1D87">
        <w:t>paragraph 4</w:t>
      </w:r>
      <w:r>
        <w:t>53C(1)(c) of the Act, a period of 7 years is prescribed</w:t>
      </w:r>
      <w:r w:rsidR="00504F64">
        <w:t>.</w:t>
      </w:r>
    </w:p>
    <w:p w:rsidR="001250FB" w:rsidRDefault="001250FB" w:rsidP="001250FB">
      <w:pPr>
        <w:pStyle w:val="subsection"/>
      </w:pPr>
      <w:r>
        <w:tab/>
        <w:t>(4)</w:t>
      </w:r>
      <w:r>
        <w:tab/>
        <w:t xml:space="preserve">For the purposes of </w:t>
      </w:r>
      <w:r w:rsidR="00FA1D87">
        <w:t>paragraph 4</w:t>
      </w:r>
      <w:r>
        <w:t>53C(2)(b) of the Act, a prescribed circumstance is that:</w:t>
      </w:r>
    </w:p>
    <w:p w:rsidR="001250FB" w:rsidRDefault="001250FB" w:rsidP="001250FB">
      <w:pPr>
        <w:pStyle w:val="paragraph"/>
      </w:pPr>
      <w:r>
        <w:tab/>
        <w:t>(a</w:t>
      </w:r>
      <w:r w:rsidRPr="00EF63F7">
        <w:t>)</w:t>
      </w:r>
      <w:r w:rsidRPr="00EF63F7">
        <w:tab/>
      </w:r>
      <w:r>
        <w:t xml:space="preserve">the other company </w:t>
      </w:r>
      <w:r w:rsidRPr="00EF63F7">
        <w:t>is a related body corporate</w:t>
      </w:r>
      <w:r>
        <w:t xml:space="preserve"> of the company in relation to which the eligibility criteria are to be met; and</w:t>
      </w:r>
    </w:p>
    <w:p w:rsidR="00434251" w:rsidRDefault="00434251" w:rsidP="00434251">
      <w:pPr>
        <w:pStyle w:val="paragraph"/>
      </w:pPr>
      <w:r>
        <w:tab/>
        <w:t>(b)</w:t>
      </w:r>
      <w:r>
        <w:tab/>
        <w:t>the other company is, or has been:</w:t>
      </w:r>
    </w:p>
    <w:p w:rsidR="00434251" w:rsidRDefault="00434251" w:rsidP="00434251">
      <w:pPr>
        <w:pStyle w:val="paragraphsub"/>
      </w:pPr>
      <w:r>
        <w:tab/>
        <w:t>(i)</w:t>
      </w:r>
      <w:r>
        <w:tab/>
        <w:t>under restructuring; or</w:t>
      </w:r>
    </w:p>
    <w:p w:rsidR="00434251" w:rsidRDefault="00434251" w:rsidP="00434251">
      <w:pPr>
        <w:pStyle w:val="paragraphsub"/>
      </w:pPr>
      <w:r>
        <w:tab/>
        <w:t>(ii)</w:t>
      </w:r>
      <w:r>
        <w:tab/>
        <w:t>the subject of a simplified liquidation process; and</w:t>
      </w:r>
    </w:p>
    <w:p w:rsidR="00434251" w:rsidRDefault="00434251" w:rsidP="00434251">
      <w:pPr>
        <w:pStyle w:val="paragraph"/>
      </w:pPr>
      <w:r>
        <w:tab/>
        <w:t>(c)</w:t>
      </w:r>
      <w:r>
        <w:tab/>
        <w:t>if subparagraph (b)(i) applies—the restructuring practitioner for the other company was appointed no more than 20 business days before the day on which the restructuring of the company in relation to which the eligibility criteria are to be met began; and</w:t>
      </w:r>
    </w:p>
    <w:p w:rsidR="00434251" w:rsidRPr="00BE2F04" w:rsidRDefault="00434251" w:rsidP="00434251">
      <w:pPr>
        <w:pStyle w:val="paragraph"/>
      </w:pPr>
      <w:r>
        <w:tab/>
        <w:t>(d)</w:t>
      </w:r>
      <w:r>
        <w:tab/>
        <w:t>if subparagraph (b)(ii) applies—</w:t>
      </w:r>
      <w:r w:rsidRPr="00434251">
        <w:t>the other company began to follow the simplified liquidation process</w:t>
      </w:r>
      <w:r>
        <w:t xml:space="preserve"> no more than 20 business days before the day on which the restructuring of the company in relation to which the eligibility criteria are to be met began.</w:t>
      </w:r>
    </w:p>
    <w:p w:rsidR="001250FB" w:rsidRPr="00EC739B" w:rsidRDefault="001250FB" w:rsidP="001250FB">
      <w:pPr>
        <w:pStyle w:val="SubsectionHead"/>
      </w:pPr>
      <w:r>
        <w:t>Definitions</w:t>
      </w:r>
    </w:p>
    <w:p w:rsidR="001250FB" w:rsidRDefault="001250FB" w:rsidP="001250FB">
      <w:pPr>
        <w:pStyle w:val="subsection"/>
      </w:pPr>
      <w:r>
        <w:tab/>
        <w:t>(5)</w:t>
      </w:r>
      <w:r>
        <w:tab/>
        <w:t>In this regulation:</w:t>
      </w:r>
    </w:p>
    <w:p w:rsidR="001250FB" w:rsidRPr="00EC739B" w:rsidRDefault="001250FB" w:rsidP="001250FB">
      <w:pPr>
        <w:pStyle w:val="Definition"/>
      </w:pPr>
      <w:r w:rsidRPr="002A6B04">
        <w:rPr>
          <w:b/>
          <w:i/>
        </w:rPr>
        <w:t>liability</w:t>
      </w:r>
      <w:r w:rsidRPr="002A6B04">
        <w:t xml:space="preserve"> mea</w:t>
      </w:r>
      <w:r>
        <w:t>ns any liability or obligation that is not contingent</w:t>
      </w:r>
      <w:r w:rsidR="00504F64">
        <w:t>.</w:t>
      </w:r>
    </w:p>
    <w:p w:rsidR="001250FB" w:rsidRDefault="00504F64" w:rsidP="001250FB">
      <w:pPr>
        <w:pStyle w:val="ActHead5"/>
      </w:pPr>
      <w:bookmarkStart w:id="14" w:name="_Toc56003065"/>
      <w:r w:rsidRPr="001B22ED">
        <w:rPr>
          <w:rStyle w:val="CharSectno"/>
        </w:rPr>
        <w:t>5.3B.04</w:t>
      </w:r>
      <w:r w:rsidR="001250FB">
        <w:t xml:space="preserve">  Transactions or dealings in the ordinary course of business</w:t>
      </w:r>
      <w:bookmarkEnd w:id="14"/>
    </w:p>
    <w:p w:rsidR="001250FB" w:rsidRDefault="001250FB" w:rsidP="001250FB">
      <w:pPr>
        <w:pStyle w:val="subsection"/>
      </w:pPr>
      <w:r>
        <w:tab/>
        <w:t>(1)</w:t>
      </w:r>
      <w:r>
        <w:tab/>
        <w:t xml:space="preserve">For the purposes of </w:t>
      </w:r>
      <w:r w:rsidR="00FA1D87">
        <w:t>subsection 4</w:t>
      </w:r>
      <w:r>
        <w:t>53L(4) of the Act, this regulation prescribes the circumstances in which entering into a transaction or dealing by a company is to not be treated as in the ordinary course of the company’s business</w:t>
      </w:r>
      <w:r w:rsidR="00504F64">
        <w:t>.</w:t>
      </w:r>
    </w:p>
    <w:p w:rsidR="001250FB" w:rsidRDefault="001250FB" w:rsidP="001250FB">
      <w:pPr>
        <w:pStyle w:val="subsection"/>
      </w:pPr>
      <w:r>
        <w:tab/>
        <w:t>(2)</w:t>
      </w:r>
      <w:r>
        <w:tab/>
        <w:t>The circumstances are as follows:</w:t>
      </w:r>
    </w:p>
    <w:p w:rsidR="001250FB" w:rsidRDefault="001250FB" w:rsidP="001250FB">
      <w:pPr>
        <w:pStyle w:val="paragraph"/>
      </w:pPr>
      <w:r>
        <w:tab/>
        <w:t>(a)</w:t>
      </w:r>
      <w:r>
        <w:tab/>
        <w:t>subject to subregulation (3)—the transaction or dealing is for the purposes of</w:t>
      </w:r>
      <w:r w:rsidRPr="007D3A0D">
        <w:t xml:space="preserve"> satisfy</w:t>
      </w:r>
      <w:r>
        <w:t>ing</w:t>
      </w:r>
      <w:r w:rsidRPr="007D3A0D">
        <w:t xml:space="preserve"> </w:t>
      </w:r>
      <w:r>
        <w:t>a debt or claim</w:t>
      </w:r>
      <w:r w:rsidRPr="007D3A0D">
        <w:t xml:space="preserve"> </w:t>
      </w:r>
      <w:r>
        <w:t>in relation to</w:t>
      </w:r>
      <w:r w:rsidRPr="007D3A0D">
        <w:t xml:space="preserve"> the company</w:t>
      </w:r>
      <w:r>
        <w:t xml:space="preserve">, </w:t>
      </w:r>
      <w:r w:rsidR="00A31A45">
        <w:t>other than a contingent debt or claim</w:t>
      </w:r>
      <w:r>
        <w:t xml:space="preserve">, that arises because of a contract or an arrangement entered into by the company </w:t>
      </w:r>
      <w:r w:rsidRPr="007D3A0D">
        <w:t>before the</w:t>
      </w:r>
      <w:r>
        <w:t xml:space="preserve"> restructuring of the company begins;</w:t>
      </w:r>
    </w:p>
    <w:p w:rsidR="001250FB" w:rsidRDefault="001250FB" w:rsidP="001250FB">
      <w:pPr>
        <w:pStyle w:val="paragraph"/>
      </w:pPr>
      <w:r>
        <w:tab/>
        <w:t>(b)</w:t>
      </w:r>
      <w:r>
        <w:tab/>
        <w:t xml:space="preserve">the transaction or dealing relates to the </w:t>
      </w:r>
      <w:r w:rsidRPr="00917A93">
        <w:t xml:space="preserve">transfer or </w:t>
      </w:r>
      <w:r>
        <w:t xml:space="preserve">sale of </w:t>
      </w:r>
      <w:r w:rsidRPr="00917A93">
        <w:t xml:space="preserve">the </w:t>
      </w:r>
      <w:r>
        <w:t>whole or a part of the business;</w:t>
      </w:r>
    </w:p>
    <w:p w:rsidR="001250FB" w:rsidRDefault="001250FB" w:rsidP="001250FB">
      <w:pPr>
        <w:pStyle w:val="paragraph"/>
      </w:pPr>
      <w:r>
        <w:tab/>
        <w:t>(c)</w:t>
      </w:r>
      <w:r>
        <w:tab/>
        <w:t>the transaction or dealing relates to the payment of a dividend</w:t>
      </w:r>
      <w:r w:rsidR="00504F64">
        <w:t>.</w:t>
      </w:r>
    </w:p>
    <w:p w:rsidR="001250FB" w:rsidRPr="001250FB" w:rsidRDefault="001250FB" w:rsidP="001250FB">
      <w:pPr>
        <w:pStyle w:val="subsection"/>
      </w:pPr>
      <w:r>
        <w:tab/>
        <w:t>(3)</w:t>
      </w:r>
      <w:r>
        <w:tab/>
      </w:r>
      <w:r w:rsidR="00FA1D87">
        <w:t>Paragraph (</w:t>
      </w:r>
      <w:r>
        <w:t xml:space="preserve">2)(a) does not apply if the transaction or dealing relates to the payment of the </w:t>
      </w:r>
      <w:r w:rsidRPr="00C26541">
        <w:t xml:space="preserve">entitlements of </w:t>
      </w:r>
      <w:r>
        <w:t>the company’s employees</w:t>
      </w:r>
      <w:r w:rsidR="00504F64">
        <w:t>.</w:t>
      </w:r>
    </w:p>
    <w:p w:rsidR="001250FB" w:rsidRDefault="00504F64" w:rsidP="001250FB">
      <w:pPr>
        <w:pStyle w:val="ActHead5"/>
      </w:pPr>
      <w:bookmarkStart w:id="15" w:name="_Toc56003066"/>
      <w:r w:rsidRPr="001B22ED">
        <w:rPr>
          <w:rStyle w:val="CharSectno"/>
        </w:rPr>
        <w:lastRenderedPageBreak/>
        <w:t>5.3B.05</w:t>
      </w:r>
      <w:r w:rsidR="001250FB">
        <w:t xml:space="preserve">  Consent to transactions or dealings outside the ordinary course of business</w:t>
      </w:r>
      <w:bookmarkEnd w:id="15"/>
    </w:p>
    <w:p w:rsidR="001250FB" w:rsidRPr="00F7602A" w:rsidRDefault="001250FB" w:rsidP="001250FB">
      <w:pPr>
        <w:pStyle w:val="subsection"/>
      </w:pPr>
      <w:r>
        <w:tab/>
        <w:t>(1)</w:t>
      </w:r>
      <w:r>
        <w:tab/>
        <w:t xml:space="preserve">This regulation applies if the restructuring practitioner for a company under restructuring consents to a transaction or dealing under </w:t>
      </w:r>
      <w:r w:rsidR="00FA1D87">
        <w:t>paragraph </w:t>
      </w:r>
      <w:r w:rsidR="0062376F">
        <w:t>453L</w:t>
      </w:r>
      <w:r>
        <w:t>(2)(b) of the Act</w:t>
      </w:r>
      <w:r w:rsidR="00504F64">
        <w:t>.</w:t>
      </w:r>
    </w:p>
    <w:p w:rsidR="001250FB" w:rsidRDefault="001250FB" w:rsidP="001250FB">
      <w:pPr>
        <w:pStyle w:val="subsection"/>
      </w:pPr>
      <w:r>
        <w:tab/>
        <w:t>(2)</w:t>
      </w:r>
      <w:r>
        <w:tab/>
        <w:t>The consent must be given:</w:t>
      </w:r>
    </w:p>
    <w:p w:rsidR="001250FB" w:rsidRDefault="001250FB" w:rsidP="001250FB">
      <w:pPr>
        <w:pStyle w:val="paragraph"/>
      </w:pPr>
      <w:r>
        <w:tab/>
        <w:t>(a)</w:t>
      </w:r>
      <w:r>
        <w:tab/>
        <w:t>in writing; or</w:t>
      </w:r>
    </w:p>
    <w:p w:rsidR="001250FB" w:rsidRDefault="001250FB" w:rsidP="001250FB">
      <w:pPr>
        <w:pStyle w:val="paragraph"/>
      </w:pPr>
      <w:r>
        <w:tab/>
        <w:t>(b)</w:t>
      </w:r>
      <w:r>
        <w:tab/>
        <w:t xml:space="preserve">if </w:t>
      </w:r>
      <w:r w:rsidRPr="00C8628A">
        <w:t>the restructuring practitioner is satisfied that the delay caused by giving a written consent would not be in the best interests of the company’s creditors as a whole</w:t>
      </w:r>
      <w:r w:rsidRPr="00CC5C22">
        <w:t>—</w:t>
      </w:r>
      <w:r>
        <w:t>orally</w:t>
      </w:r>
      <w:r w:rsidR="00504F64">
        <w:t>.</w:t>
      </w:r>
    </w:p>
    <w:p w:rsidR="001250FB" w:rsidRDefault="001250FB" w:rsidP="001250FB">
      <w:pPr>
        <w:pStyle w:val="subsection"/>
      </w:pPr>
      <w:r>
        <w:tab/>
        <w:t>(3)</w:t>
      </w:r>
      <w:r>
        <w:tab/>
        <w:t>Within 2 business days of giving the consent, the restructuring practitioner must:</w:t>
      </w:r>
    </w:p>
    <w:p w:rsidR="001250FB" w:rsidRDefault="001250FB" w:rsidP="001250FB">
      <w:pPr>
        <w:pStyle w:val="paragraph"/>
      </w:pPr>
      <w:r>
        <w:tab/>
        <w:t>(a)</w:t>
      </w:r>
      <w:r>
        <w:tab/>
        <w:t>make a written record of the consent and any conditions imposed on the consent; and</w:t>
      </w:r>
    </w:p>
    <w:p w:rsidR="001250FB" w:rsidRPr="00575E70" w:rsidRDefault="001250FB" w:rsidP="001250FB">
      <w:pPr>
        <w:pStyle w:val="paragraph"/>
      </w:pPr>
      <w:r>
        <w:tab/>
        <w:t>(b)</w:t>
      </w:r>
      <w:r>
        <w:tab/>
        <w:t>provide a copy of the written record to the company within 2 business days after the day on which the consent is given</w:t>
      </w:r>
      <w:r w:rsidR="00504F64">
        <w:t>.</w:t>
      </w:r>
    </w:p>
    <w:p w:rsidR="001250FB" w:rsidRDefault="001250FB" w:rsidP="001250FB">
      <w:pPr>
        <w:pStyle w:val="subsection"/>
      </w:pPr>
      <w:r>
        <w:tab/>
        <w:t>(4)</w:t>
      </w:r>
      <w:r>
        <w:tab/>
        <w:t>A record of the consent must be kept by the company for 5 years</w:t>
      </w:r>
      <w:r w:rsidR="00504F64">
        <w:t>.</w:t>
      </w:r>
    </w:p>
    <w:p w:rsidR="001250FB" w:rsidRPr="00CA644D" w:rsidRDefault="001250FB" w:rsidP="001250FB">
      <w:pPr>
        <w:pStyle w:val="notetext"/>
      </w:pPr>
      <w:r w:rsidRPr="00CA644D">
        <w:t>Note:</w:t>
      </w:r>
      <w:r w:rsidRPr="00CA644D">
        <w:tab/>
        <w:t xml:space="preserve">Failure to comply with this </w:t>
      </w:r>
      <w:r>
        <w:t>subregulation</w:t>
      </w:r>
      <w:r w:rsidRPr="00CA644D">
        <w:t xml:space="preserve"> is an offence: see subsection 1311(1)</w:t>
      </w:r>
      <w:r>
        <w:t xml:space="preserve"> of the Act</w:t>
      </w:r>
      <w:r w:rsidR="00504F64">
        <w:t>.</w:t>
      </w:r>
    </w:p>
    <w:p w:rsidR="00214B25" w:rsidRDefault="00504F64" w:rsidP="00214B25">
      <w:pPr>
        <w:pStyle w:val="ActHead5"/>
      </w:pPr>
      <w:bookmarkStart w:id="16" w:name="_Toc56003067"/>
      <w:r w:rsidRPr="001B22ED">
        <w:rPr>
          <w:rStyle w:val="CharSectno"/>
        </w:rPr>
        <w:t>5.3B.06</w:t>
      </w:r>
      <w:r w:rsidR="00214B25">
        <w:t xml:space="preserve">  Termination of restructuring</w:t>
      </w:r>
      <w:bookmarkEnd w:id="16"/>
    </w:p>
    <w:p w:rsidR="00214B25" w:rsidRDefault="00214B25" w:rsidP="00214B25">
      <w:pPr>
        <w:pStyle w:val="subsection"/>
      </w:pPr>
      <w:r>
        <w:tab/>
      </w:r>
      <w:r>
        <w:tab/>
        <w:t xml:space="preserve">For the purposes of </w:t>
      </w:r>
      <w:r w:rsidR="00FA1D87">
        <w:t>paragraph 4</w:t>
      </w:r>
      <w:r>
        <w:t>53J(3)(b) of the Act, the following information is prescribed:</w:t>
      </w:r>
    </w:p>
    <w:p w:rsidR="00214B25" w:rsidRDefault="00214B25" w:rsidP="00214B25">
      <w:pPr>
        <w:pStyle w:val="paragraph"/>
      </w:pPr>
      <w:r>
        <w:tab/>
        <w:t>(a)</w:t>
      </w:r>
      <w:r>
        <w:tab/>
        <w:t>the following details about the company:</w:t>
      </w:r>
    </w:p>
    <w:p w:rsidR="00214B25" w:rsidRDefault="00214B25" w:rsidP="00214B25">
      <w:pPr>
        <w:pStyle w:val="paragraphsub"/>
      </w:pPr>
      <w:r>
        <w:tab/>
        <w:t>(i)</w:t>
      </w:r>
      <w:r>
        <w:tab/>
        <w:t>the name of the company;</w:t>
      </w:r>
    </w:p>
    <w:p w:rsidR="00214B25" w:rsidRDefault="00214B25" w:rsidP="00214B25">
      <w:pPr>
        <w:pStyle w:val="paragraphsub"/>
      </w:pPr>
      <w:r>
        <w:tab/>
        <w:t>(ii)</w:t>
      </w:r>
      <w:r>
        <w:tab/>
        <w:t>any trading name of the company;</w:t>
      </w:r>
    </w:p>
    <w:p w:rsidR="00214B25" w:rsidRDefault="00214B25" w:rsidP="00214B25">
      <w:pPr>
        <w:pStyle w:val="paragraphsub"/>
      </w:pPr>
      <w:r>
        <w:tab/>
        <w:t>(iii)</w:t>
      </w:r>
      <w:r>
        <w:tab/>
        <w:t>the ACN of the company;</w:t>
      </w:r>
    </w:p>
    <w:p w:rsidR="00214B25" w:rsidRDefault="00214B25" w:rsidP="00214B25">
      <w:pPr>
        <w:pStyle w:val="paragraphsub"/>
      </w:pPr>
      <w:r>
        <w:tab/>
        <w:t>(iv)</w:t>
      </w:r>
      <w:r>
        <w:tab/>
      </w:r>
      <w:r w:rsidRPr="0025641D">
        <w:t xml:space="preserve">the address of the </w:t>
      </w:r>
      <w:r>
        <w:t>company</w:t>
      </w:r>
      <w:r w:rsidRPr="0025641D">
        <w:t xml:space="preserve">’s </w:t>
      </w:r>
      <w:r w:rsidRPr="004260D4">
        <w:t>registered office</w:t>
      </w:r>
      <w:r w:rsidRPr="0025641D">
        <w:t>;</w:t>
      </w:r>
    </w:p>
    <w:p w:rsidR="00214B25" w:rsidRDefault="00214B25" w:rsidP="00214B25">
      <w:pPr>
        <w:pStyle w:val="paragraphsub"/>
      </w:pPr>
      <w:r>
        <w:tab/>
        <w:t>(v)</w:t>
      </w:r>
      <w:r>
        <w:tab/>
        <w:t>any website maintained by or on behalf of the company;</w:t>
      </w:r>
    </w:p>
    <w:p w:rsidR="00214B25" w:rsidRDefault="00214B25" w:rsidP="00214B25">
      <w:pPr>
        <w:pStyle w:val="paragraphsub"/>
      </w:pPr>
      <w:r>
        <w:tab/>
        <w:t>(vi)</w:t>
      </w:r>
      <w:r>
        <w:tab/>
        <w:t>the company’s email address (if any);</w:t>
      </w:r>
    </w:p>
    <w:p w:rsidR="00214B25" w:rsidRDefault="00214B25" w:rsidP="00214B25">
      <w:pPr>
        <w:pStyle w:val="paragraph"/>
      </w:pPr>
      <w:r>
        <w:tab/>
        <w:t>(b)</w:t>
      </w:r>
      <w:r>
        <w:tab/>
        <w:t>the following details about the restructuring practitioner:</w:t>
      </w:r>
    </w:p>
    <w:p w:rsidR="00214B25" w:rsidRDefault="00214B25" w:rsidP="00214B25">
      <w:pPr>
        <w:pStyle w:val="paragraphsub"/>
      </w:pPr>
      <w:r>
        <w:tab/>
        <w:t>(i)</w:t>
      </w:r>
      <w:r>
        <w:tab/>
        <w:t>the restructuring practitioner’s name;</w:t>
      </w:r>
    </w:p>
    <w:p w:rsidR="00214B25" w:rsidRDefault="00214B25" w:rsidP="00214B25">
      <w:pPr>
        <w:pStyle w:val="paragraphsub"/>
      </w:pPr>
      <w:r>
        <w:tab/>
        <w:t>(ii)</w:t>
      </w:r>
      <w:r>
        <w:tab/>
      </w:r>
      <w:r w:rsidRPr="00261C4D">
        <w:t xml:space="preserve">the address </w:t>
      </w:r>
      <w:r>
        <w:t xml:space="preserve">and telephone number </w:t>
      </w:r>
      <w:r w:rsidRPr="00261C4D">
        <w:t xml:space="preserve">of the principal place where the </w:t>
      </w:r>
      <w:r>
        <w:t xml:space="preserve">restructuring practitioner </w:t>
      </w:r>
      <w:r w:rsidRPr="00261C4D">
        <w:t>practises as a registered liquidator</w:t>
      </w:r>
      <w:r>
        <w:t>;</w:t>
      </w:r>
    </w:p>
    <w:p w:rsidR="00214B25" w:rsidRDefault="00214B25" w:rsidP="00214B25">
      <w:pPr>
        <w:pStyle w:val="paragraphsub"/>
      </w:pPr>
      <w:r>
        <w:tab/>
      </w:r>
      <w:r w:rsidRPr="00FC7DE0">
        <w:t>(iii)</w:t>
      </w:r>
      <w:r w:rsidRPr="00FC7DE0">
        <w:tab/>
        <w:t>if the restructuring practitioner practises as a registered liquidator as a member of a firm or under a name or style other than the person’s own name—the name of that firm or the name or style under which the person practises;</w:t>
      </w:r>
    </w:p>
    <w:p w:rsidR="00214B25" w:rsidRDefault="00214B25" w:rsidP="00214B25">
      <w:pPr>
        <w:pStyle w:val="paragraphsub"/>
      </w:pPr>
      <w:r>
        <w:tab/>
        <w:t>(iv)</w:t>
      </w:r>
      <w:r>
        <w:tab/>
        <w:t xml:space="preserve">the Registered Liquidator Number for the restructuring practitioner as specified on the </w:t>
      </w:r>
      <w:r w:rsidRPr="00BC790D">
        <w:t>Register of Liquidators</w:t>
      </w:r>
      <w:r>
        <w:t>;</w:t>
      </w:r>
    </w:p>
    <w:p w:rsidR="00214B25" w:rsidRDefault="00214B25" w:rsidP="00214B25">
      <w:pPr>
        <w:pStyle w:val="paragraph"/>
      </w:pPr>
      <w:r>
        <w:tab/>
        <w:t>(c)</w:t>
      </w:r>
      <w:r>
        <w:tab/>
        <w:t>the day on which the restructuring of the company began;</w:t>
      </w:r>
    </w:p>
    <w:p w:rsidR="00214B25" w:rsidRDefault="00214B25" w:rsidP="00214B25">
      <w:pPr>
        <w:pStyle w:val="paragraph"/>
      </w:pPr>
      <w:r>
        <w:tab/>
        <w:t>(d)</w:t>
      </w:r>
      <w:r>
        <w:tab/>
        <w:t>the day on which the notice is given to the company;</w:t>
      </w:r>
    </w:p>
    <w:p w:rsidR="00214B25" w:rsidRDefault="00214B25" w:rsidP="00214B25">
      <w:pPr>
        <w:pStyle w:val="paragraph"/>
      </w:pPr>
      <w:r>
        <w:tab/>
        <w:t>(e)</w:t>
      </w:r>
      <w:r>
        <w:tab/>
        <w:t>the reason for terminating the restructuring of the company;</w:t>
      </w:r>
    </w:p>
    <w:p w:rsidR="00214B25" w:rsidRDefault="00214B25" w:rsidP="00214B25">
      <w:pPr>
        <w:pStyle w:val="paragraph"/>
      </w:pPr>
      <w:r>
        <w:tab/>
        <w:t>(f)</w:t>
      </w:r>
      <w:r>
        <w:tab/>
        <w:t>the signature of the restructuring practitioner;</w:t>
      </w:r>
    </w:p>
    <w:p w:rsidR="00214B25" w:rsidRDefault="00214B25" w:rsidP="00214B25">
      <w:pPr>
        <w:pStyle w:val="paragraph"/>
      </w:pPr>
      <w:r>
        <w:tab/>
        <w:t>(g)</w:t>
      </w:r>
      <w:r>
        <w:tab/>
        <w:t>any other information that the restructuring practitioner considers appropriate</w:t>
      </w:r>
      <w:r w:rsidR="00504F64">
        <w:t>.</w:t>
      </w:r>
    </w:p>
    <w:p w:rsidR="00214B25" w:rsidRDefault="00214B25" w:rsidP="00214B25">
      <w:pPr>
        <w:pStyle w:val="ActHead4"/>
      </w:pPr>
      <w:bookmarkStart w:id="17" w:name="_Toc56003068"/>
      <w:r w:rsidRPr="001B22ED">
        <w:rPr>
          <w:rStyle w:val="CharSubdNo"/>
        </w:rPr>
        <w:lastRenderedPageBreak/>
        <w:t>Subdivision B</w:t>
      </w:r>
      <w:r>
        <w:t>—</w:t>
      </w:r>
      <w:r w:rsidRPr="001B22ED">
        <w:rPr>
          <w:rStyle w:val="CharSubdText"/>
        </w:rPr>
        <w:t>Restructuring practitioner for company under restructuring</w:t>
      </w:r>
      <w:bookmarkEnd w:id="17"/>
    </w:p>
    <w:p w:rsidR="00214B25" w:rsidRDefault="00504F64" w:rsidP="00214B25">
      <w:pPr>
        <w:pStyle w:val="ActHead5"/>
      </w:pPr>
      <w:bookmarkStart w:id="18" w:name="_Toc56003069"/>
      <w:r w:rsidRPr="001B22ED">
        <w:rPr>
          <w:rStyle w:val="CharSectno"/>
        </w:rPr>
        <w:t>5.3B.07</w:t>
      </w:r>
      <w:r w:rsidR="00214B25">
        <w:t xml:space="preserve">  Authority</w:t>
      </w:r>
      <w:bookmarkEnd w:id="18"/>
    </w:p>
    <w:p w:rsidR="00214B25" w:rsidRDefault="00214B25" w:rsidP="00214B25">
      <w:pPr>
        <w:pStyle w:val="subsection"/>
      </w:pPr>
      <w:r>
        <w:tab/>
      </w:r>
      <w:r>
        <w:tab/>
        <w:t xml:space="preserve">This Subdivision is made for the purposes of </w:t>
      </w:r>
      <w:r w:rsidR="00FA1D87">
        <w:t>subsection 4</w:t>
      </w:r>
      <w:r>
        <w:t>53E(2) of the Act</w:t>
      </w:r>
      <w:r w:rsidR="00504F64">
        <w:t>.</w:t>
      </w:r>
    </w:p>
    <w:p w:rsidR="00214B25" w:rsidRDefault="00504F64" w:rsidP="00214B25">
      <w:pPr>
        <w:pStyle w:val="ActHead5"/>
      </w:pPr>
      <w:bookmarkStart w:id="19" w:name="_Toc56003070"/>
      <w:r w:rsidRPr="001B22ED">
        <w:rPr>
          <w:rStyle w:val="CharSectno"/>
        </w:rPr>
        <w:t>5.3B.08</w:t>
      </w:r>
      <w:r w:rsidR="00214B25">
        <w:t xml:space="preserve">  Powers of restructuring practitioner for company under restructuring</w:t>
      </w:r>
      <w:bookmarkEnd w:id="19"/>
    </w:p>
    <w:p w:rsidR="00214B25" w:rsidRDefault="00214B25" w:rsidP="00214B25">
      <w:pPr>
        <w:pStyle w:val="subsection"/>
      </w:pPr>
      <w:r>
        <w:tab/>
      </w:r>
      <w:r>
        <w:tab/>
        <w:t>The restructuring practitioner for a company under restructuring has the power to investigate the company’s business, property, affairs and financial circumstances for the purposes of:</w:t>
      </w:r>
    </w:p>
    <w:p w:rsidR="00214B25" w:rsidRPr="004F3436" w:rsidRDefault="00214B25" w:rsidP="00214B25">
      <w:pPr>
        <w:pStyle w:val="paragraph"/>
      </w:pPr>
      <w:r w:rsidRPr="004F3436">
        <w:tab/>
        <w:t>(</w:t>
      </w:r>
      <w:r>
        <w:t>a</w:t>
      </w:r>
      <w:r w:rsidRPr="004F3436">
        <w:t>)</w:t>
      </w:r>
      <w:r w:rsidRPr="004F3436">
        <w:tab/>
        <w:t xml:space="preserve">preparing a certificate under </w:t>
      </w:r>
      <w:r w:rsidRPr="00B41745">
        <w:t>regulation</w:t>
      </w:r>
      <w:r w:rsidRPr="00504F64">
        <w:t xml:space="preserve"> </w:t>
      </w:r>
      <w:r w:rsidR="00504F64" w:rsidRPr="00504F64">
        <w:t>5.3B.16</w:t>
      </w:r>
      <w:r w:rsidRPr="004F3436">
        <w:t xml:space="preserve">; </w:t>
      </w:r>
      <w:r>
        <w:t>or</w:t>
      </w:r>
    </w:p>
    <w:p w:rsidR="00214B25" w:rsidRPr="009D6074" w:rsidRDefault="00214B25" w:rsidP="00214B25">
      <w:pPr>
        <w:pStyle w:val="paragraph"/>
      </w:pPr>
      <w:r w:rsidRPr="004F3436">
        <w:tab/>
        <w:t>(</w:t>
      </w:r>
      <w:r>
        <w:t>b</w:t>
      </w:r>
      <w:r w:rsidRPr="004F3436">
        <w:t>)</w:t>
      </w:r>
      <w:r w:rsidRPr="004F3436">
        <w:tab/>
        <w:t>deciding whether to terminate the restructuring of the compa</w:t>
      </w:r>
      <w:r>
        <w:t>ny</w:t>
      </w:r>
      <w:r w:rsidRPr="004F3436">
        <w:t xml:space="preserve">; </w:t>
      </w:r>
      <w:r>
        <w:t>or</w:t>
      </w:r>
    </w:p>
    <w:p w:rsidR="00214B25" w:rsidRPr="009D6074" w:rsidRDefault="00214B25" w:rsidP="00214B25">
      <w:pPr>
        <w:pStyle w:val="paragraph"/>
      </w:pPr>
      <w:r>
        <w:tab/>
        <w:t>(c)</w:t>
      </w:r>
      <w:r>
        <w:tab/>
        <w:t xml:space="preserve">resolving a disagreement under regulation </w:t>
      </w:r>
      <w:r w:rsidR="00504F64" w:rsidRPr="00504F64">
        <w:t>5.3B.20</w:t>
      </w:r>
      <w:r>
        <w:t>; or</w:t>
      </w:r>
    </w:p>
    <w:p w:rsidR="00214B25" w:rsidRPr="00516D56" w:rsidRDefault="00214B25" w:rsidP="00214B25">
      <w:pPr>
        <w:pStyle w:val="paragraph"/>
      </w:pPr>
      <w:r w:rsidRPr="004F3436">
        <w:tab/>
        <w:t>(</w:t>
      </w:r>
      <w:r>
        <w:t>d</w:t>
      </w:r>
      <w:r w:rsidRPr="004F3436">
        <w:t>)</w:t>
      </w:r>
      <w:r w:rsidRPr="004F3436">
        <w:tab/>
      </w:r>
      <w:r>
        <w:t>performing or exercising any other function, duty or power as restructuring practitioner for the company</w:t>
      </w:r>
      <w:r w:rsidR="00504F64">
        <w:t>.</w:t>
      </w:r>
    </w:p>
    <w:p w:rsidR="00214B25" w:rsidRDefault="00504F64" w:rsidP="00214B25">
      <w:pPr>
        <w:pStyle w:val="ActHead5"/>
      </w:pPr>
      <w:bookmarkStart w:id="20" w:name="_Toc56003071"/>
      <w:r w:rsidRPr="001B22ED">
        <w:rPr>
          <w:rStyle w:val="CharSectno"/>
        </w:rPr>
        <w:t>5.3B.09</w:t>
      </w:r>
      <w:r w:rsidR="00214B25">
        <w:t xml:space="preserve">  Restructuring practitioner has qualified privilege</w:t>
      </w:r>
      <w:bookmarkEnd w:id="20"/>
    </w:p>
    <w:p w:rsidR="00214B25" w:rsidRDefault="00214B25" w:rsidP="00214B25">
      <w:pPr>
        <w:pStyle w:val="subsection"/>
      </w:pPr>
      <w:r>
        <w:tab/>
      </w:r>
      <w:r>
        <w:tab/>
        <w:t>A person who is or has been the restructuring practitioner for a company under restructuring has qualified privilege in respect of a statement that the person has made, whether orally or in writing, in the course of performing or exercising any of the person’s functions and powers as restructuring practitioner for the company</w:t>
      </w:r>
      <w:r w:rsidR="00504F64">
        <w:t>.</w:t>
      </w:r>
    </w:p>
    <w:p w:rsidR="00214B25" w:rsidRDefault="00504F64" w:rsidP="00214B25">
      <w:pPr>
        <w:pStyle w:val="ActHead5"/>
      </w:pPr>
      <w:bookmarkStart w:id="21" w:name="_Toc56003072"/>
      <w:r w:rsidRPr="001B22ED">
        <w:rPr>
          <w:rStyle w:val="CharSectno"/>
        </w:rPr>
        <w:t>5.3B.10</w:t>
      </w:r>
      <w:r w:rsidR="00214B25">
        <w:t xml:space="preserve">  Restructuring practitioner for company not liable for things done in good faith etc</w:t>
      </w:r>
      <w:r>
        <w:t>.</w:t>
      </w:r>
      <w:bookmarkEnd w:id="21"/>
    </w:p>
    <w:p w:rsidR="00214B25" w:rsidRDefault="00214B25" w:rsidP="00214B25">
      <w:pPr>
        <w:pStyle w:val="subsection"/>
      </w:pPr>
      <w:r>
        <w:tab/>
      </w:r>
      <w:r>
        <w:tab/>
        <w:t>The restructuring practitioner for a company under restructuring</w:t>
      </w:r>
      <w:r w:rsidRPr="00EF3AE6">
        <w:t xml:space="preserve"> is not liable to an action or other proce</w:t>
      </w:r>
      <w:r>
        <w:t xml:space="preserve">eding for damages in respect of any thing done by the restructuring practitioner, </w:t>
      </w:r>
      <w:r w:rsidRPr="00BC1293">
        <w:t xml:space="preserve">in good faith and without negligence, in the performance or exercise, or purported performance or exercise, of any of </w:t>
      </w:r>
      <w:r>
        <w:t xml:space="preserve">the restructuring practitioner’s functions, </w:t>
      </w:r>
      <w:r w:rsidRPr="00BC1293">
        <w:t xml:space="preserve">powers </w:t>
      </w:r>
      <w:r>
        <w:t xml:space="preserve">or duties </w:t>
      </w:r>
      <w:r w:rsidRPr="00BC1293">
        <w:t xml:space="preserve">as </w:t>
      </w:r>
      <w:r>
        <w:t>restructuring practitioner for the company</w:t>
      </w:r>
      <w:r w:rsidR="00504F64">
        <w:t>.</w:t>
      </w:r>
    </w:p>
    <w:p w:rsidR="00214B25" w:rsidRDefault="00FA1D87" w:rsidP="00214B25">
      <w:pPr>
        <w:pStyle w:val="ActHead3"/>
      </w:pPr>
      <w:bookmarkStart w:id="22" w:name="_Toc56003073"/>
      <w:r w:rsidRPr="001B22ED">
        <w:rPr>
          <w:rStyle w:val="CharDivNo"/>
        </w:rPr>
        <w:t>Division 3</w:t>
      </w:r>
      <w:r w:rsidR="00214B25">
        <w:t>—</w:t>
      </w:r>
      <w:r w:rsidR="00214B25" w:rsidRPr="001B22ED">
        <w:rPr>
          <w:rStyle w:val="CharDivText"/>
        </w:rPr>
        <w:t>Restructuring plan</w:t>
      </w:r>
      <w:bookmarkEnd w:id="22"/>
    </w:p>
    <w:p w:rsidR="00214B25" w:rsidRDefault="00214B25" w:rsidP="00214B25">
      <w:pPr>
        <w:pStyle w:val="ActHead4"/>
      </w:pPr>
      <w:bookmarkStart w:id="23" w:name="_Toc56003074"/>
      <w:r w:rsidRPr="001B22ED">
        <w:rPr>
          <w:rStyle w:val="CharSubdNo"/>
        </w:rPr>
        <w:t>Subdivision A</w:t>
      </w:r>
      <w:r>
        <w:t>—</w:t>
      </w:r>
      <w:r w:rsidRPr="001B22ED">
        <w:rPr>
          <w:rStyle w:val="CharSubdText"/>
        </w:rPr>
        <w:t>Preliminary</w:t>
      </w:r>
      <w:bookmarkEnd w:id="23"/>
    </w:p>
    <w:p w:rsidR="00214B25" w:rsidRDefault="00504F64" w:rsidP="00214B25">
      <w:pPr>
        <w:pStyle w:val="ActHead5"/>
      </w:pPr>
      <w:bookmarkStart w:id="24" w:name="_Toc56003075"/>
      <w:r w:rsidRPr="001B22ED">
        <w:rPr>
          <w:rStyle w:val="CharSectno"/>
        </w:rPr>
        <w:t>5.3B.11</w:t>
      </w:r>
      <w:r w:rsidR="00214B25">
        <w:t xml:space="preserve">  Authority</w:t>
      </w:r>
      <w:bookmarkEnd w:id="24"/>
    </w:p>
    <w:p w:rsidR="00214B25" w:rsidRDefault="00214B25" w:rsidP="00214B25">
      <w:pPr>
        <w:pStyle w:val="subsection"/>
      </w:pPr>
      <w:r>
        <w:tab/>
      </w:r>
      <w:r>
        <w:tab/>
        <w:t xml:space="preserve">Unless otherwise specified, this Division is made under </w:t>
      </w:r>
      <w:r w:rsidR="00FA1D87">
        <w:t>section 4</w:t>
      </w:r>
      <w:r>
        <w:t>55B of the Act</w:t>
      </w:r>
      <w:r w:rsidR="00504F64">
        <w:t>.</w:t>
      </w:r>
    </w:p>
    <w:p w:rsidR="00214B25" w:rsidRDefault="00214B25" w:rsidP="00214B25">
      <w:pPr>
        <w:pStyle w:val="ActHead4"/>
      </w:pPr>
      <w:bookmarkStart w:id="25" w:name="_Toc56003076"/>
      <w:r w:rsidRPr="001B22ED">
        <w:rPr>
          <w:rStyle w:val="CharSubdNo"/>
        </w:rPr>
        <w:t>Subdivision B</w:t>
      </w:r>
      <w:r>
        <w:t>—</w:t>
      </w:r>
      <w:r w:rsidRPr="001B22ED">
        <w:rPr>
          <w:rStyle w:val="CharSubdText"/>
        </w:rPr>
        <w:t>Proposing a restructuring plan</w:t>
      </w:r>
      <w:bookmarkEnd w:id="25"/>
    </w:p>
    <w:p w:rsidR="00B664E1" w:rsidRPr="00670B4A" w:rsidRDefault="00504F64" w:rsidP="00B664E1">
      <w:pPr>
        <w:pStyle w:val="ActHead5"/>
        <w:rPr>
          <w:i/>
        </w:rPr>
      </w:pPr>
      <w:bookmarkStart w:id="26" w:name="_Toc56003077"/>
      <w:r w:rsidRPr="001B22ED">
        <w:rPr>
          <w:rStyle w:val="CharSectno"/>
        </w:rPr>
        <w:t>5.3B.12</w:t>
      </w:r>
      <w:r w:rsidR="00B664E1">
        <w:t xml:space="preserve">  How a restructuring plan is </w:t>
      </w:r>
      <w:r w:rsidR="00B664E1">
        <w:rPr>
          <w:i/>
        </w:rPr>
        <w:t>proposed</w:t>
      </w:r>
      <w:bookmarkEnd w:id="26"/>
    </w:p>
    <w:p w:rsidR="00B664E1" w:rsidRDefault="00B664E1" w:rsidP="00B664E1">
      <w:pPr>
        <w:pStyle w:val="subsection"/>
      </w:pPr>
      <w:r>
        <w:tab/>
        <w:t>(1)</w:t>
      </w:r>
      <w:r>
        <w:tab/>
        <w:t xml:space="preserve">A company under restructuring </w:t>
      </w:r>
      <w:r>
        <w:rPr>
          <w:b/>
          <w:i/>
        </w:rPr>
        <w:t>proposes</w:t>
      </w:r>
      <w:r>
        <w:t xml:space="preserve"> a restructuring plan if:</w:t>
      </w:r>
    </w:p>
    <w:p w:rsidR="00B664E1" w:rsidRDefault="00B664E1" w:rsidP="00B664E1">
      <w:pPr>
        <w:pStyle w:val="paragraph"/>
      </w:pPr>
      <w:r>
        <w:tab/>
        <w:t>(a)</w:t>
      </w:r>
      <w:r>
        <w:tab/>
        <w:t>the company prepares:</w:t>
      </w:r>
    </w:p>
    <w:p w:rsidR="00B664E1" w:rsidRDefault="00B664E1" w:rsidP="00B664E1">
      <w:pPr>
        <w:pStyle w:val="paragraphsub"/>
      </w:pPr>
      <w:r>
        <w:lastRenderedPageBreak/>
        <w:tab/>
        <w:t>(i)</w:t>
      </w:r>
      <w:r>
        <w:tab/>
        <w:t xml:space="preserve">a restructuring plan that complies with the requirements in </w:t>
      </w:r>
      <w:r w:rsidRPr="00504F64">
        <w:t xml:space="preserve">regulation </w:t>
      </w:r>
      <w:r w:rsidR="00504F64" w:rsidRPr="00504F64">
        <w:t>5.3B.13</w:t>
      </w:r>
      <w:r>
        <w:t>; and</w:t>
      </w:r>
    </w:p>
    <w:p w:rsidR="00B664E1" w:rsidRDefault="00B664E1" w:rsidP="00B664E1">
      <w:pPr>
        <w:pStyle w:val="paragraphsub"/>
      </w:pPr>
      <w:r>
        <w:tab/>
        <w:t>(ii)</w:t>
      </w:r>
      <w:r>
        <w:tab/>
      </w:r>
      <w:r w:rsidR="00415A83">
        <w:t xml:space="preserve">a </w:t>
      </w:r>
      <w:r w:rsidR="008A2706">
        <w:t>restructuring proposal</w:t>
      </w:r>
      <w:r>
        <w:t xml:space="preserve"> statement that complies with the requirements in </w:t>
      </w:r>
      <w:r w:rsidRPr="00504F64">
        <w:t xml:space="preserve">regulation </w:t>
      </w:r>
      <w:r w:rsidR="00504F64" w:rsidRPr="00504F64">
        <w:t>5.3B.14</w:t>
      </w:r>
      <w:r>
        <w:t>; and</w:t>
      </w:r>
    </w:p>
    <w:p w:rsidR="00B664E1" w:rsidRDefault="00B664E1" w:rsidP="00B664E1">
      <w:pPr>
        <w:pStyle w:val="paragraph"/>
      </w:pPr>
      <w:r>
        <w:tab/>
        <w:t>(b)</w:t>
      </w:r>
      <w:r>
        <w:tab/>
        <w:t>the company executes the restructuring plan during the proposal period; and</w:t>
      </w:r>
    </w:p>
    <w:p w:rsidR="00B664E1" w:rsidRDefault="00B664E1" w:rsidP="00B664E1">
      <w:pPr>
        <w:pStyle w:val="paragraph"/>
      </w:pPr>
      <w:r>
        <w:tab/>
        <w:t>(c)</w:t>
      </w:r>
      <w:r>
        <w:tab/>
        <w:t xml:space="preserve">the company’s restructuring practitioner prepares and signs a certificate in accordance with </w:t>
      </w:r>
      <w:r w:rsidRPr="00504F64">
        <w:t xml:space="preserve">regulation </w:t>
      </w:r>
      <w:r w:rsidR="00504F64" w:rsidRPr="00504F64">
        <w:t>5.3B.16</w:t>
      </w:r>
      <w:r>
        <w:t>; and</w:t>
      </w:r>
    </w:p>
    <w:p w:rsidR="00B664E1" w:rsidRDefault="00B664E1" w:rsidP="00B664E1">
      <w:pPr>
        <w:pStyle w:val="paragraph"/>
      </w:pPr>
      <w:r>
        <w:tab/>
        <w:t>(d)</w:t>
      </w:r>
      <w:r>
        <w:tab/>
        <w:t xml:space="preserve">the restructuring practitioner gives the restructuring plan and certificate in accordance with </w:t>
      </w:r>
      <w:r w:rsidRPr="00504F64">
        <w:t xml:space="preserve">regulation </w:t>
      </w:r>
      <w:r w:rsidR="00504F64" w:rsidRPr="00504F64">
        <w:t>5.3B.19</w:t>
      </w:r>
      <w:r>
        <w:t>; and</w:t>
      </w:r>
    </w:p>
    <w:p w:rsidR="00B664E1" w:rsidRDefault="00B664E1" w:rsidP="00B664E1">
      <w:pPr>
        <w:pStyle w:val="paragraph"/>
      </w:pPr>
      <w:r>
        <w:tab/>
        <w:t>(e)</w:t>
      </w:r>
      <w:r>
        <w:tab/>
        <w:t xml:space="preserve">immediately before the restructuring practitioner gives the plan and certificate in accordance with </w:t>
      </w:r>
      <w:r w:rsidRPr="00504F64">
        <w:t xml:space="preserve">regulation </w:t>
      </w:r>
      <w:r w:rsidR="00504F64" w:rsidRPr="00504F64">
        <w:t>5.3B.19</w:t>
      </w:r>
      <w:r>
        <w:t xml:space="preserve">, </w:t>
      </w:r>
      <w:r w:rsidRPr="00504F64">
        <w:t xml:space="preserve">regulation </w:t>
      </w:r>
      <w:r w:rsidR="00504F64" w:rsidRPr="00504F64">
        <w:t>5.3B.22</w:t>
      </w:r>
      <w:r>
        <w:t xml:space="preserve"> is satisfied in relation to the company</w:t>
      </w:r>
      <w:r w:rsidR="00504F64">
        <w:t>.</w:t>
      </w:r>
    </w:p>
    <w:p w:rsidR="00B664E1" w:rsidRDefault="00B664E1" w:rsidP="00B664E1">
      <w:pPr>
        <w:pStyle w:val="subsection"/>
        <w:outlineLvl w:val="3"/>
      </w:pPr>
      <w:r>
        <w:tab/>
        <w:t>(2)</w:t>
      </w:r>
      <w:r>
        <w:tab/>
        <w:t xml:space="preserve">For the purposes of </w:t>
      </w:r>
      <w:r w:rsidR="00FA1D87">
        <w:t>subsection 4</w:t>
      </w:r>
      <w:r>
        <w:t xml:space="preserve">55A(3) of the Act, the company is taken to have proposed the restructuring plan on the day the company’s restructuring practitioner does the things mentioned in </w:t>
      </w:r>
      <w:r w:rsidR="00FA1D87">
        <w:t>paragraph (</w:t>
      </w:r>
      <w:r>
        <w:t>1)(d)</w:t>
      </w:r>
      <w:r w:rsidR="00504F64">
        <w:t>.</w:t>
      </w:r>
    </w:p>
    <w:p w:rsidR="00B664E1" w:rsidRDefault="00504F64" w:rsidP="00B664E1">
      <w:pPr>
        <w:pStyle w:val="ActHead5"/>
      </w:pPr>
      <w:bookmarkStart w:id="27" w:name="_Toc56003078"/>
      <w:r w:rsidRPr="001B22ED">
        <w:rPr>
          <w:rStyle w:val="CharSectno"/>
        </w:rPr>
        <w:t>5.3B.13</w:t>
      </w:r>
      <w:r w:rsidR="00B664E1">
        <w:t xml:space="preserve">  Contents of restructuring plan</w:t>
      </w:r>
      <w:bookmarkEnd w:id="27"/>
    </w:p>
    <w:p w:rsidR="00B664E1" w:rsidRPr="005547A1" w:rsidRDefault="00B664E1" w:rsidP="00B664E1">
      <w:pPr>
        <w:pStyle w:val="subsection"/>
      </w:pPr>
      <w:r>
        <w:tab/>
        <w:t>(1)</w:t>
      </w:r>
      <w:r>
        <w:tab/>
        <w:t>A company under restructuring must prepare a restructuring plan that complies with the requirements of this regulation</w:t>
      </w:r>
      <w:r w:rsidR="00504F64">
        <w:t>.</w:t>
      </w:r>
    </w:p>
    <w:p w:rsidR="00B664E1" w:rsidRDefault="00B664E1" w:rsidP="00B664E1">
      <w:pPr>
        <w:pStyle w:val="subsection"/>
        <w:outlineLvl w:val="3"/>
      </w:pPr>
      <w:r>
        <w:tab/>
        <w:t>(2)</w:t>
      </w:r>
      <w:r>
        <w:tab/>
        <w:t>The restructuring plan must:</w:t>
      </w:r>
    </w:p>
    <w:p w:rsidR="00B664E1" w:rsidRDefault="00B664E1" w:rsidP="00B664E1">
      <w:pPr>
        <w:pStyle w:val="paragraph"/>
      </w:pPr>
      <w:r>
        <w:tab/>
        <w:t>(a)</w:t>
      </w:r>
      <w:r>
        <w:tab/>
      </w:r>
      <w:r w:rsidRPr="00D21DA0">
        <w:t>be in the approved form</w:t>
      </w:r>
      <w:r>
        <w:t>; and</w:t>
      </w:r>
    </w:p>
    <w:p w:rsidR="00B664E1" w:rsidRDefault="00B664E1" w:rsidP="00B664E1">
      <w:pPr>
        <w:pStyle w:val="paragraph"/>
        <w:outlineLvl w:val="3"/>
      </w:pPr>
      <w:r>
        <w:tab/>
        <w:t>(b)</w:t>
      </w:r>
      <w:r>
        <w:tab/>
        <w:t>identify the company’s property that is to be dealt with; and</w:t>
      </w:r>
    </w:p>
    <w:p w:rsidR="00B664E1" w:rsidRDefault="00B664E1" w:rsidP="00B664E1">
      <w:pPr>
        <w:pStyle w:val="paragraph"/>
        <w:outlineLvl w:val="3"/>
      </w:pPr>
      <w:r>
        <w:tab/>
        <w:t>(c)</w:t>
      </w:r>
      <w:r>
        <w:tab/>
        <w:t>specify how the property is to be dealt with; and</w:t>
      </w:r>
    </w:p>
    <w:p w:rsidR="00B664E1" w:rsidRDefault="00B664E1" w:rsidP="00B664E1">
      <w:pPr>
        <w:pStyle w:val="paragraph"/>
        <w:outlineLvl w:val="3"/>
      </w:pPr>
      <w:r>
        <w:tab/>
        <w:t>(d)</w:t>
      </w:r>
      <w:r>
        <w:tab/>
        <w:t>provide for the remuneration of the restructuring practitioner for the plan; and</w:t>
      </w:r>
    </w:p>
    <w:p w:rsidR="00B664E1" w:rsidRDefault="00B664E1" w:rsidP="00B664E1">
      <w:pPr>
        <w:pStyle w:val="paragraph"/>
      </w:pPr>
      <w:r>
        <w:tab/>
        <w:t>(e)</w:t>
      </w:r>
      <w:r>
        <w:tab/>
        <w:t>specify the date on which the restructuring plan was executed</w:t>
      </w:r>
      <w:r w:rsidR="00504F64">
        <w:t>.</w:t>
      </w:r>
    </w:p>
    <w:p w:rsidR="00B664E1" w:rsidRDefault="00B664E1" w:rsidP="00B664E1">
      <w:pPr>
        <w:pStyle w:val="subsection"/>
        <w:outlineLvl w:val="3"/>
      </w:pPr>
      <w:r>
        <w:tab/>
        <w:t>(3)</w:t>
      </w:r>
      <w:r>
        <w:tab/>
        <w:t>The restructuring plan may:</w:t>
      </w:r>
    </w:p>
    <w:p w:rsidR="00B664E1" w:rsidRPr="009D1E86" w:rsidRDefault="00B664E1" w:rsidP="00B664E1">
      <w:pPr>
        <w:pStyle w:val="paragraph"/>
        <w:outlineLvl w:val="3"/>
      </w:pPr>
      <w:r>
        <w:tab/>
        <w:t>(a)</w:t>
      </w:r>
      <w:r>
        <w:tab/>
        <w:t>authorise the restructuring practitioner for the plan to deal with the identified property in the way specified in the plan; and</w:t>
      </w:r>
    </w:p>
    <w:p w:rsidR="00B664E1" w:rsidRDefault="00B664E1" w:rsidP="00B664E1">
      <w:pPr>
        <w:pStyle w:val="paragraph"/>
        <w:outlineLvl w:val="3"/>
      </w:pPr>
      <w:r>
        <w:tab/>
        <w:t>(b)</w:t>
      </w:r>
      <w:r>
        <w:tab/>
        <w:t>provide for any matter relating to the company’s financial affairs; and</w:t>
      </w:r>
    </w:p>
    <w:p w:rsidR="00B664E1" w:rsidRDefault="00B664E1" w:rsidP="00B664E1">
      <w:pPr>
        <w:pStyle w:val="paragraph"/>
        <w:outlineLvl w:val="3"/>
      </w:pPr>
      <w:r>
        <w:tab/>
        <w:t>(c)</w:t>
      </w:r>
      <w:r>
        <w:tab/>
        <w:t>be</w:t>
      </w:r>
      <w:r w:rsidRPr="001C027D">
        <w:t xml:space="preserve"> expressed to be </w:t>
      </w:r>
      <w:r>
        <w:t>conditional on</w:t>
      </w:r>
      <w:r w:rsidRPr="001C027D">
        <w:t xml:space="preserve"> the occurrence of a specified event within a specified period </w:t>
      </w:r>
      <w:r>
        <w:t xml:space="preserve">of no longer than 10 business days </w:t>
      </w:r>
      <w:r w:rsidRPr="001C027D">
        <w:t>after the</w:t>
      </w:r>
      <w:r>
        <w:t xml:space="preserve"> proposal to make the</w:t>
      </w:r>
      <w:r w:rsidRPr="001C027D">
        <w:t xml:space="preserve"> </w:t>
      </w:r>
      <w:r>
        <w:t>restructuring plan is accepted</w:t>
      </w:r>
      <w:r w:rsidR="00504F64">
        <w:t>.</w:t>
      </w:r>
    </w:p>
    <w:p w:rsidR="00B664E1" w:rsidRDefault="00B664E1" w:rsidP="00B664E1">
      <w:pPr>
        <w:pStyle w:val="subsection"/>
        <w:outlineLvl w:val="3"/>
      </w:pPr>
      <w:r>
        <w:tab/>
        <w:t>(4)</w:t>
      </w:r>
      <w:r>
        <w:tab/>
        <w:t>The restructuring plan must not:</w:t>
      </w:r>
    </w:p>
    <w:p w:rsidR="00B664E1" w:rsidRDefault="00B664E1" w:rsidP="00B664E1">
      <w:pPr>
        <w:pStyle w:val="paragraph"/>
        <w:outlineLvl w:val="3"/>
      </w:pPr>
      <w:r>
        <w:tab/>
        <w:t>(a)</w:t>
      </w:r>
      <w:r>
        <w:tab/>
      </w:r>
      <w:r w:rsidRPr="00205248">
        <w:t>provide for the transfer of property (</w:t>
      </w:r>
      <w:r>
        <w:t>other than money) to a creditor; or</w:t>
      </w:r>
    </w:p>
    <w:p w:rsidR="00B664E1" w:rsidRDefault="00B664E1" w:rsidP="00B664E1">
      <w:pPr>
        <w:pStyle w:val="paragraph"/>
        <w:outlineLvl w:val="3"/>
      </w:pPr>
      <w:r>
        <w:tab/>
        <w:t>(b)</w:t>
      </w:r>
      <w:r>
        <w:tab/>
        <w:t>provide for the company to make payments under the plan, in respect of an admissible debt or claim, after 5 years beginning on the day the plan is made</w:t>
      </w:r>
      <w:r w:rsidR="00504F64">
        <w:t>.</w:t>
      </w:r>
    </w:p>
    <w:p w:rsidR="00B664E1" w:rsidRPr="00B252DB" w:rsidRDefault="00504F64" w:rsidP="00B664E1">
      <w:pPr>
        <w:pStyle w:val="ActHead5"/>
      </w:pPr>
      <w:bookmarkStart w:id="28" w:name="_Toc56003079"/>
      <w:r w:rsidRPr="001B22ED">
        <w:rPr>
          <w:rStyle w:val="CharSectno"/>
        </w:rPr>
        <w:t>5.3B.14</w:t>
      </w:r>
      <w:r w:rsidR="00B664E1">
        <w:t xml:space="preserve">  </w:t>
      </w:r>
      <w:r w:rsidR="00B43644">
        <w:t>Restructuring proposal statement</w:t>
      </w:r>
      <w:bookmarkEnd w:id="28"/>
    </w:p>
    <w:p w:rsidR="00B664E1" w:rsidRDefault="00B664E1" w:rsidP="00B664E1">
      <w:pPr>
        <w:pStyle w:val="subsection"/>
        <w:outlineLvl w:val="3"/>
      </w:pPr>
      <w:r>
        <w:tab/>
        <w:t>(1)</w:t>
      </w:r>
      <w:r>
        <w:tab/>
        <w:t xml:space="preserve">A restructuring plan </w:t>
      </w:r>
      <w:r w:rsidRPr="005D5029">
        <w:t>must be accompan</w:t>
      </w:r>
      <w:r>
        <w:t>ied by a</w:t>
      </w:r>
      <w:r w:rsidR="009213AD">
        <w:t xml:space="preserve"> restructuring proposal</w:t>
      </w:r>
      <w:r w:rsidR="008E3899">
        <w:t xml:space="preserve"> </w:t>
      </w:r>
      <w:r>
        <w:t>statement</w:t>
      </w:r>
      <w:r w:rsidR="00504F64">
        <w:t>.</w:t>
      </w:r>
    </w:p>
    <w:p w:rsidR="00B664E1" w:rsidRDefault="00B664E1" w:rsidP="00B664E1">
      <w:pPr>
        <w:pStyle w:val="subsection"/>
      </w:pPr>
      <w:r>
        <w:tab/>
        <w:t>(2)</w:t>
      </w:r>
      <w:r>
        <w:tab/>
        <w:t xml:space="preserve">The </w:t>
      </w:r>
      <w:r w:rsidR="009213AD">
        <w:t>restructuring proposal statement</w:t>
      </w:r>
      <w:r w:rsidR="00241E78">
        <w:t xml:space="preserve"> </w:t>
      </w:r>
      <w:r>
        <w:t>must:</w:t>
      </w:r>
    </w:p>
    <w:p w:rsidR="00B664E1" w:rsidRDefault="00B664E1" w:rsidP="00B664E1">
      <w:pPr>
        <w:pStyle w:val="paragraph"/>
      </w:pPr>
      <w:r>
        <w:tab/>
        <w:t>(a)</w:t>
      </w:r>
      <w:r>
        <w:tab/>
        <w:t>include a schedule of debts and claims; and</w:t>
      </w:r>
    </w:p>
    <w:p w:rsidR="00B664E1" w:rsidRDefault="00B664E1" w:rsidP="00B664E1">
      <w:pPr>
        <w:pStyle w:val="paragraph"/>
      </w:pPr>
      <w:r>
        <w:lastRenderedPageBreak/>
        <w:tab/>
        <w:t>(b)</w:t>
      </w:r>
      <w:r>
        <w:tab/>
      </w:r>
      <w:r w:rsidRPr="007E4732">
        <w:t>be in the prescribed form</w:t>
      </w:r>
      <w:r>
        <w:t>; and</w:t>
      </w:r>
    </w:p>
    <w:p w:rsidR="00B664E1" w:rsidRDefault="00B664E1" w:rsidP="00B664E1">
      <w:pPr>
        <w:pStyle w:val="paragraph"/>
      </w:pPr>
      <w:r>
        <w:tab/>
        <w:t>(c)</w:t>
      </w:r>
      <w:r>
        <w:tab/>
      </w:r>
      <w:r w:rsidRPr="007E4732">
        <w:t>contain such information as the form requires</w:t>
      </w:r>
      <w:r w:rsidR="00504F64">
        <w:t>.</w:t>
      </w:r>
    </w:p>
    <w:p w:rsidR="00B664E1" w:rsidRDefault="00B664E1" w:rsidP="00B664E1">
      <w:pPr>
        <w:pStyle w:val="notetext"/>
      </w:pPr>
      <w:r>
        <w:t>Note:</w:t>
      </w:r>
      <w:r>
        <w:tab/>
        <w:t>Under section 350 of the Act, a document that the Act requires to be lodged with ASIC in a prescribed form must:</w:t>
      </w:r>
    </w:p>
    <w:p w:rsidR="00B664E1" w:rsidRPr="00A74296" w:rsidRDefault="00B664E1" w:rsidP="00B664E1">
      <w:pPr>
        <w:pStyle w:val="notepara"/>
      </w:pPr>
      <w:r w:rsidRPr="00A74296">
        <w:t>(a)</w:t>
      </w:r>
      <w:r w:rsidRPr="00A74296">
        <w:tab/>
        <w:t>if a form for the document is prescribed in these Regulations, be in that prescribed form; and</w:t>
      </w:r>
    </w:p>
    <w:p w:rsidR="00B664E1" w:rsidRDefault="00B664E1" w:rsidP="00B664E1">
      <w:pPr>
        <w:pStyle w:val="notepara"/>
      </w:pPr>
      <w:r w:rsidRPr="00A74296">
        <w:t>(b)</w:t>
      </w:r>
      <w:r w:rsidRPr="00A74296">
        <w:tab/>
        <w:t>if a form</w:t>
      </w:r>
      <w:r>
        <w:t xml:space="preserve"> for the document is not prescribed in these Regulations but ASIC has approved a form for the document, be in that approved form</w:t>
      </w:r>
      <w:r w:rsidR="00504F64">
        <w:t>.</w:t>
      </w:r>
    </w:p>
    <w:p w:rsidR="00627282" w:rsidRPr="007D0F9E" w:rsidRDefault="00504F64" w:rsidP="00627282">
      <w:pPr>
        <w:pStyle w:val="ActHead5"/>
        <w:rPr>
          <w:i/>
        </w:rPr>
      </w:pPr>
      <w:bookmarkStart w:id="29" w:name="_Toc56003080"/>
      <w:r w:rsidRPr="001B22ED">
        <w:rPr>
          <w:rStyle w:val="CharSectno"/>
        </w:rPr>
        <w:t>5.3B.15</w:t>
      </w:r>
      <w:r w:rsidR="00627282">
        <w:t xml:space="preserve">  Meaning of </w:t>
      </w:r>
      <w:r w:rsidR="00627282">
        <w:rPr>
          <w:i/>
        </w:rPr>
        <w:t>proposal period</w:t>
      </w:r>
      <w:bookmarkEnd w:id="29"/>
    </w:p>
    <w:p w:rsidR="00627282" w:rsidRDefault="00627282" w:rsidP="00627282">
      <w:pPr>
        <w:pStyle w:val="subsection"/>
        <w:outlineLvl w:val="3"/>
      </w:pPr>
      <w:r>
        <w:tab/>
        <w:t>(1)</w:t>
      </w:r>
      <w:r>
        <w:tab/>
        <w:t xml:space="preserve">The </w:t>
      </w:r>
      <w:r w:rsidRPr="00E306EC">
        <w:rPr>
          <w:b/>
          <w:i/>
        </w:rPr>
        <w:t>proposal period</w:t>
      </w:r>
      <w:r>
        <w:t>, in relation to a company that is under restructuring, is the period of 20 business days beginning on the day the restructuring begins</w:t>
      </w:r>
      <w:r w:rsidR="00504F64">
        <w:t>.</w:t>
      </w:r>
    </w:p>
    <w:p w:rsidR="00627282" w:rsidRDefault="00627282" w:rsidP="00627282">
      <w:pPr>
        <w:pStyle w:val="subsection"/>
        <w:outlineLvl w:val="3"/>
      </w:pPr>
      <w:r>
        <w:tab/>
        <w:t>(2)</w:t>
      </w:r>
      <w:r>
        <w:tab/>
        <w:t xml:space="preserve">The company’s restructuring practitioner may, on application by the company, extend the proposal period by no more than 10 business days if the restructuring practitioner is satisfied </w:t>
      </w:r>
      <w:r w:rsidRPr="00DE5BE0">
        <w:t xml:space="preserve">on reasonable grounds that requiring </w:t>
      </w:r>
      <w:r>
        <w:t>the company to give a restructuring plan within the proposal period</w:t>
      </w:r>
      <w:r w:rsidRPr="00DE5BE0">
        <w:t xml:space="preserve"> would not be </w:t>
      </w:r>
      <w:r>
        <w:t>reasonable in the circumstances</w:t>
      </w:r>
      <w:r w:rsidR="00504F64">
        <w:t>.</w:t>
      </w:r>
    </w:p>
    <w:p w:rsidR="00627282" w:rsidRDefault="00627282" w:rsidP="00627282">
      <w:pPr>
        <w:pStyle w:val="subsection"/>
        <w:outlineLvl w:val="3"/>
      </w:pPr>
      <w:r>
        <w:tab/>
        <w:t>(3)</w:t>
      </w:r>
      <w:r>
        <w:tab/>
        <w:t>The restructuring practitioner may not extend the proposal period more than once under subregulation (2)</w:t>
      </w:r>
      <w:r w:rsidR="00504F64">
        <w:t>.</w:t>
      </w:r>
    </w:p>
    <w:p w:rsidR="00627282" w:rsidRPr="00115448" w:rsidRDefault="00627282" w:rsidP="00627282">
      <w:pPr>
        <w:pStyle w:val="subsection"/>
        <w:outlineLvl w:val="3"/>
      </w:pPr>
      <w:r>
        <w:tab/>
        <w:t>(4)</w:t>
      </w:r>
      <w:r>
        <w:tab/>
      </w:r>
      <w:r w:rsidRPr="00890682">
        <w:t>The Court may</w:t>
      </w:r>
      <w:r>
        <w:t xml:space="preserve">, on application by the company, </w:t>
      </w:r>
      <w:r w:rsidRPr="00115448">
        <w:t xml:space="preserve">order an extension of the </w:t>
      </w:r>
      <w:r>
        <w:t>proposal period</w:t>
      </w:r>
      <w:r w:rsidR="00504F64">
        <w:t>.</w:t>
      </w:r>
    </w:p>
    <w:p w:rsidR="00627282" w:rsidRPr="008176D5" w:rsidRDefault="00504F64" w:rsidP="00627282">
      <w:pPr>
        <w:pStyle w:val="ActHead5"/>
      </w:pPr>
      <w:bookmarkStart w:id="30" w:name="_Toc56003081"/>
      <w:r w:rsidRPr="001B22ED">
        <w:rPr>
          <w:rStyle w:val="CharSectno"/>
        </w:rPr>
        <w:t>5.3B.16</w:t>
      </w:r>
      <w:r w:rsidR="00627282" w:rsidRPr="00B23551">
        <w:t xml:space="preserve">  </w:t>
      </w:r>
      <w:r w:rsidR="00627282" w:rsidRPr="008176D5">
        <w:t xml:space="preserve">Restructuring practitioner must certify </w:t>
      </w:r>
      <w:r w:rsidR="00627282">
        <w:t>restructuring plan</w:t>
      </w:r>
      <w:bookmarkEnd w:id="30"/>
    </w:p>
    <w:p w:rsidR="00627282" w:rsidRDefault="00627282" w:rsidP="00627282">
      <w:pPr>
        <w:pStyle w:val="subsection"/>
        <w:outlineLvl w:val="3"/>
      </w:pPr>
      <w:r w:rsidRPr="008176D5">
        <w:tab/>
      </w:r>
      <w:r w:rsidRPr="00B23551">
        <w:t>(1)</w:t>
      </w:r>
      <w:r w:rsidRPr="00B23551">
        <w:tab/>
      </w:r>
      <w:r>
        <w:t>As soon as practicable after a company executes a restructuring plan, the company’s restructuring practitioner must prepare a certificate in accordance with this regulation</w:t>
      </w:r>
      <w:r w:rsidR="00504F64">
        <w:t>.</w:t>
      </w:r>
    </w:p>
    <w:p w:rsidR="00627282" w:rsidRPr="00B23551" w:rsidRDefault="00627282" w:rsidP="00627282">
      <w:pPr>
        <w:pStyle w:val="subsection"/>
        <w:outlineLvl w:val="3"/>
      </w:pPr>
      <w:r w:rsidRPr="00B23551">
        <w:tab/>
        <w:t>(2)</w:t>
      </w:r>
      <w:r w:rsidRPr="00B23551">
        <w:tab/>
        <w:t>The certificate must:</w:t>
      </w:r>
    </w:p>
    <w:p w:rsidR="00627282" w:rsidRPr="00B23551" w:rsidRDefault="00627282" w:rsidP="00627282">
      <w:pPr>
        <w:pStyle w:val="paragraph"/>
        <w:outlineLvl w:val="3"/>
      </w:pPr>
      <w:r w:rsidRPr="00B23551">
        <w:tab/>
        <w:t>(a)</w:t>
      </w:r>
      <w:r w:rsidRPr="00B23551">
        <w:tab/>
      </w:r>
      <w:r>
        <w:t>if</w:t>
      </w:r>
      <w:r w:rsidRPr="00B23551">
        <w:t xml:space="preserve"> the restructuring practitioner </w:t>
      </w:r>
      <w:r>
        <w:t>believes on</w:t>
      </w:r>
      <w:r w:rsidRPr="00B23551">
        <w:t xml:space="preserve"> reasonable grounds that:</w:t>
      </w:r>
    </w:p>
    <w:p w:rsidR="00627282" w:rsidRPr="00B23551" w:rsidRDefault="00627282" w:rsidP="00627282">
      <w:pPr>
        <w:pStyle w:val="paragraphsub"/>
      </w:pPr>
      <w:r w:rsidRPr="00B23551">
        <w:tab/>
        <w:t>(i)</w:t>
      </w:r>
      <w:r w:rsidRPr="00B23551">
        <w:tab/>
        <w:t>the eligibility criteria for restructuring are met in relation to the company; and</w:t>
      </w:r>
    </w:p>
    <w:p w:rsidR="00627282" w:rsidRDefault="00627282" w:rsidP="00627282">
      <w:pPr>
        <w:pStyle w:val="paragraphsub"/>
      </w:pPr>
      <w:r w:rsidRPr="00B23551">
        <w:tab/>
        <w:t>(ii)</w:t>
      </w:r>
      <w:r w:rsidRPr="00B23551">
        <w:tab/>
        <w:t xml:space="preserve">if the </w:t>
      </w:r>
      <w:r>
        <w:t>restructuring plan</w:t>
      </w:r>
      <w:r w:rsidRPr="00B23551">
        <w:t xml:space="preserve"> is made, the company is likely to be able to discharge the obligations created by the plan as and when </w:t>
      </w:r>
      <w:r>
        <w:t>they become due and payable</w:t>
      </w:r>
      <w:r w:rsidRPr="00B23551">
        <w:t xml:space="preserve">; </w:t>
      </w:r>
    </w:p>
    <w:p w:rsidR="00627282" w:rsidRPr="00B23551" w:rsidRDefault="00627282" w:rsidP="00627282">
      <w:pPr>
        <w:pStyle w:val="paragraph"/>
      </w:pPr>
      <w:r>
        <w:tab/>
      </w:r>
      <w:r>
        <w:tab/>
        <w:t xml:space="preserve">state that; </w:t>
      </w:r>
      <w:r w:rsidRPr="00B23551">
        <w:t>and</w:t>
      </w:r>
    </w:p>
    <w:p w:rsidR="00627282" w:rsidRDefault="00627282" w:rsidP="00627282">
      <w:pPr>
        <w:pStyle w:val="paragraph"/>
        <w:outlineLvl w:val="3"/>
      </w:pPr>
      <w:r w:rsidRPr="00B23551">
        <w:tab/>
        <w:t>(b)</w:t>
      </w:r>
      <w:r w:rsidRPr="00B23551">
        <w:tab/>
      </w:r>
      <w:r>
        <w:t>if</w:t>
      </w:r>
      <w:r w:rsidRPr="00074D40">
        <w:t xml:space="preserve"> the restructuring practitioner </w:t>
      </w:r>
      <w:r>
        <w:t>believes on</w:t>
      </w:r>
      <w:r w:rsidRPr="00074D40">
        <w:t xml:space="preserve"> reasonable grounds that all information required to be set out in the company’s </w:t>
      </w:r>
      <w:r>
        <w:t>restructuring proposal statement</w:t>
      </w:r>
      <w:r w:rsidRPr="00074D40">
        <w:t xml:space="preserve"> has been set out in that statement</w:t>
      </w:r>
      <w:r>
        <w:t>—state that</w:t>
      </w:r>
      <w:r w:rsidRPr="00074D40">
        <w:t>; and</w:t>
      </w:r>
    </w:p>
    <w:p w:rsidR="00627282" w:rsidRPr="00074D40" w:rsidRDefault="00627282" w:rsidP="00627282">
      <w:pPr>
        <w:pStyle w:val="paragraph"/>
        <w:outlineLvl w:val="3"/>
      </w:pPr>
      <w:r>
        <w:tab/>
        <w:t>(c)</w:t>
      </w:r>
      <w:r>
        <w:tab/>
        <w:t xml:space="preserve">if the restructuring practitioner does not believe on reasonable grounds a matter mentioned in </w:t>
      </w:r>
      <w:r w:rsidR="00FA1D87">
        <w:t>paragraph (</w:t>
      </w:r>
      <w:r>
        <w:t>a) or (b)—identify the matter in relation to which a belief on reasonable grounds could not be formed</w:t>
      </w:r>
      <w:r w:rsidRPr="008F5181">
        <w:t xml:space="preserve"> and set out the reasons for that conclusion;</w:t>
      </w:r>
      <w:r>
        <w:t xml:space="preserve"> and</w:t>
      </w:r>
    </w:p>
    <w:p w:rsidR="00627282" w:rsidRPr="00074D40" w:rsidRDefault="00627282" w:rsidP="00627282">
      <w:pPr>
        <w:pStyle w:val="paragraph"/>
        <w:outlineLvl w:val="3"/>
      </w:pPr>
      <w:r w:rsidRPr="00074D40">
        <w:tab/>
        <w:t>(</w:t>
      </w:r>
      <w:r>
        <w:t>d</w:t>
      </w:r>
      <w:r w:rsidRPr="00074D40">
        <w:t>)</w:t>
      </w:r>
      <w:r w:rsidRPr="00074D40">
        <w:tab/>
        <w:t xml:space="preserve">if a person (the </w:t>
      </w:r>
      <w:r w:rsidRPr="00074D40">
        <w:rPr>
          <w:b/>
          <w:i/>
        </w:rPr>
        <w:t>broker</w:t>
      </w:r>
      <w:r w:rsidRPr="00074D40">
        <w:t>) referred the company to the restructuring practitioner—set out details of the relationship between the broker and the restructuring practitioner and details of any payments made, or to be made, to the broker by the restructuring practitioner in connection with that referral; and</w:t>
      </w:r>
    </w:p>
    <w:p w:rsidR="00627282" w:rsidRDefault="00627282" w:rsidP="00627282">
      <w:pPr>
        <w:pStyle w:val="paragraph"/>
        <w:outlineLvl w:val="3"/>
      </w:pPr>
      <w:r>
        <w:lastRenderedPageBreak/>
        <w:tab/>
        <w:t>(e</w:t>
      </w:r>
      <w:r w:rsidRPr="00074D40">
        <w:t>)</w:t>
      </w:r>
      <w:r w:rsidRPr="00074D40">
        <w:tab/>
        <w:t>if, at the time a person became an affected creditor, the person was a related entity of the restructuring practitioner—specify the name of the affected creditor and the nature of the relationship between the affected creditor and the restructuring practitioner</w:t>
      </w:r>
      <w:r w:rsidR="00504F64">
        <w:t>.</w:t>
      </w:r>
    </w:p>
    <w:p w:rsidR="00627282" w:rsidRDefault="00627282" w:rsidP="00627282">
      <w:pPr>
        <w:pStyle w:val="notetext"/>
      </w:pPr>
      <w:r>
        <w:t>Note:</w:t>
      </w:r>
      <w:r>
        <w:tab/>
      </w:r>
      <w:r w:rsidRPr="00631353">
        <w:t xml:space="preserve">A </w:t>
      </w:r>
      <w:r>
        <w:t>certificate</w:t>
      </w:r>
      <w:r w:rsidRPr="00631353">
        <w:t xml:space="preserve"> must not be false or misleading in a material particular, or omit anything that would render it </w:t>
      </w:r>
      <w:r>
        <w:t xml:space="preserve">materially false or </w:t>
      </w:r>
      <w:r w:rsidRPr="00631353">
        <w:t>misleading: see section 1308</w:t>
      </w:r>
      <w:r w:rsidR="00921A47">
        <w:t xml:space="preserve"> of the Act</w:t>
      </w:r>
      <w:r w:rsidR="00504F64">
        <w:t>.</w:t>
      </w:r>
    </w:p>
    <w:p w:rsidR="00627282" w:rsidRDefault="00627282" w:rsidP="00627282">
      <w:pPr>
        <w:pStyle w:val="subsection"/>
      </w:pPr>
      <w:r>
        <w:tab/>
        <w:t>(3)</w:t>
      </w:r>
      <w:r>
        <w:tab/>
        <w:t>The certificate must be signed by the restructuring practitioner</w:t>
      </w:r>
      <w:r w:rsidR="00504F64">
        <w:t>.</w:t>
      </w:r>
    </w:p>
    <w:p w:rsidR="00627282" w:rsidRPr="009778AA" w:rsidRDefault="00627282" w:rsidP="00627282">
      <w:pPr>
        <w:pStyle w:val="SubsectionHead"/>
      </w:pPr>
      <w:r w:rsidRPr="009778AA">
        <w:t>Offence</w:t>
      </w:r>
    </w:p>
    <w:p w:rsidR="00627282" w:rsidRPr="009778AA" w:rsidRDefault="00627282" w:rsidP="00627282">
      <w:pPr>
        <w:pStyle w:val="subsection"/>
        <w:outlineLvl w:val="3"/>
      </w:pPr>
      <w:r w:rsidRPr="009778AA">
        <w:tab/>
        <w:t>(</w:t>
      </w:r>
      <w:r>
        <w:t>4</w:t>
      </w:r>
      <w:r w:rsidRPr="009778AA">
        <w:t>)</w:t>
      </w:r>
      <w:r w:rsidRPr="009778AA">
        <w:tab/>
        <w:t>The restructuring practitioner for a company commits an offence if:</w:t>
      </w:r>
    </w:p>
    <w:p w:rsidR="00627282" w:rsidRPr="009778AA" w:rsidRDefault="00627282" w:rsidP="00627282">
      <w:pPr>
        <w:pStyle w:val="paragraph"/>
        <w:outlineLvl w:val="3"/>
      </w:pPr>
      <w:r w:rsidRPr="009778AA">
        <w:tab/>
        <w:t>(a)</w:t>
      </w:r>
      <w:r w:rsidRPr="009778AA">
        <w:tab/>
        <w:t>the restructuring practitioner prepares a certificate under this regulation; and</w:t>
      </w:r>
    </w:p>
    <w:p w:rsidR="00627282" w:rsidRPr="009778AA" w:rsidRDefault="00627282" w:rsidP="00627282">
      <w:pPr>
        <w:pStyle w:val="paragraph"/>
        <w:outlineLvl w:val="3"/>
      </w:pPr>
      <w:r w:rsidRPr="009778AA">
        <w:tab/>
        <w:t>(b)</w:t>
      </w:r>
      <w:r w:rsidRPr="009778AA">
        <w:tab/>
        <w:t>the restructuring practitioner does not:</w:t>
      </w:r>
    </w:p>
    <w:p w:rsidR="00627282" w:rsidRPr="009778AA" w:rsidRDefault="00627282" w:rsidP="00627282">
      <w:pPr>
        <w:pStyle w:val="paragraphsub"/>
        <w:outlineLvl w:val="3"/>
      </w:pPr>
      <w:r w:rsidRPr="009778AA">
        <w:tab/>
        <w:t>(i)</w:t>
      </w:r>
      <w:r w:rsidRPr="009778AA">
        <w:tab/>
        <w:t>make reasonable inquiries into the company’s business, property, affairs and financial circumstances; or</w:t>
      </w:r>
    </w:p>
    <w:p w:rsidR="00627282" w:rsidRPr="009778AA" w:rsidRDefault="00627282" w:rsidP="00627282">
      <w:pPr>
        <w:pStyle w:val="paragraphsub"/>
        <w:outlineLvl w:val="3"/>
      </w:pPr>
      <w:r w:rsidRPr="009778AA">
        <w:tab/>
        <w:t>(ii)</w:t>
      </w:r>
      <w:r w:rsidRPr="009778AA">
        <w:tab/>
        <w:t>take reasonable steps to verify the company’s business, property, affairs and financial circumstances</w:t>
      </w:r>
      <w:r w:rsidR="00504F64">
        <w:t>.</w:t>
      </w:r>
    </w:p>
    <w:p w:rsidR="00627282" w:rsidRPr="009778AA" w:rsidRDefault="00627282" w:rsidP="00627282">
      <w:pPr>
        <w:pStyle w:val="Penalty"/>
        <w:outlineLvl w:val="3"/>
      </w:pPr>
      <w:r w:rsidRPr="009778AA">
        <w:t>Penalty:</w:t>
      </w:r>
      <w:r w:rsidRPr="009778AA">
        <w:tab/>
        <w:t>50 penalty units</w:t>
      </w:r>
      <w:r w:rsidR="00504F64">
        <w:t>.</w:t>
      </w:r>
    </w:p>
    <w:p w:rsidR="00627282" w:rsidRDefault="00627282" w:rsidP="00627282">
      <w:pPr>
        <w:pStyle w:val="subsection"/>
        <w:outlineLvl w:val="3"/>
      </w:pPr>
      <w:r w:rsidRPr="009778AA">
        <w:tab/>
        <w:t>(</w:t>
      </w:r>
      <w:r>
        <w:t>5</w:t>
      </w:r>
      <w:r w:rsidRPr="009778AA">
        <w:t>)</w:t>
      </w:r>
      <w:r w:rsidRPr="009778AA">
        <w:tab/>
        <w:t xml:space="preserve">A offence based on </w:t>
      </w:r>
      <w:r>
        <w:t>subregulation</w:t>
      </w:r>
      <w:r w:rsidRPr="009778AA">
        <w:t> (</w:t>
      </w:r>
      <w:r>
        <w:t>4</w:t>
      </w:r>
      <w:r w:rsidRPr="009778AA">
        <w:t>) is an offence of strict liability</w:t>
      </w:r>
      <w:r w:rsidR="00504F64">
        <w:t>.</w:t>
      </w:r>
    </w:p>
    <w:p w:rsidR="00627282" w:rsidRDefault="00504F64" w:rsidP="00627282">
      <w:pPr>
        <w:pStyle w:val="ActHead5"/>
      </w:pPr>
      <w:bookmarkStart w:id="31" w:name="_Toc56003082"/>
      <w:r w:rsidRPr="001B22ED">
        <w:rPr>
          <w:rStyle w:val="CharSectno"/>
        </w:rPr>
        <w:t>5.3B.17</w:t>
      </w:r>
      <w:r w:rsidR="00627282">
        <w:t xml:space="preserve">  Restructuring practitioner must notify company of defect in restructuring plan</w:t>
      </w:r>
      <w:bookmarkEnd w:id="31"/>
    </w:p>
    <w:p w:rsidR="00627282" w:rsidRDefault="00627282" w:rsidP="00627282">
      <w:pPr>
        <w:pStyle w:val="subsection"/>
      </w:pPr>
      <w:r>
        <w:tab/>
      </w:r>
      <w:r w:rsidRPr="003B44D9">
        <w:t>(1)</w:t>
      </w:r>
      <w:r w:rsidRPr="003B44D9">
        <w:tab/>
      </w:r>
      <w:r>
        <w:t>The restructuring practitioner for a company under restructuring commits an offence if:</w:t>
      </w:r>
    </w:p>
    <w:p w:rsidR="00627282" w:rsidRPr="003B44D9" w:rsidRDefault="00627282" w:rsidP="00627282">
      <w:pPr>
        <w:pStyle w:val="paragraph"/>
      </w:pPr>
      <w:r>
        <w:tab/>
        <w:t>(a)</w:t>
      </w:r>
      <w:r>
        <w:tab/>
        <w:t xml:space="preserve">at any time </w:t>
      </w:r>
      <w:r w:rsidRPr="003B44D9">
        <w:t xml:space="preserve">before the restructuring practitioner </w:t>
      </w:r>
      <w:r>
        <w:t xml:space="preserve">prepares a </w:t>
      </w:r>
      <w:r w:rsidRPr="003B44D9">
        <w:t>certificate</w:t>
      </w:r>
      <w:r>
        <w:t xml:space="preserve"> under </w:t>
      </w:r>
      <w:r w:rsidRPr="00504F64">
        <w:t xml:space="preserve">regulation </w:t>
      </w:r>
      <w:r w:rsidR="00504F64" w:rsidRPr="00504F64">
        <w:t>5.3B.16</w:t>
      </w:r>
      <w:r>
        <w:t xml:space="preserve"> in relation to the company’s restructuring plan</w:t>
      </w:r>
      <w:r w:rsidRPr="003B44D9">
        <w:t>:</w:t>
      </w:r>
    </w:p>
    <w:p w:rsidR="00627282" w:rsidRPr="003B44D9" w:rsidRDefault="00627282" w:rsidP="00627282">
      <w:pPr>
        <w:pStyle w:val="paragraphsub"/>
      </w:pPr>
      <w:r w:rsidRPr="003B44D9">
        <w:tab/>
        <w:t>(</w:t>
      </w:r>
      <w:r>
        <w:t>i</w:t>
      </w:r>
      <w:r w:rsidRPr="003B44D9">
        <w:t>)</w:t>
      </w:r>
      <w:r w:rsidRPr="003B44D9">
        <w:tab/>
        <w:t xml:space="preserve">the restructuring practitioner becomes aware that the information in the </w:t>
      </w:r>
      <w:r>
        <w:t>plan,</w:t>
      </w:r>
      <w:r w:rsidRPr="003B44D9">
        <w:t xml:space="preserve"> or </w:t>
      </w:r>
      <w:r>
        <w:t xml:space="preserve">in the restructuring proposal statement that accompanies the plan, </w:t>
      </w:r>
      <w:r w:rsidRPr="003B44D9">
        <w:t>is incomplete or inaccurate; and</w:t>
      </w:r>
    </w:p>
    <w:p w:rsidR="00627282" w:rsidRPr="003B44D9" w:rsidRDefault="00627282" w:rsidP="00627282">
      <w:pPr>
        <w:pStyle w:val="paragraphsub"/>
      </w:pPr>
      <w:r w:rsidRPr="003B44D9">
        <w:tab/>
        <w:t>(</w:t>
      </w:r>
      <w:r>
        <w:t>ii</w:t>
      </w:r>
      <w:r w:rsidRPr="003B44D9">
        <w:t>)</w:t>
      </w:r>
      <w:r w:rsidRPr="003B44D9">
        <w:tab/>
        <w:t>the restructuring practitioner has reasonable grounds to believe that</w:t>
      </w:r>
      <w:r>
        <w:t xml:space="preserve">, </w:t>
      </w:r>
      <w:r w:rsidRPr="003B44D9">
        <w:t xml:space="preserve">if the </w:t>
      </w:r>
      <w:r>
        <w:t>plan</w:t>
      </w:r>
      <w:r w:rsidRPr="003B44D9">
        <w:t xml:space="preserve"> is made</w:t>
      </w:r>
      <w:r>
        <w:t>,</w:t>
      </w:r>
      <w:r w:rsidRPr="003B44D9">
        <w:t xml:space="preserve"> the </w:t>
      </w:r>
      <w:r>
        <w:t xml:space="preserve">matter to which the </w:t>
      </w:r>
      <w:r w:rsidRPr="003B44D9">
        <w:t xml:space="preserve">incompleteness or inaccuracy </w:t>
      </w:r>
      <w:r>
        <w:t xml:space="preserve">relates </w:t>
      </w:r>
      <w:r w:rsidRPr="003B44D9">
        <w:t>is likely to affect the company’s ability to meet its obligations under the plan;</w:t>
      </w:r>
      <w:r>
        <w:t xml:space="preserve"> and</w:t>
      </w:r>
    </w:p>
    <w:p w:rsidR="00627282" w:rsidRPr="003B44D9" w:rsidRDefault="00627282" w:rsidP="00627282">
      <w:pPr>
        <w:pStyle w:val="paragraph"/>
      </w:pPr>
      <w:r>
        <w:tab/>
        <w:t>(b)</w:t>
      </w:r>
      <w:r>
        <w:tab/>
      </w:r>
      <w:r w:rsidRPr="003B44D9">
        <w:t xml:space="preserve">the restructuring practitioner </w:t>
      </w:r>
      <w:r>
        <w:t>does not, as soon as practicable after becoming so aware</w:t>
      </w:r>
      <w:r w:rsidRPr="003B44D9">
        <w:t>:</w:t>
      </w:r>
    </w:p>
    <w:p w:rsidR="00627282" w:rsidRPr="00DD4D14" w:rsidRDefault="00627282" w:rsidP="00627282">
      <w:pPr>
        <w:pStyle w:val="paragraphsub"/>
      </w:pPr>
      <w:r w:rsidRPr="00DD4D14">
        <w:tab/>
        <w:t>(</w:t>
      </w:r>
      <w:r>
        <w:t>i</w:t>
      </w:r>
      <w:r w:rsidRPr="00DD4D14">
        <w:t>)</w:t>
      </w:r>
      <w:r w:rsidRPr="00DD4D14">
        <w:tab/>
        <w:t>notify the company of the incompleteness or inaccuracy; and</w:t>
      </w:r>
    </w:p>
    <w:p w:rsidR="00627282" w:rsidRDefault="00627282" w:rsidP="00627282">
      <w:pPr>
        <w:pStyle w:val="paragraphsub"/>
      </w:pPr>
      <w:r w:rsidRPr="00DD4D14">
        <w:tab/>
        <w:t>(</w:t>
      </w:r>
      <w:r>
        <w:t>ii</w:t>
      </w:r>
      <w:r w:rsidRPr="00DD4D14">
        <w:t>)</w:t>
      </w:r>
      <w:r w:rsidRPr="00DD4D14">
        <w:tab/>
        <w:t xml:space="preserve">provide </w:t>
      </w:r>
      <w:r w:rsidRPr="003B44D9">
        <w:t>an opportunity for the company to address t</w:t>
      </w:r>
      <w:r>
        <w:t>he incompleteness or inaccuracy</w:t>
      </w:r>
      <w:r w:rsidR="00504F64">
        <w:t>.</w:t>
      </w:r>
    </w:p>
    <w:p w:rsidR="00627282" w:rsidRPr="009778AA" w:rsidRDefault="00627282" w:rsidP="00627282">
      <w:pPr>
        <w:pStyle w:val="Penalty"/>
        <w:outlineLvl w:val="3"/>
      </w:pPr>
      <w:r w:rsidRPr="009778AA">
        <w:t>Penalty:</w:t>
      </w:r>
      <w:r w:rsidRPr="009778AA">
        <w:tab/>
        <w:t>50 penalty units</w:t>
      </w:r>
      <w:r w:rsidR="00504F64">
        <w:t>.</w:t>
      </w:r>
    </w:p>
    <w:p w:rsidR="00627282" w:rsidRPr="009778AA" w:rsidRDefault="00627282" w:rsidP="00627282">
      <w:pPr>
        <w:pStyle w:val="subsection"/>
        <w:outlineLvl w:val="3"/>
      </w:pPr>
      <w:r w:rsidRPr="009778AA">
        <w:tab/>
        <w:t>(</w:t>
      </w:r>
      <w:r>
        <w:t>2</w:t>
      </w:r>
      <w:r w:rsidRPr="009778AA">
        <w:t>)</w:t>
      </w:r>
      <w:r w:rsidRPr="009778AA">
        <w:tab/>
        <w:t xml:space="preserve">A offence based on </w:t>
      </w:r>
      <w:r>
        <w:t>subregulation</w:t>
      </w:r>
      <w:r w:rsidRPr="009778AA">
        <w:t> (</w:t>
      </w:r>
      <w:r>
        <w:t>1</w:t>
      </w:r>
      <w:r w:rsidRPr="009778AA">
        <w:t>) is an offence of strict liability</w:t>
      </w:r>
      <w:r w:rsidR="00504F64">
        <w:t>.</w:t>
      </w:r>
    </w:p>
    <w:p w:rsidR="00627282" w:rsidRDefault="00504F64" w:rsidP="00627282">
      <w:pPr>
        <w:pStyle w:val="ActHead5"/>
      </w:pPr>
      <w:bookmarkStart w:id="32" w:name="_Toc56003083"/>
      <w:r w:rsidRPr="001B22ED">
        <w:rPr>
          <w:rStyle w:val="CharSectno"/>
        </w:rPr>
        <w:t>5.3B.18</w:t>
      </w:r>
      <w:r w:rsidR="00627282">
        <w:t xml:space="preserve">  Proposal to make restructuring plan lapses</w:t>
      </w:r>
      <w:bookmarkEnd w:id="32"/>
    </w:p>
    <w:p w:rsidR="00627282" w:rsidRDefault="00627282" w:rsidP="00627282">
      <w:pPr>
        <w:pStyle w:val="subsection"/>
        <w:outlineLvl w:val="3"/>
      </w:pPr>
      <w:r>
        <w:tab/>
        <w:t>(1)</w:t>
      </w:r>
      <w:r>
        <w:tab/>
        <w:t>A company’s proposal to make a restructuring plan lapses if:</w:t>
      </w:r>
    </w:p>
    <w:p w:rsidR="00627282" w:rsidRDefault="00627282" w:rsidP="00627282">
      <w:pPr>
        <w:pStyle w:val="paragraph"/>
        <w:outlineLvl w:val="3"/>
      </w:pPr>
      <w:r>
        <w:lastRenderedPageBreak/>
        <w:tab/>
      </w:r>
      <w:r w:rsidRPr="00B23551">
        <w:t>(</w:t>
      </w:r>
      <w:r>
        <w:t>a</w:t>
      </w:r>
      <w:r w:rsidRPr="00B23551">
        <w:t>)</w:t>
      </w:r>
      <w:r w:rsidRPr="00B23551">
        <w:tab/>
      </w:r>
      <w:r>
        <w:t xml:space="preserve">the restructuring plan is not accepted in accordance with subregulation </w:t>
      </w:r>
      <w:r w:rsidR="00504F64" w:rsidRPr="00504F64">
        <w:t>5.3B.23</w:t>
      </w:r>
      <w:r w:rsidRPr="00504F64">
        <w:t>(1);</w:t>
      </w:r>
      <w:r>
        <w:t xml:space="preserve"> or</w:t>
      </w:r>
    </w:p>
    <w:p w:rsidR="00627282" w:rsidRDefault="00627282" w:rsidP="00627282">
      <w:pPr>
        <w:pStyle w:val="paragraph"/>
        <w:outlineLvl w:val="3"/>
      </w:pPr>
      <w:r>
        <w:tab/>
        <w:t>(b)</w:t>
      </w:r>
      <w:r>
        <w:tab/>
        <w:t>the company’s restructuring practitioner cancels the proposal to make the plan in accordance with subregulation (2)</w:t>
      </w:r>
      <w:r w:rsidR="00504F64">
        <w:t>.</w:t>
      </w:r>
    </w:p>
    <w:p w:rsidR="00627282" w:rsidRDefault="00627282" w:rsidP="00627282">
      <w:pPr>
        <w:pStyle w:val="subsection"/>
      </w:pPr>
      <w:r>
        <w:tab/>
        <w:t>(2)</w:t>
      </w:r>
      <w:r>
        <w:tab/>
        <w:t>The restructuring practitioner for a company may cancel the company’s proposal to make a restructuring plan if, before the restructuring plan is made, the restructuring practitioner:</w:t>
      </w:r>
    </w:p>
    <w:p w:rsidR="00627282" w:rsidRPr="00767A53" w:rsidRDefault="000E55C7" w:rsidP="00627282">
      <w:pPr>
        <w:pStyle w:val="paragraph"/>
      </w:pPr>
      <w:r>
        <w:tab/>
        <w:t>(a)</w:t>
      </w:r>
      <w:r>
        <w:tab/>
      </w:r>
      <w:r w:rsidR="00627282" w:rsidRPr="000E55C7">
        <w:t>becomes aware that the information in the plan is incomplete or inaccurate, and has reasonable grounds to believe that, if the plan is made, the matter to which the incompleteness or inaccuracy relates is likely to affect the company’s ability to meet its obligations under the plan; or</w:t>
      </w:r>
    </w:p>
    <w:p w:rsidR="00627282" w:rsidRDefault="00627282" w:rsidP="00627282">
      <w:pPr>
        <w:pStyle w:val="paragraph"/>
        <w:outlineLvl w:val="3"/>
      </w:pPr>
      <w:r>
        <w:tab/>
        <w:t>(b)</w:t>
      </w:r>
      <w:r>
        <w:tab/>
        <w:t>becomes aware that one or more affected creditors were not disclosed in the company’s restructuring proposal statement; or</w:t>
      </w:r>
    </w:p>
    <w:p w:rsidR="00627282" w:rsidRDefault="00627282" w:rsidP="00627282">
      <w:pPr>
        <w:pStyle w:val="paragraph"/>
        <w:outlineLvl w:val="3"/>
      </w:pPr>
      <w:r>
        <w:tab/>
        <w:t>(c)</w:t>
      </w:r>
      <w:r>
        <w:tab/>
        <w:t xml:space="preserve">becomes aware that </w:t>
      </w:r>
      <w:r w:rsidRPr="00E836DB">
        <w:t xml:space="preserve">the </w:t>
      </w:r>
      <w:r>
        <w:t xml:space="preserve">company’s restructuring proposal statement </w:t>
      </w:r>
      <w:r w:rsidRPr="00E836DB">
        <w:t>was deficient because it omitted a material particul</w:t>
      </w:r>
      <w:r>
        <w:t>ar or because it was incorrect in a material particular; or</w:t>
      </w:r>
    </w:p>
    <w:p w:rsidR="00627282" w:rsidRDefault="00627282" w:rsidP="00627282">
      <w:pPr>
        <w:pStyle w:val="paragraph"/>
        <w:outlineLvl w:val="3"/>
      </w:pPr>
      <w:r>
        <w:tab/>
        <w:t>(d)</w:t>
      </w:r>
      <w:r>
        <w:tab/>
        <w:t>becomes aware of a material change in the company’s circumstances that:</w:t>
      </w:r>
    </w:p>
    <w:p w:rsidR="00627282" w:rsidRPr="00714118" w:rsidRDefault="00627282" w:rsidP="00627282">
      <w:pPr>
        <w:pStyle w:val="paragraphsub"/>
        <w:outlineLvl w:val="3"/>
      </w:pPr>
      <w:r>
        <w:tab/>
        <w:t>(i)</w:t>
      </w:r>
      <w:r>
        <w:tab/>
        <w:t>was not foreshadowed in the company’s restructuring proposal statement</w:t>
      </w:r>
      <w:r w:rsidRPr="00714118">
        <w:t>; and</w:t>
      </w:r>
    </w:p>
    <w:p w:rsidR="00214B25" w:rsidRPr="00214B25" w:rsidRDefault="00627282" w:rsidP="00627282">
      <w:pPr>
        <w:pStyle w:val="paragraphsub"/>
      </w:pPr>
      <w:r w:rsidRPr="00714118">
        <w:tab/>
        <w:t>(ii)</w:t>
      </w:r>
      <w:r w:rsidRPr="00714118">
        <w:tab/>
        <w:t xml:space="preserve">in the opinion of </w:t>
      </w:r>
      <w:r>
        <w:t>the restructuring practitioner, is capable of affecting an affected creditor’s decision whether or not to accept the restructuring plan</w:t>
      </w:r>
      <w:r w:rsidR="00504F64">
        <w:t>.</w:t>
      </w:r>
    </w:p>
    <w:p w:rsidR="00A7261A" w:rsidRDefault="00504F64" w:rsidP="00A7261A">
      <w:pPr>
        <w:pStyle w:val="ActHead5"/>
      </w:pPr>
      <w:bookmarkStart w:id="33" w:name="_Toc56003084"/>
      <w:r w:rsidRPr="001B22ED">
        <w:rPr>
          <w:rStyle w:val="CharSectno"/>
        </w:rPr>
        <w:t>5.3B.19</w:t>
      </w:r>
      <w:r w:rsidR="00A7261A">
        <w:t xml:space="preserve">  Proposing a restructuring plan to creditors</w:t>
      </w:r>
      <w:bookmarkEnd w:id="33"/>
    </w:p>
    <w:p w:rsidR="00A7261A" w:rsidRPr="00B64870" w:rsidRDefault="00A7261A" w:rsidP="00A7261A">
      <w:pPr>
        <w:pStyle w:val="subsection"/>
        <w:outlineLvl w:val="3"/>
      </w:pPr>
      <w:r>
        <w:tab/>
      </w:r>
      <w:r w:rsidRPr="00B64870">
        <w:t>(</w:t>
      </w:r>
      <w:r>
        <w:t>1)</w:t>
      </w:r>
      <w:r>
        <w:tab/>
        <w:t xml:space="preserve">As soon as practicable </w:t>
      </w:r>
      <w:r w:rsidRPr="00183CCB">
        <w:t>after a company executes a restructuring plan</w:t>
      </w:r>
      <w:r w:rsidRPr="00B64870">
        <w:t xml:space="preserve">, the restructuring practitioner for </w:t>
      </w:r>
      <w:r>
        <w:t>the</w:t>
      </w:r>
      <w:r w:rsidRPr="00B64870">
        <w:t xml:space="preserve"> company must do the following:</w:t>
      </w:r>
    </w:p>
    <w:p w:rsidR="00A7261A" w:rsidRPr="00B64870" w:rsidRDefault="00A7261A" w:rsidP="00A7261A">
      <w:pPr>
        <w:pStyle w:val="paragraph"/>
        <w:outlineLvl w:val="3"/>
      </w:pPr>
      <w:r w:rsidRPr="00B64870">
        <w:tab/>
        <w:t>(a)</w:t>
      </w:r>
      <w:r w:rsidRPr="00B64870">
        <w:tab/>
        <w:t>give to as many of the company’s affected creditors as reasonably practicable</w:t>
      </w:r>
      <w:r>
        <w:t xml:space="preserve"> </w:t>
      </w:r>
      <w:r w:rsidRPr="00B64870">
        <w:t>a copy of:</w:t>
      </w:r>
    </w:p>
    <w:p w:rsidR="00A7261A" w:rsidRDefault="00A7261A" w:rsidP="00A7261A">
      <w:pPr>
        <w:pStyle w:val="paragraphsub"/>
        <w:outlineLvl w:val="3"/>
      </w:pPr>
      <w:r w:rsidRPr="00B64870">
        <w:tab/>
        <w:t>(i)</w:t>
      </w:r>
      <w:r w:rsidRPr="00B64870">
        <w:tab/>
        <w:t xml:space="preserve">the </w:t>
      </w:r>
      <w:r>
        <w:t>company’s restructuring plan</w:t>
      </w:r>
      <w:r w:rsidRPr="00B64870">
        <w:t>; and</w:t>
      </w:r>
    </w:p>
    <w:p w:rsidR="00A7261A" w:rsidRPr="00B64870" w:rsidRDefault="00504F64" w:rsidP="00A7261A">
      <w:pPr>
        <w:pStyle w:val="paragraphsub"/>
        <w:outlineLvl w:val="3"/>
      </w:pPr>
      <w:r>
        <w:tab/>
        <w:t>(ii)</w:t>
      </w:r>
      <w:r>
        <w:tab/>
        <w:t xml:space="preserve">the </w:t>
      </w:r>
      <w:r w:rsidR="00A7261A" w:rsidRPr="00504F64">
        <w:t>restructuring plan standard terms</w:t>
      </w:r>
      <w:r w:rsidR="00A7261A">
        <w:t>; and</w:t>
      </w:r>
    </w:p>
    <w:p w:rsidR="00A7261A" w:rsidRDefault="00A7261A" w:rsidP="00A7261A">
      <w:pPr>
        <w:pStyle w:val="paragraphsub"/>
        <w:outlineLvl w:val="3"/>
      </w:pPr>
      <w:r w:rsidRPr="00B64870">
        <w:tab/>
        <w:t>(ii</w:t>
      </w:r>
      <w:r>
        <w:t>i</w:t>
      </w:r>
      <w:r w:rsidRPr="00B64870">
        <w:t>)</w:t>
      </w:r>
      <w:r w:rsidRPr="00B64870">
        <w:tab/>
        <w:t xml:space="preserve">the company’s </w:t>
      </w:r>
      <w:r>
        <w:t>restructuring proposal statement</w:t>
      </w:r>
      <w:r w:rsidRPr="00B64870">
        <w:t>; and</w:t>
      </w:r>
    </w:p>
    <w:p w:rsidR="00A7261A" w:rsidRDefault="00A7261A" w:rsidP="00A7261A">
      <w:pPr>
        <w:pStyle w:val="paragraphsub"/>
        <w:outlineLvl w:val="3"/>
      </w:pPr>
      <w:r>
        <w:tab/>
        <w:t>(iv</w:t>
      </w:r>
      <w:r w:rsidRPr="00B64870">
        <w:t>)</w:t>
      </w:r>
      <w:r w:rsidRPr="00B64870">
        <w:tab/>
        <w:t xml:space="preserve">the certificate </w:t>
      </w:r>
      <w:r>
        <w:t xml:space="preserve">prepared by the practitioner </w:t>
      </w:r>
      <w:r w:rsidRPr="00B64870">
        <w:t xml:space="preserve">under regulation </w:t>
      </w:r>
      <w:r w:rsidR="00504F64" w:rsidRPr="00504F64">
        <w:t>5.3B.16</w:t>
      </w:r>
      <w:r w:rsidRPr="00B64870">
        <w:t>;</w:t>
      </w:r>
    </w:p>
    <w:p w:rsidR="00A7261A" w:rsidRDefault="00A7261A" w:rsidP="00A7261A">
      <w:pPr>
        <w:pStyle w:val="paragraph"/>
      </w:pPr>
      <w:r>
        <w:tab/>
        <w:t>(b)</w:t>
      </w:r>
      <w:r>
        <w:tab/>
      </w:r>
      <w:r w:rsidRPr="00B64870">
        <w:t xml:space="preserve">ask </w:t>
      </w:r>
      <w:r>
        <w:t>each</w:t>
      </w:r>
      <w:r w:rsidRPr="00B64870">
        <w:t xml:space="preserve"> credi</w:t>
      </w:r>
      <w:r>
        <w:t>tor to:</w:t>
      </w:r>
    </w:p>
    <w:p w:rsidR="00A7261A" w:rsidRDefault="00A7261A" w:rsidP="00A7261A">
      <w:pPr>
        <w:pStyle w:val="paragraphsub"/>
      </w:pPr>
      <w:r>
        <w:tab/>
        <w:t>(i)</w:t>
      </w:r>
      <w:r>
        <w:tab/>
        <w:t xml:space="preserve">give a written statement </w:t>
      </w:r>
      <w:r w:rsidRPr="00B64870">
        <w:t xml:space="preserve">setting out whether or not the </w:t>
      </w:r>
      <w:r>
        <w:t>restructuring plan</w:t>
      </w:r>
      <w:r w:rsidRPr="00B64870">
        <w:t xml:space="preserve"> should be accepted;</w:t>
      </w:r>
      <w:r>
        <w:t xml:space="preserve"> and</w:t>
      </w:r>
    </w:p>
    <w:p w:rsidR="00A7261A" w:rsidRDefault="00A7261A" w:rsidP="00A7261A">
      <w:pPr>
        <w:pStyle w:val="paragraphsub"/>
      </w:pPr>
      <w:r>
        <w:tab/>
        <w:t>(ii)</w:t>
      </w:r>
      <w:r>
        <w:tab/>
        <w:t xml:space="preserve">if the creditor agrees with the </w:t>
      </w:r>
      <w:r w:rsidRPr="00DC4E29">
        <w:t xml:space="preserve">company’s assessment </w:t>
      </w:r>
      <w:r>
        <w:t xml:space="preserve">of </w:t>
      </w:r>
      <w:r w:rsidRPr="00DC4E29">
        <w:t>the amount of the creditor’s admissible debts or claims</w:t>
      </w:r>
      <w:r>
        <w:t>—verify</w:t>
      </w:r>
      <w:r w:rsidRPr="00B64870">
        <w:t xml:space="preserve"> the credit</w:t>
      </w:r>
      <w:r>
        <w:t xml:space="preserve">or’s admissible debts or claims </w:t>
      </w:r>
      <w:r w:rsidRPr="00B64870">
        <w:t xml:space="preserve">as set out in the </w:t>
      </w:r>
      <w:r w:rsidRPr="00F6426E">
        <w:t xml:space="preserve">schedule of debts and claims included with the </w:t>
      </w:r>
      <w:r>
        <w:t>restructuring proposal statement; and</w:t>
      </w:r>
    </w:p>
    <w:p w:rsidR="00A7261A" w:rsidRPr="00B64870" w:rsidRDefault="00A7261A" w:rsidP="00A7261A">
      <w:pPr>
        <w:pStyle w:val="paragraphsub"/>
      </w:pPr>
      <w:r>
        <w:tab/>
        <w:t>(iii)</w:t>
      </w:r>
      <w:r>
        <w:tab/>
        <w:t xml:space="preserve">if the creditor disagrees with the </w:t>
      </w:r>
      <w:r w:rsidRPr="00DC4E29">
        <w:t xml:space="preserve">company’s assessment </w:t>
      </w:r>
      <w:r>
        <w:t xml:space="preserve">of </w:t>
      </w:r>
      <w:r w:rsidRPr="00DC4E29">
        <w:t>the amount of the creditor’s admissible debts or claims</w:t>
      </w:r>
      <w:r>
        <w:t xml:space="preserve">—notify the restructuring practitioner in accordance with </w:t>
      </w:r>
      <w:r w:rsidRPr="00504F64">
        <w:t xml:space="preserve">regulation </w:t>
      </w:r>
      <w:r w:rsidR="00504F64" w:rsidRPr="00504F64">
        <w:t>5.3B.20</w:t>
      </w:r>
      <w:r>
        <w:t>;</w:t>
      </w:r>
    </w:p>
    <w:p w:rsidR="00A7261A" w:rsidRPr="00B64870" w:rsidRDefault="00A7261A" w:rsidP="00A7261A">
      <w:pPr>
        <w:pStyle w:val="paragraph"/>
        <w:outlineLvl w:val="3"/>
      </w:pPr>
      <w:r w:rsidRPr="00B64870">
        <w:tab/>
        <w:t>(</w:t>
      </w:r>
      <w:r>
        <w:t>c</w:t>
      </w:r>
      <w:r w:rsidRPr="00B64870">
        <w:t>)</w:t>
      </w:r>
      <w:r w:rsidRPr="00B64870">
        <w:tab/>
        <w:t xml:space="preserve">inform </w:t>
      </w:r>
      <w:r>
        <w:t>each</w:t>
      </w:r>
      <w:r w:rsidRPr="00B64870">
        <w:t xml:space="preserve"> creditor of the person to whom the statement should be given and of the need to give the statement before the</w:t>
      </w:r>
      <w:r>
        <w:t xml:space="preserve"> end of the</w:t>
      </w:r>
      <w:r w:rsidRPr="00B64870">
        <w:t xml:space="preserve"> </w:t>
      </w:r>
      <w:r>
        <w:t>acceptance period</w:t>
      </w:r>
      <w:r w:rsidR="00504F64">
        <w:t>.</w:t>
      </w:r>
    </w:p>
    <w:p w:rsidR="00A7261A" w:rsidRDefault="00A7261A" w:rsidP="00A7261A">
      <w:pPr>
        <w:pStyle w:val="subsection"/>
        <w:outlineLvl w:val="3"/>
      </w:pPr>
      <w:r w:rsidRPr="00B64870">
        <w:tab/>
        <w:t>(</w:t>
      </w:r>
      <w:r>
        <w:t>2</w:t>
      </w:r>
      <w:r w:rsidRPr="00B64870">
        <w:t>)</w:t>
      </w:r>
      <w:r w:rsidRPr="00B64870">
        <w:tab/>
        <w:t>Paragraphs (</w:t>
      </w:r>
      <w:r>
        <w:t xml:space="preserve">1)(b) and </w:t>
      </w:r>
      <w:r w:rsidRPr="00B64870">
        <w:t>(c) do not apply in relation to an excluded creditor</w:t>
      </w:r>
      <w:r w:rsidR="00504F64">
        <w:t>.</w:t>
      </w:r>
    </w:p>
    <w:p w:rsidR="00A7261A" w:rsidRPr="00C040D2" w:rsidRDefault="00A7261A" w:rsidP="00A7261A">
      <w:pPr>
        <w:pStyle w:val="SubsectionHead"/>
      </w:pPr>
      <w:r>
        <w:lastRenderedPageBreak/>
        <w:t>Definitions</w:t>
      </w:r>
    </w:p>
    <w:p w:rsidR="00A7261A" w:rsidRDefault="00A7261A" w:rsidP="00A7261A">
      <w:pPr>
        <w:pStyle w:val="subsection"/>
      </w:pPr>
      <w:r>
        <w:tab/>
        <w:t>(3)</w:t>
      </w:r>
      <w:r>
        <w:tab/>
        <w:t>In this regulation:</w:t>
      </w:r>
    </w:p>
    <w:p w:rsidR="00A7261A" w:rsidRDefault="00A7261A" w:rsidP="00A7261A">
      <w:pPr>
        <w:pStyle w:val="Definition"/>
        <w:outlineLvl w:val="3"/>
      </w:pPr>
      <w:r>
        <w:rPr>
          <w:b/>
          <w:i/>
        </w:rPr>
        <w:t>acceptance period</w:t>
      </w:r>
      <w:r>
        <w:t xml:space="preserve"> means:</w:t>
      </w:r>
    </w:p>
    <w:p w:rsidR="00A7261A" w:rsidRDefault="00A7261A" w:rsidP="00A7261A">
      <w:pPr>
        <w:pStyle w:val="paragraph"/>
        <w:outlineLvl w:val="3"/>
      </w:pPr>
      <w:r>
        <w:tab/>
        <w:t>(a)</w:t>
      </w:r>
      <w:r>
        <w:tab/>
        <w:t>the period of 15 business days beginning on the day the company’s restructuring practitioner gives documents in accordance with subregulation (1); or</w:t>
      </w:r>
    </w:p>
    <w:p w:rsidR="00A7261A" w:rsidRDefault="00A7261A" w:rsidP="00A7261A">
      <w:pPr>
        <w:pStyle w:val="paragraph"/>
        <w:outlineLvl w:val="3"/>
      </w:pPr>
      <w:r>
        <w:tab/>
        <w:t>(b)</w:t>
      </w:r>
      <w:r>
        <w:tab/>
        <w:t xml:space="preserve">if creditors are given a notice under </w:t>
      </w:r>
      <w:r w:rsidRPr="00504F64">
        <w:t xml:space="preserve">paragraph </w:t>
      </w:r>
      <w:r w:rsidR="00504F64" w:rsidRPr="00504F64">
        <w:t>5.3B.20</w:t>
      </w:r>
      <w:r w:rsidRPr="00504F64">
        <w:t>(5)(b)—</w:t>
      </w:r>
      <w:r>
        <w:t>the longer of:</w:t>
      </w:r>
    </w:p>
    <w:p w:rsidR="00A7261A" w:rsidRDefault="00A7261A" w:rsidP="00A7261A">
      <w:pPr>
        <w:pStyle w:val="paragraphsub"/>
      </w:pPr>
      <w:r>
        <w:tab/>
        <w:t>(i)</w:t>
      </w:r>
      <w:r>
        <w:tab/>
        <w:t>the period of 15 business days beginning on the day the company’s restructuring practitioner gives documents in accordance with subregulation (1) of this regulation; and</w:t>
      </w:r>
    </w:p>
    <w:p w:rsidR="00A7261A" w:rsidRDefault="00A7261A" w:rsidP="00A7261A">
      <w:pPr>
        <w:pStyle w:val="paragraphsub"/>
      </w:pPr>
      <w:r>
        <w:tab/>
        <w:t>(ii)</w:t>
      </w:r>
      <w:r>
        <w:tab/>
        <w:t xml:space="preserve">the period beginning on the day the company’s restructuring practitioner gives documents in accordance with subregulation (1) of this regulation and ending on the last day of the period of 5 business days after the day on which the notice under </w:t>
      </w:r>
      <w:r w:rsidRPr="00504F64">
        <w:t xml:space="preserve">paragraph </w:t>
      </w:r>
      <w:r w:rsidR="00504F64" w:rsidRPr="00504F64">
        <w:t>5.3B.20</w:t>
      </w:r>
      <w:r w:rsidRPr="00504F64">
        <w:t>(5)(b)</w:t>
      </w:r>
      <w:r>
        <w:t xml:space="preserve"> is given; or</w:t>
      </w:r>
    </w:p>
    <w:p w:rsidR="00A7261A" w:rsidRPr="00AD5AD0" w:rsidRDefault="00A7261A" w:rsidP="00A7261A">
      <w:pPr>
        <w:pStyle w:val="paragraph"/>
        <w:outlineLvl w:val="3"/>
      </w:pPr>
      <w:r>
        <w:tab/>
        <w:t>(c)</w:t>
      </w:r>
      <w:r>
        <w:tab/>
        <w:t>such other period</w:t>
      </w:r>
      <w:r w:rsidRPr="00D24101">
        <w:t xml:space="preserve"> as the Court </w:t>
      </w:r>
      <w:r>
        <w:t>orders</w:t>
      </w:r>
      <w:r w:rsidRPr="00D24101">
        <w:t xml:space="preserve"> </w:t>
      </w:r>
      <w:r>
        <w:t xml:space="preserve">under </w:t>
      </w:r>
      <w:r w:rsidRPr="00504F64">
        <w:t xml:space="preserve">regulation </w:t>
      </w:r>
      <w:r w:rsidR="00504F64" w:rsidRPr="00504F64">
        <w:t>5.3B.51.</w:t>
      </w:r>
    </w:p>
    <w:p w:rsidR="00A7261A" w:rsidRDefault="00A7261A" w:rsidP="00A7261A">
      <w:pPr>
        <w:pStyle w:val="Definition"/>
      </w:pPr>
      <w:r>
        <w:rPr>
          <w:b/>
          <w:i/>
        </w:rPr>
        <w:t>restructuring plan standard terms</w:t>
      </w:r>
      <w:r>
        <w:t xml:space="preserve"> means the terms specified in </w:t>
      </w:r>
      <w:r w:rsidRPr="00504F64">
        <w:t xml:space="preserve">subregulation </w:t>
      </w:r>
      <w:r w:rsidR="00504F64" w:rsidRPr="00504F64">
        <w:t>5.3B.25</w:t>
      </w:r>
      <w:r w:rsidRPr="00504F64">
        <w:t>(1)</w:t>
      </w:r>
      <w:r w:rsidR="00504F64" w:rsidRPr="00504F64">
        <w:t>.</w:t>
      </w:r>
    </w:p>
    <w:p w:rsidR="00A7261A" w:rsidRDefault="00504F64" w:rsidP="00A7261A">
      <w:pPr>
        <w:pStyle w:val="ActHead5"/>
      </w:pPr>
      <w:bookmarkStart w:id="34" w:name="_Toc56003085"/>
      <w:r w:rsidRPr="001B22ED">
        <w:rPr>
          <w:rStyle w:val="CharSectno"/>
        </w:rPr>
        <w:t>5.3B.20</w:t>
      </w:r>
      <w:r w:rsidR="00A7261A">
        <w:t xml:space="preserve">  Creditors may dispute schedule of debts and claims</w:t>
      </w:r>
      <w:bookmarkEnd w:id="34"/>
    </w:p>
    <w:p w:rsidR="00A7261A" w:rsidRPr="00DC4E29" w:rsidRDefault="00A7261A" w:rsidP="00A7261A">
      <w:pPr>
        <w:pStyle w:val="subsection"/>
        <w:outlineLvl w:val="3"/>
      </w:pPr>
      <w:r>
        <w:tab/>
      </w:r>
      <w:r w:rsidRPr="00DC4E29">
        <w:t>(1)</w:t>
      </w:r>
      <w:r w:rsidRPr="00DC4E29">
        <w:tab/>
        <w:t>This</w:t>
      </w:r>
      <w:r w:rsidR="00C97898">
        <w:t xml:space="preserve"> regulation</w:t>
      </w:r>
      <w:r w:rsidRPr="00DC4E29">
        <w:t xml:space="preserve"> applies if:</w:t>
      </w:r>
    </w:p>
    <w:p w:rsidR="00A7261A" w:rsidRDefault="00A7261A" w:rsidP="00A7261A">
      <w:pPr>
        <w:pStyle w:val="paragraph"/>
        <w:outlineLvl w:val="3"/>
      </w:pPr>
      <w:r w:rsidRPr="00DC4E29">
        <w:tab/>
        <w:t>(a)</w:t>
      </w:r>
      <w:r w:rsidRPr="00DC4E29">
        <w:tab/>
        <w:t xml:space="preserve">a </w:t>
      </w:r>
      <w:r>
        <w:t>company proposes to make a restructuring plan</w:t>
      </w:r>
      <w:r w:rsidRPr="00DC4E29">
        <w:t>; and</w:t>
      </w:r>
    </w:p>
    <w:p w:rsidR="00A7261A" w:rsidRPr="00DC4E29" w:rsidRDefault="00A7261A" w:rsidP="00A7261A">
      <w:pPr>
        <w:pStyle w:val="paragraph"/>
        <w:outlineLvl w:val="3"/>
      </w:pPr>
      <w:r>
        <w:tab/>
        <w:t>(b)</w:t>
      </w:r>
      <w:r>
        <w:tab/>
        <w:t>the plan has not been made; and</w:t>
      </w:r>
    </w:p>
    <w:p w:rsidR="00A7261A" w:rsidRPr="00DC4E29" w:rsidRDefault="00A7261A" w:rsidP="00A7261A">
      <w:pPr>
        <w:pStyle w:val="paragraph"/>
        <w:outlineLvl w:val="3"/>
      </w:pPr>
      <w:r w:rsidRPr="00DC4E29">
        <w:tab/>
        <w:t>(</w:t>
      </w:r>
      <w:r>
        <w:t>c</w:t>
      </w:r>
      <w:r w:rsidRPr="00DC4E29">
        <w:t>)</w:t>
      </w:r>
      <w:r w:rsidRPr="00DC4E29">
        <w:tab/>
      </w:r>
      <w:r>
        <w:t>a</w:t>
      </w:r>
      <w:r w:rsidRPr="00DC4E29">
        <w:t xml:space="preserve"> </w:t>
      </w:r>
      <w:r>
        <w:t>creditor of the company</w:t>
      </w:r>
      <w:r w:rsidRPr="00DC4E29">
        <w:t xml:space="preserve"> disagrees with the company’s assessment of:</w:t>
      </w:r>
    </w:p>
    <w:p w:rsidR="00A7261A" w:rsidRPr="00DC4E29" w:rsidRDefault="00A7261A" w:rsidP="00A7261A">
      <w:pPr>
        <w:pStyle w:val="paragraphsub"/>
        <w:outlineLvl w:val="3"/>
      </w:pPr>
      <w:r w:rsidRPr="00DC4E29">
        <w:tab/>
        <w:t>(i)</w:t>
      </w:r>
      <w:r w:rsidRPr="00DC4E29">
        <w:tab/>
        <w:t>the creditor’s admissible debts or claims; or</w:t>
      </w:r>
    </w:p>
    <w:p w:rsidR="00A7261A" w:rsidRDefault="00A7261A" w:rsidP="00A7261A">
      <w:pPr>
        <w:pStyle w:val="paragraphsub"/>
        <w:outlineLvl w:val="3"/>
      </w:pPr>
      <w:r w:rsidRPr="00DC4E29">
        <w:tab/>
        <w:t>(ii)</w:t>
      </w:r>
      <w:r w:rsidRPr="00DC4E29">
        <w:tab/>
        <w:t>the creditor’s st</w:t>
      </w:r>
      <w:r>
        <w:t xml:space="preserve">atus as an excluded creditor; </w:t>
      </w:r>
    </w:p>
    <w:p w:rsidR="00A7261A" w:rsidRPr="00BC2790" w:rsidRDefault="00A7261A" w:rsidP="00A7261A">
      <w:pPr>
        <w:pStyle w:val="paragraph"/>
      </w:pPr>
      <w:r>
        <w:tab/>
      </w:r>
      <w:r>
        <w:tab/>
        <w:t xml:space="preserve">as set out in the schedule of debts and claims included with </w:t>
      </w:r>
      <w:r w:rsidRPr="00B64870">
        <w:t xml:space="preserve">the company’s </w:t>
      </w:r>
      <w:r>
        <w:t>restructuring proposal statement</w:t>
      </w:r>
      <w:r w:rsidR="00504F64">
        <w:t>.</w:t>
      </w:r>
    </w:p>
    <w:p w:rsidR="00A7261A" w:rsidRDefault="00A7261A" w:rsidP="00A7261A">
      <w:pPr>
        <w:pStyle w:val="subsection"/>
        <w:outlineLvl w:val="3"/>
      </w:pPr>
      <w:r>
        <w:tab/>
        <w:t>(2)</w:t>
      </w:r>
      <w:r>
        <w:tab/>
        <w:t>The creditor must notify</w:t>
      </w:r>
      <w:r w:rsidRPr="00DC4E29">
        <w:t xml:space="preserve"> the </w:t>
      </w:r>
      <w:r>
        <w:t>company’s restructuring practitioner of</w:t>
      </w:r>
      <w:r w:rsidRPr="00DC4E29">
        <w:t xml:space="preserve"> the disagreement</w:t>
      </w:r>
      <w:r w:rsidR="00220354">
        <w:t>:</w:t>
      </w:r>
    </w:p>
    <w:p w:rsidR="00220354" w:rsidRDefault="00220354" w:rsidP="00220354">
      <w:pPr>
        <w:pStyle w:val="paragraph"/>
      </w:pPr>
      <w:r>
        <w:tab/>
        <w:t>(a)</w:t>
      </w:r>
      <w:r>
        <w:tab/>
        <w:t xml:space="preserve">if the creditor received a copy </w:t>
      </w:r>
      <w:r w:rsidRPr="00220354">
        <w:t xml:space="preserve">of </w:t>
      </w:r>
      <w:r>
        <w:t xml:space="preserve">the </w:t>
      </w:r>
      <w:r w:rsidRPr="00220354">
        <w:t>plan—</w:t>
      </w:r>
      <w:r>
        <w:t xml:space="preserve">within </w:t>
      </w:r>
      <w:r w:rsidRPr="00220354">
        <w:t>5 business days of receiving</w:t>
      </w:r>
      <w:r>
        <w:t xml:space="preserve"> the plan; and</w:t>
      </w:r>
    </w:p>
    <w:p w:rsidR="00220354" w:rsidRPr="00220354" w:rsidRDefault="00220354" w:rsidP="00220354">
      <w:pPr>
        <w:pStyle w:val="paragraph"/>
      </w:pPr>
      <w:r>
        <w:tab/>
        <w:t>(b)</w:t>
      </w:r>
      <w:r>
        <w:tab/>
      </w:r>
      <w:r w:rsidRPr="00220354">
        <w:t xml:space="preserve">if </w:t>
      </w:r>
      <w:r>
        <w:t xml:space="preserve">the creditor </w:t>
      </w:r>
      <w:r w:rsidR="00BC7625">
        <w:t>otherwise beca</w:t>
      </w:r>
      <w:r w:rsidRPr="00220354">
        <w:t>me</w:t>
      </w:r>
      <w:r>
        <w:t xml:space="preserve"> aware</w:t>
      </w:r>
      <w:r w:rsidR="00BC7625">
        <w:t xml:space="preserve"> of the plan</w:t>
      </w:r>
      <w:r>
        <w:t>—</w:t>
      </w:r>
      <w:r w:rsidR="00BC7625">
        <w:t xml:space="preserve">within </w:t>
      </w:r>
      <w:r>
        <w:t xml:space="preserve">5 business days of becoming </w:t>
      </w:r>
      <w:r w:rsidR="00BC7625">
        <w:t xml:space="preserve">so </w:t>
      </w:r>
      <w:r>
        <w:t>aware</w:t>
      </w:r>
      <w:r w:rsidR="00BC7625">
        <w:t>.</w:t>
      </w:r>
    </w:p>
    <w:p w:rsidR="00A7261A" w:rsidRPr="00D061DE" w:rsidRDefault="00A7261A" w:rsidP="00A7261A">
      <w:pPr>
        <w:pStyle w:val="subsection"/>
      </w:pPr>
      <w:r>
        <w:tab/>
        <w:t>(3)</w:t>
      </w:r>
      <w:r>
        <w:tab/>
        <w:t>A notice under subregulation (2) must:</w:t>
      </w:r>
    </w:p>
    <w:p w:rsidR="00A7261A" w:rsidRDefault="00A7261A" w:rsidP="00A7261A">
      <w:pPr>
        <w:pStyle w:val="paragraph"/>
      </w:pPr>
      <w:r>
        <w:tab/>
        <w:t>(a)</w:t>
      </w:r>
      <w:r>
        <w:tab/>
        <w:t xml:space="preserve">if the disagreement relates to </w:t>
      </w:r>
      <w:r w:rsidRPr="00DC4E29">
        <w:t>the creditor’s admissible debts or claims</w:t>
      </w:r>
      <w:r>
        <w:t>:</w:t>
      </w:r>
    </w:p>
    <w:p w:rsidR="00A7261A" w:rsidRDefault="00A7261A" w:rsidP="00A7261A">
      <w:pPr>
        <w:pStyle w:val="paragraphsub"/>
      </w:pPr>
      <w:r>
        <w:tab/>
        <w:t>(i)</w:t>
      </w:r>
      <w:r>
        <w:tab/>
        <w:t>include detailed particulars of the debt or claim sought to be proved; and</w:t>
      </w:r>
    </w:p>
    <w:p w:rsidR="00A7261A" w:rsidRDefault="00A7261A" w:rsidP="00A7261A">
      <w:pPr>
        <w:pStyle w:val="paragraphsub"/>
      </w:pPr>
      <w:r>
        <w:tab/>
        <w:t>(ii)</w:t>
      </w:r>
      <w:r>
        <w:tab/>
        <w:t>in the case of a debt, include a statement of account; and</w:t>
      </w:r>
    </w:p>
    <w:p w:rsidR="00A7261A" w:rsidRDefault="00A7261A" w:rsidP="00A7261A">
      <w:pPr>
        <w:pStyle w:val="paragraphsub"/>
      </w:pPr>
      <w:r>
        <w:tab/>
        <w:t>(iii)</w:t>
      </w:r>
      <w:r>
        <w:tab/>
        <w:t>specify the vouchers (if any) by which the statement can be substantiated; and</w:t>
      </w:r>
    </w:p>
    <w:p w:rsidR="00A7261A" w:rsidRPr="00A87020" w:rsidRDefault="00A7261A" w:rsidP="00A7261A">
      <w:pPr>
        <w:pStyle w:val="paragraph"/>
      </w:pPr>
      <w:r>
        <w:tab/>
        <w:t>(b)</w:t>
      </w:r>
      <w:r>
        <w:tab/>
        <w:t xml:space="preserve">if the disagreement relates to </w:t>
      </w:r>
      <w:r w:rsidRPr="00DC4E29">
        <w:t>the creditor’s status as an excluded creditor</w:t>
      </w:r>
      <w:r>
        <w:t>—include detail sufficient to resolve the disagreement</w:t>
      </w:r>
      <w:r w:rsidR="00504F64">
        <w:t>.</w:t>
      </w:r>
    </w:p>
    <w:p w:rsidR="00A7261A" w:rsidRDefault="00A7261A" w:rsidP="00A7261A">
      <w:pPr>
        <w:pStyle w:val="subsection"/>
      </w:pPr>
      <w:r w:rsidRPr="00DC4E29">
        <w:lastRenderedPageBreak/>
        <w:tab/>
        <w:t>(</w:t>
      </w:r>
      <w:r>
        <w:t>4</w:t>
      </w:r>
      <w:r w:rsidRPr="00DC4E29">
        <w:t>)</w:t>
      </w:r>
      <w:r w:rsidRPr="00DC4E29">
        <w:tab/>
        <w:t xml:space="preserve">The </w:t>
      </w:r>
      <w:r>
        <w:t>restructuring practitioner</w:t>
      </w:r>
      <w:r w:rsidRPr="00DC4E29">
        <w:t xml:space="preserve"> may</w:t>
      </w:r>
      <w:r>
        <w:t>, after receiving a notice under subregulation (2),</w:t>
      </w:r>
      <w:r w:rsidRPr="00DC4E29">
        <w:t xml:space="preserve"> request that the creditor</w:t>
      </w:r>
      <w:r>
        <w:t xml:space="preserve"> or the directors of the company:</w:t>
      </w:r>
    </w:p>
    <w:p w:rsidR="00A7261A" w:rsidRDefault="00A7261A" w:rsidP="00A7261A">
      <w:pPr>
        <w:pStyle w:val="paragraph"/>
      </w:pPr>
      <w:r>
        <w:tab/>
        <w:t>(a)</w:t>
      </w:r>
      <w:r>
        <w:tab/>
      </w:r>
      <w:r w:rsidRPr="00DC4E29">
        <w:t xml:space="preserve">give the </w:t>
      </w:r>
      <w:r>
        <w:t>restructuring practitioner</w:t>
      </w:r>
      <w:r w:rsidRPr="00DC4E29">
        <w:t xml:space="preserve"> information about the company’s business, property, affairs and financial circumstances</w:t>
      </w:r>
      <w:r>
        <w:t>; and</w:t>
      </w:r>
    </w:p>
    <w:p w:rsidR="00A7261A" w:rsidRDefault="00A7261A" w:rsidP="00A7261A">
      <w:pPr>
        <w:pStyle w:val="paragraph"/>
      </w:pPr>
      <w:r>
        <w:tab/>
        <w:t>(b)</w:t>
      </w:r>
      <w:r>
        <w:tab/>
        <w:t>verify the information by statutory declaration</w:t>
      </w:r>
      <w:r w:rsidR="00504F64">
        <w:t>.</w:t>
      </w:r>
    </w:p>
    <w:p w:rsidR="00A7261A" w:rsidRDefault="00A7261A" w:rsidP="00A7261A">
      <w:pPr>
        <w:pStyle w:val="subsection"/>
        <w:outlineLvl w:val="3"/>
      </w:pPr>
      <w:r w:rsidRPr="00DC4E29">
        <w:tab/>
        <w:t>(</w:t>
      </w:r>
      <w:r>
        <w:t>5</w:t>
      </w:r>
      <w:r w:rsidRPr="00DC4E29">
        <w:t>)</w:t>
      </w:r>
      <w:r w:rsidRPr="00DC4E29">
        <w:tab/>
        <w:t xml:space="preserve">The </w:t>
      </w:r>
      <w:r>
        <w:t>restructuring practitioner</w:t>
      </w:r>
      <w:r w:rsidRPr="00DC4E29">
        <w:t xml:space="preserve"> must</w:t>
      </w:r>
      <w:r>
        <w:t xml:space="preserve">, </w:t>
      </w:r>
      <w:r w:rsidRPr="00DC4E29">
        <w:t xml:space="preserve">within </w:t>
      </w:r>
      <w:r>
        <w:t>5 business days of receiving a notice under subregulation (2):</w:t>
      </w:r>
    </w:p>
    <w:p w:rsidR="00A7261A" w:rsidRDefault="00A7261A" w:rsidP="00A7261A">
      <w:pPr>
        <w:pStyle w:val="paragraph"/>
      </w:pPr>
      <w:r>
        <w:tab/>
        <w:t>(a)</w:t>
      </w:r>
      <w:r>
        <w:tab/>
        <w:t>give a notice in writing to the company and the creditor:</w:t>
      </w:r>
    </w:p>
    <w:p w:rsidR="00A7261A" w:rsidRPr="00154725" w:rsidRDefault="00A7261A" w:rsidP="00A7261A">
      <w:pPr>
        <w:pStyle w:val="paragraphsub"/>
      </w:pPr>
      <w:r w:rsidRPr="00154725">
        <w:tab/>
        <w:t>(i)</w:t>
      </w:r>
      <w:r w:rsidRPr="00154725">
        <w:tab/>
        <w:t>setting out the restructuring practitioner’s recommendations for resolving the disagreement; and</w:t>
      </w:r>
    </w:p>
    <w:p w:rsidR="00A7261A" w:rsidRPr="00154725" w:rsidRDefault="00A7261A" w:rsidP="00A7261A">
      <w:pPr>
        <w:pStyle w:val="paragraphsub"/>
      </w:pPr>
      <w:r w:rsidRPr="00154725">
        <w:tab/>
        <w:t>(ii)</w:t>
      </w:r>
      <w:r w:rsidRPr="00154725">
        <w:tab/>
        <w:t>giving reasons for the recommendation</w:t>
      </w:r>
      <w:r>
        <w:t>s</w:t>
      </w:r>
      <w:r w:rsidRPr="00154725">
        <w:t>; and</w:t>
      </w:r>
    </w:p>
    <w:p w:rsidR="00A7261A" w:rsidRDefault="00A7261A" w:rsidP="00A7261A">
      <w:pPr>
        <w:pStyle w:val="paragraph"/>
      </w:pPr>
      <w:r>
        <w:tab/>
        <w:t>(b)</w:t>
      </w:r>
      <w:r>
        <w:tab/>
        <w:t>if the restructuring practitioner recommends that the schedule of debts and claims be varied and is of the opinion that the variation is significant—give notice in writing to the company and as many of the company’s creditors as is reasonably practicable:</w:t>
      </w:r>
    </w:p>
    <w:p w:rsidR="00A7261A" w:rsidRDefault="00A7261A" w:rsidP="00A7261A">
      <w:pPr>
        <w:pStyle w:val="paragraphsub"/>
      </w:pPr>
      <w:r>
        <w:tab/>
        <w:t>(i)</w:t>
      </w:r>
      <w:r>
        <w:tab/>
        <w:t>stating that fact; and</w:t>
      </w:r>
    </w:p>
    <w:p w:rsidR="00A7261A" w:rsidRPr="00504F64" w:rsidRDefault="00A7261A" w:rsidP="00A7261A">
      <w:pPr>
        <w:pStyle w:val="paragraphsub"/>
      </w:pPr>
      <w:r>
        <w:tab/>
        <w:t>(ii)</w:t>
      </w:r>
      <w:r>
        <w:tab/>
        <w:t xml:space="preserve">outlining the creditors’ rights under </w:t>
      </w:r>
      <w:r w:rsidRPr="00504F64">
        <w:t xml:space="preserve">regulation </w:t>
      </w:r>
      <w:r w:rsidR="00504F64" w:rsidRPr="00504F64">
        <w:t>5.3B.21.</w:t>
      </w:r>
    </w:p>
    <w:p w:rsidR="00A7261A" w:rsidRDefault="00A7261A" w:rsidP="00A7261A">
      <w:pPr>
        <w:pStyle w:val="subsection"/>
        <w:outlineLvl w:val="3"/>
      </w:pPr>
      <w:r>
        <w:tab/>
        <w:t>(6)</w:t>
      </w:r>
      <w:r>
        <w:tab/>
        <w:t>If the restructuring practitioner recommends that the schedule of debts and claims be varied, the company must vary the schedule in accordance with the recommendation as soon as practicable</w:t>
      </w:r>
      <w:r w:rsidR="00504F64">
        <w:t>.</w:t>
      </w:r>
    </w:p>
    <w:p w:rsidR="00A7261A" w:rsidRPr="00D63F43" w:rsidRDefault="00504F64" w:rsidP="00A7261A">
      <w:pPr>
        <w:pStyle w:val="ActHead5"/>
      </w:pPr>
      <w:bookmarkStart w:id="35" w:name="_Toc56003086"/>
      <w:r w:rsidRPr="001B22ED">
        <w:rPr>
          <w:rStyle w:val="CharSectno"/>
        </w:rPr>
        <w:t>5.3B.21</w:t>
      </w:r>
      <w:r w:rsidR="00A7261A">
        <w:t xml:space="preserve">  Creditors may change vote if proposal is varied</w:t>
      </w:r>
      <w:bookmarkEnd w:id="35"/>
    </w:p>
    <w:p w:rsidR="00A7261A" w:rsidRDefault="00A7261A" w:rsidP="00A7261A">
      <w:pPr>
        <w:pStyle w:val="subsection"/>
      </w:pPr>
      <w:r>
        <w:tab/>
        <w:t>(1)</w:t>
      </w:r>
      <w:r>
        <w:tab/>
        <w:t>This regulation applies if:</w:t>
      </w:r>
    </w:p>
    <w:p w:rsidR="00A7261A" w:rsidRPr="00221E38" w:rsidRDefault="00A7261A" w:rsidP="00A7261A">
      <w:pPr>
        <w:pStyle w:val="paragraph"/>
      </w:pPr>
      <w:r>
        <w:tab/>
        <w:t>(a)</w:t>
      </w:r>
      <w:r>
        <w:tab/>
        <w:t>a company proposes to make a restructuring plan; and</w:t>
      </w:r>
    </w:p>
    <w:p w:rsidR="00A7261A" w:rsidRDefault="00A7261A" w:rsidP="00A7261A">
      <w:pPr>
        <w:pStyle w:val="paragraph"/>
      </w:pPr>
      <w:r>
        <w:tab/>
        <w:t>(b)</w:t>
      </w:r>
      <w:r>
        <w:tab/>
        <w:t>either:</w:t>
      </w:r>
    </w:p>
    <w:p w:rsidR="00A7261A" w:rsidRDefault="00A7261A" w:rsidP="00A7261A">
      <w:pPr>
        <w:pStyle w:val="paragraphsub"/>
      </w:pPr>
      <w:r>
        <w:tab/>
        <w:t>(i)</w:t>
      </w:r>
      <w:r>
        <w:tab/>
        <w:t xml:space="preserve">the restructuring practitioner for the company gives notice under </w:t>
      </w:r>
      <w:r w:rsidRPr="00504F64">
        <w:t xml:space="preserve">paragraph </w:t>
      </w:r>
      <w:r w:rsidR="00504F64" w:rsidRPr="00504F64">
        <w:t>5.3B.20</w:t>
      </w:r>
      <w:r w:rsidRPr="00504F64">
        <w:t>(5)(</w:t>
      </w:r>
      <w:r w:rsidR="006C4F6B">
        <w:t>a</w:t>
      </w:r>
      <w:r w:rsidRPr="00504F64">
        <w:t>)</w:t>
      </w:r>
      <w:r>
        <w:t xml:space="preserve"> of a recommendation to vary the schedule of debts and claims included with </w:t>
      </w:r>
      <w:r w:rsidRPr="00B64870">
        <w:t xml:space="preserve">the company’s </w:t>
      </w:r>
      <w:r>
        <w:t>restructuring proposal statement; or</w:t>
      </w:r>
    </w:p>
    <w:p w:rsidR="00A7261A" w:rsidRPr="00555431" w:rsidRDefault="00A7261A" w:rsidP="00A7261A">
      <w:pPr>
        <w:pStyle w:val="paragraphsub"/>
        <w:rPr>
          <w:b/>
        </w:rPr>
      </w:pPr>
      <w:r>
        <w:tab/>
        <w:t>(ii)</w:t>
      </w:r>
      <w:r>
        <w:tab/>
        <w:t xml:space="preserve">the Court makes an order under </w:t>
      </w:r>
      <w:r w:rsidRPr="00504F64">
        <w:t xml:space="preserve">subregulation </w:t>
      </w:r>
      <w:r w:rsidR="00504F64" w:rsidRPr="00504F64">
        <w:t>5.3B.51</w:t>
      </w:r>
      <w:r w:rsidRPr="00504F64">
        <w:t>(2)</w:t>
      </w:r>
      <w:r>
        <w:t xml:space="preserve"> to vary the schedule of debts and claims included with </w:t>
      </w:r>
      <w:r w:rsidRPr="00B64870">
        <w:t xml:space="preserve">the company’s </w:t>
      </w:r>
      <w:r>
        <w:t>restructuring proposal statement; and</w:t>
      </w:r>
    </w:p>
    <w:p w:rsidR="00A7261A" w:rsidRPr="00D60A45" w:rsidRDefault="00A7261A" w:rsidP="00A7261A">
      <w:pPr>
        <w:pStyle w:val="paragraph"/>
      </w:pPr>
      <w:r>
        <w:tab/>
        <w:t>(c)</w:t>
      </w:r>
      <w:r>
        <w:tab/>
        <w:t xml:space="preserve">before the notice was given, an affected creditor of the company gave a statement under </w:t>
      </w:r>
      <w:r w:rsidRPr="00504F64">
        <w:t xml:space="preserve">paragraph </w:t>
      </w:r>
      <w:r w:rsidR="00504F64" w:rsidRPr="00504F64">
        <w:t>5.3B.19</w:t>
      </w:r>
      <w:r w:rsidRPr="00504F64">
        <w:t>(1)(b)</w:t>
      </w:r>
      <w:r>
        <w:t xml:space="preserve"> in relation to the restructuring plan</w:t>
      </w:r>
      <w:r w:rsidR="00504F64">
        <w:t>.</w:t>
      </w:r>
    </w:p>
    <w:p w:rsidR="00A7261A" w:rsidRDefault="00A7261A" w:rsidP="00A7261A">
      <w:pPr>
        <w:pStyle w:val="subsection"/>
      </w:pPr>
      <w:r>
        <w:tab/>
        <w:t>(2)</w:t>
      </w:r>
      <w:r>
        <w:tab/>
        <w:t>The creditor may, within 5 business days after the day on which the creditor receives the notice:</w:t>
      </w:r>
    </w:p>
    <w:p w:rsidR="00A7261A" w:rsidRDefault="00A7261A" w:rsidP="00A7261A">
      <w:pPr>
        <w:pStyle w:val="paragraph"/>
      </w:pPr>
      <w:r>
        <w:tab/>
        <w:t>(a)</w:t>
      </w:r>
      <w:r>
        <w:tab/>
        <w:t>withdraw the statement; and</w:t>
      </w:r>
    </w:p>
    <w:p w:rsidR="00A7261A" w:rsidRDefault="00A7261A" w:rsidP="00A7261A">
      <w:pPr>
        <w:pStyle w:val="paragraph"/>
      </w:pPr>
      <w:r>
        <w:tab/>
        <w:t>(b)</w:t>
      </w:r>
      <w:r>
        <w:tab/>
        <w:t xml:space="preserve">give a new statement under </w:t>
      </w:r>
      <w:r w:rsidRPr="00504F64">
        <w:t xml:space="preserve">paragraph </w:t>
      </w:r>
      <w:r w:rsidR="00504F64" w:rsidRPr="00504F64">
        <w:t>5.3B.19</w:t>
      </w:r>
      <w:r w:rsidRPr="00504F64">
        <w:t>(1)(b)</w:t>
      </w:r>
      <w:r>
        <w:t xml:space="preserve"> in relation to the restructuring plan</w:t>
      </w:r>
      <w:r w:rsidR="00504F64">
        <w:t>.</w:t>
      </w:r>
    </w:p>
    <w:p w:rsidR="00A7261A" w:rsidRPr="00607075" w:rsidRDefault="00504F64" w:rsidP="00A7261A">
      <w:pPr>
        <w:pStyle w:val="ActHead5"/>
      </w:pPr>
      <w:bookmarkStart w:id="36" w:name="_Toc56003087"/>
      <w:r w:rsidRPr="001B22ED">
        <w:rPr>
          <w:rStyle w:val="CharSectno"/>
        </w:rPr>
        <w:t>5.3B.22</w:t>
      </w:r>
      <w:r w:rsidR="00A7261A">
        <w:t xml:space="preserve">  Company under restructuring must do certain things</w:t>
      </w:r>
      <w:bookmarkEnd w:id="36"/>
    </w:p>
    <w:p w:rsidR="00A7261A" w:rsidRDefault="00A7261A" w:rsidP="00A7261A">
      <w:pPr>
        <w:pStyle w:val="subsection"/>
      </w:pPr>
      <w:r>
        <w:tab/>
      </w:r>
      <w:r>
        <w:tab/>
        <w:t xml:space="preserve">This regulation is </w:t>
      </w:r>
      <w:r w:rsidRPr="00362174">
        <w:t>satisfied in relation to a company under restructuring if</w:t>
      </w:r>
      <w:r>
        <w:t>:</w:t>
      </w:r>
    </w:p>
    <w:p w:rsidR="00A7261A" w:rsidRDefault="00A7261A" w:rsidP="00A7261A">
      <w:pPr>
        <w:pStyle w:val="paragraph"/>
      </w:pPr>
      <w:r>
        <w:tab/>
        <w:t>(a)</w:t>
      </w:r>
      <w:r>
        <w:tab/>
      </w:r>
      <w:r w:rsidRPr="00051045">
        <w:t xml:space="preserve">the company </w:t>
      </w:r>
      <w:r>
        <w:t>has</w:t>
      </w:r>
      <w:r w:rsidRPr="00051045">
        <w:t>:</w:t>
      </w:r>
    </w:p>
    <w:p w:rsidR="00A7261A" w:rsidRPr="00C26541" w:rsidRDefault="00A7261A" w:rsidP="00A7261A">
      <w:pPr>
        <w:pStyle w:val="paragraphsub"/>
      </w:pPr>
      <w:r w:rsidRPr="00C26541">
        <w:tab/>
        <w:t>(</w:t>
      </w:r>
      <w:r>
        <w:t>i</w:t>
      </w:r>
      <w:r w:rsidRPr="00C26541">
        <w:t>)</w:t>
      </w:r>
      <w:r w:rsidRPr="00C26541">
        <w:tab/>
      </w:r>
      <w:r>
        <w:t xml:space="preserve">paid </w:t>
      </w:r>
      <w:r w:rsidRPr="00C26541">
        <w:t xml:space="preserve">the entitlements of its employees </w:t>
      </w:r>
      <w:r>
        <w:t xml:space="preserve">that are </w:t>
      </w:r>
      <w:r w:rsidRPr="00C65460">
        <w:t>payable</w:t>
      </w:r>
      <w:r>
        <w:t>, other than contingent entitlements</w:t>
      </w:r>
      <w:r w:rsidRPr="00C26541">
        <w:t>;</w:t>
      </w:r>
      <w:r>
        <w:t xml:space="preserve"> and</w:t>
      </w:r>
    </w:p>
    <w:p w:rsidR="00A7261A" w:rsidRPr="00035A10" w:rsidRDefault="00A7261A" w:rsidP="00A7261A">
      <w:pPr>
        <w:pStyle w:val="paragraphsub"/>
      </w:pPr>
      <w:r w:rsidRPr="00C26541">
        <w:lastRenderedPageBreak/>
        <w:tab/>
        <w:t>(</w:t>
      </w:r>
      <w:r>
        <w:t>ii</w:t>
      </w:r>
      <w:r w:rsidRPr="00C26541">
        <w:t>)</w:t>
      </w:r>
      <w:r w:rsidRPr="00C26541">
        <w:tab/>
        <w:t>give</w:t>
      </w:r>
      <w:r>
        <w:t>n</w:t>
      </w:r>
      <w:r w:rsidRPr="00C26541">
        <w:t xml:space="preserve"> returns, notices, statements, applications or other documents as </w:t>
      </w:r>
      <w:r>
        <w:t xml:space="preserve">required by taxation laws (within the meaning of the </w:t>
      </w:r>
      <w:r w:rsidRPr="00463D38">
        <w:rPr>
          <w:i/>
        </w:rPr>
        <w:t>Income Tax Assessment Act 1997</w:t>
      </w:r>
      <w:r>
        <w:t>)</w:t>
      </w:r>
      <w:r w:rsidRPr="00035A10">
        <w:t>; or</w:t>
      </w:r>
    </w:p>
    <w:p w:rsidR="00A7261A" w:rsidRDefault="00A7261A" w:rsidP="00A7261A">
      <w:pPr>
        <w:pStyle w:val="paragraph"/>
      </w:pPr>
      <w:r w:rsidRPr="00035A10">
        <w:tab/>
        <w:t>(b)</w:t>
      </w:r>
      <w:r w:rsidRPr="00035A10">
        <w:tab/>
        <w:t>the company is substantially complying with the matter concerned</w:t>
      </w:r>
      <w:r w:rsidR="00504F64">
        <w:t>.</w:t>
      </w:r>
    </w:p>
    <w:p w:rsidR="00214B25" w:rsidRDefault="00A7261A" w:rsidP="00E9326D">
      <w:pPr>
        <w:pStyle w:val="notetext"/>
      </w:pPr>
      <w:r w:rsidRPr="00575D79">
        <w:t>Note:</w:t>
      </w:r>
      <w:r w:rsidRPr="00575D79">
        <w:tab/>
        <w:t xml:space="preserve">Employee </w:t>
      </w:r>
      <w:r w:rsidRPr="00575D79">
        <w:rPr>
          <w:b/>
          <w:i/>
        </w:rPr>
        <w:t>entitlements</w:t>
      </w:r>
      <w:r w:rsidRPr="00575D79">
        <w:t xml:space="preserve"> are defined in subsection</w:t>
      </w:r>
      <w:r>
        <w:t>s</w:t>
      </w:r>
      <w:r w:rsidRPr="00575D79">
        <w:t xml:space="preserve"> 596AA(2) </w:t>
      </w:r>
      <w:r>
        <w:t xml:space="preserve">and (3) of the Act </w:t>
      </w:r>
      <w:r w:rsidRPr="00575D79">
        <w:t>and include superannuation contri</w:t>
      </w:r>
      <w:r>
        <w:t>butions payable by the company</w:t>
      </w:r>
      <w:r w:rsidR="00504F64">
        <w:t>.</w:t>
      </w:r>
    </w:p>
    <w:p w:rsidR="00214B25" w:rsidRDefault="00A638FE" w:rsidP="00A638FE">
      <w:pPr>
        <w:pStyle w:val="ActHead4"/>
      </w:pPr>
      <w:bookmarkStart w:id="37" w:name="_Toc56003088"/>
      <w:r w:rsidRPr="001B22ED">
        <w:rPr>
          <w:rStyle w:val="CharSubdNo"/>
        </w:rPr>
        <w:t>Subdivision C</w:t>
      </w:r>
      <w:r>
        <w:t>—</w:t>
      </w:r>
      <w:r w:rsidRPr="001B22ED">
        <w:rPr>
          <w:rStyle w:val="CharSubdText"/>
        </w:rPr>
        <w:t>Accepting a proposal for a restructuring plan</w:t>
      </w:r>
      <w:bookmarkEnd w:id="37"/>
    </w:p>
    <w:p w:rsidR="00A94DD7" w:rsidRPr="00EE1ABB" w:rsidRDefault="00504F64" w:rsidP="00A94DD7">
      <w:pPr>
        <w:pStyle w:val="ActHead5"/>
      </w:pPr>
      <w:bookmarkStart w:id="38" w:name="_Toc56003089"/>
      <w:r w:rsidRPr="001B22ED">
        <w:rPr>
          <w:rStyle w:val="CharSectno"/>
        </w:rPr>
        <w:t>5.3B.23</w:t>
      </w:r>
      <w:r w:rsidR="00A94DD7">
        <w:t xml:space="preserve">  Acceptance of restructuring plan</w:t>
      </w:r>
      <w:bookmarkEnd w:id="38"/>
    </w:p>
    <w:p w:rsidR="00A94DD7" w:rsidRPr="00314AAD" w:rsidRDefault="00A94DD7" w:rsidP="00A94DD7">
      <w:pPr>
        <w:pStyle w:val="SubsectionHead"/>
        <w:outlineLvl w:val="3"/>
      </w:pPr>
      <w:r>
        <w:t>When restructuring plan is accepted</w:t>
      </w:r>
    </w:p>
    <w:p w:rsidR="00A94DD7" w:rsidRPr="007D5228" w:rsidRDefault="00A94DD7" w:rsidP="00A94DD7">
      <w:pPr>
        <w:pStyle w:val="subsection"/>
        <w:outlineLvl w:val="3"/>
      </w:pPr>
      <w:r>
        <w:tab/>
        <w:t>(1)</w:t>
      </w:r>
      <w:r>
        <w:tab/>
        <w:t xml:space="preserve">A company’s restructuring plan is </w:t>
      </w:r>
      <w:r>
        <w:rPr>
          <w:b/>
          <w:i/>
        </w:rPr>
        <w:t>accepted</w:t>
      </w:r>
      <w:r>
        <w:t xml:space="preserve"> if </w:t>
      </w:r>
      <w:r w:rsidRPr="002A2A43">
        <w:t xml:space="preserve">a majority in value of the </w:t>
      </w:r>
      <w:r>
        <w:t xml:space="preserve">company’s affected </w:t>
      </w:r>
      <w:r w:rsidRPr="002A2A43">
        <w:t>creditors who reply before the</w:t>
      </w:r>
      <w:r>
        <w:t xml:space="preserve"> end of the</w:t>
      </w:r>
      <w:r w:rsidRPr="002A2A43">
        <w:t xml:space="preserve"> </w:t>
      </w:r>
      <w:r>
        <w:t>acceptance period</w:t>
      </w:r>
      <w:r w:rsidRPr="002A2A43">
        <w:t xml:space="preserve"> state that the </w:t>
      </w:r>
      <w:r>
        <w:t xml:space="preserve">restructuring plan </w:t>
      </w:r>
      <w:r w:rsidRPr="002A2A43">
        <w:t>should be accepted</w:t>
      </w:r>
      <w:r w:rsidR="00504F64">
        <w:t>.</w:t>
      </w:r>
    </w:p>
    <w:p w:rsidR="00A94DD7" w:rsidRDefault="00A94DD7" w:rsidP="00A94DD7">
      <w:pPr>
        <w:pStyle w:val="subsection"/>
        <w:outlineLvl w:val="3"/>
      </w:pPr>
      <w:r>
        <w:tab/>
        <w:t>(2)</w:t>
      </w:r>
      <w:r>
        <w:tab/>
        <w:t xml:space="preserve">For the purposes of </w:t>
      </w:r>
      <w:r w:rsidR="00FA1D87">
        <w:t>subsection (</w:t>
      </w:r>
      <w:r>
        <w:t>1):</w:t>
      </w:r>
    </w:p>
    <w:p w:rsidR="00A94DD7" w:rsidRDefault="00A94DD7" w:rsidP="00A94DD7">
      <w:pPr>
        <w:pStyle w:val="paragraph"/>
        <w:outlineLvl w:val="3"/>
      </w:pPr>
      <w:r>
        <w:tab/>
        <w:t>(a)</w:t>
      </w:r>
      <w:r>
        <w:tab/>
        <w:t>the value of an affected creditor is to be worked out:</w:t>
      </w:r>
    </w:p>
    <w:p w:rsidR="00A94DD7" w:rsidRDefault="00A94DD7" w:rsidP="00A94DD7">
      <w:pPr>
        <w:pStyle w:val="paragraphsub"/>
        <w:outlineLvl w:val="3"/>
      </w:pPr>
      <w:r>
        <w:tab/>
        <w:t>(i)</w:t>
      </w:r>
      <w:r>
        <w:tab/>
        <w:t>by reference to the value of the creditor’s admissible debts or claims that are known at the time the restructuring began; or</w:t>
      </w:r>
    </w:p>
    <w:p w:rsidR="00A94DD7" w:rsidRDefault="00A94DD7" w:rsidP="00A94DD7">
      <w:pPr>
        <w:pStyle w:val="paragraphsub"/>
        <w:outlineLvl w:val="3"/>
      </w:pPr>
      <w:r>
        <w:tab/>
        <w:t>(ii)</w:t>
      </w:r>
      <w:r>
        <w:tab/>
        <w:t>if a person is an affected creditor because the person purchased another creditor’s admissible debts or claims—by reference to the value of the purchase price; and</w:t>
      </w:r>
    </w:p>
    <w:p w:rsidR="00A94DD7" w:rsidRDefault="00A94DD7" w:rsidP="00A94DD7">
      <w:pPr>
        <w:pStyle w:val="paragraph"/>
        <w:outlineLvl w:val="3"/>
      </w:pPr>
      <w:r>
        <w:tab/>
        <w:t>(b)</w:t>
      </w:r>
      <w:r>
        <w:tab/>
        <w:t>where there have been mutual credits, mutual debts or other mutual dealings between the company and an affected creditor:</w:t>
      </w:r>
    </w:p>
    <w:p w:rsidR="00A94DD7" w:rsidRPr="00DE523F" w:rsidRDefault="00A94DD7" w:rsidP="00A94DD7">
      <w:pPr>
        <w:pStyle w:val="paragraphsub"/>
        <w:outlineLvl w:val="3"/>
      </w:pPr>
      <w:r w:rsidRPr="00DE523F">
        <w:tab/>
        <w:t>(i)</w:t>
      </w:r>
      <w:r w:rsidRPr="00DE523F">
        <w:tab/>
        <w:t>an account is to be taken of what is due from the one party to the other in respect of those mutual dealings; and</w:t>
      </w:r>
    </w:p>
    <w:p w:rsidR="00A94DD7" w:rsidRPr="00DE523F" w:rsidRDefault="00A94DD7" w:rsidP="00A94DD7">
      <w:pPr>
        <w:pStyle w:val="paragraphsub"/>
        <w:outlineLvl w:val="3"/>
      </w:pPr>
      <w:r w:rsidRPr="00DE523F">
        <w:tab/>
        <w:t>(</w:t>
      </w:r>
      <w:r>
        <w:t>ii</w:t>
      </w:r>
      <w:r w:rsidRPr="00DE523F">
        <w:t>)</w:t>
      </w:r>
      <w:r w:rsidRPr="00DE523F">
        <w:tab/>
        <w:t>the sum due from the one party is to be set off against any sum due from the other party; and</w:t>
      </w:r>
    </w:p>
    <w:p w:rsidR="00A94DD7" w:rsidRPr="00DE523F" w:rsidRDefault="00A94DD7" w:rsidP="00A94DD7">
      <w:pPr>
        <w:pStyle w:val="paragraphsub"/>
        <w:outlineLvl w:val="3"/>
      </w:pPr>
      <w:r w:rsidRPr="00DE523F">
        <w:tab/>
        <w:t>(</w:t>
      </w:r>
      <w:r>
        <w:t>iii</w:t>
      </w:r>
      <w:r w:rsidRPr="00DE523F">
        <w:t>)</w:t>
      </w:r>
      <w:r w:rsidRPr="00DE523F">
        <w:tab/>
      </w:r>
      <w:r>
        <w:t>the value of the affected creditor is to be worked out only by reference to the balance of the account; and</w:t>
      </w:r>
    </w:p>
    <w:p w:rsidR="00A94DD7" w:rsidRPr="00815634" w:rsidRDefault="00A94DD7" w:rsidP="00A94DD7">
      <w:pPr>
        <w:pStyle w:val="paragraph"/>
        <w:outlineLvl w:val="3"/>
      </w:pPr>
      <w:r>
        <w:tab/>
        <w:t>(c)</w:t>
      </w:r>
      <w:r>
        <w:tab/>
        <w:t>disregard an affected creditor who is an excluded creditor</w:t>
      </w:r>
      <w:r w:rsidR="00504F64">
        <w:t>.</w:t>
      </w:r>
    </w:p>
    <w:p w:rsidR="00A94DD7" w:rsidRDefault="00A94DD7" w:rsidP="00A94DD7">
      <w:pPr>
        <w:pStyle w:val="SubsectionHead"/>
        <w:outlineLvl w:val="3"/>
      </w:pPr>
      <w:r>
        <w:t>Offence</w:t>
      </w:r>
    </w:p>
    <w:p w:rsidR="00A94DD7" w:rsidRDefault="00A94DD7" w:rsidP="00A94DD7">
      <w:pPr>
        <w:pStyle w:val="subsection"/>
        <w:outlineLvl w:val="3"/>
      </w:pPr>
      <w:r>
        <w:tab/>
        <w:t>(3)</w:t>
      </w:r>
      <w:r>
        <w:tab/>
        <w:t>A person commits an offence if:</w:t>
      </w:r>
    </w:p>
    <w:p w:rsidR="00A94DD7" w:rsidRPr="00B319C1" w:rsidRDefault="00A94DD7" w:rsidP="00A94DD7">
      <w:pPr>
        <w:pStyle w:val="paragraph"/>
        <w:outlineLvl w:val="3"/>
      </w:pPr>
      <w:r w:rsidRPr="00B319C1">
        <w:tab/>
        <w:t>(a)</w:t>
      </w:r>
      <w:r w:rsidRPr="00B319C1">
        <w:tab/>
        <w:t>the person gives, or agrees or offers to give, to an affected creditor any valuable consideration; and</w:t>
      </w:r>
    </w:p>
    <w:p w:rsidR="00A94DD7" w:rsidRDefault="00A94DD7" w:rsidP="00A94DD7">
      <w:pPr>
        <w:pStyle w:val="paragraph"/>
        <w:outlineLvl w:val="3"/>
      </w:pPr>
      <w:r w:rsidRPr="00B319C1">
        <w:tab/>
        <w:t>(</w:t>
      </w:r>
      <w:r>
        <w:t>b</w:t>
      </w:r>
      <w:r w:rsidRPr="00B319C1">
        <w:t>)</w:t>
      </w:r>
      <w:r w:rsidRPr="00B319C1">
        <w:tab/>
        <w:t>the perso</w:t>
      </w:r>
      <w:r>
        <w:t>n does so with the intention of securing the affected creditor’s acceptance or non</w:t>
      </w:r>
      <w:r w:rsidR="00F167BF">
        <w:noBreakHyphen/>
      </w:r>
      <w:r>
        <w:t>acceptance of the restructuring plan</w:t>
      </w:r>
      <w:r w:rsidR="00504F64">
        <w:t>.</w:t>
      </w:r>
    </w:p>
    <w:p w:rsidR="00A94DD7" w:rsidRDefault="00A94DD7" w:rsidP="00A94DD7">
      <w:pPr>
        <w:pStyle w:val="Penalty"/>
        <w:outlineLvl w:val="3"/>
      </w:pPr>
      <w:r>
        <w:t>Penalty</w:t>
      </w:r>
      <w:r w:rsidRPr="001C6878">
        <w:t>:</w:t>
      </w:r>
      <w:r>
        <w:tab/>
        <w:t>50 penalty units</w:t>
      </w:r>
      <w:r w:rsidR="00504F64">
        <w:t>.</w:t>
      </w:r>
    </w:p>
    <w:p w:rsidR="00A94DD7" w:rsidRPr="00114A41" w:rsidRDefault="00A94DD7" w:rsidP="00A94DD7">
      <w:pPr>
        <w:pStyle w:val="subsection"/>
        <w:outlineLvl w:val="3"/>
      </w:pPr>
      <w:r w:rsidRPr="00114A41">
        <w:tab/>
        <w:t>(</w:t>
      </w:r>
      <w:r>
        <w:t>4</w:t>
      </w:r>
      <w:r w:rsidRPr="00114A41">
        <w:t>)</w:t>
      </w:r>
      <w:r w:rsidRPr="00114A41">
        <w:tab/>
        <w:t>A offence based on subregulation (</w:t>
      </w:r>
      <w:r>
        <w:t>3</w:t>
      </w:r>
      <w:r w:rsidRPr="00114A41">
        <w:t>) is an offence of strict liability</w:t>
      </w:r>
      <w:r w:rsidR="00504F64">
        <w:t>.</w:t>
      </w:r>
    </w:p>
    <w:p w:rsidR="00A94DD7" w:rsidRPr="007058D2" w:rsidRDefault="00A94DD7" w:rsidP="00A94DD7">
      <w:pPr>
        <w:pStyle w:val="SubsectionHead"/>
        <w:outlineLvl w:val="3"/>
      </w:pPr>
      <w:r>
        <w:t>Definitions</w:t>
      </w:r>
    </w:p>
    <w:p w:rsidR="00A94DD7" w:rsidRDefault="00A94DD7" w:rsidP="00A94DD7">
      <w:pPr>
        <w:pStyle w:val="subsection"/>
        <w:outlineLvl w:val="3"/>
      </w:pPr>
      <w:r>
        <w:tab/>
        <w:t>(5)</w:t>
      </w:r>
      <w:r>
        <w:tab/>
        <w:t>In this regulation:</w:t>
      </w:r>
    </w:p>
    <w:p w:rsidR="00A94DD7" w:rsidRPr="00AD5AD0" w:rsidRDefault="00A94DD7" w:rsidP="00A94DD7">
      <w:pPr>
        <w:pStyle w:val="Definition"/>
        <w:outlineLvl w:val="3"/>
      </w:pPr>
      <w:r>
        <w:rPr>
          <w:b/>
          <w:i/>
        </w:rPr>
        <w:t>acceptance period</w:t>
      </w:r>
      <w:r>
        <w:t xml:space="preserve"> has the same meaning as in </w:t>
      </w:r>
      <w:r w:rsidRPr="00504F64">
        <w:t xml:space="preserve">subregulation </w:t>
      </w:r>
      <w:r w:rsidR="00504F64" w:rsidRPr="00504F64">
        <w:t>5.3B.19</w:t>
      </w:r>
      <w:r w:rsidRPr="00504F64">
        <w:t>(3)</w:t>
      </w:r>
      <w:r w:rsidR="001434C9">
        <w:t>.</w:t>
      </w:r>
    </w:p>
    <w:p w:rsidR="00A94DD7" w:rsidRPr="006F001E" w:rsidRDefault="00504F64" w:rsidP="00A94DD7">
      <w:pPr>
        <w:pStyle w:val="ActHead5"/>
        <w:rPr>
          <w:i/>
        </w:rPr>
      </w:pPr>
      <w:bookmarkStart w:id="39" w:name="_Toc56003090"/>
      <w:r w:rsidRPr="001B22ED">
        <w:rPr>
          <w:rStyle w:val="CharSectno"/>
        </w:rPr>
        <w:lastRenderedPageBreak/>
        <w:t>5.3B.24</w:t>
      </w:r>
      <w:r w:rsidR="00A94DD7">
        <w:t xml:space="preserve">  How a restructuring plan is </w:t>
      </w:r>
      <w:r w:rsidR="00A94DD7">
        <w:rPr>
          <w:i/>
        </w:rPr>
        <w:t>made</w:t>
      </w:r>
      <w:bookmarkEnd w:id="39"/>
    </w:p>
    <w:p w:rsidR="00A94DD7" w:rsidRDefault="00A94DD7" w:rsidP="00A94DD7">
      <w:pPr>
        <w:pStyle w:val="subsection"/>
        <w:outlineLvl w:val="3"/>
      </w:pPr>
      <w:r>
        <w:tab/>
        <w:t>(1)</w:t>
      </w:r>
      <w:r>
        <w:tab/>
        <w:t xml:space="preserve">If a company’s proposal to make a restructuring plan is accepted in accordance with </w:t>
      </w:r>
      <w:r w:rsidRPr="00504F64">
        <w:t xml:space="preserve">regulation </w:t>
      </w:r>
      <w:r w:rsidR="00504F64" w:rsidRPr="00504F64">
        <w:t>5.3B.23</w:t>
      </w:r>
      <w:r w:rsidRPr="00504F64">
        <w:t>,</w:t>
      </w:r>
      <w:r>
        <w:t xml:space="preserve"> the company is taken to have </w:t>
      </w:r>
      <w:r>
        <w:rPr>
          <w:b/>
          <w:i/>
        </w:rPr>
        <w:t>made</w:t>
      </w:r>
      <w:r w:rsidRPr="0046283D">
        <w:t xml:space="preserve"> </w:t>
      </w:r>
      <w:r>
        <w:t>the restructuring plan</w:t>
      </w:r>
      <w:r w:rsidR="00504F64">
        <w:t>.</w:t>
      </w:r>
    </w:p>
    <w:p w:rsidR="00A94DD7" w:rsidRPr="0046283D" w:rsidRDefault="00A94DD7" w:rsidP="00A94DD7">
      <w:pPr>
        <w:pStyle w:val="subsection"/>
      </w:pPr>
      <w:r>
        <w:tab/>
        <w:t>(2)</w:t>
      </w:r>
      <w:r>
        <w:tab/>
        <w:t xml:space="preserve">The restructuring plan is taken to have been </w:t>
      </w:r>
      <w:r>
        <w:rPr>
          <w:b/>
          <w:i/>
        </w:rPr>
        <w:t>made</w:t>
      </w:r>
      <w:r>
        <w:t>:</w:t>
      </w:r>
    </w:p>
    <w:p w:rsidR="00A94DD7" w:rsidRDefault="00A94DD7" w:rsidP="00A94DD7">
      <w:pPr>
        <w:pStyle w:val="paragraph"/>
      </w:pPr>
      <w:r>
        <w:tab/>
        <w:t>(a)</w:t>
      </w:r>
      <w:r>
        <w:tab/>
        <w:t xml:space="preserve">if </w:t>
      </w:r>
      <w:r w:rsidRPr="001C027D">
        <w:t xml:space="preserve">the </w:t>
      </w:r>
      <w:r>
        <w:t xml:space="preserve">plan </w:t>
      </w:r>
      <w:r w:rsidRPr="001C027D">
        <w:t xml:space="preserve">is expressed to be </w:t>
      </w:r>
      <w:r>
        <w:t>conditional on</w:t>
      </w:r>
      <w:r w:rsidRPr="001C027D">
        <w:t xml:space="preserve"> the occurrence of a specified event within a specified period </w:t>
      </w:r>
      <w:r>
        <w:t>and the event occurs within that period—on the day after the end of that period; and</w:t>
      </w:r>
    </w:p>
    <w:p w:rsidR="00A94DD7" w:rsidRDefault="00A94DD7" w:rsidP="00A94DD7">
      <w:pPr>
        <w:pStyle w:val="paragraph"/>
        <w:outlineLvl w:val="3"/>
      </w:pPr>
      <w:r>
        <w:tab/>
        <w:t>(b)</w:t>
      </w:r>
      <w:r>
        <w:tab/>
        <w:t xml:space="preserve">otherwise—on the day after </w:t>
      </w:r>
      <w:r w:rsidRPr="00572724">
        <w:t>the</w:t>
      </w:r>
      <w:r>
        <w:t xml:space="preserve"> end of the</w:t>
      </w:r>
      <w:r w:rsidRPr="00572724">
        <w:t xml:space="preserve"> </w:t>
      </w:r>
      <w:r>
        <w:t>acceptance period</w:t>
      </w:r>
      <w:r w:rsidR="00504F64">
        <w:t>.</w:t>
      </w:r>
    </w:p>
    <w:p w:rsidR="00A94DD7" w:rsidRDefault="00A94DD7" w:rsidP="00A94DD7">
      <w:pPr>
        <w:pStyle w:val="SubsectionHead"/>
      </w:pPr>
      <w:r>
        <w:t>Definitions</w:t>
      </w:r>
    </w:p>
    <w:p w:rsidR="00A94DD7" w:rsidRDefault="00A94DD7" w:rsidP="00A94DD7">
      <w:pPr>
        <w:pStyle w:val="subsection"/>
      </w:pPr>
      <w:r>
        <w:tab/>
        <w:t>(3)</w:t>
      </w:r>
      <w:r>
        <w:tab/>
        <w:t>In this regulation:</w:t>
      </w:r>
    </w:p>
    <w:p w:rsidR="00A94DD7" w:rsidRPr="00504F64" w:rsidRDefault="00A94DD7" w:rsidP="00A94DD7">
      <w:pPr>
        <w:pStyle w:val="Definition"/>
        <w:outlineLvl w:val="3"/>
      </w:pPr>
      <w:r>
        <w:rPr>
          <w:b/>
          <w:i/>
        </w:rPr>
        <w:t>acceptance period</w:t>
      </w:r>
      <w:r>
        <w:t xml:space="preserve"> has the same meaning as in </w:t>
      </w:r>
      <w:r w:rsidRPr="00504F64">
        <w:t xml:space="preserve">subregulation </w:t>
      </w:r>
      <w:r w:rsidR="00504F64" w:rsidRPr="00504F64">
        <w:t>5.3B.19</w:t>
      </w:r>
      <w:r w:rsidRPr="00504F64">
        <w:t>(3)</w:t>
      </w:r>
      <w:r w:rsidR="00504F64">
        <w:t>.</w:t>
      </w:r>
    </w:p>
    <w:p w:rsidR="00A94DD7" w:rsidRDefault="00504F64" w:rsidP="00A94DD7">
      <w:pPr>
        <w:pStyle w:val="ActHead5"/>
      </w:pPr>
      <w:bookmarkStart w:id="40" w:name="_Toc56003091"/>
      <w:r w:rsidRPr="001B22ED">
        <w:rPr>
          <w:rStyle w:val="CharSectno"/>
        </w:rPr>
        <w:t>5.3B.25</w:t>
      </w:r>
      <w:r w:rsidR="00A94DD7">
        <w:t xml:space="preserve">  Standard terms for restructuring plans</w:t>
      </w:r>
      <w:bookmarkEnd w:id="40"/>
    </w:p>
    <w:p w:rsidR="00A94DD7" w:rsidRDefault="00A94DD7" w:rsidP="00A94DD7">
      <w:pPr>
        <w:pStyle w:val="subsection"/>
      </w:pPr>
      <w:r>
        <w:tab/>
        <w:t>(1)</w:t>
      </w:r>
      <w:r>
        <w:tab/>
        <w:t>A restructuring plan made by a company is taken to include all of the following terms:</w:t>
      </w:r>
    </w:p>
    <w:p w:rsidR="00A94DD7" w:rsidRPr="00EE2A38" w:rsidRDefault="00A94DD7" w:rsidP="00A94DD7">
      <w:pPr>
        <w:pStyle w:val="paragraph"/>
        <w:outlineLvl w:val="3"/>
      </w:pPr>
      <w:r>
        <w:tab/>
        <w:t>(a)</w:t>
      </w:r>
      <w:r>
        <w:tab/>
      </w:r>
      <w:r w:rsidRPr="00EE2A38">
        <w:t>all</w:t>
      </w:r>
      <w:r>
        <w:t xml:space="preserve"> admissible debts and claims </w:t>
      </w:r>
      <w:r w:rsidRPr="00EE2A38">
        <w:t>rank</w:t>
      </w:r>
      <w:r>
        <w:t xml:space="preserve"> equally;</w:t>
      </w:r>
    </w:p>
    <w:p w:rsidR="00A94DD7" w:rsidRPr="00EE2A38" w:rsidRDefault="00A94DD7" w:rsidP="00A94DD7">
      <w:pPr>
        <w:pStyle w:val="paragraph"/>
      </w:pPr>
      <w:r>
        <w:tab/>
        <w:t>(b)</w:t>
      </w:r>
      <w:r>
        <w:tab/>
      </w:r>
      <w:r w:rsidRPr="00EE2A38">
        <w:t xml:space="preserve">if the total amount paid by the company under the plan in respect of those debts or claims is insufficient to meet those debts or claims in full, those debts or claims </w:t>
      </w:r>
      <w:r>
        <w:t>will</w:t>
      </w:r>
      <w:r w:rsidRPr="00EE2A38">
        <w:t xml:space="preserve"> be paid propo</w:t>
      </w:r>
      <w:r>
        <w:t>rtionately;</w:t>
      </w:r>
    </w:p>
    <w:p w:rsidR="00A94DD7" w:rsidRPr="00EE2A38" w:rsidRDefault="00A94DD7" w:rsidP="00A94DD7">
      <w:pPr>
        <w:pStyle w:val="paragraph"/>
        <w:outlineLvl w:val="3"/>
      </w:pPr>
      <w:r>
        <w:tab/>
        <w:t>(c)</w:t>
      </w:r>
      <w:r>
        <w:tab/>
      </w:r>
      <w:r w:rsidRPr="00EE2A38">
        <w:t>a creditor is not entitled to receive, in respect of an admissible debt or claim, more than t</w:t>
      </w:r>
      <w:r>
        <w:t>he amount of the debt or claim;</w:t>
      </w:r>
    </w:p>
    <w:p w:rsidR="00A94DD7" w:rsidRPr="00EE2A38" w:rsidRDefault="00A94DD7" w:rsidP="00A94DD7">
      <w:pPr>
        <w:pStyle w:val="paragraph"/>
        <w:outlineLvl w:val="3"/>
      </w:pPr>
      <w:r>
        <w:tab/>
        <w:t>(d)</w:t>
      </w:r>
      <w:r>
        <w:tab/>
      </w:r>
      <w:r w:rsidRPr="00EE2A38">
        <w:t xml:space="preserve">the amount of an admissible debt or claim </w:t>
      </w:r>
      <w:r>
        <w:t xml:space="preserve">will </w:t>
      </w:r>
      <w:r w:rsidRPr="00EE2A38">
        <w:t>be ascertained as at the time immediately before the restructuring began; and</w:t>
      </w:r>
    </w:p>
    <w:p w:rsidR="00A94DD7" w:rsidRDefault="00A94DD7" w:rsidP="00A94DD7">
      <w:pPr>
        <w:pStyle w:val="paragraph"/>
        <w:outlineLvl w:val="3"/>
      </w:pPr>
      <w:r>
        <w:tab/>
        <w:t>(e)</w:t>
      </w:r>
      <w:r>
        <w:tab/>
      </w:r>
      <w:r w:rsidRPr="00EE2A38">
        <w:t>if a</w:t>
      </w:r>
      <w:r>
        <w:t xml:space="preserve"> creditor is a secured creditor:</w:t>
      </w:r>
    </w:p>
    <w:p w:rsidR="00A94DD7" w:rsidRPr="00EE2A38" w:rsidRDefault="00A94DD7" w:rsidP="00A94DD7">
      <w:pPr>
        <w:pStyle w:val="paragraphsub"/>
      </w:pPr>
      <w:r>
        <w:tab/>
        <w:t>(i)</w:t>
      </w:r>
      <w:r>
        <w:tab/>
      </w:r>
      <w:r w:rsidRPr="00EE2A38">
        <w:t>if the creditor does not realise the creditor’s security interest while the plan is in force, the creditor is taken, for the purposes of working out the amount payable to the creditor under the plan, to be a creditor only to the extent (if any) by which the amount of the creditor’s admissible debt or claim exceeds the value of the creditor’s security interest; and</w:t>
      </w:r>
    </w:p>
    <w:p w:rsidR="00A94DD7" w:rsidRDefault="00A94DD7" w:rsidP="00A94DD7">
      <w:pPr>
        <w:pStyle w:val="paragraphsub"/>
      </w:pPr>
      <w:r>
        <w:tab/>
        <w:t>(ii)</w:t>
      </w:r>
      <w:r>
        <w:tab/>
      </w:r>
      <w:r w:rsidRPr="00EE2A38">
        <w:t>if the creditor realises the creditor’s security interest while the plan is in force, the creditor is taken, for the purposes of working out the amount payable to the creditor under the plan, to be a creditor only to the extent of any balance due to the creditor after deducting the net amount realised</w:t>
      </w:r>
      <w:r w:rsidR="00504F64">
        <w:t>.</w:t>
      </w:r>
    </w:p>
    <w:p w:rsidR="00A94DD7" w:rsidRPr="00EE2A38" w:rsidRDefault="00A94DD7" w:rsidP="00A94DD7">
      <w:pPr>
        <w:pStyle w:val="subsection"/>
      </w:pPr>
      <w:r>
        <w:tab/>
        <w:t>(2)</w:t>
      </w:r>
      <w:r>
        <w:tab/>
        <w:t>A restructuring plan is void to the extent that it is inconsistent with any of the matters set out in subregulation (1)</w:t>
      </w:r>
      <w:r w:rsidR="00504F64">
        <w:t>.</w:t>
      </w:r>
    </w:p>
    <w:p w:rsidR="00A94DD7" w:rsidRDefault="00504F64" w:rsidP="00A94DD7">
      <w:pPr>
        <w:pStyle w:val="ActHead5"/>
      </w:pPr>
      <w:bookmarkStart w:id="41" w:name="_Toc56003092"/>
      <w:r w:rsidRPr="001B22ED">
        <w:rPr>
          <w:rStyle w:val="CharSectno"/>
        </w:rPr>
        <w:t>5.3B.26</w:t>
      </w:r>
      <w:r w:rsidR="00A94DD7">
        <w:t xml:space="preserve">  Parties to restructuring plan</w:t>
      </w:r>
      <w:bookmarkEnd w:id="41"/>
    </w:p>
    <w:p w:rsidR="00A94DD7" w:rsidRDefault="00A94DD7" w:rsidP="00A94DD7">
      <w:pPr>
        <w:pStyle w:val="subsection"/>
        <w:outlineLvl w:val="3"/>
      </w:pPr>
      <w:r>
        <w:tab/>
      </w:r>
      <w:r>
        <w:tab/>
        <w:t>The parties to a restructuring plan are:</w:t>
      </w:r>
    </w:p>
    <w:p w:rsidR="00A94DD7" w:rsidRPr="005F42EF" w:rsidRDefault="00A94DD7" w:rsidP="00A94DD7">
      <w:pPr>
        <w:pStyle w:val="paragraph"/>
        <w:outlineLvl w:val="3"/>
      </w:pPr>
      <w:r w:rsidRPr="005F42EF">
        <w:tab/>
        <w:t>(a)</w:t>
      </w:r>
      <w:r w:rsidRPr="005F42EF">
        <w:tab/>
        <w:t xml:space="preserve">the </w:t>
      </w:r>
      <w:r>
        <w:t>company to which the plan relates</w:t>
      </w:r>
      <w:r w:rsidRPr="005F42EF">
        <w:t>; and</w:t>
      </w:r>
    </w:p>
    <w:p w:rsidR="00A638FE" w:rsidRDefault="00A94DD7" w:rsidP="00A94DD7">
      <w:pPr>
        <w:pStyle w:val="paragraph"/>
      </w:pPr>
      <w:r w:rsidRPr="005F42EF">
        <w:tab/>
        <w:t>(b)</w:t>
      </w:r>
      <w:r w:rsidRPr="005F42EF">
        <w:tab/>
      </w:r>
      <w:r>
        <w:t>any person who has an admissible debt or claim</w:t>
      </w:r>
      <w:r w:rsidRPr="004D3D93">
        <w:t xml:space="preserve"> </w:t>
      </w:r>
      <w:r>
        <w:t>in relation to the plan</w:t>
      </w:r>
      <w:r w:rsidR="00504F64">
        <w:t>.</w:t>
      </w:r>
    </w:p>
    <w:p w:rsidR="00480ECC" w:rsidRDefault="00504F64" w:rsidP="00480ECC">
      <w:pPr>
        <w:pStyle w:val="ActHead5"/>
      </w:pPr>
      <w:bookmarkStart w:id="42" w:name="_Toc56003093"/>
      <w:r w:rsidRPr="001B22ED">
        <w:rPr>
          <w:rStyle w:val="CharSectno"/>
        </w:rPr>
        <w:lastRenderedPageBreak/>
        <w:t>5.3B.27</w:t>
      </w:r>
      <w:r w:rsidR="00480ECC">
        <w:t xml:space="preserve">  Effect of restructuring plan</w:t>
      </w:r>
      <w:bookmarkEnd w:id="42"/>
    </w:p>
    <w:p w:rsidR="00480ECC" w:rsidRDefault="00480ECC" w:rsidP="00480ECC">
      <w:pPr>
        <w:pStyle w:val="subsection"/>
        <w:outlineLvl w:val="3"/>
      </w:pPr>
      <w:r>
        <w:tab/>
        <w:t>(1)</w:t>
      </w:r>
      <w:r>
        <w:tab/>
        <w:t>T</w:t>
      </w:r>
      <w:r w:rsidRPr="0009268D">
        <w:t xml:space="preserve">his </w:t>
      </w:r>
      <w:r>
        <w:t>regulation</w:t>
      </w:r>
      <w:r w:rsidRPr="0009268D">
        <w:t xml:space="preserve"> applies</w:t>
      </w:r>
      <w:r>
        <w:t xml:space="preserve"> </w:t>
      </w:r>
      <w:r w:rsidRPr="0009268D">
        <w:t>on and after the day on</w:t>
      </w:r>
      <w:r>
        <w:t xml:space="preserve"> which</w:t>
      </w:r>
      <w:r w:rsidRPr="0009268D">
        <w:t xml:space="preserve"> </w:t>
      </w:r>
      <w:r>
        <w:t>a restructuring plan</w:t>
      </w:r>
      <w:r w:rsidRPr="0009268D">
        <w:t xml:space="preserve"> </w:t>
      </w:r>
      <w:r>
        <w:t>is made in relation to a company</w:t>
      </w:r>
      <w:r w:rsidR="00504F64">
        <w:t>.</w:t>
      </w:r>
    </w:p>
    <w:p w:rsidR="00480ECC" w:rsidRDefault="00480ECC" w:rsidP="00480ECC">
      <w:pPr>
        <w:pStyle w:val="subsection"/>
        <w:outlineLvl w:val="3"/>
      </w:pPr>
      <w:r>
        <w:tab/>
        <w:t>(2)</w:t>
      </w:r>
      <w:r>
        <w:tab/>
        <w:t>The plan is binding on:</w:t>
      </w:r>
    </w:p>
    <w:p w:rsidR="00480ECC" w:rsidRDefault="00480ECC" w:rsidP="00480ECC">
      <w:pPr>
        <w:pStyle w:val="paragraph"/>
        <w:outlineLvl w:val="3"/>
      </w:pPr>
      <w:r>
        <w:tab/>
        <w:t>(a)</w:t>
      </w:r>
      <w:r>
        <w:tab/>
        <w:t xml:space="preserve">subject to subregulations (3) </w:t>
      </w:r>
      <w:r w:rsidRPr="00EF1F44">
        <w:t>and (4)</w:t>
      </w:r>
      <w:r>
        <w:t>—a creditor of the company to the extent that the creditor has an admissible debt or claim</w:t>
      </w:r>
      <w:r w:rsidRPr="001D6F24">
        <w:t xml:space="preserve"> </w:t>
      </w:r>
      <w:r>
        <w:t>in relation to the plan; and</w:t>
      </w:r>
    </w:p>
    <w:p w:rsidR="00480ECC" w:rsidRDefault="00480ECC" w:rsidP="00480ECC">
      <w:pPr>
        <w:pStyle w:val="paragraph"/>
        <w:outlineLvl w:val="3"/>
      </w:pPr>
      <w:r>
        <w:tab/>
        <w:t>(b)</w:t>
      </w:r>
      <w:r>
        <w:tab/>
        <w:t>the company; and</w:t>
      </w:r>
    </w:p>
    <w:p w:rsidR="00480ECC" w:rsidRDefault="00480ECC" w:rsidP="00480ECC">
      <w:pPr>
        <w:pStyle w:val="paragraph"/>
        <w:outlineLvl w:val="3"/>
      </w:pPr>
      <w:r>
        <w:tab/>
        <w:t>(c)</w:t>
      </w:r>
      <w:r>
        <w:tab/>
        <w:t>the company’s officers and members; and</w:t>
      </w:r>
    </w:p>
    <w:p w:rsidR="00480ECC" w:rsidRDefault="00480ECC" w:rsidP="00480ECC">
      <w:pPr>
        <w:pStyle w:val="paragraph"/>
        <w:outlineLvl w:val="3"/>
      </w:pPr>
      <w:r>
        <w:tab/>
        <w:t>(d)</w:t>
      </w:r>
      <w:r>
        <w:tab/>
        <w:t>the restructuring practitioner for the plan</w:t>
      </w:r>
      <w:r w:rsidR="00504F64">
        <w:t>.</w:t>
      </w:r>
    </w:p>
    <w:p w:rsidR="00480ECC" w:rsidRDefault="00480ECC" w:rsidP="00480ECC">
      <w:pPr>
        <w:pStyle w:val="subsection"/>
      </w:pPr>
      <w:r>
        <w:tab/>
        <w:t>(3)</w:t>
      </w:r>
      <w:r>
        <w:tab/>
        <w:t>If a creditor of the company is a secured creditor, the plan is binding on the creditor:</w:t>
      </w:r>
    </w:p>
    <w:p w:rsidR="00480ECC" w:rsidRDefault="00480ECC" w:rsidP="00480ECC">
      <w:pPr>
        <w:pStyle w:val="paragraph"/>
        <w:outlineLvl w:val="3"/>
      </w:pPr>
      <w:r>
        <w:tab/>
        <w:t>(a)</w:t>
      </w:r>
      <w:r>
        <w:tab/>
        <w:t>if the value of the creditor’s security interest is less than the value of the creditor’s admissible debts or claims—only to the extent of the difference between the values; and</w:t>
      </w:r>
    </w:p>
    <w:p w:rsidR="00480ECC" w:rsidRPr="009142FB" w:rsidRDefault="00480ECC" w:rsidP="00480ECC">
      <w:pPr>
        <w:pStyle w:val="paragraph"/>
        <w:outlineLvl w:val="3"/>
        <w:rPr>
          <w:sz w:val="20"/>
        </w:rPr>
      </w:pPr>
      <w:r>
        <w:tab/>
        <w:t>(b)</w:t>
      </w:r>
      <w:r>
        <w:tab/>
        <w:t>if the value of the creditor’s security interest is equal to or more than the value of the creditor’s admissible debts or claims—only to the extent that the creditor consents to be bound by the plan</w:t>
      </w:r>
      <w:r w:rsidR="00504F64">
        <w:t>.</w:t>
      </w:r>
    </w:p>
    <w:p w:rsidR="00480ECC" w:rsidRDefault="00480ECC" w:rsidP="00480ECC">
      <w:pPr>
        <w:pStyle w:val="subsection"/>
        <w:outlineLvl w:val="3"/>
      </w:pPr>
      <w:r>
        <w:tab/>
        <w:t>(4)</w:t>
      </w:r>
      <w:r>
        <w:tab/>
        <w:t>The fact that a restructuring plan has been made does not prevent a secured creditor from realising or otherwise dealing with the security interest, unless:</w:t>
      </w:r>
    </w:p>
    <w:p w:rsidR="00480ECC" w:rsidRPr="00A63DC9" w:rsidRDefault="00480ECC" w:rsidP="00480ECC">
      <w:pPr>
        <w:pStyle w:val="paragraph"/>
        <w:outlineLvl w:val="3"/>
      </w:pPr>
      <w:r>
        <w:tab/>
        <w:t>(a)</w:t>
      </w:r>
      <w:r>
        <w:tab/>
        <w:t>the secured creditor accepted the proposal to make the plan and the plan prevents the secured creditor from doing so</w:t>
      </w:r>
      <w:r w:rsidRPr="00A63DC9">
        <w:t>; or</w:t>
      </w:r>
    </w:p>
    <w:p w:rsidR="00480ECC" w:rsidRPr="00836128" w:rsidRDefault="00480ECC" w:rsidP="00480ECC">
      <w:pPr>
        <w:pStyle w:val="paragraph"/>
        <w:outlineLvl w:val="3"/>
      </w:pPr>
      <w:r w:rsidRPr="00A63DC9">
        <w:tab/>
        <w:t>(b)</w:t>
      </w:r>
      <w:r w:rsidRPr="00A63DC9">
        <w:tab/>
        <w:t xml:space="preserve">the Court </w:t>
      </w:r>
      <w:r>
        <w:t xml:space="preserve">so </w:t>
      </w:r>
      <w:r w:rsidRPr="00A63DC9">
        <w:t xml:space="preserve">orders under </w:t>
      </w:r>
      <w:r w:rsidRPr="00836128">
        <w:t xml:space="preserve">regulation </w:t>
      </w:r>
      <w:r w:rsidR="00504F64" w:rsidRPr="00836128">
        <w:t>5.3B.55.</w:t>
      </w:r>
    </w:p>
    <w:p w:rsidR="00480ECC" w:rsidRPr="0009268D" w:rsidRDefault="00504F64" w:rsidP="00480ECC">
      <w:pPr>
        <w:pStyle w:val="ActHead5"/>
      </w:pPr>
      <w:bookmarkStart w:id="43" w:name="_Toc56003094"/>
      <w:r w:rsidRPr="001B22ED">
        <w:rPr>
          <w:rStyle w:val="CharSectno"/>
        </w:rPr>
        <w:t>5.3B.28</w:t>
      </w:r>
      <w:r w:rsidR="00480ECC" w:rsidRPr="0009268D">
        <w:t xml:space="preserve">  Protection of company’s</w:t>
      </w:r>
      <w:r w:rsidR="00480ECC">
        <w:t xml:space="preserve"> property from persons bound by restructuring organisation</w:t>
      </w:r>
      <w:r w:rsidR="00480ECC" w:rsidRPr="0009268D">
        <w:t xml:space="preserve"> plan</w:t>
      </w:r>
      <w:bookmarkEnd w:id="43"/>
    </w:p>
    <w:p w:rsidR="00480ECC" w:rsidRDefault="00480ECC" w:rsidP="00480ECC">
      <w:pPr>
        <w:pStyle w:val="subsection"/>
        <w:outlineLvl w:val="3"/>
      </w:pPr>
      <w:r w:rsidRPr="0009268D">
        <w:tab/>
        <w:t>(1)</w:t>
      </w:r>
      <w:r w:rsidRPr="0009268D">
        <w:tab/>
      </w:r>
      <w:r w:rsidRPr="00B26E3A">
        <w:t>Until a</w:t>
      </w:r>
      <w:r>
        <w:t xml:space="preserve"> restructuring plan</w:t>
      </w:r>
      <w:r w:rsidRPr="00B26E3A">
        <w:t xml:space="preserve"> terminates, this </w:t>
      </w:r>
      <w:r>
        <w:t>regulation</w:t>
      </w:r>
      <w:r w:rsidRPr="00B26E3A">
        <w:t xml:space="preserve"> applies to a person bound by the </w:t>
      </w:r>
      <w:r>
        <w:t>plan</w:t>
      </w:r>
      <w:r w:rsidR="00504F64">
        <w:t>.</w:t>
      </w:r>
    </w:p>
    <w:p w:rsidR="00480ECC" w:rsidRPr="0009268D" w:rsidRDefault="00480ECC" w:rsidP="00480ECC">
      <w:pPr>
        <w:pStyle w:val="subsection"/>
        <w:outlineLvl w:val="3"/>
      </w:pPr>
      <w:r w:rsidRPr="0009268D">
        <w:tab/>
        <w:t>(2)</w:t>
      </w:r>
      <w:r w:rsidRPr="0009268D">
        <w:tab/>
      </w:r>
      <w:r>
        <w:t xml:space="preserve">A </w:t>
      </w:r>
      <w:r w:rsidRPr="0009268D">
        <w:t xml:space="preserve">person </w:t>
      </w:r>
      <w:r>
        <w:t xml:space="preserve">bound by the plan </w:t>
      </w:r>
      <w:r w:rsidRPr="0009268D">
        <w:t>cannot:</w:t>
      </w:r>
    </w:p>
    <w:p w:rsidR="00480ECC" w:rsidRPr="0009268D" w:rsidRDefault="00480ECC" w:rsidP="00480ECC">
      <w:pPr>
        <w:pStyle w:val="paragraph"/>
        <w:outlineLvl w:val="3"/>
      </w:pPr>
      <w:r w:rsidRPr="0009268D">
        <w:tab/>
        <w:t>(a)</w:t>
      </w:r>
      <w:r w:rsidRPr="0009268D">
        <w:tab/>
        <w:t>make an application for an order to wind up the company</w:t>
      </w:r>
      <w:r>
        <w:t xml:space="preserve"> </w:t>
      </w:r>
      <w:r w:rsidRPr="00CA1A88">
        <w:t>on the basis of an admissible debt or claim</w:t>
      </w:r>
      <w:r w:rsidRPr="0009268D">
        <w:t>; or</w:t>
      </w:r>
    </w:p>
    <w:p w:rsidR="00480ECC" w:rsidRPr="0009268D" w:rsidRDefault="00480ECC" w:rsidP="00480ECC">
      <w:pPr>
        <w:pStyle w:val="paragraph"/>
        <w:outlineLvl w:val="3"/>
      </w:pPr>
      <w:r w:rsidRPr="0009268D">
        <w:tab/>
        <w:t>(b)</w:t>
      </w:r>
      <w:r w:rsidRPr="0009268D">
        <w:tab/>
        <w:t>proceed with such an application made before the plan became binding on the person</w:t>
      </w:r>
      <w:r w:rsidR="00504F64">
        <w:t>.</w:t>
      </w:r>
    </w:p>
    <w:p w:rsidR="00480ECC" w:rsidRPr="0009268D" w:rsidRDefault="00480ECC" w:rsidP="00480ECC">
      <w:pPr>
        <w:pStyle w:val="subsection"/>
        <w:outlineLvl w:val="3"/>
      </w:pPr>
      <w:r w:rsidRPr="0009268D">
        <w:tab/>
        <w:t>(3)</w:t>
      </w:r>
      <w:r w:rsidRPr="0009268D">
        <w:tab/>
      </w:r>
      <w:r>
        <w:t xml:space="preserve">A </w:t>
      </w:r>
      <w:r w:rsidRPr="0009268D">
        <w:t xml:space="preserve">person </w:t>
      </w:r>
      <w:r>
        <w:t xml:space="preserve">bound by the plan </w:t>
      </w:r>
      <w:r w:rsidRPr="0009268D">
        <w:t>cannot:</w:t>
      </w:r>
    </w:p>
    <w:p w:rsidR="00480ECC" w:rsidRPr="0009268D" w:rsidRDefault="00480ECC" w:rsidP="00480ECC">
      <w:pPr>
        <w:pStyle w:val="paragraph"/>
        <w:outlineLvl w:val="3"/>
      </w:pPr>
      <w:r w:rsidRPr="0009268D">
        <w:tab/>
        <w:t>(a)</w:t>
      </w:r>
      <w:r w:rsidRPr="0009268D">
        <w:tab/>
        <w:t>begin or proceed with a proceeding against the company or in relation to any of its property</w:t>
      </w:r>
      <w:r>
        <w:t xml:space="preserve"> to recover an admissible debt or claim</w:t>
      </w:r>
      <w:r w:rsidRPr="0009268D">
        <w:t>; or</w:t>
      </w:r>
    </w:p>
    <w:p w:rsidR="00480ECC" w:rsidRPr="0009268D" w:rsidRDefault="00480ECC" w:rsidP="00480ECC">
      <w:pPr>
        <w:pStyle w:val="paragraph"/>
        <w:outlineLvl w:val="3"/>
      </w:pPr>
      <w:r w:rsidRPr="0009268D">
        <w:tab/>
        <w:t>(b)</w:t>
      </w:r>
      <w:r w:rsidRPr="0009268D">
        <w:tab/>
        <w:t xml:space="preserve">begin or proceed with </w:t>
      </w:r>
      <w:r>
        <w:t xml:space="preserve">an </w:t>
      </w:r>
      <w:r w:rsidRPr="0009268D">
        <w:t>enforcement process in relation to property of the company</w:t>
      </w:r>
      <w:r>
        <w:t xml:space="preserve"> to recover an admissible debt or claim</w:t>
      </w:r>
      <w:r w:rsidRPr="0009268D">
        <w:t>;</w:t>
      </w:r>
    </w:p>
    <w:p w:rsidR="00480ECC" w:rsidRPr="0009268D" w:rsidRDefault="00480ECC" w:rsidP="00480ECC">
      <w:pPr>
        <w:pStyle w:val="subsection2"/>
        <w:outlineLvl w:val="3"/>
      </w:pPr>
      <w:r w:rsidRPr="0009268D">
        <w:t>except:</w:t>
      </w:r>
    </w:p>
    <w:p w:rsidR="00480ECC" w:rsidRPr="0009268D" w:rsidRDefault="00480ECC" w:rsidP="00480ECC">
      <w:pPr>
        <w:pStyle w:val="paragraph"/>
        <w:outlineLvl w:val="3"/>
      </w:pPr>
      <w:r w:rsidRPr="0009268D">
        <w:tab/>
        <w:t>(c)</w:t>
      </w:r>
      <w:r w:rsidRPr="0009268D">
        <w:tab/>
        <w:t>with the leave of the Court; and</w:t>
      </w:r>
    </w:p>
    <w:p w:rsidR="00480ECC" w:rsidRPr="0009268D" w:rsidRDefault="00480ECC" w:rsidP="00480ECC">
      <w:pPr>
        <w:pStyle w:val="paragraph"/>
        <w:outlineLvl w:val="3"/>
      </w:pPr>
      <w:r w:rsidRPr="0009268D">
        <w:tab/>
        <w:t>(d)</w:t>
      </w:r>
      <w:r w:rsidRPr="0009268D">
        <w:tab/>
        <w:t>in accordance with such terms (if any) as the Court imposes</w:t>
      </w:r>
      <w:r w:rsidR="00504F64">
        <w:t>.</w:t>
      </w:r>
    </w:p>
    <w:p w:rsidR="00480ECC" w:rsidRPr="0009268D" w:rsidRDefault="00480ECC" w:rsidP="00480ECC">
      <w:pPr>
        <w:pStyle w:val="subsection"/>
        <w:outlineLvl w:val="3"/>
      </w:pPr>
      <w:r w:rsidRPr="0009268D">
        <w:tab/>
        <w:t>(4)</w:t>
      </w:r>
      <w:r w:rsidRPr="0009268D">
        <w:tab/>
        <w:t xml:space="preserve">In </w:t>
      </w:r>
      <w:r w:rsidR="00FA1D87">
        <w:t>subsection (</w:t>
      </w:r>
      <w:r w:rsidRPr="0009268D">
        <w:t>3):</w:t>
      </w:r>
    </w:p>
    <w:p w:rsidR="00480ECC" w:rsidRPr="0009268D" w:rsidRDefault="00480ECC" w:rsidP="00480ECC">
      <w:pPr>
        <w:pStyle w:val="Definition"/>
        <w:outlineLvl w:val="3"/>
      </w:pPr>
      <w:r w:rsidRPr="0009268D">
        <w:rPr>
          <w:b/>
          <w:i/>
        </w:rPr>
        <w:t>property</w:t>
      </w:r>
      <w:r w:rsidRPr="0009268D">
        <w:t xml:space="preserve"> of a company includes:</w:t>
      </w:r>
    </w:p>
    <w:p w:rsidR="00480ECC" w:rsidRPr="0009268D" w:rsidRDefault="00480ECC" w:rsidP="00480ECC">
      <w:pPr>
        <w:pStyle w:val="paragraph"/>
        <w:outlineLvl w:val="3"/>
      </w:pPr>
      <w:r w:rsidRPr="0009268D">
        <w:lastRenderedPageBreak/>
        <w:tab/>
        <w:t>(a)</w:t>
      </w:r>
      <w:r w:rsidRPr="0009268D">
        <w:tab/>
        <w:t>any PPSA retention of title property of the company; and</w:t>
      </w:r>
    </w:p>
    <w:p w:rsidR="00480ECC" w:rsidRPr="0009268D" w:rsidRDefault="00480ECC" w:rsidP="00480ECC">
      <w:pPr>
        <w:pStyle w:val="paragraph"/>
        <w:outlineLvl w:val="3"/>
      </w:pPr>
      <w:r w:rsidRPr="0009268D">
        <w:tab/>
        <w:t>(b)</w:t>
      </w:r>
      <w:r w:rsidRPr="0009268D">
        <w:tab/>
        <w:t>any other property used or occupied by, or in the possession of, the company</w:t>
      </w:r>
      <w:r w:rsidR="00504F64">
        <w:t>.</w:t>
      </w:r>
    </w:p>
    <w:p w:rsidR="00480ECC" w:rsidRDefault="00480ECC" w:rsidP="00480ECC">
      <w:pPr>
        <w:pStyle w:val="notetext"/>
        <w:outlineLvl w:val="3"/>
      </w:pPr>
      <w:r w:rsidRPr="005254B1">
        <w:t>Note:</w:t>
      </w:r>
      <w:r w:rsidRPr="0009268D">
        <w:tab/>
        <w:t xml:space="preserve">See </w:t>
      </w:r>
      <w:r w:rsidR="00FA1D87">
        <w:t>sections 9</w:t>
      </w:r>
      <w:r w:rsidRPr="0009268D">
        <w:t xml:space="preserve"> (definition of </w:t>
      </w:r>
      <w:r w:rsidRPr="0009268D">
        <w:rPr>
          <w:b/>
          <w:i/>
        </w:rPr>
        <w:t>property</w:t>
      </w:r>
      <w:r w:rsidRPr="0009268D">
        <w:t>) and 51F (</w:t>
      </w:r>
      <w:r w:rsidR="00393624">
        <w:t xml:space="preserve">definition of </w:t>
      </w:r>
      <w:r w:rsidR="00393624" w:rsidRPr="00A0552E">
        <w:rPr>
          <w:b/>
          <w:i/>
        </w:rPr>
        <w:t>PPSA retention of title property</w:t>
      </w:r>
      <w:r w:rsidRPr="0009268D">
        <w:t>)</w:t>
      </w:r>
      <w:r>
        <w:t xml:space="preserve"> of the Act</w:t>
      </w:r>
      <w:r w:rsidR="00504F64">
        <w:t>.</w:t>
      </w:r>
    </w:p>
    <w:p w:rsidR="00480ECC" w:rsidRDefault="00504F64" w:rsidP="00480ECC">
      <w:pPr>
        <w:pStyle w:val="ActHead5"/>
      </w:pPr>
      <w:bookmarkStart w:id="44" w:name="_Toc56003095"/>
      <w:r w:rsidRPr="001B22ED">
        <w:rPr>
          <w:rStyle w:val="CharSectno"/>
        </w:rPr>
        <w:t>5.3B.29</w:t>
      </w:r>
      <w:r w:rsidR="00480ECC">
        <w:t xml:space="preserve">  Rights of creditors not included in schedule of debts and claims</w:t>
      </w:r>
      <w:bookmarkEnd w:id="44"/>
    </w:p>
    <w:p w:rsidR="00480ECC" w:rsidRPr="00DC4E29" w:rsidRDefault="00480ECC" w:rsidP="00480ECC">
      <w:pPr>
        <w:pStyle w:val="subsection"/>
        <w:outlineLvl w:val="3"/>
      </w:pPr>
      <w:r>
        <w:tab/>
      </w:r>
      <w:r w:rsidRPr="00DC4E29">
        <w:t>(1)</w:t>
      </w:r>
      <w:r w:rsidRPr="00DC4E29">
        <w:tab/>
        <w:t xml:space="preserve">This </w:t>
      </w:r>
      <w:r>
        <w:t>regulation</w:t>
      </w:r>
      <w:r w:rsidRPr="00DC4E29">
        <w:t xml:space="preserve"> applies in relation to a person if:</w:t>
      </w:r>
    </w:p>
    <w:p w:rsidR="00480ECC" w:rsidRDefault="00480ECC" w:rsidP="00480ECC">
      <w:pPr>
        <w:pStyle w:val="paragraph"/>
        <w:outlineLvl w:val="3"/>
      </w:pPr>
      <w:r w:rsidRPr="00DC4E29">
        <w:tab/>
        <w:t>(a)</w:t>
      </w:r>
      <w:r w:rsidRPr="00DC4E29">
        <w:tab/>
        <w:t>the person is a</w:t>
      </w:r>
      <w:r>
        <w:t>n affected</w:t>
      </w:r>
      <w:r w:rsidRPr="00DC4E29">
        <w:t xml:space="preserve"> creditor of a company that</w:t>
      </w:r>
      <w:r>
        <w:t xml:space="preserve"> has made a restructuring plan that has not terminated; and</w:t>
      </w:r>
    </w:p>
    <w:p w:rsidR="00480ECC" w:rsidRDefault="00480ECC" w:rsidP="00480ECC">
      <w:pPr>
        <w:pStyle w:val="paragraph"/>
        <w:outlineLvl w:val="3"/>
      </w:pPr>
      <w:r>
        <w:tab/>
        <w:t>(b)</w:t>
      </w:r>
      <w:r>
        <w:tab/>
        <w:t>the person is not a related creditor of the company; and</w:t>
      </w:r>
    </w:p>
    <w:p w:rsidR="00480ECC" w:rsidRDefault="00480ECC" w:rsidP="00480ECC">
      <w:pPr>
        <w:pStyle w:val="paragraph"/>
        <w:outlineLvl w:val="3"/>
      </w:pPr>
      <w:r w:rsidRPr="00DC4E29">
        <w:tab/>
        <w:t>(</w:t>
      </w:r>
      <w:r>
        <w:t>c</w:t>
      </w:r>
      <w:r w:rsidRPr="00DC4E29">
        <w:t>)</w:t>
      </w:r>
      <w:r w:rsidRPr="00DC4E29">
        <w:tab/>
        <w:t>the person</w:t>
      </w:r>
      <w:r>
        <w:t xml:space="preserve"> becomes aware that the person’s</w:t>
      </w:r>
      <w:r w:rsidRPr="00DC4E29">
        <w:t xml:space="preserve"> admissible debts or claims are not specified</w:t>
      </w:r>
      <w:r>
        <w:t xml:space="preserve"> </w:t>
      </w:r>
      <w:r w:rsidRPr="00DC4E29">
        <w:t xml:space="preserve">in </w:t>
      </w:r>
      <w:r>
        <w:t xml:space="preserve">the schedule of debts and claims included with </w:t>
      </w:r>
      <w:r w:rsidRPr="00B64870">
        <w:t xml:space="preserve">the company’s </w:t>
      </w:r>
      <w:r>
        <w:t>restructuring proposal statement</w:t>
      </w:r>
      <w:r w:rsidR="00504F64">
        <w:t>.</w:t>
      </w:r>
    </w:p>
    <w:p w:rsidR="00480ECC" w:rsidRDefault="00480ECC" w:rsidP="00480ECC">
      <w:pPr>
        <w:pStyle w:val="subsection"/>
        <w:outlineLvl w:val="3"/>
      </w:pPr>
      <w:r>
        <w:tab/>
        <w:t>(2)</w:t>
      </w:r>
      <w:r>
        <w:tab/>
        <w:t>A</w:t>
      </w:r>
      <w:r w:rsidRPr="00BE4450">
        <w:t xml:space="preserve">s soon as </w:t>
      </w:r>
      <w:r>
        <w:t xml:space="preserve">reasonably </w:t>
      </w:r>
      <w:r w:rsidRPr="00BE4450">
        <w:t>practicable after becoming so aware</w:t>
      </w:r>
      <w:r>
        <w:t xml:space="preserve">, the person must notify </w:t>
      </w:r>
      <w:r w:rsidRPr="00DC4E29">
        <w:t xml:space="preserve">the </w:t>
      </w:r>
      <w:r>
        <w:t>restructuring practitioner for the plan of</w:t>
      </w:r>
      <w:r w:rsidRPr="00DC4E29">
        <w:t xml:space="preserve"> the </w:t>
      </w:r>
      <w:r w:rsidR="00CE32D8">
        <w:t>omission</w:t>
      </w:r>
      <w:r w:rsidR="00504F64">
        <w:t>.</w:t>
      </w:r>
    </w:p>
    <w:p w:rsidR="00480ECC" w:rsidRPr="00C64219" w:rsidRDefault="00480ECC" w:rsidP="00480ECC">
      <w:pPr>
        <w:pStyle w:val="subsection"/>
      </w:pPr>
      <w:r>
        <w:tab/>
        <w:t>(3)</w:t>
      </w:r>
      <w:r>
        <w:tab/>
        <w:t>A notice under subregulation (2) must:</w:t>
      </w:r>
    </w:p>
    <w:p w:rsidR="00480ECC" w:rsidRDefault="00480ECC" w:rsidP="00480ECC">
      <w:pPr>
        <w:pStyle w:val="paragraph"/>
      </w:pPr>
      <w:r>
        <w:tab/>
        <w:t>(a)</w:t>
      </w:r>
      <w:r>
        <w:tab/>
        <w:t>include detailed particulars of the debt or claim sought to be proved; and</w:t>
      </w:r>
    </w:p>
    <w:p w:rsidR="00480ECC" w:rsidRPr="00435856" w:rsidRDefault="00480ECC" w:rsidP="00480ECC">
      <w:pPr>
        <w:pStyle w:val="paragraph"/>
      </w:pPr>
      <w:r w:rsidRPr="00435856">
        <w:tab/>
        <w:t>(</w:t>
      </w:r>
      <w:r>
        <w:t>b</w:t>
      </w:r>
      <w:r w:rsidRPr="00435856">
        <w:t>)</w:t>
      </w:r>
      <w:r w:rsidRPr="00435856">
        <w:tab/>
        <w:t>in the case of a debt, include a statement of account; and</w:t>
      </w:r>
    </w:p>
    <w:p w:rsidR="00480ECC" w:rsidRDefault="00480ECC" w:rsidP="00480ECC">
      <w:pPr>
        <w:pStyle w:val="paragraph"/>
      </w:pPr>
      <w:r w:rsidRPr="00435856">
        <w:tab/>
        <w:t>(</w:t>
      </w:r>
      <w:r>
        <w:t>c</w:t>
      </w:r>
      <w:r w:rsidRPr="00435856">
        <w:t>)</w:t>
      </w:r>
      <w:r w:rsidRPr="00435856">
        <w:tab/>
        <w:t>specify the vouchers (if any) by which the statement can be sub</w:t>
      </w:r>
      <w:r>
        <w:t>stantiated</w:t>
      </w:r>
      <w:r w:rsidR="00504F64">
        <w:t>.</w:t>
      </w:r>
    </w:p>
    <w:p w:rsidR="00480ECC" w:rsidRDefault="00480ECC" w:rsidP="00480ECC">
      <w:pPr>
        <w:pStyle w:val="subsection"/>
      </w:pPr>
      <w:r>
        <w:tab/>
        <w:t>(4)</w:t>
      </w:r>
      <w:r>
        <w:tab/>
      </w:r>
      <w:r w:rsidRPr="00DC4E29">
        <w:t xml:space="preserve">The </w:t>
      </w:r>
      <w:r>
        <w:t>restructuring practitioner</w:t>
      </w:r>
      <w:r w:rsidRPr="00DC4E29">
        <w:t xml:space="preserve"> may</w:t>
      </w:r>
      <w:r>
        <w:t>, after receiving a notice under subregulation (2),</w:t>
      </w:r>
      <w:r w:rsidRPr="00DC4E29">
        <w:t xml:space="preserve"> request that the </w:t>
      </w:r>
      <w:r>
        <w:t>person or the directors of the company:</w:t>
      </w:r>
    </w:p>
    <w:p w:rsidR="00480ECC" w:rsidRDefault="00480ECC" w:rsidP="00480ECC">
      <w:pPr>
        <w:pStyle w:val="paragraph"/>
      </w:pPr>
      <w:r>
        <w:tab/>
        <w:t>(a)</w:t>
      </w:r>
      <w:r>
        <w:tab/>
      </w:r>
      <w:r w:rsidRPr="00DC4E29">
        <w:t xml:space="preserve">give the </w:t>
      </w:r>
      <w:r>
        <w:t>restructuring practitioner</w:t>
      </w:r>
      <w:r w:rsidRPr="00DC4E29">
        <w:t xml:space="preserve"> information about the company’s business, property, affairs and financial circumstances</w:t>
      </w:r>
      <w:r>
        <w:t>; and</w:t>
      </w:r>
    </w:p>
    <w:p w:rsidR="00480ECC" w:rsidRDefault="00480ECC" w:rsidP="00480ECC">
      <w:pPr>
        <w:pStyle w:val="paragraph"/>
      </w:pPr>
      <w:r>
        <w:tab/>
        <w:t>(b)</w:t>
      </w:r>
      <w:r>
        <w:tab/>
        <w:t>verify the information by statutory declaration</w:t>
      </w:r>
      <w:r w:rsidR="00504F64">
        <w:t>.</w:t>
      </w:r>
    </w:p>
    <w:p w:rsidR="00480ECC" w:rsidRDefault="00480ECC" w:rsidP="00480ECC">
      <w:pPr>
        <w:pStyle w:val="subsection"/>
        <w:outlineLvl w:val="3"/>
      </w:pPr>
      <w:r>
        <w:tab/>
        <w:t>(5)</w:t>
      </w:r>
      <w:r>
        <w:tab/>
      </w:r>
      <w:r w:rsidRPr="00DC4E29">
        <w:t xml:space="preserve">The </w:t>
      </w:r>
      <w:r>
        <w:t>restructuring practitioner</w:t>
      </w:r>
      <w:r w:rsidRPr="00DC4E29">
        <w:t xml:space="preserve"> must</w:t>
      </w:r>
      <w:r>
        <w:t xml:space="preserve">, </w:t>
      </w:r>
      <w:r w:rsidRPr="00DC4E29">
        <w:t xml:space="preserve">within </w:t>
      </w:r>
      <w:r>
        <w:t>5 business days of receiving a notice under subregulation (2), give a notice in writing to the company and the person:</w:t>
      </w:r>
    </w:p>
    <w:p w:rsidR="00480ECC" w:rsidRDefault="00480ECC" w:rsidP="00480ECC">
      <w:pPr>
        <w:pStyle w:val="paragraph"/>
      </w:pPr>
      <w:r>
        <w:tab/>
        <w:t>(a)</w:t>
      </w:r>
      <w:r>
        <w:tab/>
        <w:t>setting out whether the restructuring practitioner has decided to admit or reject the debt or claim; and</w:t>
      </w:r>
    </w:p>
    <w:p w:rsidR="00480ECC" w:rsidRDefault="00480ECC" w:rsidP="00480ECC">
      <w:pPr>
        <w:pStyle w:val="paragraph"/>
      </w:pPr>
      <w:r>
        <w:tab/>
        <w:t>(b)</w:t>
      </w:r>
      <w:r>
        <w:tab/>
        <w:t>giving reasons for the decision</w:t>
      </w:r>
      <w:r w:rsidR="00504F64">
        <w:t>.</w:t>
      </w:r>
    </w:p>
    <w:p w:rsidR="00480ECC" w:rsidRPr="00E343F5" w:rsidRDefault="00480ECC" w:rsidP="00480ECC">
      <w:pPr>
        <w:pStyle w:val="subsection"/>
      </w:pPr>
      <w:r>
        <w:tab/>
        <w:t>(6)</w:t>
      </w:r>
      <w:r>
        <w:tab/>
        <w:t>The restructuring practitioner must reject the debt or claim if the restructuring practitioner is satisfied that the person is a related creditor of the company</w:t>
      </w:r>
      <w:r w:rsidR="00504F64">
        <w:t>.</w:t>
      </w:r>
    </w:p>
    <w:p w:rsidR="00480ECC" w:rsidRPr="002161D0" w:rsidRDefault="00480ECC" w:rsidP="00480ECC">
      <w:pPr>
        <w:pStyle w:val="subsection"/>
      </w:pPr>
      <w:r>
        <w:tab/>
        <w:t>(7)</w:t>
      </w:r>
      <w:r>
        <w:tab/>
        <w:t>If the restructuring practitioner decides to admit the debt or claim:</w:t>
      </w:r>
    </w:p>
    <w:p w:rsidR="00480ECC" w:rsidRDefault="00480ECC" w:rsidP="00480ECC">
      <w:pPr>
        <w:pStyle w:val="paragraph"/>
        <w:outlineLvl w:val="3"/>
      </w:pPr>
      <w:r w:rsidRPr="00DC4E29">
        <w:tab/>
        <w:t>(a)</w:t>
      </w:r>
      <w:r w:rsidRPr="00DC4E29">
        <w:tab/>
        <w:t xml:space="preserve">the </w:t>
      </w:r>
      <w:r>
        <w:t>restructuring practitioner must:</w:t>
      </w:r>
    </w:p>
    <w:p w:rsidR="00480ECC" w:rsidRPr="00AE42F0" w:rsidRDefault="00480ECC" w:rsidP="00480ECC">
      <w:pPr>
        <w:pStyle w:val="paragraphsub"/>
      </w:pPr>
      <w:r>
        <w:tab/>
        <w:t>(i)</w:t>
      </w:r>
      <w:r>
        <w:tab/>
        <w:t>give notice to each of the parties to the plan of the decision; and</w:t>
      </w:r>
    </w:p>
    <w:p w:rsidR="00480ECC" w:rsidRPr="00DC4E29" w:rsidRDefault="00480ECC" w:rsidP="00480ECC">
      <w:pPr>
        <w:pStyle w:val="paragraphsub"/>
      </w:pPr>
      <w:r>
        <w:tab/>
        <w:t>(ii)</w:t>
      </w:r>
      <w:r>
        <w:tab/>
      </w:r>
      <w:r w:rsidRPr="00DC4E29">
        <w:t xml:space="preserve">deal with the </w:t>
      </w:r>
      <w:r>
        <w:t xml:space="preserve">debt or claim </w:t>
      </w:r>
      <w:r w:rsidRPr="00DC4E29">
        <w:t>in accordance with the terms of the plan; and</w:t>
      </w:r>
    </w:p>
    <w:p w:rsidR="00A638FE" w:rsidRDefault="00480ECC" w:rsidP="00731ECE">
      <w:pPr>
        <w:pStyle w:val="paragraph"/>
      </w:pPr>
      <w:r w:rsidRPr="00DC4E29">
        <w:tab/>
        <w:t>(b)</w:t>
      </w:r>
      <w:r w:rsidRPr="00DC4E29">
        <w:tab/>
        <w:t xml:space="preserve">the company is not ineligible to continue the </w:t>
      </w:r>
      <w:r>
        <w:t>restructuring</w:t>
      </w:r>
      <w:r w:rsidRPr="00DC4E29">
        <w:t xml:space="preserve"> merely because</w:t>
      </w:r>
      <w:r>
        <w:t xml:space="preserve"> the eligibility criteria for restructuring would not have been met in relation to the company if the </w:t>
      </w:r>
      <w:r w:rsidRPr="00DC4E29">
        <w:t xml:space="preserve">debt or claim </w:t>
      </w:r>
      <w:r>
        <w:t>had been added at the beginning of the restructuring that ended when the plan was made</w:t>
      </w:r>
      <w:r w:rsidR="00504F64">
        <w:t>.</w:t>
      </w:r>
    </w:p>
    <w:p w:rsidR="00480ECC" w:rsidRDefault="00504F64" w:rsidP="00480ECC">
      <w:pPr>
        <w:pStyle w:val="ActHead5"/>
      </w:pPr>
      <w:bookmarkStart w:id="45" w:name="_Toc56003096"/>
      <w:r w:rsidRPr="001B22ED">
        <w:rPr>
          <w:rStyle w:val="CharSectno"/>
        </w:rPr>
        <w:t>5.3B.30</w:t>
      </w:r>
      <w:r w:rsidR="00480ECC">
        <w:t xml:space="preserve">  When restructuring plan terminates</w:t>
      </w:r>
      <w:bookmarkEnd w:id="45"/>
    </w:p>
    <w:p w:rsidR="00480ECC" w:rsidRDefault="00480ECC" w:rsidP="00480ECC">
      <w:pPr>
        <w:pStyle w:val="subsection"/>
        <w:outlineLvl w:val="3"/>
      </w:pPr>
      <w:r>
        <w:tab/>
        <w:t>(1)</w:t>
      </w:r>
      <w:r>
        <w:tab/>
        <w:t>A company’s restructuring plan terminates:</w:t>
      </w:r>
    </w:p>
    <w:p w:rsidR="00480ECC" w:rsidRDefault="00480ECC" w:rsidP="00480ECC">
      <w:pPr>
        <w:pStyle w:val="paragraph"/>
        <w:outlineLvl w:val="3"/>
      </w:pPr>
      <w:r>
        <w:lastRenderedPageBreak/>
        <w:tab/>
        <w:t>(a)</w:t>
      </w:r>
      <w:r>
        <w:tab/>
        <w:t>on the day on which all of the following conditions are satisfied:</w:t>
      </w:r>
    </w:p>
    <w:p w:rsidR="00480ECC" w:rsidRPr="00ED4D3F" w:rsidRDefault="00480ECC" w:rsidP="00480ECC">
      <w:pPr>
        <w:pStyle w:val="paragraphsub"/>
        <w:outlineLvl w:val="3"/>
      </w:pPr>
      <w:r w:rsidRPr="00ED4D3F">
        <w:tab/>
        <w:t>(i)</w:t>
      </w:r>
      <w:r w:rsidRPr="00ED4D3F">
        <w:tab/>
        <w:t xml:space="preserve">the company’s obligations under the </w:t>
      </w:r>
      <w:r>
        <w:t>plan</w:t>
      </w:r>
      <w:r w:rsidRPr="00ED4D3F">
        <w:t xml:space="preserve"> have been fulfilled;</w:t>
      </w:r>
    </w:p>
    <w:p w:rsidR="00480ECC" w:rsidRPr="00ED4D3F" w:rsidRDefault="00480ECC" w:rsidP="00480ECC">
      <w:pPr>
        <w:pStyle w:val="paragraphsub"/>
        <w:outlineLvl w:val="3"/>
      </w:pPr>
      <w:r w:rsidRPr="00ED4D3F">
        <w:tab/>
        <w:t>(ii)</w:t>
      </w:r>
      <w:r w:rsidRPr="00ED4D3F">
        <w:tab/>
        <w:t xml:space="preserve">the obligations of any other party to the </w:t>
      </w:r>
      <w:r>
        <w:t>plan</w:t>
      </w:r>
      <w:r w:rsidRPr="00ED4D3F">
        <w:t xml:space="preserve"> have been fulfilled;</w:t>
      </w:r>
    </w:p>
    <w:p w:rsidR="00480ECC" w:rsidRPr="00834CDD" w:rsidRDefault="00480ECC" w:rsidP="00480ECC">
      <w:pPr>
        <w:pStyle w:val="paragraphsub"/>
        <w:outlineLvl w:val="3"/>
      </w:pPr>
      <w:r w:rsidRPr="00ED4D3F">
        <w:tab/>
        <w:t>(iii)</w:t>
      </w:r>
      <w:r w:rsidRPr="00ED4D3F">
        <w:tab/>
      </w:r>
      <w:r>
        <w:t xml:space="preserve">all admissible debts or claims </w:t>
      </w:r>
      <w:r w:rsidRPr="00ED4D3F">
        <w:t>have been dealt with</w:t>
      </w:r>
      <w:r>
        <w:t xml:space="preserve"> in accordance with the plan; or</w:t>
      </w:r>
    </w:p>
    <w:p w:rsidR="00480ECC" w:rsidRDefault="00480ECC" w:rsidP="00480ECC">
      <w:pPr>
        <w:pStyle w:val="paragraph"/>
        <w:outlineLvl w:val="3"/>
      </w:pPr>
      <w:r>
        <w:tab/>
        <w:t>(b)</w:t>
      </w:r>
      <w:r>
        <w:tab/>
        <w:t xml:space="preserve">if the Court makes an order under regulation </w:t>
      </w:r>
      <w:r w:rsidR="00504F64" w:rsidRPr="00836128">
        <w:t>5.3B.54</w:t>
      </w:r>
      <w:r>
        <w:t xml:space="preserve"> terminating the plan—on the day </w:t>
      </w:r>
      <w:r w:rsidRPr="00BB0874">
        <w:t>the Court determines and specifies in the order</w:t>
      </w:r>
      <w:r>
        <w:t>; or</w:t>
      </w:r>
    </w:p>
    <w:p w:rsidR="00480ECC" w:rsidRDefault="00480ECC" w:rsidP="00480ECC">
      <w:pPr>
        <w:pStyle w:val="paragraph"/>
      </w:pPr>
      <w:r>
        <w:tab/>
      </w:r>
      <w:r w:rsidRPr="004153EF">
        <w:t>(</w:t>
      </w:r>
      <w:r>
        <w:t>c</w:t>
      </w:r>
      <w:r w:rsidRPr="004153EF">
        <w:t>)</w:t>
      </w:r>
      <w:r w:rsidRPr="004153EF">
        <w:tab/>
      </w:r>
      <w:r>
        <w:t>if both of the following conditions are satisfied:</w:t>
      </w:r>
    </w:p>
    <w:p w:rsidR="00480ECC" w:rsidRDefault="00480ECC" w:rsidP="00480ECC">
      <w:pPr>
        <w:pStyle w:val="paragraphsub"/>
      </w:pPr>
      <w:r>
        <w:tab/>
        <w:t>(i)</w:t>
      </w:r>
      <w:r>
        <w:tab/>
        <w:t>the plan is expressed to be subject to the occurrence of a specified event within a specified period of no longer than 10 business days after the plan is made;</w:t>
      </w:r>
    </w:p>
    <w:p w:rsidR="00480ECC" w:rsidRDefault="00480ECC" w:rsidP="00480ECC">
      <w:pPr>
        <w:pStyle w:val="paragraphsub"/>
      </w:pPr>
      <w:r>
        <w:tab/>
        <w:t>(ii)</w:t>
      </w:r>
      <w:r>
        <w:tab/>
        <w:t xml:space="preserve">the event does not occur within that period; </w:t>
      </w:r>
    </w:p>
    <w:p w:rsidR="00480ECC" w:rsidRPr="00D7537B" w:rsidRDefault="00480ECC" w:rsidP="00480ECC">
      <w:pPr>
        <w:pStyle w:val="paragraph"/>
      </w:pPr>
      <w:r>
        <w:tab/>
      </w:r>
      <w:r>
        <w:tab/>
        <w:t>on the next business day after the end of that period; or</w:t>
      </w:r>
    </w:p>
    <w:p w:rsidR="00480ECC" w:rsidRDefault="00480ECC" w:rsidP="00480ECC">
      <w:pPr>
        <w:pStyle w:val="paragraph"/>
        <w:outlineLvl w:val="3"/>
      </w:pPr>
      <w:r>
        <w:tab/>
        <w:t>(d)</w:t>
      </w:r>
      <w:r>
        <w:tab/>
        <w:t>if both of the following conditions are satisfied:</w:t>
      </w:r>
    </w:p>
    <w:p w:rsidR="00480ECC" w:rsidRDefault="00480ECC" w:rsidP="00480ECC">
      <w:pPr>
        <w:pStyle w:val="paragraphsub"/>
        <w:outlineLvl w:val="3"/>
      </w:pPr>
      <w:r>
        <w:tab/>
        <w:t>(i)</w:t>
      </w:r>
      <w:r>
        <w:tab/>
        <w:t>there has been a contravention of the plan by a person bound by the plan;</w:t>
      </w:r>
    </w:p>
    <w:p w:rsidR="00480ECC" w:rsidRDefault="00480ECC" w:rsidP="00480ECC">
      <w:pPr>
        <w:pStyle w:val="paragraphsub"/>
        <w:outlineLvl w:val="3"/>
      </w:pPr>
      <w:r>
        <w:tab/>
        <w:t>(ii)</w:t>
      </w:r>
      <w:r>
        <w:tab/>
        <w:t>the contravention has not been rectified within the period of 30 business days beginning on the day the contravention occurred;</w:t>
      </w:r>
    </w:p>
    <w:p w:rsidR="00480ECC" w:rsidRDefault="00480ECC" w:rsidP="00480ECC">
      <w:pPr>
        <w:pStyle w:val="paragraph"/>
      </w:pPr>
      <w:r>
        <w:tab/>
      </w:r>
      <w:r>
        <w:tab/>
        <w:t>on the next business day after the end of that period; or</w:t>
      </w:r>
    </w:p>
    <w:p w:rsidR="00480ECC" w:rsidRDefault="00480ECC" w:rsidP="00480ECC">
      <w:pPr>
        <w:pStyle w:val="paragraph"/>
      </w:pPr>
      <w:r>
        <w:tab/>
        <w:t>(e)</w:t>
      </w:r>
      <w:r>
        <w:tab/>
        <w:t xml:space="preserve">on the day on which </w:t>
      </w:r>
      <w:r w:rsidRPr="00414A56">
        <w:t xml:space="preserve">an </w:t>
      </w:r>
      <w:r>
        <w:t>administrator</w:t>
      </w:r>
      <w:r w:rsidRPr="00414A56">
        <w:t xml:space="preserve"> of the company is appointed</w:t>
      </w:r>
      <w:r>
        <w:t xml:space="preserve"> under </w:t>
      </w:r>
      <w:r w:rsidR="00FA1D87">
        <w:t>section 4</w:t>
      </w:r>
      <w:r>
        <w:t>36A, 436B or 436C of the Act; or</w:t>
      </w:r>
    </w:p>
    <w:p w:rsidR="00480ECC" w:rsidRDefault="00480ECC" w:rsidP="00480ECC">
      <w:pPr>
        <w:pStyle w:val="paragraph"/>
        <w:outlineLvl w:val="3"/>
      </w:pPr>
      <w:r>
        <w:tab/>
        <w:t>(f)</w:t>
      </w:r>
      <w:r>
        <w:tab/>
        <w:t>on the day on which a liquidator or provisional liquidator of the company is appointed;</w:t>
      </w:r>
    </w:p>
    <w:p w:rsidR="00480ECC" w:rsidRDefault="00480ECC" w:rsidP="00480ECC">
      <w:pPr>
        <w:pStyle w:val="subsection2"/>
      </w:pPr>
      <w:r>
        <w:t>whichever happens first</w:t>
      </w:r>
      <w:r w:rsidR="00504F64">
        <w:t>.</w:t>
      </w:r>
    </w:p>
    <w:p w:rsidR="00480ECC" w:rsidRDefault="00480ECC" w:rsidP="00480ECC">
      <w:pPr>
        <w:pStyle w:val="subsection"/>
        <w:outlineLvl w:val="3"/>
      </w:pPr>
      <w:r>
        <w:tab/>
        <w:t>(2)</w:t>
      </w:r>
      <w:r>
        <w:tab/>
        <w:t>If</w:t>
      </w:r>
      <w:r w:rsidRPr="00A94A69">
        <w:t xml:space="preserve"> a </w:t>
      </w:r>
      <w:r>
        <w:t xml:space="preserve">company’s restructuring plan terminates under </w:t>
      </w:r>
      <w:r w:rsidR="00FA1D87">
        <w:t>paragraph (</w:t>
      </w:r>
      <w:r>
        <w:t>1)(a):</w:t>
      </w:r>
    </w:p>
    <w:p w:rsidR="00480ECC" w:rsidRDefault="00480ECC" w:rsidP="00480ECC">
      <w:pPr>
        <w:pStyle w:val="paragraph"/>
        <w:outlineLvl w:val="3"/>
      </w:pPr>
      <w:r>
        <w:tab/>
        <w:t>(a)</w:t>
      </w:r>
      <w:r>
        <w:tab/>
      </w:r>
      <w:r w:rsidRPr="00A94A69">
        <w:t xml:space="preserve">the </w:t>
      </w:r>
      <w:r>
        <w:t xml:space="preserve">company </w:t>
      </w:r>
      <w:r w:rsidRPr="00A94A69">
        <w:t xml:space="preserve">is entitled to any property that was subject to the </w:t>
      </w:r>
      <w:r>
        <w:t xml:space="preserve">plan </w:t>
      </w:r>
      <w:r w:rsidRPr="00A94A69">
        <w:t xml:space="preserve">but that was not required by the </w:t>
      </w:r>
      <w:r>
        <w:t>plan to be distributed to creditors; and</w:t>
      </w:r>
    </w:p>
    <w:p w:rsidR="00480ECC" w:rsidRDefault="00480ECC" w:rsidP="00480ECC">
      <w:pPr>
        <w:pStyle w:val="paragraph"/>
        <w:outlineLvl w:val="3"/>
      </w:pPr>
      <w:r>
        <w:tab/>
        <w:t>(b)</w:t>
      </w:r>
      <w:r>
        <w:tab/>
        <w:t xml:space="preserve">the company </w:t>
      </w:r>
      <w:r w:rsidRPr="001A5344">
        <w:t>is released from</w:t>
      </w:r>
      <w:r>
        <w:t xml:space="preserve"> all</w:t>
      </w:r>
      <w:r w:rsidRPr="001A5344">
        <w:t xml:space="preserve"> </w:t>
      </w:r>
      <w:r>
        <w:t>admissible debts or claims</w:t>
      </w:r>
      <w:r w:rsidR="00504F64">
        <w:t>.</w:t>
      </w:r>
    </w:p>
    <w:p w:rsidR="00480ECC" w:rsidRDefault="00480ECC" w:rsidP="00480ECC">
      <w:pPr>
        <w:pStyle w:val="subsection"/>
      </w:pPr>
      <w:r>
        <w:tab/>
        <w:t>(3)</w:t>
      </w:r>
      <w:r>
        <w:tab/>
        <w:t xml:space="preserve">If a company’s restructuring plan terminates because of the happening of an event mentioned in </w:t>
      </w:r>
      <w:r w:rsidR="00FA1D87">
        <w:t>paragraph (</w:t>
      </w:r>
      <w:r>
        <w:t>1)(b), (c), (d), (e) or (f):</w:t>
      </w:r>
    </w:p>
    <w:p w:rsidR="00480ECC" w:rsidRDefault="00480ECC" w:rsidP="00480ECC">
      <w:pPr>
        <w:pStyle w:val="paragraph"/>
      </w:pPr>
      <w:r>
        <w:tab/>
        <w:t>(a)</w:t>
      </w:r>
      <w:r>
        <w:tab/>
        <w:t>the company must, within 1 business day of the happening of the event, notify the restructuring practitioner of the termination; and</w:t>
      </w:r>
    </w:p>
    <w:p w:rsidR="00A638FE" w:rsidRDefault="00480ECC" w:rsidP="00480ECC">
      <w:pPr>
        <w:pStyle w:val="paragraph"/>
      </w:pPr>
      <w:r>
        <w:tab/>
        <w:t>(b)</w:t>
      </w:r>
      <w:r>
        <w:tab/>
        <w:t xml:space="preserve">any admissible debt or claim that has not been </w:t>
      </w:r>
      <w:r w:rsidRPr="00ED4D3F">
        <w:t>dealt with</w:t>
      </w:r>
      <w:r>
        <w:t xml:space="preserve"> in accordance with the plan is taken to be due and payable on the business day after the day on which the termination occurs</w:t>
      </w:r>
      <w:r w:rsidR="00504F64">
        <w:t>.</w:t>
      </w:r>
    </w:p>
    <w:p w:rsidR="00731ECE" w:rsidRDefault="00504F64" w:rsidP="00731ECE">
      <w:pPr>
        <w:pStyle w:val="ActHead5"/>
      </w:pPr>
      <w:bookmarkStart w:id="46" w:name="_Toc56003097"/>
      <w:r w:rsidRPr="001B22ED">
        <w:rPr>
          <w:rStyle w:val="CharSectno"/>
        </w:rPr>
        <w:t>5.3B.31</w:t>
      </w:r>
      <w:r w:rsidR="00731ECE">
        <w:t xml:space="preserve">  Effect of termination or avoidance</w:t>
      </w:r>
      <w:bookmarkEnd w:id="46"/>
    </w:p>
    <w:p w:rsidR="00731ECE" w:rsidRDefault="00731ECE" w:rsidP="00731ECE">
      <w:pPr>
        <w:pStyle w:val="subsection"/>
        <w:outlineLvl w:val="3"/>
      </w:pPr>
      <w:r>
        <w:tab/>
      </w:r>
      <w:r>
        <w:tab/>
        <w:t>The termination or avoidance, in whole or in part, of a restructuring plan does not affect the validity of anything that was done in good faith under the plan by a person before the person had notice of the termination or avoidance</w:t>
      </w:r>
      <w:r w:rsidR="00504F64">
        <w:t>.</w:t>
      </w:r>
    </w:p>
    <w:p w:rsidR="00A638FE" w:rsidRPr="00731ECE" w:rsidRDefault="00731ECE" w:rsidP="00731ECE">
      <w:pPr>
        <w:pStyle w:val="ActHead4"/>
      </w:pPr>
      <w:bookmarkStart w:id="47" w:name="_Toc56003098"/>
      <w:r w:rsidRPr="001B22ED">
        <w:rPr>
          <w:rStyle w:val="CharSubdNo"/>
        </w:rPr>
        <w:t>Subdivision D</w:t>
      </w:r>
      <w:r>
        <w:t>—</w:t>
      </w:r>
      <w:r w:rsidRPr="001B22ED">
        <w:rPr>
          <w:rStyle w:val="CharSubdText"/>
        </w:rPr>
        <w:t>Restructuring practitioner for a restructuring plan</w:t>
      </w:r>
      <w:bookmarkEnd w:id="47"/>
    </w:p>
    <w:p w:rsidR="006B226B" w:rsidRDefault="00504F64" w:rsidP="006B226B">
      <w:pPr>
        <w:pStyle w:val="ActHead5"/>
      </w:pPr>
      <w:bookmarkStart w:id="48" w:name="_Toc56003099"/>
      <w:r w:rsidRPr="001B22ED">
        <w:rPr>
          <w:rStyle w:val="CharSectno"/>
        </w:rPr>
        <w:t>5.3B.32</w:t>
      </w:r>
      <w:r w:rsidR="006B226B">
        <w:t xml:space="preserve">  Appointment of restructuring practitioner for restructuring plan</w:t>
      </w:r>
      <w:bookmarkEnd w:id="48"/>
    </w:p>
    <w:p w:rsidR="00731ECE" w:rsidRDefault="006B226B" w:rsidP="006B226B">
      <w:pPr>
        <w:pStyle w:val="subsection"/>
      </w:pPr>
      <w:r>
        <w:tab/>
      </w:r>
      <w:r>
        <w:tab/>
        <w:t xml:space="preserve">If a company under restructuring </w:t>
      </w:r>
      <w:r w:rsidRPr="00411FD3">
        <w:t>makes a restructuring plan</w:t>
      </w:r>
      <w:r>
        <w:t xml:space="preserve">, </w:t>
      </w:r>
      <w:r w:rsidRPr="00025FED">
        <w:t>the company</w:t>
      </w:r>
      <w:r>
        <w:t>’s restructuring practitioner</w:t>
      </w:r>
      <w:r w:rsidRPr="00025FED">
        <w:t xml:space="preserve"> is to be the </w:t>
      </w:r>
      <w:r>
        <w:t>restructuring practitioner</w:t>
      </w:r>
      <w:r w:rsidRPr="00025FED">
        <w:t xml:space="preserve"> </w:t>
      </w:r>
      <w:r>
        <w:t xml:space="preserve">for </w:t>
      </w:r>
      <w:r w:rsidRPr="00025FED">
        <w:t xml:space="preserve">the </w:t>
      </w:r>
      <w:r>
        <w:lastRenderedPageBreak/>
        <w:t>restructuring plan</w:t>
      </w:r>
      <w:r w:rsidRPr="00025FED">
        <w:t xml:space="preserve"> </w:t>
      </w:r>
      <w:r w:rsidRPr="00C342D5">
        <w:t>unless the company, by resolution, appoints someone else to be restructuring practitioner for the plan</w:t>
      </w:r>
      <w:r w:rsidR="00504F64">
        <w:t>.</w:t>
      </w:r>
    </w:p>
    <w:p w:rsidR="006B226B" w:rsidRPr="0025035D" w:rsidRDefault="00504F64" w:rsidP="006B226B">
      <w:pPr>
        <w:pStyle w:val="ActHead5"/>
        <w:rPr>
          <w:strike/>
        </w:rPr>
      </w:pPr>
      <w:bookmarkStart w:id="49" w:name="_Toc56003100"/>
      <w:r w:rsidRPr="001B22ED">
        <w:rPr>
          <w:rStyle w:val="CharSectno"/>
        </w:rPr>
        <w:t>5.3B.33</w:t>
      </w:r>
      <w:r w:rsidR="006B226B" w:rsidRPr="00002FAA">
        <w:t xml:space="preserve">   Functions of restructuring practitioner </w:t>
      </w:r>
      <w:r w:rsidR="006B226B">
        <w:t>for restructuring</w:t>
      </w:r>
      <w:r w:rsidR="006B226B" w:rsidRPr="00002FAA">
        <w:t xml:space="preserve"> plan</w:t>
      </w:r>
      <w:bookmarkEnd w:id="49"/>
    </w:p>
    <w:p w:rsidR="006B226B" w:rsidRPr="00002FAA" w:rsidRDefault="006B226B" w:rsidP="006B226B">
      <w:pPr>
        <w:pStyle w:val="subsection"/>
      </w:pPr>
      <w:r>
        <w:tab/>
      </w:r>
      <w:r>
        <w:tab/>
        <w:t>T</w:t>
      </w:r>
      <w:r w:rsidRPr="00002FAA">
        <w:t xml:space="preserve">he functions of the restructuring practitioner </w:t>
      </w:r>
      <w:r>
        <w:t xml:space="preserve">for </w:t>
      </w:r>
      <w:r w:rsidRPr="00002FAA">
        <w:t xml:space="preserve">a </w:t>
      </w:r>
      <w:r>
        <w:t xml:space="preserve">company’s </w:t>
      </w:r>
      <w:r w:rsidRPr="00002FAA">
        <w:t>restructuring plan are:</w:t>
      </w:r>
    </w:p>
    <w:p w:rsidR="006B226B" w:rsidRPr="00002FAA" w:rsidRDefault="006B226B" w:rsidP="006B226B">
      <w:pPr>
        <w:pStyle w:val="paragraph"/>
      </w:pPr>
      <w:r w:rsidRPr="00002FAA">
        <w:tab/>
        <w:t>(a)</w:t>
      </w:r>
      <w:r w:rsidRPr="00002FAA">
        <w:tab/>
      </w:r>
      <w:r>
        <w:t xml:space="preserve">to </w:t>
      </w:r>
      <w:r w:rsidRPr="00002FAA">
        <w:t>receive</w:t>
      </w:r>
      <w:r>
        <w:t xml:space="preserve"> money</w:t>
      </w:r>
      <w:r w:rsidRPr="00002FAA">
        <w:t xml:space="preserve"> </w:t>
      </w:r>
      <w:r>
        <w:t xml:space="preserve">from, </w:t>
      </w:r>
      <w:r w:rsidRPr="00002FAA">
        <w:t xml:space="preserve">and hold money on trust </w:t>
      </w:r>
      <w:r>
        <w:t xml:space="preserve">for, </w:t>
      </w:r>
      <w:r w:rsidRPr="00002FAA">
        <w:t>the company; and</w:t>
      </w:r>
    </w:p>
    <w:p w:rsidR="006B226B" w:rsidRPr="00002FAA" w:rsidRDefault="006B226B" w:rsidP="006B226B">
      <w:pPr>
        <w:pStyle w:val="paragraph"/>
      </w:pPr>
      <w:r w:rsidRPr="00002FAA">
        <w:tab/>
        <w:t>(b)</w:t>
      </w:r>
      <w:r w:rsidRPr="00002FAA">
        <w:tab/>
      </w:r>
      <w:r>
        <w:t xml:space="preserve">to </w:t>
      </w:r>
      <w:r w:rsidRPr="00002FAA">
        <w:t>pay the money to creditors in accordance with the plan; and</w:t>
      </w:r>
    </w:p>
    <w:p w:rsidR="006B226B" w:rsidRPr="00002FAA" w:rsidRDefault="006B226B" w:rsidP="006B226B">
      <w:pPr>
        <w:pStyle w:val="paragraph"/>
      </w:pPr>
      <w:r w:rsidRPr="00002FAA">
        <w:tab/>
        <w:t>(c)</w:t>
      </w:r>
      <w:r w:rsidRPr="00002FAA">
        <w:tab/>
        <w:t>if requested to do so by the company’s directors:</w:t>
      </w:r>
    </w:p>
    <w:p w:rsidR="006B226B" w:rsidRPr="00002FAA" w:rsidRDefault="006B226B" w:rsidP="006B226B">
      <w:pPr>
        <w:pStyle w:val="paragraphsub"/>
      </w:pPr>
      <w:r w:rsidRPr="00002FAA">
        <w:tab/>
        <w:t>(i)</w:t>
      </w:r>
      <w:r w:rsidRPr="00002FAA">
        <w:tab/>
      </w:r>
      <w:r>
        <w:t xml:space="preserve">to </w:t>
      </w:r>
      <w:r w:rsidRPr="00002FAA">
        <w:t>realise the property of the company that is available to pay creditors in accordance with the plan; and</w:t>
      </w:r>
    </w:p>
    <w:p w:rsidR="006B226B" w:rsidRPr="00002FAA" w:rsidRDefault="006B226B" w:rsidP="006B226B">
      <w:pPr>
        <w:pStyle w:val="paragraphsub"/>
      </w:pPr>
      <w:r w:rsidRPr="00002FAA">
        <w:tab/>
        <w:t>(ii)</w:t>
      </w:r>
      <w:r w:rsidRPr="00002FAA">
        <w:tab/>
      </w:r>
      <w:r>
        <w:t xml:space="preserve">to </w:t>
      </w:r>
      <w:r w:rsidRPr="00002FAA">
        <w:t>distribute the proceeds of the realisation of the property among the creditors in accordance with the plan; and</w:t>
      </w:r>
    </w:p>
    <w:p w:rsidR="006B226B" w:rsidRDefault="006B226B" w:rsidP="006B226B">
      <w:pPr>
        <w:pStyle w:val="paragraph"/>
      </w:pPr>
      <w:r w:rsidRPr="00002FAA">
        <w:tab/>
        <w:t>(d)</w:t>
      </w:r>
      <w:r w:rsidRPr="00002FAA">
        <w:tab/>
      </w:r>
      <w:r>
        <w:t xml:space="preserve">to </w:t>
      </w:r>
      <w:r w:rsidRPr="00002FAA">
        <w:t xml:space="preserve">answer questions about the performance or exercise of any of the </w:t>
      </w:r>
      <w:r>
        <w:t xml:space="preserve">restructuring </w:t>
      </w:r>
      <w:r w:rsidRPr="00002FAA">
        <w:t xml:space="preserve">practitioner’s functions and powers as </w:t>
      </w:r>
      <w:r>
        <w:t>restructuring practitioner for</w:t>
      </w:r>
      <w:r w:rsidRPr="00002FAA">
        <w:t xml:space="preserve"> t</w:t>
      </w:r>
      <w:r>
        <w:t>he plan; and</w:t>
      </w:r>
    </w:p>
    <w:p w:rsidR="006B226B" w:rsidRDefault="006B226B" w:rsidP="006B226B">
      <w:pPr>
        <w:pStyle w:val="paragraph"/>
      </w:pPr>
      <w:r>
        <w:tab/>
        <w:t>(e)</w:t>
      </w:r>
      <w:r>
        <w:tab/>
      </w:r>
      <w:r w:rsidRPr="00E52A71">
        <w:t xml:space="preserve">to do anything that is incidental to </w:t>
      </w:r>
      <w:r w:rsidRPr="00002FAA">
        <w:t xml:space="preserve">the performance or exercise of the </w:t>
      </w:r>
      <w:r>
        <w:t>those functions and powers; and</w:t>
      </w:r>
    </w:p>
    <w:p w:rsidR="006B226B" w:rsidRDefault="006B226B" w:rsidP="006B226B">
      <w:pPr>
        <w:pStyle w:val="paragraph"/>
      </w:pPr>
      <w:r>
        <w:tab/>
        <w:t>(f)</w:t>
      </w:r>
      <w:r>
        <w:tab/>
      </w:r>
      <w:r w:rsidRPr="00E52A71">
        <w:t xml:space="preserve">to do anything else that is necessary or convenient for the purpose of administering </w:t>
      </w:r>
      <w:r>
        <w:t>the plan</w:t>
      </w:r>
      <w:r w:rsidR="00504F64">
        <w:t>.</w:t>
      </w:r>
    </w:p>
    <w:p w:rsidR="006B226B" w:rsidRPr="009831C5" w:rsidRDefault="00504F64" w:rsidP="006B226B">
      <w:pPr>
        <w:pStyle w:val="ActHead5"/>
      </w:pPr>
      <w:bookmarkStart w:id="50" w:name="_Toc56003101"/>
      <w:r w:rsidRPr="001B22ED">
        <w:rPr>
          <w:rStyle w:val="CharSectno"/>
        </w:rPr>
        <w:t>5.3B.34</w:t>
      </w:r>
      <w:r w:rsidR="006B226B">
        <w:t xml:space="preserve">  When restructuring practitioner may dispose of encumbered property</w:t>
      </w:r>
      <w:bookmarkEnd w:id="50"/>
    </w:p>
    <w:p w:rsidR="006B226B" w:rsidRDefault="006B226B" w:rsidP="006B226B">
      <w:pPr>
        <w:pStyle w:val="subsection"/>
      </w:pPr>
      <w:r>
        <w:tab/>
        <w:t>(1)</w:t>
      </w:r>
      <w:r>
        <w:tab/>
        <w:t xml:space="preserve">The </w:t>
      </w:r>
      <w:r w:rsidRPr="00002FAA">
        <w:t xml:space="preserve">restructuring practitioner </w:t>
      </w:r>
      <w:r>
        <w:t xml:space="preserve">for </w:t>
      </w:r>
      <w:r w:rsidRPr="00002FAA">
        <w:t xml:space="preserve">a </w:t>
      </w:r>
      <w:r>
        <w:t xml:space="preserve">company’s </w:t>
      </w:r>
      <w:r w:rsidRPr="00002FAA">
        <w:t xml:space="preserve">restructuring plan </w:t>
      </w:r>
      <w:r>
        <w:t>must not dispose of:</w:t>
      </w:r>
    </w:p>
    <w:p w:rsidR="006B226B" w:rsidRPr="003A4544" w:rsidRDefault="006B226B" w:rsidP="006B226B">
      <w:pPr>
        <w:pStyle w:val="paragraph"/>
      </w:pPr>
      <w:r w:rsidRPr="003A4544">
        <w:tab/>
        <w:t>(a)</w:t>
      </w:r>
      <w:r w:rsidRPr="003A4544">
        <w:tab/>
        <w:t>property of the company that is subject to a security interest; or</w:t>
      </w:r>
    </w:p>
    <w:p w:rsidR="006B226B" w:rsidRDefault="006B226B" w:rsidP="006B226B">
      <w:pPr>
        <w:pStyle w:val="paragraph"/>
      </w:pPr>
      <w:r w:rsidRPr="003A4544">
        <w:tab/>
        <w:t>(b)</w:t>
      </w:r>
      <w:r w:rsidRPr="003A4544">
        <w:tab/>
        <w:t>property (other tha</w:t>
      </w:r>
      <w:r>
        <w:t>n PPSA retention of title property) that is used or occupied by, or is in the possession of, the company but of which someone else is the owner or lessor</w:t>
      </w:r>
      <w:r w:rsidR="00504F64">
        <w:t>.</w:t>
      </w:r>
    </w:p>
    <w:p w:rsidR="006B226B" w:rsidRDefault="006B226B" w:rsidP="006B226B">
      <w:pPr>
        <w:pStyle w:val="notetext"/>
      </w:pPr>
      <w:r>
        <w:t>Note:</w:t>
      </w:r>
      <w:r>
        <w:tab/>
        <w:t xml:space="preserve">PPSA retention of title property is subject to a PPSA security interest, and so is covered by </w:t>
      </w:r>
      <w:r w:rsidR="00FA1D87">
        <w:t>paragraph (</w:t>
      </w:r>
      <w:r>
        <w:t xml:space="preserve">a) (see definition of </w:t>
      </w:r>
      <w:r w:rsidRPr="00A0552E">
        <w:rPr>
          <w:b/>
          <w:i/>
        </w:rPr>
        <w:t>PPSA retention of title property</w:t>
      </w:r>
      <w:r>
        <w:t xml:space="preserve"> in </w:t>
      </w:r>
      <w:r w:rsidR="00F167BF">
        <w:t>section 5</w:t>
      </w:r>
      <w:r>
        <w:t>1F of the Act)</w:t>
      </w:r>
      <w:r w:rsidR="00504F64">
        <w:t>.</w:t>
      </w:r>
    </w:p>
    <w:p w:rsidR="006B226B" w:rsidRDefault="006B226B" w:rsidP="006B226B">
      <w:pPr>
        <w:pStyle w:val="subsection"/>
      </w:pPr>
      <w:r>
        <w:tab/>
        <w:t>(2)</w:t>
      </w:r>
      <w:r>
        <w:tab/>
        <w:t>Subregulation (1) does not prevent a disposal:</w:t>
      </w:r>
    </w:p>
    <w:p w:rsidR="006B226B" w:rsidRPr="001056B6" w:rsidRDefault="006B226B" w:rsidP="006B226B">
      <w:pPr>
        <w:pStyle w:val="paragraph"/>
      </w:pPr>
      <w:r w:rsidRPr="001056B6">
        <w:tab/>
        <w:t>(a)</w:t>
      </w:r>
      <w:r w:rsidRPr="001056B6">
        <w:tab/>
        <w:t>in the ordinary course of the company’s business; or</w:t>
      </w:r>
    </w:p>
    <w:p w:rsidR="006B226B" w:rsidRPr="001056B6" w:rsidRDefault="006B226B" w:rsidP="006B226B">
      <w:pPr>
        <w:pStyle w:val="paragraph"/>
      </w:pPr>
      <w:r w:rsidRPr="001056B6">
        <w:tab/>
        <w:t>(b)</w:t>
      </w:r>
      <w:r w:rsidRPr="001056B6">
        <w:tab/>
        <w:t>with the written consent of the secured party, owner or lessor, as the case may be; or</w:t>
      </w:r>
    </w:p>
    <w:p w:rsidR="006B226B" w:rsidRDefault="006B226B" w:rsidP="006B226B">
      <w:pPr>
        <w:pStyle w:val="paragraph"/>
      </w:pPr>
      <w:r w:rsidRPr="001056B6">
        <w:tab/>
        <w:t>(c)</w:t>
      </w:r>
      <w:r w:rsidRPr="001056B6">
        <w:tab/>
        <w:t>with th</w:t>
      </w:r>
      <w:r>
        <w:t>e leave of the Court</w:t>
      </w:r>
      <w:r w:rsidR="00504F64">
        <w:t>.</w:t>
      </w:r>
    </w:p>
    <w:p w:rsidR="006B226B" w:rsidRDefault="006B226B" w:rsidP="006B226B">
      <w:pPr>
        <w:pStyle w:val="subsection"/>
      </w:pPr>
      <w:r>
        <w:tab/>
        <w:t>(3)</w:t>
      </w:r>
      <w:r>
        <w:tab/>
        <w:t xml:space="preserve">The Court may only give leave under </w:t>
      </w:r>
      <w:r w:rsidR="00FA1D87">
        <w:t>paragraph (</w:t>
      </w:r>
      <w:r>
        <w:t>2)(c) if satisfied that arrangements have been made to adequately protect the interests of the secured party, owner or lessor, as the case may be</w:t>
      </w:r>
      <w:r w:rsidR="00504F64">
        <w:t>.</w:t>
      </w:r>
    </w:p>
    <w:p w:rsidR="006B226B" w:rsidRDefault="006B226B" w:rsidP="006B226B">
      <w:pPr>
        <w:pStyle w:val="subsection"/>
      </w:pPr>
      <w:r>
        <w:tab/>
        <w:t>(4)</w:t>
      </w:r>
      <w:r>
        <w:tab/>
        <w:t xml:space="preserve">If the </w:t>
      </w:r>
      <w:r w:rsidRPr="00002FAA">
        <w:t xml:space="preserve">restructuring practitioner </w:t>
      </w:r>
      <w:r>
        <w:t xml:space="preserve">proposes to dispose of property under </w:t>
      </w:r>
      <w:r w:rsidR="00FA1D87">
        <w:t>paragraph (</w:t>
      </w:r>
      <w:r>
        <w:t xml:space="preserve">2)(a), the Court may, by order, direct the </w:t>
      </w:r>
      <w:r w:rsidRPr="00002FAA">
        <w:t xml:space="preserve">restructuring practitioner </w:t>
      </w:r>
      <w:r>
        <w:t>not to carry out that proposal</w:t>
      </w:r>
      <w:r w:rsidR="00504F64">
        <w:t>.</w:t>
      </w:r>
    </w:p>
    <w:p w:rsidR="006B226B" w:rsidRDefault="006B226B" w:rsidP="006B226B">
      <w:pPr>
        <w:pStyle w:val="subsection"/>
      </w:pPr>
      <w:r>
        <w:tab/>
        <w:t>(5)</w:t>
      </w:r>
      <w:r>
        <w:tab/>
        <w:t>The Court may only make an order under subregulation (4) on the application of:</w:t>
      </w:r>
    </w:p>
    <w:p w:rsidR="006B226B" w:rsidRPr="00DC64CB" w:rsidRDefault="006B226B" w:rsidP="006B226B">
      <w:pPr>
        <w:pStyle w:val="paragraph"/>
      </w:pPr>
      <w:r w:rsidRPr="00DC64CB">
        <w:tab/>
        <w:t>(a)</w:t>
      </w:r>
      <w:r w:rsidRPr="00DC64CB">
        <w:tab/>
        <w:t xml:space="preserve">if </w:t>
      </w:r>
      <w:r w:rsidR="00FA1D87">
        <w:t>paragraph (</w:t>
      </w:r>
      <w:r w:rsidRPr="00DC64CB">
        <w:t>1)(a) applies—the secured party; or</w:t>
      </w:r>
    </w:p>
    <w:p w:rsidR="006B226B" w:rsidRDefault="006B226B" w:rsidP="006B226B">
      <w:pPr>
        <w:pStyle w:val="paragraph"/>
      </w:pPr>
      <w:r w:rsidRPr="00DC64CB">
        <w:tab/>
        <w:t>(b)</w:t>
      </w:r>
      <w:r w:rsidRPr="00DC64CB">
        <w:tab/>
        <w:t xml:space="preserve">if </w:t>
      </w:r>
      <w:r w:rsidR="00FA1D87">
        <w:t>paragraph (</w:t>
      </w:r>
      <w:r>
        <w:t>1)(b) applies—the owner or lessor, as the case may be</w:t>
      </w:r>
      <w:r w:rsidR="00504F64">
        <w:t>.</w:t>
      </w:r>
    </w:p>
    <w:p w:rsidR="006B226B" w:rsidRDefault="006B226B" w:rsidP="006B226B">
      <w:pPr>
        <w:pStyle w:val="subsection"/>
      </w:pPr>
      <w:r>
        <w:lastRenderedPageBreak/>
        <w:tab/>
        <w:t>(6)</w:t>
      </w:r>
      <w:r>
        <w:tab/>
        <w:t>The Court may only make an order under subregulation (4) if it is not satisfied that arrangements have been made to protect adequately the interests of the applicant for the order</w:t>
      </w:r>
      <w:r w:rsidR="00504F64">
        <w:t>.</w:t>
      </w:r>
    </w:p>
    <w:p w:rsidR="006B226B" w:rsidRDefault="006B226B" w:rsidP="006B226B">
      <w:pPr>
        <w:pStyle w:val="subsection"/>
      </w:pPr>
      <w:r>
        <w:tab/>
        <w:t>(7)</w:t>
      </w:r>
      <w:r>
        <w:tab/>
        <w:t>If:</w:t>
      </w:r>
    </w:p>
    <w:p w:rsidR="006B226B" w:rsidRPr="00AF40B1" w:rsidRDefault="006B226B" w:rsidP="006B226B">
      <w:pPr>
        <w:pStyle w:val="paragraph"/>
      </w:pPr>
      <w:r w:rsidRPr="00AF40B1">
        <w:tab/>
        <w:t>(a)</w:t>
      </w:r>
      <w:r w:rsidRPr="00AF40B1">
        <w:tab/>
        <w:t xml:space="preserve">a company </w:t>
      </w:r>
      <w:r>
        <w:t>has made a restructuring plan that has not terminated</w:t>
      </w:r>
      <w:r w:rsidRPr="00AF40B1">
        <w:t>; and</w:t>
      </w:r>
    </w:p>
    <w:p w:rsidR="006B226B" w:rsidRPr="00AF40B1" w:rsidRDefault="006B226B" w:rsidP="006B226B">
      <w:pPr>
        <w:pStyle w:val="paragraph"/>
      </w:pPr>
      <w:r w:rsidRPr="00AF40B1">
        <w:tab/>
        <w:t>(b)</w:t>
      </w:r>
      <w:r w:rsidRPr="00AF40B1">
        <w:tab/>
        <w:t>property of the company is subject to a security interest; and</w:t>
      </w:r>
    </w:p>
    <w:p w:rsidR="006B226B" w:rsidRDefault="006B226B" w:rsidP="006B226B">
      <w:pPr>
        <w:pStyle w:val="paragraph"/>
      </w:pPr>
      <w:r w:rsidRPr="00AF40B1">
        <w:tab/>
        <w:t>(c)</w:t>
      </w:r>
      <w:r w:rsidRPr="00AF40B1">
        <w:tab/>
        <w:t xml:space="preserve">the </w:t>
      </w:r>
      <w:r w:rsidRPr="00002FAA">
        <w:t xml:space="preserve">restructuring practitioner </w:t>
      </w:r>
      <w:r>
        <w:t>disposes of the property;</w:t>
      </w:r>
    </w:p>
    <w:p w:rsidR="006B226B" w:rsidRDefault="006B226B" w:rsidP="006B226B">
      <w:pPr>
        <w:pStyle w:val="subsection2"/>
      </w:pPr>
      <w:r>
        <w:t>the disposal extinguishes the security interest</w:t>
      </w:r>
      <w:r w:rsidR="00504F64">
        <w:t>.</w:t>
      </w:r>
    </w:p>
    <w:p w:rsidR="006B226B" w:rsidRDefault="006B226B" w:rsidP="006B226B">
      <w:pPr>
        <w:pStyle w:val="subsection"/>
      </w:pPr>
      <w:r>
        <w:tab/>
        <w:t>(8)</w:t>
      </w:r>
      <w:r>
        <w:tab/>
        <w:t xml:space="preserve">For the purposes of </w:t>
      </w:r>
      <w:r w:rsidR="00FA1D87">
        <w:t>paragraph (</w:t>
      </w:r>
      <w:r>
        <w:t>2)(a), if:</w:t>
      </w:r>
    </w:p>
    <w:p w:rsidR="006B226B" w:rsidRPr="00605BC3" w:rsidRDefault="006B226B" w:rsidP="006B226B">
      <w:pPr>
        <w:pStyle w:val="paragraph"/>
      </w:pPr>
      <w:r w:rsidRPr="00605BC3">
        <w:tab/>
        <w:t>(a)</w:t>
      </w:r>
      <w:r w:rsidRPr="00605BC3">
        <w:tab/>
        <w:t>property is used or occupied by, or is in the possession of, a company; and</w:t>
      </w:r>
    </w:p>
    <w:p w:rsidR="006B226B" w:rsidRPr="00605BC3" w:rsidRDefault="006B226B" w:rsidP="006B226B">
      <w:pPr>
        <w:pStyle w:val="paragraph"/>
      </w:pPr>
      <w:r w:rsidRPr="00605BC3">
        <w:tab/>
        <w:t>(b)</w:t>
      </w:r>
      <w:r w:rsidRPr="00605BC3">
        <w:tab/>
        <w:t>another person is the owner of the property; and</w:t>
      </w:r>
    </w:p>
    <w:p w:rsidR="006B226B" w:rsidRDefault="006B226B" w:rsidP="006B226B">
      <w:pPr>
        <w:pStyle w:val="paragraph"/>
      </w:pPr>
      <w:r w:rsidRPr="00605BC3">
        <w:tab/>
        <w:t>(c)</w:t>
      </w:r>
      <w:r w:rsidRPr="00605BC3">
        <w:tab/>
        <w:t>either</w:t>
      </w:r>
      <w:r>
        <w:t>:</w:t>
      </w:r>
    </w:p>
    <w:p w:rsidR="006B226B" w:rsidRPr="00605BC3" w:rsidRDefault="006B226B" w:rsidP="006B226B">
      <w:pPr>
        <w:pStyle w:val="paragraphsub"/>
      </w:pPr>
      <w:r w:rsidRPr="00605BC3">
        <w:tab/>
        <w:t>(i)</w:t>
      </w:r>
      <w:r w:rsidRPr="00605BC3">
        <w:tab/>
        <w:t>the property is PPSA retention of title property; or</w:t>
      </w:r>
    </w:p>
    <w:p w:rsidR="006B226B" w:rsidRDefault="006B226B" w:rsidP="006B226B">
      <w:pPr>
        <w:pStyle w:val="paragraphsub"/>
      </w:pPr>
      <w:r w:rsidRPr="00605BC3">
        <w:tab/>
        <w:t>(ii)</w:t>
      </w:r>
      <w:r w:rsidRPr="00605BC3">
        <w:tab/>
        <w:t>the prope</w:t>
      </w:r>
      <w:r>
        <w:t>rty is subject to a retention of title clause under a contract; and</w:t>
      </w:r>
    </w:p>
    <w:p w:rsidR="006B226B" w:rsidRDefault="006B226B" w:rsidP="006B226B">
      <w:pPr>
        <w:pStyle w:val="paragraph"/>
      </w:pPr>
      <w:r>
        <w:tab/>
        <w:t>(d)</w:t>
      </w:r>
      <w:r>
        <w:tab/>
        <w:t>the owner demands the return of the property;</w:t>
      </w:r>
    </w:p>
    <w:p w:rsidR="006B226B" w:rsidRDefault="006B226B" w:rsidP="006B226B">
      <w:pPr>
        <w:pStyle w:val="subsection2"/>
      </w:pPr>
      <w:r>
        <w:t>a disposal of the property that occurs after the demand is made does not mean that the disposal is not in the ordinary course of the company’s business</w:t>
      </w:r>
      <w:r w:rsidR="00504F64">
        <w:t>.</w:t>
      </w:r>
    </w:p>
    <w:p w:rsidR="00795C98" w:rsidRPr="00145A9B" w:rsidRDefault="00504F64" w:rsidP="00795C98">
      <w:pPr>
        <w:pStyle w:val="ActHead5"/>
      </w:pPr>
      <w:bookmarkStart w:id="51" w:name="_Toc56003102"/>
      <w:r w:rsidRPr="001B22ED">
        <w:rPr>
          <w:rStyle w:val="CharSectno"/>
        </w:rPr>
        <w:t>5.3B.35</w:t>
      </w:r>
      <w:r w:rsidR="00795C98" w:rsidRPr="00145A9B">
        <w:t xml:space="preserve">  Restructuring practitioner acts as company’s agent</w:t>
      </w:r>
      <w:bookmarkEnd w:id="51"/>
    </w:p>
    <w:p w:rsidR="00795C98" w:rsidRDefault="00795C98" w:rsidP="00795C98">
      <w:pPr>
        <w:pStyle w:val="subsection"/>
      </w:pPr>
      <w:r w:rsidRPr="00145A9B">
        <w:tab/>
      </w:r>
      <w:r w:rsidRPr="00145A9B">
        <w:tab/>
        <w:t xml:space="preserve">When performing a function or duty, or exercising a power, as restructuring practitioner </w:t>
      </w:r>
      <w:r>
        <w:t xml:space="preserve">for </w:t>
      </w:r>
      <w:r w:rsidRPr="00002FAA">
        <w:t xml:space="preserve">a </w:t>
      </w:r>
      <w:r>
        <w:t>company’s restructuring plan</w:t>
      </w:r>
      <w:r w:rsidRPr="00145A9B">
        <w:t>, the restructuring practitioner is taken to be acting as the company’s agent</w:t>
      </w:r>
      <w:r w:rsidR="00504F64">
        <w:t>.</w:t>
      </w:r>
    </w:p>
    <w:p w:rsidR="00795C98" w:rsidRDefault="00504F64" w:rsidP="00795C98">
      <w:pPr>
        <w:pStyle w:val="ActHead5"/>
      </w:pPr>
      <w:bookmarkStart w:id="52" w:name="_Toc56003103"/>
      <w:r w:rsidRPr="001B22ED">
        <w:rPr>
          <w:rStyle w:val="CharSectno"/>
        </w:rPr>
        <w:t>5.3B.36</w:t>
      </w:r>
      <w:r w:rsidR="00795C98">
        <w:t xml:space="preserve">  Restructuring practitioner has qualified privilege</w:t>
      </w:r>
      <w:bookmarkEnd w:id="52"/>
    </w:p>
    <w:p w:rsidR="00795C98" w:rsidRDefault="00795C98" w:rsidP="00795C98">
      <w:pPr>
        <w:pStyle w:val="subsection"/>
      </w:pPr>
      <w:r>
        <w:tab/>
      </w:r>
      <w:r>
        <w:tab/>
        <w:t xml:space="preserve">A person who is or has been </w:t>
      </w:r>
      <w:r w:rsidRPr="00002FAA">
        <w:t xml:space="preserve">the restructuring practitioner </w:t>
      </w:r>
      <w:r>
        <w:t xml:space="preserve">for </w:t>
      </w:r>
      <w:r w:rsidRPr="00002FAA">
        <w:t xml:space="preserve">a </w:t>
      </w:r>
      <w:r>
        <w:t xml:space="preserve">company’s </w:t>
      </w:r>
      <w:r w:rsidRPr="00002FAA">
        <w:t>restructuring plan</w:t>
      </w:r>
      <w:r>
        <w:t xml:space="preserve"> has qualified privilege in respect of a statement that the person has made, whether orally or in writing, in the course of performing or exercising any of his or her functions and powers as </w:t>
      </w:r>
      <w:r w:rsidRPr="00002FAA">
        <w:t xml:space="preserve">restructuring practitioner </w:t>
      </w:r>
      <w:r>
        <w:t>for the plan</w:t>
      </w:r>
      <w:r w:rsidR="00504F64">
        <w:t>.</w:t>
      </w:r>
    </w:p>
    <w:p w:rsidR="00795C98" w:rsidRDefault="00504F64" w:rsidP="00795C98">
      <w:pPr>
        <w:pStyle w:val="ActHead5"/>
      </w:pPr>
      <w:bookmarkStart w:id="53" w:name="_Toc56003104"/>
      <w:r w:rsidRPr="001B22ED">
        <w:rPr>
          <w:rStyle w:val="CharSectno"/>
        </w:rPr>
        <w:t>5.3B.37</w:t>
      </w:r>
      <w:r w:rsidR="00795C98" w:rsidRPr="00504F64">
        <w:t xml:space="preserve">  </w:t>
      </w:r>
      <w:r w:rsidR="00795C98">
        <w:t>Restructuring practitioner for plan not liable for things done in good faith etc</w:t>
      </w:r>
      <w:r>
        <w:t>.</w:t>
      </w:r>
      <w:bookmarkEnd w:id="53"/>
    </w:p>
    <w:p w:rsidR="00795C98" w:rsidRDefault="00795C98" w:rsidP="00795C98">
      <w:pPr>
        <w:pStyle w:val="subsection"/>
      </w:pPr>
      <w:r>
        <w:tab/>
      </w:r>
      <w:r>
        <w:tab/>
        <w:t>The restructuring practitioner for a restructuring plan</w:t>
      </w:r>
      <w:r w:rsidRPr="00EF3AE6">
        <w:t xml:space="preserve"> is not liable to an action or other proce</w:t>
      </w:r>
      <w:r>
        <w:t xml:space="preserve">eding for damages in respect of any thing done by the restructuring practitioner, </w:t>
      </w:r>
      <w:r w:rsidRPr="00BC1293">
        <w:t xml:space="preserve">in good faith and without negligence, in the performance or exercise, or purported performance or exercise, of any of </w:t>
      </w:r>
      <w:r>
        <w:t xml:space="preserve">the restructuring practitioner’s functions, </w:t>
      </w:r>
      <w:r w:rsidRPr="00BC1293">
        <w:t xml:space="preserve">powers </w:t>
      </w:r>
      <w:r>
        <w:t xml:space="preserve">or duties </w:t>
      </w:r>
      <w:r w:rsidRPr="00BC1293">
        <w:t xml:space="preserve">as </w:t>
      </w:r>
      <w:r>
        <w:t>restructuring practitioner for the plan</w:t>
      </w:r>
      <w:r w:rsidR="00504F64">
        <w:t>.</w:t>
      </w:r>
    </w:p>
    <w:p w:rsidR="00795C98" w:rsidRDefault="00504F64" w:rsidP="00795C98">
      <w:pPr>
        <w:pStyle w:val="ActHead5"/>
      </w:pPr>
      <w:bookmarkStart w:id="54" w:name="_Toc56003105"/>
      <w:r w:rsidRPr="001B22ED">
        <w:rPr>
          <w:rStyle w:val="CharSectno"/>
        </w:rPr>
        <w:t>5.3B.38</w:t>
      </w:r>
      <w:r w:rsidR="00795C98">
        <w:t xml:space="preserve">  Right of indemnity</w:t>
      </w:r>
      <w:bookmarkEnd w:id="54"/>
    </w:p>
    <w:p w:rsidR="00795C98" w:rsidRDefault="00795C98" w:rsidP="00795C98">
      <w:pPr>
        <w:pStyle w:val="subsection"/>
      </w:pPr>
      <w:r>
        <w:tab/>
      </w:r>
      <w:r>
        <w:tab/>
        <w:t xml:space="preserve">A person who is or has been the restructuring practitioner for a company’s restructuring plan is entitled to be indemnified out of the company’s property (other than any PPSA retention of title property subject to a PPSA security interest that is perfected within the meaning of the </w:t>
      </w:r>
      <w:r>
        <w:rPr>
          <w:i/>
        </w:rPr>
        <w:t>Personal Property Securities Act 2009</w:t>
      </w:r>
      <w:r>
        <w:t>) for:</w:t>
      </w:r>
    </w:p>
    <w:p w:rsidR="00795C98" w:rsidRDefault="00795C98" w:rsidP="00795C98">
      <w:pPr>
        <w:pStyle w:val="paragraph"/>
      </w:pPr>
      <w:r>
        <w:tab/>
        <w:t>(a)</w:t>
      </w:r>
      <w:r>
        <w:tab/>
        <w:t>any debts or liabilities incurred, or damages or losses sustained, in good faith and without negligence, by the restructuring practitioner:</w:t>
      </w:r>
    </w:p>
    <w:p w:rsidR="00795C98" w:rsidRDefault="00795C98" w:rsidP="00795C98">
      <w:pPr>
        <w:pStyle w:val="paragraphsub"/>
      </w:pPr>
      <w:r>
        <w:tab/>
        <w:t>(i)</w:t>
      </w:r>
      <w:r>
        <w:tab/>
        <w:t>in the performance or purported performance of the restructuring practitioner’s functions or duties; or</w:t>
      </w:r>
    </w:p>
    <w:p w:rsidR="00795C98" w:rsidRDefault="00795C98" w:rsidP="00795C98">
      <w:pPr>
        <w:pStyle w:val="paragraphsub"/>
      </w:pPr>
      <w:r>
        <w:tab/>
        <w:t>(ii)</w:t>
      </w:r>
      <w:r>
        <w:tab/>
        <w:t>in the exercise or purported exercise of the restructuring practitioner’s powers; and</w:t>
      </w:r>
    </w:p>
    <w:p w:rsidR="00795C98" w:rsidRDefault="00795C98" w:rsidP="00795C98">
      <w:pPr>
        <w:pStyle w:val="paragraph"/>
      </w:pPr>
      <w:r>
        <w:tab/>
        <w:t>(b)</w:t>
      </w:r>
      <w:r>
        <w:tab/>
        <w:t xml:space="preserve">the remuneration to which the restructuring practitioner is entitled under Insolvency Practice Rules made under Subdivision DA of </w:t>
      </w:r>
      <w:r w:rsidR="00FA1D87">
        <w:t>Division 6</w:t>
      </w:r>
      <w:r>
        <w:t xml:space="preserve">0 of </w:t>
      </w:r>
      <w:r w:rsidR="00FA1D87">
        <w:t>Schedule 2</w:t>
      </w:r>
      <w:r>
        <w:t xml:space="preserve"> to the Act</w:t>
      </w:r>
      <w:r w:rsidR="00504F64">
        <w:t>.</w:t>
      </w:r>
    </w:p>
    <w:p w:rsidR="00795C98" w:rsidRDefault="00504F64" w:rsidP="00795C98">
      <w:pPr>
        <w:pStyle w:val="ActHead5"/>
      </w:pPr>
      <w:bookmarkStart w:id="55" w:name="_Toc56003106"/>
      <w:r w:rsidRPr="001B22ED">
        <w:rPr>
          <w:rStyle w:val="CharSectno"/>
        </w:rPr>
        <w:t>5.3B.39</w:t>
      </w:r>
      <w:r w:rsidR="00795C98">
        <w:t xml:space="preserve">  Right of indemnity has priority over other debts</w:t>
      </w:r>
      <w:bookmarkEnd w:id="55"/>
    </w:p>
    <w:p w:rsidR="00795C98" w:rsidRDefault="00795C98" w:rsidP="00795C98">
      <w:pPr>
        <w:pStyle w:val="SubsectionHead"/>
      </w:pPr>
      <w:r>
        <w:t>General rule</w:t>
      </w:r>
    </w:p>
    <w:p w:rsidR="00795C98" w:rsidRDefault="00795C98" w:rsidP="00795C98">
      <w:pPr>
        <w:pStyle w:val="subsection"/>
      </w:pPr>
      <w:r>
        <w:tab/>
        <w:t>(1)</w:t>
      </w:r>
      <w:r>
        <w:tab/>
        <w:t xml:space="preserve">Subject to </w:t>
      </w:r>
      <w:r w:rsidR="00F167BF">
        <w:t>section 5</w:t>
      </w:r>
      <w:r>
        <w:t xml:space="preserve">56 of the Act, a right of indemnity under </w:t>
      </w:r>
      <w:r w:rsidRPr="00836128">
        <w:t xml:space="preserve">regulation </w:t>
      </w:r>
      <w:r w:rsidR="00504F64" w:rsidRPr="00836128">
        <w:t>5.3B.38</w:t>
      </w:r>
      <w:r>
        <w:t xml:space="preserve"> has priority over:</w:t>
      </w:r>
    </w:p>
    <w:p w:rsidR="00795C98" w:rsidRDefault="00795C98" w:rsidP="00795C98">
      <w:pPr>
        <w:pStyle w:val="paragraph"/>
      </w:pPr>
      <w:r>
        <w:tab/>
        <w:t>(a)</w:t>
      </w:r>
      <w:r>
        <w:tab/>
        <w:t>all the company’s unsecured debts; and</w:t>
      </w:r>
    </w:p>
    <w:p w:rsidR="00795C98" w:rsidRDefault="00795C98" w:rsidP="00795C98">
      <w:pPr>
        <w:pStyle w:val="paragraph"/>
      </w:pPr>
      <w:r>
        <w:tab/>
        <w:t>(b)</w:t>
      </w:r>
      <w:r>
        <w:tab/>
        <w:t>any debts of the company secured by a PPSA security interest in property of the company if, when the restructuring of the company begins, the security interest is vested in the company because of the operation of any of the following provisions:</w:t>
      </w:r>
    </w:p>
    <w:p w:rsidR="00795C98" w:rsidRPr="001320B8" w:rsidRDefault="00795C98" w:rsidP="00795C98">
      <w:pPr>
        <w:pStyle w:val="paragraphsub"/>
      </w:pPr>
      <w:r w:rsidRPr="001320B8">
        <w:tab/>
        <w:t>(i)</w:t>
      </w:r>
      <w:r w:rsidRPr="001320B8">
        <w:tab/>
        <w:t xml:space="preserve">section 267 or 267A of the </w:t>
      </w:r>
      <w:r w:rsidRPr="001320B8">
        <w:rPr>
          <w:i/>
        </w:rPr>
        <w:t>Personal Property Securities Act 2009</w:t>
      </w:r>
      <w:r w:rsidRPr="001320B8">
        <w:t xml:space="preserve"> (property subject to unperfected security interests);</w:t>
      </w:r>
    </w:p>
    <w:p w:rsidR="00795C98" w:rsidRPr="001320B8" w:rsidRDefault="00795C98" w:rsidP="00795C98">
      <w:pPr>
        <w:pStyle w:val="paragraphsub"/>
      </w:pPr>
      <w:r w:rsidRPr="001320B8">
        <w:tab/>
        <w:t>(ii)</w:t>
      </w:r>
      <w:r w:rsidRPr="001320B8">
        <w:tab/>
      </w:r>
      <w:r w:rsidR="00F167BF">
        <w:t>section 5</w:t>
      </w:r>
      <w:r w:rsidRPr="001320B8">
        <w:t xml:space="preserve">88FL of </w:t>
      </w:r>
      <w:r>
        <w:t>the</w:t>
      </w:r>
      <w:r w:rsidRPr="001320B8">
        <w:t xml:space="preserve"> Act (collateral not registered within time); and</w:t>
      </w:r>
    </w:p>
    <w:p w:rsidR="00795C98" w:rsidRDefault="00795C98" w:rsidP="00795C98">
      <w:pPr>
        <w:pStyle w:val="paragraph"/>
      </w:pPr>
      <w:r>
        <w:tab/>
        <w:t>(c)</w:t>
      </w:r>
      <w:r>
        <w:tab/>
        <w:t>subject otherwise to this section—debts of the company secured by a circulating security interest in property of the company</w:t>
      </w:r>
      <w:r w:rsidR="00504F64">
        <w:t>.</w:t>
      </w:r>
    </w:p>
    <w:p w:rsidR="00795C98" w:rsidRDefault="00795C98" w:rsidP="00795C98">
      <w:pPr>
        <w:pStyle w:val="SubsectionHead"/>
      </w:pPr>
      <w:r>
        <w:t>Debts secured by circulating security interests—receiver appointed before the beginning of restructuring etc</w:t>
      </w:r>
      <w:r w:rsidR="00504F64">
        <w:t>.</w:t>
      </w:r>
    </w:p>
    <w:p w:rsidR="00795C98" w:rsidRDefault="00795C98" w:rsidP="00795C98">
      <w:pPr>
        <w:pStyle w:val="subsection"/>
      </w:pPr>
      <w:r>
        <w:tab/>
        <w:t>(2)</w:t>
      </w:r>
      <w:r>
        <w:tab/>
        <w:t xml:space="preserve">A right of indemnity under </w:t>
      </w:r>
      <w:r w:rsidRPr="00836128">
        <w:t xml:space="preserve">regulation </w:t>
      </w:r>
      <w:r w:rsidR="00504F64" w:rsidRPr="00836128">
        <w:t>5.3B.38</w:t>
      </w:r>
      <w:r>
        <w:t xml:space="preserve"> does not have priority over debts of the company that are secured by a circulating security interest in property of the company, except so far as the secured party agrees, if:</w:t>
      </w:r>
    </w:p>
    <w:p w:rsidR="00795C98" w:rsidRDefault="00795C98" w:rsidP="00795C98">
      <w:pPr>
        <w:pStyle w:val="paragraph"/>
      </w:pPr>
      <w:r>
        <w:tab/>
        <w:t>(a)</w:t>
      </w:r>
      <w:r>
        <w:tab/>
        <w:t xml:space="preserve">before </w:t>
      </w:r>
      <w:r w:rsidRPr="003F163E">
        <w:t>the making of the restructuring plan</w:t>
      </w:r>
      <w:r>
        <w:t>, the secured party:</w:t>
      </w:r>
    </w:p>
    <w:p w:rsidR="00795C98" w:rsidRPr="0008587F" w:rsidRDefault="00795C98" w:rsidP="00795C98">
      <w:pPr>
        <w:pStyle w:val="paragraphsub"/>
      </w:pPr>
      <w:r w:rsidRPr="0008587F">
        <w:tab/>
        <w:t>(i)</w:t>
      </w:r>
      <w:r w:rsidRPr="0008587F">
        <w:tab/>
        <w:t>appointed a receiver of property of the company under a power contained in an instrument relating to the security interest; or</w:t>
      </w:r>
    </w:p>
    <w:p w:rsidR="00795C98" w:rsidRPr="0008587F" w:rsidRDefault="00795C98" w:rsidP="00795C98">
      <w:pPr>
        <w:pStyle w:val="paragraphsub"/>
      </w:pPr>
      <w:r w:rsidRPr="0008587F">
        <w:tab/>
        <w:t>(ii)</w:t>
      </w:r>
      <w:r w:rsidRPr="0008587F">
        <w:tab/>
        <w:t>obtained an order for the appointment of a receiver of property of the company for the purpose of enforcing the security interest; or</w:t>
      </w:r>
    </w:p>
    <w:p w:rsidR="00795C98" w:rsidRPr="0008587F" w:rsidRDefault="00795C98" w:rsidP="00795C98">
      <w:pPr>
        <w:pStyle w:val="paragraphsub"/>
      </w:pPr>
      <w:r w:rsidRPr="0008587F">
        <w:tab/>
        <w:t>(iii)</w:t>
      </w:r>
      <w:r w:rsidRPr="0008587F">
        <w:tab/>
        <w:t>entered into possession, or assumed control, of property of the company for that purpose; or</w:t>
      </w:r>
    </w:p>
    <w:p w:rsidR="00795C98" w:rsidRPr="0008587F" w:rsidRDefault="00795C98" w:rsidP="00795C98">
      <w:pPr>
        <w:pStyle w:val="paragraphsub"/>
      </w:pPr>
      <w:r w:rsidRPr="0008587F">
        <w:tab/>
        <w:t>(iv)</w:t>
      </w:r>
      <w:r w:rsidRPr="0008587F">
        <w:tab/>
        <w:t>appointed a person so</w:t>
      </w:r>
      <w:r>
        <w:t xml:space="preserve"> as</w:t>
      </w:r>
      <w:r w:rsidRPr="0008587F">
        <w:t xml:space="preserve"> to enter into possession or assume control (whether as agent for the secured party or for the company); and</w:t>
      </w:r>
    </w:p>
    <w:p w:rsidR="00795C98" w:rsidRDefault="00795C98" w:rsidP="00795C98">
      <w:pPr>
        <w:pStyle w:val="paragraph"/>
      </w:pPr>
      <w:r>
        <w:tab/>
        <w:t>(b)</w:t>
      </w:r>
      <w:r>
        <w:tab/>
        <w:t>the receiver or person is still in office, or the secured party is still in possession or control of the property</w:t>
      </w:r>
      <w:r w:rsidR="00504F64">
        <w:t>.</w:t>
      </w:r>
    </w:p>
    <w:p w:rsidR="00795C98" w:rsidRDefault="00795C98" w:rsidP="00795C98">
      <w:pPr>
        <w:pStyle w:val="SubsectionHead"/>
      </w:pPr>
      <w:r>
        <w:t>Debts secured by circulating security interests—receiver appointed after restructuring plan made etc</w:t>
      </w:r>
      <w:r w:rsidR="00504F64">
        <w:t>.</w:t>
      </w:r>
    </w:p>
    <w:p w:rsidR="00795C98" w:rsidRDefault="00795C98" w:rsidP="00795C98">
      <w:pPr>
        <w:pStyle w:val="subsection"/>
      </w:pPr>
      <w:r>
        <w:tab/>
        <w:t>(3)</w:t>
      </w:r>
      <w:r>
        <w:tab/>
        <w:t>Subregulation (4) applies if:</w:t>
      </w:r>
    </w:p>
    <w:p w:rsidR="00795C98" w:rsidRDefault="00795C98" w:rsidP="00795C98">
      <w:pPr>
        <w:pStyle w:val="paragraph"/>
      </w:pPr>
      <w:r>
        <w:tab/>
        <w:t>(a)</w:t>
      </w:r>
      <w:r>
        <w:tab/>
        <w:t>debts of the company are secured by a circulating security interest in property of the company; and</w:t>
      </w:r>
    </w:p>
    <w:p w:rsidR="00795C98" w:rsidRDefault="00795C98" w:rsidP="00795C98">
      <w:pPr>
        <w:pStyle w:val="paragraph"/>
      </w:pPr>
      <w:r>
        <w:tab/>
        <w:t>(b)</w:t>
      </w:r>
      <w:r>
        <w:tab/>
      </w:r>
      <w:r w:rsidRPr="003F163E">
        <w:t>after the company’s restructuring plan is made</w:t>
      </w:r>
      <w:r>
        <w:t xml:space="preserve">, the secured party, consistently with </w:t>
      </w:r>
      <w:r w:rsidR="00FA1D87">
        <w:t>Part 5</w:t>
      </w:r>
      <w:r w:rsidR="00504F64">
        <w:t>.</w:t>
      </w:r>
      <w:r>
        <w:t>3B of the Act:</w:t>
      </w:r>
    </w:p>
    <w:p w:rsidR="00795C98" w:rsidRPr="0008587F" w:rsidRDefault="00795C98" w:rsidP="00795C98">
      <w:pPr>
        <w:pStyle w:val="paragraphsub"/>
      </w:pPr>
      <w:r>
        <w:tab/>
      </w:r>
      <w:r w:rsidRPr="0008587F">
        <w:t>(i)</w:t>
      </w:r>
      <w:r w:rsidRPr="0008587F">
        <w:tab/>
        <w:t>appoints a receiver of property of the company under a power contained in an instrument relating to the security interest; or</w:t>
      </w:r>
    </w:p>
    <w:p w:rsidR="00795C98" w:rsidRPr="0008587F" w:rsidRDefault="00795C98" w:rsidP="00795C98">
      <w:pPr>
        <w:pStyle w:val="paragraphsub"/>
      </w:pPr>
      <w:r w:rsidRPr="0008587F">
        <w:tab/>
        <w:t>(ii)</w:t>
      </w:r>
      <w:r w:rsidRPr="0008587F">
        <w:tab/>
        <w:t>obtains an order for the appointment of a receiver of property of the company for the purpose of enforcing the security interest; or</w:t>
      </w:r>
    </w:p>
    <w:p w:rsidR="00795C98" w:rsidRPr="0008587F" w:rsidRDefault="00795C98" w:rsidP="00795C98">
      <w:pPr>
        <w:pStyle w:val="paragraphsub"/>
      </w:pPr>
      <w:r w:rsidRPr="0008587F">
        <w:tab/>
        <w:t>(iii)</w:t>
      </w:r>
      <w:r w:rsidRPr="0008587F">
        <w:tab/>
        <w:t>enters into possession, or assumes control, of property of the company for that purpose; or</w:t>
      </w:r>
    </w:p>
    <w:p w:rsidR="00795C98" w:rsidRPr="0008587F" w:rsidRDefault="00795C98" w:rsidP="00795C98">
      <w:pPr>
        <w:pStyle w:val="paragraphsub"/>
      </w:pPr>
      <w:r w:rsidRPr="0008587F">
        <w:tab/>
        <w:t>(iv)</w:t>
      </w:r>
      <w:r w:rsidRPr="0008587F">
        <w:tab/>
        <w:t>appoints a person to enter into possession or assume control (whether as agent for the secured party or for the company)</w:t>
      </w:r>
      <w:r w:rsidR="00504F64">
        <w:t>.</w:t>
      </w:r>
    </w:p>
    <w:p w:rsidR="00795C98" w:rsidRDefault="00795C98" w:rsidP="00795C98">
      <w:pPr>
        <w:pStyle w:val="subsection"/>
      </w:pPr>
      <w:r>
        <w:tab/>
        <w:t>(4)</w:t>
      </w:r>
      <w:r>
        <w:tab/>
        <w:t xml:space="preserve">A right of indemnity of the restructuring practitioner under </w:t>
      </w:r>
      <w:r w:rsidRPr="00836128">
        <w:t xml:space="preserve">regulation </w:t>
      </w:r>
      <w:r w:rsidR="00504F64" w:rsidRPr="00836128">
        <w:t>5.3B.38</w:t>
      </w:r>
      <w:r w:rsidRPr="00836128">
        <w:t xml:space="preserve"> has</w:t>
      </w:r>
      <w:r>
        <w:t xml:space="preserve"> priority over those debts only in so far as it is a right of indemnity for debts incurred, or remuneration accruing, before written notice of the appointment, or of the entering into possession or assuming of control, as the case may be, was given to the restructuring practitioner</w:t>
      </w:r>
      <w:r w:rsidR="00504F64">
        <w:t>.</w:t>
      </w:r>
    </w:p>
    <w:p w:rsidR="00795C98" w:rsidRDefault="00795C98" w:rsidP="00795C98">
      <w:pPr>
        <w:pStyle w:val="SubsectionHead"/>
      </w:pPr>
      <w:r>
        <w:t>Debts secured by circulating security interests—priority over right of indemnity in relation to repayment of money borrowed etc</w:t>
      </w:r>
      <w:r w:rsidR="00504F64">
        <w:t>.</w:t>
      </w:r>
    </w:p>
    <w:p w:rsidR="00795C98" w:rsidRDefault="00795C98" w:rsidP="00795C98">
      <w:pPr>
        <w:pStyle w:val="subsection"/>
      </w:pPr>
      <w:r>
        <w:tab/>
        <w:t>(5)</w:t>
      </w:r>
      <w:r>
        <w:tab/>
        <w:t xml:space="preserve">A right of indemnity under </w:t>
      </w:r>
      <w:r w:rsidRPr="00836128">
        <w:t xml:space="preserve">regulation </w:t>
      </w:r>
      <w:r w:rsidR="00504F64" w:rsidRPr="00836128">
        <w:t>5.3B.38</w:t>
      </w:r>
      <w:r w:rsidRPr="00836128">
        <w:t xml:space="preserve"> does</w:t>
      </w:r>
      <w:r>
        <w:t xml:space="preserve"> not have priority over debts of the company that are secured by a circulating security interest in property of the company, except so far as the secured party consents in writing, to the extent that the right of indemnity relates to debts incurred for:</w:t>
      </w:r>
    </w:p>
    <w:p w:rsidR="00795C98" w:rsidRDefault="00795C98" w:rsidP="00795C98">
      <w:pPr>
        <w:pStyle w:val="paragraph"/>
      </w:pPr>
      <w:r>
        <w:tab/>
        <w:t>(a)</w:t>
      </w:r>
      <w:r>
        <w:tab/>
        <w:t>the repayment of money borrowed; or</w:t>
      </w:r>
    </w:p>
    <w:p w:rsidR="00795C98" w:rsidRDefault="00795C98" w:rsidP="00795C98">
      <w:pPr>
        <w:pStyle w:val="paragraph"/>
      </w:pPr>
      <w:r>
        <w:tab/>
        <w:t>(b)</w:t>
      </w:r>
      <w:r>
        <w:tab/>
        <w:t>interest in respect of money borrowed; or</w:t>
      </w:r>
    </w:p>
    <w:p w:rsidR="00795C98" w:rsidRDefault="00795C98" w:rsidP="00795C98">
      <w:pPr>
        <w:pStyle w:val="paragraph"/>
      </w:pPr>
      <w:r>
        <w:tab/>
        <w:t>(c)</w:t>
      </w:r>
      <w:r>
        <w:tab/>
        <w:t>borrowing costs</w:t>
      </w:r>
      <w:r w:rsidR="00504F64">
        <w:t>.</w:t>
      </w:r>
    </w:p>
    <w:p w:rsidR="00795C98" w:rsidRDefault="00504F64" w:rsidP="00795C98">
      <w:pPr>
        <w:pStyle w:val="ActHead5"/>
      </w:pPr>
      <w:bookmarkStart w:id="56" w:name="_Toc56003107"/>
      <w:r w:rsidRPr="001B22ED">
        <w:rPr>
          <w:rStyle w:val="CharSectno"/>
        </w:rPr>
        <w:t>5.3B.40</w:t>
      </w:r>
      <w:r w:rsidR="00795C98" w:rsidRPr="00504F64">
        <w:t xml:space="preserve"> </w:t>
      </w:r>
      <w:r w:rsidR="00795C98">
        <w:t xml:space="preserve"> Lien to secure indemnity</w:t>
      </w:r>
      <w:bookmarkEnd w:id="56"/>
    </w:p>
    <w:p w:rsidR="00795C98" w:rsidRDefault="00795C98" w:rsidP="00795C98">
      <w:pPr>
        <w:pStyle w:val="subsection"/>
      </w:pPr>
      <w:r>
        <w:tab/>
        <w:t>(1)</w:t>
      </w:r>
      <w:r>
        <w:tab/>
        <w:t xml:space="preserve">To secure a right of indemnity under </w:t>
      </w:r>
      <w:r w:rsidRPr="00836128">
        <w:t xml:space="preserve">regulation </w:t>
      </w:r>
      <w:r w:rsidR="00504F64" w:rsidRPr="00836128">
        <w:t>5.3B.38</w:t>
      </w:r>
      <w:r w:rsidRPr="00836128">
        <w:t>,</w:t>
      </w:r>
      <w:r>
        <w:t xml:space="preserve"> the restructuring practitioner has a lien on the company’s property</w:t>
      </w:r>
      <w:r w:rsidR="00504F64">
        <w:t>.</w:t>
      </w:r>
    </w:p>
    <w:p w:rsidR="00795C98" w:rsidRDefault="00795C98" w:rsidP="00795C98">
      <w:pPr>
        <w:pStyle w:val="subsection"/>
      </w:pPr>
      <w:r>
        <w:tab/>
        <w:t>(2)</w:t>
      </w:r>
      <w:r>
        <w:tab/>
        <w:t xml:space="preserve">A lien under </w:t>
      </w:r>
      <w:r w:rsidR="00FA1D87">
        <w:t>subsection (</w:t>
      </w:r>
      <w:r>
        <w:t xml:space="preserve">1) has priority over another security interest only in so far as the right of indemnity under </w:t>
      </w:r>
      <w:r w:rsidRPr="00836128">
        <w:t xml:space="preserve">regulation </w:t>
      </w:r>
      <w:r w:rsidR="00504F64" w:rsidRPr="00836128">
        <w:t>5.3B.38</w:t>
      </w:r>
      <w:r>
        <w:t xml:space="preserve"> has priority over debts secured by the other security interest</w:t>
      </w:r>
      <w:r w:rsidR="00504F64">
        <w:t>.</w:t>
      </w:r>
    </w:p>
    <w:p w:rsidR="00731ECE" w:rsidRDefault="00FA1D87" w:rsidP="00795C98">
      <w:pPr>
        <w:pStyle w:val="ActHead3"/>
      </w:pPr>
      <w:bookmarkStart w:id="57" w:name="_Toc56003108"/>
      <w:r w:rsidRPr="001B22ED">
        <w:rPr>
          <w:rStyle w:val="CharDivNo"/>
        </w:rPr>
        <w:t>Division 4</w:t>
      </w:r>
      <w:r w:rsidR="00795C98">
        <w:t>—</w:t>
      </w:r>
      <w:r w:rsidR="00795C98" w:rsidRPr="001B22ED">
        <w:rPr>
          <w:rStyle w:val="CharDivText"/>
        </w:rPr>
        <w:t>The restructuring practitioner</w:t>
      </w:r>
      <w:bookmarkEnd w:id="57"/>
    </w:p>
    <w:p w:rsidR="00795C98" w:rsidRDefault="00504F64" w:rsidP="00795C98">
      <w:pPr>
        <w:pStyle w:val="ActHead5"/>
      </w:pPr>
      <w:bookmarkStart w:id="58" w:name="_Toc56003109"/>
      <w:r w:rsidRPr="001B22ED">
        <w:rPr>
          <w:rStyle w:val="CharSectno"/>
        </w:rPr>
        <w:t>5.3B.41</w:t>
      </w:r>
      <w:r w:rsidR="00795C98">
        <w:t xml:space="preserve">   Authority</w:t>
      </w:r>
      <w:bookmarkEnd w:id="58"/>
    </w:p>
    <w:p w:rsidR="00795C98" w:rsidRDefault="00795C98" w:rsidP="00795C98">
      <w:pPr>
        <w:pStyle w:val="subsection"/>
      </w:pPr>
      <w:r>
        <w:tab/>
      </w:r>
      <w:r>
        <w:tab/>
        <w:t xml:space="preserve">This Division is made for the purposes of </w:t>
      </w:r>
      <w:r w:rsidR="00FA1D87">
        <w:t>subsection 4</w:t>
      </w:r>
      <w:r>
        <w:t>56G(1) of the Act</w:t>
      </w:r>
      <w:r w:rsidR="00504F64">
        <w:t>.</w:t>
      </w:r>
    </w:p>
    <w:p w:rsidR="007259E6" w:rsidRDefault="00504F64" w:rsidP="007259E6">
      <w:pPr>
        <w:pStyle w:val="ActHead5"/>
      </w:pPr>
      <w:bookmarkStart w:id="59" w:name="_Toc56003110"/>
      <w:r w:rsidRPr="001B22ED">
        <w:rPr>
          <w:rStyle w:val="CharSectno"/>
        </w:rPr>
        <w:t>5.3B.42</w:t>
      </w:r>
      <w:r w:rsidR="007259E6">
        <w:t xml:space="preserve">  Company must notify restructuring practitioner of certain matters</w:t>
      </w:r>
      <w:bookmarkEnd w:id="59"/>
    </w:p>
    <w:p w:rsidR="007259E6" w:rsidRDefault="007259E6" w:rsidP="007259E6">
      <w:pPr>
        <w:pStyle w:val="subsection"/>
      </w:pPr>
      <w:r>
        <w:tab/>
        <w:t>(1)</w:t>
      </w:r>
      <w:r>
        <w:tab/>
        <w:t>The directors of a company that has made a restructuring plan that has not terminated must notify the restructuring practitioner for the plan of an event mentioned in subregulation (2) within 5 business days of the event</w:t>
      </w:r>
      <w:r w:rsidR="00504F64">
        <w:t>.</w:t>
      </w:r>
    </w:p>
    <w:p w:rsidR="007259E6" w:rsidRDefault="007259E6" w:rsidP="007259E6">
      <w:pPr>
        <w:pStyle w:val="subsection"/>
      </w:pPr>
      <w:r>
        <w:tab/>
        <w:t>(2)</w:t>
      </w:r>
      <w:r>
        <w:tab/>
        <w:t>The events that must be notified are as follows:</w:t>
      </w:r>
    </w:p>
    <w:p w:rsidR="007259E6" w:rsidRDefault="007259E6" w:rsidP="007259E6">
      <w:pPr>
        <w:pStyle w:val="paragraph"/>
      </w:pPr>
      <w:r>
        <w:tab/>
        <w:t>(a)</w:t>
      </w:r>
      <w:r>
        <w:tab/>
        <w:t xml:space="preserve">the directors become aware that the company is not likely </w:t>
      </w:r>
      <w:r w:rsidRPr="00A60A38">
        <w:t>to be able to discharge the obligations created by the plan as and when they fall due</w:t>
      </w:r>
      <w:r>
        <w:t>;</w:t>
      </w:r>
    </w:p>
    <w:p w:rsidR="007259E6" w:rsidRDefault="007259E6" w:rsidP="007259E6">
      <w:pPr>
        <w:pStyle w:val="paragraph"/>
      </w:pPr>
      <w:r>
        <w:tab/>
        <w:t>(b)</w:t>
      </w:r>
      <w:r>
        <w:tab/>
      </w:r>
      <w:r w:rsidRPr="00414A56">
        <w:t xml:space="preserve">an </w:t>
      </w:r>
      <w:r>
        <w:t>administrator</w:t>
      </w:r>
      <w:r w:rsidRPr="00414A56">
        <w:t xml:space="preserve"> of the company is appointed</w:t>
      </w:r>
      <w:r>
        <w:t xml:space="preserve"> under </w:t>
      </w:r>
      <w:r w:rsidR="00FA1D87">
        <w:t>section 4</w:t>
      </w:r>
      <w:r>
        <w:t>36A, 436B or 436C of the Act; or</w:t>
      </w:r>
    </w:p>
    <w:p w:rsidR="007259E6" w:rsidRDefault="007259E6" w:rsidP="007259E6">
      <w:pPr>
        <w:pStyle w:val="paragraph"/>
        <w:outlineLvl w:val="3"/>
      </w:pPr>
      <w:r>
        <w:tab/>
        <w:t>(c)</w:t>
      </w:r>
      <w:r>
        <w:tab/>
        <w:t>a liquidator or provisional liquidator of the company is appointed;</w:t>
      </w:r>
    </w:p>
    <w:p w:rsidR="007259E6" w:rsidRDefault="007259E6" w:rsidP="007259E6">
      <w:pPr>
        <w:pStyle w:val="paragraph"/>
        <w:outlineLvl w:val="3"/>
      </w:pPr>
      <w:r>
        <w:tab/>
        <w:t>(d)</w:t>
      </w:r>
      <w:r>
        <w:tab/>
        <w:t>all of the following conditions are satisfied:</w:t>
      </w:r>
    </w:p>
    <w:p w:rsidR="007259E6" w:rsidRPr="00ED4D3F" w:rsidRDefault="007259E6" w:rsidP="007259E6">
      <w:pPr>
        <w:pStyle w:val="paragraphsub"/>
        <w:outlineLvl w:val="3"/>
      </w:pPr>
      <w:r w:rsidRPr="00ED4D3F">
        <w:tab/>
        <w:t>(i)</w:t>
      </w:r>
      <w:r w:rsidRPr="00ED4D3F">
        <w:tab/>
        <w:t xml:space="preserve">the company’s obligations under the </w:t>
      </w:r>
      <w:r>
        <w:t>plan</w:t>
      </w:r>
      <w:r w:rsidRPr="00ED4D3F">
        <w:t xml:space="preserve"> have been fulfilled;</w:t>
      </w:r>
    </w:p>
    <w:p w:rsidR="007259E6" w:rsidRPr="00ED4D3F" w:rsidRDefault="007259E6" w:rsidP="007259E6">
      <w:pPr>
        <w:pStyle w:val="paragraphsub"/>
        <w:outlineLvl w:val="3"/>
      </w:pPr>
      <w:r w:rsidRPr="00ED4D3F">
        <w:tab/>
        <w:t>(ii)</w:t>
      </w:r>
      <w:r w:rsidRPr="00ED4D3F">
        <w:tab/>
        <w:t xml:space="preserve">the obligations of any other party to the </w:t>
      </w:r>
      <w:r>
        <w:t>plan</w:t>
      </w:r>
      <w:r w:rsidRPr="00ED4D3F">
        <w:t xml:space="preserve"> have been fulfilled;</w:t>
      </w:r>
    </w:p>
    <w:p w:rsidR="007259E6" w:rsidRPr="00EA1A76" w:rsidRDefault="007259E6" w:rsidP="007259E6">
      <w:pPr>
        <w:pStyle w:val="paragraphsub"/>
        <w:outlineLvl w:val="3"/>
      </w:pPr>
      <w:r w:rsidRPr="00ED4D3F">
        <w:tab/>
        <w:t>(iii)</w:t>
      </w:r>
      <w:r w:rsidRPr="00ED4D3F">
        <w:tab/>
      </w:r>
      <w:r>
        <w:t xml:space="preserve">all </w:t>
      </w:r>
      <w:r w:rsidRPr="00ED4D3F">
        <w:t xml:space="preserve">creditors’ </w:t>
      </w:r>
      <w:r>
        <w:t xml:space="preserve">admissible debts or claims </w:t>
      </w:r>
      <w:r w:rsidRPr="00ED4D3F">
        <w:t xml:space="preserve">under the </w:t>
      </w:r>
      <w:r>
        <w:t>plan</w:t>
      </w:r>
      <w:r w:rsidRPr="00ED4D3F">
        <w:t xml:space="preserve"> have been dealt with</w:t>
      </w:r>
      <w:r>
        <w:t xml:space="preserve"> in accordance with the plan</w:t>
      </w:r>
      <w:r w:rsidR="00504F64">
        <w:t>.</w:t>
      </w:r>
    </w:p>
    <w:p w:rsidR="00795C98" w:rsidRDefault="00FA1D87" w:rsidP="00D564E9">
      <w:pPr>
        <w:pStyle w:val="ActHead3"/>
      </w:pPr>
      <w:bookmarkStart w:id="60" w:name="_Toc56003111"/>
      <w:r w:rsidRPr="001B22ED">
        <w:rPr>
          <w:rStyle w:val="CharDivNo"/>
        </w:rPr>
        <w:t>Division 5</w:t>
      </w:r>
      <w:r w:rsidR="00D564E9">
        <w:t>—</w:t>
      </w:r>
      <w:r w:rsidR="00D564E9" w:rsidRPr="001B22ED">
        <w:rPr>
          <w:rStyle w:val="CharDivText"/>
        </w:rPr>
        <w:t>Information, reports, documents etc</w:t>
      </w:r>
      <w:r w:rsidR="00504F64" w:rsidRPr="001B22ED">
        <w:rPr>
          <w:rStyle w:val="CharDivText"/>
        </w:rPr>
        <w:t>.</w:t>
      </w:r>
      <w:bookmarkEnd w:id="60"/>
    </w:p>
    <w:p w:rsidR="00B87634" w:rsidRDefault="00B87634" w:rsidP="006B3D90">
      <w:pPr>
        <w:pStyle w:val="ActHead4"/>
      </w:pPr>
      <w:bookmarkStart w:id="61" w:name="_Toc56003112"/>
      <w:r w:rsidRPr="001B22ED">
        <w:rPr>
          <w:rStyle w:val="CharSubdNo"/>
        </w:rPr>
        <w:t>Subdivision A</w:t>
      </w:r>
      <w:r>
        <w:t>—</w:t>
      </w:r>
      <w:r w:rsidRPr="001B22ED">
        <w:rPr>
          <w:rStyle w:val="CharSubdText"/>
        </w:rPr>
        <w:t>Preliminary</w:t>
      </w:r>
      <w:bookmarkEnd w:id="61"/>
    </w:p>
    <w:p w:rsidR="00B87634" w:rsidRDefault="00504F64" w:rsidP="00B87634">
      <w:pPr>
        <w:pStyle w:val="ActHead5"/>
      </w:pPr>
      <w:bookmarkStart w:id="62" w:name="_Toc56003113"/>
      <w:r w:rsidRPr="001B22ED">
        <w:rPr>
          <w:rStyle w:val="CharSectno"/>
        </w:rPr>
        <w:t>5.3B.43</w:t>
      </w:r>
      <w:r w:rsidR="00B87634">
        <w:t xml:space="preserve">  Authority</w:t>
      </w:r>
      <w:bookmarkEnd w:id="62"/>
    </w:p>
    <w:p w:rsidR="00B87634" w:rsidRPr="00B87634" w:rsidRDefault="00B87634" w:rsidP="00B87634">
      <w:pPr>
        <w:pStyle w:val="subsection"/>
      </w:pPr>
      <w:r>
        <w:tab/>
      </w:r>
      <w:r>
        <w:tab/>
        <w:t xml:space="preserve">This Division is made for the purposes of </w:t>
      </w:r>
      <w:r w:rsidR="00FA1D87">
        <w:t>section 4</w:t>
      </w:r>
      <w:r>
        <w:t>57A of the Act</w:t>
      </w:r>
      <w:r w:rsidR="00504F64">
        <w:t>.</w:t>
      </w:r>
    </w:p>
    <w:p w:rsidR="006B3D90" w:rsidRPr="006B3D90" w:rsidRDefault="006B3D90" w:rsidP="006B3D90">
      <w:pPr>
        <w:pStyle w:val="ActHead4"/>
      </w:pPr>
      <w:bookmarkStart w:id="63" w:name="_Toc56003114"/>
      <w:r w:rsidRPr="001B22ED">
        <w:rPr>
          <w:rStyle w:val="CharSubdNo"/>
        </w:rPr>
        <w:t xml:space="preserve">Subdivision </w:t>
      </w:r>
      <w:r w:rsidR="00B87634" w:rsidRPr="001B22ED">
        <w:rPr>
          <w:rStyle w:val="CharSubdNo"/>
        </w:rPr>
        <w:t>B</w:t>
      </w:r>
      <w:r>
        <w:t>—</w:t>
      </w:r>
      <w:r w:rsidRPr="001B22ED">
        <w:rPr>
          <w:rStyle w:val="CharSubdText"/>
        </w:rPr>
        <w:t>Information, reports, documents etc</w:t>
      </w:r>
      <w:r w:rsidR="00504F64" w:rsidRPr="001B22ED">
        <w:rPr>
          <w:rStyle w:val="CharSubdText"/>
        </w:rPr>
        <w:t>.</w:t>
      </w:r>
      <w:r w:rsidRPr="001B22ED">
        <w:rPr>
          <w:rStyle w:val="CharSubdText"/>
        </w:rPr>
        <w:t xml:space="preserve"> during restructuring</w:t>
      </w:r>
      <w:bookmarkEnd w:id="63"/>
    </w:p>
    <w:p w:rsidR="00191F10" w:rsidRDefault="00504F64" w:rsidP="00191F10">
      <w:pPr>
        <w:pStyle w:val="ActHead5"/>
      </w:pPr>
      <w:bookmarkStart w:id="64" w:name="_Toc56003115"/>
      <w:r w:rsidRPr="001B22ED">
        <w:rPr>
          <w:rStyle w:val="CharSectno"/>
        </w:rPr>
        <w:t>5.3B.44</w:t>
      </w:r>
      <w:r w:rsidR="00191F10">
        <w:t xml:space="preserve">  Declaration by directors—eligibility to be under restructuring</w:t>
      </w:r>
      <w:r w:rsidR="00080605">
        <w:t xml:space="preserve"> and other matters</w:t>
      </w:r>
      <w:bookmarkEnd w:id="64"/>
    </w:p>
    <w:p w:rsidR="00191F10" w:rsidRDefault="00191F10" w:rsidP="00191F10">
      <w:pPr>
        <w:pStyle w:val="subsection"/>
      </w:pPr>
      <w:r>
        <w:tab/>
        <w:t>(1)</w:t>
      </w:r>
      <w:r>
        <w:tab/>
      </w:r>
      <w:r w:rsidRPr="00F44641">
        <w:t xml:space="preserve">Within 5 business days after the </w:t>
      </w:r>
      <w:r>
        <w:t>restructuring</w:t>
      </w:r>
      <w:r w:rsidRPr="00F44641">
        <w:t xml:space="preserve"> of a company begins or such longer period as the </w:t>
      </w:r>
      <w:r>
        <w:t xml:space="preserve">company’s restructuring practitioner </w:t>
      </w:r>
      <w:r w:rsidRPr="00F44641">
        <w:t>allows</w:t>
      </w:r>
      <w:r>
        <w:t xml:space="preserve">, the directors of the company must give to the restructuring practitioner a declaration in the </w:t>
      </w:r>
      <w:r w:rsidRPr="00544710">
        <w:t>prescribed form</w:t>
      </w:r>
      <w:r>
        <w:t xml:space="preserve"> in accordance with this regulation</w:t>
      </w:r>
      <w:r w:rsidR="00504F64">
        <w:t>.</w:t>
      </w:r>
    </w:p>
    <w:p w:rsidR="00B5532D" w:rsidRDefault="00B5532D" w:rsidP="00B5532D">
      <w:pPr>
        <w:pStyle w:val="notetext"/>
      </w:pPr>
      <w:r w:rsidRPr="00CA644D">
        <w:t>Note:</w:t>
      </w:r>
      <w:r w:rsidRPr="00CA644D">
        <w:tab/>
        <w:t xml:space="preserve">Failure to comply with this </w:t>
      </w:r>
      <w:r>
        <w:t>subregulation</w:t>
      </w:r>
      <w:r w:rsidRPr="00CA644D">
        <w:t xml:space="preserve"> is an offence: see subsection 1311(1)</w:t>
      </w:r>
      <w:r>
        <w:t xml:space="preserve"> of the Act.</w:t>
      </w:r>
    </w:p>
    <w:p w:rsidR="00191F10" w:rsidRDefault="00191F10" w:rsidP="00191F10">
      <w:pPr>
        <w:pStyle w:val="subsection"/>
      </w:pPr>
      <w:r>
        <w:tab/>
        <w:t>(2)</w:t>
      </w:r>
      <w:r>
        <w:tab/>
        <w:t>The declaration must:</w:t>
      </w:r>
    </w:p>
    <w:p w:rsidR="00BC19F4" w:rsidRDefault="00191F10" w:rsidP="00191F10">
      <w:pPr>
        <w:pStyle w:val="paragraph"/>
      </w:pPr>
      <w:r>
        <w:tab/>
        <w:t>(a)</w:t>
      </w:r>
      <w:r>
        <w:tab/>
        <w:t xml:space="preserve">state whether the company has entered into a </w:t>
      </w:r>
      <w:r w:rsidR="0069439E">
        <w:t>transaction</w:t>
      </w:r>
      <w:r>
        <w:t xml:space="preserve"> </w:t>
      </w:r>
      <w:r w:rsidR="006E042E">
        <w:t xml:space="preserve">that would be voidable under </w:t>
      </w:r>
      <w:r w:rsidR="00F167BF">
        <w:t>section 5</w:t>
      </w:r>
      <w:r w:rsidR="006E042E">
        <w:t>88FE</w:t>
      </w:r>
      <w:r w:rsidR="00B77D48">
        <w:t xml:space="preserve"> of the Act </w:t>
      </w:r>
      <w:r w:rsidR="00BC19F4">
        <w:t>if:</w:t>
      </w:r>
    </w:p>
    <w:p w:rsidR="00191F10" w:rsidRDefault="00BC19F4" w:rsidP="00BC19F4">
      <w:pPr>
        <w:pStyle w:val="paragraphsub"/>
      </w:pPr>
      <w:r>
        <w:tab/>
        <w:t>(i)</w:t>
      </w:r>
      <w:r>
        <w:tab/>
      </w:r>
      <w:r w:rsidRPr="00CF2B1D">
        <w:t>the company</w:t>
      </w:r>
      <w:r w:rsidR="00DE31D6" w:rsidRPr="00CF2B1D">
        <w:t xml:space="preserve"> were being wound up because the company had</w:t>
      </w:r>
      <w:r w:rsidR="00456650" w:rsidRPr="00CF2B1D">
        <w:t xml:space="preserve"> </w:t>
      </w:r>
      <w:r w:rsidR="00070A58" w:rsidRPr="00CF2B1D">
        <w:t>resolved by special resolution</w:t>
      </w:r>
      <w:r w:rsidR="00E079F7" w:rsidRPr="00CF2B1D">
        <w:t xml:space="preserve"> </w:t>
      </w:r>
      <w:r w:rsidR="00070A58" w:rsidRPr="00CF2B1D">
        <w:t>that it be woun</w:t>
      </w:r>
      <w:r w:rsidR="00B3295E" w:rsidRPr="00CF2B1D">
        <w:t>d up voluntarily</w:t>
      </w:r>
      <w:r w:rsidR="00191F10">
        <w:t>; and</w:t>
      </w:r>
    </w:p>
    <w:p w:rsidR="0089559A" w:rsidRDefault="00CF2B1D" w:rsidP="00BC19F4">
      <w:pPr>
        <w:pStyle w:val="paragraphsub"/>
      </w:pPr>
      <w:r>
        <w:tab/>
        <w:t>(ii)</w:t>
      </w:r>
      <w:r>
        <w:tab/>
      </w:r>
      <w:r w:rsidR="0089559A" w:rsidRPr="00CF2B1D">
        <w:t>the resolution had been passed on the day on which the declaration is given</w:t>
      </w:r>
      <w:r w:rsidR="0089559A">
        <w:t>; and</w:t>
      </w:r>
    </w:p>
    <w:p w:rsidR="00555CB5" w:rsidRDefault="00555CB5" w:rsidP="00BC19F4">
      <w:pPr>
        <w:pStyle w:val="paragraphsub"/>
      </w:pPr>
      <w:r>
        <w:tab/>
        <w:t>(ii</w:t>
      </w:r>
      <w:r w:rsidR="0089559A">
        <w:t>i</w:t>
      </w:r>
      <w:r>
        <w:t>)</w:t>
      </w:r>
      <w:r>
        <w:tab/>
      </w:r>
      <w:r w:rsidR="005116A9" w:rsidRPr="00CF2B1D">
        <w:t xml:space="preserve">the company </w:t>
      </w:r>
      <w:r w:rsidR="009F2356" w:rsidRPr="00CF2B1D">
        <w:t>were</w:t>
      </w:r>
      <w:r w:rsidR="005116A9" w:rsidRPr="00CF2B1D">
        <w:t xml:space="preserve"> under restructuring immediately before </w:t>
      </w:r>
      <w:r w:rsidR="002D08B9" w:rsidRPr="00CF2B1D">
        <w:t xml:space="preserve">the company </w:t>
      </w:r>
      <w:r w:rsidR="00481CB1" w:rsidRPr="00CF2B1D">
        <w:t>passed</w:t>
      </w:r>
      <w:r w:rsidR="00251580" w:rsidRPr="00CF2B1D">
        <w:t xml:space="preserve"> the resolution</w:t>
      </w:r>
      <w:r w:rsidR="00BC381D">
        <w:t>; and</w:t>
      </w:r>
    </w:p>
    <w:p w:rsidR="00196068" w:rsidRDefault="00BC19F4" w:rsidP="00BC19F4">
      <w:pPr>
        <w:pStyle w:val="paragraphsub"/>
      </w:pPr>
      <w:r>
        <w:tab/>
        <w:t>(</w:t>
      </w:r>
      <w:r w:rsidR="00BC381D">
        <w:t>i</w:t>
      </w:r>
      <w:r w:rsidR="00F852ED">
        <w:t>v</w:t>
      </w:r>
      <w:r>
        <w:t>)</w:t>
      </w:r>
      <w:r>
        <w:tab/>
      </w:r>
      <w:r w:rsidR="00F42780">
        <w:t>the relation</w:t>
      </w:r>
      <w:r w:rsidR="00F167BF">
        <w:noBreakHyphen/>
      </w:r>
      <w:r w:rsidR="00F42780">
        <w:t>back day were the day on which the restructuring of the company began;</w:t>
      </w:r>
    </w:p>
    <w:p w:rsidR="00222979" w:rsidRPr="00222979" w:rsidRDefault="00222979" w:rsidP="00222979">
      <w:pPr>
        <w:pStyle w:val="paragraph"/>
      </w:pPr>
      <w:r>
        <w:tab/>
      </w:r>
      <w:r>
        <w:tab/>
        <w:t xml:space="preserve">other than </w:t>
      </w:r>
      <w:r w:rsidR="000F2A88">
        <w:t>a transaction that would be an unfair preference</w:t>
      </w:r>
      <w:r w:rsidR="00D4771F">
        <w:t>; and</w:t>
      </w:r>
    </w:p>
    <w:p w:rsidR="00191F10" w:rsidRDefault="00191F10" w:rsidP="00191F10">
      <w:pPr>
        <w:pStyle w:val="paragraph"/>
      </w:pPr>
      <w:r>
        <w:tab/>
        <w:t>(b)</w:t>
      </w:r>
      <w:r>
        <w:tab/>
        <w:t xml:space="preserve">state whether, </w:t>
      </w:r>
      <w:r w:rsidRPr="00860557">
        <w:t xml:space="preserve">in the directors’ opinion, there are reasonable grounds to believe </w:t>
      </w:r>
      <w:r>
        <w:t>that the eligibility criteria for restructuring were met in relation to the company at the time the restructuring began, and set out the reasons for that opinion</w:t>
      </w:r>
      <w:r w:rsidR="00504F64">
        <w:t>.</w:t>
      </w:r>
    </w:p>
    <w:p w:rsidR="00191F10" w:rsidRDefault="00191F10" w:rsidP="00191F10">
      <w:pPr>
        <w:pStyle w:val="notetext"/>
      </w:pPr>
      <w:r w:rsidRPr="00804C22">
        <w:t>Note:</w:t>
      </w:r>
      <w:r w:rsidRPr="00804C22">
        <w:tab/>
        <w:t>A declaration must not be false or misleading in a material particular, or omit anything that would render it misleading in a material respect: see section 1308 of the Act</w:t>
      </w:r>
      <w:r w:rsidR="00504F64">
        <w:t>.</w:t>
      </w:r>
    </w:p>
    <w:p w:rsidR="00795C98" w:rsidRDefault="00191F10" w:rsidP="00191F10">
      <w:pPr>
        <w:pStyle w:val="subsection"/>
      </w:pPr>
      <w:r>
        <w:tab/>
        <w:t>(3)</w:t>
      </w:r>
      <w:r>
        <w:tab/>
        <w:t>The declaration must be signed by each director of the company</w:t>
      </w:r>
      <w:r w:rsidR="00504F64">
        <w:t>.</w:t>
      </w:r>
    </w:p>
    <w:p w:rsidR="00191F10" w:rsidRPr="00940211" w:rsidRDefault="00504F64" w:rsidP="00191F10">
      <w:pPr>
        <w:pStyle w:val="ActHead5"/>
      </w:pPr>
      <w:bookmarkStart w:id="65" w:name="_Toc56003116"/>
      <w:r w:rsidRPr="001B22ED">
        <w:rPr>
          <w:rStyle w:val="CharSectno"/>
        </w:rPr>
        <w:t>5.3B.45</w:t>
      </w:r>
      <w:r w:rsidR="00191F10" w:rsidRPr="00940211">
        <w:t xml:space="preserve">  </w:t>
      </w:r>
      <w:r w:rsidR="00191F10">
        <w:t>Notice of a</w:t>
      </w:r>
      <w:r w:rsidR="00191F10" w:rsidRPr="00940211">
        <w:t xml:space="preserve">ppointment of </w:t>
      </w:r>
      <w:r w:rsidR="00191F10">
        <w:t>restructuring practitioner</w:t>
      </w:r>
      <w:bookmarkEnd w:id="65"/>
    </w:p>
    <w:p w:rsidR="00191F10" w:rsidRDefault="00191F10" w:rsidP="00191F10">
      <w:pPr>
        <w:pStyle w:val="subsection"/>
        <w:outlineLvl w:val="3"/>
      </w:pPr>
      <w:r w:rsidRPr="00940211">
        <w:tab/>
        <w:t>(1)</w:t>
      </w:r>
      <w:r w:rsidRPr="00940211">
        <w:tab/>
      </w:r>
      <w:r w:rsidR="00AB7196">
        <w:t>Within 1 business day</w:t>
      </w:r>
      <w:r>
        <w:t xml:space="preserve"> after</w:t>
      </w:r>
      <w:r w:rsidRPr="00940211">
        <w:t xml:space="preserve"> a </w:t>
      </w:r>
      <w:r>
        <w:t>restructuring practitioner for a company is appointed</w:t>
      </w:r>
      <w:r w:rsidRPr="00940211">
        <w:t xml:space="preserve">, the </w:t>
      </w:r>
      <w:r>
        <w:t>restructuring practitioner</w:t>
      </w:r>
      <w:r w:rsidRPr="00940211">
        <w:t xml:space="preserve"> must</w:t>
      </w:r>
      <w:r>
        <w:t xml:space="preserve"> lodge a notice of the appointment with ASIC in accordance with </w:t>
      </w:r>
      <w:r w:rsidR="00FA1D87">
        <w:t>subregulation 5</w:t>
      </w:r>
      <w:r w:rsidR="00504F64">
        <w:t>.</w:t>
      </w:r>
      <w:r>
        <w:t>6</w:t>
      </w:r>
      <w:r w:rsidR="00504F64">
        <w:t>.</w:t>
      </w:r>
      <w:r>
        <w:t>75(4)</w:t>
      </w:r>
      <w:r w:rsidR="00504F64">
        <w:t>.</w:t>
      </w:r>
    </w:p>
    <w:p w:rsidR="000C3579" w:rsidRPr="00940211" w:rsidRDefault="000C3579" w:rsidP="000C3579">
      <w:pPr>
        <w:pStyle w:val="notetext"/>
      </w:pPr>
      <w:r w:rsidRPr="00CA644D">
        <w:t>Note:</w:t>
      </w:r>
      <w:r w:rsidRPr="00CA644D">
        <w:tab/>
        <w:t xml:space="preserve">Failure to comply with this </w:t>
      </w:r>
      <w:r>
        <w:t>subregulation</w:t>
      </w:r>
      <w:r w:rsidRPr="00CA644D">
        <w:t xml:space="preserve"> is an offence: see subsection 1311(1)</w:t>
      </w:r>
      <w:r>
        <w:t xml:space="preserve"> of the Act.</w:t>
      </w:r>
    </w:p>
    <w:p w:rsidR="00191F10" w:rsidRPr="00940211" w:rsidRDefault="00191F10" w:rsidP="00191F10">
      <w:pPr>
        <w:pStyle w:val="subsection"/>
        <w:outlineLvl w:val="3"/>
      </w:pPr>
      <w:r>
        <w:tab/>
        <w:t>(2</w:t>
      </w:r>
      <w:r w:rsidRPr="00940211">
        <w:t>)</w:t>
      </w:r>
      <w:r w:rsidRPr="00940211">
        <w:tab/>
      </w:r>
      <w:r w:rsidR="00AB7196">
        <w:t>Within 1 business day</w:t>
      </w:r>
      <w:r w:rsidRPr="00940211">
        <w:t xml:space="preserve"> after a </w:t>
      </w:r>
      <w:r>
        <w:t>restructuring practitioner for a company is appointed</w:t>
      </w:r>
      <w:r w:rsidRPr="00940211">
        <w:t xml:space="preserve">, the </w:t>
      </w:r>
      <w:r>
        <w:t>restructuring practitioner</w:t>
      </w:r>
      <w:r w:rsidRPr="00940211">
        <w:t xml:space="preserve"> must give information about the following to as many of</w:t>
      </w:r>
      <w:r>
        <w:t xml:space="preserve"> the company’s </w:t>
      </w:r>
      <w:r w:rsidRPr="00940211">
        <w:t>creditors as reasonably practicable:</w:t>
      </w:r>
    </w:p>
    <w:p w:rsidR="00191F10" w:rsidRDefault="00191F10" w:rsidP="00191F10">
      <w:pPr>
        <w:pStyle w:val="paragraph"/>
        <w:outlineLvl w:val="3"/>
      </w:pPr>
      <w:r>
        <w:tab/>
        <w:t>(a)</w:t>
      </w:r>
      <w:r>
        <w:tab/>
      </w:r>
      <w:r w:rsidRPr="00940211">
        <w:t xml:space="preserve">the fact that the </w:t>
      </w:r>
      <w:r>
        <w:t>restructuring practitioner</w:t>
      </w:r>
      <w:r w:rsidRPr="00940211">
        <w:t xml:space="preserve"> has been appointed in relation to the company; and</w:t>
      </w:r>
    </w:p>
    <w:p w:rsidR="00191F10" w:rsidRDefault="00191F10" w:rsidP="00191F10">
      <w:pPr>
        <w:pStyle w:val="paragraph"/>
        <w:outlineLvl w:val="3"/>
      </w:pPr>
      <w:r>
        <w:tab/>
        <w:t>(b)</w:t>
      </w:r>
      <w:r>
        <w:tab/>
        <w:t>the name of the company;</w:t>
      </w:r>
    </w:p>
    <w:p w:rsidR="00191F10" w:rsidRDefault="00191F10" w:rsidP="00191F10">
      <w:pPr>
        <w:pStyle w:val="paragraph"/>
        <w:outlineLvl w:val="3"/>
      </w:pPr>
      <w:r>
        <w:tab/>
        <w:t>(c)</w:t>
      </w:r>
      <w:r>
        <w:tab/>
        <w:t>any trading name of the company;</w:t>
      </w:r>
    </w:p>
    <w:p w:rsidR="00191F10" w:rsidRDefault="00191F10" w:rsidP="00191F10">
      <w:pPr>
        <w:pStyle w:val="paragraph"/>
        <w:outlineLvl w:val="3"/>
      </w:pPr>
      <w:r>
        <w:tab/>
        <w:t>(d)</w:t>
      </w:r>
      <w:r>
        <w:tab/>
        <w:t>the ACN of the company;</w:t>
      </w:r>
    </w:p>
    <w:p w:rsidR="00191F10" w:rsidRDefault="00191F10" w:rsidP="00191F10">
      <w:pPr>
        <w:pStyle w:val="paragraph"/>
        <w:outlineLvl w:val="3"/>
      </w:pPr>
      <w:r>
        <w:tab/>
        <w:t>(e)</w:t>
      </w:r>
      <w:r>
        <w:tab/>
        <w:t>the name and contact details of the restructuring practitioner;</w:t>
      </w:r>
    </w:p>
    <w:p w:rsidR="00191F10" w:rsidRDefault="00191F10" w:rsidP="00191F10">
      <w:pPr>
        <w:pStyle w:val="paragraph"/>
        <w:outlineLvl w:val="3"/>
      </w:pPr>
      <w:r>
        <w:tab/>
        <w:t>(f)</w:t>
      </w:r>
      <w:r>
        <w:tab/>
        <w:t>the date on which the restructuring practitioner</w:t>
      </w:r>
      <w:r w:rsidRPr="00940211">
        <w:t xml:space="preserve"> </w:t>
      </w:r>
      <w:r>
        <w:t>was appointed;</w:t>
      </w:r>
    </w:p>
    <w:p w:rsidR="00191F10" w:rsidRDefault="00191F10" w:rsidP="00191F10">
      <w:pPr>
        <w:pStyle w:val="paragraph"/>
        <w:outlineLvl w:val="3"/>
      </w:pPr>
      <w:r>
        <w:tab/>
        <w:t>(g)</w:t>
      </w:r>
      <w:r>
        <w:tab/>
        <w:t>the restructuring process and the process of making a restructuring plan, including:</w:t>
      </w:r>
    </w:p>
    <w:p w:rsidR="00191F10" w:rsidRDefault="00191F10" w:rsidP="00191F10">
      <w:pPr>
        <w:pStyle w:val="paragraphsub"/>
      </w:pPr>
      <w:r>
        <w:tab/>
        <w:t>(i)</w:t>
      </w:r>
      <w:r>
        <w:tab/>
        <w:t>the proposal period in relation to the company; and</w:t>
      </w:r>
    </w:p>
    <w:p w:rsidR="00191F10" w:rsidRDefault="00191F10" w:rsidP="00191F10">
      <w:pPr>
        <w:pStyle w:val="paragraphsub"/>
      </w:pPr>
      <w:r>
        <w:tab/>
        <w:t>(ii)</w:t>
      </w:r>
      <w:r>
        <w:tab/>
        <w:t>the amount of time in which an affected creditor may decide whether a proposed restructuring plan should be accepted; and</w:t>
      </w:r>
    </w:p>
    <w:p w:rsidR="00191F10" w:rsidRDefault="00191F10" w:rsidP="00191F10">
      <w:pPr>
        <w:pStyle w:val="paragraphsub"/>
      </w:pPr>
      <w:r>
        <w:tab/>
        <w:t>(iii)</w:t>
      </w:r>
      <w:r>
        <w:tab/>
        <w:t>how an affected creditor may verify or dispute the creditor’s admissible debts or claims;</w:t>
      </w:r>
    </w:p>
    <w:p w:rsidR="00191F10" w:rsidRDefault="00191F10" w:rsidP="00191F10">
      <w:pPr>
        <w:pStyle w:val="paragraph"/>
        <w:outlineLvl w:val="3"/>
      </w:pPr>
      <w:r>
        <w:tab/>
        <w:t>(h)</w:t>
      </w:r>
      <w:r>
        <w:tab/>
        <w:t>how a person may obtain further information about the restructuring process and the process of making a restructuring plan;</w:t>
      </w:r>
    </w:p>
    <w:p w:rsidR="00191F10" w:rsidRDefault="00191F10" w:rsidP="00191F10">
      <w:pPr>
        <w:pStyle w:val="paragraph"/>
        <w:outlineLvl w:val="3"/>
      </w:pPr>
      <w:r>
        <w:tab/>
        <w:t>(i)</w:t>
      </w:r>
      <w:r>
        <w:tab/>
      </w:r>
      <w:r w:rsidRPr="00940211">
        <w:t>the right of</w:t>
      </w:r>
      <w:r w:rsidRPr="005562EE">
        <w:t xml:space="preserve"> </w:t>
      </w:r>
      <w:r w:rsidRPr="00940211">
        <w:t>creditors to request information, reports and documents under sections 70</w:t>
      </w:r>
      <w:r w:rsidR="00F167BF">
        <w:noBreakHyphen/>
      </w:r>
      <w:r w:rsidRPr="00940211">
        <w:t>40 an</w:t>
      </w:r>
      <w:r>
        <w:t>d 70</w:t>
      </w:r>
      <w:r w:rsidR="00F167BF">
        <w:noBreakHyphen/>
      </w:r>
      <w:r>
        <w:t xml:space="preserve">45 of </w:t>
      </w:r>
      <w:r w:rsidR="00FA1D87">
        <w:t>Schedule 2</w:t>
      </w:r>
      <w:r>
        <w:t xml:space="preserve"> to the Act</w:t>
      </w:r>
      <w:r w:rsidR="00504F64">
        <w:t>.</w:t>
      </w:r>
    </w:p>
    <w:p w:rsidR="000C3579" w:rsidRDefault="000C3579" w:rsidP="000C3579">
      <w:pPr>
        <w:pStyle w:val="notetext"/>
      </w:pPr>
      <w:r w:rsidRPr="00CA644D">
        <w:t>Note:</w:t>
      </w:r>
      <w:r w:rsidRPr="00CA644D">
        <w:tab/>
        <w:t xml:space="preserve">Failure to comply with this </w:t>
      </w:r>
      <w:r>
        <w:t>subregulation</w:t>
      </w:r>
      <w:r w:rsidRPr="00CA644D">
        <w:t xml:space="preserve"> is an offence: see subsection 1311(1)</w:t>
      </w:r>
      <w:r>
        <w:t xml:space="preserve"> of the Act.</w:t>
      </w:r>
    </w:p>
    <w:p w:rsidR="00A80370" w:rsidRPr="008710CE" w:rsidRDefault="00504F64" w:rsidP="00A80370">
      <w:pPr>
        <w:pStyle w:val="ActHead5"/>
      </w:pPr>
      <w:bookmarkStart w:id="66" w:name="_Toc56003117"/>
      <w:r w:rsidRPr="001B22ED">
        <w:rPr>
          <w:rStyle w:val="CharSectno"/>
        </w:rPr>
        <w:t>5.3B.46</w:t>
      </w:r>
      <w:r w:rsidR="00A80370">
        <w:t xml:space="preserve">  Notice of lapsing of proposal to make restructuring plan</w:t>
      </w:r>
      <w:bookmarkEnd w:id="66"/>
    </w:p>
    <w:p w:rsidR="00A80370" w:rsidRDefault="00A80370" w:rsidP="00A80370">
      <w:pPr>
        <w:pStyle w:val="subsection"/>
        <w:outlineLvl w:val="3"/>
      </w:pPr>
      <w:r>
        <w:tab/>
      </w:r>
      <w:r>
        <w:tab/>
        <w:t xml:space="preserve">If a company’s proposal to make a restructuring plan lapses under </w:t>
      </w:r>
      <w:r w:rsidRPr="00836128">
        <w:t xml:space="preserve">regulation </w:t>
      </w:r>
      <w:r w:rsidR="00504F64" w:rsidRPr="00836128">
        <w:t>5.3B.18</w:t>
      </w:r>
      <w:r w:rsidRPr="00836128">
        <w:t>,</w:t>
      </w:r>
      <w:r>
        <w:t xml:space="preserve"> the restructuring practitioner for the company must, within 5 business days of the day on which the plan lapsed:</w:t>
      </w:r>
    </w:p>
    <w:p w:rsidR="00A80370" w:rsidRDefault="00A80370" w:rsidP="00A80370">
      <w:pPr>
        <w:pStyle w:val="paragraph"/>
        <w:outlineLvl w:val="3"/>
      </w:pPr>
      <w:r>
        <w:tab/>
        <w:t>(a)</w:t>
      </w:r>
      <w:r>
        <w:tab/>
        <w:t>give written notice of the following to as many of the company’s creditors as reasonably practicable:</w:t>
      </w:r>
    </w:p>
    <w:p w:rsidR="00A80370" w:rsidRDefault="00A80370" w:rsidP="00A80370">
      <w:pPr>
        <w:pStyle w:val="paragraphsub"/>
        <w:outlineLvl w:val="3"/>
      </w:pPr>
      <w:r>
        <w:tab/>
        <w:t>(i)</w:t>
      </w:r>
      <w:r>
        <w:tab/>
        <w:t>the lapsing of the restructuring plan;</w:t>
      </w:r>
    </w:p>
    <w:p w:rsidR="00A80370" w:rsidRPr="00692175" w:rsidRDefault="00A80370" w:rsidP="00A80370">
      <w:pPr>
        <w:pStyle w:val="paragraphsub"/>
        <w:outlineLvl w:val="3"/>
      </w:pPr>
      <w:r>
        <w:tab/>
        <w:t>(ii)</w:t>
      </w:r>
      <w:r>
        <w:tab/>
        <w:t>the reason for the lapsing; and</w:t>
      </w:r>
    </w:p>
    <w:p w:rsidR="00A80370" w:rsidRDefault="00A80370" w:rsidP="00A80370">
      <w:pPr>
        <w:pStyle w:val="paragraph"/>
        <w:outlineLvl w:val="3"/>
      </w:pPr>
      <w:r>
        <w:tab/>
        <w:t>(b)</w:t>
      </w:r>
      <w:r>
        <w:tab/>
        <w:t>lodge with ASIC notice in the prescribed form of the lapsing of the restructuring plan</w:t>
      </w:r>
      <w:r w:rsidR="00504F64">
        <w:t>.</w:t>
      </w:r>
    </w:p>
    <w:p w:rsidR="00B5532D" w:rsidRPr="00A80370" w:rsidRDefault="00B5532D" w:rsidP="00B5532D">
      <w:pPr>
        <w:pStyle w:val="notetext"/>
      </w:pPr>
      <w:r w:rsidRPr="00CA644D">
        <w:t>Note:</w:t>
      </w:r>
      <w:r w:rsidRPr="00CA644D">
        <w:tab/>
        <w:t xml:space="preserve">Failure to comply with this </w:t>
      </w:r>
      <w:r>
        <w:t>subregulation</w:t>
      </w:r>
      <w:r w:rsidRPr="00CA644D">
        <w:t xml:space="preserve"> is an offence: see subsection 1311(1)</w:t>
      </w:r>
      <w:r>
        <w:t xml:space="preserve"> of the Act.</w:t>
      </w:r>
    </w:p>
    <w:p w:rsidR="00795C98" w:rsidRPr="00370C37" w:rsidRDefault="00370C37" w:rsidP="00370C37">
      <w:pPr>
        <w:pStyle w:val="ActHead4"/>
      </w:pPr>
      <w:bookmarkStart w:id="67" w:name="_Toc56003118"/>
      <w:r w:rsidRPr="001B22ED">
        <w:rPr>
          <w:rStyle w:val="CharSubdNo"/>
        </w:rPr>
        <w:t>Subdivision C</w:t>
      </w:r>
      <w:r w:rsidRPr="00370C37">
        <w:t>—</w:t>
      </w:r>
      <w:r w:rsidRPr="001B22ED">
        <w:rPr>
          <w:rStyle w:val="CharSubdText"/>
        </w:rPr>
        <w:t>Information, reports, documents etc</w:t>
      </w:r>
      <w:r w:rsidR="00504F64" w:rsidRPr="001B22ED">
        <w:rPr>
          <w:rStyle w:val="CharSubdText"/>
        </w:rPr>
        <w:t>.</w:t>
      </w:r>
      <w:r w:rsidRPr="001B22ED">
        <w:rPr>
          <w:rStyle w:val="CharSubdText"/>
        </w:rPr>
        <w:t xml:space="preserve"> once restructuring plan is made</w:t>
      </w:r>
      <w:bookmarkEnd w:id="67"/>
    </w:p>
    <w:p w:rsidR="00A80370" w:rsidRDefault="00504F64" w:rsidP="00A80370">
      <w:pPr>
        <w:pStyle w:val="ActHead5"/>
      </w:pPr>
      <w:bookmarkStart w:id="68" w:name="_Toc56003119"/>
      <w:r w:rsidRPr="001B22ED">
        <w:rPr>
          <w:rStyle w:val="CharSectno"/>
        </w:rPr>
        <w:t>5.3B.47</w:t>
      </w:r>
      <w:r w:rsidR="00A80370">
        <w:t xml:space="preserve">  Notice of making of restructuring plan</w:t>
      </w:r>
      <w:bookmarkEnd w:id="68"/>
    </w:p>
    <w:p w:rsidR="00A80370" w:rsidRDefault="00A80370" w:rsidP="00A80370">
      <w:pPr>
        <w:pStyle w:val="subsection"/>
        <w:outlineLvl w:val="3"/>
      </w:pPr>
      <w:r>
        <w:tab/>
      </w:r>
      <w:r>
        <w:tab/>
        <w:t>If a company makes a restructuring plan, the restructuring practitioner for the plan must, within 5 business days after the day on which the plan was made:</w:t>
      </w:r>
    </w:p>
    <w:p w:rsidR="00A80370" w:rsidRDefault="00A80370" w:rsidP="00A80370">
      <w:pPr>
        <w:pStyle w:val="paragraph"/>
        <w:outlineLvl w:val="3"/>
      </w:pPr>
      <w:r>
        <w:tab/>
        <w:t>(a)</w:t>
      </w:r>
      <w:r>
        <w:tab/>
        <w:t xml:space="preserve">give to </w:t>
      </w:r>
      <w:r w:rsidRPr="00940211">
        <w:t>as many of</w:t>
      </w:r>
      <w:r>
        <w:t xml:space="preserve"> the company’s </w:t>
      </w:r>
      <w:r w:rsidRPr="00940211">
        <w:t>creditors as reasonably practicable</w:t>
      </w:r>
      <w:r>
        <w:t xml:space="preserve"> a written notice:</w:t>
      </w:r>
    </w:p>
    <w:p w:rsidR="00A80370" w:rsidRDefault="00A80370" w:rsidP="00A80370">
      <w:pPr>
        <w:pStyle w:val="paragraphsub"/>
        <w:outlineLvl w:val="3"/>
      </w:pPr>
      <w:r>
        <w:tab/>
        <w:t>(i)</w:t>
      </w:r>
      <w:r>
        <w:tab/>
        <w:t>stating that the plan has been made; and</w:t>
      </w:r>
    </w:p>
    <w:p w:rsidR="00A80370" w:rsidRDefault="00A80370" w:rsidP="00A80370">
      <w:pPr>
        <w:pStyle w:val="paragraphsub"/>
        <w:outlineLvl w:val="3"/>
      </w:pPr>
      <w:r>
        <w:tab/>
        <w:t>(ii)</w:t>
      </w:r>
      <w:r>
        <w:tab/>
        <w:t>specifying the day on which the plan was made; and</w:t>
      </w:r>
    </w:p>
    <w:p w:rsidR="00A80370" w:rsidRDefault="00A80370" w:rsidP="00A80370">
      <w:pPr>
        <w:pStyle w:val="paragraph"/>
        <w:outlineLvl w:val="3"/>
      </w:pPr>
      <w:r>
        <w:tab/>
        <w:t>(b)</w:t>
      </w:r>
      <w:r>
        <w:tab/>
        <w:t xml:space="preserve">lodge with ASIC notice in the prescribed form of the making of the plan, including information about the total value of the debts and claims set out in the schedule of debts and claims included with </w:t>
      </w:r>
      <w:r w:rsidRPr="00B64870">
        <w:t xml:space="preserve">the company’s </w:t>
      </w:r>
      <w:r>
        <w:t>restructuring proposal statement</w:t>
      </w:r>
      <w:r w:rsidR="00504F64">
        <w:t>.</w:t>
      </w:r>
    </w:p>
    <w:p w:rsidR="00666858" w:rsidRPr="00117255" w:rsidRDefault="00666858" w:rsidP="00666858">
      <w:pPr>
        <w:pStyle w:val="notetext"/>
      </w:pPr>
      <w:r w:rsidRPr="00CA644D">
        <w:t>Note:</w:t>
      </w:r>
      <w:r w:rsidRPr="00CA644D">
        <w:tab/>
        <w:t xml:space="preserve">Failure to comply with this </w:t>
      </w:r>
      <w:r>
        <w:t>subregulation</w:t>
      </w:r>
      <w:r w:rsidRPr="00CA644D">
        <w:t xml:space="preserve"> is an offence: see subsection 1311(1)</w:t>
      </w:r>
      <w:r>
        <w:t xml:space="preserve"> of the Act.</w:t>
      </w:r>
    </w:p>
    <w:p w:rsidR="00856AC4" w:rsidRDefault="00504F64" w:rsidP="00856AC4">
      <w:pPr>
        <w:pStyle w:val="ActHead5"/>
      </w:pPr>
      <w:bookmarkStart w:id="69" w:name="_Toc56003120"/>
      <w:r w:rsidRPr="001B22ED">
        <w:rPr>
          <w:rStyle w:val="CharSectno"/>
        </w:rPr>
        <w:t>5.3B.48</w:t>
      </w:r>
      <w:r w:rsidR="00856AC4">
        <w:t xml:space="preserve">  Notice of contravention of restructuring plan</w:t>
      </w:r>
      <w:bookmarkEnd w:id="69"/>
    </w:p>
    <w:p w:rsidR="00856AC4" w:rsidRDefault="00856AC4" w:rsidP="00856AC4">
      <w:pPr>
        <w:pStyle w:val="SubsectionHead"/>
      </w:pPr>
      <w:r>
        <w:t>Director to notify restructuring practitioner</w:t>
      </w:r>
    </w:p>
    <w:p w:rsidR="00856AC4" w:rsidRDefault="00856AC4" w:rsidP="00856AC4">
      <w:pPr>
        <w:pStyle w:val="subsection"/>
      </w:pPr>
      <w:r w:rsidRPr="00E646E5">
        <w:tab/>
        <w:t>(1)</w:t>
      </w:r>
      <w:r w:rsidRPr="00E646E5">
        <w:tab/>
        <w:t xml:space="preserve">If a director of a company that </w:t>
      </w:r>
      <w:r>
        <w:t>has made a restructuring plan becomes aware that:</w:t>
      </w:r>
    </w:p>
    <w:p w:rsidR="00856AC4" w:rsidRPr="00F03928" w:rsidRDefault="00856AC4" w:rsidP="00856AC4">
      <w:pPr>
        <w:pStyle w:val="paragraph"/>
      </w:pPr>
      <w:r w:rsidRPr="00F03928">
        <w:tab/>
        <w:t>(a)</w:t>
      </w:r>
      <w:r w:rsidRPr="00F03928">
        <w:tab/>
        <w:t xml:space="preserve">there has been a contravention of the </w:t>
      </w:r>
      <w:r>
        <w:t>plan</w:t>
      </w:r>
      <w:r w:rsidRPr="00F03928">
        <w:t xml:space="preserve"> by a person bound by the </w:t>
      </w:r>
      <w:r>
        <w:t>plan</w:t>
      </w:r>
      <w:r w:rsidRPr="00F03928">
        <w:t xml:space="preserve"> (who may be the director); or</w:t>
      </w:r>
    </w:p>
    <w:p w:rsidR="00856AC4" w:rsidRDefault="00856AC4" w:rsidP="00856AC4">
      <w:pPr>
        <w:pStyle w:val="paragraph"/>
      </w:pPr>
      <w:r w:rsidRPr="00F03928">
        <w:tab/>
        <w:t>(b)</w:t>
      </w:r>
      <w:r w:rsidRPr="00F03928">
        <w:tab/>
        <w:t xml:space="preserve">there is likely to be a contravention of the </w:t>
      </w:r>
      <w:r>
        <w:t>plan</w:t>
      </w:r>
      <w:r w:rsidRPr="00F03928">
        <w:t xml:space="preserve"> by a person bound</w:t>
      </w:r>
      <w:r>
        <w:t xml:space="preserve"> by the plan</w:t>
      </w:r>
      <w:r w:rsidRPr="00F03928">
        <w:t xml:space="preserve"> </w:t>
      </w:r>
      <w:r>
        <w:t>(who may be the director);</w:t>
      </w:r>
    </w:p>
    <w:p w:rsidR="00856AC4" w:rsidRDefault="00856AC4" w:rsidP="00856AC4">
      <w:pPr>
        <w:pStyle w:val="subsection2"/>
      </w:pPr>
      <w:r>
        <w:t>the director must, as soon as practicable after becoming aware of the contravention or likely contravention, give notice of the contravention or likely contravention to the restructuring practitioner for the plan</w:t>
      </w:r>
      <w:r w:rsidR="00504F64">
        <w:t>.</w:t>
      </w:r>
    </w:p>
    <w:p w:rsidR="00856AC4" w:rsidRPr="00117255" w:rsidRDefault="00856AC4" w:rsidP="00856AC4">
      <w:pPr>
        <w:pStyle w:val="notetext"/>
      </w:pPr>
      <w:r w:rsidRPr="00CA644D">
        <w:t>Note:</w:t>
      </w:r>
      <w:r w:rsidRPr="00CA644D">
        <w:tab/>
        <w:t xml:space="preserve">Failure to comply with this </w:t>
      </w:r>
      <w:r>
        <w:t>subregulation</w:t>
      </w:r>
      <w:r w:rsidRPr="00CA644D">
        <w:t xml:space="preserve"> is an offence: see subsection 1311(1)</w:t>
      </w:r>
      <w:r>
        <w:t xml:space="preserve"> of the Act</w:t>
      </w:r>
      <w:r w:rsidR="00504F64">
        <w:t>.</w:t>
      </w:r>
    </w:p>
    <w:p w:rsidR="00856AC4" w:rsidRDefault="00856AC4" w:rsidP="00856AC4">
      <w:pPr>
        <w:pStyle w:val="SubsectionHead"/>
      </w:pPr>
      <w:r>
        <w:t>Restructuring practitioner to notify company’s creditors</w:t>
      </w:r>
    </w:p>
    <w:p w:rsidR="00856AC4" w:rsidRDefault="00856AC4" w:rsidP="00856AC4">
      <w:pPr>
        <w:pStyle w:val="subsection"/>
      </w:pPr>
      <w:r>
        <w:tab/>
        <w:t>(2)</w:t>
      </w:r>
      <w:r>
        <w:tab/>
        <w:t>If the restructuring practitioner for a restructuring plan becomes aware that:</w:t>
      </w:r>
    </w:p>
    <w:p w:rsidR="00856AC4" w:rsidRPr="009C4EA6" w:rsidRDefault="00856AC4" w:rsidP="00856AC4">
      <w:pPr>
        <w:pStyle w:val="paragraph"/>
      </w:pPr>
      <w:r w:rsidRPr="009C4EA6">
        <w:tab/>
        <w:t>(a)</w:t>
      </w:r>
      <w:r w:rsidRPr="009C4EA6">
        <w:tab/>
        <w:t xml:space="preserve">there has been a contravention of the </w:t>
      </w:r>
      <w:r>
        <w:t>plan</w:t>
      </w:r>
      <w:r w:rsidRPr="00F03928">
        <w:t xml:space="preserve"> </w:t>
      </w:r>
      <w:r w:rsidRPr="009C4EA6">
        <w:t xml:space="preserve">by a person bound by the </w:t>
      </w:r>
      <w:r>
        <w:t>plan</w:t>
      </w:r>
      <w:r w:rsidRPr="00F03928">
        <w:t xml:space="preserve"> </w:t>
      </w:r>
      <w:r w:rsidRPr="009C4EA6">
        <w:t xml:space="preserve">(who may be the </w:t>
      </w:r>
      <w:r w:rsidR="00F70038">
        <w:t>restructuring practitioner</w:t>
      </w:r>
      <w:r w:rsidRPr="009C4EA6">
        <w:t>); or</w:t>
      </w:r>
    </w:p>
    <w:p w:rsidR="00856AC4" w:rsidRDefault="00856AC4" w:rsidP="00856AC4">
      <w:pPr>
        <w:pStyle w:val="paragraph"/>
      </w:pPr>
      <w:r w:rsidRPr="009C4EA6">
        <w:tab/>
        <w:t>(b)</w:t>
      </w:r>
      <w:r w:rsidRPr="009C4EA6">
        <w:tab/>
        <w:t>there is likely to b</w:t>
      </w:r>
      <w:r>
        <w:t>e a contravention of the plan</w:t>
      </w:r>
      <w:r w:rsidRPr="00F03928">
        <w:t xml:space="preserve"> </w:t>
      </w:r>
      <w:r>
        <w:t>by a person bound by the plan</w:t>
      </w:r>
      <w:r w:rsidRPr="00F03928">
        <w:t xml:space="preserve"> </w:t>
      </w:r>
      <w:r>
        <w:t xml:space="preserve">(who may be the </w:t>
      </w:r>
      <w:r w:rsidR="00F70038">
        <w:t>restructuring practitioner</w:t>
      </w:r>
      <w:r>
        <w:t>);</w:t>
      </w:r>
    </w:p>
    <w:p w:rsidR="00856AC4" w:rsidRDefault="00856AC4" w:rsidP="00856AC4">
      <w:pPr>
        <w:pStyle w:val="subsection2"/>
      </w:pPr>
      <w:r>
        <w:t>the restructuring practitioner must, as soon as practicable after becoming aware of the contravention or likely contravention, give notice of the contravention or likely contravention to as many of the company’s creditors as reasonably practicable</w:t>
      </w:r>
      <w:r w:rsidR="00504F64">
        <w:t>.</w:t>
      </w:r>
      <w:r>
        <w:t xml:space="preserve"> The notice must be lodged with ASIC and must be in the prescribed form (if any)</w:t>
      </w:r>
      <w:r w:rsidR="00504F64">
        <w:t>.</w:t>
      </w:r>
    </w:p>
    <w:p w:rsidR="00856AC4" w:rsidRDefault="00856AC4" w:rsidP="00856AC4">
      <w:pPr>
        <w:pStyle w:val="notetext"/>
      </w:pPr>
      <w:r w:rsidRPr="00CA644D">
        <w:t>Note:</w:t>
      </w:r>
      <w:r w:rsidRPr="00CA644D">
        <w:tab/>
        <w:t xml:space="preserve">Failure to comply with this </w:t>
      </w:r>
      <w:r>
        <w:t>subregulation</w:t>
      </w:r>
      <w:r w:rsidRPr="00CA644D">
        <w:t xml:space="preserve"> is an offence: see subsection 1311(1)</w:t>
      </w:r>
      <w:r>
        <w:t xml:space="preserve"> of the Act</w:t>
      </w:r>
      <w:r w:rsidR="00504F64">
        <w:t>.</w:t>
      </w:r>
    </w:p>
    <w:p w:rsidR="009023C6" w:rsidRPr="00AE0487" w:rsidRDefault="00504F64" w:rsidP="009023C6">
      <w:pPr>
        <w:pStyle w:val="ActHead5"/>
      </w:pPr>
      <w:bookmarkStart w:id="70" w:name="_Toc56003121"/>
      <w:r w:rsidRPr="001B22ED">
        <w:rPr>
          <w:rStyle w:val="CharSectno"/>
        </w:rPr>
        <w:t>5.3B.49</w:t>
      </w:r>
      <w:r w:rsidR="009023C6">
        <w:t xml:space="preserve">  Notice of termination of restructuring plan</w:t>
      </w:r>
      <w:bookmarkEnd w:id="70"/>
    </w:p>
    <w:p w:rsidR="009023C6" w:rsidRDefault="009023C6" w:rsidP="009023C6">
      <w:pPr>
        <w:pStyle w:val="subsection"/>
        <w:outlineLvl w:val="3"/>
      </w:pPr>
      <w:r>
        <w:tab/>
        <w:t>(1)</w:t>
      </w:r>
      <w:r>
        <w:tab/>
        <w:t xml:space="preserve">If a company’s restructuring plan terminates because of </w:t>
      </w:r>
      <w:r w:rsidR="00FA1D87">
        <w:t>paragraph </w:t>
      </w:r>
      <w:r w:rsidR="00FA1D87" w:rsidRPr="00664566">
        <w:t>5</w:t>
      </w:r>
      <w:r w:rsidR="00504F64" w:rsidRPr="00664566">
        <w:t>.</w:t>
      </w:r>
      <w:r w:rsidRPr="00664566">
        <w:t>3B</w:t>
      </w:r>
      <w:r w:rsidR="00504F64" w:rsidRPr="00664566">
        <w:t>.</w:t>
      </w:r>
      <w:r w:rsidR="00664566">
        <w:t>30</w:t>
      </w:r>
      <w:r w:rsidRPr="00664566">
        <w:t>(1)(a),</w:t>
      </w:r>
      <w:r w:rsidRPr="00836128">
        <w:t xml:space="preserve"> the</w:t>
      </w:r>
      <w:r>
        <w:t xml:space="preserve"> restructuring practitioner for the plan must, within 5 business days of the day on which the plan terminated:</w:t>
      </w:r>
    </w:p>
    <w:p w:rsidR="009023C6" w:rsidRDefault="009023C6" w:rsidP="009023C6">
      <w:pPr>
        <w:pStyle w:val="paragraph"/>
        <w:outlineLvl w:val="3"/>
      </w:pPr>
      <w:r>
        <w:tab/>
        <w:t>(a)</w:t>
      </w:r>
      <w:r>
        <w:tab/>
        <w:t>give written notice of the termination of the plan to:</w:t>
      </w:r>
    </w:p>
    <w:p w:rsidR="009023C6" w:rsidRDefault="009023C6" w:rsidP="009023C6">
      <w:pPr>
        <w:pStyle w:val="paragraphsub"/>
        <w:outlineLvl w:val="3"/>
      </w:pPr>
      <w:r>
        <w:tab/>
        <w:t>(i)</w:t>
      </w:r>
      <w:r>
        <w:tab/>
        <w:t>the company; and</w:t>
      </w:r>
    </w:p>
    <w:p w:rsidR="009023C6" w:rsidRPr="00380B52" w:rsidRDefault="009023C6" w:rsidP="009023C6">
      <w:pPr>
        <w:pStyle w:val="paragraphsub"/>
        <w:outlineLvl w:val="3"/>
      </w:pPr>
      <w:r>
        <w:tab/>
        <w:t>(ii)</w:t>
      </w:r>
      <w:r>
        <w:tab/>
        <w:t>as many of the company’s creditors as reasonably practicable; and</w:t>
      </w:r>
    </w:p>
    <w:p w:rsidR="009023C6" w:rsidRDefault="009023C6" w:rsidP="009023C6">
      <w:pPr>
        <w:pStyle w:val="paragraph"/>
        <w:outlineLvl w:val="3"/>
      </w:pPr>
      <w:r>
        <w:tab/>
        <w:t>(b)</w:t>
      </w:r>
      <w:r>
        <w:tab/>
        <w:t>lodge with ASIC notice in the prescribed form of the termination of the plan</w:t>
      </w:r>
      <w:r w:rsidR="00504F64">
        <w:t>.</w:t>
      </w:r>
    </w:p>
    <w:p w:rsidR="009023C6" w:rsidRDefault="009023C6" w:rsidP="009023C6">
      <w:pPr>
        <w:pStyle w:val="notetext"/>
      </w:pPr>
      <w:r w:rsidRPr="00CA644D">
        <w:t>Note:</w:t>
      </w:r>
      <w:r w:rsidRPr="00CA644D">
        <w:tab/>
        <w:t xml:space="preserve">Failure to comply with this </w:t>
      </w:r>
      <w:r>
        <w:t>subregulation</w:t>
      </w:r>
      <w:r w:rsidRPr="00CA644D">
        <w:t xml:space="preserve"> is an offence: see subsection 1311(1)</w:t>
      </w:r>
      <w:r>
        <w:t xml:space="preserve"> of the Act</w:t>
      </w:r>
      <w:r w:rsidR="00504F64">
        <w:t>.</w:t>
      </w:r>
    </w:p>
    <w:p w:rsidR="009023C6" w:rsidRDefault="009023C6" w:rsidP="009023C6">
      <w:pPr>
        <w:pStyle w:val="subsection"/>
        <w:outlineLvl w:val="3"/>
      </w:pPr>
      <w:r>
        <w:tab/>
        <w:t>(2)</w:t>
      </w:r>
      <w:r>
        <w:tab/>
        <w:t>If a company’s</w:t>
      </w:r>
      <w:r w:rsidR="00836128">
        <w:t xml:space="preserve"> restructuring plan terminates </w:t>
      </w:r>
      <w:r w:rsidRPr="00836128">
        <w:t xml:space="preserve">otherwise than because of </w:t>
      </w:r>
      <w:r w:rsidR="00FA1D87">
        <w:t>paragraph </w:t>
      </w:r>
      <w:r w:rsidR="00FA1D87" w:rsidRPr="00664566">
        <w:t>5</w:t>
      </w:r>
      <w:r w:rsidR="00504F64" w:rsidRPr="00664566">
        <w:t>.</w:t>
      </w:r>
      <w:r w:rsidRPr="00664566">
        <w:t>3B</w:t>
      </w:r>
      <w:r w:rsidR="00504F64" w:rsidRPr="00664566">
        <w:t>.</w:t>
      </w:r>
      <w:r w:rsidR="00664566">
        <w:t>30</w:t>
      </w:r>
      <w:r w:rsidRPr="00836128">
        <w:t>(1)(a)</w:t>
      </w:r>
      <w:r>
        <w:t>, the restructuring practitioner for the plan must, within 5 business days of the day on which the plan terminated:</w:t>
      </w:r>
    </w:p>
    <w:p w:rsidR="009023C6" w:rsidRDefault="009023C6" w:rsidP="009023C6">
      <w:pPr>
        <w:pStyle w:val="paragraph"/>
        <w:outlineLvl w:val="3"/>
      </w:pPr>
      <w:r>
        <w:tab/>
        <w:t>(a)</w:t>
      </w:r>
      <w:r>
        <w:tab/>
        <w:t>give written notice of the following to the company and as many of the company’s creditors as reasonably practicable:</w:t>
      </w:r>
    </w:p>
    <w:p w:rsidR="009023C6" w:rsidRDefault="009023C6" w:rsidP="009023C6">
      <w:pPr>
        <w:pStyle w:val="paragraphsub"/>
        <w:outlineLvl w:val="3"/>
      </w:pPr>
      <w:r>
        <w:tab/>
        <w:t>(i)</w:t>
      </w:r>
      <w:r>
        <w:tab/>
        <w:t>the termination of the plan;</w:t>
      </w:r>
    </w:p>
    <w:p w:rsidR="009023C6" w:rsidRPr="00F13E4A" w:rsidRDefault="009023C6" w:rsidP="009023C6">
      <w:pPr>
        <w:pStyle w:val="paragraphsub"/>
        <w:outlineLvl w:val="3"/>
      </w:pPr>
      <w:r>
        <w:tab/>
        <w:t>(ii)</w:t>
      </w:r>
      <w:r>
        <w:tab/>
        <w:t>the reason for the termination; and</w:t>
      </w:r>
    </w:p>
    <w:p w:rsidR="009023C6" w:rsidRDefault="009023C6" w:rsidP="009023C6">
      <w:pPr>
        <w:pStyle w:val="paragraph"/>
        <w:outlineLvl w:val="3"/>
      </w:pPr>
      <w:r>
        <w:tab/>
        <w:t>(b)</w:t>
      </w:r>
      <w:r>
        <w:tab/>
        <w:t>lodge with ASIC notice in the prescribed form of the termination of the plan</w:t>
      </w:r>
      <w:r w:rsidR="00504F64">
        <w:t>.</w:t>
      </w:r>
    </w:p>
    <w:p w:rsidR="009023C6" w:rsidRDefault="009023C6" w:rsidP="009023C6">
      <w:pPr>
        <w:pStyle w:val="notetext"/>
      </w:pPr>
      <w:r w:rsidRPr="00CA644D">
        <w:t>Note:</w:t>
      </w:r>
      <w:r w:rsidRPr="00CA644D">
        <w:tab/>
        <w:t xml:space="preserve">Failure to comply with this </w:t>
      </w:r>
      <w:r>
        <w:t>subregulation</w:t>
      </w:r>
      <w:r w:rsidRPr="00CA644D">
        <w:t xml:space="preserve"> is an offence: see subsection 1311(1)</w:t>
      </w:r>
      <w:r>
        <w:t xml:space="preserve"> of the Act</w:t>
      </w:r>
      <w:r w:rsidR="00504F64">
        <w:t>.</w:t>
      </w:r>
    </w:p>
    <w:p w:rsidR="00731ECE" w:rsidRDefault="00FA1D87" w:rsidP="00F4340B">
      <w:pPr>
        <w:pStyle w:val="ActHead3"/>
      </w:pPr>
      <w:bookmarkStart w:id="71" w:name="_Toc56003122"/>
      <w:r w:rsidRPr="001B22ED">
        <w:rPr>
          <w:rStyle w:val="CharDivNo"/>
        </w:rPr>
        <w:t>Division 6</w:t>
      </w:r>
      <w:r w:rsidR="00F4340B">
        <w:t>—</w:t>
      </w:r>
      <w:r w:rsidR="00F4340B" w:rsidRPr="001B22ED">
        <w:rPr>
          <w:rStyle w:val="CharDivText"/>
        </w:rPr>
        <w:t>Powers of Court</w:t>
      </w:r>
      <w:bookmarkEnd w:id="71"/>
    </w:p>
    <w:p w:rsidR="00F4340B" w:rsidRDefault="00504F64" w:rsidP="00F4340B">
      <w:pPr>
        <w:pStyle w:val="ActHead5"/>
      </w:pPr>
      <w:bookmarkStart w:id="72" w:name="_Toc56003123"/>
      <w:r w:rsidRPr="001B22ED">
        <w:rPr>
          <w:rStyle w:val="CharSectno"/>
        </w:rPr>
        <w:t>5.3B.50</w:t>
      </w:r>
      <w:r w:rsidR="00F4340B">
        <w:t xml:space="preserve">  Authority</w:t>
      </w:r>
      <w:bookmarkEnd w:id="72"/>
    </w:p>
    <w:p w:rsidR="00F4340B" w:rsidRDefault="00F4340B" w:rsidP="00F4340B">
      <w:pPr>
        <w:pStyle w:val="subsection"/>
      </w:pPr>
      <w:r>
        <w:tab/>
      </w:r>
      <w:r>
        <w:tab/>
        <w:t xml:space="preserve">This Division is made for the purposes of </w:t>
      </w:r>
      <w:r w:rsidR="00FA1D87">
        <w:t>subsection 4</w:t>
      </w:r>
      <w:r>
        <w:t>58B(1) of the Act</w:t>
      </w:r>
      <w:r w:rsidR="00504F64">
        <w:t>.</w:t>
      </w:r>
    </w:p>
    <w:p w:rsidR="00F4340B" w:rsidRDefault="00504F64" w:rsidP="00F4340B">
      <w:pPr>
        <w:pStyle w:val="ActHead5"/>
      </w:pPr>
      <w:bookmarkStart w:id="73" w:name="_Toc56003124"/>
      <w:r w:rsidRPr="001B22ED">
        <w:rPr>
          <w:rStyle w:val="CharSectno"/>
        </w:rPr>
        <w:t>5.3B.51</w:t>
      </w:r>
      <w:r w:rsidR="00F4340B">
        <w:t xml:space="preserve">  Court may make orders in relation to creditor disputes</w:t>
      </w:r>
      <w:bookmarkEnd w:id="73"/>
    </w:p>
    <w:p w:rsidR="00F4340B" w:rsidRDefault="00F4340B" w:rsidP="00F4340B">
      <w:pPr>
        <w:pStyle w:val="subsection"/>
      </w:pPr>
      <w:r>
        <w:tab/>
        <w:t>(1)</w:t>
      </w:r>
      <w:r>
        <w:tab/>
        <w:t>This regulation applies if:</w:t>
      </w:r>
    </w:p>
    <w:p w:rsidR="00F4340B" w:rsidRDefault="00F4340B" w:rsidP="00F4340B">
      <w:pPr>
        <w:pStyle w:val="paragraph"/>
      </w:pPr>
      <w:r>
        <w:tab/>
        <w:t>(a)</w:t>
      </w:r>
      <w:r>
        <w:tab/>
        <w:t>a company proposes to make a restructuring plan; and</w:t>
      </w:r>
    </w:p>
    <w:p w:rsidR="00F4340B" w:rsidRPr="00DC4E29" w:rsidRDefault="00F4340B" w:rsidP="00F4340B">
      <w:pPr>
        <w:pStyle w:val="paragraph"/>
        <w:outlineLvl w:val="3"/>
      </w:pPr>
      <w:r>
        <w:tab/>
        <w:t>(b)</w:t>
      </w:r>
      <w:r>
        <w:tab/>
        <w:t>a</w:t>
      </w:r>
      <w:r w:rsidRPr="00DC4E29">
        <w:t xml:space="preserve"> </w:t>
      </w:r>
      <w:r>
        <w:t>creditor of the company</w:t>
      </w:r>
      <w:r w:rsidRPr="00DC4E29">
        <w:t xml:space="preserve"> </w:t>
      </w:r>
      <w:r>
        <w:t xml:space="preserve">notifies the restructuring practitioner for the plan </w:t>
      </w:r>
      <w:r w:rsidRPr="00760570">
        <w:t xml:space="preserve">under regulation </w:t>
      </w:r>
      <w:r w:rsidR="00504F64" w:rsidRPr="00760570">
        <w:t>5.3B.20</w:t>
      </w:r>
      <w:r w:rsidRPr="00760570">
        <w:t xml:space="preserve"> that</w:t>
      </w:r>
      <w:r>
        <w:t xml:space="preserve"> the creditor </w:t>
      </w:r>
      <w:r w:rsidRPr="00DC4E29">
        <w:t>disagrees with the company’s assessment of:</w:t>
      </w:r>
    </w:p>
    <w:p w:rsidR="00F4340B" w:rsidRPr="00DC4E29" w:rsidRDefault="00F4340B" w:rsidP="00F4340B">
      <w:pPr>
        <w:pStyle w:val="paragraphsub"/>
        <w:outlineLvl w:val="3"/>
      </w:pPr>
      <w:r w:rsidRPr="00DC4E29">
        <w:tab/>
        <w:t>(i)</w:t>
      </w:r>
      <w:r w:rsidRPr="00DC4E29">
        <w:tab/>
        <w:t>the creditor’s admissible debts or claims; or</w:t>
      </w:r>
    </w:p>
    <w:p w:rsidR="00F4340B" w:rsidRDefault="00F4340B" w:rsidP="00F4340B">
      <w:pPr>
        <w:pStyle w:val="paragraphsub"/>
        <w:outlineLvl w:val="3"/>
      </w:pPr>
      <w:r w:rsidRPr="00DC4E29">
        <w:tab/>
        <w:t>(ii)</w:t>
      </w:r>
      <w:r w:rsidRPr="00DC4E29">
        <w:tab/>
        <w:t>the creditor’s st</w:t>
      </w:r>
      <w:r>
        <w:t xml:space="preserve">atus as an excluded creditor; </w:t>
      </w:r>
    </w:p>
    <w:p w:rsidR="00F4340B" w:rsidRDefault="00F4340B" w:rsidP="00F4340B">
      <w:pPr>
        <w:pStyle w:val="paragraph"/>
      </w:pPr>
      <w:r>
        <w:tab/>
      </w:r>
      <w:r>
        <w:tab/>
        <w:t xml:space="preserve">as set out in the schedule of debts and claims included with </w:t>
      </w:r>
      <w:r w:rsidRPr="00B64870">
        <w:t xml:space="preserve">the company’s </w:t>
      </w:r>
      <w:r>
        <w:t>restructuring proposal statement; and</w:t>
      </w:r>
    </w:p>
    <w:p w:rsidR="00F4340B" w:rsidRPr="00BC2790" w:rsidRDefault="00F4340B" w:rsidP="00F4340B">
      <w:pPr>
        <w:pStyle w:val="paragraph"/>
      </w:pPr>
      <w:r>
        <w:tab/>
        <w:t>(c)</w:t>
      </w:r>
      <w:r>
        <w:tab/>
        <w:t xml:space="preserve">the restructuring practitioner makes, or refuses to make, a recommendation under </w:t>
      </w:r>
      <w:r w:rsidRPr="00760570">
        <w:t xml:space="preserve">regulation </w:t>
      </w:r>
      <w:r w:rsidR="00504F64" w:rsidRPr="00760570">
        <w:t>5.3B.20</w:t>
      </w:r>
      <w:r>
        <w:rPr>
          <w:i/>
        </w:rPr>
        <w:t xml:space="preserve"> </w:t>
      </w:r>
      <w:r>
        <w:t>to vary the schedule of debts and claims</w:t>
      </w:r>
      <w:r w:rsidR="00504F64">
        <w:t>.</w:t>
      </w:r>
    </w:p>
    <w:p w:rsidR="00F4340B" w:rsidRDefault="00F4340B" w:rsidP="00F4340B">
      <w:pPr>
        <w:pStyle w:val="subsection"/>
      </w:pPr>
      <w:r>
        <w:tab/>
        <w:t>(2)</w:t>
      </w:r>
      <w:r>
        <w:tab/>
        <w:t>The Court may, on the application of the creditor, make an order to do one or more of the following:</w:t>
      </w:r>
    </w:p>
    <w:p w:rsidR="00F4340B" w:rsidRDefault="00F4340B" w:rsidP="00F4340B">
      <w:pPr>
        <w:pStyle w:val="paragraph"/>
      </w:pPr>
      <w:r>
        <w:tab/>
        <w:t>(a)</w:t>
      </w:r>
      <w:r>
        <w:tab/>
        <w:t>vary the schedule of debts and claims as set out in the order;</w:t>
      </w:r>
    </w:p>
    <w:p w:rsidR="00F4340B" w:rsidRDefault="00F4340B" w:rsidP="00F4340B">
      <w:pPr>
        <w:pStyle w:val="paragraph"/>
      </w:pPr>
      <w:r>
        <w:tab/>
        <w:t>(b)</w:t>
      </w:r>
      <w:r>
        <w:tab/>
        <w:t>extend the acceptance period for the proposal to make the restructuring plan</w:t>
      </w:r>
      <w:r w:rsidR="00504F64">
        <w:t>.</w:t>
      </w:r>
    </w:p>
    <w:p w:rsidR="00F4340B" w:rsidRDefault="00F4340B" w:rsidP="00F4340B">
      <w:pPr>
        <w:pStyle w:val="subsection"/>
        <w:outlineLvl w:val="3"/>
      </w:pPr>
      <w:r>
        <w:tab/>
        <w:t>(3)</w:t>
      </w:r>
      <w:r>
        <w:tab/>
        <w:t>If the Court makes an order under subregulation (2), the restructuring practitioner for the plan must, within 5 business days after the day on which the order is made:</w:t>
      </w:r>
    </w:p>
    <w:p w:rsidR="00F4340B" w:rsidRDefault="00F4340B" w:rsidP="00F4340B">
      <w:pPr>
        <w:pStyle w:val="paragraph"/>
        <w:outlineLvl w:val="3"/>
      </w:pPr>
      <w:r>
        <w:tab/>
        <w:t>(a)</w:t>
      </w:r>
      <w:r>
        <w:tab/>
        <w:t>give to as many of the company’s creditors as is reasonably practicable written notice:</w:t>
      </w:r>
    </w:p>
    <w:p w:rsidR="00F4340B" w:rsidRDefault="00F4340B" w:rsidP="00F4340B">
      <w:pPr>
        <w:pStyle w:val="paragraphsub"/>
      </w:pPr>
      <w:r>
        <w:tab/>
        <w:t>(i)</w:t>
      </w:r>
      <w:r>
        <w:tab/>
        <w:t>setting out the terms of the order; and</w:t>
      </w:r>
    </w:p>
    <w:p w:rsidR="00F4340B" w:rsidRPr="000D5497" w:rsidRDefault="00F4340B" w:rsidP="00F4340B">
      <w:pPr>
        <w:pStyle w:val="paragraphsub"/>
      </w:pPr>
      <w:r>
        <w:tab/>
        <w:t>(ii)</w:t>
      </w:r>
      <w:r>
        <w:tab/>
        <w:t xml:space="preserve">outlining the creditors’ rights under </w:t>
      </w:r>
      <w:r w:rsidRPr="002C6475">
        <w:t xml:space="preserve">regulation </w:t>
      </w:r>
      <w:r w:rsidR="00504F64" w:rsidRPr="002C6475">
        <w:t>5.3B.21</w:t>
      </w:r>
      <w:r>
        <w:t>; and</w:t>
      </w:r>
    </w:p>
    <w:p w:rsidR="00F4340B" w:rsidRDefault="00F4340B" w:rsidP="00F4340B">
      <w:pPr>
        <w:pStyle w:val="paragraph"/>
      </w:pPr>
      <w:r>
        <w:tab/>
        <w:t>(b)</w:t>
      </w:r>
      <w:r>
        <w:tab/>
        <w:t>lodge with ASIC notice in the prescribed form of the order</w:t>
      </w:r>
      <w:r w:rsidR="00504F64">
        <w:t>.</w:t>
      </w:r>
    </w:p>
    <w:p w:rsidR="00580DF5" w:rsidRDefault="00580DF5" w:rsidP="00580DF5">
      <w:pPr>
        <w:pStyle w:val="notetext"/>
      </w:pPr>
      <w:r w:rsidRPr="00CA644D">
        <w:t>Note:</w:t>
      </w:r>
      <w:r w:rsidRPr="00CA644D">
        <w:tab/>
        <w:t xml:space="preserve">Failure to comply with this </w:t>
      </w:r>
      <w:r>
        <w:t>subregulation</w:t>
      </w:r>
      <w:r w:rsidRPr="00CA644D">
        <w:t xml:space="preserve"> is an offence: see subsection 1311(1)</w:t>
      </w:r>
      <w:r>
        <w:t xml:space="preserve"> of the Act.</w:t>
      </w:r>
    </w:p>
    <w:p w:rsidR="00F4340B" w:rsidRPr="00FF72F7" w:rsidRDefault="00504F64" w:rsidP="00F4340B">
      <w:pPr>
        <w:pStyle w:val="ActHead5"/>
      </w:pPr>
      <w:bookmarkStart w:id="74" w:name="_Toc56003125"/>
      <w:r w:rsidRPr="001B22ED">
        <w:rPr>
          <w:rStyle w:val="CharSectno"/>
        </w:rPr>
        <w:t>5.3B.52</w:t>
      </w:r>
      <w:r w:rsidR="00F4340B" w:rsidRPr="00FF72F7">
        <w:t xml:space="preserve">  When Court may vary restructuring plan</w:t>
      </w:r>
      <w:bookmarkEnd w:id="74"/>
    </w:p>
    <w:p w:rsidR="00F4340B" w:rsidRPr="00FF72F7" w:rsidRDefault="00F4340B" w:rsidP="00F4340B">
      <w:pPr>
        <w:pStyle w:val="subsection"/>
        <w:outlineLvl w:val="3"/>
      </w:pPr>
      <w:r w:rsidRPr="00FF72F7">
        <w:tab/>
        <w:t>(1)</w:t>
      </w:r>
      <w:r w:rsidRPr="00FF72F7">
        <w:tab/>
        <w:t xml:space="preserve">A restructuring plan </w:t>
      </w:r>
      <w:r>
        <w:t xml:space="preserve">that has been made by a company </w:t>
      </w:r>
      <w:r w:rsidRPr="00FF72F7">
        <w:t>must not be varied except in accordance with this regulation</w:t>
      </w:r>
      <w:r w:rsidR="00504F64">
        <w:t>.</w:t>
      </w:r>
    </w:p>
    <w:p w:rsidR="00F4340B" w:rsidRPr="00FF72F7" w:rsidRDefault="00F4340B" w:rsidP="00F4340B">
      <w:pPr>
        <w:pStyle w:val="subsection"/>
        <w:outlineLvl w:val="3"/>
      </w:pPr>
      <w:r w:rsidRPr="00FF72F7">
        <w:tab/>
        <w:t>(2)</w:t>
      </w:r>
      <w:r w:rsidRPr="00FF72F7">
        <w:tab/>
        <w:t xml:space="preserve">The Court may make an order </w:t>
      </w:r>
      <w:r>
        <w:t>varying a restructuring plan</w:t>
      </w:r>
      <w:r w:rsidRPr="00FF72F7">
        <w:t>:</w:t>
      </w:r>
    </w:p>
    <w:p w:rsidR="00F4340B" w:rsidRPr="00FF72F7" w:rsidRDefault="00F4340B" w:rsidP="00F4340B">
      <w:pPr>
        <w:pStyle w:val="paragraph"/>
        <w:outlineLvl w:val="3"/>
      </w:pPr>
      <w:r w:rsidRPr="00FF72F7">
        <w:tab/>
        <w:t>(a)</w:t>
      </w:r>
      <w:r w:rsidRPr="00FF72F7">
        <w:tab/>
        <w:t>on its own initiative; or</w:t>
      </w:r>
    </w:p>
    <w:p w:rsidR="00F4340B" w:rsidRPr="00FF72F7" w:rsidRDefault="00F4340B" w:rsidP="00F4340B">
      <w:pPr>
        <w:pStyle w:val="paragraph"/>
        <w:outlineLvl w:val="3"/>
      </w:pPr>
      <w:r w:rsidRPr="00FF72F7">
        <w:tab/>
        <w:t>(b)</w:t>
      </w:r>
      <w:r w:rsidRPr="00FF72F7">
        <w:tab/>
        <w:t>on the application of:</w:t>
      </w:r>
    </w:p>
    <w:p w:rsidR="00F4340B" w:rsidRPr="00FF72F7" w:rsidRDefault="00F4340B" w:rsidP="00F4340B">
      <w:pPr>
        <w:pStyle w:val="paragraphsub"/>
        <w:outlineLvl w:val="3"/>
      </w:pPr>
      <w:r w:rsidRPr="00FF72F7">
        <w:tab/>
        <w:t>(i)</w:t>
      </w:r>
      <w:r w:rsidRPr="00FF72F7">
        <w:tab/>
        <w:t>the company; or</w:t>
      </w:r>
    </w:p>
    <w:p w:rsidR="00F4340B" w:rsidRPr="00FF72F7" w:rsidRDefault="00F4340B" w:rsidP="00F4340B">
      <w:pPr>
        <w:pStyle w:val="paragraphsub"/>
        <w:outlineLvl w:val="3"/>
      </w:pPr>
      <w:r w:rsidRPr="00FF72F7">
        <w:tab/>
        <w:t>(ii)</w:t>
      </w:r>
      <w:r w:rsidRPr="00FF72F7">
        <w:tab/>
        <w:t>an affected creditor; or</w:t>
      </w:r>
    </w:p>
    <w:p w:rsidR="00F4340B" w:rsidRPr="00FF72F7" w:rsidRDefault="00F4340B" w:rsidP="00F4340B">
      <w:pPr>
        <w:pStyle w:val="paragraphsub"/>
        <w:outlineLvl w:val="3"/>
      </w:pPr>
      <w:r w:rsidRPr="00FF72F7">
        <w:tab/>
        <w:t>(iii)</w:t>
      </w:r>
      <w:r w:rsidRPr="00FF72F7">
        <w:tab/>
        <w:t>the company’s restructuring practitioner; or</w:t>
      </w:r>
    </w:p>
    <w:p w:rsidR="00F4340B" w:rsidRPr="00FF72F7" w:rsidRDefault="00F4340B" w:rsidP="00F4340B">
      <w:pPr>
        <w:pStyle w:val="paragraphsub"/>
        <w:outlineLvl w:val="3"/>
      </w:pPr>
      <w:r w:rsidRPr="00FF72F7">
        <w:tab/>
        <w:t>(iv)</w:t>
      </w:r>
      <w:r w:rsidRPr="00FF72F7">
        <w:tab/>
        <w:t>ASIC</w:t>
      </w:r>
      <w:r w:rsidR="00504F64">
        <w:t>.</w:t>
      </w:r>
    </w:p>
    <w:p w:rsidR="00F4340B" w:rsidRDefault="00504F64" w:rsidP="00F4340B">
      <w:pPr>
        <w:pStyle w:val="ActHead5"/>
      </w:pPr>
      <w:bookmarkStart w:id="75" w:name="_Toc56003126"/>
      <w:r w:rsidRPr="001B22ED">
        <w:rPr>
          <w:rStyle w:val="CharSectno"/>
        </w:rPr>
        <w:t>5.3B.53</w:t>
      </w:r>
      <w:r w:rsidR="00F4340B">
        <w:t xml:space="preserve">  When Court may void or validate restructuring plan</w:t>
      </w:r>
      <w:bookmarkEnd w:id="75"/>
    </w:p>
    <w:p w:rsidR="00F4340B" w:rsidRPr="00D22DA5" w:rsidRDefault="00F4340B" w:rsidP="00F4340B">
      <w:pPr>
        <w:pStyle w:val="SubsectionHead"/>
        <w:outlineLvl w:val="3"/>
      </w:pPr>
      <w:r>
        <w:t>Voiding of restructuring plan</w:t>
      </w:r>
    </w:p>
    <w:p w:rsidR="00F4340B" w:rsidRDefault="00F4340B" w:rsidP="00F4340B">
      <w:pPr>
        <w:pStyle w:val="subsection"/>
        <w:outlineLvl w:val="3"/>
      </w:pPr>
      <w:r>
        <w:tab/>
        <w:t>(1)</w:t>
      </w:r>
      <w:r>
        <w:tab/>
      </w:r>
      <w:r w:rsidRPr="00262665">
        <w:t>The Court may make an order declaring that all or part of a company’s restructuring plan is void if the Court is satisfied that</w:t>
      </w:r>
      <w:r>
        <w:t>:</w:t>
      </w:r>
    </w:p>
    <w:p w:rsidR="00F4340B" w:rsidRDefault="00F4340B" w:rsidP="00F4340B">
      <w:pPr>
        <w:pStyle w:val="paragraph"/>
        <w:outlineLvl w:val="3"/>
      </w:pPr>
      <w:r>
        <w:tab/>
        <w:t>(a)</w:t>
      </w:r>
      <w:r>
        <w:tab/>
        <w:t xml:space="preserve">there are reasonable grounds to believe that the plan, or a part of the plan, was not made in accordance with, or does not comply with, </w:t>
      </w:r>
      <w:r w:rsidRPr="00245333">
        <w:t>the Act or these regulations</w:t>
      </w:r>
      <w:r>
        <w:t>;</w:t>
      </w:r>
    </w:p>
    <w:p w:rsidR="00F4340B" w:rsidRDefault="00F4340B" w:rsidP="00F4340B">
      <w:pPr>
        <w:pStyle w:val="paragraph"/>
        <w:outlineLvl w:val="3"/>
      </w:pPr>
      <w:r>
        <w:tab/>
        <w:t>(b)</w:t>
      </w:r>
      <w:r>
        <w:tab/>
        <w:t>the restructuring practitioner for the plan has committed a breach of duty in relation to the plan;</w:t>
      </w:r>
    </w:p>
    <w:p w:rsidR="00F4340B" w:rsidRDefault="00F4340B" w:rsidP="00F4340B">
      <w:pPr>
        <w:pStyle w:val="paragraph"/>
        <w:outlineLvl w:val="3"/>
      </w:pPr>
      <w:r>
        <w:tab/>
        <w:t>(c)</w:t>
      </w:r>
      <w:r>
        <w:tab/>
        <w:t xml:space="preserve">the restructuring practitioner for the plan has breached a condition of </w:t>
      </w:r>
      <w:r w:rsidRPr="00DD7E1E">
        <w:t xml:space="preserve">the </w:t>
      </w:r>
      <w:r w:rsidRPr="009C4F58">
        <w:t>restructuring practitioner’s</w:t>
      </w:r>
      <w:r w:rsidRPr="00DD7E1E">
        <w:t xml:space="preserve"> registration as </w:t>
      </w:r>
      <w:r>
        <w:t>a liquidator;</w:t>
      </w:r>
    </w:p>
    <w:p w:rsidR="00F4340B" w:rsidRDefault="00F4340B" w:rsidP="00F4340B">
      <w:pPr>
        <w:pStyle w:val="paragraph"/>
        <w:outlineLvl w:val="3"/>
      </w:pPr>
      <w:r>
        <w:tab/>
        <w:t>(d)</w:t>
      </w:r>
      <w:r>
        <w:tab/>
        <w:t>the restructuring practitioner for the plan has breached a condition imposed under section 20</w:t>
      </w:r>
      <w:r w:rsidR="00F167BF">
        <w:noBreakHyphen/>
      </w:r>
      <w:r>
        <w:t xml:space="preserve">35 of </w:t>
      </w:r>
      <w:r w:rsidR="00FA1D87">
        <w:t>Schedule 2</w:t>
      </w:r>
      <w:r>
        <w:t xml:space="preserve"> to the Act, to the extent that the condition relates to restructuring plans</w:t>
      </w:r>
      <w:r w:rsidR="00504F64">
        <w:t>.</w:t>
      </w:r>
    </w:p>
    <w:p w:rsidR="00F4340B" w:rsidRDefault="00F4340B" w:rsidP="00F4340B">
      <w:pPr>
        <w:pStyle w:val="subsection"/>
        <w:outlineLvl w:val="3"/>
      </w:pPr>
      <w:r>
        <w:tab/>
        <w:t>(2)</w:t>
      </w:r>
      <w:r>
        <w:tab/>
        <w:t>The Court may make any</w:t>
      </w:r>
      <w:r w:rsidRPr="00A322CE">
        <w:t xml:space="preserve"> </w:t>
      </w:r>
      <w:r>
        <w:t xml:space="preserve">other </w:t>
      </w:r>
      <w:r w:rsidRPr="00A322CE">
        <w:t xml:space="preserve">order </w:t>
      </w:r>
      <w:r>
        <w:t>that</w:t>
      </w:r>
      <w:r w:rsidRPr="00A322CE">
        <w:t xml:space="preserve"> it thinks appropriate </w:t>
      </w:r>
      <w:r>
        <w:t>in relation to</w:t>
      </w:r>
      <w:r w:rsidRPr="00A322CE">
        <w:t xml:space="preserve"> </w:t>
      </w:r>
      <w:r>
        <w:t>the declaration</w:t>
      </w:r>
      <w:r w:rsidR="00504F64">
        <w:t>.</w:t>
      </w:r>
    </w:p>
    <w:p w:rsidR="00F4340B" w:rsidRPr="008E3878" w:rsidRDefault="00F4340B" w:rsidP="00F4340B">
      <w:pPr>
        <w:pStyle w:val="SubsectionHead"/>
        <w:outlineLvl w:val="3"/>
      </w:pPr>
      <w:r w:rsidRPr="008E3878">
        <w:t>Validity of plan despite contravention</w:t>
      </w:r>
    </w:p>
    <w:p w:rsidR="00F4340B" w:rsidRPr="008E3878" w:rsidRDefault="00F4340B" w:rsidP="00F4340B">
      <w:pPr>
        <w:pStyle w:val="subsection"/>
        <w:outlineLvl w:val="3"/>
      </w:pPr>
      <w:r w:rsidRPr="008E3878">
        <w:tab/>
        <w:t>(3)</w:t>
      </w:r>
      <w:r w:rsidRPr="008E3878">
        <w:tab/>
        <w:t xml:space="preserve">The Court may make an order declaring that all or part of a company’s </w:t>
      </w:r>
      <w:r>
        <w:t>restructuring</w:t>
      </w:r>
      <w:r w:rsidRPr="008E3878">
        <w:t xml:space="preserve"> plan is valid, despite a contravention of a provision of </w:t>
      </w:r>
      <w:r w:rsidRPr="00245333">
        <w:t>the Act or these regulations</w:t>
      </w:r>
      <w:r w:rsidRPr="008E3878">
        <w:t>, if the Court is satisfied that:</w:t>
      </w:r>
    </w:p>
    <w:p w:rsidR="00F4340B" w:rsidRPr="008E3878" w:rsidRDefault="00F4340B" w:rsidP="00F4340B">
      <w:pPr>
        <w:pStyle w:val="paragraph"/>
        <w:outlineLvl w:val="3"/>
      </w:pPr>
      <w:r w:rsidRPr="008E3878">
        <w:tab/>
        <w:t>(a)</w:t>
      </w:r>
      <w:r w:rsidRPr="008E3878">
        <w:tab/>
        <w:t>the provision was substantially complied with; and</w:t>
      </w:r>
    </w:p>
    <w:p w:rsidR="00F4340B" w:rsidRDefault="00F4340B" w:rsidP="00F4340B">
      <w:pPr>
        <w:pStyle w:val="paragraph"/>
        <w:outlineLvl w:val="3"/>
      </w:pPr>
      <w:r w:rsidRPr="008E3878">
        <w:tab/>
        <w:t>(b)</w:t>
      </w:r>
      <w:r w:rsidRPr="008E3878">
        <w:tab/>
        <w:t xml:space="preserve">no injustice will result for anyone bound by the </w:t>
      </w:r>
      <w:r>
        <w:t>plan</w:t>
      </w:r>
      <w:r w:rsidRPr="008E3878">
        <w:t xml:space="preserve"> if the contravention is disregarded</w:t>
      </w:r>
      <w:r w:rsidR="00504F64">
        <w:t>.</w:t>
      </w:r>
    </w:p>
    <w:p w:rsidR="00F4340B" w:rsidRPr="009F5962" w:rsidRDefault="00F4340B" w:rsidP="00F4340B">
      <w:pPr>
        <w:pStyle w:val="SubsectionHead"/>
        <w:outlineLvl w:val="3"/>
      </w:pPr>
      <w:r>
        <w:t>Applications for orders under this regulation</w:t>
      </w:r>
    </w:p>
    <w:p w:rsidR="00F4340B" w:rsidRDefault="00F4340B" w:rsidP="00F4340B">
      <w:pPr>
        <w:pStyle w:val="subsection"/>
        <w:outlineLvl w:val="3"/>
      </w:pPr>
      <w:r>
        <w:tab/>
        <w:t>(4)</w:t>
      </w:r>
      <w:r>
        <w:tab/>
        <w:t xml:space="preserve">The Court may make an order under this regulation </w:t>
      </w:r>
      <w:r w:rsidRPr="00516BE2">
        <w:t>on the application of</w:t>
      </w:r>
      <w:r>
        <w:t>:</w:t>
      </w:r>
    </w:p>
    <w:p w:rsidR="00F4340B" w:rsidRPr="005A7362" w:rsidRDefault="00F4340B" w:rsidP="00F4340B">
      <w:pPr>
        <w:pStyle w:val="paragraph"/>
        <w:outlineLvl w:val="3"/>
      </w:pPr>
      <w:r w:rsidRPr="005A7362">
        <w:tab/>
        <w:t>(</w:t>
      </w:r>
      <w:r>
        <w:t>a</w:t>
      </w:r>
      <w:r w:rsidRPr="005A7362">
        <w:t>)</w:t>
      </w:r>
      <w:r w:rsidRPr="005A7362">
        <w:tab/>
        <w:t>the company; or</w:t>
      </w:r>
    </w:p>
    <w:p w:rsidR="00F4340B" w:rsidRPr="005A7362" w:rsidRDefault="00F4340B" w:rsidP="00F4340B">
      <w:pPr>
        <w:pStyle w:val="paragraph"/>
        <w:outlineLvl w:val="3"/>
      </w:pPr>
      <w:r>
        <w:tab/>
        <w:t>(b</w:t>
      </w:r>
      <w:r w:rsidRPr="005A7362">
        <w:t>)</w:t>
      </w:r>
      <w:r w:rsidRPr="005A7362">
        <w:tab/>
        <w:t>an affected creditor; or</w:t>
      </w:r>
    </w:p>
    <w:p w:rsidR="00F4340B" w:rsidRPr="005A7362" w:rsidRDefault="00F4340B" w:rsidP="00F4340B">
      <w:pPr>
        <w:pStyle w:val="paragraph"/>
        <w:outlineLvl w:val="3"/>
      </w:pPr>
      <w:r>
        <w:tab/>
        <w:t>(c</w:t>
      </w:r>
      <w:r w:rsidRPr="005A7362">
        <w:t>)</w:t>
      </w:r>
      <w:r w:rsidRPr="005A7362">
        <w:tab/>
        <w:t xml:space="preserve">the company’s </w:t>
      </w:r>
      <w:r>
        <w:t>restructuring practitioner</w:t>
      </w:r>
      <w:r w:rsidRPr="005A7362">
        <w:t>; or</w:t>
      </w:r>
    </w:p>
    <w:p w:rsidR="00F4340B" w:rsidRDefault="00F4340B" w:rsidP="00F4340B">
      <w:pPr>
        <w:pStyle w:val="paragraph"/>
        <w:outlineLvl w:val="3"/>
      </w:pPr>
      <w:r w:rsidRPr="005A7362">
        <w:tab/>
        <w:t>(</w:t>
      </w:r>
      <w:r>
        <w:t>d</w:t>
      </w:r>
      <w:r w:rsidRPr="005A7362">
        <w:t>)</w:t>
      </w:r>
      <w:r w:rsidRPr="005A7362">
        <w:tab/>
        <w:t>ASI</w:t>
      </w:r>
      <w:r>
        <w:t>C</w:t>
      </w:r>
      <w:r w:rsidR="00504F64">
        <w:t>.</w:t>
      </w:r>
    </w:p>
    <w:p w:rsidR="00F4340B" w:rsidRPr="008A3464" w:rsidRDefault="00F4340B" w:rsidP="00F4340B">
      <w:pPr>
        <w:pStyle w:val="subsection"/>
        <w:outlineLvl w:val="3"/>
      </w:pPr>
      <w:r>
        <w:tab/>
        <w:t>(5)</w:t>
      </w:r>
      <w:r>
        <w:tab/>
        <w:t xml:space="preserve">However, an application for an order under this regulation must not be made if the plan has terminated because of </w:t>
      </w:r>
      <w:r w:rsidRPr="002C6475">
        <w:t xml:space="preserve">paragraph </w:t>
      </w:r>
      <w:r w:rsidR="00504F64" w:rsidRPr="002C6475">
        <w:t>5.3B.30</w:t>
      </w:r>
      <w:r w:rsidRPr="002C6475">
        <w:t>(1)(a)</w:t>
      </w:r>
      <w:r w:rsidR="00504F64">
        <w:t>.</w:t>
      </w:r>
    </w:p>
    <w:p w:rsidR="00F4340B" w:rsidRPr="00563C99" w:rsidRDefault="00504F64" w:rsidP="00F4340B">
      <w:pPr>
        <w:pStyle w:val="ActHead5"/>
      </w:pPr>
      <w:bookmarkStart w:id="76" w:name="_Toc56003127"/>
      <w:r w:rsidRPr="001B22ED">
        <w:rPr>
          <w:rStyle w:val="CharSectno"/>
        </w:rPr>
        <w:t>5.3B.54</w:t>
      </w:r>
      <w:r w:rsidR="00F4340B">
        <w:t xml:space="preserve">  When Court may terminate restructuring plan</w:t>
      </w:r>
      <w:bookmarkEnd w:id="76"/>
    </w:p>
    <w:p w:rsidR="00F4340B" w:rsidRDefault="00F4340B" w:rsidP="00F4340B">
      <w:pPr>
        <w:pStyle w:val="subsection"/>
        <w:outlineLvl w:val="3"/>
      </w:pPr>
      <w:r>
        <w:tab/>
        <w:t>(1)</w:t>
      </w:r>
      <w:r>
        <w:tab/>
        <w:t xml:space="preserve">The Court may make </w:t>
      </w:r>
      <w:r w:rsidRPr="00516BE2">
        <w:t xml:space="preserve">an order </w:t>
      </w:r>
      <w:r>
        <w:t>terminating a company’s restructuring plan if the Court is satisfied that:</w:t>
      </w:r>
    </w:p>
    <w:p w:rsidR="00F4340B" w:rsidRPr="0045733C" w:rsidRDefault="00F4340B" w:rsidP="00F4340B">
      <w:pPr>
        <w:pStyle w:val="paragraph"/>
        <w:outlineLvl w:val="3"/>
      </w:pPr>
      <w:r>
        <w:tab/>
      </w:r>
      <w:r w:rsidRPr="0045733C">
        <w:t>(a)</w:t>
      </w:r>
      <w:r w:rsidRPr="0045733C">
        <w:tab/>
        <w:t>information about the company’s business, property, affairs or financial circumstances that:</w:t>
      </w:r>
    </w:p>
    <w:p w:rsidR="00F4340B" w:rsidRPr="0045733C" w:rsidRDefault="00F4340B" w:rsidP="00F4340B">
      <w:pPr>
        <w:pStyle w:val="paragraphsub"/>
        <w:outlineLvl w:val="3"/>
      </w:pPr>
      <w:r w:rsidRPr="0045733C">
        <w:tab/>
        <w:t>(i)</w:t>
      </w:r>
      <w:r w:rsidRPr="0045733C">
        <w:tab/>
        <w:t>was false or misleading; and</w:t>
      </w:r>
    </w:p>
    <w:p w:rsidR="00F4340B" w:rsidRPr="0045733C" w:rsidRDefault="00F4340B" w:rsidP="00F4340B">
      <w:pPr>
        <w:pStyle w:val="paragraphsub"/>
        <w:outlineLvl w:val="3"/>
      </w:pPr>
      <w:r w:rsidRPr="0045733C">
        <w:tab/>
        <w:t>(ii)</w:t>
      </w:r>
      <w:r w:rsidRPr="0045733C">
        <w:tab/>
        <w:t>can reasonably be expected to have been material to the affected creditors in deciding whether to accept the plan;</w:t>
      </w:r>
    </w:p>
    <w:p w:rsidR="00F4340B" w:rsidRDefault="00F4340B" w:rsidP="00F4340B">
      <w:pPr>
        <w:pStyle w:val="paragraph"/>
        <w:outlineLvl w:val="3"/>
      </w:pPr>
      <w:r w:rsidRPr="0045733C">
        <w:tab/>
      </w:r>
      <w:r w:rsidRPr="0045733C">
        <w:tab/>
        <w:t xml:space="preserve">was contained in the plan or the </w:t>
      </w:r>
      <w:r>
        <w:t>restructuring proposal statement</w:t>
      </w:r>
      <w:r w:rsidRPr="0045733C">
        <w:t xml:space="preserve"> that accompanied the plan; or</w:t>
      </w:r>
    </w:p>
    <w:p w:rsidR="00F4340B" w:rsidRDefault="00F4340B" w:rsidP="00F4340B">
      <w:pPr>
        <w:pStyle w:val="paragraph"/>
        <w:outlineLvl w:val="3"/>
      </w:pPr>
      <w:r>
        <w:tab/>
        <w:t>(b)</w:t>
      </w:r>
      <w:r>
        <w:tab/>
        <w:t>there was an omission from the plan or statement and the omission can reasonably be expected to have been material to such creditors in so deciding; or</w:t>
      </w:r>
    </w:p>
    <w:p w:rsidR="00F4340B" w:rsidRDefault="00F4340B" w:rsidP="00F4340B">
      <w:pPr>
        <w:pStyle w:val="paragraph"/>
        <w:outlineLvl w:val="3"/>
      </w:pPr>
      <w:r>
        <w:tab/>
        <w:t>(c)</w:t>
      </w:r>
      <w:r>
        <w:tab/>
        <w:t>there has been a material contravention of the plan by a person bound by the plan; or</w:t>
      </w:r>
    </w:p>
    <w:p w:rsidR="00F4340B" w:rsidRDefault="00F4340B" w:rsidP="00F4340B">
      <w:pPr>
        <w:pStyle w:val="paragraph"/>
        <w:outlineLvl w:val="3"/>
      </w:pPr>
      <w:r>
        <w:tab/>
        <w:t>(d)</w:t>
      </w:r>
      <w:r>
        <w:tab/>
        <w:t>effect cannot be given to the plan without injustice or undue delay; or</w:t>
      </w:r>
    </w:p>
    <w:p w:rsidR="00F4340B" w:rsidRDefault="00F4340B" w:rsidP="00F4340B">
      <w:pPr>
        <w:pStyle w:val="paragraph"/>
        <w:outlineLvl w:val="3"/>
      </w:pPr>
      <w:r>
        <w:tab/>
        <w:t>(e)</w:t>
      </w:r>
      <w:r>
        <w:tab/>
        <w:t xml:space="preserve">the plan or a provision of it is, an act or omission done or made under the plan was, or an act or omission proposed to be so done or made would be </w:t>
      </w:r>
      <w:r w:rsidRPr="009E57C8">
        <w:t>contrary to the interests of the creditors of the company</w:t>
      </w:r>
      <w:r>
        <w:t xml:space="preserve"> as a whole; or</w:t>
      </w:r>
    </w:p>
    <w:p w:rsidR="00F4340B" w:rsidRPr="00516BE2" w:rsidRDefault="00F4340B" w:rsidP="00F4340B">
      <w:pPr>
        <w:pStyle w:val="paragraph"/>
        <w:outlineLvl w:val="3"/>
      </w:pPr>
      <w:r>
        <w:tab/>
        <w:t>(f)</w:t>
      </w:r>
      <w:r>
        <w:tab/>
        <w:t>the plan should be terminated for some other reason</w:t>
      </w:r>
      <w:r w:rsidR="00504F64">
        <w:t>.</w:t>
      </w:r>
    </w:p>
    <w:p w:rsidR="00F4340B" w:rsidRDefault="00F4340B" w:rsidP="00F4340B">
      <w:pPr>
        <w:pStyle w:val="subsection"/>
        <w:outlineLvl w:val="3"/>
      </w:pPr>
      <w:r>
        <w:tab/>
        <w:t>(3)</w:t>
      </w:r>
      <w:r>
        <w:tab/>
        <w:t>The Court may make an order under this regulation:</w:t>
      </w:r>
    </w:p>
    <w:p w:rsidR="00F4340B" w:rsidRPr="00516BE2" w:rsidRDefault="00F4340B" w:rsidP="00F4340B">
      <w:pPr>
        <w:pStyle w:val="paragraph"/>
        <w:outlineLvl w:val="3"/>
      </w:pPr>
      <w:r w:rsidRPr="00516BE2">
        <w:tab/>
        <w:t>(a)</w:t>
      </w:r>
      <w:r w:rsidRPr="00516BE2">
        <w:tab/>
        <w:t>on its own initiative; or</w:t>
      </w:r>
    </w:p>
    <w:p w:rsidR="00F4340B" w:rsidRDefault="00F4340B" w:rsidP="00F4340B">
      <w:pPr>
        <w:pStyle w:val="paragraph"/>
        <w:outlineLvl w:val="3"/>
      </w:pPr>
      <w:r w:rsidRPr="00516BE2">
        <w:tab/>
        <w:t>(b)</w:t>
      </w:r>
      <w:r w:rsidRPr="00516BE2">
        <w:tab/>
        <w:t>on the application of</w:t>
      </w:r>
      <w:r>
        <w:t>:</w:t>
      </w:r>
    </w:p>
    <w:p w:rsidR="00F4340B" w:rsidRDefault="00F4340B" w:rsidP="00F4340B">
      <w:pPr>
        <w:pStyle w:val="paragraphsub"/>
        <w:outlineLvl w:val="3"/>
      </w:pPr>
      <w:r>
        <w:tab/>
        <w:t>(i)</w:t>
      </w:r>
      <w:r>
        <w:tab/>
        <w:t>the company; or</w:t>
      </w:r>
    </w:p>
    <w:p w:rsidR="00F4340B" w:rsidRDefault="00F4340B" w:rsidP="00F4340B">
      <w:pPr>
        <w:pStyle w:val="paragraphsub"/>
        <w:outlineLvl w:val="3"/>
      </w:pPr>
      <w:r>
        <w:tab/>
        <w:t>(ii)</w:t>
      </w:r>
      <w:r>
        <w:tab/>
        <w:t>an affected creditor; or</w:t>
      </w:r>
    </w:p>
    <w:p w:rsidR="00F4340B" w:rsidRDefault="00F4340B" w:rsidP="00F4340B">
      <w:pPr>
        <w:pStyle w:val="paragraphsub"/>
        <w:outlineLvl w:val="3"/>
      </w:pPr>
      <w:r>
        <w:tab/>
        <w:t>(iii)</w:t>
      </w:r>
      <w:r>
        <w:tab/>
        <w:t>the restructuring practitioner for the company or for the plan; or</w:t>
      </w:r>
    </w:p>
    <w:p w:rsidR="00F4340B" w:rsidRDefault="00F4340B" w:rsidP="00F4340B">
      <w:pPr>
        <w:pStyle w:val="paragraphsub"/>
        <w:outlineLvl w:val="3"/>
      </w:pPr>
      <w:r>
        <w:tab/>
        <w:t>(iv)</w:t>
      </w:r>
      <w:r>
        <w:tab/>
        <w:t>ASIC</w:t>
      </w:r>
      <w:r w:rsidR="00504F64">
        <w:t>.</w:t>
      </w:r>
    </w:p>
    <w:p w:rsidR="005C294E" w:rsidRDefault="00504F64" w:rsidP="005C294E">
      <w:pPr>
        <w:pStyle w:val="ActHead5"/>
      </w:pPr>
      <w:bookmarkStart w:id="77" w:name="_Toc56003128"/>
      <w:r w:rsidRPr="001B22ED">
        <w:rPr>
          <w:rStyle w:val="CharSectno"/>
        </w:rPr>
        <w:t>5.3B.55</w:t>
      </w:r>
      <w:r w:rsidR="005C294E">
        <w:t xml:space="preserve">  Court may limit rights of secured creditor or owner or lessor</w:t>
      </w:r>
      <w:bookmarkEnd w:id="77"/>
    </w:p>
    <w:p w:rsidR="005C294E" w:rsidRDefault="005C294E" w:rsidP="005C294E">
      <w:pPr>
        <w:pStyle w:val="subsection"/>
      </w:pPr>
      <w:r>
        <w:tab/>
        <w:t>(1)</w:t>
      </w:r>
      <w:r>
        <w:tab/>
        <w:t>This regulation applies where:</w:t>
      </w:r>
    </w:p>
    <w:p w:rsidR="005C294E" w:rsidRDefault="005C294E" w:rsidP="005C294E">
      <w:pPr>
        <w:pStyle w:val="paragraph"/>
      </w:pPr>
      <w:r>
        <w:tab/>
        <w:t>(a)</w:t>
      </w:r>
      <w:r>
        <w:tab/>
        <w:t>a company is under restructuring; or</w:t>
      </w:r>
    </w:p>
    <w:p w:rsidR="005C294E" w:rsidRDefault="005C294E" w:rsidP="005C294E">
      <w:pPr>
        <w:pStyle w:val="paragraph"/>
      </w:pPr>
      <w:r>
        <w:tab/>
        <w:t>(b)</w:t>
      </w:r>
      <w:r>
        <w:tab/>
        <w:t>a company makes a restructuring plan that has not terminated</w:t>
      </w:r>
      <w:r w:rsidR="00504F64">
        <w:t>.</w:t>
      </w:r>
    </w:p>
    <w:p w:rsidR="005C294E" w:rsidRDefault="005C294E" w:rsidP="005C294E">
      <w:pPr>
        <w:pStyle w:val="subsection"/>
      </w:pPr>
      <w:r>
        <w:tab/>
        <w:t>(2)</w:t>
      </w:r>
      <w:r>
        <w:tab/>
        <w:t xml:space="preserve">Subject to </w:t>
      </w:r>
      <w:r w:rsidR="00FA1D87">
        <w:t>subsection 4</w:t>
      </w:r>
      <w:r>
        <w:t>54C(3) of the Act, the Court may order a secured creditor of the company not to realise or otherwise deal with the security interest, except as permitted by the order</w:t>
      </w:r>
      <w:r w:rsidR="00504F64">
        <w:t>.</w:t>
      </w:r>
    </w:p>
    <w:p w:rsidR="005C294E" w:rsidRDefault="005C294E" w:rsidP="005C294E">
      <w:pPr>
        <w:pStyle w:val="subsection"/>
      </w:pPr>
      <w:r>
        <w:tab/>
        <w:t>(3)</w:t>
      </w:r>
      <w:r>
        <w:tab/>
        <w:t>The Court may only make an order under subregulation (2) if satisfied that:</w:t>
      </w:r>
    </w:p>
    <w:p w:rsidR="005C294E" w:rsidRPr="002E5AA7" w:rsidRDefault="005C294E" w:rsidP="005C294E">
      <w:pPr>
        <w:pStyle w:val="paragraph"/>
      </w:pPr>
      <w:r w:rsidRPr="002E5AA7">
        <w:tab/>
        <w:t>(a)</w:t>
      </w:r>
      <w:r w:rsidRPr="002E5AA7">
        <w:tab/>
        <w:t xml:space="preserve">for the creditor to realise or otherwise deal with the security interest would have a material adverse effect on achieving the purposes of the </w:t>
      </w:r>
      <w:r>
        <w:t>plan</w:t>
      </w:r>
      <w:r w:rsidRPr="002E5AA7">
        <w:t>; and</w:t>
      </w:r>
    </w:p>
    <w:p w:rsidR="005C294E" w:rsidRDefault="005C294E" w:rsidP="005C294E">
      <w:pPr>
        <w:pStyle w:val="paragraph"/>
      </w:pPr>
      <w:r w:rsidRPr="002E5AA7">
        <w:tab/>
        <w:t>(b)</w:t>
      </w:r>
      <w:r w:rsidRPr="002E5AA7">
        <w:tab/>
        <w:t>having rega</w:t>
      </w:r>
      <w:r>
        <w:t>rd to:</w:t>
      </w:r>
    </w:p>
    <w:p w:rsidR="005C294E" w:rsidRPr="002E5AA7" w:rsidRDefault="005C294E" w:rsidP="005C294E">
      <w:pPr>
        <w:pStyle w:val="paragraphsub"/>
      </w:pPr>
      <w:r w:rsidRPr="002E5AA7">
        <w:tab/>
        <w:t>(i)</w:t>
      </w:r>
      <w:r w:rsidRPr="002E5AA7">
        <w:tab/>
        <w:t xml:space="preserve">the terms of the </w:t>
      </w:r>
      <w:r>
        <w:t>plan</w:t>
      </w:r>
      <w:r w:rsidRPr="002E5AA7">
        <w:t>; and</w:t>
      </w:r>
    </w:p>
    <w:p w:rsidR="005C294E" w:rsidRPr="002E5AA7" w:rsidRDefault="005C294E" w:rsidP="005C294E">
      <w:pPr>
        <w:pStyle w:val="paragraphsub"/>
      </w:pPr>
      <w:r w:rsidRPr="002E5AA7">
        <w:tab/>
        <w:t>(ii)</w:t>
      </w:r>
      <w:r w:rsidRPr="002E5AA7">
        <w:tab/>
        <w:t>the terms of the order; and</w:t>
      </w:r>
    </w:p>
    <w:p w:rsidR="005C294E" w:rsidRDefault="005C294E" w:rsidP="005C294E">
      <w:pPr>
        <w:pStyle w:val="paragraphsub"/>
      </w:pPr>
      <w:r w:rsidRPr="002E5AA7">
        <w:tab/>
        <w:t>(iii)</w:t>
      </w:r>
      <w:r w:rsidRPr="002E5AA7">
        <w:tab/>
        <w:t>any other r</w:t>
      </w:r>
      <w:r>
        <w:t>elevant matter;</w:t>
      </w:r>
    </w:p>
    <w:p w:rsidR="005C294E" w:rsidRDefault="005C294E" w:rsidP="005C294E">
      <w:pPr>
        <w:pStyle w:val="paragraph"/>
      </w:pPr>
      <w:r>
        <w:tab/>
      </w:r>
      <w:r>
        <w:tab/>
        <w:t>the creditor’s interests will be adequately protected</w:t>
      </w:r>
      <w:r w:rsidR="00504F64">
        <w:t>.</w:t>
      </w:r>
    </w:p>
    <w:p w:rsidR="005C294E" w:rsidRDefault="005C294E" w:rsidP="005C294E">
      <w:pPr>
        <w:pStyle w:val="subsection"/>
      </w:pPr>
      <w:r>
        <w:tab/>
        <w:t>(4)</w:t>
      </w:r>
      <w:r>
        <w:tab/>
        <w:t>The Court may order the owner or lessor of property that is used or occupied by, or is in the possession of, the company not to take possession of the property or otherwise recover it</w:t>
      </w:r>
      <w:r w:rsidR="00504F64">
        <w:t>.</w:t>
      </w:r>
    </w:p>
    <w:p w:rsidR="005C294E" w:rsidRDefault="005C294E" w:rsidP="005C294E">
      <w:pPr>
        <w:pStyle w:val="subsection"/>
      </w:pPr>
      <w:r>
        <w:tab/>
        <w:t>(5)</w:t>
      </w:r>
      <w:r>
        <w:tab/>
        <w:t>Subregulation (4) does not apply in relation to PPSA retention of title property of the company</w:t>
      </w:r>
      <w:r w:rsidR="00504F64">
        <w:t>.</w:t>
      </w:r>
    </w:p>
    <w:p w:rsidR="005C294E" w:rsidRDefault="005C294E" w:rsidP="005C294E">
      <w:pPr>
        <w:pStyle w:val="subsection"/>
      </w:pPr>
      <w:r>
        <w:tab/>
        <w:t>(6)</w:t>
      </w:r>
      <w:r>
        <w:tab/>
        <w:t>The Court may only make an order under subregulation (4) if satisfied that:</w:t>
      </w:r>
    </w:p>
    <w:p w:rsidR="005C294E" w:rsidRPr="00A453C4" w:rsidRDefault="005C294E" w:rsidP="005C294E">
      <w:pPr>
        <w:pStyle w:val="paragraph"/>
      </w:pPr>
      <w:r w:rsidRPr="00A453C4">
        <w:tab/>
        <w:t>(a)</w:t>
      </w:r>
      <w:r w:rsidRPr="00A453C4">
        <w:tab/>
        <w:t xml:space="preserve">for the owner or lessor to take possession of the property or otherwise recover it would have a material adverse effect on achieving the purposes of the </w:t>
      </w:r>
      <w:r>
        <w:t>plan</w:t>
      </w:r>
      <w:r w:rsidRPr="00A453C4">
        <w:t>; and</w:t>
      </w:r>
    </w:p>
    <w:p w:rsidR="005C294E" w:rsidRDefault="005C294E" w:rsidP="005C294E">
      <w:pPr>
        <w:pStyle w:val="paragraph"/>
      </w:pPr>
      <w:r w:rsidRPr="00A453C4">
        <w:tab/>
        <w:t>(b)</w:t>
      </w:r>
      <w:r w:rsidRPr="00A453C4">
        <w:tab/>
        <w:t>havin</w:t>
      </w:r>
      <w:r>
        <w:t>g regard to:</w:t>
      </w:r>
    </w:p>
    <w:p w:rsidR="005C294E" w:rsidRPr="004527A7" w:rsidRDefault="005C294E" w:rsidP="005C294E">
      <w:pPr>
        <w:pStyle w:val="paragraphsub"/>
      </w:pPr>
      <w:r w:rsidRPr="004527A7">
        <w:tab/>
        <w:t>(i)</w:t>
      </w:r>
      <w:r w:rsidRPr="004527A7">
        <w:tab/>
        <w:t xml:space="preserve">the terms of the </w:t>
      </w:r>
      <w:r>
        <w:t>plan</w:t>
      </w:r>
      <w:r w:rsidRPr="004527A7">
        <w:t>; and</w:t>
      </w:r>
    </w:p>
    <w:p w:rsidR="005C294E" w:rsidRPr="004527A7" w:rsidRDefault="005C294E" w:rsidP="005C294E">
      <w:pPr>
        <w:pStyle w:val="paragraphsub"/>
      </w:pPr>
      <w:r w:rsidRPr="004527A7">
        <w:tab/>
        <w:t>(ii)</w:t>
      </w:r>
      <w:r w:rsidRPr="004527A7">
        <w:tab/>
        <w:t>the terms of the order; and</w:t>
      </w:r>
    </w:p>
    <w:p w:rsidR="005C294E" w:rsidRDefault="005C294E" w:rsidP="005C294E">
      <w:pPr>
        <w:pStyle w:val="paragraphsub"/>
      </w:pPr>
      <w:r w:rsidRPr="004527A7">
        <w:tab/>
        <w:t>(iii)</w:t>
      </w:r>
      <w:r w:rsidRPr="004527A7">
        <w:tab/>
        <w:t>any other</w:t>
      </w:r>
      <w:r>
        <w:t xml:space="preserve"> relevant matter;</w:t>
      </w:r>
    </w:p>
    <w:p w:rsidR="005C294E" w:rsidRDefault="005C294E" w:rsidP="005C294E">
      <w:pPr>
        <w:pStyle w:val="paragraph"/>
      </w:pPr>
      <w:r>
        <w:tab/>
      </w:r>
      <w:r>
        <w:tab/>
        <w:t>the interests of the owner or lessor will be adequately protected</w:t>
      </w:r>
      <w:r w:rsidR="00504F64">
        <w:t>.</w:t>
      </w:r>
    </w:p>
    <w:p w:rsidR="005C294E" w:rsidRDefault="005C294E" w:rsidP="005C294E">
      <w:pPr>
        <w:pStyle w:val="subsection"/>
      </w:pPr>
      <w:r>
        <w:tab/>
        <w:t>(7)</w:t>
      </w:r>
      <w:r>
        <w:tab/>
        <w:t>An order under this regulation may be made subject to conditions</w:t>
      </w:r>
      <w:r w:rsidR="00504F64">
        <w:t>.</w:t>
      </w:r>
    </w:p>
    <w:p w:rsidR="005C294E" w:rsidRDefault="005C294E" w:rsidP="005C294E">
      <w:pPr>
        <w:pStyle w:val="subsection"/>
      </w:pPr>
      <w:r>
        <w:tab/>
        <w:t>(8)</w:t>
      </w:r>
      <w:r>
        <w:tab/>
        <w:t>An order under this regulation may only be made on the application of:</w:t>
      </w:r>
    </w:p>
    <w:p w:rsidR="005C294E" w:rsidRPr="00A3446F" w:rsidRDefault="005C294E" w:rsidP="005C294E">
      <w:pPr>
        <w:pStyle w:val="paragraph"/>
      </w:pPr>
      <w:r w:rsidRPr="00A3446F">
        <w:tab/>
        <w:t>(a)</w:t>
      </w:r>
      <w:r w:rsidRPr="00A3446F">
        <w:tab/>
        <w:t xml:space="preserve">if </w:t>
      </w:r>
      <w:r w:rsidR="00FA1D87">
        <w:t>paragraph (</w:t>
      </w:r>
      <w:r w:rsidRPr="00A3446F">
        <w:t xml:space="preserve">1)(a) applies—the </w:t>
      </w:r>
      <w:r>
        <w:t xml:space="preserve">restructuring practitioner for </w:t>
      </w:r>
      <w:r w:rsidRPr="00A3446F">
        <w:t>the company; or</w:t>
      </w:r>
    </w:p>
    <w:p w:rsidR="00F4340B" w:rsidRDefault="005C294E" w:rsidP="005C294E">
      <w:pPr>
        <w:pStyle w:val="paragraph"/>
      </w:pPr>
      <w:r w:rsidRPr="00A3446F">
        <w:tab/>
        <w:t>(b)</w:t>
      </w:r>
      <w:r w:rsidRPr="00A3446F">
        <w:tab/>
        <w:t xml:space="preserve">if </w:t>
      </w:r>
      <w:r w:rsidR="00FA1D87">
        <w:t>paragraph (</w:t>
      </w:r>
      <w:r w:rsidRPr="00A3446F">
        <w:t>1</w:t>
      </w:r>
      <w:r>
        <w:t xml:space="preserve">)(b) applies—the restructuring practitioner for </w:t>
      </w:r>
      <w:r w:rsidRPr="00A3446F">
        <w:t xml:space="preserve">the </w:t>
      </w:r>
      <w:r>
        <w:t>plan</w:t>
      </w:r>
      <w:r w:rsidR="00504F64">
        <w:t>.</w:t>
      </w:r>
    </w:p>
    <w:p w:rsidR="00B61A9C" w:rsidRDefault="008D3588" w:rsidP="00B61A9C">
      <w:pPr>
        <w:pStyle w:val="ItemHead"/>
      </w:pPr>
      <w:r>
        <w:t>2</w:t>
      </w:r>
      <w:r w:rsidR="00B61A9C">
        <w:t xml:space="preserve">  </w:t>
      </w:r>
      <w:r w:rsidR="00FA1D87">
        <w:t>Paragraph 5</w:t>
      </w:r>
      <w:r w:rsidR="00504F64">
        <w:t>.</w:t>
      </w:r>
      <w:r w:rsidR="00B61A9C">
        <w:t>6</w:t>
      </w:r>
      <w:r w:rsidR="00504F64">
        <w:t>.</w:t>
      </w:r>
      <w:r w:rsidR="00B61A9C">
        <w:t>75(1)(a)</w:t>
      </w:r>
    </w:p>
    <w:p w:rsidR="00B61A9C" w:rsidRDefault="00B61A9C" w:rsidP="00B61A9C">
      <w:pPr>
        <w:pStyle w:val="Item"/>
      </w:pPr>
      <w:r>
        <w:t>After “5</w:t>
      </w:r>
      <w:r w:rsidR="00504F64">
        <w:t>.</w:t>
      </w:r>
      <w:r>
        <w:t>3A,”</w:t>
      </w:r>
      <w:r w:rsidR="00504F64">
        <w:t>.</w:t>
      </w:r>
      <w:r>
        <w:t xml:space="preserve"> insert “5</w:t>
      </w:r>
      <w:r w:rsidR="00504F64">
        <w:t>.</w:t>
      </w:r>
      <w:r>
        <w:t>3B,”</w:t>
      </w:r>
      <w:r w:rsidR="00504F64">
        <w:t>.</w:t>
      </w:r>
    </w:p>
    <w:p w:rsidR="00A80370" w:rsidRDefault="00FA1D87" w:rsidP="007B4DB7">
      <w:pPr>
        <w:pStyle w:val="ActHead6"/>
        <w:pageBreakBefore/>
      </w:pPr>
      <w:bookmarkStart w:id="78" w:name="_Toc56003129"/>
      <w:r w:rsidRPr="001B22ED">
        <w:rPr>
          <w:rStyle w:val="CharAmSchNo"/>
        </w:rPr>
        <w:t>Schedule 2</w:t>
      </w:r>
      <w:r w:rsidR="005D296D">
        <w:t>—</w:t>
      </w:r>
      <w:r w:rsidR="005D296D" w:rsidRPr="001B22ED">
        <w:rPr>
          <w:rStyle w:val="CharAmSchText"/>
        </w:rPr>
        <w:t>Temporary relief for companies seeking a restructuring practitioner</w:t>
      </w:r>
      <w:bookmarkEnd w:id="78"/>
    </w:p>
    <w:p w:rsidR="005D296D" w:rsidRPr="001B22ED" w:rsidRDefault="005D296D" w:rsidP="005D296D">
      <w:pPr>
        <w:pStyle w:val="Header"/>
      </w:pPr>
      <w:r w:rsidRPr="001B22ED">
        <w:rPr>
          <w:rStyle w:val="CharAmPartNo"/>
        </w:rPr>
        <w:t xml:space="preserve"> </w:t>
      </w:r>
      <w:r w:rsidRPr="001B22ED">
        <w:rPr>
          <w:rStyle w:val="CharAmPartText"/>
        </w:rPr>
        <w:t xml:space="preserve"> </w:t>
      </w:r>
    </w:p>
    <w:p w:rsidR="005D296D" w:rsidRDefault="005D296D" w:rsidP="005D296D">
      <w:pPr>
        <w:pStyle w:val="ActHead9"/>
      </w:pPr>
      <w:bookmarkStart w:id="79" w:name="_Toc56003130"/>
      <w:r>
        <w:t xml:space="preserve">Corporations </w:t>
      </w:r>
      <w:r w:rsidR="00F167BF">
        <w:t>Regulations 2</w:t>
      </w:r>
      <w:r>
        <w:t>001</w:t>
      </w:r>
      <w:bookmarkEnd w:id="79"/>
    </w:p>
    <w:p w:rsidR="00207458" w:rsidRDefault="008D3588" w:rsidP="00207458">
      <w:pPr>
        <w:pStyle w:val="ItemHead"/>
      </w:pPr>
      <w:r>
        <w:t>1</w:t>
      </w:r>
      <w:r w:rsidR="00207458">
        <w:t xml:space="preserve">  Before </w:t>
      </w:r>
      <w:r w:rsidR="00FA1D87">
        <w:t>regulation 5</w:t>
      </w:r>
      <w:r w:rsidR="00504F64">
        <w:t>.</w:t>
      </w:r>
      <w:r w:rsidR="00207458">
        <w:t>4</w:t>
      </w:r>
      <w:r w:rsidR="00504F64">
        <w:t>.</w:t>
      </w:r>
      <w:r w:rsidR="00207458">
        <w:t>01</w:t>
      </w:r>
    </w:p>
    <w:p w:rsidR="00207458" w:rsidRDefault="00207458" w:rsidP="00207458">
      <w:pPr>
        <w:pStyle w:val="Item"/>
      </w:pPr>
      <w:r>
        <w:t>Insert:</w:t>
      </w:r>
    </w:p>
    <w:p w:rsidR="00207458" w:rsidRDefault="00207458" w:rsidP="00207458">
      <w:pPr>
        <w:pStyle w:val="ActHead5"/>
      </w:pPr>
      <w:bookmarkStart w:id="80" w:name="_Toc56003131"/>
      <w:r w:rsidRPr="001B22ED">
        <w:rPr>
          <w:rStyle w:val="CharSectno"/>
        </w:rPr>
        <w:t>5</w:t>
      </w:r>
      <w:r w:rsidR="00504F64" w:rsidRPr="001B22ED">
        <w:rPr>
          <w:rStyle w:val="CharSectno"/>
        </w:rPr>
        <w:t>.</w:t>
      </w:r>
      <w:r w:rsidRPr="001B22ED">
        <w:rPr>
          <w:rStyle w:val="CharSectno"/>
        </w:rPr>
        <w:t>4</w:t>
      </w:r>
      <w:r w:rsidR="00504F64" w:rsidRPr="001B22ED">
        <w:rPr>
          <w:rStyle w:val="CharSectno"/>
        </w:rPr>
        <w:t>.</w:t>
      </w:r>
      <w:r w:rsidRPr="001B22ED">
        <w:rPr>
          <w:rStyle w:val="CharSectno"/>
        </w:rPr>
        <w:t>01AAA</w:t>
      </w:r>
      <w:r>
        <w:t xml:space="preserve">  Temporary increase to the statutory minimum and statutory period—companies eligible for temporary restructuring relief</w:t>
      </w:r>
      <w:bookmarkEnd w:id="80"/>
    </w:p>
    <w:p w:rsidR="00207458" w:rsidRDefault="00207458" w:rsidP="00207458">
      <w:pPr>
        <w:pStyle w:val="subsection"/>
      </w:pPr>
      <w:r w:rsidRPr="00B8038F">
        <w:tab/>
        <w:t>(1)</w:t>
      </w:r>
      <w:r w:rsidRPr="00B8038F">
        <w:tab/>
        <w:t xml:space="preserve">For the purposes of </w:t>
      </w:r>
      <w:r w:rsidR="00FA1D87">
        <w:t>paragraph (</w:t>
      </w:r>
      <w:r w:rsidRPr="00B8038F">
        <w:t>a) of the definition of statutory minimum in section 9 of th</w:t>
      </w:r>
      <w:r>
        <w:t>e Act, the amount prescribed is:</w:t>
      </w:r>
    </w:p>
    <w:p w:rsidR="00207458" w:rsidRDefault="00207458" w:rsidP="00207458">
      <w:pPr>
        <w:pStyle w:val="paragraph"/>
      </w:pPr>
      <w:r>
        <w:tab/>
        <w:t>(a)</w:t>
      </w:r>
      <w:r>
        <w:tab/>
        <w:t>in relation to a company that is eligible for temporary restructuring relief—$20,000; and</w:t>
      </w:r>
    </w:p>
    <w:p w:rsidR="00207458" w:rsidRPr="00B8038F" w:rsidRDefault="00207458" w:rsidP="00207458">
      <w:pPr>
        <w:pStyle w:val="paragraph"/>
      </w:pPr>
      <w:r>
        <w:tab/>
        <w:t>(b)</w:t>
      </w:r>
      <w:r>
        <w:tab/>
        <w:t>otherwise—$2,000</w:t>
      </w:r>
      <w:r w:rsidR="00504F64">
        <w:t>.</w:t>
      </w:r>
    </w:p>
    <w:p w:rsidR="00207458" w:rsidRDefault="00207458" w:rsidP="00207458">
      <w:pPr>
        <w:pStyle w:val="subsection"/>
      </w:pPr>
      <w:r w:rsidRPr="00B8038F">
        <w:tab/>
        <w:t>(2)</w:t>
      </w:r>
      <w:r w:rsidRPr="00B8038F">
        <w:tab/>
        <w:t xml:space="preserve">For the purposes of </w:t>
      </w:r>
      <w:r w:rsidR="00FA1D87">
        <w:t>paragraph (</w:t>
      </w:r>
      <w:r w:rsidRPr="00B8038F">
        <w:t>a) of the definition of statutory period in section 9 of th</w:t>
      </w:r>
      <w:r>
        <w:t>e Act, the period prescribed is:</w:t>
      </w:r>
    </w:p>
    <w:p w:rsidR="00207458" w:rsidRDefault="00207458" w:rsidP="00207458">
      <w:pPr>
        <w:pStyle w:val="paragraph"/>
      </w:pPr>
      <w:r>
        <w:tab/>
        <w:t>(a)</w:t>
      </w:r>
      <w:r>
        <w:tab/>
        <w:t>in relation to a company that is eligible for temporary restructuring relief—6 months; and</w:t>
      </w:r>
    </w:p>
    <w:p w:rsidR="00207458" w:rsidRPr="00B8038F" w:rsidRDefault="00207458" w:rsidP="00207458">
      <w:pPr>
        <w:pStyle w:val="paragraph"/>
      </w:pPr>
      <w:r>
        <w:tab/>
        <w:t>(b)</w:t>
      </w:r>
      <w:r>
        <w:tab/>
        <w:t>otherwise—21 days</w:t>
      </w:r>
      <w:r w:rsidR="00504F64">
        <w:t>.</w:t>
      </w:r>
    </w:p>
    <w:p w:rsidR="00207458" w:rsidRDefault="00207458" w:rsidP="00207458">
      <w:pPr>
        <w:pStyle w:val="subsection"/>
      </w:pPr>
      <w:r w:rsidRPr="00B8038F">
        <w:tab/>
        <w:t>(3)</w:t>
      </w:r>
      <w:r w:rsidRPr="00B8038F">
        <w:tab/>
        <w:t xml:space="preserve">This regulation is repealed </w:t>
      </w:r>
      <w:r>
        <w:t xml:space="preserve">at the end of </w:t>
      </w:r>
      <w:r w:rsidR="00FA1D87">
        <w:t>31 July</w:t>
      </w:r>
      <w:r>
        <w:t xml:space="preserve"> 2021</w:t>
      </w:r>
      <w:r w:rsidR="00504F64">
        <w:t>.</w:t>
      </w:r>
    </w:p>
    <w:p w:rsidR="00DC7E32" w:rsidRDefault="008D3588" w:rsidP="00DC7E32">
      <w:pPr>
        <w:pStyle w:val="ItemHead"/>
      </w:pPr>
      <w:r>
        <w:t>2</w:t>
      </w:r>
      <w:r w:rsidR="00DC7E32">
        <w:t xml:space="preserve">  Form 509H (note 2) of </w:t>
      </w:r>
      <w:r w:rsidR="00FA1D87">
        <w:t>Schedule 2</w:t>
      </w:r>
    </w:p>
    <w:p w:rsidR="00DC7E32" w:rsidRDefault="00DC7E32" w:rsidP="00DC7E32">
      <w:pPr>
        <w:pStyle w:val="Item"/>
      </w:pPr>
      <w:r>
        <w:t>Repeal the note, substitute:</w:t>
      </w:r>
    </w:p>
    <w:p w:rsidR="00DC7E32" w:rsidRPr="0068346B" w:rsidRDefault="00DC7E32" w:rsidP="00DC7E32">
      <w:pPr>
        <w:spacing w:before="240"/>
        <w:ind w:left="357" w:hanging="357"/>
        <w:rPr>
          <w:rFonts w:eastAsia="Calibri" w:cs="Times New Roman"/>
          <w:szCs w:val="22"/>
        </w:rPr>
      </w:pPr>
      <w:r w:rsidRPr="0068346B">
        <w:rPr>
          <w:rFonts w:eastAsia="Calibri" w:cs="Times New Roman"/>
          <w:szCs w:val="22"/>
        </w:rPr>
        <w:t>2</w:t>
      </w:r>
      <w:r w:rsidR="00504F64">
        <w:rPr>
          <w:rFonts w:eastAsia="Calibri" w:cs="Times New Roman"/>
          <w:szCs w:val="22"/>
        </w:rPr>
        <w:t>.</w:t>
      </w:r>
      <w:r w:rsidRPr="0068346B">
        <w:rPr>
          <w:rFonts w:eastAsia="Calibri" w:cs="Times New Roman"/>
          <w:szCs w:val="22"/>
        </w:rPr>
        <w:tab/>
        <w:t>The amount of the debt or, if there is more than one debt, the total of the amounts of the debts, must exceed the statutory minimum</w:t>
      </w:r>
      <w:r w:rsidR="00504F64">
        <w:rPr>
          <w:rFonts w:eastAsia="Calibri" w:cs="Times New Roman"/>
          <w:szCs w:val="22"/>
        </w:rPr>
        <w:t>.</w:t>
      </w:r>
      <w:r w:rsidRPr="0068346B">
        <w:rPr>
          <w:rFonts w:eastAsia="Calibri" w:cs="Times New Roman"/>
          <w:szCs w:val="22"/>
        </w:rPr>
        <w:t xml:space="preserve"> The statutory minimum is $2,000 or a greater amount prescribed by the regu</w:t>
      </w:r>
      <w:r>
        <w:rPr>
          <w:rFonts w:eastAsia="Calibri" w:cs="Times New Roman"/>
          <w:szCs w:val="22"/>
        </w:rPr>
        <w:t>lations</w:t>
      </w:r>
      <w:r w:rsidR="00504F64">
        <w:rPr>
          <w:rFonts w:eastAsia="Calibri" w:cs="Times New Roman"/>
          <w:szCs w:val="22"/>
        </w:rPr>
        <w:t>.</w:t>
      </w:r>
      <w:r>
        <w:rPr>
          <w:rFonts w:eastAsia="Calibri" w:cs="Times New Roman"/>
          <w:szCs w:val="22"/>
        </w:rPr>
        <w:t xml:space="preserve"> For a 7</w:t>
      </w:r>
      <w:r w:rsidR="00F167BF">
        <w:rPr>
          <w:rFonts w:eastAsia="Calibri" w:cs="Times New Roman"/>
          <w:szCs w:val="22"/>
        </w:rPr>
        <w:noBreakHyphen/>
      </w:r>
      <w:r w:rsidRPr="0068346B">
        <w:rPr>
          <w:rFonts w:eastAsia="Calibri" w:cs="Times New Roman"/>
          <w:szCs w:val="22"/>
        </w:rPr>
        <w:t>month period in 202</w:t>
      </w:r>
      <w:r>
        <w:rPr>
          <w:rFonts w:eastAsia="Calibri" w:cs="Times New Roman"/>
          <w:szCs w:val="22"/>
        </w:rPr>
        <w:t>1</w:t>
      </w:r>
      <w:r w:rsidRPr="0068346B">
        <w:rPr>
          <w:rFonts w:eastAsia="Calibri" w:cs="Times New Roman"/>
          <w:szCs w:val="22"/>
        </w:rPr>
        <w:t>, a greater amount of $20,000 is prescribed</w:t>
      </w:r>
      <w:r>
        <w:rPr>
          <w:rFonts w:eastAsia="Calibri" w:cs="Times New Roman"/>
          <w:szCs w:val="22"/>
        </w:rPr>
        <w:t xml:space="preserve"> </w:t>
      </w:r>
      <w:r w:rsidRPr="00E7679B">
        <w:rPr>
          <w:rFonts w:eastAsia="Calibri" w:cs="Times New Roman"/>
          <w:szCs w:val="22"/>
        </w:rPr>
        <w:t>in relation to a company that is eligible for temporary restructuring relief</w:t>
      </w:r>
      <w:r w:rsidRPr="0068346B">
        <w:rPr>
          <w:rFonts w:eastAsia="Calibri" w:cs="Times New Roman"/>
          <w:szCs w:val="22"/>
        </w:rPr>
        <w:t xml:space="preserve"> (see the </w:t>
      </w:r>
      <w:r w:rsidRPr="007C25D1">
        <w:rPr>
          <w:i/>
        </w:rPr>
        <w:t xml:space="preserve">Corporations Amendment (Corporate Insolvency Reforms) </w:t>
      </w:r>
      <w:r w:rsidR="00F167BF">
        <w:rPr>
          <w:i/>
        </w:rPr>
        <w:t>Regulations 2</w:t>
      </w:r>
      <w:r w:rsidRPr="007C25D1">
        <w:rPr>
          <w:i/>
        </w:rPr>
        <w:t>020</w:t>
      </w:r>
      <w:r w:rsidRPr="0068346B">
        <w:rPr>
          <w:rFonts w:eastAsia="Calibri" w:cs="Times New Roman"/>
          <w:szCs w:val="22"/>
        </w:rPr>
        <w:t>)</w:t>
      </w:r>
      <w:r w:rsidR="00504F64">
        <w:rPr>
          <w:rFonts w:eastAsia="Calibri" w:cs="Times New Roman"/>
          <w:szCs w:val="22"/>
        </w:rPr>
        <w:t>.</w:t>
      </w:r>
    </w:p>
    <w:p w:rsidR="00DC7E32" w:rsidRDefault="008D3588" w:rsidP="00DC7E32">
      <w:pPr>
        <w:pStyle w:val="ItemHead"/>
      </w:pPr>
      <w:r>
        <w:t>3</w:t>
      </w:r>
      <w:r w:rsidR="00DC7E32">
        <w:t xml:space="preserve">  Form 509H (note 5) of </w:t>
      </w:r>
      <w:r w:rsidR="00FA1D87">
        <w:t>Schedule 2</w:t>
      </w:r>
    </w:p>
    <w:p w:rsidR="00DC7E32" w:rsidRDefault="00DC7E32" w:rsidP="00DC7E32">
      <w:pPr>
        <w:pStyle w:val="Item"/>
      </w:pPr>
      <w:r>
        <w:t>Repeal the note, substitute:</w:t>
      </w:r>
    </w:p>
    <w:p w:rsidR="00DC7E32" w:rsidRDefault="00DC7E32" w:rsidP="00DC7E32">
      <w:pPr>
        <w:spacing w:before="240"/>
        <w:ind w:left="357" w:hanging="357"/>
        <w:rPr>
          <w:rFonts w:eastAsia="Calibri" w:cs="Times New Roman"/>
          <w:szCs w:val="22"/>
        </w:rPr>
      </w:pPr>
      <w:r w:rsidRPr="0068346B">
        <w:rPr>
          <w:rFonts w:eastAsia="Calibri" w:cs="Times New Roman"/>
          <w:szCs w:val="22"/>
        </w:rPr>
        <w:t>5</w:t>
      </w:r>
      <w:r w:rsidR="00504F64">
        <w:rPr>
          <w:rFonts w:eastAsia="Calibri" w:cs="Times New Roman"/>
          <w:szCs w:val="22"/>
        </w:rPr>
        <w:t>.</w:t>
      </w:r>
      <w:r w:rsidRPr="0068346B">
        <w:rPr>
          <w:rFonts w:eastAsia="Calibri" w:cs="Times New Roman"/>
          <w:szCs w:val="22"/>
        </w:rPr>
        <w:tab/>
        <w:t>The statutory period is 21 days or a longer period prescribed by the regulations</w:t>
      </w:r>
      <w:r w:rsidR="00504F64">
        <w:rPr>
          <w:rFonts w:eastAsia="Calibri" w:cs="Times New Roman"/>
          <w:szCs w:val="22"/>
        </w:rPr>
        <w:t>.</w:t>
      </w:r>
      <w:r w:rsidRPr="0068346B">
        <w:rPr>
          <w:rFonts w:eastAsia="Calibri" w:cs="Times New Roman"/>
          <w:szCs w:val="22"/>
        </w:rPr>
        <w:t xml:space="preserve"> For a </w:t>
      </w:r>
      <w:r>
        <w:rPr>
          <w:rFonts w:eastAsia="Calibri" w:cs="Times New Roman"/>
          <w:szCs w:val="22"/>
        </w:rPr>
        <w:t>7</w:t>
      </w:r>
      <w:r w:rsidR="00F167BF">
        <w:rPr>
          <w:rFonts w:eastAsia="Calibri" w:cs="Times New Roman"/>
          <w:szCs w:val="22"/>
        </w:rPr>
        <w:noBreakHyphen/>
      </w:r>
      <w:r w:rsidRPr="0068346B">
        <w:rPr>
          <w:rFonts w:eastAsia="Calibri" w:cs="Times New Roman"/>
          <w:szCs w:val="22"/>
        </w:rPr>
        <w:t>month period in 202</w:t>
      </w:r>
      <w:r>
        <w:rPr>
          <w:rFonts w:eastAsia="Calibri" w:cs="Times New Roman"/>
          <w:szCs w:val="22"/>
        </w:rPr>
        <w:t>1</w:t>
      </w:r>
      <w:r w:rsidRPr="0068346B">
        <w:rPr>
          <w:rFonts w:eastAsia="Calibri" w:cs="Times New Roman"/>
          <w:szCs w:val="22"/>
        </w:rPr>
        <w:t xml:space="preserve">, a longer period of 6 months is prescribed </w:t>
      </w:r>
      <w:r>
        <w:t>in relation to a company that is eligible for temporary restructuring relief</w:t>
      </w:r>
      <w:r w:rsidRPr="0068346B">
        <w:rPr>
          <w:rFonts w:eastAsia="Calibri" w:cs="Times New Roman"/>
          <w:szCs w:val="22"/>
        </w:rPr>
        <w:t xml:space="preserve"> (see the </w:t>
      </w:r>
      <w:r w:rsidRPr="007C25D1">
        <w:rPr>
          <w:i/>
        </w:rPr>
        <w:t xml:space="preserve">Corporations Amendment (Corporate Insolvency Reforms) </w:t>
      </w:r>
      <w:r w:rsidR="00F167BF">
        <w:rPr>
          <w:i/>
        </w:rPr>
        <w:t>Regulations 2</w:t>
      </w:r>
      <w:r w:rsidRPr="007C25D1">
        <w:rPr>
          <w:i/>
        </w:rPr>
        <w:t>020</w:t>
      </w:r>
      <w:r w:rsidRPr="0068346B">
        <w:rPr>
          <w:rFonts w:eastAsia="Calibri" w:cs="Times New Roman"/>
          <w:szCs w:val="22"/>
        </w:rPr>
        <w:t>)</w:t>
      </w:r>
      <w:r w:rsidR="00504F64">
        <w:rPr>
          <w:rFonts w:eastAsia="Calibri" w:cs="Times New Roman"/>
          <w:szCs w:val="22"/>
        </w:rPr>
        <w:t>.</w:t>
      </w:r>
    </w:p>
    <w:p w:rsidR="005D296D" w:rsidRDefault="00FA1D87" w:rsidP="00DC036D">
      <w:pPr>
        <w:pStyle w:val="ActHead6"/>
        <w:pageBreakBefore/>
      </w:pPr>
      <w:bookmarkStart w:id="81" w:name="_Toc56003132"/>
      <w:r w:rsidRPr="001B22ED">
        <w:rPr>
          <w:rStyle w:val="CharAmSchNo"/>
        </w:rPr>
        <w:t>Schedule 3</w:t>
      </w:r>
      <w:r w:rsidR="00DC036D">
        <w:t>—</w:t>
      </w:r>
      <w:r w:rsidR="00DC036D" w:rsidRPr="001B22ED">
        <w:rPr>
          <w:rStyle w:val="CharAmSchText"/>
        </w:rPr>
        <w:t>Simplified liquidation</w:t>
      </w:r>
      <w:bookmarkEnd w:id="81"/>
    </w:p>
    <w:p w:rsidR="00DC036D" w:rsidRPr="001B22ED" w:rsidRDefault="00DC036D" w:rsidP="00DC036D">
      <w:pPr>
        <w:pStyle w:val="Header"/>
      </w:pPr>
      <w:r w:rsidRPr="001B22ED">
        <w:rPr>
          <w:rStyle w:val="CharAmPartNo"/>
        </w:rPr>
        <w:t xml:space="preserve"> </w:t>
      </w:r>
      <w:r w:rsidRPr="001B22ED">
        <w:rPr>
          <w:rStyle w:val="CharAmPartText"/>
        </w:rPr>
        <w:t xml:space="preserve"> </w:t>
      </w:r>
    </w:p>
    <w:p w:rsidR="00DC036D" w:rsidRDefault="00DC036D" w:rsidP="00DC036D">
      <w:pPr>
        <w:pStyle w:val="ActHead9"/>
      </w:pPr>
      <w:bookmarkStart w:id="82" w:name="_Toc56003133"/>
      <w:r>
        <w:t xml:space="preserve">Corporations </w:t>
      </w:r>
      <w:r w:rsidR="00F167BF">
        <w:t>Regulations 2</w:t>
      </w:r>
      <w:r>
        <w:t>001</w:t>
      </w:r>
      <w:bookmarkEnd w:id="82"/>
    </w:p>
    <w:p w:rsidR="00DC036D" w:rsidRDefault="008D3588" w:rsidP="00DC036D">
      <w:pPr>
        <w:pStyle w:val="ItemHead"/>
      </w:pPr>
      <w:r>
        <w:t>1</w:t>
      </w:r>
      <w:r w:rsidR="00DC036D">
        <w:t xml:space="preserve">  Before </w:t>
      </w:r>
      <w:r w:rsidR="00FA1D87">
        <w:t>regulation 5</w:t>
      </w:r>
      <w:r w:rsidR="00504F64">
        <w:t>.</w:t>
      </w:r>
      <w:r w:rsidR="00DC036D">
        <w:t>5</w:t>
      </w:r>
      <w:r w:rsidR="00504F64">
        <w:t>.</w:t>
      </w:r>
      <w:r w:rsidR="00DC036D">
        <w:t>01</w:t>
      </w:r>
    </w:p>
    <w:p w:rsidR="00DC036D" w:rsidRDefault="00DC036D" w:rsidP="00DC036D">
      <w:pPr>
        <w:pStyle w:val="Item"/>
      </w:pPr>
      <w:r>
        <w:t>Insert:</w:t>
      </w:r>
    </w:p>
    <w:p w:rsidR="00DC036D" w:rsidRPr="00DC036D" w:rsidRDefault="00FA1D87" w:rsidP="00DC036D">
      <w:pPr>
        <w:pStyle w:val="ActHead3"/>
      </w:pPr>
      <w:bookmarkStart w:id="83" w:name="_Toc56003134"/>
      <w:r w:rsidRPr="001B22ED">
        <w:rPr>
          <w:rStyle w:val="CharDivNo"/>
        </w:rPr>
        <w:t>Division 1</w:t>
      </w:r>
      <w:r w:rsidR="00DC036D">
        <w:t>—</w:t>
      </w:r>
      <w:r w:rsidR="00DC036D" w:rsidRPr="001B22ED">
        <w:rPr>
          <w:rStyle w:val="CharDivText"/>
        </w:rPr>
        <w:t>Resolution for winding up</w:t>
      </w:r>
      <w:bookmarkEnd w:id="83"/>
    </w:p>
    <w:p w:rsidR="003D25DD" w:rsidRDefault="008D3588" w:rsidP="003D25DD">
      <w:pPr>
        <w:pStyle w:val="ItemHead"/>
      </w:pPr>
      <w:r>
        <w:t>2</w:t>
      </w:r>
      <w:r w:rsidR="003D25DD">
        <w:t xml:space="preserve">  At the end of </w:t>
      </w:r>
      <w:r w:rsidR="00FA1D87">
        <w:t>Part 5</w:t>
      </w:r>
      <w:r w:rsidR="00504F64">
        <w:t>.</w:t>
      </w:r>
      <w:r w:rsidR="003D25DD">
        <w:t>5</w:t>
      </w:r>
    </w:p>
    <w:p w:rsidR="003D25DD" w:rsidRDefault="003D25DD" w:rsidP="003D25DD">
      <w:pPr>
        <w:pStyle w:val="Item"/>
      </w:pPr>
      <w:r>
        <w:t>Add:</w:t>
      </w:r>
    </w:p>
    <w:p w:rsidR="00731ECE" w:rsidRDefault="00FA1D87" w:rsidP="003D25DD">
      <w:pPr>
        <w:pStyle w:val="ActHead3"/>
      </w:pPr>
      <w:bookmarkStart w:id="84" w:name="_Toc56003135"/>
      <w:r w:rsidRPr="001B22ED">
        <w:rPr>
          <w:rStyle w:val="CharDivNo"/>
        </w:rPr>
        <w:t>Division 2</w:t>
      </w:r>
      <w:r w:rsidR="003D25DD">
        <w:t>—</w:t>
      </w:r>
      <w:r w:rsidR="003D25DD" w:rsidRPr="001B22ED">
        <w:rPr>
          <w:rStyle w:val="CharDivText"/>
        </w:rPr>
        <w:t>Simplified liquidation process</w:t>
      </w:r>
      <w:bookmarkEnd w:id="84"/>
    </w:p>
    <w:p w:rsidR="003D25DD" w:rsidRDefault="00513C52" w:rsidP="00513C52">
      <w:pPr>
        <w:pStyle w:val="ActHead4"/>
      </w:pPr>
      <w:bookmarkStart w:id="85" w:name="_Toc56003136"/>
      <w:r w:rsidRPr="001B22ED">
        <w:rPr>
          <w:rStyle w:val="CharSubdNo"/>
        </w:rPr>
        <w:t>Subdivision A</w:t>
      </w:r>
      <w:r>
        <w:t>—</w:t>
      </w:r>
      <w:r w:rsidRPr="001B22ED">
        <w:rPr>
          <w:rStyle w:val="CharSubdText"/>
        </w:rPr>
        <w:t>Preliminary</w:t>
      </w:r>
      <w:bookmarkEnd w:id="85"/>
    </w:p>
    <w:p w:rsidR="00EA0CE4" w:rsidRDefault="00504F64" w:rsidP="00EA0CE4">
      <w:pPr>
        <w:pStyle w:val="ActHead5"/>
      </w:pPr>
      <w:bookmarkStart w:id="86" w:name="_Toc56003137"/>
      <w:r w:rsidRPr="001B22ED">
        <w:rPr>
          <w:rStyle w:val="CharSectno"/>
        </w:rPr>
        <w:t>5.5.0</w:t>
      </w:r>
      <w:r w:rsidR="003018D8" w:rsidRPr="001B22ED">
        <w:rPr>
          <w:rStyle w:val="CharSectno"/>
        </w:rPr>
        <w:t>2</w:t>
      </w:r>
      <w:r w:rsidR="00EA0CE4">
        <w:t xml:space="preserve">  Declaration </w:t>
      </w:r>
      <w:r w:rsidR="006C71DD">
        <w:t>about eligibility</w:t>
      </w:r>
      <w:r w:rsidR="00EA0CE4">
        <w:t xml:space="preserve"> for simplified liquidation process</w:t>
      </w:r>
      <w:r w:rsidR="005142EA">
        <w:t xml:space="preserve"> and other matters</w:t>
      </w:r>
      <w:bookmarkEnd w:id="86"/>
    </w:p>
    <w:p w:rsidR="00EA0CE4" w:rsidRDefault="00EA0CE4" w:rsidP="00EA0CE4">
      <w:pPr>
        <w:pStyle w:val="subsection"/>
      </w:pPr>
      <w:r>
        <w:tab/>
      </w:r>
      <w:r>
        <w:tab/>
        <w:t xml:space="preserve">For the purposes of </w:t>
      </w:r>
      <w:r w:rsidR="00FA1D87">
        <w:t>subsection 4</w:t>
      </w:r>
      <w:r>
        <w:t>98(3) of the Act, the following information is prescribed:</w:t>
      </w:r>
    </w:p>
    <w:p w:rsidR="00B33929" w:rsidRPr="002D6625" w:rsidRDefault="00B33929" w:rsidP="00EA0CE4">
      <w:pPr>
        <w:pStyle w:val="paragraph"/>
      </w:pPr>
      <w:r>
        <w:tab/>
        <w:t>(a)</w:t>
      </w:r>
      <w:r>
        <w:tab/>
        <w:t xml:space="preserve">whether the company has entered into a transaction that would be voidable under </w:t>
      </w:r>
      <w:r w:rsidR="00F167BF">
        <w:t>section 5</w:t>
      </w:r>
      <w:r>
        <w:t>88FE of the Act, other than a transaction tha</w:t>
      </w:r>
      <w:r w:rsidR="002E6D5E">
        <w:t>t would be an unfair preference</w:t>
      </w:r>
      <w:r>
        <w:t>; and</w:t>
      </w:r>
    </w:p>
    <w:p w:rsidR="00EA0CE4" w:rsidRDefault="00EA0CE4" w:rsidP="00EA0CE4">
      <w:pPr>
        <w:pStyle w:val="paragraph"/>
      </w:pPr>
      <w:r>
        <w:tab/>
        <w:t>(b)</w:t>
      </w:r>
      <w:r>
        <w:tab/>
        <w:t xml:space="preserve">whether, </w:t>
      </w:r>
      <w:r w:rsidRPr="00860557">
        <w:t xml:space="preserve">in the directors’ opinion, there are reasonable grounds to believe </w:t>
      </w:r>
      <w:r>
        <w:t>that, on the declaration being given, the eligibility criteria for the simplified liquidation process will be met in relation to the company, and the reasons for that opinion</w:t>
      </w:r>
      <w:r w:rsidR="00504F64">
        <w:t>.</w:t>
      </w:r>
    </w:p>
    <w:p w:rsidR="00EA0CE4" w:rsidRDefault="003018D8" w:rsidP="00EA0CE4">
      <w:pPr>
        <w:pStyle w:val="ActHead5"/>
      </w:pPr>
      <w:bookmarkStart w:id="87" w:name="_Toc56003138"/>
      <w:r w:rsidRPr="001B22ED">
        <w:rPr>
          <w:rStyle w:val="CharSectno"/>
        </w:rPr>
        <w:t>5.5.03</w:t>
      </w:r>
      <w:r w:rsidR="00EA0CE4">
        <w:t xml:space="preserve">  Eligibility criteria for simplified liquidation process</w:t>
      </w:r>
      <w:bookmarkEnd w:id="87"/>
    </w:p>
    <w:p w:rsidR="00EA0CE4" w:rsidRDefault="00EA0CE4" w:rsidP="00EA0CE4">
      <w:pPr>
        <w:pStyle w:val="subsection"/>
      </w:pPr>
      <w:r>
        <w:tab/>
        <w:t>(1)</w:t>
      </w:r>
      <w:r>
        <w:tab/>
        <w:t xml:space="preserve">For the purposes of </w:t>
      </w:r>
      <w:r w:rsidR="00FA1D87">
        <w:t>paragraph 5</w:t>
      </w:r>
      <w:r>
        <w:t xml:space="preserve">00AA(1)(d) of the Act, </w:t>
      </w:r>
      <w:r w:rsidRPr="005D09F4">
        <w:t>the test for eligibility is that the total</w:t>
      </w:r>
      <w:r>
        <w:t xml:space="preserve"> liabilities of the company on </w:t>
      </w:r>
      <w:r w:rsidRPr="003017E9">
        <w:t>the day on which the triggering event occurred</w:t>
      </w:r>
      <w:r w:rsidRPr="005D09F4">
        <w:t xml:space="preserve"> must not exceed $1 million</w:t>
      </w:r>
      <w:r w:rsidR="00504F64">
        <w:t>.</w:t>
      </w:r>
    </w:p>
    <w:p w:rsidR="00EA0CE4" w:rsidRPr="00BF6B06" w:rsidRDefault="00EA0CE4" w:rsidP="00EA0CE4">
      <w:pPr>
        <w:pStyle w:val="subsection"/>
      </w:pPr>
      <w:r>
        <w:tab/>
        <w:t>(2)</w:t>
      </w:r>
      <w:r>
        <w:tab/>
        <w:t xml:space="preserve">For the purposes of </w:t>
      </w:r>
      <w:r w:rsidR="00FA1D87">
        <w:t>paragraph 5</w:t>
      </w:r>
      <w:r>
        <w:t xml:space="preserve">00AA(1)(e) of the Act, a period of </w:t>
      </w:r>
      <w:r w:rsidRPr="0067360C">
        <w:t>7 years</w:t>
      </w:r>
      <w:r>
        <w:t xml:space="preserve"> is prescribed</w:t>
      </w:r>
      <w:r w:rsidR="00504F64">
        <w:t>.</w:t>
      </w:r>
    </w:p>
    <w:p w:rsidR="00EA0CE4" w:rsidRDefault="00EA0CE4" w:rsidP="00EA0CE4">
      <w:pPr>
        <w:pStyle w:val="subsection"/>
      </w:pPr>
      <w:r>
        <w:tab/>
        <w:t>(3)</w:t>
      </w:r>
      <w:r>
        <w:tab/>
        <w:t xml:space="preserve">For the purposes of </w:t>
      </w:r>
      <w:r w:rsidR="00FA1D87">
        <w:t>paragraph 5</w:t>
      </w:r>
      <w:r>
        <w:t xml:space="preserve">00AA(1)(f) of the Act, a period of </w:t>
      </w:r>
      <w:r w:rsidRPr="0067360C">
        <w:t>7 years</w:t>
      </w:r>
      <w:r>
        <w:t xml:space="preserve"> is prescribed</w:t>
      </w:r>
      <w:r w:rsidR="00504F64">
        <w:t>.</w:t>
      </w:r>
    </w:p>
    <w:p w:rsidR="00EA0CE4" w:rsidRDefault="00EA0CE4" w:rsidP="00EA0CE4">
      <w:pPr>
        <w:pStyle w:val="subsection"/>
      </w:pPr>
      <w:r>
        <w:tab/>
        <w:t>(4)</w:t>
      </w:r>
      <w:r>
        <w:tab/>
        <w:t xml:space="preserve">For the purposes of </w:t>
      </w:r>
      <w:r w:rsidR="00FA1D87">
        <w:t>paragraph 5</w:t>
      </w:r>
      <w:r>
        <w:t>00AA(2)(b) of the Act, a prescribed circumstance is that:</w:t>
      </w:r>
    </w:p>
    <w:p w:rsidR="00EA0CE4" w:rsidRDefault="00EA0CE4" w:rsidP="00EA0CE4">
      <w:pPr>
        <w:pStyle w:val="paragraph"/>
      </w:pPr>
      <w:r>
        <w:tab/>
        <w:t>(a)</w:t>
      </w:r>
      <w:r>
        <w:tab/>
        <w:t>the other company is a related body corporate of the company in relation to which the eligibility criteria are to be met; and</w:t>
      </w:r>
    </w:p>
    <w:p w:rsidR="00EA0CE4" w:rsidRDefault="00EA0CE4" w:rsidP="00EA0CE4">
      <w:pPr>
        <w:pStyle w:val="paragraph"/>
      </w:pPr>
      <w:r>
        <w:tab/>
        <w:t>(b)</w:t>
      </w:r>
      <w:r>
        <w:tab/>
        <w:t>the other company is, or has been:</w:t>
      </w:r>
    </w:p>
    <w:p w:rsidR="00EA0CE4" w:rsidRDefault="00EA0CE4" w:rsidP="00EA0CE4">
      <w:pPr>
        <w:pStyle w:val="paragraphsub"/>
      </w:pPr>
      <w:r>
        <w:tab/>
        <w:t>(i)</w:t>
      </w:r>
      <w:r>
        <w:tab/>
        <w:t>under restructuring; or</w:t>
      </w:r>
    </w:p>
    <w:p w:rsidR="00EA0CE4" w:rsidRDefault="00EA0CE4" w:rsidP="00EA0CE4">
      <w:pPr>
        <w:pStyle w:val="paragraphsub"/>
      </w:pPr>
      <w:r>
        <w:tab/>
        <w:t>(ii)</w:t>
      </w:r>
      <w:r>
        <w:tab/>
        <w:t>the subject of a simplified liquidation process; and</w:t>
      </w:r>
    </w:p>
    <w:p w:rsidR="00EA0CE4" w:rsidRDefault="00EA0CE4" w:rsidP="00EA0CE4">
      <w:pPr>
        <w:pStyle w:val="paragraph"/>
      </w:pPr>
      <w:r>
        <w:tab/>
        <w:t>(c)</w:t>
      </w:r>
      <w:r>
        <w:tab/>
        <w:t xml:space="preserve">if </w:t>
      </w:r>
      <w:r w:rsidR="00FA1D87">
        <w:t>subparagraph (</w:t>
      </w:r>
      <w:r>
        <w:t>b)(i) applies—</w:t>
      </w:r>
      <w:r w:rsidR="00B103DD">
        <w:t xml:space="preserve">the restructuring practitioner for the other company was appointed </w:t>
      </w:r>
      <w:r>
        <w:t xml:space="preserve">no more than 20 business days before the day on which </w:t>
      </w:r>
      <w:r w:rsidRPr="00B103DD">
        <w:t>the company in relation to which the eligibility criteria are to be met began to follow the simplified liquidation process</w:t>
      </w:r>
      <w:r>
        <w:t>; and</w:t>
      </w:r>
    </w:p>
    <w:p w:rsidR="00EA0CE4" w:rsidRPr="00BE2F04" w:rsidRDefault="00EA0CE4" w:rsidP="00EA0CE4">
      <w:pPr>
        <w:pStyle w:val="paragraph"/>
      </w:pPr>
      <w:r>
        <w:tab/>
        <w:t>(d)</w:t>
      </w:r>
      <w:r>
        <w:tab/>
        <w:t xml:space="preserve">if </w:t>
      </w:r>
      <w:r w:rsidR="00FA1D87">
        <w:t>subparagraph (</w:t>
      </w:r>
      <w:r w:rsidR="00810E04">
        <w:t>b)(ii) applies—</w:t>
      </w:r>
      <w:r w:rsidRPr="00810E04">
        <w:t>the other company began to follow the simplified liquidation process</w:t>
      </w:r>
      <w:r w:rsidR="00810E04">
        <w:t xml:space="preserve"> </w:t>
      </w:r>
      <w:r>
        <w:t xml:space="preserve">no more than 20 business days before the day on which </w:t>
      </w:r>
      <w:r w:rsidRPr="000E7AFC">
        <w:t>the company in relation to which the eligibility criteria are to be met began to follow the simplified liquidation process</w:t>
      </w:r>
      <w:r w:rsidR="00504F64">
        <w:t>.</w:t>
      </w:r>
    </w:p>
    <w:p w:rsidR="00EA0CE4" w:rsidRDefault="00EA0CE4" w:rsidP="00EA0CE4">
      <w:pPr>
        <w:pStyle w:val="subsection"/>
      </w:pPr>
      <w:r>
        <w:tab/>
        <w:t>(5)</w:t>
      </w:r>
      <w:r>
        <w:tab/>
        <w:t xml:space="preserve">For the purposes of </w:t>
      </w:r>
      <w:r w:rsidR="00FA1D87">
        <w:t>paragraph 5</w:t>
      </w:r>
      <w:r>
        <w:t>00AA(2)(c) of the Act, a prescribed circumstance is that:</w:t>
      </w:r>
    </w:p>
    <w:p w:rsidR="00EA0CE4" w:rsidRPr="001F5CA6" w:rsidRDefault="00EA0CE4" w:rsidP="00EA0CE4">
      <w:pPr>
        <w:pStyle w:val="paragraph"/>
      </w:pPr>
      <w:r w:rsidRPr="001F5CA6">
        <w:tab/>
        <w:t>(</w:t>
      </w:r>
      <w:r>
        <w:t>a</w:t>
      </w:r>
      <w:r w:rsidRPr="001F5CA6">
        <w:t>)</w:t>
      </w:r>
      <w:r w:rsidRPr="001F5CA6">
        <w:tab/>
        <w:t xml:space="preserve">the company </w:t>
      </w:r>
      <w:r>
        <w:t>has been under restructuring</w:t>
      </w:r>
      <w:r w:rsidRPr="001F5CA6">
        <w:t>;</w:t>
      </w:r>
      <w:r>
        <w:t xml:space="preserve"> and</w:t>
      </w:r>
    </w:p>
    <w:p w:rsidR="00EA0CE4" w:rsidRPr="00C44EAE" w:rsidRDefault="00EA0CE4" w:rsidP="00EA0CE4">
      <w:pPr>
        <w:pStyle w:val="paragraph"/>
      </w:pPr>
      <w:r w:rsidRPr="001F5CA6">
        <w:tab/>
        <w:t>(</w:t>
      </w:r>
      <w:r>
        <w:t>b</w:t>
      </w:r>
      <w:r w:rsidRPr="001F5CA6">
        <w:t>)</w:t>
      </w:r>
      <w:r w:rsidRPr="001F5CA6">
        <w:tab/>
      </w:r>
      <w:r>
        <w:t xml:space="preserve">the restructuring terminated no more than 20 business days before the day on which </w:t>
      </w:r>
      <w:r w:rsidRPr="006C770B">
        <w:t>the company began to follow the simplified liquidation process</w:t>
      </w:r>
      <w:r w:rsidR="00504F64">
        <w:t>.</w:t>
      </w:r>
    </w:p>
    <w:p w:rsidR="00EA0CE4" w:rsidRPr="00EC739B" w:rsidRDefault="00EA0CE4" w:rsidP="00EA0CE4">
      <w:pPr>
        <w:pStyle w:val="SubsectionHead"/>
      </w:pPr>
      <w:r>
        <w:t>Definitions</w:t>
      </w:r>
    </w:p>
    <w:p w:rsidR="00EA0CE4" w:rsidRDefault="00EA0CE4" w:rsidP="00EA0CE4">
      <w:pPr>
        <w:pStyle w:val="subsection"/>
      </w:pPr>
      <w:r>
        <w:tab/>
        <w:t>(6)</w:t>
      </w:r>
      <w:r>
        <w:tab/>
        <w:t>In this regulation:</w:t>
      </w:r>
    </w:p>
    <w:p w:rsidR="00EA0CE4" w:rsidRDefault="00EA0CE4" w:rsidP="00EA0CE4">
      <w:pPr>
        <w:pStyle w:val="Definition"/>
      </w:pPr>
      <w:r w:rsidRPr="002A6B04">
        <w:rPr>
          <w:b/>
          <w:i/>
        </w:rPr>
        <w:t>liability</w:t>
      </w:r>
      <w:r w:rsidRPr="002A6B04">
        <w:t xml:space="preserve"> mea</w:t>
      </w:r>
      <w:r>
        <w:t>ns any liability or obligation that is not contingent</w:t>
      </w:r>
      <w:r w:rsidR="00504F64">
        <w:t>.</w:t>
      </w:r>
    </w:p>
    <w:p w:rsidR="00EA0CE4" w:rsidRPr="00EA0CE4" w:rsidRDefault="00EA0CE4" w:rsidP="00EA0CE4">
      <w:pPr>
        <w:pStyle w:val="ActHead4"/>
      </w:pPr>
      <w:bookmarkStart w:id="88" w:name="_Toc56003139"/>
      <w:r w:rsidRPr="001B22ED">
        <w:rPr>
          <w:rStyle w:val="CharSubdNo"/>
        </w:rPr>
        <w:t>Subdivision B</w:t>
      </w:r>
      <w:r>
        <w:t>—</w:t>
      </w:r>
      <w:r w:rsidRPr="001B22ED">
        <w:rPr>
          <w:rStyle w:val="CharSubdText"/>
        </w:rPr>
        <w:t>Simplified liquidation process</w:t>
      </w:r>
      <w:bookmarkEnd w:id="88"/>
    </w:p>
    <w:p w:rsidR="00EA0CE4" w:rsidRPr="00900A07" w:rsidRDefault="00504F64" w:rsidP="00EA0CE4">
      <w:pPr>
        <w:pStyle w:val="ActHead5"/>
      </w:pPr>
      <w:bookmarkStart w:id="89" w:name="_Toc56003140"/>
      <w:r w:rsidRPr="001B22ED">
        <w:rPr>
          <w:rStyle w:val="CharSectno"/>
        </w:rPr>
        <w:t>5.5.0</w:t>
      </w:r>
      <w:r w:rsidR="003018D8" w:rsidRPr="001B22ED">
        <w:rPr>
          <w:rStyle w:val="CharSectno"/>
        </w:rPr>
        <w:t>4</w:t>
      </w:r>
      <w:r w:rsidR="00EA0CE4" w:rsidRPr="00900A07">
        <w:t xml:space="preserve">  Transactions that are not voidable</w:t>
      </w:r>
      <w:bookmarkEnd w:id="89"/>
    </w:p>
    <w:p w:rsidR="00EA0CE4" w:rsidRPr="00900A07" w:rsidRDefault="00EA0CE4" w:rsidP="00EA0CE4">
      <w:pPr>
        <w:pStyle w:val="subsection"/>
      </w:pPr>
      <w:r w:rsidRPr="00900A07">
        <w:tab/>
        <w:t>(1)</w:t>
      </w:r>
      <w:r w:rsidRPr="00900A07">
        <w:tab/>
        <w:t xml:space="preserve">For the purposes of </w:t>
      </w:r>
      <w:r w:rsidR="00FA1D87">
        <w:t>paragraph 5</w:t>
      </w:r>
      <w:r w:rsidRPr="00900A07">
        <w:t xml:space="preserve">00AE(3)(b) of the Act, this regulation prescribes circumstances in which a transaction is not voidable despite </w:t>
      </w:r>
      <w:r w:rsidR="00F167BF">
        <w:t>section 5</w:t>
      </w:r>
      <w:r w:rsidRPr="00900A07">
        <w:t>88FE of the Act</w:t>
      </w:r>
      <w:r w:rsidR="00504F64">
        <w:t>.</w:t>
      </w:r>
    </w:p>
    <w:p w:rsidR="00EA0CE4" w:rsidRPr="00900A07" w:rsidRDefault="00EA0CE4" w:rsidP="00EA0CE4">
      <w:pPr>
        <w:pStyle w:val="subsection"/>
      </w:pPr>
      <w:r w:rsidRPr="00900A07">
        <w:tab/>
        <w:t>(2)</w:t>
      </w:r>
      <w:r w:rsidRPr="00900A07">
        <w:tab/>
        <w:t xml:space="preserve">An unfair preference of a company is not voidable despite </w:t>
      </w:r>
      <w:r w:rsidR="00FA1D87">
        <w:t>sub</w:t>
      </w:r>
      <w:r w:rsidR="00F167BF">
        <w:t>section 5</w:t>
      </w:r>
      <w:r w:rsidRPr="00900A07">
        <w:t>88FE(2)</w:t>
      </w:r>
      <w:r w:rsidR="009877EC">
        <w:t xml:space="preserve"> of the Act</w:t>
      </w:r>
      <w:r w:rsidRPr="00900A07">
        <w:t>, provided:</w:t>
      </w:r>
    </w:p>
    <w:p w:rsidR="00EA0CE4" w:rsidRPr="00900A07" w:rsidRDefault="00EA0CE4" w:rsidP="00EA0CE4">
      <w:pPr>
        <w:pStyle w:val="paragraph"/>
      </w:pPr>
      <w:r w:rsidRPr="00900A07">
        <w:tab/>
        <w:t>(a)</w:t>
      </w:r>
      <w:r w:rsidRPr="00900A07">
        <w:tab/>
        <w:t>the transaction was not entered into, and no act was done for the purpose of giving effect to it:</w:t>
      </w:r>
    </w:p>
    <w:p w:rsidR="00EA0CE4" w:rsidRPr="00900A07" w:rsidRDefault="00EA0CE4" w:rsidP="00EA0CE4">
      <w:pPr>
        <w:pStyle w:val="paragraphsub"/>
      </w:pPr>
      <w:r w:rsidRPr="00900A07">
        <w:tab/>
        <w:t>(i)</w:t>
      </w:r>
      <w:r w:rsidRPr="00900A07">
        <w:tab/>
        <w:t>during the 3 months ending on the relation</w:t>
      </w:r>
      <w:r w:rsidR="00F167BF">
        <w:noBreakHyphen/>
      </w:r>
      <w:r w:rsidRPr="00900A07">
        <w:t>back day; or</w:t>
      </w:r>
    </w:p>
    <w:p w:rsidR="00EA0CE4" w:rsidRPr="00900A07" w:rsidRDefault="00EA0CE4" w:rsidP="00EA0CE4">
      <w:pPr>
        <w:pStyle w:val="paragraphsub"/>
      </w:pPr>
      <w:r w:rsidRPr="00900A07">
        <w:tab/>
        <w:t>(ii)</w:t>
      </w:r>
      <w:r w:rsidRPr="00900A07">
        <w:tab/>
        <w:t>after that day but on or before the day when the winding up began; and</w:t>
      </w:r>
    </w:p>
    <w:p w:rsidR="00EA0CE4" w:rsidRPr="00900A07" w:rsidRDefault="00EA0CE4" w:rsidP="00EA0CE4">
      <w:pPr>
        <w:pStyle w:val="paragraph"/>
      </w:pPr>
      <w:r w:rsidRPr="00900A07">
        <w:tab/>
        <w:t>(b)</w:t>
      </w:r>
      <w:r w:rsidRPr="00900A07">
        <w:tab/>
        <w:t>no creditor under the transaction is a related entity of the company; and</w:t>
      </w:r>
    </w:p>
    <w:p w:rsidR="00EA0CE4" w:rsidRPr="00900A07" w:rsidRDefault="00EA0CE4" w:rsidP="00EA0CE4">
      <w:pPr>
        <w:pStyle w:val="paragraph"/>
      </w:pPr>
      <w:r w:rsidRPr="00900A07">
        <w:tab/>
        <w:t>(c)</w:t>
      </w:r>
      <w:r w:rsidRPr="00900A07">
        <w:tab/>
        <w:t>either:</w:t>
      </w:r>
    </w:p>
    <w:p w:rsidR="00EA0CE4" w:rsidRPr="00900A07" w:rsidRDefault="00EA0CE4" w:rsidP="00EA0CE4">
      <w:pPr>
        <w:pStyle w:val="paragraphsub"/>
      </w:pPr>
      <w:r w:rsidRPr="00900A07">
        <w:tab/>
        <w:t>(i)</w:t>
      </w:r>
      <w:r w:rsidRPr="00900A07">
        <w:tab/>
        <w:t>the transaction results in the creditor receiving from the company no more than $30,000 in value; or</w:t>
      </w:r>
    </w:p>
    <w:p w:rsidR="00EA0CE4" w:rsidRPr="00900A07" w:rsidRDefault="00EA0CE4" w:rsidP="00EA0CE4">
      <w:pPr>
        <w:pStyle w:val="paragraphsub"/>
      </w:pPr>
      <w:r>
        <w:tab/>
        <w:t>(ii)</w:t>
      </w:r>
      <w:r>
        <w:tab/>
        <w:t xml:space="preserve">if the transaction </w:t>
      </w:r>
      <w:r w:rsidRPr="00900A07">
        <w:t xml:space="preserve">forms part of </w:t>
      </w:r>
      <w:r>
        <w:t>a series of related transactions</w:t>
      </w:r>
      <w:r w:rsidRPr="00900A07">
        <w:t>, all of the related transactions result in the creditor receiving from the company no more than $30,000 in value;</w:t>
      </w:r>
    </w:p>
    <w:p w:rsidR="00EA0CE4" w:rsidRPr="00900A07" w:rsidRDefault="00EA0CE4" w:rsidP="00EA0CE4">
      <w:pPr>
        <w:pStyle w:val="paragraph"/>
      </w:pPr>
      <w:r w:rsidRPr="00900A07">
        <w:tab/>
        <w:t>(d)</w:t>
      </w:r>
      <w:r w:rsidRPr="00900A07">
        <w:tab/>
        <w:t>the company is subject to the simplified liquidation process</w:t>
      </w:r>
      <w:r w:rsidR="00504F64">
        <w:t>.</w:t>
      </w:r>
    </w:p>
    <w:p w:rsidR="00A7174C" w:rsidRDefault="00504F64" w:rsidP="00A7174C">
      <w:pPr>
        <w:pStyle w:val="ActHead5"/>
      </w:pPr>
      <w:bookmarkStart w:id="90" w:name="_Toc56003141"/>
      <w:r w:rsidRPr="001B22ED">
        <w:rPr>
          <w:rStyle w:val="CharSectno"/>
        </w:rPr>
        <w:t>5.5.0</w:t>
      </w:r>
      <w:r w:rsidR="003018D8" w:rsidRPr="001B22ED">
        <w:rPr>
          <w:rStyle w:val="CharSectno"/>
        </w:rPr>
        <w:t>5</w:t>
      </w:r>
      <w:r w:rsidR="00A7174C">
        <w:t xml:space="preserve">  Reports by liquidator</w:t>
      </w:r>
      <w:bookmarkEnd w:id="90"/>
    </w:p>
    <w:p w:rsidR="00A7174C" w:rsidRDefault="00A7174C" w:rsidP="00A7174C">
      <w:pPr>
        <w:pStyle w:val="subsection"/>
      </w:pPr>
      <w:r>
        <w:tab/>
        <w:t>(1)</w:t>
      </w:r>
      <w:r>
        <w:tab/>
        <w:t xml:space="preserve">This regulation is made for the purposes of </w:t>
      </w:r>
      <w:r w:rsidR="00FA1D87">
        <w:t>paragraph 5</w:t>
      </w:r>
      <w:r>
        <w:t>00AE(3)(f) of the Act and applies in relation to the liquidator of a company that is subject to the simplified liquidation process</w:t>
      </w:r>
      <w:r w:rsidR="00504F64">
        <w:t>.</w:t>
      </w:r>
    </w:p>
    <w:p w:rsidR="00A7174C" w:rsidRDefault="00A7174C" w:rsidP="00A7174C">
      <w:pPr>
        <w:pStyle w:val="subsection"/>
      </w:pPr>
      <w:r>
        <w:tab/>
        <w:t>(2)</w:t>
      </w:r>
      <w:r>
        <w:tab/>
        <w:t>If, in the opinion of the liquidator, there are reasonable grounds to believe that:</w:t>
      </w:r>
    </w:p>
    <w:p w:rsidR="00A7174C" w:rsidRPr="006546B3" w:rsidRDefault="00A7174C" w:rsidP="00A7174C">
      <w:pPr>
        <w:pStyle w:val="paragraph"/>
      </w:pPr>
      <w:r w:rsidRPr="006546B3">
        <w:tab/>
        <w:t>(a)</w:t>
      </w:r>
      <w:r w:rsidRPr="006546B3">
        <w:tab/>
        <w:t xml:space="preserve">a past or present officer or employee, or a member </w:t>
      </w:r>
      <w:r>
        <w:t>or contributory, of the company</w:t>
      </w:r>
      <w:r w:rsidRPr="006546B3">
        <w:t>; or</w:t>
      </w:r>
    </w:p>
    <w:p w:rsidR="00A7174C" w:rsidRDefault="00A7174C" w:rsidP="00A7174C">
      <w:pPr>
        <w:pStyle w:val="paragraph"/>
      </w:pPr>
      <w:r w:rsidRPr="006546B3">
        <w:tab/>
        <w:t>(b)</w:t>
      </w:r>
      <w:r w:rsidRPr="006546B3">
        <w:tab/>
        <w:t>a person w</w:t>
      </w:r>
      <w:r>
        <w:t xml:space="preserve">ho has taken </w:t>
      </w:r>
      <w:r w:rsidR="00FA1D87">
        <w:t>part i</w:t>
      </w:r>
      <w:r>
        <w:t>n the formation, promotion, administration, management or winding up of the company;</w:t>
      </w:r>
    </w:p>
    <w:p w:rsidR="00A7174C" w:rsidRDefault="00A7174C" w:rsidP="00A7174C">
      <w:pPr>
        <w:pStyle w:val="subsection2"/>
      </w:pPr>
      <w:r>
        <w:t xml:space="preserve">may have engaged in conduct constituting an offence under a law of the Commonwealth or a State or Territory in relation to the company that has had, or is likely to have, a material adverse effect on the interests </w:t>
      </w:r>
      <w:r w:rsidRPr="0037628B">
        <w:t xml:space="preserve">of the creditors as a whole or of </w:t>
      </w:r>
      <w:r>
        <w:t>a</w:t>
      </w:r>
      <w:r w:rsidRPr="0037628B">
        <w:t xml:space="preserve"> class of creditors as a whole</w:t>
      </w:r>
      <w:r>
        <w:t>, the liquidator must:</w:t>
      </w:r>
    </w:p>
    <w:p w:rsidR="00A7174C" w:rsidRPr="006F0E03" w:rsidRDefault="00A7174C" w:rsidP="00A7174C">
      <w:pPr>
        <w:pStyle w:val="paragraph"/>
      </w:pPr>
      <w:r w:rsidRPr="006F0E03">
        <w:tab/>
        <w:t>(</w:t>
      </w:r>
      <w:r>
        <w:t>c</w:t>
      </w:r>
      <w:r w:rsidRPr="006F0E03">
        <w:t>)</w:t>
      </w:r>
      <w:r w:rsidRPr="006F0E03">
        <w:tab/>
        <w:t xml:space="preserve">as soon as practicable, and in any event within 6 months, after </w:t>
      </w:r>
      <w:r>
        <w:t>first forming the opinion</w:t>
      </w:r>
      <w:r w:rsidRPr="006F0E03">
        <w:t xml:space="preserve">, lodge a report with respect to the matter and state in the report whether </w:t>
      </w:r>
      <w:r>
        <w:t xml:space="preserve">the liquidator </w:t>
      </w:r>
      <w:r w:rsidRPr="006F0E03">
        <w:t xml:space="preserve">proposes to make an application for an examination or order under </w:t>
      </w:r>
      <w:r w:rsidR="00F167BF">
        <w:t>section 5</w:t>
      </w:r>
      <w:r w:rsidRPr="006F0E03">
        <w:t>97</w:t>
      </w:r>
      <w:r>
        <w:t xml:space="preserve"> of the Act</w:t>
      </w:r>
      <w:r w:rsidRPr="006F0E03">
        <w:t>; and</w:t>
      </w:r>
    </w:p>
    <w:p w:rsidR="00A7174C" w:rsidRPr="00B667DA" w:rsidRDefault="00A7174C" w:rsidP="00A7174C">
      <w:pPr>
        <w:pStyle w:val="paragraph"/>
      </w:pPr>
      <w:r w:rsidRPr="006F0E03">
        <w:tab/>
        <w:t>(</w:t>
      </w:r>
      <w:r>
        <w:t>d</w:t>
      </w:r>
      <w:r w:rsidRPr="006F0E03">
        <w:t>)</w:t>
      </w:r>
      <w:r w:rsidRPr="006F0E03">
        <w:tab/>
        <w:t>give AS</w:t>
      </w:r>
      <w:r>
        <w:t>IC such information, and give to it such access to and facilities for inspecting and taking copies of any documents, as ASIC requires</w:t>
      </w:r>
      <w:r w:rsidR="00504F64">
        <w:t>.</w:t>
      </w:r>
    </w:p>
    <w:p w:rsidR="00A7174C" w:rsidRDefault="00A7174C" w:rsidP="00A7174C">
      <w:pPr>
        <w:pStyle w:val="subsection"/>
      </w:pPr>
      <w:r>
        <w:tab/>
        <w:t>(3)</w:t>
      </w:r>
      <w:r>
        <w:tab/>
        <w:t>The liquidator may also, if the liquidator thinks fit, lodge further reports specifying any other matter that, in his or her opinion, it is desirable to bring to the notice of ASIC</w:t>
      </w:r>
      <w:r w:rsidR="00504F64">
        <w:t>.</w:t>
      </w:r>
    </w:p>
    <w:p w:rsidR="00A7174C" w:rsidRDefault="00A7174C" w:rsidP="00A7174C">
      <w:pPr>
        <w:pStyle w:val="subsection"/>
      </w:pPr>
      <w:r w:rsidRPr="00CD73C9">
        <w:tab/>
        <w:t>(</w:t>
      </w:r>
      <w:r>
        <w:t>4</w:t>
      </w:r>
      <w:r w:rsidRPr="00CD73C9">
        <w:t>)</w:t>
      </w:r>
      <w:r w:rsidRPr="00CD73C9">
        <w:tab/>
        <w:t>If it appears to the Court, in the course of winding up a company</w:t>
      </w:r>
      <w:r>
        <w:t>, that</w:t>
      </w:r>
      <w:r w:rsidRPr="00CD73C9">
        <w:t>:</w:t>
      </w:r>
    </w:p>
    <w:p w:rsidR="00A7174C" w:rsidRDefault="00A7174C" w:rsidP="00A7174C">
      <w:pPr>
        <w:pStyle w:val="paragraph"/>
      </w:pPr>
      <w:r>
        <w:tab/>
        <w:t>(a)</w:t>
      </w:r>
      <w:r>
        <w:tab/>
        <w:t xml:space="preserve">a person mentioned in </w:t>
      </w:r>
      <w:r w:rsidR="00FA1D87">
        <w:t>paragraph (</w:t>
      </w:r>
      <w:r>
        <w:t xml:space="preserve">2)(a) or (b) has engaged in conduct constituting an offence under a law of the Commonwealth or a State or Territory in relation to the company that has had, or is likely to have, a material adverse effect on the interests </w:t>
      </w:r>
      <w:r w:rsidRPr="0037628B">
        <w:t xml:space="preserve">of the creditors as a whole or of </w:t>
      </w:r>
      <w:r>
        <w:t>a</w:t>
      </w:r>
      <w:r w:rsidRPr="0037628B">
        <w:t xml:space="preserve"> class of creditors as a whole</w:t>
      </w:r>
      <w:r>
        <w:t>; and</w:t>
      </w:r>
    </w:p>
    <w:p w:rsidR="00A7174C" w:rsidRDefault="00A7174C" w:rsidP="00A7174C">
      <w:pPr>
        <w:pStyle w:val="paragraph"/>
      </w:pPr>
      <w:r>
        <w:tab/>
        <w:t>(b)</w:t>
      </w:r>
      <w:r>
        <w:tab/>
      </w:r>
      <w:r w:rsidRPr="00CD73C9">
        <w:t>the liquidator has not lodged with ASIC a report with respect to the matter</w:t>
      </w:r>
      <w:r>
        <w:t>;</w:t>
      </w:r>
    </w:p>
    <w:p w:rsidR="00A7174C" w:rsidRPr="00CD73C9" w:rsidRDefault="00A7174C" w:rsidP="00A7174C">
      <w:pPr>
        <w:pStyle w:val="subsection2"/>
      </w:pPr>
      <w:r w:rsidRPr="00CD73C9">
        <w:t>the Court may, on the application of a person interested in the winding up, direct the liquidator so to lodge such a report</w:t>
      </w:r>
      <w:r w:rsidR="00504F64">
        <w:t>.</w:t>
      </w:r>
    </w:p>
    <w:p w:rsidR="00A7174C" w:rsidRDefault="00504F64" w:rsidP="00A7174C">
      <w:pPr>
        <w:pStyle w:val="ActHead5"/>
      </w:pPr>
      <w:bookmarkStart w:id="91" w:name="_Toc56003142"/>
      <w:r w:rsidRPr="001B22ED">
        <w:rPr>
          <w:rStyle w:val="CharSectno"/>
        </w:rPr>
        <w:t>5.5.0</w:t>
      </w:r>
      <w:r w:rsidR="003018D8" w:rsidRPr="001B22ED">
        <w:rPr>
          <w:rStyle w:val="CharSectno"/>
        </w:rPr>
        <w:t>6</w:t>
      </w:r>
      <w:r w:rsidR="00A7174C">
        <w:t xml:space="preserve">  Notice of adoption of simplified liquidation process</w:t>
      </w:r>
      <w:bookmarkEnd w:id="91"/>
    </w:p>
    <w:p w:rsidR="00A7174C" w:rsidRDefault="00A7174C" w:rsidP="00A7174C">
      <w:pPr>
        <w:pStyle w:val="subsection"/>
      </w:pPr>
      <w:r>
        <w:tab/>
        <w:t>(1)</w:t>
      </w:r>
      <w:r>
        <w:tab/>
        <w:t xml:space="preserve">This regulation is made for the purposes of </w:t>
      </w:r>
      <w:r w:rsidR="00FA1D87">
        <w:t>paragraph 5</w:t>
      </w:r>
      <w:r>
        <w:t>00AE(3)(f) of the Act</w:t>
      </w:r>
      <w:r w:rsidR="00504F64">
        <w:t>.</w:t>
      </w:r>
    </w:p>
    <w:p w:rsidR="00A7174C" w:rsidRPr="00F52478" w:rsidRDefault="00A7174C" w:rsidP="00A7174C">
      <w:pPr>
        <w:pStyle w:val="subsection"/>
      </w:pPr>
      <w:r>
        <w:tab/>
        <w:t>(2)</w:t>
      </w:r>
      <w:r>
        <w:tab/>
        <w:t>If the liquidator of a company adopts the simplified liquidation process, the liquidator must, within 5 business days, lodge with ASIC notice in the prescribed form of the adoption</w:t>
      </w:r>
      <w:r w:rsidR="00504F64">
        <w:t>.</w:t>
      </w:r>
    </w:p>
    <w:p w:rsidR="00A7174C" w:rsidRPr="00CA644D" w:rsidRDefault="00A7174C" w:rsidP="00A7174C">
      <w:pPr>
        <w:pStyle w:val="notetext"/>
      </w:pPr>
      <w:r w:rsidRPr="00CA644D">
        <w:t>Note:</w:t>
      </w:r>
      <w:r w:rsidRPr="00CA644D">
        <w:tab/>
        <w:t xml:space="preserve">Failure to comply with this </w:t>
      </w:r>
      <w:r>
        <w:t>subregulation</w:t>
      </w:r>
      <w:r w:rsidRPr="00CA644D">
        <w:t xml:space="preserve"> is an offence: see subsection 1311(1)</w:t>
      </w:r>
      <w:r>
        <w:t xml:space="preserve"> of the Act</w:t>
      </w:r>
      <w:r w:rsidR="00504F64">
        <w:t>.</w:t>
      </w:r>
    </w:p>
    <w:p w:rsidR="00EA0CE4" w:rsidRPr="00E94CA0" w:rsidRDefault="00E94CA0" w:rsidP="00E94CA0">
      <w:pPr>
        <w:pStyle w:val="ActHead4"/>
      </w:pPr>
      <w:bookmarkStart w:id="92" w:name="_Toc56003143"/>
      <w:r w:rsidRPr="001B22ED">
        <w:rPr>
          <w:rStyle w:val="CharSubdNo"/>
        </w:rPr>
        <w:t>Subdivision C</w:t>
      </w:r>
      <w:r>
        <w:t>—</w:t>
      </w:r>
      <w:r w:rsidRPr="001B22ED">
        <w:rPr>
          <w:rStyle w:val="CharSubdText"/>
        </w:rPr>
        <w:t>Ceasing of simplified liquidation process</w:t>
      </w:r>
      <w:bookmarkEnd w:id="92"/>
    </w:p>
    <w:p w:rsidR="00E94CA0" w:rsidRDefault="00504F64" w:rsidP="00E94CA0">
      <w:pPr>
        <w:pStyle w:val="ActHead5"/>
      </w:pPr>
      <w:bookmarkStart w:id="93" w:name="_Toc56003144"/>
      <w:r w:rsidRPr="001B22ED">
        <w:rPr>
          <w:rStyle w:val="CharSectno"/>
        </w:rPr>
        <w:t>5.5.0</w:t>
      </w:r>
      <w:r w:rsidR="003018D8" w:rsidRPr="001B22ED">
        <w:rPr>
          <w:rStyle w:val="CharSectno"/>
        </w:rPr>
        <w:t>7</w:t>
      </w:r>
      <w:r w:rsidR="00E94CA0">
        <w:t xml:space="preserve">  Liquidator must cease to follow the simplified liquidation process</w:t>
      </w:r>
      <w:bookmarkEnd w:id="93"/>
    </w:p>
    <w:p w:rsidR="00E94CA0" w:rsidRDefault="00E94CA0" w:rsidP="00E94CA0">
      <w:pPr>
        <w:pStyle w:val="subsection"/>
      </w:pPr>
      <w:r>
        <w:tab/>
        <w:t>(1)</w:t>
      </w:r>
      <w:r>
        <w:tab/>
        <w:t xml:space="preserve">For the purposes of </w:t>
      </w:r>
      <w:r w:rsidR="00FA1D87">
        <w:t>paragraph 5</w:t>
      </w:r>
      <w:r>
        <w:t>00AC(1)(b) of the Act, a prescribed circumstance is that the liquidator believes on reasonable grounds that:</w:t>
      </w:r>
    </w:p>
    <w:p w:rsidR="00E94CA0" w:rsidRDefault="00E94CA0" w:rsidP="00E94CA0">
      <w:pPr>
        <w:pStyle w:val="paragraph"/>
      </w:pPr>
      <w:r>
        <w:tab/>
        <w:t>(a)</w:t>
      </w:r>
      <w:r>
        <w:tab/>
        <w:t>the company, or a director of the company, has engaged in conduct; and</w:t>
      </w:r>
    </w:p>
    <w:p w:rsidR="00EB434A" w:rsidRDefault="00EB434A" w:rsidP="00E94CA0">
      <w:pPr>
        <w:pStyle w:val="paragraph"/>
      </w:pPr>
      <w:r>
        <w:tab/>
        <w:t>(b)</w:t>
      </w:r>
      <w:r>
        <w:tab/>
        <w:t>the conduct involved fraud or dishonesty; and</w:t>
      </w:r>
    </w:p>
    <w:p w:rsidR="00E94CA0" w:rsidRPr="00A62546" w:rsidRDefault="00EB434A" w:rsidP="00E94CA0">
      <w:pPr>
        <w:pStyle w:val="paragraph"/>
      </w:pPr>
      <w:r>
        <w:tab/>
        <w:t>(c</w:t>
      </w:r>
      <w:r w:rsidR="00E94CA0">
        <w:t>)</w:t>
      </w:r>
      <w:r w:rsidR="00E94CA0">
        <w:tab/>
        <w:t xml:space="preserve">the conduct has had, or is likely to have, a material adverse effect on the interests </w:t>
      </w:r>
      <w:r w:rsidR="00E94CA0" w:rsidRPr="0037628B">
        <w:t xml:space="preserve">of the creditors as a whole or of </w:t>
      </w:r>
      <w:r w:rsidR="00E94CA0">
        <w:t>a</w:t>
      </w:r>
      <w:r w:rsidR="00E94CA0" w:rsidRPr="0037628B">
        <w:t xml:space="preserve"> class of creditors as a whole</w:t>
      </w:r>
      <w:r w:rsidR="00504F64">
        <w:t>.</w:t>
      </w:r>
    </w:p>
    <w:p w:rsidR="00EA0CE4" w:rsidRDefault="00E94CA0" w:rsidP="00E94CA0">
      <w:pPr>
        <w:pStyle w:val="subsection"/>
      </w:pPr>
      <w:r>
        <w:tab/>
        <w:t>(2)</w:t>
      </w:r>
      <w:r>
        <w:tab/>
        <w:t>The liquidator is taken to have ceased to follow the simplified liquidation process on the day on which the liquidator first held the belief</w:t>
      </w:r>
      <w:r w:rsidR="00504F64">
        <w:t>.</w:t>
      </w:r>
    </w:p>
    <w:p w:rsidR="00E94CA0" w:rsidRDefault="00504F64" w:rsidP="00E94CA0">
      <w:pPr>
        <w:pStyle w:val="ActHead5"/>
      </w:pPr>
      <w:bookmarkStart w:id="94" w:name="_Toc56003145"/>
      <w:r w:rsidRPr="001B22ED">
        <w:rPr>
          <w:rStyle w:val="CharSectno"/>
        </w:rPr>
        <w:t>5.5.0</w:t>
      </w:r>
      <w:r w:rsidR="003018D8" w:rsidRPr="001B22ED">
        <w:rPr>
          <w:rStyle w:val="CharSectno"/>
        </w:rPr>
        <w:t>8</w:t>
      </w:r>
      <w:r w:rsidR="00E94CA0">
        <w:t xml:space="preserve">  Transition from simplified liquidation process</w:t>
      </w:r>
      <w:bookmarkEnd w:id="94"/>
    </w:p>
    <w:p w:rsidR="00E94CA0" w:rsidRDefault="00E94CA0" w:rsidP="00E94CA0">
      <w:pPr>
        <w:pStyle w:val="subsection"/>
      </w:pPr>
      <w:r>
        <w:tab/>
        <w:t>(1)</w:t>
      </w:r>
      <w:r>
        <w:tab/>
        <w:t xml:space="preserve">This regulation is made for the purposes of </w:t>
      </w:r>
      <w:r w:rsidR="00FA1D87">
        <w:t>sub</w:t>
      </w:r>
      <w:r w:rsidR="00F167BF">
        <w:t>section 5</w:t>
      </w:r>
      <w:r>
        <w:t>00AC(2) of the Act</w:t>
      </w:r>
      <w:r w:rsidR="00504F64">
        <w:t>.</w:t>
      </w:r>
    </w:p>
    <w:p w:rsidR="00E94CA0" w:rsidRDefault="00E94CA0" w:rsidP="00E94CA0">
      <w:pPr>
        <w:pStyle w:val="SubsectionHead"/>
      </w:pPr>
      <w:r>
        <w:t>Notice of cessation of process</w:t>
      </w:r>
    </w:p>
    <w:p w:rsidR="00E94CA0" w:rsidRDefault="00E94CA0" w:rsidP="00E94CA0">
      <w:pPr>
        <w:pStyle w:val="subsection"/>
      </w:pPr>
      <w:r>
        <w:tab/>
        <w:t>(2)</w:t>
      </w:r>
      <w:r>
        <w:tab/>
        <w:t>If the liquidator of a company ceases to follow the simplified liquidation process, the liquidator must, within 5 business days, lodge with ASIC notice in the prescribed form of the cessation</w:t>
      </w:r>
      <w:r w:rsidR="00504F64">
        <w:t>.</w:t>
      </w:r>
    </w:p>
    <w:p w:rsidR="00E94CA0" w:rsidRPr="00872DDC" w:rsidRDefault="00E94CA0" w:rsidP="00E94CA0">
      <w:pPr>
        <w:pStyle w:val="notetext"/>
      </w:pPr>
      <w:r w:rsidRPr="00CA644D">
        <w:t>Note:</w:t>
      </w:r>
      <w:r w:rsidRPr="00CA644D">
        <w:tab/>
        <w:t xml:space="preserve">Failure to comply with this </w:t>
      </w:r>
      <w:r>
        <w:t>subregulation</w:t>
      </w:r>
      <w:r w:rsidRPr="00CA644D">
        <w:t xml:space="preserve"> is an offence: see subsection 1311(1)</w:t>
      </w:r>
      <w:r>
        <w:t xml:space="preserve"> of the Act</w:t>
      </w:r>
      <w:r w:rsidR="00504F64">
        <w:t>.</w:t>
      </w:r>
    </w:p>
    <w:p w:rsidR="00E94CA0" w:rsidRPr="00AB04CD" w:rsidRDefault="00E94CA0" w:rsidP="00E94CA0">
      <w:pPr>
        <w:pStyle w:val="SubsectionHead"/>
      </w:pPr>
      <w:r>
        <w:t>Validity of things done during process</w:t>
      </w:r>
    </w:p>
    <w:p w:rsidR="00E94CA0" w:rsidRDefault="00E94CA0" w:rsidP="00E94CA0">
      <w:pPr>
        <w:pStyle w:val="subsection"/>
      </w:pPr>
      <w:r>
        <w:tab/>
        <w:t>(3)</w:t>
      </w:r>
      <w:r>
        <w:tab/>
        <w:t>Subject to this regulation, the cessation of the simplified liquidation process in relation to a company does not affect the validity of anything that was done in good faith in relation to the company before the cessation</w:t>
      </w:r>
      <w:r w:rsidR="00504F64">
        <w:t>.</w:t>
      </w:r>
    </w:p>
    <w:p w:rsidR="00E94CA0" w:rsidRPr="00873D23" w:rsidRDefault="00E94CA0" w:rsidP="00E94CA0">
      <w:pPr>
        <w:pStyle w:val="SubsectionHead"/>
      </w:pPr>
      <w:r>
        <w:t>Reports by liquidator</w:t>
      </w:r>
    </w:p>
    <w:p w:rsidR="00E94CA0" w:rsidRDefault="00E94CA0" w:rsidP="00E94CA0">
      <w:pPr>
        <w:pStyle w:val="subsection"/>
      </w:pPr>
      <w:r>
        <w:tab/>
        <w:t>43)</w:t>
      </w:r>
      <w:r>
        <w:tab/>
        <w:t xml:space="preserve">If, at any time during the simplified liquidation process, it appeared to the liquidator that one or more of the circumstances in </w:t>
      </w:r>
      <w:r w:rsidR="00FA1D87">
        <w:t>paragraph 5</w:t>
      </w:r>
      <w:r>
        <w:t xml:space="preserve">33(1)(a), (b) or (c) existed, </w:t>
      </w:r>
      <w:r w:rsidR="00F167BF">
        <w:t>section 5</w:t>
      </w:r>
      <w:r>
        <w:t xml:space="preserve">33 of the Act applies in relation to the liquidator as if </w:t>
      </w:r>
      <w:r w:rsidR="00FA1D87">
        <w:t>paragraph 5</w:t>
      </w:r>
      <w:r>
        <w:t>33(1)(d) were modified by omitting “within 6 months” and substituting “within 6 months of the day on which the simplified liquidation process in relation to the company ended”</w:t>
      </w:r>
      <w:r w:rsidR="00504F64">
        <w:t>.</w:t>
      </w:r>
    </w:p>
    <w:p w:rsidR="00E94CA0" w:rsidRDefault="00504F64" w:rsidP="00E94CA0">
      <w:pPr>
        <w:pStyle w:val="ActHead5"/>
      </w:pPr>
      <w:bookmarkStart w:id="95" w:name="_Toc56003146"/>
      <w:r w:rsidRPr="001B22ED">
        <w:rPr>
          <w:rStyle w:val="CharSectno"/>
        </w:rPr>
        <w:t>5.5.0</w:t>
      </w:r>
      <w:r w:rsidR="003018D8" w:rsidRPr="001B22ED">
        <w:rPr>
          <w:rStyle w:val="CharSectno"/>
        </w:rPr>
        <w:t>9</w:t>
      </w:r>
      <w:r w:rsidR="00E94CA0">
        <w:t xml:space="preserve">  Working out whether the 25% in value of creditors test met</w:t>
      </w:r>
      <w:bookmarkEnd w:id="95"/>
    </w:p>
    <w:p w:rsidR="00E94CA0" w:rsidRDefault="00E94CA0" w:rsidP="00E94CA0">
      <w:pPr>
        <w:pStyle w:val="subsection"/>
      </w:pPr>
      <w:r>
        <w:tab/>
      </w:r>
      <w:r>
        <w:tab/>
        <w:t xml:space="preserve">For the purposes of </w:t>
      </w:r>
      <w:r w:rsidR="00FA1D87">
        <w:t>paragraph 5</w:t>
      </w:r>
      <w:r>
        <w:t>00AD(b) of the Act, a person who is a related entity, and a creditor, of the company is not to be taken into account</w:t>
      </w:r>
      <w:r w:rsidR="00504F64">
        <w:t>.</w:t>
      </w:r>
    </w:p>
    <w:p w:rsidR="004623E3" w:rsidRDefault="008D3588" w:rsidP="004623E3">
      <w:pPr>
        <w:pStyle w:val="ItemHead"/>
      </w:pPr>
      <w:r>
        <w:t>3</w:t>
      </w:r>
      <w:r w:rsidR="004623E3">
        <w:t xml:space="preserve">  Before </w:t>
      </w:r>
      <w:r w:rsidR="00FA1D87">
        <w:t>subregulation 5</w:t>
      </w:r>
      <w:r w:rsidR="00504F64">
        <w:t>.</w:t>
      </w:r>
      <w:r w:rsidR="004623E3">
        <w:t>6</w:t>
      </w:r>
      <w:r w:rsidR="00504F64">
        <w:t>.</w:t>
      </w:r>
      <w:r w:rsidR="004623E3">
        <w:t>39(1)</w:t>
      </w:r>
    </w:p>
    <w:p w:rsidR="004623E3" w:rsidRDefault="004623E3" w:rsidP="004623E3">
      <w:pPr>
        <w:pStyle w:val="Item"/>
      </w:pPr>
      <w:r>
        <w:t>Insert:</w:t>
      </w:r>
    </w:p>
    <w:p w:rsidR="004623E3" w:rsidRPr="00613C53" w:rsidRDefault="004623E3" w:rsidP="004623E3">
      <w:pPr>
        <w:pStyle w:val="SubsectionHead"/>
      </w:pPr>
      <w:r>
        <w:t>Companies not subject to the simplified liquidation process</w:t>
      </w:r>
    </w:p>
    <w:p w:rsidR="004623E3" w:rsidRDefault="008D3588" w:rsidP="004623E3">
      <w:pPr>
        <w:pStyle w:val="ItemHead"/>
      </w:pPr>
      <w:r>
        <w:t>4</w:t>
      </w:r>
      <w:r w:rsidR="004623E3">
        <w:t xml:space="preserve">  </w:t>
      </w:r>
      <w:r w:rsidR="00FA1D87">
        <w:t>Subregulation 5</w:t>
      </w:r>
      <w:r w:rsidR="00504F64">
        <w:t>.</w:t>
      </w:r>
      <w:r w:rsidR="004623E3">
        <w:t>6</w:t>
      </w:r>
      <w:r w:rsidR="00504F64">
        <w:t>.</w:t>
      </w:r>
      <w:r w:rsidR="004623E3">
        <w:t>39(1)</w:t>
      </w:r>
    </w:p>
    <w:p w:rsidR="004623E3" w:rsidRDefault="004623E3" w:rsidP="004623E3">
      <w:pPr>
        <w:pStyle w:val="Item"/>
      </w:pPr>
      <w:r>
        <w:t>Omit “A liquidator”, substitute “Subject to subregulations (1A) and (1B), a liquidator”</w:t>
      </w:r>
      <w:r w:rsidR="00504F64">
        <w:t>.</w:t>
      </w:r>
    </w:p>
    <w:p w:rsidR="004623E3" w:rsidRDefault="008D3588" w:rsidP="004623E3">
      <w:pPr>
        <w:pStyle w:val="ItemHead"/>
      </w:pPr>
      <w:r>
        <w:t>5</w:t>
      </w:r>
      <w:r w:rsidR="004623E3">
        <w:t xml:space="preserve">  After </w:t>
      </w:r>
      <w:r w:rsidR="00FA1D87">
        <w:t>subregulation 5</w:t>
      </w:r>
      <w:r w:rsidR="00504F64">
        <w:t>.</w:t>
      </w:r>
      <w:r w:rsidR="004623E3">
        <w:t>6</w:t>
      </w:r>
      <w:r w:rsidR="00504F64">
        <w:t>.</w:t>
      </w:r>
      <w:r w:rsidR="004623E3">
        <w:t>39(1)</w:t>
      </w:r>
    </w:p>
    <w:p w:rsidR="004623E3" w:rsidRDefault="004623E3" w:rsidP="004623E3">
      <w:pPr>
        <w:pStyle w:val="Item"/>
      </w:pPr>
      <w:r>
        <w:t>Insert:</w:t>
      </w:r>
    </w:p>
    <w:p w:rsidR="004623E3" w:rsidRPr="00D719A6" w:rsidRDefault="004623E3" w:rsidP="004623E3">
      <w:pPr>
        <w:pStyle w:val="SubsectionHead"/>
      </w:pPr>
      <w:r>
        <w:t>Companies subject to the simplified liquidation process</w:t>
      </w:r>
    </w:p>
    <w:p w:rsidR="004623E3" w:rsidRDefault="004623E3" w:rsidP="004623E3">
      <w:pPr>
        <w:pStyle w:val="subsection"/>
      </w:pPr>
      <w:r>
        <w:tab/>
        <w:t>(1A)</w:t>
      </w:r>
      <w:r>
        <w:tab/>
        <w:t>Subregulation (1) does not apply in relation to a liquidator of a company that is subject to the simplified liquidation process</w:t>
      </w:r>
      <w:r w:rsidR="00504F64">
        <w:t>.</w:t>
      </w:r>
    </w:p>
    <w:p w:rsidR="004623E3" w:rsidRDefault="004623E3" w:rsidP="004623E3">
      <w:pPr>
        <w:pStyle w:val="subsection"/>
      </w:pPr>
      <w:r>
        <w:tab/>
        <w:t>(1B)</w:t>
      </w:r>
      <w:r>
        <w:tab/>
      </w:r>
      <w:r w:rsidRPr="00071AE7">
        <w:t xml:space="preserve">A liquidator </w:t>
      </w:r>
      <w:r>
        <w:t xml:space="preserve">of a company that is subject to the simplified liquidation process must </w:t>
      </w:r>
      <w:r w:rsidRPr="00071AE7">
        <w:t xml:space="preserve">fix a </w:t>
      </w:r>
      <w:r>
        <w:t xml:space="preserve">single </w:t>
      </w:r>
      <w:r w:rsidRPr="00071AE7">
        <w:t>day</w:t>
      </w:r>
      <w:r w:rsidR="0082617F">
        <w:t xml:space="preserve"> that is</w:t>
      </w:r>
      <w:r w:rsidRPr="00071AE7">
        <w:t xml:space="preserve"> 14 days after the day on which notice is given in accordance with subregulation (2), on or before which a creditor may submit particulars of his or her debt or claim</w:t>
      </w:r>
      <w:r w:rsidR="00504F64">
        <w:t>.</w:t>
      </w:r>
    </w:p>
    <w:p w:rsidR="004623E3" w:rsidRDefault="008D3588" w:rsidP="004623E3">
      <w:pPr>
        <w:pStyle w:val="ItemHead"/>
      </w:pPr>
      <w:r>
        <w:t>6</w:t>
      </w:r>
      <w:r w:rsidR="004623E3">
        <w:t xml:space="preserve">  Before </w:t>
      </w:r>
      <w:r w:rsidR="00FA1D87">
        <w:t>subregulation 5</w:t>
      </w:r>
      <w:r w:rsidR="00504F64">
        <w:t>.</w:t>
      </w:r>
      <w:r w:rsidR="004623E3">
        <w:t>6</w:t>
      </w:r>
      <w:r w:rsidR="00504F64">
        <w:t>.</w:t>
      </w:r>
      <w:r w:rsidR="004623E3">
        <w:t>39(2)</w:t>
      </w:r>
    </w:p>
    <w:p w:rsidR="004623E3" w:rsidRDefault="004623E3" w:rsidP="004623E3">
      <w:pPr>
        <w:pStyle w:val="Item"/>
      </w:pPr>
      <w:r>
        <w:t>Insert:</w:t>
      </w:r>
    </w:p>
    <w:p w:rsidR="004623E3" w:rsidRPr="00D86DB2" w:rsidRDefault="004623E3" w:rsidP="004623E3">
      <w:pPr>
        <w:pStyle w:val="SubsectionHead"/>
      </w:pPr>
      <w:r>
        <w:t>Notice requirements</w:t>
      </w:r>
    </w:p>
    <w:p w:rsidR="004623E3" w:rsidRDefault="008D3588" w:rsidP="004623E3">
      <w:pPr>
        <w:pStyle w:val="ItemHead"/>
      </w:pPr>
      <w:r>
        <w:t>7</w:t>
      </w:r>
      <w:r w:rsidR="004623E3">
        <w:t xml:space="preserve">  </w:t>
      </w:r>
      <w:r w:rsidR="00FA1D87">
        <w:t>Subregulations 5</w:t>
      </w:r>
      <w:r w:rsidR="00504F64">
        <w:t>.</w:t>
      </w:r>
      <w:r w:rsidR="004623E3">
        <w:t>6</w:t>
      </w:r>
      <w:r w:rsidR="00504F64">
        <w:t>.</w:t>
      </w:r>
      <w:r w:rsidR="004623E3">
        <w:t>39(2) and (3)</w:t>
      </w:r>
    </w:p>
    <w:p w:rsidR="004623E3" w:rsidRDefault="004623E3" w:rsidP="004623E3">
      <w:pPr>
        <w:pStyle w:val="Item"/>
      </w:pPr>
      <w:r>
        <w:t>Omit “The notice”, substitute “A notice under subregulation (1) or (1B)”</w:t>
      </w:r>
      <w:r w:rsidR="00504F64">
        <w:t>.</w:t>
      </w:r>
    </w:p>
    <w:p w:rsidR="004623E3" w:rsidRDefault="008D3588" w:rsidP="004623E3">
      <w:pPr>
        <w:pStyle w:val="ItemHead"/>
      </w:pPr>
      <w:r>
        <w:t>8</w:t>
      </w:r>
      <w:r w:rsidR="004623E3">
        <w:t xml:space="preserve">  </w:t>
      </w:r>
      <w:r w:rsidR="00FA1D87">
        <w:t>Paragraph 5</w:t>
      </w:r>
      <w:r w:rsidR="00504F64">
        <w:t>.</w:t>
      </w:r>
      <w:r w:rsidR="004623E3">
        <w:t>6</w:t>
      </w:r>
      <w:r w:rsidR="00504F64">
        <w:t>.</w:t>
      </w:r>
      <w:r w:rsidR="004623E3">
        <w:t>39(3)(d)</w:t>
      </w:r>
    </w:p>
    <w:p w:rsidR="004623E3" w:rsidRDefault="004623E3" w:rsidP="004623E3">
      <w:pPr>
        <w:pStyle w:val="Item"/>
      </w:pPr>
      <w:r>
        <w:t>After “</w:t>
      </w:r>
      <w:r w:rsidRPr="00B36D8C">
        <w:t>subregulation (1)</w:t>
      </w:r>
      <w:r>
        <w:t>”, insert “or (1B), as the case requires”</w:t>
      </w:r>
      <w:r w:rsidR="00504F64">
        <w:t>.</w:t>
      </w:r>
    </w:p>
    <w:p w:rsidR="004623E3" w:rsidRDefault="008D3588" w:rsidP="004623E3">
      <w:pPr>
        <w:pStyle w:val="ItemHead"/>
      </w:pPr>
      <w:r>
        <w:t>9</w:t>
      </w:r>
      <w:r w:rsidR="004623E3">
        <w:t xml:space="preserve">  At the end of </w:t>
      </w:r>
      <w:r w:rsidR="00FA1D87">
        <w:t>regulation 5</w:t>
      </w:r>
      <w:r w:rsidR="00504F64">
        <w:t>.</w:t>
      </w:r>
      <w:r w:rsidR="004623E3">
        <w:t>6</w:t>
      </w:r>
      <w:r w:rsidR="00504F64">
        <w:t>.</w:t>
      </w:r>
      <w:r w:rsidR="004623E3">
        <w:t>39</w:t>
      </w:r>
    </w:p>
    <w:p w:rsidR="004623E3" w:rsidRDefault="004623E3" w:rsidP="004623E3">
      <w:pPr>
        <w:pStyle w:val="Item"/>
      </w:pPr>
      <w:r>
        <w:t>Add:</w:t>
      </w:r>
    </w:p>
    <w:p w:rsidR="004623E3" w:rsidRPr="009A3A47" w:rsidRDefault="004623E3" w:rsidP="004623E3">
      <w:pPr>
        <w:pStyle w:val="subsection"/>
      </w:pPr>
      <w:r>
        <w:tab/>
        <w:t>(4)</w:t>
      </w:r>
      <w:r>
        <w:tab/>
        <w:t>A notice under subregulation (1B) may include a requirement that all, or a specified class, of debts or claims must be proved formally</w:t>
      </w:r>
      <w:r w:rsidR="00504F64">
        <w:t>.</w:t>
      </w:r>
    </w:p>
    <w:p w:rsidR="004623E3" w:rsidRDefault="008D3588" w:rsidP="004623E3">
      <w:pPr>
        <w:pStyle w:val="ItemHead"/>
      </w:pPr>
      <w:r>
        <w:t>10</w:t>
      </w:r>
      <w:r w:rsidR="004623E3">
        <w:t xml:space="preserve">  Before </w:t>
      </w:r>
      <w:r w:rsidR="00FA1D87">
        <w:t>subregulation 5</w:t>
      </w:r>
      <w:r w:rsidR="00504F64">
        <w:t>.</w:t>
      </w:r>
      <w:r w:rsidR="004623E3">
        <w:t>6</w:t>
      </w:r>
      <w:r w:rsidR="00504F64">
        <w:t>.</w:t>
      </w:r>
      <w:r w:rsidR="004623E3">
        <w:t>48(1)</w:t>
      </w:r>
    </w:p>
    <w:p w:rsidR="004623E3" w:rsidRDefault="004623E3" w:rsidP="004623E3">
      <w:pPr>
        <w:pStyle w:val="Item"/>
      </w:pPr>
      <w:r>
        <w:t>Insert:</w:t>
      </w:r>
    </w:p>
    <w:p w:rsidR="004623E3" w:rsidRPr="00A742E3" w:rsidRDefault="004623E3" w:rsidP="004623E3">
      <w:pPr>
        <w:pStyle w:val="SubsectionHead"/>
      </w:pPr>
      <w:r>
        <w:t>Companies not subject to the simplified liquidation process</w:t>
      </w:r>
    </w:p>
    <w:p w:rsidR="004623E3" w:rsidRDefault="008D3588" w:rsidP="004623E3">
      <w:pPr>
        <w:pStyle w:val="ItemHead"/>
      </w:pPr>
      <w:r>
        <w:t>11</w:t>
      </w:r>
      <w:r w:rsidR="004623E3">
        <w:t xml:space="preserve">  </w:t>
      </w:r>
      <w:r w:rsidR="00FA1D87">
        <w:t>Subregulation 5</w:t>
      </w:r>
      <w:r w:rsidR="00504F64">
        <w:t>.</w:t>
      </w:r>
      <w:r w:rsidR="004623E3">
        <w:t>6</w:t>
      </w:r>
      <w:r w:rsidR="00504F64">
        <w:t>.</w:t>
      </w:r>
      <w:r w:rsidR="004623E3">
        <w:t>48(1)</w:t>
      </w:r>
    </w:p>
    <w:p w:rsidR="004623E3" w:rsidRDefault="004623E3" w:rsidP="004623E3">
      <w:pPr>
        <w:pStyle w:val="Item"/>
      </w:pPr>
      <w:r>
        <w:t>Omit “A liquidator”, substitute “Subject to subregulation (1A), a liquidator”</w:t>
      </w:r>
      <w:r w:rsidR="00504F64">
        <w:t>.</w:t>
      </w:r>
    </w:p>
    <w:p w:rsidR="004623E3" w:rsidRDefault="008D3588" w:rsidP="004623E3">
      <w:pPr>
        <w:pStyle w:val="ItemHead"/>
      </w:pPr>
      <w:r>
        <w:t>12</w:t>
      </w:r>
      <w:r w:rsidR="004623E3">
        <w:t xml:space="preserve">  After </w:t>
      </w:r>
      <w:r w:rsidR="00FA1D87">
        <w:t>subregulation 5</w:t>
      </w:r>
      <w:r w:rsidR="00504F64">
        <w:t>.</w:t>
      </w:r>
      <w:r w:rsidR="004623E3">
        <w:t>6</w:t>
      </w:r>
      <w:r w:rsidR="00504F64">
        <w:t>.</w:t>
      </w:r>
      <w:r w:rsidR="004623E3">
        <w:t>48(1)</w:t>
      </w:r>
    </w:p>
    <w:p w:rsidR="004623E3" w:rsidRDefault="004623E3" w:rsidP="004623E3">
      <w:pPr>
        <w:pStyle w:val="Item"/>
      </w:pPr>
      <w:r>
        <w:t>Insert:</w:t>
      </w:r>
    </w:p>
    <w:p w:rsidR="004623E3" w:rsidRPr="00CE191A" w:rsidRDefault="004623E3" w:rsidP="004623E3">
      <w:pPr>
        <w:pStyle w:val="SubsectionHead"/>
      </w:pPr>
      <w:r>
        <w:t>Companies subject to the simplified liquidation process</w:t>
      </w:r>
    </w:p>
    <w:p w:rsidR="004623E3" w:rsidRDefault="004623E3" w:rsidP="004623E3">
      <w:pPr>
        <w:pStyle w:val="subsection"/>
      </w:pPr>
      <w:r>
        <w:tab/>
        <w:t>(1A)</w:t>
      </w:r>
      <w:r>
        <w:tab/>
        <w:t>Subregulation (1) does not apply in relation to a liquidator of a company that is subject to the simplified liquidation process</w:t>
      </w:r>
      <w:r w:rsidR="00504F64">
        <w:t>.</w:t>
      </w:r>
    </w:p>
    <w:p w:rsidR="004623E3" w:rsidRPr="009A3A47" w:rsidRDefault="004623E3" w:rsidP="004623E3">
      <w:pPr>
        <w:pStyle w:val="notetext"/>
      </w:pPr>
      <w:r>
        <w:t>Note:</w:t>
      </w:r>
      <w:r>
        <w:tab/>
        <w:t xml:space="preserve">A notice given under </w:t>
      </w:r>
      <w:r w:rsidR="00FA1D87">
        <w:t>subregulation 5</w:t>
      </w:r>
      <w:r w:rsidR="00504F64">
        <w:t>.</w:t>
      </w:r>
      <w:r>
        <w:t>6</w:t>
      </w:r>
      <w:r w:rsidR="00504F64">
        <w:t>.</w:t>
      </w:r>
      <w:r>
        <w:t xml:space="preserve">39(1B) may include a requirement that the creditors of a company that is subject to the simplified liquidation process must formally prove all or a specified class of debts or claims (see </w:t>
      </w:r>
      <w:r w:rsidR="00FA1D87">
        <w:t>sub</w:t>
      </w:r>
      <w:r w:rsidR="00F167BF">
        <w:t>section 5</w:t>
      </w:r>
      <w:r w:rsidR="00504F64">
        <w:t>.</w:t>
      </w:r>
      <w:r>
        <w:t>6</w:t>
      </w:r>
      <w:r w:rsidR="00504F64">
        <w:t>.</w:t>
      </w:r>
      <w:r>
        <w:t>39(4))</w:t>
      </w:r>
      <w:r w:rsidR="00504F64">
        <w:t>.</w:t>
      </w:r>
    </w:p>
    <w:p w:rsidR="004623E3" w:rsidRDefault="008D3588" w:rsidP="004623E3">
      <w:pPr>
        <w:pStyle w:val="ItemHead"/>
      </w:pPr>
      <w:r>
        <w:t>13</w:t>
      </w:r>
      <w:r w:rsidR="004623E3">
        <w:t xml:space="preserve">  Before </w:t>
      </w:r>
      <w:r w:rsidR="00FA1D87">
        <w:t>subregulation 5</w:t>
      </w:r>
      <w:r w:rsidR="00504F64">
        <w:t>.</w:t>
      </w:r>
      <w:r w:rsidR="004623E3">
        <w:t>6</w:t>
      </w:r>
      <w:r w:rsidR="00504F64">
        <w:t>.</w:t>
      </w:r>
      <w:r w:rsidR="004623E3">
        <w:t>48(2)</w:t>
      </w:r>
    </w:p>
    <w:p w:rsidR="004623E3" w:rsidRDefault="004623E3" w:rsidP="004623E3">
      <w:pPr>
        <w:pStyle w:val="Item"/>
      </w:pPr>
      <w:r>
        <w:t>Insert:</w:t>
      </w:r>
    </w:p>
    <w:p w:rsidR="004623E3" w:rsidRPr="00BE0970" w:rsidRDefault="004623E3" w:rsidP="004623E3">
      <w:pPr>
        <w:pStyle w:val="SubsectionHead"/>
      </w:pPr>
      <w:r>
        <w:t>Notice requirements</w:t>
      </w:r>
    </w:p>
    <w:p w:rsidR="004623E3" w:rsidRDefault="008D3588" w:rsidP="004623E3">
      <w:pPr>
        <w:pStyle w:val="ItemHead"/>
      </w:pPr>
      <w:r>
        <w:t>14</w:t>
      </w:r>
      <w:r w:rsidR="004623E3">
        <w:t xml:space="preserve">  </w:t>
      </w:r>
      <w:r w:rsidR="00FA1D87">
        <w:t>Subregulation 5</w:t>
      </w:r>
      <w:r w:rsidR="00504F64">
        <w:t>.</w:t>
      </w:r>
      <w:r w:rsidR="004623E3">
        <w:t>6</w:t>
      </w:r>
      <w:r w:rsidR="00504F64">
        <w:t>.</w:t>
      </w:r>
      <w:r w:rsidR="004623E3">
        <w:t>48(2)</w:t>
      </w:r>
    </w:p>
    <w:p w:rsidR="004623E3" w:rsidRPr="00965863" w:rsidRDefault="004623E3" w:rsidP="004623E3">
      <w:pPr>
        <w:pStyle w:val="Item"/>
      </w:pPr>
      <w:r>
        <w:t>Omit “the notice”, substitute “a notice under subregulation (1)”</w:t>
      </w:r>
      <w:r w:rsidR="00504F64">
        <w:t>.</w:t>
      </w:r>
    </w:p>
    <w:p w:rsidR="004623E3" w:rsidRDefault="008D3588" w:rsidP="004623E3">
      <w:pPr>
        <w:pStyle w:val="ItemHead"/>
      </w:pPr>
      <w:r>
        <w:t>15</w:t>
      </w:r>
      <w:r w:rsidR="004623E3">
        <w:t xml:space="preserve">  </w:t>
      </w:r>
      <w:r w:rsidR="00FA1D87">
        <w:t>Subregulation 5</w:t>
      </w:r>
      <w:r w:rsidR="00504F64">
        <w:t>.</w:t>
      </w:r>
      <w:r w:rsidR="004623E3">
        <w:t>6</w:t>
      </w:r>
      <w:r w:rsidR="00504F64">
        <w:t>.</w:t>
      </w:r>
      <w:r w:rsidR="004623E3">
        <w:t>48(3)</w:t>
      </w:r>
    </w:p>
    <w:p w:rsidR="004623E3" w:rsidRPr="00B25D25" w:rsidRDefault="004623E3" w:rsidP="004623E3">
      <w:pPr>
        <w:pStyle w:val="Item"/>
      </w:pPr>
      <w:r>
        <w:t>Omit “The notice”, substitute “A notice under subregulation (1)”</w:t>
      </w:r>
      <w:r w:rsidR="00504F64">
        <w:t>.</w:t>
      </w:r>
    </w:p>
    <w:p w:rsidR="004623E3" w:rsidRDefault="008D3588" w:rsidP="004623E3">
      <w:pPr>
        <w:pStyle w:val="ItemHead"/>
      </w:pPr>
      <w:r>
        <w:t>16</w:t>
      </w:r>
      <w:r w:rsidR="004623E3">
        <w:t xml:space="preserve">  Before </w:t>
      </w:r>
      <w:r w:rsidR="00FA1D87">
        <w:t>subregulation 5</w:t>
      </w:r>
      <w:r w:rsidR="00504F64">
        <w:t>.</w:t>
      </w:r>
      <w:r w:rsidR="004623E3">
        <w:t>6</w:t>
      </w:r>
      <w:r w:rsidR="00504F64">
        <w:t>.</w:t>
      </w:r>
      <w:r w:rsidR="004623E3">
        <w:t>48(4)</w:t>
      </w:r>
    </w:p>
    <w:p w:rsidR="004623E3" w:rsidRDefault="004623E3" w:rsidP="004623E3">
      <w:pPr>
        <w:pStyle w:val="Item"/>
      </w:pPr>
      <w:r>
        <w:t>Insert:</w:t>
      </w:r>
    </w:p>
    <w:p w:rsidR="00EA0CE4" w:rsidRPr="00EA0CE4" w:rsidRDefault="004623E3" w:rsidP="004623E3">
      <w:pPr>
        <w:pStyle w:val="SubsectionHead"/>
      </w:pPr>
      <w:r>
        <w:t>Failure to comply with liquidator’s requirements</w:t>
      </w:r>
    </w:p>
    <w:p w:rsidR="005A5DBD" w:rsidRDefault="008D3588" w:rsidP="005A5DBD">
      <w:pPr>
        <w:pStyle w:val="ItemHead"/>
      </w:pPr>
      <w:r>
        <w:t>17</w:t>
      </w:r>
      <w:r w:rsidR="005A5DBD">
        <w:t xml:space="preserve">  </w:t>
      </w:r>
      <w:r w:rsidR="00FA1D87">
        <w:t>Subregulation 5</w:t>
      </w:r>
      <w:r w:rsidR="00504F64">
        <w:t>.</w:t>
      </w:r>
      <w:r w:rsidR="005A5DBD">
        <w:t>6</w:t>
      </w:r>
      <w:r w:rsidR="00504F64">
        <w:t>.</w:t>
      </w:r>
      <w:r w:rsidR="005A5DBD">
        <w:t>65(1)</w:t>
      </w:r>
    </w:p>
    <w:p w:rsidR="005A5DBD" w:rsidRDefault="005A5DBD" w:rsidP="005A5DBD">
      <w:pPr>
        <w:pStyle w:val="Item"/>
      </w:pPr>
      <w:r>
        <w:t>Omit “The liquidator”, substitute “Subject to subregulation (1A), the liquidator”</w:t>
      </w:r>
      <w:r w:rsidR="00504F64">
        <w:t>.</w:t>
      </w:r>
    </w:p>
    <w:p w:rsidR="005A5DBD" w:rsidRPr="005E31DE" w:rsidRDefault="008D3588" w:rsidP="005A5DBD">
      <w:pPr>
        <w:pStyle w:val="ItemHead"/>
      </w:pPr>
      <w:r>
        <w:t>18</w:t>
      </w:r>
      <w:r w:rsidR="005A5DBD" w:rsidRPr="005E31DE">
        <w:t xml:space="preserve">  After </w:t>
      </w:r>
      <w:r w:rsidR="00FA1D87">
        <w:t>subregulation 5</w:t>
      </w:r>
      <w:r w:rsidR="00504F64">
        <w:t>.</w:t>
      </w:r>
      <w:r w:rsidR="005A5DBD" w:rsidRPr="005E31DE">
        <w:t>6</w:t>
      </w:r>
      <w:r w:rsidR="00504F64">
        <w:t>.</w:t>
      </w:r>
      <w:r w:rsidR="005A5DBD" w:rsidRPr="005E31DE">
        <w:t>65(1)</w:t>
      </w:r>
    </w:p>
    <w:p w:rsidR="005A5DBD" w:rsidRPr="005E31DE" w:rsidRDefault="005A5DBD" w:rsidP="005A5DBD">
      <w:pPr>
        <w:pStyle w:val="Item"/>
      </w:pPr>
      <w:r w:rsidRPr="005E31DE">
        <w:t>Insert:</w:t>
      </w:r>
    </w:p>
    <w:p w:rsidR="005A5DBD" w:rsidRPr="005E31DE" w:rsidRDefault="005A5DBD" w:rsidP="005A5DBD">
      <w:pPr>
        <w:pStyle w:val="subsection"/>
      </w:pPr>
      <w:r w:rsidRPr="005E31DE">
        <w:tab/>
        <w:t>(1A)</w:t>
      </w:r>
      <w:r w:rsidRPr="005E31DE">
        <w:tab/>
        <w:t>The requirement in subregulation (1) that the notice must be given not more than 2 months before the intended date does not apply in relation to a liquidator of a company that is subject to the simplified liquidation process</w:t>
      </w:r>
      <w:r w:rsidR="00504F64">
        <w:t>.</w:t>
      </w:r>
    </w:p>
    <w:p w:rsidR="005A5DBD" w:rsidRDefault="008D3588" w:rsidP="005A5DBD">
      <w:pPr>
        <w:pStyle w:val="ItemHead"/>
      </w:pPr>
      <w:r>
        <w:t>19</w:t>
      </w:r>
      <w:r w:rsidR="005A5DBD">
        <w:t xml:space="preserve">  After </w:t>
      </w:r>
      <w:r w:rsidR="00FA1D87">
        <w:t>regulation 5</w:t>
      </w:r>
      <w:r w:rsidR="00504F64">
        <w:t>.</w:t>
      </w:r>
      <w:r w:rsidR="005A5DBD">
        <w:t>6</w:t>
      </w:r>
      <w:r w:rsidR="00504F64">
        <w:t>.</w:t>
      </w:r>
      <w:r w:rsidR="005A5DBD">
        <w:t>67</w:t>
      </w:r>
    </w:p>
    <w:p w:rsidR="005A5DBD" w:rsidRDefault="005A5DBD" w:rsidP="005A5DBD">
      <w:pPr>
        <w:pStyle w:val="Item"/>
      </w:pPr>
      <w:r>
        <w:t>Insert:</w:t>
      </w:r>
    </w:p>
    <w:p w:rsidR="005A5DBD" w:rsidRDefault="005A5DBD" w:rsidP="005A5DBD">
      <w:pPr>
        <w:pStyle w:val="ActHead5"/>
      </w:pPr>
      <w:bookmarkStart w:id="96" w:name="_Toc56003147"/>
      <w:r w:rsidRPr="001B22ED">
        <w:rPr>
          <w:rStyle w:val="CharSectno"/>
        </w:rPr>
        <w:t>5</w:t>
      </w:r>
      <w:r w:rsidR="00504F64" w:rsidRPr="001B22ED">
        <w:rPr>
          <w:rStyle w:val="CharSectno"/>
        </w:rPr>
        <w:t>.</w:t>
      </w:r>
      <w:r w:rsidRPr="001B22ED">
        <w:rPr>
          <w:rStyle w:val="CharSectno"/>
        </w:rPr>
        <w:t>6</w:t>
      </w:r>
      <w:r w:rsidR="00504F64" w:rsidRPr="001B22ED">
        <w:rPr>
          <w:rStyle w:val="CharSectno"/>
        </w:rPr>
        <w:t>.</w:t>
      </w:r>
      <w:r w:rsidRPr="001B22ED">
        <w:rPr>
          <w:rStyle w:val="CharSectno"/>
        </w:rPr>
        <w:t>67A</w:t>
      </w:r>
      <w:r>
        <w:t xml:space="preserve">  Single declaration and distribution of dividend for companies in simplified liquidation</w:t>
      </w:r>
      <w:bookmarkEnd w:id="96"/>
    </w:p>
    <w:p w:rsidR="005A5DBD" w:rsidRDefault="005A5DBD" w:rsidP="005A5DBD">
      <w:pPr>
        <w:pStyle w:val="subsection"/>
      </w:pPr>
      <w:r>
        <w:tab/>
      </w:r>
      <w:r>
        <w:tab/>
        <w:t>The liquidator of a company that is subject to the simplified liquidation process may declare and distribute a dividend only once among creditors whose debts or claims have been admitted</w:t>
      </w:r>
      <w:r w:rsidR="00504F64">
        <w:t>.</w:t>
      </w:r>
    </w:p>
    <w:p w:rsidR="005A5DBD" w:rsidRPr="00B27CA9" w:rsidRDefault="008D3588" w:rsidP="005A5DBD">
      <w:pPr>
        <w:pStyle w:val="ItemHead"/>
      </w:pPr>
      <w:r>
        <w:t>20</w:t>
      </w:r>
      <w:r w:rsidR="005A5DBD" w:rsidRPr="00B27CA9">
        <w:t xml:space="preserve">  At the end of </w:t>
      </w:r>
      <w:r w:rsidR="00FA1D87">
        <w:t>regulation 5</w:t>
      </w:r>
      <w:r w:rsidR="00504F64">
        <w:t>.</w:t>
      </w:r>
      <w:r w:rsidR="005A5DBD" w:rsidRPr="00B27CA9">
        <w:t>6</w:t>
      </w:r>
      <w:r w:rsidR="00504F64">
        <w:t>.</w:t>
      </w:r>
      <w:r w:rsidR="005A5DBD" w:rsidRPr="00B27CA9">
        <w:t>68</w:t>
      </w:r>
    </w:p>
    <w:p w:rsidR="005A5DBD" w:rsidRPr="00B27CA9" w:rsidRDefault="005A5DBD" w:rsidP="005A5DBD">
      <w:pPr>
        <w:pStyle w:val="Item"/>
      </w:pPr>
      <w:r w:rsidRPr="00B27CA9">
        <w:t>Add:</w:t>
      </w:r>
    </w:p>
    <w:p w:rsidR="005A5DBD" w:rsidRPr="00B27CA9" w:rsidRDefault="005A5DBD" w:rsidP="005A5DBD">
      <w:pPr>
        <w:pStyle w:val="subsection"/>
      </w:pPr>
      <w:r w:rsidRPr="00B27CA9">
        <w:tab/>
        <w:t>(3)</w:t>
      </w:r>
      <w:r w:rsidRPr="00B27CA9">
        <w:tab/>
        <w:t>This regulation does not apply in relation to a creditor of a company that is subject to the simplified liquidation process</w:t>
      </w:r>
      <w:r w:rsidR="00504F64">
        <w:t>.</w:t>
      </w:r>
    </w:p>
    <w:p w:rsidR="00CA3494" w:rsidRDefault="008D3588" w:rsidP="00CA3494">
      <w:pPr>
        <w:pStyle w:val="ItemHead"/>
      </w:pPr>
      <w:r>
        <w:t>21</w:t>
      </w:r>
      <w:r w:rsidR="00CA3494">
        <w:t xml:space="preserve">  In the appropriate position in </w:t>
      </w:r>
      <w:r w:rsidR="00FA1D87">
        <w:t>Chapter 1</w:t>
      </w:r>
      <w:r w:rsidR="00CA3494">
        <w:t>0</w:t>
      </w:r>
    </w:p>
    <w:p w:rsidR="00CA3494" w:rsidRDefault="00CA3494" w:rsidP="00CA3494">
      <w:pPr>
        <w:pStyle w:val="Item"/>
      </w:pPr>
      <w:r>
        <w:t>Insert:</w:t>
      </w:r>
    </w:p>
    <w:p w:rsidR="00CA3494" w:rsidRPr="00F167BF" w:rsidRDefault="00FA1D87" w:rsidP="00CA3494">
      <w:pPr>
        <w:pStyle w:val="ActHead2"/>
      </w:pPr>
      <w:bookmarkStart w:id="97" w:name="_Toc56003148"/>
      <w:r w:rsidRPr="001B22ED">
        <w:rPr>
          <w:rStyle w:val="CharPartNo"/>
        </w:rPr>
        <w:t>Part 1</w:t>
      </w:r>
      <w:r w:rsidR="00CA3494" w:rsidRPr="001B22ED">
        <w:rPr>
          <w:rStyle w:val="CharPartNo"/>
        </w:rPr>
        <w:t>0</w:t>
      </w:r>
      <w:r w:rsidR="00504F64" w:rsidRPr="001B22ED">
        <w:rPr>
          <w:rStyle w:val="CharPartNo"/>
        </w:rPr>
        <w:t>.</w:t>
      </w:r>
      <w:r w:rsidR="00CA3494" w:rsidRPr="001B22ED">
        <w:rPr>
          <w:rStyle w:val="CharPartNo"/>
        </w:rPr>
        <w:t>43</w:t>
      </w:r>
      <w:r w:rsidR="00CA3494">
        <w:t>—</w:t>
      </w:r>
      <w:r w:rsidR="00CA3494" w:rsidRPr="001B22ED">
        <w:rPr>
          <w:rStyle w:val="CharPartText"/>
        </w:rPr>
        <w:t xml:space="preserve">Application provisions relating to simplified liquidation process under the Corporations Amendment (Corporate Insolvency Reforms) </w:t>
      </w:r>
      <w:r w:rsidR="00F167BF" w:rsidRPr="001B22ED">
        <w:rPr>
          <w:rStyle w:val="CharPartText"/>
        </w:rPr>
        <w:t>Regulations 2</w:t>
      </w:r>
      <w:r w:rsidR="00CA3494" w:rsidRPr="001B22ED">
        <w:rPr>
          <w:rStyle w:val="CharPartText"/>
        </w:rPr>
        <w:t>020</w:t>
      </w:r>
      <w:bookmarkEnd w:id="97"/>
    </w:p>
    <w:p w:rsidR="00F772F2" w:rsidRPr="001B22ED" w:rsidRDefault="00F772F2" w:rsidP="00F772F2">
      <w:pPr>
        <w:pStyle w:val="Header"/>
      </w:pPr>
      <w:r w:rsidRPr="001B22ED">
        <w:rPr>
          <w:rStyle w:val="CharDivNo"/>
        </w:rPr>
        <w:t xml:space="preserve"> </w:t>
      </w:r>
      <w:r w:rsidRPr="001B22ED">
        <w:rPr>
          <w:rStyle w:val="CharDivText"/>
        </w:rPr>
        <w:t xml:space="preserve"> </w:t>
      </w:r>
    </w:p>
    <w:p w:rsidR="00CA3494" w:rsidRDefault="00CA3494" w:rsidP="00CA3494">
      <w:pPr>
        <w:pStyle w:val="ActHead5"/>
      </w:pPr>
      <w:bookmarkStart w:id="98" w:name="_Toc56003149"/>
      <w:r w:rsidRPr="001B22ED">
        <w:rPr>
          <w:rStyle w:val="CharSectno"/>
        </w:rPr>
        <w:t>10</w:t>
      </w:r>
      <w:r w:rsidR="00504F64" w:rsidRPr="001B22ED">
        <w:rPr>
          <w:rStyle w:val="CharSectno"/>
        </w:rPr>
        <w:t>.</w:t>
      </w:r>
      <w:r w:rsidRPr="001B22ED">
        <w:rPr>
          <w:rStyle w:val="CharSectno"/>
        </w:rPr>
        <w:t>43</w:t>
      </w:r>
      <w:r w:rsidR="00504F64" w:rsidRPr="001B22ED">
        <w:rPr>
          <w:rStyle w:val="CharSectno"/>
        </w:rPr>
        <w:t>.</w:t>
      </w:r>
      <w:r w:rsidRPr="001B22ED">
        <w:rPr>
          <w:rStyle w:val="CharSectno"/>
        </w:rPr>
        <w:t>01</w:t>
      </w:r>
      <w:r w:rsidR="003F2926">
        <w:t xml:space="preserve">  </w:t>
      </w:r>
      <w:r>
        <w:t>Application of amendments relating to the simplified liquidation process</w:t>
      </w:r>
      <w:bookmarkEnd w:id="98"/>
    </w:p>
    <w:p w:rsidR="00CA3494" w:rsidRDefault="00CA3494" w:rsidP="00CA3494">
      <w:pPr>
        <w:pStyle w:val="subsection"/>
      </w:pPr>
      <w:r>
        <w:tab/>
        <w:t>(1)</w:t>
      </w:r>
      <w:r>
        <w:tab/>
        <w:t xml:space="preserve">The amendments made by </w:t>
      </w:r>
      <w:r w:rsidR="00FA1D87">
        <w:t>Schedule 3</w:t>
      </w:r>
      <w:r>
        <w:t xml:space="preserve"> to the </w:t>
      </w:r>
      <w:r>
        <w:rPr>
          <w:i/>
        </w:rPr>
        <w:t xml:space="preserve">Corporations Amendment (Corporate Insolvency Reforms) </w:t>
      </w:r>
      <w:r w:rsidR="00F167BF">
        <w:rPr>
          <w:i/>
        </w:rPr>
        <w:t>Regulations 2</w:t>
      </w:r>
      <w:r>
        <w:rPr>
          <w:i/>
        </w:rPr>
        <w:t>020</w:t>
      </w:r>
      <w:r>
        <w:t xml:space="preserve"> apply in relation to the winding up of a company because of a triggering event that occurs on or after </w:t>
      </w:r>
      <w:r w:rsidR="00E77275">
        <w:t>the commencement of that Schedule</w:t>
      </w:r>
      <w:r w:rsidR="00504F64">
        <w:t>.</w:t>
      </w:r>
    </w:p>
    <w:p w:rsidR="00CA3494" w:rsidRDefault="00CA3494" w:rsidP="00CA3494">
      <w:pPr>
        <w:pStyle w:val="subsection"/>
      </w:pPr>
      <w:r>
        <w:tab/>
        <w:t>(2)</w:t>
      </w:r>
      <w:r>
        <w:tab/>
        <w:t>In this regulation:</w:t>
      </w:r>
    </w:p>
    <w:p w:rsidR="00CA3494" w:rsidRDefault="00CA3494" w:rsidP="00CA3494">
      <w:pPr>
        <w:pStyle w:val="Definition"/>
      </w:pPr>
      <w:r>
        <w:rPr>
          <w:b/>
          <w:i/>
        </w:rPr>
        <w:t>triggering event</w:t>
      </w:r>
      <w:r>
        <w:t xml:space="preserve"> has the same meaning as in </w:t>
      </w:r>
      <w:r w:rsidR="00FA1D87">
        <w:t>section 4</w:t>
      </w:r>
      <w:r>
        <w:t xml:space="preserve">89F of the Act (as in force on </w:t>
      </w:r>
      <w:r w:rsidR="006D77F8">
        <w:t xml:space="preserve">the commencement of </w:t>
      </w:r>
      <w:r w:rsidR="004F3EB6">
        <w:t xml:space="preserve">Schedule 3 to the </w:t>
      </w:r>
      <w:r w:rsidR="004F3EB6">
        <w:rPr>
          <w:i/>
        </w:rPr>
        <w:t xml:space="preserve">Corporations Amendment (Corporate Insolvency Reforms) </w:t>
      </w:r>
      <w:r w:rsidR="00F167BF">
        <w:rPr>
          <w:i/>
        </w:rPr>
        <w:t>Regulations 2</w:t>
      </w:r>
      <w:r w:rsidR="004F3EB6">
        <w:rPr>
          <w:i/>
        </w:rPr>
        <w:t>020</w:t>
      </w:r>
      <w:r>
        <w:t>)</w:t>
      </w:r>
      <w:r w:rsidR="00504F64">
        <w:t>.</w:t>
      </w:r>
    </w:p>
    <w:p w:rsidR="003D25DD" w:rsidRDefault="00FA1D87" w:rsidP="00ED7718">
      <w:pPr>
        <w:pStyle w:val="ActHead6"/>
        <w:pageBreakBefore/>
      </w:pPr>
      <w:bookmarkStart w:id="99" w:name="_Toc56003150"/>
      <w:r w:rsidRPr="001B22ED">
        <w:rPr>
          <w:rStyle w:val="CharAmSchNo"/>
        </w:rPr>
        <w:t>Schedule 4</w:t>
      </w:r>
      <w:r w:rsidR="00ED7718">
        <w:t>—</w:t>
      </w:r>
      <w:r w:rsidR="00ED7718" w:rsidRPr="001B22ED">
        <w:rPr>
          <w:rStyle w:val="CharAmSchText"/>
        </w:rPr>
        <w:t>Virtual meetings and electronic communications</w:t>
      </w:r>
      <w:bookmarkEnd w:id="99"/>
    </w:p>
    <w:p w:rsidR="00ED7718" w:rsidRPr="001B22ED" w:rsidRDefault="00E0011F" w:rsidP="00E0011F">
      <w:pPr>
        <w:pStyle w:val="Header"/>
      </w:pPr>
      <w:r w:rsidRPr="001B22ED">
        <w:rPr>
          <w:rStyle w:val="CharAmPartNo"/>
        </w:rPr>
        <w:t xml:space="preserve"> </w:t>
      </w:r>
      <w:r w:rsidRPr="001B22ED">
        <w:rPr>
          <w:rStyle w:val="CharAmPartText"/>
        </w:rPr>
        <w:t xml:space="preserve"> </w:t>
      </w:r>
    </w:p>
    <w:p w:rsidR="00E0011F" w:rsidRDefault="00E0011F" w:rsidP="00E0011F">
      <w:pPr>
        <w:pStyle w:val="ActHead9"/>
      </w:pPr>
      <w:bookmarkStart w:id="100" w:name="_Toc56003151"/>
      <w:r>
        <w:t xml:space="preserve">Corporations </w:t>
      </w:r>
      <w:r w:rsidR="00F167BF">
        <w:t>Regulations 2</w:t>
      </w:r>
      <w:r>
        <w:t>001</w:t>
      </w:r>
      <w:bookmarkEnd w:id="100"/>
    </w:p>
    <w:p w:rsidR="00F828B7" w:rsidRDefault="008D3588" w:rsidP="00F828B7">
      <w:pPr>
        <w:pStyle w:val="ItemHead"/>
      </w:pPr>
      <w:r>
        <w:t>1</w:t>
      </w:r>
      <w:r w:rsidR="00F828B7">
        <w:t xml:space="preserve">  </w:t>
      </w:r>
      <w:r w:rsidR="00FA1D87">
        <w:t>Regulation 5</w:t>
      </w:r>
      <w:r w:rsidR="00504F64">
        <w:t>.</w:t>
      </w:r>
      <w:r w:rsidR="00F828B7">
        <w:t>6</w:t>
      </w:r>
      <w:r w:rsidR="00504F64">
        <w:t>.</w:t>
      </w:r>
      <w:r w:rsidR="00F828B7">
        <w:t>11A</w:t>
      </w:r>
    </w:p>
    <w:p w:rsidR="00F828B7" w:rsidRDefault="00F828B7" w:rsidP="00F828B7">
      <w:pPr>
        <w:pStyle w:val="Item"/>
      </w:pPr>
      <w:r>
        <w:t>Repeal the regulation</w:t>
      </w:r>
      <w:r w:rsidR="00504F64">
        <w:t>.</w:t>
      </w:r>
    </w:p>
    <w:p w:rsidR="00F828B7" w:rsidRDefault="008D3588" w:rsidP="00F828B7">
      <w:pPr>
        <w:pStyle w:val="ItemHead"/>
      </w:pPr>
      <w:r>
        <w:t>2</w:t>
      </w:r>
      <w:r w:rsidR="00F828B7">
        <w:t xml:space="preserve">  </w:t>
      </w:r>
      <w:r w:rsidR="00FA1D87">
        <w:t>Subregulation 5</w:t>
      </w:r>
      <w:r w:rsidR="00504F64">
        <w:t>.</w:t>
      </w:r>
      <w:r w:rsidR="00F828B7">
        <w:t>6</w:t>
      </w:r>
      <w:r w:rsidR="00504F64">
        <w:t>.</w:t>
      </w:r>
      <w:r w:rsidR="00F828B7">
        <w:t>48(2) (note)</w:t>
      </w:r>
    </w:p>
    <w:p w:rsidR="00F828B7" w:rsidRDefault="00F828B7" w:rsidP="00F828B7">
      <w:pPr>
        <w:pStyle w:val="Item"/>
      </w:pPr>
      <w:r>
        <w:t>Repeal the note</w:t>
      </w:r>
      <w:r w:rsidR="00504F64">
        <w:t>.</w:t>
      </w:r>
    </w:p>
    <w:p w:rsidR="00F828B7" w:rsidRDefault="008D3588" w:rsidP="00F828B7">
      <w:pPr>
        <w:pStyle w:val="ItemHead"/>
      </w:pPr>
      <w:r>
        <w:t>3</w:t>
      </w:r>
      <w:r w:rsidR="00F828B7">
        <w:t xml:space="preserve">  </w:t>
      </w:r>
      <w:r w:rsidR="00FA1D87">
        <w:t>Subregulation 5</w:t>
      </w:r>
      <w:r w:rsidR="00504F64">
        <w:t>.</w:t>
      </w:r>
      <w:r w:rsidR="00F828B7">
        <w:t>6</w:t>
      </w:r>
      <w:r w:rsidR="00504F64">
        <w:t>.</w:t>
      </w:r>
      <w:r w:rsidR="00F828B7">
        <w:t>53(1) (note)</w:t>
      </w:r>
    </w:p>
    <w:p w:rsidR="00F828B7" w:rsidRDefault="00F828B7" w:rsidP="00F828B7">
      <w:pPr>
        <w:pStyle w:val="Item"/>
      </w:pPr>
      <w:r>
        <w:t>Repeal the note</w:t>
      </w:r>
      <w:r w:rsidR="00504F64">
        <w:t>.</w:t>
      </w:r>
    </w:p>
    <w:p w:rsidR="00F828B7" w:rsidRDefault="008D3588" w:rsidP="00F828B7">
      <w:pPr>
        <w:pStyle w:val="ItemHead"/>
      </w:pPr>
      <w:r>
        <w:t>4</w:t>
      </w:r>
      <w:r w:rsidR="00F828B7">
        <w:t xml:space="preserve">  </w:t>
      </w:r>
      <w:r w:rsidR="00FA1D87">
        <w:t>Subregulation 5</w:t>
      </w:r>
      <w:r w:rsidR="00504F64">
        <w:t>.</w:t>
      </w:r>
      <w:r w:rsidR="00F828B7">
        <w:t>6</w:t>
      </w:r>
      <w:r w:rsidR="00504F64">
        <w:t>.</w:t>
      </w:r>
      <w:r w:rsidR="00F828B7">
        <w:t>54(1) (note)</w:t>
      </w:r>
    </w:p>
    <w:p w:rsidR="00F828B7" w:rsidRDefault="00F828B7" w:rsidP="00F828B7">
      <w:pPr>
        <w:pStyle w:val="Item"/>
      </w:pPr>
      <w:r>
        <w:t>Repeal the note</w:t>
      </w:r>
      <w:r w:rsidR="00504F64">
        <w:t>.</w:t>
      </w:r>
    </w:p>
    <w:p w:rsidR="00F828B7" w:rsidRDefault="008D3588" w:rsidP="00F828B7">
      <w:pPr>
        <w:pStyle w:val="ItemHead"/>
      </w:pPr>
      <w:r>
        <w:t>5</w:t>
      </w:r>
      <w:r w:rsidR="00F828B7">
        <w:t xml:space="preserve">  </w:t>
      </w:r>
      <w:r w:rsidR="00FA1D87">
        <w:t>Subregulation 5</w:t>
      </w:r>
      <w:r w:rsidR="00504F64">
        <w:t>.</w:t>
      </w:r>
      <w:r w:rsidR="00F828B7">
        <w:t>6</w:t>
      </w:r>
      <w:r w:rsidR="00504F64">
        <w:t>.</w:t>
      </w:r>
      <w:r w:rsidR="00F828B7">
        <w:t>55(3) (note)</w:t>
      </w:r>
    </w:p>
    <w:p w:rsidR="00F828B7" w:rsidRDefault="00F828B7" w:rsidP="00F828B7">
      <w:pPr>
        <w:pStyle w:val="Item"/>
      </w:pPr>
      <w:r>
        <w:t>Repeal the note</w:t>
      </w:r>
      <w:r w:rsidR="00504F64">
        <w:t>.</w:t>
      </w:r>
    </w:p>
    <w:p w:rsidR="00F828B7" w:rsidRDefault="008D3588" w:rsidP="00F828B7">
      <w:pPr>
        <w:pStyle w:val="ItemHead"/>
      </w:pPr>
      <w:r>
        <w:t>6</w:t>
      </w:r>
      <w:r w:rsidR="00F828B7">
        <w:t xml:space="preserve">  </w:t>
      </w:r>
      <w:r w:rsidR="00FA1D87">
        <w:t>Subregulation 5</w:t>
      </w:r>
      <w:r w:rsidR="00504F64">
        <w:t>.</w:t>
      </w:r>
      <w:r w:rsidR="00F828B7">
        <w:t>6</w:t>
      </w:r>
      <w:r w:rsidR="00504F64">
        <w:t>.</w:t>
      </w:r>
      <w:r w:rsidR="00F828B7">
        <w:t>59(1) (note)</w:t>
      </w:r>
    </w:p>
    <w:p w:rsidR="00F828B7" w:rsidRDefault="00F828B7" w:rsidP="00F828B7">
      <w:pPr>
        <w:pStyle w:val="Item"/>
      </w:pPr>
      <w:r>
        <w:t>Repeal the note</w:t>
      </w:r>
      <w:r w:rsidR="00504F64">
        <w:t>.</w:t>
      </w:r>
    </w:p>
    <w:p w:rsidR="00F828B7" w:rsidRDefault="008D3588" w:rsidP="00F828B7">
      <w:pPr>
        <w:pStyle w:val="ItemHead"/>
      </w:pPr>
      <w:r>
        <w:t>7</w:t>
      </w:r>
      <w:r w:rsidR="00F828B7">
        <w:t xml:space="preserve">  </w:t>
      </w:r>
      <w:r w:rsidR="00FA1D87">
        <w:t>Subregulation 5</w:t>
      </w:r>
      <w:r w:rsidR="00504F64">
        <w:t>.</w:t>
      </w:r>
      <w:r w:rsidR="00F828B7">
        <w:t>6</w:t>
      </w:r>
      <w:r w:rsidR="00504F64">
        <w:t>.</w:t>
      </w:r>
      <w:r w:rsidR="00F828B7">
        <w:t>62(1) (note)</w:t>
      </w:r>
    </w:p>
    <w:p w:rsidR="00F828B7" w:rsidRDefault="00F828B7" w:rsidP="00F828B7">
      <w:pPr>
        <w:pStyle w:val="Item"/>
      </w:pPr>
      <w:r>
        <w:t>Repeal the note</w:t>
      </w:r>
      <w:r w:rsidR="00504F64">
        <w:t>.</w:t>
      </w:r>
    </w:p>
    <w:p w:rsidR="00F828B7" w:rsidRDefault="008D3588" w:rsidP="00F828B7">
      <w:pPr>
        <w:pStyle w:val="ItemHead"/>
      </w:pPr>
      <w:r>
        <w:t>8</w:t>
      </w:r>
      <w:r w:rsidR="00F828B7">
        <w:t xml:space="preserve">  </w:t>
      </w:r>
      <w:r w:rsidR="00FA1D87">
        <w:t>Subregulation 5</w:t>
      </w:r>
      <w:r w:rsidR="00504F64">
        <w:t>.</w:t>
      </w:r>
      <w:r w:rsidR="00F828B7">
        <w:t>6</w:t>
      </w:r>
      <w:r w:rsidR="00504F64">
        <w:t>.</w:t>
      </w:r>
      <w:r w:rsidR="00F828B7">
        <w:t>65(1) (note)</w:t>
      </w:r>
    </w:p>
    <w:p w:rsidR="00F828B7" w:rsidRDefault="00F828B7" w:rsidP="00F828B7">
      <w:pPr>
        <w:pStyle w:val="Item"/>
      </w:pPr>
      <w:r>
        <w:t>Repeal the note</w:t>
      </w:r>
      <w:r w:rsidR="00504F64">
        <w:t>.</w:t>
      </w:r>
    </w:p>
    <w:p w:rsidR="00F828B7" w:rsidRDefault="008D3588" w:rsidP="00F828B7">
      <w:pPr>
        <w:pStyle w:val="ItemHead"/>
      </w:pPr>
      <w:r>
        <w:t>9</w:t>
      </w:r>
      <w:r w:rsidR="00F828B7">
        <w:t xml:space="preserve">  </w:t>
      </w:r>
      <w:r w:rsidR="00FA1D87">
        <w:t>Subregulation 5</w:t>
      </w:r>
      <w:r w:rsidR="00504F64">
        <w:t>.</w:t>
      </w:r>
      <w:r w:rsidR="00F828B7">
        <w:t>6</w:t>
      </w:r>
      <w:r w:rsidR="00504F64">
        <w:t>.</w:t>
      </w:r>
      <w:r w:rsidR="00F828B7">
        <w:t>66(1) (note)</w:t>
      </w:r>
    </w:p>
    <w:p w:rsidR="00F828B7" w:rsidRDefault="00F828B7" w:rsidP="00F828B7">
      <w:pPr>
        <w:pStyle w:val="Item"/>
      </w:pPr>
      <w:r>
        <w:t>Repeal the note</w:t>
      </w:r>
      <w:r w:rsidR="00504F64">
        <w:t>.</w:t>
      </w:r>
    </w:p>
    <w:p w:rsidR="00F828B7" w:rsidRDefault="008D3588" w:rsidP="00F828B7">
      <w:pPr>
        <w:pStyle w:val="ItemHead"/>
      </w:pPr>
      <w:r>
        <w:t>10</w:t>
      </w:r>
      <w:r w:rsidR="00F828B7">
        <w:t xml:space="preserve">  </w:t>
      </w:r>
      <w:r w:rsidR="00FA1D87">
        <w:t>Subregulation 5</w:t>
      </w:r>
      <w:r w:rsidR="00504F64">
        <w:t>.</w:t>
      </w:r>
      <w:r w:rsidR="00F828B7">
        <w:t>6</w:t>
      </w:r>
      <w:r w:rsidR="00504F64">
        <w:t>.</w:t>
      </w:r>
      <w:r w:rsidR="00F828B7">
        <w:t>66(3) (note)</w:t>
      </w:r>
    </w:p>
    <w:p w:rsidR="00F828B7" w:rsidRDefault="00F828B7" w:rsidP="00F828B7">
      <w:pPr>
        <w:pStyle w:val="Item"/>
      </w:pPr>
      <w:r>
        <w:t>Repeal the note</w:t>
      </w:r>
      <w:r w:rsidR="00504F64">
        <w:t>.</w:t>
      </w:r>
    </w:p>
    <w:p w:rsidR="00FE349E" w:rsidRDefault="008D3588" w:rsidP="00FE349E">
      <w:pPr>
        <w:pStyle w:val="ItemHead"/>
      </w:pPr>
      <w:r>
        <w:t>11</w:t>
      </w:r>
      <w:r w:rsidR="00FE349E">
        <w:t xml:space="preserve">  </w:t>
      </w:r>
      <w:r w:rsidR="00FA1D87">
        <w:t>Subregulation 5</w:t>
      </w:r>
      <w:r w:rsidR="00504F64">
        <w:t>.</w:t>
      </w:r>
      <w:r w:rsidR="00FE349E">
        <w:t>6</w:t>
      </w:r>
      <w:r w:rsidR="00504F64">
        <w:t>.</w:t>
      </w:r>
      <w:r w:rsidR="00FE349E">
        <w:t>75(6)</w:t>
      </w:r>
    </w:p>
    <w:p w:rsidR="00FE349E" w:rsidRDefault="00FE349E" w:rsidP="00FE349E">
      <w:pPr>
        <w:pStyle w:val="Item"/>
      </w:pPr>
      <w:r>
        <w:t>Repeal the regulation</w:t>
      </w:r>
      <w:r w:rsidR="00504F64">
        <w:t>.</w:t>
      </w:r>
    </w:p>
    <w:sectPr w:rsidR="00FE349E" w:rsidSect="007F48ED">
      <w:headerReference w:type="even" r:id="rId25"/>
      <w:headerReference w:type="default" r:id="rId26"/>
      <w:footerReference w:type="even" r:id="rId27"/>
      <w:footerReference w:type="default" r:id="rId28"/>
      <w:headerReference w:type="first" r:id="rId29"/>
      <w:footerReference w:type="first" r:id="rId30"/>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0EE" w:rsidRDefault="000360EE" w:rsidP="0048364F">
      <w:pPr>
        <w:spacing w:line="240" w:lineRule="auto"/>
      </w:pPr>
      <w:r>
        <w:separator/>
      </w:r>
    </w:p>
  </w:endnote>
  <w:endnote w:type="continuationSeparator" w:id="0">
    <w:p w:rsidR="000360EE" w:rsidRDefault="000360E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4F" w:rsidRPr="005F1388" w:rsidRDefault="001B22ED" w:rsidP="00685F42">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2336" behindDoc="1" locked="0" layoutInCell="1" allowOverlap="1">
              <wp:simplePos x="863600" y="10083800"/>
              <wp:positionH relativeFrom="page">
                <wp:align>center</wp:align>
              </wp:positionH>
              <wp:positionV relativeFrom="paragraph">
                <wp:posOffset>0</wp:posOffset>
              </wp:positionV>
              <wp:extent cx="5765800" cy="393700"/>
              <wp:effectExtent l="0" t="0" r="6350" b="6350"/>
              <wp:wrapNone/>
              <wp:docPr id="23" name="Text Box 23"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8" type="#_x0000_t202" alt="Sec-Footerevenpage" style="position:absolute;left:0;text-align:left;margin-left:0;margin-top:0;width:454pt;height:31pt;z-index:-2516541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" stroked="f" strokeweight=".5pt">
              <v:textbo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0048364F"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4F" w:rsidRDefault="001B22ED" w:rsidP="00E97334">
    <w:r>
      <w:rPr>
        <w:noProof/>
        <w:lang w:eastAsia="en-AU"/>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ragraph">
                <wp:posOffset>336550</wp:posOffset>
              </wp:positionV>
              <wp:extent cx="5762846" cy="393405"/>
              <wp:effectExtent l="0" t="0" r="9525" b="6985"/>
              <wp:wrapNone/>
              <wp:docPr id="21" name="Text Box 21" descr="Sec-Footerprimary"/>
              <wp:cNvGraphicFramePr/>
              <a:graphic xmlns:a="http://schemas.openxmlformats.org/drawingml/2006/main">
                <a:graphicData uri="http://schemas.microsoft.com/office/word/2010/wordprocessingShape">
                  <wps:wsp>
                    <wps:cNvSpPr txBox="1"/>
                    <wps:spPr>
                      <a:xfrm>
                        <a:off x="0" y="0"/>
                        <a:ext cx="5762846" cy="3934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80F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29" type="#_x0000_t202" alt="Sec-Footerprimary" style="position:absolute;margin-left:0;margin-top:26.5pt;width:453.75pt;height:31pt;z-index:-2516561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" stroked="f" strokeweight=".5pt">
              <v:textbo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80F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E97334" w:rsidTr="00465764">
      <w:tc>
        <w:tcPr>
          <w:tcW w:w="8472" w:type="dxa"/>
        </w:tcPr>
        <w:p w:rsidR="00E97334" w:rsidRDefault="00E97334" w:rsidP="00465764">
          <w:pPr>
            <w:rPr>
              <w:sz w:val="18"/>
            </w:rPr>
          </w:pPr>
          <w:r w:rsidRPr="00ED79B6">
            <w:rPr>
              <w:i/>
              <w:sz w:val="18"/>
            </w:rPr>
            <w:t xml:space="preserve"> </w:t>
          </w:r>
        </w:p>
      </w:tc>
    </w:tr>
  </w:tbl>
  <w:p w:rsidR="00E97334" w:rsidRPr="00E97334" w:rsidRDefault="00E97334" w:rsidP="00E973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4F" w:rsidRPr="00ED79B6" w:rsidRDefault="0048364F"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F5" w:rsidRPr="00E33C1C" w:rsidRDefault="001B22ED"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6432" behindDoc="1" locked="0" layoutInCell="1" allowOverlap="1" wp14:anchorId="1606E5B1" wp14:editId="21A681DB">
              <wp:simplePos x="863600" y="10083800"/>
              <wp:positionH relativeFrom="page">
                <wp:align>center</wp:align>
              </wp:positionH>
              <wp:positionV relativeFrom="paragraph">
                <wp:posOffset>0</wp:posOffset>
              </wp:positionV>
              <wp:extent cx="5765800" cy="393700"/>
              <wp:effectExtent l="0" t="0" r="6350" b="6350"/>
              <wp:wrapNone/>
              <wp:docPr id="27" name="Text Box 27"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06E5B1" id="_x0000_t202" coordsize="21600,21600" o:spt="202" path="m,l,21600r21600,l21600,xe">
              <v:stroke joinstyle="miter"/>
              <v:path gradientshapeok="t" o:connecttype="rect"/>
            </v:shapetype>
            <v:shape id="Text Box 27" o:spid="_x0000_s1032" type="#_x0000_t202" alt="Sec-Footerevenpage" style="position:absolute;margin-left:0;margin-top:0;width:454pt;height:31pt;z-index:-25165004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" stroked="f" strokeweight=".5pt">
              <v:textbo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A136F5" w:rsidTr="00D56A0D">
      <w:tc>
        <w:tcPr>
          <w:tcW w:w="709" w:type="dxa"/>
          <w:tcBorders>
            <w:top w:val="nil"/>
            <w:left w:val="nil"/>
            <w:bottom w:val="nil"/>
            <w:right w:val="nil"/>
          </w:tcBorders>
        </w:tcPr>
        <w:p w:rsidR="00A136F5" w:rsidRDefault="00A136F5"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B22ED">
            <w:rPr>
              <w:i/>
              <w:noProof/>
              <w:sz w:val="18"/>
            </w:rPr>
            <w:t>ii</w:t>
          </w:r>
          <w:r w:rsidRPr="00ED79B6">
            <w:rPr>
              <w:i/>
              <w:sz w:val="18"/>
            </w:rPr>
            <w:fldChar w:fldCharType="end"/>
          </w:r>
        </w:p>
      </w:tc>
      <w:tc>
        <w:tcPr>
          <w:tcW w:w="6379" w:type="dxa"/>
          <w:tcBorders>
            <w:top w:val="nil"/>
            <w:left w:val="nil"/>
            <w:bottom w:val="nil"/>
            <w:right w:val="nil"/>
          </w:tcBorders>
        </w:tcPr>
        <w:p w:rsidR="00A136F5" w:rsidRDefault="00A136F5"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85725">
            <w:rPr>
              <w:i/>
              <w:sz w:val="18"/>
            </w:rPr>
            <w:t>Corporations Amendment (Corporate Insolvency Reforms) Regulations 2020</w:t>
          </w:r>
          <w:r w:rsidRPr="007A1328">
            <w:rPr>
              <w:i/>
              <w:sz w:val="18"/>
            </w:rPr>
            <w:fldChar w:fldCharType="end"/>
          </w:r>
        </w:p>
      </w:tc>
      <w:tc>
        <w:tcPr>
          <w:tcW w:w="1383" w:type="dxa"/>
          <w:tcBorders>
            <w:top w:val="nil"/>
            <w:left w:val="nil"/>
            <w:bottom w:val="nil"/>
            <w:right w:val="nil"/>
          </w:tcBorders>
        </w:tcPr>
        <w:p w:rsidR="00A136F5" w:rsidRDefault="00A136F5" w:rsidP="00830B62">
          <w:pPr>
            <w:spacing w:line="0" w:lineRule="atLeast"/>
            <w:jc w:val="right"/>
            <w:rPr>
              <w:sz w:val="18"/>
            </w:rPr>
          </w:pPr>
        </w:p>
      </w:tc>
    </w:tr>
    <w:tr w:rsidR="00A136F5"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A136F5" w:rsidRDefault="00A136F5" w:rsidP="00830B62">
          <w:pPr>
            <w:jc w:val="right"/>
            <w:rPr>
              <w:sz w:val="18"/>
            </w:rPr>
          </w:pPr>
          <w:r w:rsidRPr="00ED79B6">
            <w:rPr>
              <w:i/>
              <w:sz w:val="18"/>
            </w:rPr>
            <w:t xml:space="preserve"> </w:t>
          </w:r>
        </w:p>
      </w:tc>
    </w:tr>
  </w:tbl>
  <w:p w:rsidR="00A136F5" w:rsidRPr="00ED79B6" w:rsidRDefault="00A136F5" w:rsidP="00A136F5">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F5" w:rsidRPr="00E33C1C" w:rsidRDefault="001B22ED" w:rsidP="0094523D">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4384" behindDoc="1" locked="0" layoutInCell="1" allowOverlap="1" wp14:anchorId="195A4434" wp14:editId="36F73A9C">
              <wp:simplePos x="0" y="0"/>
              <wp:positionH relativeFrom="page">
                <wp:align>center</wp:align>
              </wp:positionH>
              <wp:positionV relativeFrom="paragraph">
                <wp:posOffset>518160</wp:posOffset>
              </wp:positionV>
              <wp:extent cx="5765800" cy="393700"/>
              <wp:effectExtent l="0" t="0" r="6350" b="6350"/>
              <wp:wrapNone/>
              <wp:docPr id="25" name="Text Box 25" descr="Sec-Foot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80F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5A4434" id="_x0000_t202" coordsize="21600,21600" o:spt="202" path="m,l,21600r21600,l21600,xe">
              <v:stroke joinstyle="miter"/>
              <v:path gradientshapeok="t" o:connecttype="rect"/>
            </v:shapetype>
            <v:shape id="Text Box 25" o:spid="_x0000_s1033" type="#_x0000_t202" alt="Sec-Footerprimary" style="position:absolute;margin-left:0;margin-top:40.8pt;width:454pt;height:31pt;z-index:-2516520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" stroked="f" strokeweight=".5pt">
              <v:textbo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80F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3"/>
      <w:gridCol w:w="6379"/>
      <w:gridCol w:w="710"/>
    </w:tblGrid>
    <w:tr w:rsidR="00A136F5" w:rsidTr="00D56A0D">
      <w:tc>
        <w:tcPr>
          <w:tcW w:w="1383" w:type="dxa"/>
          <w:tcBorders>
            <w:top w:val="nil"/>
            <w:left w:val="nil"/>
            <w:bottom w:val="nil"/>
            <w:right w:val="nil"/>
          </w:tcBorders>
        </w:tcPr>
        <w:p w:rsidR="00A136F5" w:rsidRDefault="00A136F5" w:rsidP="00830B62">
          <w:pPr>
            <w:spacing w:line="0" w:lineRule="atLeast"/>
            <w:rPr>
              <w:sz w:val="18"/>
            </w:rPr>
          </w:pPr>
        </w:p>
      </w:tc>
      <w:tc>
        <w:tcPr>
          <w:tcW w:w="6379" w:type="dxa"/>
          <w:tcBorders>
            <w:top w:val="nil"/>
            <w:left w:val="nil"/>
            <w:bottom w:val="nil"/>
            <w:right w:val="nil"/>
          </w:tcBorders>
        </w:tcPr>
        <w:p w:rsidR="00A136F5" w:rsidRDefault="00A136F5"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85725">
            <w:rPr>
              <w:i/>
              <w:sz w:val="18"/>
            </w:rPr>
            <w:t>Corporations Amendment (Corporate Insolvency Reforms) Regulations 2020</w:t>
          </w:r>
          <w:r w:rsidRPr="007A1328">
            <w:rPr>
              <w:i/>
              <w:sz w:val="18"/>
            </w:rPr>
            <w:fldChar w:fldCharType="end"/>
          </w:r>
        </w:p>
      </w:tc>
      <w:tc>
        <w:tcPr>
          <w:tcW w:w="709" w:type="dxa"/>
          <w:tcBorders>
            <w:top w:val="nil"/>
            <w:left w:val="nil"/>
            <w:bottom w:val="nil"/>
            <w:right w:val="nil"/>
          </w:tcBorders>
        </w:tcPr>
        <w:p w:rsidR="00A136F5" w:rsidRDefault="00A136F5"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80F25">
            <w:rPr>
              <w:i/>
              <w:noProof/>
              <w:sz w:val="18"/>
            </w:rPr>
            <w:t>i</w:t>
          </w:r>
          <w:r w:rsidRPr="00ED79B6">
            <w:rPr>
              <w:i/>
              <w:sz w:val="18"/>
            </w:rPr>
            <w:fldChar w:fldCharType="end"/>
          </w:r>
        </w:p>
      </w:tc>
    </w:tr>
    <w:tr w:rsidR="00A136F5"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A136F5" w:rsidRDefault="00A136F5" w:rsidP="00830B62">
          <w:pPr>
            <w:rPr>
              <w:sz w:val="18"/>
            </w:rPr>
          </w:pPr>
          <w:r w:rsidRPr="00ED79B6">
            <w:rPr>
              <w:i/>
              <w:sz w:val="18"/>
            </w:rPr>
            <w:t xml:space="preserve"> </w:t>
          </w:r>
        </w:p>
      </w:tc>
    </w:tr>
  </w:tbl>
  <w:p w:rsidR="00A136F5" w:rsidRPr="00ED79B6" w:rsidRDefault="00A136F5" w:rsidP="00A136F5">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F5" w:rsidRPr="00E33C1C" w:rsidRDefault="001B22ED"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0528" behindDoc="1" locked="0" layoutInCell="1" allowOverlap="1" wp14:anchorId="2A97EB02" wp14:editId="211F85B8">
              <wp:simplePos x="0" y="0"/>
              <wp:positionH relativeFrom="page">
                <wp:align>center</wp:align>
              </wp:positionH>
              <wp:positionV relativeFrom="paragraph">
                <wp:posOffset>518160</wp:posOffset>
              </wp:positionV>
              <wp:extent cx="5765800" cy="393700"/>
              <wp:effectExtent l="0" t="0" r="6350" b="6350"/>
              <wp:wrapNone/>
              <wp:docPr id="31" name="Text Box 31"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80F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97EB02" id="_x0000_t202" coordsize="21600,21600" o:spt="202" path="m,l,21600r21600,l21600,xe">
              <v:stroke joinstyle="miter"/>
              <v:path gradientshapeok="t" o:connecttype="rect"/>
            </v:shapetype>
            <v:shape id="Text Box 31" o:spid="_x0000_s1036" type="#_x0000_t202" alt="Sec-Footerevenpage" style="position:absolute;margin-left:0;margin-top:40.8pt;width:454pt;height:31pt;z-index:-2516459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" stroked="f" strokeweight=".5pt">
              <v:textbo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80F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A136F5" w:rsidTr="007A6863">
      <w:tc>
        <w:tcPr>
          <w:tcW w:w="709" w:type="dxa"/>
          <w:tcBorders>
            <w:top w:val="nil"/>
            <w:left w:val="nil"/>
            <w:bottom w:val="nil"/>
            <w:right w:val="nil"/>
          </w:tcBorders>
        </w:tcPr>
        <w:p w:rsidR="00A136F5" w:rsidRDefault="00A136F5"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80F25">
            <w:rPr>
              <w:i/>
              <w:noProof/>
              <w:sz w:val="18"/>
            </w:rPr>
            <w:t>20</w:t>
          </w:r>
          <w:r w:rsidRPr="00ED79B6">
            <w:rPr>
              <w:i/>
              <w:sz w:val="18"/>
            </w:rPr>
            <w:fldChar w:fldCharType="end"/>
          </w:r>
        </w:p>
      </w:tc>
      <w:tc>
        <w:tcPr>
          <w:tcW w:w="6379" w:type="dxa"/>
          <w:tcBorders>
            <w:top w:val="nil"/>
            <w:left w:val="nil"/>
            <w:bottom w:val="nil"/>
            <w:right w:val="nil"/>
          </w:tcBorders>
        </w:tcPr>
        <w:p w:rsidR="00A136F5" w:rsidRDefault="00A136F5"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85725">
            <w:rPr>
              <w:i/>
              <w:sz w:val="18"/>
            </w:rPr>
            <w:t>Corporations Amendment (Corporate Insolvency Reforms) Regulations 2020</w:t>
          </w:r>
          <w:r w:rsidRPr="007A1328">
            <w:rPr>
              <w:i/>
              <w:sz w:val="18"/>
            </w:rPr>
            <w:fldChar w:fldCharType="end"/>
          </w:r>
        </w:p>
      </w:tc>
      <w:tc>
        <w:tcPr>
          <w:tcW w:w="1383" w:type="dxa"/>
          <w:tcBorders>
            <w:top w:val="nil"/>
            <w:left w:val="nil"/>
            <w:bottom w:val="nil"/>
            <w:right w:val="nil"/>
          </w:tcBorders>
        </w:tcPr>
        <w:p w:rsidR="00A136F5" w:rsidRDefault="00A136F5" w:rsidP="00830B62">
          <w:pPr>
            <w:spacing w:line="0" w:lineRule="atLeast"/>
            <w:jc w:val="right"/>
            <w:rPr>
              <w:sz w:val="18"/>
            </w:rPr>
          </w:pPr>
        </w:p>
      </w:tc>
    </w:tr>
    <w:tr w:rsidR="00A136F5"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A136F5" w:rsidRDefault="00A136F5" w:rsidP="00830B62">
          <w:pPr>
            <w:jc w:val="right"/>
            <w:rPr>
              <w:sz w:val="18"/>
            </w:rPr>
          </w:pPr>
          <w:r w:rsidRPr="00ED79B6">
            <w:rPr>
              <w:i/>
              <w:sz w:val="18"/>
            </w:rPr>
            <w:t xml:space="preserve"> </w:t>
          </w:r>
        </w:p>
      </w:tc>
    </w:tr>
  </w:tbl>
  <w:p w:rsidR="00A136F5" w:rsidRPr="00ED79B6" w:rsidRDefault="00A136F5" w:rsidP="00A136F5">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63" w:rsidRPr="00E33C1C" w:rsidRDefault="001B22ED" w:rsidP="009C598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8480" behindDoc="1" locked="0" layoutInCell="1" allowOverlap="1" wp14:anchorId="0626F6F2" wp14:editId="1FDC5DA2">
              <wp:simplePos x="0" y="0"/>
              <wp:positionH relativeFrom="page">
                <wp:align>center</wp:align>
              </wp:positionH>
              <wp:positionV relativeFrom="paragraph">
                <wp:posOffset>518160</wp:posOffset>
              </wp:positionV>
              <wp:extent cx="5765800" cy="393700"/>
              <wp:effectExtent l="0" t="0" r="6350" b="6350"/>
              <wp:wrapNone/>
              <wp:docPr id="29" name="Text Box 29" descr="Sec-Foot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80F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26F6F2" id="_x0000_t202" coordsize="21600,21600" o:spt="202" path="m,l,21600r21600,l21600,xe">
              <v:stroke joinstyle="miter"/>
              <v:path gradientshapeok="t" o:connecttype="rect"/>
            </v:shapetype>
            <v:shape id="Text Box 29" o:spid="_x0000_s1037" type="#_x0000_t202" alt="Sec-Footerprimary" style="position:absolute;margin-left:0;margin-top:40.8pt;width:454pt;height:31pt;z-index:-25164800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" stroked="f" strokeweight=".5pt">
              <v:textbo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80F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Layout w:type="fixed"/>
      <w:tblLook w:val="04A0" w:firstRow="1" w:lastRow="0" w:firstColumn="1" w:lastColumn="0" w:noHBand="0" w:noVBand="1"/>
    </w:tblPr>
    <w:tblGrid>
      <w:gridCol w:w="1384"/>
      <w:gridCol w:w="6379"/>
      <w:gridCol w:w="709"/>
    </w:tblGrid>
    <w:tr w:rsidR="007A6863" w:rsidTr="000C45A2">
      <w:tc>
        <w:tcPr>
          <w:tcW w:w="1384" w:type="dxa"/>
          <w:tcBorders>
            <w:top w:val="nil"/>
            <w:left w:val="nil"/>
            <w:bottom w:val="nil"/>
            <w:right w:val="nil"/>
          </w:tcBorders>
        </w:tcPr>
        <w:p w:rsidR="007A6863" w:rsidRDefault="007A6863" w:rsidP="000C45A2">
          <w:pPr>
            <w:spacing w:line="0" w:lineRule="atLeast"/>
            <w:rPr>
              <w:sz w:val="18"/>
            </w:rPr>
          </w:pPr>
        </w:p>
      </w:tc>
      <w:tc>
        <w:tcPr>
          <w:tcW w:w="6379" w:type="dxa"/>
          <w:tcBorders>
            <w:top w:val="nil"/>
            <w:left w:val="nil"/>
            <w:bottom w:val="nil"/>
            <w:right w:val="nil"/>
          </w:tcBorders>
        </w:tcPr>
        <w:p w:rsidR="007A6863" w:rsidRDefault="007A6863" w:rsidP="000C45A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85725">
            <w:rPr>
              <w:i/>
              <w:sz w:val="18"/>
            </w:rPr>
            <w:t>Corporations Amendment (Corporate Insolvency Reforms) Regulations 2020</w:t>
          </w:r>
          <w:r w:rsidRPr="007A1328">
            <w:rPr>
              <w:i/>
              <w:sz w:val="18"/>
            </w:rPr>
            <w:fldChar w:fldCharType="end"/>
          </w:r>
        </w:p>
      </w:tc>
      <w:tc>
        <w:tcPr>
          <w:tcW w:w="709" w:type="dxa"/>
          <w:tcBorders>
            <w:top w:val="nil"/>
            <w:left w:val="nil"/>
            <w:bottom w:val="nil"/>
            <w:right w:val="nil"/>
          </w:tcBorders>
        </w:tcPr>
        <w:p w:rsidR="007A6863" w:rsidRDefault="007A6863" w:rsidP="000C45A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80F25">
            <w:rPr>
              <w:i/>
              <w:noProof/>
              <w:sz w:val="18"/>
            </w:rPr>
            <w:t>19</w:t>
          </w:r>
          <w:r w:rsidRPr="00ED79B6">
            <w:rPr>
              <w:i/>
              <w:sz w:val="18"/>
            </w:rPr>
            <w:fldChar w:fldCharType="end"/>
          </w:r>
        </w:p>
      </w:tc>
    </w:tr>
    <w:tr w:rsidR="007A6863" w:rsidTr="000C4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A6863" w:rsidRDefault="007A6863" w:rsidP="000C45A2">
          <w:pPr>
            <w:rPr>
              <w:sz w:val="18"/>
            </w:rPr>
          </w:pPr>
          <w:r w:rsidRPr="00ED79B6">
            <w:rPr>
              <w:i/>
              <w:sz w:val="18"/>
            </w:rPr>
            <w:t xml:space="preserve"> </w:t>
          </w:r>
        </w:p>
      </w:tc>
    </w:tr>
  </w:tbl>
  <w:p w:rsidR="007A6863" w:rsidRPr="00ED79B6" w:rsidRDefault="007A6863" w:rsidP="007A6863">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F5" w:rsidRPr="00E33C1C" w:rsidRDefault="00A136F5"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A136F5" w:rsidTr="007A6863">
      <w:tc>
        <w:tcPr>
          <w:tcW w:w="1384" w:type="dxa"/>
          <w:tcBorders>
            <w:top w:val="nil"/>
            <w:left w:val="nil"/>
            <w:bottom w:val="nil"/>
            <w:right w:val="nil"/>
          </w:tcBorders>
        </w:tcPr>
        <w:p w:rsidR="00A136F5" w:rsidRDefault="00A136F5" w:rsidP="00830B62">
          <w:pPr>
            <w:spacing w:line="0" w:lineRule="atLeast"/>
            <w:rPr>
              <w:sz w:val="18"/>
            </w:rPr>
          </w:pPr>
        </w:p>
      </w:tc>
      <w:tc>
        <w:tcPr>
          <w:tcW w:w="6379" w:type="dxa"/>
          <w:tcBorders>
            <w:top w:val="nil"/>
            <w:left w:val="nil"/>
            <w:bottom w:val="nil"/>
            <w:right w:val="nil"/>
          </w:tcBorders>
        </w:tcPr>
        <w:p w:rsidR="00A136F5" w:rsidRDefault="00A136F5"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85725">
            <w:rPr>
              <w:i/>
              <w:sz w:val="18"/>
            </w:rPr>
            <w:t>Corporations Amendment (Corporate Insolvency Reforms) Regulations 2020</w:t>
          </w:r>
          <w:r w:rsidRPr="007A1328">
            <w:rPr>
              <w:i/>
              <w:sz w:val="18"/>
            </w:rPr>
            <w:fldChar w:fldCharType="end"/>
          </w:r>
        </w:p>
      </w:tc>
      <w:tc>
        <w:tcPr>
          <w:tcW w:w="709" w:type="dxa"/>
          <w:tcBorders>
            <w:top w:val="nil"/>
            <w:left w:val="nil"/>
            <w:bottom w:val="nil"/>
            <w:right w:val="nil"/>
          </w:tcBorders>
        </w:tcPr>
        <w:p w:rsidR="00A136F5" w:rsidRDefault="00A136F5"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559E6">
            <w:rPr>
              <w:i/>
              <w:noProof/>
              <w:sz w:val="18"/>
            </w:rPr>
            <w:t>2</w:t>
          </w:r>
          <w:r w:rsidRPr="00ED79B6">
            <w:rPr>
              <w:i/>
              <w:sz w:val="18"/>
            </w:rPr>
            <w:fldChar w:fldCharType="end"/>
          </w:r>
        </w:p>
      </w:tc>
    </w:tr>
    <w:tr w:rsidR="00A136F5"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A136F5" w:rsidRDefault="00A136F5" w:rsidP="00830B62">
          <w:pPr>
            <w:rPr>
              <w:sz w:val="18"/>
            </w:rPr>
          </w:pPr>
          <w:r w:rsidRPr="00ED79B6">
            <w:rPr>
              <w:i/>
              <w:sz w:val="18"/>
            </w:rPr>
            <w:t xml:space="preserve"> </w:t>
          </w:r>
        </w:p>
      </w:tc>
    </w:tr>
  </w:tbl>
  <w:p w:rsidR="00A136F5" w:rsidRPr="00ED79B6" w:rsidRDefault="00A136F5"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0EE" w:rsidRDefault="000360EE" w:rsidP="0048364F">
      <w:pPr>
        <w:spacing w:line="240" w:lineRule="auto"/>
      </w:pPr>
      <w:r>
        <w:separator/>
      </w:r>
    </w:p>
  </w:footnote>
  <w:footnote w:type="continuationSeparator" w:id="0">
    <w:p w:rsidR="000360EE" w:rsidRDefault="000360EE"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4F" w:rsidRPr="005F1388" w:rsidRDefault="001B22ED" w:rsidP="0048364F">
    <w:pPr>
      <w:pStyle w:val="Header"/>
      <w:tabs>
        <w:tab w:val="clear" w:pos="4150"/>
        <w:tab w:val="clear" w:pos="8307"/>
      </w:tabs>
    </w:pPr>
    <w:r>
      <w:rPr>
        <w:noProof/>
      </w:rPr>
      <mc:AlternateContent>
        <mc:Choice Requires="wps">
          <w:drawing>
            <wp:anchor distT="0" distB="0" distL="114300" distR="114300" simplePos="0" relativeHeight="251661312" behindDoc="1" locked="0" layoutInCell="1" allowOverlap="1">
              <wp:simplePos x="863600" y="139700"/>
              <wp:positionH relativeFrom="page">
                <wp:align>center</wp:align>
              </wp:positionH>
              <wp:positionV relativeFrom="paragraph">
                <wp:posOffset>0</wp:posOffset>
              </wp:positionV>
              <wp:extent cx="5765800" cy="393700"/>
              <wp:effectExtent l="0" t="0" r="6350" b="6350"/>
              <wp:wrapNone/>
              <wp:docPr id="22" name="Text Box 22"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alt="Sec-Headerevenpage" style="position:absolute;margin-left:0;margin-top:0;width:454pt;height:31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" stroked="f" strokeweight=".5pt">
              <v:textbo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4F" w:rsidRPr="005F1388" w:rsidRDefault="001B22ED" w:rsidP="0048364F">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ragraph">
                <wp:posOffset>-317500</wp:posOffset>
              </wp:positionV>
              <wp:extent cx="5762846" cy="393405"/>
              <wp:effectExtent l="0" t="0" r="9525" b="6985"/>
              <wp:wrapNone/>
              <wp:docPr id="20" name="Text Box 20" descr="Sec-Headerprimary"/>
              <wp:cNvGraphicFramePr/>
              <a:graphic xmlns:a="http://schemas.openxmlformats.org/drawingml/2006/main">
                <a:graphicData uri="http://schemas.microsoft.com/office/word/2010/wordprocessingShape">
                  <wps:wsp>
                    <wps:cNvSpPr txBox="1"/>
                    <wps:spPr>
                      <a:xfrm>
                        <a:off x="0" y="0"/>
                        <a:ext cx="5762846" cy="3934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80F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7" type="#_x0000_t202" alt="Sec-Headerprimary" style="position:absolute;margin-left:0;margin-top:-25pt;width:453.75pt;height:31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" stroked="f" strokeweight=".5pt">
              <v:textbo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80F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4F" w:rsidRPr="00ED79B6" w:rsidRDefault="001B22ED" w:rsidP="00220A0C">
    <w:pPr>
      <w:pBdr>
        <w:bottom w:val="single" w:sz="6" w:space="1" w:color="auto"/>
      </w:pBdr>
      <w:spacing w:before="1000"/>
    </w:pPr>
    <w:r>
      <w:rPr>
        <w:noProof/>
        <w:lang w:eastAsia="en-AU"/>
      </w:rPr>
      <mc:AlternateContent>
        <mc:Choice Requires="wps">
          <w:drawing>
            <wp:anchor distT="0" distB="0" distL="114300" distR="114300" simplePos="0" relativeHeight="251665408" behindDoc="1" locked="0" layoutInCell="1" allowOverlap="1">
              <wp:simplePos x="863600" y="139700"/>
              <wp:positionH relativeFrom="page">
                <wp:align>center</wp:align>
              </wp:positionH>
              <wp:positionV relativeFrom="paragraph">
                <wp:posOffset>0</wp:posOffset>
              </wp:positionV>
              <wp:extent cx="5765800" cy="393700"/>
              <wp:effectExtent l="0" t="0" r="6350" b="6350"/>
              <wp:wrapNone/>
              <wp:docPr id="26" name="Text Box 26"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30" type="#_x0000_t202" alt="Sec-Headerevenpage" style="position:absolute;margin-left:0;margin-top:0;width:454pt;height:31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" stroked="f" strokeweight=".5pt">
              <v:textbo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EA" w:rsidRPr="00ED79B6" w:rsidRDefault="001B22ED" w:rsidP="00220A0C">
    <w:pPr>
      <w:pBdr>
        <w:bottom w:val="single" w:sz="6" w:space="1" w:color="auto"/>
      </w:pBdr>
      <w:spacing w:before="1000" w:line="240" w:lineRule="auto"/>
    </w:pPr>
    <w:r>
      <w:rPr>
        <w:noProof/>
        <w:lang w:eastAsia="en-AU"/>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ragraph">
                <wp:posOffset>-317500</wp:posOffset>
              </wp:positionV>
              <wp:extent cx="5765800" cy="393700"/>
              <wp:effectExtent l="0" t="0" r="6350" b="6350"/>
              <wp:wrapNone/>
              <wp:docPr id="24" name="Text Box 24" descr="Sec-Head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80F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31" type="#_x0000_t202" alt="Sec-Headerprimary" style="position:absolute;margin-left:0;margin-top:-25pt;width:454pt;height:31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" stroked="f" strokeweight=".5pt">
              <v:textbo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80F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4F" w:rsidRPr="00A961C4" w:rsidRDefault="001B22ED" w:rsidP="0048364F">
    <w:pPr>
      <w:rPr>
        <w:b/>
        <w:sz w:val="20"/>
      </w:rPr>
    </w:pPr>
    <w:r>
      <w:rPr>
        <w:b/>
        <w:noProof/>
        <w:sz w:val="20"/>
        <w:lang w:eastAsia="en-AU"/>
      </w:rPr>
      <mc:AlternateContent>
        <mc:Choice Requires="wps">
          <w:drawing>
            <wp:anchor distT="0" distB="0" distL="114300" distR="114300" simplePos="0" relativeHeight="251669504" behindDoc="1" locked="0" layoutInCell="1" allowOverlap="1" wp14:anchorId="0202BC59" wp14:editId="3E005D27">
              <wp:simplePos x="863600" y="139700"/>
              <wp:positionH relativeFrom="page">
                <wp:align>center</wp:align>
              </wp:positionH>
              <wp:positionV relativeFrom="paragraph">
                <wp:posOffset>0</wp:posOffset>
              </wp:positionV>
              <wp:extent cx="5765800" cy="393700"/>
              <wp:effectExtent l="0" t="0" r="6350" b="6350"/>
              <wp:wrapNone/>
              <wp:docPr id="30" name="Text Box 30"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80F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02BC59" id="_x0000_t202" coordsize="21600,21600" o:spt="202" path="m,l,21600r21600,l21600,xe">
              <v:stroke joinstyle="miter"/>
              <v:path gradientshapeok="t" o:connecttype="rect"/>
            </v:shapetype>
            <v:shape id="Text Box 30" o:spid="_x0000_s1034" type="#_x0000_t202" alt="Sec-Headerevenpage" style="position:absolute;margin-left:0;margin-top:0;width:454pt;height:31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" stroked="f" strokeweight=".5pt">
              <v:textbo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80F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00D63EF6">
      <w:rPr>
        <w:b/>
        <w:sz w:val="20"/>
      </w:rPr>
      <w:fldChar w:fldCharType="begin"/>
    </w:r>
    <w:r w:rsidR="0048364F">
      <w:rPr>
        <w:b/>
        <w:sz w:val="20"/>
      </w:rPr>
      <w:instrText xml:space="preserve"> STYLEREF CharAmSchNo </w:instrText>
    </w:r>
    <w:r w:rsidR="00280F25">
      <w:rPr>
        <w:b/>
        <w:sz w:val="20"/>
      </w:rPr>
      <w:fldChar w:fldCharType="separate"/>
    </w:r>
    <w:r w:rsidR="00280F25">
      <w:rPr>
        <w:b/>
        <w:noProof/>
        <w:sz w:val="20"/>
      </w:rPr>
      <w:t>Schedule 1</w:t>
    </w:r>
    <w:r w:rsidR="00D63EF6">
      <w:rPr>
        <w:b/>
        <w:sz w:val="20"/>
      </w:rPr>
      <w:fldChar w:fldCharType="end"/>
    </w:r>
    <w:r w:rsidR="0048364F" w:rsidRPr="00A961C4">
      <w:rPr>
        <w:sz w:val="20"/>
      </w:rPr>
      <w:t xml:space="preserve">  </w:t>
    </w:r>
    <w:r w:rsidR="00D63EF6">
      <w:rPr>
        <w:sz w:val="20"/>
      </w:rPr>
      <w:fldChar w:fldCharType="begin"/>
    </w:r>
    <w:r w:rsidR="0048364F">
      <w:rPr>
        <w:sz w:val="20"/>
      </w:rPr>
      <w:instrText xml:space="preserve"> STYLEREF CharAmSchText </w:instrText>
    </w:r>
    <w:r w:rsidR="00280F25">
      <w:rPr>
        <w:sz w:val="20"/>
      </w:rPr>
      <w:fldChar w:fldCharType="separate"/>
    </w:r>
    <w:r w:rsidR="00280F25">
      <w:rPr>
        <w:noProof/>
        <w:sz w:val="20"/>
      </w:rPr>
      <w:t>Restructuring of a company</w:t>
    </w:r>
    <w:r w:rsidR="00D63EF6">
      <w:rPr>
        <w:sz w:val="20"/>
      </w:rPr>
      <w:fldChar w:fldCharType="end"/>
    </w:r>
  </w:p>
  <w:p w:rsidR="0048364F" w:rsidRPr="00A961C4" w:rsidRDefault="00D63EF6" w:rsidP="0048364F">
    <w:pPr>
      <w:rPr>
        <w:b/>
        <w:sz w:val="20"/>
      </w:rPr>
    </w:pPr>
    <w:r>
      <w:rPr>
        <w:b/>
        <w:sz w:val="20"/>
      </w:rPr>
      <w:fldChar w:fldCharType="begin"/>
    </w:r>
    <w:r w:rsidR="0048364F">
      <w:rPr>
        <w:b/>
        <w:sz w:val="20"/>
      </w:rPr>
      <w:instrText xml:space="preserve"> STYLEREF CharAmPartNo </w:instrText>
    </w:r>
    <w:r>
      <w:rPr>
        <w:b/>
        <w:sz w:val="20"/>
      </w:rPr>
      <w:fldChar w:fldCharType="end"/>
    </w:r>
    <w:r w:rsidR="0048364F" w:rsidRPr="00A961C4">
      <w:rPr>
        <w:sz w:val="20"/>
      </w:rPr>
      <w:t xml:space="preserve">  </w:t>
    </w:r>
    <w:r>
      <w:rPr>
        <w:sz w:val="20"/>
      </w:rPr>
      <w:fldChar w:fldCharType="begin"/>
    </w:r>
    <w:r w:rsidR="0048364F">
      <w:rPr>
        <w:sz w:val="20"/>
      </w:rPr>
      <w:instrText xml:space="preserve"> STYLEREF CharAmPartText </w:instrText>
    </w:r>
    <w:r>
      <w:rPr>
        <w:sz w:val="20"/>
      </w:rPr>
      <w:fldChar w:fldCharType="end"/>
    </w:r>
  </w:p>
  <w:p w:rsidR="0048364F" w:rsidRPr="00A961C4" w:rsidRDefault="0048364F"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4F" w:rsidRPr="00A961C4" w:rsidRDefault="001B22ED" w:rsidP="0048364F">
    <w:pPr>
      <w:jc w:val="right"/>
      <w:rPr>
        <w:sz w:val="20"/>
      </w:rPr>
    </w:pPr>
    <w:r>
      <w:rPr>
        <w:noProof/>
        <w:sz w:val="20"/>
        <w:lang w:eastAsia="en-AU"/>
      </w:rPr>
      <mc:AlternateContent>
        <mc:Choice Requires="wps">
          <w:drawing>
            <wp:anchor distT="0" distB="0" distL="114300" distR="114300" simplePos="0" relativeHeight="251667456" behindDoc="1" locked="0" layoutInCell="1" allowOverlap="1" wp14:anchorId="18F26EE2" wp14:editId="27948721">
              <wp:simplePos x="0" y="0"/>
              <wp:positionH relativeFrom="page">
                <wp:align>center</wp:align>
              </wp:positionH>
              <wp:positionV relativeFrom="paragraph">
                <wp:posOffset>-317500</wp:posOffset>
              </wp:positionV>
              <wp:extent cx="5765800" cy="393700"/>
              <wp:effectExtent l="0" t="0" r="6350" b="6350"/>
              <wp:wrapNone/>
              <wp:docPr id="28" name="Text Box 28" descr="Sec-Head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80F2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F26EE2" id="_x0000_t202" coordsize="21600,21600" o:spt="202" path="m,l,21600r21600,l21600,xe">
              <v:stroke joinstyle="miter"/>
              <v:path gradientshapeok="t" o:connecttype="rect"/>
            </v:shapetype>
            <v:shape id="Text Box 28" o:spid="_x0000_s1035" type="#_x0000_t202" alt="Sec-Headerprimary" style="position:absolute;left:0;text-align:left;margin-left:0;margin-top:-25pt;width:454pt;height:31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" stroked="f" strokeweight=".5pt">
              <v:textbox>
                <w:txbxContent>
                  <w:p w:rsidR="001B22ED" w:rsidRPr="001B22ED" w:rsidRDefault="001B22ED" w:rsidP="001B22E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85725">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85725">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85725">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80F2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00D63EF6" w:rsidRPr="00A961C4">
      <w:rPr>
        <w:sz w:val="20"/>
      </w:rPr>
      <w:fldChar w:fldCharType="begin"/>
    </w:r>
    <w:r w:rsidR="0048364F" w:rsidRPr="00A961C4">
      <w:rPr>
        <w:sz w:val="20"/>
      </w:rPr>
      <w:instrText xml:space="preserve"> STYLEREF CharAmSchText </w:instrText>
    </w:r>
    <w:r w:rsidR="00280F25">
      <w:rPr>
        <w:sz w:val="20"/>
      </w:rPr>
      <w:fldChar w:fldCharType="separate"/>
    </w:r>
    <w:r w:rsidR="00280F25">
      <w:rPr>
        <w:noProof/>
        <w:sz w:val="20"/>
      </w:rPr>
      <w:t>Restructuring of a company</w:t>
    </w:r>
    <w:r w:rsidR="00D63EF6" w:rsidRPr="00A961C4">
      <w:rPr>
        <w:sz w:val="20"/>
      </w:rPr>
      <w:fldChar w:fldCharType="end"/>
    </w:r>
    <w:r w:rsidR="0048364F" w:rsidRPr="00A961C4">
      <w:rPr>
        <w:sz w:val="20"/>
      </w:rPr>
      <w:t xml:space="preserve"> </w:t>
    </w:r>
    <w:r w:rsidR="0048364F" w:rsidRPr="00A961C4">
      <w:rPr>
        <w:b/>
        <w:sz w:val="20"/>
      </w:rPr>
      <w:t xml:space="preserve"> </w:t>
    </w:r>
    <w:r w:rsidR="00D63EF6">
      <w:rPr>
        <w:b/>
        <w:sz w:val="20"/>
      </w:rPr>
      <w:fldChar w:fldCharType="begin"/>
    </w:r>
    <w:r w:rsidR="0048364F">
      <w:rPr>
        <w:b/>
        <w:sz w:val="20"/>
      </w:rPr>
      <w:instrText xml:space="preserve"> STYLEREF CharAmSchNo </w:instrText>
    </w:r>
    <w:r w:rsidR="00280F25">
      <w:rPr>
        <w:b/>
        <w:sz w:val="20"/>
      </w:rPr>
      <w:fldChar w:fldCharType="separate"/>
    </w:r>
    <w:r w:rsidR="00280F25">
      <w:rPr>
        <w:b/>
        <w:noProof/>
        <w:sz w:val="20"/>
      </w:rPr>
      <w:t>Schedule 1</w:t>
    </w:r>
    <w:r w:rsidR="00D63EF6">
      <w:rPr>
        <w:b/>
        <w:sz w:val="20"/>
      </w:rPr>
      <w:fldChar w:fldCharType="end"/>
    </w:r>
  </w:p>
  <w:p w:rsidR="0048364F" w:rsidRPr="00A961C4" w:rsidRDefault="00D63EF6" w:rsidP="0048364F">
    <w:pPr>
      <w:jc w:val="right"/>
      <w:rPr>
        <w:b/>
        <w:sz w:val="20"/>
      </w:rPr>
    </w:pPr>
    <w:r w:rsidRPr="00A961C4">
      <w:rPr>
        <w:sz w:val="20"/>
      </w:rPr>
      <w:fldChar w:fldCharType="begin"/>
    </w:r>
    <w:r w:rsidR="0048364F" w:rsidRPr="00A961C4">
      <w:rPr>
        <w:sz w:val="20"/>
      </w:rPr>
      <w:instrText xml:space="preserve"> STYLEREF CharAmPartText </w:instrText>
    </w:r>
    <w:r w:rsidRPr="00A961C4">
      <w:rPr>
        <w:sz w:val="20"/>
      </w:rPr>
      <w:fldChar w:fldCharType="end"/>
    </w:r>
    <w:r w:rsidR="0048364F" w:rsidRPr="00A961C4">
      <w:rPr>
        <w:sz w:val="20"/>
      </w:rPr>
      <w:t xml:space="preserve"> </w:t>
    </w:r>
    <w:r w:rsidR="0048364F" w:rsidRPr="00A961C4">
      <w:rPr>
        <w:b/>
        <w:sz w:val="20"/>
      </w:rPr>
      <w:t xml:space="preserve"> </w:t>
    </w:r>
    <w:r w:rsidRPr="00A961C4">
      <w:rPr>
        <w:b/>
        <w:sz w:val="20"/>
      </w:rPr>
      <w:fldChar w:fldCharType="begin"/>
    </w:r>
    <w:r w:rsidR="0048364F" w:rsidRPr="00A961C4">
      <w:rPr>
        <w:b/>
        <w:sz w:val="20"/>
      </w:rPr>
      <w:instrText xml:space="preserve"> STYLEREF CharAmPartNo </w:instrText>
    </w:r>
    <w:r w:rsidRPr="00A961C4">
      <w:rPr>
        <w:b/>
        <w:sz w:val="20"/>
      </w:rPr>
      <w:fldChar w:fldCharType="end"/>
    </w:r>
  </w:p>
  <w:p w:rsidR="0048364F" w:rsidRPr="00A961C4" w:rsidRDefault="0048364F"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4F" w:rsidRPr="00A961C4" w:rsidRDefault="0048364F" w:rsidP="004836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6"/>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E"/>
    <w:rsid w:val="00000263"/>
    <w:rsid w:val="00000C4E"/>
    <w:rsid w:val="000113BC"/>
    <w:rsid w:val="000136AF"/>
    <w:rsid w:val="00023729"/>
    <w:rsid w:val="00031BCD"/>
    <w:rsid w:val="0003467F"/>
    <w:rsid w:val="000360EE"/>
    <w:rsid w:val="00037ADC"/>
    <w:rsid w:val="0004044E"/>
    <w:rsid w:val="00046F47"/>
    <w:rsid w:val="0005120E"/>
    <w:rsid w:val="00054577"/>
    <w:rsid w:val="000614BF"/>
    <w:rsid w:val="00070A58"/>
    <w:rsid w:val="0007169C"/>
    <w:rsid w:val="00077593"/>
    <w:rsid w:val="00080605"/>
    <w:rsid w:val="00083F48"/>
    <w:rsid w:val="00085B2D"/>
    <w:rsid w:val="000A7DF9"/>
    <w:rsid w:val="000B66D1"/>
    <w:rsid w:val="000C3579"/>
    <w:rsid w:val="000C5208"/>
    <w:rsid w:val="000D05EF"/>
    <w:rsid w:val="000D5485"/>
    <w:rsid w:val="000E4459"/>
    <w:rsid w:val="000E55C7"/>
    <w:rsid w:val="000E7AFC"/>
    <w:rsid w:val="000F21C1"/>
    <w:rsid w:val="000F2A88"/>
    <w:rsid w:val="00102AEE"/>
    <w:rsid w:val="00105BDF"/>
    <w:rsid w:val="00105D72"/>
    <w:rsid w:val="0010745C"/>
    <w:rsid w:val="0011704B"/>
    <w:rsid w:val="00117235"/>
    <w:rsid w:val="00117277"/>
    <w:rsid w:val="001210E1"/>
    <w:rsid w:val="00122EFB"/>
    <w:rsid w:val="001250FB"/>
    <w:rsid w:val="00125E0E"/>
    <w:rsid w:val="001434C9"/>
    <w:rsid w:val="00155F49"/>
    <w:rsid w:val="00160BD7"/>
    <w:rsid w:val="001643C9"/>
    <w:rsid w:val="00165568"/>
    <w:rsid w:val="00166082"/>
    <w:rsid w:val="00166C2F"/>
    <w:rsid w:val="00167031"/>
    <w:rsid w:val="001716C9"/>
    <w:rsid w:val="00184261"/>
    <w:rsid w:val="00190BA1"/>
    <w:rsid w:val="00190DF5"/>
    <w:rsid w:val="00191F10"/>
    <w:rsid w:val="00193461"/>
    <w:rsid w:val="001939E1"/>
    <w:rsid w:val="00195382"/>
    <w:rsid w:val="001959F8"/>
    <w:rsid w:val="00196068"/>
    <w:rsid w:val="001A3B9F"/>
    <w:rsid w:val="001A65C0"/>
    <w:rsid w:val="001B22ED"/>
    <w:rsid w:val="001B6456"/>
    <w:rsid w:val="001B7A5D"/>
    <w:rsid w:val="001C4CD3"/>
    <w:rsid w:val="001C69C4"/>
    <w:rsid w:val="001E0A8D"/>
    <w:rsid w:val="001E348A"/>
    <w:rsid w:val="001E3590"/>
    <w:rsid w:val="001E7407"/>
    <w:rsid w:val="00201D27"/>
    <w:rsid w:val="0020300C"/>
    <w:rsid w:val="002043E1"/>
    <w:rsid w:val="00207458"/>
    <w:rsid w:val="00214B25"/>
    <w:rsid w:val="00220354"/>
    <w:rsid w:val="00220A0C"/>
    <w:rsid w:val="002210DB"/>
    <w:rsid w:val="00222979"/>
    <w:rsid w:val="00223E4A"/>
    <w:rsid w:val="002302EA"/>
    <w:rsid w:val="00240749"/>
    <w:rsid w:val="00241E78"/>
    <w:rsid w:val="00242261"/>
    <w:rsid w:val="002468D7"/>
    <w:rsid w:val="00251580"/>
    <w:rsid w:val="00255FC6"/>
    <w:rsid w:val="00265936"/>
    <w:rsid w:val="002749ED"/>
    <w:rsid w:val="00280F25"/>
    <w:rsid w:val="00285CDD"/>
    <w:rsid w:val="00291167"/>
    <w:rsid w:val="002914CE"/>
    <w:rsid w:val="00297ECB"/>
    <w:rsid w:val="002B230E"/>
    <w:rsid w:val="002C152A"/>
    <w:rsid w:val="002C2794"/>
    <w:rsid w:val="002C6475"/>
    <w:rsid w:val="002D043A"/>
    <w:rsid w:val="002D08B9"/>
    <w:rsid w:val="002E6D5E"/>
    <w:rsid w:val="002F31EC"/>
    <w:rsid w:val="003018D8"/>
    <w:rsid w:val="0031713F"/>
    <w:rsid w:val="00321913"/>
    <w:rsid w:val="00324EE6"/>
    <w:rsid w:val="00330D24"/>
    <w:rsid w:val="003316DC"/>
    <w:rsid w:val="00332E0D"/>
    <w:rsid w:val="003338FC"/>
    <w:rsid w:val="00334E85"/>
    <w:rsid w:val="00335676"/>
    <w:rsid w:val="003415D3"/>
    <w:rsid w:val="00346335"/>
    <w:rsid w:val="00352B0F"/>
    <w:rsid w:val="00355540"/>
    <w:rsid w:val="003561B0"/>
    <w:rsid w:val="00367960"/>
    <w:rsid w:val="003708B6"/>
    <w:rsid w:val="00370C37"/>
    <w:rsid w:val="00381E49"/>
    <w:rsid w:val="00393624"/>
    <w:rsid w:val="003A15AC"/>
    <w:rsid w:val="003A4244"/>
    <w:rsid w:val="003A56EB"/>
    <w:rsid w:val="003B0627"/>
    <w:rsid w:val="003B6063"/>
    <w:rsid w:val="003C5F2B"/>
    <w:rsid w:val="003D0BFE"/>
    <w:rsid w:val="003D25DD"/>
    <w:rsid w:val="003D5700"/>
    <w:rsid w:val="003D6DE6"/>
    <w:rsid w:val="003F0F5A"/>
    <w:rsid w:val="003F2926"/>
    <w:rsid w:val="003F3F7C"/>
    <w:rsid w:val="00400A30"/>
    <w:rsid w:val="004022CA"/>
    <w:rsid w:val="00406CF0"/>
    <w:rsid w:val="004116CD"/>
    <w:rsid w:val="00414ADE"/>
    <w:rsid w:val="00415A83"/>
    <w:rsid w:val="004210AC"/>
    <w:rsid w:val="00424CA9"/>
    <w:rsid w:val="004257BB"/>
    <w:rsid w:val="00425868"/>
    <w:rsid w:val="004261D9"/>
    <w:rsid w:val="0043290A"/>
    <w:rsid w:val="00434251"/>
    <w:rsid w:val="00437438"/>
    <w:rsid w:val="0044291A"/>
    <w:rsid w:val="00454AD9"/>
    <w:rsid w:val="00456650"/>
    <w:rsid w:val="00460499"/>
    <w:rsid w:val="004623E3"/>
    <w:rsid w:val="0047455A"/>
    <w:rsid w:val="00474835"/>
    <w:rsid w:val="00480CD0"/>
    <w:rsid w:val="00480ECC"/>
    <w:rsid w:val="004819C7"/>
    <w:rsid w:val="00481CB1"/>
    <w:rsid w:val="0048364F"/>
    <w:rsid w:val="00485725"/>
    <w:rsid w:val="00490F2E"/>
    <w:rsid w:val="00494F94"/>
    <w:rsid w:val="00496DB3"/>
    <w:rsid w:val="00496F97"/>
    <w:rsid w:val="004A53EA"/>
    <w:rsid w:val="004A766B"/>
    <w:rsid w:val="004B225A"/>
    <w:rsid w:val="004C5FFF"/>
    <w:rsid w:val="004F194B"/>
    <w:rsid w:val="004F1FAC"/>
    <w:rsid w:val="004F3EB6"/>
    <w:rsid w:val="004F676E"/>
    <w:rsid w:val="005032AC"/>
    <w:rsid w:val="00504F64"/>
    <w:rsid w:val="005116A9"/>
    <w:rsid w:val="00513C52"/>
    <w:rsid w:val="005142EA"/>
    <w:rsid w:val="00516B8D"/>
    <w:rsid w:val="00522395"/>
    <w:rsid w:val="0052686F"/>
    <w:rsid w:val="0052756C"/>
    <w:rsid w:val="00530230"/>
    <w:rsid w:val="00530CC9"/>
    <w:rsid w:val="00533F85"/>
    <w:rsid w:val="00537FBC"/>
    <w:rsid w:val="00541D73"/>
    <w:rsid w:val="00543469"/>
    <w:rsid w:val="005452CC"/>
    <w:rsid w:val="00546FA3"/>
    <w:rsid w:val="00554243"/>
    <w:rsid w:val="00555CB5"/>
    <w:rsid w:val="00557C7A"/>
    <w:rsid w:val="00562A58"/>
    <w:rsid w:val="00580DF5"/>
    <w:rsid w:val="00581211"/>
    <w:rsid w:val="00584811"/>
    <w:rsid w:val="00585F0D"/>
    <w:rsid w:val="00593AA6"/>
    <w:rsid w:val="00594161"/>
    <w:rsid w:val="00594749"/>
    <w:rsid w:val="005A482B"/>
    <w:rsid w:val="005A5DBD"/>
    <w:rsid w:val="005B4067"/>
    <w:rsid w:val="005C294E"/>
    <w:rsid w:val="005C36E0"/>
    <w:rsid w:val="005C3F41"/>
    <w:rsid w:val="005D168D"/>
    <w:rsid w:val="005D296D"/>
    <w:rsid w:val="005D5EA1"/>
    <w:rsid w:val="005E61D3"/>
    <w:rsid w:val="005F0A6F"/>
    <w:rsid w:val="005F7738"/>
    <w:rsid w:val="00600219"/>
    <w:rsid w:val="00607468"/>
    <w:rsid w:val="00613EAD"/>
    <w:rsid w:val="006158AC"/>
    <w:rsid w:val="0062376F"/>
    <w:rsid w:val="00627282"/>
    <w:rsid w:val="00640402"/>
    <w:rsid w:val="00640F78"/>
    <w:rsid w:val="00646E7B"/>
    <w:rsid w:val="00655D6A"/>
    <w:rsid w:val="00656DE9"/>
    <w:rsid w:val="00664566"/>
    <w:rsid w:val="00666858"/>
    <w:rsid w:val="00672D36"/>
    <w:rsid w:val="00677CC2"/>
    <w:rsid w:val="00681328"/>
    <w:rsid w:val="0068228B"/>
    <w:rsid w:val="00685F42"/>
    <w:rsid w:val="006866A1"/>
    <w:rsid w:val="0069207B"/>
    <w:rsid w:val="0069439E"/>
    <w:rsid w:val="006A4309"/>
    <w:rsid w:val="006B0E55"/>
    <w:rsid w:val="006B226B"/>
    <w:rsid w:val="006B3D90"/>
    <w:rsid w:val="006B7006"/>
    <w:rsid w:val="006B71D9"/>
    <w:rsid w:val="006C4F6B"/>
    <w:rsid w:val="006C71DD"/>
    <w:rsid w:val="006C770B"/>
    <w:rsid w:val="006C7F8C"/>
    <w:rsid w:val="006D77F8"/>
    <w:rsid w:val="006D7AB9"/>
    <w:rsid w:val="006E042E"/>
    <w:rsid w:val="006E39DB"/>
    <w:rsid w:val="006E4914"/>
    <w:rsid w:val="006E68C0"/>
    <w:rsid w:val="00700B2C"/>
    <w:rsid w:val="00704B8D"/>
    <w:rsid w:val="00713084"/>
    <w:rsid w:val="00720FC2"/>
    <w:rsid w:val="007259E6"/>
    <w:rsid w:val="00731E00"/>
    <w:rsid w:val="00731ECE"/>
    <w:rsid w:val="00732E9D"/>
    <w:rsid w:val="0073491A"/>
    <w:rsid w:val="007440B7"/>
    <w:rsid w:val="00747993"/>
    <w:rsid w:val="00760570"/>
    <w:rsid w:val="007634AD"/>
    <w:rsid w:val="007715C9"/>
    <w:rsid w:val="00774EDD"/>
    <w:rsid w:val="007757EC"/>
    <w:rsid w:val="00777E3A"/>
    <w:rsid w:val="00795C98"/>
    <w:rsid w:val="007A0EBD"/>
    <w:rsid w:val="007A115D"/>
    <w:rsid w:val="007A35E6"/>
    <w:rsid w:val="007A3CF4"/>
    <w:rsid w:val="007A6863"/>
    <w:rsid w:val="007B1FAB"/>
    <w:rsid w:val="007B4DB7"/>
    <w:rsid w:val="007C49BC"/>
    <w:rsid w:val="007D45C1"/>
    <w:rsid w:val="007E7D4A"/>
    <w:rsid w:val="007F48ED"/>
    <w:rsid w:val="007F7947"/>
    <w:rsid w:val="0080182A"/>
    <w:rsid w:val="00801F11"/>
    <w:rsid w:val="00810E04"/>
    <w:rsid w:val="00812F45"/>
    <w:rsid w:val="00823B55"/>
    <w:rsid w:val="0082617F"/>
    <w:rsid w:val="00836128"/>
    <w:rsid w:val="0084172C"/>
    <w:rsid w:val="0084338E"/>
    <w:rsid w:val="0084467C"/>
    <w:rsid w:val="00856A31"/>
    <w:rsid w:val="00856AC4"/>
    <w:rsid w:val="00860845"/>
    <w:rsid w:val="008754D0"/>
    <w:rsid w:val="00877D48"/>
    <w:rsid w:val="008816F0"/>
    <w:rsid w:val="0088345B"/>
    <w:rsid w:val="00884379"/>
    <w:rsid w:val="0088648F"/>
    <w:rsid w:val="0089508F"/>
    <w:rsid w:val="0089559A"/>
    <w:rsid w:val="008A16A5"/>
    <w:rsid w:val="008A2706"/>
    <w:rsid w:val="008A75CB"/>
    <w:rsid w:val="008B5D42"/>
    <w:rsid w:val="008B6681"/>
    <w:rsid w:val="008C0BF6"/>
    <w:rsid w:val="008C2B5D"/>
    <w:rsid w:val="008C5FC7"/>
    <w:rsid w:val="008D0EE0"/>
    <w:rsid w:val="008D3588"/>
    <w:rsid w:val="008D5B99"/>
    <w:rsid w:val="008D7A27"/>
    <w:rsid w:val="008E2E0E"/>
    <w:rsid w:val="008E3899"/>
    <w:rsid w:val="008E4702"/>
    <w:rsid w:val="008E69AA"/>
    <w:rsid w:val="008F4F1C"/>
    <w:rsid w:val="009023C6"/>
    <w:rsid w:val="00907338"/>
    <w:rsid w:val="009213AD"/>
    <w:rsid w:val="00921A47"/>
    <w:rsid w:val="00922764"/>
    <w:rsid w:val="00932377"/>
    <w:rsid w:val="009351AE"/>
    <w:rsid w:val="00937EB2"/>
    <w:rsid w:val="009408EA"/>
    <w:rsid w:val="00942680"/>
    <w:rsid w:val="00943102"/>
    <w:rsid w:val="00943792"/>
    <w:rsid w:val="0094523D"/>
    <w:rsid w:val="00953C75"/>
    <w:rsid w:val="009559E6"/>
    <w:rsid w:val="00976A63"/>
    <w:rsid w:val="0097789E"/>
    <w:rsid w:val="00983419"/>
    <w:rsid w:val="009877EC"/>
    <w:rsid w:val="00994821"/>
    <w:rsid w:val="009A2900"/>
    <w:rsid w:val="009A2983"/>
    <w:rsid w:val="009A5D4D"/>
    <w:rsid w:val="009B6B32"/>
    <w:rsid w:val="009C3431"/>
    <w:rsid w:val="009C5989"/>
    <w:rsid w:val="009D08DA"/>
    <w:rsid w:val="009E0E4B"/>
    <w:rsid w:val="009F2356"/>
    <w:rsid w:val="009F25AB"/>
    <w:rsid w:val="00A06860"/>
    <w:rsid w:val="00A136F5"/>
    <w:rsid w:val="00A231E2"/>
    <w:rsid w:val="00A2550D"/>
    <w:rsid w:val="00A31A45"/>
    <w:rsid w:val="00A4169B"/>
    <w:rsid w:val="00A42054"/>
    <w:rsid w:val="00A445F2"/>
    <w:rsid w:val="00A50D55"/>
    <w:rsid w:val="00A5165B"/>
    <w:rsid w:val="00A52FDA"/>
    <w:rsid w:val="00A53EA6"/>
    <w:rsid w:val="00A638FE"/>
    <w:rsid w:val="00A64912"/>
    <w:rsid w:val="00A70A74"/>
    <w:rsid w:val="00A7174C"/>
    <w:rsid w:val="00A7261A"/>
    <w:rsid w:val="00A745ED"/>
    <w:rsid w:val="00A80370"/>
    <w:rsid w:val="00A94DD7"/>
    <w:rsid w:val="00AA0343"/>
    <w:rsid w:val="00AA059A"/>
    <w:rsid w:val="00AA2393"/>
    <w:rsid w:val="00AA2A5C"/>
    <w:rsid w:val="00AB7196"/>
    <w:rsid w:val="00AB78E9"/>
    <w:rsid w:val="00AC11E5"/>
    <w:rsid w:val="00AD212A"/>
    <w:rsid w:val="00AD3467"/>
    <w:rsid w:val="00AD5641"/>
    <w:rsid w:val="00AD5A30"/>
    <w:rsid w:val="00AD7252"/>
    <w:rsid w:val="00AE0F9B"/>
    <w:rsid w:val="00AE13DD"/>
    <w:rsid w:val="00AF3B4A"/>
    <w:rsid w:val="00AF55FF"/>
    <w:rsid w:val="00B032D8"/>
    <w:rsid w:val="00B050A4"/>
    <w:rsid w:val="00B103DD"/>
    <w:rsid w:val="00B32687"/>
    <w:rsid w:val="00B3295E"/>
    <w:rsid w:val="00B33929"/>
    <w:rsid w:val="00B339A2"/>
    <w:rsid w:val="00B33B3C"/>
    <w:rsid w:val="00B368FE"/>
    <w:rsid w:val="00B40D74"/>
    <w:rsid w:val="00B43644"/>
    <w:rsid w:val="00B45028"/>
    <w:rsid w:val="00B52663"/>
    <w:rsid w:val="00B54E94"/>
    <w:rsid w:val="00B5532D"/>
    <w:rsid w:val="00B56DCB"/>
    <w:rsid w:val="00B60569"/>
    <w:rsid w:val="00B61A9C"/>
    <w:rsid w:val="00B664E1"/>
    <w:rsid w:val="00B670F3"/>
    <w:rsid w:val="00B7258C"/>
    <w:rsid w:val="00B770D2"/>
    <w:rsid w:val="00B77D48"/>
    <w:rsid w:val="00B87634"/>
    <w:rsid w:val="00B94F68"/>
    <w:rsid w:val="00BA47A3"/>
    <w:rsid w:val="00BA5026"/>
    <w:rsid w:val="00BA6054"/>
    <w:rsid w:val="00BA6FC5"/>
    <w:rsid w:val="00BB5568"/>
    <w:rsid w:val="00BB6E79"/>
    <w:rsid w:val="00BC0769"/>
    <w:rsid w:val="00BC19F4"/>
    <w:rsid w:val="00BC381D"/>
    <w:rsid w:val="00BC572D"/>
    <w:rsid w:val="00BC754A"/>
    <w:rsid w:val="00BC7625"/>
    <w:rsid w:val="00BD0E43"/>
    <w:rsid w:val="00BD324E"/>
    <w:rsid w:val="00BE3B31"/>
    <w:rsid w:val="00BE719A"/>
    <w:rsid w:val="00BE720A"/>
    <w:rsid w:val="00BF6650"/>
    <w:rsid w:val="00C057E2"/>
    <w:rsid w:val="00C05FD4"/>
    <w:rsid w:val="00C067E5"/>
    <w:rsid w:val="00C10389"/>
    <w:rsid w:val="00C164CA"/>
    <w:rsid w:val="00C171C2"/>
    <w:rsid w:val="00C2005B"/>
    <w:rsid w:val="00C3512C"/>
    <w:rsid w:val="00C35EE6"/>
    <w:rsid w:val="00C42BF8"/>
    <w:rsid w:val="00C460AE"/>
    <w:rsid w:val="00C476F4"/>
    <w:rsid w:val="00C50043"/>
    <w:rsid w:val="00C50A0F"/>
    <w:rsid w:val="00C6217B"/>
    <w:rsid w:val="00C7573B"/>
    <w:rsid w:val="00C76CF3"/>
    <w:rsid w:val="00C82F8E"/>
    <w:rsid w:val="00C97898"/>
    <w:rsid w:val="00CA3494"/>
    <w:rsid w:val="00CA7844"/>
    <w:rsid w:val="00CB5029"/>
    <w:rsid w:val="00CB58EF"/>
    <w:rsid w:val="00CE32D8"/>
    <w:rsid w:val="00CE3F14"/>
    <w:rsid w:val="00CE7D64"/>
    <w:rsid w:val="00CF0BB2"/>
    <w:rsid w:val="00CF2B1D"/>
    <w:rsid w:val="00D01910"/>
    <w:rsid w:val="00D13441"/>
    <w:rsid w:val="00D20665"/>
    <w:rsid w:val="00D23C0C"/>
    <w:rsid w:val="00D243A3"/>
    <w:rsid w:val="00D3200B"/>
    <w:rsid w:val="00D33440"/>
    <w:rsid w:val="00D4771F"/>
    <w:rsid w:val="00D47876"/>
    <w:rsid w:val="00D52EFE"/>
    <w:rsid w:val="00D564E9"/>
    <w:rsid w:val="00D56A0D"/>
    <w:rsid w:val="00D5767F"/>
    <w:rsid w:val="00D578A6"/>
    <w:rsid w:val="00D62B15"/>
    <w:rsid w:val="00D63EF6"/>
    <w:rsid w:val="00D66518"/>
    <w:rsid w:val="00D70DFB"/>
    <w:rsid w:val="00D71EEA"/>
    <w:rsid w:val="00D735CD"/>
    <w:rsid w:val="00D766DF"/>
    <w:rsid w:val="00D9121A"/>
    <w:rsid w:val="00D92889"/>
    <w:rsid w:val="00D95891"/>
    <w:rsid w:val="00DA05BC"/>
    <w:rsid w:val="00DA1003"/>
    <w:rsid w:val="00DB5CB4"/>
    <w:rsid w:val="00DC036D"/>
    <w:rsid w:val="00DC66F2"/>
    <w:rsid w:val="00DC7E32"/>
    <w:rsid w:val="00DE149E"/>
    <w:rsid w:val="00DE31D6"/>
    <w:rsid w:val="00DE4028"/>
    <w:rsid w:val="00DE40F4"/>
    <w:rsid w:val="00E0011F"/>
    <w:rsid w:val="00E003F7"/>
    <w:rsid w:val="00E05704"/>
    <w:rsid w:val="00E079F7"/>
    <w:rsid w:val="00E12F1A"/>
    <w:rsid w:val="00E15561"/>
    <w:rsid w:val="00E21CFB"/>
    <w:rsid w:val="00E22935"/>
    <w:rsid w:val="00E23E7A"/>
    <w:rsid w:val="00E54292"/>
    <w:rsid w:val="00E60191"/>
    <w:rsid w:val="00E61B55"/>
    <w:rsid w:val="00E66ACC"/>
    <w:rsid w:val="00E710EA"/>
    <w:rsid w:val="00E7111F"/>
    <w:rsid w:val="00E71550"/>
    <w:rsid w:val="00E74DC7"/>
    <w:rsid w:val="00E77275"/>
    <w:rsid w:val="00E87699"/>
    <w:rsid w:val="00E92E27"/>
    <w:rsid w:val="00E9326D"/>
    <w:rsid w:val="00E94CA0"/>
    <w:rsid w:val="00E9586B"/>
    <w:rsid w:val="00E97334"/>
    <w:rsid w:val="00EA0CE4"/>
    <w:rsid w:val="00EA0D36"/>
    <w:rsid w:val="00EB434A"/>
    <w:rsid w:val="00EC004C"/>
    <w:rsid w:val="00ED0DB2"/>
    <w:rsid w:val="00ED4928"/>
    <w:rsid w:val="00ED7718"/>
    <w:rsid w:val="00EE3749"/>
    <w:rsid w:val="00EE4A62"/>
    <w:rsid w:val="00EE6190"/>
    <w:rsid w:val="00EF2E3A"/>
    <w:rsid w:val="00EF6402"/>
    <w:rsid w:val="00F025DF"/>
    <w:rsid w:val="00F04501"/>
    <w:rsid w:val="00F047E2"/>
    <w:rsid w:val="00F04D57"/>
    <w:rsid w:val="00F078DC"/>
    <w:rsid w:val="00F12ED4"/>
    <w:rsid w:val="00F13E86"/>
    <w:rsid w:val="00F167BF"/>
    <w:rsid w:val="00F30D1F"/>
    <w:rsid w:val="00F31C26"/>
    <w:rsid w:val="00F32FCB"/>
    <w:rsid w:val="00F42780"/>
    <w:rsid w:val="00F4340B"/>
    <w:rsid w:val="00F47247"/>
    <w:rsid w:val="00F6709F"/>
    <w:rsid w:val="00F677A9"/>
    <w:rsid w:val="00F70038"/>
    <w:rsid w:val="00F723BD"/>
    <w:rsid w:val="00F732EA"/>
    <w:rsid w:val="00F76839"/>
    <w:rsid w:val="00F772F2"/>
    <w:rsid w:val="00F81EE2"/>
    <w:rsid w:val="00F828B7"/>
    <w:rsid w:val="00F84CF5"/>
    <w:rsid w:val="00F852ED"/>
    <w:rsid w:val="00F8612E"/>
    <w:rsid w:val="00F86623"/>
    <w:rsid w:val="00F92AE1"/>
    <w:rsid w:val="00FA1D87"/>
    <w:rsid w:val="00FA420B"/>
    <w:rsid w:val="00FB29BF"/>
    <w:rsid w:val="00FB4D76"/>
    <w:rsid w:val="00FE0781"/>
    <w:rsid w:val="00FE349E"/>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67BF"/>
    <w:pPr>
      <w:spacing w:line="260" w:lineRule="atLeast"/>
    </w:pPr>
    <w:rPr>
      <w:sz w:val="22"/>
    </w:rPr>
  </w:style>
  <w:style w:type="paragraph" w:styleId="Heading1">
    <w:name w:val="heading 1"/>
    <w:basedOn w:val="Normal"/>
    <w:next w:val="Normal"/>
    <w:link w:val="Heading1Char"/>
    <w:uiPriority w:val="9"/>
    <w:qFormat/>
    <w:rsid w:val="00F167BF"/>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7BF"/>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67BF"/>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67BF"/>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167BF"/>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167BF"/>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167BF"/>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167BF"/>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F167BF"/>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167BF"/>
  </w:style>
  <w:style w:type="paragraph" w:customStyle="1" w:styleId="OPCParaBase">
    <w:name w:val="OPCParaBase"/>
    <w:qFormat/>
    <w:rsid w:val="00F167BF"/>
    <w:pPr>
      <w:spacing w:line="260" w:lineRule="atLeast"/>
    </w:pPr>
    <w:rPr>
      <w:rFonts w:eastAsia="Times New Roman" w:cs="Times New Roman"/>
      <w:sz w:val="22"/>
      <w:lang w:eastAsia="en-AU"/>
    </w:rPr>
  </w:style>
  <w:style w:type="paragraph" w:customStyle="1" w:styleId="ShortT">
    <w:name w:val="ShortT"/>
    <w:basedOn w:val="OPCParaBase"/>
    <w:next w:val="Normal"/>
    <w:qFormat/>
    <w:rsid w:val="00F167BF"/>
    <w:pPr>
      <w:spacing w:line="240" w:lineRule="auto"/>
    </w:pPr>
    <w:rPr>
      <w:b/>
      <w:sz w:val="40"/>
    </w:rPr>
  </w:style>
  <w:style w:type="paragraph" w:customStyle="1" w:styleId="ActHead1">
    <w:name w:val="ActHead 1"/>
    <w:aliases w:val="c"/>
    <w:basedOn w:val="OPCParaBase"/>
    <w:next w:val="Normal"/>
    <w:qFormat/>
    <w:rsid w:val="00F167B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167B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167B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167B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167B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167B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167B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167B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167B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167BF"/>
  </w:style>
  <w:style w:type="paragraph" w:customStyle="1" w:styleId="Blocks">
    <w:name w:val="Blocks"/>
    <w:aliases w:val="bb"/>
    <w:basedOn w:val="OPCParaBase"/>
    <w:qFormat/>
    <w:rsid w:val="00F167BF"/>
    <w:pPr>
      <w:spacing w:line="240" w:lineRule="auto"/>
    </w:pPr>
    <w:rPr>
      <w:sz w:val="24"/>
    </w:rPr>
  </w:style>
  <w:style w:type="paragraph" w:customStyle="1" w:styleId="BoxText">
    <w:name w:val="BoxText"/>
    <w:aliases w:val="bt"/>
    <w:basedOn w:val="OPCParaBase"/>
    <w:qFormat/>
    <w:rsid w:val="00F167B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167BF"/>
    <w:rPr>
      <w:b/>
    </w:rPr>
  </w:style>
  <w:style w:type="paragraph" w:customStyle="1" w:styleId="BoxHeadItalic">
    <w:name w:val="BoxHeadItalic"/>
    <w:aliases w:val="bhi"/>
    <w:basedOn w:val="BoxText"/>
    <w:next w:val="BoxStep"/>
    <w:qFormat/>
    <w:rsid w:val="00F167BF"/>
    <w:rPr>
      <w:i/>
    </w:rPr>
  </w:style>
  <w:style w:type="paragraph" w:customStyle="1" w:styleId="BoxList">
    <w:name w:val="BoxList"/>
    <w:aliases w:val="bl"/>
    <w:basedOn w:val="BoxText"/>
    <w:qFormat/>
    <w:rsid w:val="00F167BF"/>
    <w:pPr>
      <w:ind w:left="1559" w:hanging="425"/>
    </w:pPr>
  </w:style>
  <w:style w:type="paragraph" w:customStyle="1" w:styleId="BoxNote">
    <w:name w:val="BoxNote"/>
    <w:aliases w:val="bn"/>
    <w:basedOn w:val="BoxText"/>
    <w:qFormat/>
    <w:rsid w:val="00F167BF"/>
    <w:pPr>
      <w:tabs>
        <w:tab w:val="left" w:pos="1985"/>
      </w:tabs>
      <w:spacing w:before="122" w:line="198" w:lineRule="exact"/>
      <w:ind w:left="2948" w:hanging="1814"/>
    </w:pPr>
    <w:rPr>
      <w:sz w:val="18"/>
    </w:rPr>
  </w:style>
  <w:style w:type="paragraph" w:customStyle="1" w:styleId="BoxPara">
    <w:name w:val="BoxPara"/>
    <w:aliases w:val="bp"/>
    <w:basedOn w:val="BoxText"/>
    <w:qFormat/>
    <w:rsid w:val="00F167BF"/>
    <w:pPr>
      <w:tabs>
        <w:tab w:val="right" w:pos="2268"/>
      </w:tabs>
      <w:ind w:left="2552" w:hanging="1418"/>
    </w:pPr>
  </w:style>
  <w:style w:type="paragraph" w:customStyle="1" w:styleId="BoxStep">
    <w:name w:val="BoxStep"/>
    <w:aliases w:val="bs"/>
    <w:basedOn w:val="BoxText"/>
    <w:qFormat/>
    <w:rsid w:val="00F167BF"/>
    <w:pPr>
      <w:ind w:left="1985" w:hanging="851"/>
    </w:pPr>
  </w:style>
  <w:style w:type="character" w:customStyle="1" w:styleId="CharAmPartNo">
    <w:name w:val="CharAmPartNo"/>
    <w:basedOn w:val="OPCCharBase"/>
    <w:qFormat/>
    <w:rsid w:val="00F167BF"/>
  </w:style>
  <w:style w:type="character" w:customStyle="1" w:styleId="CharAmPartText">
    <w:name w:val="CharAmPartText"/>
    <w:basedOn w:val="OPCCharBase"/>
    <w:qFormat/>
    <w:rsid w:val="00F167BF"/>
  </w:style>
  <w:style w:type="character" w:customStyle="1" w:styleId="CharAmSchNo">
    <w:name w:val="CharAmSchNo"/>
    <w:basedOn w:val="OPCCharBase"/>
    <w:qFormat/>
    <w:rsid w:val="00F167BF"/>
  </w:style>
  <w:style w:type="character" w:customStyle="1" w:styleId="CharAmSchText">
    <w:name w:val="CharAmSchText"/>
    <w:basedOn w:val="OPCCharBase"/>
    <w:qFormat/>
    <w:rsid w:val="00F167BF"/>
  </w:style>
  <w:style w:type="character" w:customStyle="1" w:styleId="CharBoldItalic">
    <w:name w:val="CharBoldItalic"/>
    <w:basedOn w:val="OPCCharBase"/>
    <w:uiPriority w:val="1"/>
    <w:qFormat/>
    <w:rsid w:val="00F167BF"/>
    <w:rPr>
      <w:b/>
      <w:i/>
    </w:rPr>
  </w:style>
  <w:style w:type="character" w:customStyle="1" w:styleId="CharChapNo">
    <w:name w:val="CharChapNo"/>
    <w:basedOn w:val="OPCCharBase"/>
    <w:uiPriority w:val="1"/>
    <w:qFormat/>
    <w:rsid w:val="00F167BF"/>
  </w:style>
  <w:style w:type="character" w:customStyle="1" w:styleId="CharChapText">
    <w:name w:val="CharChapText"/>
    <w:basedOn w:val="OPCCharBase"/>
    <w:uiPriority w:val="1"/>
    <w:qFormat/>
    <w:rsid w:val="00F167BF"/>
  </w:style>
  <w:style w:type="character" w:customStyle="1" w:styleId="CharDivNo">
    <w:name w:val="CharDivNo"/>
    <w:basedOn w:val="OPCCharBase"/>
    <w:uiPriority w:val="1"/>
    <w:qFormat/>
    <w:rsid w:val="00F167BF"/>
  </w:style>
  <w:style w:type="character" w:customStyle="1" w:styleId="CharDivText">
    <w:name w:val="CharDivText"/>
    <w:basedOn w:val="OPCCharBase"/>
    <w:uiPriority w:val="1"/>
    <w:qFormat/>
    <w:rsid w:val="00F167BF"/>
  </w:style>
  <w:style w:type="character" w:customStyle="1" w:styleId="CharItalic">
    <w:name w:val="CharItalic"/>
    <w:basedOn w:val="OPCCharBase"/>
    <w:uiPriority w:val="1"/>
    <w:qFormat/>
    <w:rsid w:val="00F167BF"/>
    <w:rPr>
      <w:i/>
    </w:rPr>
  </w:style>
  <w:style w:type="character" w:customStyle="1" w:styleId="CharPartNo">
    <w:name w:val="CharPartNo"/>
    <w:basedOn w:val="OPCCharBase"/>
    <w:uiPriority w:val="1"/>
    <w:qFormat/>
    <w:rsid w:val="00F167BF"/>
  </w:style>
  <w:style w:type="character" w:customStyle="1" w:styleId="CharPartText">
    <w:name w:val="CharPartText"/>
    <w:basedOn w:val="OPCCharBase"/>
    <w:uiPriority w:val="1"/>
    <w:qFormat/>
    <w:rsid w:val="00F167BF"/>
  </w:style>
  <w:style w:type="character" w:customStyle="1" w:styleId="CharSectno">
    <w:name w:val="CharSectno"/>
    <w:basedOn w:val="OPCCharBase"/>
    <w:qFormat/>
    <w:rsid w:val="00F167BF"/>
  </w:style>
  <w:style w:type="character" w:customStyle="1" w:styleId="CharSubdNo">
    <w:name w:val="CharSubdNo"/>
    <w:basedOn w:val="OPCCharBase"/>
    <w:uiPriority w:val="1"/>
    <w:qFormat/>
    <w:rsid w:val="00F167BF"/>
  </w:style>
  <w:style w:type="character" w:customStyle="1" w:styleId="CharSubdText">
    <w:name w:val="CharSubdText"/>
    <w:basedOn w:val="OPCCharBase"/>
    <w:uiPriority w:val="1"/>
    <w:qFormat/>
    <w:rsid w:val="00F167BF"/>
  </w:style>
  <w:style w:type="paragraph" w:customStyle="1" w:styleId="CTA--">
    <w:name w:val="CTA --"/>
    <w:basedOn w:val="OPCParaBase"/>
    <w:next w:val="Normal"/>
    <w:rsid w:val="00F167BF"/>
    <w:pPr>
      <w:spacing w:before="60" w:line="240" w:lineRule="atLeast"/>
      <w:ind w:left="142" w:hanging="142"/>
    </w:pPr>
    <w:rPr>
      <w:sz w:val="20"/>
    </w:rPr>
  </w:style>
  <w:style w:type="paragraph" w:customStyle="1" w:styleId="CTA-">
    <w:name w:val="CTA -"/>
    <w:basedOn w:val="OPCParaBase"/>
    <w:rsid w:val="00F167BF"/>
    <w:pPr>
      <w:spacing w:before="60" w:line="240" w:lineRule="atLeast"/>
      <w:ind w:left="85" w:hanging="85"/>
    </w:pPr>
    <w:rPr>
      <w:sz w:val="20"/>
    </w:rPr>
  </w:style>
  <w:style w:type="paragraph" w:customStyle="1" w:styleId="CTA---">
    <w:name w:val="CTA ---"/>
    <w:basedOn w:val="OPCParaBase"/>
    <w:next w:val="Normal"/>
    <w:rsid w:val="00F167BF"/>
    <w:pPr>
      <w:spacing w:before="60" w:line="240" w:lineRule="atLeast"/>
      <w:ind w:left="198" w:hanging="198"/>
    </w:pPr>
    <w:rPr>
      <w:sz w:val="20"/>
    </w:rPr>
  </w:style>
  <w:style w:type="paragraph" w:customStyle="1" w:styleId="CTA----">
    <w:name w:val="CTA ----"/>
    <w:basedOn w:val="OPCParaBase"/>
    <w:next w:val="Normal"/>
    <w:rsid w:val="00F167BF"/>
    <w:pPr>
      <w:spacing w:before="60" w:line="240" w:lineRule="atLeast"/>
      <w:ind w:left="255" w:hanging="255"/>
    </w:pPr>
    <w:rPr>
      <w:sz w:val="20"/>
    </w:rPr>
  </w:style>
  <w:style w:type="paragraph" w:customStyle="1" w:styleId="CTA1a">
    <w:name w:val="CTA 1(a)"/>
    <w:basedOn w:val="OPCParaBase"/>
    <w:rsid w:val="00F167BF"/>
    <w:pPr>
      <w:tabs>
        <w:tab w:val="right" w:pos="414"/>
      </w:tabs>
      <w:spacing w:before="40" w:line="240" w:lineRule="atLeast"/>
      <w:ind w:left="675" w:hanging="675"/>
    </w:pPr>
    <w:rPr>
      <w:sz w:val="20"/>
    </w:rPr>
  </w:style>
  <w:style w:type="paragraph" w:customStyle="1" w:styleId="CTA1ai">
    <w:name w:val="CTA 1(a)(i)"/>
    <w:basedOn w:val="OPCParaBase"/>
    <w:rsid w:val="00F167BF"/>
    <w:pPr>
      <w:tabs>
        <w:tab w:val="right" w:pos="1004"/>
      </w:tabs>
      <w:spacing w:before="40" w:line="240" w:lineRule="atLeast"/>
      <w:ind w:left="1253" w:hanging="1253"/>
    </w:pPr>
    <w:rPr>
      <w:sz w:val="20"/>
    </w:rPr>
  </w:style>
  <w:style w:type="paragraph" w:customStyle="1" w:styleId="CTA2a">
    <w:name w:val="CTA 2(a)"/>
    <w:basedOn w:val="OPCParaBase"/>
    <w:rsid w:val="00F167BF"/>
    <w:pPr>
      <w:tabs>
        <w:tab w:val="right" w:pos="482"/>
      </w:tabs>
      <w:spacing w:before="40" w:line="240" w:lineRule="atLeast"/>
      <w:ind w:left="748" w:hanging="748"/>
    </w:pPr>
    <w:rPr>
      <w:sz w:val="20"/>
    </w:rPr>
  </w:style>
  <w:style w:type="paragraph" w:customStyle="1" w:styleId="CTA2ai">
    <w:name w:val="CTA 2(a)(i)"/>
    <w:basedOn w:val="OPCParaBase"/>
    <w:rsid w:val="00F167BF"/>
    <w:pPr>
      <w:tabs>
        <w:tab w:val="right" w:pos="1089"/>
      </w:tabs>
      <w:spacing w:before="40" w:line="240" w:lineRule="atLeast"/>
      <w:ind w:left="1327" w:hanging="1327"/>
    </w:pPr>
    <w:rPr>
      <w:sz w:val="20"/>
    </w:rPr>
  </w:style>
  <w:style w:type="paragraph" w:customStyle="1" w:styleId="CTA3a">
    <w:name w:val="CTA 3(a)"/>
    <w:basedOn w:val="OPCParaBase"/>
    <w:rsid w:val="00F167BF"/>
    <w:pPr>
      <w:tabs>
        <w:tab w:val="right" w:pos="556"/>
      </w:tabs>
      <w:spacing w:before="40" w:line="240" w:lineRule="atLeast"/>
      <w:ind w:left="805" w:hanging="805"/>
    </w:pPr>
    <w:rPr>
      <w:sz w:val="20"/>
    </w:rPr>
  </w:style>
  <w:style w:type="paragraph" w:customStyle="1" w:styleId="CTA3ai">
    <w:name w:val="CTA 3(a)(i)"/>
    <w:basedOn w:val="OPCParaBase"/>
    <w:rsid w:val="00F167BF"/>
    <w:pPr>
      <w:tabs>
        <w:tab w:val="right" w:pos="1140"/>
      </w:tabs>
      <w:spacing w:before="40" w:line="240" w:lineRule="atLeast"/>
      <w:ind w:left="1361" w:hanging="1361"/>
    </w:pPr>
    <w:rPr>
      <w:sz w:val="20"/>
    </w:rPr>
  </w:style>
  <w:style w:type="paragraph" w:customStyle="1" w:styleId="CTA4a">
    <w:name w:val="CTA 4(a)"/>
    <w:basedOn w:val="OPCParaBase"/>
    <w:rsid w:val="00F167BF"/>
    <w:pPr>
      <w:tabs>
        <w:tab w:val="right" w:pos="624"/>
      </w:tabs>
      <w:spacing w:before="40" w:line="240" w:lineRule="atLeast"/>
      <w:ind w:left="873" w:hanging="873"/>
    </w:pPr>
    <w:rPr>
      <w:sz w:val="20"/>
    </w:rPr>
  </w:style>
  <w:style w:type="paragraph" w:customStyle="1" w:styleId="CTA4ai">
    <w:name w:val="CTA 4(a)(i)"/>
    <w:basedOn w:val="OPCParaBase"/>
    <w:rsid w:val="00F167BF"/>
    <w:pPr>
      <w:tabs>
        <w:tab w:val="right" w:pos="1213"/>
      </w:tabs>
      <w:spacing w:before="40" w:line="240" w:lineRule="atLeast"/>
      <w:ind w:left="1452" w:hanging="1452"/>
    </w:pPr>
    <w:rPr>
      <w:sz w:val="20"/>
    </w:rPr>
  </w:style>
  <w:style w:type="paragraph" w:customStyle="1" w:styleId="CTACAPS">
    <w:name w:val="CTA CAPS"/>
    <w:basedOn w:val="OPCParaBase"/>
    <w:rsid w:val="00F167BF"/>
    <w:pPr>
      <w:spacing w:before="60" w:line="240" w:lineRule="atLeast"/>
    </w:pPr>
    <w:rPr>
      <w:sz w:val="20"/>
    </w:rPr>
  </w:style>
  <w:style w:type="paragraph" w:customStyle="1" w:styleId="CTAright">
    <w:name w:val="CTA right"/>
    <w:basedOn w:val="OPCParaBase"/>
    <w:rsid w:val="00F167BF"/>
    <w:pPr>
      <w:spacing w:before="60" w:line="240" w:lineRule="auto"/>
      <w:jc w:val="right"/>
    </w:pPr>
    <w:rPr>
      <w:sz w:val="20"/>
    </w:rPr>
  </w:style>
  <w:style w:type="paragraph" w:customStyle="1" w:styleId="subsection">
    <w:name w:val="subsection"/>
    <w:aliases w:val="ss,Subsection"/>
    <w:basedOn w:val="OPCParaBase"/>
    <w:link w:val="subsectionChar"/>
    <w:rsid w:val="00F167BF"/>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167BF"/>
    <w:pPr>
      <w:spacing w:before="180" w:line="240" w:lineRule="auto"/>
      <w:ind w:left="1134"/>
    </w:pPr>
  </w:style>
  <w:style w:type="paragraph" w:customStyle="1" w:styleId="ETAsubitem">
    <w:name w:val="ETA(subitem)"/>
    <w:basedOn w:val="OPCParaBase"/>
    <w:rsid w:val="00F167BF"/>
    <w:pPr>
      <w:tabs>
        <w:tab w:val="right" w:pos="340"/>
      </w:tabs>
      <w:spacing w:before="60" w:line="240" w:lineRule="auto"/>
      <w:ind w:left="454" w:hanging="454"/>
    </w:pPr>
    <w:rPr>
      <w:sz w:val="20"/>
    </w:rPr>
  </w:style>
  <w:style w:type="paragraph" w:customStyle="1" w:styleId="ETApara">
    <w:name w:val="ETA(para)"/>
    <w:basedOn w:val="OPCParaBase"/>
    <w:rsid w:val="00F167BF"/>
    <w:pPr>
      <w:tabs>
        <w:tab w:val="right" w:pos="754"/>
      </w:tabs>
      <w:spacing w:before="60" w:line="240" w:lineRule="auto"/>
      <w:ind w:left="828" w:hanging="828"/>
    </w:pPr>
    <w:rPr>
      <w:sz w:val="20"/>
    </w:rPr>
  </w:style>
  <w:style w:type="paragraph" w:customStyle="1" w:styleId="ETAsubpara">
    <w:name w:val="ETA(subpara)"/>
    <w:basedOn w:val="OPCParaBase"/>
    <w:rsid w:val="00F167BF"/>
    <w:pPr>
      <w:tabs>
        <w:tab w:val="right" w:pos="1083"/>
      </w:tabs>
      <w:spacing w:before="60" w:line="240" w:lineRule="auto"/>
      <w:ind w:left="1191" w:hanging="1191"/>
    </w:pPr>
    <w:rPr>
      <w:sz w:val="20"/>
    </w:rPr>
  </w:style>
  <w:style w:type="paragraph" w:customStyle="1" w:styleId="ETAsub-subpara">
    <w:name w:val="ETA(sub-subpara)"/>
    <w:basedOn w:val="OPCParaBase"/>
    <w:rsid w:val="00F167BF"/>
    <w:pPr>
      <w:tabs>
        <w:tab w:val="right" w:pos="1412"/>
      </w:tabs>
      <w:spacing w:before="60" w:line="240" w:lineRule="auto"/>
      <w:ind w:left="1525" w:hanging="1525"/>
    </w:pPr>
    <w:rPr>
      <w:sz w:val="20"/>
    </w:rPr>
  </w:style>
  <w:style w:type="paragraph" w:customStyle="1" w:styleId="Formula">
    <w:name w:val="Formula"/>
    <w:basedOn w:val="OPCParaBase"/>
    <w:rsid w:val="00F167BF"/>
    <w:pPr>
      <w:spacing w:line="240" w:lineRule="auto"/>
      <w:ind w:left="1134"/>
    </w:pPr>
    <w:rPr>
      <w:sz w:val="20"/>
    </w:rPr>
  </w:style>
  <w:style w:type="paragraph" w:styleId="Header">
    <w:name w:val="header"/>
    <w:basedOn w:val="OPCParaBase"/>
    <w:link w:val="HeaderChar"/>
    <w:unhideWhenUsed/>
    <w:rsid w:val="00F167B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167BF"/>
    <w:rPr>
      <w:rFonts w:eastAsia="Times New Roman" w:cs="Times New Roman"/>
      <w:sz w:val="16"/>
      <w:lang w:eastAsia="en-AU"/>
    </w:rPr>
  </w:style>
  <w:style w:type="paragraph" w:customStyle="1" w:styleId="House">
    <w:name w:val="House"/>
    <w:basedOn w:val="OPCParaBase"/>
    <w:rsid w:val="00F167BF"/>
    <w:pPr>
      <w:spacing w:line="240" w:lineRule="auto"/>
    </w:pPr>
    <w:rPr>
      <w:sz w:val="28"/>
    </w:rPr>
  </w:style>
  <w:style w:type="paragraph" w:customStyle="1" w:styleId="Item">
    <w:name w:val="Item"/>
    <w:aliases w:val="i"/>
    <w:basedOn w:val="OPCParaBase"/>
    <w:next w:val="ItemHead"/>
    <w:rsid w:val="00F167BF"/>
    <w:pPr>
      <w:keepLines/>
      <w:spacing w:before="80" w:line="240" w:lineRule="auto"/>
      <w:ind w:left="709"/>
    </w:pPr>
  </w:style>
  <w:style w:type="paragraph" w:customStyle="1" w:styleId="ItemHead">
    <w:name w:val="ItemHead"/>
    <w:aliases w:val="ih"/>
    <w:basedOn w:val="OPCParaBase"/>
    <w:next w:val="Item"/>
    <w:rsid w:val="00F167B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167BF"/>
    <w:pPr>
      <w:spacing w:line="240" w:lineRule="auto"/>
    </w:pPr>
    <w:rPr>
      <w:b/>
      <w:sz w:val="32"/>
    </w:rPr>
  </w:style>
  <w:style w:type="paragraph" w:customStyle="1" w:styleId="notedraft">
    <w:name w:val="note(draft)"/>
    <w:aliases w:val="nd"/>
    <w:basedOn w:val="OPCParaBase"/>
    <w:rsid w:val="00F167BF"/>
    <w:pPr>
      <w:spacing w:before="240" w:line="240" w:lineRule="auto"/>
      <w:ind w:left="284" w:hanging="284"/>
    </w:pPr>
    <w:rPr>
      <w:i/>
      <w:sz w:val="24"/>
    </w:rPr>
  </w:style>
  <w:style w:type="paragraph" w:customStyle="1" w:styleId="notemargin">
    <w:name w:val="note(margin)"/>
    <w:aliases w:val="nm"/>
    <w:basedOn w:val="OPCParaBase"/>
    <w:rsid w:val="00F167BF"/>
    <w:pPr>
      <w:tabs>
        <w:tab w:val="left" w:pos="709"/>
      </w:tabs>
      <w:spacing w:before="122" w:line="198" w:lineRule="exact"/>
      <w:ind w:left="709" w:hanging="709"/>
    </w:pPr>
    <w:rPr>
      <w:sz w:val="18"/>
    </w:rPr>
  </w:style>
  <w:style w:type="paragraph" w:customStyle="1" w:styleId="noteToPara">
    <w:name w:val="noteToPara"/>
    <w:aliases w:val="ntp"/>
    <w:basedOn w:val="OPCParaBase"/>
    <w:rsid w:val="00F167BF"/>
    <w:pPr>
      <w:spacing w:before="122" w:line="198" w:lineRule="exact"/>
      <w:ind w:left="2353" w:hanging="709"/>
    </w:pPr>
    <w:rPr>
      <w:sz w:val="18"/>
    </w:rPr>
  </w:style>
  <w:style w:type="paragraph" w:customStyle="1" w:styleId="noteParlAmend">
    <w:name w:val="note(ParlAmend)"/>
    <w:aliases w:val="npp"/>
    <w:basedOn w:val="OPCParaBase"/>
    <w:next w:val="ParlAmend"/>
    <w:rsid w:val="00F167BF"/>
    <w:pPr>
      <w:spacing w:line="240" w:lineRule="auto"/>
      <w:jc w:val="right"/>
    </w:pPr>
    <w:rPr>
      <w:rFonts w:ascii="Arial" w:hAnsi="Arial"/>
      <w:b/>
      <w:i/>
    </w:rPr>
  </w:style>
  <w:style w:type="paragraph" w:customStyle="1" w:styleId="Page1">
    <w:name w:val="Page1"/>
    <w:basedOn w:val="OPCParaBase"/>
    <w:rsid w:val="00F167BF"/>
    <w:pPr>
      <w:spacing w:before="5600" w:line="240" w:lineRule="auto"/>
    </w:pPr>
    <w:rPr>
      <w:b/>
      <w:sz w:val="32"/>
    </w:rPr>
  </w:style>
  <w:style w:type="paragraph" w:customStyle="1" w:styleId="PageBreak">
    <w:name w:val="PageBreak"/>
    <w:aliases w:val="pb"/>
    <w:basedOn w:val="OPCParaBase"/>
    <w:rsid w:val="00F167BF"/>
    <w:pPr>
      <w:spacing w:line="240" w:lineRule="auto"/>
    </w:pPr>
    <w:rPr>
      <w:sz w:val="20"/>
    </w:rPr>
  </w:style>
  <w:style w:type="paragraph" w:customStyle="1" w:styleId="paragraphsub">
    <w:name w:val="paragraph(sub)"/>
    <w:aliases w:val="aa"/>
    <w:basedOn w:val="OPCParaBase"/>
    <w:rsid w:val="00F167BF"/>
    <w:pPr>
      <w:tabs>
        <w:tab w:val="right" w:pos="1985"/>
      </w:tabs>
      <w:spacing w:before="40" w:line="240" w:lineRule="auto"/>
      <w:ind w:left="2098" w:hanging="2098"/>
    </w:pPr>
  </w:style>
  <w:style w:type="paragraph" w:customStyle="1" w:styleId="paragraphsub-sub">
    <w:name w:val="paragraph(sub-sub)"/>
    <w:aliases w:val="aaa"/>
    <w:basedOn w:val="OPCParaBase"/>
    <w:rsid w:val="00F167BF"/>
    <w:pPr>
      <w:tabs>
        <w:tab w:val="right" w:pos="2722"/>
      </w:tabs>
      <w:spacing w:before="40" w:line="240" w:lineRule="auto"/>
      <w:ind w:left="2835" w:hanging="2835"/>
    </w:pPr>
  </w:style>
  <w:style w:type="paragraph" w:customStyle="1" w:styleId="paragraph">
    <w:name w:val="paragraph"/>
    <w:aliases w:val="a"/>
    <w:basedOn w:val="OPCParaBase"/>
    <w:link w:val="paragraphChar"/>
    <w:rsid w:val="00F167BF"/>
    <w:pPr>
      <w:tabs>
        <w:tab w:val="right" w:pos="1531"/>
      </w:tabs>
      <w:spacing w:before="40" w:line="240" w:lineRule="auto"/>
      <w:ind w:left="1644" w:hanging="1644"/>
    </w:pPr>
  </w:style>
  <w:style w:type="paragraph" w:customStyle="1" w:styleId="ParlAmend">
    <w:name w:val="ParlAmend"/>
    <w:aliases w:val="pp"/>
    <w:basedOn w:val="OPCParaBase"/>
    <w:rsid w:val="00F167BF"/>
    <w:pPr>
      <w:spacing w:before="240" w:line="240" w:lineRule="atLeast"/>
      <w:ind w:hanging="567"/>
    </w:pPr>
    <w:rPr>
      <w:sz w:val="24"/>
    </w:rPr>
  </w:style>
  <w:style w:type="paragraph" w:customStyle="1" w:styleId="Penalty">
    <w:name w:val="Penalty"/>
    <w:basedOn w:val="OPCParaBase"/>
    <w:rsid w:val="00F167BF"/>
    <w:pPr>
      <w:tabs>
        <w:tab w:val="left" w:pos="2977"/>
      </w:tabs>
      <w:spacing w:before="180" w:line="240" w:lineRule="auto"/>
      <w:ind w:left="1985" w:hanging="851"/>
    </w:pPr>
  </w:style>
  <w:style w:type="paragraph" w:customStyle="1" w:styleId="Portfolio">
    <w:name w:val="Portfolio"/>
    <w:basedOn w:val="OPCParaBase"/>
    <w:rsid w:val="00F167BF"/>
    <w:pPr>
      <w:spacing w:line="240" w:lineRule="auto"/>
    </w:pPr>
    <w:rPr>
      <w:i/>
      <w:sz w:val="20"/>
    </w:rPr>
  </w:style>
  <w:style w:type="paragraph" w:customStyle="1" w:styleId="Preamble">
    <w:name w:val="Preamble"/>
    <w:basedOn w:val="OPCParaBase"/>
    <w:next w:val="Normal"/>
    <w:rsid w:val="00F167B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167BF"/>
    <w:pPr>
      <w:spacing w:line="240" w:lineRule="auto"/>
    </w:pPr>
    <w:rPr>
      <w:i/>
      <w:sz w:val="20"/>
    </w:rPr>
  </w:style>
  <w:style w:type="paragraph" w:customStyle="1" w:styleId="Session">
    <w:name w:val="Session"/>
    <w:basedOn w:val="OPCParaBase"/>
    <w:rsid w:val="00F167BF"/>
    <w:pPr>
      <w:spacing w:line="240" w:lineRule="auto"/>
    </w:pPr>
    <w:rPr>
      <w:sz w:val="28"/>
    </w:rPr>
  </w:style>
  <w:style w:type="paragraph" w:customStyle="1" w:styleId="Sponsor">
    <w:name w:val="Sponsor"/>
    <w:basedOn w:val="OPCParaBase"/>
    <w:rsid w:val="00F167BF"/>
    <w:pPr>
      <w:spacing w:line="240" w:lineRule="auto"/>
    </w:pPr>
    <w:rPr>
      <w:i/>
    </w:rPr>
  </w:style>
  <w:style w:type="paragraph" w:customStyle="1" w:styleId="Subitem">
    <w:name w:val="Subitem"/>
    <w:aliases w:val="iss"/>
    <w:basedOn w:val="OPCParaBase"/>
    <w:rsid w:val="00F167BF"/>
    <w:pPr>
      <w:spacing w:before="180" w:line="240" w:lineRule="auto"/>
      <w:ind w:left="709" w:hanging="709"/>
    </w:pPr>
  </w:style>
  <w:style w:type="paragraph" w:customStyle="1" w:styleId="SubitemHead">
    <w:name w:val="SubitemHead"/>
    <w:aliases w:val="issh"/>
    <w:basedOn w:val="OPCParaBase"/>
    <w:rsid w:val="00F167B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167BF"/>
    <w:pPr>
      <w:spacing w:before="40" w:line="240" w:lineRule="auto"/>
      <w:ind w:left="1134"/>
    </w:pPr>
  </w:style>
  <w:style w:type="paragraph" w:customStyle="1" w:styleId="SubsectionHead">
    <w:name w:val="SubsectionHead"/>
    <w:aliases w:val="ssh"/>
    <w:basedOn w:val="OPCParaBase"/>
    <w:next w:val="subsection"/>
    <w:rsid w:val="00F167BF"/>
    <w:pPr>
      <w:keepNext/>
      <w:keepLines/>
      <w:spacing w:before="240" w:line="240" w:lineRule="auto"/>
      <w:ind w:left="1134"/>
    </w:pPr>
    <w:rPr>
      <w:i/>
    </w:rPr>
  </w:style>
  <w:style w:type="paragraph" w:customStyle="1" w:styleId="Tablea">
    <w:name w:val="Table(a)"/>
    <w:aliases w:val="ta"/>
    <w:basedOn w:val="OPCParaBase"/>
    <w:rsid w:val="00F167BF"/>
    <w:pPr>
      <w:spacing w:before="60" w:line="240" w:lineRule="auto"/>
      <w:ind w:left="284" w:hanging="284"/>
    </w:pPr>
    <w:rPr>
      <w:sz w:val="20"/>
    </w:rPr>
  </w:style>
  <w:style w:type="paragraph" w:customStyle="1" w:styleId="TableAA">
    <w:name w:val="Table(AA)"/>
    <w:aliases w:val="taaa"/>
    <w:basedOn w:val="OPCParaBase"/>
    <w:rsid w:val="00F167B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167B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F167BF"/>
    <w:pPr>
      <w:spacing w:before="60" w:line="240" w:lineRule="atLeast"/>
    </w:pPr>
    <w:rPr>
      <w:sz w:val="20"/>
    </w:rPr>
  </w:style>
  <w:style w:type="paragraph" w:customStyle="1" w:styleId="TLPBoxTextnote">
    <w:name w:val="TLPBoxText(note"/>
    <w:aliases w:val="right)"/>
    <w:basedOn w:val="OPCParaBase"/>
    <w:rsid w:val="00F167B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167B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167BF"/>
    <w:pPr>
      <w:spacing w:before="122" w:line="198" w:lineRule="exact"/>
      <w:ind w:left="1985" w:hanging="851"/>
      <w:jc w:val="right"/>
    </w:pPr>
    <w:rPr>
      <w:sz w:val="18"/>
    </w:rPr>
  </w:style>
  <w:style w:type="paragraph" w:customStyle="1" w:styleId="TLPTableBullet">
    <w:name w:val="TLPTableBullet"/>
    <w:aliases w:val="ttb"/>
    <w:basedOn w:val="OPCParaBase"/>
    <w:rsid w:val="00F167BF"/>
    <w:pPr>
      <w:spacing w:line="240" w:lineRule="exact"/>
      <w:ind w:left="284" w:hanging="284"/>
    </w:pPr>
    <w:rPr>
      <w:sz w:val="20"/>
    </w:rPr>
  </w:style>
  <w:style w:type="paragraph" w:styleId="TOC1">
    <w:name w:val="toc 1"/>
    <w:basedOn w:val="Normal"/>
    <w:next w:val="Normal"/>
    <w:uiPriority w:val="39"/>
    <w:unhideWhenUsed/>
    <w:rsid w:val="00F167BF"/>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F167BF"/>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F167BF"/>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F167BF"/>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F167BF"/>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F167BF"/>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F167BF"/>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F167BF"/>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F167BF"/>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F167BF"/>
    <w:pPr>
      <w:keepLines/>
      <w:spacing w:before="240" w:after="120" w:line="240" w:lineRule="auto"/>
      <w:ind w:left="794"/>
    </w:pPr>
    <w:rPr>
      <w:b/>
      <w:kern w:val="28"/>
      <w:sz w:val="20"/>
    </w:rPr>
  </w:style>
  <w:style w:type="paragraph" w:customStyle="1" w:styleId="TofSectsHeading">
    <w:name w:val="TofSects(Heading)"/>
    <w:basedOn w:val="OPCParaBase"/>
    <w:rsid w:val="00F167BF"/>
    <w:pPr>
      <w:spacing w:before="240" w:after="120" w:line="240" w:lineRule="auto"/>
    </w:pPr>
    <w:rPr>
      <w:b/>
      <w:sz w:val="24"/>
    </w:rPr>
  </w:style>
  <w:style w:type="paragraph" w:customStyle="1" w:styleId="TofSectsSection">
    <w:name w:val="TofSects(Section)"/>
    <w:basedOn w:val="OPCParaBase"/>
    <w:rsid w:val="00F167BF"/>
    <w:pPr>
      <w:keepLines/>
      <w:spacing w:before="40" w:line="240" w:lineRule="auto"/>
      <w:ind w:left="1588" w:hanging="794"/>
    </w:pPr>
    <w:rPr>
      <w:kern w:val="28"/>
      <w:sz w:val="18"/>
    </w:rPr>
  </w:style>
  <w:style w:type="paragraph" w:customStyle="1" w:styleId="TofSectsSubdiv">
    <w:name w:val="TofSects(Subdiv)"/>
    <w:basedOn w:val="OPCParaBase"/>
    <w:rsid w:val="00F167BF"/>
    <w:pPr>
      <w:keepLines/>
      <w:spacing w:before="80" w:line="240" w:lineRule="auto"/>
      <w:ind w:left="1588" w:hanging="794"/>
    </w:pPr>
    <w:rPr>
      <w:kern w:val="28"/>
    </w:rPr>
  </w:style>
  <w:style w:type="paragraph" w:customStyle="1" w:styleId="WRStyle">
    <w:name w:val="WR Style"/>
    <w:aliases w:val="WR"/>
    <w:basedOn w:val="OPCParaBase"/>
    <w:rsid w:val="00F167BF"/>
    <w:pPr>
      <w:spacing w:before="240" w:line="240" w:lineRule="auto"/>
      <w:ind w:left="284" w:hanging="284"/>
    </w:pPr>
    <w:rPr>
      <w:b/>
      <w:i/>
      <w:kern w:val="28"/>
      <w:sz w:val="24"/>
    </w:rPr>
  </w:style>
  <w:style w:type="paragraph" w:customStyle="1" w:styleId="notepara">
    <w:name w:val="note(para)"/>
    <w:aliases w:val="na"/>
    <w:basedOn w:val="OPCParaBase"/>
    <w:rsid w:val="00F167BF"/>
    <w:pPr>
      <w:spacing w:before="40" w:line="198" w:lineRule="exact"/>
      <w:ind w:left="2354" w:hanging="369"/>
    </w:pPr>
    <w:rPr>
      <w:sz w:val="18"/>
    </w:rPr>
  </w:style>
  <w:style w:type="paragraph" w:styleId="Footer">
    <w:name w:val="footer"/>
    <w:link w:val="FooterChar"/>
    <w:rsid w:val="00F167B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167BF"/>
    <w:rPr>
      <w:rFonts w:eastAsia="Times New Roman" w:cs="Times New Roman"/>
      <w:sz w:val="22"/>
      <w:szCs w:val="24"/>
      <w:lang w:eastAsia="en-AU"/>
    </w:rPr>
  </w:style>
  <w:style w:type="character" w:styleId="LineNumber">
    <w:name w:val="line number"/>
    <w:basedOn w:val="OPCCharBase"/>
    <w:uiPriority w:val="99"/>
    <w:unhideWhenUsed/>
    <w:rsid w:val="00F167BF"/>
    <w:rPr>
      <w:sz w:val="16"/>
    </w:rPr>
  </w:style>
  <w:style w:type="table" w:customStyle="1" w:styleId="CFlag">
    <w:name w:val="CFlag"/>
    <w:basedOn w:val="TableNormal"/>
    <w:uiPriority w:val="99"/>
    <w:rsid w:val="00F167BF"/>
    <w:rPr>
      <w:rFonts w:eastAsia="Times New Roman" w:cs="Times New Roman"/>
      <w:lang w:eastAsia="en-AU"/>
    </w:rPr>
    <w:tblPr/>
  </w:style>
  <w:style w:type="paragraph" w:styleId="BalloonText">
    <w:name w:val="Balloon Text"/>
    <w:basedOn w:val="Normal"/>
    <w:link w:val="BalloonTextChar"/>
    <w:uiPriority w:val="99"/>
    <w:unhideWhenUsed/>
    <w:rsid w:val="00F167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67BF"/>
    <w:rPr>
      <w:rFonts w:ascii="Tahoma" w:hAnsi="Tahoma" w:cs="Tahoma"/>
      <w:sz w:val="16"/>
      <w:szCs w:val="16"/>
    </w:rPr>
  </w:style>
  <w:style w:type="table" w:styleId="TableGrid">
    <w:name w:val="Table Grid"/>
    <w:basedOn w:val="TableNormal"/>
    <w:uiPriority w:val="59"/>
    <w:rsid w:val="00F1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167BF"/>
    <w:rPr>
      <w:b/>
      <w:sz w:val="28"/>
      <w:szCs w:val="32"/>
    </w:rPr>
  </w:style>
  <w:style w:type="paragraph" w:customStyle="1" w:styleId="LegislationMadeUnder">
    <w:name w:val="LegislationMadeUnder"/>
    <w:basedOn w:val="OPCParaBase"/>
    <w:next w:val="Normal"/>
    <w:rsid w:val="00F167BF"/>
    <w:rPr>
      <w:i/>
      <w:sz w:val="32"/>
      <w:szCs w:val="32"/>
    </w:rPr>
  </w:style>
  <w:style w:type="paragraph" w:customStyle="1" w:styleId="SignCoverPageEnd">
    <w:name w:val="SignCoverPageEnd"/>
    <w:basedOn w:val="OPCParaBase"/>
    <w:next w:val="Normal"/>
    <w:rsid w:val="00F167B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167BF"/>
    <w:pPr>
      <w:pBdr>
        <w:top w:val="single" w:sz="4" w:space="1" w:color="auto"/>
      </w:pBdr>
      <w:spacing w:before="360"/>
      <w:ind w:right="397"/>
      <w:jc w:val="both"/>
    </w:pPr>
  </w:style>
  <w:style w:type="paragraph" w:customStyle="1" w:styleId="NotesHeading1">
    <w:name w:val="NotesHeading 1"/>
    <w:basedOn w:val="OPCParaBase"/>
    <w:next w:val="Normal"/>
    <w:rsid w:val="00F167BF"/>
    <w:rPr>
      <w:b/>
      <w:sz w:val="28"/>
      <w:szCs w:val="28"/>
    </w:rPr>
  </w:style>
  <w:style w:type="paragraph" w:customStyle="1" w:styleId="NotesHeading2">
    <w:name w:val="NotesHeading 2"/>
    <w:basedOn w:val="OPCParaBase"/>
    <w:next w:val="Normal"/>
    <w:rsid w:val="00F167BF"/>
    <w:rPr>
      <w:b/>
      <w:sz w:val="28"/>
      <w:szCs w:val="28"/>
    </w:rPr>
  </w:style>
  <w:style w:type="paragraph" w:customStyle="1" w:styleId="ENotesText">
    <w:name w:val="ENotesText"/>
    <w:aliases w:val="Ent"/>
    <w:basedOn w:val="OPCParaBase"/>
    <w:next w:val="Normal"/>
    <w:rsid w:val="00F167BF"/>
    <w:pPr>
      <w:spacing w:before="120"/>
    </w:pPr>
  </w:style>
  <w:style w:type="paragraph" w:customStyle="1" w:styleId="CompiledActNo">
    <w:name w:val="CompiledActNo"/>
    <w:basedOn w:val="OPCParaBase"/>
    <w:next w:val="Normal"/>
    <w:rsid w:val="00F167BF"/>
    <w:rPr>
      <w:b/>
      <w:sz w:val="24"/>
      <w:szCs w:val="24"/>
    </w:rPr>
  </w:style>
  <w:style w:type="paragraph" w:customStyle="1" w:styleId="CompiledMadeUnder">
    <w:name w:val="CompiledMadeUnder"/>
    <w:basedOn w:val="OPCParaBase"/>
    <w:next w:val="Normal"/>
    <w:rsid w:val="00F167BF"/>
    <w:rPr>
      <w:i/>
      <w:sz w:val="24"/>
      <w:szCs w:val="24"/>
    </w:rPr>
  </w:style>
  <w:style w:type="paragraph" w:customStyle="1" w:styleId="Paragraphsub-sub-sub">
    <w:name w:val="Paragraph(sub-sub-sub)"/>
    <w:aliases w:val="aaaa"/>
    <w:basedOn w:val="OPCParaBase"/>
    <w:rsid w:val="00F167B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167B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167B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167B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167B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167BF"/>
    <w:pPr>
      <w:spacing w:before="60" w:line="240" w:lineRule="auto"/>
    </w:pPr>
    <w:rPr>
      <w:rFonts w:cs="Arial"/>
      <w:sz w:val="20"/>
      <w:szCs w:val="22"/>
    </w:rPr>
  </w:style>
  <w:style w:type="paragraph" w:customStyle="1" w:styleId="NoteToSubpara">
    <w:name w:val="NoteToSubpara"/>
    <w:aliases w:val="nts"/>
    <w:basedOn w:val="OPCParaBase"/>
    <w:rsid w:val="00F167BF"/>
    <w:pPr>
      <w:spacing w:before="40" w:line="198" w:lineRule="exact"/>
      <w:ind w:left="2835" w:hanging="709"/>
    </w:pPr>
    <w:rPr>
      <w:sz w:val="18"/>
    </w:rPr>
  </w:style>
  <w:style w:type="paragraph" w:customStyle="1" w:styleId="ENoteTableHeading">
    <w:name w:val="ENoteTableHeading"/>
    <w:aliases w:val="enth"/>
    <w:basedOn w:val="OPCParaBase"/>
    <w:rsid w:val="00F167BF"/>
    <w:pPr>
      <w:keepNext/>
      <w:spacing w:before="60" w:line="240" w:lineRule="atLeast"/>
    </w:pPr>
    <w:rPr>
      <w:rFonts w:ascii="Arial" w:hAnsi="Arial"/>
      <w:b/>
      <w:sz w:val="16"/>
    </w:rPr>
  </w:style>
  <w:style w:type="paragraph" w:customStyle="1" w:styleId="ENoteTTi">
    <w:name w:val="ENoteTTi"/>
    <w:aliases w:val="entti"/>
    <w:basedOn w:val="OPCParaBase"/>
    <w:rsid w:val="00F167BF"/>
    <w:pPr>
      <w:keepNext/>
      <w:spacing w:before="60" w:line="240" w:lineRule="atLeast"/>
      <w:ind w:left="170"/>
    </w:pPr>
    <w:rPr>
      <w:sz w:val="16"/>
    </w:rPr>
  </w:style>
  <w:style w:type="paragraph" w:customStyle="1" w:styleId="ENotesHeading1">
    <w:name w:val="ENotesHeading 1"/>
    <w:aliases w:val="Enh1"/>
    <w:basedOn w:val="OPCParaBase"/>
    <w:next w:val="Normal"/>
    <w:rsid w:val="00F167BF"/>
    <w:pPr>
      <w:spacing w:before="120"/>
      <w:outlineLvl w:val="1"/>
    </w:pPr>
    <w:rPr>
      <w:b/>
      <w:sz w:val="28"/>
      <w:szCs w:val="28"/>
    </w:rPr>
  </w:style>
  <w:style w:type="paragraph" w:customStyle="1" w:styleId="ENotesHeading2">
    <w:name w:val="ENotesHeading 2"/>
    <w:aliases w:val="Enh2"/>
    <w:basedOn w:val="OPCParaBase"/>
    <w:next w:val="Normal"/>
    <w:rsid w:val="00F167BF"/>
    <w:pPr>
      <w:spacing w:before="120" w:after="120"/>
      <w:outlineLvl w:val="2"/>
    </w:pPr>
    <w:rPr>
      <w:b/>
      <w:sz w:val="24"/>
      <w:szCs w:val="28"/>
    </w:rPr>
  </w:style>
  <w:style w:type="paragraph" w:customStyle="1" w:styleId="ENoteTTIndentHeading">
    <w:name w:val="ENoteTTIndentHeading"/>
    <w:aliases w:val="enTTHi"/>
    <w:basedOn w:val="OPCParaBase"/>
    <w:rsid w:val="00F167B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167BF"/>
    <w:pPr>
      <w:spacing w:before="60" w:line="240" w:lineRule="atLeast"/>
    </w:pPr>
    <w:rPr>
      <w:sz w:val="16"/>
    </w:rPr>
  </w:style>
  <w:style w:type="paragraph" w:customStyle="1" w:styleId="MadeunderText">
    <w:name w:val="MadeunderText"/>
    <w:basedOn w:val="OPCParaBase"/>
    <w:next w:val="Normal"/>
    <w:rsid w:val="00F167BF"/>
    <w:pPr>
      <w:spacing w:before="240"/>
    </w:pPr>
    <w:rPr>
      <w:sz w:val="24"/>
      <w:szCs w:val="24"/>
    </w:rPr>
  </w:style>
  <w:style w:type="paragraph" w:customStyle="1" w:styleId="ENotesHeading3">
    <w:name w:val="ENotesHeading 3"/>
    <w:aliases w:val="Enh3"/>
    <w:basedOn w:val="OPCParaBase"/>
    <w:next w:val="Normal"/>
    <w:rsid w:val="00F167BF"/>
    <w:pPr>
      <w:keepNext/>
      <w:spacing w:before="120" w:line="240" w:lineRule="auto"/>
      <w:outlineLvl w:val="4"/>
    </w:pPr>
    <w:rPr>
      <w:b/>
      <w:szCs w:val="24"/>
    </w:rPr>
  </w:style>
  <w:style w:type="character" w:customStyle="1" w:styleId="CharSubPartTextCASA">
    <w:name w:val="CharSubPartText(CASA)"/>
    <w:basedOn w:val="OPCCharBase"/>
    <w:uiPriority w:val="1"/>
    <w:rsid w:val="00F167BF"/>
  </w:style>
  <w:style w:type="character" w:customStyle="1" w:styleId="CharSubPartNoCASA">
    <w:name w:val="CharSubPartNo(CASA)"/>
    <w:basedOn w:val="OPCCharBase"/>
    <w:uiPriority w:val="1"/>
    <w:rsid w:val="00F167BF"/>
  </w:style>
  <w:style w:type="paragraph" w:customStyle="1" w:styleId="ENoteTTIndentHeadingSub">
    <w:name w:val="ENoteTTIndentHeadingSub"/>
    <w:aliases w:val="enTTHis"/>
    <w:basedOn w:val="OPCParaBase"/>
    <w:rsid w:val="00F167BF"/>
    <w:pPr>
      <w:keepNext/>
      <w:spacing w:before="60" w:line="240" w:lineRule="atLeast"/>
      <w:ind w:left="340"/>
    </w:pPr>
    <w:rPr>
      <w:b/>
      <w:sz w:val="16"/>
    </w:rPr>
  </w:style>
  <w:style w:type="paragraph" w:customStyle="1" w:styleId="ENoteTTiSub">
    <w:name w:val="ENoteTTiSub"/>
    <w:aliases w:val="enttis"/>
    <w:basedOn w:val="OPCParaBase"/>
    <w:rsid w:val="00F167BF"/>
    <w:pPr>
      <w:keepNext/>
      <w:spacing w:before="60" w:line="240" w:lineRule="atLeast"/>
      <w:ind w:left="340"/>
    </w:pPr>
    <w:rPr>
      <w:sz w:val="16"/>
    </w:rPr>
  </w:style>
  <w:style w:type="paragraph" w:customStyle="1" w:styleId="SubDivisionMigration">
    <w:name w:val="SubDivisionMigration"/>
    <w:aliases w:val="sdm"/>
    <w:basedOn w:val="OPCParaBase"/>
    <w:rsid w:val="00F167B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167B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F167BF"/>
    <w:pPr>
      <w:spacing w:before="122" w:line="240" w:lineRule="auto"/>
      <w:ind w:left="1985" w:hanging="851"/>
    </w:pPr>
    <w:rPr>
      <w:sz w:val="18"/>
    </w:rPr>
  </w:style>
  <w:style w:type="paragraph" w:customStyle="1" w:styleId="FreeForm">
    <w:name w:val="FreeForm"/>
    <w:rsid w:val="00F167BF"/>
    <w:rPr>
      <w:rFonts w:ascii="Arial" w:hAnsi="Arial"/>
      <w:sz w:val="22"/>
    </w:rPr>
  </w:style>
  <w:style w:type="paragraph" w:customStyle="1" w:styleId="SOText">
    <w:name w:val="SO Text"/>
    <w:aliases w:val="sot"/>
    <w:link w:val="SOTextChar"/>
    <w:rsid w:val="00F167B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167BF"/>
    <w:rPr>
      <w:sz w:val="22"/>
    </w:rPr>
  </w:style>
  <w:style w:type="paragraph" w:customStyle="1" w:styleId="SOTextNote">
    <w:name w:val="SO TextNote"/>
    <w:aliases w:val="sont"/>
    <w:basedOn w:val="SOText"/>
    <w:qFormat/>
    <w:rsid w:val="00F167BF"/>
    <w:pPr>
      <w:spacing w:before="122" w:line="198" w:lineRule="exact"/>
      <w:ind w:left="1843" w:hanging="709"/>
    </w:pPr>
    <w:rPr>
      <w:sz w:val="18"/>
    </w:rPr>
  </w:style>
  <w:style w:type="paragraph" w:customStyle="1" w:styleId="SOPara">
    <w:name w:val="SO Para"/>
    <w:aliases w:val="soa"/>
    <w:basedOn w:val="SOText"/>
    <w:link w:val="SOParaChar"/>
    <w:qFormat/>
    <w:rsid w:val="00F167BF"/>
    <w:pPr>
      <w:tabs>
        <w:tab w:val="right" w:pos="1786"/>
      </w:tabs>
      <w:spacing w:before="40"/>
      <w:ind w:left="2070" w:hanging="936"/>
    </w:pPr>
  </w:style>
  <w:style w:type="character" w:customStyle="1" w:styleId="SOParaChar">
    <w:name w:val="SO Para Char"/>
    <w:aliases w:val="soa Char"/>
    <w:basedOn w:val="DefaultParagraphFont"/>
    <w:link w:val="SOPara"/>
    <w:rsid w:val="00F167BF"/>
    <w:rPr>
      <w:sz w:val="22"/>
    </w:rPr>
  </w:style>
  <w:style w:type="paragraph" w:customStyle="1" w:styleId="FileName">
    <w:name w:val="FileName"/>
    <w:basedOn w:val="Normal"/>
    <w:rsid w:val="00F167BF"/>
  </w:style>
  <w:style w:type="paragraph" w:customStyle="1" w:styleId="TableHeading">
    <w:name w:val="TableHeading"/>
    <w:aliases w:val="th"/>
    <w:basedOn w:val="OPCParaBase"/>
    <w:next w:val="Tabletext"/>
    <w:rsid w:val="00F167BF"/>
    <w:pPr>
      <w:keepNext/>
      <w:spacing w:before="60" w:line="240" w:lineRule="atLeast"/>
    </w:pPr>
    <w:rPr>
      <w:b/>
      <w:sz w:val="20"/>
    </w:rPr>
  </w:style>
  <w:style w:type="paragraph" w:customStyle="1" w:styleId="SOHeadBold">
    <w:name w:val="SO HeadBold"/>
    <w:aliases w:val="sohb"/>
    <w:basedOn w:val="SOText"/>
    <w:next w:val="SOText"/>
    <w:link w:val="SOHeadBoldChar"/>
    <w:qFormat/>
    <w:rsid w:val="00F167BF"/>
    <w:rPr>
      <w:b/>
    </w:rPr>
  </w:style>
  <w:style w:type="character" w:customStyle="1" w:styleId="SOHeadBoldChar">
    <w:name w:val="SO HeadBold Char"/>
    <w:aliases w:val="sohb Char"/>
    <w:basedOn w:val="DefaultParagraphFont"/>
    <w:link w:val="SOHeadBold"/>
    <w:rsid w:val="00F167BF"/>
    <w:rPr>
      <w:b/>
      <w:sz w:val="22"/>
    </w:rPr>
  </w:style>
  <w:style w:type="paragraph" w:customStyle="1" w:styleId="SOHeadItalic">
    <w:name w:val="SO HeadItalic"/>
    <w:aliases w:val="sohi"/>
    <w:basedOn w:val="SOText"/>
    <w:next w:val="SOText"/>
    <w:link w:val="SOHeadItalicChar"/>
    <w:qFormat/>
    <w:rsid w:val="00F167BF"/>
    <w:rPr>
      <w:i/>
    </w:rPr>
  </w:style>
  <w:style w:type="character" w:customStyle="1" w:styleId="SOHeadItalicChar">
    <w:name w:val="SO HeadItalic Char"/>
    <w:aliases w:val="sohi Char"/>
    <w:basedOn w:val="DefaultParagraphFont"/>
    <w:link w:val="SOHeadItalic"/>
    <w:rsid w:val="00F167BF"/>
    <w:rPr>
      <w:i/>
      <w:sz w:val="22"/>
    </w:rPr>
  </w:style>
  <w:style w:type="paragraph" w:customStyle="1" w:styleId="SOBullet">
    <w:name w:val="SO Bullet"/>
    <w:aliases w:val="sotb"/>
    <w:basedOn w:val="SOText"/>
    <w:link w:val="SOBulletChar"/>
    <w:qFormat/>
    <w:rsid w:val="00F167BF"/>
    <w:pPr>
      <w:ind w:left="1559" w:hanging="425"/>
    </w:pPr>
  </w:style>
  <w:style w:type="character" w:customStyle="1" w:styleId="SOBulletChar">
    <w:name w:val="SO Bullet Char"/>
    <w:aliases w:val="sotb Char"/>
    <w:basedOn w:val="DefaultParagraphFont"/>
    <w:link w:val="SOBullet"/>
    <w:rsid w:val="00F167BF"/>
    <w:rPr>
      <w:sz w:val="22"/>
    </w:rPr>
  </w:style>
  <w:style w:type="paragraph" w:customStyle="1" w:styleId="SOBulletNote">
    <w:name w:val="SO BulletNote"/>
    <w:aliases w:val="sonb"/>
    <w:basedOn w:val="SOTextNote"/>
    <w:link w:val="SOBulletNoteChar"/>
    <w:qFormat/>
    <w:rsid w:val="00F167BF"/>
    <w:pPr>
      <w:tabs>
        <w:tab w:val="left" w:pos="1560"/>
      </w:tabs>
      <w:ind w:left="2268" w:hanging="1134"/>
    </w:pPr>
  </w:style>
  <w:style w:type="character" w:customStyle="1" w:styleId="SOBulletNoteChar">
    <w:name w:val="SO BulletNote Char"/>
    <w:aliases w:val="sonb Char"/>
    <w:basedOn w:val="DefaultParagraphFont"/>
    <w:link w:val="SOBulletNote"/>
    <w:rsid w:val="00F167BF"/>
    <w:rPr>
      <w:sz w:val="18"/>
    </w:rPr>
  </w:style>
  <w:style w:type="paragraph" w:customStyle="1" w:styleId="SOText2">
    <w:name w:val="SO Text2"/>
    <w:aliases w:val="sot2"/>
    <w:basedOn w:val="Normal"/>
    <w:next w:val="SOText"/>
    <w:link w:val="SOText2Char"/>
    <w:rsid w:val="00F167B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167BF"/>
    <w:rPr>
      <w:sz w:val="22"/>
    </w:rPr>
  </w:style>
  <w:style w:type="paragraph" w:customStyle="1" w:styleId="SubPartCASA">
    <w:name w:val="SubPart(CASA)"/>
    <w:aliases w:val="csp"/>
    <w:basedOn w:val="OPCParaBase"/>
    <w:next w:val="ActHead3"/>
    <w:rsid w:val="00F167BF"/>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F167BF"/>
    <w:rPr>
      <w:rFonts w:eastAsia="Times New Roman" w:cs="Times New Roman"/>
      <w:sz w:val="22"/>
      <w:lang w:eastAsia="en-AU"/>
    </w:rPr>
  </w:style>
  <w:style w:type="character" w:customStyle="1" w:styleId="notetextChar">
    <w:name w:val="note(text) Char"/>
    <w:aliases w:val="n Char"/>
    <w:basedOn w:val="DefaultParagraphFont"/>
    <w:link w:val="notetext"/>
    <w:rsid w:val="00F167BF"/>
    <w:rPr>
      <w:rFonts w:eastAsia="Times New Roman" w:cs="Times New Roman"/>
      <w:sz w:val="18"/>
      <w:lang w:eastAsia="en-AU"/>
    </w:rPr>
  </w:style>
  <w:style w:type="character" w:customStyle="1" w:styleId="Heading1Char">
    <w:name w:val="Heading 1 Char"/>
    <w:basedOn w:val="DefaultParagraphFont"/>
    <w:link w:val="Heading1"/>
    <w:uiPriority w:val="9"/>
    <w:rsid w:val="00F167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67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67B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F167B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F167B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F167B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F167B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F167B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F167BF"/>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F167BF"/>
  </w:style>
  <w:style w:type="character" w:customStyle="1" w:styleId="charlegsubtitle1">
    <w:name w:val="charlegsubtitle1"/>
    <w:basedOn w:val="DefaultParagraphFont"/>
    <w:rsid w:val="00F167BF"/>
    <w:rPr>
      <w:rFonts w:ascii="Arial" w:hAnsi="Arial" w:cs="Arial" w:hint="default"/>
      <w:b/>
      <w:bCs/>
      <w:sz w:val="28"/>
      <w:szCs w:val="28"/>
    </w:rPr>
  </w:style>
  <w:style w:type="paragraph" w:styleId="Index1">
    <w:name w:val="index 1"/>
    <w:basedOn w:val="Normal"/>
    <w:next w:val="Normal"/>
    <w:autoRedefine/>
    <w:rsid w:val="00F167BF"/>
    <w:pPr>
      <w:ind w:left="240" w:hanging="240"/>
    </w:pPr>
  </w:style>
  <w:style w:type="paragraph" w:styleId="Index2">
    <w:name w:val="index 2"/>
    <w:basedOn w:val="Normal"/>
    <w:next w:val="Normal"/>
    <w:autoRedefine/>
    <w:rsid w:val="00F167BF"/>
    <w:pPr>
      <w:ind w:left="480" w:hanging="240"/>
    </w:pPr>
  </w:style>
  <w:style w:type="paragraph" w:styleId="Index3">
    <w:name w:val="index 3"/>
    <w:basedOn w:val="Normal"/>
    <w:next w:val="Normal"/>
    <w:autoRedefine/>
    <w:rsid w:val="00F167BF"/>
    <w:pPr>
      <w:ind w:left="720" w:hanging="240"/>
    </w:pPr>
  </w:style>
  <w:style w:type="paragraph" w:styleId="Index4">
    <w:name w:val="index 4"/>
    <w:basedOn w:val="Normal"/>
    <w:next w:val="Normal"/>
    <w:autoRedefine/>
    <w:rsid w:val="00F167BF"/>
    <w:pPr>
      <w:ind w:left="960" w:hanging="240"/>
    </w:pPr>
  </w:style>
  <w:style w:type="paragraph" w:styleId="Index5">
    <w:name w:val="index 5"/>
    <w:basedOn w:val="Normal"/>
    <w:next w:val="Normal"/>
    <w:autoRedefine/>
    <w:rsid w:val="00F167BF"/>
    <w:pPr>
      <w:ind w:left="1200" w:hanging="240"/>
    </w:pPr>
  </w:style>
  <w:style w:type="paragraph" w:styleId="Index6">
    <w:name w:val="index 6"/>
    <w:basedOn w:val="Normal"/>
    <w:next w:val="Normal"/>
    <w:autoRedefine/>
    <w:rsid w:val="00F167BF"/>
    <w:pPr>
      <w:ind w:left="1440" w:hanging="240"/>
    </w:pPr>
  </w:style>
  <w:style w:type="paragraph" w:styleId="Index7">
    <w:name w:val="index 7"/>
    <w:basedOn w:val="Normal"/>
    <w:next w:val="Normal"/>
    <w:autoRedefine/>
    <w:rsid w:val="00F167BF"/>
    <w:pPr>
      <w:ind w:left="1680" w:hanging="240"/>
    </w:pPr>
  </w:style>
  <w:style w:type="paragraph" w:styleId="Index8">
    <w:name w:val="index 8"/>
    <w:basedOn w:val="Normal"/>
    <w:next w:val="Normal"/>
    <w:autoRedefine/>
    <w:rsid w:val="00F167BF"/>
    <w:pPr>
      <w:ind w:left="1920" w:hanging="240"/>
    </w:pPr>
  </w:style>
  <w:style w:type="paragraph" w:styleId="Index9">
    <w:name w:val="index 9"/>
    <w:basedOn w:val="Normal"/>
    <w:next w:val="Normal"/>
    <w:autoRedefine/>
    <w:rsid w:val="00F167BF"/>
    <w:pPr>
      <w:ind w:left="2160" w:hanging="240"/>
    </w:pPr>
  </w:style>
  <w:style w:type="paragraph" w:styleId="NormalIndent">
    <w:name w:val="Normal Indent"/>
    <w:basedOn w:val="Normal"/>
    <w:rsid w:val="00F167BF"/>
    <w:pPr>
      <w:ind w:left="720"/>
    </w:pPr>
  </w:style>
  <w:style w:type="paragraph" w:styleId="FootnoteText">
    <w:name w:val="footnote text"/>
    <w:basedOn w:val="Normal"/>
    <w:link w:val="FootnoteTextChar"/>
    <w:rsid w:val="00F167BF"/>
    <w:rPr>
      <w:sz w:val="20"/>
    </w:rPr>
  </w:style>
  <w:style w:type="character" w:customStyle="1" w:styleId="FootnoteTextChar">
    <w:name w:val="Footnote Text Char"/>
    <w:basedOn w:val="DefaultParagraphFont"/>
    <w:link w:val="FootnoteText"/>
    <w:rsid w:val="00F167BF"/>
  </w:style>
  <w:style w:type="paragraph" w:styleId="CommentText">
    <w:name w:val="annotation text"/>
    <w:basedOn w:val="Normal"/>
    <w:link w:val="CommentTextChar"/>
    <w:rsid w:val="00F167BF"/>
    <w:rPr>
      <w:sz w:val="20"/>
    </w:rPr>
  </w:style>
  <w:style w:type="character" w:customStyle="1" w:styleId="CommentTextChar">
    <w:name w:val="Comment Text Char"/>
    <w:basedOn w:val="DefaultParagraphFont"/>
    <w:link w:val="CommentText"/>
    <w:rsid w:val="00F167BF"/>
  </w:style>
  <w:style w:type="paragraph" w:styleId="IndexHeading">
    <w:name w:val="index heading"/>
    <w:basedOn w:val="Normal"/>
    <w:next w:val="Index1"/>
    <w:rsid w:val="00F167BF"/>
    <w:rPr>
      <w:rFonts w:ascii="Arial" w:hAnsi="Arial" w:cs="Arial"/>
      <w:b/>
      <w:bCs/>
    </w:rPr>
  </w:style>
  <w:style w:type="paragraph" w:styleId="Caption">
    <w:name w:val="caption"/>
    <w:basedOn w:val="Normal"/>
    <w:next w:val="Normal"/>
    <w:qFormat/>
    <w:rsid w:val="00F167BF"/>
    <w:pPr>
      <w:spacing w:before="120" w:after="120"/>
    </w:pPr>
    <w:rPr>
      <w:b/>
      <w:bCs/>
      <w:sz w:val="20"/>
    </w:rPr>
  </w:style>
  <w:style w:type="paragraph" w:styleId="TableofFigures">
    <w:name w:val="table of figures"/>
    <w:basedOn w:val="Normal"/>
    <w:next w:val="Normal"/>
    <w:rsid w:val="00F167BF"/>
    <w:pPr>
      <w:ind w:left="480" w:hanging="480"/>
    </w:pPr>
  </w:style>
  <w:style w:type="paragraph" w:styleId="EnvelopeAddress">
    <w:name w:val="envelope address"/>
    <w:basedOn w:val="Normal"/>
    <w:rsid w:val="00F167B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167BF"/>
    <w:rPr>
      <w:rFonts w:ascii="Arial" w:hAnsi="Arial" w:cs="Arial"/>
      <w:sz w:val="20"/>
    </w:rPr>
  </w:style>
  <w:style w:type="character" w:styleId="FootnoteReference">
    <w:name w:val="footnote reference"/>
    <w:basedOn w:val="DefaultParagraphFont"/>
    <w:rsid w:val="00F167BF"/>
    <w:rPr>
      <w:rFonts w:ascii="Times New Roman" w:hAnsi="Times New Roman"/>
      <w:sz w:val="20"/>
      <w:vertAlign w:val="superscript"/>
    </w:rPr>
  </w:style>
  <w:style w:type="character" w:styleId="CommentReference">
    <w:name w:val="annotation reference"/>
    <w:basedOn w:val="DefaultParagraphFont"/>
    <w:rsid w:val="00F167BF"/>
    <w:rPr>
      <w:sz w:val="16"/>
      <w:szCs w:val="16"/>
    </w:rPr>
  </w:style>
  <w:style w:type="character" w:styleId="PageNumber">
    <w:name w:val="page number"/>
    <w:basedOn w:val="DefaultParagraphFont"/>
    <w:rsid w:val="00F167BF"/>
  </w:style>
  <w:style w:type="character" w:styleId="EndnoteReference">
    <w:name w:val="endnote reference"/>
    <w:basedOn w:val="DefaultParagraphFont"/>
    <w:rsid w:val="00F167BF"/>
    <w:rPr>
      <w:vertAlign w:val="superscript"/>
    </w:rPr>
  </w:style>
  <w:style w:type="paragraph" w:styleId="EndnoteText">
    <w:name w:val="endnote text"/>
    <w:basedOn w:val="Normal"/>
    <w:link w:val="EndnoteTextChar"/>
    <w:rsid w:val="00F167BF"/>
    <w:rPr>
      <w:sz w:val="20"/>
    </w:rPr>
  </w:style>
  <w:style w:type="character" w:customStyle="1" w:styleId="EndnoteTextChar">
    <w:name w:val="Endnote Text Char"/>
    <w:basedOn w:val="DefaultParagraphFont"/>
    <w:link w:val="EndnoteText"/>
    <w:rsid w:val="00F167BF"/>
  </w:style>
  <w:style w:type="paragraph" w:styleId="TableofAuthorities">
    <w:name w:val="table of authorities"/>
    <w:basedOn w:val="Normal"/>
    <w:next w:val="Normal"/>
    <w:rsid w:val="00F167BF"/>
    <w:pPr>
      <w:ind w:left="240" w:hanging="240"/>
    </w:pPr>
  </w:style>
  <w:style w:type="paragraph" w:styleId="MacroText">
    <w:name w:val="macro"/>
    <w:link w:val="MacroTextChar"/>
    <w:rsid w:val="00F167B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167BF"/>
    <w:rPr>
      <w:rFonts w:ascii="Courier New" w:eastAsia="Times New Roman" w:hAnsi="Courier New" w:cs="Courier New"/>
      <w:lang w:eastAsia="en-AU"/>
    </w:rPr>
  </w:style>
  <w:style w:type="paragraph" w:styleId="TOAHeading">
    <w:name w:val="toa heading"/>
    <w:basedOn w:val="Normal"/>
    <w:next w:val="Normal"/>
    <w:rsid w:val="00F167BF"/>
    <w:pPr>
      <w:spacing w:before="120"/>
    </w:pPr>
    <w:rPr>
      <w:rFonts w:ascii="Arial" w:hAnsi="Arial" w:cs="Arial"/>
      <w:b/>
      <w:bCs/>
    </w:rPr>
  </w:style>
  <w:style w:type="paragraph" w:styleId="List">
    <w:name w:val="List"/>
    <w:basedOn w:val="Normal"/>
    <w:rsid w:val="00F167BF"/>
    <w:pPr>
      <w:ind w:left="283" w:hanging="283"/>
    </w:pPr>
  </w:style>
  <w:style w:type="paragraph" w:styleId="ListBullet">
    <w:name w:val="List Bullet"/>
    <w:basedOn w:val="Normal"/>
    <w:autoRedefine/>
    <w:rsid w:val="00F167BF"/>
    <w:pPr>
      <w:tabs>
        <w:tab w:val="num" w:pos="360"/>
      </w:tabs>
      <w:ind w:left="360" w:hanging="360"/>
    </w:pPr>
  </w:style>
  <w:style w:type="paragraph" w:styleId="ListNumber">
    <w:name w:val="List Number"/>
    <w:basedOn w:val="Normal"/>
    <w:rsid w:val="00F167BF"/>
    <w:pPr>
      <w:tabs>
        <w:tab w:val="num" w:pos="360"/>
      </w:tabs>
      <w:ind w:left="360" w:hanging="360"/>
    </w:pPr>
  </w:style>
  <w:style w:type="paragraph" w:styleId="List2">
    <w:name w:val="List 2"/>
    <w:basedOn w:val="Normal"/>
    <w:rsid w:val="00F167BF"/>
    <w:pPr>
      <w:ind w:left="566" w:hanging="283"/>
    </w:pPr>
  </w:style>
  <w:style w:type="paragraph" w:styleId="List3">
    <w:name w:val="List 3"/>
    <w:basedOn w:val="Normal"/>
    <w:rsid w:val="00F167BF"/>
    <w:pPr>
      <w:ind w:left="849" w:hanging="283"/>
    </w:pPr>
  </w:style>
  <w:style w:type="paragraph" w:styleId="List4">
    <w:name w:val="List 4"/>
    <w:basedOn w:val="Normal"/>
    <w:rsid w:val="00F167BF"/>
    <w:pPr>
      <w:ind w:left="1132" w:hanging="283"/>
    </w:pPr>
  </w:style>
  <w:style w:type="paragraph" w:styleId="List5">
    <w:name w:val="List 5"/>
    <w:basedOn w:val="Normal"/>
    <w:rsid w:val="00F167BF"/>
    <w:pPr>
      <w:ind w:left="1415" w:hanging="283"/>
    </w:pPr>
  </w:style>
  <w:style w:type="paragraph" w:styleId="ListBullet2">
    <w:name w:val="List Bullet 2"/>
    <w:basedOn w:val="Normal"/>
    <w:autoRedefine/>
    <w:rsid w:val="00F167BF"/>
    <w:pPr>
      <w:tabs>
        <w:tab w:val="num" w:pos="360"/>
      </w:tabs>
    </w:pPr>
  </w:style>
  <w:style w:type="paragraph" w:styleId="ListBullet3">
    <w:name w:val="List Bullet 3"/>
    <w:basedOn w:val="Normal"/>
    <w:autoRedefine/>
    <w:rsid w:val="00F167BF"/>
    <w:pPr>
      <w:tabs>
        <w:tab w:val="num" w:pos="926"/>
      </w:tabs>
      <w:ind w:left="926" w:hanging="360"/>
    </w:pPr>
  </w:style>
  <w:style w:type="paragraph" w:styleId="ListBullet4">
    <w:name w:val="List Bullet 4"/>
    <w:basedOn w:val="Normal"/>
    <w:autoRedefine/>
    <w:rsid w:val="00F167BF"/>
    <w:pPr>
      <w:tabs>
        <w:tab w:val="num" w:pos="1209"/>
      </w:tabs>
      <w:ind w:left="1209" w:hanging="360"/>
    </w:pPr>
  </w:style>
  <w:style w:type="paragraph" w:styleId="ListBullet5">
    <w:name w:val="List Bullet 5"/>
    <w:basedOn w:val="Normal"/>
    <w:autoRedefine/>
    <w:rsid w:val="00F167BF"/>
    <w:pPr>
      <w:tabs>
        <w:tab w:val="num" w:pos="1492"/>
      </w:tabs>
      <w:ind w:left="1492" w:hanging="360"/>
    </w:pPr>
  </w:style>
  <w:style w:type="paragraph" w:styleId="ListNumber2">
    <w:name w:val="List Number 2"/>
    <w:basedOn w:val="Normal"/>
    <w:rsid w:val="00F167BF"/>
    <w:pPr>
      <w:tabs>
        <w:tab w:val="num" w:pos="643"/>
      </w:tabs>
      <w:ind w:left="643" w:hanging="360"/>
    </w:pPr>
  </w:style>
  <w:style w:type="paragraph" w:styleId="ListNumber3">
    <w:name w:val="List Number 3"/>
    <w:basedOn w:val="Normal"/>
    <w:rsid w:val="00F167BF"/>
    <w:pPr>
      <w:tabs>
        <w:tab w:val="num" w:pos="926"/>
      </w:tabs>
      <w:ind w:left="926" w:hanging="360"/>
    </w:pPr>
  </w:style>
  <w:style w:type="paragraph" w:styleId="ListNumber4">
    <w:name w:val="List Number 4"/>
    <w:basedOn w:val="Normal"/>
    <w:rsid w:val="00F167BF"/>
    <w:pPr>
      <w:tabs>
        <w:tab w:val="num" w:pos="1209"/>
      </w:tabs>
      <w:ind w:left="1209" w:hanging="360"/>
    </w:pPr>
  </w:style>
  <w:style w:type="paragraph" w:styleId="ListNumber5">
    <w:name w:val="List Number 5"/>
    <w:basedOn w:val="Normal"/>
    <w:rsid w:val="00F167BF"/>
    <w:pPr>
      <w:tabs>
        <w:tab w:val="num" w:pos="1492"/>
      </w:tabs>
      <w:ind w:left="1492" w:hanging="360"/>
    </w:pPr>
  </w:style>
  <w:style w:type="paragraph" w:styleId="Title">
    <w:name w:val="Title"/>
    <w:basedOn w:val="Normal"/>
    <w:link w:val="TitleChar"/>
    <w:qFormat/>
    <w:rsid w:val="00F167BF"/>
    <w:pPr>
      <w:spacing w:before="240" w:after="60"/>
    </w:pPr>
    <w:rPr>
      <w:rFonts w:ascii="Arial" w:hAnsi="Arial" w:cs="Arial"/>
      <w:b/>
      <w:bCs/>
      <w:sz w:val="40"/>
      <w:szCs w:val="40"/>
    </w:rPr>
  </w:style>
  <w:style w:type="character" w:customStyle="1" w:styleId="TitleChar">
    <w:name w:val="Title Char"/>
    <w:basedOn w:val="DefaultParagraphFont"/>
    <w:link w:val="Title"/>
    <w:rsid w:val="00F167BF"/>
    <w:rPr>
      <w:rFonts w:ascii="Arial" w:hAnsi="Arial" w:cs="Arial"/>
      <w:b/>
      <w:bCs/>
      <w:sz w:val="40"/>
      <w:szCs w:val="40"/>
    </w:rPr>
  </w:style>
  <w:style w:type="paragraph" w:styleId="Closing">
    <w:name w:val="Closing"/>
    <w:basedOn w:val="Normal"/>
    <w:link w:val="ClosingChar"/>
    <w:rsid w:val="00F167BF"/>
    <w:pPr>
      <w:ind w:left="4252"/>
    </w:pPr>
  </w:style>
  <w:style w:type="character" w:customStyle="1" w:styleId="ClosingChar">
    <w:name w:val="Closing Char"/>
    <w:basedOn w:val="DefaultParagraphFont"/>
    <w:link w:val="Closing"/>
    <w:rsid w:val="00F167BF"/>
    <w:rPr>
      <w:sz w:val="22"/>
    </w:rPr>
  </w:style>
  <w:style w:type="paragraph" w:styleId="Signature">
    <w:name w:val="Signature"/>
    <w:basedOn w:val="Normal"/>
    <w:link w:val="SignatureChar"/>
    <w:rsid w:val="00F167BF"/>
    <w:pPr>
      <w:ind w:left="4252"/>
    </w:pPr>
  </w:style>
  <w:style w:type="character" w:customStyle="1" w:styleId="SignatureChar">
    <w:name w:val="Signature Char"/>
    <w:basedOn w:val="DefaultParagraphFont"/>
    <w:link w:val="Signature"/>
    <w:rsid w:val="00F167BF"/>
    <w:rPr>
      <w:sz w:val="22"/>
    </w:rPr>
  </w:style>
  <w:style w:type="paragraph" w:styleId="BodyText">
    <w:name w:val="Body Text"/>
    <w:basedOn w:val="Normal"/>
    <w:link w:val="BodyTextChar"/>
    <w:rsid w:val="00F167BF"/>
    <w:pPr>
      <w:spacing w:after="120"/>
    </w:pPr>
  </w:style>
  <w:style w:type="character" w:customStyle="1" w:styleId="BodyTextChar">
    <w:name w:val="Body Text Char"/>
    <w:basedOn w:val="DefaultParagraphFont"/>
    <w:link w:val="BodyText"/>
    <w:rsid w:val="00F167BF"/>
    <w:rPr>
      <w:sz w:val="22"/>
    </w:rPr>
  </w:style>
  <w:style w:type="paragraph" w:styleId="BodyTextIndent">
    <w:name w:val="Body Text Indent"/>
    <w:basedOn w:val="Normal"/>
    <w:link w:val="BodyTextIndentChar"/>
    <w:rsid w:val="00F167BF"/>
    <w:pPr>
      <w:spacing w:after="120"/>
      <w:ind w:left="283"/>
    </w:pPr>
  </w:style>
  <w:style w:type="character" w:customStyle="1" w:styleId="BodyTextIndentChar">
    <w:name w:val="Body Text Indent Char"/>
    <w:basedOn w:val="DefaultParagraphFont"/>
    <w:link w:val="BodyTextIndent"/>
    <w:rsid w:val="00F167BF"/>
    <w:rPr>
      <w:sz w:val="22"/>
    </w:rPr>
  </w:style>
  <w:style w:type="paragraph" w:styleId="ListContinue">
    <w:name w:val="List Continue"/>
    <w:basedOn w:val="Normal"/>
    <w:rsid w:val="00F167BF"/>
    <w:pPr>
      <w:spacing w:after="120"/>
      <w:ind w:left="283"/>
    </w:pPr>
  </w:style>
  <w:style w:type="paragraph" w:styleId="ListContinue2">
    <w:name w:val="List Continue 2"/>
    <w:basedOn w:val="Normal"/>
    <w:rsid w:val="00F167BF"/>
    <w:pPr>
      <w:spacing w:after="120"/>
      <w:ind w:left="566"/>
    </w:pPr>
  </w:style>
  <w:style w:type="paragraph" w:styleId="ListContinue3">
    <w:name w:val="List Continue 3"/>
    <w:basedOn w:val="Normal"/>
    <w:rsid w:val="00F167BF"/>
    <w:pPr>
      <w:spacing w:after="120"/>
      <w:ind w:left="849"/>
    </w:pPr>
  </w:style>
  <w:style w:type="paragraph" w:styleId="ListContinue4">
    <w:name w:val="List Continue 4"/>
    <w:basedOn w:val="Normal"/>
    <w:rsid w:val="00F167BF"/>
    <w:pPr>
      <w:spacing w:after="120"/>
      <w:ind w:left="1132"/>
    </w:pPr>
  </w:style>
  <w:style w:type="paragraph" w:styleId="ListContinue5">
    <w:name w:val="List Continue 5"/>
    <w:basedOn w:val="Normal"/>
    <w:rsid w:val="00F167BF"/>
    <w:pPr>
      <w:spacing w:after="120"/>
      <w:ind w:left="1415"/>
    </w:pPr>
  </w:style>
  <w:style w:type="paragraph" w:styleId="MessageHeader">
    <w:name w:val="Message Header"/>
    <w:basedOn w:val="Normal"/>
    <w:link w:val="MessageHeaderChar"/>
    <w:rsid w:val="00F167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167BF"/>
    <w:rPr>
      <w:rFonts w:ascii="Arial" w:hAnsi="Arial" w:cs="Arial"/>
      <w:sz w:val="22"/>
      <w:shd w:val="pct20" w:color="auto" w:fill="auto"/>
    </w:rPr>
  </w:style>
  <w:style w:type="paragraph" w:styleId="Subtitle">
    <w:name w:val="Subtitle"/>
    <w:basedOn w:val="Normal"/>
    <w:link w:val="SubtitleChar"/>
    <w:qFormat/>
    <w:rsid w:val="00F167BF"/>
    <w:pPr>
      <w:spacing w:after="60"/>
      <w:jc w:val="center"/>
      <w:outlineLvl w:val="1"/>
    </w:pPr>
    <w:rPr>
      <w:rFonts w:ascii="Arial" w:hAnsi="Arial" w:cs="Arial"/>
    </w:rPr>
  </w:style>
  <w:style w:type="character" w:customStyle="1" w:styleId="SubtitleChar">
    <w:name w:val="Subtitle Char"/>
    <w:basedOn w:val="DefaultParagraphFont"/>
    <w:link w:val="Subtitle"/>
    <w:rsid w:val="00F167BF"/>
    <w:rPr>
      <w:rFonts w:ascii="Arial" w:hAnsi="Arial" w:cs="Arial"/>
      <w:sz w:val="22"/>
    </w:rPr>
  </w:style>
  <w:style w:type="paragraph" w:styleId="Salutation">
    <w:name w:val="Salutation"/>
    <w:basedOn w:val="Normal"/>
    <w:next w:val="Normal"/>
    <w:link w:val="SalutationChar"/>
    <w:rsid w:val="00F167BF"/>
  </w:style>
  <w:style w:type="character" w:customStyle="1" w:styleId="SalutationChar">
    <w:name w:val="Salutation Char"/>
    <w:basedOn w:val="DefaultParagraphFont"/>
    <w:link w:val="Salutation"/>
    <w:rsid w:val="00F167BF"/>
    <w:rPr>
      <w:sz w:val="22"/>
    </w:rPr>
  </w:style>
  <w:style w:type="paragraph" w:styleId="Date">
    <w:name w:val="Date"/>
    <w:basedOn w:val="Normal"/>
    <w:next w:val="Normal"/>
    <w:link w:val="DateChar"/>
    <w:rsid w:val="00F167BF"/>
  </w:style>
  <w:style w:type="character" w:customStyle="1" w:styleId="DateChar">
    <w:name w:val="Date Char"/>
    <w:basedOn w:val="DefaultParagraphFont"/>
    <w:link w:val="Date"/>
    <w:rsid w:val="00F167BF"/>
    <w:rPr>
      <w:sz w:val="22"/>
    </w:rPr>
  </w:style>
  <w:style w:type="paragraph" w:styleId="BodyTextFirstIndent">
    <w:name w:val="Body Text First Indent"/>
    <w:basedOn w:val="BodyText"/>
    <w:link w:val="BodyTextFirstIndentChar"/>
    <w:rsid w:val="00F167BF"/>
    <w:pPr>
      <w:ind w:firstLine="210"/>
    </w:pPr>
  </w:style>
  <w:style w:type="character" w:customStyle="1" w:styleId="BodyTextFirstIndentChar">
    <w:name w:val="Body Text First Indent Char"/>
    <w:basedOn w:val="BodyTextChar"/>
    <w:link w:val="BodyTextFirstIndent"/>
    <w:rsid w:val="00F167BF"/>
    <w:rPr>
      <w:sz w:val="22"/>
    </w:rPr>
  </w:style>
  <w:style w:type="paragraph" w:styleId="BodyTextFirstIndent2">
    <w:name w:val="Body Text First Indent 2"/>
    <w:basedOn w:val="BodyTextIndent"/>
    <w:link w:val="BodyTextFirstIndent2Char"/>
    <w:rsid w:val="00F167BF"/>
    <w:pPr>
      <w:ind w:firstLine="210"/>
    </w:pPr>
  </w:style>
  <w:style w:type="character" w:customStyle="1" w:styleId="BodyTextFirstIndent2Char">
    <w:name w:val="Body Text First Indent 2 Char"/>
    <w:basedOn w:val="BodyTextIndentChar"/>
    <w:link w:val="BodyTextFirstIndent2"/>
    <w:rsid w:val="00F167BF"/>
    <w:rPr>
      <w:sz w:val="22"/>
    </w:rPr>
  </w:style>
  <w:style w:type="paragraph" w:styleId="BodyText2">
    <w:name w:val="Body Text 2"/>
    <w:basedOn w:val="Normal"/>
    <w:link w:val="BodyText2Char"/>
    <w:rsid w:val="00F167BF"/>
    <w:pPr>
      <w:spacing w:after="120" w:line="480" w:lineRule="auto"/>
    </w:pPr>
  </w:style>
  <w:style w:type="character" w:customStyle="1" w:styleId="BodyText2Char">
    <w:name w:val="Body Text 2 Char"/>
    <w:basedOn w:val="DefaultParagraphFont"/>
    <w:link w:val="BodyText2"/>
    <w:rsid w:val="00F167BF"/>
    <w:rPr>
      <w:sz w:val="22"/>
    </w:rPr>
  </w:style>
  <w:style w:type="paragraph" w:styleId="BodyText3">
    <w:name w:val="Body Text 3"/>
    <w:basedOn w:val="Normal"/>
    <w:link w:val="BodyText3Char"/>
    <w:rsid w:val="00F167BF"/>
    <w:pPr>
      <w:spacing w:after="120"/>
    </w:pPr>
    <w:rPr>
      <w:sz w:val="16"/>
      <w:szCs w:val="16"/>
    </w:rPr>
  </w:style>
  <w:style w:type="character" w:customStyle="1" w:styleId="BodyText3Char">
    <w:name w:val="Body Text 3 Char"/>
    <w:basedOn w:val="DefaultParagraphFont"/>
    <w:link w:val="BodyText3"/>
    <w:rsid w:val="00F167BF"/>
    <w:rPr>
      <w:sz w:val="16"/>
      <w:szCs w:val="16"/>
    </w:rPr>
  </w:style>
  <w:style w:type="paragraph" w:styleId="BodyTextIndent2">
    <w:name w:val="Body Text Indent 2"/>
    <w:basedOn w:val="Normal"/>
    <w:link w:val="BodyTextIndent2Char"/>
    <w:rsid w:val="00F167BF"/>
    <w:pPr>
      <w:spacing w:after="120" w:line="480" w:lineRule="auto"/>
      <w:ind w:left="283"/>
    </w:pPr>
  </w:style>
  <w:style w:type="character" w:customStyle="1" w:styleId="BodyTextIndent2Char">
    <w:name w:val="Body Text Indent 2 Char"/>
    <w:basedOn w:val="DefaultParagraphFont"/>
    <w:link w:val="BodyTextIndent2"/>
    <w:rsid w:val="00F167BF"/>
    <w:rPr>
      <w:sz w:val="22"/>
    </w:rPr>
  </w:style>
  <w:style w:type="paragraph" w:styleId="BodyTextIndent3">
    <w:name w:val="Body Text Indent 3"/>
    <w:basedOn w:val="Normal"/>
    <w:link w:val="BodyTextIndent3Char"/>
    <w:rsid w:val="00F167BF"/>
    <w:pPr>
      <w:spacing w:after="120"/>
      <w:ind w:left="283"/>
    </w:pPr>
    <w:rPr>
      <w:sz w:val="16"/>
      <w:szCs w:val="16"/>
    </w:rPr>
  </w:style>
  <w:style w:type="character" w:customStyle="1" w:styleId="BodyTextIndent3Char">
    <w:name w:val="Body Text Indent 3 Char"/>
    <w:basedOn w:val="DefaultParagraphFont"/>
    <w:link w:val="BodyTextIndent3"/>
    <w:rsid w:val="00F167BF"/>
    <w:rPr>
      <w:sz w:val="16"/>
      <w:szCs w:val="16"/>
    </w:rPr>
  </w:style>
  <w:style w:type="paragraph" w:styleId="BlockText">
    <w:name w:val="Block Text"/>
    <w:basedOn w:val="Normal"/>
    <w:rsid w:val="00F167BF"/>
    <w:pPr>
      <w:spacing w:after="120"/>
      <w:ind w:left="1440" w:right="1440"/>
    </w:pPr>
  </w:style>
  <w:style w:type="character" w:styleId="Hyperlink">
    <w:name w:val="Hyperlink"/>
    <w:basedOn w:val="DefaultParagraphFont"/>
    <w:rsid w:val="00F167BF"/>
    <w:rPr>
      <w:color w:val="0000FF"/>
      <w:u w:val="single"/>
    </w:rPr>
  </w:style>
  <w:style w:type="character" w:styleId="FollowedHyperlink">
    <w:name w:val="FollowedHyperlink"/>
    <w:basedOn w:val="DefaultParagraphFont"/>
    <w:rsid w:val="00F167BF"/>
    <w:rPr>
      <w:color w:val="800080"/>
      <w:u w:val="single"/>
    </w:rPr>
  </w:style>
  <w:style w:type="character" w:styleId="Strong">
    <w:name w:val="Strong"/>
    <w:basedOn w:val="DefaultParagraphFont"/>
    <w:qFormat/>
    <w:rsid w:val="00F167BF"/>
    <w:rPr>
      <w:b/>
      <w:bCs/>
    </w:rPr>
  </w:style>
  <w:style w:type="character" w:styleId="Emphasis">
    <w:name w:val="Emphasis"/>
    <w:basedOn w:val="DefaultParagraphFont"/>
    <w:qFormat/>
    <w:rsid w:val="00F167BF"/>
    <w:rPr>
      <w:i/>
      <w:iCs/>
    </w:rPr>
  </w:style>
  <w:style w:type="paragraph" w:styleId="DocumentMap">
    <w:name w:val="Document Map"/>
    <w:basedOn w:val="Normal"/>
    <w:link w:val="DocumentMapChar"/>
    <w:rsid w:val="00F167BF"/>
    <w:pPr>
      <w:shd w:val="clear" w:color="auto" w:fill="000080"/>
    </w:pPr>
    <w:rPr>
      <w:rFonts w:ascii="Tahoma" w:hAnsi="Tahoma" w:cs="Tahoma"/>
    </w:rPr>
  </w:style>
  <w:style w:type="character" w:customStyle="1" w:styleId="DocumentMapChar">
    <w:name w:val="Document Map Char"/>
    <w:basedOn w:val="DefaultParagraphFont"/>
    <w:link w:val="DocumentMap"/>
    <w:rsid w:val="00F167BF"/>
    <w:rPr>
      <w:rFonts w:ascii="Tahoma" w:hAnsi="Tahoma" w:cs="Tahoma"/>
      <w:sz w:val="22"/>
      <w:shd w:val="clear" w:color="auto" w:fill="000080"/>
    </w:rPr>
  </w:style>
  <w:style w:type="paragraph" w:styleId="PlainText">
    <w:name w:val="Plain Text"/>
    <w:basedOn w:val="Normal"/>
    <w:link w:val="PlainTextChar"/>
    <w:rsid w:val="00F167BF"/>
    <w:rPr>
      <w:rFonts w:ascii="Courier New" w:hAnsi="Courier New" w:cs="Courier New"/>
      <w:sz w:val="20"/>
    </w:rPr>
  </w:style>
  <w:style w:type="character" w:customStyle="1" w:styleId="PlainTextChar">
    <w:name w:val="Plain Text Char"/>
    <w:basedOn w:val="DefaultParagraphFont"/>
    <w:link w:val="PlainText"/>
    <w:rsid w:val="00F167BF"/>
    <w:rPr>
      <w:rFonts w:ascii="Courier New" w:hAnsi="Courier New" w:cs="Courier New"/>
    </w:rPr>
  </w:style>
  <w:style w:type="paragraph" w:styleId="E-mailSignature">
    <w:name w:val="E-mail Signature"/>
    <w:basedOn w:val="Normal"/>
    <w:link w:val="E-mailSignatureChar"/>
    <w:rsid w:val="00F167BF"/>
  </w:style>
  <w:style w:type="character" w:customStyle="1" w:styleId="E-mailSignatureChar">
    <w:name w:val="E-mail Signature Char"/>
    <w:basedOn w:val="DefaultParagraphFont"/>
    <w:link w:val="E-mailSignature"/>
    <w:rsid w:val="00F167BF"/>
    <w:rPr>
      <w:sz w:val="22"/>
    </w:rPr>
  </w:style>
  <w:style w:type="paragraph" w:styleId="NormalWeb">
    <w:name w:val="Normal (Web)"/>
    <w:basedOn w:val="Normal"/>
    <w:rsid w:val="00F167BF"/>
  </w:style>
  <w:style w:type="character" w:styleId="HTMLAcronym">
    <w:name w:val="HTML Acronym"/>
    <w:basedOn w:val="DefaultParagraphFont"/>
    <w:rsid w:val="00F167BF"/>
  </w:style>
  <w:style w:type="paragraph" w:styleId="HTMLAddress">
    <w:name w:val="HTML Address"/>
    <w:basedOn w:val="Normal"/>
    <w:link w:val="HTMLAddressChar"/>
    <w:rsid w:val="00F167BF"/>
    <w:rPr>
      <w:i/>
      <w:iCs/>
    </w:rPr>
  </w:style>
  <w:style w:type="character" w:customStyle="1" w:styleId="HTMLAddressChar">
    <w:name w:val="HTML Address Char"/>
    <w:basedOn w:val="DefaultParagraphFont"/>
    <w:link w:val="HTMLAddress"/>
    <w:rsid w:val="00F167BF"/>
    <w:rPr>
      <w:i/>
      <w:iCs/>
      <w:sz w:val="22"/>
    </w:rPr>
  </w:style>
  <w:style w:type="character" w:styleId="HTMLCite">
    <w:name w:val="HTML Cite"/>
    <w:basedOn w:val="DefaultParagraphFont"/>
    <w:rsid w:val="00F167BF"/>
    <w:rPr>
      <w:i/>
      <w:iCs/>
    </w:rPr>
  </w:style>
  <w:style w:type="character" w:styleId="HTMLCode">
    <w:name w:val="HTML Code"/>
    <w:basedOn w:val="DefaultParagraphFont"/>
    <w:rsid w:val="00F167BF"/>
    <w:rPr>
      <w:rFonts w:ascii="Courier New" w:hAnsi="Courier New" w:cs="Courier New"/>
      <w:sz w:val="20"/>
      <w:szCs w:val="20"/>
    </w:rPr>
  </w:style>
  <w:style w:type="character" w:styleId="HTMLDefinition">
    <w:name w:val="HTML Definition"/>
    <w:basedOn w:val="DefaultParagraphFont"/>
    <w:rsid w:val="00F167BF"/>
    <w:rPr>
      <w:i/>
      <w:iCs/>
    </w:rPr>
  </w:style>
  <w:style w:type="character" w:styleId="HTMLKeyboard">
    <w:name w:val="HTML Keyboard"/>
    <w:basedOn w:val="DefaultParagraphFont"/>
    <w:rsid w:val="00F167BF"/>
    <w:rPr>
      <w:rFonts w:ascii="Courier New" w:hAnsi="Courier New" w:cs="Courier New"/>
      <w:sz w:val="20"/>
      <w:szCs w:val="20"/>
    </w:rPr>
  </w:style>
  <w:style w:type="paragraph" w:styleId="HTMLPreformatted">
    <w:name w:val="HTML Preformatted"/>
    <w:basedOn w:val="Normal"/>
    <w:link w:val="HTMLPreformattedChar"/>
    <w:rsid w:val="00F167BF"/>
    <w:rPr>
      <w:rFonts w:ascii="Courier New" w:hAnsi="Courier New" w:cs="Courier New"/>
      <w:sz w:val="20"/>
    </w:rPr>
  </w:style>
  <w:style w:type="character" w:customStyle="1" w:styleId="HTMLPreformattedChar">
    <w:name w:val="HTML Preformatted Char"/>
    <w:basedOn w:val="DefaultParagraphFont"/>
    <w:link w:val="HTMLPreformatted"/>
    <w:rsid w:val="00F167BF"/>
    <w:rPr>
      <w:rFonts w:ascii="Courier New" w:hAnsi="Courier New" w:cs="Courier New"/>
    </w:rPr>
  </w:style>
  <w:style w:type="character" w:styleId="HTMLSample">
    <w:name w:val="HTML Sample"/>
    <w:basedOn w:val="DefaultParagraphFont"/>
    <w:rsid w:val="00F167BF"/>
    <w:rPr>
      <w:rFonts w:ascii="Courier New" w:hAnsi="Courier New" w:cs="Courier New"/>
    </w:rPr>
  </w:style>
  <w:style w:type="character" w:styleId="HTMLTypewriter">
    <w:name w:val="HTML Typewriter"/>
    <w:basedOn w:val="DefaultParagraphFont"/>
    <w:rsid w:val="00F167BF"/>
    <w:rPr>
      <w:rFonts w:ascii="Courier New" w:hAnsi="Courier New" w:cs="Courier New"/>
      <w:sz w:val="20"/>
      <w:szCs w:val="20"/>
    </w:rPr>
  </w:style>
  <w:style w:type="character" w:styleId="HTMLVariable">
    <w:name w:val="HTML Variable"/>
    <w:basedOn w:val="DefaultParagraphFont"/>
    <w:rsid w:val="00F167BF"/>
    <w:rPr>
      <w:i/>
      <w:iCs/>
    </w:rPr>
  </w:style>
  <w:style w:type="paragraph" w:styleId="CommentSubject">
    <w:name w:val="annotation subject"/>
    <w:basedOn w:val="CommentText"/>
    <w:next w:val="CommentText"/>
    <w:link w:val="CommentSubjectChar"/>
    <w:rsid w:val="00F167BF"/>
    <w:rPr>
      <w:b/>
      <w:bCs/>
    </w:rPr>
  </w:style>
  <w:style w:type="character" w:customStyle="1" w:styleId="CommentSubjectChar">
    <w:name w:val="Comment Subject Char"/>
    <w:basedOn w:val="CommentTextChar"/>
    <w:link w:val="CommentSubject"/>
    <w:rsid w:val="00F167BF"/>
    <w:rPr>
      <w:b/>
      <w:bCs/>
    </w:rPr>
  </w:style>
  <w:style w:type="numbering" w:styleId="1ai">
    <w:name w:val="Outline List 1"/>
    <w:basedOn w:val="NoList"/>
    <w:rsid w:val="00F167BF"/>
    <w:pPr>
      <w:numPr>
        <w:numId w:val="14"/>
      </w:numPr>
    </w:pPr>
  </w:style>
  <w:style w:type="numbering" w:styleId="111111">
    <w:name w:val="Outline List 2"/>
    <w:basedOn w:val="NoList"/>
    <w:rsid w:val="00F167BF"/>
    <w:pPr>
      <w:numPr>
        <w:numId w:val="15"/>
      </w:numPr>
    </w:pPr>
  </w:style>
  <w:style w:type="numbering" w:styleId="ArticleSection">
    <w:name w:val="Outline List 3"/>
    <w:basedOn w:val="NoList"/>
    <w:rsid w:val="00F167BF"/>
    <w:pPr>
      <w:numPr>
        <w:numId w:val="17"/>
      </w:numPr>
    </w:pPr>
  </w:style>
  <w:style w:type="table" w:styleId="TableSimple1">
    <w:name w:val="Table Simple 1"/>
    <w:basedOn w:val="TableNormal"/>
    <w:rsid w:val="00F167BF"/>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67BF"/>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67B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F167B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67BF"/>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67BF"/>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67BF"/>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67BF"/>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67BF"/>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67BF"/>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67BF"/>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67BF"/>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67BF"/>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67BF"/>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67BF"/>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F167B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67BF"/>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67BF"/>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67BF"/>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67B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67B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67BF"/>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67BF"/>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67BF"/>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67BF"/>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67BF"/>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67BF"/>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67B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67B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67BF"/>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67BF"/>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F167BF"/>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67BF"/>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67BF"/>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167BF"/>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67BF"/>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F167BF"/>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67BF"/>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67BF"/>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F167BF"/>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67BF"/>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67BF"/>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F167BF"/>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F167BF"/>
    <w:rPr>
      <w:rFonts w:eastAsia="Times New Roman" w:cs="Times New Roman"/>
      <w:b/>
      <w:kern w:val="28"/>
      <w:sz w:val="24"/>
      <w:lang w:eastAsia="en-AU"/>
    </w:rPr>
  </w:style>
  <w:style w:type="character" w:customStyle="1" w:styleId="TabletextChar">
    <w:name w:val="Tabletext Char"/>
    <w:aliases w:val="tt Char"/>
    <w:basedOn w:val="DefaultParagraphFont"/>
    <w:link w:val="Tabletext"/>
    <w:rsid w:val="006B71D9"/>
    <w:rPr>
      <w:rFonts w:eastAsia="Times New Roman" w:cs="Times New Roman"/>
      <w:lang w:eastAsia="en-AU"/>
    </w:rPr>
  </w:style>
  <w:style w:type="character" w:customStyle="1" w:styleId="DefinitionChar">
    <w:name w:val="Definition Char"/>
    <w:aliases w:val="dd Char"/>
    <w:link w:val="Definition"/>
    <w:rsid w:val="00E710EA"/>
    <w:rPr>
      <w:rFonts w:eastAsia="Times New Roman" w:cs="Times New Roman"/>
      <w:sz w:val="22"/>
      <w:lang w:eastAsia="en-AU"/>
    </w:rPr>
  </w:style>
  <w:style w:type="character" w:customStyle="1" w:styleId="paragraphChar">
    <w:name w:val="paragraph Char"/>
    <w:aliases w:val="a Char"/>
    <w:link w:val="paragraph"/>
    <w:rsid w:val="00E710EA"/>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_dlc_DocId xmlns="0f563589-9cf9-4143-b1eb-fb0534803d38">2020RG-136-56982</_dlc_DocId>
    <_dlc_DocIdUrl xmlns="0f563589-9cf9-4143-b1eb-fb0534803d38">
      <Url>http://tweb/sites/rg/ldp/_layouts/15/DocIdRedir.aspx?ID=2020RG-136-56982</Url>
      <Description>2020RG-136-56982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3410" ma:contentTypeDescription="" ma:contentTypeScope="" ma:versionID="ca0b40ae859aa6a69d58c81afe47e427">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82F4-D8A2-4CD2-B8CA-37D991F3B9F9}">
  <ds:schemaRefs>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schemas.microsoft.com/sharepoint/v3"/>
    <ds:schemaRef ds:uri="687b78b0-2ddd-4441-8a8b-c9638c2a1939"/>
    <ds:schemaRef ds:uri="http://www.w3.org/XML/1998/namespace"/>
    <ds:schemaRef ds:uri="http://purl.org/dc/dcmitype/"/>
  </ds:schemaRefs>
</ds:datastoreItem>
</file>

<file path=customXml/itemProps2.xml><?xml version="1.0" encoding="utf-8"?>
<ds:datastoreItem xmlns:ds="http://schemas.openxmlformats.org/officeDocument/2006/customXml" ds:itemID="{AD8CA3C9-3A29-492E-BB8C-2AE49860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59B59-E0A1-47E3-9ADA-151383A56F6D}">
  <ds:schemaRefs>
    <ds:schemaRef ds:uri="http://schemas.microsoft.com/sharepoint/v3/contenttype/forms"/>
  </ds:schemaRefs>
</ds:datastoreItem>
</file>

<file path=customXml/itemProps4.xml><?xml version="1.0" encoding="utf-8"?>
<ds:datastoreItem xmlns:ds="http://schemas.openxmlformats.org/officeDocument/2006/customXml" ds:itemID="{C095FE64-2B1A-452A-A476-FE867FFDCD56}">
  <ds:schemaRefs>
    <ds:schemaRef ds:uri="office.server.policy"/>
  </ds:schemaRefs>
</ds:datastoreItem>
</file>

<file path=customXml/itemProps5.xml><?xml version="1.0" encoding="utf-8"?>
<ds:datastoreItem xmlns:ds="http://schemas.openxmlformats.org/officeDocument/2006/customXml" ds:itemID="{B4AE16C3-0ABA-41DD-AC88-7811E61327B2}">
  <ds:schemaRefs>
    <ds:schemaRef ds:uri="http://schemas.microsoft.com/sharepoint/events"/>
  </ds:schemaRefs>
</ds:datastoreItem>
</file>

<file path=customXml/itemProps6.xml><?xml version="1.0" encoding="utf-8"?>
<ds:datastoreItem xmlns:ds="http://schemas.openxmlformats.org/officeDocument/2006/customXml" ds:itemID="{CABEB384-8EA1-46D5-BD1C-896F2C49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Inst_Amd.dotx</Template>
  <TotalTime>0</TotalTime>
  <Pages>24</Pages>
  <Words>11962</Words>
  <Characters>68187</Characters>
  <Application>Microsoft Office Word</Application>
  <DocSecurity>6</DocSecurity>
  <PresentationFormat/>
  <Lines>568</Lines>
  <Paragraphs>159</Paragraphs>
  <ScaleCrop>false</ScaleCrop>
  <HeadingPairs>
    <vt:vector size="2" baseType="variant">
      <vt:variant>
        <vt:lpstr>Title</vt:lpstr>
      </vt:variant>
      <vt:variant>
        <vt:i4>1</vt:i4>
      </vt:variant>
    </vt:vector>
  </HeadingPairs>
  <TitlesOfParts>
    <vt:vector size="1" baseType="lpstr">
      <vt:lpstr>I20RZ130.v09</vt:lpstr>
    </vt:vector>
  </TitlesOfParts>
  <Manager/>
  <Company/>
  <LinksUpToDate>false</LinksUpToDate>
  <CharactersWithSpaces>79990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I20RZ130.v09</dc:title>
  <dc:subject/>
  <dc:creator/>
  <cp:keywords/>
  <dc:description/>
  <cp:lastModifiedBy/>
  <cp:revision>1</cp:revision>
  <cp:lastPrinted>2017-04-26T01:27:00Z</cp:lastPrinted>
  <dcterms:created xsi:type="dcterms:W3CDTF">2020-11-12T02:01:00Z</dcterms:created>
  <dcterms:modified xsi:type="dcterms:W3CDTF">2020-11-12T02:01:00Z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Corporations Amendment (Corporate Insolvency Reforms) Regulations 2020</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2020</vt:lpwstr>
  </property>
  <property fmtid="{D5CDD505-2E9C-101B-9397-08002B2CF9AE}" pid="10" name="ID">
    <vt:lpwstr>OPC64918</vt:lpwstr>
  </property>
  <property fmtid="{D5CDD505-2E9C-101B-9397-08002B2CF9AE}" pid="11" name="DLM">
    <vt:lpwstr> </vt:lpwstr>
  </property>
  <property fmtid="{D5CDD505-2E9C-101B-9397-08002B2CF9AE}" pid="12" name="Classification">
    <vt:lpwstr>EXPOSURE DRAFT</vt:lpwstr>
  </property>
  <property fmtid="{D5CDD505-2E9C-101B-9397-08002B2CF9AE}" pid="13" name="DoNotAsk">
    <vt:lpwstr>0</vt:lpwstr>
  </property>
  <property fmtid="{D5CDD505-2E9C-101B-9397-08002B2CF9AE}" pid="14" name="ChangedTitle">
    <vt:lpwstr/>
  </property>
  <property fmtid="{D5CDD505-2E9C-101B-9397-08002B2CF9AE}" pid="15" name="TrimID">
    <vt:lpwstr>PC:D20/16721</vt:lpwstr>
  </property>
  <property fmtid="{D5CDD505-2E9C-101B-9397-08002B2CF9AE}" pid="16" name="ContentTypeId">
    <vt:lpwstr>0x01010036BB8DE7EC542E42A8B2E98CC20CB69700AD614E3FF758BD46BB6A91BF499E7E08</vt:lpwstr>
  </property>
  <property fmtid="{D5CDD505-2E9C-101B-9397-08002B2CF9AE}" pid="17" name="TSYTopic">
    <vt:lpwstr/>
  </property>
  <property fmtid="{D5CDD505-2E9C-101B-9397-08002B2CF9AE}" pid="18" name="TSYRecordClass">
    <vt:lpwstr>7;#TSY RA-9236 - Retain as national archives|c6a225b4-6b93-473e-bcbb-6bc6ab25b623</vt:lpwstr>
  </property>
  <property fmtid="{D5CDD505-2E9C-101B-9397-08002B2CF9AE}" pid="19" name="_dlc_DocIdItemGuid">
    <vt:lpwstr>3762f40f-0b8f-482d-bb9c-43ea7a244ead</vt:lpwstr>
  </property>
  <property fmtid="{D5CDD505-2E9C-101B-9397-08002B2CF9AE}" pid="20" name="Order">
    <vt:r8>5698200</vt:r8>
  </property>
  <property fmtid="{D5CDD505-2E9C-101B-9397-08002B2CF9AE}" pid="21" name="oae75e2df9d943898d59cb03ca0993c5">
    <vt:lpwstr/>
  </property>
  <property fmtid="{D5CDD505-2E9C-101B-9397-08002B2CF9AE}" pid="22" name="Topics">
    <vt:lpwstr/>
  </property>
</Properties>
</file>