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BF36D" w14:textId="77777777" w:rsidR="0048364F" w:rsidRPr="00552A7B" w:rsidRDefault="00373874" w:rsidP="0048364F">
      <w:pPr>
        <w:pStyle w:val="Session"/>
      </w:pPr>
      <w:bookmarkStart w:id="0" w:name="_GoBack"/>
      <w:bookmarkEnd w:id="0"/>
      <w:r>
        <w:t>2019</w:t>
      </w:r>
      <w:r w:rsidR="00830B98">
        <w:noBreakHyphen/>
      </w:r>
      <w:r w:rsidR="001B633C">
        <w:t>2020</w:t>
      </w:r>
    </w:p>
    <w:p w14:paraId="109657CB" w14:textId="77777777" w:rsidR="0048364F" w:rsidRDefault="0048364F" w:rsidP="0048364F">
      <w:pPr>
        <w:rPr>
          <w:sz w:val="28"/>
        </w:rPr>
      </w:pPr>
    </w:p>
    <w:p w14:paraId="72B2CD40" w14:textId="77777777" w:rsidR="0048364F" w:rsidRDefault="0048364F" w:rsidP="0048364F">
      <w:pPr>
        <w:rPr>
          <w:sz w:val="28"/>
        </w:rPr>
      </w:pPr>
      <w:r>
        <w:rPr>
          <w:sz w:val="28"/>
        </w:rPr>
        <w:t>The Parliament of the</w:t>
      </w:r>
    </w:p>
    <w:p w14:paraId="50790D88" w14:textId="77777777" w:rsidR="0048364F" w:rsidRDefault="0048364F" w:rsidP="0048364F">
      <w:pPr>
        <w:rPr>
          <w:sz w:val="28"/>
        </w:rPr>
      </w:pPr>
      <w:r>
        <w:rPr>
          <w:sz w:val="28"/>
        </w:rPr>
        <w:t>Commonwealth of Australia</w:t>
      </w:r>
    </w:p>
    <w:p w14:paraId="4F08E8DB" w14:textId="77777777" w:rsidR="0048364F" w:rsidRDefault="0048364F" w:rsidP="0048364F">
      <w:pPr>
        <w:rPr>
          <w:sz w:val="28"/>
        </w:rPr>
      </w:pPr>
    </w:p>
    <w:p w14:paraId="23D9FA38" w14:textId="77777777" w:rsidR="0048364F" w:rsidRDefault="0048364F" w:rsidP="0048364F">
      <w:pPr>
        <w:pStyle w:val="House"/>
      </w:pPr>
      <w:r>
        <w:t>HOUSE OF REPRESENTATIVES/THE SENATE</w:t>
      </w:r>
    </w:p>
    <w:p w14:paraId="7C60F5F4" w14:textId="77777777" w:rsidR="0048364F" w:rsidRDefault="0048364F" w:rsidP="0048364F"/>
    <w:p w14:paraId="2EC89A03" w14:textId="77777777" w:rsidR="0048364F" w:rsidRDefault="0048364F" w:rsidP="0048364F"/>
    <w:p w14:paraId="60C92F0B" w14:textId="77777777" w:rsidR="0048364F" w:rsidRDefault="0048364F" w:rsidP="0048364F"/>
    <w:p w14:paraId="211E9D8D" w14:textId="77777777" w:rsidR="0048364F" w:rsidRDefault="0048364F" w:rsidP="0048364F"/>
    <w:p w14:paraId="2E8EFAEC" w14:textId="77777777" w:rsidR="0048364F" w:rsidRDefault="0048364F" w:rsidP="0048364F">
      <w:pPr>
        <w:rPr>
          <w:sz w:val="19"/>
        </w:rPr>
      </w:pPr>
    </w:p>
    <w:p w14:paraId="3E3CFB43" w14:textId="77777777" w:rsidR="0048364F" w:rsidRDefault="0048364F" w:rsidP="0048364F">
      <w:pPr>
        <w:rPr>
          <w:sz w:val="19"/>
        </w:rPr>
      </w:pPr>
    </w:p>
    <w:p w14:paraId="448016C7" w14:textId="77777777" w:rsidR="0048364F"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FE12B7" w14:paraId="50E2953B" w14:textId="77777777" w:rsidTr="00FE12B7">
        <w:tc>
          <w:tcPr>
            <w:tcW w:w="5000" w:type="pct"/>
            <w:shd w:val="clear" w:color="auto" w:fill="auto"/>
          </w:tcPr>
          <w:p w14:paraId="00F6972E" w14:textId="77777777" w:rsidR="00FE12B7" w:rsidRDefault="00FE12B7" w:rsidP="00FE12B7">
            <w:pPr>
              <w:jc w:val="center"/>
              <w:rPr>
                <w:b/>
                <w:sz w:val="26"/>
              </w:rPr>
            </w:pPr>
            <w:r>
              <w:rPr>
                <w:b/>
                <w:sz w:val="26"/>
              </w:rPr>
              <w:t>EXPOSURE DRAFT (01/10/2020)</w:t>
            </w:r>
          </w:p>
          <w:p w14:paraId="0F126CBF" w14:textId="77777777" w:rsidR="00FE12B7" w:rsidRPr="00FE12B7" w:rsidRDefault="00FE12B7" w:rsidP="00FE12B7">
            <w:pPr>
              <w:rPr>
                <w:b/>
                <w:sz w:val="20"/>
              </w:rPr>
            </w:pPr>
          </w:p>
        </w:tc>
      </w:tr>
    </w:tbl>
    <w:p w14:paraId="1F83E678" w14:textId="77777777" w:rsidR="0048364F" w:rsidRDefault="0048364F" w:rsidP="0048364F">
      <w:pPr>
        <w:rPr>
          <w:sz w:val="19"/>
        </w:rPr>
      </w:pPr>
    </w:p>
    <w:p w14:paraId="222D464A" w14:textId="77777777" w:rsidR="00FE12B7" w:rsidRDefault="00FE12B7" w:rsidP="0048364F">
      <w:pPr>
        <w:rPr>
          <w:sz w:val="19"/>
        </w:rPr>
      </w:pPr>
    </w:p>
    <w:p w14:paraId="3DEE3D4E" w14:textId="77777777" w:rsidR="0048364F" w:rsidRDefault="005F39BE" w:rsidP="0048364F">
      <w:pPr>
        <w:pStyle w:val="ShortT"/>
      </w:pPr>
      <w:r>
        <w:t xml:space="preserve">Corporations Amendment (Virtual Meetings and Electronic </w:t>
      </w:r>
      <w:r w:rsidR="00902A49">
        <w:t>Communication</w:t>
      </w:r>
      <w:r w:rsidR="00F7714E">
        <w:t>s</w:t>
      </w:r>
      <w:r>
        <w:t xml:space="preserve">) Bill </w:t>
      </w:r>
      <w:r w:rsidR="00C164CA">
        <w:t>20</w:t>
      </w:r>
      <w:r w:rsidR="001B633C">
        <w:t>20</w:t>
      </w:r>
    </w:p>
    <w:p w14:paraId="77B2AA8E" w14:textId="77777777" w:rsidR="0048364F" w:rsidRDefault="0048364F" w:rsidP="0048364F"/>
    <w:p w14:paraId="1C4605E5" w14:textId="77777777" w:rsidR="0048364F" w:rsidRDefault="00C164CA" w:rsidP="0048364F">
      <w:pPr>
        <w:pStyle w:val="Actno"/>
      </w:pPr>
      <w:r>
        <w:t>No.      , 20</w:t>
      </w:r>
      <w:r w:rsidR="001B633C">
        <w:t>20</w:t>
      </w:r>
    </w:p>
    <w:p w14:paraId="455CE2DB" w14:textId="77777777" w:rsidR="0048364F" w:rsidRDefault="0048364F" w:rsidP="0048364F"/>
    <w:p w14:paraId="1777BC09" w14:textId="77777777" w:rsidR="0048364F" w:rsidRDefault="0048364F" w:rsidP="0048364F">
      <w:pPr>
        <w:pStyle w:val="Portfolio"/>
      </w:pPr>
      <w:r>
        <w:t>(</w:t>
      </w:r>
      <w:r w:rsidR="005F39BE">
        <w:t>Treasury</w:t>
      </w:r>
      <w:r>
        <w:t>)</w:t>
      </w:r>
    </w:p>
    <w:p w14:paraId="67755BE4" w14:textId="77777777" w:rsidR="0048364F" w:rsidRDefault="0048364F" w:rsidP="0048364F"/>
    <w:p w14:paraId="1C5323A1" w14:textId="77777777" w:rsidR="0048364F" w:rsidRDefault="0048364F" w:rsidP="0048364F"/>
    <w:p w14:paraId="3C8A9D3F" w14:textId="77777777" w:rsidR="0048364F" w:rsidRDefault="0048364F" w:rsidP="0048364F"/>
    <w:p w14:paraId="2CBF57D9" w14:textId="77777777" w:rsidR="0048364F" w:rsidRDefault="0048364F" w:rsidP="0048364F">
      <w:pPr>
        <w:pStyle w:val="LongT"/>
      </w:pPr>
      <w:r>
        <w:t xml:space="preserve">A Bill for an Act to </w:t>
      </w:r>
      <w:r w:rsidR="005F39BE">
        <w:t xml:space="preserve">amend the </w:t>
      </w:r>
      <w:r w:rsidR="005F39BE" w:rsidRPr="005F39BE">
        <w:rPr>
          <w:i/>
        </w:rPr>
        <w:t>Corporations Act 2001</w:t>
      </w:r>
      <w:r>
        <w:t>, and for related purposes</w:t>
      </w:r>
    </w:p>
    <w:p w14:paraId="4399F121" w14:textId="77777777" w:rsidR="00D600F6" w:rsidRPr="00FE12B7" w:rsidRDefault="00D600F6" w:rsidP="00D600F6">
      <w:pPr>
        <w:pStyle w:val="Header"/>
        <w:tabs>
          <w:tab w:val="clear" w:pos="4150"/>
          <w:tab w:val="clear" w:pos="8307"/>
        </w:tabs>
      </w:pPr>
      <w:r w:rsidRPr="00FE12B7">
        <w:rPr>
          <w:rStyle w:val="CharAmSchNo"/>
        </w:rPr>
        <w:t xml:space="preserve"> </w:t>
      </w:r>
      <w:r w:rsidRPr="00FE12B7">
        <w:rPr>
          <w:rStyle w:val="CharAmSchText"/>
        </w:rPr>
        <w:t xml:space="preserve"> </w:t>
      </w:r>
    </w:p>
    <w:p w14:paraId="03C45BE7" w14:textId="77777777" w:rsidR="00D600F6" w:rsidRPr="00FE12B7" w:rsidRDefault="00D600F6" w:rsidP="00D600F6">
      <w:pPr>
        <w:pStyle w:val="Header"/>
        <w:tabs>
          <w:tab w:val="clear" w:pos="4150"/>
          <w:tab w:val="clear" w:pos="8307"/>
        </w:tabs>
      </w:pPr>
      <w:r w:rsidRPr="00FE12B7">
        <w:rPr>
          <w:rStyle w:val="CharAmPartNo"/>
        </w:rPr>
        <w:t xml:space="preserve"> </w:t>
      </w:r>
      <w:r w:rsidRPr="00FE12B7">
        <w:rPr>
          <w:rStyle w:val="CharAmPartText"/>
        </w:rPr>
        <w:t xml:space="preserve"> </w:t>
      </w:r>
    </w:p>
    <w:p w14:paraId="1F066963" w14:textId="77777777" w:rsidR="0048364F" w:rsidRDefault="0048364F" w:rsidP="0048364F">
      <w:pPr>
        <w:sectPr w:rsidR="0048364F" w:rsidSect="00830B98">
          <w:headerReference w:type="even" r:id="rId13"/>
          <w:headerReference w:type="default" r:id="rId14"/>
          <w:footerReference w:type="even" r:id="rId15"/>
          <w:footerReference w:type="default" r:id="rId16"/>
          <w:headerReference w:type="first" r:id="rId17"/>
          <w:footerReference w:type="first" r:id="rId18"/>
          <w:pgSz w:w="11907" w:h="16839"/>
          <w:pgMar w:top="1418" w:right="2410" w:bottom="4252" w:left="2410" w:header="720" w:footer="3402" w:gutter="0"/>
          <w:cols w:space="708"/>
          <w:docGrid w:linePitch="360"/>
        </w:sectPr>
      </w:pPr>
    </w:p>
    <w:p w14:paraId="5405C4D8" w14:textId="77777777" w:rsidR="0048364F" w:rsidRPr="007A1328" w:rsidRDefault="0048364F" w:rsidP="0048364F">
      <w:pPr>
        <w:outlineLvl w:val="0"/>
        <w:rPr>
          <w:sz w:val="36"/>
        </w:rPr>
      </w:pPr>
      <w:r w:rsidRPr="007A1328">
        <w:rPr>
          <w:sz w:val="36"/>
        </w:rPr>
        <w:lastRenderedPageBreak/>
        <w:t>Contents</w:t>
      </w:r>
    </w:p>
    <w:p w14:paraId="7C5D700D" w14:textId="77777777" w:rsidR="00FE12B7" w:rsidRDefault="00FE12B7">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FE12B7">
        <w:rPr>
          <w:noProof/>
        </w:rPr>
        <w:tab/>
      </w:r>
      <w:r w:rsidRPr="00FE12B7">
        <w:rPr>
          <w:noProof/>
        </w:rPr>
        <w:fldChar w:fldCharType="begin"/>
      </w:r>
      <w:r w:rsidRPr="00FE12B7">
        <w:rPr>
          <w:noProof/>
        </w:rPr>
        <w:instrText xml:space="preserve"> PAGEREF _Toc52465923 \h </w:instrText>
      </w:r>
      <w:r w:rsidRPr="00FE12B7">
        <w:rPr>
          <w:noProof/>
        </w:rPr>
      </w:r>
      <w:r w:rsidRPr="00FE12B7">
        <w:rPr>
          <w:noProof/>
        </w:rPr>
        <w:fldChar w:fldCharType="separate"/>
      </w:r>
      <w:r w:rsidR="00EA549D">
        <w:rPr>
          <w:noProof/>
        </w:rPr>
        <w:t>1</w:t>
      </w:r>
      <w:r w:rsidRPr="00FE12B7">
        <w:rPr>
          <w:noProof/>
        </w:rPr>
        <w:fldChar w:fldCharType="end"/>
      </w:r>
    </w:p>
    <w:p w14:paraId="27A09DE8" w14:textId="77777777" w:rsidR="00FE12B7" w:rsidRDefault="00FE12B7">
      <w:pPr>
        <w:pStyle w:val="TOC5"/>
        <w:rPr>
          <w:rFonts w:asciiTheme="minorHAnsi" w:eastAsiaTheme="minorEastAsia" w:hAnsiTheme="minorHAnsi" w:cstheme="minorBidi"/>
          <w:noProof/>
          <w:kern w:val="0"/>
          <w:sz w:val="22"/>
          <w:szCs w:val="22"/>
        </w:rPr>
      </w:pPr>
      <w:r>
        <w:rPr>
          <w:noProof/>
        </w:rPr>
        <w:t>2</w:t>
      </w:r>
      <w:r>
        <w:rPr>
          <w:noProof/>
        </w:rPr>
        <w:tab/>
        <w:t>Commencement</w:t>
      </w:r>
      <w:r w:rsidRPr="00FE12B7">
        <w:rPr>
          <w:noProof/>
        </w:rPr>
        <w:tab/>
      </w:r>
      <w:r w:rsidRPr="00FE12B7">
        <w:rPr>
          <w:noProof/>
        </w:rPr>
        <w:fldChar w:fldCharType="begin"/>
      </w:r>
      <w:r w:rsidRPr="00FE12B7">
        <w:rPr>
          <w:noProof/>
        </w:rPr>
        <w:instrText xml:space="preserve"> PAGEREF _Toc52465924 \h </w:instrText>
      </w:r>
      <w:r w:rsidRPr="00FE12B7">
        <w:rPr>
          <w:noProof/>
        </w:rPr>
      </w:r>
      <w:r w:rsidRPr="00FE12B7">
        <w:rPr>
          <w:noProof/>
        </w:rPr>
        <w:fldChar w:fldCharType="separate"/>
      </w:r>
      <w:r w:rsidR="00EA549D">
        <w:rPr>
          <w:noProof/>
        </w:rPr>
        <w:t>1</w:t>
      </w:r>
      <w:r w:rsidRPr="00FE12B7">
        <w:rPr>
          <w:noProof/>
        </w:rPr>
        <w:fldChar w:fldCharType="end"/>
      </w:r>
    </w:p>
    <w:p w14:paraId="57D6986F" w14:textId="77777777" w:rsidR="00FE12B7" w:rsidRDefault="00FE12B7">
      <w:pPr>
        <w:pStyle w:val="TOC5"/>
        <w:rPr>
          <w:rFonts w:asciiTheme="minorHAnsi" w:eastAsiaTheme="minorEastAsia" w:hAnsiTheme="minorHAnsi" w:cstheme="minorBidi"/>
          <w:noProof/>
          <w:kern w:val="0"/>
          <w:sz w:val="22"/>
          <w:szCs w:val="22"/>
        </w:rPr>
      </w:pPr>
      <w:r>
        <w:rPr>
          <w:noProof/>
        </w:rPr>
        <w:t>3</w:t>
      </w:r>
      <w:r>
        <w:rPr>
          <w:noProof/>
        </w:rPr>
        <w:tab/>
        <w:t>Schedules</w:t>
      </w:r>
      <w:r w:rsidRPr="00FE12B7">
        <w:rPr>
          <w:noProof/>
        </w:rPr>
        <w:tab/>
      </w:r>
      <w:r w:rsidRPr="00FE12B7">
        <w:rPr>
          <w:noProof/>
        </w:rPr>
        <w:fldChar w:fldCharType="begin"/>
      </w:r>
      <w:r w:rsidRPr="00FE12B7">
        <w:rPr>
          <w:noProof/>
        </w:rPr>
        <w:instrText xml:space="preserve"> PAGEREF _Toc52465925 \h </w:instrText>
      </w:r>
      <w:r w:rsidRPr="00FE12B7">
        <w:rPr>
          <w:noProof/>
        </w:rPr>
      </w:r>
      <w:r w:rsidRPr="00FE12B7">
        <w:rPr>
          <w:noProof/>
        </w:rPr>
        <w:fldChar w:fldCharType="separate"/>
      </w:r>
      <w:r w:rsidR="00EA549D">
        <w:rPr>
          <w:noProof/>
        </w:rPr>
        <w:t>2</w:t>
      </w:r>
      <w:r w:rsidRPr="00FE12B7">
        <w:rPr>
          <w:noProof/>
        </w:rPr>
        <w:fldChar w:fldCharType="end"/>
      </w:r>
    </w:p>
    <w:p w14:paraId="5EA2BB48" w14:textId="77777777" w:rsidR="00FE12B7" w:rsidRDefault="00FE12B7">
      <w:pPr>
        <w:pStyle w:val="TOC6"/>
        <w:rPr>
          <w:rFonts w:asciiTheme="minorHAnsi" w:eastAsiaTheme="minorEastAsia" w:hAnsiTheme="minorHAnsi" w:cstheme="minorBidi"/>
          <w:b w:val="0"/>
          <w:noProof/>
          <w:kern w:val="0"/>
          <w:sz w:val="22"/>
          <w:szCs w:val="22"/>
        </w:rPr>
      </w:pPr>
      <w:r>
        <w:rPr>
          <w:noProof/>
        </w:rPr>
        <w:t>Schedule 1—Amendments</w:t>
      </w:r>
      <w:r w:rsidRPr="00FE12B7">
        <w:rPr>
          <w:b w:val="0"/>
          <w:noProof/>
          <w:sz w:val="18"/>
        </w:rPr>
        <w:tab/>
      </w:r>
      <w:r w:rsidRPr="00FE12B7">
        <w:rPr>
          <w:b w:val="0"/>
          <w:noProof/>
          <w:sz w:val="18"/>
        </w:rPr>
        <w:fldChar w:fldCharType="begin"/>
      </w:r>
      <w:r w:rsidRPr="00FE12B7">
        <w:rPr>
          <w:b w:val="0"/>
          <w:noProof/>
          <w:sz w:val="18"/>
        </w:rPr>
        <w:instrText xml:space="preserve"> PAGEREF _Toc52465926 \h </w:instrText>
      </w:r>
      <w:r w:rsidRPr="00FE12B7">
        <w:rPr>
          <w:b w:val="0"/>
          <w:noProof/>
          <w:sz w:val="18"/>
        </w:rPr>
      </w:r>
      <w:r w:rsidRPr="00FE12B7">
        <w:rPr>
          <w:b w:val="0"/>
          <w:noProof/>
          <w:sz w:val="18"/>
        </w:rPr>
        <w:fldChar w:fldCharType="separate"/>
      </w:r>
      <w:r w:rsidR="00EA549D">
        <w:rPr>
          <w:b w:val="0"/>
          <w:noProof/>
          <w:sz w:val="18"/>
        </w:rPr>
        <w:t>3</w:t>
      </w:r>
      <w:r w:rsidRPr="00FE12B7">
        <w:rPr>
          <w:b w:val="0"/>
          <w:noProof/>
          <w:sz w:val="18"/>
        </w:rPr>
        <w:fldChar w:fldCharType="end"/>
      </w:r>
    </w:p>
    <w:p w14:paraId="23F794A5" w14:textId="77777777" w:rsidR="00FE12B7" w:rsidRDefault="00FE12B7">
      <w:pPr>
        <w:pStyle w:val="TOC7"/>
        <w:rPr>
          <w:rFonts w:asciiTheme="minorHAnsi" w:eastAsiaTheme="minorEastAsia" w:hAnsiTheme="minorHAnsi" w:cstheme="minorBidi"/>
          <w:noProof/>
          <w:kern w:val="0"/>
          <w:sz w:val="22"/>
          <w:szCs w:val="22"/>
        </w:rPr>
      </w:pPr>
      <w:r>
        <w:rPr>
          <w:noProof/>
        </w:rPr>
        <w:t>Part 1—Amendments</w:t>
      </w:r>
      <w:r w:rsidRPr="00FE12B7">
        <w:rPr>
          <w:noProof/>
          <w:sz w:val="18"/>
        </w:rPr>
        <w:tab/>
      </w:r>
      <w:r w:rsidRPr="00FE12B7">
        <w:rPr>
          <w:noProof/>
          <w:sz w:val="18"/>
        </w:rPr>
        <w:fldChar w:fldCharType="begin"/>
      </w:r>
      <w:r w:rsidRPr="00FE12B7">
        <w:rPr>
          <w:noProof/>
          <w:sz w:val="18"/>
        </w:rPr>
        <w:instrText xml:space="preserve"> PAGEREF _Toc52465927 \h </w:instrText>
      </w:r>
      <w:r w:rsidRPr="00FE12B7">
        <w:rPr>
          <w:noProof/>
          <w:sz w:val="18"/>
        </w:rPr>
      </w:r>
      <w:r w:rsidRPr="00FE12B7">
        <w:rPr>
          <w:noProof/>
          <w:sz w:val="18"/>
        </w:rPr>
        <w:fldChar w:fldCharType="separate"/>
      </w:r>
      <w:r w:rsidR="00EA549D">
        <w:rPr>
          <w:noProof/>
          <w:sz w:val="18"/>
        </w:rPr>
        <w:t>3</w:t>
      </w:r>
      <w:r w:rsidRPr="00FE12B7">
        <w:rPr>
          <w:noProof/>
          <w:sz w:val="18"/>
        </w:rPr>
        <w:fldChar w:fldCharType="end"/>
      </w:r>
    </w:p>
    <w:p w14:paraId="6C0E4F76" w14:textId="77777777" w:rsidR="00FE12B7" w:rsidRDefault="00FE12B7">
      <w:pPr>
        <w:pStyle w:val="TOC9"/>
        <w:rPr>
          <w:rFonts w:asciiTheme="minorHAnsi" w:eastAsiaTheme="minorEastAsia" w:hAnsiTheme="minorHAnsi" w:cstheme="minorBidi"/>
          <w:i w:val="0"/>
          <w:noProof/>
          <w:kern w:val="0"/>
          <w:sz w:val="22"/>
          <w:szCs w:val="22"/>
        </w:rPr>
      </w:pPr>
      <w:r>
        <w:rPr>
          <w:noProof/>
        </w:rPr>
        <w:t>Corporations Act 2001</w:t>
      </w:r>
      <w:r w:rsidRPr="00FE12B7">
        <w:rPr>
          <w:i w:val="0"/>
          <w:noProof/>
          <w:sz w:val="18"/>
        </w:rPr>
        <w:tab/>
      </w:r>
      <w:r w:rsidRPr="00FE12B7">
        <w:rPr>
          <w:i w:val="0"/>
          <w:noProof/>
          <w:sz w:val="18"/>
        </w:rPr>
        <w:fldChar w:fldCharType="begin"/>
      </w:r>
      <w:r w:rsidRPr="00FE12B7">
        <w:rPr>
          <w:i w:val="0"/>
          <w:noProof/>
          <w:sz w:val="18"/>
        </w:rPr>
        <w:instrText xml:space="preserve"> PAGEREF _Toc52465928 \h </w:instrText>
      </w:r>
      <w:r w:rsidRPr="00FE12B7">
        <w:rPr>
          <w:i w:val="0"/>
          <w:noProof/>
          <w:sz w:val="18"/>
        </w:rPr>
      </w:r>
      <w:r w:rsidRPr="00FE12B7">
        <w:rPr>
          <w:i w:val="0"/>
          <w:noProof/>
          <w:sz w:val="18"/>
        </w:rPr>
        <w:fldChar w:fldCharType="separate"/>
      </w:r>
      <w:r w:rsidR="00EA549D">
        <w:rPr>
          <w:i w:val="0"/>
          <w:noProof/>
          <w:sz w:val="18"/>
        </w:rPr>
        <w:t>3</w:t>
      </w:r>
      <w:r w:rsidRPr="00FE12B7">
        <w:rPr>
          <w:i w:val="0"/>
          <w:noProof/>
          <w:sz w:val="18"/>
        </w:rPr>
        <w:fldChar w:fldCharType="end"/>
      </w:r>
    </w:p>
    <w:p w14:paraId="7C0B53AE" w14:textId="77777777" w:rsidR="00FE12B7" w:rsidRDefault="00FE12B7">
      <w:pPr>
        <w:pStyle w:val="TOC7"/>
        <w:rPr>
          <w:rFonts w:asciiTheme="minorHAnsi" w:eastAsiaTheme="minorEastAsia" w:hAnsiTheme="minorHAnsi" w:cstheme="minorBidi"/>
          <w:noProof/>
          <w:kern w:val="0"/>
          <w:sz w:val="22"/>
          <w:szCs w:val="22"/>
        </w:rPr>
      </w:pPr>
      <w:r>
        <w:rPr>
          <w:noProof/>
        </w:rPr>
        <w:t>Part 2—Amendments if this Act commences before the Corporations Amendment (Corporate Insolvency Reforms) Act 2020</w:t>
      </w:r>
      <w:r w:rsidRPr="00FE12B7">
        <w:rPr>
          <w:noProof/>
          <w:sz w:val="18"/>
        </w:rPr>
        <w:tab/>
      </w:r>
      <w:r w:rsidRPr="00FE12B7">
        <w:rPr>
          <w:noProof/>
          <w:sz w:val="18"/>
        </w:rPr>
        <w:fldChar w:fldCharType="begin"/>
      </w:r>
      <w:r w:rsidRPr="00FE12B7">
        <w:rPr>
          <w:noProof/>
          <w:sz w:val="18"/>
        </w:rPr>
        <w:instrText xml:space="preserve"> PAGEREF _Toc52465949 \h </w:instrText>
      </w:r>
      <w:r w:rsidRPr="00FE12B7">
        <w:rPr>
          <w:noProof/>
          <w:sz w:val="18"/>
        </w:rPr>
      </w:r>
      <w:r w:rsidRPr="00FE12B7">
        <w:rPr>
          <w:noProof/>
          <w:sz w:val="18"/>
        </w:rPr>
        <w:fldChar w:fldCharType="separate"/>
      </w:r>
      <w:r w:rsidR="00EA549D">
        <w:rPr>
          <w:noProof/>
          <w:sz w:val="18"/>
        </w:rPr>
        <w:t>23</w:t>
      </w:r>
      <w:r w:rsidRPr="00FE12B7">
        <w:rPr>
          <w:noProof/>
          <w:sz w:val="18"/>
        </w:rPr>
        <w:fldChar w:fldCharType="end"/>
      </w:r>
    </w:p>
    <w:p w14:paraId="5996371D" w14:textId="77777777" w:rsidR="00FE12B7" w:rsidRDefault="00FE12B7">
      <w:pPr>
        <w:pStyle w:val="TOC9"/>
        <w:rPr>
          <w:rFonts w:asciiTheme="minorHAnsi" w:eastAsiaTheme="minorEastAsia" w:hAnsiTheme="minorHAnsi" w:cstheme="minorBidi"/>
          <w:i w:val="0"/>
          <w:noProof/>
          <w:kern w:val="0"/>
          <w:sz w:val="22"/>
          <w:szCs w:val="22"/>
        </w:rPr>
      </w:pPr>
      <w:r>
        <w:rPr>
          <w:noProof/>
        </w:rPr>
        <w:t>Corporations Act 2001</w:t>
      </w:r>
      <w:r w:rsidRPr="00FE12B7">
        <w:rPr>
          <w:i w:val="0"/>
          <w:noProof/>
          <w:sz w:val="18"/>
        </w:rPr>
        <w:tab/>
      </w:r>
      <w:r w:rsidRPr="00FE12B7">
        <w:rPr>
          <w:i w:val="0"/>
          <w:noProof/>
          <w:sz w:val="18"/>
        </w:rPr>
        <w:fldChar w:fldCharType="begin"/>
      </w:r>
      <w:r w:rsidRPr="00FE12B7">
        <w:rPr>
          <w:i w:val="0"/>
          <w:noProof/>
          <w:sz w:val="18"/>
        </w:rPr>
        <w:instrText xml:space="preserve"> PAGEREF _Toc52465950 \h </w:instrText>
      </w:r>
      <w:r w:rsidRPr="00FE12B7">
        <w:rPr>
          <w:i w:val="0"/>
          <w:noProof/>
          <w:sz w:val="18"/>
        </w:rPr>
      </w:r>
      <w:r w:rsidRPr="00FE12B7">
        <w:rPr>
          <w:i w:val="0"/>
          <w:noProof/>
          <w:sz w:val="18"/>
        </w:rPr>
        <w:fldChar w:fldCharType="separate"/>
      </w:r>
      <w:r w:rsidR="00EA549D">
        <w:rPr>
          <w:i w:val="0"/>
          <w:noProof/>
          <w:sz w:val="18"/>
        </w:rPr>
        <w:t>23</w:t>
      </w:r>
      <w:r w:rsidRPr="00FE12B7">
        <w:rPr>
          <w:i w:val="0"/>
          <w:noProof/>
          <w:sz w:val="18"/>
        </w:rPr>
        <w:fldChar w:fldCharType="end"/>
      </w:r>
    </w:p>
    <w:p w14:paraId="72CD4BF1" w14:textId="77777777" w:rsidR="00055B5C" w:rsidRDefault="00FE12B7" w:rsidP="0048364F">
      <w:r>
        <w:fldChar w:fldCharType="end"/>
      </w:r>
    </w:p>
    <w:p w14:paraId="48E758C8" w14:textId="77777777" w:rsidR="00060FF9" w:rsidRDefault="00060FF9" w:rsidP="0048364F"/>
    <w:p w14:paraId="6E45D0C9" w14:textId="77777777" w:rsidR="00FE7F93" w:rsidRDefault="00FE7F93" w:rsidP="0048364F">
      <w:pPr>
        <w:sectPr w:rsidR="00FE7F93" w:rsidSect="00830B98">
          <w:headerReference w:type="even" r:id="rId19"/>
          <w:headerReference w:type="default" r:id="rId20"/>
          <w:footerReference w:type="even" r:id="rId21"/>
          <w:footerReference w:type="default" r:id="rId22"/>
          <w:headerReference w:type="first" r:id="rId23"/>
          <w:pgSz w:w="11907" w:h="16839"/>
          <w:pgMar w:top="2381" w:right="2410" w:bottom="4252" w:left="2410" w:header="720" w:footer="3402" w:gutter="0"/>
          <w:pgNumType w:fmt="lowerRoman" w:start="1"/>
          <w:cols w:space="708"/>
          <w:docGrid w:linePitch="360"/>
        </w:sectPr>
      </w:pPr>
    </w:p>
    <w:p w14:paraId="0767B0F3" w14:textId="77777777" w:rsidR="0048364F" w:rsidRDefault="0048364F" w:rsidP="00FE12B7">
      <w:pPr>
        <w:pStyle w:val="Page1"/>
      </w:pPr>
      <w:r>
        <w:lastRenderedPageBreak/>
        <w:t xml:space="preserve">A Bill for an Act </w:t>
      </w:r>
      <w:r w:rsidR="005F39BE">
        <w:t xml:space="preserve">to amend the </w:t>
      </w:r>
      <w:r w:rsidR="005F39BE" w:rsidRPr="005F39BE">
        <w:rPr>
          <w:i/>
        </w:rPr>
        <w:t>Corporations Act 2001</w:t>
      </w:r>
      <w:r>
        <w:t>, and for related purposes</w:t>
      </w:r>
    </w:p>
    <w:p w14:paraId="2FFC0C8E" w14:textId="77777777" w:rsidR="0048364F" w:rsidRDefault="0048364F" w:rsidP="00830B98">
      <w:pPr>
        <w:spacing w:before="240" w:line="240" w:lineRule="auto"/>
        <w:rPr>
          <w:sz w:val="32"/>
        </w:rPr>
      </w:pPr>
      <w:r>
        <w:rPr>
          <w:sz w:val="32"/>
        </w:rPr>
        <w:t>The Parliament of Australia enacts:</w:t>
      </w:r>
    </w:p>
    <w:p w14:paraId="737A78DA" w14:textId="77777777" w:rsidR="0048364F" w:rsidRDefault="0048364F" w:rsidP="00830B98">
      <w:pPr>
        <w:pStyle w:val="ActHead5"/>
      </w:pPr>
      <w:bookmarkStart w:id="1" w:name="_Toc52465923"/>
      <w:proofErr w:type="gramStart"/>
      <w:r w:rsidRPr="00FE12B7">
        <w:rPr>
          <w:rStyle w:val="CharSectno"/>
        </w:rPr>
        <w:t>1</w:t>
      </w:r>
      <w:r>
        <w:t xml:space="preserve">  Short</w:t>
      </w:r>
      <w:proofErr w:type="gramEnd"/>
      <w:r>
        <w:t xml:space="preserve"> title</w:t>
      </w:r>
      <w:bookmarkEnd w:id="1"/>
    </w:p>
    <w:p w14:paraId="3C7B3829" w14:textId="77777777" w:rsidR="0048364F" w:rsidRDefault="0048364F" w:rsidP="00830B98">
      <w:pPr>
        <w:pStyle w:val="subsection"/>
      </w:pPr>
      <w:r>
        <w:tab/>
      </w:r>
      <w:r>
        <w:tab/>
        <w:t xml:space="preserve">This Act </w:t>
      </w:r>
      <w:r w:rsidR="00275197">
        <w:t xml:space="preserve">is </w:t>
      </w:r>
      <w:r>
        <w:t xml:space="preserve">the </w:t>
      </w:r>
      <w:r w:rsidR="005F39BE" w:rsidRPr="005F39BE">
        <w:rPr>
          <w:i/>
        </w:rPr>
        <w:t xml:space="preserve">Corporations Amendment (Virtual Meetings and Electronic </w:t>
      </w:r>
      <w:r w:rsidR="00902A49">
        <w:rPr>
          <w:i/>
        </w:rPr>
        <w:t>Communication</w:t>
      </w:r>
      <w:r w:rsidR="000D6588">
        <w:rPr>
          <w:i/>
        </w:rPr>
        <w:t>s</w:t>
      </w:r>
      <w:r w:rsidR="005F39BE" w:rsidRPr="005F39BE">
        <w:rPr>
          <w:i/>
        </w:rPr>
        <w:t>)</w:t>
      </w:r>
      <w:r w:rsidR="005F39BE">
        <w:t xml:space="preserve"> </w:t>
      </w:r>
      <w:r w:rsidR="00EE3E36">
        <w:rPr>
          <w:i/>
        </w:rPr>
        <w:t>Act 20</w:t>
      </w:r>
      <w:r w:rsidR="001B633C">
        <w:rPr>
          <w:i/>
        </w:rPr>
        <w:t>20</w:t>
      </w:r>
      <w:r>
        <w:t>.</w:t>
      </w:r>
    </w:p>
    <w:p w14:paraId="5E264533" w14:textId="77777777" w:rsidR="0048364F" w:rsidRDefault="0048364F" w:rsidP="00830B98">
      <w:pPr>
        <w:pStyle w:val="ActHead5"/>
      </w:pPr>
      <w:bookmarkStart w:id="2" w:name="_Toc52465924"/>
      <w:proofErr w:type="gramStart"/>
      <w:r w:rsidRPr="00FE12B7">
        <w:rPr>
          <w:rStyle w:val="CharSectno"/>
        </w:rPr>
        <w:t>2</w:t>
      </w:r>
      <w:r>
        <w:t xml:space="preserve">  Commencement</w:t>
      </w:r>
      <w:bookmarkEnd w:id="2"/>
      <w:proofErr w:type="gramEnd"/>
    </w:p>
    <w:p w14:paraId="7D399A3A" w14:textId="77777777" w:rsidR="0048364F" w:rsidRDefault="0048364F" w:rsidP="00830B98">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25DEA812" w14:textId="77777777" w:rsidR="0048364F" w:rsidRDefault="0048364F" w:rsidP="00830B98">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14:paraId="3104C5B6" w14:textId="77777777" w:rsidTr="00C55D57">
        <w:trPr>
          <w:tblHeader/>
        </w:trPr>
        <w:tc>
          <w:tcPr>
            <w:tcW w:w="7111" w:type="dxa"/>
            <w:gridSpan w:val="3"/>
            <w:tcBorders>
              <w:top w:val="single" w:sz="12" w:space="0" w:color="auto"/>
              <w:bottom w:val="single" w:sz="6" w:space="0" w:color="auto"/>
            </w:tcBorders>
            <w:shd w:val="clear" w:color="auto" w:fill="auto"/>
          </w:tcPr>
          <w:p w14:paraId="69E27DE6" w14:textId="77777777" w:rsidR="0048364F" w:rsidRDefault="0048364F" w:rsidP="00830B98">
            <w:pPr>
              <w:pStyle w:val="TableHeading"/>
            </w:pPr>
            <w:r>
              <w:t>Commencement information</w:t>
            </w:r>
          </w:p>
        </w:tc>
      </w:tr>
      <w:tr w:rsidR="0048364F" w14:paraId="6C2E26DF" w14:textId="77777777" w:rsidTr="00C55D57">
        <w:trPr>
          <w:tblHeader/>
        </w:trPr>
        <w:tc>
          <w:tcPr>
            <w:tcW w:w="1701" w:type="dxa"/>
            <w:tcBorders>
              <w:top w:val="single" w:sz="6" w:space="0" w:color="auto"/>
              <w:bottom w:val="single" w:sz="6" w:space="0" w:color="auto"/>
            </w:tcBorders>
            <w:shd w:val="clear" w:color="auto" w:fill="auto"/>
          </w:tcPr>
          <w:p w14:paraId="1F2192D6" w14:textId="77777777" w:rsidR="0048364F" w:rsidRDefault="0048364F" w:rsidP="00830B98">
            <w:pPr>
              <w:pStyle w:val="TableHeading"/>
            </w:pPr>
            <w:r>
              <w:t>Column 1</w:t>
            </w:r>
          </w:p>
        </w:tc>
        <w:tc>
          <w:tcPr>
            <w:tcW w:w="3828" w:type="dxa"/>
            <w:tcBorders>
              <w:top w:val="single" w:sz="6" w:space="0" w:color="auto"/>
              <w:bottom w:val="single" w:sz="6" w:space="0" w:color="auto"/>
            </w:tcBorders>
            <w:shd w:val="clear" w:color="auto" w:fill="auto"/>
          </w:tcPr>
          <w:p w14:paraId="660AECAA" w14:textId="77777777" w:rsidR="0048364F" w:rsidRDefault="0048364F" w:rsidP="00830B98">
            <w:pPr>
              <w:pStyle w:val="TableHeading"/>
            </w:pPr>
            <w:r>
              <w:t>Column 2</w:t>
            </w:r>
          </w:p>
        </w:tc>
        <w:tc>
          <w:tcPr>
            <w:tcW w:w="1582" w:type="dxa"/>
            <w:tcBorders>
              <w:top w:val="single" w:sz="6" w:space="0" w:color="auto"/>
              <w:bottom w:val="single" w:sz="6" w:space="0" w:color="auto"/>
            </w:tcBorders>
            <w:shd w:val="clear" w:color="auto" w:fill="auto"/>
          </w:tcPr>
          <w:p w14:paraId="4C261631" w14:textId="77777777" w:rsidR="0048364F" w:rsidRDefault="0048364F" w:rsidP="00830B98">
            <w:pPr>
              <w:pStyle w:val="TableHeading"/>
            </w:pPr>
            <w:r>
              <w:t>Column 3</w:t>
            </w:r>
          </w:p>
        </w:tc>
      </w:tr>
      <w:tr w:rsidR="0048364F" w14:paraId="14782B4F" w14:textId="77777777" w:rsidTr="00C55D57">
        <w:trPr>
          <w:tblHeader/>
        </w:trPr>
        <w:tc>
          <w:tcPr>
            <w:tcW w:w="1701" w:type="dxa"/>
            <w:tcBorders>
              <w:top w:val="single" w:sz="6" w:space="0" w:color="auto"/>
              <w:bottom w:val="single" w:sz="12" w:space="0" w:color="auto"/>
            </w:tcBorders>
            <w:shd w:val="clear" w:color="auto" w:fill="auto"/>
          </w:tcPr>
          <w:p w14:paraId="41962762" w14:textId="77777777" w:rsidR="0048364F" w:rsidRDefault="0048364F" w:rsidP="00830B98">
            <w:pPr>
              <w:pStyle w:val="TableHeading"/>
            </w:pPr>
            <w:r>
              <w:t>Provisions</w:t>
            </w:r>
          </w:p>
        </w:tc>
        <w:tc>
          <w:tcPr>
            <w:tcW w:w="3828" w:type="dxa"/>
            <w:tcBorders>
              <w:top w:val="single" w:sz="6" w:space="0" w:color="auto"/>
              <w:bottom w:val="single" w:sz="12" w:space="0" w:color="auto"/>
            </w:tcBorders>
            <w:shd w:val="clear" w:color="auto" w:fill="auto"/>
          </w:tcPr>
          <w:p w14:paraId="3871A382" w14:textId="77777777" w:rsidR="0048364F" w:rsidRDefault="0048364F" w:rsidP="00830B98">
            <w:pPr>
              <w:pStyle w:val="TableHeading"/>
            </w:pPr>
            <w:r>
              <w:t>Commencement</w:t>
            </w:r>
          </w:p>
        </w:tc>
        <w:tc>
          <w:tcPr>
            <w:tcW w:w="1582" w:type="dxa"/>
            <w:tcBorders>
              <w:top w:val="single" w:sz="6" w:space="0" w:color="auto"/>
              <w:bottom w:val="single" w:sz="12" w:space="0" w:color="auto"/>
            </w:tcBorders>
            <w:shd w:val="clear" w:color="auto" w:fill="auto"/>
          </w:tcPr>
          <w:p w14:paraId="7A9A81F2" w14:textId="77777777" w:rsidR="0048364F" w:rsidRDefault="0048364F" w:rsidP="00830B98">
            <w:pPr>
              <w:pStyle w:val="TableHeading"/>
            </w:pPr>
            <w:r>
              <w:t>Date/Details</w:t>
            </w:r>
          </w:p>
        </w:tc>
      </w:tr>
      <w:tr w:rsidR="0048364F" w14:paraId="373924A7" w14:textId="77777777" w:rsidTr="00C55D57">
        <w:tc>
          <w:tcPr>
            <w:tcW w:w="1701" w:type="dxa"/>
            <w:tcBorders>
              <w:top w:val="single" w:sz="12" w:space="0" w:color="auto"/>
            </w:tcBorders>
            <w:shd w:val="clear" w:color="auto" w:fill="auto"/>
          </w:tcPr>
          <w:p w14:paraId="61223C0E" w14:textId="77777777" w:rsidR="0048364F" w:rsidRDefault="0048364F" w:rsidP="00830B98">
            <w:pPr>
              <w:pStyle w:val="Tabletext"/>
            </w:pPr>
            <w:r>
              <w:t xml:space="preserve">1.  </w:t>
            </w:r>
            <w:r w:rsidR="00902A49">
              <w:t>Sections 1</w:t>
            </w:r>
            <w:r>
              <w:t xml:space="preserve"> to 3 and anything in this Act not elsewhere covered by this table</w:t>
            </w:r>
          </w:p>
        </w:tc>
        <w:tc>
          <w:tcPr>
            <w:tcW w:w="3828" w:type="dxa"/>
            <w:tcBorders>
              <w:top w:val="single" w:sz="12" w:space="0" w:color="auto"/>
            </w:tcBorders>
            <w:shd w:val="clear" w:color="auto" w:fill="auto"/>
          </w:tcPr>
          <w:p w14:paraId="7966D46D" w14:textId="77777777" w:rsidR="0048364F" w:rsidRDefault="0048364F" w:rsidP="00830B98">
            <w:pPr>
              <w:pStyle w:val="Tabletext"/>
            </w:pPr>
            <w:r>
              <w:t>The day this Act receives the Royal Assent.</w:t>
            </w:r>
          </w:p>
        </w:tc>
        <w:tc>
          <w:tcPr>
            <w:tcW w:w="1582" w:type="dxa"/>
            <w:tcBorders>
              <w:top w:val="single" w:sz="12" w:space="0" w:color="auto"/>
            </w:tcBorders>
            <w:shd w:val="clear" w:color="auto" w:fill="auto"/>
          </w:tcPr>
          <w:p w14:paraId="78F056A6" w14:textId="77777777" w:rsidR="0048364F" w:rsidRDefault="0048364F" w:rsidP="00830B98">
            <w:pPr>
              <w:pStyle w:val="Tabletext"/>
            </w:pPr>
          </w:p>
        </w:tc>
      </w:tr>
      <w:tr w:rsidR="00C55D57" w14:paraId="154DD15E" w14:textId="77777777" w:rsidTr="00C55D57">
        <w:tc>
          <w:tcPr>
            <w:tcW w:w="1701" w:type="dxa"/>
            <w:tcBorders>
              <w:bottom w:val="single" w:sz="2" w:space="0" w:color="auto"/>
            </w:tcBorders>
            <w:shd w:val="clear" w:color="auto" w:fill="auto"/>
          </w:tcPr>
          <w:p w14:paraId="263FE85F" w14:textId="77777777" w:rsidR="00C55D57" w:rsidRPr="00C56025" w:rsidRDefault="00C55D57" w:rsidP="00830B98">
            <w:pPr>
              <w:pStyle w:val="Tabletext"/>
            </w:pPr>
            <w:r>
              <w:t>2</w:t>
            </w:r>
            <w:r w:rsidRPr="00C56025">
              <w:t xml:space="preserve">.  </w:t>
            </w:r>
            <w:r w:rsidR="00902A49">
              <w:t>Schedule 1</w:t>
            </w:r>
            <w:r>
              <w:t xml:space="preserve">, </w:t>
            </w:r>
            <w:r w:rsidR="00902A49">
              <w:t>Part 1</w:t>
            </w:r>
          </w:p>
        </w:tc>
        <w:tc>
          <w:tcPr>
            <w:tcW w:w="3828" w:type="dxa"/>
            <w:tcBorders>
              <w:bottom w:val="single" w:sz="2" w:space="0" w:color="auto"/>
            </w:tcBorders>
            <w:shd w:val="clear" w:color="auto" w:fill="auto"/>
          </w:tcPr>
          <w:p w14:paraId="7CC245D9" w14:textId="77777777" w:rsidR="00C55D57" w:rsidRPr="00C56025" w:rsidRDefault="00C55D57" w:rsidP="00830B98">
            <w:pPr>
              <w:pStyle w:val="Tabletext"/>
            </w:pPr>
            <w:r w:rsidRPr="00C56025">
              <w:t xml:space="preserve">The day </w:t>
            </w:r>
            <w:r>
              <w:t xml:space="preserve">after </w:t>
            </w:r>
            <w:r w:rsidRPr="00C56025">
              <w:t>this Act receives the Royal Assent.</w:t>
            </w:r>
          </w:p>
        </w:tc>
        <w:tc>
          <w:tcPr>
            <w:tcW w:w="1582" w:type="dxa"/>
            <w:tcBorders>
              <w:bottom w:val="single" w:sz="2" w:space="0" w:color="auto"/>
            </w:tcBorders>
            <w:shd w:val="clear" w:color="auto" w:fill="auto"/>
          </w:tcPr>
          <w:p w14:paraId="43FE7EA8" w14:textId="77777777" w:rsidR="00C55D57" w:rsidRDefault="00C55D57" w:rsidP="00830B98">
            <w:pPr>
              <w:pStyle w:val="Tabletext"/>
            </w:pPr>
          </w:p>
        </w:tc>
      </w:tr>
      <w:tr w:rsidR="00C55D57" w14:paraId="0F6011D8" w14:textId="77777777" w:rsidTr="00C55D57">
        <w:tc>
          <w:tcPr>
            <w:tcW w:w="1701" w:type="dxa"/>
            <w:tcBorders>
              <w:top w:val="single" w:sz="2" w:space="0" w:color="auto"/>
              <w:bottom w:val="single" w:sz="12" w:space="0" w:color="auto"/>
            </w:tcBorders>
            <w:shd w:val="clear" w:color="auto" w:fill="auto"/>
          </w:tcPr>
          <w:p w14:paraId="6565D0EC" w14:textId="77777777" w:rsidR="00C55D57" w:rsidRPr="00C56025" w:rsidRDefault="00C55D57" w:rsidP="00830B98">
            <w:pPr>
              <w:pStyle w:val="Tabletext"/>
            </w:pPr>
            <w:r>
              <w:t>3</w:t>
            </w:r>
            <w:r w:rsidRPr="00C56025">
              <w:t xml:space="preserve">.  </w:t>
            </w:r>
            <w:r w:rsidR="00902A49">
              <w:t>Schedule 1</w:t>
            </w:r>
            <w:r w:rsidRPr="00C56025">
              <w:t xml:space="preserve">, </w:t>
            </w:r>
            <w:r>
              <w:t>Part 2</w:t>
            </w:r>
          </w:p>
        </w:tc>
        <w:tc>
          <w:tcPr>
            <w:tcW w:w="3828" w:type="dxa"/>
            <w:tcBorders>
              <w:top w:val="single" w:sz="2" w:space="0" w:color="auto"/>
              <w:bottom w:val="single" w:sz="12" w:space="0" w:color="auto"/>
            </w:tcBorders>
            <w:shd w:val="clear" w:color="auto" w:fill="auto"/>
          </w:tcPr>
          <w:p w14:paraId="0E0CDC68" w14:textId="77777777" w:rsidR="00C55D57" w:rsidRPr="00C56025" w:rsidRDefault="00C55D57" w:rsidP="00830B98">
            <w:pPr>
              <w:pStyle w:val="Tabletext"/>
            </w:pPr>
            <w:r w:rsidRPr="00C56025">
              <w:t xml:space="preserve">The day </w:t>
            </w:r>
            <w:r>
              <w:t xml:space="preserve">after </w:t>
            </w:r>
            <w:r w:rsidRPr="00C56025">
              <w:t>this Act receives the Royal Assent.</w:t>
            </w:r>
          </w:p>
          <w:p w14:paraId="1E704020" w14:textId="77777777" w:rsidR="00C55D57" w:rsidRPr="00C56025" w:rsidRDefault="00C55D57" w:rsidP="00830B98">
            <w:pPr>
              <w:pStyle w:val="Tabletext"/>
            </w:pPr>
            <w:r w:rsidRPr="00C56025">
              <w:t>However, the provision(s) do not commence at all if section</w:t>
            </w:r>
            <w:r>
              <w:t> </w:t>
            </w:r>
            <w:r w:rsidRPr="00C56025">
              <w:t xml:space="preserve">3 of the </w:t>
            </w:r>
            <w:r>
              <w:rPr>
                <w:i/>
              </w:rPr>
              <w:t>Corporations Amendment (Corporate Insolvency Reforms) Act 2020</w:t>
            </w:r>
            <w:r>
              <w:t xml:space="preserve"> </w:t>
            </w:r>
            <w:r w:rsidRPr="00C56025">
              <w:t xml:space="preserve">commences before the time </w:t>
            </w:r>
            <w:r>
              <w:t>this Act commences</w:t>
            </w:r>
            <w:r w:rsidRPr="00C56025">
              <w:t>.</w:t>
            </w:r>
          </w:p>
        </w:tc>
        <w:tc>
          <w:tcPr>
            <w:tcW w:w="1582" w:type="dxa"/>
            <w:tcBorders>
              <w:top w:val="single" w:sz="2" w:space="0" w:color="auto"/>
              <w:bottom w:val="single" w:sz="12" w:space="0" w:color="auto"/>
            </w:tcBorders>
            <w:shd w:val="clear" w:color="auto" w:fill="auto"/>
          </w:tcPr>
          <w:p w14:paraId="5358C3E5" w14:textId="77777777" w:rsidR="00C55D57" w:rsidRDefault="00C55D57" w:rsidP="00830B98">
            <w:pPr>
              <w:pStyle w:val="Tabletext"/>
            </w:pPr>
          </w:p>
        </w:tc>
      </w:tr>
    </w:tbl>
    <w:p w14:paraId="7399434A" w14:textId="77777777" w:rsidR="0048364F" w:rsidRPr="00AC1E75" w:rsidRDefault="00201D27" w:rsidP="00830B98">
      <w:pPr>
        <w:pStyle w:val="notetext"/>
      </w:pPr>
      <w:r w:rsidRPr="00AC1E75">
        <w:t>Note:</w:t>
      </w:r>
      <w:r w:rsidRPr="00AC1E75">
        <w:tab/>
        <w:t>This table relates only to the provisions of this Act as originally enacted. It will not be amended to deal with any later amendments of this Act.</w:t>
      </w:r>
    </w:p>
    <w:p w14:paraId="59B75415" w14:textId="77777777" w:rsidR="0048364F" w:rsidRDefault="0048364F" w:rsidP="00830B98">
      <w:pPr>
        <w:pStyle w:val="subsection"/>
      </w:pPr>
      <w:r>
        <w:tab/>
        <w:t>(2)</w:t>
      </w:r>
      <w:r>
        <w:tab/>
      </w:r>
      <w:r w:rsidR="00201D27" w:rsidRPr="005F477A">
        <w:t xml:space="preserve">Any information in </w:t>
      </w:r>
      <w:r w:rsidR="00877D48">
        <w:t>c</w:t>
      </w:r>
      <w:r w:rsidR="00201D27" w:rsidRPr="005F477A">
        <w:t>olumn 3 of the table is not part of this Act. Information may be inserted in this column, or information in it may be edited, in any published version of this Act.</w:t>
      </w:r>
    </w:p>
    <w:p w14:paraId="6921A08A" w14:textId="77777777" w:rsidR="0048364F" w:rsidRDefault="0048364F" w:rsidP="00830B98">
      <w:pPr>
        <w:pStyle w:val="ActHead5"/>
      </w:pPr>
      <w:bookmarkStart w:id="3" w:name="_Toc52465925"/>
      <w:proofErr w:type="gramStart"/>
      <w:r w:rsidRPr="00FE12B7">
        <w:rPr>
          <w:rStyle w:val="CharSectno"/>
        </w:rPr>
        <w:t>3</w:t>
      </w:r>
      <w:r>
        <w:t xml:space="preserve">  Schedules</w:t>
      </w:r>
      <w:bookmarkEnd w:id="3"/>
      <w:proofErr w:type="gramEnd"/>
    </w:p>
    <w:p w14:paraId="4A18B216" w14:textId="77777777" w:rsidR="0048364F" w:rsidRDefault="0048364F" w:rsidP="00830B98">
      <w:pPr>
        <w:pStyle w:val="subsection"/>
      </w:pPr>
      <w:r>
        <w:tab/>
      </w:r>
      <w:r>
        <w:tab/>
      </w:r>
      <w:r w:rsidR="00202618">
        <w:t>Legislation that is specified in a Schedule to this Act is amended or repealed as set out in the applicable items in the Schedule concerned, and any other item in a Schedule to this Act has effect according to its terms.</w:t>
      </w:r>
    </w:p>
    <w:p w14:paraId="3074DBAC" w14:textId="77777777" w:rsidR="008D3E94" w:rsidRPr="00D600F6" w:rsidRDefault="00902A49" w:rsidP="00830B98">
      <w:pPr>
        <w:pStyle w:val="ActHead6"/>
        <w:pageBreakBefore/>
      </w:pPr>
      <w:bookmarkStart w:id="4" w:name="_Toc52465926"/>
      <w:bookmarkStart w:id="5" w:name="opcAmSched"/>
      <w:bookmarkStart w:id="6" w:name="opcCurrentFind"/>
      <w:r w:rsidRPr="00FE12B7">
        <w:rPr>
          <w:rStyle w:val="CharAmSchNo"/>
        </w:rPr>
        <w:lastRenderedPageBreak/>
        <w:t>Schedule 1</w:t>
      </w:r>
      <w:r w:rsidR="0048364F">
        <w:t>—</w:t>
      </w:r>
      <w:r w:rsidR="00185FA1" w:rsidRPr="00FE12B7">
        <w:rPr>
          <w:rStyle w:val="CharAmSchText"/>
        </w:rPr>
        <w:t>Amendments</w:t>
      </w:r>
      <w:bookmarkEnd w:id="4"/>
    </w:p>
    <w:p w14:paraId="0E1C1B9F" w14:textId="77777777" w:rsidR="00185FA1" w:rsidRDefault="00902A49" w:rsidP="00830B98">
      <w:pPr>
        <w:pStyle w:val="ActHead7"/>
      </w:pPr>
      <w:bookmarkStart w:id="7" w:name="_Toc52465927"/>
      <w:bookmarkEnd w:id="5"/>
      <w:bookmarkEnd w:id="6"/>
      <w:r w:rsidRPr="00FE12B7">
        <w:rPr>
          <w:rStyle w:val="CharAmPartNo"/>
        </w:rPr>
        <w:t>Part 1</w:t>
      </w:r>
      <w:r w:rsidR="00185FA1">
        <w:t>—</w:t>
      </w:r>
      <w:r w:rsidR="00185FA1" w:rsidRPr="00FE12B7">
        <w:rPr>
          <w:rStyle w:val="CharAmPartText"/>
        </w:rPr>
        <w:t>Amendments</w:t>
      </w:r>
      <w:bookmarkEnd w:id="7"/>
    </w:p>
    <w:p w14:paraId="675C56D6" w14:textId="77777777" w:rsidR="00185FA1" w:rsidRPr="00CD6AE6" w:rsidRDefault="00185FA1" w:rsidP="00830B98">
      <w:pPr>
        <w:pStyle w:val="ActHead9"/>
        <w:rPr>
          <w:i w:val="0"/>
        </w:rPr>
      </w:pPr>
      <w:bookmarkStart w:id="8" w:name="_Toc52465928"/>
      <w:r>
        <w:t>Corporations Act 2001</w:t>
      </w:r>
      <w:bookmarkEnd w:id="8"/>
    </w:p>
    <w:p w14:paraId="5C7C32CC" w14:textId="77777777" w:rsidR="00185FA1" w:rsidRDefault="00CD6AE6" w:rsidP="00830B98">
      <w:pPr>
        <w:pStyle w:val="ItemHead"/>
      </w:pPr>
      <w:proofErr w:type="gramStart"/>
      <w:r>
        <w:t>1</w:t>
      </w:r>
      <w:r w:rsidR="00185FA1">
        <w:t xml:space="preserve">  </w:t>
      </w:r>
      <w:r w:rsidR="00902A49">
        <w:t>Section</w:t>
      </w:r>
      <w:proofErr w:type="gramEnd"/>
      <w:r w:rsidR="00902A49">
        <w:t> 1</w:t>
      </w:r>
      <w:r w:rsidR="00185FA1">
        <w:t>27 (after the heading)</w:t>
      </w:r>
    </w:p>
    <w:p w14:paraId="23B59AE5" w14:textId="77777777" w:rsidR="00185FA1" w:rsidRDefault="00185FA1" w:rsidP="00830B98">
      <w:pPr>
        <w:pStyle w:val="Item"/>
      </w:pPr>
      <w:r>
        <w:t>Insert:</w:t>
      </w:r>
    </w:p>
    <w:p w14:paraId="0904146B" w14:textId="77777777" w:rsidR="00185FA1" w:rsidRPr="008E579A" w:rsidRDefault="00185FA1" w:rsidP="00830B98">
      <w:pPr>
        <w:pStyle w:val="SubsectionHead"/>
      </w:pPr>
      <w:r>
        <w:t>Executing a document without a common seal</w:t>
      </w:r>
    </w:p>
    <w:p w14:paraId="7C8FFC72" w14:textId="77777777" w:rsidR="00185FA1" w:rsidRDefault="00CD6AE6" w:rsidP="00830B98">
      <w:pPr>
        <w:pStyle w:val="ItemHead"/>
      </w:pPr>
      <w:proofErr w:type="gramStart"/>
      <w:r>
        <w:t>2</w:t>
      </w:r>
      <w:r w:rsidR="00185FA1">
        <w:t xml:space="preserve">  Before</w:t>
      </w:r>
      <w:proofErr w:type="gramEnd"/>
      <w:r w:rsidR="00185FA1">
        <w:t xml:space="preserve"> </w:t>
      </w:r>
      <w:r w:rsidR="00902A49">
        <w:t>subsection 1</w:t>
      </w:r>
      <w:r w:rsidR="00185FA1">
        <w:t>27(2)</w:t>
      </w:r>
    </w:p>
    <w:p w14:paraId="3AD4AEBB" w14:textId="77777777" w:rsidR="00185FA1" w:rsidRDefault="00185FA1" w:rsidP="00830B98">
      <w:pPr>
        <w:pStyle w:val="Item"/>
      </w:pPr>
      <w:r>
        <w:t>Insert:</w:t>
      </w:r>
    </w:p>
    <w:p w14:paraId="0C400597" w14:textId="77777777" w:rsidR="00185FA1" w:rsidRPr="00EA1721" w:rsidRDefault="00185FA1" w:rsidP="00830B98">
      <w:pPr>
        <w:pStyle w:val="SubsectionHead"/>
      </w:pPr>
      <w:r>
        <w:t>Executing a document with a common seal</w:t>
      </w:r>
    </w:p>
    <w:p w14:paraId="0F233A8A" w14:textId="77777777" w:rsidR="00185FA1" w:rsidRDefault="00CD6AE6" w:rsidP="00830B98">
      <w:pPr>
        <w:pStyle w:val="ItemHead"/>
      </w:pPr>
      <w:proofErr w:type="gramStart"/>
      <w:r>
        <w:t>3</w:t>
      </w:r>
      <w:r w:rsidR="00185FA1">
        <w:t xml:space="preserve">  After</w:t>
      </w:r>
      <w:proofErr w:type="gramEnd"/>
      <w:r w:rsidR="00185FA1">
        <w:t xml:space="preserve"> </w:t>
      </w:r>
      <w:r w:rsidR="00902A49">
        <w:t>subsection 1</w:t>
      </w:r>
      <w:r w:rsidR="00185FA1">
        <w:t>27(2)</w:t>
      </w:r>
    </w:p>
    <w:p w14:paraId="55897AF3" w14:textId="77777777" w:rsidR="00185FA1" w:rsidRDefault="00185FA1" w:rsidP="00830B98">
      <w:pPr>
        <w:pStyle w:val="Item"/>
      </w:pPr>
      <w:r>
        <w:t>Insert:</w:t>
      </w:r>
    </w:p>
    <w:p w14:paraId="163EACAC" w14:textId="77777777" w:rsidR="00185FA1" w:rsidRDefault="00185FA1" w:rsidP="00830B98">
      <w:pPr>
        <w:pStyle w:val="subsection"/>
      </w:pPr>
      <w:r>
        <w:tab/>
        <w:t>(2A)</w:t>
      </w:r>
      <w:r>
        <w:tab/>
        <w:t xml:space="preserve">For the purposes of </w:t>
      </w:r>
      <w:r w:rsidR="00902A49">
        <w:t>subsection (</w:t>
      </w:r>
      <w:r>
        <w:t xml:space="preserve">2), the fixing of a common seal to a document is taken to have been witnessed by a person mentioned in </w:t>
      </w:r>
      <w:r w:rsidR="00902A49">
        <w:t>paragraph (</w:t>
      </w:r>
      <w:r>
        <w:t>a), (b) or (c) of that subsection if the person:</w:t>
      </w:r>
    </w:p>
    <w:p w14:paraId="7D7307A4" w14:textId="77777777" w:rsidR="00185FA1" w:rsidRDefault="00185FA1" w:rsidP="00830B98">
      <w:pPr>
        <w:pStyle w:val="paragraph"/>
      </w:pPr>
      <w:r>
        <w:tab/>
        <w:t>(a)</w:t>
      </w:r>
      <w:r>
        <w:tab/>
      </w:r>
      <w:proofErr w:type="gramStart"/>
      <w:r>
        <w:t>observes</w:t>
      </w:r>
      <w:proofErr w:type="gramEnd"/>
      <w:r>
        <w:t xml:space="preserve"> the fixing of the seal by electronic means; and</w:t>
      </w:r>
    </w:p>
    <w:p w14:paraId="40F91185" w14:textId="77777777" w:rsidR="00185FA1" w:rsidRDefault="00185FA1" w:rsidP="00830B98">
      <w:pPr>
        <w:pStyle w:val="paragraph"/>
      </w:pPr>
      <w:r>
        <w:tab/>
        <w:t>(b)</w:t>
      </w:r>
      <w:r>
        <w:tab/>
      </w:r>
      <w:proofErr w:type="gramStart"/>
      <w:r>
        <w:t>signs</w:t>
      </w:r>
      <w:proofErr w:type="gramEnd"/>
      <w:r>
        <w:t xml:space="preserve"> the document; and</w:t>
      </w:r>
    </w:p>
    <w:p w14:paraId="2E21E75F" w14:textId="77777777" w:rsidR="00185FA1" w:rsidRDefault="00185FA1" w:rsidP="00830B98">
      <w:pPr>
        <w:pStyle w:val="paragraph"/>
      </w:pPr>
      <w:r>
        <w:tab/>
        <w:t>(c)</w:t>
      </w:r>
      <w:r>
        <w:tab/>
      </w:r>
      <w:proofErr w:type="gramStart"/>
      <w:r>
        <w:t>the</w:t>
      </w:r>
      <w:proofErr w:type="gramEnd"/>
      <w:r>
        <w:t xml:space="preserve"> document includes a statement that the person observed the fixing of the seal by electronic means.</w:t>
      </w:r>
    </w:p>
    <w:p w14:paraId="65B5E8FF" w14:textId="77777777" w:rsidR="00185FA1" w:rsidRDefault="00CD6AE6" w:rsidP="00830B98">
      <w:pPr>
        <w:pStyle w:val="ItemHead"/>
      </w:pPr>
      <w:proofErr w:type="gramStart"/>
      <w:r>
        <w:t>4</w:t>
      </w:r>
      <w:r w:rsidR="00185FA1">
        <w:t xml:space="preserve">  Before</w:t>
      </w:r>
      <w:proofErr w:type="gramEnd"/>
      <w:r w:rsidR="00185FA1">
        <w:t xml:space="preserve"> </w:t>
      </w:r>
      <w:r w:rsidR="00902A49">
        <w:t>subsection 1</w:t>
      </w:r>
      <w:r w:rsidR="00185FA1">
        <w:t>27(3)</w:t>
      </w:r>
    </w:p>
    <w:p w14:paraId="0EB87567" w14:textId="77777777" w:rsidR="00185FA1" w:rsidRDefault="00185FA1" w:rsidP="00830B98">
      <w:pPr>
        <w:pStyle w:val="Item"/>
      </w:pPr>
      <w:r>
        <w:t>Insert:</w:t>
      </w:r>
    </w:p>
    <w:p w14:paraId="557CA012" w14:textId="77777777" w:rsidR="00185FA1" w:rsidRDefault="00185FA1" w:rsidP="00830B98">
      <w:pPr>
        <w:pStyle w:val="SubsectionHead"/>
      </w:pPr>
      <w:r>
        <w:t>Executing a document as a deed</w:t>
      </w:r>
    </w:p>
    <w:p w14:paraId="2915C076" w14:textId="77777777" w:rsidR="00185FA1" w:rsidRDefault="00CD6AE6" w:rsidP="00830B98">
      <w:pPr>
        <w:pStyle w:val="ItemHead"/>
      </w:pPr>
      <w:proofErr w:type="gramStart"/>
      <w:r>
        <w:t>5</w:t>
      </w:r>
      <w:r w:rsidR="00185FA1">
        <w:t xml:space="preserve">  After</w:t>
      </w:r>
      <w:proofErr w:type="gramEnd"/>
      <w:r w:rsidR="00185FA1">
        <w:t xml:space="preserve"> </w:t>
      </w:r>
      <w:r w:rsidR="00902A49">
        <w:t>subsection 1</w:t>
      </w:r>
      <w:r w:rsidR="00185FA1">
        <w:t>27(3)</w:t>
      </w:r>
    </w:p>
    <w:p w14:paraId="42853440" w14:textId="77777777" w:rsidR="00185FA1" w:rsidRDefault="00185FA1" w:rsidP="00830B98">
      <w:pPr>
        <w:pStyle w:val="Item"/>
      </w:pPr>
      <w:r>
        <w:t>Insert:</w:t>
      </w:r>
    </w:p>
    <w:p w14:paraId="0B325CBC" w14:textId="77777777" w:rsidR="00185FA1" w:rsidRDefault="00185FA1" w:rsidP="00830B98">
      <w:pPr>
        <w:pStyle w:val="SubsectionHead"/>
      </w:pPr>
      <w:r>
        <w:lastRenderedPageBreak/>
        <w:t>Signing a physical copy or counterpart</w:t>
      </w:r>
    </w:p>
    <w:p w14:paraId="261C57D7" w14:textId="77777777" w:rsidR="00185FA1" w:rsidRDefault="00185FA1" w:rsidP="00830B98">
      <w:pPr>
        <w:pStyle w:val="subsection"/>
      </w:pPr>
      <w:r>
        <w:tab/>
        <w:t>(3A)</w:t>
      </w:r>
      <w:r>
        <w:tab/>
      </w:r>
      <w:proofErr w:type="gramStart"/>
      <w:r>
        <w:t>For</w:t>
      </w:r>
      <w:proofErr w:type="gramEnd"/>
      <w:r>
        <w:t xml:space="preserve"> the purposes of this section, a document is taken to have been signed by a person if:</w:t>
      </w:r>
    </w:p>
    <w:p w14:paraId="286287C8" w14:textId="77777777" w:rsidR="00185FA1" w:rsidRDefault="00185FA1" w:rsidP="00830B98">
      <w:pPr>
        <w:pStyle w:val="paragraph"/>
      </w:pPr>
      <w:r>
        <w:tab/>
        <w:t>(a)</w:t>
      </w:r>
      <w:r>
        <w:tab/>
      </w:r>
      <w:proofErr w:type="gramStart"/>
      <w:r>
        <w:t>the</w:t>
      </w:r>
      <w:proofErr w:type="gramEnd"/>
      <w:r>
        <w:t xml:space="preserve"> person signs a copy or counterpart of the document that is in a physical form; and</w:t>
      </w:r>
    </w:p>
    <w:p w14:paraId="66FFD1BB" w14:textId="77777777" w:rsidR="00185FA1" w:rsidRDefault="00185FA1" w:rsidP="00830B98">
      <w:pPr>
        <w:pStyle w:val="paragraph"/>
      </w:pPr>
      <w:r>
        <w:tab/>
        <w:t>(b)</w:t>
      </w:r>
      <w:r>
        <w:tab/>
      </w:r>
      <w:proofErr w:type="gramStart"/>
      <w:r>
        <w:t>the</w:t>
      </w:r>
      <w:proofErr w:type="gramEnd"/>
      <w:r>
        <w:t xml:space="preserve"> copy or counterpart includes the entire contents of the document.</w:t>
      </w:r>
    </w:p>
    <w:p w14:paraId="7F1DD71C" w14:textId="77777777" w:rsidR="00185FA1" w:rsidRDefault="00185FA1" w:rsidP="00830B98">
      <w:pPr>
        <w:pStyle w:val="SubsectionHead"/>
      </w:pPr>
      <w:r>
        <w:t>Signing an electronic copy or counterpart</w:t>
      </w:r>
    </w:p>
    <w:p w14:paraId="36D247C1" w14:textId="77777777" w:rsidR="00185FA1" w:rsidRDefault="00185FA1" w:rsidP="00830B98">
      <w:pPr>
        <w:pStyle w:val="subsection"/>
      </w:pPr>
      <w:r>
        <w:tab/>
        <w:t>(3B)</w:t>
      </w:r>
      <w:r>
        <w:tab/>
      </w:r>
      <w:proofErr w:type="gramStart"/>
      <w:r>
        <w:t>For</w:t>
      </w:r>
      <w:proofErr w:type="gramEnd"/>
      <w:r>
        <w:t xml:space="preserve"> the purposes of this section, a document is taken to have been signed by a person if:</w:t>
      </w:r>
    </w:p>
    <w:p w14:paraId="3C17973F" w14:textId="77777777" w:rsidR="00185FA1" w:rsidRDefault="00185FA1" w:rsidP="00830B98">
      <w:pPr>
        <w:pStyle w:val="paragraph"/>
      </w:pPr>
      <w:r>
        <w:tab/>
        <w:t>(a)</w:t>
      </w:r>
      <w:r>
        <w:tab/>
      </w:r>
      <w:proofErr w:type="gramStart"/>
      <w:r>
        <w:t>the</w:t>
      </w:r>
      <w:proofErr w:type="gramEnd"/>
      <w:r>
        <w:t xml:space="preserve"> person receives a copy or counterpart of the document:</w:t>
      </w:r>
    </w:p>
    <w:p w14:paraId="70122772" w14:textId="77777777" w:rsidR="00185FA1" w:rsidRPr="00625B47" w:rsidRDefault="00185FA1" w:rsidP="00830B98">
      <w:pPr>
        <w:pStyle w:val="paragraphsub"/>
      </w:pPr>
      <w:r w:rsidRPr="00625B47">
        <w:tab/>
        <w:t>(</w:t>
      </w:r>
      <w:proofErr w:type="spellStart"/>
      <w:proofErr w:type="gramStart"/>
      <w:r w:rsidRPr="00625B47">
        <w:t>i</w:t>
      </w:r>
      <w:proofErr w:type="spellEnd"/>
      <w:proofErr w:type="gramEnd"/>
      <w:r w:rsidRPr="00625B47">
        <w:t>)</w:t>
      </w:r>
      <w:r w:rsidRPr="00625B47">
        <w:tab/>
        <w:t>that is in a physical form; or</w:t>
      </w:r>
    </w:p>
    <w:p w14:paraId="03803F46" w14:textId="77777777" w:rsidR="00185FA1" w:rsidRDefault="00185FA1" w:rsidP="00830B98">
      <w:pPr>
        <w:pStyle w:val="paragraphsub"/>
      </w:pPr>
      <w:r w:rsidRPr="00625B47">
        <w:tab/>
        <w:t>(ii)</w:t>
      </w:r>
      <w:r w:rsidRPr="00625B47">
        <w:tab/>
      </w:r>
      <w:proofErr w:type="gramStart"/>
      <w:r w:rsidRPr="00625B47">
        <w:t>by</w:t>
      </w:r>
      <w:proofErr w:type="gramEnd"/>
      <w:r w:rsidRPr="00625B47">
        <w:t xml:space="preserve"> </w:t>
      </w:r>
      <w:r>
        <w:t>means of an electronic communication; and</w:t>
      </w:r>
    </w:p>
    <w:p w14:paraId="6A080179" w14:textId="77777777" w:rsidR="00185FA1" w:rsidRDefault="00185FA1" w:rsidP="00830B98">
      <w:pPr>
        <w:pStyle w:val="paragraph"/>
      </w:pPr>
      <w:r>
        <w:tab/>
        <w:t>(b)</w:t>
      </w:r>
      <w:r>
        <w:tab/>
      </w:r>
      <w:proofErr w:type="gramStart"/>
      <w:r>
        <w:t>the</w:t>
      </w:r>
      <w:proofErr w:type="gramEnd"/>
      <w:r>
        <w:t xml:space="preserve"> copy or counterpart includes the entire contents of the document; and</w:t>
      </w:r>
    </w:p>
    <w:p w14:paraId="502D5CC4" w14:textId="77777777" w:rsidR="00185FA1" w:rsidRPr="00625B47" w:rsidRDefault="00185FA1" w:rsidP="00830B98">
      <w:pPr>
        <w:pStyle w:val="paragraph"/>
      </w:pPr>
      <w:r>
        <w:tab/>
        <w:t>(c)</w:t>
      </w:r>
      <w:r>
        <w:tab/>
      </w:r>
      <w:proofErr w:type="gramStart"/>
      <w:r>
        <w:t>the</w:t>
      </w:r>
      <w:proofErr w:type="gramEnd"/>
      <w:r>
        <w:t xml:space="preserve"> person indicates, by means of an electronic communication, that the person has signed the document; and</w:t>
      </w:r>
    </w:p>
    <w:p w14:paraId="774CB4ED" w14:textId="77777777" w:rsidR="00185FA1" w:rsidRPr="00F5589D" w:rsidRDefault="00185FA1" w:rsidP="00830B98">
      <w:pPr>
        <w:pStyle w:val="paragraph"/>
      </w:pPr>
      <w:r>
        <w:tab/>
        <w:t>(d)</w:t>
      </w:r>
      <w:r>
        <w:tab/>
      </w:r>
      <w:proofErr w:type="gramStart"/>
      <w:r w:rsidRPr="00F5589D">
        <w:t>a</w:t>
      </w:r>
      <w:proofErr w:type="gramEnd"/>
      <w:r w:rsidRPr="00F5589D">
        <w:t xml:space="preserve"> method is used to identify the person and to indicate the person’s intention in respect of the information communicated in the document; and</w:t>
      </w:r>
    </w:p>
    <w:p w14:paraId="54C5CD40" w14:textId="77777777" w:rsidR="00185FA1" w:rsidRPr="00F5589D" w:rsidRDefault="00185FA1" w:rsidP="00830B98">
      <w:pPr>
        <w:pStyle w:val="paragraph"/>
      </w:pPr>
      <w:r>
        <w:tab/>
        <w:t>(e)</w:t>
      </w:r>
      <w:r>
        <w:tab/>
      </w:r>
      <w:proofErr w:type="gramStart"/>
      <w:r w:rsidRPr="00F5589D">
        <w:t>the</w:t>
      </w:r>
      <w:proofErr w:type="gramEnd"/>
      <w:r w:rsidRPr="00F5589D">
        <w:t xml:space="preserve"> method used was either:</w:t>
      </w:r>
    </w:p>
    <w:p w14:paraId="435FF27B" w14:textId="77777777" w:rsidR="00185FA1" w:rsidRPr="00F5589D" w:rsidRDefault="00185FA1" w:rsidP="00830B98">
      <w:pPr>
        <w:pStyle w:val="paragraphsub"/>
      </w:pPr>
      <w:r w:rsidRPr="00F5589D">
        <w:tab/>
        <w:t>(</w:t>
      </w:r>
      <w:proofErr w:type="spellStart"/>
      <w:r w:rsidRPr="00F5589D">
        <w:t>i</w:t>
      </w:r>
      <w:proofErr w:type="spellEnd"/>
      <w:r w:rsidRPr="00F5589D">
        <w:t>)</w:t>
      </w:r>
      <w:r w:rsidRPr="00F5589D">
        <w:tab/>
        <w:t>as reliable as appropriate for the purpose for which the document was generated or communicated, in light of all the circumstances, including any relevant agreement; or</w:t>
      </w:r>
    </w:p>
    <w:p w14:paraId="52E6378B" w14:textId="77777777" w:rsidR="00185FA1" w:rsidRDefault="00185FA1" w:rsidP="00830B98">
      <w:pPr>
        <w:pStyle w:val="paragraphsub"/>
      </w:pPr>
      <w:r w:rsidRPr="00F5589D">
        <w:tab/>
        <w:t>(ii)</w:t>
      </w:r>
      <w:r w:rsidRPr="00F5589D">
        <w:tab/>
      </w:r>
      <w:proofErr w:type="gramStart"/>
      <w:r w:rsidRPr="00F5589D">
        <w:t>proven</w:t>
      </w:r>
      <w:proofErr w:type="gramEnd"/>
      <w:r w:rsidRPr="00F5589D">
        <w:t xml:space="preserve"> in fact to have fulfilled the functions described in </w:t>
      </w:r>
      <w:r w:rsidR="00902A49">
        <w:t>paragraph (</w:t>
      </w:r>
      <w:r>
        <w:t>d</w:t>
      </w:r>
      <w:r w:rsidRPr="00F5589D">
        <w:t>), by itself or together with further evidence</w:t>
      </w:r>
      <w:r>
        <w:t>.</w:t>
      </w:r>
    </w:p>
    <w:p w14:paraId="64EDA7AF" w14:textId="77777777" w:rsidR="00185FA1" w:rsidRDefault="00185FA1" w:rsidP="00830B98">
      <w:pPr>
        <w:pStyle w:val="SubsectionHead"/>
      </w:pPr>
      <w:r>
        <w:t>Copy or counterpart need not include other signatures</w:t>
      </w:r>
    </w:p>
    <w:p w14:paraId="0C46DCC3" w14:textId="77777777" w:rsidR="00185FA1" w:rsidRDefault="00185FA1" w:rsidP="00830B98">
      <w:pPr>
        <w:pStyle w:val="subsection"/>
      </w:pPr>
      <w:r>
        <w:tab/>
        <w:t>(3C)</w:t>
      </w:r>
      <w:r>
        <w:tab/>
        <w:t xml:space="preserve">For the purposes of </w:t>
      </w:r>
      <w:r w:rsidR="00902A49">
        <w:t>paragraphs (</w:t>
      </w:r>
      <w:r>
        <w:t>3A</w:t>
      </w:r>
      <w:proofErr w:type="gramStart"/>
      <w:r>
        <w:t>)(</w:t>
      </w:r>
      <w:proofErr w:type="gramEnd"/>
      <w:r>
        <w:t>b) and (3B)(b), a copy or counterpart of a document need not include:</w:t>
      </w:r>
    </w:p>
    <w:p w14:paraId="158FE5CE" w14:textId="77777777" w:rsidR="00185FA1" w:rsidRDefault="00185FA1" w:rsidP="00830B98">
      <w:pPr>
        <w:pStyle w:val="paragraph"/>
      </w:pPr>
      <w:r>
        <w:tab/>
        <w:t>(a)</w:t>
      </w:r>
      <w:r>
        <w:tab/>
      </w:r>
      <w:proofErr w:type="gramStart"/>
      <w:r>
        <w:t>the</w:t>
      </w:r>
      <w:proofErr w:type="gramEnd"/>
      <w:r>
        <w:t xml:space="preserve"> signature of another person signing the document; or</w:t>
      </w:r>
    </w:p>
    <w:p w14:paraId="4C6FD5D2" w14:textId="77777777" w:rsidR="00185FA1" w:rsidRPr="008E0D5E" w:rsidRDefault="00185FA1" w:rsidP="00830B98">
      <w:pPr>
        <w:pStyle w:val="paragraph"/>
      </w:pPr>
      <w:r>
        <w:lastRenderedPageBreak/>
        <w:tab/>
        <w:t>(b)</w:t>
      </w:r>
      <w:r>
        <w:tab/>
      </w:r>
      <w:proofErr w:type="gramStart"/>
      <w:r>
        <w:t>any</w:t>
      </w:r>
      <w:proofErr w:type="gramEnd"/>
      <w:r>
        <w:t xml:space="preserve"> material included in the document to identify another person signing the document or to indicate another person’s intention in respect of the contents of the document.</w:t>
      </w:r>
    </w:p>
    <w:p w14:paraId="796AA5CA" w14:textId="77777777" w:rsidR="00185FA1" w:rsidRDefault="00CD6AE6" w:rsidP="00830B98">
      <w:pPr>
        <w:pStyle w:val="ItemHead"/>
      </w:pPr>
      <w:proofErr w:type="gramStart"/>
      <w:r>
        <w:t>6</w:t>
      </w:r>
      <w:r w:rsidR="00185FA1">
        <w:t xml:space="preserve">  Before</w:t>
      </w:r>
      <w:proofErr w:type="gramEnd"/>
      <w:r w:rsidR="00185FA1">
        <w:t xml:space="preserve"> </w:t>
      </w:r>
      <w:r w:rsidR="00902A49">
        <w:t>subsection 1</w:t>
      </w:r>
      <w:r w:rsidR="00185FA1">
        <w:t>27(4)</w:t>
      </w:r>
    </w:p>
    <w:p w14:paraId="0B6721AF" w14:textId="77777777" w:rsidR="00185FA1" w:rsidRDefault="00185FA1" w:rsidP="00830B98">
      <w:pPr>
        <w:pStyle w:val="Item"/>
      </w:pPr>
      <w:r>
        <w:t>Insert:</w:t>
      </w:r>
    </w:p>
    <w:p w14:paraId="0E83EE40" w14:textId="77777777" w:rsidR="00185FA1" w:rsidRPr="00B30293" w:rsidRDefault="00185FA1" w:rsidP="00830B98">
      <w:pPr>
        <w:pStyle w:val="SubsectionHead"/>
      </w:pPr>
      <w:r>
        <w:t>Other ways of executing documents not limited</w:t>
      </w:r>
    </w:p>
    <w:p w14:paraId="7657BF26" w14:textId="77777777" w:rsidR="00185FA1" w:rsidRDefault="00CD6AE6" w:rsidP="00830B98">
      <w:pPr>
        <w:pStyle w:val="ItemHead"/>
      </w:pPr>
      <w:proofErr w:type="gramStart"/>
      <w:r>
        <w:t>7</w:t>
      </w:r>
      <w:r w:rsidR="00185FA1">
        <w:t xml:space="preserve">  </w:t>
      </w:r>
      <w:r w:rsidR="00902A49">
        <w:t>Subsection</w:t>
      </w:r>
      <w:proofErr w:type="gramEnd"/>
      <w:r w:rsidR="00902A49">
        <w:t> 1</w:t>
      </w:r>
      <w:r w:rsidR="00185FA1">
        <w:t>29(5)</w:t>
      </w:r>
    </w:p>
    <w:p w14:paraId="1F4D13F6" w14:textId="77777777" w:rsidR="00185FA1" w:rsidRDefault="00185FA1" w:rsidP="00830B98">
      <w:pPr>
        <w:pStyle w:val="Item"/>
      </w:pPr>
      <w:r>
        <w:t>After “</w:t>
      </w:r>
      <w:r w:rsidR="00902A49">
        <w:t>subsection 1</w:t>
      </w:r>
      <w:r>
        <w:t>27(1)”, insert “, (3A) or (3B)”.</w:t>
      </w:r>
    </w:p>
    <w:p w14:paraId="6B038148" w14:textId="77777777" w:rsidR="00185FA1" w:rsidRDefault="00CD6AE6" w:rsidP="00830B98">
      <w:pPr>
        <w:pStyle w:val="ItemHead"/>
      </w:pPr>
      <w:proofErr w:type="gramStart"/>
      <w:r>
        <w:t>8</w:t>
      </w:r>
      <w:r w:rsidR="00185FA1">
        <w:t xml:space="preserve">  </w:t>
      </w:r>
      <w:r w:rsidR="00902A49">
        <w:t>Paragraph</w:t>
      </w:r>
      <w:proofErr w:type="gramEnd"/>
      <w:r w:rsidR="00902A49">
        <w:t> 1</w:t>
      </w:r>
      <w:r w:rsidR="00185FA1">
        <w:t>29(6)(a)</w:t>
      </w:r>
    </w:p>
    <w:p w14:paraId="00839ADA" w14:textId="77777777" w:rsidR="00185FA1" w:rsidRDefault="00185FA1" w:rsidP="00830B98">
      <w:pPr>
        <w:pStyle w:val="Item"/>
      </w:pPr>
      <w:r>
        <w:t>After “</w:t>
      </w:r>
      <w:r w:rsidR="00902A49">
        <w:t>subsection 1</w:t>
      </w:r>
      <w:r>
        <w:t xml:space="preserve">27(2)”, insert </w:t>
      </w:r>
      <w:proofErr w:type="gramStart"/>
      <w:r>
        <w:t>“ or</w:t>
      </w:r>
      <w:proofErr w:type="gramEnd"/>
      <w:r>
        <w:t xml:space="preserve"> (2A)”.</w:t>
      </w:r>
    </w:p>
    <w:p w14:paraId="53D83BB1" w14:textId="77777777" w:rsidR="00185FA1" w:rsidRDefault="00CD6AE6" w:rsidP="00830B98">
      <w:pPr>
        <w:pStyle w:val="ItemHead"/>
      </w:pPr>
      <w:proofErr w:type="gramStart"/>
      <w:r>
        <w:t>9</w:t>
      </w:r>
      <w:r w:rsidR="00185FA1">
        <w:t xml:space="preserve">  </w:t>
      </w:r>
      <w:r w:rsidR="00902A49">
        <w:t>Section</w:t>
      </w:r>
      <w:proofErr w:type="gramEnd"/>
      <w:r w:rsidR="00902A49">
        <w:t> 1</w:t>
      </w:r>
      <w:r w:rsidR="00185FA1">
        <w:t xml:space="preserve">41 </w:t>
      </w:r>
      <w:r w:rsidR="00185FA1" w:rsidRPr="00914AB6">
        <w:t xml:space="preserve">(table </w:t>
      </w:r>
      <w:r w:rsidR="00185FA1">
        <w:t>items 22 and 22A</w:t>
      </w:r>
      <w:r w:rsidR="00185FA1" w:rsidRPr="00914AB6">
        <w:t>)</w:t>
      </w:r>
    </w:p>
    <w:p w14:paraId="2976CC5F" w14:textId="77777777" w:rsidR="00185FA1" w:rsidRDefault="00185FA1" w:rsidP="00830B98">
      <w:pPr>
        <w:pStyle w:val="Item"/>
      </w:pPr>
      <w:r w:rsidRPr="00C813B3">
        <w:t>Repeal the item</w:t>
      </w:r>
      <w:r>
        <w:t>s</w:t>
      </w:r>
      <w:r w:rsidRPr="00C813B3">
        <w:t>,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185FA1" w:rsidRPr="002632D6" w14:paraId="2187B576" w14:textId="77777777" w:rsidTr="003C48CE">
        <w:trPr>
          <w:cantSplit/>
        </w:trPr>
        <w:tc>
          <w:tcPr>
            <w:tcW w:w="714" w:type="dxa"/>
            <w:shd w:val="clear" w:color="auto" w:fill="auto"/>
          </w:tcPr>
          <w:p w14:paraId="4D8B1A00" w14:textId="77777777" w:rsidR="00185FA1" w:rsidRPr="002632D6" w:rsidRDefault="00185FA1" w:rsidP="00830B98">
            <w:pPr>
              <w:pStyle w:val="Tabletext"/>
            </w:pPr>
            <w:r>
              <w:t>22</w:t>
            </w:r>
          </w:p>
        </w:tc>
        <w:tc>
          <w:tcPr>
            <w:tcW w:w="2910" w:type="dxa"/>
            <w:shd w:val="clear" w:color="auto" w:fill="auto"/>
          </w:tcPr>
          <w:p w14:paraId="6C714265" w14:textId="77777777" w:rsidR="00185FA1" w:rsidRPr="002632D6" w:rsidRDefault="00185FA1" w:rsidP="00830B98">
            <w:pPr>
              <w:pStyle w:val="Tabletext"/>
            </w:pPr>
            <w:r>
              <w:t>When notice is given</w:t>
            </w:r>
          </w:p>
        </w:tc>
        <w:tc>
          <w:tcPr>
            <w:tcW w:w="3462" w:type="dxa"/>
            <w:shd w:val="clear" w:color="auto" w:fill="auto"/>
          </w:tcPr>
          <w:p w14:paraId="500D1912" w14:textId="77777777" w:rsidR="00185FA1" w:rsidRPr="0003105E" w:rsidRDefault="00185FA1" w:rsidP="00830B98">
            <w:pPr>
              <w:pStyle w:val="Tabletext"/>
            </w:pPr>
            <w:r w:rsidRPr="00C813B3">
              <w:t>249J(</w:t>
            </w:r>
            <w:r>
              <w:t>4</w:t>
            </w:r>
            <w:r w:rsidRPr="00C813B3">
              <w:t>)</w:t>
            </w:r>
          </w:p>
        </w:tc>
      </w:tr>
    </w:tbl>
    <w:p w14:paraId="6E493540" w14:textId="77777777" w:rsidR="00185FA1" w:rsidRDefault="00CD6AE6" w:rsidP="00830B98">
      <w:pPr>
        <w:pStyle w:val="ItemHead"/>
      </w:pPr>
      <w:proofErr w:type="gramStart"/>
      <w:r>
        <w:t>10</w:t>
      </w:r>
      <w:r w:rsidR="00185FA1">
        <w:t xml:space="preserve">  Section</w:t>
      </w:r>
      <w:proofErr w:type="gramEnd"/>
      <w:r w:rsidR="00185FA1">
        <w:t> 248D</w:t>
      </w:r>
    </w:p>
    <w:p w14:paraId="098CB9BC" w14:textId="77777777" w:rsidR="00185FA1" w:rsidRDefault="00185FA1" w:rsidP="00830B98">
      <w:pPr>
        <w:pStyle w:val="Item"/>
      </w:pPr>
      <w:r>
        <w:t>Repeal the section.</w:t>
      </w:r>
    </w:p>
    <w:p w14:paraId="76BE20E8" w14:textId="77777777" w:rsidR="00185FA1" w:rsidRDefault="00CD6AE6" w:rsidP="00830B98">
      <w:pPr>
        <w:pStyle w:val="ItemHead"/>
      </w:pPr>
      <w:proofErr w:type="gramStart"/>
      <w:r>
        <w:t>11</w:t>
      </w:r>
      <w:r w:rsidR="00185FA1">
        <w:t xml:space="preserve">  Paragraphs</w:t>
      </w:r>
      <w:proofErr w:type="gramEnd"/>
      <w:r w:rsidR="00185FA1">
        <w:t xml:space="preserve"> 249J(3)(c) to (</w:t>
      </w:r>
      <w:proofErr w:type="spellStart"/>
      <w:r w:rsidR="00185FA1">
        <w:t>cb</w:t>
      </w:r>
      <w:proofErr w:type="spellEnd"/>
      <w:r w:rsidR="00185FA1">
        <w:t>)</w:t>
      </w:r>
    </w:p>
    <w:p w14:paraId="77016CA6" w14:textId="77777777" w:rsidR="00185FA1" w:rsidRDefault="00185FA1" w:rsidP="00830B98">
      <w:pPr>
        <w:pStyle w:val="Item"/>
      </w:pPr>
      <w:r>
        <w:t>Repeal the paragraphs, substitute:</w:t>
      </w:r>
    </w:p>
    <w:p w14:paraId="0CB20CA0" w14:textId="77777777" w:rsidR="00185FA1" w:rsidRDefault="00185FA1" w:rsidP="00830B98">
      <w:pPr>
        <w:pStyle w:val="paragraph"/>
      </w:pPr>
      <w:r>
        <w:tab/>
        <w:t>(c)</w:t>
      </w:r>
      <w:r>
        <w:tab/>
      </w:r>
      <w:proofErr w:type="gramStart"/>
      <w:r>
        <w:t>by</w:t>
      </w:r>
      <w:proofErr w:type="gramEnd"/>
      <w:r>
        <w:t xml:space="preserve"> electronic means in accordance with section 253S; or</w:t>
      </w:r>
    </w:p>
    <w:p w14:paraId="259B1464" w14:textId="77777777" w:rsidR="00185FA1" w:rsidRDefault="00CD6AE6" w:rsidP="00830B98">
      <w:pPr>
        <w:pStyle w:val="ItemHead"/>
      </w:pPr>
      <w:proofErr w:type="gramStart"/>
      <w:r>
        <w:t>12</w:t>
      </w:r>
      <w:r w:rsidR="00185FA1">
        <w:t xml:space="preserve">  Subsections</w:t>
      </w:r>
      <w:proofErr w:type="gramEnd"/>
      <w:r w:rsidR="00185FA1">
        <w:t> 249J(3A) to (5)</w:t>
      </w:r>
    </w:p>
    <w:p w14:paraId="496A17FE" w14:textId="77777777" w:rsidR="00185FA1" w:rsidRDefault="00185FA1" w:rsidP="00830B98">
      <w:pPr>
        <w:pStyle w:val="Item"/>
      </w:pPr>
      <w:r>
        <w:t>Repeal the subsections, substitute:</w:t>
      </w:r>
    </w:p>
    <w:p w14:paraId="0627590C" w14:textId="77777777" w:rsidR="00185FA1" w:rsidRPr="002C13C0" w:rsidRDefault="00185FA1" w:rsidP="00830B98">
      <w:pPr>
        <w:pStyle w:val="SubsectionHead"/>
      </w:pPr>
      <w:r>
        <w:t>When notice is given (replaceable rule—see section 135)</w:t>
      </w:r>
    </w:p>
    <w:p w14:paraId="2E8FD8CF" w14:textId="77777777" w:rsidR="00185FA1" w:rsidRDefault="00185FA1" w:rsidP="00830B98">
      <w:pPr>
        <w:pStyle w:val="subsection"/>
      </w:pPr>
      <w:r>
        <w:tab/>
        <w:t>(4)</w:t>
      </w:r>
      <w:r>
        <w:tab/>
        <w:t>A notice of meeting is taken to be given:</w:t>
      </w:r>
    </w:p>
    <w:p w14:paraId="5F7D408F" w14:textId="77777777" w:rsidR="00185FA1" w:rsidRDefault="00185FA1" w:rsidP="00830B98">
      <w:pPr>
        <w:pStyle w:val="paragraph"/>
      </w:pPr>
      <w:r>
        <w:tab/>
        <w:t>(a)</w:t>
      </w:r>
      <w:r>
        <w:tab/>
      </w:r>
      <w:proofErr w:type="gramStart"/>
      <w:r>
        <w:t>if</w:t>
      </w:r>
      <w:proofErr w:type="gramEnd"/>
      <w:r>
        <w:t xml:space="preserve"> it is sent by post—3 days after it is posted; or</w:t>
      </w:r>
    </w:p>
    <w:p w14:paraId="6322931A" w14:textId="77777777" w:rsidR="00185FA1" w:rsidRDefault="00185FA1" w:rsidP="00830B98">
      <w:pPr>
        <w:pStyle w:val="paragraph"/>
      </w:pPr>
      <w:r>
        <w:tab/>
        <w:t>(b)</w:t>
      </w:r>
      <w:r>
        <w:tab/>
      </w:r>
      <w:proofErr w:type="gramStart"/>
      <w:r>
        <w:t>if</w:t>
      </w:r>
      <w:proofErr w:type="gramEnd"/>
      <w:r>
        <w:t xml:space="preserve"> it is sent by means of electronic communication in accordance with subsection 253S(2)—on the business day after it is sent; or</w:t>
      </w:r>
    </w:p>
    <w:p w14:paraId="40722E87" w14:textId="77777777" w:rsidR="00185FA1" w:rsidRDefault="00185FA1" w:rsidP="00830B98">
      <w:pPr>
        <w:pStyle w:val="paragraph"/>
      </w:pPr>
      <w:r>
        <w:lastRenderedPageBreak/>
        <w:tab/>
        <w:t>(c)</w:t>
      </w:r>
      <w:r>
        <w:tab/>
      </w:r>
      <w:proofErr w:type="gramStart"/>
      <w:r>
        <w:t>if</w:t>
      </w:r>
      <w:proofErr w:type="gramEnd"/>
      <w:r>
        <w:t xml:space="preserve"> it is sent by giving the member information</w:t>
      </w:r>
      <w:r>
        <w:rPr>
          <w:color w:val="00B0F0"/>
        </w:rPr>
        <w:t xml:space="preserve"> </w:t>
      </w:r>
      <w:r>
        <w:t>in accordance with subsection 253S(3)—on the business day after the day on which the information is sent to the member.</w:t>
      </w:r>
    </w:p>
    <w:p w14:paraId="776FC1F6" w14:textId="77777777" w:rsidR="00185FA1" w:rsidRDefault="00CD6AE6" w:rsidP="00830B98">
      <w:pPr>
        <w:pStyle w:val="ItemHead"/>
      </w:pPr>
      <w:proofErr w:type="gramStart"/>
      <w:r>
        <w:t>13</w:t>
      </w:r>
      <w:r w:rsidR="00185FA1">
        <w:t xml:space="preserve">  Paragraph</w:t>
      </w:r>
      <w:proofErr w:type="gramEnd"/>
      <w:r w:rsidR="00185FA1">
        <w:t> 249L(1)(a)</w:t>
      </w:r>
    </w:p>
    <w:p w14:paraId="1571012B" w14:textId="77777777" w:rsidR="00185FA1" w:rsidRDefault="00185FA1" w:rsidP="00830B98">
      <w:pPr>
        <w:pStyle w:val="Item"/>
      </w:pPr>
      <w:r>
        <w:t>Repeal the paragraph, substitute:</w:t>
      </w:r>
    </w:p>
    <w:p w14:paraId="2B467968" w14:textId="77777777" w:rsidR="00185FA1" w:rsidRDefault="00185FA1" w:rsidP="00830B98">
      <w:pPr>
        <w:pStyle w:val="paragraph"/>
      </w:pPr>
      <w:r>
        <w:tab/>
        <w:t>(a)</w:t>
      </w:r>
      <w:r>
        <w:tab/>
      </w:r>
      <w:proofErr w:type="gramStart"/>
      <w:r>
        <w:t>set</w:t>
      </w:r>
      <w:proofErr w:type="gramEnd"/>
      <w:r>
        <w:t xml:space="preserve"> out:</w:t>
      </w:r>
    </w:p>
    <w:p w14:paraId="49AC59C1" w14:textId="77777777" w:rsidR="00185FA1" w:rsidRDefault="00185FA1" w:rsidP="00830B98">
      <w:pPr>
        <w:pStyle w:val="paragraphsub"/>
      </w:pPr>
      <w:r>
        <w:tab/>
        <w:t>(</w:t>
      </w:r>
      <w:proofErr w:type="spellStart"/>
      <w:r>
        <w:t>i</w:t>
      </w:r>
      <w:proofErr w:type="spellEnd"/>
      <w:r>
        <w:t>)</w:t>
      </w:r>
      <w:r>
        <w:tab/>
      </w:r>
      <w:proofErr w:type="gramStart"/>
      <w:r w:rsidRPr="00E078BA">
        <w:t>if</w:t>
      </w:r>
      <w:proofErr w:type="gramEnd"/>
      <w:r w:rsidRPr="00E078BA">
        <w:t xml:space="preserve"> there </w:t>
      </w:r>
      <w:r>
        <w:t>is only one location</w:t>
      </w:r>
      <w:r w:rsidRPr="00E078BA">
        <w:t xml:space="preserve"> at which </w:t>
      </w:r>
      <w:r>
        <w:t>the members</w:t>
      </w:r>
      <w:r w:rsidRPr="00E078BA">
        <w:t xml:space="preserve"> who are entitled to physically attend the meeting may do so</w:t>
      </w:r>
      <w:r>
        <w:t>—the date, time and place for the meeting; and</w:t>
      </w:r>
    </w:p>
    <w:p w14:paraId="73FC2C2F" w14:textId="77777777" w:rsidR="00185FA1" w:rsidRDefault="00185FA1" w:rsidP="00830B98">
      <w:pPr>
        <w:pStyle w:val="paragraphsub"/>
      </w:pPr>
      <w:r>
        <w:tab/>
        <w:t>(ii)</w:t>
      </w:r>
      <w:r>
        <w:tab/>
      </w:r>
      <w:r w:rsidRPr="00E078BA">
        <w:t xml:space="preserve">if there are 2 or more </w:t>
      </w:r>
      <w:r>
        <w:t>locations</w:t>
      </w:r>
      <w:r w:rsidRPr="00E078BA">
        <w:t xml:space="preserve"> at which </w:t>
      </w:r>
      <w:r>
        <w:t xml:space="preserve">the members </w:t>
      </w:r>
      <w:r w:rsidRPr="00E078BA">
        <w:t>who are entitled to physically attend the meeting may do so</w:t>
      </w:r>
      <w:r>
        <w:t>—the date and time for the meeting at each location, and the main location for the meeting; and</w:t>
      </w:r>
    </w:p>
    <w:p w14:paraId="2C37F692" w14:textId="77777777" w:rsidR="00185FA1" w:rsidRDefault="00185FA1" w:rsidP="00830B98">
      <w:pPr>
        <w:pStyle w:val="paragraphsub"/>
      </w:pPr>
      <w:r>
        <w:tab/>
        <w:t>(iii)</w:t>
      </w:r>
      <w:r>
        <w:tab/>
      </w:r>
      <w:proofErr w:type="gramStart"/>
      <w:r>
        <w:t>if</w:t>
      </w:r>
      <w:proofErr w:type="gramEnd"/>
      <w:r>
        <w:t xml:space="preserve"> virtual meeting technology is to be used in holding the meeting—sufficient information to allow the members to participate in the meeting by means of the technology; and</w:t>
      </w:r>
    </w:p>
    <w:p w14:paraId="79FAFD4D" w14:textId="77777777" w:rsidR="00185FA1" w:rsidRDefault="00CD6AE6" w:rsidP="00830B98">
      <w:pPr>
        <w:pStyle w:val="ItemHead"/>
      </w:pPr>
      <w:proofErr w:type="gramStart"/>
      <w:r>
        <w:t>14</w:t>
      </w:r>
      <w:r w:rsidR="00185FA1">
        <w:t xml:space="preserve">  Section</w:t>
      </w:r>
      <w:proofErr w:type="gramEnd"/>
      <w:r w:rsidR="00185FA1">
        <w:t> 249R</w:t>
      </w:r>
    </w:p>
    <w:p w14:paraId="2CD47101" w14:textId="77777777" w:rsidR="00185FA1" w:rsidRDefault="00185FA1" w:rsidP="00830B98">
      <w:pPr>
        <w:pStyle w:val="Item"/>
      </w:pPr>
      <w:r>
        <w:t>Repeal the section, substitute:</w:t>
      </w:r>
    </w:p>
    <w:p w14:paraId="6CFFFAEB" w14:textId="77777777" w:rsidR="00185FA1" w:rsidRDefault="00185FA1" w:rsidP="00830B98">
      <w:pPr>
        <w:pStyle w:val="ActHead5"/>
      </w:pPr>
      <w:bookmarkStart w:id="9" w:name="_Toc52465929"/>
      <w:proofErr w:type="gramStart"/>
      <w:r w:rsidRPr="00FE12B7">
        <w:rPr>
          <w:rStyle w:val="CharSectno"/>
        </w:rPr>
        <w:t>249R</w:t>
      </w:r>
      <w:r>
        <w:t xml:space="preserve">  Accessibility</w:t>
      </w:r>
      <w:proofErr w:type="gramEnd"/>
      <w:r>
        <w:t xml:space="preserve"> of meetings of members</w:t>
      </w:r>
      <w:bookmarkEnd w:id="9"/>
    </w:p>
    <w:p w14:paraId="3349F51E" w14:textId="77777777" w:rsidR="00185FA1" w:rsidRDefault="00185FA1" w:rsidP="00830B98">
      <w:pPr>
        <w:pStyle w:val="subsection"/>
      </w:pPr>
      <w:r>
        <w:tab/>
        <w:t>(1)</w:t>
      </w:r>
      <w:r>
        <w:tab/>
        <w:t>A meeting of a company’s members must be held:</w:t>
      </w:r>
    </w:p>
    <w:p w14:paraId="374D6188" w14:textId="77777777" w:rsidR="00185FA1" w:rsidRDefault="00185FA1" w:rsidP="00830B98">
      <w:pPr>
        <w:pStyle w:val="paragraph"/>
      </w:pPr>
      <w:r>
        <w:tab/>
        <w:t>(a)</w:t>
      </w:r>
      <w:r>
        <w:tab/>
      </w:r>
      <w:proofErr w:type="gramStart"/>
      <w:r>
        <w:t>at</w:t>
      </w:r>
      <w:proofErr w:type="gramEnd"/>
      <w:r>
        <w:t xml:space="preserve"> a reasonable time; and</w:t>
      </w:r>
    </w:p>
    <w:p w14:paraId="2EA36BE2" w14:textId="77777777" w:rsidR="00185FA1" w:rsidRDefault="00185FA1" w:rsidP="00830B98">
      <w:pPr>
        <w:pStyle w:val="paragraph"/>
      </w:pPr>
      <w:r>
        <w:tab/>
        <w:t>(b)</w:t>
      </w:r>
      <w:r>
        <w:tab/>
      </w:r>
      <w:proofErr w:type="gramStart"/>
      <w:r>
        <w:t>if</w:t>
      </w:r>
      <w:proofErr w:type="gramEnd"/>
      <w:r>
        <w:t xml:space="preserve"> any of the company’s members is entitled to physically attend the meeting—at a reasonable location or locations; and</w:t>
      </w:r>
    </w:p>
    <w:p w14:paraId="4E6E8FE6" w14:textId="77777777" w:rsidR="00185FA1" w:rsidRDefault="00185FA1" w:rsidP="00830B98">
      <w:pPr>
        <w:pStyle w:val="paragraph"/>
      </w:pPr>
      <w:r>
        <w:tab/>
        <w:t>(c)</w:t>
      </w:r>
      <w:r>
        <w:tab/>
      </w:r>
      <w:r w:rsidRPr="00D00FCC">
        <w:t>if virtual meeting technology is to be used in holding the meeting</w:t>
      </w:r>
      <w:r>
        <w:t>—</w:t>
      </w:r>
      <w:r w:rsidRPr="00E87F46">
        <w:t xml:space="preserve">in accordance with </w:t>
      </w:r>
      <w:r>
        <w:t>section 2</w:t>
      </w:r>
      <w:r w:rsidRPr="00E87F46">
        <w:t>53Q</w:t>
      </w:r>
      <w:r>
        <w:t>.</w:t>
      </w:r>
    </w:p>
    <w:p w14:paraId="02933962" w14:textId="77777777" w:rsidR="00185FA1" w:rsidRDefault="00185FA1" w:rsidP="00830B98">
      <w:pPr>
        <w:pStyle w:val="subsection"/>
      </w:pPr>
      <w:r>
        <w:tab/>
        <w:t>(2)</w:t>
      </w:r>
      <w:r>
        <w:tab/>
        <w:t xml:space="preserve">For the purposes of </w:t>
      </w:r>
      <w:r w:rsidR="00902A49">
        <w:t>paragraph (</w:t>
      </w:r>
      <w:r>
        <w:t>1</w:t>
      </w:r>
      <w:proofErr w:type="gramStart"/>
      <w:r>
        <w:t>)(</w:t>
      </w:r>
      <w:proofErr w:type="gramEnd"/>
      <w:r>
        <w:t>a), a meeting is taken to be held at a reasonable time if any of the following applies:</w:t>
      </w:r>
    </w:p>
    <w:p w14:paraId="650D1B5F" w14:textId="77777777" w:rsidR="00185FA1" w:rsidRDefault="00185FA1" w:rsidP="00830B98">
      <w:pPr>
        <w:pStyle w:val="paragraph"/>
      </w:pPr>
      <w:r>
        <w:tab/>
        <w:t>(a)</w:t>
      </w:r>
      <w:r>
        <w:tab/>
      </w:r>
      <w:proofErr w:type="gramStart"/>
      <w:r w:rsidRPr="008232C0">
        <w:t>if</w:t>
      </w:r>
      <w:proofErr w:type="gramEnd"/>
      <w:r w:rsidRPr="008232C0">
        <w:t xml:space="preserve"> there is only one location at which the members who are entitled to physically attend the meeting may do so</w:t>
      </w:r>
      <w:r>
        <w:t>—the meeting is held at a time that is reasonable at the location;</w:t>
      </w:r>
    </w:p>
    <w:p w14:paraId="42E00340" w14:textId="77777777" w:rsidR="00185FA1" w:rsidRPr="00716344" w:rsidRDefault="00185FA1" w:rsidP="00830B98">
      <w:pPr>
        <w:pStyle w:val="paragraph"/>
      </w:pPr>
      <w:r>
        <w:tab/>
        <w:t>(b)</w:t>
      </w:r>
      <w:r>
        <w:tab/>
      </w:r>
      <w:r w:rsidRPr="008232C0">
        <w:t>if there are 2 or more locations at which the members who are entitled to physically attend the meeting may do so</w:t>
      </w:r>
      <w:r>
        <w:t xml:space="preserve">—the </w:t>
      </w:r>
      <w:r>
        <w:lastRenderedPageBreak/>
        <w:t>meeting is held at a time that is reasonable at the main location for the meeting as set out in the notice of the meeting;</w:t>
      </w:r>
    </w:p>
    <w:p w14:paraId="26E982C5" w14:textId="77777777" w:rsidR="00185FA1" w:rsidRDefault="00185FA1" w:rsidP="00830B98">
      <w:pPr>
        <w:pStyle w:val="paragraph"/>
      </w:pPr>
      <w:r>
        <w:tab/>
        <w:t>(c)</w:t>
      </w:r>
      <w:r>
        <w:tab/>
      </w:r>
      <w:proofErr w:type="gramStart"/>
      <w:r>
        <w:t>if</w:t>
      </w:r>
      <w:proofErr w:type="gramEnd"/>
      <w:r>
        <w:t xml:space="preserve"> the meeting is held using </w:t>
      </w:r>
      <w:r w:rsidRPr="00D00FCC">
        <w:t>virtual meeting technology</w:t>
      </w:r>
      <w:r>
        <w:t>—the meeting is held at a time that is reasonable at the place where the meeting is taken to be held under section 253R.</w:t>
      </w:r>
    </w:p>
    <w:p w14:paraId="674A9535" w14:textId="77777777" w:rsidR="00185FA1" w:rsidRDefault="00CD6AE6" w:rsidP="00830B98">
      <w:pPr>
        <w:pStyle w:val="ItemHead"/>
      </w:pPr>
      <w:proofErr w:type="gramStart"/>
      <w:r>
        <w:t>15</w:t>
      </w:r>
      <w:r w:rsidR="00185FA1">
        <w:t xml:space="preserve">  Section</w:t>
      </w:r>
      <w:proofErr w:type="gramEnd"/>
      <w:r w:rsidR="00185FA1">
        <w:t> 249S</w:t>
      </w:r>
    </w:p>
    <w:p w14:paraId="334B03B2" w14:textId="77777777" w:rsidR="00185FA1" w:rsidRDefault="00185FA1" w:rsidP="00830B98">
      <w:pPr>
        <w:pStyle w:val="Item"/>
      </w:pPr>
      <w:r>
        <w:t>Repeal the section.</w:t>
      </w:r>
    </w:p>
    <w:p w14:paraId="5FD99DA7" w14:textId="77777777" w:rsidR="00185FA1" w:rsidRDefault="00CD6AE6" w:rsidP="00830B98">
      <w:pPr>
        <w:pStyle w:val="ItemHead"/>
      </w:pPr>
      <w:proofErr w:type="gramStart"/>
      <w:r>
        <w:t>16</w:t>
      </w:r>
      <w:r w:rsidR="00185FA1">
        <w:t xml:space="preserve">  Subsection</w:t>
      </w:r>
      <w:proofErr w:type="gramEnd"/>
      <w:r w:rsidR="00185FA1">
        <w:t> 249T(3)</w:t>
      </w:r>
    </w:p>
    <w:p w14:paraId="3A81EF47" w14:textId="77777777" w:rsidR="00185FA1" w:rsidRDefault="00185FA1" w:rsidP="00830B98">
      <w:pPr>
        <w:pStyle w:val="Item"/>
      </w:pPr>
      <w:r>
        <w:t>Repeal the subsection, substitute:</w:t>
      </w:r>
    </w:p>
    <w:p w14:paraId="25C547F1" w14:textId="77777777" w:rsidR="00185FA1" w:rsidRDefault="00185FA1" w:rsidP="00830B98">
      <w:pPr>
        <w:pStyle w:val="subsection"/>
      </w:pPr>
      <w:r>
        <w:tab/>
        <w:t>(3)</w:t>
      </w:r>
      <w:r>
        <w:tab/>
        <w:t xml:space="preserve">A meeting of the company’s members that does not have a quorum present within 30 minutes after the time for the meeting set out in the notice of meeting is adjourned to a meeting (the </w:t>
      </w:r>
      <w:r>
        <w:rPr>
          <w:b/>
          <w:i/>
        </w:rPr>
        <w:t>resumed meeting</w:t>
      </w:r>
      <w:r>
        <w:t>) at a later time.</w:t>
      </w:r>
    </w:p>
    <w:p w14:paraId="1C65B787" w14:textId="77777777" w:rsidR="00185FA1" w:rsidRDefault="00185FA1" w:rsidP="00830B98">
      <w:pPr>
        <w:pStyle w:val="subsection"/>
      </w:pPr>
      <w:r>
        <w:tab/>
        <w:t>(3A)</w:t>
      </w:r>
      <w:r>
        <w:tab/>
      </w:r>
      <w:proofErr w:type="gramStart"/>
      <w:r>
        <w:t>The</w:t>
      </w:r>
      <w:proofErr w:type="gramEnd"/>
      <w:r>
        <w:t xml:space="preserve"> directors may specify:</w:t>
      </w:r>
    </w:p>
    <w:p w14:paraId="053E7AC2" w14:textId="77777777" w:rsidR="00185FA1" w:rsidRDefault="00185FA1" w:rsidP="00830B98">
      <w:pPr>
        <w:pStyle w:val="paragraph"/>
      </w:pPr>
      <w:r>
        <w:tab/>
        <w:t>(a)</w:t>
      </w:r>
      <w:r>
        <w:tab/>
      </w:r>
      <w:proofErr w:type="gramStart"/>
      <w:r>
        <w:t>the</w:t>
      </w:r>
      <w:proofErr w:type="gramEnd"/>
      <w:r>
        <w:t xml:space="preserve"> date and time of the resumed meeting; and</w:t>
      </w:r>
    </w:p>
    <w:p w14:paraId="48F8073E" w14:textId="77777777" w:rsidR="00185FA1" w:rsidRDefault="00185FA1" w:rsidP="00830B98">
      <w:pPr>
        <w:pStyle w:val="paragraph"/>
      </w:pPr>
      <w:r>
        <w:tab/>
        <w:t>(b)</w:t>
      </w:r>
      <w:r>
        <w:tab/>
      </w:r>
      <w:proofErr w:type="gramStart"/>
      <w:r>
        <w:t>if</w:t>
      </w:r>
      <w:proofErr w:type="gramEnd"/>
      <w:r>
        <w:t xml:space="preserve"> any of the company’s members is entitled to physically attend the resumed meeting—the location or</w:t>
      </w:r>
      <w:r w:rsidRPr="00E078BA">
        <w:t xml:space="preserve"> </w:t>
      </w:r>
      <w:r>
        <w:t>locations</w:t>
      </w:r>
      <w:r w:rsidRPr="00E078BA">
        <w:t xml:space="preserve"> at which </w:t>
      </w:r>
      <w:r>
        <w:t xml:space="preserve">the members </w:t>
      </w:r>
      <w:r w:rsidRPr="00E078BA">
        <w:t>may do so</w:t>
      </w:r>
      <w:r>
        <w:t>; and</w:t>
      </w:r>
    </w:p>
    <w:p w14:paraId="6E3ABA26" w14:textId="77777777" w:rsidR="00185FA1" w:rsidRDefault="00185FA1" w:rsidP="00830B98">
      <w:pPr>
        <w:pStyle w:val="paragraph"/>
      </w:pPr>
      <w:r>
        <w:tab/>
        <w:t>(c)</w:t>
      </w:r>
      <w:r>
        <w:tab/>
      </w:r>
      <w:proofErr w:type="gramStart"/>
      <w:r w:rsidRPr="00FF1D7F">
        <w:t>if</w:t>
      </w:r>
      <w:proofErr w:type="gramEnd"/>
      <w:r w:rsidRPr="00FF1D7F">
        <w:t xml:space="preserve"> virtual meeting technology is to be used in holding the meeting</w:t>
      </w:r>
      <w:r>
        <w:t xml:space="preserve">—sufficient information to allow the members to participate in the resumed meeting </w:t>
      </w:r>
      <w:r w:rsidRPr="007B6A9E">
        <w:t>by means of the technology</w:t>
      </w:r>
      <w:r>
        <w:t>.</w:t>
      </w:r>
    </w:p>
    <w:p w14:paraId="5E0441D5" w14:textId="77777777" w:rsidR="00185FA1" w:rsidRDefault="00185FA1" w:rsidP="00830B98">
      <w:pPr>
        <w:pStyle w:val="subsection"/>
      </w:pPr>
      <w:r>
        <w:tab/>
        <w:t>(3B)</w:t>
      </w:r>
      <w:r>
        <w:tab/>
      </w:r>
      <w:proofErr w:type="gramStart"/>
      <w:r>
        <w:t>If</w:t>
      </w:r>
      <w:proofErr w:type="gramEnd"/>
      <w:r>
        <w:t xml:space="preserve"> the directors do not specify one or more of the things mentioned in </w:t>
      </w:r>
      <w:r w:rsidR="00902A49">
        <w:t>subsection (</w:t>
      </w:r>
      <w:r>
        <w:t>3A):</w:t>
      </w:r>
    </w:p>
    <w:p w14:paraId="645E764C" w14:textId="77777777" w:rsidR="00185FA1" w:rsidRPr="00C20F2F" w:rsidRDefault="00185FA1" w:rsidP="00830B98">
      <w:pPr>
        <w:pStyle w:val="paragraph"/>
      </w:pPr>
      <w:r w:rsidRPr="00C20F2F">
        <w:tab/>
        <w:t>(a)</w:t>
      </w:r>
      <w:r w:rsidRPr="00C20F2F">
        <w:tab/>
      </w:r>
      <w:proofErr w:type="gramStart"/>
      <w:r w:rsidRPr="00C20F2F">
        <w:t>if</w:t>
      </w:r>
      <w:proofErr w:type="gramEnd"/>
      <w:r w:rsidRPr="00C20F2F">
        <w:t xml:space="preserve"> the date is not specified—</w:t>
      </w:r>
      <w:r>
        <w:t xml:space="preserve">the meeting is adjourned to </w:t>
      </w:r>
      <w:r w:rsidRPr="00C20F2F">
        <w:t>the same day in the next week; and</w:t>
      </w:r>
    </w:p>
    <w:p w14:paraId="16ED2D5C" w14:textId="77777777" w:rsidR="00185FA1" w:rsidRPr="00C20F2F" w:rsidRDefault="00185FA1" w:rsidP="00830B98">
      <w:pPr>
        <w:pStyle w:val="paragraph"/>
      </w:pPr>
      <w:r w:rsidRPr="00C20F2F">
        <w:tab/>
        <w:t>(b)</w:t>
      </w:r>
      <w:r w:rsidRPr="00C20F2F">
        <w:tab/>
      </w:r>
      <w:proofErr w:type="gramStart"/>
      <w:r w:rsidRPr="00C20F2F">
        <w:t>if</w:t>
      </w:r>
      <w:proofErr w:type="gramEnd"/>
      <w:r w:rsidRPr="00C20F2F">
        <w:t xml:space="preserve"> the time is not specified—</w:t>
      </w:r>
      <w:r>
        <w:t xml:space="preserve">the meeting is adjourned to </w:t>
      </w:r>
      <w:r w:rsidRPr="00C20F2F">
        <w:t>the same time; and</w:t>
      </w:r>
    </w:p>
    <w:p w14:paraId="23F1DD8B" w14:textId="77777777" w:rsidR="00185FA1" w:rsidRDefault="00185FA1" w:rsidP="00830B98">
      <w:pPr>
        <w:pStyle w:val="paragraph"/>
      </w:pPr>
      <w:r>
        <w:tab/>
        <w:t>(c)</w:t>
      </w:r>
      <w:r>
        <w:tab/>
        <w:t>if any of the company’s members was entitled to physically attend the meeting and the location is not specified—the meeting is adjourned to the same location or locations as were specified for the original meeting; and</w:t>
      </w:r>
    </w:p>
    <w:p w14:paraId="10CCDD0A" w14:textId="77777777" w:rsidR="00185FA1" w:rsidRDefault="00185FA1" w:rsidP="00830B98">
      <w:pPr>
        <w:pStyle w:val="paragraph"/>
      </w:pPr>
      <w:r>
        <w:lastRenderedPageBreak/>
        <w:tab/>
        <w:t>(d)</w:t>
      </w:r>
      <w:r>
        <w:tab/>
      </w:r>
      <w:proofErr w:type="gramStart"/>
      <w:r>
        <w:t>if</w:t>
      </w:r>
      <w:proofErr w:type="gramEnd"/>
      <w:r>
        <w:t xml:space="preserve"> the meeting was held using virtual meeting technology and sufficient information to allow members to participate in the resumed meeting </w:t>
      </w:r>
      <w:r w:rsidRPr="007B6A9E">
        <w:t>by means of the technology</w:t>
      </w:r>
      <w:r>
        <w:t xml:space="preserve"> is not specified—participation in the resumed meeting </w:t>
      </w:r>
      <w:r w:rsidRPr="007B6A9E">
        <w:t>by means of the technology</w:t>
      </w:r>
      <w:r>
        <w:t xml:space="preserve"> must be provided in the same manner as set out in the notice for the original meeting.</w:t>
      </w:r>
    </w:p>
    <w:p w14:paraId="1E487D4F" w14:textId="77777777" w:rsidR="00185FA1" w:rsidRDefault="00CD6AE6" w:rsidP="00830B98">
      <w:pPr>
        <w:pStyle w:val="ItemHead"/>
      </w:pPr>
      <w:proofErr w:type="gramStart"/>
      <w:r>
        <w:t>17</w:t>
      </w:r>
      <w:r w:rsidR="00185FA1">
        <w:t xml:space="preserve">  Subsection</w:t>
      </w:r>
      <w:proofErr w:type="gramEnd"/>
      <w:r w:rsidR="00185FA1">
        <w:t> 250A(1)</w:t>
      </w:r>
    </w:p>
    <w:p w14:paraId="5DFC0DC6" w14:textId="77777777" w:rsidR="00185FA1" w:rsidRDefault="00185FA1" w:rsidP="00830B98">
      <w:pPr>
        <w:pStyle w:val="Item"/>
      </w:pPr>
      <w:r>
        <w:t>Omit “</w:t>
      </w:r>
      <w:r w:rsidRPr="00C430BB">
        <w:t>, or otherwise authenticated in a manner prescribed by the regulations,</w:t>
      </w:r>
      <w:proofErr w:type="gramStart"/>
      <w:r>
        <w:t>”.</w:t>
      </w:r>
      <w:proofErr w:type="gramEnd"/>
    </w:p>
    <w:p w14:paraId="29A9491C" w14:textId="77777777" w:rsidR="00185FA1" w:rsidRDefault="00CD6AE6" w:rsidP="00830B98">
      <w:pPr>
        <w:pStyle w:val="ItemHead"/>
      </w:pPr>
      <w:proofErr w:type="gramStart"/>
      <w:r>
        <w:t>18</w:t>
      </w:r>
      <w:r w:rsidR="00185FA1">
        <w:t xml:space="preserve">  Subsection</w:t>
      </w:r>
      <w:proofErr w:type="gramEnd"/>
      <w:r w:rsidR="00185FA1">
        <w:t> 250A(1A)</w:t>
      </w:r>
    </w:p>
    <w:p w14:paraId="5E668B64" w14:textId="77777777" w:rsidR="00185FA1" w:rsidRDefault="00185FA1" w:rsidP="00830B98">
      <w:pPr>
        <w:pStyle w:val="Item"/>
      </w:pPr>
      <w:r>
        <w:t>Repeal the subsection.</w:t>
      </w:r>
    </w:p>
    <w:p w14:paraId="1EFE5B77" w14:textId="77777777" w:rsidR="00185FA1" w:rsidRDefault="00CD6AE6" w:rsidP="00830B98">
      <w:pPr>
        <w:pStyle w:val="ItemHead"/>
      </w:pPr>
      <w:proofErr w:type="gramStart"/>
      <w:r>
        <w:t>19</w:t>
      </w:r>
      <w:r w:rsidR="00185FA1">
        <w:t xml:space="preserve">  Paragraph</w:t>
      </w:r>
      <w:proofErr w:type="gramEnd"/>
      <w:r w:rsidR="00185FA1">
        <w:t> 250B(1)(b)</w:t>
      </w:r>
    </w:p>
    <w:p w14:paraId="1F07996F" w14:textId="77777777" w:rsidR="00185FA1" w:rsidRDefault="00185FA1" w:rsidP="00830B98">
      <w:pPr>
        <w:pStyle w:val="Item"/>
      </w:pPr>
      <w:r>
        <w:t>Repeal the paragraph, substitute:</w:t>
      </w:r>
    </w:p>
    <w:p w14:paraId="0195E975" w14:textId="77777777" w:rsidR="00185FA1" w:rsidRDefault="00185FA1" w:rsidP="00830B98">
      <w:pPr>
        <w:pStyle w:val="paragraph"/>
      </w:pPr>
      <w:r>
        <w:tab/>
        <w:t>(b)</w:t>
      </w:r>
      <w:r>
        <w:tab/>
      </w:r>
      <w:proofErr w:type="gramStart"/>
      <w:r w:rsidRPr="001A13BC">
        <w:t>if</w:t>
      </w:r>
      <w:proofErr w:type="gramEnd"/>
      <w:r w:rsidRPr="001A13BC">
        <w:t xml:space="preserve"> the appointment is signed by the </w:t>
      </w:r>
      <w:proofErr w:type="spellStart"/>
      <w:r w:rsidRPr="001A13BC">
        <w:t>appointor’s</w:t>
      </w:r>
      <w:proofErr w:type="spellEnd"/>
      <w:r w:rsidRPr="001A13BC">
        <w:t xml:space="preserve"> attorney—the authority under which the appointment was signed or a certified cop</w:t>
      </w:r>
      <w:r>
        <w:t>y of the authority.</w:t>
      </w:r>
    </w:p>
    <w:p w14:paraId="6F29CE78" w14:textId="77777777" w:rsidR="00185FA1" w:rsidRPr="00B6110C" w:rsidRDefault="00CD6AE6" w:rsidP="00830B98">
      <w:pPr>
        <w:pStyle w:val="ItemHead"/>
      </w:pPr>
      <w:proofErr w:type="gramStart"/>
      <w:r>
        <w:t>20</w:t>
      </w:r>
      <w:r w:rsidR="00185FA1" w:rsidRPr="00B6110C">
        <w:t xml:space="preserve">  </w:t>
      </w:r>
      <w:r w:rsidR="00185FA1">
        <w:t>Subsection</w:t>
      </w:r>
      <w:proofErr w:type="gramEnd"/>
      <w:r w:rsidR="00185FA1">
        <w:t> 2</w:t>
      </w:r>
      <w:r w:rsidR="00185FA1" w:rsidRPr="00B6110C">
        <w:t>50B(3)</w:t>
      </w:r>
    </w:p>
    <w:p w14:paraId="31E2CECD" w14:textId="77777777" w:rsidR="00185FA1" w:rsidRPr="00B6110C" w:rsidRDefault="00185FA1" w:rsidP="00830B98">
      <w:pPr>
        <w:pStyle w:val="Item"/>
      </w:pPr>
      <w:r w:rsidRPr="00B6110C">
        <w:t>Repeal the subsection, substitute:</w:t>
      </w:r>
    </w:p>
    <w:p w14:paraId="65246191" w14:textId="77777777" w:rsidR="00185FA1" w:rsidRPr="00B6110C" w:rsidRDefault="00185FA1" w:rsidP="00830B98">
      <w:pPr>
        <w:pStyle w:val="subsection"/>
      </w:pPr>
      <w:r w:rsidRPr="00B6110C">
        <w:tab/>
        <w:t>(3)</w:t>
      </w:r>
      <w:r w:rsidRPr="00B6110C">
        <w:tab/>
        <w:t xml:space="preserve">A company receives a document referred to in </w:t>
      </w:r>
      <w:r w:rsidR="00902A49">
        <w:t>subsection (</w:t>
      </w:r>
      <w:r w:rsidRPr="00B6110C">
        <w:t>1):</w:t>
      </w:r>
    </w:p>
    <w:p w14:paraId="3FBFE260" w14:textId="77777777" w:rsidR="00185FA1" w:rsidRPr="00B6110C" w:rsidRDefault="00185FA1" w:rsidP="00830B98">
      <w:pPr>
        <w:pStyle w:val="paragraph"/>
      </w:pPr>
      <w:r w:rsidRPr="00B6110C">
        <w:tab/>
        <w:t>(a)</w:t>
      </w:r>
      <w:r w:rsidRPr="00B6110C">
        <w:tab/>
      </w:r>
      <w:proofErr w:type="gramStart"/>
      <w:r w:rsidRPr="00B6110C">
        <w:t>if</w:t>
      </w:r>
      <w:proofErr w:type="gramEnd"/>
      <w:r w:rsidRPr="00B6110C">
        <w:t xml:space="preserve"> the document is given </w:t>
      </w:r>
      <w:r>
        <w:t>by means of electronic communication in accordance with section 253S</w:t>
      </w:r>
      <w:r w:rsidRPr="00B6110C">
        <w:t>—when the document is received by the company; and</w:t>
      </w:r>
    </w:p>
    <w:p w14:paraId="3F5C4987" w14:textId="77777777" w:rsidR="00185FA1" w:rsidRPr="00B6110C" w:rsidRDefault="00185FA1" w:rsidP="00830B98">
      <w:pPr>
        <w:pStyle w:val="paragraph"/>
      </w:pPr>
      <w:r w:rsidRPr="00B6110C">
        <w:tab/>
        <w:t>(b)</w:t>
      </w:r>
      <w:r w:rsidRPr="00B6110C">
        <w:tab/>
      </w:r>
      <w:proofErr w:type="gramStart"/>
      <w:r w:rsidRPr="00B6110C">
        <w:t>otherwise—</w:t>
      </w:r>
      <w:proofErr w:type="gramEnd"/>
      <w:r w:rsidRPr="00B6110C">
        <w:t>when the document is received at:</w:t>
      </w:r>
    </w:p>
    <w:p w14:paraId="527D92EA" w14:textId="77777777" w:rsidR="00185FA1" w:rsidRPr="00B6110C" w:rsidRDefault="00185FA1" w:rsidP="00830B98">
      <w:pPr>
        <w:pStyle w:val="paragraphsub"/>
      </w:pPr>
      <w:r w:rsidRPr="00B6110C">
        <w:tab/>
        <w:t>(</w:t>
      </w:r>
      <w:proofErr w:type="spellStart"/>
      <w:r w:rsidRPr="00B6110C">
        <w:t>i</w:t>
      </w:r>
      <w:proofErr w:type="spellEnd"/>
      <w:r w:rsidRPr="00B6110C">
        <w:t>)</w:t>
      </w:r>
      <w:r w:rsidRPr="00B6110C">
        <w:tab/>
      </w:r>
      <w:proofErr w:type="gramStart"/>
      <w:r w:rsidRPr="00B6110C">
        <w:t>the</w:t>
      </w:r>
      <w:proofErr w:type="gramEnd"/>
      <w:r w:rsidRPr="00B6110C">
        <w:t xml:space="preserve"> company’s registered office; or</w:t>
      </w:r>
    </w:p>
    <w:p w14:paraId="3679F0CD" w14:textId="77777777" w:rsidR="00185FA1" w:rsidRDefault="00185FA1" w:rsidP="00830B98">
      <w:pPr>
        <w:pStyle w:val="paragraphsub"/>
      </w:pPr>
      <w:r w:rsidRPr="00B6110C">
        <w:tab/>
        <w:t>(ii)</w:t>
      </w:r>
      <w:r w:rsidRPr="00B6110C">
        <w:tab/>
      </w:r>
      <w:proofErr w:type="gramStart"/>
      <w:r w:rsidRPr="00B6110C">
        <w:t>a</w:t>
      </w:r>
      <w:proofErr w:type="gramEnd"/>
      <w:r w:rsidRPr="00B6110C">
        <w:t xml:space="preserve"> place specified for the pu</w:t>
      </w:r>
      <w:r>
        <w:t>rpose in the notice of meeting.</w:t>
      </w:r>
    </w:p>
    <w:p w14:paraId="7F17C17C" w14:textId="77777777" w:rsidR="00185FA1" w:rsidRPr="00CA2297" w:rsidRDefault="00185FA1" w:rsidP="00830B98">
      <w:pPr>
        <w:pStyle w:val="notetext"/>
      </w:pPr>
      <w:r>
        <w:t>Note:</w:t>
      </w:r>
      <w:r>
        <w:tab/>
        <w:t xml:space="preserve">For </w:t>
      </w:r>
      <w:r w:rsidR="00902A49">
        <w:t>paragraph (</w:t>
      </w:r>
      <w:r>
        <w:t>a), if the document is given by means of an electronic communication, it is received by the company when it</w:t>
      </w:r>
      <w:r w:rsidRPr="00F5589D">
        <w:t xml:space="preserve"> becomes capable of being retrieved </w:t>
      </w:r>
      <w:r>
        <w:t xml:space="preserve">by the company at an </w:t>
      </w:r>
      <w:r w:rsidRPr="00F5589D">
        <w:t xml:space="preserve">electronic address </w:t>
      </w:r>
      <w:r>
        <w:t xml:space="preserve">nominated by </w:t>
      </w:r>
      <w:r w:rsidRPr="00F5589D">
        <w:t xml:space="preserve">the </w:t>
      </w:r>
      <w:r>
        <w:t xml:space="preserve">company (see </w:t>
      </w:r>
      <w:r w:rsidR="00902A49">
        <w:t>subsection </w:t>
      </w:r>
      <w:proofErr w:type="gramStart"/>
      <w:r w:rsidR="00902A49">
        <w:t>1</w:t>
      </w:r>
      <w:r w:rsidRPr="00B6110C">
        <w:t>05A(</w:t>
      </w:r>
      <w:proofErr w:type="gramEnd"/>
      <w:r>
        <w:t>4</w:t>
      </w:r>
      <w:r w:rsidRPr="00B6110C">
        <w:t>)</w:t>
      </w:r>
      <w:r>
        <w:t>).</w:t>
      </w:r>
    </w:p>
    <w:p w14:paraId="4D66AA28" w14:textId="77777777" w:rsidR="00185FA1" w:rsidRDefault="00CD6AE6" w:rsidP="00830B98">
      <w:pPr>
        <w:pStyle w:val="ItemHead"/>
      </w:pPr>
      <w:proofErr w:type="gramStart"/>
      <w:r>
        <w:t>21</w:t>
      </w:r>
      <w:r w:rsidR="00185FA1">
        <w:t xml:space="preserve">  Subsection</w:t>
      </w:r>
      <w:proofErr w:type="gramEnd"/>
      <w:r w:rsidR="00185FA1">
        <w:t> 250BA(1)</w:t>
      </w:r>
    </w:p>
    <w:p w14:paraId="769AA0F6" w14:textId="77777777" w:rsidR="00185FA1" w:rsidRDefault="00185FA1" w:rsidP="00830B98">
      <w:pPr>
        <w:pStyle w:val="Item"/>
      </w:pPr>
      <w:r>
        <w:t>Repeal the subsection, substitute:</w:t>
      </w:r>
    </w:p>
    <w:p w14:paraId="251DF4CE" w14:textId="77777777" w:rsidR="00185FA1" w:rsidRDefault="00185FA1" w:rsidP="00830B98">
      <w:pPr>
        <w:pStyle w:val="subsection"/>
      </w:pPr>
      <w:r>
        <w:lastRenderedPageBreak/>
        <w:tab/>
        <w:t>(1)</w:t>
      </w:r>
      <w:r>
        <w:tab/>
      </w:r>
      <w:r w:rsidRPr="000205DE">
        <w:t>In a notice of meeting for a meeting of the memb</w:t>
      </w:r>
      <w:r>
        <w:t>ers of the company, the company must specify at least one of the following:</w:t>
      </w:r>
    </w:p>
    <w:p w14:paraId="09454AFF" w14:textId="77777777" w:rsidR="00185FA1" w:rsidRDefault="00185FA1" w:rsidP="00830B98">
      <w:pPr>
        <w:pStyle w:val="paragraph"/>
      </w:pPr>
      <w:r>
        <w:tab/>
        <w:t>(a)</w:t>
      </w:r>
      <w:r>
        <w:tab/>
      </w:r>
      <w:proofErr w:type="gramStart"/>
      <w:r w:rsidRPr="00F85071">
        <w:t>a</w:t>
      </w:r>
      <w:proofErr w:type="gramEnd"/>
      <w:r w:rsidRPr="00F85071">
        <w:t xml:space="preserve"> place for the purposes of receipt of proxy appointments and</w:t>
      </w:r>
      <w:r>
        <w:t xml:space="preserve"> proxy appointment authorities;</w:t>
      </w:r>
    </w:p>
    <w:p w14:paraId="425AC90A" w14:textId="77777777" w:rsidR="00185FA1" w:rsidRDefault="00185FA1" w:rsidP="00830B98">
      <w:pPr>
        <w:pStyle w:val="paragraph"/>
      </w:pPr>
      <w:r>
        <w:tab/>
        <w:t>(b)</w:t>
      </w:r>
      <w:r>
        <w:tab/>
      </w:r>
      <w:proofErr w:type="gramStart"/>
      <w:r>
        <w:t>sufficient</w:t>
      </w:r>
      <w:proofErr w:type="gramEnd"/>
      <w:r>
        <w:t xml:space="preserve"> information to allow members to comply with section 250B by means of electronic communication.</w:t>
      </w:r>
    </w:p>
    <w:p w14:paraId="2FDF6B83" w14:textId="77777777" w:rsidR="00185FA1" w:rsidRDefault="00CD6AE6" w:rsidP="00830B98">
      <w:pPr>
        <w:pStyle w:val="ItemHead"/>
      </w:pPr>
      <w:proofErr w:type="gramStart"/>
      <w:r>
        <w:t>22</w:t>
      </w:r>
      <w:r w:rsidR="00185FA1">
        <w:t xml:space="preserve">  Paragraph</w:t>
      </w:r>
      <w:proofErr w:type="gramEnd"/>
      <w:r w:rsidR="00185FA1">
        <w:t> 250BB(1)(b)</w:t>
      </w:r>
    </w:p>
    <w:p w14:paraId="292C4321" w14:textId="77777777" w:rsidR="00185FA1" w:rsidRDefault="00185FA1" w:rsidP="00830B98">
      <w:pPr>
        <w:pStyle w:val="Item"/>
      </w:pPr>
      <w:r>
        <w:t>Repeal the paragraph, substitute:</w:t>
      </w:r>
    </w:p>
    <w:p w14:paraId="221807DB" w14:textId="77777777" w:rsidR="00185FA1" w:rsidRDefault="00185FA1" w:rsidP="00830B98">
      <w:pPr>
        <w:pStyle w:val="paragraph"/>
      </w:pPr>
      <w:r>
        <w:tab/>
        <w:t>(b)</w:t>
      </w:r>
      <w:r>
        <w:tab/>
      </w:r>
      <w:proofErr w:type="gramStart"/>
      <w:r w:rsidRPr="00977438">
        <w:t>if</w:t>
      </w:r>
      <w:proofErr w:type="gramEnd"/>
      <w:r w:rsidRPr="00977438">
        <w:t xml:space="preserve"> the proxy has 2 or more appointments that specify different ways to vote on the resolution</w:t>
      </w:r>
      <w:r>
        <w:t xml:space="preserve">, </w:t>
      </w:r>
      <w:r w:rsidRPr="004625DD">
        <w:t>the proxy must</w:t>
      </w:r>
      <w:r>
        <w:t xml:space="preserve"> only</w:t>
      </w:r>
      <w:r w:rsidRPr="004625DD">
        <w:t xml:space="preserve"> vote on a poll</w:t>
      </w:r>
      <w:r>
        <w:t>; and</w:t>
      </w:r>
    </w:p>
    <w:p w14:paraId="0EF21F40" w14:textId="77777777" w:rsidR="00185FA1" w:rsidRDefault="00CD6AE6" w:rsidP="00830B98">
      <w:pPr>
        <w:pStyle w:val="ItemHead"/>
      </w:pPr>
      <w:proofErr w:type="gramStart"/>
      <w:r>
        <w:t>23</w:t>
      </w:r>
      <w:r w:rsidR="00185FA1">
        <w:t xml:space="preserve">  Subsection</w:t>
      </w:r>
      <w:proofErr w:type="gramEnd"/>
      <w:r w:rsidR="00185FA1">
        <w:t> 250J(1)</w:t>
      </w:r>
    </w:p>
    <w:p w14:paraId="79A580AF" w14:textId="77777777" w:rsidR="00185FA1" w:rsidRDefault="00185FA1" w:rsidP="00830B98">
      <w:pPr>
        <w:pStyle w:val="Item"/>
      </w:pPr>
      <w:r>
        <w:t>Repeal the subsection, substitute:</w:t>
      </w:r>
    </w:p>
    <w:p w14:paraId="5D46C0BE" w14:textId="77777777" w:rsidR="00185FA1" w:rsidRDefault="00185FA1" w:rsidP="00830B98">
      <w:pPr>
        <w:pStyle w:val="subsection"/>
      </w:pPr>
      <w:r>
        <w:tab/>
        <w:t>(1)</w:t>
      </w:r>
      <w:r>
        <w:tab/>
      </w:r>
      <w:r w:rsidRPr="0041640A">
        <w:t>A resolution put to the vote at a meeting of a company’s members must be de</w:t>
      </w:r>
      <w:r>
        <w:t>cided:</w:t>
      </w:r>
    </w:p>
    <w:p w14:paraId="7E5D2CEF" w14:textId="77777777" w:rsidR="00185FA1" w:rsidRDefault="00185FA1" w:rsidP="00830B98">
      <w:pPr>
        <w:pStyle w:val="paragraph"/>
      </w:pPr>
      <w:r>
        <w:tab/>
        <w:t>(a)</w:t>
      </w:r>
      <w:r>
        <w:tab/>
      </w:r>
      <w:proofErr w:type="gramStart"/>
      <w:r>
        <w:t>on</w:t>
      </w:r>
      <w:proofErr w:type="gramEnd"/>
      <w:r>
        <w:t xml:space="preserve"> a poll, if:</w:t>
      </w:r>
    </w:p>
    <w:p w14:paraId="5791CCF3" w14:textId="77777777" w:rsidR="00185FA1" w:rsidRDefault="00185FA1" w:rsidP="00830B98">
      <w:pPr>
        <w:pStyle w:val="paragraphsub"/>
      </w:pPr>
      <w:r>
        <w:tab/>
        <w:t>(</w:t>
      </w:r>
      <w:proofErr w:type="spellStart"/>
      <w:r>
        <w:t>i</w:t>
      </w:r>
      <w:proofErr w:type="spellEnd"/>
      <w:r>
        <w:t>)</w:t>
      </w:r>
      <w:r>
        <w:tab/>
      </w:r>
      <w:proofErr w:type="gramStart"/>
      <w:r w:rsidRPr="00A870EC">
        <w:t>virtual</w:t>
      </w:r>
      <w:proofErr w:type="gramEnd"/>
      <w:r w:rsidRPr="00A870EC">
        <w:t xml:space="preserve"> meeting technology is used in holding the meeting</w:t>
      </w:r>
      <w:r>
        <w:t>; or</w:t>
      </w:r>
    </w:p>
    <w:p w14:paraId="0F70777F" w14:textId="77777777" w:rsidR="00185FA1" w:rsidRDefault="00185FA1" w:rsidP="00830B98">
      <w:pPr>
        <w:pStyle w:val="paragraphsub"/>
      </w:pPr>
      <w:r>
        <w:tab/>
        <w:t>(ii)</w:t>
      </w:r>
      <w:r>
        <w:tab/>
      </w:r>
      <w:proofErr w:type="gramStart"/>
      <w:r>
        <w:t>a</w:t>
      </w:r>
      <w:proofErr w:type="gramEnd"/>
      <w:r>
        <w:t xml:space="preserve"> poll is demanded; or</w:t>
      </w:r>
    </w:p>
    <w:p w14:paraId="68A50838" w14:textId="77777777" w:rsidR="00185FA1" w:rsidRDefault="00185FA1" w:rsidP="00830B98">
      <w:pPr>
        <w:pStyle w:val="paragraph"/>
      </w:pPr>
      <w:r>
        <w:tab/>
        <w:t>(b)</w:t>
      </w:r>
      <w:r>
        <w:tab/>
      </w:r>
      <w:proofErr w:type="gramStart"/>
      <w:r>
        <w:t>otherwise—</w:t>
      </w:r>
      <w:proofErr w:type="gramEnd"/>
      <w:r>
        <w:t>on a show of hands.</w:t>
      </w:r>
    </w:p>
    <w:p w14:paraId="1E393851" w14:textId="77777777" w:rsidR="00185FA1" w:rsidRDefault="00CD6AE6" w:rsidP="00830B98">
      <w:pPr>
        <w:pStyle w:val="ItemHead"/>
      </w:pPr>
      <w:proofErr w:type="gramStart"/>
      <w:r>
        <w:t>24</w:t>
      </w:r>
      <w:r w:rsidR="00185FA1">
        <w:t xml:space="preserve">  At</w:t>
      </w:r>
      <w:proofErr w:type="gramEnd"/>
      <w:r w:rsidR="00185FA1">
        <w:t xml:space="preserve"> the end of section 250K</w:t>
      </w:r>
    </w:p>
    <w:p w14:paraId="14324B74" w14:textId="77777777" w:rsidR="00185FA1" w:rsidRDefault="00185FA1" w:rsidP="00830B98">
      <w:pPr>
        <w:pStyle w:val="Item"/>
      </w:pPr>
      <w:r>
        <w:t>Add:</w:t>
      </w:r>
    </w:p>
    <w:p w14:paraId="68855451" w14:textId="77777777" w:rsidR="00185FA1" w:rsidRPr="00C5757C" w:rsidRDefault="00185FA1" w:rsidP="00830B98">
      <w:pPr>
        <w:pStyle w:val="subsection"/>
      </w:pPr>
      <w:r>
        <w:tab/>
        <w:t>(4)</w:t>
      </w:r>
      <w:r>
        <w:tab/>
        <w:t>This section does not apply in relation to a meeting that is held using virtual meeting technology.</w:t>
      </w:r>
    </w:p>
    <w:p w14:paraId="5E008396" w14:textId="77777777" w:rsidR="00185FA1" w:rsidRDefault="00185FA1" w:rsidP="00830B98">
      <w:pPr>
        <w:pStyle w:val="notetext"/>
      </w:pPr>
      <w:r>
        <w:t>Note:</w:t>
      </w:r>
      <w:r>
        <w:tab/>
        <w:t>Subsection </w:t>
      </w:r>
      <w:proofErr w:type="gramStart"/>
      <w:r>
        <w:t>253Q(</w:t>
      </w:r>
      <w:proofErr w:type="gramEnd"/>
      <w:r>
        <w:t xml:space="preserve">3) provides that, if a meeting is held using virtual meeting technology, a vote taken at the meeting </w:t>
      </w:r>
      <w:r w:rsidRPr="00F5589D">
        <w:t>must be taken on a poll and not on a show of hands.</w:t>
      </w:r>
    </w:p>
    <w:p w14:paraId="54C4FB5D" w14:textId="77777777" w:rsidR="00185FA1" w:rsidRDefault="00CD6AE6" w:rsidP="00830B98">
      <w:pPr>
        <w:pStyle w:val="ItemHead"/>
      </w:pPr>
      <w:proofErr w:type="gramStart"/>
      <w:r>
        <w:t>25</w:t>
      </w:r>
      <w:r w:rsidR="00185FA1">
        <w:t xml:space="preserve">  After</w:t>
      </w:r>
      <w:proofErr w:type="gramEnd"/>
      <w:r w:rsidR="00185FA1">
        <w:t xml:space="preserve"> paragraph 251A(1)(a)</w:t>
      </w:r>
    </w:p>
    <w:p w14:paraId="23EC11E1" w14:textId="77777777" w:rsidR="00185FA1" w:rsidRDefault="00185FA1" w:rsidP="00830B98">
      <w:pPr>
        <w:pStyle w:val="Item"/>
      </w:pPr>
      <w:r>
        <w:t>Insert:</w:t>
      </w:r>
    </w:p>
    <w:p w14:paraId="32769837" w14:textId="77777777" w:rsidR="00185FA1" w:rsidRDefault="00185FA1" w:rsidP="00830B98">
      <w:pPr>
        <w:pStyle w:val="paragraph"/>
      </w:pPr>
      <w:r>
        <w:tab/>
        <w:t>(</w:t>
      </w:r>
      <w:proofErr w:type="gramStart"/>
      <w:r>
        <w:t>aa</w:t>
      </w:r>
      <w:proofErr w:type="gramEnd"/>
      <w:r>
        <w:t>)</w:t>
      </w:r>
      <w:r>
        <w:tab/>
        <w:t>if a meeting</w:t>
      </w:r>
      <w:r w:rsidRPr="006B49F4">
        <w:t xml:space="preserve"> of the company’s members</w:t>
      </w:r>
      <w:r>
        <w:t xml:space="preserve"> is held using virtual meeting technology:</w:t>
      </w:r>
    </w:p>
    <w:p w14:paraId="0ABA47A8" w14:textId="77777777" w:rsidR="00185FA1" w:rsidRDefault="00185FA1" w:rsidP="00830B98">
      <w:pPr>
        <w:pStyle w:val="paragraphsub"/>
      </w:pPr>
      <w:r>
        <w:lastRenderedPageBreak/>
        <w:tab/>
        <w:t>(</w:t>
      </w:r>
      <w:proofErr w:type="spellStart"/>
      <w:r>
        <w:t>i</w:t>
      </w:r>
      <w:proofErr w:type="spellEnd"/>
      <w:r>
        <w:t>)</w:t>
      </w:r>
      <w:r>
        <w:tab/>
      </w:r>
      <w:proofErr w:type="gramStart"/>
      <w:r w:rsidRPr="007540BE">
        <w:t>a</w:t>
      </w:r>
      <w:r>
        <w:t>ny</w:t>
      </w:r>
      <w:proofErr w:type="gramEnd"/>
      <w:r>
        <w:t xml:space="preserve"> questions or comments submitted by a member before the meeting; and</w:t>
      </w:r>
    </w:p>
    <w:p w14:paraId="275BAB0F" w14:textId="77777777" w:rsidR="00185FA1" w:rsidRDefault="00185FA1" w:rsidP="00830B98">
      <w:pPr>
        <w:pStyle w:val="paragraphsub"/>
      </w:pPr>
      <w:r>
        <w:tab/>
        <w:t>(ii)</w:t>
      </w:r>
      <w:r>
        <w:tab/>
      </w:r>
      <w:proofErr w:type="gramStart"/>
      <w:r>
        <w:t>any</w:t>
      </w:r>
      <w:proofErr w:type="gramEnd"/>
      <w:r>
        <w:t xml:space="preserve"> questions asked by, or any comments made by, a member at the meeting; and</w:t>
      </w:r>
    </w:p>
    <w:p w14:paraId="02BE2CAE" w14:textId="77777777" w:rsidR="00185FA1" w:rsidRDefault="00CD6AE6" w:rsidP="00830B98">
      <w:pPr>
        <w:pStyle w:val="ItemHead"/>
      </w:pPr>
      <w:proofErr w:type="gramStart"/>
      <w:r>
        <w:t>26</w:t>
      </w:r>
      <w:r w:rsidR="00185FA1">
        <w:t xml:space="preserve">  Paragraph</w:t>
      </w:r>
      <w:proofErr w:type="gramEnd"/>
      <w:r w:rsidR="00185FA1">
        <w:t> 252G(3)(c)</w:t>
      </w:r>
    </w:p>
    <w:p w14:paraId="54C4B499" w14:textId="77777777" w:rsidR="00185FA1" w:rsidRDefault="00185FA1" w:rsidP="00830B98">
      <w:pPr>
        <w:pStyle w:val="Item"/>
      </w:pPr>
      <w:r>
        <w:t>Repeal the paragraph, substitute:</w:t>
      </w:r>
    </w:p>
    <w:p w14:paraId="195143ED" w14:textId="77777777" w:rsidR="00185FA1" w:rsidRDefault="00185FA1" w:rsidP="00830B98">
      <w:pPr>
        <w:pStyle w:val="paragraph"/>
      </w:pPr>
      <w:r>
        <w:tab/>
        <w:t>(c)</w:t>
      </w:r>
      <w:r>
        <w:tab/>
      </w:r>
      <w:proofErr w:type="gramStart"/>
      <w:r>
        <w:t>by</w:t>
      </w:r>
      <w:proofErr w:type="gramEnd"/>
      <w:r>
        <w:t xml:space="preserve"> electronic means in accordance with section 253S.</w:t>
      </w:r>
    </w:p>
    <w:p w14:paraId="5DA7AC9E" w14:textId="77777777" w:rsidR="00185FA1" w:rsidRDefault="00CD6AE6" w:rsidP="00830B98">
      <w:pPr>
        <w:pStyle w:val="ItemHead"/>
      </w:pPr>
      <w:proofErr w:type="gramStart"/>
      <w:r>
        <w:t>27</w:t>
      </w:r>
      <w:r w:rsidR="00185FA1">
        <w:t xml:space="preserve">  Subsection</w:t>
      </w:r>
      <w:proofErr w:type="gramEnd"/>
      <w:r w:rsidR="00185FA1">
        <w:t> 252G(4) (heading)</w:t>
      </w:r>
    </w:p>
    <w:p w14:paraId="04961B38" w14:textId="77777777" w:rsidR="00185FA1" w:rsidRDefault="00185FA1" w:rsidP="00830B98">
      <w:pPr>
        <w:pStyle w:val="Item"/>
      </w:pPr>
      <w:r>
        <w:t>Repeal the heading, substitute:</w:t>
      </w:r>
    </w:p>
    <w:p w14:paraId="0D9EE373" w14:textId="77777777" w:rsidR="00185FA1" w:rsidRPr="00CB102A" w:rsidRDefault="00185FA1" w:rsidP="00830B98">
      <w:pPr>
        <w:pStyle w:val="SubsectionHead"/>
      </w:pPr>
      <w:r>
        <w:t>When notice is given</w:t>
      </w:r>
    </w:p>
    <w:p w14:paraId="23887DC8" w14:textId="77777777" w:rsidR="00185FA1" w:rsidRDefault="00CD6AE6" w:rsidP="00830B98">
      <w:pPr>
        <w:pStyle w:val="ItemHead"/>
      </w:pPr>
      <w:proofErr w:type="gramStart"/>
      <w:r>
        <w:t>28</w:t>
      </w:r>
      <w:r w:rsidR="00185FA1">
        <w:t xml:space="preserve">  Subsection</w:t>
      </w:r>
      <w:proofErr w:type="gramEnd"/>
      <w:r w:rsidR="00185FA1">
        <w:t> 252G(4)</w:t>
      </w:r>
    </w:p>
    <w:p w14:paraId="464E34AD" w14:textId="77777777" w:rsidR="00185FA1" w:rsidRDefault="00185FA1" w:rsidP="00830B98">
      <w:pPr>
        <w:pStyle w:val="Item"/>
      </w:pPr>
      <w:r>
        <w:t>Repeal the subsection, substitute:</w:t>
      </w:r>
    </w:p>
    <w:p w14:paraId="4147B494" w14:textId="77777777" w:rsidR="00185FA1" w:rsidRDefault="00185FA1" w:rsidP="00830B98">
      <w:pPr>
        <w:pStyle w:val="subsection"/>
      </w:pPr>
      <w:r>
        <w:tab/>
        <w:t>(4)</w:t>
      </w:r>
      <w:r>
        <w:tab/>
        <w:t>Unless the scheme’s constitution provides otherwise, a notice of meeting is taken to be given:</w:t>
      </w:r>
    </w:p>
    <w:p w14:paraId="76E76289" w14:textId="77777777" w:rsidR="00185FA1" w:rsidRDefault="00185FA1" w:rsidP="00830B98">
      <w:pPr>
        <w:pStyle w:val="paragraph"/>
      </w:pPr>
      <w:r>
        <w:tab/>
        <w:t>(a)</w:t>
      </w:r>
      <w:r>
        <w:tab/>
      </w:r>
      <w:proofErr w:type="gramStart"/>
      <w:r>
        <w:t>if</w:t>
      </w:r>
      <w:proofErr w:type="gramEnd"/>
      <w:r>
        <w:t xml:space="preserve"> it is sent by post—3 days after it is posted; or</w:t>
      </w:r>
    </w:p>
    <w:p w14:paraId="25BC1AA1" w14:textId="77777777" w:rsidR="00185FA1" w:rsidRDefault="00185FA1" w:rsidP="00830B98">
      <w:pPr>
        <w:pStyle w:val="paragraph"/>
      </w:pPr>
      <w:r>
        <w:tab/>
        <w:t>(b)</w:t>
      </w:r>
      <w:r>
        <w:tab/>
      </w:r>
      <w:proofErr w:type="gramStart"/>
      <w:r>
        <w:t>if</w:t>
      </w:r>
      <w:proofErr w:type="gramEnd"/>
      <w:r>
        <w:t xml:space="preserve"> it is sent by means of electronic communication in accordance with subsection 253S(2)—on the business day after it is sent; or</w:t>
      </w:r>
    </w:p>
    <w:p w14:paraId="3C566BE1" w14:textId="77777777" w:rsidR="00185FA1" w:rsidRDefault="00185FA1" w:rsidP="00830B98">
      <w:pPr>
        <w:pStyle w:val="paragraph"/>
      </w:pPr>
      <w:r>
        <w:tab/>
        <w:t>(c)</w:t>
      </w:r>
      <w:r>
        <w:tab/>
      </w:r>
      <w:proofErr w:type="gramStart"/>
      <w:r>
        <w:t>if</w:t>
      </w:r>
      <w:proofErr w:type="gramEnd"/>
      <w:r>
        <w:t xml:space="preserve"> it is sent by giving the member information in accordance with subsection 253S</w:t>
      </w:r>
      <w:r w:rsidRPr="00C73EA8">
        <w:t>(3)</w:t>
      </w:r>
      <w:r>
        <w:t>—on the business day after the day on which the information is sent to the member.</w:t>
      </w:r>
    </w:p>
    <w:p w14:paraId="5A7564F6" w14:textId="77777777" w:rsidR="00185FA1" w:rsidRDefault="00CD6AE6" w:rsidP="00830B98">
      <w:pPr>
        <w:pStyle w:val="ItemHead"/>
      </w:pPr>
      <w:proofErr w:type="gramStart"/>
      <w:r>
        <w:t>29</w:t>
      </w:r>
      <w:r w:rsidR="00185FA1">
        <w:t xml:space="preserve">  Paragraph</w:t>
      </w:r>
      <w:proofErr w:type="gramEnd"/>
      <w:r w:rsidR="00185FA1">
        <w:t> 252J(a)</w:t>
      </w:r>
    </w:p>
    <w:p w14:paraId="64AF237B" w14:textId="77777777" w:rsidR="00185FA1" w:rsidRDefault="00185FA1" w:rsidP="00830B98">
      <w:pPr>
        <w:pStyle w:val="Item"/>
      </w:pPr>
      <w:r>
        <w:t>Repeal the paragraph, substitute:</w:t>
      </w:r>
    </w:p>
    <w:p w14:paraId="2DF11807" w14:textId="77777777" w:rsidR="00185FA1" w:rsidRDefault="00185FA1" w:rsidP="00830B98">
      <w:pPr>
        <w:pStyle w:val="paragraph"/>
      </w:pPr>
      <w:r>
        <w:tab/>
        <w:t>(a)</w:t>
      </w:r>
      <w:r>
        <w:tab/>
      </w:r>
      <w:proofErr w:type="gramStart"/>
      <w:r>
        <w:t>set</w:t>
      </w:r>
      <w:proofErr w:type="gramEnd"/>
      <w:r>
        <w:t xml:space="preserve"> out:</w:t>
      </w:r>
    </w:p>
    <w:p w14:paraId="15337F11" w14:textId="77777777" w:rsidR="00185FA1" w:rsidRDefault="00185FA1" w:rsidP="00830B98">
      <w:pPr>
        <w:pStyle w:val="paragraphsub"/>
      </w:pPr>
      <w:r>
        <w:tab/>
        <w:t>(</w:t>
      </w:r>
      <w:proofErr w:type="spellStart"/>
      <w:r>
        <w:t>i</w:t>
      </w:r>
      <w:proofErr w:type="spellEnd"/>
      <w:r>
        <w:t>)</w:t>
      </w:r>
      <w:r>
        <w:tab/>
      </w:r>
      <w:proofErr w:type="gramStart"/>
      <w:r w:rsidRPr="00E078BA">
        <w:t>if</w:t>
      </w:r>
      <w:proofErr w:type="gramEnd"/>
      <w:r w:rsidRPr="00E078BA">
        <w:t xml:space="preserve"> there </w:t>
      </w:r>
      <w:r>
        <w:t>is only one location</w:t>
      </w:r>
      <w:r w:rsidRPr="00E078BA">
        <w:t xml:space="preserve"> at which </w:t>
      </w:r>
      <w:r>
        <w:t xml:space="preserve">the members </w:t>
      </w:r>
      <w:r w:rsidRPr="00E078BA">
        <w:t>who are entitled to physically attend the meeting may do so</w:t>
      </w:r>
      <w:r>
        <w:t>—the date, time and place for the meeting; and</w:t>
      </w:r>
    </w:p>
    <w:p w14:paraId="739E5D54" w14:textId="77777777" w:rsidR="00185FA1" w:rsidRDefault="00185FA1" w:rsidP="00830B98">
      <w:pPr>
        <w:pStyle w:val="paragraphsub"/>
      </w:pPr>
      <w:r>
        <w:tab/>
        <w:t>(ii)</w:t>
      </w:r>
      <w:r>
        <w:tab/>
      </w:r>
      <w:r w:rsidRPr="00E078BA">
        <w:t xml:space="preserve">if there are 2 or more </w:t>
      </w:r>
      <w:r>
        <w:t>locations</w:t>
      </w:r>
      <w:r w:rsidRPr="00E078BA">
        <w:t xml:space="preserve"> at</w:t>
      </w:r>
      <w:r>
        <w:t xml:space="preserve"> which</w:t>
      </w:r>
      <w:r w:rsidRPr="00E078BA">
        <w:t xml:space="preserve"> </w:t>
      </w:r>
      <w:r>
        <w:t xml:space="preserve">the members </w:t>
      </w:r>
      <w:r w:rsidRPr="00E078BA">
        <w:t>who are entitled to physically attend the meeting may do so</w:t>
      </w:r>
      <w:r>
        <w:t>—the date and time for the meeting at each location, and the main location for the meeting; and</w:t>
      </w:r>
    </w:p>
    <w:p w14:paraId="1D6F5B86" w14:textId="77777777" w:rsidR="00185FA1" w:rsidRDefault="00185FA1" w:rsidP="00830B98">
      <w:pPr>
        <w:pStyle w:val="paragraphsub"/>
      </w:pPr>
      <w:r>
        <w:lastRenderedPageBreak/>
        <w:tab/>
        <w:t>(iii)</w:t>
      </w:r>
      <w:r>
        <w:tab/>
      </w:r>
      <w:proofErr w:type="gramStart"/>
      <w:r>
        <w:t>if</w:t>
      </w:r>
      <w:proofErr w:type="gramEnd"/>
      <w:r>
        <w:t xml:space="preserve"> virtual meeting technology is to be used in holding the meeting—sufficient information to allow the members to participate in the meeting by means of the technology; and</w:t>
      </w:r>
    </w:p>
    <w:p w14:paraId="5416EED5" w14:textId="77777777" w:rsidR="00185FA1" w:rsidRDefault="00CD6AE6" w:rsidP="00830B98">
      <w:pPr>
        <w:pStyle w:val="ItemHead"/>
      </w:pPr>
      <w:proofErr w:type="gramStart"/>
      <w:r>
        <w:t>30</w:t>
      </w:r>
      <w:r w:rsidR="00185FA1">
        <w:t xml:space="preserve">  At</w:t>
      </w:r>
      <w:proofErr w:type="gramEnd"/>
      <w:r w:rsidR="00185FA1">
        <w:t xml:space="preserve"> the end of section 252J</w:t>
      </w:r>
    </w:p>
    <w:p w14:paraId="0ED54257" w14:textId="77777777" w:rsidR="00185FA1" w:rsidRDefault="00185FA1" w:rsidP="00830B98">
      <w:pPr>
        <w:pStyle w:val="Item"/>
      </w:pPr>
      <w:r>
        <w:t>Add:</w:t>
      </w:r>
    </w:p>
    <w:p w14:paraId="265EB8BB" w14:textId="77777777" w:rsidR="00185FA1" w:rsidRPr="00077F0D" w:rsidRDefault="00185FA1" w:rsidP="00830B98">
      <w:pPr>
        <w:pStyle w:val="paragraph"/>
      </w:pPr>
      <w:r>
        <w:tab/>
        <w:t xml:space="preserve">; </w:t>
      </w:r>
      <w:proofErr w:type="gramStart"/>
      <w:r>
        <w:t>and</w:t>
      </w:r>
      <w:proofErr w:type="gramEnd"/>
      <w:r>
        <w:t xml:space="preserve"> (e)</w:t>
      </w:r>
      <w:r>
        <w:tab/>
        <w:t>specify at least one of the following:</w:t>
      </w:r>
    </w:p>
    <w:p w14:paraId="1AE1AF75" w14:textId="77777777" w:rsidR="00185FA1" w:rsidRPr="00077F0D" w:rsidRDefault="00185FA1" w:rsidP="00830B98">
      <w:pPr>
        <w:pStyle w:val="paragraphsub"/>
      </w:pPr>
      <w:r>
        <w:tab/>
        <w:t>(</w:t>
      </w:r>
      <w:proofErr w:type="spellStart"/>
      <w:r>
        <w:t>i</w:t>
      </w:r>
      <w:proofErr w:type="spellEnd"/>
      <w:r>
        <w:t>)</w:t>
      </w:r>
      <w:r>
        <w:tab/>
      </w:r>
      <w:proofErr w:type="gramStart"/>
      <w:r w:rsidRPr="00F85071">
        <w:t>a</w:t>
      </w:r>
      <w:proofErr w:type="gramEnd"/>
      <w:r w:rsidRPr="00F85071">
        <w:t xml:space="preserve"> place for the purposes of receipt of proxy </w:t>
      </w:r>
      <w:r w:rsidRPr="00077F0D">
        <w:t>appointments and proxy appointment authorities;</w:t>
      </w:r>
    </w:p>
    <w:p w14:paraId="5F14E6F5" w14:textId="77777777" w:rsidR="00185FA1" w:rsidRDefault="00185FA1" w:rsidP="00830B98">
      <w:pPr>
        <w:pStyle w:val="paragraphsub"/>
      </w:pPr>
      <w:r w:rsidRPr="00077F0D">
        <w:tab/>
        <w:t>(</w:t>
      </w:r>
      <w:r>
        <w:t>ii</w:t>
      </w:r>
      <w:r w:rsidRPr="00077F0D">
        <w:t>)</w:t>
      </w:r>
      <w:r w:rsidRPr="00077F0D">
        <w:tab/>
      </w:r>
      <w:proofErr w:type="gramStart"/>
      <w:r w:rsidRPr="00077F0D">
        <w:t>sufficient</w:t>
      </w:r>
      <w:proofErr w:type="gramEnd"/>
      <w:r w:rsidRPr="00077F0D">
        <w:t xml:space="preserve"> information to allow members to comply wit</w:t>
      </w:r>
      <w:r>
        <w:t>h section 252Z by means of electronic communication.</w:t>
      </w:r>
    </w:p>
    <w:p w14:paraId="3FED1B79" w14:textId="77777777" w:rsidR="00185FA1" w:rsidRDefault="00CD6AE6" w:rsidP="00830B98">
      <w:pPr>
        <w:pStyle w:val="ItemHead"/>
      </w:pPr>
      <w:proofErr w:type="gramStart"/>
      <w:r>
        <w:t>31</w:t>
      </w:r>
      <w:r w:rsidR="00185FA1">
        <w:t xml:space="preserve">  Section</w:t>
      </w:r>
      <w:proofErr w:type="gramEnd"/>
      <w:r w:rsidR="00185FA1">
        <w:t> 252P</w:t>
      </w:r>
    </w:p>
    <w:p w14:paraId="0643BBF7" w14:textId="77777777" w:rsidR="00185FA1" w:rsidRDefault="00185FA1" w:rsidP="00830B98">
      <w:pPr>
        <w:pStyle w:val="Item"/>
      </w:pPr>
      <w:r>
        <w:t>Repeal the section, substitute:</w:t>
      </w:r>
    </w:p>
    <w:p w14:paraId="6F8E9F63" w14:textId="77777777" w:rsidR="00185FA1" w:rsidRDefault="00185FA1" w:rsidP="00830B98">
      <w:pPr>
        <w:pStyle w:val="ActHead5"/>
      </w:pPr>
      <w:bookmarkStart w:id="10" w:name="_Toc52465930"/>
      <w:proofErr w:type="gramStart"/>
      <w:r w:rsidRPr="00FE12B7">
        <w:rPr>
          <w:rStyle w:val="CharSectno"/>
        </w:rPr>
        <w:t>252P</w:t>
      </w:r>
      <w:r>
        <w:t xml:space="preserve">  Accessibility</w:t>
      </w:r>
      <w:proofErr w:type="gramEnd"/>
      <w:r>
        <w:t xml:space="preserve"> of meetings of members</w:t>
      </w:r>
      <w:bookmarkEnd w:id="10"/>
    </w:p>
    <w:p w14:paraId="4D857CB2" w14:textId="77777777" w:rsidR="00185FA1" w:rsidRDefault="00185FA1" w:rsidP="00830B98">
      <w:pPr>
        <w:pStyle w:val="subsection"/>
      </w:pPr>
      <w:r>
        <w:tab/>
        <w:t>(1)</w:t>
      </w:r>
      <w:r>
        <w:tab/>
        <w:t>A meeting of a registered scheme’s members must be held:</w:t>
      </w:r>
    </w:p>
    <w:p w14:paraId="150D8984" w14:textId="77777777" w:rsidR="00185FA1" w:rsidRDefault="00185FA1" w:rsidP="00830B98">
      <w:pPr>
        <w:pStyle w:val="paragraph"/>
      </w:pPr>
      <w:r>
        <w:tab/>
        <w:t>(a)</w:t>
      </w:r>
      <w:r>
        <w:tab/>
      </w:r>
      <w:proofErr w:type="gramStart"/>
      <w:r>
        <w:t>at</w:t>
      </w:r>
      <w:proofErr w:type="gramEnd"/>
      <w:r>
        <w:t xml:space="preserve"> a reasonable time; and</w:t>
      </w:r>
    </w:p>
    <w:p w14:paraId="4361400E" w14:textId="77777777" w:rsidR="00185FA1" w:rsidRDefault="00185FA1" w:rsidP="00830B98">
      <w:pPr>
        <w:pStyle w:val="paragraph"/>
      </w:pPr>
      <w:r>
        <w:tab/>
        <w:t>(b)</w:t>
      </w:r>
      <w:r>
        <w:tab/>
      </w:r>
      <w:proofErr w:type="gramStart"/>
      <w:r>
        <w:t>if</w:t>
      </w:r>
      <w:proofErr w:type="gramEnd"/>
      <w:r>
        <w:t xml:space="preserve"> any of the registered scheme’s members is entitled to physically attend the meeting—at a reasonable location or locations; and</w:t>
      </w:r>
    </w:p>
    <w:p w14:paraId="04E32E49" w14:textId="77777777" w:rsidR="00185FA1" w:rsidRDefault="00185FA1" w:rsidP="00830B98">
      <w:pPr>
        <w:pStyle w:val="paragraph"/>
      </w:pPr>
      <w:r>
        <w:tab/>
        <w:t>(c)</w:t>
      </w:r>
      <w:r>
        <w:tab/>
      </w:r>
      <w:r w:rsidRPr="00607AAC">
        <w:t>if virtual meeting technology is to be used in holding the meeting</w:t>
      </w:r>
      <w:r>
        <w:t>—</w:t>
      </w:r>
      <w:r w:rsidRPr="00DB0551">
        <w:t xml:space="preserve">in accordance with </w:t>
      </w:r>
      <w:r>
        <w:t>section 2</w:t>
      </w:r>
      <w:r w:rsidRPr="00DB0551">
        <w:t>53Q</w:t>
      </w:r>
      <w:r>
        <w:t>.</w:t>
      </w:r>
    </w:p>
    <w:p w14:paraId="1A7347CA" w14:textId="77777777" w:rsidR="00185FA1" w:rsidRDefault="00185FA1" w:rsidP="00830B98">
      <w:pPr>
        <w:pStyle w:val="subsection"/>
      </w:pPr>
      <w:r>
        <w:tab/>
        <w:t>(2)</w:t>
      </w:r>
      <w:r>
        <w:tab/>
        <w:t xml:space="preserve">For the purposes of </w:t>
      </w:r>
      <w:r w:rsidR="00902A49">
        <w:t>paragraph (</w:t>
      </w:r>
      <w:r>
        <w:t>1</w:t>
      </w:r>
      <w:proofErr w:type="gramStart"/>
      <w:r>
        <w:t>)(</w:t>
      </w:r>
      <w:proofErr w:type="gramEnd"/>
      <w:r>
        <w:t>a), a meeting is taken to be held at a reasonable time if any of the following applies:</w:t>
      </w:r>
    </w:p>
    <w:p w14:paraId="5395DCBC" w14:textId="77777777" w:rsidR="00185FA1" w:rsidRDefault="00185FA1" w:rsidP="00830B98">
      <w:pPr>
        <w:pStyle w:val="paragraph"/>
      </w:pPr>
      <w:r>
        <w:tab/>
        <w:t>(a)</w:t>
      </w:r>
      <w:r>
        <w:tab/>
      </w:r>
      <w:proofErr w:type="gramStart"/>
      <w:r w:rsidRPr="002D6F5C">
        <w:t>if</w:t>
      </w:r>
      <w:proofErr w:type="gramEnd"/>
      <w:r w:rsidRPr="002D6F5C">
        <w:t xml:space="preserve"> there is only one location at which the members who are entitled to physically attend the meeting may do so</w:t>
      </w:r>
      <w:r>
        <w:t>—the meeting is held at a time that is reasonable at the location;</w:t>
      </w:r>
    </w:p>
    <w:p w14:paraId="3741F5A9" w14:textId="77777777" w:rsidR="00185FA1" w:rsidRPr="00716344" w:rsidRDefault="00185FA1" w:rsidP="00830B98">
      <w:pPr>
        <w:pStyle w:val="paragraph"/>
      </w:pPr>
      <w:r>
        <w:tab/>
        <w:t>(b)</w:t>
      </w:r>
      <w:r>
        <w:tab/>
      </w:r>
      <w:r w:rsidRPr="002D6F5C">
        <w:t>if there are 2 or more locations at which the members who are entitled to physically attend the meeting may do so</w:t>
      </w:r>
      <w:r>
        <w:t>—the meeting is held at a time that is reasonable at the main location for the meeting as set out in the notice of the meeting;</w:t>
      </w:r>
    </w:p>
    <w:p w14:paraId="787A144E" w14:textId="77777777" w:rsidR="00185FA1" w:rsidRDefault="00185FA1" w:rsidP="00830B98">
      <w:pPr>
        <w:pStyle w:val="paragraph"/>
      </w:pPr>
      <w:r>
        <w:lastRenderedPageBreak/>
        <w:tab/>
        <w:t>(c)</w:t>
      </w:r>
      <w:r>
        <w:tab/>
      </w:r>
      <w:proofErr w:type="gramStart"/>
      <w:r>
        <w:t>if</w:t>
      </w:r>
      <w:proofErr w:type="gramEnd"/>
      <w:r>
        <w:t xml:space="preserve"> the meeting is held using </w:t>
      </w:r>
      <w:r w:rsidRPr="00D00FCC">
        <w:t>virtual meeting technology</w:t>
      </w:r>
      <w:r>
        <w:t>—the meeting is held at a time that is reasonable at the place where the meeting is taken to be held under section 253R.</w:t>
      </w:r>
    </w:p>
    <w:p w14:paraId="7E69F236" w14:textId="77777777" w:rsidR="00185FA1" w:rsidRDefault="00CD6AE6" w:rsidP="00830B98">
      <w:pPr>
        <w:pStyle w:val="ItemHead"/>
      </w:pPr>
      <w:proofErr w:type="gramStart"/>
      <w:r>
        <w:t>32</w:t>
      </w:r>
      <w:r w:rsidR="00185FA1">
        <w:t xml:space="preserve">  Section</w:t>
      </w:r>
      <w:proofErr w:type="gramEnd"/>
      <w:r w:rsidR="00185FA1">
        <w:t> 252Q</w:t>
      </w:r>
    </w:p>
    <w:p w14:paraId="417E07D0" w14:textId="77777777" w:rsidR="00185FA1" w:rsidRPr="007E53B9" w:rsidRDefault="00185FA1" w:rsidP="00830B98">
      <w:pPr>
        <w:pStyle w:val="Item"/>
      </w:pPr>
      <w:r>
        <w:t>Repeal the section.</w:t>
      </w:r>
    </w:p>
    <w:p w14:paraId="1AFE9CB1" w14:textId="77777777" w:rsidR="00185FA1" w:rsidRDefault="00CD6AE6" w:rsidP="00830B98">
      <w:pPr>
        <w:pStyle w:val="ItemHead"/>
      </w:pPr>
      <w:proofErr w:type="gramStart"/>
      <w:r>
        <w:t>33</w:t>
      </w:r>
      <w:r w:rsidR="00185FA1">
        <w:t xml:space="preserve">  Subsection</w:t>
      </w:r>
      <w:proofErr w:type="gramEnd"/>
      <w:r w:rsidR="00185FA1">
        <w:t> 252R(4)</w:t>
      </w:r>
    </w:p>
    <w:p w14:paraId="34CDFBE2" w14:textId="77777777" w:rsidR="00185FA1" w:rsidRDefault="00185FA1" w:rsidP="00830B98">
      <w:pPr>
        <w:pStyle w:val="Item"/>
      </w:pPr>
      <w:r>
        <w:t>Repeal the subsection, substitute:</w:t>
      </w:r>
    </w:p>
    <w:p w14:paraId="5D44CED0" w14:textId="77777777" w:rsidR="00185FA1" w:rsidRDefault="00185FA1" w:rsidP="00830B98">
      <w:pPr>
        <w:pStyle w:val="subsection"/>
      </w:pPr>
      <w:r>
        <w:tab/>
        <w:t>(4)</w:t>
      </w:r>
      <w:r>
        <w:tab/>
        <w:t xml:space="preserve">A meeting of the scheme’s members that does not have a quorum present within 30 minutes after the time for the meeting set out in the notice of meeting is adjourned to a meeting (the </w:t>
      </w:r>
      <w:r>
        <w:rPr>
          <w:b/>
          <w:i/>
        </w:rPr>
        <w:t>resumed meeting</w:t>
      </w:r>
      <w:r>
        <w:t>) at a later time.</w:t>
      </w:r>
    </w:p>
    <w:p w14:paraId="33BEE6DE" w14:textId="77777777" w:rsidR="00185FA1" w:rsidRDefault="00185FA1" w:rsidP="00830B98">
      <w:pPr>
        <w:pStyle w:val="subsection"/>
      </w:pPr>
      <w:r>
        <w:tab/>
        <w:t>(4A)</w:t>
      </w:r>
      <w:r>
        <w:tab/>
      </w:r>
      <w:proofErr w:type="gramStart"/>
      <w:r>
        <w:t>The</w:t>
      </w:r>
      <w:proofErr w:type="gramEnd"/>
      <w:r>
        <w:t xml:space="preserve"> responsible entity may specify:</w:t>
      </w:r>
    </w:p>
    <w:p w14:paraId="3DAB9C4E" w14:textId="77777777" w:rsidR="00185FA1" w:rsidRDefault="00185FA1" w:rsidP="00830B98">
      <w:pPr>
        <w:pStyle w:val="paragraph"/>
      </w:pPr>
      <w:r>
        <w:tab/>
        <w:t>(a)</w:t>
      </w:r>
      <w:r>
        <w:tab/>
      </w:r>
      <w:proofErr w:type="gramStart"/>
      <w:r>
        <w:t>the</w:t>
      </w:r>
      <w:proofErr w:type="gramEnd"/>
      <w:r>
        <w:t xml:space="preserve"> date and time of the resumed meeting; and</w:t>
      </w:r>
    </w:p>
    <w:p w14:paraId="7B982503" w14:textId="77777777" w:rsidR="00185FA1" w:rsidRDefault="00185FA1" w:rsidP="00830B98">
      <w:pPr>
        <w:pStyle w:val="paragraph"/>
      </w:pPr>
      <w:r>
        <w:tab/>
        <w:t>(b)</w:t>
      </w:r>
      <w:r>
        <w:tab/>
      </w:r>
      <w:proofErr w:type="gramStart"/>
      <w:r>
        <w:t>if</w:t>
      </w:r>
      <w:proofErr w:type="gramEnd"/>
      <w:r>
        <w:t xml:space="preserve"> any of the scheme’s members is entitled to physically attend the resumed meeting—the location or</w:t>
      </w:r>
      <w:r w:rsidRPr="00E078BA">
        <w:t xml:space="preserve"> </w:t>
      </w:r>
      <w:r>
        <w:t>locations</w:t>
      </w:r>
      <w:r w:rsidRPr="00E078BA">
        <w:t xml:space="preserve"> at which </w:t>
      </w:r>
      <w:r>
        <w:t xml:space="preserve">the members </w:t>
      </w:r>
      <w:r w:rsidRPr="00E078BA">
        <w:t>may do so</w:t>
      </w:r>
      <w:r>
        <w:t>; and</w:t>
      </w:r>
    </w:p>
    <w:p w14:paraId="16D0EBA3" w14:textId="77777777" w:rsidR="00185FA1" w:rsidRDefault="00185FA1" w:rsidP="00830B98">
      <w:pPr>
        <w:pStyle w:val="paragraph"/>
      </w:pPr>
      <w:r>
        <w:tab/>
        <w:t>(b)</w:t>
      </w:r>
      <w:r>
        <w:tab/>
      </w:r>
      <w:proofErr w:type="gramStart"/>
      <w:r w:rsidRPr="00673514">
        <w:t>if</w:t>
      </w:r>
      <w:proofErr w:type="gramEnd"/>
      <w:r w:rsidRPr="00673514">
        <w:t xml:space="preserve"> virtual meeting technology is to be used in holding the meeting</w:t>
      </w:r>
      <w:r>
        <w:t>—sufficient information to allow members to participate in the resumed meeting by means of the technology.</w:t>
      </w:r>
    </w:p>
    <w:p w14:paraId="67EC9651" w14:textId="77777777" w:rsidR="00185FA1" w:rsidRDefault="00185FA1" w:rsidP="00830B98">
      <w:pPr>
        <w:pStyle w:val="subsection"/>
      </w:pPr>
      <w:r>
        <w:tab/>
        <w:t>(4B)</w:t>
      </w:r>
      <w:r>
        <w:tab/>
      </w:r>
      <w:proofErr w:type="gramStart"/>
      <w:r>
        <w:t>If</w:t>
      </w:r>
      <w:proofErr w:type="gramEnd"/>
      <w:r>
        <w:t xml:space="preserve"> the responsible entity does not specify one or more of the things mentioned in </w:t>
      </w:r>
      <w:r w:rsidR="00902A49">
        <w:t>subsection (</w:t>
      </w:r>
      <w:r>
        <w:t>4A):</w:t>
      </w:r>
    </w:p>
    <w:p w14:paraId="7A4F93EA" w14:textId="77777777" w:rsidR="00185FA1" w:rsidRPr="00C20F2F" w:rsidRDefault="00185FA1" w:rsidP="00830B98">
      <w:pPr>
        <w:pStyle w:val="paragraph"/>
      </w:pPr>
      <w:r w:rsidRPr="00C20F2F">
        <w:tab/>
        <w:t>(a)</w:t>
      </w:r>
      <w:r w:rsidRPr="00C20F2F">
        <w:tab/>
      </w:r>
      <w:proofErr w:type="gramStart"/>
      <w:r w:rsidRPr="00C20F2F">
        <w:t>if</w:t>
      </w:r>
      <w:proofErr w:type="gramEnd"/>
      <w:r w:rsidRPr="00C20F2F">
        <w:t xml:space="preserve"> the date is not specified—</w:t>
      </w:r>
      <w:r>
        <w:t xml:space="preserve">the meeting is adjourned to </w:t>
      </w:r>
      <w:r w:rsidRPr="00C20F2F">
        <w:t>the same day in the next week; and</w:t>
      </w:r>
    </w:p>
    <w:p w14:paraId="59EA66D3" w14:textId="77777777" w:rsidR="00185FA1" w:rsidRPr="00C20F2F" w:rsidRDefault="00185FA1" w:rsidP="00830B98">
      <w:pPr>
        <w:pStyle w:val="paragraph"/>
      </w:pPr>
      <w:r w:rsidRPr="00C20F2F">
        <w:tab/>
        <w:t>(b)</w:t>
      </w:r>
      <w:r w:rsidRPr="00C20F2F">
        <w:tab/>
      </w:r>
      <w:proofErr w:type="gramStart"/>
      <w:r w:rsidRPr="00C20F2F">
        <w:t>if</w:t>
      </w:r>
      <w:proofErr w:type="gramEnd"/>
      <w:r w:rsidRPr="00C20F2F">
        <w:t xml:space="preserve"> the time is not specified—</w:t>
      </w:r>
      <w:r>
        <w:t xml:space="preserve">the meeting is adjourned to </w:t>
      </w:r>
      <w:r w:rsidRPr="00C20F2F">
        <w:t>the same time; and</w:t>
      </w:r>
    </w:p>
    <w:p w14:paraId="10779F5F" w14:textId="77777777" w:rsidR="00185FA1" w:rsidRDefault="00185FA1" w:rsidP="00830B98">
      <w:pPr>
        <w:pStyle w:val="paragraph"/>
      </w:pPr>
      <w:r>
        <w:tab/>
        <w:t>(c)</w:t>
      </w:r>
      <w:r>
        <w:tab/>
        <w:t>if any of the scheme’s members was entitled to physically attend the meeting and the location is not specified—the meeting is adjourned to the same location; and</w:t>
      </w:r>
    </w:p>
    <w:p w14:paraId="5829B682" w14:textId="77777777" w:rsidR="00185FA1" w:rsidRDefault="00185FA1" w:rsidP="00830B98">
      <w:pPr>
        <w:pStyle w:val="paragraph"/>
      </w:pPr>
      <w:r>
        <w:tab/>
        <w:t>(d)</w:t>
      </w:r>
      <w:r>
        <w:tab/>
      </w:r>
      <w:proofErr w:type="gramStart"/>
      <w:r w:rsidRPr="00C54D4A">
        <w:t>if</w:t>
      </w:r>
      <w:proofErr w:type="gramEnd"/>
      <w:r w:rsidRPr="00C54D4A">
        <w:t xml:space="preserve"> virtual meeting technology </w:t>
      </w:r>
      <w:r>
        <w:t>was</w:t>
      </w:r>
      <w:r w:rsidRPr="00C54D4A">
        <w:t xml:space="preserve"> used in holding the meeting</w:t>
      </w:r>
      <w:r>
        <w:t xml:space="preserve"> and sufficient information to allow the scheme’s members to participate in the meeting by means of the technology is not specified—participation in the resumed </w:t>
      </w:r>
      <w:r>
        <w:lastRenderedPageBreak/>
        <w:t>meeting by means of the technology must be provided in the same manner as set out in the notice for the original meeting.</w:t>
      </w:r>
    </w:p>
    <w:p w14:paraId="534B7F81" w14:textId="77777777" w:rsidR="00185FA1" w:rsidRDefault="00CD6AE6" w:rsidP="00830B98">
      <w:pPr>
        <w:pStyle w:val="ItemHead"/>
      </w:pPr>
      <w:proofErr w:type="gramStart"/>
      <w:r>
        <w:t>34</w:t>
      </w:r>
      <w:r w:rsidR="00185FA1">
        <w:t xml:space="preserve">  Subsections</w:t>
      </w:r>
      <w:proofErr w:type="gramEnd"/>
      <w:r w:rsidR="00185FA1">
        <w:t> 252Z(3A) and (4)</w:t>
      </w:r>
    </w:p>
    <w:p w14:paraId="12674F62" w14:textId="77777777" w:rsidR="00185FA1" w:rsidRDefault="00185FA1" w:rsidP="00830B98">
      <w:pPr>
        <w:pStyle w:val="Item"/>
      </w:pPr>
      <w:r>
        <w:t>Repeal the subsections, substitute:</w:t>
      </w:r>
    </w:p>
    <w:p w14:paraId="205D1C13" w14:textId="77777777" w:rsidR="00185FA1" w:rsidRDefault="00185FA1" w:rsidP="00830B98">
      <w:pPr>
        <w:pStyle w:val="subsection"/>
      </w:pPr>
      <w:r>
        <w:tab/>
        <w:t>(4)</w:t>
      </w:r>
      <w:r>
        <w:tab/>
      </w:r>
      <w:r w:rsidRPr="006E3144">
        <w:t>A responsible entity re</w:t>
      </w:r>
      <w:r>
        <w:t>ceives an appointment authority</w:t>
      </w:r>
      <w:r w:rsidRPr="006E3144">
        <w:t>:</w:t>
      </w:r>
    </w:p>
    <w:p w14:paraId="2F0AC498" w14:textId="77777777" w:rsidR="00185FA1" w:rsidRDefault="00185FA1" w:rsidP="00830B98">
      <w:pPr>
        <w:pStyle w:val="paragraph"/>
      </w:pPr>
      <w:r>
        <w:tab/>
        <w:t>(a)</w:t>
      </w:r>
      <w:r>
        <w:tab/>
      </w:r>
      <w:proofErr w:type="gramStart"/>
      <w:r w:rsidRPr="00B6110C">
        <w:t>if</w:t>
      </w:r>
      <w:proofErr w:type="gramEnd"/>
      <w:r w:rsidRPr="00B6110C">
        <w:t xml:space="preserve"> the </w:t>
      </w:r>
      <w:r>
        <w:t xml:space="preserve">appointment authority </w:t>
      </w:r>
      <w:r w:rsidRPr="00B6110C">
        <w:t xml:space="preserve">is given </w:t>
      </w:r>
      <w:r>
        <w:t>by means of electronic communication in accordance with section 253S</w:t>
      </w:r>
      <w:r w:rsidRPr="00B6110C">
        <w:t xml:space="preserve">—when the </w:t>
      </w:r>
      <w:r>
        <w:t xml:space="preserve">appointment authority </w:t>
      </w:r>
      <w:r w:rsidRPr="00B6110C">
        <w:t xml:space="preserve">is received by the </w:t>
      </w:r>
      <w:r>
        <w:t>responsible entity</w:t>
      </w:r>
      <w:r w:rsidRPr="00B6110C">
        <w:t>; and</w:t>
      </w:r>
    </w:p>
    <w:p w14:paraId="4B24BDD4" w14:textId="77777777" w:rsidR="00185FA1" w:rsidRDefault="00185FA1" w:rsidP="00830B98">
      <w:pPr>
        <w:pStyle w:val="paragraph"/>
      </w:pPr>
      <w:r>
        <w:tab/>
        <w:t>(b)</w:t>
      </w:r>
      <w:r>
        <w:tab/>
      </w:r>
      <w:proofErr w:type="gramStart"/>
      <w:r>
        <w:t>otherwise—</w:t>
      </w:r>
      <w:proofErr w:type="gramEnd"/>
      <w:r>
        <w:t>when the appointment authority is received at:</w:t>
      </w:r>
    </w:p>
    <w:p w14:paraId="5B935A36" w14:textId="77777777" w:rsidR="00185FA1" w:rsidRPr="00B6110C" w:rsidRDefault="00185FA1" w:rsidP="00830B98">
      <w:pPr>
        <w:pStyle w:val="paragraphsub"/>
      </w:pPr>
      <w:r>
        <w:tab/>
        <w:t>(</w:t>
      </w:r>
      <w:proofErr w:type="spellStart"/>
      <w:r>
        <w:t>i</w:t>
      </w:r>
      <w:proofErr w:type="spellEnd"/>
      <w:r>
        <w:t>)</w:t>
      </w:r>
      <w:r>
        <w:tab/>
      </w:r>
      <w:proofErr w:type="gramStart"/>
      <w:r w:rsidRPr="00B6110C">
        <w:t>the</w:t>
      </w:r>
      <w:proofErr w:type="gramEnd"/>
      <w:r w:rsidRPr="00B6110C">
        <w:t xml:space="preserve"> </w:t>
      </w:r>
      <w:r>
        <w:t>responsible entity</w:t>
      </w:r>
      <w:r w:rsidRPr="00B6110C">
        <w:t>’s registered office; or</w:t>
      </w:r>
    </w:p>
    <w:p w14:paraId="3EF8AE8C" w14:textId="77777777" w:rsidR="00185FA1" w:rsidRDefault="00185FA1" w:rsidP="00830B98">
      <w:pPr>
        <w:pStyle w:val="paragraphsub"/>
      </w:pPr>
      <w:r w:rsidRPr="00B6110C">
        <w:tab/>
        <w:t>(ii)</w:t>
      </w:r>
      <w:r w:rsidRPr="00B6110C">
        <w:tab/>
      </w:r>
      <w:proofErr w:type="gramStart"/>
      <w:r w:rsidRPr="00B6110C">
        <w:t>a</w:t>
      </w:r>
      <w:proofErr w:type="gramEnd"/>
      <w:r w:rsidRPr="00B6110C">
        <w:t xml:space="preserve"> place specified for the pu</w:t>
      </w:r>
      <w:r>
        <w:t>rpose in the notice of meeting.</w:t>
      </w:r>
    </w:p>
    <w:p w14:paraId="654CFE09" w14:textId="77777777" w:rsidR="00185FA1" w:rsidRDefault="00185FA1" w:rsidP="00830B98">
      <w:pPr>
        <w:pStyle w:val="notetext"/>
      </w:pPr>
      <w:r>
        <w:t>Note:</w:t>
      </w:r>
      <w:r>
        <w:tab/>
        <w:t xml:space="preserve">For </w:t>
      </w:r>
      <w:r w:rsidR="00902A49">
        <w:t>paragraph (</w:t>
      </w:r>
      <w:r>
        <w:t>a), if the document is given by means of an electronic communication, it is received by the company when it</w:t>
      </w:r>
      <w:r w:rsidRPr="00F5589D">
        <w:t xml:space="preserve"> becomes capable of being retrieved </w:t>
      </w:r>
      <w:r>
        <w:t xml:space="preserve">by the company at an </w:t>
      </w:r>
      <w:r w:rsidRPr="00F5589D">
        <w:t xml:space="preserve">electronic address </w:t>
      </w:r>
      <w:r>
        <w:t xml:space="preserve">nominated by </w:t>
      </w:r>
      <w:r w:rsidRPr="00F5589D">
        <w:t xml:space="preserve">the </w:t>
      </w:r>
      <w:r>
        <w:t xml:space="preserve">company (see </w:t>
      </w:r>
      <w:r w:rsidR="00902A49">
        <w:t>subsection </w:t>
      </w:r>
      <w:proofErr w:type="gramStart"/>
      <w:r w:rsidR="00902A49">
        <w:t>1</w:t>
      </w:r>
      <w:r w:rsidRPr="00B6110C">
        <w:t>05A(</w:t>
      </w:r>
      <w:proofErr w:type="gramEnd"/>
      <w:r>
        <w:t>4</w:t>
      </w:r>
      <w:r w:rsidRPr="00B6110C">
        <w:t>)</w:t>
      </w:r>
      <w:r>
        <w:t>).</w:t>
      </w:r>
    </w:p>
    <w:p w14:paraId="55BA7C8E" w14:textId="77777777" w:rsidR="00185FA1" w:rsidRDefault="00CD6AE6" w:rsidP="00830B98">
      <w:pPr>
        <w:pStyle w:val="ItemHead"/>
      </w:pPr>
      <w:proofErr w:type="gramStart"/>
      <w:r>
        <w:t>35</w:t>
      </w:r>
      <w:r w:rsidR="00185FA1">
        <w:t xml:space="preserve">  Subsection</w:t>
      </w:r>
      <w:proofErr w:type="gramEnd"/>
      <w:r w:rsidR="00185FA1">
        <w:t> 253J(2)</w:t>
      </w:r>
    </w:p>
    <w:p w14:paraId="6E4932E4" w14:textId="77777777" w:rsidR="00185FA1" w:rsidRDefault="00185FA1" w:rsidP="00830B98">
      <w:pPr>
        <w:pStyle w:val="Item"/>
      </w:pPr>
      <w:r>
        <w:t>Repeal the subsection, substitute:</w:t>
      </w:r>
    </w:p>
    <w:p w14:paraId="093256D5" w14:textId="77777777" w:rsidR="00185FA1" w:rsidRDefault="00185FA1" w:rsidP="00830B98">
      <w:pPr>
        <w:pStyle w:val="subsection"/>
      </w:pPr>
      <w:r>
        <w:tab/>
        <w:t>(2)</w:t>
      </w:r>
      <w:r>
        <w:tab/>
      </w:r>
      <w:r w:rsidRPr="001E6771">
        <w:t>Any other resolution put to the vote at a meeting of the scheme’s members must be decided</w:t>
      </w:r>
      <w:r>
        <w:t>:</w:t>
      </w:r>
    </w:p>
    <w:p w14:paraId="6B39E28C" w14:textId="77777777" w:rsidR="00185FA1" w:rsidRDefault="00185FA1" w:rsidP="00830B98">
      <w:pPr>
        <w:pStyle w:val="paragraph"/>
      </w:pPr>
      <w:r>
        <w:tab/>
        <w:t>(a)</w:t>
      </w:r>
      <w:r>
        <w:tab/>
      </w:r>
      <w:proofErr w:type="gramStart"/>
      <w:r>
        <w:t>on</w:t>
      </w:r>
      <w:proofErr w:type="gramEnd"/>
      <w:r>
        <w:t xml:space="preserve"> a poll, if:</w:t>
      </w:r>
    </w:p>
    <w:p w14:paraId="26B50567" w14:textId="77777777" w:rsidR="00185FA1" w:rsidRDefault="00185FA1" w:rsidP="00830B98">
      <w:pPr>
        <w:pStyle w:val="paragraphsub"/>
      </w:pPr>
      <w:r>
        <w:tab/>
        <w:t>(</w:t>
      </w:r>
      <w:proofErr w:type="spellStart"/>
      <w:r>
        <w:t>i</w:t>
      </w:r>
      <w:proofErr w:type="spellEnd"/>
      <w:r>
        <w:t>)</w:t>
      </w:r>
      <w:r>
        <w:tab/>
      </w:r>
      <w:proofErr w:type="gramStart"/>
      <w:r>
        <w:t>the</w:t>
      </w:r>
      <w:proofErr w:type="gramEnd"/>
      <w:r>
        <w:t xml:space="preserve"> </w:t>
      </w:r>
      <w:r w:rsidRPr="002A63BB">
        <w:t>virtual meeting technology is used in holding the meeting</w:t>
      </w:r>
      <w:r>
        <w:t>; or</w:t>
      </w:r>
    </w:p>
    <w:p w14:paraId="099D13AB" w14:textId="77777777" w:rsidR="00185FA1" w:rsidRDefault="00185FA1" w:rsidP="00830B98">
      <w:pPr>
        <w:pStyle w:val="paragraphsub"/>
      </w:pPr>
      <w:r>
        <w:tab/>
        <w:t>(ii)</w:t>
      </w:r>
      <w:r>
        <w:tab/>
      </w:r>
      <w:proofErr w:type="gramStart"/>
      <w:r>
        <w:t>a</w:t>
      </w:r>
      <w:proofErr w:type="gramEnd"/>
      <w:r>
        <w:t xml:space="preserve"> poll is demanded; or</w:t>
      </w:r>
    </w:p>
    <w:p w14:paraId="6A083307" w14:textId="77777777" w:rsidR="00185FA1" w:rsidRPr="001062BA" w:rsidRDefault="00185FA1" w:rsidP="00830B98">
      <w:pPr>
        <w:pStyle w:val="paragraph"/>
      </w:pPr>
      <w:r>
        <w:tab/>
        <w:t>(b)</w:t>
      </w:r>
      <w:r>
        <w:tab/>
      </w:r>
      <w:proofErr w:type="gramStart"/>
      <w:r>
        <w:t>otherwise—</w:t>
      </w:r>
      <w:proofErr w:type="gramEnd"/>
      <w:r>
        <w:t>on a show of hands.</w:t>
      </w:r>
    </w:p>
    <w:p w14:paraId="579A7E51" w14:textId="77777777" w:rsidR="00185FA1" w:rsidRDefault="00185FA1" w:rsidP="00830B98">
      <w:pPr>
        <w:pStyle w:val="subsection2"/>
      </w:pPr>
      <w:r w:rsidRPr="001E6771">
        <w:t>The resolution is passed on a poll if it has been passed by at least 50% of the votes cast by members entitled to vote on the resolution.</w:t>
      </w:r>
    </w:p>
    <w:p w14:paraId="5CECBD0B" w14:textId="77777777" w:rsidR="00185FA1" w:rsidRDefault="00CD6AE6" w:rsidP="00830B98">
      <w:pPr>
        <w:pStyle w:val="ItemHead"/>
      </w:pPr>
      <w:proofErr w:type="gramStart"/>
      <w:r>
        <w:t>36</w:t>
      </w:r>
      <w:r w:rsidR="00185FA1">
        <w:t xml:space="preserve">  At</w:t>
      </w:r>
      <w:proofErr w:type="gramEnd"/>
      <w:r w:rsidR="00185FA1">
        <w:t xml:space="preserve"> the end of subsection 253M(1)</w:t>
      </w:r>
    </w:p>
    <w:p w14:paraId="011D441D" w14:textId="77777777" w:rsidR="00185FA1" w:rsidRDefault="00185FA1" w:rsidP="00830B98">
      <w:pPr>
        <w:pStyle w:val="Item"/>
      </w:pPr>
      <w:r>
        <w:t>Add:</w:t>
      </w:r>
    </w:p>
    <w:p w14:paraId="5ACABC57" w14:textId="77777777" w:rsidR="00185FA1" w:rsidRDefault="00185FA1" w:rsidP="00830B98">
      <w:pPr>
        <w:pStyle w:val="paragraph"/>
      </w:pPr>
      <w:r>
        <w:tab/>
        <w:t xml:space="preserve">; </w:t>
      </w:r>
      <w:proofErr w:type="gramStart"/>
      <w:r>
        <w:t>and</w:t>
      </w:r>
      <w:proofErr w:type="gramEnd"/>
      <w:r>
        <w:t xml:space="preserve"> (c)</w:t>
      </w:r>
      <w:r>
        <w:tab/>
        <w:t>if a meeting</w:t>
      </w:r>
      <w:r w:rsidRPr="00C06582">
        <w:t xml:space="preserve"> of the scheme’s members</w:t>
      </w:r>
      <w:r>
        <w:t xml:space="preserve"> is held using virtual meeting technology:</w:t>
      </w:r>
    </w:p>
    <w:p w14:paraId="2EA82B1A" w14:textId="77777777" w:rsidR="00185FA1" w:rsidRDefault="00185FA1" w:rsidP="00830B98">
      <w:pPr>
        <w:pStyle w:val="paragraphsub"/>
      </w:pPr>
      <w:r>
        <w:lastRenderedPageBreak/>
        <w:tab/>
        <w:t>(</w:t>
      </w:r>
      <w:proofErr w:type="spellStart"/>
      <w:r>
        <w:t>i</w:t>
      </w:r>
      <w:proofErr w:type="spellEnd"/>
      <w:r>
        <w:t>)</w:t>
      </w:r>
      <w:r>
        <w:tab/>
      </w:r>
      <w:proofErr w:type="gramStart"/>
      <w:r w:rsidRPr="007540BE">
        <w:t>a</w:t>
      </w:r>
      <w:r>
        <w:t>ny</w:t>
      </w:r>
      <w:proofErr w:type="gramEnd"/>
      <w:r>
        <w:t xml:space="preserve"> questions or comments submitted by a member before the meeting; and</w:t>
      </w:r>
    </w:p>
    <w:p w14:paraId="048A4D0E" w14:textId="77777777" w:rsidR="00185FA1" w:rsidRDefault="00185FA1" w:rsidP="00830B98">
      <w:pPr>
        <w:pStyle w:val="paragraphsub"/>
      </w:pPr>
      <w:r>
        <w:tab/>
        <w:t>(ii)</w:t>
      </w:r>
      <w:r>
        <w:tab/>
      </w:r>
      <w:proofErr w:type="gramStart"/>
      <w:r>
        <w:t>any</w:t>
      </w:r>
      <w:proofErr w:type="gramEnd"/>
      <w:r>
        <w:t xml:space="preserve"> questions asked by, or any comments made by, a member at the meeting.</w:t>
      </w:r>
    </w:p>
    <w:p w14:paraId="48BAC5F0" w14:textId="77777777" w:rsidR="00185FA1" w:rsidRPr="00F5589D" w:rsidRDefault="00CD6AE6" w:rsidP="00830B98">
      <w:pPr>
        <w:pStyle w:val="ItemHead"/>
      </w:pPr>
      <w:proofErr w:type="gramStart"/>
      <w:r>
        <w:t>37</w:t>
      </w:r>
      <w:r w:rsidR="00185FA1">
        <w:t xml:space="preserve">  At</w:t>
      </w:r>
      <w:proofErr w:type="gramEnd"/>
      <w:r w:rsidR="00185FA1">
        <w:t xml:space="preserve"> the end of Chapter 2G</w:t>
      </w:r>
    </w:p>
    <w:p w14:paraId="40485657" w14:textId="77777777" w:rsidR="00185FA1" w:rsidRPr="00F5589D" w:rsidRDefault="00185FA1" w:rsidP="00830B98">
      <w:pPr>
        <w:pStyle w:val="Item"/>
      </w:pPr>
      <w:r w:rsidRPr="00F5589D">
        <w:t>Insert:</w:t>
      </w:r>
    </w:p>
    <w:p w14:paraId="32250C64" w14:textId="77777777" w:rsidR="00185FA1" w:rsidRDefault="00185FA1" w:rsidP="00830B98">
      <w:pPr>
        <w:pStyle w:val="ActHead2"/>
      </w:pPr>
      <w:bookmarkStart w:id="11" w:name="_Toc52465931"/>
      <w:r w:rsidRPr="00FE12B7">
        <w:rPr>
          <w:rStyle w:val="CharPartNo"/>
        </w:rPr>
        <w:t>Part 2G.5</w:t>
      </w:r>
      <w:r>
        <w:t>—</w:t>
      </w:r>
      <w:r w:rsidRPr="00FE12B7">
        <w:rPr>
          <w:rStyle w:val="CharPartText"/>
        </w:rPr>
        <w:t>Virtual meetings, electronic communication of documents, and recording and keeping of minute books</w:t>
      </w:r>
      <w:bookmarkEnd w:id="11"/>
    </w:p>
    <w:p w14:paraId="5259286D" w14:textId="77777777" w:rsidR="00185FA1" w:rsidRPr="00A17709" w:rsidRDefault="00185FA1" w:rsidP="00830B98">
      <w:pPr>
        <w:pStyle w:val="ActHead3"/>
      </w:pPr>
      <w:bookmarkStart w:id="12" w:name="_Toc52465932"/>
      <w:r w:rsidRPr="00FE12B7">
        <w:rPr>
          <w:rStyle w:val="CharDivNo"/>
        </w:rPr>
        <w:t>Division 1</w:t>
      </w:r>
      <w:r>
        <w:t>—</w:t>
      </w:r>
      <w:r w:rsidRPr="00FE12B7">
        <w:rPr>
          <w:rStyle w:val="CharDivText"/>
        </w:rPr>
        <w:t>Interpretation</w:t>
      </w:r>
      <w:bookmarkEnd w:id="12"/>
    </w:p>
    <w:p w14:paraId="4170BE1B" w14:textId="77777777" w:rsidR="00185FA1" w:rsidRPr="00F5589D" w:rsidRDefault="00185FA1" w:rsidP="00830B98">
      <w:pPr>
        <w:pStyle w:val="ActHead5"/>
        <w:rPr>
          <w:i/>
        </w:rPr>
      </w:pPr>
      <w:bookmarkStart w:id="13" w:name="_Toc52465933"/>
      <w:proofErr w:type="gramStart"/>
      <w:r w:rsidRPr="00FE12B7">
        <w:rPr>
          <w:rStyle w:val="CharSectno"/>
        </w:rPr>
        <w:t>253P</w:t>
      </w:r>
      <w:r w:rsidRPr="00F5589D">
        <w:t xml:space="preserve">  References</w:t>
      </w:r>
      <w:proofErr w:type="gramEnd"/>
      <w:r w:rsidRPr="00F5589D">
        <w:t xml:space="preserve"> to </w:t>
      </w:r>
      <w:r w:rsidRPr="00F5589D">
        <w:rPr>
          <w:i/>
        </w:rPr>
        <w:t>meetings</w:t>
      </w:r>
      <w:bookmarkEnd w:id="13"/>
    </w:p>
    <w:p w14:paraId="1D39E9DA" w14:textId="77777777" w:rsidR="00185FA1" w:rsidRPr="00F5589D" w:rsidRDefault="00185FA1" w:rsidP="00830B98">
      <w:pPr>
        <w:pStyle w:val="subsection"/>
      </w:pPr>
      <w:r w:rsidRPr="00F5589D">
        <w:tab/>
      </w:r>
      <w:r w:rsidRPr="00F5589D">
        <w:tab/>
        <w:t xml:space="preserve">In this </w:t>
      </w:r>
      <w:r>
        <w:t>Part</w:t>
      </w:r>
      <w:r w:rsidRPr="00F5589D">
        <w:t>:</w:t>
      </w:r>
    </w:p>
    <w:p w14:paraId="51CD1414" w14:textId="77777777" w:rsidR="00185FA1" w:rsidRDefault="00185FA1" w:rsidP="00830B98">
      <w:pPr>
        <w:pStyle w:val="Definition"/>
      </w:pPr>
      <w:proofErr w:type="gramStart"/>
      <w:r w:rsidRPr="00F5589D">
        <w:rPr>
          <w:b/>
          <w:i/>
        </w:rPr>
        <w:t>meeting</w:t>
      </w:r>
      <w:proofErr w:type="gramEnd"/>
      <w:r w:rsidRPr="00F5589D">
        <w:t xml:space="preserve"> means</w:t>
      </w:r>
      <w:r>
        <w:t>:</w:t>
      </w:r>
    </w:p>
    <w:p w14:paraId="438832D5" w14:textId="77777777" w:rsidR="00185FA1" w:rsidRPr="00F5589D" w:rsidRDefault="00185FA1" w:rsidP="00830B98">
      <w:pPr>
        <w:pStyle w:val="paragraph"/>
      </w:pPr>
      <w:r>
        <w:tab/>
        <w:t>(a)</w:t>
      </w:r>
      <w:r>
        <w:tab/>
      </w:r>
      <w:proofErr w:type="gramStart"/>
      <w:r w:rsidRPr="00F5589D">
        <w:t>a</w:t>
      </w:r>
      <w:proofErr w:type="gramEnd"/>
      <w:r w:rsidRPr="00F5589D">
        <w:t xml:space="preserve"> meeting of a company’s members; </w:t>
      </w:r>
      <w:r>
        <w:t>or</w:t>
      </w:r>
    </w:p>
    <w:p w14:paraId="5B1300F9" w14:textId="77777777" w:rsidR="00185FA1" w:rsidRDefault="00185FA1" w:rsidP="00830B98">
      <w:pPr>
        <w:pStyle w:val="paragraph"/>
      </w:pPr>
      <w:r w:rsidRPr="00F5589D">
        <w:tab/>
        <w:t>(b)</w:t>
      </w:r>
      <w:r w:rsidRPr="00F5589D">
        <w:tab/>
      </w:r>
      <w:proofErr w:type="gramStart"/>
      <w:r w:rsidRPr="00F5589D">
        <w:t>a</w:t>
      </w:r>
      <w:proofErr w:type="gramEnd"/>
      <w:r w:rsidRPr="00F5589D">
        <w:t xml:space="preserve"> meeting of the directors of a company (including meetin</w:t>
      </w:r>
      <w:r>
        <w:t>gs of a committee of directors); or</w:t>
      </w:r>
    </w:p>
    <w:p w14:paraId="03194A5F" w14:textId="77777777" w:rsidR="00185FA1" w:rsidRDefault="00185FA1" w:rsidP="00830B98">
      <w:pPr>
        <w:pStyle w:val="paragraph"/>
      </w:pPr>
      <w:r>
        <w:tab/>
        <w:t>(c)</w:t>
      </w:r>
      <w:r>
        <w:tab/>
      </w:r>
      <w:proofErr w:type="gramStart"/>
      <w:r w:rsidRPr="00F5589D">
        <w:t>a</w:t>
      </w:r>
      <w:proofErr w:type="gramEnd"/>
      <w:r w:rsidRPr="00F5589D">
        <w:t xml:space="preserve"> meeting of a registered scheme’s members.</w:t>
      </w:r>
    </w:p>
    <w:p w14:paraId="7C46BFED" w14:textId="77777777" w:rsidR="00185FA1" w:rsidRPr="00D233B4" w:rsidRDefault="00185FA1" w:rsidP="00830B98">
      <w:pPr>
        <w:pStyle w:val="ActHead3"/>
        <w:pageBreakBefore/>
      </w:pPr>
      <w:bookmarkStart w:id="14" w:name="_Toc52465934"/>
      <w:r w:rsidRPr="00FE12B7">
        <w:rPr>
          <w:rStyle w:val="CharDivNo"/>
        </w:rPr>
        <w:lastRenderedPageBreak/>
        <w:t>Division 2</w:t>
      </w:r>
      <w:r>
        <w:t>—</w:t>
      </w:r>
      <w:r w:rsidRPr="00FE12B7">
        <w:rPr>
          <w:rStyle w:val="CharDivText"/>
        </w:rPr>
        <w:t>Virtual meetings</w:t>
      </w:r>
      <w:bookmarkEnd w:id="14"/>
    </w:p>
    <w:p w14:paraId="413DE7C1" w14:textId="77777777" w:rsidR="00185FA1" w:rsidRDefault="00185FA1" w:rsidP="00830B98">
      <w:pPr>
        <w:pStyle w:val="ActHead5"/>
      </w:pPr>
      <w:bookmarkStart w:id="15" w:name="_Toc52465935"/>
      <w:proofErr w:type="gramStart"/>
      <w:r w:rsidRPr="00FE12B7">
        <w:rPr>
          <w:rStyle w:val="CharSectno"/>
        </w:rPr>
        <w:t>253Q</w:t>
      </w:r>
      <w:r w:rsidRPr="00F5589D">
        <w:t xml:space="preserve">  Virtual</w:t>
      </w:r>
      <w:proofErr w:type="gramEnd"/>
      <w:r w:rsidRPr="00F5589D">
        <w:t xml:space="preserve"> meetings</w:t>
      </w:r>
      <w:bookmarkEnd w:id="15"/>
    </w:p>
    <w:p w14:paraId="7EF09CDE" w14:textId="77777777" w:rsidR="00185FA1" w:rsidRPr="00F5589D" w:rsidRDefault="00185FA1" w:rsidP="00830B98">
      <w:pPr>
        <w:pStyle w:val="subsection"/>
      </w:pPr>
      <w:r w:rsidRPr="00F5589D">
        <w:tab/>
        <w:t>(1)</w:t>
      </w:r>
      <w:r w:rsidRPr="00F5589D">
        <w:tab/>
      </w:r>
      <w:r>
        <w:t xml:space="preserve">Virtual meeting technology may be used in holding a meeting, provided the technology </w:t>
      </w:r>
      <w:r w:rsidRPr="00F5589D">
        <w:t>gives all persons entitled to attend the meeting a reasonable opportunity to participate without being physically present in the same place.</w:t>
      </w:r>
    </w:p>
    <w:p w14:paraId="6FBEF4F8" w14:textId="77777777" w:rsidR="00185FA1" w:rsidRPr="00F5589D" w:rsidRDefault="00185FA1" w:rsidP="00830B98">
      <w:pPr>
        <w:pStyle w:val="subsection"/>
      </w:pPr>
      <w:r w:rsidRPr="00F5589D">
        <w:tab/>
        <w:t>(2)</w:t>
      </w:r>
      <w:r w:rsidRPr="00F5589D">
        <w:tab/>
        <w:t xml:space="preserve">All persons so participating in the meeting are taken for all purposes to be present </w:t>
      </w:r>
      <w:r>
        <w:t xml:space="preserve">in person </w:t>
      </w:r>
      <w:r w:rsidRPr="00F5589D">
        <w:t>at the meeting while so participating.</w:t>
      </w:r>
    </w:p>
    <w:p w14:paraId="0BC8C5E8" w14:textId="77777777" w:rsidR="00185FA1" w:rsidRPr="00F5589D" w:rsidRDefault="00185FA1" w:rsidP="00830B98">
      <w:pPr>
        <w:pStyle w:val="subsection"/>
      </w:pPr>
      <w:r w:rsidRPr="00F5589D">
        <w:tab/>
        <w:t>(3)</w:t>
      </w:r>
      <w:r w:rsidRPr="00F5589D">
        <w:tab/>
      </w:r>
      <w:r>
        <w:t>A</w:t>
      </w:r>
      <w:r w:rsidRPr="00F5589D">
        <w:t xml:space="preserve"> vote taken at </w:t>
      </w:r>
      <w:r>
        <w:t>a</w:t>
      </w:r>
      <w:r w:rsidRPr="00F5589D">
        <w:t xml:space="preserve"> meeting</w:t>
      </w:r>
      <w:r>
        <w:t xml:space="preserve"> of the members of a company or registered scheme</w:t>
      </w:r>
      <w:r w:rsidRPr="00F5589D">
        <w:t xml:space="preserve"> must be taken on a poll, and not on a show of hands.</w:t>
      </w:r>
    </w:p>
    <w:p w14:paraId="305D19D8" w14:textId="77777777" w:rsidR="00185FA1" w:rsidRPr="00F5589D" w:rsidRDefault="00185FA1" w:rsidP="00830B98">
      <w:pPr>
        <w:pStyle w:val="subsection"/>
      </w:pPr>
      <w:r w:rsidRPr="00F5589D">
        <w:tab/>
        <w:t>(4)</w:t>
      </w:r>
      <w:r w:rsidRPr="00F5589D">
        <w:tab/>
      </w:r>
      <w:r>
        <w:t>All persons so participating in the meeting who are entitled to vote at the meeting must be given the opportunity</w:t>
      </w:r>
      <w:r w:rsidRPr="00F5589D">
        <w:t xml:space="preserve"> (at the election of the voter) to:</w:t>
      </w:r>
    </w:p>
    <w:p w14:paraId="7EB52EA9" w14:textId="77777777" w:rsidR="00185FA1" w:rsidRPr="00F5589D" w:rsidRDefault="00185FA1" w:rsidP="00830B98">
      <w:pPr>
        <w:pStyle w:val="paragraph"/>
      </w:pPr>
      <w:r w:rsidRPr="00F5589D">
        <w:tab/>
        <w:t>(a)</w:t>
      </w:r>
      <w:r w:rsidRPr="00F5589D">
        <w:tab/>
      </w:r>
      <w:proofErr w:type="gramStart"/>
      <w:r w:rsidRPr="00F5589D">
        <w:t>participate</w:t>
      </w:r>
      <w:proofErr w:type="gramEnd"/>
      <w:r w:rsidRPr="00F5589D">
        <w:t xml:space="preserve"> in the vote in real time; or</w:t>
      </w:r>
    </w:p>
    <w:p w14:paraId="07CBF645" w14:textId="77777777" w:rsidR="00185FA1" w:rsidRDefault="00185FA1" w:rsidP="00830B98">
      <w:pPr>
        <w:pStyle w:val="paragraph"/>
      </w:pPr>
      <w:r w:rsidRPr="00F5589D">
        <w:tab/>
        <w:t>(b)</w:t>
      </w:r>
      <w:r w:rsidRPr="00F5589D">
        <w:tab/>
      </w:r>
      <w:proofErr w:type="gramStart"/>
      <w:r>
        <w:t>where</w:t>
      </w:r>
      <w:proofErr w:type="gramEnd"/>
      <w:r>
        <w:t xml:space="preserve"> practicable, </w:t>
      </w:r>
      <w:r w:rsidRPr="00F5589D">
        <w:t>record a vote in advance of the meeting.</w:t>
      </w:r>
    </w:p>
    <w:p w14:paraId="36B365B2" w14:textId="77777777" w:rsidR="00185FA1" w:rsidRDefault="00185FA1" w:rsidP="00830B98">
      <w:pPr>
        <w:pStyle w:val="subsection"/>
      </w:pPr>
      <w:r>
        <w:tab/>
        <w:t>(5)</w:t>
      </w:r>
      <w:r>
        <w:tab/>
        <w:t>If:</w:t>
      </w:r>
    </w:p>
    <w:p w14:paraId="1B513316" w14:textId="77777777" w:rsidR="00185FA1" w:rsidRDefault="00185FA1" w:rsidP="00830B98">
      <w:pPr>
        <w:pStyle w:val="paragraph"/>
      </w:pPr>
      <w:r>
        <w:tab/>
        <w:t>(a)</w:t>
      </w:r>
      <w:r>
        <w:tab/>
      </w:r>
      <w:proofErr w:type="gramStart"/>
      <w:r>
        <w:t>virtual</w:t>
      </w:r>
      <w:proofErr w:type="gramEnd"/>
      <w:r>
        <w:t xml:space="preserve"> meeting technology is to be used in holding a meeting; and</w:t>
      </w:r>
    </w:p>
    <w:p w14:paraId="1521892B" w14:textId="77777777" w:rsidR="00185FA1" w:rsidRDefault="00185FA1" w:rsidP="00830B98">
      <w:pPr>
        <w:pStyle w:val="paragraph"/>
      </w:pPr>
      <w:r>
        <w:tab/>
        <w:t>(b)</w:t>
      </w:r>
      <w:r>
        <w:tab/>
      </w:r>
      <w:proofErr w:type="gramStart"/>
      <w:r>
        <w:t>a</w:t>
      </w:r>
      <w:proofErr w:type="gramEnd"/>
      <w:r>
        <w:t xml:space="preserve"> document is required or permitted to be tabled at the meeting;</w:t>
      </w:r>
    </w:p>
    <w:p w14:paraId="4297F69C" w14:textId="77777777" w:rsidR="00185FA1" w:rsidRDefault="00185FA1" w:rsidP="00830B98">
      <w:pPr>
        <w:pStyle w:val="subsection2"/>
      </w:pPr>
      <w:proofErr w:type="gramStart"/>
      <w:r>
        <w:t>the</w:t>
      </w:r>
      <w:proofErr w:type="gramEnd"/>
      <w:r>
        <w:t xml:space="preserve"> document is taken to have been tabled at the meeting if the document is given to the persons entitled to attend the meeting before </w:t>
      </w:r>
      <w:r w:rsidRPr="00A238B1">
        <w:t>or at</w:t>
      </w:r>
      <w:r>
        <w:t xml:space="preserve"> the meeting.</w:t>
      </w:r>
    </w:p>
    <w:p w14:paraId="5ADC9D28" w14:textId="77777777" w:rsidR="00185FA1" w:rsidRDefault="00185FA1" w:rsidP="00830B98">
      <w:pPr>
        <w:pStyle w:val="ActHead5"/>
      </w:pPr>
      <w:bookmarkStart w:id="16" w:name="_Toc52465936"/>
      <w:proofErr w:type="gramStart"/>
      <w:r w:rsidRPr="00FE12B7">
        <w:rPr>
          <w:rStyle w:val="CharSectno"/>
        </w:rPr>
        <w:t>253R</w:t>
      </w:r>
      <w:r>
        <w:t xml:space="preserve">  Place</w:t>
      </w:r>
      <w:proofErr w:type="gramEnd"/>
      <w:r>
        <w:t xml:space="preserve"> and time of virtual meetings</w:t>
      </w:r>
      <w:bookmarkEnd w:id="16"/>
    </w:p>
    <w:p w14:paraId="5C85E33E" w14:textId="77777777" w:rsidR="00185FA1" w:rsidRDefault="00185FA1" w:rsidP="00830B98">
      <w:pPr>
        <w:pStyle w:val="subsection"/>
      </w:pPr>
      <w:r>
        <w:tab/>
        <w:t>(1)</w:t>
      </w:r>
      <w:r>
        <w:tab/>
        <w:t xml:space="preserve">This section applies in relation to a meeting if </w:t>
      </w:r>
      <w:r w:rsidRPr="00547146">
        <w:t>virtual meeting technology is used in holding the meeting</w:t>
      </w:r>
      <w:r>
        <w:t>.</w:t>
      </w:r>
    </w:p>
    <w:p w14:paraId="176BA7F4" w14:textId="77777777" w:rsidR="00185FA1" w:rsidRPr="00CD1270" w:rsidRDefault="00185FA1" w:rsidP="00830B98">
      <w:pPr>
        <w:pStyle w:val="subsection"/>
      </w:pPr>
      <w:r w:rsidRPr="00E94D25">
        <w:tab/>
        <w:t>(</w:t>
      </w:r>
      <w:r>
        <w:t>2</w:t>
      </w:r>
      <w:r w:rsidRPr="00E94D25">
        <w:t>)</w:t>
      </w:r>
      <w:r w:rsidRPr="00E94D25">
        <w:tab/>
      </w:r>
      <w:r>
        <w:t>I</w:t>
      </w:r>
      <w:r w:rsidRPr="00CD1270">
        <w:t xml:space="preserve">f any of the </w:t>
      </w:r>
      <w:r w:rsidRPr="00F5589D">
        <w:t xml:space="preserve">persons entitled to attend the meeting </w:t>
      </w:r>
      <w:r w:rsidRPr="00CD1270">
        <w:t>is entitled to physically attend the meeting:</w:t>
      </w:r>
    </w:p>
    <w:p w14:paraId="1816FABC" w14:textId="77777777" w:rsidR="00185FA1" w:rsidRDefault="00185FA1" w:rsidP="00830B98">
      <w:pPr>
        <w:pStyle w:val="paragraph"/>
      </w:pPr>
      <w:r w:rsidRPr="009E15FE">
        <w:tab/>
        <w:t>(</w:t>
      </w:r>
      <w:r>
        <w:t>a</w:t>
      </w:r>
      <w:r w:rsidRPr="009E15FE">
        <w:t>)</w:t>
      </w:r>
      <w:r w:rsidRPr="009E15FE">
        <w:tab/>
      </w:r>
      <w:proofErr w:type="gramStart"/>
      <w:r w:rsidRPr="009E15FE">
        <w:t>the</w:t>
      </w:r>
      <w:proofErr w:type="gramEnd"/>
      <w:r w:rsidRPr="009E15FE">
        <w:t xml:space="preserve"> place for the meeting is </w:t>
      </w:r>
      <w:r>
        <w:t>taken to be:</w:t>
      </w:r>
    </w:p>
    <w:p w14:paraId="449DAF86" w14:textId="77777777" w:rsidR="00185FA1" w:rsidRPr="004C7482" w:rsidRDefault="00185FA1" w:rsidP="00830B98">
      <w:pPr>
        <w:pStyle w:val="paragraphsub"/>
      </w:pPr>
      <w:r>
        <w:lastRenderedPageBreak/>
        <w:tab/>
        <w:t>(</w:t>
      </w:r>
      <w:proofErr w:type="spellStart"/>
      <w:r>
        <w:t>i</w:t>
      </w:r>
      <w:proofErr w:type="spellEnd"/>
      <w:r>
        <w:t>)</w:t>
      </w:r>
      <w:r>
        <w:tab/>
        <w:t xml:space="preserve">if there are 2 or more </w:t>
      </w:r>
      <w:r w:rsidRPr="00EB17B9">
        <w:t>locations</w:t>
      </w:r>
      <w:r>
        <w:t xml:space="preserve"> at which persons who are entitled to physically attend the meeting may do so—the main location for the meeting as set out in the notice of the meeting; and</w:t>
      </w:r>
    </w:p>
    <w:p w14:paraId="70638E7B" w14:textId="77777777" w:rsidR="00185FA1" w:rsidRPr="009E15FE" w:rsidRDefault="00185FA1" w:rsidP="00830B98">
      <w:pPr>
        <w:pStyle w:val="paragraphsub"/>
      </w:pPr>
      <w:r>
        <w:tab/>
        <w:t>(ii)</w:t>
      </w:r>
      <w:r>
        <w:tab/>
      </w:r>
      <w:proofErr w:type="gramStart"/>
      <w:r>
        <w:t>otherwise—</w:t>
      </w:r>
      <w:proofErr w:type="gramEnd"/>
      <w:r w:rsidRPr="009E15FE">
        <w:t xml:space="preserve">the </w:t>
      </w:r>
      <w:r w:rsidRPr="00EB17B9">
        <w:t>location</w:t>
      </w:r>
      <w:r w:rsidRPr="009E15FE">
        <w:t xml:space="preserve"> where the </w:t>
      </w:r>
      <w:r>
        <w:t>persons</w:t>
      </w:r>
      <w:r w:rsidRPr="009E15FE">
        <w:t xml:space="preserve"> may physically attend the meeting; and</w:t>
      </w:r>
    </w:p>
    <w:p w14:paraId="365DE69E" w14:textId="77777777" w:rsidR="00185FA1" w:rsidRDefault="00185FA1" w:rsidP="00830B98">
      <w:pPr>
        <w:pStyle w:val="paragraph"/>
      </w:pPr>
      <w:r w:rsidRPr="009E15FE">
        <w:tab/>
        <w:t>(</w:t>
      </w:r>
      <w:r>
        <w:t>b</w:t>
      </w:r>
      <w:r w:rsidRPr="009E15FE">
        <w:t>)</w:t>
      </w:r>
      <w:r w:rsidRPr="009E15FE">
        <w:tab/>
      </w:r>
      <w:proofErr w:type="gramStart"/>
      <w:r w:rsidRPr="009E15FE">
        <w:t>the</w:t>
      </w:r>
      <w:proofErr w:type="gramEnd"/>
      <w:r w:rsidRPr="009E15FE">
        <w:t xml:space="preserve"> ti</w:t>
      </w:r>
      <w:r w:rsidRPr="00CD1270">
        <w:t xml:space="preserve">me for the meeting is </w:t>
      </w:r>
      <w:r>
        <w:t xml:space="preserve">taken to be </w:t>
      </w:r>
      <w:r w:rsidRPr="00CD1270">
        <w:t>the</w:t>
      </w:r>
      <w:r>
        <w:t xml:space="preserve"> </w:t>
      </w:r>
      <w:r w:rsidRPr="00CD1270">
        <w:t xml:space="preserve">time at </w:t>
      </w:r>
      <w:r>
        <w:t>the place for the meeting.</w:t>
      </w:r>
    </w:p>
    <w:p w14:paraId="4B64FE75" w14:textId="77777777" w:rsidR="00185FA1" w:rsidRPr="00CD1270" w:rsidRDefault="00185FA1" w:rsidP="00830B98">
      <w:pPr>
        <w:pStyle w:val="subsection"/>
      </w:pPr>
      <w:r>
        <w:tab/>
        <w:t>(3)</w:t>
      </w:r>
      <w:r>
        <w:tab/>
        <w:t>I</w:t>
      </w:r>
      <w:r w:rsidRPr="00CD1270">
        <w:t xml:space="preserve">f none of the </w:t>
      </w:r>
      <w:r w:rsidRPr="00F5589D">
        <w:t xml:space="preserve">persons entitled to attend the meeting </w:t>
      </w:r>
      <w:r w:rsidRPr="00CD1270">
        <w:t>is entitled to physically attend the meeting:</w:t>
      </w:r>
    </w:p>
    <w:p w14:paraId="7C82BE25" w14:textId="77777777" w:rsidR="00185FA1" w:rsidRDefault="00185FA1" w:rsidP="00830B98">
      <w:pPr>
        <w:pStyle w:val="paragraph"/>
      </w:pPr>
      <w:r w:rsidRPr="009E15FE">
        <w:tab/>
        <w:t>(</w:t>
      </w:r>
      <w:r>
        <w:t>a</w:t>
      </w:r>
      <w:r w:rsidRPr="009E15FE">
        <w:t>)</w:t>
      </w:r>
      <w:r w:rsidRPr="009E15FE">
        <w:tab/>
      </w:r>
      <w:proofErr w:type="gramStart"/>
      <w:r w:rsidRPr="009E15FE">
        <w:t>the</w:t>
      </w:r>
      <w:proofErr w:type="gramEnd"/>
      <w:r w:rsidRPr="009E15FE">
        <w:t xml:space="preserve"> place for the meeting is</w:t>
      </w:r>
      <w:r>
        <w:t xml:space="preserve"> taken to be the address of:</w:t>
      </w:r>
    </w:p>
    <w:p w14:paraId="3EC58402" w14:textId="77777777" w:rsidR="00185FA1" w:rsidRDefault="00185FA1" w:rsidP="00830B98">
      <w:pPr>
        <w:pStyle w:val="paragraphsub"/>
      </w:pPr>
      <w:r>
        <w:tab/>
        <w:t>(</w:t>
      </w:r>
      <w:proofErr w:type="spellStart"/>
      <w:r>
        <w:t>i</w:t>
      </w:r>
      <w:proofErr w:type="spellEnd"/>
      <w:r>
        <w:t>)</w:t>
      </w:r>
      <w:r>
        <w:tab/>
      </w:r>
      <w:proofErr w:type="gramStart"/>
      <w:r>
        <w:t>if</w:t>
      </w:r>
      <w:proofErr w:type="gramEnd"/>
      <w:r>
        <w:t xml:space="preserve"> the meeting is </w:t>
      </w:r>
      <w:r w:rsidRPr="00F5589D">
        <w:t>a meeting of a company’s members</w:t>
      </w:r>
      <w:r w:rsidRPr="009E15FE">
        <w:t xml:space="preserve"> </w:t>
      </w:r>
      <w:r>
        <w:t xml:space="preserve">or of </w:t>
      </w:r>
      <w:r w:rsidRPr="00F5589D">
        <w:t>the directors of a company</w:t>
      </w:r>
      <w:r>
        <w:t xml:space="preserve">—the registered office of the </w:t>
      </w:r>
      <w:r w:rsidRPr="009E15FE">
        <w:t xml:space="preserve">company; </w:t>
      </w:r>
      <w:r>
        <w:t>or</w:t>
      </w:r>
    </w:p>
    <w:p w14:paraId="3A66103A" w14:textId="77777777" w:rsidR="00185FA1" w:rsidRPr="009E15FE" w:rsidRDefault="00185FA1" w:rsidP="00830B98">
      <w:pPr>
        <w:pStyle w:val="paragraphsub"/>
      </w:pPr>
      <w:r>
        <w:tab/>
        <w:t>(ii)</w:t>
      </w:r>
      <w:r>
        <w:tab/>
      </w:r>
      <w:proofErr w:type="gramStart"/>
      <w:r>
        <w:t>if</w:t>
      </w:r>
      <w:proofErr w:type="gramEnd"/>
      <w:r>
        <w:t xml:space="preserve"> the meeting is </w:t>
      </w:r>
      <w:r w:rsidRPr="00F5589D">
        <w:t>a meeting of a registered scheme’s members</w:t>
      </w:r>
      <w:r>
        <w:t xml:space="preserve">—the registered office of the responsible entity for the registered scheme; </w:t>
      </w:r>
      <w:r w:rsidRPr="009E15FE">
        <w:t>and</w:t>
      </w:r>
    </w:p>
    <w:p w14:paraId="78895031" w14:textId="77777777" w:rsidR="00185FA1" w:rsidRDefault="00185FA1" w:rsidP="00830B98">
      <w:pPr>
        <w:pStyle w:val="paragraph"/>
      </w:pPr>
      <w:r w:rsidRPr="009E15FE">
        <w:tab/>
        <w:t>(</w:t>
      </w:r>
      <w:r>
        <w:t>b</w:t>
      </w:r>
      <w:r w:rsidRPr="009E15FE">
        <w:t>)</w:t>
      </w:r>
      <w:r w:rsidRPr="009E15FE">
        <w:tab/>
      </w:r>
      <w:proofErr w:type="gramStart"/>
      <w:r w:rsidRPr="009E15FE">
        <w:t>the</w:t>
      </w:r>
      <w:proofErr w:type="gramEnd"/>
      <w:r w:rsidRPr="00CD1270">
        <w:t xml:space="preserve"> time for the meeting is </w:t>
      </w:r>
      <w:r>
        <w:t>taken to be the</w:t>
      </w:r>
      <w:r w:rsidRPr="00CD1270">
        <w:t xml:space="preserve"> time at </w:t>
      </w:r>
      <w:r>
        <w:t>the place for the meeting.</w:t>
      </w:r>
    </w:p>
    <w:p w14:paraId="46D660CF" w14:textId="77777777" w:rsidR="00185FA1" w:rsidRPr="00CA6B0E" w:rsidRDefault="00185FA1" w:rsidP="00830B98">
      <w:pPr>
        <w:pStyle w:val="ActHead3"/>
        <w:pageBreakBefore/>
      </w:pPr>
      <w:bookmarkStart w:id="17" w:name="_Toc52465937"/>
      <w:r w:rsidRPr="00FE12B7">
        <w:rPr>
          <w:rStyle w:val="CharDivNo"/>
        </w:rPr>
        <w:lastRenderedPageBreak/>
        <w:t>Division 3</w:t>
      </w:r>
      <w:r>
        <w:t>—</w:t>
      </w:r>
      <w:r w:rsidRPr="00FE12B7">
        <w:rPr>
          <w:rStyle w:val="CharDivText"/>
        </w:rPr>
        <w:t>Electronic communication and signatures</w:t>
      </w:r>
      <w:bookmarkEnd w:id="17"/>
    </w:p>
    <w:p w14:paraId="294CCC87" w14:textId="77777777" w:rsidR="00185FA1" w:rsidRPr="00F5589D" w:rsidRDefault="00185FA1" w:rsidP="00830B98">
      <w:pPr>
        <w:pStyle w:val="ActHead5"/>
        <w:rPr>
          <w:i/>
        </w:rPr>
      </w:pPr>
      <w:bookmarkStart w:id="18" w:name="_Toc52465938"/>
      <w:proofErr w:type="gramStart"/>
      <w:r w:rsidRPr="00FE12B7">
        <w:rPr>
          <w:rStyle w:val="CharSectno"/>
        </w:rPr>
        <w:t>253S</w:t>
      </w:r>
      <w:r w:rsidRPr="00F5589D">
        <w:t xml:space="preserve">  Electronic</w:t>
      </w:r>
      <w:proofErr w:type="gramEnd"/>
      <w:r w:rsidRPr="00F5589D">
        <w:t xml:space="preserve"> communication of documents</w:t>
      </w:r>
      <w:bookmarkEnd w:id="18"/>
    </w:p>
    <w:p w14:paraId="024F1D08" w14:textId="77777777" w:rsidR="00185FA1" w:rsidRPr="00F5589D" w:rsidRDefault="00185FA1" w:rsidP="00830B98">
      <w:pPr>
        <w:pStyle w:val="SubsectionHead"/>
      </w:pPr>
      <w:r w:rsidRPr="00F5589D">
        <w:t>Documents to which this section applies</w:t>
      </w:r>
    </w:p>
    <w:p w14:paraId="3019620C" w14:textId="77777777" w:rsidR="00185FA1" w:rsidRPr="00F5589D" w:rsidRDefault="00185FA1" w:rsidP="00830B98">
      <w:pPr>
        <w:pStyle w:val="subsection"/>
      </w:pPr>
      <w:r w:rsidRPr="00F5589D">
        <w:tab/>
        <w:t>(1)</w:t>
      </w:r>
      <w:r w:rsidRPr="00F5589D">
        <w:tab/>
      </w:r>
      <w:r>
        <w:t xml:space="preserve">Subject to </w:t>
      </w:r>
      <w:r w:rsidR="00902A49">
        <w:t>subsection (</w:t>
      </w:r>
      <w:r>
        <w:t>7), t</w:t>
      </w:r>
      <w:r w:rsidRPr="00F5589D">
        <w:t>his section applies to:</w:t>
      </w:r>
    </w:p>
    <w:p w14:paraId="58D32B4B" w14:textId="77777777" w:rsidR="00185FA1" w:rsidRPr="00F5589D" w:rsidRDefault="00185FA1" w:rsidP="00830B98">
      <w:pPr>
        <w:pStyle w:val="paragraph"/>
      </w:pPr>
      <w:r w:rsidRPr="00F5589D">
        <w:tab/>
        <w:t>(a)</w:t>
      </w:r>
      <w:r w:rsidRPr="00F5589D">
        <w:tab/>
      </w:r>
      <w:proofErr w:type="gramStart"/>
      <w:r w:rsidRPr="00F5589D">
        <w:t>any</w:t>
      </w:r>
      <w:proofErr w:type="gramEnd"/>
      <w:r w:rsidRPr="00F5589D">
        <w:t xml:space="preserve"> document that is required or permitted to be given to a person (the </w:t>
      </w:r>
      <w:r w:rsidRPr="00F5589D">
        <w:rPr>
          <w:b/>
          <w:i/>
        </w:rPr>
        <w:t>recipient</w:t>
      </w:r>
      <w:r w:rsidRPr="00F5589D">
        <w:t>) under this Act that relates to a meeting, including but not limited to the following:</w:t>
      </w:r>
    </w:p>
    <w:p w14:paraId="3830D149" w14:textId="77777777" w:rsidR="00185FA1" w:rsidRPr="00F5589D" w:rsidRDefault="00185FA1" w:rsidP="00830B98">
      <w:pPr>
        <w:pStyle w:val="paragraphsub"/>
      </w:pPr>
      <w:r w:rsidRPr="00F5589D">
        <w:tab/>
        <w:t>(</w:t>
      </w:r>
      <w:proofErr w:type="spellStart"/>
      <w:r w:rsidRPr="00F5589D">
        <w:t>i</w:t>
      </w:r>
      <w:proofErr w:type="spellEnd"/>
      <w:r w:rsidRPr="00F5589D">
        <w:t>)</w:t>
      </w:r>
      <w:r w:rsidRPr="00F5589D">
        <w:tab/>
      </w:r>
      <w:proofErr w:type="gramStart"/>
      <w:r w:rsidRPr="00F5589D">
        <w:t>a</w:t>
      </w:r>
      <w:proofErr w:type="gramEnd"/>
      <w:r w:rsidRPr="00F5589D">
        <w:t xml:space="preserve"> request in relation to a meeting;</w:t>
      </w:r>
    </w:p>
    <w:p w14:paraId="43D9ACB8" w14:textId="77777777" w:rsidR="00185FA1" w:rsidRPr="00F5589D" w:rsidRDefault="00185FA1" w:rsidP="00830B98">
      <w:pPr>
        <w:pStyle w:val="paragraphsub"/>
      </w:pPr>
      <w:r w:rsidRPr="00F5589D">
        <w:tab/>
        <w:t>(ii)</w:t>
      </w:r>
      <w:r w:rsidRPr="00F5589D">
        <w:tab/>
      </w:r>
      <w:proofErr w:type="gramStart"/>
      <w:r w:rsidRPr="00F5589D">
        <w:t>a</w:t>
      </w:r>
      <w:proofErr w:type="gramEnd"/>
      <w:r w:rsidRPr="00F5589D">
        <w:t xml:space="preserve"> notice of a meeting;</w:t>
      </w:r>
    </w:p>
    <w:p w14:paraId="10C3E876" w14:textId="77777777" w:rsidR="00185FA1" w:rsidRPr="00F5589D" w:rsidRDefault="00185FA1" w:rsidP="00830B98">
      <w:pPr>
        <w:pStyle w:val="paragraphsub"/>
      </w:pPr>
      <w:r w:rsidRPr="00F5589D">
        <w:tab/>
        <w:t>(iii)</w:t>
      </w:r>
      <w:r w:rsidRPr="00F5589D">
        <w:tab/>
      </w:r>
      <w:proofErr w:type="gramStart"/>
      <w:r w:rsidRPr="00F5589D">
        <w:t>a</w:t>
      </w:r>
      <w:proofErr w:type="gramEnd"/>
      <w:r w:rsidRPr="00F5589D">
        <w:t xml:space="preserve"> notice of a resolution or record of a resolution;</w:t>
      </w:r>
    </w:p>
    <w:p w14:paraId="46B9B3A2" w14:textId="77777777" w:rsidR="00185FA1" w:rsidRPr="00F5589D" w:rsidRDefault="00185FA1" w:rsidP="00830B98">
      <w:pPr>
        <w:pStyle w:val="paragraphsub"/>
      </w:pPr>
      <w:r w:rsidRPr="00F5589D">
        <w:tab/>
        <w:t>(iv)</w:t>
      </w:r>
      <w:r w:rsidRPr="00F5589D">
        <w:tab/>
      </w:r>
      <w:proofErr w:type="gramStart"/>
      <w:r w:rsidRPr="00F5589D">
        <w:t>a</w:t>
      </w:r>
      <w:proofErr w:type="gramEnd"/>
      <w:r w:rsidRPr="00F5589D">
        <w:t xml:space="preserve"> statement in relation to a meeting, or in relation to a matter to be considered at a meeting;</w:t>
      </w:r>
    </w:p>
    <w:p w14:paraId="5D2D339A" w14:textId="77777777" w:rsidR="00185FA1" w:rsidRPr="00F5589D" w:rsidRDefault="00185FA1" w:rsidP="00830B98">
      <w:pPr>
        <w:pStyle w:val="paragraphsub"/>
      </w:pPr>
      <w:r w:rsidRPr="00F5589D">
        <w:tab/>
        <w:t>(v)</w:t>
      </w:r>
      <w:r w:rsidRPr="00F5589D">
        <w:tab/>
      </w:r>
      <w:proofErr w:type="gramStart"/>
      <w:r w:rsidRPr="00F5589D">
        <w:t>the</w:t>
      </w:r>
      <w:proofErr w:type="gramEnd"/>
      <w:r w:rsidRPr="00F5589D">
        <w:t xml:space="preserve"> appointment of a proxy in relation to a meeting, </w:t>
      </w:r>
      <w:r>
        <w:t>or</w:t>
      </w:r>
      <w:r w:rsidRPr="00F5589D">
        <w:t xml:space="preserve"> any other document in relation to a proxy;</w:t>
      </w:r>
    </w:p>
    <w:p w14:paraId="2A218E69" w14:textId="77777777" w:rsidR="00185FA1" w:rsidRDefault="00185FA1" w:rsidP="00830B98">
      <w:pPr>
        <w:pStyle w:val="paragraphsub"/>
      </w:pPr>
      <w:r w:rsidRPr="00F5589D">
        <w:tab/>
        <w:t>(vi)</w:t>
      </w:r>
      <w:r w:rsidRPr="00F5589D">
        <w:tab/>
      </w:r>
      <w:proofErr w:type="gramStart"/>
      <w:r w:rsidRPr="00F5589D">
        <w:t>a</w:t>
      </w:r>
      <w:proofErr w:type="gramEnd"/>
      <w:r w:rsidRPr="00F5589D">
        <w:t xml:space="preserve"> question for, or response to a question</w:t>
      </w:r>
      <w:r>
        <w:t xml:space="preserve"> by, an auditor of the company;</w:t>
      </w:r>
    </w:p>
    <w:p w14:paraId="64612876" w14:textId="77777777" w:rsidR="00185FA1" w:rsidRPr="00F5589D" w:rsidRDefault="00185FA1" w:rsidP="00830B98">
      <w:pPr>
        <w:pStyle w:val="paragraphsub"/>
      </w:pPr>
      <w:r>
        <w:tab/>
        <w:t>(vii)</w:t>
      </w:r>
      <w:r>
        <w:tab/>
      </w:r>
      <w:proofErr w:type="gramStart"/>
      <w:r>
        <w:t>minute</w:t>
      </w:r>
      <w:proofErr w:type="gramEnd"/>
      <w:r>
        <w:t xml:space="preserve"> books; </w:t>
      </w:r>
      <w:r w:rsidRPr="00F5589D">
        <w:t>and</w:t>
      </w:r>
    </w:p>
    <w:p w14:paraId="7E5A1A4B" w14:textId="77777777" w:rsidR="00185FA1" w:rsidRDefault="00185FA1" w:rsidP="00830B98">
      <w:pPr>
        <w:pStyle w:val="paragraph"/>
      </w:pPr>
      <w:r w:rsidRPr="00F5589D">
        <w:tab/>
        <w:t>(b)</w:t>
      </w:r>
      <w:r w:rsidRPr="00F5589D">
        <w:tab/>
      </w:r>
      <w:proofErr w:type="gramStart"/>
      <w:r w:rsidRPr="00F5589D">
        <w:t>any</w:t>
      </w:r>
      <w:proofErr w:type="gramEnd"/>
      <w:r w:rsidRPr="00F5589D">
        <w:t xml:space="preserve"> document that is required or permitted to be given to a person (the </w:t>
      </w:r>
      <w:r w:rsidRPr="00F5589D">
        <w:rPr>
          <w:b/>
          <w:i/>
        </w:rPr>
        <w:t>recipient</w:t>
      </w:r>
      <w:r w:rsidRPr="00F5589D">
        <w:t>) under this Act that relates to a resolution</w:t>
      </w:r>
      <w:r>
        <w:t xml:space="preserve"> or declaration</w:t>
      </w:r>
      <w:r w:rsidRPr="00F5589D">
        <w:t xml:space="preserve"> to </w:t>
      </w:r>
      <w:r>
        <w:t>be considered without a meeting; and</w:t>
      </w:r>
    </w:p>
    <w:p w14:paraId="61AFB0DF" w14:textId="77777777" w:rsidR="00185FA1" w:rsidRDefault="00185FA1" w:rsidP="00830B98">
      <w:pPr>
        <w:pStyle w:val="paragraph"/>
      </w:pPr>
      <w:r>
        <w:tab/>
        <w:t>(c)</w:t>
      </w:r>
      <w:r>
        <w:tab/>
      </w:r>
      <w:proofErr w:type="gramStart"/>
      <w:r>
        <w:t>any</w:t>
      </w:r>
      <w:proofErr w:type="gramEnd"/>
      <w:r>
        <w:t xml:space="preserve"> document:</w:t>
      </w:r>
    </w:p>
    <w:p w14:paraId="2C213E25" w14:textId="77777777" w:rsidR="00185FA1" w:rsidRDefault="00185FA1" w:rsidP="00830B98">
      <w:pPr>
        <w:pStyle w:val="paragraphsub"/>
      </w:pPr>
      <w:r>
        <w:tab/>
        <w:t>(</w:t>
      </w:r>
      <w:proofErr w:type="spellStart"/>
      <w:r>
        <w:t>i</w:t>
      </w:r>
      <w:proofErr w:type="spellEnd"/>
      <w:r>
        <w:t>)</w:t>
      </w:r>
      <w:r>
        <w:tab/>
      </w:r>
      <w:proofErr w:type="gramStart"/>
      <w:r>
        <w:t>that</w:t>
      </w:r>
      <w:proofErr w:type="gramEnd"/>
      <w:r>
        <w:t xml:space="preserve"> </w:t>
      </w:r>
      <w:r w:rsidRPr="00F5589D">
        <w:t>relates to a meeting</w:t>
      </w:r>
      <w:r>
        <w:t xml:space="preserve">, or </w:t>
      </w:r>
      <w:r w:rsidRPr="00F5589D">
        <w:t>to a resolution</w:t>
      </w:r>
      <w:r>
        <w:t xml:space="preserve"> or declaration</w:t>
      </w:r>
      <w:r w:rsidRPr="00F5589D">
        <w:t xml:space="preserve"> to </w:t>
      </w:r>
      <w:r>
        <w:t>be considered without a meeting; and</w:t>
      </w:r>
    </w:p>
    <w:p w14:paraId="1259D0D5" w14:textId="77777777" w:rsidR="00185FA1" w:rsidRDefault="00185FA1" w:rsidP="00830B98">
      <w:pPr>
        <w:pStyle w:val="paragraphsub"/>
      </w:pPr>
      <w:r>
        <w:tab/>
        <w:t>(</w:t>
      </w:r>
      <w:proofErr w:type="gramStart"/>
      <w:r>
        <w:t>ii</w:t>
      </w:r>
      <w:proofErr w:type="gramEnd"/>
      <w:r>
        <w:t>)</w:t>
      </w:r>
      <w:r>
        <w:tab/>
        <w:t>that is required to be signed by a person under this Act.</w:t>
      </w:r>
    </w:p>
    <w:p w14:paraId="1AAD487C" w14:textId="77777777" w:rsidR="00185FA1" w:rsidRPr="00F5589D" w:rsidRDefault="00185FA1" w:rsidP="00830B98">
      <w:pPr>
        <w:pStyle w:val="SubsectionHead"/>
      </w:pPr>
      <w:r w:rsidRPr="00F5589D">
        <w:t>Giving the document</w:t>
      </w:r>
    </w:p>
    <w:p w14:paraId="04C26D01" w14:textId="77777777" w:rsidR="00185FA1" w:rsidRPr="00F5589D" w:rsidRDefault="00185FA1" w:rsidP="00830B98">
      <w:pPr>
        <w:pStyle w:val="subsection"/>
      </w:pPr>
      <w:r w:rsidRPr="00F5589D">
        <w:tab/>
        <w:t>(2)</w:t>
      </w:r>
      <w:r w:rsidRPr="00F5589D">
        <w:tab/>
        <w:t>The document may be given</w:t>
      </w:r>
      <w:r>
        <w:t xml:space="preserve"> to the recipient</w:t>
      </w:r>
      <w:r w:rsidRPr="00F5589D">
        <w:t xml:space="preserve"> by means of an electronic communication.</w:t>
      </w:r>
    </w:p>
    <w:p w14:paraId="31DC7C6E" w14:textId="77777777" w:rsidR="00185FA1" w:rsidRPr="00F5589D" w:rsidRDefault="00185FA1" w:rsidP="00830B98">
      <w:pPr>
        <w:pStyle w:val="subsection"/>
      </w:pPr>
      <w:r w:rsidRPr="00F5589D">
        <w:tab/>
        <w:t>(3)</w:t>
      </w:r>
      <w:r w:rsidRPr="00F5589D">
        <w:tab/>
        <w:t xml:space="preserve">The document may be given by giving the recipient (by means of an electronic communication or otherwise) </w:t>
      </w:r>
      <w:r>
        <w:t>sufficient information to allow the recipient to access the document electronically</w:t>
      </w:r>
      <w:r w:rsidRPr="00F5589D">
        <w:t>.</w:t>
      </w:r>
    </w:p>
    <w:p w14:paraId="729E6339" w14:textId="77777777" w:rsidR="00185FA1" w:rsidRDefault="00185FA1" w:rsidP="00830B98">
      <w:pPr>
        <w:pStyle w:val="subsection"/>
      </w:pPr>
      <w:r w:rsidRPr="00F5589D">
        <w:lastRenderedPageBreak/>
        <w:tab/>
        <w:t>(4)</w:t>
      </w:r>
      <w:r w:rsidRPr="00F5589D">
        <w:tab/>
        <w:t xml:space="preserve">However, an electronic communication or </w:t>
      </w:r>
      <w:r>
        <w:t xml:space="preserve">electronic access may only be used if, </w:t>
      </w:r>
      <w:r w:rsidRPr="00F5589D">
        <w:t xml:space="preserve">at the time the electronic communication is used or </w:t>
      </w:r>
      <w:r>
        <w:t>information about the electronic access is</w:t>
      </w:r>
      <w:r w:rsidRPr="00F5589D">
        <w:t xml:space="preserve"> given</w:t>
      </w:r>
      <w:r>
        <w:t>:</w:t>
      </w:r>
    </w:p>
    <w:p w14:paraId="415164B0" w14:textId="77777777" w:rsidR="00185FA1" w:rsidRDefault="00185FA1" w:rsidP="00830B98">
      <w:pPr>
        <w:pStyle w:val="paragraph"/>
      </w:pPr>
      <w:r>
        <w:tab/>
        <w:t>(a)</w:t>
      </w:r>
      <w:r>
        <w:tab/>
      </w:r>
      <w:proofErr w:type="gramStart"/>
      <w:r>
        <w:t>i</w:t>
      </w:r>
      <w:r w:rsidRPr="00F5589D">
        <w:t>t</w:t>
      </w:r>
      <w:proofErr w:type="gramEnd"/>
      <w:r w:rsidRPr="00F5589D">
        <w:t xml:space="preserve"> is reasonable to expect that the document would be readily accessible so as to be useable for subsequent reference</w:t>
      </w:r>
      <w:r>
        <w:t>; and</w:t>
      </w:r>
    </w:p>
    <w:p w14:paraId="6A908BD3" w14:textId="77777777" w:rsidR="00185FA1" w:rsidRPr="00F5589D" w:rsidRDefault="00185FA1" w:rsidP="00830B98">
      <w:pPr>
        <w:pStyle w:val="paragraph"/>
      </w:pPr>
      <w:r>
        <w:tab/>
        <w:t>(b)</w:t>
      </w:r>
      <w:r>
        <w:tab/>
      </w:r>
      <w:proofErr w:type="gramStart"/>
      <w:r>
        <w:t>there</w:t>
      </w:r>
      <w:proofErr w:type="gramEnd"/>
      <w:r>
        <w:t xml:space="preserve"> is a nominated electronic address in relation to the recipient.</w:t>
      </w:r>
    </w:p>
    <w:p w14:paraId="46512054" w14:textId="77777777" w:rsidR="00185FA1" w:rsidRPr="00F5589D" w:rsidRDefault="00185FA1" w:rsidP="00830B98">
      <w:pPr>
        <w:pStyle w:val="SubsectionHead"/>
      </w:pPr>
      <w:r w:rsidRPr="00F5589D">
        <w:t>Signing the document</w:t>
      </w:r>
    </w:p>
    <w:p w14:paraId="315207F7" w14:textId="77777777" w:rsidR="00185FA1" w:rsidRDefault="00185FA1" w:rsidP="00830B98">
      <w:pPr>
        <w:pStyle w:val="subsection"/>
      </w:pPr>
      <w:r w:rsidRPr="00F5589D">
        <w:tab/>
        <w:t>(5)</w:t>
      </w:r>
      <w:r w:rsidRPr="00F5589D">
        <w:tab/>
        <w:t>If the document</w:t>
      </w:r>
      <w:r>
        <w:t xml:space="preserve"> is required to be signed by a person</w:t>
      </w:r>
      <w:r w:rsidRPr="00F5589D">
        <w:t>, that requirement is taken to have been met in relation to the electronic</w:t>
      </w:r>
      <w:r>
        <w:t xml:space="preserve"> communication of the document,</w:t>
      </w:r>
      <w:r w:rsidRPr="00F5589D">
        <w:t xml:space="preserve"> or access to t</w:t>
      </w:r>
      <w:r>
        <w:t>he document electronically</w:t>
      </w:r>
      <w:r w:rsidRPr="00F5589D">
        <w:t>, if:</w:t>
      </w:r>
    </w:p>
    <w:p w14:paraId="33085337" w14:textId="77777777" w:rsidR="00185FA1" w:rsidRDefault="00185FA1" w:rsidP="00830B98">
      <w:pPr>
        <w:pStyle w:val="paragraph"/>
      </w:pPr>
      <w:r>
        <w:tab/>
        <w:t>(a)</w:t>
      </w:r>
      <w:r>
        <w:tab/>
      </w:r>
      <w:proofErr w:type="gramStart"/>
      <w:r>
        <w:t>the</w:t>
      </w:r>
      <w:proofErr w:type="gramEnd"/>
      <w:r>
        <w:t xml:space="preserve"> person receives a copy or counterpart of the document:</w:t>
      </w:r>
    </w:p>
    <w:p w14:paraId="616D3F91" w14:textId="77777777" w:rsidR="00185FA1" w:rsidRPr="00625B47" w:rsidRDefault="00185FA1" w:rsidP="00830B98">
      <w:pPr>
        <w:pStyle w:val="paragraphsub"/>
      </w:pPr>
      <w:r w:rsidRPr="00625B47">
        <w:tab/>
        <w:t>(</w:t>
      </w:r>
      <w:proofErr w:type="spellStart"/>
      <w:proofErr w:type="gramStart"/>
      <w:r w:rsidRPr="00625B47">
        <w:t>i</w:t>
      </w:r>
      <w:proofErr w:type="spellEnd"/>
      <w:proofErr w:type="gramEnd"/>
      <w:r w:rsidRPr="00625B47">
        <w:t>)</w:t>
      </w:r>
      <w:r w:rsidRPr="00625B47">
        <w:tab/>
        <w:t>that is in a physical form; or</w:t>
      </w:r>
    </w:p>
    <w:p w14:paraId="372C8EAB" w14:textId="77777777" w:rsidR="00185FA1" w:rsidRDefault="00185FA1" w:rsidP="00830B98">
      <w:pPr>
        <w:pStyle w:val="paragraphsub"/>
      </w:pPr>
      <w:r w:rsidRPr="00625B47">
        <w:tab/>
        <w:t>(ii)</w:t>
      </w:r>
      <w:r w:rsidRPr="00625B47">
        <w:tab/>
      </w:r>
      <w:proofErr w:type="gramStart"/>
      <w:r w:rsidRPr="00625B47">
        <w:t>by</w:t>
      </w:r>
      <w:proofErr w:type="gramEnd"/>
      <w:r w:rsidRPr="00625B47">
        <w:t xml:space="preserve"> </w:t>
      </w:r>
      <w:r>
        <w:t>means of an electronic communication; and</w:t>
      </w:r>
    </w:p>
    <w:p w14:paraId="436A0CAA" w14:textId="77777777" w:rsidR="00185FA1" w:rsidRDefault="00185FA1" w:rsidP="00830B98">
      <w:pPr>
        <w:pStyle w:val="paragraph"/>
      </w:pPr>
      <w:r>
        <w:tab/>
        <w:t>(b)</w:t>
      </w:r>
      <w:r>
        <w:tab/>
      </w:r>
      <w:proofErr w:type="gramStart"/>
      <w:r>
        <w:t>the</w:t>
      </w:r>
      <w:proofErr w:type="gramEnd"/>
      <w:r>
        <w:t xml:space="preserve"> copy or counterpart includes the entire contents of the document; and</w:t>
      </w:r>
    </w:p>
    <w:p w14:paraId="5674A7BA" w14:textId="77777777" w:rsidR="00185FA1" w:rsidRPr="00625B47" w:rsidRDefault="00185FA1" w:rsidP="00830B98">
      <w:pPr>
        <w:pStyle w:val="paragraph"/>
      </w:pPr>
      <w:r>
        <w:tab/>
        <w:t>(c)</w:t>
      </w:r>
      <w:r>
        <w:tab/>
      </w:r>
      <w:proofErr w:type="gramStart"/>
      <w:r>
        <w:t>the</w:t>
      </w:r>
      <w:proofErr w:type="gramEnd"/>
      <w:r>
        <w:t xml:space="preserve"> person indicates, by means of an electronic communication, that the person has signed the document; and</w:t>
      </w:r>
    </w:p>
    <w:p w14:paraId="54537FD5" w14:textId="77777777" w:rsidR="00185FA1" w:rsidRPr="00F5589D" w:rsidRDefault="00185FA1" w:rsidP="00830B98">
      <w:pPr>
        <w:pStyle w:val="paragraph"/>
      </w:pPr>
      <w:r>
        <w:tab/>
        <w:t>(d)</w:t>
      </w:r>
      <w:r>
        <w:tab/>
      </w:r>
      <w:proofErr w:type="gramStart"/>
      <w:r w:rsidRPr="00F5589D">
        <w:t>a</w:t>
      </w:r>
      <w:proofErr w:type="gramEnd"/>
      <w:r w:rsidRPr="00F5589D">
        <w:t xml:space="preserve"> method is used to identify the person and to indicate the person’s intention in respect of the information communicated in the document; and</w:t>
      </w:r>
    </w:p>
    <w:p w14:paraId="225BF27C" w14:textId="77777777" w:rsidR="00185FA1" w:rsidRPr="00F5589D" w:rsidRDefault="00185FA1" w:rsidP="00830B98">
      <w:pPr>
        <w:pStyle w:val="paragraph"/>
      </w:pPr>
      <w:r>
        <w:tab/>
        <w:t>(e)</w:t>
      </w:r>
      <w:r>
        <w:tab/>
      </w:r>
      <w:proofErr w:type="gramStart"/>
      <w:r w:rsidRPr="00F5589D">
        <w:t>the</w:t>
      </w:r>
      <w:proofErr w:type="gramEnd"/>
      <w:r w:rsidRPr="00F5589D">
        <w:t xml:space="preserve"> method used was either:</w:t>
      </w:r>
    </w:p>
    <w:p w14:paraId="3C724C4C" w14:textId="77777777" w:rsidR="00185FA1" w:rsidRPr="00F5589D" w:rsidRDefault="00185FA1" w:rsidP="00830B98">
      <w:pPr>
        <w:pStyle w:val="paragraphsub"/>
      </w:pPr>
      <w:r w:rsidRPr="00F5589D">
        <w:tab/>
        <w:t>(</w:t>
      </w:r>
      <w:proofErr w:type="spellStart"/>
      <w:r w:rsidRPr="00F5589D">
        <w:t>i</w:t>
      </w:r>
      <w:proofErr w:type="spellEnd"/>
      <w:r w:rsidRPr="00F5589D">
        <w:t>)</w:t>
      </w:r>
      <w:r w:rsidRPr="00F5589D">
        <w:tab/>
        <w:t>as reliable as appropriate for the purpose for which the document was generated or communicated, in light of all the circumstances, including any relevant agreement; or</w:t>
      </w:r>
    </w:p>
    <w:p w14:paraId="07E5E3DE" w14:textId="77777777" w:rsidR="00185FA1" w:rsidRDefault="00185FA1" w:rsidP="00830B98">
      <w:pPr>
        <w:pStyle w:val="paragraphsub"/>
      </w:pPr>
      <w:r w:rsidRPr="00F5589D">
        <w:tab/>
        <w:t>(ii)</w:t>
      </w:r>
      <w:r w:rsidRPr="00F5589D">
        <w:tab/>
      </w:r>
      <w:proofErr w:type="gramStart"/>
      <w:r w:rsidRPr="00F5589D">
        <w:t>proven</w:t>
      </w:r>
      <w:proofErr w:type="gramEnd"/>
      <w:r w:rsidRPr="00F5589D">
        <w:t xml:space="preserve"> in fact to have fulfilled the functions described in </w:t>
      </w:r>
      <w:r w:rsidR="00902A49">
        <w:t>paragraph (</w:t>
      </w:r>
      <w:r>
        <w:t>d</w:t>
      </w:r>
      <w:r w:rsidRPr="00F5589D">
        <w:t>), by itself or together with further evidence.</w:t>
      </w:r>
    </w:p>
    <w:p w14:paraId="1963707A" w14:textId="77777777" w:rsidR="00185FA1" w:rsidRDefault="00185FA1" w:rsidP="00830B98">
      <w:pPr>
        <w:pStyle w:val="subsection"/>
      </w:pPr>
      <w:r>
        <w:tab/>
        <w:t>(6)</w:t>
      </w:r>
      <w:r>
        <w:tab/>
        <w:t xml:space="preserve">For the purposes of </w:t>
      </w:r>
      <w:r w:rsidR="00902A49">
        <w:t>paragraph (</w:t>
      </w:r>
      <w:r>
        <w:t>5</w:t>
      </w:r>
      <w:proofErr w:type="gramStart"/>
      <w:r>
        <w:t>)(</w:t>
      </w:r>
      <w:proofErr w:type="gramEnd"/>
      <w:r>
        <w:t>b), a copy or counterpart of a document need not include:</w:t>
      </w:r>
    </w:p>
    <w:p w14:paraId="16DEADF9" w14:textId="77777777" w:rsidR="00185FA1" w:rsidRDefault="00185FA1" w:rsidP="00830B98">
      <w:pPr>
        <w:pStyle w:val="paragraph"/>
      </w:pPr>
      <w:r>
        <w:tab/>
        <w:t>(a)</w:t>
      </w:r>
      <w:r>
        <w:tab/>
      </w:r>
      <w:proofErr w:type="gramStart"/>
      <w:r>
        <w:t>the</w:t>
      </w:r>
      <w:proofErr w:type="gramEnd"/>
      <w:r>
        <w:t xml:space="preserve"> signature of another person signing the document; or</w:t>
      </w:r>
    </w:p>
    <w:p w14:paraId="77C4DF07" w14:textId="77777777" w:rsidR="00185FA1" w:rsidRDefault="00185FA1" w:rsidP="00830B98">
      <w:pPr>
        <w:pStyle w:val="paragraph"/>
      </w:pPr>
      <w:r>
        <w:lastRenderedPageBreak/>
        <w:tab/>
        <w:t>(b)</w:t>
      </w:r>
      <w:r>
        <w:tab/>
      </w:r>
      <w:proofErr w:type="gramStart"/>
      <w:r>
        <w:t>any</w:t>
      </w:r>
      <w:proofErr w:type="gramEnd"/>
      <w:r>
        <w:t xml:space="preserve"> material included in the document to identify another person signing the document or to indicate another person’s intention in respect of the contents of the document.</w:t>
      </w:r>
    </w:p>
    <w:p w14:paraId="56AD0AE0" w14:textId="77777777" w:rsidR="00185FA1" w:rsidRPr="0049406D" w:rsidRDefault="00185FA1" w:rsidP="00830B98">
      <w:pPr>
        <w:pStyle w:val="SubsectionHead"/>
        <w:rPr>
          <w:sz w:val="25"/>
        </w:rPr>
      </w:pPr>
      <w:r>
        <w:t>Application of section to documents given to ASIC</w:t>
      </w:r>
    </w:p>
    <w:p w14:paraId="47870C9D" w14:textId="77777777" w:rsidR="00185FA1" w:rsidRDefault="00185FA1" w:rsidP="00830B98">
      <w:pPr>
        <w:pStyle w:val="subsection"/>
      </w:pPr>
      <w:r>
        <w:tab/>
        <w:t>(7)</w:t>
      </w:r>
      <w:r>
        <w:tab/>
        <w:t>Subsections (2) to (4) do not apply to a document that is required or permitted to be given to ASIC.</w:t>
      </w:r>
    </w:p>
    <w:p w14:paraId="22FBC9B0" w14:textId="77777777" w:rsidR="00185FA1" w:rsidRDefault="00185FA1" w:rsidP="00830B98">
      <w:pPr>
        <w:pStyle w:val="subsection"/>
      </w:pPr>
      <w:r>
        <w:tab/>
        <w:t>(8)</w:t>
      </w:r>
      <w:r>
        <w:tab/>
        <w:t>If:</w:t>
      </w:r>
    </w:p>
    <w:p w14:paraId="307538EF" w14:textId="77777777" w:rsidR="00185FA1" w:rsidRDefault="00185FA1" w:rsidP="00830B98">
      <w:pPr>
        <w:pStyle w:val="paragraph"/>
      </w:pPr>
      <w:r>
        <w:tab/>
        <w:t>(a)</w:t>
      </w:r>
      <w:r>
        <w:tab/>
      </w:r>
      <w:proofErr w:type="gramStart"/>
      <w:r w:rsidRPr="00F5589D">
        <w:t>under</w:t>
      </w:r>
      <w:proofErr w:type="gramEnd"/>
      <w:r w:rsidRPr="00F5589D">
        <w:t xml:space="preserve"> this Act, the signature of a person is required on </w:t>
      </w:r>
      <w:r>
        <w:t>a</w:t>
      </w:r>
      <w:r w:rsidRPr="00F5589D">
        <w:t xml:space="preserve"> document</w:t>
      </w:r>
      <w:r>
        <w:t>; and</w:t>
      </w:r>
    </w:p>
    <w:p w14:paraId="1C15F40E" w14:textId="77777777" w:rsidR="00185FA1" w:rsidRDefault="00185FA1" w:rsidP="00830B98">
      <w:pPr>
        <w:pStyle w:val="paragraph"/>
      </w:pPr>
      <w:r>
        <w:tab/>
        <w:t>(b)</w:t>
      </w:r>
      <w:r>
        <w:tab/>
      </w:r>
      <w:proofErr w:type="gramStart"/>
      <w:r>
        <w:t>the</w:t>
      </w:r>
      <w:proofErr w:type="gramEnd"/>
      <w:r>
        <w:t xml:space="preserve"> person signs the document in accordance with </w:t>
      </w:r>
      <w:r w:rsidR="00902A49">
        <w:t>subsection (</w:t>
      </w:r>
      <w:r>
        <w:t>5); and</w:t>
      </w:r>
    </w:p>
    <w:p w14:paraId="11407EA7" w14:textId="77777777" w:rsidR="00185FA1" w:rsidRDefault="00185FA1" w:rsidP="00830B98">
      <w:pPr>
        <w:pStyle w:val="paragraph"/>
      </w:pPr>
      <w:r>
        <w:tab/>
        <w:t>(c)</w:t>
      </w:r>
      <w:r>
        <w:tab/>
      </w:r>
      <w:proofErr w:type="gramStart"/>
      <w:r>
        <w:t>the</w:t>
      </w:r>
      <w:proofErr w:type="gramEnd"/>
      <w:r>
        <w:t xml:space="preserve"> person submits the document for lodgement;</w:t>
      </w:r>
    </w:p>
    <w:p w14:paraId="72477DAB" w14:textId="77777777" w:rsidR="00185FA1" w:rsidRDefault="00185FA1" w:rsidP="00830B98">
      <w:pPr>
        <w:pStyle w:val="subsection2"/>
      </w:pPr>
      <w:r>
        <w:t xml:space="preserve">ASIC must not </w:t>
      </w:r>
      <w:r w:rsidRPr="0040583A">
        <w:t xml:space="preserve">refuse to receive or register the </w:t>
      </w:r>
      <w:r>
        <w:t>document on the basis that the document has not been signed.</w:t>
      </w:r>
    </w:p>
    <w:p w14:paraId="3BAD0162" w14:textId="77777777" w:rsidR="00185FA1" w:rsidRPr="00603E90" w:rsidRDefault="00185FA1" w:rsidP="00830B98">
      <w:pPr>
        <w:pStyle w:val="ActHead3"/>
        <w:pageBreakBefore/>
      </w:pPr>
      <w:bookmarkStart w:id="19" w:name="_Toc52465939"/>
      <w:r w:rsidRPr="00FE12B7">
        <w:rPr>
          <w:rStyle w:val="CharDivNo"/>
        </w:rPr>
        <w:lastRenderedPageBreak/>
        <w:t>Division 4</w:t>
      </w:r>
      <w:r>
        <w:t>—</w:t>
      </w:r>
      <w:r w:rsidRPr="00FE12B7">
        <w:rPr>
          <w:rStyle w:val="CharDivText"/>
        </w:rPr>
        <w:t>Recording and keeping of minute books</w:t>
      </w:r>
      <w:bookmarkEnd w:id="19"/>
    </w:p>
    <w:p w14:paraId="771AD49B" w14:textId="77777777" w:rsidR="00185FA1" w:rsidRDefault="00185FA1" w:rsidP="00830B98">
      <w:pPr>
        <w:pStyle w:val="ActHead5"/>
      </w:pPr>
      <w:bookmarkStart w:id="20" w:name="_Toc52465940"/>
      <w:proofErr w:type="gramStart"/>
      <w:r w:rsidRPr="00FE12B7">
        <w:rPr>
          <w:rStyle w:val="CharSectno"/>
        </w:rPr>
        <w:t>253T</w:t>
      </w:r>
      <w:r>
        <w:t xml:space="preserve">  Electronic</w:t>
      </w:r>
      <w:proofErr w:type="gramEnd"/>
      <w:r>
        <w:t xml:space="preserve"> recording and keeping of minute books</w:t>
      </w:r>
      <w:bookmarkEnd w:id="20"/>
    </w:p>
    <w:p w14:paraId="5B5B2D80" w14:textId="77777777" w:rsidR="00185FA1" w:rsidRDefault="00185FA1" w:rsidP="00830B98">
      <w:pPr>
        <w:pStyle w:val="subsection"/>
      </w:pPr>
      <w:r>
        <w:tab/>
        <w:t>(1)</w:t>
      </w:r>
      <w:r>
        <w:tab/>
        <w:t>If information is required to be recorded in a minute book, the information may be recorded in electronic form if, at the time of the recording of the information, it was reasonable to expect that the information would be readily accessible so as to be useable for subsequent reference.</w:t>
      </w:r>
    </w:p>
    <w:p w14:paraId="53ED769E" w14:textId="77777777" w:rsidR="00185FA1" w:rsidRDefault="00185FA1" w:rsidP="00830B98">
      <w:pPr>
        <w:pStyle w:val="subsection"/>
      </w:pPr>
      <w:r>
        <w:tab/>
        <w:t>(2)</w:t>
      </w:r>
      <w:r>
        <w:tab/>
        <w:t>If a minute book is required to be kept at a place, the requirement is taken to be satisfied if:</w:t>
      </w:r>
    </w:p>
    <w:p w14:paraId="57EC738C" w14:textId="77777777" w:rsidR="00185FA1" w:rsidRDefault="00185FA1" w:rsidP="00830B98">
      <w:pPr>
        <w:pStyle w:val="paragraph"/>
      </w:pPr>
      <w:r>
        <w:tab/>
        <w:t>(a)</w:t>
      </w:r>
      <w:r>
        <w:tab/>
      </w:r>
      <w:proofErr w:type="gramStart"/>
      <w:r>
        <w:t>an</w:t>
      </w:r>
      <w:proofErr w:type="gramEnd"/>
      <w:r>
        <w:t xml:space="preserve"> electronic form of the minute book is open for inspection at the place in accordance with this Act; and</w:t>
      </w:r>
    </w:p>
    <w:p w14:paraId="2519AE22" w14:textId="77777777" w:rsidR="00185FA1" w:rsidRDefault="00185FA1" w:rsidP="00830B98">
      <w:pPr>
        <w:pStyle w:val="paragraph"/>
      </w:pPr>
      <w:r>
        <w:tab/>
        <w:t>(b)</w:t>
      </w:r>
      <w:r>
        <w:tab/>
      </w:r>
      <w:r w:rsidRPr="00BA0437">
        <w:t xml:space="preserve">having regard to all the relevant circumstances at the time of the generation of the </w:t>
      </w:r>
      <w:r>
        <w:t>electronic form of the minute book</w:t>
      </w:r>
      <w:r w:rsidRPr="00BA0437">
        <w:t xml:space="preserve">, the method of generating the electronic form of the </w:t>
      </w:r>
      <w:r>
        <w:t xml:space="preserve">minute book </w:t>
      </w:r>
      <w:r w:rsidRPr="00BA0437">
        <w:t xml:space="preserve">provided a reliable means of assuring the maintenance of the integrity of the information contained in the </w:t>
      </w:r>
      <w:r>
        <w:t>minute book; and</w:t>
      </w:r>
    </w:p>
    <w:p w14:paraId="653A13E2" w14:textId="77777777" w:rsidR="00185FA1" w:rsidRDefault="00185FA1" w:rsidP="00830B98">
      <w:pPr>
        <w:pStyle w:val="paragraph"/>
      </w:pPr>
      <w:r>
        <w:tab/>
        <w:t>(c)</w:t>
      </w:r>
      <w:r>
        <w:tab/>
      </w:r>
      <w:proofErr w:type="gramStart"/>
      <w:r w:rsidRPr="00BA0437">
        <w:t>at</w:t>
      </w:r>
      <w:proofErr w:type="gramEnd"/>
      <w:r w:rsidRPr="00BA0437">
        <w:t xml:space="preserve"> the time of the generation of the electronic form of the </w:t>
      </w:r>
      <w:r>
        <w:t>minute book</w:t>
      </w:r>
      <w:r w:rsidRPr="00BA0437">
        <w:t xml:space="preserve">, it was reasonable to expect that the information contained in the electronic form of the </w:t>
      </w:r>
      <w:r>
        <w:t xml:space="preserve">minute book </w:t>
      </w:r>
      <w:r w:rsidRPr="00BA0437">
        <w:t>would be readily accessible so as to be useable for subsequent reference</w:t>
      </w:r>
      <w:r>
        <w:t>.</w:t>
      </w:r>
    </w:p>
    <w:p w14:paraId="0019B486" w14:textId="77777777" w:rsidR="00185FA1" w:rsidRDefault="00185FA1" w:rsidP="00830B98">
      <w:pPr>
        <w:pStyle w:val="subsection"/>
      </w:pPr>
      <w:r>
        <w:tab/>
        <w:t>(3)</w:t>
      </w:r>
      <w:r>
        <w:tab/>
        <w:t xml:space="preserve">For the purposes of </w:t>
      </w:r>
      <w:r w:rsidR="00902A49">
        <w:t>subsection (</w:t>
      </w:r>
      <w:r>
        <w:t>2), the integrity of information contained in a minute book is maintained if, and only if, the information has remained complete and unaltered, apart from:</w:t>
      </w:r>
    </w:p>
    <w:p w14:paraId="752F2FF9" w14:textId="77777777" w:rsidR="00185FA1" w:rsidRDefault="00185FA1" w:rsidP="00830B98">
      <w:pPr>
        <w:pStyle w:val="paragraph"/>
      </w:pPr>
      <w:r>
        <w:tab/>
        <w:t>(a)</w:t>
      </w:r>
      <w:r>
        <w:tab/>
      </w:r>
      <w:proofErr w:type="gramStart"/>
      <w:r>
        <w:t>the</w:t>
      </w:r>
      <w:proofErr w:type="gramEnd"/>
      <w:r>
        <w:t xml:space="preserve"> addition of any endorsement; or</w:t>
      </w:r>
    </w:p>
    <w:p w14:paraId="2E50659C" w14:textId="77777777" w:rsidR="00185FA1" w:rsidRDefault="00185FA1" w:rsidP="00830B98">
      <w:pPr>
        <w:pStyle w:val="paragraph"/>
      </w:pPr>
      <w:r>
        <w:tab/>
        <w:t>(b)</w:t>
      </w:r>
      <w:r>
        <w:tab/>
      </w:r>
      <w:proofErr w:type="gramStart"/>
      <w:r>
        <w:t>any</w:t>
      </w:r>
      <w:proofErr w:type="gramEnd"/>
      <w:r>
        <w:t xml:space="preserve"> immaterial change;</w:t>
      </w:r>
    </w:p>
    <w:p w14:paraId="5D56E66A" w14:textId="77777777" w:rsidR="00185FA1" w:rsidRPr="00AB7E6D" w:rsidRDefault="00185FA1" w:rsidP="00830B98">
      <w:pPr>
        <w:pStyle w:val="subsection2"/>
      </w:pPr>
      <w:proofErr w:type="gramStart"/>
      <w:r>
        <w:t>which</w:t>
      </w:r>
      <w:proofErr w:type="gramEnd"/>
      <w:r>
        <w:t xml:space="preserve"> arises in the normal course of communication, storage or display.</w:t>
      </w:r>
    </w:p>
    <w:p w14:paraId="69D25B0E" w14:textId="77777777" w:rsidR="00185FA1" w:rsidRDefault="00185FA1" w:rsidP="00830B98">
      <w:pPr>
        <w:pStyle w:val="ActHead3"/>
        <w:pageBreakBefore/>
      </w:pPr>
      <w:bookmarkStart w:id="21" w:name="_Toc52465941"/>
      <w:r w:rsidRPr="00FE12B7">
        <w:rPr>
          <w:rStyle w:val="CharDivNo"/>
        </w:rPr>
        <w:lastRenderedPageBreak/>
        <w:t>Division 5</w:t>
      </w:r>
      <w:r>
        <w:t>—</w:t>
      </w:r>
      <w:r w:rsidRPr="00FE12B7">
        <w:rPr>
          <w:rStyle w:val="CharDivText"/>
        </w:rPr>
        <w:t>Review</w:t>
      </w:r>
      <w:bookmarkEnd w:id="21"/>
    </w:p>
    <w:p w14:paraId="45FC0D2A" w14:textId="77777777" w:rsidR="00185FA1" w:rsidRDefault="00185FA1" w:rsidP="00830B98">
      <w:pPr>
        <w:pStyle w:val="ActHead5"/>
      </w:pPr>
      <w:bookmarkStart w:id="22" w:name="_Toc52465942"/>
      <w:proofErr w:type="gramStart"/>
      <w:r w:rsidRPr="00FE12B7">
        <w:rPr>
          <w:rStyle w:val="CharSectno"/>
        </w:rPr>
        <w:t>253U</w:t>
      </w:r>
      <w:r>
        <w:t xml:space="preserve">  </w:t>
      </w:r>
      <w:r w:rsidRPr="00D93148">
        <w:t>Review</w:t>
      </w:r>
      <w:proofErr w:type="gramEnd"/>
      <w:r w:rsidRPr="00D93148">
        <w:t xml:space="preserve"> of operation of </w:t>
      </w:r>
      <w:r>
        <w:t>this Part</w:t>
      </w:r>
      <w:bookmarkEnd w:id="22"/>
    </w:p>
    <w:p w14:paraId="7191DF5E" w14:textId="77777777" w:rsidR="00185FA1" w:rsidRDefault="00185FA1" w:rsidP="00830B98">
      <w:pPr>
        <w:pStyle w:val="subsection"/>
      </w:pPr>
      <w:r>
        <w:tab/>
        <w:t>(1)</w:t>
      </w:r>
      <w:r>
        <w:tab/>
      </w:r>
      <w:r w:rsidRPr="00D93148">
        <w:t>The Minister must cause a review to be</w:t>
      </w:r>
      <w:r>
        <w:t xml:space="preserve"> undertaken of the operation of this Part.</w:t>
      </w:r>
    </w:p>
    <w:p w14:paraId="0433148F" w14:textId="77777777" w:rsidR="00185FA1" w:rsidRDefault="00185FA1" w:rsidP="00830B98">
      <w:pPr>
        <w:pStyle w:val="subsection"/>
      </w:pPr>
      <w:r>
        <w:tab/>
        <w:t>(2)</w:t>
      </w:r>
      <w:r>
        <w:tab/>
      </w:r>
      <w:r w:rsidRPr="00D93148">
        <w:t>The review must be conducted as soon as practicable after the end of 5 years after this section commences.</w:t>
      </w:r>
    </w:p>
    <w:p w14:paraId="36A86BB8" w14:textId="77777777" w:rsidR="00185FA1" w:rsidRDefault="00185FA1" w:rsidP="00830B98">
      <w:pPr>
        <w:pStyle w:val="subsection"/>
      </w:pPr>
      <w:r>
        <w:tab/>
        <w:t>(3)</w:t>
      </w:r>
      <w:r>
        <w:tab/>
      </w:r>
      <w:r w:rsidRPr="00D93148">
        <w:t>The Minister must cause a written report about the review to be prepared.</w:t>
      </w:r>
    </w:p>
    <w:p w14:paraId="76394D67" w14:textId="77777777" w:rsidR="00185FA1" w:rsidRDefault="00CD6AE6" w:rsidP="00830B98">
      <w:pPr>
        <w:pStyle w:val="ItemHead"/>
      </w:pPr>
      <w:proofErr w:type="gramStart"/>
      <w:r>
        <w:t>38</w:t>
      </w:r>
      <w:r w:rsidR="00185FA1">
        <w:t xml:space="preserve">  </w:t>
      </w:r>
      <w:r w:rsidR="00185FA1" w:rsidRPr="008105D4">
        <w:t>In</w:t>
      </w:r>
      <w:proofErr w:type="gramEnd"/>
      <w:r w:rsidR="00185FA1" w:rsidRPr="008105D4">
        <w:t xml:space="preserve"> the appropriate position in Chapter 10</w:t>
      </w:r>
    </w:p>
    <w:p w14:paraId="0F5B6746" w14:textId="77777777" w:rsidR="00185FA1" w:rsidRDefault="00185FA1" w:rsidP="00830B98">
      <w:pPr>
        <w:pStyle w:val="Item"/>
      </w:pPr>
      <w:r>
        <w:t>Insert:</w:t>
      </w:r>
    </w:p>
    <w:p w14:paraId="4095AFD6" w14:textId="77777777" w:rsidR="00185FA1" w:rsidRDefault="00902A49" w:rsidP="00830B98">
      <w:pPr>
        <w:pStyle w:val="ActHead2"/>
      </w:pPr>
      <w:bookmarkStart w:id="23" w:name="f_Check_Lines_above"/>
      <w:bookmarkStart w:id="24" w:name="_Toc52465943"/>
      <w:bookmarkEnd w:id="23"/>
      <w:r w:rsidRPr="00FE12B7">
        <w:rPr>
          <w:rStyle w:val="CharPartNo"/>
        </w:rPr>
        <w:t>Part 1</w:t>
      </w:r>
      <w:r w:rsidR="00185FA1" w:rsidRPr="00FE12B7">
        <w:rPr>
          <w:rStyle w:val="CharPartNo"/>
        </w:rPr>
        <w:t>0.52</w:t>
      </w:r>
      <w:r w:rsidR="00185FA1" w:rsidRPr="005C1499">
        <w:t>—</w:t>
      </w:r>
      <w:r w:rsidR="00185FA1" w:rsidRPr="00FE12B7">
        <w:rPr>
          <w:rStyle w:val="CharPartText"/>
        </w:rPr>
        <w:t xml:space="preserve">Application and transitional provisions relating to the </w:t>
      </w:r>
      <w:r w:rsidR="000D6588" w:rsidRPr="00FE12B7">
        <w:rPr>
          <w:rStyle w:val="CharPartText"/>
        </w:rPr>
        <w:t>Corporations Amendment (Virtual Meetings and Electronic Communications) Bill 2020</w:t>
      </w:r>
      <w:bookmarkEnd w:id="24"/>
    </w:p>
    <w:p w14:paraId="4987828D" w14:textId="77777777" w:rsidR="00185FA1" w:rsidRDefault="00185FA1" w:rsidP="00830B98">
      <w:pPr>
        <w:pStyle w:val="ActHead5"/>
      </w:pPr>
      <w:bookmarkStart w:id="25" w:name="_Toc52465944"/>
      <w:proofErr w:type="gramStart"/>
      <w:r w:rsidRPr="00FE12B7">
        <w:rPr>
          <w:rStyle w:val="CharSectno"/>
        </w:rPr>
        <w:t>1679</w:t>
      </w:r>
      <w:r>
        <w:t xml:space="preserve">  Definitions</w:t>
      </w:r>
      <w:bookmarkEnd w:id="25"/>
      <w:proofErr w:type="gramEnd"/>
    </w:p>
    <w:p w14:paraId="6EA844F2" w14:textId="77777777" w:rsidR="00185FA1" w:rsidRDefault="00185FA1" w:rsidP="00830B98">
      <w:pPr>
        <w:pStyle w:val="subsection"/>
      </w:pPr>
      <w:r>
        <w:tab/>
      </w:r>
      <w:r>
        <w:tab/>
        <w:t>In this Part:</w:t>
      </w:r>
    </w:p>
    <w:p w14:paraId="4869DD11" w14:textId="77777777" w:rsidR="00185FA1" w:rsidRDefault="00185FA1" w:rsidP="00830B98">
      <w:pPr>
        <w:pStyle w:val="Definition"/>
      </w:pPr>
      <w:proofErr w:type="gramStart"/>
      <w:r w:rsidRPr="00B4151C">
        <w:rPr>
          <w:b/>
          <w:i/>
        </w:rPr>
        <w:t>commencement</w:t>
      </w:r>
      <w:proofErr w:type="gramEnd"/>
      <w:r w:rsidRPr="00B4151C">
        <w:rPr>
          <w:b/>
          <w:i/>
        </w:rPr>
        <w:t xml:space="preserve"> day</w:t>
      </w:r>
      <w:r>
        <w:t xml:space="preserve"> means the day on which</w:t>
      </w:r>
      <w:r w:rsidR="00234131">
        <w:t xml:space="preserve"> </w:t>
      </w:r>
      <w:r w:rsidR="00902A49">
        <w:t>Schedule 1</w:t>
      </w:r>
      <w:r w:rsidR="00234131">
        <w:t xml:space="preserve"> to the </w:t>
      </w:r>
      <w:r w:rsidR="00104666" w:rsidRPr="00104666">
        <w:rPr>
          <w:i/>
        </w:rPr>
        <w:t>Corporations Amendment (Virtual Meetings and Electronic Communications) Bill 2020</w:t>
      </w:r>
      <w:r>
        <w:t xml:space="preserve"> commences.</w:t>
      </w:r>
    </w:p>
    <w:p w14:paraId="2052B769" w14:textId="77777777" w:rsidR="00185FA1" w:rsidRDefault="00185FA1" w:rsidP="00830B98">
      <w:pPr>
        <w:pStyle w:val="ActHead5"/>
      </w:pPr>
      <w:bookmarkStart w:id="26" w:name="_Toc52465945"/>
      <w:proofErr w:type="gramStart"/>
      <w:r w:rsidRPr="00FE12B7">
        <w:rPr>
          <w:rStyle w:val="CharSectno"/>
        </w:rPr>
        <w:t>1679A</w:t>
      </w:r>
      <w:r>
        <w:t xml:space="preserve">  Application</w:t>
      </w:r>
      <w:proofErr w:type="gramEnd"/>
      <w:r>
        <w:t>—virtual meetings</w:t>
      </w:r>
      <w:bookmarkEnd w:id="26"/>
    </w:p>
    <w:p w14:paraId="2052EFA5" w14:textId="77777777" w:rsidR="00185FA1" w:rsidRDefault="00185FA1" w:rsidP="00830B98">
      <w:pPr>
        <w:pStyle w:val="subsection"/>
      </w:pPr>
      <w:r>
        <w:tab/>
      </w:r>
      <w:r>
        <w:tab/>
        <w:t xml:space="preserve">The amendments made by </w:t>
      </w:r>
      <w:r w:rsidR="00902A49">
        <w:t>Schedule 1</w:t>
      </w:r>
      <w:r w:rsidR="00082542">
        <w:t xml:space="preserve"> to the </w:t>
      </w:r>
      <w:r w:rsidR="00104666" w:rsidRPr="00104666">
        <w:rPr>
          <w:i/>
        </w:rPr>
        <w:t>Corporations Amendment (Virtual Meetings and Electronic Communications) Bill 2020</w:t>
      </w:r>
      <w:r>
        <w:t xml:space="preserve"> apply in relation to a meeting if:</w:t>
      </w:r>
    </w:p>
    <w:p w14:paraId="28C03EC5" w14:textId="77777777" w:rsidR="00185FA1" w:rsidRDefault="00185FA1" w:rsidP="00830B98">
      <w:pPr>
        <w:pStyle w:val="paragraph"/>
      </w:pPr>
      <w:r>
        <w:tab/>
        <w:t>(a)</w:t>
      </w:r>
      <w:r>
        <w:tab/>
      </w:r>
      <w:proofErr w:type="gramStart"/>
      <w:r>
        <w:t>the</w:t>
      </w:r>
      <w:proofErr w:type="gramEnd"/>
      <w:r>
        <w:t xml:space="preserve"> meeting is held on or after the commencement day; and</w:t>
      </w:r>
    </w:p>
    <w:p w14:paraId="7234DD63" w14:textId="77777777" w:rsidR="00185FA1" w:rsidRDefault="00185FA1" w:rsidP="00830B98">
      <w:pPr>
        <w:pStyle w:val="paragraph"/>
      </w:pPr>
      <w:r>
        <w:tab/>
        <w:t>(b)</w:t>
      </w:r>
      <w:r>
        <w:tab/>
      </w:r>
      <w:proofErr w:type="gramStart"/>
      <w:r>
        <w:t>each</w:t>
      </w:r>
      <w:proofErr w:type="gramEnd"/>
      <w:r>
        <w:t xml:space="preserve"> </w:t>
      </w:r>
      <w:r w:rsidRPr="00F5589D">
        <w:t xml:space="preserve">document that </w:t>
      </w:r>
      <w:r>
        <w:t xml:space="preserve">relates to the meeting that </w:t>
      </w:r>
      <w:r w:rsidRPr="00F5589D">
        <w:t xml:space="preserve">is required or permitted to be given to a person under this Act </w:t>
      </w:r>
      <w:r>
        <w:t>is given on or after the commencement day.</w:t>
      </w:r>
    </w:p>
    <w:p w14:paraId="711E064A" w14:textId="77777777" w:rsidR="00185FA1" w:rsidRPr="0031320E" w:rsidRDefault="00185FA1" w:rsidP="00830B98">
      <w:pPr>
        <w:pStyle w:val="ActHead5"/>
      </w:pPr>
      <w:bookmarkStart w:id="27" w:name="_Toc52465946"/>
      <w:proofErr w:type="gramStart"/>
      <w:r w:rsidRPr="00FE12B7">
        <w:rPr>
          <w:rStyle w:val="CharSectno"/>
        </w:rPr>
        <w:lastRenderedPageBreak/>
        <w:t>1679B</w:t>
      </w:r>
      <w:r>
        <w:t xml:space="preserve">  Application</w:t>
      </w:r>
      <w:proofErr w:type="gramEnd"/>
      <w:r>
        <w:t>—recording and keeping of minute books</w:t>
      </w:r>
      <w:bookmarkEnd w:id="27"/>
    </w:p>
    <w:p w14:paraId="27E4314E" w14:textId="77777777" w:rsidR="00185FA1" w:rsidRDefault="00185FA1" w:rsidP="00830B98">
      <w:pPr>
        <w:pStyle w:val="subsection"/>
      </w:pPr>
      <w:r>
        <w:tab/>
      </w:r>
      <w:r>
        <w:tab/>
        <w:t xml:space="preserve">The amendments made by </w:t>
      </w:r>
      <w:r w:rsidR="00902A49">
        <w:t>Schedule 1</w:t>
      </w:r>
      <w:r w:rsidR="00E456F0">
        <w:t xml:space="preserve"> to the </w:t>
      </w:r>
      <w:r w:rsidR="00104666" w:rsidRPr="00104666">
        <w:rPr>
          <w:i/>
        </w:rPr>
        <w:t>Corporations Amendment (Virtual Meetings and Electronic Communications) Bill 2020</w:t>
      </w:r>
      <w:r w:rsidR="00E456F0" w:rsidRPr="00882B06">
        <w:t xml:space="preserve"> </w:t>
      </w:r>
      <w:r>
        <w:t>apply in relation to minute books kept before, on or after the commencement day.</w:t>
      </w:r>
    </w:p>
    <w:p w14:paraId="784450E1" w14:textId="77777777" w:rsidR="00185FA1" w:rsidRDefault="00185FA1" w:rsidP="00830B98">
      <w:pPr>
        <w:pStyle w:val="ActHead5"/>
      </w:pPr>
      <w:bookmarkStart w:id="28" w:name="_Toc52465947"/>
      <w:proofErr w:type="gramStart"/>
      <w:r w:rsidRPr="00FE12B7">
        <w:rPr>
          <w:rStyle w:val="CharSectno"/>
        </w:rPr>
        <w:t>1679C</w:t>
      </w:r>
      <w:r>
        <w:t xml:space="preserve">  Application</w:t>
      </w:r>
      <w:proofErr w:type="gramEnd"/>
      <w:r>
        <w:t>—execution of documents</w:t>
      </w:r>
      <w:bookmarkEnd w:id="28"/>
    </w:p>
    <w:p w14:paraId="6FDFB5E1" w14:textId="77777777" w:rsidR="00185FA1" w:rsidRDefault="00185FA1" w:rsidP="00830B98">
      <w:pPr>
        <w:pStyle w:val="subsection"/>
      </w:pPr>
      <w:r>
        <w:tab/>
      </w:r>
      <w:r>
        <w:tab/>
      </w:r>
      <w:r w:rsidR="00902A49">
        <w:t>Sections 1</w:t>
      </w:r>
      <w:r>
        <w:t xml:space="preserve">27 and 129, as amended by </w:t>
      </w:r>
      <w:r w:rsidR="00902A49">
        <w:t>Schedule 1</w:t>
      </w:r>
      <w:r w:rsidR="00E27565">
        <w:t xml:space="preserve"> to the </w:t>
      </w:r>
      <w:r w:rsidR="00104666" w:rsidRPr="00104666">
        <w:rPr>
          <w:i/>
        </w:rPr>
        <w:t>Corporations Amendment (Virtual Meetings and Electronic Communications) Bill 2020</w:t>
      </w:r>
      <w:r>
        <w:t>, apply in relation to a document that is executed on or after the commencement day.</w:t>
      </w:r>
    </w:p>
    <w:p w14:paraId="7451798A" w14:textId="77777777" w:rsidR="00185FA1" w:rsidRDefault="00185FA1" w:rsidP="00830B98">
      <w:pPr>
        <w:pStyle w:val="ActHead5"/>
      </w:pPr>
      <w:bookmarkStart w:id="29" w:name="_Toc52465948"/>
      <w:proofErr w:type="gramStart"/>
      <w:r w:rsidRPr="00FE12B7">
        <w:rPr>
          <w:rStyle w:val="CharSectno"/>
        </w:rPr>
        <w:t>1679D</w:t>
      </w:r>
      <w:r>
        <w:t xml:space="preserve">  Application</w:t>
      </w:r>
      <w:proofErr w:type="gramEnd"/>
      <w:r>
        <w:t xml:space="preserve"> of COVID</w:t>
      </w:r>
      <w:r w:rsidR="00830B98">
        <w:noBreakHyphen/>
      </w:r>
      <w:r>
        <w:t>19 instrument</w:t>
      </w:r>
      <w:bookmarkEnd w:id="29"/>
    </w:p>
    <w:p w14:paraId="74B08643" w14:textId="77777777" w:rsidR="00185FA1" w:rsidRDefault="00185FA1" w:rsidP="00830B98">
      <w:pPr>
        <w:pStyle w:val="subsection"/>
      </w:pPr>
      <w:r>
        <w:tab/>
      </w:r>
      <w:r>
        <w:tab/>
        <w:t xml:space="preserve">The modifications of this Act made by the </w:t>
      </w:r>
      <w:r w:rsidRPr="008C7210">
        <w:rPr>
          <w:i/>
        </w:rPr>
        <w:t>Corporations (Coronavirus Economic Response) Determination (No. 3) 2020</w:t>
      </w:r>
      <w:r>
        <w:t xml:space="preserve"> do not apply in relation to:</w:t>
      </w:r>
    </w:p>
    <w:p w14:paraId="331B9E2B" w14:textId="77777777" w:rsidR="00185FA1" w:rsidRPr="005E09A8" w:rsidRDefault="00185FA1" w:rsidP="00830B98">
      <w:pPr>
        <w:pStyle w:val="paragraph"/>
      </w:pPr>
      <w:r>
        <w:tab/>
        <w:t>(a)</w:t>
      </w:r>
      <w:r>
        <w:tab/>
      </w:r>
      <w:proofErr w:type="gramStart"/>
      <w:r>
        <w:t>any</w:t>
      </w:r>
      <w:proofErr w:type="gramEnd"/>
      <w:r>
        <w:t xml:space="preserve"> of the following meetings that is held on or after the commencement day:</w:t>
      </w:r>
    </w:p>
    <w:p w14:paraId="458FABC4" w14:textId="77777777" w:rsidR="00185FA1" w:rsidRPr="005E09A8" w:rsidRDefault="00185FA1" w:rsidP="00830B98">
      <w:pPr>
        <w:pStyle w:val="paragraphsub"/>
      </w:pPr>
      <w:r>
        <w:tab/>
        <w:t>(</w:t>
      </w:r>
      <w:proofErr w:type="spellStart"/>
      <w:r>
        <w:t>i</w:t>
      </w:r>
      <w:proofErr w:type="spellEnd"/>
      <w:r>
        <w:t>)</w:t>
      </w:r>
      <w:r>
        <w:tab/>
      </w:r>
      <w:proofErr w:type="gramStart"/>
      <w:r w:rsidRPr="00F5589D">
        <w:t>a</w:t>
      </w:r>
      <w:proofErr w:type="gramEnd"/>
      <w:r w:rsidRPr="00F5589D">
        <w:t xml:space="preserve"> meeting of a comp</w:t>
      </w:r>
      <w:r>
        <w:t>any’s members;</w:t>
      </w:r>
    </w:p>
    <w:p w14:paraId="33BD575E" w14:textId="77777777" w:rsidR="00185FA1" w:rsidRPr="005E09A8" w:rsidRDefault="00185FA1" w:rsidP="00830B98">
      <w:pPr>
        <w:pStyle w:val="paragraphsub"/>
      </w:pPr>
      <w:r w:rsidRPr="005E09A8">
        <w:tab/>
        <w:t>(</w:t>
      </w:r>
      <w:r>
        <w:t>ii</w:t>
      </w:r>
      <w:r w:rsidRPr="005E09A8">
        <w:t>)</w:t>
      </w:r>
      <w:r w:rsidRPr="005E09A8">
        <w:tab/>
      </w:r>
      <w:proofErr w:type="gramStart"/>
      <w:r w:rsidRPr="005E09A8">
        <w:t>a</w:t>
      </w:r>
      <w:proofErr w:type="gramEnd"/>
      <w:r w:rsidRPr="005E09A8">
        <w:t xml:space="preserve"> meeting of the directors of a company (including meeting</w:t>
      </w:r>
      <w:r>
        <w:t>s of a committee of directors);</w:t>
      </w:r>
    </w:p>
    <w:p w14:paraId="01CD90D6" w14:textId="77777777" w:rsidR="00185FA1" w:rsidRDefault="00185FA1" w:rsidP="00830B98">
      <w:pPr>
        <w:pStyle w:val="paragraphsub"/>
      </w:pPr>
      <w:r>
        <w:tab/>
        <w:t>(iii</w:t>
      </w:r>
      <w:r w:rsidRPr="005E09A8">
        <w:t>)</w:t>
      </w:r>
      <w:r w:rsidRPr="005E09A8">
        <w:tab/>
      </w:r>
      <w:proofErr w:type="gramStart"/>
      <w:r w:rsidRPr="005E09A8">
        <w:t>a</w:t>
      </w:r>
      <w:proofErr w:type="gramEnd"/>
      <w:r w:rsidRPr="005E09A8">
        <w:t xml:space="preserve"> meeting of a regist</w:t>
      </w:r>
      <w:r>
        <w:t>ered scheme’s members; or</w:t>
      </w:r>
    </w:p>
    <w:p w14:paraId="463A137F" w14:textId="77777777" w:rsidR="00185FA1" w:rsidRPr="003449D0" w:rsidRDefault="00185FA1" w:rsidP="00830B98">
      <w:pPr>
        <w:pStyle w:val="paragraph"/>
      </w:pPr>
      <w:r>
        <w:tab/>
        <w:t>(b)</w:t>
      </w:r>
      <w:r>
        <w:tab/>
      </w:r>
      <w:proofErr w:type="gramStart"/>
      <w:r>
        <w:t>a</w:t>
      </w:r>
      <w:proofErr w:type="gramEnd"/>
      <w:r>
        <w:t xml:space="preserve"> document that is executed by a company on or after the commencement day.</w:t>
      </w:r>
    </w:p>
    <w:p w14:paraId="3D0AB9FE" w14:textId="77777777" w:rsidR="00185FA1" w:rsidRPr="00CD6AE6" w:rsidRDefault="00185FA1" w:rsidP="00830B98">
      <w:pPr>
        <w:pStyle w:val="ActHead7"/>
        <w:pageBreakBefore/>
      </w:pPr>
      <w:bookmarkStart w:id="30" w:name="_Toc52465949"/>
      <w:r w:rsidRPr="00FE12B7">
        <w:rPr>
          <w:rStyle w:val="CharAmPartNo"/>
        </w:rPr>
        <w:lastRenderedPageBreak/>
        <w:t>Part 2</w:t>
      </w:r>
      <w:r>
        <w:t>—</w:t>
      </w:r>
      <w:r w:rsidRPr="00FE12B7">
        <w:rPr>
          <w:rStyle w:val="CharAmPartText"/>
        </w:rPr>
        <w:t>Amendments if this Act commences before the Corporations Amendment (Corporate Insolvency Reforms) Act 2020</w:t>
      </w:r>
      <w:bookmarkEnd w:id="30"/>
    </w:p>
    <w:p w14:paraId="5F8E215C" w14:textId="77777777" w:rsidR="00185FA1" w:rsidRPr="00CD6AE6" w:rsidRDefault="00185FA1" w:rsidP="00830B98">
      <w:pPr>
        <w:pStyle w:val="ActHead9"/>
        <w:rPr>
          <w:i w:val="0"/>
        </w:rPr>
      </w:pPr>
      <w:bookmarkStart w:id="31" w:name="_Toc52465950"/>
      <w:r>
        <w:t>Corporations Act 2001</w:t>
      </w:r>
      <w:bookmarkEnd w:id="31"/>
    </w:p>
    <w:p w14:paraId="6AA2A953" w14:textId="77777777" w:rsidR="00185FA1" w:rsidRPr="00F5589D" w:rsidRDefault="00CD6AE6" w:rsidP="00830B98">
      <w:pPr>
        <w:pStyle w:val="ItemHead"/>
      </w:pPr>
      <w:proofErr w:type="gramStart"/>
      <w:r>
        <w:t>39</w:t>
      </w:r>
      <w:r w:rsidR="00185FA1" w:rsidRPr="00F5589D">
        <w:t xml:space="preserve">  Section</w:t>
      </w:r>
      <w:proofErr w:type="gramEnd"/>
      <w:r w:rsidR="00185FA1" w:rsidRPr="00F5589D">
        <w:t> 9</w:t>
      </w:r>
    </w:p>
    <w:p w14:paraId="7D46CC5C" w14:textId="77777777" w:rsidR="00185FA1" w:rsidRPr="00F5589D" w:rsidRDefault="00185FA1" w:rsidP="00830B98">
      <w:pPr>
        <w:pStyle w:val="Item"/>
      </w:pPr>
      <w:r w:rsidRPr="00F5589D">
        <w:t>Insert:</w:t>
      </w:r>
    </w:p>
    <w:p w14:paraId="201AE540" w14:textId="77777777" w:rsidR="00185FA1" w:rsidRPr="00072F75" w:rsidRDefault="00185FA1" w:rsidP="00830B98">
      <w:pPr>
        <w:pStyle w:val="Definition"/>
      </w:pPr>
      <w:proofErr w:type="gramStart"/>
      <w:r>
        <w:rPr>
          <w:b/>
          <w:i/>
        </w:rPr>
        <w:t>document</w:t>
      </w:r>
      <w:proofErr w:type="gramEnd"/>
      <w:r>
        <w:t xml:space="preserve"> </w:t>
      </w:r>
      <w:r w:rsidRPr="00072F75">
        <w:t>means any record of information, and includes:</w:t>
      </w:r>
    </w:p>
    <w:p w14:paraId="42D99D98" w14:textId="77777777" w:rsidR="00185FA1" w:rsidRPr="00072F75" w:rsidRDefault="00185FA1" w:rsidP="00830B98">
      <w:pPr>
        <w:pStyle w:val="paragraph"/>
      </w:pPr>
      <w:r w:rsidRPr="00072F75">
        <w:tab/>
        <w:t>(a)</w:t>
      </w:r>
      <w:r w:rsidRPr="00072F75">
        <w:tab/>
      </w:r>
      <w:proofErr w:type="gramStart"/>
      <w:r w:rsidRPr="00072F75">
        <w:t>anything</w:t>
      </w:r>
      <w:proofErr w:type="gramEnd"/>
      <w:r w:rsidRPr="00072F75">
        <w:t xml:space="preserve"> on which there is writing; and</w:t>
      </w:r>
    </w:p>
    <w:p w14:paraId="317FA5CA" w14:textId="77777777" w:rsidR="00185FA1" w:rsidRPr="00072F75" w:rsidRDefault="00185FA1" w:rsidP="00830B98">
      <w:pPr>
        <w:pStyle w:val="paragraph"/>
      </w:pPr>
      <w:r w:rsidRPr="00072F75">
        <w:tab/>
        <w:t>(b)</w:t>
      </w:r>
      <w:r w:rsidRPr="00072F75">
        <w:tab/>
      </w:r>
      <w:proofErr w:type="gramStart"/>
      <w:r w:rsidRPr="00072F75">
        <w:t>anything</w:t>
      </w:r>
      <w:proofErr w:type="gramEnd"/>
      <w:r w:rsidRPr="00072F75">
        <w:t xml:space="preserve"> on which there are marks, figures, symbols or perforations having a meaning for persons qualified to interpret them; and</w:t>
      </w:r>
    </w:p>
    <w:p w14:paraId="0907FA7F" w14:textId="77777777" w:rsidR="00185FA1" w:rsidRPr="00072F75" w:rsidRDefault="00185FA1" w:rsidP="00830B98">
      <w:pPr>
        <w:pStyle w:val="paragraph"/>
      </w:pPr>
      <w:r w:rsidRPr="00072F75">
        <w:tab/>
        <w:t>(c)</w:t>
      </w:r>
      <w:r w:rsidRPr="00072F75">
        <w:tab/>
      </w:r>
      <w:proofErr w:type="gramStart"/>
      <w:r w:rsidRPr="00072F75">
        <w:t>anything</w:t>
      </w:r>
      <w:proofErr w:type="gramEnd"/>
      <w:r w:rsidRPr="00072F75">
        <w:t xml:space="preserve"> from which sounds, images or writings can be reproduced with or without the aid of anything else; and</w:t>
      </w:r>
    </w:p>
    <w:p w14:paraId="122191E3" w14:textId="77777777" w:rsidR="00185FA1" w:rsidRPr="00F27D7F" w:rsidRDefault="00185FA1" w:rsidP="00830B98">
      <w:pPr>
        <w:pStyle w:val="paragraph"/>
      </w:pPr>
      <w:r w:rsidRPr="00072F75">
        <w:tab/>
        <w:t>(d)</w:t>
      </w:r>
      <w:r w:rsidRPr="00072F75">
        <w:tab/>
      </w:r>
      <w:proofErr w:type="gramStart"/>
      <w:r w:rsidRPr="00072F75">
        <w:t>a</w:t>
      </w:r>
      <w:proofErr w:type="gramEnd"/>
      <w:r w:rsidRPr="00072F75">
        <w:t xml:space="preserve"> map, plan, drawing or photograph.</w:t>
      </w:r>
    </w:p>
    <w:p w14:paraId="2CE66A56" w14:textId="77777777" w:rsidR="00185FA1" w:rsidRDefault="00185FA1" w:rsidP="00830B98">
      <w:pPr>
        <w:pStyle w:val="Definition"/>
      </w:pPr>
      <w:proofErr w:type="gramStart"/>
      <w:r>
        <w:rPr>
          <w:b/>
          <w:i/>
        </w:rPr>
        <w:t>electronic</w:t>
      </w:r>
      <w:proofErr w:type="gramEnd"/>
      <w:r>
        <w:rPr>
          <w:b/>
          <w:i/>
        </w:rPr>
        <w:t xml:space="preserve"> communication </w:t>
      </w:r>
      <w:r>
        <w:t>means:</w:t>
      </w:r>
    </w:p>
    <w:p w14:paraId="1E8A39EA" w14:textId="77777777" w:rsidR="00185FA1" w:rsidRDefault="00185FA1" w:rsidP="00830B98">
      <w:pPr>
        <w:pStyle w:val="paragraph"/>
      </w:pPr>
      <w:r>
        <w:tab/>
        <w:t>(a)</w:t>
      </w:r>
      <w:r>
        <w:tab/>
      </w:r>
      <w:proofErr w:type="gramStart"/>
      <w:r>
        <w:t>a</w:t>
      </w:r>
      <w:proofErr w:type="gramEnd"/>
      <w:r>
        <w:t xml:space="preserve"> communication of information in the form of data, text or images by means of guided and/or unguided electromagnetic energy; or</w:t>
      </w:r>
    </w:p>
    <w:p w14:paraId="37DC833A" w14:textId="77777777" w:rsidR="00185FA1" w:rsidRDefault="00185FA1" w:rsidP="00830B98">
      <w:pPr>
        <w:pStyle w:val="paragraph"/>
      </w:pPr>
      <w:r>
        <w:tab/>
        <w:t>(b)</w:t>
      </w:r>
      <w:r>
        <w:tab/>
      </w:r>
      <w:proofErr w:type="gramStart"/>
      <w:r>
        <w:t>a</w:t>
      </w:r>
      <w:proofErr w:type="gramEnd"/>
      <w:r>
        <w:t xml:space="preserve"> communication of information in the form of speech by means of guided and/or unguided electromagnetic energy</w:t>
      </w:r>
      <w:r w:rsidRPr="00D50B9C">
        <w:t>, where the speech is processed at its destination by an automated voice recognition system</w:t>
      </w:r>
      <w:r>
        <w:t>.</w:t>
      </w:r>
    </w:p>
    <w:p w14:paraId="21A30AE9" w14:textId="77777777" w:rsidR="00185FA1" w:rsidRDefault="00185FA1" w:rsidP="00830B98">
      <w:pPr>
        <w:pStyle w:val="Definition"/>
      </w:pPr>
      <w:proofErr w:type="gramStart"/>
      <w:r>
        <w:rPr>
          <w:b/>
          <w:i/>
        </w:rPr>
        <w:t>nominated</w:t>
      </w:r>
      <w:proofErr w:type="gramEnd"/>
      <w:r>
        <w:rPr>
          <w:b/>
          <w:i/>
        </w:rPr>
        <w:t xml:space="preserve"> electronic address</w:t>
      </w:r>
      <w:r>
        <w:t>, in relation to the addressee of an electronic communication, means:</w:t>
      </w:r>
    </w:p>
    <w:p w14:paraId="06E64106" w14:textId="77777777" w:rsidR="00185FA1" w:rsidRDefault="00185FA1" w:rsidP="00830B98">
      <w:pPr>
        <w:pStyle w:val="paragraph"/>
      </w:pPr>
      <w:r>
        <w:tab/>
        <w:t>(</w:t>
      </w:r>
      <w:proofErr w:type="gramStart"/>
      <w:r>
        <w:t>a</w:t>
      </w:r>
      <w:proofErr w:type="gramEnd"/>
      <w:r>
        <w:t>)</w:t>
      </w:r>
      <w:r>
        <w:tab/>
        <w:t>the most recent electronic address nominated by the addressee to the originator of the electronic communication as the electronic address for receiving electronic communications; or</w:t>
      </w:r>
    </w:p>
    <w:p w14:paraId="4A593562" w14:textId="77777777" w:rsidR="00185FA1" w:rsidRDefault="00185FA1" w:rsidP="00830B98">
      <w:pPr>
        <w:pStyle w:val="paragraph"/>
      </w:pPr>
      <w:r>
        <w:tab/>
        <w:t>(b)</w:t>
      </w:r>
      <w:r>
        <w:tab/>
      </w:r>
      <w:proofErr w:type="gramStart"/>
      <w:r>
        <w:t>if</w:t>
      </w:r>
      <w:proofErr w:type="gramEnd"/>
      <w:r>
        <w:t>:</w:t>
      </w:r>
    </w:p>
    <w:p w14:paraId="5B61BEE6" w14:textId="77777777" w:rsidR="00185FA1" w:rsidRDefault="00185FA1" w:rsidP="00830B98">
      <w:pPr>
        <w:pStyle w:val="paragraphsub"/>
      </w:pPr>
      <w:r>
        <w:tab/>
        <w:t>(</w:t>
      </w:r>
      <w:proofErr w:type="spellStart"/>
      <w:r>
        <w:t>i</w:t>
      </w:r>
      <w:proofErr w:type="spellEnd"/>
      <w:r>
        <w:t>)</w:t>
      </w:r>
      <w:r>
        <w:tab/>
        <w:t xml:space="preserve">the addressee has nominated an electronic address as mentioned in </w:t>
      </w:r>
      <w:r w:rsidR="00902A49">
        <w:t>paragraph (</w:t>
      </w:r>
      <w:r>
        <w:t xml:space="preserve">a) and the originator </w:t>
      </w:r>
      <w:r w:rsidRPr="00B95C0C">
        <w:t xml:space="preserve">knows, or </w:t>
      </w:r>
      <w:r w:rsidRPr="00B95C0C">
        <w:lastRenderedPageBreak/>
        <w:t xml:space="preserve">there are reasonable grounds to believe, that the address is </w:t>
      </w:r>
      <w:r>
        <w:t>not a current electronic address for the addressee; or</w:t>
      </w:r>
    </w:p>
    <w:p w14:paraId="4FE576A3" w14:textId="77777777" w:rsidR="00185FA1" w:rsidRDefault="00185FA1" w:rsidP="00830B98">
      <w:pPr>
        <w:pStyle w:val="paragraphsub"/>
      </w:pPr>
      <w:r>
        <w:tab/>
        <w:t>(ii)</w:t>
      </w:r>
      <w:r>
        <w:tab/>
      </w:r>
      <w:proofErr w:type="gramStart"/>
      <w:r>
        <w:t>the</w:t>
      </w:r>
      <w:proofErr w:type="gramEnd"/>
      <w:r>
        <w:t xml:space="preserve"> addressee has not nominated an electronic address as mentioned in </w:t>
      </w:r>
      <w:r w:rsidR="00902A49">
        <w:t>paragraph (</w:t>
      </w:r>
      <w:r>
        <w:t>a);</w:t>
      </w:r>
    </w:p>
    <w:p w14:paraId="31053970" w14:textId="77777777" w:rsidR="00185FA1" w:rsidRDefault="00185FA1" w:rsidP="00830B98">
      <w:pPr>
        <w:pStyle w:val="paragraph"/>
      </w:pPr>
      <w:r>
        <w:tab/>
      </w:r>
      <w:r>
        <w:tab/>
      </w:r>
      <w:proofErr w:type="gramStart"/>
      <w:r>
        <w:t>an</w:t>
      </w:r>
      <w:proofErr w:type="gramEnd"/>
      <w:r>
        <w:t xml:space="preserve"> electronic address that the originator believes on reasonable grounds to be a current electronic address for the addressee for receiving electronic communications.</w:t>
      </w:r>
    </w:p>
    <w:p w14:paraId="30793895" w14:textId="77777777" w:rsidR="00185FA1" w:rsidRPr="00F5589D" w:rsidRDefault="00185FA1" w:rsidP="00830B98">
      <w:pPr>
        <w:pStyle w:val="Definition"/>
      </w:pPr>
      <w:proofErr w:type="gramStart"/>
      <w:r w:rsidRPr="00F5589D">
        <w:rPr>
          <w:b/>
          <w:i/>
        </w:rPr>
        <w:t>receive</w:t>
      </w:r>
      <w:proofErr w:type="gramEnd"/>
      <w:r>
        <w:t>,</w:t>
      </w:r>
      <w:r w:rsidRPr="00F5589D">
        <w:t xml:space="preserve"> in relation to an electronic communication</w:t>
      </w:r>
      <w:r>
        <w:t>,</w:t>
      </w:r>
      <w:r w:rsidRPr="00F5589D">
        <w:t xml:space="preserve"> has a meaning affected by </w:t>
      </w:r>
      <w:r>
        <w:t>section 1</w:t>
      </w:r>
      <w:r w:rsidRPr="00F5589D">
        <w:t>05A.</w:t>
      </w:r>
    </w:p>
    <w:p w14:paraId="357C7D21" w14:textId="77777777" w:rsidR="00185FA1" w:rsidRDefault="00185FA1" w:rsidP="00830B98">
      <w:pPr>
        <w:pStyle w:val="Definition"/>
      </w:pPr>
      <w:proofErr w:type="gramStart"/>
      <w:r w:rsidRPr="00F5589D">
        <w:rPr>
          <w:b/>
          <w:i/>
        </w:rPr>
        <w:t>sent</w:t>
      </w:r>
      <w:proofErr w:type="gramEnd"/>
      <w:r>
        <w:t>,</w:t>
      </w:r>
      <w:r w:rsidRPr="00F5589D">
        <w:t xml:space="preserve"> in relation to an electronic communication</w:t>
      </w:r>
      <w:r>
        <w:t>,</w:t>
      </w:r>
      <w:r w:rsidRPr="00F5589D">
        <w:t xml:space="preserve"> has a meaning affected by </w:t>
      </w:r>
      <w:r>
        <w:t>section 1</w:t>
      </w:r>
      <w:r w:rsidRPr="00F5589D">
        <w:t>05A.</w:t>
      </w:r>
    </w:p>
    <w:p w14:paraId="03D91C08" w14:textId="77777777" w:rsidR="00185FA1" w:rsidRDefault="00185FA1" w:rsidP="00830B98">
      <w:pPr>
        <w:pStyle w:val="Definition"/>
      </w:pPr>
      <w:proofErr w:type="gramStart"/>
      <w:r>
        <w:rPr>
          <w:b/>
          <w:i/>
        </w:rPr>
        <w:t>virtual</w:t>
      </w:r>
      <w:proofErr w:type="gramEnd"/>
      <w:r>
        <w:rPr>
          <w:b/>
          <w:i/>
        </w:rPr>
        <w:t xml:space="preserve"> meeting technology</w:t>
      </w:r>
      <w:r>
        <w:t xml:space="preserve"> means any technology that allows a person to participate in a meeting without being physically present at the meeting.</w:t>
      </w:r>
    </w:p>
    <w:p w14:paraId="3B15057F" w14:textId="77777777" w:rsidR="00185FA1" w:rsidRPr="00F5589D" w:rsidRDefault="00CD6AE6" w:rsidP="00830B98">
      <w:pPr>
        <w:pStyle w:val="ItemHead"/>
      </w:pPr>
      <w:proofErr w:type="gramStart"/>
      <w:r>
        <w:t>40</w:t>
      </w:r>
      <w:r w:rsidR="00185FA1" w:rsidRPr="00F5589D">
        <w:t xml:space="preserve">  After</w:t>
      </w:r>
      <w:proofErr w:type="gramEnd"/>
      <w:r w:rsidR="00185FA1" w:rsidRPr="00F5589D">
        <w:t xml:space="preserve"> </w:t>
      </w:r>
      <w:r w:rsidR="00185FA1">
        <w:t>section 1</w:t>
      </w:r>
      <w:r w:rsidR="00185FA1" w:rsidRPr="00F5589D">
        <w:t>05</w:t>
      </w:r>
    </w:p>
    <w:p w14:paraId="3080A185" w14:textId="77777777" w:rsidR="00185FA1" w:rsidRPr="00F5589D" w:rsidRDefault="00185FA1" w:rsidP="00830B98">
      <w:pPr>
        <w:pStyle w:val="Item"/>
      </w:pPr>
      <w:r w:rsidRPr="00F5589D">
        <w:t>Insert:</w:t>
      </w:r>
    </w:p>
    <w:p w14:paraId="51C130A0" w14:textId="77777777" w:rsidR="00185FA1" w:rsidRDefault="00185FA1" w:rsidP="00830B98">
      <w:pPr>
        <w:pStyle w:val="ActHead5"/>
        <w:rPr>
          <w:i/>
        </w:rPr>
      </w:pPr>
      <w:bookmarkStart w:id="32" w:name="_Toc52465951"/>
      <w:proofErr w:type="gramStart"/>
      <w:r w:rsidRPr="00FE12B7">
        <w:rPr>
          <w:rStyle w:val="CharSectno"/>
        </w:rPr>
        <w:t>105A</w:t>
      </w:r>
      <w:r w:rsidRPr="00F5589D">
        <w:t xml:space="preserve">  When</w:t>
      </w:r>
      <w:proofErr w:type="gramEnd"/>
      <w:r w:rsidRPr="00F5589D">
        <w:t xml:space="preserve"> is an electronic communication </w:t>
      </w:r>
      <w:r w:rsidRPr="00F5589D">
        <w:rPr>
          <w:i/>
        </w:rPr>
        <w:t>sent</w:t>
      </w:r>
      <w:r w:rsidRPr="00F5589D">
        <w:t xml:space="preserve"> and </w:t>
      </w:r>
      <w:r w:rsidRPr="00F5589D">
        <w:rPr>
          <w:i/>
        </w:rPr>
        <w:t>received</w:t>
      </w:r>
      <w:bookmarkEnd w:id="32"/>
    </w:p>
    <w:p w14:paraId="7B7344A3" w14:textId="77777777" w:rsidR="00185FA1" w:rsidRPr="00C54E1D" w:rsidRDefault="00185FA1" w:rsidP="00830B98">
      <w:pPr>
        <w:pStyle w:val="subsection"/>
      </w:pPr>
      <w:r>
        <w:tab/>
        <w:t>(1)</w:t>
      </w:r>
      <w:r>
        <w:tab/>
        <w:t>This section applies in relation to an electronic communication unless otherwise agreed between the originator and the addressee of the electronic communication.</w:t>
      </w:r>
    </w:p>
    <w:p w14:paraId="101D0B3E" w14:textId="77777777" w:rsidR="00185FA1" w:rsidRPr="00F5589D" w:rsidRDefault="00185FA1" w:rsidP="00830B98">
      <w:pPr>
        <w:pStyle w:val="subsection"/>
      </w:pPr>
      <w:r w:rsidRPr="00F5589D">
        <w:tab/>
        <w:t>(</w:t>
      </w:r>
      <w:r>
        <w:t>2</w:t>
      </w:r>
      <w:r w:rsidRPr="00F5589D">
        <w:t>)</w:t>
      </w:r>
      <w:r w:rsidRPr="00F5589D">
        <w:tab/>
      </w:r>
      <w:r>
        <w:t>An</w:t>
      </w:r>
      <w:r w:rsidRPr="00F5589D">
        <w:t xml:space="preserve"> electronic communicat</w:t>
      </w:r>
      <w:r>
        <w:t>ion</w:t>
      </w:r>
      <w:r w:rsidRPr="00F5589D">
        <w:t xml:space="preserve"> is </w:t>
      </w:r>
      <w:r w:rsidRPr="00F5589D">
        <w:rPr>
          <w:b/>
          <w:i/>
        </w:rPr>
        <w:t>sent</w:t>
      </w:r>
      <w:r w:rsidRPr="00F5589D">
        <w:t>:</w:t>
      </w:r>
    </w:p>
    <w:p w14:paraId="4544FDE6" w14:textId="77777777" w:rsidR="00185FA1" w:rsidRPr="00F5589D" w:rsidRDefault="00185FA1" w:rsidP="00830B98">
      <w:pPr>
        <w:pStyle w:val="paragraph"/>
      </w:pPr>
      <w:r w:rsidRPr="00F5589D">
        <w:tab/>
        <w:t>(a)</w:t>
      </w:r>
      <w:r w:rsidRPr="00F5589D">
        <w:tab/>
      </w:r>
      <w:proofErr w:type="gramStart"/>
      <w:r w:rsidRPr="00F5589D">
        <w:t>when</w:t>
      </w:r>
      <w:proofErr w:type="gramEnd"/>
      <w:r w:rsidRPr="00F5589D">
        <w:t xml:space="preserve"> the electronic communication leaves an information system under the control of the originator or of the party who sent it on behalf of the originator; or</w:t>
      </w:r>
    </w:p>
    <w:p w14:paraId="02CD3920" w14:textId="77777777" w:rsidR="00185FA1" w:rsidRPr="00F5589D" w:rsidRDefault="00185FA1" w:rsidP="00830B98">
      <w:pPr>
        <w:pStyle w:val="paragraph"/>
      </w:pPr>
      <w:r w:rsidRPr="00F5589D">
        <w:tab/>
        <w:t>(b)</w:t>
      </w:r>
      <w:r w:rsidRPr="00F5589D">
        <w:tab/>
      </w:r>
      <w:proofErr w:type="gramStart"/>
      <w:r w:rsidRPr="00F5589D">
        <w:t>if</w:t>
      </w:r>
      <w:proofErr w:type="gramEnd"/>
      <w:r w:rsidRPr="00F5589D">
        <w:t xml:space="preserve"> the electronic communication has not left an information system under the control of the originator or of the party who sent it on behalf of the originator—when the electronic communication is received by the addressee.</w:t>
      </w:r>
    </w:p>
    <w:p w14:paraId="16152891" w14:textId="77777777" w:rsidR="00185FA1" w:rsidRDefault="00185FA1" w:rsidP="00830B98">
      <w:pPr>
        <w:pStyle w:val="notetext"/>
      </w:pPr>
      <w:r w:rsidRPr="00F5589D">
        <w:t>Note:</w:t>
      </w:r>
      <w:r w:rsidRPr="00F5589D">
        <w:tab/>
        <w:t>Paragraph (b) would apply to a case where the parties exchange electronic communications through the same information system.</w:t>
      </w:r>
    </w:p>
    <w:p w14:paraId="44C1EF09" w14:textId="77777777" w:rsidR="00185FA1" w:rsidRPr="00150729" w:rsidRDefault="00185FA1" w:rsidP="00830B98">
      <w:pPr>
        <w:pStyle w:val="subsection"/>
      </w:pPr>
      <w:r>
        <w:tab/>
        <w:t>(3)</w:t>
      </w:r>
      <w:r>
        <w:tab/>
      </w:r>
      <w:r w:rsidRPr="00150729">
        <w:t>Subsection (</w:t>
      </w:r>
      <w:r>
        <w:t>2</w:t>
      </w:r>
      <w:r w:rsidRPr="00150729">
        <w:t xml:space="preserve">) applies even though the place where the information system supporting an electronic address is located may be different </w:t>
      </w:r>
      <w:r w:rsidRPr="00150729">
        <w:lastRenderedPageBreak/>
        <w:t xml:space="preserve">from the place where the electronic communication is taken to have been </w:t>
      </w:r>
      <w:r>
        <w:t>sent</w:t>
      </w:r>
      <w:r w:rsidRPr="00150729">
        <w:t xml:space="preserve"> under </w:t>
      </w:r>
      <w:r>
        <w:t>section 105B</w:t>
      </w:r>
      <w:r w:rsidRPr="00150729">
        <w:t>.</w:t>
      </w:r>
    </w:p>
    <w:p w14:paraId="5EFC0B21" w14:textId="77777777" w:rsidR="00185FA1" w:rsidRDefault="00185FA1" w:rsidP="00830B98">
      <w:pPr>
        <w:pStyle w:val="subsection"/>
      </w:pPr>
      <w:r w:rsidRPr="00F5589D">
        <w:tab/>
        <w:t>(</w:t>
      </w:r>
      <w:r>
        <w:t>4</w:t>
      </w:r>
      <w:r w:rsidRPr="00F5589D">
        <w:t>)</w:t>
      </w:r>
      <w:r w:rsidRPr="00F5589D">
        <w:tab/>
      </w:r>
      <w:r>
        <w:t>An</w:t>
      </w:r>
      <w:r w:rsidRPr="00F5589D">
        <w:t xml:space="preserve"> electronic communication is </w:t>
      </w:r>
      <w:r w:rsidRPr="00F5589D">
        <w:rPr>
          <w:b/>
          <w:i/>
        </w:rPr>
        <w:t>received</w:t>
      </w:r>
      <w:r>
        <w:t xml:space="preserve"> </w:t>
      </w:r>
      <w:r w:rsidRPr="00F5589D">
        <w:t>when</w:t>
      </w:r>
      <w:r>
        <w:t xml:space="preserve"> </w:t>
      </w:r>
      <w:r w:rsidRPr="00F5589D">
        <w:t xml:space="preserve">the electronic communication becomes capable of being retrieved </w:t>
      </w:r>
      <w:r>
        <w:t>by the addressee at the addressee’s nominated electronic address.</w:t>
      </w:r>
    </w:p>
    <w:p w14:paraId="0643C92F" w14:textId="77777777" w:rsidR="00185FA1" w:rsidRPr="00792204" w:rsidRDefault="00185FA1" w:rsidP="00830B98">
      <w:pPr>
        <w:pStyle w:val="subsection"/>
      </w:pPr>
      <w:r>
        <w:tab/>
        <w:t>(5)</w:t>
      </w:r>
      <w:r>
        <w:tab/>
      </w:r>
      <w:r w:rsidRPr="00F5589D">
        <w:t xml:space="preserve">It is to be assumed that </w:t>
      </w:r>
      <w:r>
        <w:t>an</w:t>
      </w:r>
      <w:r w:rsidRPr="00F5589D">
        <w:t xml:space="preserve"> electronic communication is capable of being retrieved by the addressee when it reaches the </w:t>
      </w:r>
      <w:r>
        <w:t>addressee’s nominated electronic address.</w:t>
      </w:r>
    </w:p>
    <w:p w14:paraId="7189BB88" w14:textId="77777777" w:rsidR="00185FA1" w:rsidRDefault="00185FA1" w:rsidP="00830B98">
      <w:pPr>
        <w:pStyle w:val="subsection"/>
      </w:pPr>
      <w:r>
        <w:tab/>
        <w:t>(6</w:t>
      </w:r>
      <w:r w:rsidRPr="00F5589D">
        <w:t>)</w:t>
      </w:r>
      <w:r w:rsidRPr="00F5589D">
        <w:tab/>
      </w:r>
      <w:r>
        <w:t>Subsection (4</w:t>
      </w:r>
      <w:r w:rsidRPr="00792204">
        <w:t xml:space="preserve">) applies even though the place where the information system supporting an electronic address is located may be different from the place where the electronic communication is taken to have been received under </w:t>
      </w:r>
      <w:r>
        <w:t>section 105B</w:t>
      </w:r>
      <w:r w:rsidRPr="00792204">
        <w:t>.</w:t>
      </w:r>
    </w:p>
    <w:p w14:paraId="4BEC37BB" w14:textId="77777777" w:rsidR="00185FA1" w:rsidRDefault="00185FA1" w:rsidP="00830B98">
      <w:pPr>
        <w:pStyle w:val="ActHead5"/>
      </w:pPr>
      <w:bookmarkStart w:id="33" w:name="_Toc52465952"/>
      <w:proofErr w:type="gramStart"/>
      <w:r w:rsidRPr="00FE12B7">
        <w:rPr>
          <w:rStyle w:val="CharSectno"/>
        </w:rPr>
        <w:t>105B</w:t>
      </w:r>
      <w:r>
        <w:t xml:space="preserve">  Place</w:t>
      </w:r>
      <w:proofErr w:type="gramEnd"/>
      <w:r>
        <w:t xml:space="preserve"> where an electronic communication is </w:t>
      </w:r>
      <w:r w:rsidRPr="008C7F90">
        <w:t>sent</w:t>
      </w:r>
      <w:r>
        <w:t xml:space="preserve"> or </w:t>
      </w:r>
      <w:r w:rsidRPr="008C7F90">
        <w:t>received</w:t>
      </w:r>
      <w:bookmarkEnd w:id="33"/>
    </w:p>
    <w:p w14:paraId="4022ED5B" w14:textId="77777777" w:rsidR="00185FA1" w:rsidRPr="00C54E1D" w:rsidRDefault="00185FA1" w:rsidP="00830B98">
      <w:pPr>
        <w:pStyle w:val="subsection"/>
      </w:pPr>
      <w:r>
        <w:tab/>
        <w:t>(1)</w:t>
      </w:r>
      <w:r>
        <w:tab/>
        <w:t xml:space="preserve">This section applies in relation to an electronic communication </w:t>
      </w:r>
      <w:r w:rsidRPr="008C62B5">
        <w:t>unless otherwise agreed between the originator and the addressee of the electronic communication</w:t>
      </w:r>
      <w:r>
        <w:t>.</w:t>
      </w:r>
    </w:p>
    <w:p w14:paraId="16F88F88" w14:textId="77777777" w:rsidR="00185FA1" w:rsidRDefault="00185FA1" w:rsidP="00830B98">
      <w:pPr>
        <w:pStyle w:val="subsection"/>
      </w:pPr>
      <w:r>
        <w:tab/>
        <w:t>(2)</w:t>
      </w:r>
      <w:r>
        <w:tab/>
        <w:t>An electronic communication is taken to have been sent:</w:t>
      </w:r>
    </w:p>
    <w:p w14:paraId="58A71538" w14:textId="77777777" w:rsidR="00185FA1" w:rsidRDefault="00185FA1" w:rsidP="00830B98">
      <w:pPr>
        <w:pStyle w:val="paragraph"/>
      </w:pPr>
      <w:r>
        <w:tab/>
        <w:t>(a)</w:t>
      </w:r>
      <w:r>
        <w:tab/>
        <w:t>if the addressee is a company or registered scheme and the originator is a member of the company or registered scheme—from the address of the originator as contained on the register of members of the company or registered scheme at the time the communication is sent; and</w:t>
      </w:r>
    </w:p>
    <w:p w14:paraId="1CE5E3C2" w14:textId="77777777" w:rsidR="00185FA1" w:rsidRPr="009352A2" w:rsidRDefault="00185FA1" w:rsidP="00830B98">
      <w:pPr>
        <w:pStyle w:val="paragraph"/>
      </w:pPr>
      <w:r>
        <w:tab/>
        <w:t>(b)</w:t>
      </w:r>
      <w:r>
        <w:tab/>
      </w:r>
      <w:proofErr w:type="gramStart"/>
      <w:r>
        <w:t>if</w:t>
      </w:r>
      <w:proofErr w:type="gramEnd"/>
      <w:r>
        <w:t xml:space="preserve"> the originator has a registered office and </w:t>
      </w:r>
      <w:r w:rsidR="00902A49">
        <w:t>paragraph (</w:t>
      </w:r>
      <w:r>
        <w:t>a) does not apply—from the registered office of the originator; and</w:t>
      </w:r>
    </w:p>
    <w:p w14:paraId="3A5F37DC" w14:textId="77777777" w:rsidR="00185FA1" w:rsidRDefault="00185FA1" w:rsidP="00830B98">
      <w:pPr>
        <w:pStyle w:val="paragraph"/>
      </w:pPr>
      <w:r>
        <w:tab/>
        <w:t>(c)</w:t>
      </w:r>
      <w:r>
        <w:tab/>
      </w:r>
      <w:proofErr w:type="gramStart"/>
      <w:r>
        <w:t>otherwise</w:t>
      </w:r>
      <w:proofErr w:type="gramEnd"/>
      <w:r>
        <w:t>:</w:t>
      </w:r>
    </w:p>
    <w:p w14:paraId="71EEB71B" w14:textId="77777777" w:rsidR="00185FA1" w:rsidRDefault="00185FA1" w:rsidP="00830B98">
      <w:pPr>
        <w:pStyle w:val="paragraphsub"/>
      </w:pPr>
      <w:r>
        <w:tab/>
        <w:t>(</w:t>
      </w:r>
      <w:proofErr w:type="spellStart"/>
      <w:r>
        <w:t>i</w:t>
      </w:r>
      <w:proofErr w:type="spellEnd"/>
      <w:r>
        <w:t>)</w:t>
      </w:r>
      <w:r>
        <w:tab/>
      </w:r>
      <w:proofErr w:type="gramStart"/>
      <w:r>
        <w:t>from</w:t>
      </w:r>
      <w:proofErr w:type="gramEnd"/>
      <w:r>
        <w:t xml:space="preserve"> the most recent physical address nominated by the originator to the addressee; or</w:t>
      </w:r>
    </w:p>
    <w:p w14:paraId="6DF36BE2" w14:textId="77777777" w:rsidR="00185FA1" w:rsidRPr="003F32D3" w:rsidRDefault="00185FA1" w:rsidP="00830B98">
      <w:pPr>
        <w:pStyle w:val="paragraphsub"/>
      </w:pPr>
      <w:r>
        <w:tab/>
        <w:t>(ii)</w:t>
      </w:r>
      <w:r>
        <w:tab/>
      </w:r>
      <w:proofErr w:type="gramStart"/>
      <w:r>
        <w:t>if</w:t>
      </w:r>
      <w:proofErr w:type="gramEnd"/>
      <w:r>
        <w:t xml:space="preserve"> the originator has not nominated a physical address as mentioned in sub</w:t>
      </w:r>
      <w:r w:rsidR="00902A49">
        <w:t>paragraph (</w:t>
      </w:r>
      <w:proofErr w:type="spellStart"/>
      <w:r>
        <w:t>i</w:t>
      </w:r>
      <w:proofErr w:type="spellEnd"/>
      <w:r>
        <w:t>)—from the originator’s usual residential address in Australia.</w:t>
      </w:r>
    </w:p>
    <w:p w14:paraId="2E7EBEA7" w14:textId="77777777" w:rsidR="00185FA1" w:rsidRDefault="00185FA1" w:rsidP="00830B98">
      <w:pPr>
        <w:pStyle w:val="subsection"/>
      </w:pPr>
      <w:r>
        <w:tab/>
        <w:t>(3)</w:t>
      </w:r>
      <w:r>
        <w:tab/>
        <w:t xml:space="preserve">An electronic communication is taken to have been </w:t>
      </w:r>
      <w:r w:rsidRPr="005B3F43">
        <w:t>received</w:t>
      </w:r>
      <w:r>
        <w:t>:</w:t>
      </w:r>
    </w:p>
    <w:p w14:paraId="4F64E8C1" w14:textId="77777777" w:rsidR="00185FA1" w:rsidRDefault="00185FA1" w:rsidP="00830B98">
      <w:pPr>
        <w:pStyle w:val="paragraph"/>
      </w:pPr>
      <w:r>
        <w:tab/>
        <w:t>(a)</w:t>
      </w:r>
      <w:r>
        <w:tab/>
        <w:t xml:space="preserve">if the originator is a company or registered scheme and the addressee is a member of the company or registered </w:t>
      </w:r>
      <w:r>
        <w:lastRenderedPageBreak/>
        <w:t>scheme—at the address of the addressee as contained on the register of members of the company or registered scheme at the time the communication is received; and</w:t>
      </w:r>
    </w:p>
    <w:p w14:paraId="6D421704" w14:textId="77777777" w:rsidR="00185FA1" w:rsidRDefault="00185FA1" w:rsidP="00830B98">
      <w:pPr>
        <w:pStyle w:val="paragraph"/>
      </w:pPr>
      <w:r>
        <w:tab/>
        <w:t>(b)</w:t>
      </w:r>
      <w:r>
        <w:tab/>
      </w:r>
      <w:proofErr w:type="gramStart"/>
      <w:r>
        <w:t>if</w:t>
      </w:r>
      <w:proofErr w:type="gramEnd"/>
      <w:r>
        <w:t xml:space="preserve"> the addressee has a registered office and </w:t>
      </w:r>
      <w:r w:rsidR="00902A49">
        <w:t>paragraph (</w:t>
      </w:r>
      <w:r>
        <w:t>a) does not apply—at the registered office of the addressee; and</w:t>
      </w:r>
    </w:p>
    <w:p w14:paraId="1B79EBAB" w14:textId="77777777" w:rsidR="00185FA1" w:rsidRDefault="00185FA1" w:rsidP="00830B98">
      <w:pPr>
        <w:pStyle w:val="paragraph"/>
      </w:pPr>
      <w:r>
        <w:tab/>
        <w:t>(c)</w:t>
      </w:r>
      <w:r>
        <w:tab/>
      </w:r>
      <w:proofErr w:type="gramStart"/>
      <w:r>
        <w:t>otherwise</w:t>
      </w:r>
      <w:proofErr w:type="gramEnd"/>
      <w:r>
        <w:t>:</w:t>
      </w:r>
    </w:p>
    <w:p w14:paraId="2F52B24C" w14:textId="77777777" w:rsidR="00185FA1" w:rsidRDefault="00185FA1" w:rsidP="00830B98">
      <w:pPr>
        <w:pStyle w:val="paragraphsub"/>
      </w:pPr>
      <w:r>
        <w:tab/>
        <w:t>(</w:t>
      </w:r>
      <w:proofErr w:type="spellStart"/>
      <w:r>
        <w:t>i</w:t>
      </w:r>
      <w:proofErr w:type="spellEnd"/>
      <w:r>
        <w:t>)</w:t>
      </w:r>
      <w:r>
        <w:tab/>
      </w:r>
      <w:proofErr w:type="gramStart"/>
      <w:r>
        <w:t>at</w:t>
      </w:r>
      <w:proofErr w:type="gramEnd"/>
      <w:r>
        <w:t xml:space="preserve"> the most recent physical address nominated by the addressee to the originator; or</w:t>
      </w:r>
    </w:p>
    <w:p w14:paraId="128EE9C6" w14:textId="77777777" w:rsidR="00185FA1" w:rsidRDefault="00185FA1" w:rsidP="00830B98">
      <w:pPr>
        <w:pStyle w:val="paragraphsub"/>
      </w:pPr>
      <w:r>
        <w:tab/>
        <w:t>(ii)</w:t>
      </w:r>
      <w:r>
        <w:tab/>
      </w:r>
      <w:proofErr w:type="gramStart"/>
      <w:r>
        <w:t>if</w:t>
      </w:r>
      <w:proofErr w:type="gramEnd"/>
      <w:r>
        <w:t xml:space="preserve"> the addressee has not nominated a physical address as mentioned in sub</w:t>
      </w:r>
      <w:r w:rsidR="00902A49">
        <w:t>paragraph (</w:t>
      </w:r>
      <w:proofErr w:type="spellStart"/>
      <w:r>
        <w:t>i</w:t>
      </w:r>
      <w:proofErr w:type="spellEnd"/>
      <w:r>
        <w:t>)—at the addressee’s usual residential address in Australia.</w:t>
      </w:r>
    </w:p>
    <w:p w14:paraId="0FAB1471" w14:textId="77777777" w:rsidR="00185FA1" w:rsidRDefault="00CD6AE6" w:rsidP="00830B98">
      <w:pPr>
        <w:pStyle w:val="ItemHead"/>
      </w:pPr>
      <w:proofErr w:type="gramStart"/>
      <w:r>
        <w:t>41</w:t>
      </w:r>
      <w:r w:rsidR="003F707F">
        <w:t xml:space="preserve">  At</w:t>
      </w:r>
      <w:proofErr w:type="gramEnd"/>
      <w:r w:rsidR="003F707F">
        <w:t xml:space="preserve"> the end of </w:t>
      </w:r>
      <w:r w:rsidR="00902A49">
        <w:t>Part 1</w:t>
      </w:r>
      <w:r w:rsidR="003F707F">
        <w:t>0.52</w:t>
      </w:r>
    </w:p>
    <w:p w14:paraId="313BFFC7" w14:textId="77777777" w:rsidR="00185FA1" w:rsidRDefault="00185FA1" w:rsidP="00830B98">
      <w:pPr>
        <w:pStyle w:val="Item"/>
      </w:pPr>
      <w:r>
        <w:t>Add:</w:t>
      </w:r>
    </w:p>
    <w:p w14:paraId="65D04F21" w14:textId="77777777" w:rsidR="00185FA1" w:rsidRDefault="00185FA1" w:rsidP="00830B98">
      <w:pPr>
        <w:pStyle w:val="ActHead5"/>
      </w:pPr>
      <w:bookmarkStart w:id="34" w:name="_Toc52465953"/>
      <w:proofErr w:type="gramStart"/>
      <w:r w:rsidRPr="00FE12B7">
        <w:rPr>
          <w:rStyle w:val="CharSectno"/>
        </w:rPr>
        <w:t>1679E</w:t>
      </w:r>
      <w:r>
        <w:t xml:space="preserve">  Validation</w:t>
      </w:r>
      <w:proofErr w:type="gramEnd"/>
      <w:r>
        <w:t xml:space="preserve"> of things done under COVID</w:t>
      </w:r>
      <w:r w:rsidR="00830B98">
        <w:noBreakHyphen/>
      </w:r>
      <w:r>
        <w:t>19 instruments</w:t>
      </w:r>
      <w:bookmarkEnd w:id="34"/>
    </w:p>
    <w:p w14:paraId="03789D07" w14:textId="77777777" w:rsidR="00185FA1" w:rsidRDefault="00185FA1" w:rsidP="00830B98">
      <w:pPr>
        <w:pStyle w:val="subsection"/>
      </w:pPr>
      <w:r>
        <w:tab/>
        <w:t>(1)</w:t>
      </w:r>
      <w:r>
        <w:tab/>
        <w:t>This item applies if, before the commencement day:</w:t>
      </w:r>
    </w:p>
    <w:p w14:paraId="452CC892" w14:textId="77777777" w:rsidR="00185FA1" w:rsidRDefault="00185FA1" w:rsidP="00830B98">
      <w:pPr>
        <w:pStyle w:val="paragraph"/>
      </w:pPr>
      <w:r>
        <w:tab/>
        <w:t>(a)</w:t>
      </w:r>
      <w:r>
        <w:tab/>
      </w:r>
      <w:proofErr w:type="gramStart"/>
      <w:r>
        <w:t>a</w:t>
      </w:r>
      <w:proofErr w:type="gramEnd"/>
      <w:r>
        <w:t xml:space="preserve"> thing is done in accordance with:</w:t>
      </w:r>
    </w:p>
    <w:p w14:paraId="62175743" w14:textId="77777777" w:rsidR="00185FA1" w:rsidRDefault="00185FA1" w:rsidP="00830B98">
      <w:pPr>
        <w:pStyle w:val="paragraphsub"/>
      </w:pPr>
      <w:r>
        <w:tab/>
        <w:t>(</w:t>
      </w:r>
      <w:proofErr w:type="spellStart"/>
      <w:r>
        <w:t>i</w:t>
      </w:r>
      <w:proofErr w:type="spellEnd"/>
      <w:r>
        <w:t>)</w:t>
      </w:r>
      <w:r>
        <w:tab/>
      </w:r>
      <w:proofErr w:type="gramStart"/>
      <w:r>
        <w:t>the</w:t>
      </w:r>
      <w:proofErr w:type="gramEnd"/>
      <w:r>
        <w:t xml:space="preserve"> </w:t>
      </w:r>
      <w:r w:rsidRPr="008C7210">
        <w:rPr>
          <w:i/>
        </w:rPr>
        <w:t>Corporations (Coronavirus Economic Response) Determination (No. 1) 2020</w:t>
      </w:r>
      <w:r>
        <w:t xml:space="preserve">; or </w:t>
      </w:r>
    </w:p>
    <w:p w14:paraId="347B9775" w14:textId="77777777" w:rsidR="00185FA1" w:rsidRDefault="00185FA1" w:rsidP="00830B98">
      <w:pPr>
        <w:pStyle w:val="paragraphsub"/>
      </w:pPr>
      <w:r>
        <w:tab/>
        <w:t>(ii)</w:t>
      </w:r>
      <w:r>
        <w:tab/>
      </w:r>
      <w:proofErr w:type="gramStart"/>
      <w:r>
        <w:t>the</w:t>
      </w:r>
      <w:proofErr w:type="gramEnd"/>
      <w:r>
        <w:t xml:space="preserve"> </w:t>
      </w:r>
      <w:r w:rsidRPr="008C7210">
        <w:rPr>
          <w:i/>
        </w:rPr>
        <w:t>Corporations (Coronavirus Economic Response) Determination (No. 3) 2020</w:t>
      </w:r>
      <w:r>
        <w:t>; and</w:t>
      </w:r>
    </w:p>
    <w:p w14:paraId="046E2F7C" w14:textId="77777777" w:rsidR="00185FA1" w:rsidRDefault="00185FA1" w:rsidP="00830B98">
      <w:pPr>
        <w:pStyle w:val="paragraph"/>
      </w:pPr>
      <w:r>
        <w:tab/>
        <w:t>(b)</w:t>
      </w:r>
      <w:r>
        <w:tab/>
      </w:r>
      <w:proofErr w:type="gramStart"/>
      <w:r>
        <w:t>the</w:t>
      </w:r>
      <w:proofErr w:type="gramEnd"/>
      <w:r>
        <w:t xml:space="preserve"> thing done would, apart from this item, be invalid or ineffective because it did not satisfy the requirements of this Act.</w:t>
      </w:r>
    </w:p>
    <w:p w14:paraId="12206292" w14:textId="77777777" w:rsidR="008D3E94" w:rsidRPr="008D3E94" w:rsidRDefault="00185FA1" w:rsidP="00830B98">
      <w:pPr>
        <w:pStyle w:val="subsection"/>
      </w:pPr>
      <w:r>
        <w:tab/>
        <w:t>(2)</w:t>
      </w:r>
      <w:r>
        <w:tab/>
        <w:t xml:space="preserve">The thing done is as valid and effective, </w:t>
      </w:r>
      <w:r w:rsidRPr="00C57019">
        <w:t xml:space="preserve">and is taken always to have been as valid and effective, as it would have been had the </w:t>
      </w:r>
      <w:r>
        <w:t>thing done</w:t>
      </w:r>
      <w:r w:rsidRPr="00C57019">
        <w:t xml:space="preserve"> satisfied </w:t>
      </w:r>
      <w:r>
        <w:t xml:space="preserve">the </w:t>
      </w:r>
      <w:r w:rsidRPr="00C57019">
        <w:t>requirements</w:t>
      </w:r>
      <w:r>
        <w:t xml:space="preserve"> of this Act</w:t>
      </w:r>
      <w:r w:rsidRPr="00C57019">
        <w:t>.</w:t>
      </w:r>
    </w:p>
    <w:sectPr w:rsidR="008D3E94" w:rsidRPr="008D3E94" w:rsidSect="00830B98">
      <w:headerReference w:type="even" r:id="rId24"/>
      <w:headerReference w:type="default" r:id="rId25"/>
      <w:footerReference w:type="even" r:id="rId26"/>
      <w:footerReference w:type="default" r:id="rId27"/>
      <w:headerReference w:type="first" r:id="rId28"/>
      <w:footerReference w:type="first" r:id="rId29"/>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B70E" w14:textId="77777777" w:rsidR="005F39BE" w:rsidRDefault="005F39BE" w:rsidP="0048364F">
      <w:pPr>
        <w:spacing w:line="240" w:lineRule="auto"/>
      </w:pPr>
      <w:r>
        <w:separator/>
      </w:r>
    </w:p>
  </w:endnote>
  <w:endnote w:type="continuationSeparator" w:id="0">
    <w:p w14:paraId="67B60799" w14:textId="77777777" w:rsidR="005F39BE" w:rsidRDefault="005F39B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A39D" w14:textId="77777777" w:rsidR="009C4E48" w:rsidRPr="005F1388" w:rsidRDefault="00FE12B7" w:rsidP="00830B98">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14:anchorId="52503E6C" wp14:editId="6B779537">
              <wp:simplePos x="1739900" y="9170035"/>
              <wp:positionH relativeFrom="column">
                <wp:align>center</wp:align>
              </wp:positionH>
              <wp:positionV relativeFrom="page">
                <wp:posOffset>9737725</wp:posOffset>
              </wp:positionV>
              <wp:extent cx="4410075" cy="400050"/>
              <wp:effectExtent l="0" t="0" r="9525"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38ADB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03E6C" id="_x0000_t202" coordsize="21600,21600" o:spt="202" path="m,l,21600r21600,l21600,xe">
              <v:stroke joinstyle="miter"/>
              <v:path gradientshapeok="t" o:connecttype="rect"/>
            </v:shapetype>
            <v:shape id="Text Box 118" o:spid="_x0000_s1030" type="#_x0000_t202" style="position:absolute;left:0;text-align:left;margin-left:0;margin-top:766.75pt;width:347.25pt;height:3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CvB60f/AgAAnwYAAA4AAAAAAAAAAAAAAAAALgIAAGRycy9lMm9Eb2MueG1sUEsBAi0A&#10;FAAGAAgAAAAhAIDP/nHeAAAACgEAAA8AAAAAAAAAAAAAAAAAWQUAAGRycy9kb3ducmV2LnhtbFBL&#10;BQYAAAAABAAEAPMAAABkBgAAAAA=&#10;" stroked="f" strokeweight=".5pt">
              <v:path arrowok="t"/>
              <v:textbox>
                <w:txbxContent>
                  <w:p w14:paraId="0338ADB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65A452F8" wp14:editId="6C0FD4D3">
              <wp:simplePos x="1739900" y="9170035"/>
              <wp:positionH relativeFrom="column">
                <wp:align>center</wp:align>
              </wp:positionH>
              <wp:positionV relativeFrom="page">
                <wp:posOffset>10079990</wp:posOffset>
              </wp:positionV>
              <wp:extent cx="4410075" cy="400050"/>
              <wp:effectExtent l="0" t="0" r="9525"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1C64D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452F8" id="Text Box 117" o:spid="_x0000_s1031" type="#_x0000_t202" style="position:absolute;left:0;text-align:left;margin-left:0;margin-top:793.7pt;width:347.25pt;height:3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BavTB7AAMAAJ8GAAAOAAAAAAAAAAAAAAAAAC4CAABkcnMvZTJvRG9jLnhtbFBLAQIt&#10;ABQABgAIAAAAIQDwll4Q3gAAAAoBAAAPAAAAAAAAAAAAAAAAAFoFAABkcnMvZG93bnJldi54bWxQ&#10;SwUGAAAAAAQABADzAAAAZQYAAAAA&#10;" stroked="f" strokeweight=".5pt">
              <v:path arrowok="t"/>
              <v:textbox>
                <w:txbxContent>
                  <w:p w14:paraId="3B1C64D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4E48"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5E1E" w14:textId="77777777" w:rsidR="009C4E48" w:rsidRDefault="00FE12B7" w:rsidP="00830B98">
    <w:pPr>
      <w:pStyle w:val="Footer"/>
      <w:spacing w:before="120"/>
    </w:pPr>
    <w:r>
      <w:rPr>
        <w:noProof/>
      </w:rPr>
      <mc:AlternateContent>
        <mc:Choice Requires="wps">
          <w:drawing>
            <wp:anchor distT="0" distB="0" distL="114300" distR="114300" simplePos="0" relativeHeight="251674624" behindDoc="1" locked="0" layoutInCell="1" allowOverlap="1" wp14:anchorId="36648F99" wp14:editId="4AE5BE9E">
              <wp:simplePos x="0" y="0"/>
              <wp:positionH relativeFrom="column">
                <wp:align>center</wp:align>
              </wp:positionH>
              <wp:positionV relativeFrom="page">
                <wp:posOffset>9737725</wp:posOffset>
              </wp:positionV>
              <wp:extent cx="4410075" cy="400050"/>
              <wp:effectExtent l="0" t="0" r="952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0A915E5"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48F99" id="_x0000_t202" coordsize="21600,21600" o:spt="202" path="m,l,21600r21600,l21600,xe">
              <v:stroke joinstyle="miter"/>
              <v:path gradientshapeok="t" o:connecttype="rect"/>
            </v:shapetype>
            <v:shape id="Text Box 116" o:spid="_x0000_s1032" type="#_x0000_t202" style="position:absolute;margin-left:0;margin-top:766.75pt;width:347.25pt;height: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L3SoqD/AgAAnwYAAA4AAAAAAAAAAAAAAAAALgIAAGRycy9lMm9Eb2MueG1sUEsBAi0A&#10;FAAGAAgAAAAhAIDP/nHeAAAACgEAAA8AAAAAAAAAAAAAAAAAWQUAAGRycy9kb3ducmV2LnhtbFBL&#10;BQYAAAAABAAEAPMAAABkBgAAAAA=&#10;" stroked="f" strokeweight=".5pt">
              <v:path arrowok="t"/>
              <v:textbox>
                <w:txbxContent>
                  <w:p w14:paraId="40A915E5"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6ACE8BA9" wp14:editId="10D0D18D">
              <wp:simplePos x="0" y="0"/>
              <wp:positionH relativeFrom="column">
                <wp:align>center</wp:align>
              </wp:positionH>
              <wp:positionV relativeFrom="page">
                <wp:posOffset>10079990</wp:posOffset>
              </wp:positionV>
              <wp:extent cx="4410075" cy="400050"/>
              <wp:effectExtent l="0" t="0" r="952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45670B"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E8BA9" id="Text Box 115" o:spid="_x0000_s1033" type="#_x0000_t202" style="position:absolute;margin-left:0;margin-top:793.7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KuhufT/AgAAnwYAAA4AAAAAAAAAAAAAAAAALgIAAGRycy9lMm9Eb2MueG1sUEsBAi0A&#10;FAAGAAgAAAAhAPCWXhDeAAAACgEAAA8AAAAAAAAAAAAAAAAAWQUAAGRycy9kb3ducmV2LnhtbFBL&#10;BQYAAAAABAAEAPMAAABkBgAAAAA=&#10;" stroked="f" strokeweight=".5pt">
              <v:path arrowok="t"/>
              <v:textbox>
                <w:txbxContent>
                  <w:p w14:paraId="3F45670B"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9C4E48" w14:paraId="518980C3" w14:textId="77777777" w:rsidTr="00F62C1F">
      <w:tc>
        <w:tcPr>
          <w:tcW w:w="7303" w:type="dxa"/>
        </w:tcPr>
        <w:p w14:paraId="3F5596DD" w14:textId="77777777" w:rsidR="009C4E48" w:rsidRDefault="009C4E48" w:rsidP="00F62C1F">
          <w:pPr>
            <w:rPr>
              <w:sz w:val="18"/>
            </w:rPr>
          </w:pPr>
          <w:r w:rsidRPr="00ED79B6">
            <w:rPr>
              <w:i/>
              <w:sz w:val="18"/>
            </w:rPr>
            <w:t xml:space="preserve"> </w:t>
          </w:r>
        </w:p>
      </w:tc>
    </w:tr>
  </w:tbl>
  <w:p w14:paraId="231DA8EF" w14:textId="77777777" w:rsidR="009C4E48" w:rsidRPr="005F1388" w:rsidRDefault="009C4E48" w:rsidP="009C4E48">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ED58" w14:textId="77777777" w:rsidR="009C4E48" w:rsidRPr="00ED79B6" w:rsidRDefault="009C4E48" w:rsidP="00830B9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779B1" w14:textId="77777777" w:rsidR="009C4E48" w:rsidRDefault="00FE12B7" w:rsidP="00830B9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171708BB" wp14:editId="69B6AC59">
              <wp:simplePos x="1739900" y="9170035"/>
              <wp:positionH relativeFrom="column">
                <wp:align>center</wp:align>
              </wp:positionH>
              <wp:positionV relativeFrom="page">
                <wp:posOffset>9737725</wp:posOffset>
              </wp:positionV>
              <wp:extent cx="4410075" cy="400050"/>
              <wp:effectExtent l="0" t="0" r="9525"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0306A5"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708BB" id="_x0000_t202" coordsize="21600,21600" o:spt="202" path="m,l,21600r21600,l21600,xe">
              <v:stroke joinstyle="miter"/>
              <v:path gradientshapeok="t" o:connecttype="rect"/>
            </v:shapetype>
            <v:shape id="Text Box 122" o:spid="_x0000_s1038" type="#_x0000_t202" style="position:absolute;margin-left:0;margin-top:766.75pt;width:347.25pt;height:3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Mh/QrT/AgAAoAYAAA4AAAAAAAAAAAAAAAAALgIAAGRycy9lMm9Eb2MueG1sUEsBAi0A&#10;FAAGAAgAAAAhAIDP/nHeAAAACgEAAA8AAAAAAAAAAAAAAAAAWQUAAGRycy9kb3ducmV2LnhtbFBL&#10;BQYAAAAABAAEAPMAAABkBgAAAAA=&#10;" stroked="f" strokeweight=".5pt">
              <v:path arrowok="t"/>
              <v:textbox>
                <w:txbxContent>
                  <w:p w14:paraId="470306A5"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1FFEB7F0" wp14:editId="09E3315B">
              <wp:simplePos x="1739900" y="9170035"/>
              <wp:positionH relativeFrom="column">
                <wp:align>center</wp:align>
              </wp:positionH>
              <wp:positionV relativeFrom="page">
                <wp:posOffset>10079990</wp:posOffset>
              </wp:positionV>
              <wp:extent cx="4410075" cy="400050"/>
              <wp:effectExtent l="0" t="0" r="9525"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0EFB8A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B7F0" id="Text Box 121" o:spid="_x0000_s1039" type="#_x0000_t202" style="position:absolute;margin-left:0;margin-top:793.7pt;width:347.25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IpA4lUCAwAAoAYAAA4AAAAAAAAAAAAAAAAALgIAAGRycy9lMm9Eb2MueG1sUEsB&#10;Ai0AFAAGAAgAAAAhAPCWXhDeAAAACgEAAA8AAAAAAAAAAAAAAAAAXAUAAGRycy9kb3ducmV2Lnht&#10;bFBLBQYAAAAABAAEAPMAAABnBgAAAAA=&#10;" stroked="f" strokeweight=".5pt">
              <v:path arrowok="t"/>
              <v:textbox>
                <w:txbxContent>
                  <w:p w14:paraId="00EFB8A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C4E48" w14:paraId="5ED03936" w14:textId="77777777" w:rsidTr="00F62C1F">
      <w:tc>
        <w:tcPr>
          <w:tcW w:w="646" w:type="dxa"/>
        </w:tcPr>
        <w:p w14:paraId="364450A5" w14:textId="77777777" w:rsidR="009C4E48" w:rsidRDefault="009C4E48" w:rsidP="00F62C1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E12B7">
            <w:rPr>
              <w:i/>
              <w:noProof/>
              <w:sz w:val="18"/>
            </w:rPr>
            <w:t>ii</w:t>
          </w:r>
          <w:r w:rsidRPr="00ED79B6">
            <w:rPr>
              <w:i/>
              <w:sz w:val="18"/>
            </w:rPr>
            <w:fldChar w:fldCharType="end"/>
          </w:r>
        </w:p>
      </w:tc>
      <w:tc>
        <w:tcPr>
          <w:tcW w:w="5387" w:type="dxa"/>
        </w:tcPr>
        <w:p w14:paraId="75D69F82" w14:textId="77777777" w:rsidR="009C4E48" w:rsidRDefault="009C4E48" w:rsidP="00F62C1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12B7">
            <w:rPr>
              <w:i/>
              <w:sz w:val="18"/>
            </w:rPr>
            <w:t>Corporations Amendment (Virtual Meetings and Electronic Communications) Bill 2020</w:t>
          </w:r>
          <w:r w:rsidRPr="00ED79B6">
            <w:rPr>
              <w:i/>
              <w:sz w:val="18"/>
            </w:rPr>
            <w:fldChar w:fldCharType="end"/>
          </w:r>
        </w:p>
      </w:tc>
      <w:tc>
        <w:tcPr>
          <w:tcW w:w="1270" w:type="dxa"/>
        </w:tcPr>
        <w:p w14:paraId="45B228B3" w14:textId="77777777" w:rsidR="009C4E48" w:rsidRDefault="009C4E48" w:rsidP="00F62C1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2B7">
            <w:rPr>
              <w:i/>
              <w:sz w:val="18"/>
            </w:rPr>
            <w:t>No.      , 2020</w:t>
          </w:r>
          <w:r w:rsidRPr="00ED79B6">
            <w:rPr>
              <w:i/>
              <w:sz w:val="18"/>
            </w:rPr>
            <w:fldChar w:fldCharType="end"/>
          </w:r>
        </w:p>
      </w:tc>
    </w:tr>
    <w:tr w:rsidR="009C4E48" w14:paraId="41EBF2D6" w14:textId="77777777" w:rsidTr="00F62C1F">
      <w:tc>
        <w:tcPr>
          <w:tcW w:w="7303" w:type="dxa"/>
          <w:gridSpan w:val="3"/>
        </w:tcPr>
        <w:p w14:paraId="752FB2D1" w14:textId="77777777" w:rsidR="009C4E48" w:rsidRDefault="009C4E48" w:rsidP="00F62C1F">
          <w:pPr>
            <w:jc w:val="right"/>
            <w:rPr>
              <w:sz w:val="18"/>
            </w:rPr>
          </w:pPr>
          <w:r w:rsidRPr="00ED79B6">
            <w:rPr>
              <w:i/>
              <w:sz w:val="18"/>
            </w:rPr>
            <w:t xml:space="preserve"> </w:t>
          </w:r>
        </w:p>
      </w:tc>
    </w:tr>
  </w:tbl>
  <w:p w14:paraId="13CFDFC6" w14:textId="77777777" w:rsidR="009C4E48" w:rsidRDefault="009C4E48" w:rsidP="009C4E4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80FE" w14:textId="77777777" w:rsidR="009C4E48" w:rsidRDefault="00FE12B7" w:rsidP="00830B9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6BE92841" wp14:editId="6ABA284B">
              <wp:simplePos x="0" y="0"/>
              <wp:positionH relativeFrom="column">
                <wp:align>center</wp:align>
              </wp:positionH>
              <wp:positionV relativeFrom="page">
                <wp:posOffset>9737725</wp:posOffset>
              </wp:positionV>
              <wp:extent cx="4410075" cy="400050"/>
              <wp:effectExtent l="0" t="0" r="9525"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25495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92841" id="_x0000_t202" coordsize="21600,21600" o:spt="202" path="m,l,21600r21600,l21600,xe">
              <v:stroke joinstyle="miter"/>
              <v:path gradientshapeok="t" o:connecttype="rect"/>
            </v:shapetype>
            <v:shape id="Text Box 120" o:spid="_x0000_s1040" type="#_x0000_t202" style="position:absolute;margin-left:0;margin-top:766.75pt;width:347.25pt;height:3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" stroked="f" strokeweight=".5pt">
              <v:path arrowok="t"/>
              <v:textbox>
                <w:txbxContent>
                  <w:p w14:paraId="1E25495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02A8A7A2" wp14:editId="1B3391EC">
              <wp:simplePos x="0" y="0"/>
              <wp:positionH relativeFrom="column">
                <wp:align>center</wp:align>
              </wp:positionH>
              <wp:positionV relativeFrom="page">
                <wp:posOffset>10079990</wp:posOffset>
              </wp:positionV>
              <wp:extent cx="4410075" cy="400050"/>
              <wp:effectExtent l="0" t="0" r="952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FA71D8"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8A7A2" id="Text Box 119" o:spid="_x0000_s1041" type="#_x0000_t202" style="position:absolute;margin-left:0;margin-top:793.7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CwYXe0AAMAAKAGAAAOAAAAAAAAAAAAAAAAAC4CAABkcnMvZTJvRG9jLnhtbFBLAQIt&#10;ABQABgAIAAAAIQDwll4Q3gAAAAoBAAAPAAAAAAAAAAAAAAAAAFoFAABkcnMvZG93bnJldi54bWxQ&#10;SwUGAAAAAAQABADzAAAAZQYAAAAA&#10;" stroked="f" strokeweight=".5pt">
              <v:path arrowok="t"/>
              <v:textbox>
                <w:txbxContent>
                  <w:p w14:paraId="6FFA71D8"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C4E48" w14:paraId="0E1708CE" w14:textId="77777777" w:rsidTr="00F62C1F">
      <w:tc>
        <w:tcPr>
          <w:tcW w:w="1247" w:type="dxa"/>
        </w:tcPr>
        <w:p w14:paraId="5E726B16" w14:textId="77777777" w:rsidR="009C4E48" w:rsidRDefault="009C4E48" w:rsidP="00F62C1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FE12B7">
            <w:rPr>
              <w:i/>
              <w:sz w:val="18"/>
            </w:rPr>
            <w:t>No.      , 2020</w:t>
          </w:r>
          <w:r w:rsidRPr="00ED79B6">
            <w:rPr>
              <w:i/>
              <w:sz w:val="18"/>
            </w:rPr>
            <w:fldChar w:fldCharType="end"/>
          </w:r>
        </w:p>
      </w:tc>
      <w:tc>
        <w:tcPr>
          <w:tcW w:w="5387" w:type="dxa"/>
        </w:tcPr>
        <w:p w14:paraId="66830A86" w14:textId="77777777" w:rsidR="009C4E48" w:rsidRDefault="009C4E48" w:rsidP="00F62C1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FE12B7">
            <w:rPr>
              <w:i/>
              <w:sz w:val="18"/>
            </w:rPr>
            <w:t>Corporations Amendment (Virtual Meetings and Electronic Communications) Bill 2020</w:t>
          </w:r>
          <w:r w:rsidRPr="00ED79B6">
            <w:rPr>
              <w:i/>
              <w:sz w:val="18"/>
            </w:rPr>
            <w:fldChar w:fldCharType="end"/>
          </w:r>
        </w:p>
      </w:tc>
      <w:tc>
        <w:tcPr>
          <w:tcW w:w="669" w:type="dxa"/>
        </w:tcPr>
        <w:p w14:paraId="4C37A739" w14:textId="1B956D4F" w:rsidR="009C4E48" w:rsidRDefault="009C4E48" w:rsidP="00F62C1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31EEB">
            <w:rPr>
              <w:i/>
              <w:noProof/>
              <w:sz w:val="18"/>
            </w:rPr>
            <w:t>i</w:t>
          </w:r>
          <w:r w:rsidRPr="00ED79B6">
            <w:rPr>
              <w:i/>
              <w:sz w:val="18"/>
            </w:rPr>
            <w:fldChar w:fldCharType="end"/>
          </w:r>
        </w:p>
      </w:tc>
    </w:tr>
    <w:tr w:rsidR="009C4E48" w14:paraId="7D1CE3A2" w14:textId="77777777" w:rsidTr="00F62C1F">
      <w:tc>
        <w:tcPr>
          <w:tcW w:w="7303" w:type="dxa"/>
          <w:gridSpan w:val="3"/>
        </w:tcPr>
        <w:p w14:paraId="24B98B2C" w14:textId="77777777" w:rsidR="009C4E48" w:rsidRDefault="009C4E48" w:rsidP="00F62C1F">
          <w:pPr>
            <w:rPr>
              <w:i/>
              <w:sz w:val="18"/>
            </w:rPr>
          </w:pPr>
          <w:r w:rsidRPr="00ED79B6">
            <w:rPr>
              <w:i/>
              <w:sz w:val="18"/>
            </w:rPr>
            <w:t xml:space="preserve"> </w:t>
          </w:r>
        </w:p>
      </w:tc>
    </w:tr>
  </w:tbl>
  <w:p w14:paraId="5855B716" w14:textId="77777777" w:rsidR="009C4E48" w:rsidRPr="00ED79B6" w:rsidRDefault="009C4E48" w:rsidP="009C4E48">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5996" w14:textId="77777777" w:rsidR="009C4E48" w:rsidRPr="00A961C4" w:rsidRDefault="00FE12B7" w:rsidP="00830B98">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2A886EF4" wp14:editId="4F155DA2">
              <wp:simplePos x="1739900" y="9170035"/>
              <wp:positionH relativeFrom="column">
                <wp:align>center</wp:align>
              </wp:positionH>
              <wp:positionV relativeFrom="page">
                <wp:posOffset>9737725</wp:posOffset>
              </wp:positionV>
              <wp:extent cx="4410075" cy="400050"/>
              <wp:effectExtent l="0" t="0" r="952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B3FA6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86EF4" id="_x0000_t202" coordsize="21600,21600" o:spt="202" path="m,l,21600r21600,l21600,xe">
              <v:stroke joinstyle="miter"/>
              <v:path gradientshapeok="t" o:connecttype="rect"/>
            </v:shapetype>
            <v:shape id="Text Box 128" o:spid="_x0000_s1046" type="#_x0000_t202" style="position:absolute;left:0;text-align:left;margin-left:0;margin-top:766.75pt;width:347.25pt;height:3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mVAN5AEDAACgBgAADgAAAAAAAAAAAAAAAAAuAgAAZHJzL2Uyb0RvYy54bWxQSwEC&#10;LQAUAAYACAAAACEAgM/+cd4AAAAKAQAADwAAAAAAAAAAAAAAAABbBQAAZHJzL2Rvd25yZXYueG1s&#10;UEsFBgAAAAAEAAQA8wAAAGYGAAAAAA==&#10;" stroked="f" strokeweight=".5pt">
              <v:path arrowok="t"/>
              <v:textbox>
                <w:txbxContent>
                  <w:p w14:paraId="2FB3FA6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01B5E546" wp14:editId="3A29649B">
              <wp:simplePos x="1739900" y="9170035"/>
              <wp:positionH relativeFrom="column">
                <wp:align>center</wp:align>
              </wp:positionH>
              <wp:positionV relativeFrom="page">
                <wp:posOffset>10079990</wp:posOffset>
              </wp:positionV>
              <wp:extent cx="4410075" cy="400050"/>
              <wp:effectExtent l="0" t="0" r="9525"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F6661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E546" id="Text Box 127" o:spid="_x0000_s1047" type="#_x0000_t202" style="position:absolute;left:0;text-align:left;margin-left:0;margin-top:793.7pt;width:347.25pt;height:3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C9bE9b/AgAAoAYAAA4AAAAAAAAAAAAAAAAALgIAAGRycy9lMm9Eb2MueG1sUEsBAi0A&#10;FAAGAAgAAAAhAPCWXhDeAAAACgEAAA8AAAAAAAAAAAAAAAAAWQUAAGRycy9kb3ducmV2LnhtbFBL&#10;BQYAAAAABAAEAPMAAABkBgAAAAA=&#10;" stroked="f" strokeweight=".5pt">
              <v:path arrowok="t"/>
              <v:textbox>
                <w:txbxContent>
                  <w:p w14:paraId="19F6661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9C4E48" w14:paraId="3AC36227" w14:textId="77777777" w:rsidTr="00F62C1F">
      <w:tc>
        <w:tcPr>
          <w:tcW w:w="646" w:type="dxa"/>
        </w:tcPr>
        <w:p w14:paraId="4865AF2D" w14:textId="1381344D" w:rsidR="009C4E48" w:rsidRDefault="009C4E48" w:rsidP="00F62C1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1EEB">
            <w:rPr>
              <w:i/>
              <w:noProof/>
              <w:sz w:val="18"/>
            </w:rPr>
            <w:t>2</w:t>
          </w:r>
          <w:r w:rsidRPr="007A1328">
            <w:rPr>
              <w:i/>
              <w:sz w:val="18"/>
            </w:rPr>
            <w:fldChar w:fldCharType="end"/>
          </w:r>
        </w:p>
      </w:tc>
      <w:tc>
        <w:tcPr>
          <w:tcW w:w="5387" w:type="dxa"/>
        </w:tcPr>
        <w:p w14:paraId="7FFE2976" w14:textId="77777777" w:rsidR="009C4E48" w:rsidRDefault="009C4E48" w:rsidP="00F62C1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2B7">
            <w:rPr>
              <w:i/>
              <w:sz w:val="18"/>
            </w:rPr>
            <w:t>Corporations Amendment (Virtual Meetings and Electronic Communications) Bill 2020</w:t>
          </w:r>
          <w:r w:rsidRPr="007A1328">
            <w:rPr>
              <w:i/>
              <w:sz w:val="18"/>
            </w:rPr>
            <w:fldChar w:fldCharType="end"/>
          </w:r>
        </w:p>
      </w:tc>
      <w:tc>
        <w:tcPr>
          <w:tcW w:w="1247" w:type="dxa"/>
        </w:tcPr>
        <w:p w14:paraId="54898515" w14:textId="77777777" w:rsidR="009C4E48" w:rsidRDefault="009C4E48" w:rsidP="00F62C1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12B7">
            <w:rPr>
              <w:i/>
              <w:sz w:val="18"/>
            </w:rPr>
            <w:t>No.      , 2020</w:t>
          </w:r>
          <w:r w:rsidRPr="007A1328">
            <w:rPr>
              <w:i/>
              <w:sz w:val="18"/>
            </w:rPr>
            <w:fldChar w:fldCharType="end"/>
          </w:r>
        </w:p>
      </w:tc>
    </w:tr>
    <w:tr w:rsidR="009C4E48" w14:paraId="3608F14A" w14:textId="77777777" w:rsidTr="00F62C1F">
      <w:tc>
        <w:tcPr>
          <w:tcW w:w="7303" w:type="dxa"/>
          <w:gridSpan w:val="3"/>
        </w:tcPr>
        <w:p w14:paraId="74993EBE" w14:textId="77777777" w:rsidR="009C4E48" w:rsidRDefault="009C4E48" w:rsidP="00F62C1F">
          <w:pPr>
            <w:jc w:val="right"/>
            <w:rPr>
              <w:sz w:val="18"/>
            </w:rPr>
          </w:pPr>
          <w:r w:rsidRPr="007A1328">
            <w:rPr>
              <w:i/>
              <w:sz w:val="18"/>
            </w:rPr>
            <w:t xml:space="preserve"> </w:t>
          </w:r>
        </w:p>
      </w:tc>
    </w:tr>
  </w:tbl>
  <w:p w14:paraId="101D7DE0" w14:textId="77777777" w:rsidR="009C4E48" w:rsidRPr="00A961C4" w:rsidRDefault="009C4E48" w:rsidP="009C4E48">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1ABEA" w14:textId="77777777" w:rsidR="009C4E48" w:rsidRPr="00A961C4" w:rsidRDefault="00FE12B7" w:rsidP="00830B9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61054E4C" wp14:editId="2399AF19">
              <wp:simplePos x="1739900" y="9170035"/>
              <wp:positionH relativeFrom="column">
                <wp:align>center</wp:align>
              </wp:positionH>
              <wp:positionV relativeFrom="page">
                <wp:posOffset>9737725</wp:posOffset>
              </wp:positionV>
              <wp:extent cx="4410075" cy="400050"/>
              <wp:effectExtent l="0" t="0" r="952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77953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54E4C" id="_x0000_t202" coordsize="21600,21600" o:spt="202" path="m,l,21600r21600,l21600,xe">
              <v:stroke joinstyle="miter"/>
              <v:path gradientshapeok="t" o:connecttype="rect"/>
            </v:shapetype>
            <v:shape id="Text Box 126" o:spid="_x0000_s1048" type="#_x0000_t202" style="position:absolute;margin-left:0;margin-top:766.75pt;width:347.25pt;height:3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Ow3H1wEDAACgBgAADgAAAAAAAAAAAAAAAAAuAgAAZHJzL2Uyb0RvYy54bWxQSwEC&#10;LQAUAAYACAAAACEAgM/+cd4AAAAKAQAADwAAAAAAAAAAAAAAAABbBQAAZHJzL2Rvd25yZXYueG1s&#10;UEsFBgAAAAAEAAQA8wAAAGYGAAAAAA==&#10;" stroked="f" strokeweight=".5pt">
              <v:path arrowok="t"/>
              <v:textbox>
                <w:txbxContent>
                  <w:p w14:paraId="1877953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59DF24BA" wp14:editId="6090DAD2">
              <wp:simplePos x="1739900" y="9170035"/>
              <wp:positionH relativeFrom="column">
                <wp:align>center</wp:align>
              </wp:positionH>
              <wp:positionV relativeFrom="page">
                <wp:posOffset>10079990</wp:posOffset>
              </wp:positionV>
              <wp:extent cx="4410075" cy="400050"/>
              <wp:effectExtent l="0" t="0" r="9525"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1AD1C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F24BA" id="Text Box 125" o:spid="_x0000_s1049" type="#_x0000_t202" style="position:absolute;margin-left:0;margin-top:793.7pt;width:347.25pt;height:3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B5Mmc2AAMAAKAGAAAOAAAAAAAAAAAAAAAAAC4CAABkcnMvZTJvRG9jLnhtbFBLAQIt&#10;ABQABgAIAAAAIQDwll4Q3gAAAAoBAAAPAAAAAAAAAAAAAAAAAFoFAABkcnMvZG93bnJldi54bWxQ&#10;SwUGAAAAAAQABADzAAAAZQYAAAAA&#10;" stroked="f" strokeweight=".5pt">
              <v:path arrowok="t"/>
              <v:textbox>
                <w:txbxContent>
                  <w:p w14:paraId="441AD1C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9C4E48" w14:paraId="6821369F" w14:textId="77777777" w:rsidTr="00F62C1F">
      <w:tc>
        <w:tcPr>
          <w:tcW w:w="1247" w:type="dxa"/>
        </w:tcPr>
        <w:p w14:paraId="030CD89F" w14:textId="77777777" w:rsidR="009C4E48" w:rsidRDefault="009C4E48" w:rsidP="00F62C1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12B7">
            <w:rPr>
              <w:i/>
              <w:sz w:val="18"/>
            </w:rPr>
            <w:t>No.      , 2020</w:t>
          </w:r>
          <w:r w:rsidRPr="007A1328">
            <w:rPr>
              <w:i/>
              <w:sz w:val="18"/>
            </w:rPr>
            <w:fldChar w:fldCharType="end"/>
          </w:r>
        </w:p>
      </w:tc>
      <w:tc>
        <w:tcPr>
          <w:tcW w:w="5387" w:type="dxa"/>
        </w:tcPr>
        <w:p w14:paraId="1EDF1079" w14:textId="77777777" w:rsidR="009C4E48" w:rsidRDefault="009C4E48" w:rsidP="00F62C1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2B7">
            <w:rPr>
              <w:i/>
              <w:sz w:val="18"/>
            </w:rPr>
            <w:t>Corporations Amendment (Virtual Meetings and Electronic Communications) Bill 2020</w:t>
          </w:r>
          <w:r w:rsidRPr="007A1328">
            <w:rPr>
              <w:i/>
              <w:sz w:val="18"/>
            </w:rPr>
            <w:fldChar w:fldCharType="end"/>
          </w:r>
        </w:p>
      </w:tc>
      <w:tc>
        <w:tcPr>
          <w:tcW w:w="646" w:type="dxa"/>
        </w:tcPr>
        <w:p w14:paraId="6E87BB16" w14:textId="2CC87F4E" w:rsidR="009C4E48" w:rsidRDefault="009C4E48" w:rsidP="00F62C1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1EEB">
            <w:rPr>
              <w:i/>
              <w:noProof/>
              <w:sz w:val="18"/>
            </w:rPr>
            <w:t>3</w:t>
          </w:r>
          <w:r w:rsidRPr="007A1328">
            <w:rPr>
              <w:i/>
              <w:sz w:val="18"/>
            </w:rPr>
            <w:fldChar w:fldCharType="end"/>
          </w:r>
        </w:p>
      </w:tc>
    </w:tr>
    <w:tr w:rsidR="009C4E48" w14:paraId="7E2C758A" w14:textId="77777777" w:rsidTr="00F62C1F">
      <w:tc>
        <w:tcPr>
          <w:tcW w:w="7303" w:type="dxa"/>
          <w:gridSpan w:val="3"/>
        </w:tcPr>
        <w:p w14:paraId="5D3966E0" w14:textId="77777777" w:rsidR="009C4E48" w:rsidRDefault="009C4E48" w:rsidP="00F62C1F">
          <w:pPr>
            <w:rPr>
              <w:sz w:val="18"/>
            </w:rPr>
          </w:pPr>
          <w:r w:rsidRPr="007A1328">
            <w:rPr>
              <w:i/>
              <w:sz w:val="18"/>
            </w:rPr>
            <w:t xml:space="preserve"> </w:t>
          </w:r>
        </w:p>
      </w:tc>
    </w:tr>
  </w:tbl>
  <w:p w14:paraId="0AA62AFE" w14:textId="77777777" w:rsidR="009C4E48" w:rsidRPr="00055B5C" w:rsidRDefault="009C4E48" w:rsidP="009C4E4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12B5" w14:textId="77777777" w:rsidR="009C4E48" w:rsidRPr="00A961C4" w:rsidRDefault="00FE12B7" w:rsidP="00830B98">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0024E357" wp14:editId="22322D0A">
              <wp:simplePos x="0" y="0"/>
              <wp:positionH relativeFrom="column">
                <wp:align>center</wp:align>
              </wp:positionH>
              <wp:positionV relativeFrom="page">
                <wp:posOffset>9737725</wp:posOffset>
              </wp:positionV>
              <wp:extent cx="4410075" cy="400050"/>
              <wp:effectExtent l="0" t="0" r="952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E870F4"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4E357" id="_x0000_t202" coordsize="21600,21600" o:spt="202" path="m,l,21600r21600,l21600,xe">
              <v:stroke joinstyle="miter"/>
              <v:path gradientshapeok="t" o:connecttype="rect"/>
            </v:shapetype>
            <v:shape id="Text Box 124" o:spid="_x0000_s1052" type="#_x0000_t202" style="position:absolute;margin-left:0;margin-top:766.75pt;width:347.25pt;height:3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" stroked="f" strokeweight=".5pt">
              <v:path arrowok="t"/>
              <v:textbox>
                <w:txbxContent>
                  <w:p w14:paraId="7FE870F4"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79F6A775" wp14:editId="06831F08">
              <wp:simplePos x="0" y="0"/>
              <wp:positionH relativeFrom="column">
                <wp:align>center</wp:align>
              </wp:positionH>
              <wp:positionV relativeFrom="page">
                <wp:posOffset>10079990</wp:posOffset>
              </wp:positionV>
              <wp:extent cx="4410075" cy="400050"/>
              <wp:effectExtent l="0" t="0" r="952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E3FA0B"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A775" id="Text Box 123" o:spid="_x0000_s1053" type="#_x0000_t202" style="position:absolute;margin-left:0;margin-top:793.7pt;width:347.25pt;height:3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fe1kvAEDAACgBgAADgAAAAAAAAAAAAAAAAAuAgAAZHJzL2Uyb0RvYy54bWxQSwEC&#10;LQAUAAYACAAAACEA8JZeEN4AAAAKAQAADwAAAAAAAAAAAAAAAABbBQAAZHJzL2Rvd25yZXYueG1s&#10;UEsFBgAAAAAEAAQA8wAAAGYGAAAAAA==&#10;" stroked="f" strokeweight=".5pt">
              <v:path arrowok="t"/>
              <v:textbox>
                <w:txbxContent>
                  <w:p w14:paraId="6EE3FA0B"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8"/>
      <w:gridCol w:w="5216"/>
      <w:gridCol w:w="653"/>
    </w:tblGrid>
    <w:tr w:rsidR="009C4E48" w14:paraId="7D68B628" w14:textId="77777777" w:rsidTr="00F62C1F">
      <w:tc>
        <w:tcPr>
          <w:tcW w:w="1247" w:type="dxa"/>
        </w:tcPr>
        <w:p w14:paraId="65E29E6A" w14:textId="77777777" w:rsidR="009C4E48" w:rsidRDefault="009C4E48" w:rsidP="00F62C1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FE12B7">
            <w:rPr>
              <w:i/>
              <w:sz w:val="18"/>
            </w:rPr>
            <w:t>No.      , 2020</w:t>
          </w:r>
          <w:r w:rsidRPr="007A1328">
            <w:rPr>
              <w:i/>
              <w:sz w:val="18"/>
            </w:rPr>
            <w:fldChar w:fldCharType="end"/>
          </w:r>
        </w:p>
      </w:tc>
      <w:tc>
        <w:tcPr>
          <w:tcW w:w="5387" w:type="dxa"/>
        </w:tcPr>
        <w:p w14:paraId="41E44198" w14:textId="77777777" w:rsidR="009C4E48" w:rsidRDefault="009C4E48" w:rsidP="00F62C1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FE12B7">
            <w:rPr>
              <w:i/>
              <w:sz w:val="18"/>
            </w:rPr>
            <w:t>Corporations Amendment (Virtual Meetings and Electronic Communications) Bill 2020</w:t>
          </w:r>
          <w:r w:rsidRPr="007A1328">
            <w:rPr>
              <w:i/>
              <w:sz w:val="18"/>
            </w:rPr>
            <w:fldChar w:fldCharType="end"/>
          </w:r>
        </w:p>
      </w:tc>
      <w:tc>
        <w:tcPr>
          <w:tcW w:w="646" w:type="dxa"/>
        </w:tcPr>
        <w:p w14:paraId="6CB52C13" w14:textId="1CC7CF80" w:rsidR="009C4E48" w:rsidRDefault="009C4E48" w:rsidP="00F62C1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231EEB">
            <w:rPr>
              <w:i/>
              <w:noProof/>
              <w:sz w:val="18"/>
            </w:rPr>
            <w:t>1</w:t>
          </w:r>
          <w:r w:rsidRPr="007A1328">
            <w:rPr>
              <w:i/>
              <w:sz w:val="18"/>
            </w:rPr>
            <w:fldChar w:fldCharType="end"/>
          </w:r>
        </w:p>
      </w:tc>
    </w:tr>
    <w:tr w:rsidR="009C4E48" w14:paraId="510AB90B" w14:textId="77777777" w:rsidTr="00F62C1F">
      <w:tc>
        <w:tcPr>
          <w:tcW w:w="7303" w:type="dxa"/>
          <w:gridSpan w:val="3"/>
        </w:tcPr>
        <w:p w14:paraId="3521140B" w14:textId="77777777" w:rsidR="009C4E48" w:rsidRDefault="009C4E48" w:rsidP="00F62C1F">
          <w:pPr>
            <w:rPr>
              <w:sz w:val="18"/>
            </w:rPr>
          </w:pPr>
          <w:r w:rsidRPr="007A1328">
            <w:rPr>
              <w:i/>
              <w:sz w:val="18"/>
            </w:rPr>
            <w:t xml:space="preserve"> </w:t>
          </w:r>
        </w:p>
      </w:tc>
    </w:tr>
  </w:tbl>
  <w:p w14:paraId="2369CD0A" w14:textId="77777777" w:rsidR="009C4E48" w:rsidRPr="00A961C4" w:rsidRDefault="009C4E48" w:rsidP="009C4E48">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338CE" w14:textId="77777777" w:rsidR="005F39BE" w:rsidRDefault="005F39BE" w:rsidP="0048364F">
      <w:pPr>
        <w:spacing w:line="240" w:lineRule="auto"/>
      </w:pPr>
      <w:r>
        <w:separator/>
      </w:r>
    </w:p>
  </w:footnote>
  <w:footnote w:type="continuationSeparator" w:id="0">
    <w:p w14:paraId="2463E5A8" w14:textId="77777777" w:rsidR="005F39BE" w:rsidRDefault="005F39BE"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624C" w14:textId="77777777" w:rsidR="009C4E48" w:rsidRPr="005F1388" w:rsidRDefault="00FE12B7" w:rsidP="009C4E48">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14:anchorId="5A302546" wp14:editId="0412C7AC">
              <wp:simplePos x="1739900" y="443230"/>
              <wp:positionH relativeFrom="column">
                <wp:align>center</wp:align>
              </wp:positionH>
              <wp:positionV relativeFrom="page">
                <wp:posOffset>443230</wp:posOffset>
              </wp:positionV>
              <wp:extent cx="4410075" cy="400050"/>
              <wp:effectExtent l="0" t="0" r="952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4A1C3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02546" id="_x0000_t202" coordsize="21600,21600" o:spt="202" path="m,l,21600r21600,l21600,xe">
              <v:stroke joinstyle="miter"/>
              <v:path gradientshapeok="t" o:connecttype="rect"/>
            </v:shapetype>
            <v:shape id="Text Box 102" o:spid="_x0000_s1026" type="#_x0000_t202" style="position:absolute;margin-left:0;margin-top:34.9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" stroked="f" strokeweight=".5pt">
              <v:path arrowok="t"/>
              <v:textbox>
                <w:txbxContent>
                  <w:p w14:paraId="6F4A1C3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5F82D1C5" wp14:editId="38B66CED">
              <wp:simplePos x="1739900" y="443230"/>
              <wp:positionH relativeFrom="column">
                <wp:align>center</wp:align>
              </wp:positionH>
              <wp:positionV relativeFrom="page">
                <wp:posOffset>143510</wp:posOffset>
              </wp:positionV>
              <wp:extent cx="4410075" cy="400050"/>
              <wp:effectExtent l="0" t="0" r="952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519836"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D1C5" id="Text Box 101" o:spid="_x0000_s1027"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GN6QeQBAwAAnwYAAA4AAAAAAAAAAAAAAAAALgIAAGRycy9lMm9Eb2MueG1sUEsBAi0A&#10;FAAGAAgAAAAhAJMM39HcAAAABgEAAA8AAAAAAAAAAAAAAAAAWwUAAGRycy9kb3ducmV2LnhtbFBL&#10;BQYAAAAABAAEAPMAAABkBgAAAAA=&#10;" stroked="f" strokeweight=".5pt">
              <v:path arrowok="t"/>
              <v:textbox>
                <w:txbxContent>
                  <w:p w14:paraId="71519836"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9762" w14:textId="77777777" w:rsidR="009C4E48" w:rsidRPr="005F1388" w:rsidRDefault="00FE12B7" w:rsidP="009C4E48">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14:anchorId="497D8B53" wp14:editId="7056D713">
              <wp:simplePos x="0" y="0"/>
              <wp:positionH relativeFrom="column">
                <wp:align>center</wp:align>
              </wp:positionH>
              <wp:positionV relativeFrom="page">
                <wp:posOffset>443230</wp:posOffset>
              </wp:positionV>
              <wp:extent cx="4410075" cy="400050"/>
              <wp:effectExtent l="0" t="0" r="952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DBF48B2"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D8B53" id="_x0000_t202" coordsize="21600,21600" o:spt="202" path="m,l,21600r21600,l21600,xe">
              <v:stroke joinstyle="miter"/>
              <v:path gradientshapeok="t" o:connecttype="rect"/>
            </v:shapetype>
            <v:shape id="Text Box 98" o:spid="_x0000_s1028" type="#_x0000_t202" style="position:absolute;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" stroked="f" strokeweight=".5pt">
              <v:path arrowok="t"/>
              <v:textbox>
                <w:txbxContent>
                  <w:p w14:paraId="2DBF48B2"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E85F1A2" wp14:editId="0393A5E7">
              <wp:simplePos x="0" y="0"/>
              <wp:positionH relativeFrom="column">
                <wp:align>center</wp:align>
              </wp:positionH>
              <wp:positionV relativeFrom="page">
                <wp:posOffset>143510</wp:posOffset>
              </wp:positionV>
              <wp:extent cx="4410075" cy="400050"/>
              <wp:effectExtent l="0" t="0" r="9525"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251A2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5F1A2" id="Text Box 97" o:spid="_x0000_s1029"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DW965ABAwAAnQYAAA4AAAAAAAAAAAAAAAAALgIAAGRycy9lMm9Eb2MueG1sUEsBAi0A&#10;FAAGAAgAAAAhAJMM39HcAAAABgEAAA8AAAAAAAAAAAAAAAAAWwUAAGRycy9kb3ducmV2LnhtbFBL&#10;BQYAAAAABAAEAPMAAABkBgAAAAA=&#10;" stroked="f" strokeweight=".5pt">
              <v:path arrowok="t"/>
              <v:textbox>
                <w:txbxContent>
                  <w:p w14:paraId="2F251A27"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0706" w14:textId="77777777" w:rsidR="009C4E48" w:rsidRPr="005F1388" w:rsidRDefault="009C4E48" w:rsidP="009C4E48">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E7F0" w14:textId="77777777" w:rsidR="009C4E48" w:rsidRPr="00ED79B6" w:rsidRDefault="00FE12B7" w:rsidP="009C4E48">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14:anchorId="3603CB24" wp14:editId="4A94F167">
              <wp:simplePos x="1739900" y="443230"/>
              <wp:positionH relativeFrom="column">
                <wp:align>center</wp:align>
              </wp:positionH>
              <wp:positionV relativeFrom="page">
                <wp:posOffset>443230</wp:posOffset>
              </wp:positionV>
              <wp:extent cx="4410075" cy="400050"/>
              <wp:effectExtent l="0" t="0" r="9525"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BE4CD9E"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3CB24" id="_x0000_t202" coordsize="21600,21600" o:spt="202" path="m,l,21600r21600,l21600,xe">
              <v:stroke joinstyle="miter"/>
              <v:path gradientshapeok="t" o:connecttype="rect"/>
            </v:shapetype>
            <v:shape id="Text Box 106" o:spid="_x0000_s1034" type="#_x0000_t202" style="position:absolute;margin-left:0;margin-top:34.9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FX8tiwADAACfBgAADgAAAAAAAAAAAAAAAAAuAgAAZHJzL2Uyb0RvYy54bWxQSwECLQAU&#10;AAYACAAAACEAAF8qHdwAAAAHAQAADwAAAAAAAAAAAAAAAABaBQAAZHJzL2Rvd25yZXYueG1sUEsF&#10;BgAAAAAEAAQA8wAAAGMGAAAAAA==&#10;" stroked="f" strokeweight=".5pt">
              <v:path arrowok="t"/>
              <v:textbox>
                <w:txbxContent>
                  <w:p w14:paraId="5BE4CD9E"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4EFDE7A4" wp14:editId="7DAC55A4">
              <wp:simplePos x="1739900" y="443230"/>
              <wp:positionH relativeFrom="column">
                <wp:align>center</wp:align>
              </wp:positionH>
              <wp:positionV relativeFrom="page">
                <wp:posOffset>143510</wp:posOffset>
              </wp:positionV>
              <wp:extent cx="4410075" cy="400050"/>
              <wp:effectExtent l="0" t="0" r="9525"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9AAA716"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E7A4" id="Text Box 105" o:spid="_x0000_s1035"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ADDDbf/wIAAJ8GAAAOAAAAAAAAAAAAAAAAAC4CAABkcnMvZTJvRG9jLnhtbFBLAQItABQA&#10;BgAIAAAAIQCTDN/R3AAAAAYBAAAPAAAAAAAAAAAAAAAAAFkFAABkcnMvZG93bnJldi54bWxQSwUG&#10;AAAAAAQABADzAAAAYgYAAAAA&#10;" stroked="f" strokeweight=".5pt">
              <v:path arrowok="t"/>
              <v:textbox>
                <w:txbxContent>
                  <w:p w14:paraId="69AAA716"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E19A9" w14:textId="77777777" w:rsidR="009C4E48" w:rsidRPr="00ED79B6" w:rsidRDefault="00FE12B7" w:rsidP="009C4E48">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14:anchorId="575E7754" wp14:editId="5E14AA01">
              <wp:simplePos x="0" y="0"/>
              <wp:positionH relativeFrom="column">
                <wp:align>center</wp:align>
              </wp:positionH>
              <wp:positionV relativeFrom="page">
                <wp:posOffset>443230</wp:posOffset>
              </wp:positionV>
              <wp:extent cx="4410075" cy="400050"/>
              <wp:effectExtent l="0" t="0" r="9525"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149BE8"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E7754" id="_x0000_t202" coordsize="21600,21600" o:spt="202" path="m,l,21600r21600,l21600,xe">
              <v:stroke joinstyle="miter"/>
              <v:path gradientshapeok="t" o:connecttype="rect"/>
            </v:shapetype>
            <v:shape id="Text Box 104" o:spid="_x0000_s1036" type="#_x0000_t202" style="position:absolute;margin-left:0;margin-top:34.9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" stroked="f" strokeweight=".5pt">
              <v:path arrowok="t"/>
              <v:textbox>
                <w:txbxContent>
                  <w:p w14:paraId="67149BE8"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59CAD60F" wp14:editId="5582D44A">
              <wp:simplePos x="0" y="0"/>
              <wp:positionH relativeFrom="column">
                <wp:align>center</wp:align>
              </wp:positionH>
              <wp:positionV relativeFrom="page">
                <wp:posOffset>143510</wp:posOffset>
              </wp:positionV>
              <wp:extent cx="4410075" cy="400050"/>
              <wp:effectExtent l="0" t="0" r="952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65C4CF"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AD60F" id="Text Box 103" o:spid="_x0000_s1037"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" stroked="f" strokeweight=".5pt">
              <v:path arrowok="t"/>
              <v:textbox>
                <w:txbxContent>
                  <w:p w14:paraId="5865C4CF"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A63C8" w14:textId="77777777" w:rsidR="009C4E48" w:rsidRPr="00ED79B6" w:rsidRDefault="009C4E48" w:rsidP="009C4E4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CF5" w14:textId="3D2F362B" w:rsidR="009C4E48" w:rsidRPr="00A961C4" w:rsidRDefault="00FE12B7" w:rsidP="009C4E48">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2471DAB0" wp14:editId="3EDF5526">
              <wp:simplePos x="1739900" y="443230"/>
              <wp:positionH relativeFrom="column">
                <wp:align>center</wp:align>
              </wp:positionH>
              <wp:positionV relativeFrom="page">
                <wp:posOffset>443230</wp:posOffset>
              </wp:positionV>
              <wp:extent cx="4410075" cy="400050"/>
              <wp:effectExtent l="0" t="0" r="952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A45E5A"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1DAB0" id="_x0000_t202" coordsize="21600,21600" o:spt="202" path="m,l,21600r21600,l21600,xe">
              <v:stroke joinstyle="miter"/>
              <v:path gradientshapeok="t" o:connecttype="rect"/>
            </v:shapetype>
            <v:shape id="Text Box 112" o:spid="_x0000_s1042" type="#_x0000_t202" style="position:absolute;margin-left:0;margin-top:34.9pt;width:347.25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KhnCDwADAACgBgAADgAAAAAAAAAAAAAAAAAuAgAAZHJzL2Uyb0RvYy54bWxQSwECLQAU&#10;AAYACAAAACEAAF8qHdwAAAAHAQAADwAAAAAAAAAAAAAAAABaBQAAZHJzL2Rvd25yZXYueG1sUEsF&#10;BgAAAAAEAAQA8wAAAGMGAAAAAA==&#10;" stroked="f" strokeweight=".5pt">
              <v:path arrowok="t"/>
              <v:textbox>
                <w:txbxContent>
                  <w:p w14:paraId="54A45E5A"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18D26A06" wp14:editId="5B3A2C23">
              <wp:simplePos x="1739900" y="443230"/>
              <wp:positionH relativeFrom="column">
                <wp:align>center</wp:align>
              </wp:positionH>
              <wp:positionV relativeFrom="page">
                <wp:posOffset>143510</wp:posOffset>
              </wp:positionV>
              <wp:extent cx="4410075" cy="400050"/>
              <wp:effectExtent l="0" t="0" r="9525"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6E487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26A06" id="Text Box 111" o:spid="_x0000_s1043" type="#_x0000_t202" style="position:absolute;margin-left:0;margin-top:11.3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" stroked="f" strokeweight=".5pt">
              <v:path arrowok="t"/>
              <v:textbox>
                <w:txbxContent>
                  <w:p w14:paraId="4F6E4879"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4E48">
      <w:rPr>
        <w:b/>
        <w:sz w:val="20"/>
      </w:rPr>
      <w:fldChar w:fldCharType="begin"/>
    </w:r>
    <w:r w:rsidR="009C4E48">
      <w:rPr>
        <w:b/>
        <w:sz w:val="20"/>
      </w:rPr>
      <w:instrText xml:space="preserve"> STYLEREF CharAmSchNo </w:instrText>
    </w:r>
    <w:r w:rsidR="009C4E48">
      <w:rPr>
        <w:b/>
        <w:sz w:val="20"/>
      </w:rPr>
      <w:fldChar w:fldCharType="end"/>
    </w:r>
    <w:r w:rsidR="009C4E48" w:rsidRPr="00A961C4">
      <w:rPr>
        <w:sz w:val="20"/>
      </w:rPr>
      <w:t xml:space="preserve">  </w:t>
    </w:r>
    <w:r w:rsidR="009C4E48">
      <w:rPr>
        <w:sz w:val="20"/>
      </w:rPr>
      <w:fldChar w:fldCharType="begin"/>
    </w:r>
    <w:r w:rsidR="009C4E48">
      <w:rPr>
        <w:sz w:val="20"/>
      </w:rPr>
      <w:instrText xml:space="preserve"> STYLEREF CharAmSchText </w:instrText>
    </w:r>
    <w:r w:rsidR="009C4E48">
      <w:rPr>
        <w:sz w:val="20"/>
      </w:rPr>
      <w:fldChar w:fldCharType="end"/>
    </w:r>
  </w:p>
  <w:p w14:paraId="747B6FAE" w14:textId="2EB15F7B" w:rsidR="009C4E48" w:rsidRPr="00A961C4" w:rsidRDefault="009C4E48" w:rsidP="009C4E48">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3E785DB9" w14:textId="77777777" w:rsidR="009C4E48" w:rsidRPr="00A961C4" w:rsidRDefault="009C4E48" w:rsidP="009C4E48">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1CA7" w14:textId="52980F2A" w:rsidR="009C4E48" w:rsidRPr="00A961C4" w:rsidRDefault="00FE12B7" w:rsidP="009C4E48">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61BC3140" wp14:editId="0BBA4BBB">
              <wp:simplePos x="1739900" y="443230"/>
              <wp:positionH relativeFrom="column">
                <wp:align>center</wp:align>
              </wp:positionH>
              <wp:positionV relativeFrom="page">
                <wp:posOffset>443230</wp:posOffset>
              </wp:positionV>
              <wp:extent cx="4410075" cy="400050"/>
              <wp:effectExtent l="0" t="0" r="952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EFFDFB3"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3140" id="_x0000_t202" coordsize="21600,21600" o:spt="202" path="m,l,21600r21600,l21600,xe">
              <v:stroke joinstyle="miter"/>
              <v:path gradientshapeok="t" o:connecttype="rect"/>
            </v:shapetype>
            <v:shape id="Text Box 110" o:spid="_x0000_s1044" type="#_x0000_t202" style="position:absolute;left:0;text-align:left;margin-left:0;margin-top:34.9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" stroked="f" strokeweight=".5pt">
              <v:path arrowok="t"/>
              <v:textbox>
                <w:txbxContent>
                  <w:p w14:paraId="0EFFDFB3"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04F7F27E" wp14:editId="371E9009">
              <wp:simplePos x="1739900" y="443230"/>
              <wp:positionH relativeFrom="column">
                <wp:align>center</wp:align>
              </wp:positionH>
              <wp:positionV relativeFrom="page">
                <wp:posOffset>143510</wp:posOffset>
              </wp:positionV>
              <wp:extent cx="4410075" cy="400050"/>
              <wp:effectExtent l="0" t="0" r="952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65066E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7F27E" id="Text Box 109" o:spid="_x0000_s1045" type="#_x0000_t202" style="position:absolute;left:0;text-align:left;margin-left:0;margin-top:11.3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A4S3jK/wIAAKAGAAAOAAAAAAAAAAAAAAAAAC4CAABkcnMvZTJvRG9jLnhtbFBLAQItABQA&#10;BgAIAAAAIQCTDN/R3AAAAAYBAAAPAAAAAAAAAAAAAAAAAFkFAABkcnMvZG93bnJldi54bWxQSwUG&#10;AAAAAAQABADzAAAAYgYAAAAA&#10;" stroked="f" strokeweight=".5pt">
              <v:path arrowok="t"/>
              <v:textbox>
                <w:txbxContent>
                  <w:p w14:paraId="665066E1"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9C4E48" w:rsidRPr="00A961C4">
      <w:rPr>
        <w:sz w:val="20"/>
      </w:rPr>
      <w:fldChar w:fldCharType="begin"/>
    </w:r>
    <w:r w:rsidR="009C4E48" w:rsidRPr="00A961C4">
      <w:rPr>
        <w:sz w:val="20"/>
      </w:rPr>
      <w:instrText xml:space="preserve"> STYLEREF CharAmSchText </w:instrText>
    </w:r>
    <w:r w:rsidR="009C4E48" w:rsidRPr="00A961C4">
      <w:rPr>
        <w:sz w:val="20"/>
      </w:rPr>
      <w:fldChar w:fldCharType="separate"/>
    </w:r>
    <w:r w:rsidR="00231EEB">
      <w:rPr>
        <w:noProof/>
        <w:sz w:val="20"/>
      </w:rPr>
      <w:t>Amendments</w:t>
    </w:r>
    <w:r w:rsidR="009C4E48" w:rsidRPr="00A961C4">
      <w:rPr>
        <w:sz w:val="20"/>
      </w:rPr>
      <w:fldChar w:fldCharType="end"/>
    </w:r>
    <w:r w:rsidR="009C4E48" w:rsidRPr="00A961C4">
      <w:rPr>
        <w:sz w:val="20"/>
      </w:rPr>
      <w:t xml:space="preserve"> </w:t>
    </w:r>
    <w:r w:rsidR="009C4E48" w:rsidRPr="00A961C4">
      <w:rPr>
        <w:b/>
        <w:sz w:val="20"/>
      </w:rPr>
      <w:t xml:space="preserve"> </w:t>
    </w:r>
    <w:r w:rsidR="009C4E48">
      <w:rPr>
        <w:b/>
        <w:sz w:val="20"/>
      </w:rPr>
      <w:fldChar w:fldCharType="begin"/>
    </w:r>
    <w:r w:rsidR="009C4E48">
      <w:rPr>
        <w:b/>
        <w:sz w:val="20"/>
      </w:rPr>
      <w:instrText xml:space="preserve"> STYLEREF CharAmSchNo </w:instrText>
    </w:r>
    <w:r w:rsidR="009C4E48">
      <w:rPr>
        <w:b/>
        <w:sz w:val="20"/>
      </w:rPr>
      <w:fldChar w:fldCharType="separate"/>
    </w:r>
    <w:r w:rsidR="00231EEB">
      <w:rPr>
        <w:b/>
        <w:noProof/>
        <w:sz w:val="20"/>
      </w:rPr>
      <w:t>Schedule 1</w:t>
    </w:r>
    <w:r w:rsidR="009C4E48">
      <w:rPr>
        <w:b/>
        <w:sz w:val="20"/>
      </w:rPr>
      <w:fldChar w:fldCharType="end"/>
    </w:r>
  </w:p>
  <w:p w14:paraId="6F9A1E0A" w14:textId="2A68ACC6" w:rsidR="009C4E48" w:rsidRPr="00A961C4" w:rsidRDefault="009C4E48" w:rsidP="009C4E48">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separate"/>
    </w:r>
    <w:r w:rsidR="00231EEB">
      <w:rPr>
        <w:noProof/>
        <w:sz w:val="20"/>
      </w:rPr>
      <w:t>Amendments</w: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separate"/>
    </w:r>
    <w:r w:rsidR="00231EEB">
      <w:rPr>
        <w:b/>
        <w:noProof/>
        <w:sz w:val="20"/>
      </w:rPr>
      <w:t>Part 1</w:t>
    </w:r>
    <w:r w:rsidRPr="00A961C4">
      <w:rPr>
        <w:b/>
        <w:sz w:val="20"/>
      </w:rPr>
      <w:fldChar w:fldCharType="end"/>
    </w:r>
  </w:p>
  <w:p w14:paraId="067F4AA4" w14:textId="77777777" w:rsidR="009C4E48" w:rsidRPr="00A961C4" w:rsidRDefault="009C4E48" w:rsidP="009C4E48">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179C" w14:textId="77777777" w:rsidR="009C4E48" w:rsidRPr="00A961C4" w:rsidRDefault="00FE12B7" w:rsidP="009C4E48">
    <w:r>
      <w:rPr>
        <w:noProof/>
        <w:lang w:eastAsia="en-AU"/>
      </w:rPr>
      <mc:AlternateContent>
        <mc:Choice Requires="wps">
          <w:drawing>
            <wp:anchor distT="0" distB="0" distL="114300" distR="114300" simplePos="0" relativeHeight="251668480" behindDoc="1" locked="0" layoutInCell="1" allowOverlap="1" wp14:anchorId="30278FAB" wp14:editId="78BF63BE">
              <wp:simplePos x="0" y="0"/>
              <wp:positionH relativeFrom="column">
                <wp:align>center</wp:align>
              </wp:positionH>
              <wp:positionV relativeFrom="page">
                <wp:posOffset>443230</wp:posOffset>
              </wp:positionV>
              <wp:extent cx="4410075" cy="400050"/>
              <wp:effectExtent l="0" t="0" r="952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5AEA56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8FAB" id="_x0000_t202" coordsize="21600,21600" o:spt="202" path="m,l,21600r21600,l21600,xe">
              <v:stroke joinstyle="miter"/>
              <v:path gradientshapeok="t" o:connecttype="rect"/>
            </v:shapetype>
            <v:shape id="Text Box 108" o:spid="_x0000_s1050" type="#_x0000_t202" style="position:absolute;margin-left:0;margin-top:34.9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AwVZbeAgMAAKAGAAAOAAAAAAAAAAAAAAAAAC4CAABkcnMvZTJvRG9jLnhtbFBLAQIt&#10;ABQABgAIAAAAIQAAXyod3AAAAAcBAAAPAAAAAAAAAAAAAAAAAFwFAABkcnMvZG93bnJldi54bWxQ&#10;SwUGAAAAAAQABADzAAAAZQYAAAAA&#10;" stroked="f" strokeweight=".5pt">
              <v:path arrowok="t"/>
              <v:textbox>
                <w:txbxContent>
                  <w:p w14:paraId="05AEA56C"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14:anchorId="61625AF2" wp14:editId="1547D78C">
              <wp:simplePos x="0" y="0"/>
              <wp:positionH relativeFrom="column">
                <wp:align>center</wp:align>
              </wp:positionH>
              <wp:positionV relativeFrom="page">
                <wp:posOffset>143510</wp:posOffset>
              </wp:positionV>
              <wp:extent cx="4410075" cy="400050"/>
              <wp:effectExtent l="0" t="0" r="9525"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84D16A"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5AF2" id="Text Box 107" o:spid="_x0000_s1051" type="#_x0000_t202" style="position:absolute;margin-left:0;margin-top:11.3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IZeiOwBAwAAoAYAAA4AAAAAAAAAAAAAAAAALgIAAGRycy9lMm9Eb2MueG1sUEsBAi0A&#10;FAAGAAgAAAAhAJMM39HcAAAABgEAAA8AAAAAAAAAAAAAAAAAWwUAAGRycy9kb3ducmV2LnhtbFBL&#10;BQYAAAAABAAEAPMAAABkBgAAAAA=&#10;" stroked="f" strokeweight=".5pt">
              <v:path arrowok="t"/>
              <v:textbox>
                <w:txbxContent>
                  <w:p w14:paraId="3D84D16A" w14:textId="77777777" w:rsidR="00FE12B7" w:rsidRPr="00FE12B7" w:rsidRDefault="00FE12B7" w:rsidP="00FE12B7">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BE"/>
    <w:rsid w:val="000113BC"/>
    <w:rsid w:val="000136AF"/>
    <w:rsid w:val="000417C9"/>
    <w:rsid w:val="00055B5C"/>
    <w:rsid w:val="00056391"/>
    <w:rsid w:val="00060FF9"/>
    <w:rsid w:val="000614BF"/>
    <w:rsid w:val="00082542"/>
    <w:rsid w:val="000B1FD2"/>
    <w:rsid w:val="000B42B9"/>
    <w:rsid w:val="000D05EF"/>
    <w:rsid w:val="000D6588"/>
    <w:rsid w:val="000F21C1"/>
    <w:rsid w:val="00101D90"/>
    <w:rsid w:val="00104666"/>
    <w:rsid w:val="0010745C"/>
    <w:rsid w:val="00113BD1"/>
    <w:rsid w:val="00122206"/>
    <w:rsid w:val="00136FD6"/>
    <w:rsid w:val="0015646E"/>
    <w:rsid w:val="001643C9"/>
    <w:rsid w:val="00165568"/>
    <w:rsid w:val="00166C2F"/>
    <w:rsid w:val="001716C9"/>
    <w:rsid w:val="00173363"/>
    <w:rsid w:val="00173B94"/>
    <w:rsid w:val="001854B4"/>
    <w:rsid w:val="00185FA1"/>
    <w:rsid w:val="001939E1"/>
    <w:rsid w:val="00195382"/>
    <w:rsid w:val="001A3658"/>
    <w:rsid w:val="001A759A"/>
    <w:rsid w:val="001B633C"/>
    <w:rsid w:val="001B7A5D"/>
    <w:rsid w:val="001C2418"/>
    <w:rsid w:val="001C69C4"/>
    <w:rsid w:val="001E3590"/>
    <w:rsid w:val="001E7407"/>
    <w:rsid w:val="00201D27"/>
    <w:rsid w:val="00202618"/>
    <w:rsid w:val="00231EEB"/>
    <w:rsid w:val="00234131"/>
    <w:rsid w:val="00240749"/>
    <w:rsid w:val="00263820"/>
    <w:rsid w:val="00275197"/>
    <w:rsid w:val="00293B89"/>
    <w:rsid w:val="00297ECB"/>
    <w:rsid w:val="002B5A30"/>
    <w:rsid w:val="002D043A"/>
    <w:rsid w:val="002D395A"/>
    <w:rsid w:val="003415D3"/>
    <w:rsid w:val="00350417"/>
    <w:rsid w:val="00352B0F"/>
    <w:rsid w:val="00373874"/>
    <w:rsid w:val="00375C6C"/>
    <w:rsid w:val="003A7B3C"/>
    <w:rsid w:val="003B4E3D"/>
    <w:rsid w:val="003C5F2B"/>
    <w:rsid w:val="003D0BFE"/>
    <w:rsid w:val="003D5700"/>
    <w:rsid w:val="003F707F"/>
    <w:rsid w:val="00405579"/>
    <w:rsid w:val="00410B8E"/>
    <w:rsid w:val="004116CD"/>
    <w:rsid w:val="00421FC1"/>
    <w:rsid w:val="004229C7"/>
    <w:rsid w:val="00424CA9"/>
    <w:rsid w:val="00436785"/>
    <w:rsid w:val="00436BD5"/>
    <w:rsid w:val="00437E4B"/>
    <w:rsid w:val="0044291A"/>
    <w:rsid w:val="0048196B"/>
    <w:rsid w:val="0048364F"/>
    <w:rsid w:val="00486D05"/>
    <w:rsid w:val="00496F97"/>
    <w:rsid w:val="004C7C8C"/>
    <w:rsid w:val="004E2A4A"/>
    <w:rsid w:val="004F0D23"/>
    <w:rsid w:val="004F1FAC"/>
    <w:rsid w:val="00516B8D"/>
    <w:rsid w:val="00537FBC"/>
    <w:rsid w:val="00543469"/>
    <w:rsid w:val="00551B54"/>
    <w:rsid w:val="00584811"/>
    <w:rsid w:val="00592A5F"/>
    <w:rsid w:val="00593AA6"/>
    <w:rsid w:val="00594161"/>
    <w:rsid w:val="00594749"/>
    <w:rsid w:val="005A0D92"/>
    <w:rsid w:val="005B4067"/>
    <w:rsid w:val="005C3F41"/>
    <w:rsid w:val="005E152A"/>
    <w:rsid w:val="005F39BE"/>
    <w:rsid w:val="00600219"/>
    <w:rsid w:val="00612E4B"/>
    <w:rsid w:val="006167FD"/>
    <w:rsid w:val="00641DE5"/>
    <w:rsid w:val="00656F0C"/>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440B7"/>
    <w:rsid w:val="007634AD"/>
    <w:rsid w:val="007715C9"/>
    <w:rsid w:val="00774EDD"/>
    <w:rsid w:val="007757EC"/>
    <w:rsid w:val="007B30AA"/>
    <w:rsid w:val="007E7D4A"/>
    <w:rsid w:val="008006CC"/>
    <w:rsid w:val="00807F18"/>
    <w:rsid w:val="00830B98"/>
    <w:rsid w:val="00831E8D"/>
    <w:rsid w:val="00856A31"/>
    <w:rsid w:val="00857D6B"/>
    <w:rsid w:val="00863858"/>
    <w:rsid w:val="008754D0"/>
    <w:rsid w:val="00877D48"/>
    <w:rsid w:val="00882B06"/>
    <w:rsid w:val="00883781"/>
    <w:rsid w:val="00885570"/>
    <w:rsid w:val="00893958"/>
    <w:rsid w:val="008A2E77"/>
    <w:rsid w:val="008C0351"/>
    <w:rsid w:val="008C6F6F"/>
    <w:rsid w:val="008D0EE0"/>
    <w:rsid w:val="008D3E94"/>
    <w:rsid w:val="008F4F1C"/>
    <w:rsid w:val="008F77C4"/>
    <w:rsid w:val="00902A49"/>
    <w:rsid w:val="009103F3"/>
    <w:rsid w:val="00932377"/>
    <w:rsid w:val="00967042"/>
    <w:rsid w:val="0098255A"/>
    <w:rsid w:val="009845BE"/>
    <w:rsid w:val="009969C9"/>
    <w:rsid w:val="009C4E48"/>
    <w:rsid w:val="009F7BD0"/>
    <w:rsid w:val="00A048FF"/>
    <w:rsid w:val="00A10775"/>
    <w:rsid w:val="00A231E2"/>
    <w:rsid w:val="00A248BF"/>
    <w:rsid w:val="00A25960"/>
    <w:rsid w:val="00A36C48"/>
    <w:rsid w:val="00A41E0B"/>
    <w:rsid w:val="00A55631"/>
    <w:rsid w:val="00A64912"/>
    <w:rsid w:val="00A70A74"/>
    <w:rsid w:val="00AA038F"/>
    <w:rsid w:val="00AA3795"/>
    <w:rsid w:val="00AC1E75"/>
    <w:rsid w:val="00AD5641"/>
    <w:rsid w:val="00AE1088"/>
    <w:rsid w:val="00AF1BA4"/>
    <w:rsid w:val="00B032D8"/>
    <w:rsid w:val="00B33B3C"/>
    <w:rsid w:val="00B6382D"/>
    <w:rsid w:val="00BA5026"/>
    <w:rsid w:val="00BB40BF"/>
    <w:rsid w:val="00BC0CD1"/>
    <w:rsid w:val="00BE719A"/>
    <w:rsid w:val="00BE720A"/>
    <w:rsid w:val="00BF0461"/>
    <w:rsid w:val="00BF4944"/>
    <w:rsid w:val="00BF56D4"/>
    <w:rsid w:val="00C04409"/>
    <w:rsid w:val="00C067E5"/>
    <w:rsid w:val="00C164CA"/>
    <w:rsid w:val="00C176CF"/>
    <w:rsid w:val="00C42BF8"/>
    <w:rsid w:val="00C460AE"/>
    <w:rsid w:val="00C50043"/>
    <w:rsid w:val="00C54E84"/>
    <w:rsid w:val="00C55D57"/>
    <w:rsid w:val="00C7573B"/>
    <w:rsid w:val="00C76CF3"/>
    <w:rsid w:val="00CD6AE6"/>
    <w:rsid w:val="00CE1E31"/>
    <w:rsid w:val="00CF0BB2"/>
    <w:rsid w:val="00D00EAA"/>
    <w:rsid w:val="00D13441"/>
    <w:rsid w:val="00D243A3"/>
    <w:rsid w:val="00D477C3"/>
    <w:rsid w:val="00D52EFE"/>
    <w:rsid w:val="00D600F6"/>
    <w:rsid w:val="00D63EF6"/>
    <w:rsid w:val="00D70DFB"/>
    <w:rsid w:val="00D73029"/>
    <w:rsid w:val="00D766DF"/>
    <w:rsid w:val="00DC1FBF"/>
    <w:rsid w:val="00DE2002"/>
    <w:rsid w:val="00DF7AE9"/>
    <w:rsid w:val="00E05704"/>
    <w:rsid w:val="00E17AD4"/>
    <w:rsid w:val="00E24D66"/>
    <w:rsid w:val="00E27565"/>
    <w:rsid w:val="00E456F0"/>
    <w:rsid w:val="00E54292"/>
    <w:rsid w:val="00E74DC7"/>
    <w:rsid w:val="00E84ECA"/>
    <w:rsid w:val="00E87699"/>
    <w:rsid w:val="00E947C6"/>
    <w:rsid w:val="00EA549D"/>
    <w:rsid w:val="00EB510C"/>
    <w:rsid w:val="00ED492F"/>
    <w:rsid w:val="00EE3E36"/>
    <w:rsid w:val="00EF2E3A"/>
    <w:rsid w:val="00F047E2"/>
    <w:rsid w:val="00F078DC"/>
    <w:rsid w:val="00F13E86"/>
    <w:rsid w:val="00F17B00"/>
    <w:rsid w:val="00F677A9"/>
    <w:rsid w:val="00F7714E"/>
    <w:rsid w:val="00F84CF5"/>
    <w:rsid w:val="00F92D35"/>
    <w:rsid w:val="00FA420B"/>
    <w:rsid w:val="00FD1E13"/>
    <w:rsid w:val="00FD7EB1"/>
    <w:rsid w:val="00FE12B7"/>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F2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0B98"/>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30B98"/>
  </w:style>
  <w:style w:type="paragraph" w:customStyle="1" w:styleId="OPCParaBase">
    <w:name w:val="OPCParaBase"/>
    <w:qFormat/>
    <w:rsid w:val="00830B98"/>
    <w:pPr>
      <w:spacing w:line="260" w:lineRule="atLeast"/>
    </w:pPr>
    <w:rPr>
      <w:rFonts w:eastAsia="Times New Roman" w:cs="Times New Roman"/>
      <w:sz w:val="22"/>
      <w:lang w:eastAsia="en-AU"/>
    </w:rPr>
  </w:style>
  <w:style w:type="paragraph" w:customStyle="1" w:styleId="ShortT">
    <w:name w:val="ShortT"/>
    <w:basedOn w:val="OPCParaBase"/>
    <w:next w:val="Normal"/>
    <w:qFormat/>
    <w:rsid w:val="00830B98"/>
    <w:pPr>
      <w:spacing w:line="240" w:lineRule="auto"/>
    </w:pPr>
    <w:rPr>
      <w:b/>
      <w:sz w:val="40"/>
    </w:rPr>
  </w:style>
  <w:style w:type="paragraph" w:customStyle="1" w:styleId="ActHead1">
    <w:name w:val="ActHead 1"/>
    <w:aliases w:val="c"/>
    <w:basedOn w:val="OPCParaBase"/>
    <w:next w:val="Normal"/>
    <w:qFormat/>
    <w:rsid w:val="00830B9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30B9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30B9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30B9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30B9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30B9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30B9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30B9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30B9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30B98"/>
  </w:style>
  <w:style w:type="paragraph" w:customStyle="1" w:styleId="Blocks">
    <w:name w:val="Blocks"/>
    <w:aliases w:val="bb"/>
    <w:basedOn w:val="OPCParaBase"/>
    <w:qFormat/>
    <w:rsid w:val="00830B98"/>
    <w:pPr>
      <w:spacing w:line="240" w:lineRule="auto"/>
    </w:pPr>
    <w:rPr>
      <w:sz w:val="24"/>
    </w:rPr>
  </w:style>
  <w:style w:type="paragraph" w:customStyle="1" w:styleId="BoxText">
    <w:name w:val="BoxText"/>
    <w:aliases w:val="bt"/>
    <w:basedOn w:val="OPCParaBase"/>
    <w:qFormat/>
    <w:rsid w:val="00830B9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30B98"/>
    <w:rPr>
      <w:b/>
    </w:rPr>
  </w:style>
  <w:style w:type="paragraph" w:customStyle="1" w:styleId="BoxHeadItalic">
    <w:name w:val="BoxHeadItalic"/>
    <w:aliases w:val="bhi"/>
    <w:basedOn w:val="BoxText"/>
    <w:next w:val="BoxStep"/>
    <w:qFormat/>
    <w:rsid w:val="00830B98"/>
    <w:rPr>
      <w:i/>
    </w:rPr>
  </w:style>
  <w:style w:type="paragraph" w:customStyle="1" w:styleId="BoxList">
    <w:name w:val="BoxList"/>
    <w:aliases w:val="bl"/>
    <w:basedOn w:val="BoxText"/>
    <w:qFormat/>
    <w:rsid w:val="00830B98"/>
    <w:pPr>
      <w:ind w:left="1559" w:hanging="425"/>
    </w:pPr>
  </w:style>
  <w:style w:type="paragraph" w:customStyle="1" w:styleId="BoxNote">
    <w:name w:val="BoxNote"/>
    <w:aliases w:val="bn"/>
    <w:basedOn w:val="BoxText"/>
    <w:qFormat/>
    <w:rsid w:val="00830B98"/>
    <w:pPr>
      <w:tabs>
        <w:tab w:val="left" w:pos="1985"/>
      </w:tabs>
      <w:spacing w:before="122" w:line="198" w:lineRule="exact"/>
      <w:ind w:left="2948" w:hanging="1814"/>
    </w:pPr>
    <w:rPr>
      <w:sz w:val="18"/>
    </w:rPr>
  </w:style>
  <w:style w:type="paragraph" w:customStyle="1" w:styleId="BoxPara">
    <w:name w:val="BoxPara"/>
    <w:aliases w:val="bp"/>
    <w:basedOn w:val="BoxText"/>
    <w:qFormat/>
    <w:rsid w:val="00830B98"/>
    <w:pPr>
      <w:tabs>
        <w:tab w:val="right" w:pos="2268"/>
      </w:tabs>
      <w:ind w:left="2552" w:hanging="1418"/>
    </w:pPr>
  </w:style>
  <w:style w:type="paragraph" w:customStyle="1" w:styleId="BoxStep">
    <w:name w:val="BoxStep"/>
    <w:aliases w:val="bs"/>
    <w:basedOn w:val="BoxText"/>
    <w:qFormat/>
    <w:rsid w:val="00830B98"/>
    <w:pPr>
      <w:ind w:left="1985" w:hanging="851"/>
    </w:pPr>
  </w:style>
  <w:style w:type="character" w:customStyle="1" w:styleId="CharAmPartNo">
    <w:name w:val="CharAmPartNo"/>
    <w:basedOn w:val="OPCCharBase"/>
    <w:qFormat/>
    <w:rsid w:val="00830B98"/>
  </w:style>
  <w:style w:type="character" w:customStyle="1" w:styleId="CharAmPartText">
    <w:name w:val="CharAmPartText"/>
    <w:basedOn w:val="OPCCharBase"/>
    <w:qFormat/>
    <w:rsid w:val="00830B98"/>
  </w:style>
  <w:style w:type="character" w:customStyle="1" w:styleId="CharAmSchNo">
    <w:name w:val="CharAmSchNo"/>
    <w:basedOn w:val="OPCCharBase"/>
    <w:qFormat/>
    <w:rsid w:val="00830B98"/>
  </w:style>
  <w:style w:type="character" w:customStyle="1" w:styleId="CharAmSchText">
    <w:name w:val="CharAmSchText"/>
    <w:basedOn w:val="OPCCharBase"/>
    <w:qFormat/>
    <w:rsid w:val="00830B98"/>
  </w:style>
  <w:style w:type="character" w:customStyle="1" w:styleId="CharBoldItalic">
    <w:name w:val="CharBoldItalic"/>
    <w:basedOn w:val="OPCCharBase"/>
    <w:uiPriority w:val="1"/>
    <w:qFormat/>
    <w:rsid w:val="00830B98"/>
    <w:rPr>
      <w:b/>
      <w:i/>
    </w:rPr>
  </w:style>
  <w:style w:type="character" w:customStyle="1" w:styleId="CharChapNo">
    <w:name w:val="CharChapNo"/>
    <w:basedOn w:val="OPCCharBase"/>
    <w:uiPriority w:val="1"/>
    <w:qFormat/>
    <w:rsid w:val="00830B98"/>
  </w:style>
  <w:style w:type="character" w:customStyle="1" w:styleId="CharChapText">
    <w:name w:val="CharChapText"/>
    <w:basedOn w:val="OPCCharBase"/>
    <w:uiPriority w:val="1"/>
    <w:qFormat/>
    <w:rsid w:val="00830B98"/>
  </w:style>
  <w:style w:type="character" w:customStyle="1" w:styleId="CharDivNo">
    <w:name w:val="CharDivNo"/>
    <w:basedOn w:val="OPCCharBase"/>
    <w:uiPriority w:val="1"/>
    <w:qFormat/>
    <w:rsid w:val="00830B98"/>
  </w:style>
  <w:style w:type="character" w:customStyle="1" w:styleId="CharDivText">
    <w:name w:val="CharDivText"/>
    <w:basedOn w:val="OPCCharBase"/>
    <w:uiPriority w:val="1"/>
    <w:qFormat/>
    <w:rsid w:val="00830B98"/>
  </w:style>
  <w:style w:type="character" w:customStyle="1" w:styleId="CharItalic">
    <w:name w:val="CharItalic"/>
    <w:basedOn w:val="OPCCharBase"/>
    <w:uiPriority w:val="1"/>
    <w:qFormat/>
    <w:rsid w:val="00830B98"/>
    <w:rPr>
      <w:i/>
    </w:rPr>
  </w:style>
  <w:style w:type="character" w:customStyle="1" w:styleId="CharPartNo">
    <w:name w:val="CharPartNo"/>
    <w:basedOn w:val="OPCCharBase"/>
    <w:uiPriority w:val="1"/>
    <w:qFormat/>
    <w:rsid w:val="00830B98"/>
  </w:style>
  <w:style w:type="character" w:customStyle="1" w:styleId="CharPartText">
    <w:name w:val="CharPartText"/>
    <w:basedOn w:val="OPCCharBase"/>
    <w:uiPriority w:val="1"/>
    <w:qFormat/>
    <w:rsid w:val="00830B98"/>
  </w:style>
  <w:style w:type="character" w:customStyle="1" w:styleId="CharSectno">
    <w:name w:val="CharSectno"/>
    <w:basedOn w:val="OPCCharBase"/>
    <w:qFormat/>
    <w:rsid w:val="00830B98"/>
  </w:style>
  <w:style w:type="character" w:customStyle="1" w:styleId="CharSubdNo">
    <w:name w:val="CharSubdNo"/>
    <w:basedOn w:val="OPCCharBase"/>
    <w:uiPriority w:val="1"/>
    <w:qFormat/>
    <w:rsid w:val="00830B98"/>
  </w:style>
  <w:style w:type="character" w:customStyle="1" w:styleId="CharSubdText">
    <w:name w:val="CharSubdText"/>
    <w:basedOn w:val="OPCCharBase"/>
    <w:uiPriority w:val="1"/>
    <w:qFormat/>
    <w:rsid w:val="00830B98"/>
  </w:style>
  <w:style w:type="paragraph" w:customStyle="1" w:styleId="CTA--">
    <w:name w:val="CTA --"/>
    <w:basedOn w:val="OPCParaBase"/>
    <w:next w:val="Normal"/>
    <w:rsid w:val="00830B98"/>
    <w:pPr>
      <w:spacing w:before="60" w:line="240" w:lineRule="atLeast"/>
      <w:ind w:left="142" w:hanging="142"/>
    </w:pPr>
    <w:rPr>
      <w:sz w:val="20"/>
    </w:rPr>
  </w:style>
  <w:style w:type="paragraph" w:customStyle="1" w:styleId="CTA-">
    <w:name w:val="CTA -"/>
    <w:basedOn w:val="OPCParaBase"/>
    <w:rsid w:val="00830B98"/>
    <w:pPr>
      <w:spacing w:before="60" w:line="240" w:lineRule="atLeast"/>
      <w:ind w:left="85" w:hanging="85"/>
    </w:pPr>
    <w:rPr>
      <w:sz w:val="20"/>
    </w:rPr>
  </w:style>
  <w:style w:type="paragraph" w:customStyle="1" w:styleId="CTA---">
    <w:name w:val="CTA ---"/>
    <w:basedOn w:val="OPCParaBase"/>
    <w:next w:val="Normal"/>
    <w:rsid w:val="00830B98"/>
    <w:pPr>
      <w:spacing w:before="60" w:line="240" w:lineRule="atLeast"/>
      <w:ind w:left="198" w:hanging="198"/>
    </w:pPr>
    <w:rPr>
      <w:sz w:val="20"/>
    </w:rPr>
  </w:style>
  <w:style w:type="paragraph" w:customStyle="1" w:styleId="CTA----">
    <w:name w:val="CTA ----"/>
    <w:basedOn w:val="OPCParaBase"/>
    <w:next w:val="Normal"/>
    <w:rsid w:val="00830B98"/>
    <w:pPr>
      <w:spacing w:before="60" w:line="240" w:lineRule="atLeast"/>
      <w:ind w:left="255" w:hanging="255"/>
    </w:pPr>
    <w:rPr>
      <w:sz w:val="20"/>
    </w:rPr>
  </w:style>
  <w:style w:type="paragraph" w:customStyle="1" w:styleId="CTA1a">
    <w:name w:val="CTA 1(a)"/>
    <w:basedOn w:val="OPCParaBase"/>
    <w:rsid w:val="00830B98"/>
    <w:pPr>
      <w:tabs>
        <w:tab w:val="right" w:pos="414"/>
      </w:tabs>
      <w:spacing w:before="40" w:line="240" w:lineRule="atLeast"/>
      <w:ind w:left="675" w:hanging="675"/>
    </w:pPr>
    <w:rPr>
      <w:sz w:val="20"/>
    </w:rPr>
  </w:style>
  <w:style w:type="paragraph" w:customStyle="1" w:styleId="CTA1ai">
    <w:name w:val="CTA 1(a)(i)"/>
    <w:basedOn w:val="OPCParaBase"/>
    <w:rsid w:val="00830B98"/>
    <w:pPr>
      <w:tabs>
        <w:tab w:val="right" w:pos="1004"/>
      </w:tabs>
      <w:spacing w:before="40" w:line="240" w:lineRule="atLeast"/>
      <w:ind w:left="1253" w:hanging="1253"/>
    </w:pPr>
    <w:rPr>
      <w:sz w:val="20"/>
    </w:rPr>
  </w:style>
  <w:style w:type="paragraph" w:customStyle="1" w:styleId="CTA2a">
    <w:name w:val="CTA 2(a)"/>
    <w:basedOn w:val="OPCParaBase"/>
    <w:rsid w:val="00830B98"/>
    <w:pPr>
      <w:tabs>
        <w:tab w:val="right" w:pos="482"/>
      </w:tabs>
      <w:spacing w:before="40" w:line="240" w:lineRule="atLeast"/>
      <w:ind w:left="748" w:hanging="748"/>
    </w:pPr>
    <w:rPr>
      <w:sz w:val="20"/>
    </w:rPr>
  </w:style>
  <w:style w:type="paragraph" w:customStyle="1" w:styleId="CTA2ai">
    <w:name w:val="CTA 2(a)(i)"/>
    <w:basedOn w:val="OPCParaBase"/>
    <w:rsid w:val="00830B98"/>
    <w:pPr>
      <w:tabs>
        <w:tab w:val="right" w:pos="1089"/>
      </w:tabs>
      <w:spacing w:before="40" w:line="240" w:lineRule="atLeast"/>
      <w:ind w:left="1327" w:hanging="1327"/>
    </w:pPr>
    <w:rPr>
      <w:sz w:val="20"/>
    </w:rPr>
  </w:style>
  <w:style w:type="paragraph" w:customStyle="1" w:styleId="CTA3a">
    <w:name w:val="CTA 3(a)"/>
    <w:basedOn w:val="OPCParaBase"/>
    <w:rsid w:val="00830B98"/>
    <w:pPr>
      <w:tabs>
        <w:tab w:val="right" w:pos="556"/>
      </w:tabs>
      <w:spacing w:before="40" w:line="240" w:lineRule="atLeast"/>
      <w:ind w:left="805" w:hanging="805"/>
    </w:pPr>
    <w:rPr>
      <w:sz w:val="20"/>
    </w:rPr>
  </w:style>
  <w:style w:type="paragraph" w:customStyle="1" w:styleId="CTA3ai">
    <w:name w:val="CTA 3(a)(i)"/>
    <w:basedOn w:val="OPCParaBase"/>
    <w:rsid w:val="00830B98"/>
    <w:pPr>
      <w:tabs>
        <w:tab w:val="right" w:pos="1140"/>
      </w:tabs>
      <w:spacing w:before="40" w:line="240" w:lineRule="atLeast"/>
      <w:ind w:left="1361" w:hanging="1361"/>
    </w:pPr>
    <w:rPr>
      <w:sz w:val="20"/>
    </w:rPr>
  </w:style>
  <w:style w:type="paragraph" w:customStyle="1" w:styleId="CTA4a">
    <w:name w:val="CTA 4(a)"/>
    <w:basedOn w:val="OPCParaBase"/>
    <w:rsid w:val="00830B98"/>
    <w:pPr>
      <w:tabs>
        <w:tab w:val="right" w:pos="624"/>
      </w:tabs>
      <w:spacing w:before="40" w:line="240" w:lineRule="atLeast"/>
      <w:ind w:left="873" w:hanging="873"/>
    </w:pPr>
    <w:rPr>
      <w:sz w:val="20"/>
    </w:rPr>
  </w:style>
  <w:style w:type="paragraph" w:customStyle="1" w:styleId="CTA4ai">
    <w:name w:val="CTA 4(a)(i)"/>
    <w:basedOn w:val="OPCParaBase"/>
    <w:rsid w:val="00830B98"/>
    <w:pPr>
      <w:tabs>
        <w:tab w:val="right" w:pos="1213"/>
      </w:tabs>
      <w:spacing w:before="40" w:line="240" w:lineRule="atLeast"/>
      <w:ind w:left="1452" w:hanging="1452"/>
    </w:pPr>
    <w:rPr>
      <w:sz w:val="20"/>
    </w:rPr>
  </w:style>
  <w:style w:type="paragraph" w:customStyle="1" w:styleId="CTACAPS">
    <w:name w:val="CTA CAPS"/>
    <w:basedOn w:val="OPCParaBase"/>
    <w:rsid w:val="00830B98"/>
    <w:pPr>
      <w:spacing w:before="60" w:line="240" w:lineRule="atLeast"/>
    </w:pPr>
    <w:rPr>
      <w:sz w:val="20"/>
    </w:rPr>
  </w:style>
  <w:style w:type="paragraph" w:customStyle="1" w:styleId="CTAright">
    <w:name w:val="CTA right"/>
    <w:basedOn w:val="OPCParaBase"/>
    <w:rsid w:val="00830B98"/>
    <w:pPr>
      <w:spacing w:before="60" w:line="240" w:lineRule="auto"/>
      <w:jc w:val="right"/>
    </w:pPr>
    <w:rPr>
      <w:sz w:val="20"/>
    </w:rPr>
  </w:style>
  <w:style w:type="paragraph" w:customStyle="1" w:styleId="subsection">
    <w:name w:val="subsection"/>
    <w:aliases w:val="ss"/>
    <w:basedOn w:val="OPCParaBase"/>
    <w:rsid w:val="00830B98"/>
    <w:pPr>
      <w:tabs>
        <w:tab w:val="right" w:pos="1021"/>
      </w:tabs>
      <w:spacing w:before="180" w:line="240" w:lineRule="auto"/>
      <w:ind w:left="1134" w:hanging="1134"/>
    </w:pPr>
  </w:style>
  <w:style w:type="paragraph" w:customStyle="1" w:styleId="Definition">
    <w:name w:val="Definition"/>
    <w:aliases w:val="dd"/>
    <w:basedOn w:val="OPCParaBase"/>
    <w:rsid w:val="00830B98"/>
    <w:pPr>
      <w:spacing w:before="180" w:line="240" w:lineRule="auto"/>
      <w:ind w:left="1134"/>
    </w:pPr>
  </w:style>
  <w:style w:type="paragraph" w:customStyle="1" w:styleId="ETAsubitem">
    <w:name w:val="ETA(subitem)"/>
    <w:basedOn w:val="OPCParaBase"/>
    <w:rsid w:val="00830B98"/>
    <w:pPr>
      <w:tabs>
        <w:tab w:val="right" w:pos="340"/>
      </w:tabs>
      <w:spacing w:before="60" w:line="240" w:lineRule="auto"/>
      <w:ind w:left="454" w:hanging="454"/>
    </w:pPr>
    <w:rPr>
      <w:sz w:val="20"/>
    </w:rPr>
  </w:style>
  <w:style w:type="paragraph" w:customStyle="1" w:styleId="ETApara">
    <w:name w:val="ETA(para)"/>
    <w:basedOn w:val="OPCParaBase"/>
    <w:rsid w:val="00830B98"/>
    <w:pPr>
      <w:tabs>
        <w:tab w:val="right" w:pos="754"/>
      </w:tabs>
      <w:spacing w:before="60" w:line="240" w:lineRule="auto"/>
      <w:ind w:left="828" w:hanging="828"/>
    </w:pPr>
    <w:rPr>
      <w:sz w:val="20"/>
    </w:rPr>
  </w:style>
  <w:style w:type="paragraph" w:customStyle="1" w:styleId="ETAsubpara">
    <w:name w:val="ETA(subpara)"/>
    <w:basedOn w:val="OPCParaBase"/>
    <w:rsid w:val="00830B98"/>
    <w:pPr>
      <w:tabs>
        <w:tab w:val="right" w:pos="1083"/>
      </w:tabs>
      <w:spacing w:before="60" w:line="240" w:lineRule="auto"/>
      <w:ind w:left="1191" w:hanging="1191"/>
    </w:pPr>
    <w:rPr>
      <w:sz w:val="20"/>
    </w:rPr>
  </w:style>
  <w:style w:type="paragraph" w:customStyle="1" w:styleId="ETAsub-subpara">
    <w:name w:val="ETA(sub-subpara)"/>
    <w:basedOn w:val="OPCParaBase"/>
    <w:rsid w:val="00830B98"/>
    <w:pPr>
      <w:tabs>
        <w:tab w:val="right" w:pos="1412"/>
      </w:tabs>
      <w:spacing w:before="60" w:line="240" w:lineRule="auto"/>
      <w:ind w:left="1525" w:hanging="1525"/>
    </w:pPr>
    <w:rPr>
      <w:sz w:val="20"/>
    </w:rPr>
  </w:style>
  <w:style w:type="paragraph" w:customStyle="1" w:styleId="Formula">
    <w:name w:val="Formula"/>
    <w:basedOn w:val="OPCParaBase"/>
    <w:rsid w:val="00830B98"/>
    <w:pPr>
      <w:spacing w:line="240" w:lineRule="auto"/>
      <w:ind w:left="1134"/>
    </w:pPr>
    <w:rPr>
      <w:sz w:val="20"/>
    </w:rPr>
  </w:style>
  <w:style w:type="paragraph" w:styleId="Header">
    <w:name w:val="header"/>
    <w:basedOn w:val="OPCParaBase"/>
    <w:link w:val="HeaderChar"/>
    <w:unhideWhenUsed/>
    <w:rsid w:val="00830B9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30B98"/>
    <w:rPr>
      <w:rFonts w:eastAsia="Times New Roman" w:cs="Times New Roman"/>
      <w:sz w:val="16"/>
      <w:lang w:eastAsia="en-AU"/>
    </w:rPr>
  </w:style>
  <w:style w:type="paragraph" w:customStyle="1" w:styleId="House">
    <w:name w:val="House"/>
    <w:basedOn w:val="OPCParaBase"/>
    <w:rsid w:val="00830B98"/>
    <w:pPr>
      <w:spacing w:line="240" w:lineRule="auto"/>
    </w:pPr>
    <w:rPr>
      <w:sz w:val="28"/>
    </w:rPr>
  </w:style>
  <w:style w:type="paragraph" w:customStyle="1" w:styleId="Item">
    <w:name w:val="Item"/>
    <w:aliases w:val="i"/>
    <w:basedOn w:val="OPCParaBase"/>
    <w:next w:val="ItemHead"/>
    <w:rsid w:val="00830B98"/>
    <w:pPr>
      <w:keepLines/>
      <w:spacing w:before="80" w:line="240" w:lineRule="auto"/>
      <w:ind w:left="709"/>
    </w:pPr>
  </w:style>
  <w:style w:type="paragraph" w:customStyle="1" w:styleId="ItemHead">
    <w:name w:val="ItemHead"/>
    <w:aliases w:val="ih"/>
    <w:basedOn w:val="OPCParaBase"/>
    <w:next w:val="Item"/>
    <w:rsid w:val="00830B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30B98"/>
    <w:pPr>
      <w:spacing w:line="240" w:lineRule="auto"/>
    </w:pPr>
    <w:rPr>
      <w:b/>
      <w:sz w:val="32"/>
    </w:rPr>
  </w:style>
  <w:style w:type="paragraph" w:customStyle="1" w:styleId="notedraft">
    <w:name w:val="note(draft)"/>
    <w:aliases w:val="nd"/>
    <w:basedOn w:val="OPCParaBase"/>
    <w:rsid w:val="00830B98"/>
    <w:pPr>
      <w:spacing w:before="240" w:line="240" w:lineRule="auto"/>
      <w:ind w:left="284" w:hanging="284"/>
    </w:pPr>
    <w:rPr>
      <w:i/>
      <w:sz w:val="24"/>
    </w:rPr>
  </w:style>
  <w:style w:type="paragraph" w:customStyle="1" w:styleId="notemargin">
    <w:name w:val="note(margin)"/>
    <w:aliases w:val="nm"/>
    <w:basedOn w:val="OPCParaBase"/>
    <w:rsid w:val="00830B98"/>
    <w:pPr>
      <w:tabs>
        <w:tab w:val="left" w:pos="709"/>
      </w:tabs>
      <w:spacing w:before="122" w:line="198" w:lineRule="exact"/>
      <w:ind w:left="709" w:hanging="709"/>
    </w:pPr>
    <w:rPr>
      <w:sz w:val="18"/>
    </w:rPr>
  </w:style>
  <w:style w:type="paragraph" w:customStyle="1" w:styleId="noteToPara">
    <w:name w:val="noteToPara"/>
    <w:aliases w:val="ntp"/>
    <w:basedOn w:val="OPCParaBase"/>
    <w:rsid w:val="00830B98"/>
    <w:pPr>
      <w:spacing w:before="122" w:line="198" w:lineRule="exact"/>
      <w:ind w:left="2353" w:hanging="709"/>
    </w:pPr>
    <w:rPr>
      <w:sz w:val="18"/>
    </w:rPr>
  </w:style>
  <w:style w:type="paragraph" w:customStyle="1" w:styleId="noteParlAmend">
    <w:name w:val="note(ParlAmend)"/>
    <w:aliases w:val="npp"/>
    <w:basedOn w:val="OPCParaBase"/>
    <w:next w:val="ParlAmend"/>
    <w:rsid w:val="00830B98"/>
    <w:pPr>
      <w:spacing w:line="240" w:lineRule="auto"/>
      <w:jc w:val="right"/>
    </w:pPr>
    <w:rPr>
      <w:rFonts w:ascii="Arial" w:hAnsi="Arial"/>
      <w:b/>
      <w:i/>
    </w:rPr>
  </w:style>
  <w:style w:type="paragraph" w:customStyle="1" w:styleId="Page1">
    <w:name w:val="Page1"/>
    <w:basedOn w:val="OPCParaBase"/>
    <w:rsid w:val="00830B98"/>
    <w:pPr>
      <w:spacing w:before="5600" w:line="240" w:lineRule="auto"/>
    </w:pPr>
    <w:rPr>
      <w:b/>
      <w:sz w:val="32"/>
    </w:rPr>
  </w:style>
  <w:style w:type="paragraph" w:customStyle="1" w:styleId="PageBreak">
    <w:name w:val="PageBreak"/>
    <w:aliases w:val="pb"/>
    <w:basedOn w:val="OPCParaBase"/>
    <w:rsid w:val="00830B98"/>
    <w:pPr>
      <w:spacing w:line="240" w:lineRule="auto"/>
    </w:pPr>
    <w:rPr>
      <w:sz w:val="20"/>
    </w:rPr>
  </w:style>
  <w:style w:type="paragraph" w:customStyle="1" w:styleId="paragraphsub">
    <w:name w:val="paragraph(sub)"/>
    <w:aliases w:val="aa"/>
    <w:basedOn w:val="OPCParaBase"/>
    <w:rsid w:val="00830B98"/>
    <w:pPr>
      <w:tabs>
        <w:tab w:val="right" w:pos="1985"/>
      </w:tabs>
      <w:spacing w:before="40" w:line="240" w:lineRule="auto"/>
      <w:ind w:left="2098" w:hanging="2098"/>
    </w:pPr>
  </w:style>
  <w:style w:type="paragraph" w:customStyle="1" w:styleId="paragraphsub-sub">
    <w:name w:val="paragraph(sub-sub)"/>
    <w:aliases w:val="aaa"/>
    <w:basedOn w:val="OPCParaBase"/>
    <w:rsid w:val="00830B98"/>
    <w:pPr>
      <w:tabs>
        <w:tab w:val="right" w:pos="2722"/>
      </w:tabs>
      <w:spacing w:before="40" w:line="240" w:lineRule="auto"/>
      <w:ind w:left="2835" w:hanging="2835"/>
    </w:pPr>
  </w:style>
  <w:style w:type="paragraph" w:customStyle="1" w:styleId="paragraph">
    <w:name w:val="paragraph"/>
    <w:aliases w:val="a"/>
    <w:basedOn w:val="OPCParaBase"/>
    <w:rsid w:val="00830B98"/>
    <w:pPr>
      <w:tabs>
        <w:tab w:val="right" w:pos="1531"/>
      </w:tabs>
      <w:spacing w:before="40" w:line="240" w:lineRule="auto"/>
      <w:ind w:left="1644" w:hanging="1644"/>
    </w:pPr>
  </w:style>
  <w:style w:type="paragraph" w:customStyle="1" w:styleId="ParlAmend">
    <w:name w:val="ParlAmend"/>
    <w:aliases w:val="pp"/>
    <w:basedOn w:val="OPCParaBase"/>
    <w:rsid w:val="00830B98"/>
    <w:pPr>
      <w:spacing w:before="240" w:line="240" w:lineRule="atLeast"/>
      <w:ind w:hanging="567"/>
    </w:pPr>
    <w:rPr>
      <w:sz w:val="24"/>
    </w:rPr>
  </w:style>
  <w:style w:type="paragraph" w:customStyle="1" w:styleId="Penalty">
    <w:name w:val="Penalty"/>
    <w:basedOn w:val="OPCParaBase"/>
    <w:rsid w:val="00830B98"/>
    <w:pPr>
      <w:tabs>
        <w:tab w:val="left" w:pos="2977"/>
      </w:tabs>
      <w:spacing w:before="180" w:line="240" w:lineRule="auto"/>
      <w:ind w:left="1985" w:hanging="851"/>
    </w:pPr>
  </w:style>
  <w:style w:type="paragraph" w:customStyle="1" w:styleId="Portfolio">
    <w:name w:val="Portfolio"/>
    <w:basedOn w:val="OPCParaBase"/>
    <w:rsid w:val="00830B98"/>
    <w:pPr>
      <w:spacing w:line="240" w:lineRule="auto"/>
    </w:pPr>
    <w:rPr>
      <w:i/>
      <w:sz w:val="20"/>
    </w:rPr>
  </w:style>
  <w:style w:type="paragraph" w:customStyle="1" w:styleId="Preamble">
    <w:name w:val="Preamble"/>
    <w:basedOn w:val="OPCParaBase"/>
    <w:next w:val="Normal"/>
    <w:rsid w:val="00830B9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30B98"/>
    <w:pPr>
      <w:spacing w:line="240" w:lineRule="auto"/>
    </w:pPr>
    <w:rPr>
      <w:i/>
      <w:sz w:val="20"/>
    </w:rPr>
  </w:style>
  <w:style w:type="paragraph" w:customStyle="1" w:styleId="Session">
    <w:name w:val="Session"/>
    <w:basedOn w:val="OPCParaBase"/>
    <w:rsid w:val="00830B98"/>
    <w:pPr>
      <w:spacing w:line="240" w:lineRule="auto"/>
    </w:pPr>
    <w:rPr>
      <w:sz w:val="28"/>
    </w:rPr>
  </w:style>
  <w:style w:type="paragraph" w:customStyle="1" w:styleId="Sponsor">
    <w:name w:val="Sponsor"/>
    <w:basedOn w:val="OPCParaBase"/>
    <w:rsid w:val="00830B98"/>
    <w:pPr>
      <w:spacing w:line="240" w:lineRule="auto"/>
    </w:pPr>
    <w:rPr>
      <w:i/>
    </w:rPr>
  </w:style>
  <w:style w:type="paragraph" w:customStyle="1" w:styleId="Subitem">
    <w:name w:val="Subitem"/>
    <w:aliases w:val="iss"/>
    <w:basedOn w:val="OPCParaBase"/>
    <w:rsid w:val="00830B98"/>
    <w:pPr>
      <w:spacing w:before="180" w:line="240" w:lineRule="auto"/>
      <w:ind w:left="709" w:hanging="709"/>
    </w:pPr>
  </w:style>
  <w:style w:type="paragraph" w:customStyle="1" w:styleId="SubitemHead">
    <w:name w:val="SubitemHead"/>
    <w:aliases w:val="issh"/>
    <w:basedOn w:val="OPCParaBase"/>
    <w:rsid w:val="00830B9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30B98"/>
    <w:pPr>
      <w:spacing w:before="40" w:line="240" w:lineRule="auto"/>
      <w:ind w:left="1134"/>
    </w:pPr>
  </w:style>
  <w:style w:type="paragraph" w:customStyle="1" w:styleId="SubsectionHead">
    <w:name w:val="SubsectionHead"/>
    <w:aliases w:val="ssh"/>
    <w:basedOn w:val="OPCParaBase"/>
    <w:next w:val="subsection"/>
    <w:rsid w:val="00830B98"/>
    <w:pPr>
      <w:keepNext/>
      <w:keepLines/>
      <w:spacing w:before="240" w:line="240" w:lineRule="auto"/>
      <w:ind w:left="1134"/>
    </w:pPr>
    <w:rPr>
      <w:i/>
    </w:rPr>
  </w:style>
  <w:style w:type="paragraph" w:customStyle="1" w:styleId="Tablea">
    <w:name w:val="Table(a)"/>
    <w:aliases w:val="ta"/>
    <w:basedOn w:val="OPCParaBase"/>
    <w:rsid w:val="00830B98"/>
    <w:pPr>
      <w:spacing w:before="60" w:line="240" w:lineRule="auto"/>
      <w:ind w:left="284" w:hanging="284"/>
    </w:pPr>
    <w:rPr>
      <w:sz w:val="20"/>
    </w:rPr>
  </w:style>
  <w:style w:type="paragraph" w:customStyle="1" w:styleId="TableAA">
    <w:name w:val="Table(AA)"/>
    <w:aliases w:val="taaa"/>
    <w:basedOn w:val="OPCParaBase"/>
    <w:rsid w:val="00830B9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30B9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30B98"/>
    <w:pPr>
      <w:spacing w:before="60" w:line="240" w:lineRule="atLeast"/>
    </w:pPr>
    <w:rPr>
      <w:sz w:val="20"/>
    </w:rPr>
  </w:style>
  <w:style w:type="paragraph" w:customStyle="1" w:styleId="TLPBoxTextnote">
    <w:name w:val="TLPBoxText(note"/>
    <w:aliases w:val="right)"/>
    <w:basedOn w:val="OPCParaBase"/>
    <w:rsid w:val="00830B9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30B9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30B98"/>
    <w:pPr>
      <w:spacing w:before="122" w:line="198" w:lineRule="exact"/>
      <w:ind w:left="1985" w:hanging="851"/>
      <w:jc w:val="right"/>
    </w:pPr>
    <w:rPr>
      <w:sz w:val="18"/>
    </w:rPr>
  </w:style>
  <w:style w:type="paragraph" w:customStyle="1" w:styleId="TLPTableBullet">
    <w:name w:val="TLPTableBullet"/>
    <w:aliases w:val="ttb"/>
    <w:basedOn w:val="OPCParaBase"/>
    <w:rsid w:val="00830B98"/>
    <w:pPr>
      <w:spacing w:line="240" w:lineRule="exact"/>
      <w:ind w:left="284" w:hanging="284"/>
    </w:pPr>
    <w:rPr>
      <w:sz w:val="20"/>
    </w:rPr>
  </w:style>
  <w:style w:type="paragraph" w:styleId="TOC1">
    <w:name w:val="toc 1"/>
    <w:basedOn w:val="OPCParaBase"/>
    <w:next w:val="Normal"/>
    <w:uiPriority w:val="39"/>
    <w:semiHidden/>
    <w:unhideWhenUsed/>
    <w:rsid w:val="00830B9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30B9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30B9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30B9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30B9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30B9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30B9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30B9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30B9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30B98"/>
    <w:pPr>
      <w:keepLines/>
      <w:spacing w:before="240" w:after="120" w:line="240" w:lineRule="auto"/>
      <w:ind w:left="794"/>
    </w:pPr>
    <w:rPr>
      <w:b/>
      <w:kern w:val="28"/>
      <w:sz w:val="20"/>
    </w:rPr>
  </w:style>
  <w:style w:type="paragraph" w:customStyle="1" w:styleId="TofSectsHeading">
    <w:name w:val="TofSects(Heading)"/>
    <w:basedOn w:val="OPCParaBase"/>
    <w:rsid w:val="00830B98"/>
    <w:pPr>
      <w:spacing w:before="240" w:after="120" w:line="240" w:lineRule="auto"/>
    </w:pPr>
    <w:rPr>
      <w:b/>
      <w:sz w:val="24"/>
    </w:rPr>
  </w:style>
  <w:style w:type="paragraph" w:customStyle="1" w:styleId="TofSectsSection">
    <w:name w:val="TofSects(Section)"/>
    <w:basedOn w:val="OPCParaBase"/>
    <w:rsid w:val="00830B98"/>
    <w:pPr>
      <w:keepLines/>
      <w:spacing w:before="40" w:line="240" w:lineRule="auto"/>
      <w:ind w:left="1588" w:hanging="794"/>
    </w:pPr>
    <w:rPr>
      <w:kern w:val="28"/>
      <w:sz w:val="18"/>
    </w:rPr>
  </w:style>
  <w:style w:type="paragraph" w:customStyle="1" w:styleId="TofSectsSubdiv">
    <w:name w:val="TofSects(Subdiv)"/>
    <w:basedOn w:val="OPCParaBase"/>
    <w:rsid w:val="00830B98"/>
    <w:pPr>
      <w:keepLines/>
      <w:spacing w:before="80" w:line="240" w:lineRule="auto"/>
      <w:ind w:left="1588" w:hanging="794"/>
    </w:pPr>
    <w:rPr>
      <w:kern w:val="28"/>
    </w:rPr>
  </w:style>
  <w:style w:type="paragraph" w:customStyle="1" w:styleId="WRStyle">
    <w:name w:val="WR Style"/>
    <w:aliases w:val="WR"/>
    <w:basedOn w:val="OPCParaBase"/>
    <w:rsid w:val="00830B98"/>
    <w:pPr>
      <w:spacing w:before="240" w:line="240" w:lineRule="auto"/>
      <w:ind w:left="284" w:hanging="284"/>
    </w:pPr>
    <w:rPr>
      <w:b/>
      <w:i/>
      <w:kern w:val="28"/>
      <w:sz w:val="24"/>
    </w:rPr>
  </w:style>
  <w:style w:type="paragraph" w:customStyle="1" w:styleId="notepara">
    <w:name w:val="note(para)"/>
    <w:aliases w:val="na"/>
    <w:basedOn w:val="OPCParaBase"/>
    <w:rsid w:val="00830B98"/>
    <w:pPr>
      <w:spacing w:before="40" w:line="198" w:lineRule="exact"/>
      <w:ind w:left="2354" w:hanging="369"/>
    </w:pPr>
    <w:rPr>
      <w:sz w:val="18"/>
    </w:rPr>
  </w:style>
  <w:style w:type="paragraph" w:styleId="Footer">
    <w:name w:val="footer"/>
    <w:link w:val="FooterChar"/>
    <w:rsid w:val="00830B9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30B98"/>
    <w:rPr>
      <w:rFonts w:eastAsia="Times New Roman" w:cs="Times New Roman"/>
      <w:sz w:val="22"/>
      <w:szCs w:val="24"/>
      <w:lang w:eastAsia="en-AU"/>
    </w:rPr>
  </w:style>
  <w:style w:type="character" w:styleId="LineNumber">
    <w:name w:val="line number"/>
    <w:basedOn w:val="OPCCharBase"/>
    <w:uiPriority w:val="99"/>
    <w:semiHidden/>
    <w:unhideWhenUsed/>
    <w:rsid w:val="00830B98"/>
    <w:rPr>
      <w:sz w:val="16"/>
    </w:rPr>
  </w:style>
  <w:style w:type="table" w:customStyle="1" w:styleId="CFlag">
    <w:name w:val="CFlag"/>
    <w:basedOn w:val="TableNormal"/>
    <w:uiPriority w:val="99"/>
    <w:rsid w:val="00830B98"/>
    <w:rPr>
      <w:rFonts w:eastAsia="Times New Roman" w:cs="Times New Roman"/>
      <w:lang w:eastAsia="en-AU"/>
    </w:rPr>
    <w:tblPr/>
  </w:style>
  <w:style w:type="paragraph" w:customStyle="1" w:styleId="NotesHeading1">
    <w:name w:val="NotesHeading 1"/>
    <w:basedOn w:val="OPCParaBase"/>
    <w:next w:val="Normal"/>
    <w:rsid w:val="00830B98"/>
    <w:rPr>
      <w:b/>
      <w:sz w:val="28"/>
      <w:szCs w:val="28"/>
    </w:rPr>
  </w:style>
  <w:style w:type="paragraph" w:customStyle="1" w:styleId="NotesHeading2">
    <w:name w:val="NotesHeading 2"/>
    <w:basedOn w:val="OPCParaBase"/>
    <w:next w:val="Normal"/>
    <w:rsid w:val="00830B98"/>
    <w:rPr>
      <w:b/>
      <w:sz w:val="28"/>
      <w:szCs w:val="28"/>
    </w:rPr>
  </w:style>
  <w:style w:type="paragraph" w:customStyle="1" w:styleId="SignCoverPageEnd">
    <w:name w:val="SignCoverPageEnd"/>
    <w:basedOn w:val="OPCParaBase"/>
    <w:next w:val="Normal"/>
    <w:rsid w:val="00830B9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30B98"/>
    <w:pPr>
      <w:pBdr>
        <w:top w:val="single" w:sz="4" w:space="1" w:color="auto"/>
      </w:pBdr>
      <w:spacing w:before="360"/>
      <w:ind w:right="397"/>
      <w:jc w:val="both"/>
    </w:pPr>
  </w:style>
  <w:style w:type="paragraph" w:customStyle="1" w:styleId="Paragraphsub-sub-sub">
    <w:name w:val="Paragraph(sub-sub-sub)"/>
    <w:aliases w:val="aaaa"/>
    <w:basedOn w:val="OPCParaBase"/>
    <w:rsid w:val="00830B9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30B9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30B9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30B9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30B9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30B98"/>
    <w:pPr>
      <w:spacing w:before="120"/>
    </w:pPr>
  </w:style>
  <w:style w:type="paragraph" w:customStyle="1" w:styleId="TableTextEndNotes">
    <w:name w:val="TableTextEndNotes"/>
    <w:aliases w:val="Tten"/>
    <w:basedOn w:val="Normal"/>
    <w:rsid w:val="00830B98"/>
    <w:pPr>
      <w:spacing w:before="60" w:line="240" w:lineRule="auto"/>
    </w:pPr>
    <w:rPr>
      <w:rFonts w:cs="Arial"/>
      <w:sz w:val="20"/>
      <w:szCs w:val="22"/>
    </w:rPr>
  </w:style>
  <w:style w:type="paragraph" w:customStyle="1" w:styleId="TableHeading">
    <w:name w:val="TableHeading"/>
    <w:aliases w:val="th"/>
    <w:basedOn w:val="OPCParaBase"/>
    <w:next w:val="Tabletext"/>
    <w:rsid w:val="00830B98"/>
    <w:pPr>
      <w:keepNext/>
      <w:spacing w:before="60" w:line="240" w:lineRule="atLeast"/>
    </w:pPr>
    <w:rPr>
      <w:b/>
      <w:sz w:val="20"/>
    </w:rPr>
  </w:style>
  <w:style w:type="paragraph" w:customStyle="1" w:styleId="NoteToSubpara">
    <w:name w:val="NoteToSubpara"/>
    <w:aliases w:val="nts"/>
    <w:basedOn w:val="OPCParaBase"/>
    <w:rsid w:val="00830B98"/>
    <w:pPr>
      <w:spacing w:before="40" w:line="198" w:lineRule="exact"/>
      <w:ind w:left="2835" w:hanging="709"/>
    </w:pPr>
    <w:rPr>
      <w:sz w:val="18"/>
    </w:rPr>
  </w:style>
  <w:style w:type="paragraph" w:customStyle="1" w:styleId="ENoteTableHeading">
    <w:name w:val="ENoteTableHeading"/>
    <w:aliases w:val="enth"/>
    <w:basedOn w:val="OPCParaBase"/>
    <w:rsid w:val="00830B98"/>
    <w:pPr>
      <w:keepNext/>
      <w:spacing w:before="60" w:line="240" w:lineRule="atLeast"/>
    </w:pPr>
    <w:rPr>
      <w:rFonts w:ascii="Arial" w:hAnsi="Arial"/>
      <w:b/>
      <w:sz w:val="16"/>
    </w:rPr>
  </w:style>
  <w:style w:type="paragraph" w:customStyle="1" w:styleId="ENoteTTi">
    <w:name w:val="ENoteTTi"/>
    <w:aliases w:val="entti"/>
    <w:basedOn w:val="OPCParaBase"/>
    <w:rsid w:val="00830B98"/>
    <w:pPr>
      <w:keepNext/>
      <w:spacing w:before="60" w:line="240" w:lineRule="atLeast"/>
      <w:ind w:left="170"/>
    </w:pPr>
    <w:rPr>
      <w:sz w:val="16"/>
    </w:rPr>
  </w:style>
  <w:style w:type="paragraph" w:customStyle="1" w:styleId="ENotesHeading1">
    <w:name w:val="ENotesHeading 1"/>
    <w:aliases w:val="Enh1"/>
    <w:basedOn w:val="OPCParaBase"/>
    <w:next w:val="Normal"/>
    <w:rsid w:val="00830B98"/>
    <w:pPr>
      <w:spacing w:before="120"/>
      <w:outlineLvl w:val="1"/>
    </w:pPr>
    <w:rPr>
      <w:b/>
      <w:sz w:val="28"/>
      <w:szCs w:val="28"/>
    </w:rPr>
  </w:style>
  <w:style w:type="paragraph" w:customStyle="1" w:styleId="ENotesHeading2">
    <w:name w:val="ENotesHeading 2"/>
    <w:aliases w:val="Enh2"/>
    <w:basedOn w:val="OPCParaBase"/>
    <w:next w:val="Normal"/>
    <w:rsid w:val="00830B98"/>
    <w:pPr>
      <w:spacing w:before="120" w:after="120"/>
      <w:outlineLvl w:val="2"/>
    </w:pPr>
    <w:rPr>
      <w:b/>
      <w:sz w:val="24"/>
      <w:szCs w:val="28"/>
    </w:rPr>
  </w:style>
  <w:style w:type="paragraph" w:customStyle="1" w:styleId="ENoteTTIndentHeading">
    <w:name w:val="ENoteTTIndentHeading"/>
    <w:aliases w:val="enTTHi"/>
    <w:basedOn w:val="OPCParaBase"/>
    <w:rsid w:val="00830B9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30B98"/>
    <w:pPr>
      <w:spacing w:before="60" w:line="240" w:lineRule="atLeast"/>
    </w:pPr>
    <w:rPr>
      <w:sz w:val="16"/>
    </w:rPr>
  </w:style>
  <w:style w:type="paragraph" w:customStyle="1" w:styleId="MadeunderText">
    <w:name w:val="MadeunderText"/>
    <w:basedOn w:val="OPCParaBase"/>
    <w:next w:val="Normal"/>
    <w:rsid w:val="00830B98"/>
    <w:pPr>
      <w:spacing w:before="240"/>
    </w:pPr>
    <w:rPr>
      <w:sz w:val="24"/>
      <w:szCs w:val="24"/>
    </w:rPr>
  </w:style>
  <w:style w:type="paragraph" w:customStyle="1" w:styleId="ENotesHeading3">
    <w:name w:val="ENotesHeading 3"/>
    <w:aliases w:val="Enh3"/>
    <w:basedOn w:val="OPCParaBase"/>
    <w:next w:val="Normal"/>
    <w:rsid w:val="00830B98"/>
    <w:pPr>
      <w:keepNext/>
      <w:spacing w:before="120" w:line="240" w:lineRule="auto"/>
      <w:outlineLvl w:val="4"/>
    </w:pPr>
    <w:rPr>
      <w:b/>
      <w:szCs w:val="24"/>
    </w:rPr>
  </w:style>
  <w:style w:type="paragraph" w:customStyle="1" w:styleId="SubPartCASA">
    <w:name w:val="SubPart(CASA)"/>
    <w:aliases w:val="csp"/>
    <w:basedOn w:val="OPCParaBase"/>
    <w:next w:val="ActHead3"/>
    <w:rsid w:val="00830B98"/>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30B98"/>
  </w:style>
  <w:style w:type="character" w:customStyle="1" w:styleId="CharSubPartNoCASA">
    <w:name w:val="CharSubPartNo(CASA)"/>
    <w:basedOn w:val="OPCCharBase"/>
    <w:uiPriority w:val="1"/>
    <w:rsid w:val="00830B98"/>
  </w:style>
  <w:style w:type="paragraph" w:customStyle="1" w:styleId="ENoteTTIndentHeadingSub">
    <w:name w:val="ENoteTTIndentHeadingSub"/>
    <w:aliases w:val="enTTHis"/>
    <w:basedOn w:val="OPCParaBase"/>
    <w:rsid w:val="00830B98"/>
    <w:pPr>
      <w:keepNext/>
      <w:spacing w:before="60" w:line="240" w:lineRule="atLeast"/>
      <w:ind w:left="340"/>
    </w:pPr>
    <w:rPr>
      <w:b/>
      <w:sz w:val="16"/>
    </w:rPr>
  </w:style>
  <w:style w:type="paragraph" w:customStyle="1" w:styleId="ENoteTTiSub">
    <w:name w:val="ENoteTTiSub"/>
    <w:aliases w:val="enttis"/>
    <w:basedOn w:val="OPCParaBase"/>
    <w:rsid w:val="00830B98"/>
    <w:pPr>
      <w:keepNext/>
      <w:spacing w:before="60" w:line="240" w:lineRule="atLeast"/>
      <w:ind w:left="340"/>
    </w:pPr>
    <w:rPr>
      <w:sz w:val="16"/>
    </w:rPr>
  </w:style>
  <w:style w:type="paragraph" w:customStyle="1" w:styleId="SubDivisionMigration">
    <w:name w:val="SubDivisionMigration"/>
    <w:aliases w:val="sdm"/>
    <w:basedOn w:val="OPCParaBase"/>
    <w:rsid w:val="00830B9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30B98"/>
    <w:pPr>
      <w:keepNext/>
      <w:keepLines/>
      <w:spacing w:before="240" w:line="240" w:lineRule="auto"/>
      <w:ind w:left="1134" w:hanging="1134"/>
    </w:pPr>
    <w:rPr>
      <w:b/>
      <w:sz w:val="28"/>
    </w:rPr>
  </w:style>
  <w:style w:type="table" w:styleId="TableGrid">
    <w:name w:val="Table Grid"/>
    <w:basedOn w:val="TableNormal"/>
    <w:uiPriority w:val="59"/>
    <w:rsid w:val="0083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830B98"/>
    <w:pPr>
      <w:spacing w:before="122" w:line="240" w:lineRule="auto"/>
      <w:ind w:left="1985" w:hanging="851"/>
    </w:pPr>
    <w:rPr>
      <w:sz w:val="18"/>
    </w:rPr>
  </w:style>
  <w:style w:type="paragraph" w:customStyle="1" w:styleId="FreeForm">
    <w:name w:val="FreeForm"/>
    <w:rsid w:val="00830B98"/>
    <w:rPr>
      <w:rFonts w:ascii="Arial" w:hAnsi="Arial"/>
      <w:sz w:val="22"/>
    </w:rPr>
  </w:style>
  <w:style w:type="paragraph" w:customStyle="1" w:styleId="SOText">
    <w:name w:val="SO Text"/>
    <w:aliases w:val="sot"/>
    <w:link w:val="SOTextChar"/>
    <w:rsid w:val="00830B9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30B98"/>
    <w:rPr>
      <w:sz w:val="22"/>
    </w:rPr>
  </w:style>
  <w:style w:type="paragraph" w:customStyle="1" w:styleId="SOTextNote">
    <w:name w:val="SO TextNote"/>
    <w:aliases w:val="sont"/>
    <w:basedOn w:val="SOText"/>
    <w:qFormat/>
    <w:rsid w:val="00830B98"/>
    <w:pPr>
      <w:spacing w:before="122" w:line="198" w:lineRule="exact"/>
      <w:ind w:left="1843" w:hanging="709"/>
    </w:pPr>
    <w:rPr>
      <w:sz w:val="18"/>
    </w:rPr>
  </w:style>
  <w:style w:type="paragraph" w:customStyle="1" w:styleId="SOPara">
    <w:name w:val="SO Para"/>
    <w:aliases w:val="soa"/>
    <w:basedOn w:val="SOText"/>
    <w:link w:val="SOParaChar"/>
    <w:qFormat/>
    <w:rsid w:val="00830B98"/>
    <w:pPr>
      <w:tabs>
        <w:tab w:val="right" w:pos="1786"/>
      </w:tabs>
      <w:spacing w:before="40"/>
      <w:ind w:left="2070" w:hanging="936"/>
    </w:pPr>
  </w:style>
  <w:style w:type="character" w:customStyle="1" w:styleId="SOParaChar">
    <w:name w:val="SO Para Char"/>
    <w:aliases w:val="soa Char"/>
    <w:basedOn w:val="DefaultParagraphFont"/>
    <w:link w:val="SOPara"/>
    <w:rsid w:val="00830B98"/>
    <w:rPr>
      <w:sz w:val="22"/>
    </w:rPr>
  </w:style>
  <w:style w:type="paragraph" w:customStyle="1" w:styleId="FileName">
    <w:name w:val="FileName"/>
    <w:basedOn w:val="Normal"/>
    <w:rsid w:val="00830B98"/>
  </w:style>
  <w:style w:type="paragraph" w:customStyle="1" w:styleId="SOHeadBold">
    <w:name w:val="SO HeadBold"/>
    <w:aliases w:val="sohb"/>
    <w:basedOn w:val="SOText"/>
    <w:next w:val="SOText"/>
    <w:link w:val="SOHeadBoldChar"/>
    <w:qFormat/>
    <w:rsid w:val="00830B98"/>
    <w:rPr>
      <w:b/>
    </w:rPr>
  </w:style>
  <w:style w:type="character" w:customStyle="1" w:styleId="SOHeadBoldChar">
    <w:name w:val="SO HeadBold Char"/>
    <w:aliases w:val="sohb Char"/>
    <w:basedOn w:val="DefaultParagraphFont"/>
    <w:link w:val="SOHeadBold"/>
    <w:rsid w:val="00830B98"/>
    <w:rPr>
      <w:b/>
      <w:sz w:val="22"/>
    </w:rPr>
  </w:style>
  <w:style w:type="paragraph" w:customStyle="1" w:styleId="SOHeadItalic">
    <w:name w:val="SO HeadItalic"/>
    <w:aliases w:val="sohi"/>
    <w:basedOn w:val="SOText"/>
    <w:next w:val="SOText"/>
    <w:link w:val="SOHeadItalicChar"/>
    <w:qFormat/>
    <w:rsid w:val="00830B98"/>
    <w:rPr>
      <w:i/>
    </w:rPr>
  </w:style>
  <w:style w:type="character" w:customStyle="1" w:styleId="SOHeadItalicChar">
    <w:name w:val="SO HeadItalic Char"/>
    <w:aliases w:val="sohi Char"/>
    <w:basedOn w:val="DefaultParagraphFont"/>
    <w:link w:val="SOHeadItalic"/>
    <w:rsid w:val="00830B98"/>
    <w:rPr>
      <w:i/>
      <w:sz w:val="22"/>
    </w:rPr>
  </w:style>
  <w:style w:type="paragraph" w:customStyle="1" w:styleId="SOBullet">
    <w:name w:val="SO Bullet"/>
    <w:aliases w:val="sotb"/>
    <w:basedOn w:val="SOText"/>
    <w:link w:val="SOBulletChar"/>
    <w:qFormat/>
    <w:rsid w:val="00830B98"/>
    <w:pPr>
      <w:ind w:left="1559" w:hanging="425"/>
    </w:pPr>
  </w:style>
  <w:style w:type="character" w:customStyle="1" w:styleId="SOBulletChar">
    <w:name w:val="SO Bullet Char"/>
    <w:aliases w:val="sotb Char"/>
    <w:basedOn w:val="DefaultParagraphFont"/>
    <w:link w:val="SOBullet"/>
    <w:rsid w:val="00830B98"/>
    <w:rPr>
      <w:sz w:val="22"/>
    </w:rPr>
  </w:style>
  <w:style w:type="paragraph" w:customStyle="1" w:styleId="SOBulletNote">
    <w:name w:val="SO BulletNote"/>
    <w:aliases w:val="sonb"/>
    <w:basedOn w:val="SOTextNote"/>
    <w:link w:val="SOBulletNoteChar"/>
    <w:qFormat/>
    <w:rsid w:val="00830B98"/>
    <w:pPr>
      <w:tabs>
        <w:tab w:val="left" w:pos="1560"/>
      </w:tabs>
      <w:ind w:left="2268" w:hanging="1134"/>
    </w:pPr>
  </w:style>
  <w:style w:type="character" w:customStyle="1" w:styleId="SOBulletNoteChar">
    <w:name w:val="SO BulletNote Char"/>
    <w:aliases w:val="sonb Char"/>
    <w:basedOn w:val="DefaultParagraphFont"/>
    <w:link w:val="SOBulletNote"/>
    <w:rsid w:val="00830B98"/>
    <w:rPr>
      <w:sz w:val="18"/>
    </w:rPr>
  </w:style>
  <w:style w:type="paragraph" w:customStyle="1" w:styleId="SOText2">
    <w:name w:val="SO Text2"/>
    <w:aliases w:val="sot2"/>
    <w:basedOn w:val="Normal"/>
    <w:next w:val="SOText"/>
    <w:link w:val="SOText2Char"/>
    <w:rsid w:val="00830B9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30B98"/>
    <w:rPr>
      <w:sz w:val="22"/>
    </w:rPr>
  </w:style>
  <w:style w:type="paragraph" w:customStyle="1" w:styleId="Transitional">
    <w:name w:val="Transitional"/>
    <w:aliases w:val="tr"/>
    <w:basedOn w:val="ItemHead"/>
    <w:next w:val="Item"/>
    <w:rsid w:val="00830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2775" ma:contentTypeDescription=" " ma:contentTypeScope="" ma:versionID="c5a7d0c6d4cc748be26ae86733ff01ae">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843d60eec696d0f6fa0d86daaf2d7ae"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2020MG-90-26785</_dlc_DocId>
    <_dlc_DocIdUrl xmlns="0f563589-9cf9-4143-b1eb-fb0534803d38">
      <Url>http://tweb/sites/mg/fsd/_layouts/15/DocIdRedir.aspx?ID=2020MG-90-26785</Url>
      <Description>2020MG-90-26785</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Props1.xml><?xml version="1.0" encoding="utf-8"?>
<ds:datastoreItem xmlns:ds="http://schemas.openxmlformats.org/officeDocument/2006/customXml" ds:itemID="{FBFF71BB-FA47-4171-9225-F85AEF3D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1B9B4-A863-40C0-B69A-158DD6403282}">
  <ds:schemaRefs>
    <ds:schemaRef ds:uri="http://schemas.microsoft.com/sharepoint/v3/contenttype/forms"/>
  </ds:schemaRefs>
</ds:datastoreItem>
</file>

<file path=customXml/itemProps3.xml><?xml version="1.0" encoding="utf-8"?>
<ds:datastoreItem xmlns:ds="http://schemas.openxmlformats.org/officeDocument/2006/customXml" ds:itemID="{6190C5E2-7321-4AB3-8935-107F840E7A6F}">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d4dd4adf-ddb3-46a3-8d7c-fab3fb2a6bc7"/>
    <ds:schemaRef ds:uri="http://www.w3.org/XML/1998/namespace"/>
    <ds:schemaRef ds:uri="http://purl.org/dc/dcmitype/"/>
  </ds:schemaRefs>
</ds:datastoreItem>
</file>

<file path=customXml/itemProps4.xml><?xml version="1.0" encoding="utf-8"?>
<ds:datastoreItem xmlns:ds="http://schemas.openxmlformats.org/officeDocument/2006/customXml" ds:itemID="{5F56628B-87AB-49D1-A692-8A8296FCB43B}">
  <ds:schemaRefs>
    <ds:schemaRef ds:uri="office.server.policy"/>
  </ds:schemaRefs>
</ds:datastoreItem>
</file>

<file path=customXml/itemProps5.xml><?xml version="1.0" encoding="utf-8"?>
<ds:datastoreItem xmlns:ds="http://schemas.openxmlformats.org/officeDocument/2006/customXml" ds:itemID="{784FA42D-CE45-4842-9B34-A9B121B4B538}">
  <ds:schemaRefs>
    <ds:schemaRef ds:uri="http://schemas.microsoft.com/sharepoint/events"/>
  </ds:schemaRefs>
</ds:datastoreItem>
</file>

<file path=customXml/itemProps6.xml><?xml version="1.0" encoding="utf-8"?>
<ds:datastoreItem xmlns:ds="http://schemas.openxmlformats.org/officeDocument/2006/customXml" ds:itemID="{2A4EC116-BA73-4207-ABB5-10A4DDB62C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30</Pages>
  <Words>5751</Words>
  <Characters>28126</Characters>
  <Application>Microsoft Office Word</Application>
  <DocSecurity>2</DocSecurity>
  <PresentationFormat/>
  <Lines>803</Lines>
  <Paragraphs>505</Paragraphs>
  <ScaleCrop>false</ScaleCrop>
  <HeadingPairs>
    <vt:vector size="2" baseType="variant">
      <vt:variant>
        <vt:lpstr>Title</vt:lpstr>
      </vt:variant>
      <vt:variant>
        <vt:i4>1</vt:i4>
      </vt:variant>
    </vt:vector>
  </HeadingPairs>
  <TitlesOfParts>
    <vt:vector size="1" baseType="lpstr">
      <vt:lpstr>Corporations Amendment (Virtual Meetings and Electronic Communications) Bill 2020 - Exposure Draft</vt:lpstr>
    </vt:vector>
  </TitlesOfParts>
  <Manager/>
  <Company/>
  <LinksUpToDate>false</LinksUpToDate>
  <CharactersWithSpaces>33372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Amendment (Virtual Meetings and Electronic Communications) Bill 2020 - Exposure Draft</dc:title>
  <dc:subject/>
  <dc:creator/>
  <cp:keywords/>
  <dc:description/>
  <cp:lastModifiedBy/>
  <cp:revision>1</cp:revision>
  <dcterms:created xsi:type="dcterms:W3CDTF">2020-10-15T05:20:00Z</dcterms:created>
  <dcterms:modified xsi:type="dcterms:W3CDTF">2020-10-16T00:11:00Z</dcterms:modified>
  <cp:category/>
  <cp:contentStatus/>
  <dc:language/>
  <cp:version/>
</cp:coreProperties>
</file>