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B1762" w14:textId="74FA4AFF" w:rsidR="00F5638C" w:rsidRDefault="00F5638C" w:rsidP="00F5638C">
      <w:pPr>
        <w:rPr>
          <w:sz w:val="28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1687353A" wp14:editId="5C11BD4C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283"/>
      </w:tblGrid>
      <w:tr w:rsidR="00F51775" w:rsidRPr="00290521" w14:paraId="2D7CFCBC" w14:textId="77777777" w:rsidTr="00F51775">
        <w:trPr>
          <w:trHeight w:val="629"/>
        </w:trPr>
        <w:tc>
          <w:tcPr>
            <w:tcW w:w="5000" w:type="pct"/>
            <w:shd w:val="clear" w:color="auto" w:fill="auto"/>
          </w:tcPr>
          <w:p w14:paraId="77059DA0" w14:textId="77777777" w:rsidR="00F51775" w:rsidRPr="00290521" w:rsidRDefault="00F51775" w:rsidP="00256789">
            <w:pPr>
              <w:jc w:val="center"/>
              <w:rPr>
                <w:b/>
                <w:sz w:val="20"/>
              </w:rPr>
            </w:pPr>
            <w:r w:rsidRPr="00290521">
              <w:rPr>
                <w:b/>
                <w:sz w:val="26"/>
              </w:rPr>
              <w:t>EXPOSURE DRAFT</w:t>
            </w:r>
          </w:p>
        </w:tc>
      </w:tr>
    </w:tbl>
    <w:p w14:paraId="1A7CEF15" w14:textId="37FFF9A8" w:rsidR="00F5638C" w:rsidRDefault="00F5638C" w:rsidP="00F5638C">
      <w:pPr>
        <w:rPr>
          <w:sz w:val="19"/>
        </w:rPr>
      </w:pPr>
    </w:p>
    <w:p w14:paraId="72198156" w14:textId="77777777" w:rsidR="00F51775" w:rsidRDefault="00F51775" w:rsidP="00F5638C">
      <w:pPr>
        <w:rPr>
          <w:sz w:val="19"/>
        </w:rPr>
      </w:pPr>
    </w:p>
    <w:p w14:paraId="45ECC26F" w14:textId="77777777" w:rsidR="00F5638C" w:rsidRDefault="00275325" w:rsidP="00F5638C">
      <w:pPr>
        <w:pStyle w:val="ShortT"/>
      </w:pPr>
      <w:r w:rsidRPr="00275325">
        <w:t>Treasury Laws Amendment (Miscellaneous Amendments) Instrument 2020</w:t>
      </w:r>
    </w:p>
    <w:p w14:paraId="26EBF2F1" w14:textId="3E1491E8" w:rsidR="00F5638C" w:rsidRPr="00BC5754" w:rsidRDefault="00275325" w:rsidP="00F5638C">
      <w:pPr>
        <w:pStyle w:val="SignCoverPageStart"/>
        <w:spacing w:before="240"/>
        <w:rPr>
          <w:szCs w:val="22"/>
        </w:rPr>
      </w:pPr>
      <w:r w:rsidRPr="00275325">
        <w:rPr>
          <w:szCs w:val="22"/>
        </w:rPr>
        <w:t xml:space="preserve">I, </w:t>
      </w:r>
      <w:r w:rsidR="001F4247">
        <w:rPr>
          <w:szCs w:val="22"/>
        </w:rPr>
        <w:t>Jane Hume</w:t>
      </w:r>
      <w:r w:rsidRPr="00275325">
        <w:rPr>
          <w:szCs w:val="22"/>
        </w:rPr>
        <w:t xml:space="preserve">, </w:t>
      </w:r>
      <w:r w:rsidR="001F4247">
        <w:rPr>
          <w:szCs w:val="22"/>
        </w:rPr>
        <w:t>Assistant Minister for Superannuation, Financial Services and Financial Technology</w:t>
      </w:r>
      <w:r w:rsidRPr="00275325">
        <w:rPr>
          <w:szCs w:val="22"/>
        </w:rPr>
        <w:t>, make the following Instrument.</w:t>
      </w:r>
    </w:p>
    <w:p w14:paraId="44D3E07E" w14:textId="77777777" w:rsidR="00F5638C" w:rsidRPr="00BC5754" w:rsidRDefault="00F5638C" w:rsidP="00F5638C">
      <w:pPr>
        <w:keepNext/>
        <w:spacing w:before="720" w:line="240" w:lineRule="atLeast"/>
        <w:ind w:right="397"/>
        <w:jc w:val="both"/>
        <w:rPr>
          <w:szCs w:val="22"/>
        </w:rPr>
      </w:pPr>
      <w:r w:rsidRPr="00BC5754">
        <w:rPr>
          <w:szCs w:val="22"/>
        </w:rPr>
        <w:t xml:space="preserve">Dated </w:t>
      </w:r>
      <w:r w:rsidRPr="00BC5754">
        <w:rPr>
          <w:szCs w:val="22"/>
        </w:rPr>
        <w:tab/>
      </w:r>
      <w:r w:rsidRPr="00BC5754">
        <w:rPr>
          <w:szCs w:val="22"/>
        </w:rPr>
        <w:tab/>
      </w:r>
      <w:r w:rsidRPr="00BC5754">
        <w:rPr>
          <w:szCs w:val="22"/>
        </w:rPr>
        <w:tab/>
      </w:r>
      <w:r w:rsidRPr="00BC5754">
        <w:rPr>
          <w:szCs w:val="22"/>
        </w:rPr>
        <w:tab/>
      </w:r>
      <w:r w:rsidR="00275325">
        <w:rPr>
          <w:szCs w:val="22"/>
        </w:rPr>
        <w:t>2020</w:t>
      </w:r>
    </w:p>
    <w:p w14:paraId="0F580C8E" w14:textId="77777777" w:rsidR="00F5638C" w:rsidRPr="00BC5754" w:rsidRDefault="00F5638C" w:rsidP="00F5638C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</w:p>
    <w:p w14:paraId="3FE661B4" w14:textId="2C47DD80" w:rsidR="00F5638C" w:rsidRPr="00BC5754" w:rsidRDefault="001F4247" w:rsidP="00F5638C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>
        <w:rPr>
          <w:szCs w:val="22"/>
        </w:rPr>
        <w:t>Jane Hume</w:t>
      </w:r>
      <w:r w:rsidR="00F5638C" w:rsidRPr="00BC5754">
        <w:t xml:space="preserve"> </w:t>
      </w:r>
      <w:r w:rsidR="00F5638C" w:rsidRPr="00E426F7">
        <w:rPr>
          <w:b/>
          <w:szCs w:val="22"/>
          <w:highlight w:val="lightGray"/>
        </w:rPr>
        <w:t>[DRAFT ONLY—NOT FOR SIGNATURE]</w:t>
      </w:r>
    </w:p>
    <w:p w14:paraId="043F0020" w14:textId="256BE161" w:rsidR="00F5638C" w:rsidRPr="00BC5754" w:rsidRDefault="001F4247" w:rsidP="00F5638C">
      <w:pPr>
        <w:pStyle w:val="SignCoverPageEnd"/>
        <w:rPr>
          <w:szCs w:val="22"/>
        </w:rPr>
      </w:pPr>
      <w:r>
        <w:rPr>
          <w:szCs w:val="22"/>
        </w:rPr>
        <w:t>Assistant Minister for Superannuation, Financial Services and Financial Technology</w:t>
      </w:r>
      <w:r w:rsidR="00275325">
        <w:rPr>
          <w:szCs w:val="22"/>
        </w:rPr>
        <w:br/>
      </w:r>
      <w:r>
        <w:rPr>
          <w:szCs w:val="22"/>
        </w:rPr>
        <w:t xml:space="preserve">Parliamentary Secretary to the </w:t>
      </w:r>
      <w:r w:rsidR="00275325">
        <w:rPr>
          <w:szCs w:val="22"/>
        </w:rPr>
        <w:t>Treasurer</w:t>
      </w:r>
    </w:p>
    <w:p w14:paraId="7FF474E8" w14:textId="77777777" w:rsidR="00F5638C" w:rsidRDefault="00F5638C" w:rsidP="00F5638C"/>
    <w:p w14:paraId="6035EBB4" w14:textId="77777777" w:rsidR="00F5638C" w:rsidRDefault="00F5638C" w:rsidP="00F5638C">
      <w:pPr>
        <w:pStyle w:val="Header"/>
        <w:tabs>
          <w:tab w:val="clear" w:pos="4150"/>
          <w:tab w:val="clear" w:pos="8307"/>
        </w:tabs>
      </w:pPr>
      <w:r>
        <w:rPr>
          <w:rStyle w:val="CharAmSchNo"/>
        </w:rPr>
        <w:t xml:space="preserve"> </w:t>
      </w:r>
      <w:r>
        <w:rPr>
          <w:rStyle w:val="CharAmSchText"/>
        </w:rPr>
        <w:t xml:space="preserve"> </w:t>
      </w:r>
    </w:p>
    <w:p w14:paraId="0FA04950" w14:textId="77777777" w:rsidR="00F5638C" w:rsidRDefault="00F5638C" w:rsidP="00F5638C">
      <w:pPr>
        <w:pStyle w:val="Header"/>
        <w:tabs>
          <w:tab w:val="clear" w:pos="4150"/>
          <w:tab w:val="clear" w:pos="8307"/>
        </w:tabs>
      </w:pPr>
      <w:r>
        <w:rPr>
          <w:rStyle w:val="CharAmPartNo"/>
        </w:rPr>
        <w:t xml:space="preserve"> </w:t>
      </w:r>
      <w:r>
        <w:rPr>
          <w:rStyle w:val="CharAmPartText"/>
        </w:rPr>
        <w:t xml:space="preserve"> </w:t>
      </w:r>
    </w:p>
    <w:p w14:paraId="13292B47" w14:textId="77777777" w:rsidR="00F5638C" w:rsidRDefault="00F5638C" w:rsidP="00F5638C">
      <w:pPr>
        <w:sectPr w:rsidR="00F5638C" w:rsidSect="00E9733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2D6DF286" w14:textId="057E6685" w:rsidR="00F5638C" w:rsidRDefault="00F5638C" w:rsidP="00F5638C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18ED6907" w14:textId="5A3C4B71" w:rsidR="00ED343B" w:rsidRDefault="00F5638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 w:rsidR="00ED343B">
        <w:rPr>
          <w:noProof/>
        </w:rPr>
        <w:t>1  Name</w:t>
      </w:r>
      <w:r w:rsidR="00ED343B">
        <w:rPr>
          <w:noProof/>
        </w:rPr>
        <w:tab/>
      </w:r>
      <w:r w:rsidR="00ED343B">
        <w:rPr>
          <w:noProof/>
        </w:rPr>
        <w:tab/>
      </w:r>
      <w:r w:rsidR="00ED343B">
        <w:rPr>
          <w:noProof/>
        </w:rPr>
        <w:fldChar w:fldCharType="begin"/>
      </w:r>
      <w:r w:rsidR="00ED343B">
        <w:rPr>
          <w:noProof/>
        </w:rPr>
        <w:instrText xml:space="preserve"> PAGEREF _Toc52182113 \h </w:instrText>
      </w:r>
      <w:r w:rsidR="00ED343B">
        <w:rPr>
          <w:noProof/>
        </w:rPr>
      </w:r>
      <w:r w:rsidR="00ED343B">
        <w:rPr>
          <w:noProof/>
        </w:rPr>
        <w:fldChar w:fldCharType="separate"/>
      </w:r>
      <w:r w:rsidR="00F51775">
        <w:rPr>
          <w:noProof/>
        </w:rPr>
        <w:t>1</w:t>
      </w:r>
      <w:r w:rsidR="00ED343B">
        <w:rPr>
          <w:noProof/>
        </w:rPr>
        <w:fldChar w:fldCharType="end"/>
      </w:r>
    </w:p>
    <w:p w14:paraId="66E30336" w14:textId="35F2DEA2" w:rsidR="00ED343B" w:rsidRDefault="00ED343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_Toc52182114 \h </w:instrText>
      </w:r>
      <w:r>
        <w:rPr>
          <w:noProof/>
        </w:rPr>
      </w:r>
      <w:r>
        <w:rPr>
          <w:noProof/>
        </w:rPr>
        <w:fldChar w:fldCharType="separate"/>
      </w:r>
      <w:r w:rsidR="00F51775">
        <w:rPr>
          <w:noProof/>
        </w:rPr>
        <w:t>1</w:t>
      </w:r>
      <w:r>
        <w:rPr>
          <w:noProof/>
        </w:rPr>
        <w:fldChar w:fldCharType="end"/>
      </w:r>
    </w:p>
    <w:p w14:paraId="2DFF2E5F" w14:textId="46398321" w:rsidR="00ED343B" w:rsidRDefault="00ED343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_Toc52182115 \h </w:instrText>
      </w:r>
      <w:r>
        <w:rPr>
          <w:noProof/>
        </w:rPr>
      </w:r>
      <w:r>
        <w:rPr>
          <w:noProof/>
        </w:rPr>
        <w:fldChar w:fldCharType="separate"/>
      </w:r>
      <w:r w:rsidR="00F51775">
        <w:rPr>
          <w:noProof/>
        </w:rPr>
        <w:t>1</w:t>
      </w:r>
      <w:r>
        <w:rPr>
          <w:noProof/>
        </w:rPr>
        <w:fldChar w:fldCharType="end"/>
      </w:r>
    </w:p>
    <w:p w14:paraId="31A2C0BD" w14:textId="687C4984" w:rsidR="00ED343B" w:rsidRDefault="00ED343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_Toc52182116 \h </w:instrText>
      </w:r>
      <w:r>
        <w:rPr>
          <w:noProof/>
        </w:rPr>
      </w:r>
      <w:r>
        <w:rPr>
          <w:noProof/>
        </w:rPr>
        <w:fldChar w:fldCharType="separate"/>
      </w:r>
      <w:r w:rsidR="00F51775">
        <w:rPr>
          <w:noProof/>
        </w:rPr>
        <w:t>1</w:t>
      </w:r>
      <w:r>
        <w:rPr>
          <w:noProof/>
        </w:rPr>
        <w:fldChar w:fldCharType="end"/>
      </w:r>
    </w:p>
    <w:p w14:paraId="4BC8DE6A" w14:textId="13ECA2D0" w:rsidR="00ED343B" w:rsidRDefault="00ED343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>
        <w:rPr>
          <w:noProof/>
        </w:rPr>
        <w:tab/>
      </w:r>
      <w:r w:rsidRPr="00ED343B">
        <w:rPr>
          <w:b w:val="0"/>
          <w:noProof/>
          <w:sz w:val="18"/>
        </w:rPr>
        <w:fldChar w:fldCharType="begin"/>
      </w:r>
      <w:r w:rsidRPr="00ED343B">
        <w:rPr>
          <w:b w:val="0"/>
          <w:noProof/>
          <w:sz w:val="18"/>
        </w:rPr>
        <w:instrText xml:space="preserve"> PAGEREF _Toc52182117 \h </w:instrText>
      </w:r>
      <w:r w:rsidRPr="00ED343B">
        <w:rPr>
          <w:b w:val="0"/>
          <w:noProof/>
          <w:sz w:val="18"/>
        </w:rPr>
      </w:r>
      <w:r w:rsidRPr="00ED343B">
        <w:rPr>
          <w:b w:val="0"/>
          <w:noProof/>
          <w:sz w:val="18"/>
        </w:rPr>
        <w:fldChar w:fldCharType="separate"/>
      </w:r>
      <w:r w:rsidR="00F51775">
        <w:rPr>
          <w:b w:val="0"/>
          <w:noProof/>
          <w:sz w:val="18"/>
        </w:rPr>
        <w:t>2</w:t>
      </w:r>
      <w:r w:rsidRPr="00ED343B">
        <w:rPr>
          <w:b w:val="0"/>
          <w:noProof/>
          <w:sz w:val="18"/>
        </w:rPr>
        <w:fldChar w:fldCharType="end"/>
      </w:r>
    </w:p>
    <w:p w14:paraId="7409547B" w14:textId="34F90C3D" w:rsidR="00ED343B" w:rsidRDefault="00ED343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Business Names Registration (Availability of Names) Determination 2015</w:t>
      </w:r>
      <w:r>
        <w:rPr>
          <w:noProof/>
        </w:rPr>
        <w:tab/>
      </w:r>
      <w:r w:rsidRPr="00ED343B">
        <w:rPr>
          <w:i w:val="0"/>
          <w:noProof/>
          <w:sz w:val="18"/>
        </w:rPr>
        <w:fldChar w:fldCharType="begin"/>
      </w:r>
      <w:r w:rsidRPr="00ED343B">
        <w:rPr>
          <w:i w:val="0"/>
          <w:noProof/>
          <w:sz w:val="18"/>
        </w:rPr>
        <w:instrText xml:space="preserve"> PAGEREF _Toc52182118 \h </w:instrText>
      </w:r>
      <w:r w:rsidRPr="00ED343B">
        <w:rPr>
          <w:i w:val="0"/>
          <w:noProof/>
          <w:sz w:val="18"/>
        </w:rPr>
      </w:r>
      <w:r w:rsidRPr="00ED343B">
        <w:rPr>
          <w:i w:val="0"/>
          <w:noProof/>
          <w:sz w:val="18"/>
        </w:rPr>
        <w:fldChar w:fldCharType="separate"/>
      </w:r>
      <w:r w:rsidR="00F51775">
        <w:rPr>
          <w:i w:val="0"/>
          <w:noProof/>
          <w:sz w:val="18"/>
        </w:rPr>
        <w:t>2</w:t>
      </w:r>
      <w:r w:rsidRPr="00ED343B">
        <w:rPr>
          <w:i w:val="0"/>
          <w:noProof/>
          <w:sz w:val="18"/>
        </w:rPr>
        <w:fldChar w:fldCharType="end"/>
      </w:r>
    </w:p>
    <w:p w14:paraId="24FAF9EE" w14:textId="1CB1DFDE" w:rsidR="00ED343B" w:rsidRDefault="00ED343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Crimes (Currency) (Disposal of Condemned Forfeited Articles) Direction 2019</w:t>
      </w:r>
      <w:r>
        <w:rPr>
          <w:noProof/>
        </w:rPr>
        <w:tab/>
      </w:r>
      <w:r w:rsidRPr="00ED343B">
        <w:rPr>
          <w:i w:val="0"/>
          <w:noProof/>
          <w:sz w:val="18"/>
        </w:rPr>
        <w:fldChar w:fldCharType="begin"/>
      </w:r>
      <w:r w:rsidRPr="00ED343B">
        <w:rPr>
          <w:i w:val="0"/>
          <w:noProof/>
          <w:sz w:val="18"/>
        </w:rPr>
        <w:instrText xml:space="preserve"> PAGEREF _Toc52182119 \h </w:instrText>
      </w:r>
      <w:r w:rsidRPr="00ED343B">
        <w:rPr>
          <w:i w:val="0"/>
          <w:noProof/>
          <w:sz w:val="18"/>
        </w:rPr>
      </w:r>
      <w:r w:rsidRPr="00ED343B">
        <w:rPr>
          <w:i w:val="0"/>
          <w:noProof/>
          <w:sz w:val="18"/>
        </w:rPr>
        <w:fldChar w:fldCharType="separate"/>
      </w:r>
      <w:r w:rsidR="00F51775">
        <w:rPr>
          <w:i w:val="0"/>
          <w:noProof/>
          <w:sz w:val="18"/>
        </w:rPr>
        <w:t>2</w:t>
      </w:r>
      <w:r w:rsidRPr="00ED343B">
        <w:rPr>
          <w:i w:val="0"/>
          <w:noProof/>
          <w:sz w:val="18"/>
        </w:rPr>
        <w:fldChar w:fldCharType="end"/>
      </w:r>
    </w:p>
    <w:p w14:paraId="4B52F40E" w14:textId="0A35B167" w:rsidR="00ED343B" w:rsidRDefault="00ED343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Federal Financial Relations (National Specific Purpose Payments for 2019-20) Determination 2020</w:t>
      </w:r>
      <w:r>
        <w:rPr>
          <w:noProof/>
        </w:rPr>
        <w:tab/>
      </w:r>
      <w:r w:rsidRPr="00ED343B">
        <w:rPr>
          <w:i w:val="0"/>
          <w:noProof/>
          <w:sz w:val="18"/>
        </w:rPr>
        <w:fldChar w:fldCharType="begin"/>
      </w:r>
      <w:r w:rsidRPr="00ED343B">
        <w:rPr>
          <w:i w:val="0"/>
          <w:noProof/>
          <w:sz w:val="18"/>
        </w:rPr>
        <w:instrText xml:space="preserve"> PAGEREF _Toc52182120 \h </w:instrText>
      </w:r>
      <w:r w:rsidRPr="00ED343B">
        <w:rPr>
          <w:i w:val="0"/>
          <w:noProof/>
          <w:sz w:val="18"/>
        </w:rPr>
      </w:r>
      <w:r w:rsidRPr="00ED343B">
        <w:rPr>
          <w:i w:val="0"/>
          <w:noProof/>
          <w:sz w:val="18"/>
        </w:rPr>
        <w:fldChar w:fldCharType="separate"/>
      </w:r>
      <w:r w:rsidR="00F51775">
        <w:rPr>
          <w:i w:val="0"/>
          <w:noProof/>
          <w:sz w:val="18"/>
        </w:rPr>
        <w:t>2</w:t>
      </w:r>
      <w:r w:rsidRPr="00ED343B">
        <w:rPr>
          <w:i w:val="0"/>
          <w:noProof/>
          <w:sz w:val="18"/>
        </w:rPr>
        <w:fldChar w:fldCharType="end"/>
      </w:r>
    </w:p>
    <w:p w14:paraId="486999B2" w14:textId="56430D24" w:rsidR="00ED343B" w:rsidRDefault="00ED343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Insolvency Practice Rules (Corporations) 2016</w:t>
      </w:r>
      <w:r>
        <w:rPr>
          <w:noProof/>
        </w:rPr>
        <w:tab/>
      </w:r>
      <w:r w:rsidRPr="00ED343B">
        <w:rPr>
          <w:i w:val="0"/>
          <w:noProof/>
          <w:sz w:val="18"/>
        </w:rPr>
        <w:fldChar w:fldCharType="begin"/>
      </w:r>
      <w:r w:rsidRPr="00ED343B">
        <w:rPr>
          <w:i w:val="0"/>
          <w:noProof/>
          <w:sz w:val="18"/>
        </w:rPr>
        <w:instrText xml:space="preserve"> PAGEREF _Toc52182121 \h </w:instrText>
      </w:r>
      <w:r w:rsidRPr="00ED343B">
        <w:rPr>
          <w:i w:val="0"/>
          <w:noProof/>
          <w:sz w:val="18"/>
        </w:rPr>
      </w:r>
      <w:r w:rsidRPr="00ED343B">
        <w:rPr>
          <w:i w:val="0"/>
          <w:noProof/>
          <w:sz w:val="18"/>
        </w:rPr>
        <w:fldChar w:fldCharType="separate"/>
      </w:r>
      <w:r w:rsidR="00F51775">
        <w:rPr>
          <w:i w:val="0"/>
          <w:noProof/>
          <w:sz w:val="18"/>
        </w:rPr>
        <w:t>2</w:t>
      </w:r>
      <w:r w:rsidRPr="00ED343B">
        <w:rPr>
          <w:i w:val="0"/>
          <w:noProof/>
          <w:sz w:val="18"/>
        </w:rPr>
        <w:fldChar w:fldCharType="end"/>
      </w:r>
    </w:p>
    <w:p w14:paraId="5ABFED76" w14:textId="3CB578F0" w:rsidR="00F5638C" w:rsidRDefault="00F5638C" w:rsidP="00F5638C">
      <w:r>
        <w:fldChar w:fldCharType="end"/>
      </w:r>
    </w:p>
    <w:p w14:paraId="1005BD48" w14:textId="77777777" w:rsidR="00F5638C" w:rsidRPr="007A1328" w:rsidRDefault="00F5638C" w:rsidP="00F5638C"/>
    <w:p w14:paraId="473B3ED5" w14:textId="77777777" w:rsidR="00F5638C" w:rsidRDefault="00F5638C" w:rsidP="00F5638C">
      <w:pPr>
        <w:sectPr w:rsidR="00F5638C" w:rsidSect="007F48ED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46E65CC0" w14:textId="77777777" w:rsidR="00F5638C" w:rsidRDefault="00F5638C" w:rsidP="00F5638C">
      <w:pPr>
        <w:pStyle w:val="ActHead5"/>
      </w:pPr>
      <w:bookmarkStart w:id="13" w:name="_Toc52182113"/>
      <w:r>
        <w:rPr>
          <w:rStyle w:val="CharSectno"/>
        </w:rPr>
        <w:lastRenderedPageBreak/>
        <w:t>1</w:t>
      </w:r>
      <w:r>
        <w:t xml:space="preserve">  Name</w:t>
      </w:r>
      <w:bookmarkEnd w:id="13"/>
    </w:p>
    <w:p w14:paraId="0E8116C2" w14:textId="77777777" w:rsidR="00F5638C" w:rsidRDefault="00F5638C" w:rsidP="00F5638C">
      <w:pPr>
        <w:pStyle w:val="subsection"/>
      </w:pPr>
      <w:r>
        <w:tab/>
      </w:r>
      <w:r>
        <w:tab/>
        <w:t xml:space="preserve">This instrument is the </w:t>
      </w:r>
      <w:r w:rsidR="00275325" w:rsidRPr="00275325">
        <w:rPr>
          <w:i/>
          <w:noProof/>
        </w:rPr>
        <w:t>Treasury Laws Amendment (Miscellaneous Amendments) Instrument 2020</w:t>
      </w:r>
      <w:r>
        <w:t>.</w:t>
      </w:r>
    </w:p>
    <w:p w14:paraId="0952BE43" w14:textId="77777777" w:rsidR="00F5638C" w:rsidRDefault="00F5638C" w:rsidP="00F5638C">
      <w:pPr>
        <w:pStyle w:val="ActHead5"/>
      </w:pPr>
      <w:bookmarkStart w:id="14" w:name="_Toc52182114"/>
      <w:r>
        <w:rPr>
          <w:rStyle w:val="CharSectno"/>
        </w:rPr>
        <w:t>2</w:t>
      </w:r>
      <w:r>
        <w:t xml:space="preserve">  Commencement</w:t>
      </w:r>
      <w:bookmarkEnd w:id="14"/>
    </w:p>
    <w:p w14:paraId="4659C324" w14:textId="77777777" w:rsidR="00F5638C" w:rsidRDefault="00F5638C" w:rsidP="00F5638C">
      <w:pPr>
        <w:pStyle w:val="subsection"/>
      </w:pPr>
      <w:r>
        <w:tab/>
        <w:t>(1)</w:t>
      </w:r>
      <w:r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7CA01BC2" w14:textId="77777777" w:rsidR="00F5638C" w:rsidRDefault="00F5638C" w:rsidP="00F5638C">
      <w:pPr>
        <w:pStyle w:val="Tabletext"/>
      </w:pPr>
    </w:p>
    <w:tbl>
      <w:tblPr>
        <w:tblW w:w="8364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F5638C" w14:paraId="6A7D84DB" w14:textId="77777777" w:rsidTr="00275325">
        <w:trPr>
          <w:cantSplit/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555DFF5" w14:textId="77777777" w:rsidR="00F5638C" w:rsidRPr="00416235" w:rsidRDefault="00F5638C" w:rsidP="00133D1C">
            <w:pPr>
              <w:pStyle w:val="TableHeading"/>
            </w:pPr>
            <w:r w:rsidRPr="00416235">
              <w:t>Commencement information</w:t>
            </w:r>
          </w:p>
        </w:tc>
      </w:tr>
      <w:tr w:rsidR="00F5638C" w:rsidRPr="00416235" w14:paraId="10B0881E" w14:textId="77777777" w:rsidTr="00275325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C5EB101" w14:textId="77777777" w:rsidR="00F5638C" w:rsidRPr="00416235" w:rsidRDefault="00F5638C" w:rsidP="00133D1C">
            <w:pPr>
              <w:pStyle w:val="TableHeading"/>
            </w:pPr>
            <w:r w:rsidRPr="00416235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7B95F57" w14:textId="77777777" w:rsidR="00F5638C" w:rsidRPr="00416235" w:rsidRDefault="00F5638C" w:rsidP="00133D1C">
            <w:pPr>
              <w:pStyle w:val="TableHeading"/>
            </w:pPr>
            <w:r w:rsidRPr="00416235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D8B3657" w14:textId="77777777" w:rsidR="00F5638C" w:rsidRPr="00416235" w:rsidRDefault="00F5638C" w:rsidP="00133D1C">
            <w:pPr>
              <w:pStyle w:val="TableHeading"/>
            </w:pPr>
            <w:r w:rsidRPr="00416235">
              <w:t>Column 3</w:t>
            </w:r>
          </w:p>
        </w:tc>
      </w:tr>
      <w:tr w:rsidR="00F5638C" w14:paraId="29ADBA9C" w14:textId="77777777" w:rsidTr="00275325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F629893" w14:textId="77777777" w:rsidR="00F5638C" w:rsidRPr="00416235" w:rsidRDefault="00F5638C" w:rsidP="00133D1C">
            <w:pPr>
              <w:pStyle w:val="TableHeading"/>
            </w:pPr>
            <w:r w:rsidRPr="00416235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48429A6" w14:textId="77777777" w:rsidR="00F5638C" w:rsidRPr="00416235" w:rsidRDefault="00F5638C" w:rsidP="00133D1C">
            <w:pPr>
              <w:pStyle w:val="TableHeading"/>
            </w:pPr>
            <w:r w:rsidRPr="00416235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D3EB4E0" w14:textId="77777777" w:rsidR="00F5638C" w:rsidRPr="00416235" w:rsidRDefault="00F5638C" w:rsidP="00133D1C">
            <w:pPr>
              <w:pStyle w:val="TableHeading"/>
            </w:pPr>
            <w:r w:rsidRPr="00416235">
              <w:t>Date/Details</w:t>
            </w:r>
          </w:p>
        </w:tc>
      </w:tr>
      <w:tr w:rsidR="00F5638C" w14:paraId="21324121" w14:textId="77777777" w:rsidTr="00275325">
        <w:trPr>
          <w:cantSplit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8DCC638" w14:textId="77777777" w:rsidR="00F5638C" w:rsidRDefault="00275325" w:rsidP="00133D1C">
            <w:pPr>
              <w:pStyle w:val="Tabletext"/>
            </w:pPr>
            <w:r>
              <w:t>1</w:t>
            </w:r>
            <w:r w:rsidR="00F5638C">
              <w:t xml:space="preserve">.  </w:t>
            </w:r>
            <w:r>
              <w:t>The whole of this instrument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18AD1A21" w14:textId="77777777" w:rsidR="00F5638C" w:rsidRDefault="00275325" w:rsidP="00133D1C">
            <w:pPr>
              <w:pStyle w:val="Tabletext"/>
            </w:pPr>
            <w:r>
              <w:t>The day after this instrument is registered.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43D017EA" w14:textId="77777777" w:rsidR="00F5638C" w:rsidRDefault="00F5638C" w:rsidP="00133D1C">
            <w:pPr>
              <w:pStyle w:val="Tabletext"/>
            </w:pPr>
          </w:p>
        </w:tc>
      </w:tr>
    </w:tbl>
    <w:p w14:paraId="1FF94FA7" w14:textId="77777777" w:rsidR="00F5638C" w:rsidRPr="001E6DD6" w:rsidRDefault="00F5638C" w:rsidP="00F5638C">
      <w:pPr>
        <w:pStyle w:val="notetext"/>
      </w:pPr>
      <w:r w:rsidRPr="005F477A">
        <w:rPr>
          <w:snapToGrid w:val="0"/>
          <w:lang w:eastAsia="en-US"/>
        </w:rPr>
        <w:t>Note:</w:t>
      </w:r>
      <w:r w:rsidRPr="005F477A">
        <w:rPr>
          <w:snapToGrid w:val="0"/>
          <w:lang w:eastAsia="en-US"/>
        </w:rPr>
        <w:tab/>
        <w:t xml:space="preserve">This table relates only to the provisions of this </w:t>
      </w:r>
      <w:r>
        <w:t xml:space="preserve">instrument </w:t>
      </w:r>
      <w:r w:rsidRPr="005F477A">
        <w:rPr>
          <w:snapToGrid w:val="0"/>
          <w:lang w:eastAsia="en-US"/>
        </w:rPr>
        <w:t xml:space="preserve">as originally </w:t>
      </w:r>
      <w:r>
        <w:rPr>
          <w:snapToGrid w:val="0"/>
          <w:lang w:eastAsia="en-US"/>
        </w:rPr>
        <w:t>made</w:t>
      </w:r>
      <w:r w:rsidRPr="005F477A">
        <w:rPr>
          <w:snapToGrid w:val="0"/>
          <w:lang w:eastAsia="en-US"/>
        </w:rPr>
        <w:t xml:space="preserve">. It will not be amended to deal with any later amendments of this </w:t>
      </w:r>
      <w:r>
        <w:t>instrument</w:t>
      </w:r>
      <w:r w:rsidRPr="005F477A">
        <w:rPr>
          <w:snapToGrid w:val="0"/>
          <w:lang w:eastAsia="en-US"/>
        </w:rPr>
        <w:t>.</w:t>
      </w:r>
    </w:p>
    <w:p w14:paraId="3A718A24" w14:textId="77777777" w:rsidR="00F5638C" w:rsidRPr="00FB7638" w:rsidRDefault="00F5638C" w:rsidP="00F5638C">
      <w:pPr>
        <w:pStyle w:val="subsection"/>
      </w:pPr>
      <w:r>
        <w:tab/>
        <w:t>(2)</w:t>
      </w:r>
      <w:r>
        <w:tab/>
      </w:r>
      <w:r w:rsidRPr="005F477A">
        <w:t xml:space="preserve">Any information in </w:t>
      </w:r>
      <w:r>
        <w:t>c</w:t>
      </w:r>
      <w:r w:rsidRPr="005F477A">
        <w:t xml:space="preserve">olumn 3 of the table is not part of this </w:t>
      </w:r>
      <w:r>
        <w:t>instrument</w:t>
      </w:r>
      <w:r w:rsidRPr="005F477A">
        <w:t xml:space="preserve">. Information may be inserted in this column, or information in it may be edited, in any published version of this </w:t>
      </w:r>
      <w:r>
        <w:t>instrument</w:t>
      </w:r>
      <w:r w:rsidRPr="005F477A">
        <w:t>.</w:t>
      </w:r>
    </w:p>
    <w:p w14:paraId="30CD6411" w14:textId="77777777" w:rsidR="00F5638C" w:rsidRDefault="00F5638C" w:rsidP="00F5638C">
      <w:pPr>
        <w:pStyle w:val="subsection"/>
      </w:pPr>
    </w:p>
    <w:p w14:paraId="5284A39C" w14:textId="77777777" w:rsidR="00F5638C" w:rsidRDefault="00F5638C" w:rsidP="00F5638C">
      <w:pPr>
        <w:pStyle w:val="ActHead5"/>
      </w:pPr>
      <w:bookmarkStart w:id="15" w:name="_Toc52182115"/>
      <w:r>
        <w:t>3  Authority</w:t>
      </w:r>
      <w:bookmarkEnd w:id="15"/>
    </w:p>
    <w:p w14:paraId="458583CB" w14:textId="77777777" w:rsidR="00F5638C" w:rsidRDefault="00F5638C" w:rsidP="00F5638C">
      <w:pPr>
        <w:pStyle w:val="subsection"/>
      </w:pPr>
      <w:r>
        <w:tab/>
      </w:r>
      <w:r>
        <w:tab/>
        <w:t xml:space="preserve">This instrument is made under the </w:t>
      </w:r>
      <w:r w:rsidR="00275325" w:rsidRPr="00275325">
        <w:t>following:</w:t>
      </w:r>
    </w:p>
    <w:p w14:paraId="2E1DE0B5" w14:textId="77777777" w:rsidR="00275325" w:rsidRDefault="00275325" w:rsidP="00275325">
      <w:pPr>
        <w:pStyle w:val="paragraph"/>
        <w:numPr>
          <w:ilvl w:val="0"/>
          <w:numId w:val="13"/>
        </w:numPr>
      </w:pPr>
      <w:r>
        <w:t xml:space="preserve">the </w:t>
      </w:r>
      <w:r w:rsidRPr="008B3D20">
        <w:rPr>
          <w:i/>
        </w:rPr>
        <w:t>Business Names Registration Act 2011</w:t>
      </w:r>
      <w:r>
        <w:t>; and</w:t>
      </w:r>
    </w:p>
    <w:p w14:paraId="4B42510D" w14:textId="77777777" w:rsidR="00275325" w:rsidRDefault="00275325" w:rsidP="00275325">
      <w:pPr>
        <w:pStyle w:val="paragraph"/>
        <w:numPr>
          <w:ilvl w:val="0"/>
          <w:numId w:val="13"/>
        </w:numPr>
      </w:pPr>
      <w:r>
        <w:t xml:space="preserve">the </w:t>
      </w:r>
      <w:r w:rsidRPr="008B3D20">
        <w:rPr>
          <w:i/>
        </w:rPr>
        <w:t>Corporations Act 2001</w:t>
      </w:r>
      <w:r>
        <w:t>; and</w:t>
      </w:r>
    </w:p>
    <w:p w14:paraId="4A2C3CA2" w14:textId="1AAEC429" w:rsidR="00275325" w:rsidRDefault="00275325" w:rsidP="00275325">
      <w:pPr>
        <w:pStyle w:val="paragraph"/>
        <w:numPr>
          <w:ilvl w:val="0"/>
          <w:numId w:val="13"/>
        </w:numPr>
      </w:pPr>
      <w:r>
        <w:t xml:space="preserve">the </w:t>
      </w:r>
      <w:r>
        <w:rPr>
          <w:i/>
        </w:rPr>
        <w:t>Crimes (Currency) Act 1981</w:t>
      </w:r>
      <w:r w:rsidR="00974A93">
        <w:t>; and</w:t>
      </w:r>
    </w:p>
    <w:p w14:paraId="3DA81955" w14:textId="4AA4C55D" w:rsidR="00974A93" w:rsidRPr="000556C6" w:rsidRDefault="00974A93" w:rsidP="00275325">
      <w:pPr>
        <w:pStyle w:val="paragraph"/>
        <w:numPr>
          <w:ilvl w:val="0"/>
          <w:numId w:val="13"/>
        </w:numPr>
      </w:pPr>
      <w:r>
        <w:t xml:space="preserve">the </w:t>
      </w:r>
      <w:r w:rsidRPr="00974A93">
        <w:rPr>
          <w:i/>
        </w:rPr>
        <w:t>Federal Financial Relations Act 2009</w:t>
      </w:r>
      <w:r>
        <w:t>.</w:t>
      </w:r>
    </w:p>
    <w:p w14:paraId="1E1EF5AF" w14:textId="77777777" w:rsidR="00F5638C" w:rsidRDefault="00F5638C" w:rsidP="00F5638C">
      <w:pPr>
        <w:pStyle w:val="ActHead5"/>
      </w:pPr>
      <w:bookmarkStart w:id="16" w:name="_Toc52182116"/>
      <w:r>
        <w:t>4  Schedules</w:t>
      </w:r>
      <w:bookmarkEnd w:id="16"/>
    </w:p>
    <w:p w14:paraId="24C40475" w14:textId="77777777" w:rsidR="00F5638C" w:rsidRDefault="00F5638C" w:rsidP="00F5638C">
      <w:pPr>
        <w:pStyle w:val="subsection"/>
      </w:pPr>
      <w:r>
        <w:tab/>
      </w:r>
      <w:r>
        <w:tab/>
        <w:t xml:space="preserve">Each instrument that is specified in a Schedule to this instrument is amended or repealed as set out in the applicable items </w:t>
      </w:r>
      <w:r w:rsidRPr="00083F48">
        <w:t xml:space="preserve">in the Schedule concerned, and any other item in a Schedule to this </w:t>
      </w:r>
      <w:r>
        <w:t>instrument</w:t>
      </w:r>
      <w:r w:rsidRPr="00083F48">
        <w:t xml:space="preserve"> has effect according to its terms.</w:t>
      </w:r>
    </w:p>
    <w:p w14:paraId="0EEBB3BB" w14:textId="77777777" w:rsidR="00F5638C" w:rsidRDefault="00F5638C" w:rsidP="00F5638C">
      <w:pPr>
        <w:pStyle w:val="ActHead6"/>
        <w:pageBreakBefore/>
      </w:pPr>
      <w:bookmarkStart w:id="17" w:name="_Toc52182117"/>
      <w:r w:rsidRPr="00291167">
        <w:rPr>
          <w:rStyle w:val="CharAmSchNo"/>
        </w:rPr>
        <w:lastRenderedPageBreak/>
        <w:t>Schedule 1</w:t>
      </w:r>
      <w:r>
        <w:t>—</w:t>
      </w:r>
      <w:r w:rsidRPr="00291167">
        <w:rPr>
          <w:rStyle w:val="CharAmSchText"/>
        </w:rPr>
        <w:t>Amendments</w:t>
      </w:r>
      <w:bookmarkEnd w:id="17"/>
    </w:p>
    <w:p w14:paraId="035ABB65" w14:textId="77777777" w:rsidR="00F5638C" w:rsidRDefault="00F5638C" w:rsidP="00F5638C">
      <w:pPr>
        <w:pStyle w:val="Header"/>
      </w:pPr>
      <w:r>
        <w:t xml:space="preserve">  </w:t>
      </w:r>
    </w:p>
    <w:p w14:paraId="4AD3B67B" w14:textId="77777777" w:rsidR="00275325" w:rsidRDefault="00275325" w:rsidP="00275325">
      <w:pPr>
        <w:pStyle w:val="ActHead9"/>
        <w:rPr>
          <w:noProof/>
        </w:rPr>
      </w:pPr>
      <w:bookmarkStart w:id="18" w:name="_Toc50542489"/>
      <w:bookmarkStart w:id="19" w:name="_Toc52182118"/>
      <w:r w:rsidRPr="00B83882">
        <w:rPr>
          <w:noProof/>
        </w:rPr>
        <w:t xml:space="preserve">Business Names </w:t>
      </w:r>
      <w:r w:rsidRPr="00275325">
        <w:t>Registration</w:t>
      </w:r>
      <w:r w:rsidRPr="00B83882">
        <w:rPr>
          <w:noProof/>
        </w:rPr>
        <w:t xml:space="preserve"> (Availability of Names</w:t>
      </w:r>
      <w:r>
        <w:rPr>
          <w:noProof/>
        </w:rPr>
        <w:t>) Determination 2015</w:t>
      </w:r>
      <w:bookmarkEnd w:id="18"/>
      <w:bookmarkEnd w:id="19"/>
    </w:p>
    <w:p w14:paraId="370C6DA4" w14:textId="77777777" w:rsidR="00275325" w:rsidRPr="007932C7" w:rsidRDefault="00275325" w:rsidP="00275325">
      <w:pPr>
        <w:pStyle w:val="ItemHead"/>
      </w:pPr>
      <w:r>
        <w:t xml:space="preserve">1  </w:t>
      </w:r>
      <w:r w:rsidRPr="007932C7">
        <w:t>In the appropriate position in Part 1 of Schedule 2 (table)</w:t>
      </w:r>
    </w:p>
    <w:p w14:paraId="72D70810" w14:textId="77777777" w:rsidR="00275325" w:rsidRDefault="00275325" w:rsidP="00275325">
      <w:pPr>
        <w:pStyle w:val="Item"/>
      </w:pPr>
      <w:r>
        <w:t>Insert:</w:t>
      </w:r>
    </w:p>
    <w:p w14:paraId="3E5D45B3" w14:textId="77777777" w:rsidR="00275325" w:rsidRPr="00275325" w:rsidRDefault="00275325" w:rsidP="00275325">
      <w:pPr>
        <w:pStyle w:val="Tabletext"/>
      </w:pPr>
    </w:p>
    <w:tbl>
      <w:tblPr>
        <w:tblW w:w="8231" w:type="dxa"/>
        <w:tblInd w:w="113" w:type="dxa"/>
        <w:tblBorders>
          <w:top w:val="single" w:sz="4" w:space="0" w:color="000000"/>
          <w:bottom w:val="single" w:sz="2" w:space="0" w:color="000000"/>
          <w:insideH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7484"/>
      </w:tblGrid>
      <w:tr w:rsidR="00275325" w14:paraId="02281B2D" w14:textId="77777777" w:rsidTr="00234DF3">
        <w:trPr>
          <w:trHeight w:val="336"/>
        </w:trPr>
        <w:tc>
          <w:tcPr>
            <w:tcW w:w="747" w:type="dxa"/>
            <w:tcBorders>
              <w:top w:val="nil"/>
            </w:tcBorders>
            <w:shd w:val="clear" w:color="auto" w:fill="auto"/>
          </w:tcPr>
          <w:p w14:paraId="1B47AF7C" w14:textId="77777777" w:rsidR="00275325" w:rsidRPr="007932C7" w:rsidRDefault="00275325" w:rsidP="00234DF3">
            <w:pPr>
              <w:pStyle w:val="Tabletext"/>
            </w:pPr>
            <w:r w:rsidRPr="007932C7">
              <w:t>144</w:t>
            </w:r>
          </w:p>
        </w:tc>
        <w:tc>
          <w:tcPr>
            <w:tcW w:w="7484" w:type="dxa"/>
            <w:tcBorders>
              <w:top w:val="nil"/>
            </w:tcBorders>
            <w:shd w:val="clear" w:color="auto" w:fill="auto"/>
          </w:tcPr>
          <w:p w14:paraId="2823D827" w14:textId="77777777" w:rsidR="00275325" w:rsidRPr="007932C7" w:rsidRDefault="00275325" w:rsidP="00234DF3">
            <w:pPr>
              <w:pStyle w:val="Tabletext"/>
            </w:pPr>
            <w:r w:rsidRPr="007932C7">
              <w:t>Indigenous Corporation</w:t>
            </w:r>
          </w:p>
        </w:tc>
      </w:tr>
      <w:tr w:rsidR="00275325" w14:paraId="6C67AC7E" w14:textId="77777777" w:rsidTr="00234DF3">
        <w:trPr>
          <w:trHeight w:val="410"/>
        </w:trPr>
        <w:tc>
          <w:tcPr>
            <w:tcW w:w="747" w:type="dxa"/>
            <w:tcBorders>
              <w:bottom w:val="single" w:sz="2" w:space="0" w:color="000000"/>
            </w:tcBorders>
            <w:shd w:val="clear" w:color="auto" w:fill="auto"/>
          </w:tcPr>
          <w:p w14:paraId="57A73A01" w14:textId="77777777" w:rsidR="00275325" w:rsidRPr="007932C7" w:rsidRDefault="00275325" w:rsidP="00234DF3">
            <w:pPr>
              <w:pStyle w:val="Tabletext"/>
            </w:pPr>
            <w:r w:rsidRPr="007932C7">
              <w:t>145</w:t>
            </w:r>
          </w:p>
        </w:tc>
        <w:tc>
          <w:tcPr>
            <w:tcW w:w="7484" w:type="dxa"/>
            <w:tcBorders>
              <w:bottom w:val="single" w:sz="2" w:space="0" w:color="000000"/>
            </w:tcBorders>
            <w:shd w:val="clear" w:color="auto" w:fill="auto"/>
          </w:tcPr>
          <w:p w14:paraId="45691C18" w14:textId="77777777" w:rsidR="00275325" w:rsidRPr="007932C7" w:rsidRDefault="00275325" w:rsidP="00234DF3">
            <w:pPr>
              <w:pStyle w:val="Tabletext"/>
            </w:pPr>
            <w:r w:rsidRPr="007932C7">
              <w:t>Aboriginal a</w:t>
            </w:r>
            <w:r>
              <w:t>nd Torres Strait</w:t>
            </w:r>
            <w:r w:rsidRPr="007932C7">
              <w:t xml:space="preserve"> Islander Corporation</w:t>
            </w:r>
          </w:p>
        </w:tc>
      </w:tr>
      <w:tr w:rsidR="00275325" w14:paraId="3162521C" w14:textId="77777777" w:rsidTr="00234DF3">
        <w:trPr>
          <w:trHeight w:val="606"/>
        </w:trPr>
        <w:tc>
          <w:tcPr>
            <w:tcW w:w="747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14:paraId="60514D91" w14:textId="77777777" w:rsidR="00275325" w:rsidRPr="007932C7" w:rsidRDefault="00275325" w:rsidP="00234DF3">
            <w:pPr>
              <w:pStyle w:val="Tabletext"/>
            </w:pPr>
            <w:r w:rsidRPr="007932C7">
              <w:t>146</w:t>
            </w:r>
          </w:p>
        </w:tc>
        <w:tc>
          <w:tcPr>
            <w:tcW w:w="7484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14:paraId="2A198DD1" w14:textId="77777777" w:rsidR="00275325" w:rsidRPr="007932C7" w:rsidRDefault="00275325" w:rsidP="00234DF3">
            <w:pPr>
              <w:pStyle w:val="Tabletext"/>
            </w:pPr>
            <w:r w:rsidRPr="007932C7">
              <w:t xml:space="preserve">Torres Strait Islander </w:t>
            </w:r>
            <w:r>
              <w:t xml:space="preserve">and Aboriginal </w:t>
            </w:r>
            <w:r w:rsidRPr="007932C7">
              <w:t>Corporation</w:t>
            </w:r>
          </w:p>
        </w:tc>
      </w:tr>
    </w:tbl>
    <w:p w14:paraId="23F4C514" w14:textId="77777777" w:rsidR="00275325" w:rsidRPr="00275325" w:rsidRDefault="00275325" w:rsidP="00275325">
      <w:pPr>
        <w:pStyle w:val="Tabletext"/>
      </w:pPr>
      <w:bookmarkStart w:id="20" w:name="_Toc50542490"/>
    </w:p>
    <w:p w14:paraId="00395FFE" w14:textId="77777777" w:rsidR="00275325" w:rsidRPr="00B23FFA" w:rsidRDefault="00275325" w:rsidP="00275325">
      <w:pPr>
        <w:pStyle w:val="ActHead9"/>
      </w:pPr>
      <w:bookmarkStart w:id="21" w:name="_Toc52182119"/>
      <w:r w:rsidRPr="008E2A1F">
        <w:t>Crimes (Currency) (Disposal of Condemned Forfeited Articles) Direction 2019</w:t>
      </w:r>
      <w:bookmarkEnd w:id="20"/>
      <w:bookmarkEnd w:id="21"/>
    </w:p>
    <w:p w14:paraId="342450F1" w14:textId="77777777" w:rsidR="00275325" w:rsidRDefault="00275325" w:rsidP="00275325">
      <w:pPr>
        <w:pStyle w:val="ItemHead"/>
      </w:pPr>
      <w:r>
        <w:t>2  Section 7 (note)</w:t>
      </w:r>
    </w:p>
    <w:p w14:paraId="7041F3D5" w14:textId="77777777" w:rsidR="00275325" w:rsidRDefault="00275325" w:rsidP="00275325">
      <w:pPr>
        <w:pStyle w:val="Item"/>
      </w:pPr>
      <w:r w:rsidRPr="00B23FFA">
        <w:t>Omit “paragraph (a), (b) or (c)” (wherever occurring), substitute “paragraph 6(a), 6(b) or 6(c)”.</w:t>
      </w:r>
    </w:p>
    <w:p w14:paraId="2132D4C6" w14:textId="1956D13C" w:rsidR="00974A93" w:rsidRDefault="00974A93" w:rsidP="00974A93">
      <w:pPr>
        <w:pStyle w:val="ActHead9"/>
      </w:pPr>
      <w:bookmarkStart w:id="22" w:name="_Toc52182120"/>
      <w:bookmarkStart w:id="23" w:name="_Toc50542491"/>
      <w:r w:rsidRPr="00974A93">
        <w:t>Federal Financial Relations (National Specific Purpose Payments for 2019-20) Determination 2020</w:t>
      </w:r>
      <w:bookmarkEnd w:id="22"/>
    </w:p>
    <w:p w14:paraId="32A5AD69" w14:textId="3ADAAB3B" w:rsidR="00974A93" w:rsidRDefault="00974A93" w:rsidP="00974A93">
      <w:pPr>
        <w:pStyle w:val="ItemHead"/>
      </w:pPr>
      <w:r>
        <w:t>3  Subsection 6(3) (</w:t>
      </w:r>
      <w:r w:rsidR="00ED343B">
        <w:t xml:space="preserve">heading to </w:t>
      </w:r>
      <w:r>
        <w:t>table</w:t>
      </w:r>
      <w:r w:rsidR="00ED343B">
        <w:t>, column headed “</w:t>
      </w:r>
      <w:r w:rsidR="00ED343B" w:rsidRPr="00ED343B">
        <w:t>The amount of financial assistance for the 2018</w:t>
      </w:r>
      <w:r w:rsidR="00ED343B" w:rsidRPr="00ED343B">
        <w:rPr>
          <w:rFonts w:ascii="Cambria Math" w:hAnsi="Cambria Math" w:cs="Cambria Math"/>
        </w:rPr>
        <w:t>‑</w:t>
      </w:r>
      <w:r w:rsidR="00ED343B" w:rsidRPr="00ED343B">
        <w:t>19 financial year is:</w:t>
      </w:r>
      <w:r w:rsidR="00ED343B">
        <w:t>”</w:t>
      </w:r>
      <w:r>
        <w:t>)</w:t>
      </w:r>
    </w:p>
    <w:p w14:paraId="0386AFB7" w14:textId="08D025A6" w:rsidR="00974A93" w:rsidRPr="00974A93" w:rsidRDefault="00ED343B" w:rsidP="00974A93">
      <w:pPr>
        <w:pStyle w:val="Item"/>
      </w:pPr>
      <w:r>
        <w:t>Omit “2018-19”, substitute “2019-20”.</w:t>
      </w:r>
    </w:p>
    <w:p w14:paraId="2D342924" w14:textId="354E8AE2" w:rsidR="00275325" w:rsidRDefault="00275325" w:rsidP="00275325">
      <w:pPr>
        <w:pStyle w:val="ActHead9"/>
      </w:pPr>
      <w:bookmarkStart w:id="24" w:name="_Toc52182121"/>
      <w:r>
        <w:t>Insolvency Practice Rules (Corporations) 2016</w:t>
      </w:r>
      <w:bookmarkEnd w:id="23"/>
      <w:bookmarkEnd w:id="24"/>
    </w:p>
    <w:p w14:paraId="451B202C" w14:textId="731C1334" w:rsidR="00275325" w:rsidRDefault="00974A93" w:rsidP="00275325">
      <w:pPr>
        <w:pStyle w:val="ItemHead"/>
      </w:pPr>
      <w:r>
        <w:t>4</w:t>
      </w:r>
      <w:r w:rsidR="00275325">
        <w:t xml:space="preserve">  After subsection 75-130(4)</w:t>
      </w:r>
    </w:p>
    <w:p w14:paraId="3CAE0682" w14:textId="77777777" w:rsidR="00275325" w:rsidRDefault="00275325" w:rsidP="00275325">
      <w:pPr>
        <w:pStyle w:val="Item"/>
      </w:pPr>
      <w:r>
        <w:t>Insert:</w:t>
      </w:r>
    </w:p>
    <w:p w14:paraId="7B3C90D9" w14:textId="77777777" w:rsidR="00275325" w:rsidRDefault="00275325" w:rsidP="00275325">
      <w:pPr>
        <w:pStyle w:val="subsection"/>
      </w:pPr>
      <w:r>
        <w:tab/>
        <w:t>(4A)</w:t>
      </w:r>
      <w:r>
        <w:tab/>
        <w:t xml:space="preserve">For the purposes of paragraphs (2)(b) and (c), the value of a </w:t>
      </w:r>
      <w:r>
        <w:rPr>
          <w:b/>
          <w:i/>
        </w:rPr>
        <w:t>responding creditor</w:t>
      </w:r>
      <w:r>
        <w:t xml:space="preserve"> of the company who:</w:t>
      </w:r>
    </w:p>
    <w:p w14:paraId="5D8DDD0D" w14:textId="77777777" w:rsidR="00275325" w:rsidRDefault="00275325" w:rsidP="00275325">
      <w:pPr>
        <w:pStyle w:val="paragraph"/>
      </w:pPr>
      <w:r>
        <w:tab/>
        <w:t>(a)</w:t>
      </w:r>
      <w:r>
        <w:tab/>
        <w:t>is a related creditor (within the meaning of subsection 75</w:t>
      </w:r>
      <w:r>
        <w:rPr>
          <w:rFonts w:ascii="MS Gothic" w:eastAsia="MS Gothic" w:hAnsi="MS Gothic" w:cs="MS Gothic" w:hint="eastAsia"/>
        </w:rPr>
        <w:noBreakHyphen/>
      </w:r>
      <w:r>
        <w:t>41(4) of the Insolvency Practice Schedule (Corporations)), for the purposes of responding to the notice, in relation to the company; and</w:t>
      </w:r>
    </w:p>
    <w:p w14:paraId="26661E41" w14:textId="77777777" w:rsidR="00275325" w:rsidRDefault="00B10CC6" w:rsidP="00275325">
      <w:pPr>
        <w:pStyle w:val="paragraph"/>
      </w:pPr>
      <w:r>
        <w:tab/>
        <w:t>(b)</w:t>
      </w:r>
      <w:r>
        <w:tab/>
        <w:t>has been assigned a debt;</w:t>
      </w:r>
    </w:p>
    <w:p w14:paraId="36A377FC" w14:textId="77777777" w:rsidR="00275325" w:rsidRDefault="00275325" w:rsidP="00275325">
      <w:pPr>
        <w:pStyle w:val="subsection2"/>
      </w:pPr>
      <w:r>
        <w:t>is to be worked out by taking the value of the assigned debt to be equal to the value of the consideration that the related creditor gave for the assignment of the debt.</w:t>
      </w:r>
    </w:p>
    <w:p w14:paraId="383EC641" w14:textId="1F9B9348" w:rsidR="00275325" w:rsidRDefault="00974A93" w:rsidP="00275325">
      <w:pPr>
        <w:pStyle w:val="ItemHead"/>
      </w:pPr>
      <w:r>
        <w:t>5</w:t>
      </w:r>
      <w:r w:rsidR="00275325">
        <w:t xml:space="preserve">  At the end of the instrument</w:t>
      </w:r>
    </w:p>
    <w:p w14:paraId="5B487EEF" w14:textId="77777777" w:rsidR="00275325" w:rsidRDefault="00275325" w:rsidP="00275325">
      <w:pPr>
        <w:pStyle w:val="Item"/>
      </w:pPr>
      <w:r>
        <w:t>Add:</w:t>
      </w:r>
    </w:p>
    <w:p w14:paraId="073A7011" w14:textId="77777777" w:rsidR="00275325" w:rsidRDefault="00275325" w:rsidP="00275325">
      <w:pPr>
        <w:pStyle w:val="ActHead5"/>
      </w:pPr>
      <w:bookmarkStart w:id="25" w:name="_Toc50542492"/>
      <w:bookmarkStart w:id="26" w:name="_Toc52181477"/>
      <w:bookmarkStart w:id="27" w:name="_Toc52182122"/>
      <w:r>
        <w:lastRenderedPageBreak/>
        <w:t>110-2  Voting procedures in relation to creditors who have been assigned debts</w:t>
      </w:r>
      <w:bookmarkEnd w:id="25"/>
      <w:bookmarkEnd w:id="26"/>
      <w:bookmarkEnd w:id="27"/>
    </w:p>
    <w:p w14:paraId="67E9FC76" w14:textId="77777777" w:rsidR="00275325" w:rsidRPr="00275325" w:rsidRDefault="00275325" w:rsidP="00275325">
      <w:pPr>
        <w:pStyle w:val="subsection"/>
      </w:pPr>
      <w:r>
        <w:tab/>
      </w:r>
      <w:r>
        <w:tab/>
        <w:t xml:space="preserve">The amendment of section 75-130 made by Schedule 1 to the </w:t>
      </w:r>
      <w:r w:rsidR="00B10CC6" w:rsidRPr="00B10CC6">
        <w:rPr>
          <w:i/>
        </w:rPr>
        <w:t>Treasury Laws Amendment (Miscellaneous Amendments) Instrument 2020</w:t>
      </w:r>
      <w:r>
        <w:t xml:space="preserve"> applies in relation to proposals put to the creditors of a company by giving notice under section 75-40 of the Insolvency Practice Schedule (Corporations) on or after the commencement of the first-mentioned Schedule.</w:t>
      </w:r>
    </w:p>
    <w:sectPr w:rsidR="00275325" w:rsidRPr="00275325" w:rsidSect="007F48E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694B3" w14:textId="77777777" w:rsidR="00275325" w:rsidRDefault="00275325" w:rsidP="00F5638C">
      <w:pPr>
        <w:spacing w:line="240" w:lineRule="auto"/>
      </w:pPr>
      <w:r>
        <w:separator/>
      </w:r>
    </w:p>
  </w:endnote>
  <w:endnote w:type="continuationSeparator" w:id="0">
    <w:p w14:paraId="0BAEA606" w14:textId="77777777" w:rsidR="00275325" w:rsidRDefault="00275325" w:rsidP="00F563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62687" w14:textId="3A6F960C" w:rsidR="00F51775" w:rsidRDefault="00F5177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5DC2CAA" wp14:editId="4A272C0E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885D91" w14:textId="5A329B90" w:rsidR="00F51775" w:rsidRPr="00F51775" w:rsidRDefault="00F51775" w:rsidP="00F5177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DC2CA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0;margin-top:793.7pt;width:347.5pt;height:31.15pt;z-index:-2516500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" stroked="f" strokeweight=".5pt">
              <v:path arrowok="t"/>
              <v:textbox>
                <w:txbxContent>
                  <w:p w14:paraId="04885D91" w14:textId="5A329B90" w:rsidR="00F51775" w:rsidRPr="00F51775" w:rsidRDefault="00F51775" w:rsidP="00F5177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154B1" w14:textId="4FF8DFE2" w:rsidR="00F51775" w:rsidRDefault="00F5177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9B1BE2A" wp14:editId="22599D3E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070A64" w14:textId="79428D6D" w:rsidR="00F51775" w:rsidRPr="00F51775" w:rsidRDefault="00F51775" w:rsidP="00F5177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B1BE2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0;margin-top:793.7pt;width:347.5pt;height:31.15pt;z-index:-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" stroked="f" strokeweight=".5pt">
              <v:path arrowok="t"/>
              <v:textbox>
                <w:txbxContent>
                  <w:p w14:paraId="6E070A64" w14:textId="79428D6D" w:rsidR="00F51775" w:rsidRPr="00F51775" w:rsidRDefault="00F51775" w:rsidP="00F5177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7BBB8" w14:textId="77777777" w:rsidR="00F5638C" w:rsidRPr="00F51775" w:rsidRDefault="00F5638C" w:rsidP="00F51775">
    <w:pPr>
      <w:pStyle w:val="Footer"/>
    </w:pPr>
    <w:bookmarkStart w:id="3" w:name="_Hlk26285907"/>
    <w:bookmarkStart w:id="4" w:name="_Hlk26285908"/>
    <w:bookmarkStart w:id="5" w:name="_Hlk26285919"/>
    <w:bookmarkStart w:id="6" w:name="_Hlk26285920"/>
    <w:bookmarkEnd w:id="3"/>
    <w:bookmarkEnd w:id="4"/>
    <w:bookmarkEnd w:id="5"/>
    <w:bookmarkEnd w:id="6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CC9FB" w14:textId="0ACFF8B7" w:rsidR="00F5638C" w:rsidRPr="00E33C1C" w:rsidRDefault="00F5177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78532B6" wp14:editId="621B8529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93834E" w14:textId="49DDA59D" w:rsidR="00F51775" w:rsidRPr="00F51775" w:rsidRDefault="00F51775" w:rsidP="00F5177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8532B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0;margin-top:793.7pt;width:347.5pt;height:31.15pt;z-index:-2516480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" stroked="f" strokeweight=".5pt">
              <v:path arrowok="t"/>
              <v:textbox>
                <w:txbxContent>
                  <w:p w14:paraId="5493834E" w14:textId="49DDA59D" w:rsidR="00F51775" w:rsidRPr="00F51775" w:rsidRDefault="00F51775" w:rsidP="00F5177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5638C" w14:paraId="355E3B00" w14:textId="77777777" w:rsidTr="00275325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10D59DA" w14:textId="72FD741B" w:rsidR="00F5638C" w:rsidRDefault="00F5638C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51775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4FFB888" w14:textId="77777777" w:rsidR="00F51775" w:rsidRDefault="00F51775" w:rsidP="00830B62">
          <w:pPr>
            <w:spacing w:line="0" w:lineRule="atLeast"/>
            <w:jc w:val="center"/>
            <w:rPr>
              <w:i/>
              <w:sz w:val="18"/>
            </w:rPr>
          </w:pPr>
        </w:p>
        <w:p w14:paraId="283CFED3" w14:textId="05D3AF7B" w:rsidR="00F5638C" w:rsidRDefault="00F5638C" w:rsidP="00830B62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7772B23" w14:textId="77777777" w:rsidR="00F51775" w:rsidRDefault="00F51775" w:rsidP="00830B62">
          <w:pPr>
            <w:spacing w:line="0" w:lineRule="atLeast"/>
            <w:jc w:val="right"/>
            <w:rPr>
              <w:sz w:val="18"/>
            </w:rPr>
          </w:pPr>
        </w:p>
        <w:p w14:paraId="4708BD98" w14:textId="712F1CF7" w:rsidR="00F5638C" w:rsidRDefault="00F5638C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14:paraId="7B0A2D1D" w14:textId="77777777" w:rsidR="00F5638C" w:rsidRPr="00ED79B6" w:rsidRDefault="00F5638C" w:rsidP="00A136F5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26D23" w14:textId="1634449D" w:rsidR="00F5638C" w:rsidRPr="00E33C1C" w:rsidRDefault="00F5177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bookmarkStart w:id="7" w:name="_Hlk26285917"/>
    <w:bookmarkStart w:id="8" w:name="_Hlk26285918"/>
    <w:bookmarkStart w:id="9" w:name="_Hlk26285921"/>
    <w:bookmarkStart w:id="10" w:name="_Hlk26285922"/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E38FC12" wp14:editId="2C717D5E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86F6A2" w14:textId="65DB4C3C" w:rsidR="00F51775" w:rsidRPr="00F51775" w:rsidRDefault="00F51775" w:rsidP="00F5177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38FC1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style="position:absolute;margin-left:0;margin-top:793.7pt;width:347.5pt;height:31.15pt;z-index:-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" stroked="f" strokeweight=".5pt">
              <v:path arrowok="t"/>
              <v:textbox>
                <w:txbxContent>
                  <w:p w14:paraId="6E86F6A2" w14:textId="65DB4C3C" w:rsidR="00F51775" w:rsidRPr="00F51775" w:rsidRDefault="00F51775" w:rsidP="00F5177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F5638C" w14:paraId="52B81C17" w14:textId="77777777" w:rsidTr="00275325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127B431C" w14:textId="77777777" w:rsidR="00F51775" w:rsidRDefault="00F51775" w:rsidP="00830B62">
          <w:pPr>
            <w:spacing w:line="0" w:lineRule="atLeast"/>
            <w:rPr>
              <w:sz w:val="18"/>
            </w:rPr>
          </w:pPr>
        </w:p>
        <w:p w14:paraId="1F31B4C7" w14:textId="679D2402" w:rsidR="00F5638C" w:rsidRDefault="00F5638C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10210D4" w14:textId="77777777" w:rsidR="00F51775" w:rsidRDefault="00F51775" w:rsidP="00195CA6">
          <w:pPr>
            <w:spacing w:line="0" w:lineRule="atLeast"/>
            <w:jc w:val="center"/>
            <w:rPr>
              <w:i/>
              <w:sz w:val="18"/>
            </w:rPr>
          </w:pPr>
        </w:p>
        <w:p w14:paraId="50F100B2" w14:textId="0760A0B6" w:rsidR="00F5638C" w:rsidRDefault="00F5638C" w:rsidP="00195CA6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48B494AA" w14:textId="27960A1A" w:rsidR="00F5638C" w:rsidRDefault="00F5638C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E076E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7"/>
    <w:bookmarkEnd w:id="8"/>
    <w:bookmarkEnd w:id="9"/>
    <w:bookmarkEnd w:id="10"/>
  </w:tbl>
  <w:p w14:paraId="7C1A927E" w14:textId="77777777" w:rsidR="00F5638C" w:rsidRPr="00ED79B6" w:rsidRDefault="00F5638C" w:rsidP="00A136F5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A2AD5" w14:textId="39FA65AC" w:rsidR="00A136F5" w:rsidRPr="00E33C1C" w:rsidRDefault="00F5177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61B463C" wp14:editId="699272F8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EE40F5" w14:textId="196C9B69" w:rsidR="00F51775" w:rsidRPr="00F51775" w:rsidRDefault="00F51775" w:rsidP="00F5177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1B463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6" type="#_x0000_t202" style="position:absolute;margin-left:0;margin-top:793.7pt;width:347.5pt;height:31.15pt;z-index:-251645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" stroked="f" strokeweight=".5pt">
              <v:path arrowok="t"/>
              <v:textbox>
                <w:txbxContent>
                  <w:p w14:paraId="0FEE40F5" w14:textId="196C9B69" w:rsidR="00F51775" w:rsidRPr="00F51775" w:rsidRDefault="00F51775" w:rsidP="00F5177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14:paraId="3ABF34AC" w14:textId="77777777" w:rsidTr="00275325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669EB7F" w14:textId="7CC41B42" w:rsidR="00A136F5" w:rsidRDefault="003C1503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E076E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A3561DD" w14:textId="77777777" w:rsidR="00F51775" w:rsidRDefault="00F51775" w:rsidP="00830B62">
          <w:pPr>
            <w:spacing w:line="0" w:lineRule="atLeast"/>
            <w:jc w:val="center"/>
            <w:rPr>
              <w:i/>
              <w:sz w:val="18"/>
            </w:rPr>
          </w:pPr>
        </w:p>
        <w:p w14:paraId="487C30DE" w14:textId="01D52D3E" w:rsidR="00A136F5" w:rsidRDefault="00DE076E" w:rsidP="00830B62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D6F13D9" w14:textId="77777777" w:rsidR="00F51775" w:rsidRDefault="00F51775" w:rsidP="00830B62">
          <w:pPr>
            <w:spacing w:line="0" w:lineRule="atLeast"/>
            <w:jc w:val="right"/>
            <w:rPr>
              <w:sz w:val="18"/>
            </w:rPr>
          </w:pPr>
        </w:p>
        <w:p w14:paraId="5F6B844C" w14:textId="0D29F37F" w:rsidR="00A136F5" w:rsidRDefault="00DE076E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14:paraId="545474E3" w14:textId="77777777" w:rsidR="00A136F5" w:rsidRPr="00ED79B6" w:rsidRDefault="00DE076E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58392" w14:textId="21FC1759" w:rsidR="007A6863" w:rsidRPr="00E33C1C" w:rsidRDefault="00F5177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bookmarkStart w:id="32" w:name="_Hlk26285929"/>
    <w:bookmarkStart w:id="33" w:name="_Hlk26285930"/>
    <w:bookmarkStart w:id="34" w:name="_Hlk26285933"/>
    <w:bookmarkStart w:id="35" w:name="_Hlk26285934"/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F187CDC" wp14:editId="0275C35F">
              <wp:simplePos x="0" y="0"/>
              <wp:positionH relativeFrom="column">
                <wp:align>center</wp:align>
              </wp:positionH>
              <wp:positionV relativeFrom="paragraph">
                <wp:posOffset>-429260</wp:posOffset>
              </wp:positionV>
              <wp:extent cx="4413600" cy="396000"/>
              <wp:effectExtent l="0" t="0" r="6350" b="444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600" cy="39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A8C3B4" w14:textId="182F8A90" w:rsidR="00F51775" w:rsidRPr="00F51775" w:rsidRDefault="00F51775" w:rsidP="00F5177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187CDC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7" type="#_x0000_t202" style="position:absolute;margin-left:0;margin-top:-33.8pt;width:347.55pt;height:31.2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" stroked="f" strokeweight=".5pt">
              <v:path arrowok="t"/>
              <v:textbox>
                <w:txbxContent>
                  <w:p w14:paraId="32A8C3B4" w14:textId="182F8A90" w:rsidR="00F51775" w:rsidRPr="00F51775" w:rsidRDefault="00F51775" w:rsidP="00F5177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14:paraId="6C03C488" w14:textId="77777777" w:rsidTr="00275325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B12B6CA" w14:textId="77777777" w:rsidR="00F51775" w:rsidRDefault="00F51775" w:rsidP="000C45A2">
          <w:pPr>
            <w:spacing w:line="0" w:lineRule="atLeast"/>
            <w:rPr>
              <w:sz w:val="18"/>
            </w:rPr>
          </w:pPr>
        </w:p>
        <w:p w14:paraId="50351F73" w14:textId="58DEEC0E" w:rsidR="007A6863" w:rsidRDefault="00DE076E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43ED1B2" w14:textId="77777777" w:rsidR="00F51775" w:rsidRDefault="00F51775" w:rsidP="000C45A2">
          <w:pPr>
            <w:spacing w:line="0" w:lineRule="atLeast"/>
            <w:jc w:val="center"/>
            <w:rPr>
              <w:i/>
              <w:sz w:val="18"/>
            </w:rPr>
          </w:pPr>
        </w:p>
        <w:p w14:paraId="21046D73" w14:textId="5F803359" w:rsidR="007A6863" w:rsidRDefault="00DE076E" w:rsidP="000C45A2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1E7931E" w14:textId="291E6C2B" w:rsidR="007A6863" w:rsidRDefault="003C150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E076E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32"/>
    <w:bookmarkEnd w:id="33"/>
    <w:bookmarkEnd w:id="34"/>
    <w:bookmarkEnd w:id="35"/>
  </w:tbl>
  <w:p w14:paraId="67977F0E" w14:textId="77777777" w:rsidR="007A6863" w:rsidRPr="00ED79B6" w:rsidRDefault="00DE076E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29D66" w14:textId="77777777" w:rsidR="00A136F5" w:rsidRPr="00E33C1C" w:rsidRDefault="00DE076E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  <w:bookmarkStart w:id="38" w:name="_Hlk26285931"/>
    <w:bookmarkStart w:id="39" w:name="_Hlk26285932"/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14:paraId="52BCA43C" w14:textId="77777777" w:rsidTr="00275325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824FD21" w14:textId="77777777" w:rsidR="00F51775" w:rsidRDefault="00F51775" w:rsidP="00830B62">
          <w:pPr>
            <w:spacing w:line="0" w:lineRule="atLeast"/>
            <w:rPr>
              <w:sz w:val="18"/>
            </w:rPr>
          </w:pPr>
        </w:p>
        <w:p w14:paraId="4F9D0A53" w14:textId="1409699A" w:rsidR="00A136F5" w:rsidRDefault="00DE076E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928E1A1" w14:textId="77777777" w:rsidR="00F51775" w:rsidRDefault="00F51775" w:rsidP="00830B62">
          <w:pPr>
            <w:spacing w:line="0" w:lineRule="atLeast"/>
            <w:jc w:val="center"/>
            <w:rPr>
              <w:i/>
              <w:sz w:val="18"/>
            </w:rPr>
          </w:pPr>
        </w:p>
        <w:p w14:paraId="56A1FBCD" w14:textId="5B2C2F8C" w:rsidR="00A136F5" w:rsidRDefault="00DE076E" w:rsidP="00830B62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F45C5A9" w14:textId="77777777" w:rsidR="00A136F5" w:rsidRDefault="003C1503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38"/>
    <w:bookmarkEnd w:id="39"/>
  </w:tbl>
  <w:p w14:paraId="29F56259" w14:textId="77777777" w:rsidR="00A136F5" w:rsidRPr="00ED79B6" w:rsidRDefault="00DE076E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C4D7D" w14:textId="77777777" w:rsidR="00275325" w:rsidRDefault="00275325" w:rsidP="00F5638C">
      <w:pPr>
        <w:spacing w:line="240" w:lineRule="auto"/>
      </w:pPr>
      <w:r>
        <w:separator/>
      </w:r>
    </w:p>
  </w:footnote>
  <w:footnote w:type="continuationSeparator" w:id="0">
    <w:p w14:paraId="263BF38B" w14:textId="77777777" w:rsidR="00275325" w:rsidRDefault="00275325" w:rsidP="00F563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E09E3" w14:textId="567FC88E" w:rsidR="00F5638C" w:rsidRPr="005F1388" w:rsidRDefault="00F51775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F3DD6C2" wp14:editId="411E96CA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55CCFE" w14:textId="1A709B2B" w:rsidR="00F51775" w:rsidRPr="00F51775" w:rsidRDefault="00F51775" w:rsidP="00F5177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DD6C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11.3pt;width:347.5pt;height:31.1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" stroked="f" strokeweight=".5pt">
              <v:path arrowok="t"/>
              <v:textbox>
                <w:txbxContent>
                  <w:p w14:paraId="7155CCFE" w14:textId="1A709B2B" w:rsidR="00F51775" w:rsidRPr="00F51775" w:rsidRDefault="00F51775" w:rsidP="00F5177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913D6" w14:textId="0AC22B04" w:rsidR="00F5638C" w:rsidRPr="005F1388" w:rsidRDefault="00F51775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F8E21D" wp14:editId="371EA00B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DB1E42" w14:textId="2D39A669" w:rsidR="00F51775" w:rsidRPr="00F51775" w:rsidRDefault="00F51775" w:rsidP="00F5177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F8E21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11.3pt;width:347.5pt;height:31.1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" stroked="f" strokeweight=".5pt">
              <v:path arrowok="t"/>
              <v:textbox>
                <w:txbxContent>
                  <w:p w14:paraId="0FDB1E42" w14:textId="2D39A669" w:rsidR="00F51775" w:rsidRPr="00F51775" w:rsidRDefault="00F51775" w:rsidP="00F5177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C8C26" w14:textId="77777777" w:rsidR="00F5638C" w:rsidRPr="005F1388" w:rsidRDefault="00F5638C" w:rsidP="0048364F">
    <w:pPr>
      <w:pStyle w:val="Header"/>
      <w:tabs>
        <w:tab w:val="clear" w:pos="4150"/>
        <w:tab w:val="clear" w:pos="8307"/>
      </w:tabs>
    </w:pPr>
    <w:bookmarkStart w:id="1" w:name="_Hlk26285901"/>
    <w:bookmarkStart w:id="2" w:name="_Hlk26285902"/>
    <w:bookmarkEnd w:id="1"/>
    <w:bookmarkEnd w:id="2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01F4F" w14:textId="330A475A" w:rsidR="00F5638C" w:rsidRPr="00ED79B6" w:rsidRDefault="00F51775" w:rsidP="00220A0C">
    <w:pPr>
      <w:pBdr>
        <w:bottom w:val="single" w:sz="6" w:space="1" w:color="auto"/>
      </w:pBdr>
      <w:spacing w:before="100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C602150" wp14:editId="10C5B00B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5E979A" w14:textId="485A6DB0" w:rsidR="00F51775" w:rsidRPr="00F51775" w:rsidRDefault="00F51775" w:rsidP="00F5177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60215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0;margin-top:11.3pt;width:347.5pt;height:31.15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" stroked="f" strokeweight=".5pt">
              <v:path arrowok="t"/>
              <v:textbox>
                <w:txbxContent>
                  <w:p w14:paraId="2E5E979A" w14:textId="485A6DB0" w:rsidR="00F51775" w:rsidRPr="00F51775" w:rsidRDefault="00F51775" w:rsidP="00F5177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A71BE" w14:textId="5BC2BF57" w:rsidR="00F5638C" w:rsidRPr="00ED79B6" w:rsidRDefault="00F51775" w:rsidP="00220A0C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93348D7" wp14:editId="1403F10F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E66E31" w14:textId="546E389C" w:rsidR="00F51775" w:rsidRPr="00F51775" w:rsidRDefault="00F51775" w:rsidP="00F5177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3348D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0;margin-top:11.3pt;width:347.5pt;height:31.1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" stroked="f" strokeweight=".5pt">
              <v:path arrowok="t"/>
              <v:textbox>
                <w:txbxContent>
                  <w:p w14:paraId="5EE66E31" w14:textId="546E389C" w:rsidR="00F51775" w:rsidRPr="00F51775" w:rsidRDefault="00F51775" w:rsidP="00F5177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305D5" w14:textId="77777777" w:rsidR="00F5638C" w:rsidRPr="00ED79B6" w:rsidRDefault="00F5638C" w:rsidP="0048364F">
    <w:pPr>
      <w:pStyle w:val="Header"/>
      <w:tabs>
        <w:tab w:val="clear" w:pos="4150"/>
        <w:tab w:val="clear" w:pos="8307"/>
      </w:tabs>
    </w:pPr>
    <w:bookmarkStart w:id="11" w:name="_Hlk26285913"/>
    <w:bookmarkStart w:id="12" w:name="_Hlk26285914"/>
    <w:bookmarkEnd w:id="11"/>
    <w:bookmarkEnd w:id="12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A41ED" w14:textId="05472406" w:rsidR="0048364F" w:rsidRPr="00A961C4" w:rsidRDefault="00F51775" w:rsidP="0048364F">
    <w:pPr>
      <w:rPr>
        <w:b/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C328DEF" wp14:editId="519E325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D39423" w14:textId="40EEF4CA" w:rsidR="00F51775" w:rsidRPr="00F51775" w:rsidRDefault="00F51775" w:rsidP="00F5177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328DE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0;margin-top:11.3pt;width:347.5pt;height:31.15pt;z-index:-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" stroked="f" strokeweight=".5pt">
              <v:path arrowok="t"/>
              <v:textbox>
                <w:txbxContent>
                  <w:p w14:paraId="3AD39423" w14:textId="40EEF4CA" w:rsidR="00F51775" w:rsidRPr="00F51775" w:rsidRDefault="00F51775" w:rsidP="00F5177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3C1503">
      <w:rPr>
        <w:b/>
        <w:sz w:val="20"/>
      </w:rPr>
      <w:fldChar w:fldCharType="begin"/>
    </w:r>
    <w:r w:rsidR="003C1503">
      <w:rPr>
        <w:b/>
        <w:sz w:val="20"/>
      </w:rPr>
      <w:instrText xml:space="preserve"> STYLEREF CharAmSchNo </w:instrText>
    </w:r>
    <w:r w:rsidR="003C1503">
      <w:rPr>
        <w:b/>
        <w:sz w:val="20"/>
      </w:rPr>
      <w:fldChar w:fldCharType="separate"/>
    </w:r>
    <w:r w:rsidR="00DE076E">
      <w:rPr>
        <w:b/>
        <w:noProof/>
        <w:sz w:val="20"/>
      </w:rPr>
      <w:t>Schedule 1</w:t>
    </w:r>
    <w:r w:rsidR="003C1503">
      <w:rPr>
        <w:b/>
        <w:sz w:val="20"/>
      </w:rPr>
      <w:fldChar w:fldCharType="end"/>
    </w:r>
    <w:r w:rsidR="003C1503" w:rsidRPr="00A961C4">
      <w:rPr>
        <w:sz w:val="20"/>
      </w:rPr>
      <w:t xml:space="preserve">  </w:t>
    </w:r>
    <w:r w:rsidR="003C1503">
      <w:rPr>
        <w:sz w:val="20"/>
      </w:rPr>
      <w:fldChar w:fldCharType="begin"/>
    </w:r>
    <w:r w:rsidR="003C1503">
      <w:rPr>
        <w:sz w:val="20"/>
      </w:rPr>
      <w:instrText xml:space="preserve"> STYLEREF CharAmSchText </w:instrText>
    </w:r>
    <w:r w:rsidR="003C1503">
      <w:rPr>
        <w:sz w:val="20"/>
      </w:rPr>
      <w:fldChar w:fldCharType="separate"/>
    </w:r>
    <w:r w:rsidR="00DE076E">
      <w:rPr>
        <w:noProof/>
        <w:sz w:val="20"/>
      </w:rPr>
      <w:t>Amendments</w:t>
    </w:r>
    <w:r w:rsidR="003C1503">
      <w:rPr>
        <w:sz w:val="20"/>
      </w:rPr>
      <w:fldChar w:fldCharType="end"/>
    </w:r>
  </w:p>
  <w:p w14:paraId="5D9FFFA8" w14:textId="365274F9" w:rsidR="0048364F" w:rsidRPr="00A961C4" w:rsidRDefault="003C1503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5E1FB2DC" w14:textId="77777777" w:rsidR="0048364F" w:rsidRPr="00A961C4" w:rsidRDefault="00DE076E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D32D7" w14:textId="1DA5D657" w:rsidR="0048364F" w:rsidRPr="00A961C4" w:rsidRDefault="00F51775" w:rsidP="0048364F">
    <w:pPr>
      <w:jc w:val="right"/>
      <w:rPr>
        <w:sz w:val="20"/>
      </w:rPr>
    </w:pPr>
    <w:bookmarkStart w:id="28" w:name="_Hlk26285923"/>
    <w:bookmarkStart w:id="29" w:name="_Hlk26285924"/>
    <w:bookmarkStart w:id="30" w:name="_Hlk26285927"/>
    <w:bookmarkStart w:id="31" w:name="_Hlk26285928"/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C1ECAFF" wp14:editId="3C945EC6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BD6979" w14:textId="67D0DECB" w:rsidR="00F51775" w:rsidRPr="00F51775" w:rsidRDefault="00F51775" w:rsidP="00F5177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1ECA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5" type="#_x0000_t202" style="position:absolute;left:0;text-align:left;margin-left:0;margin-top:11.3pt;width:347.5pt;height:31.15pt;z-index:-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" stroked="f" strokeweight=".5pt">
              <v:path arrowok="t"/>
              <v:textbox>
                <w:txbxContent>
                  <w:p w14:paraId="00BD6979" w14:textId="67D0DECB" w:rsidR="00F51775" w:rsidRPr="00F51775" w:rsidRDefault="00F51775" w:rsidP="00F5177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3C1503" w:rsidRPr="00A961C4">
      <w:rPr>
        <w:sz w:val="20"/>
      </w:rPr>
      <w:fldChar w:fldCharType="begin"/>
    </w:r>
    <w:r w:rsidR="003C1503" w:rsidRPr="00A961C4">
      <w:rPr>
        <w:sz w:val="20"/>
      </w:rPr>
      <w:instrText xml:space="preserve"> STYLEREF CharAmSchText </w:instrText>
    </w:r>
    <w:r w:rsidR="003C1503" w:rsidRPr="00A961C4">
      <w:rPr>
        <w:sz w:val="20"/>
      </w:rPr>
      <w:fldChar w:fldCharType="end"/>
    </w:r>
    <w:r w:rsidR="003C1503" w:rsidRPr="00A961C4">
      <w:rPr>
        <w:sz w:val="20"/>
      </w:rPr>
      <w:t xml:space="preserve"> </w:t>
    </w:r>
    <w:r w:rsidR="003C1503" w:rsidRPr="00A961C4">
      <w:rPr>
        <w:b/>
        <w:sz w:val="20"/>
      </w:rPr>
      <w:t xml:space="preserve"> </w:t>
    </w:r>
    <w:r w:rsidR="003C1503">
      <w:rPr>
        <w:b/>
        <w:sz w:val="20"/>
      </w:rPr>
      <w:fldChar w:fldCharType="begin"/>
    </w:r>
    <w:r w:rsidR="003C1503">
      <w:rPr>
        <w:b/>
        <w:sz w:val="20"/>
      </w:rPr>
      <w:instrText xml:space="preserve"> STYLEREF CharAmSchNo </w:instrText>
    </w:r>
    <w:r w:rsidR="003C1503">
      <w:rPr>
        <w:b/>
        <w:sz w:val="20"/>
      </w:rPr>
      <w:fldChar w:fldCharType="end"/>
    </w:r>
  </w:p>
  <w:p w14:paraId="6C145D49" w14:textId="3C8BF707" w:rsidR="0048364F" w:rsidRPr="00A961C4" w:rsidRDefault="003C1503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bookmarkEnd w:id="28"/>
  <w:bookmarkEnd w:id="29"/>
  <w:bookmarkEnd w:id="30"/>
  <w:bookmarkEnd w:id="31"/>
  <w:p w14:paraId="644BB67F" w14:textId="77777777" w:rsidR="0048364F" w:rsidRPr="00A961C4" w:rsidRDefault="00DE076E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C6F03" w14:textId="77777777" w:rsidR="0048364F" w:rsidRPr="00A961C4" w:rsidRDefault="00DE076E" w:rsidP="0048364F">
    <w:bookmarkStart w:id="36" w:name="_Hlk26285925"/>
    <w:bookmarkStart w:id="37" w:name="_Hlk26285926"/>
    <w:bookmarkEnd w:id="36"/>
    <w:bookmarkEnd w:id="3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701B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E804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5C57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042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084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742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0E9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C0B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F0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748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96C54"/>
    <w:multiLevelType w:val="hybridMultilevel"/>
    <w:tmpl w:val="954C0FE8"/>
    <w:lvl w:ilvl="0" w:tplc="6C08FE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546CF1"/>
    <w:multiLevelType w:val="hybridMultilevel"/>
    <w:tmpl w:val="54C2E982"/>
    <w:lvl w:ilvl="0" w:tplc="A74826EA">
      <w:start w:val="1"/>
      <w:numFmt w:val="lowerLetter"/>
      <w:lvlText w:val="(%1)"/>
      <w:lvlJc w:val="left"/>
      <w:pPr>
        <w:ind w:left="201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30" w:hanging="360"/>
      </w:pPr>
    </w:lvl>
    <w:lvl w:ilvl="2" w:tplc="0C09001B" w:tentative="1">
      <w:start w:val="1"/>
      <w:numFmt w:val="lowerRoman"/>
      <w:lvlText w:val="%3."/>
      <w:lvlJc w:val="right"/>
      <w:pPr>
        <w:ind w:left="3450" w:hanging="180"/>
      </w:pPr>
    </w:lvl>
    <w:lvl w:ilvl="3" w:tplc="0C09000F" w:tentative="1">
      <w:start w:val="1"/>
      <w:numFmt w:val="decimal"/>
      <w:lvlText w:val="%4."/>
      <w:lvlJc w:val="left"/>
      <w:pPr>
        <w:ind w:left="4170" w:hanging="360"/>
      </w:pPr>
    </w:lvl>
    <w:lvl w:ilvl="4" w:tplc="0C090019" w:tentative="1">
      <w:start w:val="1"/>
      <w:numFmt w:val="lowerLetter"/>
      <w:lvlText w:val="%5."/>
      <w:lvlJc w:val="left"/>
      <w:pPr>
        <w:ind w:left="4890" w:hanging="360"/>
      </w:pPr>
    </w:lvl>
    <w:lvl w:ilvl="5" w:tplc="0C09001B" w:tentative="1">
      <w:start w:val="1"/>
      <w:numFmt w:val="lowerRoman"/>
      <w:lvlText w:val="%6."/>
      <w:lvlJc w:val="right"/>
      <w:pPr>
        <w:ind w:left="5610" w:hanging="180"/>
      </w:pPr>
    </w:lvl>
    <w:lvl w:ilvl="6" w:tplc="0C09000F" w:tentative="1">
      <w:start w:val="1"/>
      <w:numFmt w:val="decimal"/>
      <w:lvlText w:val="%7."/>
      <w:lvlJc w:val="left"/>
      <w:pPr>
        <w:ind w:left="6330" w:hanging="360"/>
      </w:pPr>
    </w:lvl>
    <w:lvl w:ilvl="7" w:tplc="0C090019" w:tentative="1">
      <w:start w:val="1"/>
      <w:numFmt w:val="lowerLetter"/>
      <w:lvlText w:val="%8."/>
      <w:lvlJc w:val="left"/>
      <w:pPr>
        <w:ind w:left="7050" w:hanging="360"/>
      </w:pPr>
    </w:lvl>
    <w:lvl w:ilvl="8" w:tplc="0C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3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25"/>
    <w:rsid w:val="000E6242"/>
    <w:rsid w:val="001F0C42"/>
    <w:rsid w:val="001F4247"/>
    <w:rsid w:val="00275325"/>
    <w:rsid w:val="003174D0"/>
    <w:rsid w:val="003C1503"/>
    <w:rsid w:val="00905814"/>
    <w:rsid w:val="00974A93"/>
    <w:rsid w:val="00B10CC6"/>
    <w:rsid w:val="00C9209D"/>
    <w:rsid w:val="00C9500F"/>
    <w:rsid w:val="00DE076E"/>
    <w:rsid w:val="00ED343B"/>
    <w:rsid w:val="00F51775"/>
    <w:rsid w:val="00F5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47BE29"/>
  <w15:chartTrackingRefBased/>
  <w15:docId w15:val="{C23798C1-1266-40C3-A9B3-9723FD63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5638C"/>
    <w:pPr>
      <w:spacing w:after="0" w:line="260" w:lineRule="atLeast"/>
    </w:pPr>
    <w:rPr>
      <w:rFonts w:ascii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3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3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3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3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3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3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3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3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38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38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38C"/>
    <w:rPr>
      <w:rFonts w:asciiTheme="majorHAnsi" w:eastAsiaTheme="majorEastAsia" w:hAnsiTheme="majorHAnsi" w:cstheme="majorBidi"/>
      <w:b/>
      <w:bCs/>
      <w:color w:val="4472C4" w:themeColor="accen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638C"/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38C"/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38C"/>
    <w:rPr>
      <w:rFonts w:asciiTheme="majorHAnsi" w:eastAsiaTheme="majorEastAsia" w:hAnsiTheme="majorHAnsi" w:cstheme="majorBidi"/>
      <w:i/>
      <w:iCs/>
      <w:color w:val="1F3763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38C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3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3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OPCCharBase">
    <w:name w:val="OPCCharBase"/>
    <w:uiPriority w:val="1"/>
    <w:qFormat/>
    <w:rsid w:val="00F5638C"/>
  </w:style>
  <w:style w:type="paragraph" w:customStyle="1" w:styleId="OPCParaBase">
    <w:name w:val="OPCParaBase"/>
    <w:qFormat/>
    <w:rsid w:val="00F5638C"/>
    <w:pPr>
      <w:spacing w:after="0" w:line="260" w:lineRule="atLeast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hortT">
    <w:name w:val="ShortT"/>
    <w:basedOn w:val="OPCParaBase"/>
    <w:next w:val="Normal"/>
    <w:qFormat/>
    <w:rsid w:val="00F5638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5638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563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563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563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F5638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5638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5638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5638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5638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5638C"/>
  </w:style>
  <w:style w:type="paragraph" w:customStyle="1" w:styleId="Blocks">
    <w:name w:val="Blocks"/>
    <w:aliases w:val="bb"/>
    <w:basedOn w:val="OPCParaBase"/>
    <w:qFormat/>
    <w:rsid w:val="00F5638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563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5638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5638C"/>
    <w:rPr>
      <w:i/>
    </w:rPr>
  </w:style>
  <w:style w:type="paragraph" w:customStyle="1" w:styleId="BoxList">
    <w:name w:val="BoxList"/>
    <w:aliases w:val="bl"/>
    <w:basedOn w:val="BoxText"/>
    <w:qFormat/>
    <w:rsid w:val="00F5638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5638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5638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5638C"/>
    <w:pPr>
      <w:ind w:left="1985" w:hanging="851"/>
    </w:pPr>
  </w:style>
  <w:style w:type="character" w:customStyle="1" w:styleId="CharAmPartNo">
    <w:name w:val="CharAmPartNo"/>
    <w:basedOn w:val="OPCCharBase"/>
    <w:qFormat/>
    <w:rsid w:val="00F5638C"/>
  </w:style>
  <w:style w:type="character" w:customStyle="1" w:styleId="CharAmPartText">
    <w:name w:val="CharAmPartText"/>
    <w:basedOn w:val="OPCCharBase"/>
    <w:qFormat/>
    <w:rsid w:val="00F5638C"/>
  </w:style>
  <w:style w:type="character" w:customStyle="1" w:styleId="CharAmSchNo">
    <w:name w:val="CharAmSchNo"/>
    <w:basedOn w:val="OPCCharBase"/>
    <w:qFormat/>
    <w:rsid w:val="00F5638C"/>
  </w:style>
  <w:style w:type="character" w:customStyle="1" w:styleId="CharAmSchText">
    <w:name w:val="CharAmSchText"/>
    <w:basedOn w:val="OPCCharBase"/>
    <w:qFormat/>
    <w:rsid w:val="00F5638C"/>
  </w:style>
  <w:style w:type="character" w:customStyle="1" w:styleId="CharBoldItalic">
    <w:name w:val="CharBoldItalic"/>
    <w:basedOn w:val="OPCCharBase"/>
    <w:uiPriority w:val="1"/>
    <w:qFormat/>
    <w:rsid w:val="00F5638C"/>
    <w:rPr>
      <w:b/>
      <w:i/>
    </w:rPr>
  </w:style>
  <w:style w:type="character" w:customStyle="1" w:styleId="CharChapNo">
    <w:name w:val="CharChapNo"/>
    <w:basedOn w:val="OPCCharBase"/>
    <w:uiPriority w:val="1"/>
    <w:qFormat/>
    <w:rsid w:val="00F5638C"/>
  </w:style>
  <w:style w:type="character" w:customStyle="1" w:styleId="CharChapText">
    <w:name w:val="CharChapText"/>
    <w:basedOn w:val="OPCCharBase"/>
    <w:uiPriority w:val="1"/>
    <w:qFormat/>
    <w:rsid w:val="00F5638C"/>
  </w:style>
  <w:style w:type="character" w:customStyle="1" w:styleId="CharDivNo">
    <w:name w:val="CharDivNo"/>
    <w:basedOn w:val="OPCCharBase"/>
    <w:uiPriority w:val="1"/>
    <w:qFormat/>
    <w:rsid w:val="00F5638C"/>
  </w:style>
  <w:style w:type="character" w:customStyle="1" w:styleId="CharDivText">
    <w:name w:val="CharDivText"/>
    <w:basedOn w:val="OPCCharBase"/>
    <w:uiPriority w:val="1"/>
    <w:qFormat/>
    <w:rsid w:val="00F5638C"/>
  </w:style>
  <w:style w:type="character" w:customStyle="1" w:styleId="CharItalic">
    <w:name w:val="CharItalic"/>
    <w:basedOn w:val="OPCCharBase"/>
    <w:uiPriority w:val="1"/>
    <w:qFormat/>
    <w:rsid w:val="00F5638C"/>
    <w:rPr>
      <w:i/>
    </w:rPr>
  </w:style>
  <w:style w:type="character" w:customStyle="1" w:styleId="CharPartNo">
    <w:name w:val="CharPartNo"/>
    <w:basedOn w:val="OPCCharBase"/>
    <w:uiPriority w:val="1"/>
    <w:qFormat/>
    <w:rsid w:val="00F5638C"/>
  </w:style>
  <w:style w:type="character" w:customStyle="1" w:styleId="CharPartText">
    <w:name w:val="CharPartText"/>
    <w:basedOn w:val="OPCCharBase"/>
    <w:uiPriority w:val="1"/>
    <w:qFormat/>
    <w:rsid w:val="00F5638C"/>
  </w:style>
  <w:style w:type="character" w:customStyle="1" w:styleId="CharSectno">
    <w:name w:val="CharSectno"/>
    <w:basedOn w:val="OPCCharBase"/>
    <w:qFormat/>
    <w:rsid w:val="00F5638C"/>
  </w:style>
  <w:style w:type="character" w:customStyle="1" w:styleId="CharSubdNo">
    <w:name w:val="CharSubdNo"/>
    <w:basedOn w:val="OPCCharBase"/>
    <w:uiPriority w:val="1"/>
    <w:qFormat/>
    <w:rsid w:val="00F5638C"/>
  </w:style>
  <w:style w:type="character" w:customStyle="1" w:styleId="CharSubdText">
    <w:name w:val="CharSubdText"/>
    <w:basedOn w:val="OPCCharBase"/>
    <w:uiPriority w:val="1"/>
    <w:qFormat/>
    <w:rsid w:val="00F5638C"/>
  </w:style>
  <w:style w:type="paragraph" w:customStyle="1" w:styleId="CTA--">
    <w:name w:val="CTA --"/>
    <w:basedOn w:val="OPCParaBase"/>
    <w:next w:val="Normal"/>
    <w:rsid w:val="00F5638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5638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5638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5638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5638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5638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5638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5638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5638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5638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5638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5638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5638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5638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F5638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5638C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5638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5638C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5638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5638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5638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5638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5638C"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House">
    <w:name w:val="House"/>
    <w:basedOn w:val="OPCParaBase"/>
    <w:rsid w:val="00F5638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5638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5638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5638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5638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5638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5638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5638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5638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5638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5638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5638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5638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5638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5638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5638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5638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5638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5638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5638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5638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5638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5638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5638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5638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5638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5638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5638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563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5638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5638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5638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F5638C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F5638C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F5638C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5638C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5638C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F5638C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5638C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5638C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F5638C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5638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5638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5638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5638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5638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5638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5638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5638C"/>
    <w:rPr>
      <w:rFonts w:ascii="Times New Roman" w:eastAsia="Times New Roman" w:hAnsi="Times New Roman" w:cs="Times New Roman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5638C"/>
    <w:rPr>
      <w:sz w:val="16"/>
    </w:rPr>
  </w:style>
  <w:style w:type="table" w:customStyle="1" w:styleId="CFlag">
    <w:name w:val="CFlag"/>
    <w:basedOn w:val="TableNormal"/>
    <w:uiPriority w:val="99"/>
    <w:rsid w:val="00F5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F563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3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38C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5638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5638C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5638C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5638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5638C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5638C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F5638C"/>
    <w:pPr>
      <w:spacing w:before="120"/>
    </w:pPr>
  </w:style>
  <w:style w:type="paragraph" w:customStyle="1" w:styleId="CompiledActNo">
    <w:name w:val="CompiledActNo"/>
    <w:basedOn w:val="OPCParaBase"/>
    <w:next w:val="Normal"/>
    <w:rsid w:val="00F5638C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F5638C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5638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F5638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5638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5638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5638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F5638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5638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5638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5638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5638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5638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5638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5638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5638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5638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5638C"/>
  </w:style>
  <w:style w:type="character" w:customStyle="1" w:styleId="CharSubPartNoCASA">
    <w:name w:val="CharSubPartNo(CASA)"/>
    <w:basedOn w:val="OPCCharBase"/>
    <w:uiPriority w:val="1"/>
    <w:rsid w:val="00F5638C"/>
  </w:style>
  <w:style w:type="paragraph" w:customStyle="1" w:styleId="ENoteTTIndentHeadingSub">
    <w:name w:val="ENoteTTIndentHeadingSub"/>
    <w:aliases w:val="enTTHis"/>
    <w:basedOn w:val="OPCParaBase"/>
    <w:rsid w:val="00F5638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5638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5638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5638C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5638C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5638C"/>
    <w:pPr>
      <w:spacing w:after="0" w:line="240" w:lineRule="auto"/>
    </w:pPr>
    <w:rPr>
      <w:rFonts w:ascii="Arial" w:hAnsi="Arial"/>
      <w:szCs w:val="20"/>
    </w:rPr>
  </w:style>
  <w:style w:type="paragraph" w:customStyle="1" w:styleId="SOText">
    <w:name w:val="SO Text"/>
    <w:aliases w:val="sot"/>
    <w:link w:val="SOTextChar"/>
    <w:rsid w:val="00F563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0" w:line="240" w:lineRule="auto"/>
      <w:ind w:left="1134"/>
    </w:pPr>
    <w:rPr>
      <w:rFonts w:ascii="Times New Roman" w:hAnsi="Times New Roman"/>
      <w:szCs w:val="20"/>
    </w:rPr>
  </w:style>
  <w:style w:type="character" w:customStyle="1" w:styleId="SOTextChar">
    <w:name w:val="SO Text Char"/>
    <w:aliases w:val="sot Char"/>
    <w:basedOn w:val="DefaultParagraphFont"/>
    <w:link w:val="SOText"/>
    <w:rsid w:val="00F5638C"/>
    <w:rPr>
      <w:rFonts w:ascii="Times New Roman" w:hAnsi="Times New Roman"/>
      <w:szCs w:val="20"/>
    </w:rPr>
  </w:style>
  <w:style w:type="paragraph" w:customStyle="1" w:styleId="SOTextNote">
    <w:name w:val="SO TextNote"/>
    <w:aliases w:val="sont"/>
    <w:basedOn w:val="SOText"/>
    <w:qFormat/>
    <w:rsid w:val="00F5638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5638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5638C"/>
    <w:rPr>
      <w:rFonts w:ascii="Times New Roman" w:hAnsi="Times New Roman"/>
      <w:szCs w:val="20"/>
    </w:rPr>
  </w:style>
  <w:style w:type="paragraph" w:customStyle="1" w:styleId="FileName">
    <w:name w:val="FileName"/>
    <w:basedOn w:val="Normal"/>
    <w:rsid w:val="00F5638C"/>
  </w:style>
  <w:style w:type="paragraph" w:customStyle="1" w:styleId="TableHeading">
    <w:name w:val="TableHeading"/>
    <w:aliases w:val="th"/>
    <w:basedOn w:val="OPCParaBase"/>
    <w:next w:val="Tabletext"/>
    <w:rsid w:val="00F5638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5638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5638C"/>
    <w:rPr>
      <w:rFonts w:ascii="Times New Roman" w:hAnsi="Times New Roman"/>
      <w:b/>
      <w:szCs w:val="20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5638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5638C"/>
    <w:rPr>
      <w:rFonts w:ascii="Times New Roman" w:hAnsi="Times New Roman"/>
      <w:i/>
      <w:szCs w:val="20"/>
    </w:rPr>
  </w:style>
  <w:style w:type="paragraph" w:customStyle="1" w:styleId="SOBullet">
    <w:name w:val="SO Bullet"/>
    <w:aliases w:val="sotb"/>
    <w:basedOn w:val="SOText"/>
    <w:link w:val="SOBulletChar"/>
    <w:qFormat/>
    <w:rsid w:val="00F5638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5638C"/>
    <w:rPr>
      <w:rFonts w:ascii="Times New Roman" w:hAnsi="Times New Roman"/>
      <w:szCs w:val="20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5638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5638C"/>
    <w:rPr>
      <w:rFonts w:ascii="Times New Roman" w:hAnsi="Times New Roman"/>
      <w:sz w:val="18"/>
      <w:szCs w:val="20"/>
    </w:rPr>
  </w:style>
  <w:style w:type="paragraph" w:customStyle="1" w:styleId="SOText2">
    <w:name w:val="SO Text2"/>
    <w:aliases w:val="sot2"/>
    <w:basedOn w:val="Normal"/>
    <w:next w:val="SOText"/>
    <w:link w:val="SOText2Char"/>
    <w:rsid w:val="00F563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5638C"/>
    <w:rPr>
      <w:rFonts w:ascii="Times New Roman" w:hAnsi="Times New Roman"/>
      <w:szCs w:val="20"/>
    </w:rPr>
  </w:style>
  <w:style w:type="paragraph" w:customStyle="1" w:styleId="SubPartCASA">
    <w:name w:val="SubPart(CASA)"/>
    <w:aliases w:val="csp"/>
    <w:basedOn w:val="OPCParaBase"/>
    <w:next w:val="ActHead3"/>
    <w:rsid w:val="00F5638C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5638C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5638C"/>
    <w:rPr>
      <w:rFonts w:ascii="Times New Roman" w:eastAsia="Times New Roman" w:hAnsi="Times New Roman" w:cs="Times New Roman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header" Target="header3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openxmlformats.org/officeDocument/2006/relationships/footer" Target="footer7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footer" Target="footer6.xml"/><Relationship Id="rId30" Type="http://schemas.openxmlformats.org/officeDocument/2006/relationships/footer" Target="foot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Legislation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AD614E3FF758BD46BB6A91BF499E7E08" ma:contentTypeVersion="32905" ma:contentTypeDescription="" ma:contentTypeScope="" ma:versionID="49b5e4e5d4480bf42c0dd78e4550af9f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4="687b78b0-2ddd-4441-8a8b-c9638c2a1939" xmlns:ns5="http://schemas.microsoft.com/sharepoint/v4" targetNamespace="http://schemas.microsoft.com/office/2006/metadata/properties" ma:root="true" ma:fieldsID="3d2ffd508cf50a086b47d5dbb9950560" ns1:_="" ns2:_="" ns3:_="" ns4:_="" ns5:_="">
    <xsd:import namespace="http://schemas.microsoft.com/sharepoint/v3"/>
    <xsd:import namespace="0f563589-9cf9-4143-b1eb-fb0534803d38"/>
    <xsd:import namespace="9f7bc583-7cbe-45b9-a2bd-8bbb6543b37e"/>
    <xsd:import namespace="687b78b0-2ddd-4441-8a8b-c9638c2a193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5:IconOverlay" minOccurs="0"/>
                <xsd:element ref="ns4:LMU_x0020_Number" minOccurs="0"/>
                <xsd:element ref="ns4:Status" minOccurs="0"/>
                <xsd:element ref="ns4:Number_x0020_version" minOccurs="0"/>
                <xsd:element ref="ns4:NAture_x0020_of_x0020_documents1" minOccurs="0"/>
                <xsd:element ref="ns4:Parliamentary_x0020_session" minOccurs="0"/>
                <xsd:element ref="ns4:Responsible_x0020_LDO_x0020_Officer" minOccurs="0"/>
                <xsd:element ref="ns3:i6880fa62fd2465ea894b48b45824d1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7;#TSY RA-9236 - Retain as national archives|c6a225b4-6b93-473e-bcbb-6bc6ab25b623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880fa62fd2465ea894b48b45824d1c" ma:index="25" nillable="true" ma:taxonomy="true" ma:internalName="i6880fa62fd2465ea894b48b45824d1c" ma:taxonomyFieldName="TSYTopic" ma:displayName="TSYTopic" ma:default="" ma:fieldId="{26880fa6-2fd2-465e-a894-b48b45824d1c}" ma:sspId="77b7a547-5880-464f-83f8-cefe583c3af4" ma:termSetId="5ad9bdc0-881e-4a06-8325-cf02134be2c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b78b0-2ddd-4441-8a8b-c9638c2a1939" elementFormDefault="qualified">
    <xsd:import namespace="http://schemas.microsoft.com/office/2006/documentManagement/types"/>
    <xsd:import namespace="http://schemas.microsoft.com/office/infopath/2007/PartnerControls"/>
    <xsd:element name="LMU_x0020_Number" ma:index="18" nillable="true" ma:displayName="LMU Number" ma:internalName="LMU_x0020_Number">
      <xsd:simpleType>
        <xsd:restriction base="dms:Text">
          <xsd:maxLength value="255"/>
        </xsd:restriction>
      </xsd:simpleType>
    </xsd:element>
    <xsd:element name="Status" ma:index="19" nillable="true" ma:displayName="Status" ma:default="Current" ma:internalName="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  <xsd:enumeration value="Completed"/>
                    <xsd:enumeration value="Deferred"/>
                    <xsd:enumeration value="Not progressing"/>
                    <xsd:enumeration value="Archived"/>
                  </xsd:restriction>
                </xsd:simpleType>
              </xsd:element>
            </xsd:sequence>
          </xsd:extension>
        </xsd:complexContent>
      </xsd:complexType>
    </xsd:element>
    <xsd:element name="Number_x0020_version" ma:index="20" nillable="true" ma:displayName="Number version" ma:internalName="Number_x0020_version">
      <xsd:simpleType>
        <xsd:restriction base="dms:Text">
          <xsd:maxLength value="255"/>
        </xsd:restriction>
      </xsd:simpleType>
    </xsd:element>
    <xsd:element name="NAture_x0020_of_x0020_documents1" ma:index="21" nillable="true" ma:displayName="Nature of documents" ma:internalName="NAture_x0020_of_x0020_documents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TO correspondence"/>
                    <xsd:enumeration value="BID"/>
                    <xsd:enumeration value="Drafting instructions"/>
                    <xsd:enumeration value="Explanatory memorandum/statement"/>
                    <xsd:enumeration value="Exposure Draft"/>
                    <xsd:enumeration value="Legal Advice"/>
                    <xsd:enumeration value="Legislation"/>
                    <xsd:enumeration value="Ministerial Correspondence"/>
                    <xsd:enumeration value="Other"/>
                    <xsd:enumeration value="Parliamentary"/>
                    <xsd:enumeration value="Policy"/>
                    <xsd:enumeration value="QA"/>
                    <xsd:enumeration value="Regulations"/>
                    <xsd:enumeration value="RIS"/>
                    <xsd:enumeration value="Stakeholder Correspondence"/>
                    <xsd:enumeration value="Submission"/>
                  </xsd:restriction>
                </xsd:simpleType>
              </xsd:element>
            </xsd:sequence>
          </xsd:extension>
        </xsd:complexContent>
      </xsd:complexType>
    </xsd:element>
    <xsd:element name="Parliamentary_x0020_session" ma:index="22" nillable="true" ma:displayName="Parliamentary session" ma:internalName="Parliamentary_x0020_ses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BD"/>
                    <xsd:enumeration value="46th"/>
                    <xsd:enumeration value="45th"/>
                    <xsd:enumeration value="44th"/>
                    <xsd:enumeration value="43rd"/>
                    <xsd:enumeration value="NA"/>
                  </xsd:restriction>
                </xsd:simpleType>
              </xsd:element>
            </xsd:sequence>
          </xsd:extension>
        </xsd:complexContent>
      </xsd:complexType>
    </xsd:element>
    <xsd:element name="Responsible_x0020_LDO_x0020_Officer" ma:index="23" nillable="true" ma:displayName="Responsible LDO Officer" ma:list="UserInfo" ma:SharePointGroup="0" ma:internalName="Responsible_x0020_LDO_x0020_Offic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RA-9236 - Retain as national archives</TermName>
          <TermId xmlns="http://schemas.microsoft.com/office/infopath/2007/PartnerControls">c6a225b4-6b93-473e-bcbb-6bc6ab25b623</TermId>
        </TermInfo>
      </Terms>
    </lb508a4dc5e84436a0fe496b536466aa>
    <LMU_x0020_Number xmlns="687b78b0-2ddd-4441-8a8b-c9638c2a1939" xsi:nil="true"/>
    <Responsible_x0020_LDO_x0020_Officer xmlns="687b78b0-2ddd-4441-8a8b-c9638c2a1939">
      <UserInfo>
        <DisplayName/>
        <AccountId xsi:nil="true"/>
        <AccountType/>
      </UserInfo>
    </Responsible_x0020_LDO_x0020_Officer>
    <IconOverlay xmlns="http://schemas.microsoft.com/sharepoint/v4" xsi:nil="true"/>
    <Parliamentary_x0020_session xmlns="687b78b0-2ddd-4441-8a8b-c9638c2a1939"/>
    <Number_x0020_version xmlns="687b78b0-2ddd-4441-8a8b-c9638c2a1939" xsi:nil="true"/>
    <TaxCatchAll xmlns="0f563589-9cf9-4143-b1eb-fb0534803d38">
      <Value>7</Value>
    </TaxCatchAll>
    <Status xmlns="687b78b0-2ddd-4441-8a8b-c9638c2a1939">
      <Value>Current</Value>
    </Status>
    <NAture_x0020_of_x0020_documents1 xmlns="687b78b0-2ddd-4441-8a8b-c9638c2a1939"/>
    <i6880fa62fd2465ea894b48b45824d1c xmlns="9f7bc583-7cbe-45b9-a2bd-8bbb6543b37e">
      <Terms xmlns="http://schemas.microsoft.com/office/infopath/2007/PartnerControls"/>
    </i6880fa62fd2465ea894b48b45824d1c>
    <_dlc_DocId xmlns="0f563589-9cf9-4143-b1eb-fb0534803d38">2020RG-136-56336</_dlc_DocId>
    <_dlc_DocIdUrl xmlns="0f563589-9cf9-4143-b1eb-fb0534803d38">
      <Url>http://tweb/sites/rg/ldp/_layouts/15/DocIdRedir.aspx?ID=2020RG-136-56336</Url>
      <Description>2020RG-136-56336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B3EA3-F29D-4D29-A417-B7E58CFAB6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0F5808B-FEDC-4DB5-B9C3-BEAAEE447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9f7bc583-7cbe-45b9-a2bd-8bbb6543b37e"/>
    <ds:schemaRef ds:uri="687b78b0-2ddd-4441-8a8b-c9638c2a193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9A589B-9490-4E22-89EF-038A7CE3CAD1}">
  <ds:schemaRefs>
    <ds:schemaRef ds:uri="http://schemas.microsoft.com/office/2006/metadata/properties"/>
    <ds:schemaRef ds:uri="http://schemas.microsoft.com/sharepoint/v3"/>
    <ds:schemaRef ds:uri="9f7bc583-7cbe-45b9-a2bd-8bbb6543b37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4"/>
    <ds:schemaRef ds:uri="0f563589-9cf9-4143-b1eb-fb0534803d38"/>
    <ds:schemaRef ds:uri="http://purl.org/dc/elements/1.1/"/>
    <ds:schemaRef ds:uri="687b78b0-2ddd-4441-8a8b-c9638c2a193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491ED7E-3B66-498C-9223-317E3748E3C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8E8BAC4-B6E6-490C-8C97-3396E3F404DE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BAF7B0BC-9E2F-4745-AB44-792ED940A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7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Lloyd, Madeleine</dc:creator>
  <cp:keywords/>
  <dc:description/>
  <cp:lastModifiedBy>Lloyd, Madeleine</cp:lastModifiedBy>
  <cp:revision>2</cp:revision>
  <dcterms:created xsi:type="dcterms:W3CDTF">2020-10-21T03:12:00Z</dcterms:created>
  <dcterms:modified xsi:type="dcterms:W3CDTF">2020-10-21T03:12:00Z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Treasury Laws Amendment (Miscellaneous Amendments) Instrument 2020</vt:lpwstr>
  </property>
  <property fmtid="{D5CDD505-2E9C-101B-9397-08002B2CF9AE}" pid="4" name="Class">
    <vt:lpwstr>Instrument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DateMade">
    <vt:lpwstr>2020</vt:lpwstr>
  </property>
  <property fmtid="{D5CDD505-2E9C-101B-9397-08002B2CF9AE}" pid="10" name="ID">
    <vt:lpwstr> </vt:lpwstr>
  </property>
  <property fmtid="{D5CDD505-2E9C-101B-9397-08002B2CF9AE}" pid="11" name="Classification">
    <vt:lpwstr>EXPOSURE DRAFT</vt:lpwstr>
  </property>
  <property fmtid="{D5CDD505-2E9C-101B-9397-08002B2CF9AE}" pid="12" name="DLM">
    <vt:lpwstr>No DLM</vt:lpwstr>
  </property>
  <property fmtid="{D5CDD505-2E9C-101B-9397-08002B2CF9AE}" pid="13" name="ContentTypeId">
    <vt:lpwstr>0x01010036BB8DE7EC542E42A8B2E98CC20CB69700AD614E3FF758BD46BB6A91BF499E7E08</vt:lpwstr>
  </property>
  <property fmtid="{D5CDD505-2E9C-101B-9397-08002B2CF9AE}" pid="14" name="TSYRecordClass">
    <vt:lpwstr>7;#TSY RA-9236 - Retain as national archives|c6a225b4-6b93-473e-bcbb-6bc6ab25b623</vt:lpwstr>
  </property>
  <property fmtid="{D5CDD505-2E9C-101B-9397-08002B2CF9AE}" pid="15" name="_dlc_DocIdItemGuid">
    <vt:lpwstr>cbeb3d96-4e2e-424f-9f37-b0268702b6ba</vt:lpwstr>
  </property>
  <property fmtid="{D5CDD505-2E9C-101B-9397-08002B2CF9AE}" pid="16" name="TSYTopic">
    <vt:lpwstr/>
  </property>
  <property fmtid="{D5CDD505-2E9C-101B-9397-08002B2CF9AE}" pid="17" name="RecordPoint_WorkflowType">
    <vt:lpwstr>ActiveSubmitStub</vt:lpwstr>
  </property>
  <property fmtid="{D5CDD505-2E9C-101B-9397-08002B2CF9AE}" pid="18" name="RecordPoint_ActiveItemWebId">
    <vt:lpwstr>{09392e0d-4618-463d-b4d2-50a90b9447cf}</vt:lpwstr>
  </property>
  <property fmtid="{D5CDD505-2E9C-101B-9397-08002B2CF9AE}" pid="19" name="RecordPoint_ActiveItemSiteId">
    <vt:lpwstr>{5b52b9a5-e5b2-4521-8814-a1e24ca2869d}</vt:lpwstr>
  </property>
  <property fmtid="{D5CDD505-2E9C-101B-9397-08002B2CF9AE}" pid="20" name="RecordPoint_ActiveItemListId">
    <vt:lpwstr>{687b78b0-2ddd-4441-8a8b-c9638c2a1939}</vt:lpwstr>
  </property>
  <property fmtid="{D5CDD505-2E9C-101B-9397-08002B2CF9AE}" pid="21" name="RecordPoint_ActiveItemUniqueId">
    <vt:lpwstr>{04c595be-84c7-44db-846b-db1fc9295501}</vt:lpwstr>
  </property>
  <property fmtid="{D5CDD505-2E9C-101B-9397-08002B2CF9AE}" pid="22" name="RecordPoint_SubmissionDate">
    <vt:lpwstr/>
  </property>
  <property fmtid="{D5CDD505-2E9C-101B-9397-08002B2CF9AE}" pid="23" name="RecordPoint_RecordNumberSubmitted">
    <vt:lpwstr/>
  </property>
  <property fmtid="{D5CDD505-2E9C-101B-9397-08002B2CF9AE}" pid="24" name="RecordPoint_ActiveItemMoved">
    <vt:lpwstr/>
  </property>
  <property fmtid="{D5CDD505-2E9C-101B-9397-08002B2CF9AE}" pid="25" name="RecordPoint_RecordFormat">
    <vt:lpwstr/>
  </property>
  <property fmtid="{D5CDD505-2E9C-101B-9397-08002B2CF9AE}" pid="26" name="RecordPoint_SubmissionCompleted">
    <vt:lpwstr/>
  </property>
</Properties>
</file>