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23DDB" w14:textId="77777777" w:rsidR="00715914" w:rsidRPr="00B36189" w:rsidRDefault="00DA186E" w:rsidP="00B05CF4">
      <w:pPr>
        <w:rPr>
          <w:sz w:val="28"/>
        </w:rPr>
      </w:pPr>
      <w:r w:rsidRPr="00B36189">
        <w:rPr>
          <w:noProof/>
          <w:lang w:val="en-GB" w:eastAsia="en-GB"/>
        </w:rPr>
        <w:drawing>
          <wp:inline distT="0" distB="0" distL="0" distR="0" wp14:anchorId="33FE51ED" wp14:editId="3E99C505">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p w14:paraId="34ABD85F" w14:textId="77777777" w:rsidR="00715914" w:rsidRPr="00B36189" w:rsidRDefault="00715914" w:rsidP="00715914">
      <w:pPr>
        <w:rPr>
          <w:sz w:val="19"/>
        </w:rPr>
      </w:pPr>
    </w:p>
    <w:p w14:paraId="3F9877DF" w14:textId="3F954C0D" w:rsidR="00715914" w:rsidRPr="00B36189" w:rsidRDefault="002E1F2C" w:rsidP="00715914">
      <w:pPr>
        <w:pStyle w:val="ShortT"/>
      </w:pPr>
      <w:r w:rsidRPr="00B36189">
        <w:t>Consumer Data Right (</w:t>
      </w:r>
      <w:r w:rsidR="004E6BBF">
        <w:t xml:space="preserve">Energy </w:t>
      </w:r>
      <w:r w:rsidR="00B34ACB">
        <w:t>Sector</w:t>
      </w:r>
      <w:r w:rsidRPr="00B36189">
        <w:t xml:space="preserve">) Designation </w:t>
      </w:r>
      <w:r w:rsidR="005C40AF" w:rsidRPr="00B36189">
        <w:t>20</w:t>
      </w:r>
      <w:r w:rsidR="00B34ACB">
        <w:t>20</w:t>
      </w:r>
    </w:p>
    <w:p w14:paraId="573B8B2A" w14:textId="03686E6C" w:rsidR="00D54A90" w:rsidRPr="00B36189" w:rsidRDefault="00D54A90" w:rsidP="00D54A90">
      <w:pPr>
        <w:pStyle w:val="SignCoverPageStart"/>
        <w:spacing w:before="240"/>
        <w:rPr>
          <w:szCs w:val="22"/>
        </w:rPr>
      </w:pPr>
      <w:r w:rsidRPr="00B36189">
        <w:rPr>
          <w:szCs w:val="22"/>
        </w:rPr>
        <w:t xml:space="preserve">I, </w:t>
      </w:r>
      <w:r w:rsidR="00E77D1E" w:rsidRPr="00B36189">
        <w:rPr>
          <w:szCs w:val="22"/>
        </w:rPr>
        <w:t xml:space="preserve">Josh Frydenberg, Treasurer, </w:t>
      </w:r>
      <w:r w:rsidRPr="00B36189">
        <w:rPr>
          <w:szCs w:val="22"/>
        </w:rPr>
        <w:t xml:space="preserve">make </w:t>
      </w:r>
      <w:r w:rsidR="00DF2506" w:rsidRPr="00B36189">
        <w:rPr>
          <w:szCs w:val="22"/>
        </w:rPr>
        <w:t>the following instrument</w:t>
      </w:r>
      <w:r w:rsidRPr="00B36189">
        <w:rPr>
          <w:szCs w:val="22"/>
        </w:rPr>
        <w:t>.</w:t>
      </w:r>
    </w:p>
    <w:p w14:paraId="2256AC57" w14:textId="62617E3B" w:rsidR="00D54A90" w:rsidRPr="00B36189" w:rsidRDefault="00D54A90" w:rsidP="00D54A90">
      <w:pPr>
        <w:keepNext/>
        <w:spacing w:before="720" w:line="240" w:lineRule="atLeast"/>
        <w:ind w:right="397"/>
        <w:jc w:val="both"/>
        <w:rPr>
          <w:szCs w:val="22"/>
        </w:rPr>
      </w:pPr>
      <w:r w:rsidRPr="00B36189">
        <w:rPr>
          <w:szCs w:val="22"/>
        </w:rPr>
        <w:t xml:space="preserve">Dated </w:t>
      </w:r>
      <w:r w:rsidRPr="00B36189">
        <w:rPr>
          <w:szCs w:val="22"/>
        </w:rPr>
        <w:tab/>
      </w:r>
      <w:r w:rsidRPr="00B36189">
        <w:rPr>
          <w:szCs w:val="22"/>
        </w:rPr>
        <w:tab/>
      </w:r>
      <w:r w:rsidRPr="00B36189">
        <w:rPr>
          <w:szCs w:val="22"/>
        </w:rPr>
        <w:tab/>
      </w:r>
      <w:r w:rsidRPr="00B36189">
        <w:rPr>
          <w:szCs w:val="22"/>
        </w:rPr>
        <w:tab/>
      </w:r>
      <w:r w:rsidR="00B34ACB">
        <w:rPr>
          <w:szCs w:val="22"/>
        </w:rPr>
        <w:t>2020</w:t>
      </w:r>
    </w:p>
    <w:p w14:paraId="721E5686" w14:textId="39F22EC8" w:rsidR="00D54A90" w:rsidRPr="00B36189" w:rsidRDefault="00E77D1E" w:rsidP="00DF2506">
      <w:pPr>
        <w:keepNext/>
        <w:tabs>
          <w:tab w:val="left" w:pos="3402"/>
        </w:tabs>
        <w:spacing w:before="1440" w:line="300" w:lineRule="atLeast"/>
        <w:ind w:right="397"/>
        <w:rPr>
          <w:szCs w:val="22"/>
        </w:rPr>
      </w:pPr>
      <w:r w:rsidRPr="00B36189">
        <w:rPr>
          <w:szCs w:val="22"/>
        </w:rPr>
        <w:t>Josh Frydenberg</w:t>
      </w:r>
      <w:r w:rsidR="00D54A90" w:rsidRPr="00B36189">
        <w:t xml:space="preserve"> </w:t>
      </w:r>
      <w:r w:rsidR="00B91E86" w:rsidRPr="00E426F7">
        <w:rPr>
          <w:b/>
          <w:szCs w:val="22"/>
          <w:highlight w:val="lightGray"/>
        </w:rPr>
        <w:t>DRAFT ONLY—NOT FOR SIGNATURE]</w:t>
      </w:r>
      <w:bookmarkStart w:id="0" w:name="_GoBack"/>
      <w:bookmarkEnd w:id="0"/>
    </w:p>
    <w:p w14:paraId="10EA597B" w14:textId="77777777" w:rsidR="00D54A90" w:rsidRPr="00B36189" w:rsidRDefault="00E77D1E" w:rsidP="00D54A90">
      <w:pPr>
        <w:pStyle w:val="SignCoverPageEnd"/>
        <w:rPr>
          <w:szCs w:val="22"/>
        </w:rPr>
      </w:pPr>
      <w:r w:rsidRPr="00B36189">
        <w:rPr>
          <w:szCs w:val="22"/>
        </w:rPr>
        <w:t>Treasurer</w:t>
      </w:r>
    </w:p>
    <w:p w14:paraId="09776E79" w14:textId="77777777" w:rsidR="00D54A90" w:rsidRPr="00B36189" w:rsidRDefault="00D54A90" w:rsidP="00D54A90"/>
    <w:p w14:paraId="45D5C091" w14:textId="77777777" w:rsidR="00715914" w:rsidRPr="00B36189" w:rsidRDefault="00715914" w:rsidP="00715914">
      <w:pPr>
        <w:pStyle w:val="Header"/>
        <w:tabs>
          <w:tab w:val="clear" w:pos="4150"/>
          <w:tab w:val="clear" w:pos="8307"/>
        </w:tabs>
      </w:pPr>
      <w:r w:rsidRPr="00B36189">
        <w:t xml:space="preserve">  </w:t>
      </w:r>
    </w:p>
    <w:p w14:paraId="344965C0" w14:textId="77777777" w:rsidR="00715914" w:rsidRPr="00B36189" w:rsidRDefault="00715914" w:rsidP="00715914">
      <w:pPr>
        <w:pStyle w:val="Header"/>
        <w:tabs>
          <w:tab w:val="clear" w:pos="4150"/>
          <w:tab w:val="clear" w:pos="8307"/>
        </w:tabs>
      </w:pPr>
      <w:r w:rsidRPr="00B36189">
        <w:t xml:space="preserve">  </w:t>
      </w:r>
    </w:p>
    <w:p w14:paraId="7ED13FE0" w14:textId="77777777" w:rsidR="00715914" w:rsidRPr="00B36189" w:rsidRDefault="00715914" w:rsidP="00715914">
      <w:pPr>
        <w:pStyle w:val="Header"/>
        <w:tabs>
          <w:tab w:val="clear" w:pos="4150"/>
          <w:tab w:val="clear" w:pos="8307"/>
        </w:tabs>
      </w:pPr>
      <w:r w:rsidRPr="00B36189">
        <w:t xml:space="preserve">  </w:t>
      </w:r>
    </w:p>
    <w:p w14:paraId="3C8C7F5E" w14:textId="77777777" w:rsidR="00715914" w:rsidRPr="00B36189" w:rsidRDefault="00715914" w:rsidP="00715914">
      <w:pPr>
        <w:sectPr w:rsidR="00715914" w:rsidRPr="00B36189" w:rsidSect="003A3DA8">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14:paraId="524CCF79" w14:textId="77777777" w:rsidR="00715914" w:rsidRPr="00AE29AA" w:rsidRDefault="00715914" w:rsidP="00AE29AA">
      <w:pPr>
        <w:pStyle w:val="ActHead5"/>
      </w:pPr>
      <w:bookmarkStart w:id="1" w:name="_Toc524445686"/>
      <w:r w:rsidRPr="00AE29AA">
        <w:rPr>
          <w:rStyle w:val="CharSectno"/>
        </w:rPr>
        <w:lastRenderedPageBreak/>
        <w:t>1</w:t>
      </w:r>
      <w:r w:rsidRPr="00AE29AA">
        <w:t xml:space="preserve">  </w:t>
      </w:r>
      <w:r w:rsidR="00CE493D" w:rsidRPr="00AE29AA">
        <w:t>Name</w:t>
      </w:r>
      <w:bookmarkEnd w:id="1"/>
    </w:p>
    <w:p w14:paraId="67C0256E" w14:textId="5D937632" w:rsidR="00715914" w:rsidRPr="00B36189" w:rsidRDefault="00715914" w:rsidP="00715914">
      <w:pPr>
        <w:pStyle w:val="subsection"/>
      </w:pPr>
      <w:r w:rsidRPr="00B36189">
        <w:tab/>
      </w:r>
      <w:r w:rsidRPr="00B36189">
        <w:tab/>
      </w:r>
      <w:r w:rsidR="00D54A90" w:rsidRPr="00B36189">
        <w:t xml:space="preserve">This </w:t>
      </w:r>
      <w:r w:rsidR="005D0E7B" w:rsidRPr="00B36189">
        <w:t xml:space="preserve">instrument </w:t>
      </w:r>
      <w:r w:rsidR="00D54A90" w:rsidRPr="00B36189">
        <w:t>is</w:t>
      </w:r>
      <w:r w:rsidR="00CE493D" w:rsidRPr="00B36189">
        <w:t xml:space="preserve"> the</w:t>
      </w:r>
      <w:r w:rsidR="002E1F2C" w:rsidRPr="00B36189">
        <w:t xml:space="preserve"> </w:t>
      </w:r>
      <w:r w:rsidR="00B34ACB" w:rsidRPr="00B34ACB">
        <w:rPr>
          <w:i/>
        </w:rPr>
        <w:t>Consumer Data Right (</w:t>
      </w:r>
      <w:r w:rsidR="009B6E35">
        <w:rPr>
          <w:i/>
        </w:rPr>
        <w:t>Energy</w:t>
      </w:r>
      <w:r w:rsidR="009B6E35" w:rsidRPr="00B34ACB">
        <w:rPr>
          <w:i/>
        </w:rPr>
        <w:t xml:space="preserve"> </w:t>
      </w:r>
      <w:r w:rsidR="00B34ACB" w:rsidRPr="00B34ACB">
        <w:rPr>
          <w:i/>
        </w:rPr>
        <w:t>Sector) Designation 2020</w:t>
      </w:r>
      <w:r w:rsidR="002E1F2C" w:rsidRPr="00B36189">
        <w:rPr>
          <w:i/>
        </w:rPr>
        <w:t>.</w:t>
      </w:r>
      <w:r w:rsidR="009D2AE8">
        <w:rPr>
          <w:i/>
        </w:rPr>
        <w:t xml:space="preserve"> </w:t>
      </w:r>
    </w:p>
    <w:p w14:paraId="5168C9F2" w14:textId="77777777" w:rsidR="00441E3D" w:rsidRPr="00B36189" w:rsidRDefault="00441E3D" w:rsidP="00441E3D">
      <w:pPr>
        <w:pStyle w:val="ActHead5"/>
      </w:pPr>
      <w:bookmarkStart w:id="2" w:name="_Toc517850931"/>
      <w:bookmarkStart w:id="3" w:name="_Toc524445687"/>
      <w:r w:rsidRPr="00B36189">
        <w:rPr>
          <w:rStyle w:val="CharSectno"/>
        </w:rPr>
        <w:t>2</w:t>
      </w:r>
      <w:r w:rsidRPr="00B36189">
        <w:t xml:space="preserve">  Commencement</w:t>
      </w:r>
      <w:bookmarkEnd w:id="2"/>
      <w:bookmarkEnd w:id="3"/>
    </w:p>
    <w:p w14:paraId="75C77B6D" w14:textId="014E3657" w:rsidR="00441E3D" w:rsidRPr="00B36189" w:rsidRDefault="00470066" w:rsidP="00470066">
      <w:pPr>
        <w:pStyle w:val="subsection"/>
      </w:pPr>
      <w:r w:rsidRPr="00B36189">
        <w:tab/>
      </w:r>
      <w:r w:rsidRPr="00B36189">
        <w:tab/>
        <w:t xml:space="preserve">This instrument commences on the day after it is registered. </w:t>
      </w:r>
    </w:p>
    <w:p w14:paraId="00D6EBDA" w14:textId="77777777" w:rsidR="007500C8" w:rsidRPr="00B36189" w:rsidRDefault="007500C8" w:rsidP="00441E3D">
      <w:pPr>
        <w:pStyle w:val="ActHead5"/>
      </w:pPr>
      <w:bookmarkStart w:id="4" w:name="_Toc524445688"/>
      <w:r w:rsidRPr="00B36189">
        <w:rPr>
          <w:rStyle w:val="CharSectno"/>
        </w:rPr>
        <w:t>3</w:t>
      </w:r>
      <w:r w:rsidRPr="00B36189">
        <w:t xml:space="preserve">  Authority</w:t>
      </w:r>
      <w:bookmarkEnd w:id="4"/>
    </w:p>
    <w:p w14:paraId="5022C95C" w14:textId="106905A5" w:rsidR="00157B8B" w:rsidRPr="00B36189" w:rsidRDefault="007500C8" w:rsidP="007E667A">
      <w:pPr>
        <w:pStyle w:val="subsection"/>
      </w:pPr>
      <w:r w:rsidRPr="00B36189">
        <w:tab/>
      </w:r>
      <w:r w:rsidRPr="00B36189">
        <w:tab/>
        <w:t xml:space="preserve">This </w:t>
      </w:r>
      <w:r w:rsidR="00D54A90" w:rsidRPr="00B36189">
        <w:t>instrument</w:t>
      </w:r>
      <w:r w:rsidRPr="00B36189">
        <w:t xml:space="preserve"> is made under </w:t>
      </w:r>
      <w:r w:rsidR="00236E50" w:rsidRPr="00B36189">
        <w:t>sub</w:t>
      </w:r>
      <w:r w:rsidR="00C10E02" w:rsidRPr="00B36189">
        <w:t>section</w:t>
      </w:r>
      <w:r w:rsidR="003A3DA8" w:rsidRPr="00B36189">
        <w:t> </w:t>
      </w:r>
      <w:r w:rsidR="00C10E02" w:rsidRPr="00B36189">
        <w:t>56AC</w:t>
      </w:r>
      <w:r w:rsidR="00236E50" w:rsidRPr="00B36189">
        <w:t>(2)</w:t>
      </w:r>
      <w:r w:rsidR="00C10E02" w:rsidRPr="00B36189">
        <w:t xml:space="preserve"> of the </w:t>
      </w:r>
      <w:r w:rsidR="00C10E02" w:rsidRPr="00B36189">
        <w:rPr>
          <w:i/>
        </w:rPr>
        <w:t>Competition and Consumer Act 2010.</w:t>
      </w:r>
    </w:p>
    <w:p w14:paraId="6193ACFB" w14:textId="77777777" w:rsidR="00AE1A82" w:rsidRPr="00B36189" w:rsidRDefault="00AE1A82" w:rsidP="00AE1A82">
      <w:pPr>
        <w:pStyle w:val="ActHead5"/>
      </w:pPr>
      <w:bookmarkStart w:id="5" w:name="_Toc524445689"/>
      <w:r w:rsidRPr="00B36189">
        <w:rPr>
          <w:rStyle w:val="CharSectno"/>
        </w:rPr>
        <w:t>4</w:t>
      </w:r>
      <w:r w:rsidRPr="00B36189">
        <w:t xml:space="preserve">  </w:t>
      </w:r>
      <w:r w:rsidR="00882735" w:rsidRPr="00B36189">
        <w:t>Definitions</w:t>
      </w:r>
      <w:bookmarkEnd w:id="5"/>
    </w:p>
    <w:p w14:paraId="1B4D24F4" w14:textId="08950D33" w:rsidR="00B36189" w:rsidRDefault="00B36189" w:rsidP="00B36189">
      <w:pPr>
        <w:pStyle w:val="notetext"/>
      </w:pPr>
      <w:r w:rsidRPr="00B36189">
        <w:t>Note:</w:t>
      </w:r>
      <w:r w:rsidRPr="00B36189">
        <w:tab/>
        <w:t>Some expressions used in this inst</w:t>
      </w:r>
      <w:r w:rsidR="00AC070E">
        <w:t>rument are defined in the Act, including:</w:t>
      </w:r>
    </w:p>
    <w:p w14:paraId="73B52D3A" w14:textId="1B5CB67A" w:rsidR="00AC070E" w:rsidRDefault="00AC070E" w:rsidP="00AC070E">
      <w:pPr>
        <w:pStyle w:val="notepara"/>
      </w:pPr>
      <w:r>
        <w:t>(a)</w:t>
      </w:r>
      <w:r>
        <w:tab/>
        <w:t>Australian Energy Regulator; and</w:t>
      </w:r>
    </w:p>
    <w:p w14:paraId="69090DA1" w14:textId="4ED129C1" w:rsidR="00AC070E" w:rsidRPr="00B36189" w:rsidRDefault="00AC070E" w:rsidP="00AC070E">
      <w:pPr>
        <w:pStyle w:val="notepara"/>
        <w:rPr>
          <w:b/>
        </w:rPr>
      </w:pPr>
      <w:r>
        <w:t>(b)</w:t>
      </w:r>
      <w:r>
        <w:tab/>
        <w:t xml:space="preserve">Australian law. </w:t>
      </w:r>
    </w:p>
    <w:p w14:paraId="4DC23C09" w14:textId="2D1940D4" w:rsidR="00F942F2" w:rsidRDefault="00F942F2" w:rsidP="00104129">
      <w:pPr>
        <w:pStyle w:val="subsection"/>
        <w:rPr>
          <w:szCs w:val="22"/>
          <w:shd w:val="clear" w:color="auto" w:fill="FFFFFF"/>
        </w:rPr>
      </w:pPr>
      <w:r w:rsidRPr="00B36189">
        <w:rPr>
          <w:szCs w:val="22"/>
          <w:shd w:val="clear" w:color="auto" w:fill="FFFFFF"/>
        </w:rPr>
        <w:tab/>
      </w:r>
      <w:r w:rsidRPr="00B36189">
        <w:rPr>
          <w:szCs w:val="22"/>
          <w:shd w:val="clear" w:color="auto" w:fill="FFFFFF"/>
        </w:rPr>
        <w:tab/>
        <w:t xml:space="preserve">In this </w:t>
      </w:r>
      <w:r w:rsidRPr="004473DF">
        <w:t>instrument, unless the contrary intention appears</w:t>
      </w:r>
      <w:r w:rsidRPr="00B36189">
        <w:rPr>
          <w:szCs w:val="22"/>
          <w:shd w:val="clear" w:color="auto" w:fill="FFFFFF"/>
        </w:rPr>
        <w:t>:</w:t>
      </w:r>
    </w:p>
    <w:p w14:paraId="79600753" w14:textId="77777777" w:rsidR="004C195B" w:rsidRPr="00A0539C" w:rsidRDefault="00AE1A82" w:rsidP="004C195B">
      <w:pPr>
        <w:pStyle w:val="subsection"/>
        <w:rPr>
          <w:i/>
        </w:rPr>
      </w:pPr>
      <w:r w:rsidRPr="00B36189">
        <w:tab/>
      </w:r>
      <w:r w:rsidR="004C195B" w:rsidRPr="00B36189">
        <w:rPr>
          <w:b/>
          <w:i/>
        </w:rPr>
        <w:tab/>
      </w:r>
      <w:r w:rsidR="004C195B" w:rsidRPr="00A0539C">
        <w:rPr>
          <w:b/>
          <w:i/>
        </w:rPr>
        <w:t xml:space="preserve">Act </w:t>
      </w:r>
      <w:r w:rsidR="004C195B" w:rsidRPr="00A0539C">
        <w:t xml:space="preserve">means the </w:t>
      </w:r>
      <w:r w:rsidR="004C195B" w:rsidRPr="00A0539C">
        <w:rPr>
          <w:i/>
        </w:rPr>
        <w:t>Competition and Consumer Act 2010.</w:t>
      </w:r>
    </w:p>
    <w:p w14:paraId="1686C35F" w14:textId="24546283" w:rsidR="00673036" w:rsidRPr="00A0539C" w:rsidRDefault="00EE51D1" w:rsidP="004C195B">
      <w:pPr>
        <w:pStyle w:val="subsection"/>
      </w:pPr>
      <w:r w:rsidRPr="00A0539C">
        <w:rPr>
          <w:b/>
          <w:i/>
        </w:rPr>
        <w:tab/>
      </w:r>
      <w:r w:rsidRPr="00A0539C">
        <w:rPr>
          <w:b/>
          <w:i/>
        </w:rPr>
        <w:tab/>
      </w:r>
      <w:r w:rsidR="00673036" w:rsidRPr="00A0539C">
        <w:rPr>
          <w:b/>
          <w:i/>
        </w:rPr>
        <w:t xml:space="preserve">AEMO </w:t>
      </w:r>
      <w:r w:rsidR="00673036" w:rsidRPr="00A0539C">
        <w:t>means Australian Energy Market Operator Limited (ACN 072 010 327).</w:t>
      </w:r>
    </w:p>
    <w:p w14:paraId="19EC98D6" w14:textId="03D3CC3A" w:rsidR="004473DF" w:rsidRPr="00DE2157" w:rsidRDefault="004473DF" w:rsidP="004473DF">
      <w:pPr>
        <w:shd w:val="clear" w:color="auto" w:fill="FFFFFF"/>
        <w:spacing w:before="180" w:line="240" w:lineRule="auto"/>
        <w:ind w:left="1134"/>
      </w:pPr>
      <w:r w:rsidRPr="00DE2157">
        <w:rPr>
          <w:b/>
          <w:bCs/>
          <w:i/>
          <w:iCs/>
        </w:rPr>
        <w:t>arrangement</w:t>
      </w:r>
      <w:r w:rsidRPr="00DE2157">
        <w:t xml:space="preserve"> has the meaning given by section </w:t>
      </w:r>
      <w:r w:rsidR="009F6FFA">
        <w:t>5</w:t>
      </w:r>
      <w:r w:rsidRPr="00DE2157">
        <w:t>. </w:t>
      </w:r>
    </w:p>
    <w:p w14:paraId="4AA0B796" w14:textId="3ACC5FD8" w:rsidR="005775E7" w:rsidRDefault="006B761B" w:rsidP="004473DF">
      <w:pPr>
        <w:shd w:val="clear" w:color="auto" w:fill="FFFFFF"/>
        <w:spacing w:before="180" w:line="240" w:lineRule="auto"/>
        <w:ind w:left="1134"/>
        <w:rPr>
          <w:i/>
          <w:iCs/>
          <w:color w:val="000000"/>
          <w:szCs w:val="22"/>
          <w:shd w:val="clear" w:color="auto" w:fill="FFFFFF"/>
        </w:rPr>
      </w:pPr>
      <w:r>
        <w:rPr>
          <w:b/>
          <w:bCs/>
          <w:i/>
          <w:iCs/>
          <w:color w:val="000000"/>
          <w:szCs w:val="22"/>
          <w:shd w:val="clear" w:color="auto" w:fill="FFFFFF"/>
        </w:rPr>
        <w:t>a</w:t>
      </w:r>
      <w:r w:rsidR="005775E7">
        <w:rPr>
          <w:b/>
          <w:bCs/>
          <w:i/>
          <w:iCs/>
          <w:color w:val="000000"/>
          <w:szCs w:val="22"/>
          <w:shd w:val="clear" w:color="auto" w:fill="FFFFFF"/>
        </w:rPr>
        <w:t xml:space="preserve">ssociate </w:t>
      </w:r>
      <w:r w:rsidR="005775E7">
        <w:rPr>
          <w:color w:val="000000"/>
          <w:szCs w:val="22"/>
          <w:shd w:val="clear" w:color="auto" w:fill="FFFFFF"/>
        </w:rPr>
        <w:t xml:space="preserve">has the meaning given by section 318 of the </w:t>
      </w:r>
      <w:r w:rsidR="005775E7">
        <w:rPr>
          <w:i/>
          <w:iCs/>
          <w:color w:val="000000"/>
          <w:szCs w:val="22"/>
          <w:shd w:val="clear" w:color="auto" w:fill="FFFFFF"/>
        </w:rPr>
        <w:t>Income Tax Assessment Act 1936.</w:t>
      </w:r>
    </w:p>
    <w:p w14:paraId="4D85C247" w14:textId="480D84FB" w:rsidR="006B761B" w:rsidRDefault="006B761B" w:rsidP="0039494C">
      <w:pPr>
        <w:pStyle w:val="notetext"/>
      </w:pPr>
      <w:r>
        <w:t>Note:</w:t>
      </w:r>
      <w:r>
        <w:tab/>
        <w:t xml:space="preserve">The meaning of ‘associate’ is also affected by </w:t>
      </w:r>
      <w:r w:rsidR="007D3CDF">
        <w:t>paragraph 5(c)</w:t>
      </w:r>
      <w:r w:rsidR="00F17B1B">
        <w:t>.</w:t>
      </w:r>
    </w:p>
    <w:p w14:paraId="1D7C529A" w14:textId="02514675" w:rsidR="004473DF" w:rsidRPr="00DE2157" w:rsidRDefault="004473DF" w:rsidP="004473DF">
      <w:pPr>
        <w:shd w:val="clear" w:color="auto" w:fill="FFFFFF"/>
        <w:spacing w:before="180" w:line="240" w:lineRule="auto"/>
        <w:ind w:left="1134"/>
      </w:pPr>
      <w:r w:rsidRPr="00DE2157">
        <w:rPr>
          <w:b/>
          <w:bCs/>
          <w:i/>
          <w:iCs/>
        </w:rPr>
        <w:t>customer</w:t>
      </w:r>
      <w:r w:rsidRPr="00DE2157">
        <w:t xml:space="preserve"> has the meaning given by section </w:t>
      </w:r>
      <w:r w:rsidR="009F6FFA">
        <w:t>5</w:t>
      </w:r>
      <w:r w:rsidRPr="00DE2157">
        <w:t>. </w:t>
      </w:r>
    </w:p>
    <w:p w14:paraId="72728B82" w14:textId="53CBFF0B" w:rsidR="00556EB4" w:rsidRPr="00DE2157" w:rsidRDefault="00556EB4" w:rsidP="00556EB4">
      <w:pPr>
        <w:shd w:val="clear" w:color="auto" w:fill="FFFFFF"/>
        <w:spacing w:before="180" w:line="240" w:lineRule="auto"/>
        <w:ind w:left="1134"/>
      </w:pPr>
      <w:r w:rsidRPr="00DE2157">
        <w:rPr>
          <w:b/>
          <w:bCs/>
          <w:i/>
          <w:iCs/>
        </w:rPr>
        <w:t>DER register information</w:t>
      </w:r>
      <w:r w:rsidRPr="00DE2157">
        <w:t xml:space="preserve"> has the </w:t>
      </w:r>
      <w:r w:rsidR="006443CD" w:rsidRPr="00DE2157">
        <w:t xml:space="preserve">meaning given by </w:t>
      </w:r>
      <w:r w:rsidRPr="00DE2157">
        <w:t>the National Electricity Rules. </w:t>
      </w:r>
    </w:p>
    <w:p w14:paraId="3C166A53" w14:textId="3BE23C54" w:rsidR="004473DF" w:rsidRPr="00DE2157" w:rsidRDefault="004473DF" w:rsidP="004473DF">
      <w:pPr>
        <w:shd w:val="clear" w:color="auto" w:fill="FFFFFF"/>
        <w:spacing w:before="180" w:line="240" w:lineRule="auto"/>
        <w:ind w:left="1134"/>
      </w:pPr>
      <w:r w:rsidRPr="00DE2157">
        <w:rPr>
          <w:b/>
          <w:bCs/>
          <w:i/>
          <w:iCs/>
        </w:rPr>
        <w:t>materially enhanced</w:t>
      </w:r>
      <w:r w:rsidR="001200A4">
        <w:rPr>
          <w:b/>
          <w:bCs/>
          <w:i/>
          <w:iCs/>
        </w:rPr>
        <w:t xml:space="preserve"> information</w:t>
      </w:r>
      <w:r w:rsidRPr="00DE2157">
        <w:rPr>
          <w:b/>
          <w:bCs/>
          <w:i/>
          <w:iCs/>
        </w:rPr>
        <w:t xml:space="preserve"> </w:t>
      </w:r>
      <w:r w:rsidRPr="00DE2157">
        <w:t xml:space="preserve">has the meaning given by section </w:t>
      </w:r>
      <w:r w:rsidR="009F6FFA">
        <w:t>1</w:t>
      </w:r>
      <w:r w:rsidR="009F3368">
        <w:t>1</w:t>
      </w:r>
      <w:r w:rsidRPr="00DE2157">
        <w:t xml:space="preserve">.  </w:t>
      </w:r>
    </w:p>
    <w:p w14:paraId="2F5EEC7E" w14:textId="3F8A8C67" w:rsidR="00556EB4" w:rsidRPr="007032A9" w:rsidRDefault="00556EB4" w:rsidP="00556EB4">
      <w:pPr>
        <w:shd w:val="clear" w:color="auto" w:fill="FFFFFF"/>
        <w:spacing w:before="180" w:line="240" w:lineRule="auto"/>
        <w:ind w:left="1134"/>
        <w:rPr>
          <w:color w:val="0000FF"/>
        </w:rPr>
      </w:pPr>
      <w:r w:rsidRPr="00DE2157">
        <w:rPr>
          <w:b/>
          <w:bCs/>
          <w:i/>
          <w:iCs/>
        </w:rPr>
        <w:t xml:space="preserve">metering data </w:t>
      </w:r>
      <w:r w:rsidRPr="00DE2157">
        <w:t xml:space="preserve">has the meaning </w:t>
      </w:r>
      <w:r w:rsidR="006443CD" w:rsidRPr="00DE2157">
        <w:t>given by</w:t>
      </w:r>
      <w:r w:rsidRPr="00DE2157">
        <w:t xml:space="preserve"> the National Electricity Rules</w:t>
      </w:r>
      <w:r>
        <w:rPr>
          <w:color w:val="0000FF"/>
        </w:rPr>
        <w:t>.</w:t>
      </w:r>
      <w:r w:rsidRPr="007032A9">
        <w:rPr>
          <w:color w:val="0000FF"/>
        </w:rPr>
        <w:t xml:space="preserve">  </w:t>
      </w:r>
    </w:p>
    <w:p w14:paraId="5258A371" w14:textId="0DF3816F" w:rsidR="009C5356" w:rsidRPr="009C5356" w:rsidRDefault="009C5356" w:rsidP="009C5356">
      <w:pPr>
        <w:shd w:val="clear" w:color="auto" w:fill="FFFFFF"/>
        <w:spacing w:before="180" w:line="240" w:lineRule="auto"/>
        <w:ind w:left="1134"/>
        <w:rPr>
          <w:rFonts w:eastAsia="Times New Roman" w:cs="Times New Roman"/>
          <w:color w:val="000000"/>
          <w:szCs w:val="22"/>
          <w:lang w:val="en-GB" w:eastAsia="en-GB"/>
        </w:rPr>
      </w:pPr>
      <w:r w:rsidRPr="009C5356">
        <w:rPr>
          <w:rFonts w:eastAsia="Times New Roman" w:cs="Times New Roman"/>
          <w:b/>
          <w:bCs/>
          <w:i/>
          <w:iCs/>
          <w:color w:val="000000"/>
          <w:szCs w:val="22"/>
          <w:lang w:eastAsia="en-GB"/>
        </w:rPr>
        <w:t>National Electricity Rules </w:t>
      </w:r>
      <w:r w:rsidRPr="009C5356">
        <w:rPr>
          <w:rFonts w:eastAsia="Times New Roman" w:cs="Times New Roman"/>
          <w:color w:val="000000"/>
          <w:szCs w:val="22"/>
          <w:lang w:eastAsia="en-GB"/>
        </w:rPr>
        <w:t>means:</w:t>
      </w:r>
    </w:p>
    <w:p w14:paraId="2D8318EB" w14:textId="2A3433E5" w:rsidR="009C5356" w:rsidRPr="009C5356" w:rsidRDefault="004F3D8F" w:rsidP="004F3D8F">
      <w:pPr>
        <w:pStyle w:val="paragraph"/>
        <w:rPr>
          <w:lang w:val="en-GB"/>
        </w:rPr>
      </w:pPr>
      <w:r>
        <w:tab/>
        <w:t>(a)</w:t>
      </w:r>
      <w:r>
        <w:tab/>
      </w:r>
      <w:r w:rsidR="009C5356" w:rsidRPr="009C5356">
        <w:t>the National Electricity Rules, as in force from time to time, made under the National Electricity Law set out in the Schedule to the </w:t>
      </w:r>
      <w:r w:rsidR="009C5356" w:rsidRPr="009C5356">
        <w:rPr>
          <w:i/>
          <w:iCs/>
        </w:rPr>
        <w:t>National Electricity (South Australia) Act 1996 </w:t>
      </w:r>
      <w:r w:rsidR="00372B42">
        <w:t>(SA)</w:t>
      </w:r>
      <w:r w:rsidR="009C5356" w:rsidRPr="009C5356">
        <w:t>; or</w:t>
      </w:r>
    </w:p>
    <w:p w14:paraId="195FB44F" w14:textId="112FAEC4" w:rsidR="009C5356" w:rsidRPr="009C5356" w:rsidRDefault="004F3D8F" w:rsidP="004F3D8F">
      <w:pPr>
        <w:pStyle w:val="paragraph"/>
        <w:rPr>
          <w:lang w:val="en-GB"/>
        </w:rPr>
      </w:pPr>
      <w:r>
        <w:tab/>
        <w:t>(b)</w:t>
      </w:r>
      <w:r>
        <w:tab/>
      </w:r>
      <w:r w:rsidR="009C5356" w:rsidRPr="009C5356">
        <w:t>those Rules as they apply as a law of another State; or</w:t>
      </w:r>
    </w:p>
    <w:p w14:paraId="0794F260" w14:textId="3E79706E" w:rsidR="009C5356" w:rsidRPr="009C5356" w:rsidRDefault="004F3D8F" w:rsidP="004F3D8F">
      <w:pPr>
        <w:pStyle w:val="paragraph"/>
        <w:rPr>
          <w:lang w:val="en-GB"/>
        </w:rPr>
      </w:pPr>
      <w:r>
        <w:tab/>
        <w:t>(c)</w:t>
      </w:r>
      <w:r>
        <w:tab/>
      </w:r>
      <w:r w:rsidR="009C5356" w:rsidRPr="009C5356">
        <w:t>those Rules as they apply as a law of a Territory; or</w:t>
      </w:r>
    </w:p>
    <w:p w14:paraId="7822FEC6" w14:textId="58CD25E9" w:rsidR="009C5356" w:rsidRDefault="004F3D8F" w:rsidP="004F3D8F">
      <w:pPr>
        <w:pStyle w:val="paragraph"/>
      </w:pPr>
      <w:r>
        <w:tab/>
        <w:t>(d)</w:t>
      </w:r>
      <w:r>
        <w:tab/>
      </w:r>
      <w:r w:rsidR="009C5356" w:rsidRPr="009C5356">
        <w:t>those Rules as they apply as a law of the Commonwealth.</w:t>
      </w:r>
    </w:p>
    <w:p w14:paraId="39CA34ED" w14:textId="272D6F66" w:rsidR="00E91F4F" w:rsidRPr="00DE2157" w:rsidRDefault="00E91F4F" w:rsidP="00E91F4F">
      <w:pPr>
        <w:pStyle w:val="notetext"/>
        <w:rPr>
          <w:szCs w:val="22"/>
          <w:lang w:val="en-GB" w:eastAsia="en-GB"/>
        </w:rPr>
      </w:pPr>
      <w:r w:rsidRPr="00310545">
        <w:t>Note:</w:t>
      </w:r>
      <w:r>
        <w:tab/>
      </w:r>
      <w:r w:rsidRPr="00310545">
        <w:t xml:space="preserve">Section 56GB of the Act allows this instrument to make provision in relation to a </w:t>
      </w:r>
      <w:r w:rsidRPr="00DE2157">
        <w:t>matter by applying, adopting or incorporating (with or without modification) any matter contained in any other instrument or writing as in force or existing from time to time.</w:t>
      </w:r>
    </w:p>
    <w:p w14:paraId="3C042362" w14:textId="6CF63736" w:rsidR="00950D76" w:rsidRPr="00DE2157" w:rsidRDefault="00950D76" w:rsidP="00C83BF8">
      <w:pPr>
        <w:pStyle w:val="subsection"/>
      </w:pPr>
      <w:r w:rsidRPr="00DE2157">
        <w:rPr>
          <w:b/>
          <w:bCs/>
          <w:i/>
          <w:iCs/>
          <w:szCs w:val="22"/>
          <w:shd w:val="clear" w:color="auto" w:fill="FFFFFF"/>
        </w:rPr>
        <w:lastRenderedPageBreak/>
        <w:tab/>
      </w:r>
      <w:r w:rsidRPr="00DE2157">
        <w:rPr>
          <w:b/>
          <w:bCs/>
          <w:i/>
          <w:iCs/>
          <w:szCs w:val="22"/>
          <w:shd w:val="clear" w:color="auto" w:fill="FFFFFF"/>
        </w:rPr>
        <w:tab/>
        <w:t>National Energy Retail Law</w:t>
      </w:r>
      <w:r w:rsidRPr="00DE2157">
        <w:rPr>
          <w:szCs w:val="22"/>
          <w:shd w:val="clear" w:color="auto" w:fill="FFFFFF"/>
        </w:rPr>
        <w:t> means the National Energy Retail Law set out in the Schedule to the </w:t>
      </w:r>
      <w:r w:rsidRPr="00DE2157">
        <w:rPr>
          <w:i/>
          <w:iCs/>
          <w:szCs w:val="22"/>
          <w:shd w:val="clear" w:color="auto" w:fill="FFFFFF"/>
        </w:rPr>
        <w:t>National Energy Retail Law (South Australia) Act 2011</w:t>
      </w:r>
      <w:r w:rsidRPr="00DE2157">
        <w:rPr>
          <w:szCs w:val="22"/>
          <w:shd w:val="clear" w:color="auto" w:fill="FFFFFF"/>
        </w:rPr>
        <w:t> (SA)</w:t>
      </w:r>
      <w:r w:rsidR="00D807B2" w:rsidRPr="00DE2157">
        <w:rPr>
          <w:szCs w:val="22"/>
          <w:shd w:val="clear" w:color="auto" w:fill="FFFFFF"/>
        </w:rPr>
        <w:t xml:space="preserve">, as </w:t>
      </w:r>
      <w:r w:rsidR="00851AEB" w:rsidRPr="00DE2157">
        <w:rPr>
          <w:szCs w:val="22"/>
          <w:shd w:val="clear" w:color="auto" w:fill="FFFFFF"/>
        </w:rPr>
        <w:t xml:space="preserve">amended </w:t>
      </w:r>
      <w:r w:rsidR="00D807B2" w:rsidRPr="00DE2157">
        <w:rPr>
          <w:szCs w:val="22"/>
          <w:shd w:val="clear" w:color="auto" w:fill="FFFFFF"/>
        </w:rPr>
        <w:t>from time to time</w:t>
      </w:r>
      <w:r w:rsidRPr="00DE2157">
        <w:rPr>
          <w:szCs w:val="22"/>
          <w:shd w:val="clear" w:color="auto" w:fill="FFFFFF"/>
        </w:rPr>
        <w:t>.</w:t>
      </w:r>
    </w:p>
    <w:p w14:paraId="4E134535" w14:textId="77777777" w:rsidR="004473DF" w:rsidRPr="00DE2157" w:rsidRDefault="004473DF" w:rsidP="004473DF">
      <w:pPr>
        <w:shd w:val="clear" w:color="auto" w:fill="FFFFFF"/>
        <w:spacing w:before="180" w:line="240" w:lineRule="auto"/>
        <w:ind w:left="1134"/>
      </w:pPr>
      <w:r w:rsidRPr="00DE2157">
        <w:rPr>
          <w:b/>
          <w:bCs/>
          <w:i/>
          <w:iCs/>
        </w:rPr>
        <w:t>NMI Standing Data Schedule</w:t>
      </w:r>
      <w:r w:rsidRPr="00DE2157">
        <w:t xml:space="preserve"> has the same meaning as in the National Electricity Rules.  </w:t>
      </w:r>
    </w:p>
    <w:p w14:paraId="3BD76B65" w14:textId="77777777" w:rsidR="005E4224" w:rsidRDefault="00310545" w:rsidP="004B1599">
      <w:pPr>
        <w:pStyle w:val="subsection"/>
      </w:pPr>
      <w:r w:rsidRPr="00DE2157">
        <w:tab/>
      </w:r>
      <w:r w:rsidR="00950D76" w:rsidRPr="00DE2157">
        <w:rPr>
          <w:b/>
          <w:i/>
        </w:rPr>
        <w:tab/>
        <w:t xml:space="preserve">retailer </w:t>
      </w:r>
      <w:r w:rsidR="00950D76" w:rsidRPr="00DE2157">
        <w:t>means</w:t>
      </w:r>
      <w:r w:rsidR="005E4224">
        <w:t>:</w:t>
      </w:r>
    </w:p>
    <w:p w14:paraId="18FCD33A" w14:textId="7E54FE33" w:rsidR="005E4224" w:rsidRDefault="005E4224" w:rsidP="005E4224">
      <w:pPr>
        <w:pStyle w:val="paragraph"/>
      </w:pPr>
      <w:r>
        <w:rPr>
          <w:b/>
          <w:i/>
        </w:rPr>
        <w:tab/>
      </w:r>
      <w:r w:rsidRPr="005E4224">
        <w:t>(a)</w:t>
      </w:r>
      <w:r>
        <w:rPr>
          <w:b/>
          <w:i/>
        </w:rPr>
        <w:tab/>
      </w:r>
      <w:r w:rsidR="00950D76" w:rsidRPr="00DE2157">
        <w:t>a person who is the holder of a retailer authorisation issued under the National Energy Retail Law (as it applies in a State or Territory) in respect of the sale of electricity</w:t>
      </w:r>
      <w:r>
        <w:t>; or</w:t>
      </w:r>
    </w:p>
    <w:p w14:paraId="4BE50A1E" w14:textId="15BE8337" w:rsidR="004473DF" w:rsidRPr="00DE2157" w:rsidRDefault="005E4224" w:rsidP="005E4224">
      <w:pPr>
        <w:pStyle w:val="paragraph"/>
      </w:pPr>
      <w:r>
        <w:tab/>
        <w:t>(b)</w:t>
      </w:r>
      <w:r>
        <w:tab/>
        <w:t xml:space="preserve">a </w:t>
      </w:r>
      <w:r w:rsidR="00400FBA">
        <w:t xml:space="preserve">retailer within the meaning of </w:t>
      </w:r>
      <w:r>
        <w:t xml:space="preserve">the </w:t>
      </w:r>
      <w:r>
        <w:rPr>
          <w:i/>
        </w:rPr>
        <w:t xml:space="preserve">Electricity Industry Act 2000 </w:t>
      </w:r>
      <w:r>
        <w:t>(Vic)</w:t>
      </w:r>
      <w:r w:rsidR="00950D76" w:rsidRPr="00DE2157">
        <w:t>.</w:t>
      </w:r>
    </w:p>
    <w:p w14:paraId="477083DA" w14:textId="4457E47F" w:rsidR="00950D76" w:rsidRDefault="004473DF" w:rsidP="004473DF">
      <w:pPr>
        <w:shd w:val="clear" w:color="auto" w:fill="FFFFFF"/>
        <w:spacing w:before="180" w:line="240" w:lineRule="auto"/>
        <w:ind w:left="1134"/>
      </w:pPr>
      <w:r w:rsidRPr="00DE2157">
        <w:rPr>
          <w:b/>
          <w:bCs/>
          <w:i/>
          <w:iCs/>
        </w:rPr>
        <w:t>type 7 metering installation</w:t>
      </w:r>
      <w:r w:rsidRPr="00DE2157">
        <w:t xml:space="preserve"> has the same meaning as in the National Electricity Rules. </w:t>
      </w:r>
      <w:r w:rsidR="00950D76" w:rsidRPr="00DE2157">
        <w:t xml:space="preserve"> </w:t>
      </w:r>
    </w:p>
    <w:p w14:paraId="1757086A" w14:textId="2788E459" w:rsidR="00556EB4" w:rsidRPr="00DE2157" w:rsidRDefault="009F6FFA" w:rsidP="00556EB4">
      <w:pPr>
        <w:pStyle w:val="ActHead5"/>
      </w:pPr>
      <w:r>
        <w:rPr>
          <w:rStyle w:val="CharSectno"/>
        </w:rPr>
        <w:t>5</w:t>
      </w:r>
      <w:r w:rsidR="00556EB4" w:rsidRPr="00DE2157">
        <w:t xml:space="preserve">  Definitions relating to arrangements</w:t>
      </w:r>
    </w:p>
    <w:p w14:paraId="7D29F1E7" w14:textId="20B123CB" w:rsidR="00AC3C2D" w:rsidRPr="00DE2157" w:rsidRDefault="00AC3C2D" w:rsidP="00AC3C2D">
      <w:pPr>
        <w:pStyle w:val="subsection"/>
      </w:pPr>
      <w:r w:rsidRPr="00DE2157">
        <w:tab/>
      </w:r>
      <w:r w:rsidRPr="00DE2157">
        <w:tab/>
        <w:t>In this instrument</w:t>
      </w:r>
      <w:r w:rsidR="006B761B">
        <w:t>, other than in section 10</w:t>
      </w:r>
      <w:r w:rsidRPr="00DE2157">
        <w:t>:</w:t>
      </w:r>
    </w:p>
    <w:p w14:paraId="00ABE89E" w14:textId="1DA8EB2F" w:rsidR="00F50750" w:rsidRPr="00AE73F4" w:rsidRDefault="005F65DA" w:rsidP="00F50750">
      <w:pPr>
        <w:pStyle w:val="paragraph"/>
      </w:pPr>
      <w:r w:rsidRPr="00DE2157">
        <w:tab/>
      </w:r>
      <w:r w:rsidRPr="00AE73F4">
        <w:t>(a)</w:t>
      </w:r>
      <w:r w:rsidRPr="00AE73F4">
        <w:tab/>
      </w:r>
      <w:r w:rsidR="00AC3C2D" w:rsidRPr="00AE73F4">
        <w:t xml:space="preserve">a reference to an </w:t>
      </w:r>
      <w:r w:rsidR="00AC3C2D" w:rsidRPr="00AE73F4">
        <w:rPr>
          <w:b/>
          <w:bCs/>
          <w:i/>
          <w:iCs/>
        </w:rPr>
        <w:t>arrangement</w:t>
      </w:r>
      <w:r w:rsidR="00AC3C2D" w:rsidRPr="00AE73F4">
        <w:t xml:space="preserve"> is a reference to an arrangement</w:t>
      </w:r>
      <w:r w:rsidR="00904E72" w:rsidRPr="00AE73F4">
        <w:t xml:space="preserve"> </w:t>
      </w:r>
      <w:r w:rsidR="00AC3C2D" w:rsidRPr="00AE73F4">
        <w:t xml:space="preserve">under which </w:t>
      </w:r>
      <w:r w:rsidR="00F50750" w:rsidRPr="00562907">
        <w:t>electricity</w:t>
      </w:r>
      <w:r w:rsidR="00F50750" w:rsidRPr="000129DE">
        <w:t xml:space="preserve"> is </w:t>
      </w:r>
      <w:r w:rsidR="00F50750" w:rsidRPr="00AE73F4">
        <w:t xml:space="preserve">sold by a retailer, </w:t>
      </w:r>
      <w:r w:rsidR="00542184">
        <w:t>or</w:t>
      </w:r>
      <w:r w:rsidR="00542184" w:rsidRPr="00AE73F4">
        <w:t xml:space="preserve"> </w:t>
      </w:r>
      <w:r w:rsidR="00F50750" w:rsidRPr="00AE73F4">
        <w:t xml:space="preserve">supplied in respect of connection points, for the premises of a person; and </w:t>
      </w:r>
    </w:p>
    <w:p w14:paraId="5E079637" w14:textId="671C3ECF" w:rsidR="00F50750" w:rsidRPr="00AE73F4" w:rsidRDefault="00F50750" w:rsidP="00F50750">
      <w:pPr>
        <w:pStyle w:val="paragraph"/>
      </w:pPr>
      <w:r w:rsidRPr="00AE73F4">
        <w:tab/>
        <w:t>(b)</w:t>
      </w:r>
      <w:r w:rsidRPr="00AE73F4">
        <w:tab/>
        <w:t xml:space="preserve">a reference to a </w:t>
      </w:r>
      <w:r w:rsidRPr="00AE73F4">
        <w:rPr>
          <w:b/>
          <w:bCs/>
          <w:i/>
          <w:iCs/>
        </w:rPr>
        <w:t>customer</w:t>
      </w:r>
      <w:r w:rsidRPr="00AE73F4">
        <w:t xml:space="preserve"> is a reference to a person who purchases electricity under the arrangement, or to whom electricity is supplied </w:t>
      </w:r>
      <w:r w:rsidR="00E47230" w:rsidRPr="00802E1F">
        <w:t>in connection</w:t>
      </w:r>
      <w:r w:rsidR="00103EB0" w:rsidRPr="00802E1F">
        <w:t xml:space="preserve"> with</w:t>
      </w:r>
      <w:r w:rsidR="00802E1F" w:rsidRPr="00AE73F4" w:rsidDel="00802E1F">
        <w:t xml:space="preserve"> </w:t>
      </w:r>
      <w:r w:rsidRPr="00AE73F4">
        <w:t>the arrangement; and</w:t>
      </w:r>
    </w:p>
    <w:p w14:paraId="12CC039B" w14:textId="0F24B5A2" w:rsidR="006A7C54" w:rsidRDefault="00F50750" w:rsidP="00715217">
      <w:pPr>
        <w:pStyle w:val="paragraph"/>
      </w:pPr>
      <w:r w:rsidRPr="00AE73F4">
        <w:tab/>
        <w:t>(c)</w:t>
      </w:r>
      <w:r w:rsidRPr="00AE73F4">
        <w:tab/>
        <w:t xml:space="preserve">a reference to an </w:t>
      </w:r>
      <w:r w:rsidRPr="00AE73F4">
        <w:rPr>
          <w:b/>
          <w:bCs/>
          <w:i/>
          <w:iCs/>
        </w:rPr>
        <w:t>associate</w:t>
      </w:r>
      <w:r w:rsidRPr="00AE73F4">
        <w:t xml:space="preserve"> is a reference to an associate of the customer, </w:t>
      </w:r>
      <w:r w:rsidRPr="00802E1F">
        <w:t xml:space="preserve">to whom electricity is supplied </w:t>
      </w:r>
      <w:r w:rsidR="000129DE" w:rsidRPr="00802E1F">
        <w:t xml:space="preserve">in connection with </w:t>
      </w:r>
      <w:r w:rsidRPr="00802E1F">
        <w:t>the arrangement.</w:t>
      </w:r>
      <w:r w:rsidRPr="000129DE" w:rsidDel="003960FB">
        <w:t xml:space="preserve"> </w:t>
      </w:r>
      <w:r w:rsidR="00925BA6" w:rsidRPr="00DE2157">
        <w:t xml:space="preserve"> </w:t>
      </w:r>
      <w:r w:rsidR="005F65DA" w:rsidRPr="00DE2157">
        <w:tab/>
      </w:r>
    </w:p>
    <w:p w14:paraId="159EBDD0" w14:textId="0E58CD04" w:rsidR="00574DDE" w:rsidRDefault="00574DDE" w:rsidP="0039494C">
      <w:pPr>
        <w:pStyle w:val="notetext"/>
      </w:pPr>
      <w:r>
        <w:t>Note:</w:t>
      </w:r>
      <w:r>
        <w:tab/>
      </w:r>
      <w:r w:rsidR="00150F9D">
        <w:t xml:space="preserve">An arrangement </w:t>
      </w:r>
      <w:r w:rsidR="00CE502D">
        <w:t xml:space="preserve">mentioned in paragraph (a) </w:t>
      </w:r>
      <w:r w:rsidR="00150F9D">
        <w:t>will always involve the sale</w:t>
      </w:r>
      <w:r w:rsidR="00824586">
        <w:t xml:space="preserve"> </w:t>
      </w:r>
      <w:r w:rsidR="00D80B98">
        <w:t xml:space="preserve">or </w:t>
      </w:r>
      <w:r w:rsidR="00824586">
        <w:t xml:space="preserve">supply </w:t>
      </w:r>
      <w:r w:rsidR="00150F9D">
        <w:t>of electricity. However, a</w:t>
      </w:r>
      <w:r w:rsidR="00EF5024">
        <w:t xml:space="preserve"> retailer may also supply other </w:t>
      </w:r>
      <w:r w:rsidR="00150F9D">
        <w:t xml:space="preserve">related </w:t>
      </w:r>
      <w:r w:rsidR="00EF5024">
        <w:t xml:space="preserve">goods </w:t>
      </w:r>
      <w:r w:rsidR="00CE502D">
        <w:t>or</w:t>
      </w:r>
      <w:r w:rsidR="00EF5024">
        <w:t xml:space="preserve"> services und</w:t>
      </w:r>
      <w:r w:rsidR="00CE502D">
        <w:t>er such an arrangement</w:t>
      </w:r>
      <w:r w:rsidR="00103EB0">
        <w:t xml:space="preserve">. Further, an arrangement may be bundled with an arrangement for the supply of natural gas – see subsection 9(4). </w:t>
      </w:r>
      <w:r>
        <w:t xml:space="preserve"> </w:t>
      </w:r>
    </w:p>
    <w:p w14:paraId="0C56ED65" w14:textId="330683C4" w:rsidR="00D31262" w:rsidRPr="00B36189" w:rsidRDefault="009F6FFA" w:rsidP="00310545">
      <w:pPr>
        <w:pStyle w:val="ActHead5"/>
      </w:pPr>
      <w:bookmarkStart w:id="6" w:name="_Toc524445690"/>
      <w:r>
        <w:rPr>
          <w:rStyle w:val="CharSectno"/>
        </w:rPr>
        <w:t>6</w:t>
      </w:r>
      <w:r w:rsidR="00D31262" w:rsidRPr="00B36189">
        <w:t xml:space="preserve">  Designation of </w:t>
      </w:r>
      <w:r w:rsidR="007A4412" w:rsidRPr="00B36189">
        <w:t>sector subject to the consumer data right</w:t>
      </w:r>
      <w:bookmarkEnd w:id="6"/>
      <w:r w:rsidR="007A4412" w:rsidRPr="00B36189">
        <w:t xml:space="preserve"> </w:t>
      </w:r>
      <w:r w:rsidR="00973D03" w:rsidRPr="00B36189">
        <w:t xml:space="preserve"> </w:t>
      </w:r>
    </w:p>
    <w:p w14:paraId="6DCA37E6" w14:textId="72FDA679" w:rsidR="00456A94" w:rsidRPr="00B36189" w:rsidRDefault="00D31262" w:rsidP="008545AE">
      <w:pPr>
        <w:pStyle w:val="subsection"/>
      </w:pPr>
      <w:r w:rsidRPr="00B36189">
        <w:tab/>
        <w:t>(1)</w:t>
      </w:r>
      <w:r w:rsidRPr="00B36189">
        <w:tab/>
      </w:r>
      <w:r w:rsidR="00681F86" w:rsidRPr="00B36189">
        <w:t>For paragraph</w:t>
      </w:r>
      <w:r w:rsidR="003A3DA8" w:rsidRPr="00B36189">
        <w:t> </w:t>
      </w:r>
      <w:r w:rsidR="00681F86" w:rsidRPr="00B36189">
        <w:t>56AC(2)(a) of the Act</w:t>
      </w:r>
      <w:r w:rsidR="008545AE">
        <w:t xml:space="preserve">, </w:t>
      </w:r>
      <w:r w:rsidR="005D7BE4" w:rsidRPr="00B36189">
        <w:t>informatio</w:t>
      </w:r>
      <w:r w:rsidR="006E019E" w:rsidRPr="00B36189">
        <w:t xml:space="preserve">n to which </w:t>
      </w:r>
      <w:r w:rsidR="001B0388" w:rsidRPr="00B36189">
        <w:t>section</w:t>
      </w:r>
      <w:r w:rsidR="008545AE">
        <w:t xml:space="preserve"> </w:t>
      </w:r>
      <w:r w:rsidR="009F6FFA">
        <w:t>7</w:t>
      </w:r>
      <w:r w:rsidR="008545AE">
        <w:t xml:space="preserve">, </w:t>
      </w:r>
      <w:r w:rsidR="009F6FFA">
        <w:t>8</w:t>
      </w:r>
      <w:r w:rsidR="006D1212">
        <w:t xml:space="preserve">, </w:t>
      </w:r>
      <w:r w:rsidR="009F6FFA">
        <w:t>9</w:t>
      </w:r>
      <w:r w:rsidR="008545AE">
        <w:t xml:space="preserve"> </w:t>
      </w:r>
      <w:r w:rsidR="006D1212">
        <w:t xml:space="preserve">or 10 </w:t>
      </w:r>
      <w:r w:rsidR="005D7BE4" w:rsidRPr="00B36189">
        <w:t xml:space="preserve">applies </w:t>
      </w:r>
      <w:r w:rsidR="007B01DD" w:rsidRPr="00B36189">
        <w:t>is</w:t>
      </w:r>
      <w:r w:rsidR="005D7BE4" w:rsidRPr="00B36189">
        <w:t xml:space="preserve"> </w:t>
      </w:r>
      <w:r w:rsidR="00A95E4E" w:rsidRPr="00B36189">
        <w:t>specified</w:t>
      </w:r>
      <w:r w:rsidR="005D7BE4" w:rsidRPr="00B36189">
        <w:t xml:space="preserve"> </w:t>
      </w:r>
      <w:r w:rsidR="00476FF4" w:rsidRPr="00B36189">
        <w:t xml:space="preserve">as a </w:t>
      </w:r>
      <w:r w:rsidR="005D7BE4" w:rsidRPr="00B36189">
        <w:t xml:space="preserve">class </w:t>
      </w:r>
      <w:r w:rsidR="00B837D7" w:rsidRPr="00B36189">
        <w:t>of information</w:t>
      </w:r>
      <w:r w:rsidR="008545AE">
        <w:t>.</w:t>
      </w:r>
    </w:p>
    <w:p w14:paraId="5A0C63AC" w14:textId="24201A6E" w:rsidR="00681F86" w:rsidRDefault="00681F86" w:rsidP="00681F86">
      <w:pPr>
        <w:pStyle w:val="subsection"/>
      </w:pPr>
      <w:r w:rsidRPr="00B36189">
        <w:tab/>
        <w:t>(2)</w:t>
      </w:r>
      <w:r w:rsidRPr="00B36189">
        <w:tab/>
        <w:t>For paragraph</w:t>
      </w:r>
      <w:r w:rsidR="003A3DA8" w:rsidRPr="00B36189">
        <w:t> </w:t>
      </w:r>
      <w:r w:rsidR="0010126E" w:rsidRPr="00B36189">
        <w:t>56AC</w:t>
      </w:r>
      <w:r w:rsidRPr="00B36189">
        <w:t xml:space="preserve">(2)(b) of the Act, </w:t>
      </w:r>
      <w:r w:rsidR="00934447">
        <w:t xml:space="preserve">the </w:t>
      </w:r>
      <w:r w:rsidR="008545AE">
        <w:t xml:space="preserve">persons to whom section </w:t>
      </w:r>
      <w:r w:rsidR="001F32CB">
        <w:t xml:space="preserve">12 </w:t>
      </w:r>
      <w:r w:rsidR="008545AE">
        <w:t>applies</w:t>
      </w:r>
      <w:r w:rsidR="008545AE" w:rsidRPr="00B34ACB">
        <w:rPr>
          <w:color w:val="C00000"/>
        </w:rPr>
        <w:t xml:space="preserve"> </w:t>
      </w:r>
      <w:r w:rsidR="00476FF4" w:rsidRPr="00B36189">
        <w:t>are specified as persons who hold such information, or on whose behalf such information is held</w:t>
      </w:r>
      <w:r w:rsidR="00EB1E99">
        <w:t>.</w:t>
      </w:r>
      <w:r w:rsidR="00476FF4" w:rsidRPr="00B36189">
        <w:t xml:space="preserve"> </w:t>
      </w:r>
    </w:p>
    <w:p w14:paraId="2858A051" w14:textId="00E02089" w:rsidR="00681F86" w:rsidRPr="001448B7" w:rsidRDefault="00681F86" w:rsidP="00681F86">
      <w:pPr>
        <w:pStyle w:val="subsection"/>
      </w:pPr>
      <w:r w:rsidRPr="00B36189">
        <w:tab/>
        <w:t>(3)</w:t>
      </w:r>
      <w:r w:rsidRPr="00B36189">
        <w:tab/>
        <w:t>For paragraph</w:t>
      </w:r>
      <w:r w:rsidR="003A3DA8" w:rsidRPr="00B36189">
        <w:t> </w:t>
      </w:r>
      <w:r w:rsidR="0010126E" w:rsidRPr="00B36189">
        <w:t>56AC</w:t>
      </w:r>
      <w:r w:rsidRPr="00B36189">
        <w:t xml:space="preserve">(2)(c) of the Act, </w:t>
      </w:r>
      <w:r w:rsidR="00E80067">
        <w:t>1 July 2018</w:t>
      </w:r>
      <w:r w:rsidR="00476FF4" w:rsidRPr="00FD1E64">
        <w:rPr>
          <w:color w:val="C00000"/>
        </w:rPr>
        <w:t xml:space="preserve"> </w:t>
      </w:r>
      <w:r w:rsidR="00476FF4" w:rsidRPr="00B36189">
        <w:t xml:space="preserve">is specified as the earliest day </w:t>
      </w:r>
      <w:r w:rsidR="00476FF4" w:rsidRPr="001448B7">
        <w:t xml:space="preserve">applicable to the sector for beginning to hold such information. </w:t>
      </w:r>
    </w:p>
    <w:p w14:paraId="490AC13D" w14:textId="5559FF06" w:rsidR="00766190" w:rsidRPr="001448B7" w:rsidRDefault="00766190" w:rsidP="006F6870">
      <w:pPr>
        <w:pStyle w:val="notetext"/>
      </w:pPr>
      <w:r w:rsidRPr="001448B7">
        <w:t>Note:</w:t>
      </w:r>
      <w:r w:rsidRPr="001448B7">
        <w:tab/>
      </w:r>
      <w:r w:rsidR="00000E68" w:rsidRPr="001448B7">
        <w:t>Paragraph</w:t>
      </w:r>
      <w:r w:rsidRPr="001448B7">
        <w:t xml:space="preserve"> 56AC(2)(d) of the Act provides that an instrument designating a sector may specify the classes of information for which a person may, in certain circumstances, charge a fee. This instrument does not specify </w:t>
      </w:r>
      <w:r w:rsidR="006F6870" w:rsidRPr="001448B7">
        <w:t xml:space="preserve">any such </w:t>
      </w:r>
      <w:r w:rsidRPr="001448B7">
        <w:t xml:space="preserve">classes of information. </w:t>
      </w:r>
      <w:r w:rsidR="00321987" w:rsidRPr="001448B7">
        <w:t>T</w:t>
      </w:r>
      <w:r w:rsidRPr="001448B7">
        <w:t>he information specified in this instrument will</w:t>
      </w:r>
      <w:r w:rsidR="00321987" w:rsidRPr="001448B7">
        <w:t xml:space="preserve">, therefore, </w:t>
      </w:r>
      <w:r w:rsidRPr="001448B7">
        <w:t>not constitute chargeable CDR data within the meaning of</w:t>
      </w:r>
      <w:r w:rsidR="00C90078" w:rsidRPr="001448B7">
        <w:t xml:space="preserve"> subsection</w:t>
      </w:r>
      <w:r w:rsidRPr="001448B7">
        <w:t xml:space="preserve"> 56AM(1) of the Act.  </w:t>
      </w:r>
    </w:p>
    <w:p w14:paraId="4517F869" w14:textId="2C624406" w:rsidR="00673E70" w:rsidRPr="006B3472" w:rsidRDefault="00103994" w:rsidP="00103994">
      <w:pPr>
        <w:pStyle w:val="subsection"/>
      </w:pPr>
      <w:r w:rsidRPr="001448B7">
        <w:tab/>
        <w:t>(4)</w:t>
      </w:r>
      <w:r w:rsidRPr="001448B7">
        <w:tab/>
        <w:t xml:space="preserve">For paragraph 56AC(2)(e) of the Act, AEMO is specified as the </w:t>
      </w:r>
      <w:r>
        <w:t xml:space="preserve">gateway for </w:t>
      </w:r>
      <w:r w:rsidR="005522B3">
        <w:t>the</w:t>
      </w:r>
      <w:r>
        <w:t xml:space="preserve"> information covered by</w:t>
      </w:r>
      <w:r w:rsidR="00090A8D">
        <w:t xml:space="preserve"> sections 7</w:t>
      </w:r>
      <w:r w:rsidR="009A458F">
        <w:t xml:space="preserve"> and</w:t>
      </w:r>
      <w:r w:rsidR="00090A8D">
        <w:t xml:space="preserve"> 8</w:t>
      </w:r>
      <w:r w:rsidR="005522B3" w:rsidRPr="006B3472">
        <w:t>, other than information covered by</w:t>
      </w:r>
      <w:r w:rsidR="00673E70" w:rsidRPr="006B3472">
        <w:t>:</w:t>
      </w:r>
    </w:p>
    <w:p w14:paraId="2B7F85DC" w14:textId="0C48A6A4" w:rsidR="00673E70" w:rsidRPr="006B3472" w:rsidRDefault="00673E70" w:rsidP="00673E70">
      <w:pPr>
        <w:pStyle w:val="paragraph"/>
      </w:pPr>
      <w:r w:rsidRPr="006B3472">
        <w:tab/>
        <w:t>(a)</w:t>
      </w:r>
      <w:r w:rsidRPr="006B3472">
        <w:tab/>
      </w:r>
      <w:r w:rsidR="005522B3" w:rsidRPr="006B3472">
        <w:t xml:space="preserve">paragraph </w:t>
      </w:r>
      <w:r w:rsidR="009F6FFA">
        <w:t>8</w:t>
      </w:r>
      <w:r w:rsidR="005522B3" w:rsidRPr="006B3472">
        <w:t>(</w:t>
      </w:r>
      <w:r w:rsidR="001F32CB">
        <w:t>2</w:t>
      </w:r>
      <w:r w:rsidR="005522B3" w:rsidRPr="006B3472">
        <w:t>)(</w:t>
      </w:r>
      <w:r w:rsidRPr="006B3472">
        <w:t>a); or</w:t>
      </w:r>
    </w:p>
    <w:p w14:paraId="029DA3FD" w14:textId="5A2D9B0C" w:rsidR="00673E70" w:rsidRPr="006B3472" w:rsidRDefault="00673E70" w:rsidP="00673E70">
      <w:pPr>
        <w:pStyle w:val="paragraph"/>
      </w:pPr>
      <w:r w:rsidRPr="006B3472">
        <w:lastRenderedPageBreak/>
        <w:tab/>
        <w:t>(b)</w:t>
      </w:r>
      <w:r w:rsidRPr="006B3472">
        <w:tab/>
        <w:t xml:space="preserve">paragraph </w:t>
      </w:r>
      <w:r w:rsidR="009F6FFA">
        <w:t>8</w:t>
      </w:r>
      <w:r w:rsidRPr="006B3472">
        <w:t>(</w:t>
      </w:r>
      <w:r w:rsidR="001F32CB">
        <w:t>2</w:t>
      </w:r>
      <w:r w:rsidRPr="006B3472">
        <w:t>)(b), to the extent that AEMO is specified as a person who holds such information, or on whose behalf such information is held; or</w:t>
      </w:r>
    </w:p>
    <w:p w14:paraId="3DB3DBF3" w14:textId="22A2016A" w:rsidR="005522B3" w:rsidRDefault="00673E70" w:rsidP="00673E70">
      <w:pPr>
        <w:pStyle w:val="paragraph"/>
      </w:pPr>
      <w:r w:rsidRPr="006B3472">
        <w:tab/>
        <w:t>(c)</w:t>
      </w:r>
      <w:r w:rsidRPr="006B3472">
        <w:tab/>
        <w:t xml:space="preserve">paragraph </w:t>
      </w:r>
      <w:r w:rsidR="009F6FFA">
        <w:t>8</w:t>
      </w:r>
      <w:r w:rsidRPr="006B3472">
        <w:t>(</w:t>
      </w:r>
      <w:r w:rsidR="001F32CB">
        <w:t>2</w:t>
      </w:r>
      <w:r w:rsidRPr="006B3472">
        <w:t>)</w:t>
      </w:r>
      <w:r w:rsidR="005522B3" w:rsidRPr="006B3472">
        <w:t>(c)</w:t>
      </w:r>
      <w:r w:rsidR="00160C91" w:rsidRPr="006B3472">
        <w:t xml:space="preserve">. </w:t>
      </w:r>
      <w:r w:rsidR="00103994" w:rsidRPr="006B3472">
        <w:t xml:space="preserve"> </w:t>
      </w:r>
    </w:p>
    <w:p w14:paraId="1C306927" w14:textId="3FE72518" w:rsidR="00681F86" w:rsidRPr="00F76971" w:rsidRDefault="009F6FFA" w:rsidP="00681F86">
      <w:pPr>
        <w:pStyle w:val="ActHead5"/>
      </w:pPr>
      <w:bookmarkStart w:id="7" w:name="_Toc524445691"/>
      <w:r>
        <w:rPr>
          <w:rStyle w:val="CharSectno"/>
        </w:rPr>
        <w:t>7</w:t>
      </w:r>
      <w:r w:rsidR="00681F86" w:rsidRPr="00B36189">
        <w:t xml:space="preserve">  Specified </w:t>
      </w:r>
      <w:r w:rsidR="00681F86" w:rsidRPr="00F76971">
        <w:t>classes of information</w:t>
      </w:r>
      <w:bookmarkEnd w:id="7"/>
      <w:r w:rsidR="002C3A7F" w:rsidRPr="00F76971">
        <w:rPr>
          <w:szCs w:val="22"/>
        </w:rPr>
        <w:t>—</w:t>
      </w:r>
      <w:r w:rsidR="00E87F66" w:rsidRPr="00F76971">
        <w:t xml:space="preserve">information about </w:t>
      </w:r>
      <w:r w:rsidR="0027589F">
        <w:t>customer or associate</w:t>
      </w:r>
      <w:r w:rsidR="00F04BB3" w:rsidRPr="00F76971">
        <w:t xml:space="preserve"> </w:t>
      </w:r>
    </w:p>
    <w:p w14:paraId="58784BC1" w14:textId="507E237B" w:rsidR="00751012" w:rsidRPr="004E1E1A" w:rsidRDefault="00B53D63" w:rsidP="00CE6FD8">
      <w:pPr>
        <w:pStyle w:val="subsection"/>
      </w:pPr>
      <w:r w:rsidRPr="00F76971">
        <w:tab/>
        <w:t>(1)</w:t>
      </w:r>
      <w:r w:rsidRPr="00F76971">
        <w:tab/>
        <w:t xml:space="preserve">This section applies to </w:t>
      </w:r>
      <w:r w:rsidRPr="00E57145">
        <w:t xml:space="preserve">information </w:t>
      </w:r>
      <w:r w:rsidR="00C20F01" w:rsidRPr="0039494C">
        <w:t>about</w:t>
      </w:r>
      <w:r w:rsidR="00127AD4" w:rsidRPr="0039494C">
        <w:t xml:space="preserve"> a person </w:t>
      </w:r>
      <w:r w:rsidR="00423F81" w:rsidRPr="0039494C">
        <w:t xml:space="preserve">or other entity </w:t>
      </w:r>
      <w:r w:rsidR="00127AD4" w:rsidRPr="00E57145">
        <w:t xml:space="preserve">who is, or at any time was, </w:t>
      </w:r>
      <w:r w:rsidR="002E02B5" w:rsidRPr="0039494C">
        <w:t xml:space="preserve">a </w:t>
      </w:r>
      <w:r w:rsidR="00602DE1" w:rsidRPr="0039494C">
        <w:t>customer</w:t>
      </w:r>
      <w:r w:rsidR="00FE7146" w:rsidRPr="0039494C">
        <w:t xml:space="preserve"> or </w:t>
      </w:r>
      <w:r w:rsidR="00D54106" w:rsidRPr="0039494C">
        <w:t>a</w:t>
      </w:r>
      <w:r w:rsidR="00423F81">
        <w:t xml:space="preserve">ssociate </w:t>
      </w:r>
      <w:r w:rsidR="00E50FC0" w:rsidRPr="0039494C">
        <w:t>in relation to an arrangement</w:t>
      </w:r>
      <w:r w:rsidR="004D0987" w:rsidRPr="0039494C">
        <w:t>, where the information</w:t>
      </w:r>
      <w:r w:rsidR="00702994" w:rsidRPr="004E1E1A">
        <w:t xml:space="preserve"> </w:t>
      </w:r>
      <w:r w:rsidR="00CE6FD8" w:rsidRPr="004E1E1A">
        <w:t>was:</w:t>
      </w:r>
      <w:r w:rsidR="002E02B5" w:rsidRPr="004E1E1A">
        <w:t xml:space="preserve"> </w:t>
      </w:r>
      <w:r w:rsidR="00F04BB3" w:rsidRPr="004E1E1A">
        <w:t xml:space="preserve"> </w:t>
      </w:r>
    </w:p>
    <w:p w14:paraId="144069D9" w14:textId="122402F9" w:rsidR="00CE6FD8" w:rsidRPr="0039494C" w:rsidRDefault="00EE30DD" w:rsidP="00B320A0">
      <w:pPr>
        <w:pStyle w:val="paragraph"/>
      </w:pPr>
      <w:r w:rsidRPr="004E1E1A">
        <w:tab/>
        <w:t>(</w:t>
      </w:r>
      <w:r w:rsidR="00CE6FD8" w:rsidRPr="004E1E1A">
        <w:t>a</w:t>
      </w:r>
      <w:r w:rsidRPr="004E1E1A">
        <w:t>)</w:t>
      </w:r>
      <w:r w:rsidRPr="004E1E1A">
        <w:tab/>
      </w:r>
      <w:r w:rsidR="00CE6FD8" w:rsidRPr="004E1E1A">
        <w:t xml:space="preserve">provided </w:t>
      </w:r>
      <w:r w:rsidR="00CE6FD8" w:rsidRPr="0039494C">
        <w:t xml:space="preserve">by the customer or </w:t>
      </w:r>
      <w:r w:rsidR="00423F81">
        <w:t>associate</w:t>
      </w:r>
      <w:r w:rsidR="00423F81" w:rsidRPr="00E57145">
        <w:t xml:space="preserve"> </w:t>
      </w:r>
      <w:r w:rsidR="00CE6FD8" w:rsidRPr="00E57145">
        <w:t>in connection with</w:t>
      </w:r>
      <w:r w:rsidR="00BD5EE4" w:rsidRPr="0039494C">
        <w:t xml:space="preserve"> the arrangement</w:t>
      </w:r>
      <w:r w:rsidR="00E50FC0" w:rsidRPr="0039494C">
        <w:t>; or</w:t>
      </w:r>
    </w:p>
    <w:p w14:paraId="2D32F7EE" w14:textId="18AEED09" w:rsidR="00471E0F" w:rsidRDefault="00CE6FD8" w:rsidP="00CE6FD8">
      <w:pPr>
        <w:pStyle w:val="paragraph"/>
        <w:rPr>
          <w:color w:val="0070C0"/>
        </w:rPr>
      </w:pPr>
      <w:r w:rsidRPr="004E1E1A">
        <w:tab/>
        <w:t>(b</w:t>
      </w:r>
      <w:r w:rsidR="00ED478B" w:rsidRPr="004E1E1A">
        <w:t>)</w:t>
      </w:r>
      <w:r w:rsidR="00ED478B" w:rsidRPr="004E1E1A">
        <w:tab/>
      </w:r>
      <w:r w:rsidR="00D75DA8" w:rsidRPr="004E1E1A">
        <w:t xml:space="preserve">otherwise </w:t>
      </w:r>
      <w:r w:rsidR="00ED478B" w:rsidRPr="004E1E1A">
        <w:t>obtained by</w:t>
      </w:r>
      <w:r w:rsidR="004832F8" w:rsidRPr="004E1E1A">
        <w:t xml:space="preserve"> or on behalf of</w:t>
      </w:r>
      <w:r w:rsidR="00ED478B" w:rsidRPr="004E1E1A">
        <w:t xml:space="preserve"> </w:t>
      </w:r>
      <w:r w:rsidR="00ED478B" w:rsidRPr="00B36189">
        <w:t>the</w:t>
      </w:r>
      <w:r w:rsidR="002F646A" w:rsidRPr="00B36189">
        <w:t xml:space="preserve"> </w:t>
      </w:r>
      <w:r w:rsidR="00872B2D" w:rsidRPr="00B36189">
        <w:t>entity</w:t>
      </w:r>
      <w:r w:rsidR="002F646A" w:rsidRPr="00B36189">
        <w:t xml:space="preserve"> </w:t>
      </w:r>
      <w:r w:rsidR="00ED478B" w:rsidRPr="00B36189">
        <w:t>that holds the information, or on whose behalf the information is held</w:t>
      </w:r>
      <w:r w:rsidR="00422BC2">
        <w:rPr>
          <w:color w:val="0070C0"/>
        </w:rPr>
        <w:t>.</w:t>
      </w:r>
    </w:p>
    <w:p w14:paraId="2439D2B5" w14:textId="09B06761" w:rsidR="008236F4" w:rsidRPr="00B36189" w:rsidRDefault="008236F4" w:rsidP="008236F4">
      <w:pPr>
        <w:pStyle w:val="subsection"/>
      </w:pPr>
      <w:r>
        <w:tab/>
      </w:r>
      <w:r w:rsidRPr="00B36189">
        <w:t>(</w:t>
      </w:r>
      <w:r>
        <w:t>2</w:t>
      </w:r>
      <w:r w:rsidRPr="00B36189">
        <w:t xml:space="preserve">) </w:t>
      </w:r>
      <w:r w:rsidRPr="00B36189">
        <w:tab/>
        <w:t>The information mentioned in subsection (1) includes, but is not limited to, the following:</w:t>
      </w:r>
    </w:p>
    <w:p w14:paraId="59551DD4" w14:textId="0A92C368" w:rsidR="008236F4" w:rsidRDefault="008236F4" w:rsidP="008236F4">
      <w:pPr>
        <w:pStyle w:val="paragraph"/>
      </w:pPr>
      <w:r w:rsidRPr="00B36189">
        <w:tab/>
        <w:t>(a)</w:t>
      </w:r>
      <w:r w:rsidRPr="00B36189">
        <w:tab/>
        <w:t xml:space="preserve">information identifying the </w:t>
      </w:r>
      <w:r>
        <w:t xml:space="preserve">customer or </w:t>
      </w:r>
      <w:r w:rsidR="00423F81">
        <w:t>associate</w:t>
      </w:r>
      <w:r w:rsidRPr="00B36189">
        <w:t xml:space="preserve">; </w:t>
      </w:r>
    </w:p>
    <w:p w14:paraId="6D705339" w14:textId="7451C64E" w:rsidR="004F5CD2" w:rsidRPr="00E57145" w:rsidRDefault="004F5CD2" w:rsidP="00E57145">
      <w:pPr>
        <w:pStyle w:val="paragraph"/>
      </w:pPr>
      <w:r>
        <w:tab/>
      </w:r>
      <w:r w:rsidRPr="0039494C">
        <w:t>(b)</w:t>
      </w:r>
      <w:r>
        <w:tab/>
      </w:r>
      <w:r w:rsidRPr="0039494C">
        <w:t xml:space="preserve">information relevant to the eligibility of the </w:t>
      </w:r>
      <w:r>
        <w:t xml:space="preserve">customer or </w:t>
      </w:r>
      <w:r w:rsidR="00423F81">
        <w:t>associate</w:t>
      </w:r>
      <w:r w:rsidRPr="0039494C">
        <w:t xml:space="preserve"> to </w:t>
      </w:r>
      <w:r>
        <w:t xml:space="preserve">enter or remain in an arrangement, or </w:t>
      </w:r>
      <w:r w:rsidR="00D56E43">
        <w:t xml:space="preserve">take advantage of </w:t>
      </w:r>
      <w:r w:rsidRPr="0039494C">
        <w:t xml:space="preserve">a feature of </w:t>
      </w:r>
      <w:r>
        <w:t>an arrangement</w:t>
      </w:r>
      <w:r w:rsidRPr="0039494C">
        <w:t>;</w:t>
      </w:r>
    </w:p>
    <w:p w14:paraId="62EB5CEE" w14:textId="3B5F220E" w:rsidR="00B15149" w:rsidRDefault="008236F4" w:rsidP="00475110">
      <w:pPr>
        <w:pStyle w:val="paragraph"/>
      </w:pPr>
      <w:r w:rsidRPr="00B36189">
        <w:tab/>
        <w:t>(</w:t>
      </w:r>
      <w:r>
        <w:t>b</w:t>
      </w:r>
      <w:r w:rsidRPr="00B36189">
        <w:t>)</w:t>
      </w:r>
      <w:r w:rsidRPr="00B36189">
        <w:tab/>
        <w:t xml:space="preserve">the contact details of the </w:t>
      </w:r>
      <w:r>
        <w:t xml:space="preserve">customer or </w:t>
      </w:r>
      <w:r w:rsidR="00423F81">
        <w:t>associate</w:t>
      </w:r>
      <w:r w:rsidRPr="00B36189">
        <w:t>.</w:t>
      </w:r>
    </w:p>
    <w:p w14:paraId="3675973F" w14:textId="5C258F72" w:rsidR="00D85CCB" w:rsidRDefault="004F5CD2" w:rsidP="00B216B3">
      <w:pPr>
        <w:pStyle w:val="notetext0"/>
        <w:shd w:val="clear" w:color="auto" w:fill="FFFFFF"/>
        <w:spacing w:before="122" w:beforeAutospacing="0" w:after="0" w:afterAutospacing="0"/>
        <w:ind w:left="1985" w:hanging="851"/>
        <w:rPr>
          <w:color w:val="000000"/>
          <w:sz w:val="18"/>
          <w:szCs w:val="18"/>
          <w:lang w:val="en-AU"/>
        </w:rPr>
      </w:pPr>
      <w:r>
        <w:rPr>
          <w:color w:val="000000"/>
          <w:sz w:val="18"/>
          <w:szCs w:val="18"/>
          <w:lang w:val="en-AU"/>
        </w:rPr>
        <w:t>Example</w:t>
      </w:r>
      <w:r w:rsidR="00AF25EA">
        <w:rPr>
          <w:color w:val="000000"/>
          <w:sz w:val="18"/>
          <w:szCs w:val="18"/>
          <w:lang w:val="en-AU"/>
        </w:rPr>
        <w:t>:</w:t>
      </w:r>
      <w:r w:rsidR="00AF25EA">
        <w:rPr>
          <w:color w:val="000000"/>
          <w:sz w:val="18"/>
          <w:szCs w:val="18"/>
          <w:lang w:val="en-AU"/>
        </w:rPr>
        <w:tab/>
      </w:r>
      <w:r>
        <w:rPr>
          <w:color w:val="000000"/>
          <w:sz w:val="18"/>
          <w:szCs w:val="18"/>
          <w:lang w:val="en-AU"/>
        </w:rPr>
        <w:t xml:space="preserve">For </w:t>
      </w:r>
      <w:r w:rsidR="001F32CB">
        <w:rPr>
          <w:color w:val="000000"/>
          <w:sz w:val="18"/>
          <w:szCs w:val="18"/>
          <w:lang w:val="en-AU"/>
        </w:rPr>
        <w:t>subsection</w:t>
      </w:r>
      <w:r>
        <w:rPr>
          <w:color w:val="000000"/>
          <w:sz w:val="18"/>
          <w:szCs w:val="18"/>
          <w:lang w:val="en-AU"/>
        </w:rPr>
        <w:t xml:space="preserve"> </w:t>
      </w:r>
      <w:r w:rsidR="001F32CB">
        <w:rPr>
          <w:color w:val="000000"/>
          <w:sz w:val="18"/>
          <w:szCs w:val="18"/>
          <w:lang w:val="en-AU"/>
        </w:rPr>
        <w:t>7(1)</w:t>
      </w:r>
      <w:r>
        <w:rPr>
          <w:color w:val="000000"/>
          <w:sz w:val="18"/>
          <w:szCs w:val="18"/>
          <w:lang w:val="en-AU"/>
        </w:rPr>
        <w:t>, where the</w:t>
      </w:r>
      <w:r w:rsidR="00575155">
        <w:rPr>
          <w:color w:val="000000"/>
          <w:sz w:val="18"/>
          <w:szCs w:val="18"/>
          <w:lang w:val="en-AU"/>
        </w:rPr>
        <w:t xml:space="preserve"> customer or </w:t>
      </w:r>
      <w:r w:rsidR="001F32CB">
        <w:rPr>
          <w:color w:val="000000"/>
          <w:sz w:val="18"/>
          <w:szCs w:val="18"/>
          <w:lang w:val="en-AU"/>
        </w:rPr>
        <w:t>associate</w:t>
      </w:r>
      <w:r>
        <w:rPr>
          <w:color w:val="000000"/>
          <w:sz w:val="18"/>
          <w:szCs w:val="18"/>
          <w:lang w:val="en-AU"/>
        </w:rPr>
        <w:t xml:space="preserve"> is a business, information about that </w:t>
      </w:r>
      <w:r w:rsidR="00575155">
        <w:rPr>
          <w:color w:val="000000"/>
          <w:sz w:val="18"/>
          <w:szCs w:val="18"/>
          <w:lang w:val="en-AU"/>
        </w:rPr>
        <w:t xml:space="preserve">customer or </w:t>
      </w:r>
      <w:r w:rsidR="001F32CB">
        <w:rPr>
          <w:color w:val="000000"/>
          <w:sz w:val="18"/>
          <w:szCs w:val="18"/>
          <w:lang w:val="en-AU"/>
        </w:rPr>
        <w:t>associate</w:t>
      </w:r>
      <w:r>
        <w:rPr>
          <w:color w:val="000000"/>
          <w:sz w:val="18"/>
          <w:szCs w:val="18"/>
          <w:lang w:val="en-AU"/>
        </w:rPr>
        <w:t xml:space="preserve"> </w:t>
      </w:r>
      <w:r w:rsidR="00D85CCB">
        <w:rPr>
          <w:color w:val="000000"/>
          <w:sz w:val="18"/>
          <w:szCs w:val="18"/>
          <w:lang w:val="en-AU"/>
        </w:rPr>
        <w:t xml:space="preserve">might </w:t>
      </w:r>
      <w:r>
        <w:rPr>
          <w:color w:val="000000"/>
          <w:sz w:val="18"/>
          <w:szCs w:val="18"/>
          <w:lang w:val="en-AU"/>
        </w:rPr>
        <w:t>include the type of the business or organisation</w:t>
      </w:r>
      <w:r w:rsidR="00BE57F0">
        <w:rPr>
          <w:color w:val="000000"/>
          <w:sz w:val="18"/>
          <w:szCs w:val="18"/>
          <w:lang w:val="en-AU"/>
        </w:rPr>
        <w:t xml:space="preserve">. </w:t>
      </w:r>
    </w:p>
    <w:p w14:paraId="5580465B" w14:textId="0986BF2B" w:rsidR="004F5CD2" w:rsidRDefault="004F5CD2" w:rsidP="00AF25EA">
      <w:pPr>
        <w:pStyle w:val="notetext0"/>
        <w:shd w:val="clear" w:color="auto" w:fill="FFFFFF"/>
        <w:spacing w:before="122" w:beforeAutospacing="0" w:after="0" w:afterAutospacing="0"/>
        <w:ind w:left="1985"/>
        <w:rPr>
          <w:color w:val="000000"/>
          <w:sz w:val="18"/>
          <w:szCs w:val="18"/>
          <w:lang w:val="en-AU"/>
        </w:rPr>
      </w:pPr>
      <w:r>
        <w:rPr>
          <w:color w:val="000000"/>
          <w:sz w:val="18"/>
          <w:szCs w:val="18"/>
          <w:lang w:val="en-AU"/>
        </w:rPr>
        <w:t xml:space="preserve">For paragraph </w:t>
      </w:r>
      <w:r w:rsidR="001F32CB">
        <w:rPr>
          <w:color w:val="000000"/>
          <w:sz w:val="18"/>
          <w:szCs w:val="18"/>
          <w:lang w:val="en-AU"/>
        </w:rPr>
        <w:t>7</w:t>
      </w:r>
      <w:r>
        <w:rPr>
          <w:color w:val="000000"/>
          <w:sz w:val="18"/>
          <w:szCs w:val="18"/>
          <w:lang w:val="en-AU"/>
        </w:rPr>
        <w:t xml:space="preserve">(2)(a), information identifying an individual </w:t>
      </w:r>
      <w:r w:rsidR="00D85CCB">
        <w:rPr>
          <w:color w:val="000000"/>
          <w:sz w:val="18"/>
          <w:szCs w:val="18"/>
          <w:lang w:val="en-AU"/>
        </w:rPr>
        <w:t>might</w:t>
      </w:r>
      <w:r>
        <w:rPr>
          <w:color w:val="000000"/>
          <w:sz w:val="18"/>
          <w:szCs w:val="18"/>
          <w:lang w:val="en-AU"/>
        </w:rPr>
        <w:t xml:space="preserve">, among other things, include their name. Where the </w:t>
      </w:r>
      <w:r w:rsidR="00575155">
        <w:rPr>
          <w:color w:val="000000"/>
          <w:sz w:val="18"/>
          <w:szCs w:val="18"/>
          <w:lang w:val="en-AU"/>
        </w:rPr>
        <w:t xml:space="preserve">customer or </w:t>
      </w:r>
      <w:r w:rsidR="00B81739">
        <w:rPr>
          <w:color w:val="000000"/>
          <w:sz w:val="18"/>
          <w:szCs w:val="18"/>
          <w:lang w:val="en-AU"/>
        </w:rPr>
        <w:t>associate</w:t>
      </w:r>
      <w:r>
        <w:rPr>
          <w:color w:val="000000"/>
          <w:sz w:val="18"/>
          <w:szCs w:val="18"/>
          <w:lang w:val="en-AU"/>
        </w:rPr>
        <w:t xml:space="preserve"> is a business, that information </w:t>
      </w:r>
      <w:r w:rsidR="0063125A">
        <w:rPr>
          <w:color w:val="000000"/>
          <w:sz w:val="18"/>
          <w:szCs w:val="18"/>
          <w:lang w:val="en-AU"/>
        </w:rPr>
        <w:t xml:space="preserve">might </w:t>
      </w:r>
      <w:r>
        <w:rPr>
          <w:color w:val="000000"/>
          <w:sz w:val="18"/>
          <w:szCs w:val="18"/>
          <w:lang w:val="en-AU"/>
        </w:rPr>
        <w:t xml:space="preserve">include the </w:t>
      </w:r>
      <w:r w:rsidR="00575155">
        <w:rPr>
          <w:color w:val="000000"/>
          <w:sz w:val="18"/>
          <w:szCs w:val="18"/>
          <w:lang w:val="en-AU"/>
        </w:rPr>
        <w:t xml:space="preserve">customer or </w:t>
      </w:r>
      <w:r w:rsidR="00B81739">
        <w:rPr>
          <w:color w:val="000000"/>
          <w:sz w:val="18"/>
          <w:szCs w:val="18"/>
          <w:lang w:val="en-AU"/>
        </w:rPr>
        <w:t xml:space="preserve">associate’s </w:t>
      </w:r>
      <w:r>
        <w:rPr>
          <w:color w:val="000000"/>
          <w:sz w:val="18"/>
          <w:szCs w:val="18"/>
          <w:lang w:val="en-AU"/>
        </w:rPr>
        <w:t>business name and business number (such as an ABN or ACN).</w:t>
      </w:r>
    </w:p>
    <w:p w14:paraId="5CD70CA7" w14:textId="010CE460" w:rsidR="00AF25EA" w:rsidRPr="009C523B" w:rsidRDefault="00AF25EA" w:rsidP="00AF25EA">
      <w:pPr>
        <w:pStyle w:val="notetext0"/>
        <w:shd w:val="clear" w:color="auto" w:fill="FFFFFF"/>
        <w:spacing w:before="122" w:beforeAutospacing="0" w:after="0" w:afterAutospacing="0"/>
        <w:ind w:left="1985"/>
        <w:rPr>
          <w:strike/>
          <w:color w:val="0000FF"/>
        </w:rPr>
      </w:pPr>
      <w:r>
        <w:rPr>
          <w:color w:val="000000"/>
          <w:sz w:val="18"/>
          <w:szCs w:val="18"/>
          <w:lang w:val="en-AU"/>
        </w:rPr>
        <w:t>For paragraph 7(2)(b), where the customer or associate is an individual, this class of information might include whether the customer or associate is a pensioner, or has essential medical equipment that relies on electricity to operate.</w:t>
      </w:r>
    </w:p>
    <w:p w14:paraId="70770E49" w14:textId="2D8635AA" w:rsidR="002C3A7F" w:rsidRPr="0039494C" w:rsidRDefault="009F6FFA" w:rsidP="0039494C">
      <w:pPr>
        <w:pStyle w:val="ActHead5"/>
      </w:pPr>
      <w:r w:rsidRPr="00E57145">
        <w:rPr>
          <w:rStyle w:val="CharSectno"/>
        </w:rPr>
        <w:t>8</w:t>
      </w:r>
      <w:r w:rsidR="002C3A7F" w:rsidRPr="00E57145">
        <w:t xml:space="preserve">  Specified classes of information</w:t>
      </w:r>
      <w:r w:rsidR="002C3A7F" w:rsidRPr="0039494C">
        <w:t>—information</w:t>
      </w:r>
      <w:r w:rsidR="00E87F66" w:rsidRPr="0039494C">
        <w:t xml:space="preserve"> about </w:t>
      </w:r>
      <w:r w:rsidR="0085705F" w:rsidRPr="0039494C">
        <w:t xml:space="preserve">sale or </w:t>
      </w:r>
      <w:r w:rsidR="00260115" w:rsidRPr="0039494C">
        <w:t>supply of electricity</w:t>
      </w:r>
    </w:p>
    <w:p w14:paraId="76AFFF89" w14:textId="77777777" w:rsidR="004E7EBC" w:rsidRDefault="002C3A7F" w:rsidP="00EE660C">
      <w:pPr>
        <w:pStyle w:val="subsection"/>
      </w:pPr>
      <w:r w:rsidRPr="00B36189">
        <w:tab/>
        <w:t>(1)</w:t>
      </w:r>
      <w:r w:rsidRPr="00B36189">
        <w:tab/>
      </w:r>
      <w:r w:rsidR="00B470A3">
        <w:t>This section applies</w:t>
      </w:r>
      <w:r w:rsidR="00DD1C6C">
        <w:t xml:space="preserve"> to</w:t>
      </w:r>
      <w:r w:rsidR="004E7EBC">
        <w:t>:</w:t>
      </w:r>
    </w:p>
    <w:p w14:paraId="5A941F96" w14:textId="288F8FDD" w:rsidR="004E7EBC" w:rsidRDefault="004E7EBC" w:rsidP="0039494C">
      <w:pPr>
        <w:pStyle w:val="paragraph"/>
      </w:pPr>
      <w:r>
        <w:tab/>
        <w:t>(a)</w:t>
      </w:r>
      <w:r>
        <w:tab/>
      </w:r>
      <w:r w:rsidR="00CD62DD">
        <w:t>information</w:t>
      </w:r>
      <w:r w:rsidR="009B712E">
        <w:t xml:space="preserve"> about the </w:t>
      </w:r>
      <w:r w:rsidR="00A232CE">
        <w:t xml:space="preserve">sale or </w:t>
      </w:r>
      <w:r w:rsidR="009B712E">
        <w:t>supply of electricity</w:t>
      </w:r>
      <w:r w:rsidR="00C24092">
        <w:t xml:space="preserve"> </w:t>
      </w:r>
      <w:r w:rsidR="006D3558">
        <w:t xml:space="preserve">to a </w:t>
      </w:r>
      <w:r w:rsidR="009B44B3">
        <w:t>person</w:t>
      </w:r>
      <w:r w:rsidR="00C67F10">
        <w:t xml:space="preserve"> or other entity</w:t>
      </w:r>
      <w:r w:rsidR="009B44B3">
        <w:t xml:space="preserve"> who is, or at any time was, a </w:t>
      </w:r>
      <w:r w:rsidR="003505C3" w:rsidRPr="009B44B3">
        <w:t>customer or</w:t>
      </w:r>
      <w:r w:rsidR="00BD5EE4" w:rsidRPr="009B44B3">
        <w:t xml:space="preserve"> </w:t>
      </w:r>
      <w:r w:rsidR="00C67F10">
        <w:t xml:space="preserve">associate </w:t>
      </w:r>
      <w:r w:rsidR="009B44B3" w:rsidRPr="003D152B">
        <w:t xml:space="preserve">in relation to </w:t>
      </w:r>
      <w:r w:rsidR="009B712E" w:rsidRPr="003D152B">
        <w:t>an arrangement</w:t>
      </w:r>
      <w:r>
        <w:t>; and</w:t>
      </w:r>
    </w:p>
    <w:p w14:paraId="2E11E779" w14:textId="268ED266" w:rsidR="004D7A23" w:rsidRDefault="004E7EBC" w:rsidP="0039494C">
      <w:pPr>
        <w:pStyle w:val="paragraph"/>
      </w:pPr>
      <w:r>
        <w:tab/>
        <w:t>(b)</w:t>
      </w:r>
      <w:r>
        <w:tab/>
        <w:t>information about the</w:t>
      </w:r>
      <w:r w:rsidR="0077280F">
        <w:t xml:space="preserve"> </w:t>
      </w:r>
      <w:r w:rsidR="00AE73F4">
        <w:t xml:space="preserve">sale or </w:t>
      </w:r>
      <w:r>
        <w:t xml:space="preserve">supply of related goods or services </w:t>
      </w:r>
      <w:r w:rsidRPr="004E7EBC">
        <w:t>(if any)</w:t>
      </w:r>
      <w:r>
        <w:t xml:space="preserve"> to such a customer or associate </w:t>
      </w:r>
      <w:r w:rsidR="004E1E1A">
        <w:t>pursuant to</w:t>
      </w:r>
      <w:r>
        <w:t xml:space="preserve"> the arrangement.</w:t>
      </w:r>
    </w:p>
    <w:p w14:paraId="18675A8E" w14:textId="3FCAB3A7" w:rsidR="009B44B3" w:rsidRDefault="004D7A23" w:rsidP="00EE660C">
      <w:pPr>
        <w:pStyle w:val="subsection"/>
      </w:pPr>
      <w:r>
        <w:tab/>
        <w:t>(2)</w:t>
      </w:r>
      <w:r>
        <w:tab/>
        <w:t xml:space="preserve">Without limiting subsection (1), </w:t>
      </w:r>
      <w:r w:rsidR="004F5389">
        <w:t xml:space="preserve">the information mentioned </w:t>
      </w:r>
      <w:r>
        <w:t xml:space="preserve">that subsection includes the following: </w:t>
      </w:r>
      <w:r w:rsidR="00EB162E" w:rsidRPr="003D152B">
        <w:t xml:space="preserve"> </w:t>
      </w:r>
    </w:p>
    <w:p w14:paraId="7E8791CB" w14:textId="46DC5E60" w:rsidR="00B470A3" w:rsidRDefault="00CD62DD" w:rsidP="00CD62DD">
      <w:pPr>
        <w:pStyle w:val="paragraph"/>
      </w:pPr>
      <w:r>
        <w:tab/>
        <w:t>(a)</w:t>
      </w:r>
      <w:r>
        <w:tab/>
      </w:r>
      <w:r w:rsidR="00B470A3">
        <w:t xml:space="preserve">information </w:t>
      </w:r>
      <w:r w:rsidR="00CC38BA" w:rsidRPr="00CC38BA">
        <w:t>of a kind set out in</w:t>
      </w:r>
      <w:r>
        <w:t xml:space="preserve"> the NMI Standing Data Schedule</w:t>
      </w:r>
      <w:r w:rsidR="0006452D">
        <w:t xml:space="preserve">, </w:t>
      </w:r>
      <w:r w:rsidR="0006452D" w:rsidRPr="0039494C">
        <w:t>as in existence from time to time</w:t>
      </w:r>
      <w:r w:rsidR="00A232CE">
        <w:t>, that relates to the arrangement</w:t>
      </w:r>
      <w:r>
        <w:t>;</w:t>
      </w:r>
    </w:p>
    <w:p w14:paraId="14CEF4EA" w14:textId="5CCE6932" w:rsidR="00CD62DD" w:rsidRDefault="00CD62DD" w:rsidP="00CD62DD">
      <w:pPr>
        <w:pStyle w:val="paragraph"/>
      </w:pPr>
      <w:r>
        <w:tab/>
        <w:t>(b)</w:t>
      </w:r>
      <w:r>
        <w:tab/>
        <w:t>metering data</w:t>
      </w:r>
      <w:r w:rsidR="00A232CE">
        <w:t xml:space="preserve"> that relates to the arrangement</w:t>
      </w:r>
      <w:r>
        <w:t xml:space="preserve">, other than metering data </w:t>
      </w:r>
      <w:r w:rsidR="00A6033F">
        <w:t xml:space="preserve">for </w:t>
      </w:r>
      <w:r>
        <w:t xml:space="preserve">a type 7 metering installation; </w:t>
      </w:r>
    </w:p>
    <w:p w14:paraId="63C1BFDD" w14:textId="77777777" w:rsidR="004D7A23" w:rsidRDefault="00EE51D1" w:rsidP="00CD62DD">
      <w:pPr>
        <w:pStyle w:val="paragraph"/>
      </w:pPr>
      <w:r>
        <w:tab/>
        <w:t>(c)</w:t>
      </w:r>
      <w:r>
        <w:tab/>
        <w:t>DER register information</w:t>
      </w:r>
      <w:r w:rsidR="00A232CE">
        <w:t xml:space="preserve"> that relates to the arrangement</w:t>
      </w:r>
      <w:r w:rsidR="004D7A23">
        <w:t>.</w:t>
      </w:r>
    </w:p>
    <w:p w14:paraId="5EFDF659" w14:textId="11608C12" w:rsidR="00EE51D1" w:rsidRDefault="004D7A23" w:rsidP="0039494C">
      <w:pPr>
        <w:pStyle w:val="subsection"/>
      </w:pPr>
      <w:r>
        <w:lastRenderedPageBreak/>
        <w:tab/>
        <w:t>(3)</w:t>
      </w:r>
      <w:r>
        <w:tab/>
        <w:t xml:space="preserve">Without limiting subsection (1), </w:t>
      </w:r>
      <w:r w:rsidR="004F5389">
        <w:t xml:space="preserve">the information mentioned in </w:t>
      </w:r>
      <w:r>
        <w:t xml:space="preserve">that subsection includes </w:t>
      </w:r>
      <w:r w:rsidR="00CB7323">
        <w:t xml:space="preserve">billing </w:t>
      </w:r>
      <w:r w:rsidR="0099655B">
        <w:t>information</w:t>
      </w:r>
      <w:r w:rsidR="00CB7323">
        <w:t xml:space="preserve"> </w:t>
      </w:r>
      <w:r w:rsidR="002D6E30">
        <w:t>relating to</w:t>
      </w:r>
      <w:r w:rsidR="00CB7323">
        <w:t xml:space="preserve"> the arrangement, </w:t>
      </w:r>
      <w:r w:rsidR="00D57B66">
        <w:t>which includes</w:t>
      </w:r>
      <w:r w:rsidR="002D6E30">
        <w:t xml:space="preserve"> </w:t>
      </w:r>
      <w:r w:rsidR="00121016">
        <w:t xml:space="preserve">information about </w:t>
      </w:r>
      <w:r w:rsidR="00FC0116">
        <w:t>the following</w:t>
      </w:r>
      <w:r w:rsidR="00CB7323">
        <w:t>:</w:t>
      </w:r>
      <w:r w:rsidR="00FC0116">
        <w:t xml:space="preserve"> </w:t>
      </w:r>
    </w:p>
    <w:p w14:paraId="4EB93541" w14:textId="3FEA51E6" w:rsidR="002D6E30" w:rsidRDefault="00CB7323" w:rsidP="0039494C">
      <w:pPr>
        <w:pStyle w:val="paragraph"/>
      </w:pPr>
      <w:r>
        <w:tab/>
        <w:t>(</w:t>
      </w:r>
      <w:r w:rsidR="004D7A23">
        <w:t>a</w:t>
      </w:r>
      <w:r>
        <w:t>)</w:t>
      </w:r>
      <w:r>
        <w:tab/>
      </w:r>
      <w:r w:rsidR="00341082">
        <w:t xml:space="preserve">a </w:t>
      </w:r>
      <w:r w:rsidR="002D6E30">
        <w:t>bill issued</w:t>
      </w:r>
      <w:r w:rsidR="00FC0116">
        <w:t xml:space="preserve"> under the arrangement</w:t>
      </w:r>
      <w:r w:rsidR="002D6E30">
        <w:t>;</w:t>
      </w:r>
    </w:p>
    <w:p w14:paraId="7DA9B07C" w14:textId="1B54C9B6" w:rsidR="002D6E30" w:rsidRDefault="002D6E30" w:rsidP="0039494C">
      <w:pPr>
        <w:pStyle w:val="paragraph"/>
      </w:pPr>
      <w:r>
        <w:tab/>
      </w:r>
      <w:r w:rsidR="00CB7323">
        <w:t xml:space="preserve"> (</w:t>
      </w:r>
      <w:r w:rsidR="004D7A23">
        <w:t>b</w:t>
      </w:r>
      <w:r w:rsidR="00CB7323">
        <w:t>)</w:t>
      </w:r>
      <w:r w:rsidRPr="002D6E30">
        <w:t xml:space="preserve"> </w:t>
      </w:r>
      <w:r>
        <w:tab/>
      </w:r>
      <w:r w:rsidR="00341082">
        <w:t xml:space="preserve">a </w:t>
      </w:r>
      <w:r>
        <w:t xml:space="preserve">payment </w:t>
      </w:r>
      <w:r w:rsidR="006B59CA">
        <w:t xml:space="preserve">or transaction </w:t>
      </w:r>
      <w:r>
        <w:t>made</w:t>
      </w:r>
      <w:r w:rsidR="00FC0116">
        <w:t xml:space="preserve"> </w:t>
      </w:r>
      <w:r w:rsidR="00B10B7E">
        <w:t>in relation to</w:t>
      </w:r>
      <w:r w:rsidR="00FC0116">
        <w:t xml:space="preserve"> the arrangement</w:t>
      </w:r>
      <w:r>
        <w:t xml:space="preserve">; </w:t>
      </w:r>
    </w:p>
    <w:p w14:paraId="3744EC68" w14:textId="2ED62A31" w:rsidR="00C44273" w:rsidRDefault="00C44273" w:rsidP="0039494C">
      <w:pPr>
        <w:pStyle w:val="paragraph"/>
      </w:pPr>
      <w:r>
        <w:tab/>
        <w:t>(</w:t>
      </w:r>
      <w:r w:rsidR="004D7A23">
        <w:t>c</w:t>
      </w:r>
      <w:r>
        <w:t>)</w:t>
      </w:r>
      <w:r>
        <w:tab/>
      </w:r>
      <w:r w:rsidRPr="007E156C">
        <w:t xml:space="preserve">an account </w:t>
      </w:r>
      <w:r w:rsidR="00762785">
        <w:t>held by the customer</w:t>
      </w:r>
      <w:r w:rsidR="00FE3C3A" w:rsidRPr="00D933A3">
        <w:t xml:space="preserve"> with the retailer in connection </w:t>
      </w:r>
      <w:r w:rsidRPr="007E156C">
        <w:t>with the arrangement</w:t>
      </w:r>
      <w:r>
        <w:t>;</w:t>
      </w:r>
    </w:p>
    <w:p w14:paraId="3CAB974E" w14:textId="3F78C301" w:rsidR="00C44273" w:rsidRDefault="00C44273" w:rsidP="00AA1A52">
      <w:pPr>
        <w:pStyle w:val="paragraph"/>
      </w:pPr>
      <w:r>
        <w:tab/>
        <w:t>(</w:t>
      </w:r>
      <w:r w:rsidR="004D7A23">
        <w:t>d</w:t>
      </w:r>
      <w:r>
        <w:t>)</w:t>
      </w:r>
      <w:r>
        <w:tab/>
      </w:r>
      <w:r w:rsidRPr="00C44273">
        <w:t xml:space="preserve">an authorisation given by the </w:t>
      </w:r>
      <w:r>
        <w:t xml:space="preserve">customer or </w:t>
      </w:r>
      <w:r w:rsidR="00C67F10">
        <w:t>associate</w:t>
      </w:r>
      <w:r w:rsidRPr="00C44273">
        <w:t xml:space="preserve"> in connection with </w:t>
      </w:r>
      <w:r w:rsidRPr="007E156C">
        <w:t xml:space="preserve">an </w:t>
      </w:r>
      <w:r w:rsidRPr="00D933A3">
        <w:t xml:space="preserve">account </w:t>
      </w:r>
      <w:r w:rsidR="00FE3C3A" w:rsidRPr="007E156C">
        <w:t>mentioned in paragraph (c)</w:t>
      </w:r>
      <w:r w:rsidRPr="007E156C">
        <w:t xml:space="preserve">, including information </w:t>
      </w:r>
      <w:r w:rsidRPr="00F86306">
        <w:t>about</w:t>
      </w:r>
      <w:r w:rsidR="004A640B" w:rsidRPr="00762785">
        <w:t xml:space="preserve"> </w:t>
      </w:r>
      <w:r w:rsidRPr="00762785">
        <w:t xml:space="preserve">the persons </w:t>
      </w:r>
      <w:r w:rsidRPr="00C44273">
        <w:t>who are authorised to use or access, or view information relating to, the account;</w:t>
      </w:r>
    </w:p>
    <w:p w14:paraId="5E2ABC1C" w14:textId="5695E312" w:rsidR="00895D41" w:rsidRDefault="002D6E30" w:rsidP="004E1E1A">
      <w:pPr>
        <w:pStyle w:val="paragraph"/>
      </w:pPr>
      <w:r>
        <w:tab/>
        <w:t>(</w:t>
      </w:r>
      <w:r w:rsidR="00AD632B">
        <w:t>e</w:t>
      </w:r>
      <w:r>
        <w:t>)</w:t>
      </w:r>
      <w:r>
        <w:tab/>
      </w:r>
      <w:r w:rsidR="00FC0116">
        <w:t xml:space="preserve">a </w:t>
      </w:r>
      <w:r w:rsidR="00CB7323" w:rsidRPr="00855D2E">
        <w:t xml:space="preserve">payment </w:t>
      </w:r>
      <w:r w:rsidR="00FE0979" w:rsidRPr="00855D2E">
        <w:t>method used</w:t>
      </w:r>
      <w:r w:rsidR="00AD632B">
        <w:t xml:space="preserve"> </w:t>
      </w:r>
      <w:r w:rsidR="006B59CA" w:rsidRPr="00855D2E">
        <w:t xml:space="preserve">in respect of </w:t>
      </w:r>
      <w:r w:rsidR="00B10B7E" w:rsidRPr="00855D2E">
        <w:t>an</w:t>
      </w:r>
      <w:r w:rsidR="006B59CA" w:rsidRPr="00855D2E">
        <w:t xml:space="preserve"> accoun</w:t>
      </w:r>
      <w:r w:rsidR="00B10B7E" w:rsidRPr="00855D2E">
        <w:t xml:space="preserve">t </w:t>
      </w:r>
      <w:r w:rsidR="00946A3C">
        <w:t>m</w:t>
      </w:r>
      <w:r w:rsidR="00D57B66">
        <w:t>entioned in paragraph </w:t>
      </w:r>
      <w:r w:rsidR="00946A3C">
        <w:t>(c)</w:t>
      </w:r>
      <w:r w:rsidR="00CB7323" w:rsidRPr="00855D2E">
        <w:t>;</w:t>
      </w:r>
      <w:r w:rsidR="00CB7323" w:rsidRPr="00855D2E">
        <w:tab/>
      </w:r>
    </w:p>
    <w:p w14:paraId="219A4A3F" w14:textId="4F35186F" w:rsidR="002F35C7" w:rsidRDefault="00895D41" w:rsidP="004E1E1A">
      <w:pPr>
        <w:pStyle w:val="paragraph"/>
      </w:pPr>
      <w:r>
        <w:tab/>
      </w:r>
      <w:r w:rsidR="00CB7323" w:rsidRPr="00855D2E">
        <w:t>(</w:t>
      </w:r>
      <w:r w:rsidR="00AD632B">
        <w:t>f</w:t>
      </w:r>
      <w:r w:rsidR="00CB7323" w:rsidRPr="00855D2E">
        <w:t>)</w:t>
      </w:r>
      <w:r w:rsidR="00CB7323" w:rsidRPr="00855D2E">
        <w:tab/>
      </w:r>
      <w:r w:rsidR="001A7539" w:rsidRPr="00855D2E">
        <w:t>a concessional measure put in place in respect of a customer experiencing hardship</w:t>
      </w:r>
      <w:r w:rsidR="001A7539">
        <w:t xml:space="preserve">; </w:t>
      </w:r>
    </w:p>
    <w:p w14:paraId="6EBB5C0F" w14:textId="669E6130" w:rsidR="005B7619" w:rsidRDefault="005B7619" w:rsidP="004E1E1A">
      <w:pPr>
        <w:pStyle w:val="paragraph"/>
      </w:pPr>
      <w:r>
        <w:tab/>
        <w:t>(g)</w:t>
      </w:r>
      <w:r>
        <w:tab/>
        <w:t>a</w:t>
      </w:r>
      <w:r w:rsidR="007A213E">
        <w:t>ny other</w:t>
      </w:r>
      <w:r>
        <w:t xml:space="preserve"> payment or concession provided </w:t>
      </w:r>
      <w:r w:rsidR="008061AA">
        <w:t>to a customer</w:t>
      </w:r>
      <w:r>
        <w:t xml:space="preserve"> in </w:t>
      </w:r>
      <w:r w:rsidR="009C298F">
        <w:t xml:space="preserve">connection with </w:t>
      </w:r>
      <w:r>
        <w:t xml:space="preserve">the arrangement; </w:t>
      </w:r>
    </w:p>
    <w:p w14:paraId="374C7781" w14:textId="1F9C0C50" w:rsidR="00CB7323" w:rsidRDefault="002F35C7" w:rsidP="004E1E1A">
      <w:pPr>
        <w:pStyle w:val="paragraph"/>
      </w:pPr>
      <w:r>
        <w:tab/>
      </w:r>
      <w:r w:rsidR="00CB7323">
        <w:t>(</w:t>
      </w:r>
      <w:r w:rsidR="005B7619">
        <w:t>h</w:t>
      </w:r>
      <w:r w:rsidR="00CB7323">
        <w:t>)</w:t>
      </w:r>
      <w:r w:rsidR="00CB7323">
        <w:tab/>
      </w:r>
      <w:r w:rsidR="00FC0116">
        <w:t xml:space="preserve">a </w:t>
      </w:r>
      <w:r w:rsidR="00CB7323">
        <w:t>discount applied</w:t>
      </w:r>
      <w:r w:rsidR="00FC0116">
        <w:t xml:space="preserve"> in respect of the arrangement</w:t>
      </w:r>
      <w:r w:rsidR="00CB7323">
        <w:t>;</w:t>
      </w:r>
    </w:p>
    <w:p w14:paraId="24BD9BEB" w14:textId="1A247E94" w:rsidR="00CD62DD" w:rsidRDefault="00CB7323" w:rsidP="004E1E1A">
      <w:pPr>
        <w:pStyle w:val="paragraph"/>
      </w:pPr>
      <w:r>
        <w:tab/>
        <w:t>(</w:t>
      </w:r>
      <w:r w:rsidR="005B7619">
        <w:t>i</w:t>
      </w:r>
      <w:r>
        <w:t>)</w:t>
      </w:r>
      <w:r>
        <w:tab/>
        <w:t xml:space="preserve">a breakdown </w:t>
      </w:r>
      <w:r w:rsidR="0048720B">
        <w:t xml:space="preserve">of an amount </w:t>
      </w:r>
      <w:r w:rsidR="00285738">
        <w:t>charged under the arrangement</w:t>
      </w:r>
      <w:r>
        <w:t xml:space="preserve">. </w:t>
      </w:r>
    </w:p>
    <w:p w14:paraId="277BDC1C" w14:textId="39755231" w:rsidR="0002357E" w:rsidRDefault="0002357E" w:rsidP="0002357E">
      <w:pPr>
        <w:pStyle w:val="notetext"/>
      </w:pPr>
      <w:r>
        <w:t>Note:</w:t>
      </w:r>
      <w:r>
        <w:tab/>
        <w:t>The NMI Standing Data Schedule could, in 2020, be accessed on the AEMO website (</w:t>
      </w:r>
      <w:r w:rsidR="00B10B7E" w:rsidRPr="00B10B7E">
        <w:t>https://aemo.com.au</w:t>
      </w:r>
      <w:r>
        <w:t xml:space="preserve">). </w:t>
      </w:r>
    </w:p>
    <w:p w14:paraId="196786BB" w14:textId="3F399F4E" w:rsidR="00146086" w:rsidRDefault="00146086" w:rsidP="006443CD">
      <w:pPr>
        <w:pStyle w:val="subsection"/>
      </w:pPr>
      <w:r>
        <w:tab/>
        <w:t>(</w:t>
      </w:r>
      <w:r w:rsidR="009245DA">
        <w:t>4</w:t>
      </w:r>
      <w:r>
        <w:t>)</w:t>
      </w:r>
      <w:r>
        <w:tab/>
      </w:r>
      <w:r w:rsidR="004E1E1A">
        <w:t xml:space="preserve">This section does not apply to materially enhanced information, </w:t>
      </w:r>
      <w:r w:rsidR="000C33E7">
        <w:t xml:space="preserve">unless </w:t>
      </w:r>
      <w:r w:rsidR="009245DA">
        <w:t xml:space="preserve">the materially enhanced information </w:t>
      </w:r>
      <w:r w:rsidR="00B70AA9">
        <w:t xml:space="preserve">falls within the terms of </w:t>
      </w:r>
      <w:r w:rsidR="000C33E7">
        <w:t>subsection (2) or (3).</w:t>
      </w:r>
      <w:r>
        <w:t xml:space="preserve"> </w:t>
      </w:r>
    </w:p>
    <w:p w14:paraId="1C76FDC8" w14:textId="64420B5D" w:rsidR="0051232C" w:rsidRDefault="009245DA" w:rsidP="00E57145">
      <w:pPr>
        <w:pStyle w:val="notetext"/>
      </w:pPr>
      <w:r>
        <w:t>Note:</w:t>
      </w:r>
      <w:r>
        <w:tab/>
        <w:t xml:space="preserve">Subsection (4) means that materially enhanced information </w:t>
      </w:r>
      <w:r w:rsidR="00377D86">
        <w:t xml:space="preserve">does not form </w:t>
      </w:r>
      <w:r>
        <w:t xml:space="preserve">part of the class of information specified by </w:t>
      </w:r>
      <w:r w:rsidR="0051232C">
        <w:t>section 8</w:t>
      </w:r>
      <w:r>
        <w:t>, unles</w:t>
      </w:r>
      <w:r w:rsidR="0051232C">
        <w:t>s, once materially enhanced, the information falls within</w:t>
      </w:r>
      <w:r w:rsidR="00377D86" w:rsidRPr="00377D86">
        <w:t xml:space="preserve"> </w:t>
      </w:r>
      <w:r w:rsidR="00377D86">
        <w:t xml:space="preserve">the terms of </w:t>
      </w:r>
      <w:r w:rsidR="0051232C">
        <w:t xml:space="preserve">subsection 8(2) or (3). </w:t>
      </w:r>
    </w:p>
    <w:p w14:paraId="0D59035E" w14:textId="056B0570" w:rsidR="003F4E17" w:rsidRDefault="003F4E17" w:rsidP="003F4E17">
      <w:pPr>
        <w:pStyle w:val="notetext"/>
        <w:ind w:firstLine="0"/>
      </w:pPr>
      <w:r>
        <w:t>Further</w:t>
      </w:r>
      <w:r w:rsidRPr="00B36189">
        <w:t xml:space="preserve">, </w:t>
      </w:r>
      <w:r>
        <w:t xml:space="preserve">materially enhanced </w:t>
      </w:r>
      <w:r w:rsidRPr="00B36189">
        <w:t xml:space="preserve">information may nonetheless be ‘CDR data’ due to paragraph 56AI(1)(b) of the Act, which captures information that is wholly or partly derived from information that falls within a class of information specified in this instrument. </w:t>
      </w:r>
    </w:p>
    <w:p w14:paraId="1E3CB112" w14:textId="7D6BD98F" w:rsidR="00320A34" w:rsidRPr="00B36189" w:rsidRDefault="009F6FFA" w:rsidP="00E87F66">
      <w:pPr>
        <w:pStyle w:val="ActHead5"/>
        <w:rPr>
          <w:szCs w:val="22"/>
        </w:rPr>
      </w:pPr>
      <w:r>
        <w:rPr>
          <w:rStyle w:val="CharSectno"/>
        </w:rPr>
        <w:t>9</w:t>
      </w:r>
      <w:r w:rsidR="00E87F66" w:rsidRPr="00B36189">
        <w:t xml:space="preserve">  Specified classes of information</w:t>
      </w:r>
      <w:r w:rsidR="00E87F66" w:rsidRPr="00B36189">
        <w:rPr>
          <w:szCs w:val="22"/>
        </w:rPr>
        <w:t>—</w:t>
      </w:r>
      <w:r w:rsidR="00320A34" w:rsidRPr="00B36189">
        <w:rPr>
          <w:szCs w:val="22"/>
        </w:rPr>
        <w:t xml:space="preserve">information about </w:t>
      </w:r>
      <w:r w:rsidR="00EB162E">
        <w:rPr>
          <w:szCs w:val="22"/>
        </w:rPr>
        <w:t>retail arrangements</w:t>
      </w:r>
      <w:r w:rsidR="00A10472">
        <w:rPr>
          <w:szCs w:val="22"/>
        </w:rPr>
        <w:t xml:space="preserve"> </w:t>
      </w:r>
    </w:p>
    <w:p w14:paraId="0E14331F" w14:textId="0D8150B2" w:rsidR="00E87F66" w:rsidRDefault="00320A34" w:rsidP="00320A34">
      <w:pPr>
        <w:pStyle w:val="subsection"/>
      </w:pPr>
      <w:r w:rsidRPr="00B36189">
        <w:tab/>
        <w:t>(1)</w:t>
      </w:r>
      <w:r w:rsidRPr="00B36189">
        <w:tab/>
      </w:r>
      <w:r w:rsidR="002C3442">
        <w:t>Subject to subsection (</w:t>
      </w:r>
      <w:r w:rsidR="002E46F1">
        <w:t>3</w:t>
      </w:r>
      <w:r w:rsidR="002C3442">
        <w:t>), t</w:t>
      </w:r>
      <w:r w:rsidR="00836663" w:rsidRPr="00B36189">
        <w:t>his section applies to i</w:t>
      </w:r>
      <w:r w:rsidR="00C62E61" w:rsidRPr="00B36189">
        <w:t>nformation about a</w:t>
      </w:r>
      <w:r w:rsidR="00191172">
        <w:t>n</w:t>
      </w:r>
      <w:r w:rsidR="00C62E61" w:rsidRPr="00B36189">
        <w:t xml:space="preserve"> </w:t>
      </w:r>
      <w:r w:rsidR="00EB162E">
        <w:t>arrangement</w:t>
      </w:r>
      <w:r w:rsidR="00C62E61" w:rsidRPr="00B36189">
        <w:t>, including, but not limited to</w:t>
      </w:r>
      <w:r w:rsidR="00172E3B" w:rsidRPr="00B36189">
        <w:t>,</w:t>
      </w:r>
      <w:r w:rsidR="00C62E61" w:rsidRPr="00B36189">
        <w:t xml:space="preserve"> the following: </w:t>
      </w:r>
    </w:p>
    <w:p w14:paraId="2DE8138E" w14:textId="77777777" w:rsidR="00724892" w:rsidRDefault="00C62E61" w:rsidP="00724892">
      <w:pPr>
        <w:pStyle w:val="paragraph"/>
      </w:pPr>
      <w:r w:rsidRPr="00B36189">
        <w:tab/>
        <w:t>(a)</w:t>
      </w:r>
      <w:r w:rsidRPr="00B36189">
        <w:tab/>
      </w:r>
      <w:r w:rsidR="00856088" w:rsidRPr="00B36189">
        <w:t xml:space="preserve">information identifying or describing the </w:t>
      </w:r>
      <w:r w:rsidR="00724892">
        <w:t>arrangement</w:t>
      </w:r>
      <w:r w:rsidR="00856088" w:rsidRPr="00B36189">
        <w:t xml:space="preserve">; </w:t>
      </w:r>
    </w:p>
    <w:p w14:paraId="2E813A33" w14:textId="285BAD41" w:rsidR="00724892" w:rsidRDefault="00856088" w:rsidP="00724892">
      <w:pPr>
        <w:pStyle w:val="paragraph"/>
      </w:pPr>
      <w:r w:rsidRPr="00B36189">
        <w:tab/>
        <w:t>(b)</w:t>
      </w:r>
      <w:r w:rsidRPr="00B36189">
        <w:tab/>
      </w:r>
      <w:r w:rsidR="00724892">
        <w:t>all costs associated with the arrangement, including each:</w:t>
      </w:r>
    </w:p>
    <w:p w14:paraId="1DFA3248" w14:textId="221B3DA8" w:rsidR="00724892" w:rsidRDefault="00724892" w:rsidP="00724892">
      <w:pPr>
        <w:pStyle w:val="paragraphsub"/>
      </w:pPr>
      <w:r>
        <w:tab/>
        <w:t>(i)</w:t>
      </w:r>
      <w:r>
        <w:tab/>
        <w:t>charge (including a standing charge or usage charge);</w:t>
      </w:r>
      <w:r w:rsidR="00191172">
        <w:t xml:space="preserve"> and</w:t>
      </w:r>
    </w:p>
    <w:p w14:paraId="197C5571" w14:textId="206D6ECF" w:rsidR="00724892" w:rsidRDefault="00724892" w:rsidP="00724892">
      <w:pPr>
        <w:pStyle w:val="paragraphsub"/>
      </w:pPr>
      <w:r>
        <w:tab/>
        <w:t>(ii)</w:t>
      </w:r>
      <w:r>
        <w:tab/>
        <w:t xml:space="preserve">tariff (including a solar feed-in tariff); </w:t>
      </w:r>
      <w:r w:rsidR="00191172">
        <w:t>and</w:t>
      </w:r>
    </w:p>
    <w:p w14:paraId="4705CAB6" w14:textId="00BABF3F" w:rsidR="00724892" w:rsidRDefault="00724892" w:rsidP="00724892">
      <w:pPr>
        <w:pStyle w:val="paragraphsub"/>
      </w:pPr>
      <w:r>
        <w:tab/>
        <w:t>(iii)</w:t>
      </w:r>
      <w:r>
        <w:tab/>
        <w:t>fee;</w:t>
      </w:r>
      <w:r w:rsidR="00B56AD6">
        <w:t xml:space="preserve"> </w:t>
      </w:r>
    </w:p>
    <w:p w14:paraId="4A7424E2" w14:textId="6B4DEAD6" w:rsidR="005A596A" w:rsidRDefault="00724892" w:rsidP="00C62E61">
      <w:pPr>
        <w:pStyle w:val="paragraph"/>
      </w:pPr>
      <w:r>
        <w:tab/>
      </w:r>
      <w:r w:rsidR="00C62E61" w:rsidRPr="00B36189">
        <w:t>(c)</w:t>
      </w:r>
      <w:r w:rsidR="00C62E61" w:rsidRPr="00B36189">
        <w:tab/>
        <w:t xml:space="preserve">a feature or benefit of the </w:t>
      </w:r>
      <w:r>
        <w:t>arrangement</w:t>
      </w:r>
      <w:r w:rsidR="005A596A">
        <w:t>, including:</w:t>
      </w:r>
    </w:p>
    <w:p w14:paraId="40FD576C" w14:textId="57B3D83D" w:rsidR="005A596A" w:rsidRDefault="005A596A" w:rsidP="005A596A">
      <w:pPr>
        <w:pStyle w:val="paragraphsub"/>
      </w:pPr>
      <w:r>
        <w:tab/>
        <w:t>(i)</w:t>
      </w:r>
      <w:r>
        <w:tab/>
      </w:r>
      <w:r w:rsidR="00990D05">
        <w:t xml:space="preserve">a </w:t>
      </w:r>
      <w:r>
        <w:t>discount</w:t>
      </w:r>
      <w:r w:rsidR="00283B1F">
        <w:t xml:space="preserve"> or rebate</w:t>
      </w:r>
      <w:r w:rsidR="004A640B">
        <w:t xml:space="preserve"> (including a discount or rebate offered </w:t>
      </w:r>
      <w:r w:rsidR="002342EE" w:rsidRPr="00811D61">
        <w:t>under a law of the Commonwealth, a State or a Territory</w:t>
      </w:r>
      <w:r w:rsidR="004A640B">
        <w:t>)</w:t>
      </w:r>
      <w:r>
        <w:t xml:space="preserve">; </w:t>
      </w:r>
      <w:r w:rsidR="00292D53">
        <w:t xml:space="preserve">and </w:t>
      </w:r>
    </w:p>
    <w:p w14:paraId="520FA56C" w14:textId="0F4C2A24" w:rsidR="005A596A" w:rsidRDefault="005A596A" w:rsidP="005A596A">
      <w:pPr>
        <w:pStyle w:val="paragraphsub"/>
      </w:pPr>
      <w:r>
        <w:tab/>
        <w:t>(ii)</w:t>
      </w:r>
      <w:r>
        <w:tab/>
        <w:t>a non-monetary benefit;</w:t>
      </w:r>
    </w:p>
    <w:p w14:paraId="5B65A377" w14:textId="58CD1C7A" w:rsidR="00C62E61" w:rsidRPr="00B36189" w:rsidRDefault="00C62E61" w:rsidP="00C62E61">
      <w:pPr>
        <w:pStyle w:val="paragraph"/>
      </w:pPr>
      <w:r w:rsidRPr="00B36189">
        <w:tab/>
        <w:t>(d)</w:t>
      </w:r>
      <w:r w:rsidRPr="00B36189">
        <w:tab/>
        <w:t xml:space="preserve">the terms and conditions </w:t>
      </w:r>
      <w:r w:rsidR="00DD1BC4" w:rsidRPr="00B36189">
        <w:t xml:space="preserve">associated with </w:t>
      </w:r>
      <w:r w:rsidRPr="00B36189">
        <w:t xml:space="preserve">the </w:t>
      </w:r>
      <w:r w:rsidR="00724892">
        <w:t>arrangement</w:t>
      </w:r>
      <w:r w:rsidR="00C42D9F" w:rsidRPr="00B36189">
        <w:t>;</w:t>
      </w:r>
    </w:p>
    <w:p w14:paraId="30312A3A" w14:textId="6839FC16" w:rsidR="00C62E61" w:rsidRDefault="00C62E61" w:rsidP="00C62E61">
      <w:pPr>
        <w:pStyle w:val="paragraph"/>
      </w:pPr>
      <w:r w:rsidRPr="00B36189">
        <w:lastRenderedPageBreak/>
        <w:t xml:space="preserve"> </w:t>
      </w:r>
      <w:r w:rsidRPr="00B36189">
        <w:tab/>
        <w:t>(e)</w:t>
      </w:r>
      <w:r w:rsidRPr="00B36189">
        <w:rPr>
          <w:i/>
        </w:rPr>
        <w:tab/>
      </w:r>
      <w:r w:rsidRPr="00B36189">
        <w:t xml:space="preserve">the eligibility criteria a person must meet in order to </w:t>
      </w:r>
      <w:r w:rsidR="005A596A">
        <w:t xml:space="preserve">enter </w:t>
      </w:r>
      <w:r w:rsidR="00DD1BC4" w:rsidRPr="00B36189">
        <w:t xml:space="preserve">or </w:t>
      </w:r>
      <w:r w:rsidR="005A596A">
        <w:t xml:space="preserve">remain in </w:t>
      </w:r>
      <w:r w:rsidRPr="00B36189">
        <w:t xml:space="preserve">the </w:t>
      </w:r>
      <w:r w:rsidR="00724892">
        <w:t>arrangement</w:t>
      </w:r>
      <w:r w:rsidR="00383EB7">
        <w:t xml:space="preserve">, </w:t>
      </w:r>
      <w:r w:rsidR="00383EB7" w:rsidRPr="00896147">
        <w:t>or to take advantage of a particular feature of the arrangement</w:t>
      </w:r>
      <w:r w:rsidR="00836663" w:rsidRPr="00E57145">
        <w:t>.</w:t>
      </w:r>
    </w:p>
    <w:p w14:paraId="573DD33F" w14:textId="23E99A80" w:rsidR="002E46F1" w:rsidRPr="00B36189" w:rsidRDefault="00172E3B" w:rsidP="002E46F1">
      <w:pPr>
        <w:pStyle w:val="subsection"/>
      </w:pPr>
      <w:r w:rsidRPr="00B36189">
        <w:tab/>
      </w:r>
      <w:r w:rsidR="002E46F1">
        <w:t>(2)</w:t>
      </w:r>
      <w:r w:rsidR="002E46F1">
        <w:tab/>
      </w:r>
      <w:r w:rsidR="002E46F1" w:rsidRPr="00B36189">
        <w:t xml:space="preserve">Without limiting subsection (1), the information may relate to </w:t>
      </w:r>
      <w:r w:rsidR="002E46F1">
        <w:t>an</w:t>
      </w:r>
      <w:r w:rsidR="002E46F1" w:rsidRPr="00B36189">
        <w:t xml:space="preserve"> </w:t>
      </w:r>
      <w:r w:rsidR="002E46F1">
        <w:t>arrangement</w:t>
      </w:r>
      <w:r w:rsidR="002E46F1" w:rsidRPr="00B36189">
        <w:t>:</w:t>
      </w:r>
    </w:p>
    <w:p w14:paraId="67FB3C82" w14:textId="22E2526E" w:rsidR="002E46F1" w:rsidRPr="00B36189" w:rsidRDefault="002E46F1" w:rsidP="00896147">
      <w:pPr>
        <w:pStyle w:val="paragraph"/>
      </w:pPr>
      <w:r w:rsidRPr="00B36189">
        <w:tab/>
        <w:t>(a)</w:t>
      </w:r>
      <w:r w:rsidRPr="00B36189">
        <w:tab/>
        <w:t>as offered or provided to</w:t>
      </w:r>
      <w:r w:rsidR="00CB042F">
        <w:t xml:space="preserve"> particular</w:t>
      </w:r>
      <w:r>
        <w:t xml:space="preserve"> </w:t>
      </w:r>
      <w:r w:rsidRPr="00B36189">
        <w:t xml:space="preserve">classes of </w:t>
      </w:r>
      <w:r w:rsidR="00C61D98">
        <w:t>person</w:t>
      </w:r>
      <w:r w:rsidRPr="00B36189">
        <w:t xml:space="preserve">; or </w:t>
      </w:r>
    </w:p>
    <w:p w14:paraId="2C4D35AC" w14:textId="2DCF8D36" w:rsidR="002E46F1" w:rsidRDefault="002E46F1" w:rsidP="002E46F1">
      <w:pPr>
        <w:pStyle w:val="paragraph"/>
      </w:pPr>
      <w:r w:rsidRPr="00B36189">
        <w:tab/>
        <w:t>(b)</w:t>
      </w:r>
      <w:r w:rsidRPr="00B36189">
        <w:tab/>
        <w:t xml:space="preserve">as tailored to a particular </w:t>
      </w:r>
      <w:r w:rsidR="00C61D98">
        <w:t>person</w:t>
      </w:r>
      <w:r w:rsidRPr="00B36189">
        <w:t xml:space="preserve">. </w:t>
      </w:r>
    </w:p>
    <w:p w14:paraId="20B4797E" w14:textId="719365B7" w:rsidR="002C3442" w:rsidRDefault="002E46F1" w:rsidP="002E46F1">
      <w:pPr>
        <w:pStyle w:val="subsection"/>
      </w:pPr>
      <w:r>
        <w:tab/>
      </w:r>
      <w:r w:rsidRPr="00B36189">
        <w:t xml:space="preserve"> </w:t>
      </w:r>
      <w:r w:rsidR="00172E3B" w:rsidRPr="00B36189">
        <w:t>(</w:t>
      </w:r>
      <w:r>
        <w:t>3</w:t>
      </w:r>
      <w:r w:rsidR="00172E3B" w:rsidRPr="00B36189">
        <w:t>)</w:t>
      </w:r>
      <w:r w:rsidR="00172E3B" w:rsidRPr="00B36189">
        <w:tab/>
      </w:r>
      <w:r w:rsidR="002C3442">
        <w:t>Subsection (1) applies to an arrangement that:</w:t>
      </w:r>
    </w:p>
    <w:p w14:paraId="3EB58A6D" w14:textId="151233F2" w:rsidR="002C3442" w:rsidRDefault="002C3442" w:rsidP="002C3442">
      <w:pPr>
        <w:pStyle w:val="paragraph"/>
      </w:pPr>
      <w:r>
        <w:tab/>
        <w:t>(a)</w:t>
      </w:r>
      <w:r>
        <w:tab/>
        <w:t xml:space="preserve">is available to </w:t>
      </w:r>
      <w:r w:rsidR="00433E30">
        <w:t xml:space="preserve">a </w:t>
      </w:r>
      <w:r>
        <w:t xml:space="preserve">new </w:t>
      </w:r>
      <w:r w:rsidR="00C61D98">
        <w:t xml:space="preserve">prospective </w:t>
      </w:r>
      <w:r>
        <w:t>customer; or</w:t>
      </w:r>
    </w:p>
    <w:p w14:paraId="25C3253C" w14:textId="765F777E" w:rsidR="002C3442" w:rsidRDefault="002C3442" w:rsidP="002C3442">
      <w:pPr>
        <w:pStyle w:val="paragraph"/>
      </w:pPr>
      <w:r>
        <w:tab/>
        <w:t>(b)</w:t>
      </w:r>
      <w:r>
        <w:tab/>
        <w:t xml:space="preserve">is currently in use by one or more </w:t>
      </w:r>
      <w:r w:rsidR="007A4D59">
        <w:t xml:space="preserve">existing </w:t>
      </w:r>
      <w:r>
        <w:t xml:space="preserve">customers, but is no longer available to </w:t>
      </w:r>
      <w:r w:rsidR="00433E30">
        <w:t xml:space="preserve">a </w:t>
      </w:r>
      <w:r>
        <w:t xml:space="preserve">new </w:t>
      </w:r>
      <w:r w:rsidR="00C61D98">
        <w:t xml:space="preserve">prospective </w:t>
      </w:r>
      <w:r>
        <w:t xml:space="preserve">customer. </w:t>
      </w:r>
    </w:p>
    <w:p w14:paraId="0C3F881B" w14:textId="3B9E0A03" w:rsidR="00BA6F8E" w:rsidRDefault="00BA6F8E" w:rsidP="00DF34D4">
      <w:pPr>
        <w:pStyle w:val="subsection"/>
      </w:pPr>
      <w:r>
        <w:tab/>
        <w:t>(</w:t>
      </w:r>
      <w:r w:rsidR="002E46F1">
        <w:t>4</w:t>
      </w:r>
      <w:r>
        <w:t>)</w:t>
      </w:r>
      <w:r>
        <w:tab/>
        <w:t>An arrangement mentioned in subsection (1</w:t>
      </w:r>
      <w:r w:rsidR="00DF34D4">
        <w:t xml:space="preserve">) </w:t>
      </w:r>
      <w:r>
        <w:t xml:space="preserve">includes an arrangement that relates to the </w:t>
      </w:r>
      <w:r w:rsidR="00C76950">
        <w:t xml:space="preserve">sale or </w:t>
      </w:r>
      <w:r>
        <w:t>supply of both electricity and natural gas</w:t>
      </w:r>
      <w:r w:rsidR="00DF34D4">
        <w:t xml:space="preserve">. </w:t>
      </w:r>
    </w:p>
    <w:p w14:paraId="5EC170A2" w14:textId="3117C3D7" w:rsidR="00A10472" w:rsidRDefault="00AE39F2" w:rsidP="00A10472">
      <w:pPr>
        <w:pStyle w:val="ActHead5"/>
        <w:rPr>
          <w:szCs w:val="22"/>
        </w:rPr>
      </w:pPr>
      <w:r>
        <w:rPr>
          <w:rStyle w:val="CharSectno"/>
        </w:rPr>
        <w:t>10</w:t>
      </w:r>
      <w:r w:rsidR="00A10472" w:rsidRPr="00B36189">
        <w:t xml:space="preserve">  Specified classes of information</w:t>
      </w:r>
      <w:r w:rsidR="00A10472" w:rsidRPr="00B36189">
        <w:rPr>
          <w:szCs w:val="22"/>
        </w:rPr>
        <w:t xml:space="preserve">—information about </w:t>
      </w:r>
      <w:r w:rsidR="00A10472">
        <w:rPr>
          <w:szCs w:val="22"/>
        </w:rPr>
        <w:t xml:space="preserve">retail arrangements </w:t>
      </w:r>
      <w:r w:rsidR="0085705F">
        <w:rPr>
          <w:szCs w:val="22"/>
        </w:rPr>
        <w:t>(natural gas)</w:t>
      </w:r>
    </w:p>
    <w:p w14:paraId="107D8344" w14:textId="17B682D2" w:rsidR="00887853" w:rsidRDefault="00A10472" w:rsidP="00A10472">
      <w:pPr>
        <w:pStyle w:val="subsection"/>
      </w:pPr>
      <w:r w:rsidRPr="00B36189">
        <w:tab/>
      </w:r>
      <w:r w:rsidR="00887853">
        <w:t>(1</w:t>
      </w:r>
      <w:r w:rsidRPr="00B36189">
        <w:t>)</w:t>
      </w:r>
      <w:r w:rsidRPr="00B36189">
        <w:tab/>
      </w:r>
      <w:r w:rsidR="00887853">
        <w:t>T</w:t>
      </w:r>
      <w:r w:rsidRPr="00B36189">
        <w:t>his section applies to information about a</w:t>
      </w:r>
      <w:r>
        <w:t>n</w:t>
      </w:r>
      <w:r w:rsidRPr="00B36189">
        <w:t xml:space="preserve"> </w:t>
      </w:r>
      <w:r>
        <w:t>arrangement</w:t>
      </w:r>
      <w:r w:rsidR="00636167">
        <w:t xml:space="preserve"> </w:t>
      </w:r>
      <w:r w:rsidR="00887853">
        <w:t>for the supply of natural gas</w:t>
      </w:r>
      <w:r w:rsidR="00636167">
        <w:t>, where the arrangement is available to a new prospective customer.</w:t>
      </w:r>
    </w:p>
    <w:p w14:paraId="4FC56936" w14:textId="5A643E27" w:rsidR="00562907" w:rsidRDefault="00562907" w:rsidP="00562907">
      <w:pPr>
        <w:pStyle w:val="notetext"/>
      </w:pPr>
      <w:r>
        <w:t>Note:</w:t>
      </w:r>
      <w:r>
        <w:tab/>
        <w:t xml:space="preserve">This section does not include an arrangement covered by paragraph 5(a) – see section 5. </w:t>
      </w:r>
    </w:p>
    <w:p w14:paraId="3E0AEFC9" w14:textId="7F6DD880" w:rsidR="00A10472" w:rsidRDefault="00887853" w:rsidP="00A10472">
      <w:pPr>
        <w:pStyle w:val="subsection"/>
      </w:pPr>
      <w:r>
        <w:tab/>
        <w:t>(2)</w:t>
      </w:r>
      <w:r>
        <w:tab/>
        <w:t>Without limiting subsection (1), the information mentioned in that subsection include</w:t>
      </w:r>
      <w:r w:rsidR="00F72E89">
        <w:t>s</w:t>
      </w:r>
      <w:r>
        <w:t xml:space="preserve"> the following: </w:t>
      </w:r>
    </w:p>
    <w:p w14:paraId="449DD24D" w14:textId="77777777" w:rsidR="00A10472" w:rsidRDefault="00A10472" w:rsidP="00A10472">
      <w:pPr>
        <w:pStyle w:val="paragraph"/>
      </w:pPr>
      <w:r w:rsidRPr="00B36189">
        <w:tab/>
        <w:t>(a)</w:t>
      </w:r>
      <w:r w:rsidRPr="00B36189">
        <w:tab/>
        <w:t xml:space="preserve">information identifying or describing the </w:t>
      </w:r>
      <w:r>
        <w:t>arrangement</w:t>
      </w:r>
      <w:r w:rsidRPr="00B36189">
        <w:t xml:space="preserve">; </w:t>
      </w:r>
    </w:p>
    <w:p w14:paraId="65B87AE9" w14:textId="0B7643A6" w:rsidR="00A10472" w:rsidRDefault="00A10472" w:rsidP="0039494C">
      <w:pPr>
        <w:pStyle w:val="paragraph"/>
      </w:pPr>
      <w:r w:rsidRPr="00B36189">
        <w:tab/>
        <w:t>(b)</w:t>
      </w:r>
      <w:r w:rsidRPr="00B36189">
        <w:tab/>
      </w:r>
      <w:r>
        <w:t>all costs associated with the arrangement;</w:t>
      </w:r>
    </w:p>
    <w:p w14:paraId="71502385" w14:textId="77777777" w:rsidR="00A10472" w:rsidRDefault="00A10472" w:rsidP="00A10472">
      <w:pPr>
        <w:pStyle w:val="paragraph"/>
      </w:pPr>
      <w:r>
        <w:tab/>
      </w:r>
      <w:r w:rsidRPr="00B36189">
        <w:t>(c)</w:t>
      </w:r>
      <w:r w:rsidRPr="00B36189">
        <w:tab/>
        <w:t xml:space="preserve">a feature or benefit of the </w:t>
      </w:r>
      <w:r>
        <w:t>arrangement, including:</w:t>
      </w:r>
    </w:p>
    <w:p w14:paraId="2A6F8E38" w14:textId="77777777" w:rsidR="00A10472" w:rsidRDefault="00A10472" w:rsidP="00A10472">
      <w:pPr>
        <w:pStyle w:val="paragraphsub"/>
      </w:pPr>
      <w:r>
        <w:tab/>
        <w:t>(i)</w:t>
      </w:r>
      <w:r>
        <w:tab/>
        <w:t xml:space="preserve">a discount or rebate; and </w:t>
      </w:r>
    </w:p>
    <w:p w14:paraId="14AFB936" w14:textId="77777777" w:rsidR="00A10472" w:rsidRDefault="00A10472" w:rsidP="00A10472">
      <w:pPr>
        <w:pStyle w:val="paragraphsub"/>
      </w:pPr>
      <w:r>
        <w:tab/>
        <w:t>(ii)</w:t>
      </w:r>
      <w:r>
        <w:tab/>
        <w:t>a non-monetary benefit;</w:t>
      </w:r>
    </w:p>
    <w:p w14:paraId="34610F4E" w14:textId="77777777" w:rsidR="00A10472" w:rsidRPr="00B36189" w:rsidRDefault="00A10472" w:rsidP="00A10472">
      <w:pPr>
        <w:pStyle w:val="paragraph"/>
      </w:pPr>
      <w:r w:rsidRPr="00B36189">
        <w:tab/>
        <w:t>(d)</w:t>
      </w:r>
      <w:r w:rsidRPr="00B36189">
        <w:tab/>
        <w:t xml:space="preserve">the terms and conditions associated with the </w:t>
      </w:r>
      <w:r>
        <w:t>arrangement</w:t>
      </w:r>
      <w:r w:rsidRPr="00B36189">
        <w:t>;</w:t>
      </w:r>
    </w:p>
    <w:p w14:paraId="0A94F024" w14:textId="77777777" w:rsidR="00A10472" w:rsidRDefault="00A10472" w:rsidP="00A10472">
      <w:pPr>
        <w:pStyle w:val="paragraph"/>
      </w:pPr>
      <w:r w:rsidRPr="00B36189">
        <w:t xml:space="preserve"> </w:t>
      </w:r>
      <w:r w:rsidRPr="00B36189">
        <w:tab/>
        <w:t>(e)</w:t>
      </w:r>
      <w:r w:rsidRPr="00B36189">
        <w:rPr>
          <w:i/>
        </w:rPr>
        <w:tab/>
      </w:r>
      <w:r w:rsidRPr="00B36189">
        <w:t xml:space="preserve">the eligibility criteria a person must meet in order to </w:t>
      </w:r>
      <w:r>
        <w:t xml:space="preserve">enter </w:t>
      </w:r>
      <w:r w:rsidRPr="00B36189">
        <w:t xml:space="preserve">or </w:t>
      </w:r>
      <w:r>
        <w:t xml:space="preserve">remain in </w:t>
      </w:r>
      <w:r w:rsidRPr="00B36189">
        <w:t xml:space="preserve">the </w:t>
      </w:r>
      <w:r>
        <w:t xml:space="preserve">arrangement, </w:t>
      </w:r>
      <w:r w:rsidRPr="00232E39">
        <w:t>or to take advantage of a particular feature of the arrangement.</w:t>
      </w:r>
    </w:p>
    <w:p w14:paraId="516F7BA8" w14:textId="76EA55F0" w:rsidR="004F0102" w:rsidRPr="0039494C" w:rsidRDefault="00A10472" w:rsidP="00406EF1">
      <w:pPr>
        <w:pStyle w:val="subsection"/>
      </w:pPr>
      <w:r w:rsidRPr="00B36189">
        <w:tab/>
      </w:r>
      <w:r>
        <w:t>(</w:t>
      </w:r>
      <w:r w:rsidR="00887853">
        <w:t>3</w:t>
      </w:r>
      <w:r>
        <w:t>)</w:t>
      </w:r>
      <w:r>
        <w:tab/>
        <w:t xml:space="preserve">Subsection (1) does not apply to information about an arrangement </w:t>
      </w:r>
      <w:r w:rsidRPr="00B36189">
        <w:t xml:space="preserve">as tailored to a particular </w:t>
      </w:r>
      <w:r>
        <w:t>person</w:t>
      </w:r>
      <w:r w:rsidRPr="00B36189">
        <w:t>.</w:t>
      </w:r>
    </w:p>
    <w:p w14:paraId="1E0E09CC" w14:textId="063CB4E5" w:rsidR="0070307E" w:rsidRPr="00B36189" w:rsidRDefault="0039494C" w:rsidP="0070307E">
      <w:pPr>
        <w:pStyle w:val="ActHead5"/>
      </w:pPr>
      <w:r w:rsidRPr="0039494C">
        <w:rPr>
          <w:rStyle w:val="CharSectno"/>
        </w:rPr>
        <w:t>11</w:t>
      </w:r>
      <w:r w:rsidR="0070307E" w:rsidRPr="00B36189">
        <w:t xml:space="preserve">  Exclusion</w:t>
      </w:r>
      <w:r w:rsidR="0070307E" w:rsidRPr="00B36189">
        <w:rPr>
          <w:szCs w:val="22"/>
        </w:rPr>
        <w:t xml:space="preserve">—materially enhanced </w:t>
      </w:r>
      <w:r w:rsidR="0070307E" w:rsidRPr="00B36189">
        <w:t>information</w:t>
      </w:r>
    </w:p>
    <w:p w14:paraId="2B46BD91" w14:textId="7FC53585" w:rsidR="00DF0C86" w:rsidRPr="00B36189" w:rsidRDefault="00DF0C86" w:rsidP="00DF0C86">
      <w:pPr>
        <w:pStyle w:val="subsection"/>
      </w:pPr>
      <w:r w:rsidRPr="00B36189">
        <w:tab/>
        <w:t>(1)</w:t>
      </w:r>
      <w:r w:rsidRPr="00B36189">
        <w:tab/>
      </w:r>
      <w:r w:rsidR="0095197C">
        <w:t xml:space="preserve">Information is </w:t>
      </w:r>
      <w:r w:rsidRPr="00B36189">
        <w:rPr>
          <w:b/>
          <w:i/>
        </w:rPr>
        <w:t>materially enhanced</w:t>
      </w:r>
      <w:r w:rsidR="001200A4">
        <w:rPr>
          <w:b/>
          <w:i/>
        </w:rPr>
        <w:t xml:space="preserve"> information</w:t>
      </w:r>
      <w:r w:rsidR="009F6FFA">
        <w:rPr>
          <w:b/>
          <w:i/>
        </w:rPr>
        <w:t xml:space="preserve"> </w:t>
      </w:r>
      <w:r w:rsidRPr="00B36189">
        <w:t>where:</w:t>
      </w:r>
    </w:p>
    <w:p w14:paraId="53E330DA" w14:textId="54DD3809" w:rsidR="00DF0C86" w:rsidRPr="00B36189" w:rsidRDefault="00DF0C86" w:rsidP="00DF0C86">
      <w:pPr>
        <w:pStyle w:val="paragraph"/>
      </w:pPr>
      <w:r w:rsidRPr="00B36189">
        <w:tab/>
        <w:t>(a)</w:t>
      </w:r>
      <w:r w:rsidRPr="00B36189">
        <w:tab/>
        <w:t xml:space="preserve">the information was </w:t>
      </w:r>
      <w:r w:rsidR="0065011A" w:rsidRPr="00B36189">
        <w:t xml:space="preserve">wholly or partly derived through </w:t>
      </w:r>
      <w:r w:rsidRPr="00B36189">
        <w:t xml:space="preserve">the application of insight or analysis to </w:t>
      </w:r>
      <w:r w:rsidR="002A5AFD">
        <w:t>information to which section 8 applies (</w:t>
      </w:r>
      <w:r w:rsidR="00D4613F" w:rsidRPr="002A5AFD">
        <w:rPr>
          <w:b/>
          <w:i/>
        </w:rPr>
        <w:t>source material</w:t>
      </w:r>
      <w:r w:rsidR="002A5AFD">
        <w:t>)</w:t>
      </w:r>
      <w:r w:rsidRPr="00B36189">
        <w:t>;</w:t>
      </w:r>
      <w:r w:rsidR="00E10040" w:rsidRPr="00B36189">
        <w:t xml:space="preserve"> and</w:t>
      </w:r>
    </w:p>
    <w:p w14:paraId="4DD5F87B" w14:textId="216EF763" w:rsidR="00DF0C86" w:rsidRPr="00B36189" w:rsidRDefault="00DF0C86" w:rsidP="00DF0C86">
      <w:pPr>
        <w:pStyle w:val="paragraph"/>
      </w:pPr>
      <w:r w:rsidRPr="00B36189">
        <w:tab/>
        <w:t>(b)</w:t>
      </w:r>
      <w:r w:rsidRPr="00B36189">
        <w:tab/>
        <w:t>that insight</w:t>
      </w:r>
      <w:r w:rsidR="007939B3" w:rsidRPr="00B36189">
        <w:t xml:space="preserve"> or</w:t>
      </w:r>
      <w:r w:rsidRPr="00B36189">
        <w:t xml:space="preserve"> analysis:</w:t>
      </w:r>
    </w:p>
    <w:p w14:paraId="24AA65FF" w14:textId="04929F51" w:rsidR="00DF0C86" w:rsidRPr="00B36189" w:rsidRDefault="00DF0C86" w:rsidP="00DF0C86">
      <w:pPr>
        <w:pStyle w:val="paragraphsub"/>
      </w:pPr>
      <w:r w:rsidRPr="00B36189">
        <w:tab/>
        <w:t>(i)</w:t>
      </w:r>
      <w:r w:rsidRPr="00B36189">
        <w:tab/>
        <w:t xml:space="preserve">was applied by, or on behalf of, the </w:t>
      </w:r>
      <w:r w:rsidR="00347C64" w:rsidRPr="00B36189">
        <w:t xml:space="preserve">entity </w:t>
      </w:r>
      <w:r w:rsidRPr="00B36189">
        <w:t>that holds the information or on whose behalf the information is held; and</w:t>
      </w:r>
    </w:p>
    <w:p w14:paraId="38179CE9" w14:textId="57173DFA" w:rsidR="00DF0C86" w:rsidRPr="00B36189" w:rsidRDefault="00DF0C86" w:rsidP="00DF0C86">
      <w:pPr>
        <w:pStyle w:val="paragraphsub"/>
      </w:pPr>
      <w:r w:rsidRPr="00B36189">
        <w:tab/>
        <w:t>(ii)</w:t>
      </w:r>
      <w:r w:rsidRPr="00B36189">
        <w:tab/>
        <w:t xml:space="preserve">rendered the information significantly more valuable than the source material. </w:t>
      </w:r>
    </w:p>
    <w:p w14:paraId="305BBF9D" w14:textId="39468224" w:rsidR="00D47F88" w:rsidRPr="00B36189" w:rsidRDefault="00D47F88" w:rsidP="00DF0C86">
      <w:pPr>
        <w:pStyle w:val="notetext"/>
      </w:pPr>
      <w:r w:rsidRPr="00B36189">
        <w:lastRenderedPageBreak/>
        <w:t>Note 1:</w:t>
      </w:r>
      <w:r w:rsidRPr="00B36189">
        <w:tab/>
        <w:t xml:space="preserve">The materially enhanced information may have been derived entirely from </w:t>
      </w:r>
      <w:r w:rsidR="007A50B7">
        <w:t>source material</w:t>
      </w:r>
      <w:r w:rsidRPr="00B36189">
        <w:t>, or from a combination of</w:t>
      </w:r>
      <w:r w:rsidR="0095197C">
        <w:t xml:space="preserve"> </w:t>
      </w:r>
      <w:r w:rsidR="0017422D">
        <w:t xml:space="preserve">source material </w:t>
      </w:r>
      <w:r w:rsidRPr="00B36189">
        <w:t>and other information.</w:t>
      </w:r>
      <w:r w:rsidR="000676CD" w:rsidRPr="00B36189">
        <w:t xml:space="preserve"> I</w:t>
      </w:r>
      <w:r w:rsidR="00471E0F" w:rsidRPr="00B36189">
        <w:t xml:space="preserve">t is only necessary for </w:t>
      </w:r>
      <w:r w:rsidR="000474F3" w:rsidRPr="00B36189">
        <w:t>the application of insight or analysis to render the information significantly more valuable than the</w:t>
      </w:r>
      <w:r w:rsidR="004D7DAA" w:rsidRPr="00B36189">
        <w:t xml:space="preserve"> </w:t>
      </w:r>
      <w:r w:rsidR="007A50B7">
        <w:t>source material.</w:t>
      </w:r>
      <w:r w:rsidR="0095197C" w:rsidRPr="0039494C">
        <w:rPr>
          <w:color w:val="0070C0"/>
        </w:rPr>
        <w:t xml:space="preserve"> </w:t>
      </w:r>
      <w:r w:rsidR="000474F3" w:rsidRPr="0039494C">
        <w:rPr>
          <w:color w:val="0070C0"/>
        </w:rPr>
        <w:t xml:space="preserve"> </w:t>
      </w:r>
    </w:p>
    <w:p w14:paraId="7CEB761A" w14:textId="1E424EBA" w:rsidR="00DF0C86" w:rsidRPr="00B36189" w:rsidRDefault="00DF0C86" w:rsidP="00DF0C86">
      <w:pPr>
        <w:pStyle w:val="notetext"/>
      </w:pPr>
      <w:r w:rsidRPr="00B36189">
        <w:t>Note</w:t>
      </w:r>
      <w:r w:rsidR="00D47F88" w:rsidRPr="00B36189">
        <w:t xml:space="preserve"> 2</w:t>
      </w:r>
      <w:r w:rsidRPr="00B36189">
        <w:t>:</w:t>
      </w:r>
      <w:r w:rsidRPr="00B36189">
        <w:tab/>
        <w:t>The application of insight</w:t>
      </w:r>
      <w:r w:rsidR="00686D20" w:rsidRPr="00B36189">
        <w:t xml:space="preserve"> or</w:t>
      </w:r>
      <w:r w:rsidRPr="00B36189">
        <w:t xml:space="preserve"> analysis may have rendered the information more valuable than the source material by enhancing its usefulness, usability or commercial value. </w:t>
      </w:r>
    </w:p>
    <w:p w14:paraId="57F59B7F" w14:textId="3A7DECAA" w:rsidR="00F46373" w:rsidRPr="00B36189" w:rsidRDefault="0051232C" w:rsidP="00F46373">
      <w:pPr>
        <w:pStyle w:val="subsection"/>
      </w:pPr>
      <w:r>
        <w:tab/>
      </w:r>
      <w:r w:rsidR="00F46373" w:rsidRPr="00B36189">
        <w:t>(</w:t>
      </w:r>
      <w:r w:rsidR="002A5AFD">
        <w:t>2</w:t>
      </w:r>
      <w:r w:rsidR="00F46373" w:rsidRPr="00B36189">
        <w:t>)</w:t>
      </w:r>
      <w:r w:rsidR="00F46373" w:rsidRPr="00B36189">
        <w:tab/>
        <w:t>Subsection (1) does not apply where:</w:t>
      </w:r>
    </w:p>
    <w:p w14:paraId="045B4B21" w14:textId="6D241065" w:rsidR="00F46373" w:rsidRPr="00B36189" w:rsidRDefault="0095197C" w:rsidP="00F46373">
      <w:pPr>
        <w:pStyle w:val="paragraph"/>
      </w:pPr>
      <w:r>
        <w:tab/>
        <w:t>(</w:t>
      </w:r>
      <w:r w:rsidR="009E737E">
        <w:t>a</w:t>
      </w:r>
      <w:r>
        <w:t>)</w:t>
      </w:r>
      <w:r>
        <w:tab/>
      </w:r>
      <w:r w:rsidR="00F46373" w:rsidRPr="00B36189">
        <w:t>the information is publicly available; or</w:t>
      </w:r>
    </w:p>
    <w:p w14:paraId="3D5DEB5C" w14:textId="1B95EBEE" w:rsidR="00F46373" w:rsidRPr="00B36189" w:rsidRDefault="00F46373" w:rsidP="00F46373">
      <w:pPr>
        <w:pStyle w:val="paragraph"/>
      </w:pPr>
      <w:r w:rsidRPr="00B36189">
        <w:tab/>
        <w:t>(</w:t>
      </w:r>
      <w:r w:rsidR="009E737E">
        <w:t>b</w:t>
      </w:r>
      <w:r w:rsidRPr="00B36189">
        <w:t>)</w:t>
      </w:r>
      <w:r w:rsidRPr="00B36189">
        <w:tab/>
        <w:t>an Australian law (other than the Act) requires the disclosure of the information to one or more of the following:</w:t>
      </w:r>
    </w:p>
    <w:p w14:paraId="571AEF01" w14:textId="77777777" w:rsidR="00F46373" w:rsidRPr="00B36189" w:rsidRDefault="00F46373" w:rsidP="00F46373">
      <w:pPr>
        <w:pStyle w:val="paragraphsub"/>
      </w:pPr>
      <w:r w:rsidRPr="00B36189">
        <w:tab/>
        <w:t>(i)</w:t>
      </w:r>
      <w:r w:rsidRPr="00B36189">
        <w:tab/>
        <w:t>the public;</w:t>
      </w:r>
    </w:p>
    <w:p w14:paraId="581752D1" w14:textId="3A0D880F" w:rsidR="00A3268E" w:rsidRPr="00A3268E" w:rsidRDefault="00F46373" w:rsidP="00943072">
      <w:pPr>
        <w:pStyle w:val="paragraphsub"/>
        <w:rPr>
          <w:i/>
        </w:rPr>
      </w:pPr>
      <w:r w:rsidRPr="00B36189">
        <w:tab/>
        <w:t>(ii)</w:t>
      </w:r>
      <w:r w:rsidRPr="00B36189">
        <w:tab/>
      </w:r>
      <w:r w:rsidR="00AA3109" w:rsidRPr="00B36189">
        <w:t>a</w:t>
      </w:r>
      <w:r w:rsidRPr="00B36189">
        <w:t xml:space="preserve"> </w:t>
      </w:r>
      <w:r w:rsidR="00A103D8" w:rsidRPr="00A3268E">
        <w:t>person who is</w:t>
      </w:r>
      <w:r w:rsidR="00A3268E" w:rsidRPr="00A3268E">
        <w:t>, or at any time was,</w:t>
      </w:r>
      <w:r w:rsidR="00F32E5F">
        <w:t xml:space="preserve"> </w:t>
      </w:r>
      <w:r w:rsidR="00A103D8" w:rsidRPr="00A3268E">
        <w:t xml:space="preserve">a </w:t>
      </w:r>
      <w:r w:rsidR="00407B61" w:rsidRPr="00A3268E">
        <w:t xml:space="preserve">customer or </w:t>
      </w:r>
      <w:r w:rsidR="003849EB">
        <w:t>associate</w:t>
      </w:r>
      <w:r w:rsidR="003849EB" w:rsidRPr="00A3268E">
        <w:t xml:space="preserve"> </w:t>
      </w:r>
      <w:r w:rsidR="00A3268E" w:rsidRPr="00A3268E">
        <w:t xml:space="preserve">in relation to </w:t>
      </w:r>
      <w:r w:rsidR="001200A4">
        <w:t>an</w:t>
      </w:r>
      <w:r w:rsidR="001200A4" w:rsidRPr="00A3268E">
        <w:t xml:space="preserve"> </w:t>
      </w:r>
      <w:r w:rsidR="00946446" w:rsidRPr="00A3268E">
        <w:t>arrangement</w:t>
      </w:r>
      <w:r w:rsidR="00975319" w:rsidRPr="00A3268E">
        <w:t>;</w:t>
      </w:r>
    </w:p>
    <w:p w14:paraId="75017C93" w14:textId="7C9D8D49" w:rsidR="00F46373" w:rsidRDefault="00F46373" w:rsidP="00F46373">
      <w:pPr>
        <w:pStyle w:val="paragraphsub"/>
      </w:pPr>
      <w:r w:rsidRPr="00A3268E">
        <w:tab/>
        <w:t>(iii)</w:t>
      </w:r>
      <w:r w:rsidRPr="00A3268E">
        <w:tab/>
        <w:t xml:space="preserve">a class of persons that includes </w:t>
      </w:r>
      <w:r w:rsidR="00F825C1" w:rsidRPr="00A3268E">
        <w:t>a</w:t>
      </w:r>
      <w:r w:rsidRPr="00A3268E">
        <w:t xml:space="preserve"> person mentioned in sub</w:t>
      </w:r>
      <w:r w:rsidR="006C4340" w:rsidRPr="00A3268E">
        <w:t>paragraph (ii)</w:t>
      </w:r>
      <w:r w:rsidRPr="00A3268E">
        <w:t>.</w:t>
      </w:r>
    </w:p>
    <w:p w14:paraId="6166E21C" w14:textId="1E4E8B58" w:rsidR="005C6947" w:rsidRDefault="0051232C" w:rsidP="00D37F92">
      <w:pPr>
        <w:pStyle w:val="notetext"/>
      </w:pPr>
      <w:r>
        <w:rPr>
          <w:color w:val="000000"/>
          <w:szCs w:val="18"/>
          <w:shd w:val="clear" w:color="auto" w:fill="FFFFFF"/>
        </w:rPr>
        <w:t>Note:</w:t>
      </w:r>
      <w:r>
        <w:rPr>
          <w:color w:val="000000"/>
          <w:szCs w:val="18"/>
          <w:shd w:val="clear" w:color="auto" w:fill="FFFFFF"/>
        </w:rPr>
        <w:tab/>
        <w:t>Section 11 only operates to exclude information from the scope of section 8</w:t>
      </w:r>
      <w:r w:rsidR="00640AAD">
        <w:rPr>
          <w:color w:val="000000"/>
          <w:szCs w:val="18"/>
          <w:shd w:val="clear" w:color="auto" w:fill="FFFFFF"/>
        </w:rPr>
        <w:t xml:space="preserve"> (and does so subject to the exception in subsection 8(4))</w:t>
      </w:r>
      <w:r>
        <w:rPr>
          <w:color w:val="000000"/>
          <w:szCs w:val="18"/>
          <w:shd w:val="clear" w:color="auto" w:fill="FFFFFF"/>
        </w:rPr>
        <w:t>. As a result, information to which sections 6, 7, 9 and 10 apply is not excluded by virtue of this section. For instance, where materially enhanced information falls within the terms of section 7, that information would still form part of the class of information specified for the purposes of paragraph 56AC(2)(a) of the Act.</w:t>
      </w:r>
    </w:p>
    <w:p w14:paraId="604E804F" w14:textId="33864A64" w:rsidR="008545AE" w:rsidRDefault="0039494C" w:rsidP="008545AE">
      <w:pPr>
        <w:pStyle w:val="ActHead5"/>
      </w:pPr>
      <w:r w:rsidRPr="0039494C">
        <w:rPr>
          <w:rStyle w:val="CharSectno"/>
        </w:rPr>
        <w:t>12</w:t>
      </w:r>
      <w:r w:rsidR="008545AE" w:rsidRPr="00B36189">
        <w:t xml:space="preserve">  </w:t>
      </w:r>
      <w:r w:rsidR="008545AE">
        <w:t xml:space="preserve">Specified data holders </w:t>
      </w:r>
    </w:p>
    <w:p w14:paraId="6646CCBD" w14:textId="77777777" w:rsidR="00987E0C" w:rsidRDefault="008545AE" w:rsidP="008545AE">
      <w:pPr>
        <w:pStyle w:val="subsection"/>
        <w:ind w:right="-51"/>
      </w:pPr>
      <w:r w:rsidRPr="00B36189">
        <w:tab/>
      </w:r>
      <w:r w:rsidRPr="00B36189">
        <w:tab/>
      </w:r>
      <w:r>
        <w:t>This section applies to a person mentioned in column 2 of the table, to the extent that</w:t>
      </w:r>
      <w:r w:rsidR="00987E0C">
        <w:t>:</w:t>
      </w:r>
    </w:p>
    <w:p w14:paraId="1353AD64" w14:textId="77777777" w:rsidR="00987E0C" w:rsidRDefault="00987E0C" w:rsidP="00987E0C">
      <w:pPr>
        <w:pStyle w:val="paragraph"/>
      </w:pPr>
      <w:r>
        <w:tab/>
        <w:t>(a)</w:t>
      </w:r>
      <w:r>
        <w:tab/>
      </w:r>
      <w:r w:rsidR="008545AE">
        <w:t>the</w:t>
      </w:r>
      <w:r w:rsidR="00812919">
        <w:t xml:space="preserve"> person </w:t>
      </w:r>
      <w:r w:rsidR="008545AE">
        <w:t>hold</w:t>
      </w:r>
      <w:r w:rsidR="009F4835">
        <w:t>s</w:t>
      </w:r>
      <w:r w:rsidR="008545AE">
        <w:t xml:space="preserve"> information mentioned in column 1</w:t>
      </w:r>
      <w:r>
        <w:t>;</w:t>
      </w:r>
      <w:r w:rsidR="001448B7">
        <w:t xml:space="preserve"> or </w:t>
      </w:r>
    </w:p>
    <w:p w14:paraId="0DDB4135" w14:textId="33814544" w:rsidR="008545AE" w:rsidRDefault="00987E0C" w:rsidP="00987E0C">
      <w:pPr>
        <w:pStyle w:val="paragraph"/>
      </w:pPr>
      <w:r>
        <w:tab/>
        <w:t>(b)</w:t>
      </w:r>
      <w:r>
        <w:tab/>
        <w:t xml:space="preserve">such </w:t>
      </w:r>
      <w:r w:rsidR="001448B7">
        <w:t xml:space="preserve">information is held on </w:t>
      </w:r>
      <w:r w:rsidR="00864C74">
        <w:t xml:space="preserve">the person’s </w:t>
      </w:r>
      <w:r w:rsidR="001448B7">
        <w:t xml:space="preserve">behalf. </w:t>
      </w:r>
      <w:r w:rsidR="008545AE">
        <w:t xml:space="preserve"> </w:t>
      </w:r>
    </w:p>
    <w:p w14:paraId="71CFAC90" w14:textId="77777777" w:rsidR="008545AE" w:rsidRDefault="008545AE" w:rsidP="008545AE">
      <w:pPr>
        <w:pStyle w:val="Tabletext"/>
      </w:pPr>
    </w:p>
    <w:tbl>
      <w:tblPr>
        <w:tblW w:w="8195" w:type="dxa"/>
        <w:tblInd w:w="113" w:type="dxa"/>
        <w:tblLayout w:type="fixed"/>
        <w:tblLook w:val="04A0" w:firstRow="1" w:lastRow="0" w:firstColumn="1" w:lastColumn="0" w:noHBand="0" w:noVBand="1"/>
      </w:tblPr>
      <w:tblGrid>
        <w:gridCol w:w="825"/>
        <w:gridCol w:w="2284"/>
        <w:gridCol w:w="5086"/>
      </w:tblGrid>
      <w:tr w:rsidR="008545AE" w14:paraId="16515C24" w14:textId="77777777" w:rsidTr="008545AE">
        <w:trPr>
          <w:trHeight w:val="300"/>
          <w:tblHeader/>
        </w:trPr>
        <w:tc>
          <w:tcPr>
            <w:tcW w:w="8195" w:type="dxa"/>
            <w:gridSpan w:val="3"/>
            <w:tcBorders>
              <w:top w:val="single" w:sz="12" w:space="0" w:color="auto"/>
              <w:left w:val="nil"/>
              <w:bottom w:val="single" w:sz="6" w:space="0" w:color="auto"/>
              <w:right w:val="nil"/>
            </w:tcBorders>
            <w:hideMark/>
          </w:tcPr>
          <w:p w14:paraId="471BF34B" w14:textId="6F8D2F1A" w:rsidR="008545AE" w:rsidRDefault="008545AE">
            <w:pPr>
              <w:pStyle w:val="Tabletext"/>
              <w:keepNext/>
              <w:rPr>
                <w:b/>
              </w:rPr>
            </w:pPr>
            <w:r>
              <w:rPr>
                <w:b/>
              </w:rPr>
              <w:t>Specified data holders</w:t>
            </w:r>
          </w:p>
        </w:tc>
      </w:tr>
      <w:tr w:rsidR="008545AE" w14:paraId="04D30964" w14:textId="77777777" w:rsidTr="00057611">
        <w:trPr>
          <w:trHeight w:val="621"/>
          <w:tblHeader/>
        </w:trPr>
        <w:tc>
          <w:tcPr>
            <w:tcW w:w="825" w:type="dxa"/>
            <w:tcBorders>
              <w:top w:val="single" w:sz="6" w:space="0" w:color="auto"/>
              <w:left w:val="nil"/>
              <w:bottom w:val="single" w:sz="12" w:space="0" w:color="auto"/>
              <w:right w:val="nil"/>
            </w:tcBorders>
            <w:hideMark/>
          </w:tcPr>
          <w:p w14:paraId="4A488707" w14:textId="77777777" w:rsidR="008545AE" w:rsidRDefault="008545AE">
            <w:pPr>
              <w:pStyle w:val="Tabletext"/>
              <w:keepNext/>
              <w:rPr>
                <w:b/>
              </w:rPr>
            </w:pPr>
            <w:r>
              <w:rPr>
                <w:b/>
              </w:rPr>
              <w:t>Item</w:t>
            </w:r>
          </w:p>
        </w:tc>
        <w:tc>
          <w:tcPr>
            <w:tcW w:w="2284" w:type="dxa"/>
            <w:tcBorders>
              <w:top w:val="single" w:sz="6" w:space="0" w:color="auto"/>
              <w:left w:val="nil"/>
              <w:bottom w:val="single" w:sz="12" w:space="0" w:color="auto"/>
              <w:right w:val="nil"/>
            </w:tcBorders>
            <w:hideMark/>
          </w:tcPr>
          <w:p w14:paraId="5B70E8FD" w14:textId="77777777" w:rsidR="008545AE" w:rsidRDefault="008545AE">
            <w:pPr>
              <w:pStyle w:val="Tabletext"/>
              <w:keepNext/>
              <w:rPr>
                <w:b/>
              </w:rPr>
            </w:pPr>
            <w:r>
              <w:rPr>
                <w:b/>
              </w:rPr>
              <w:t>Column 1</w:t>
            </w:r>
          </w:p>
          <w:p w14:paraId="15A71CC3" w14:textId="1D1640D7" w:rsidR="008545AE" w:rsidRDefault="008545AE" w:rsidP="008545AE">
            <w:pPr>
              <w:pStyle w:val="Tabletext"/>
              <w:keepNext/>
              <w:rPr>
                <w:b/>
              </w:rPr>
            </w:pPr>
            <w:r>
              <w:rPr>
                <w:b/>
              </w:rPr>
              <w:t>Type of information</w:t>
            </w:r>
          </w:p>
        </w:tc>
        <w:tc>
          <w:tcPr>
            <w:tcW w:w="5086" w:type="dxa"/>
            <w:tcBorders>
              <w:top w:val="single" w:sz="6" w:space="0" w:color="auto"/>
              <w:left w:val="nil"/>
              <w:bottom w:val="single" w:sz="12" w:space="0" w:color="auto"/>
              <w:right w:val="nil"/>
            </w:tcBorders>
            <w:hideMark/>
          </w:tcPr>
          <w:p w14:paraId="5F899460" w14:textId="5540C1A5" w:rsidR="008545AE" w:rsidRDefault="008545AE">
            <w:pPr>
              <w:pStyle w:val="Tabletext"/>
              <w:keepNext/>
              <w:rPr>
                <w:b/>
              </w:rPr>
            </w:pPr>
            <w:r>
              <w:rPr>
                <w:b/>
              </w:rPr>
              <w:t>Column 2</w:t>
            </w:r>
          </w:p>
          <w:p w14:paraId="3C0E1F49" w14:textId="6089ECEC" w:rsidR="008545AE" w:rsidRDefault="008545AE">
            <w:pPr>
              <w:pStyle w:val="Tabletext"/>
              <w:keepNext/>
              <w:rPr>
                <w:b/>
              </w:rPr>
            </w:pPr>
            <w:r>
              <w:rPr>
                <w:b/>
              </w:rPr>
              <w:t xml:space="preserve">Specified holder of information </w:t>
            </w:r>
          </w:p>
        </w:tc>
      </w:tr>
      <w:tr w:rsidR="003E5F20" w14:paraId="45EB0949" w14:textId="77777777" w:rsidTr="0039494C">
        <w:trPr>
          <w:trHeight w:val="310"/>
        </w:trPr>
        <w:tc>
          <w:tcPr>
            <w:tcW w:w="825" w:type="dxa"/>
            <w:tcBorders>
              <w:top w:val="single" w:sz="12" w:space="0" w:color="auto"/>
              <w:left w:val="nil"/>
              <w:bottom w:val="single" w:sz="2" w:space="0" w:color="auto"/>
              <w:right w:val="nil"/>
            </w:tcBorders>
          </w:tcPr>
          <w:p w14:paraId="2F1BFAF3" w14:textId="342973A8" w:rsidR="003E5F20" w:rsidRDefault="003E5F20" w:rsidP="003E5F20">
            <w:pPr>
              <w:pStyle w:val="Tabletext"/>
            </w:pPr>
            <w:r>
              <w:t>1</w:t>
            </w:r>
          </w:p>
        </w:tc>
        <w:tc>
          <w:tcPr>
            <w:tcW w:w="2284" w:type="dxa"/>
            <w:tcBorders>
              <w:top w:val="single" w:sz="12" w:space="0" w:color="auto"/>
              <w:left w:val="nil"/>
              <w:bottom w:val="single" w:sz="2" w:space="0" w:color="auto"/>
              <w:right w:val="nil"/>
            </w:tcBorders>
          </w:tcPr>
          <w:p w14:paraId="5F7709E7" w14:textId="3546B419" w:rsidR="003E5F20" w:rsidRDefault="003E5F20" w:rsidP="003E5F20">
            <w:pPr>
              <w:pStyle w:val="Tabletext"/>
            </w:pPr>
            <w:r>
              <w:t>Information covered by section 7 (information about user of electricity)</w:t>
            </w:r>
          </w:p>
        </w:tc>
        <w:tc>
          <w:tcPr>
            <w:tcW w:w="5086" w:type="dxa"/>
            <w:tcBorders>
              <w:top w:val="single" w:sz="12" w:space="0" w:color="auto"/>
              <w:left w:val="nil"/>
              <w:bottom w:val="single" w:sz="2" w:space="0" w:color="auto"/>
              <w:right w:val="nil"/>
            </w:tcBorders>
          </w:tcPr>
          <w:p w14:paraId="1535A441" w14:textId="7477E22B" w:rsidR="003E5F20" w:rsidRDefault="003E5F20" w:rsidP="003E5F20">
            <w:pPr>
              <w:pStyle w:val="Tabletext"/>
            </w:pPr>
            <w:r>
              <w:t>A retailer</w:t>
            </w:r>
          </w:p>
        </w:tc>
      </w:tr>
      <w:tr w:rsidR="003E5F20" w14:paraId="52AD320F" w14:textId="77777777" w:rsidTr="00057611">
        <w:trPr>
          <w:trHeight w:val="300"/>
        </w:trPr>
        <w:tc>
          <w:tcPr>
            <w:tcW w:w="825" w:type="dxa"/>
            <w:tcBorders>
              <w:top w:val="single" w:sz="2" w:space="0" w:color="auto"/>
              <w:left w:val="nil"/>
              <w:bottom w:val="single" w:sz="2" w:space="0" w:color="auto"/>
              <w:right w:val="nil"/>
            </w:tcBorders>
            <w:hideMark/>
          </w:tcPr>
          <w:p w14:paraId="64D00DC8" w14:textId="77777777" w:rsidR="003E5F20" w:rsidRDefault="003E5F20" w:rsidP="003E5F20">
            <w:pPr>
              <w:pStyle w:val="Tabletext"/>
            </w:pPr>
            <w:r>
              <w:t>2</w:t>
            </w:r>
          </w:p>
        </w:tc>
        <w:tc>
          <w:tcPr>
            <w:tcW w:w="2284" w:type="dxa"/>
            <w:tcBorders>
              <w:top w:val="single" w:sz="2" w:space="0" w:color="auto"/>
              <w:left w:val="nil"/>
              <w:bottom w:val="single" w:sz="2" w:space="0" w:color="auto"/>
              <w:right w:val="nil"/>
            </w:tcBorders>
          </w:tcPr>
          <w:p w14:paraId="1CADB0D0" w14:textId="65A6B347" w:rsidR="003E5F20" w:rsidRDefault="003E5F20" w:rsidP="00E57145">
            <w:pPr>
              <w:pStyle w:val="Tabletext"/>
            </w:pPr>
            <w:r>
              <w:t>Information covered by paragraph 8(2)(a) (</w:t>
            </w:r>
            <w:r w:rsidRPr="00EC02D9">
              <w:t xml:space="preserve">NMI </w:t>
            </w:r>
            <w:r>
              <w:t>Standing Data Schedule information)</w:t>
            </w:r>
          </w:p>
        </w:tc>
        <w:tc>
          <w:tcPr>
            <w:tcW w:w="5086" w:type="dxa"/>
            <w:tcBorders>
              <w:top w:val="single" w:sz="2" w:space="0" w:color="auto"/>
              <w:left w:val="nil"/>
              <w:bottom w:val="single" w:sz="2" w:space="0" w:color="auto"/>
              <w:right w:val="nil"/>
            </w:tcBorders>
          </w:tcPr>
          <w:p w14:paraId="0DCED424" w14:textId="473893B1" w:rsidR="003E5F20" w:rsidRDefault="003E5F20" w:rsidP="003E5F20">
            <w:pPr>
              <w:pStyle w:val="Tabletext"/>
            </w:pPr>
            <w:r>
              <w:t xml:space="preserve">AEMO </w:t>
            </w:r>
          </w:p>
        </w:tc>
      </w:tr>
      <w:tr w:rsidR="003E5F20" w14:paraId="7480F6A1" w14:textId="77777777" w:rsidTr="00057611">
        <w:trPr>
          <w:trHeight w:val="300"/>
        </w:trPr>
        <w:tc>
          <w:tcPr>
            <w:tcW w:w="825" w:type="dxa"/>
            <w:tcBorders>
              <w:top w:val="single" w:sz="2" w:space="0" w:color="auto"/>
              <w:left w:val="nil"/>
              <w:bottom w:val="single" w:sz="2" w:space="0" w:color="auto"/>
              <w:right w:val="nil"/>
            </w:tcBorders>
          </w:tcPr>
          <w:p w14:paraId="55518A39" w14:textId="6086D287" w:rsidR="003E5F20" w:rsidRDefault="003E5F20" w:rsidP="003E5F20">
            <w:pPr>
              <w:pStyle w:val="Tabletext"/>
            </w:pPr>
            <w:r>
              <w:t>3</w:t>
            </w:r>
          </w:p>
        </w:tc>
        <w:tc>
          <w:tcPr>
            <w:tcW w:w="2284" w:type="dxa"/>
            <w:tcBorders>
              <w:top w:val="single" w:sz="2" w:space="0" w:color="auto"/>
              <w:left w:val="nil"/>
              <w:bottom w:val="single" w:sz="2" w:space="0" w:color="auto"/>
              <w:right w:val="nil"/>
            </w:tcBorders>
          </w:tcPr>
          <w:p w14:paraId="3430971B" w14:textId="62575B85" w:rsidR="003E5F20" w:rsidRDefault="003E5F20" w:rsidP="00E57145">
            <w:pPr>
              <w:pStyle w:val="Tabletext"/>
            </w:pPr>
            <w:r>
              <w:t>Information covered by paragraph 8(2)(b) (metering data)</w:t>
            </w:r>
          </w:p>
        </w:tc>
        <w:tc>
          <w:tcPr>
            <w:tcW w:w="5086" w:type="dxa"/>
            <w:tcBorders>
              <w:top w:val="single" w:sz="2" w:space="0" w:color="auto"/>
              <w:left w:val="nil"/>
              <w:bottom w:val="single" w:sz="2" w:space="0" w:color="auto"/>
              <w:right w:val="nil"/>
            </w:tcBorders>
          </w:tcPr>
          <w:p w14:paraId="644A42F7" w14:textId="77777777" w:rsidR="003E5F20" w:rsidRDefault="003E5F20" w:rsidP="003E5F20">
            <w:pPr>
              <w:pStyle w:val="Tabletext"/>
            </w:pPr>
            <w:r>
              <w:t>The following:</w:t>
            </w:r>
          </w:p>
          <w:p w14:paraId="0FF7E7E8" w14:textId="77777777" w:rsidR="003E5F20" w:rsidRPr="00E57145" w:rsidRDefault="003E5F20" w:rsidP="00E57145">
            <w:pPr>
              <w:pStyle w:val="Tablea"/>
            </w:pPr>
            <w:r w:rsidRPr="00E57145">
              <w:t>(a) AEMO;</w:t>
            </w:r>
          </w:p>
          <w:p w14:paraId="4721BDF3" w14:textId="3010AC46" w:rsidR="003E5F20" w:rsidRDefault="003E5F20" w:rsidP="0039494C">
            <w:pPr>
              <w:pStyle w:val="Tablea"/>
            </w:pPr>
            <w:r w:rsidRPr="0039494C">
              <w:t>(b) a retailer</w:t>
            </w:r>
          </w:p>
        </w:tc>
      </w:tr>
      <w:tr w:rsidR="003E5F20" w14:paraId="13DCEF03" w14:textId="77777777" w:rsidTr="00057611">
        <w:trPr>
          <w:trHeight w:val="300"/>
        </w:trPr>
        <w:tc>
          <w:tcPr>
            <w:tcW w:w="825" w:type="dxa"/>
            <w:tcBorders>
              <w:top w:val="single" w:sz="2" w:space="0" w:color="auto"/>
              <w:left w:val="nil"/>
              <w:bottom w:val="single" w:sz="2" w:space="0" w:color="auto"/>
              <w:right w:val="nil"/>
            </w:tcBorders>
          </w:tcPr>
          <w:p w14:paraId="57CE37F1" w14:textId="0AADD598" w:rsidR="003E5F20" w:rsidRDefault="003E5F20" w:rsidP="003E5F20">
            <w:pPr>
              <w:pStyle w:val="Tabletext"/>
            </w:pPr>
            <w:r>
              <w:t>4</w:t>
            </w:r>
          </w:p>
        </w:tc>
        <w:tc>
          <w:tcPr>
            <w:tcW w:w="2284" w:type="dxa"/>
            <w:tcBorders>
              <w:top w:val="single" w:sz="2" w:space="0" w:color="auto"/>
              <w:left w:val="nil"/>
              <w:bottom w:val="single" w:sz="2" w:space="0" w:color="auto"/>
              <w:right w:val="nil"/>
            </w:tcBorders>
          </w:tcPr>
          <w:p w14:paraId="1D45031A" w14:textId="49E7EBBB" w:rsidR="003E5F20" w:rsidRDefault="003E5F20" w:rsidP="003E5F20">
            <w:pPr>
              <w:pStyle w:val="Tabletext"/>
            </w:pPr>
            <w:r>
              <w:t>Information covered by paragraph 8(2)(c) (DER register information)</w:t>
            </w:r>
          </w:p>
        </w:tc>
        <w:tc>
          <w:tcPr>
            <w:tcW w:w="5086" w:type="dxa"/>
            <w:tcBorders>
              <w:top w:val="single" w:sz="2" w:space="0" w:color="auto"/>
              <w:left w:val="nil"/>
              <w:bottom w:val="single" w:sz="2" w:space="0" w:color="auto"/>
              <w:right w:val="nil"/>
            </w:tcBorders>
          </w:tcPr>
          <w:p w14:paraId="7B94BB28" w14:textId="614B31A9" w:rsidR="003E5F20" w:rsidRDefault="003E5F20" w:rsidP="003E5F20">
            <w:pPr>
              <w:pStyle w:val="Tabletext"/>
            </w:pPr>
            <w:r>
              <w:t xml:space="preserve">AEMO </w:t>
            </w:r>
          </w:p>
        </w:tc>
      </w:tr>
      <w:tr w:rsidR="003E5F20" w14:paraId="1E772D86" w14:textId="77777777" w:rsidTr="00057611">
        <w:trPr>
          <w:trHeight w:val="300"/>
        </w:trPr>
        <w:tc>
          <w:tcPr>
            <w:tcW w:w="825" w:type="dxa"/>
            <w:tcBorders>
              <w:top w:val="single" w:sz="2" w:space="0" w:color="auto"/>
              <w:left w:val="nil"/>
              <w:bottom w:val="single" w:sz="2" w:space="0" w:color="auto"/>
              <w:right w:val="nil"/>
            </w:tcBorders>
          </w:tcPr>
          <w:p w14:paraId="61875674" w14:textId="0A956586" w:rsidR="003E5F20" w:rsidRDefault="003E5F20" w:rsidP="003E5F20">
            <w:pPr>
              <w:pStyle w:val="Tabletext"/>
            </w:pPr>
            <w:r>
              <w:t>5</w:t>
            </w:r>
          </w:p>
        </w:tc>
        <w:tc>
          <w:tcPr>
            <w:tcW w:w="2284" w:type="dxa"/>
            <w:tcBorders>
              <w:top w:val="single" w:sz="2" w:space="0" w:color="auto"/>
              <w:left w:val="nil"/>
              <w:bottom w:val="single" w:sz="2" w:space="0" w:color="auto"/>
              <w:right w:val="nil"/>
            </w:tcBorders>
          </w:tcPr>
          <w:p w14:paraId="200C8D77" w14:textId="1CBCFA3C" w:rsidR="003E5F20" w:rsidRDefault="003E5F20" w:rsidP="004F2802">
            <w:pPr>
              <w:pStyle w:val="Tabletext"/>
            </w:pPr>
            <w:r>
              <w:t xml:space="preserve">Information covered by section 8, </w:t>
            </w:r>
            <w:r w:rsidR="004F2802">
              <w:t xml:space="preserve">except to the </w:t>
            </w:r>
            <w:r w:rsidR="004F2802">
              <w:lastRenderedPageBreak/>
              <w:t xml:space="preserve">extent dealt with </w:t>
            </w:r>
            <w:r>
              <w:t>in items 2, 3 and 4 of this table</w:t>
            </w:r>
          </w:p>
        </w:tc>
        <w:tc>
          <w:tcPr>
            <w:tcW w:w="5086" w:type="dxa"/>
            <w:tcBorders>
              <w:top w:val="single" w:sz="2" w:space="0" w:color="auto"/>
              <w:left w:val="nil"/>
              <w:bottom w:val="single" w:sz="2" w:space="0" w:color="auto"/>
              <w:right w:val="nil"/>
            </w:tcBorders>
          </w:tcPr>
          <w:p w14:paraId="1C9BC23C" w14:textId="18D8A179" w:rsidR="003E5F20" w:rsidRDefault="003E5F20" w:rsidP="003E5F20">
            <w:pPr>
              <w:pStyle w:val="Tabletext"/>
            </w:pPr>
            <w:r>
              <w:lastRenderedPageBreak/>
              <w:t xml:space="preserve">A retailer </w:t>
            </w:r>
          </w:p>
        </w:tc>
      </w:tr>
      <w:tr w:rsidR="000A180F" w14:paraId="44E797D7" w14:textId="77777777" w:rsidTr="00057611">
        <w:trPr>
          <w:trHeight w:val="300"/>
        </w:trPr>
        <w:tc>
          <w:tcPr>
            <w:tcW w:w="825" w:type="dxa"/>
            <w:tcBorders>
              <w:top w:val="single" w:sz="2" w:space="0" w:color="auto"/>
              <w:left w:val="nil"/>
              <w:bottom w:val="single" w:sz="2" w:space="0" w:color="auto"/>
              <w:right w:val="nil"/>
            </w:tcBorders>
          </w:tcPr>
          <w:p w14:paraId="54A109EA" w14:textId="20646C7F" w:rsidR="000A180F" w:rsidRDefault="000A180F" w:rsidP="000A180F">
            <w:pPr>
              <w:pStyle w:val="Tabletext"/>
            </w:pPr>
            <w:r>
              <w:t>6</w:t>
            </w:r>
          </w:p>
        </w:tc>
        <w:tc>
          <w:tcPr>
            <w:tcW w:w="2284" w:type="dxa"/>
            <w:tcBorders>
              <w:top w:val="single" w:sz="2" w:space="0" w:color="auto"/>
              <w:left w:val="nil"/>
              <w:bottom w:val="single" w:sz="2" w:space="0" w:color="auto"/>
              <w:right w:val="nil"/>
            </w:tcBorders>
          </w:tcPr>
          <w:p w14:paraId="41064401" w14:textId="24CABDAF" w:rsidR="000A180F" w:rsidRDefault="000A180F" w:rsidP="000A180F">
            <w:pPr>
              <w:pStyle w:val="Tabletext"/>
            </w:pPr>
            <w:r>
              <w:t>Information to which section 9 applies, except to the extent that the information relates to an arrangement as tailored to a particular person</w:t>
            </w:r>
          </w:p>
        </w:tc>
        <w:tc>
          <w:tcPr>
            <w:tcW w:w="5086" w:type="dxa"/>
            <w:tcBorders>
              <w:top w:val="single" w:sz="2" w:space="0" w:color="auto"/>
              <w:left w:val="nil"/>
              <w:bottom w:val="single" w:sz="2" w:space="0" w:color="auto"/>
              <w:right w:val="nil"/>
            </w:tcBorders>
          </w:tcPr>
          <w:p w14:paraId="392ADBBB" w14:textId="77777777" w:rsidR="000A180F" w:rsidRDefault="000A180F" w:rsidP="000A180F">
            <w:pPr>
              <w:pStyle w:val="Tabletext"/>
            </w:pPr>
            <w:r>
              <w:t>The following:</w:t>
            </w:r>
          </w:p>
          <w:p w14:paraId="3C3C5479" w14:textId="77777777" w:rsidR="000A180F" w:rsidRDefault="000A180F" w:rsidP="000A180F">
            <w:pPr>
              <w:pStyle w:val="Tablea"/>
            </w:pPr>
            <w:r>
              <w:t>(a) the Australian Energy Regulator;</w:t>
            </w:r>
          </w:p>
          <w:p w14:paraId="286BA6B8" w14:textId="10DBAE8E" w:rsidR="000A180F" w:rsidRDefault="000A180F" w:rsidP="0039494C">
            <w:pPr>
              <w:pStyle w:val="Tablea"/>
            </w:pPr>
            <w:r>
              <w:t xml:space="preserve">(b) </w:t>
            </w:r>
            <w:r w:rsidRPr="00C36B71">
              <w:t xml:space="preserve">all or a part of the Department of State administered by the Minister of Victoria administering the </w:t>
            </w:r>
            <w:r w:rsidRPr="00C36B71">
              <w:rPr>
                <w:i/>
              </w:rPr>
              <w:t>National Electricity (Victoria) Act 2005</w:t>
            </w:r>
            <w:r w:rsidRPr="00C36B71">
              <w:t xml:space="preserve"> (Vic)</w:t>
            </w:r>
          </w:p>
        </w:tc>
      </w:tr>
      <w:tr w:rsidR="000A180F" w14:paraId="6622E5A5" w14:textId="77777777" w:rsidTr="0039494C">
        <w:trPr>
          <w:cantSplit/>
          <w:trHeight w:val="310"/>
        </w:trPr>
        <w:tc>
          <w:tcPr>
            <w:tcW w:w="825" w:type="dxa"/>
            <w:tcBorders>
              <w:top w:val="single" w:sz="2" w:space="0" w:color="auto"/>
              <w:left w:val="nil"/>
              <w:bottom w:val="single" w:sz="2" w:space="0" w:color="auto"/>
              <w:right w:val="nil"/>
            </w:tcBorders>
          </w:tcPr>
          <w:p w14:paraId="0C4F3D38" w14:textId="3B5F6F73" w:rsidR="000A180F" w:rsidRDefault="000A180F" w:rsidP="000A180F">
            <w:pPr>
              <w:pStyle w:val="Tabletext"/>
            </w:pPr>
            <w:r>
              <w:t>7</w:t>
            </w:r>
          </w:p>
        </w:tc>
        <w:tc>
          <w:tcPr>
            <w:tcW w:w="2284" w:type="dxa"/>
            <w:tcBorders>
              <w:top w:val="single" w:sz="2" w:space="0" w:color="auto"/>
              <w:left w:val="nil"/>
              <w:bottom w:val="single" w:sz="2" w:space="0" w:color="auto"/>
              <w:right w:val="nil"/>
            </w:tcBorders>
          </w:tcPr>
          <w:p w14:paraId="56EC40E5" w14:textId="574373B4" w:rsidR="000A180F" w:rsidRDefault="000A180F" w:rsidP="000A180F">
            <w:pPr>
              <w:pStyle w:val="Tabletext"/>
            </w:pPr>
            <w:r>
              <w:t>Information to which section 9 applies, to the extent that the information relates to an arrangement as tailored to a particular person</w:t>
            </w:r>
          </w:p>
        </w:tc>
        <w:tc>
          <w:tcPr>
            <w:tcW w:w="5086" w:type="dxa"/>
            <w:tcBorders>
              <w:top w:val="single" w:sz="2" w:space="0" w:color="auto"/>
              <w:left w:val="nil"/>
              <w:bottom w:val="single" w:sz="2" w:space="0" w:color="auto"/>
              <w:right w:val="nil"/>
            </w:tcBorders>
          </w:tcPr>
          <w:p w14:paraId="408269D5" w14:textId="51BAB3EE" w:rsidR="000A180F" w:rsidRDefault="000A180F" w:rsidP="000A180F">
            <w:pPr>
              <w:pStyle w:val="Tabletext"/>
            </w:pPr>
            <w:r>
              <w:t>A retailer</w:t>
            </w:r>
          </w:p>
        </w:tc>
      </w:tr>
      <w:tr w:rsidR="00AE39F2" w14:paraId="0CD39181" w14:textId="77777777" w:rsidTr="00057611">
        <w:trPr>
          <w:cantSplit/>
          <w:trHeight w:val="310"/>
        </w:trPr>
        <w:tc>
          <w:tcPr>
            <w:tcW w:w="825" w:type="dxa"/>
            <w:tcBorders>
              <w:top w:val="single" w:sz="2" w:space="0" w:color="auto"/>
              <w:left w:val="nil"/>
              <w:bottom w:val="single" w:sz="12" w:space="0" w:color="auto"/>
              <w:right w:val="nil"/>
            </w:tcBorders>
          </w:tcPr>
          <w:p w14:paraId="793A2B9C" w14:textId="2B81C8AC" w:rsidR="00AE39F2" w:rsidRDefault="00AE39F2" w:rsidP="000A180F">
            <w:pPr>
              <w:pStyle w:val="Tabletext"/>
            </w:pPr>
            <w:r>
              <w:t>8</w:t>
            </w:r>
          </w:p>
        </w:tc>
        <w:tc>
          <w:tcPr>
            <w:tcW w:w="2284" w:type="dxa"/>
            <w:tcBorders>
              <w:top w:val="single" w:sz="2" w:space="0" w:color="auto"/>
              <w:left w:val="nil"/>
              <w:bottom w:val="single" w:sz="12" w:space="0" w:color="auto"/>
              <w:right w:val="nil"/>
            </w:tcBorders>
          </w:tcPr>
          <w:p w14:paraId="47A7E75F" w14:textId="2CFC3AEA" w:rsidR="00AE39F2" w:rsidRDefault="00AE39F2" w:rsidP="000A180F">
            <w:pPr>
              <w:pStyle w:val="Tabletext"/>
            </w:pPr>
            <w:r>
              <w:t>Information to which section 10 applies</w:t>
            </w:r>
          </w:p>
        </w:tc>
        <w:tc>
          <w:tcPr>
            <w:tcW w:w="5086" w:type="dxa"/>
            <w:tcBorders>
              <w:top w:val="single" w:sz="2" w:space="0" w:color="auto"/>
              <w:left w:val="nil"/>
              <w:bottom w:val="single" w:sz="12" w:space="0" w:color="auto"/>
              <w:right w:val="nil"/>
            </w:tcBorders>
          </w:tcPr>
          <w:p w14:paraId="1023BDBC" w14:textId="77777777" w:rsidR="00AE39F2" w:rsidRDefault="00AE39F2" w:rsidP="00AE39F2">
            <w:pPr>
              <w:pStyle w:val="Tabletext"/>
            </w:pPr>
            <w:r>
              <w:t>The following:</w:t>
            </w:r>
          </w:p>
          <w:p w14:paraId="46329CDA" w14:textId="77777777" w:rsidR="00AE39F2" w:rsidRDefault="00AE39F2" w:rsidP="00E57145">
            <w:pPr>
              <w:pStyle w:val="Tablea"/>
            </w:pPr>
            <w:r>
              <w:t>(a) the Australian Energy Regulator;</w:t>
            </w:r>
          </w:p>
          <w:p w14:paraId="0F641057" w14:textId="1EB842F2" w:rsidR="00AE39F2" w:rsidRDefault="00AE39F2" w:rsidP="0039494C">
            <w:pPr>
              <w:pStyle w:val="Tablea"/>
            </w:pPr>
            <w:r>
              <w:t xml:space="preserve">(b) </w:t>
            </w:r>
            <w:r w:rsidRPr="00C36B71">
              <w:t xml:space="preserve">all or a part of the Department of State administered by the Minister of Victoria administering the </w:t>
            </w:r>
            <w:r w:rsidRPr="00C36B71">
              <w:rPr>
                <w:i/>
              </w:rPr>
              <w:t>National Electricity (Victoria) Act 2005</w:t>
            </w:r>
            <w:r w:rsidRPr="00C36B71">
              <w:t xml:space="preserve"> (Vic)</w:t>
            </w:r>
          </w:p>
        </w:tc>
      </w:tr>
    </w:tbl>
    <w:p w14:paraId="0D5833C4" w14:textId="114A97DB" w:rsidR="00917F22" w:rsidRPr="00B36189" w:rsidRDefault="00917F22" w:rsidP="0039494C">
      <w:pPr>
        <w:pStyle w:val="notetext"/>
      </w:pPr>
      <w:r>
        <w:t>Note:</w:t>
      </w:r>
      <w:r>
        <w:tab/>
        <w:t>S</w:t>
      </w:r>
      <w:r w:rsidR="00651230">
        <w:t>ubs</w:t>
      </w:r>
      <w:r>
        <w:t>ection 56AR(2) of the Act</w:t>
      </w:r>
      <w:r w:rsidR="005E04D0">
        <w:t xml:space="preserve">, subject to subsection (3), </w:t>
      </w:r>
      <w:r>
        <w:t>prevents the CDR provisions from applying in relation to certain State and Territory government entities unless</w:t>
      </w:r>
      <w:r w:rsidR="00B937E8">
        <w:t xml:space="preserve"> a declaration under subsection </w:t>
      </w:r>
      <w:r>
        <w:t xml:space="preserve">56AS(1) of the Act is in force in relation to the entity. Such a declaration can only be made with the agreement of the relevant State or Territory </w:t>
      </w:r>
      <w:r w:rsidR="00242540">
        <w:t xml:space="preserve">due to </w:t>
      </w:r>
      <w:r>
        <w:t xml:space="preserve">subsection 56AS(2). As such, the </w:t>
      </w:r>
      <w:r w:rsidRPr="00C36B71">
        <w:t xml:space="preserve">Department of State administered by the Minister of Victoria administering the </w:t>
      </w:r>
      <w:r w:rsidRPr="00C36B71">
        <w:rPr>
          <w:i/>
        </w:rPr>
        <w:t>National Electricity (Victoria) Act 2005</w:t>
      </w:r>
      <w:r w:rsidRPr="00C36B71">
        <w:t xml:space="preserve"> (Vic)</w:t>
      </w:r>
      <w:r>
        <w:t xml:space="preserve"> will not be subject to the CDR provisions until such a declaration has been made</w:t>
      </w:r>
      <w:r w:rsidR="008806EB">
        <w:t xml:space="preserve"> (except so far as permitted by subsection 56AR(3)). </w:t>
      </w:r>
      <w:r>
        <w:t xml:space="preserve"> </w:t>
      </w:r>
    </w:p>
    <w:sectPr w:rsidR="00917F22" w:rsidRPr="00B36189" w:rsidSect="00F40495">
      <w:headerReference w:type="even" r:id="rId15"/>
      <w:headerReference w:type="default" r:id="rId16"/>
      <w:footerReference w:type="even" r:id="rId17"/>
      <w:footerReference w:type="default" r:id="rId18"/>
      <w:headerReference w:type="first" r:id="rId19"/>
      <w:footerReference w:type="first" r:id="rId20"/>
      <w:pgSz w:w="11907" w:h="16839" w:code="9"/>
      <w:pgMar w:top="2234" w:right="1797" w:bottom="1440" w:left="1797" w:header="720"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B7D0BD" w16cid:durableId="22371540"/>
  <w16cid:commentId w16cid:paraId="5C17ADE0" w16cid:durableId="223834CF"/>
  <w16cid:commentId w16cid:paraId="3C88B961" w16cid:durableId="22371541"/>
  <w16cid:commentId w16cid:paraId="4B879923" w16cid:durableId="22371542"/>
  <w16cid:commentId w16cid:paraId="7134B6CE" w16cid:durableId="22371543"/>
  <w16cid:commentId w16cid:paraId="5D1328C2" w16cid:durableId="22371544"/>
  <w16cid:commentId w16cid:paraId="16348033" w16cid:durableId="22371545"/>
  <w16cid:commentId w16cid:paraId="49B044CE" w16cid:durableId="22371546"/>
  <w16cid:commentId w16cid:paraId="444D353D" w16cid:durableId="22371547"/>
  <w16cid:commentId w16cid:paraId="72CEE06D" w16cid:durableId="22371548"/>
  <w16cid:commentId w16cid:paraId="0068CF63" w16cid:durableId="223715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13AC9" w14:textId="77777777" w:rsidR="00E32D5C" w:rsidRDefault="00E32D5C" w:rsidP="00715914">
      <w:pPr>
        <w:spacing w:line="240" w:lineRule="auto"/>
      </w:pPr>
      <w:r>
        <w:separator/>
      </w:r>
    </w:p>
  </w:endnote>
  <w:endnote w:type="continuationSeparator" w:id="0">
    <w:p w14:paraId="2EA2D16B" w14:textId="77777777" w:rsidR="00E32D5C" w:rsidRDefault="00E32D5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0945E" w14:textId="77777777" w:rsidR="00D57B66" w:rsidRDefault="00D57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F4F2" w14:textId="08B633F4" w:rsidR="00D57B66" w:rsidRDefault="00D57B66" w:rsidP="001159AA">
    <w:pPr>
      <w:pStyle w:val="Footer"/>
      <w:tabs>
        <w:tab w:val="clear" w:pos="4153"/>
        <w:tab w:val="clear" w:pos="8306"/>
        <w:tab w:val="left" w:pos="2360"/>
      </w:tabs>
    </w:pPr>
    <w:r>
      <w:rPr>
        <w:noProof/>
        <w:lang w:val="en-GB" w:eastAsia="en-GB"/>
      </w:rPr>
      <mc:AlternateContent>
        <mc:Choice Requires="wps">
          <w:drawing>
            <wp:anchor distT="0" distB="0" distL="114300" distR="114300" simplePos="0" relativeHeight="251661312" behindDoc="1" locked="0" layoutInCell="1" allowOverlap="1" wp14:anchorId="283E32D0" wp14:editId="230A715E">
              <wp:simplePos x="0" y="0"/>
              <wp:positionH relativeFrom="column">
                <wp:posOffset>323850</wp:posOffset>
              </wp:positionH>
              <wp:positionV relativeFrom="page">
                <wp:posOffset>9984740</wp:posOffset>
              </wp:positionV>
              <wp:extent cx="4410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228243EC" w14:textId="206F436B" w:rsidR="00D57B66" w:rsidRPr="00284719" w:rsidRDefault="00D57B66" w:rsidP="001159AA">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E32D0" id="_x0000_t202" coordsize="21600,21600" o:spt="202" path="m,l,21600r21600,l21600,xe">
              <v:stroke joinstyle="miter"/>
              <v:path gradientshapeok="t" o:connecttype="rect"/>
            </v:shapetype>
            <v:shape id="Text Box 2" o:spid="_x0000_s1028" type="#_x0000_t202" style="position:absolute;margin-left:25.5pt;margin-top:786.2pt;width:347.2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" stroked="f">
              <v:stroke joinstyle="round"/>
              <v:path arrowok="t"/>
              <v:textbox>
                <w:txbxContent>
                  <w:p w14:paraId="228243EC" w14:textId="206F436B" w:rsidR="00D57B66" w:rsidRPr="00284719" w:rsidRDefault="00D57B66" w:rsidP="001159AA">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p>
                </w:txbxContent>
              </v:textbox>
              <w10:wrap anchory="page"/>
            </v:shape>
          </w:pict>
        </mc:Fallback>
      </mc:AlternateContent>
    </w:r>
    <w:r>
      <w:tab/>
    </w:r>
  </w:p>
  <w:p w14:paraId="676862D7" w14:textId="4CF431B4" w:rsidR="00D57B66" w:rsidRPr="005C40AF" w:rsidRDefault="00D57B66" w:rsidP="00644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A3F8" w14:textId="77777777" w:rsidR="00D57B66" w:rsidRPr="00ED79B6" w:rsidRDefault="00D57B66"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30B5C" w14:textId="51484257" w:rsidR="00D57B66" w:rsidRPr="00E33C1C" w:rsidRDefault="00D57B66" w:rsidP="004E063A">
    <w:pPr>
      <w:pBdr>
        <w:top w:val="single" w:sz="6" w:space="1" w:color="auto"/>
      </w:pBdr>
      <w:spacing w:before="120" w:line="0" w:lineRule="atLeast"/>
      <w:rPr>
        <w:sz w:val="16"/>
        <w:szCs w:val="16"/>
      </w:rPr>
    </w:pPr>
  </w:p>
  <w:tbl>
    <w:tblPr>
      <w:tblStyle w:val="TableGrid"/>
      <w:tblW w:w="8472" w:type="dxa"/>
      <w:tblLayout w:type="fixed"/>
      <w:tblLook w:val="04A0" w:firstRow="1" w:lastRow="0" w:firstColumn="1" w:lastColumn="0" w:noHBand="0" w:noVBand="1"/>
    </w:tblPr>
    <w:tblGrid>
      <w:gridCol w:w="709"/>
      <w:gridCol w:w="6379"/>
      <w:gridCol w:w="1384"/>
    </w:tblGrid>
    <w:tr w:rsidR="00D57B66" w14:paraId="6B1DEBCF" w14:textId="77777777" w:rsidTr="001159AA">
      <w:tc>
        <w:tcPr>
          <w:tcW w:w="709" w:type="dxa"/>
          <w:tcBorders>
            <w:top w:val="nil"/>
            <w:left w:val="nil"/>
            <w:bottom w:val="nil"/>
            <w:right w:val="nil"/>
          </w:tcBorders>
        </w:tcPr>
        <w:p w14:paraId="78D7B8D0" w14:textId="77777777" w:rsidR="00D57B66" w:rsidRDefault="00D57B66" w:rsidP="00F614DA">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676A4">
            <w:rPr>
              <w:i/>
              <w:noProof/>
              <w:sz w:val="18"/>
            </w:rPr>
            <w:t>6</w:t>
          </w:r>
          <w:r w:rsidRPr="00ED79B6">
            <w:rPr>
              <w:i/>
              <w:sz w:val="18"/>
            </w:rPr>
            <w:fldChar w:fldCharType="end"/>
          </w:r>
        </w:p>
      </w:tc>
      <w:tc>
        <w:tcPr>
          <w:tcW w:w="6379" w:type="dxa"/>
          <w:tcBorders>
            <w:top w:val="nil"/>
            <w:left w:val="nil"/>
            <w:bottom w:val="nil"/>
            <w:right w:val="nil"/>
          </w:tcBorders>
        </w:tcPr>
        <w:p w14:paraId="06D9EF17" w14:textId="451CBCF2" w:rsidR="00D57B66" w:rsidRDefault="00D57B66" w:rsidP="00F614DA">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6676A4">
            <w:rPr>
              <w:i/>
              <w:noProof/>
              <w:sz w:val="18"/>
            </w:rPr>
            <w:t>Consumer Data Right (Energy Sector) Designation 2020</w:t>
          </w:r>
          <w:r>
            <w:rPr>
              <w:i/>
              <w:sz w:val="18"/>
            </w:rPr>
            <w:fldChar w:fldCharType="end"/>
          </w:r>
        </w:p>
      </w:tc>
      <w:tc>
        <w:tcPr>
          <w:tcW w:w="1384" w:type="dxa"/>
          <w:tcBorders>
            <w:top w:val="nil"/>
            <w:left w:val="nil"/>
            <w:bottom w:val="nil"/>
            <w:right w:val="nil"/>
          </w:tcBorders>
        </w:tcPr>
        <w:p w14:paraId="71B5EBA4" w14:textId="77777777" w:rsidR="00D57B66" w:rsidRDefault="00D57B66" w:rsidP="00F614DA">
          <w:pPr>
            <w:spacing w:line="0" w:lineRule="atLeast"/>
            <w:jc w:val="right"/>
            <w:rPr>
              <w:sz w:val="18"/>
            </w:rPr>
          </w:pPr>
        </w:p>
      </w:tc>
    </w:tr>
  </w:tbl>
  <w:p w14:paraId="781DCA5F" w14:textId="5C25F066" w:rsidR="00D57B66" w:rsidRPr="00ED79B6" w:rsidRDefault="00D57B66" w:rsidP="007500C8">
    <w:pPr>
      <w:rPr>
        <w:i/>
        <w:sz w:val="18"/>
      </w:rPr>
    </w:pPr>
    <w:r>
      <w:rPr>
        <w:noProof/>
        <w:lang w:val="en-GB" w:eastAsia="en-GB"/>
      </w:rPr>
      <mc:AlternateContent>
        <mc:Choice Requires="wps">
          <w:drawing>
            <wp:anchor distT="0" distB="0" distL="114300" distR="114300" simplePos="0" relativeHeight="251669504" behindDoc="1" locked="0" layoutInCell="1" allowOverlap="1" wp14:anchorId="32E44891" wp14:editId="21706453">
              <wp:simplePos x="0" y="0"/>
              <wp:positionH relativeFrom="margin">
                <wp:align>center</wp:align>
              </wp:positionH>
              <wp:positionV relativeFrom="page">
                <wp:posOffset>10127615</wp:posOffset>
              </wp:positionV>
              <wp:extent cx="4410075" cy="400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EC9E4A3" w14:textId="77777777" w:rsidR="00D57B66" w:rsidRPr="00284719" w:rsidRDefault="00D57B66" w:rsidP="001159AA">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44891" id="_x0000_t202" coordsize="21600,21600" o:spt="202" path="m,l,21600r21600,l21600,xe">
              <v:stroke joinstyle="miter"/>
              <v:path gradientshapeok="t" o:connecttype="rect"/>
            </v:shapetype>
            <v:shape id="Text Box 6" o:spid="_x0000_s1031" type="#_x0000_t202" style="position:absolute;margin-left:0;margin-top:797.45pt;width:347.25pt;height:31.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" stroked="f">
              <v:stroke joinstyle="round"/>
              <v:path arrowok="t"/>
              <v:textbox>
                <w:txbxContent>
                  <w:p w14:paraId="0EC9E4A3" w14:textId="77777777" w:rsidR="00D57B66" w:rsidRPr="00284719" w:rsidRDefault="00D57B66" w:rsidP="001159AA">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x="margin"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B2D9" w14:textId="49FD2AE1" w:rsidR="00D57B66" w:rsidRPr="00E33C1C" w:rsidRDefault="00D57B66" w:rsidP="004E063A">
    <w:pPr>
      <w:pBdr>
        <w:top w:val="single" w:sz="6" w:space="1" w:color="auto"/>
      </w:pBdr>
      <w:spacing w:before="120"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D57B66" w14:paraId="4DC33F88" w14:textId="77777777" w:rsidTr="001159AA">
      <w:tc>
        <w:tcPr>
          <w:tcW w:w="1357" w:type="dxa"/>
          <w:tcBorders>
            <w:top w:val="nil"/>
            <w:left w:val="nil"/>
            <w:bottom w:val="nil"/>
            <w:right w:val="nil"/>
          </w:tcBorders>
        </w:tcPr>
        <w:p w14:paraId="5D1FDC89" w14:textId="77777777" w:rsidR="00D57B66" w:rsidRDefault="00D57B66" w:rsidP="00F614DA">
          <w:pPr>
            <w:spacing w:line="0" w:lineRule="atLeast"/>
            <w:rPr>
              <w:sz w:val="18"/>
            </w:rPr>
          </w:pPr>
        </w:p>
      </w:tc>
      <w:tc>
        <w:tcPr>
          <w:tcW w:w="6256" w:type="dxa"/>
          <w:tcBorders>
            <w:top w:val="nil"/>
            <w:left w:val="nil"/>
            <w:bottom w:val="nil"/>
            <w:right w:val="nil"/>
          </w:tcBorders>
        </w:tcPr>
        <w:p w14:paraId="2A5C6C55" w14:textId="4A736CDD" w:rsidR="00D57B66" w:rsidRDefault="00D57B66" w:rsidP="00F614DA">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6676A4">
            <w:rPr>
              <w:i/>
              <w:noProof/>
              <w:sz w:val="18"/>
            </w:rPr>
            <w:t>Consumer Data Right (Energy Sector) Designation 2020</w:t>
          </w:r>
          <w:r>
            <w:rPr>
              <w:i/>
              <w:sz w:val="18"/>
            </w:rPr>
            <w:fldChar w:fldCharType="end"/>
          </w:r>
        </w:p>
      </w:tc>
      <w:tc>
        <w:tcPr>
          <w:tcW w:w="700" w:type="dxa"/>
          <w:tcBorders>
            <w:top w:val="nil"/>
            <w:left w:val="nil"/>
            <w:bottom w:val="nil"/>
            <w:right w:val="nil"/>
          </w:tcBorders>
        </w:tcPr>
        <w:p w14:paraId="36B4B652" w14:textId="77777777" w:rsidR="00D57B66" w:rsidRDefault="00D57B66" w:rsidP="00F614D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676A4">
            <w:rPr>
              <w:i/>
              <w:noProof/>
              <w:sz w:val="18"/>
            </w:rPr>
            <w:t>1</w:t>
          </w:r>
          <w:r w:rsidRPr="00ED79B6">
            <w:rPr>
              <w:i/>
              <w:sz w:val="18"/>
            </w:rPr>
            <w:fldChar w:fldCharType="end"/>
          </w:r>
        </w:p>
      </w:tc>
    </w:tr>
  </w:tbl>
  <w:p w14:paraId="1A45D739" w14:textId="1062C98A" w:rsidR="00D57B66" w:rsidRPr="005C40AF" w:rsidRDefault="00D57B66" w:rsidP="005C40AF">
    <w:r>
      <w:rPr>
        <w:noProof/>
        <w:lang w:val="en-GB" w:eastAsia="en-GB"/>
      </w:rPr>
      <mc:AlternateContent>
        <mc:Choice Requires="wps">
          <w:drawing>
            <wp:anchor distT="0" distB="0" distL="114300" distR="114300" simplePos="0" relativeHeight="251665408" behindDoc="1" locked="0" layoutInCell="1" allowOverlap="1" wp14:anchorId="77297A1B" wp14:editId="5BD6BBCC">
              <wp:simplePos x="0" y="0"/>
              <wp:positionH relativeFrom="column">
                <wp:posOffset>393700</wp:posOffset>
              </wp:positionH>
              <wp:positionV relativeFrom="page">
                <wp:posOffset>10146665</wp:posOffset>
              </wp:positionV>
              <wp:extent cx="4410075" cy="4000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6AB6E3EC" w14:textId="77777777" w:rsidR="00D57B66" w:rsidRPr="00284719" w:rsidRDefault="00D57B66" w:rsidP="001159AA">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97A1B" id="_x0000_t202" coordsize="21600,21600" o:spt="202" path="m,l,21600r21600,l21600,xe">
              <v:stroke joinstyle="miter"/>
              <v:path gradientshapeok="t" o:connecttype="rect"/>
            </v:shapetype>
            <v:shape id="Text Box 4" o:spid="_x0000_s1032" type="#_x0000_t202" style="position:absolute;margin-left:31pt;margin-top:798.95pt;width:347.25pt;height: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" stroked="f">
              <v:stroke joinstyle="round"/>
              <v:path arrowok="t"/>
              <v:textbox>
                <w:txbxContent>
                  <w:p w14:paraId="6AB6E3EC" w14:textId="77777777" w:rsidR="00D57B66" w:rsidRPr="00284719" w:rsidRDefault="00D57B66" w:rsidP="001159AA">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E54C4" w14:textId="77777777" w:rsidR="00D57B66" w:rsidRPr="00E33C1C" w:rsidRDefault="00D57B66"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57"/>
      <w:gridCol w:w="6256"/>
      <w:gridCol w:w="700"/>
    </w:tblGrid>
    <w:tr w:rsidR="00D57B66" w14:paraId="262E4DBD" w14:textId="77777777" w:rsidTr="00B33709">
      <w:tc>
        <w:tcPr>
          <w:tcW w:w="1384" w:type="dxa"/>
          <w:tcBorders>
            <w:top w:val="nil"/>
            <w:left w:val="nil"/>
            <w:bottom w:val="nil"/>
            <w:right w:val="nil"/>
          </w:tcBorders>
        </w:tcPr>
        <w:p w14:paraId="3B06C057" w14:textId="77777777" w:rsidR="00D57B66" w:rsidRDefault="00D57B66" w:rsidP="00F614DA">
          <w:pPr>
            <w:spacing w:line="0" w:lineRule="atLeast"/>
            <w:rPr>
              <w:sz w:val="18"/>
            </w:rPr>
          </w:pPr>
        </w:p>
      </w:tc>
      <w:tc>
        <w:tcPr>
          <w:tcW w:w="6379" w:type="dxa"/>
          <w:tcBorders>
            <w:top w:val="nil"/>
            <w:left w:val="nil"/>
            <w:bottom w:val="nil"/>
            <w:right w:val="nil"/>
          </w:tcBorders>
        </w:tcPr>
        <w:p w14:paraId="0D0D9AFB" w14:textId="77777777" w:rsidR="00D57B66" w:rsidRDefault="00D57B66" w:rsidP="00F614D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Consumer Data Right (Authorised Deposit-Taking Institutions) Designation 2018</w:t>
          </w:r>
          <w:r w:rsidRPr="007A1328">
            <w:rPr>
              <w:i/>
              <w:sz w:val="18"/>
            </w:rPr>
            <w:fldChar w:fldCharType="end"/>
          </w:r>
        </w:p>
      </w:tc>
      <w:tc>
        <w:tcPr>
          <w:tcW w:w="709" w:type="dxa"/>
          <w:tcBorders>
            <w:top w:val="nil"/>
            <w:left w:val="nil"/>
            <w:bottom w:val="nil"/>
            <w:right w:val="nil"/>
          </w:tcBorders>
        </w:tcPr>
        <w:p w14:paraId="5DFF4CB3" w14:textId="77777777" w:rsidR="00D57B66" w:rsidRDefault="00D57B66" w:rsidP="00F614D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w:t>
          </w:r>
          <w:r w:rsidRPr="00ED79B6">
            <w:rPr>
              <w:i/>
              <w:sz w:val="18"/>
            </w:rPr>
            <w:fldChar w:fldCharType="end"/>
          </w:r>
        </w:p>
      </w:tc>
    </w:tr>
  </w:tbl>
  <w:p w14:paraId="0B5C751F" w14:textId="77777777" w:rsidR="00D57B66" w:rsidRPr="00ED79B6" w:rsidRDefault="00D57B66"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04510" w14:textId="77777777" w:rsidR="00E32D5C" w:rsidRDefault="00E32D5C" w:rsidP="00715914">
      <w:pPr>
        <w:spacing w:line="240" w:lineRule="auto"/>
      </w:pPr>
      <w:r>
        <w:separator/>
      </w:r>
    </w:p>
  </w:footnote>
  <w:footnote w:type="continuationSeparator" w:id="0">
    <w:p w14:paraId="7CF3DD03" w14:textId="77777777" w:rsidR="00E32D5C" w:rsidRDefault="00E32D5C"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943E" w14:textId="77777777" w:rsidR="00D57B66" w:rsidRPr="005F1388" w:rsidRDefault="00D57B66" w:rsidP="00715914">
    <w:pPr>
      <w:pStyle w:val="Header"/>
      <w:tabs>
        <w:tab w:val="clear" w:pos="4150"/>
        <w:tab w:val="clear" w:pos="8307"/>
      </w:tabs>
    </w:pPr>
    <w:r>
      <w:rPr>
        <w:noProof/>
        <w:lang w:val="en-GB" w:eastAsia="en-GB"/>
      </w:rPr>
      <mc:AlternateContent>
        <mc:Choice Requires="wps">
          <w:drawing>
            <wp:anchor distT="0" distB="0" distL="114300" distR="114300" simplePos="0" relativeHeight="251655680" behindDoc="1" locked="0" layoutInCell="1" allowOverlap="1" wp14:anchorId="0527500B" wp14:editId="7FB8C3EA">
              <wp:simplePos x="0" y="0"/>
              <wp:positionH relativeFrom="column">
                <wp:align>center</wp:align>
              </wp:positionH>
              <wp:positionV relativeFrom="page">
                <wp:posOffset>143510</wp:posOffset>
              </wp:positionV>
              <wp:extent cx="4410075" cy="4000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38F0FE8E" w14:textId="77777777" w:rsidR="00D57B66" w:rsidRPr="00284719" w:rsidRDefault="00D57B6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7500B" id="_x0000_t202" coordsize="21600,21600" o:spt="202" path="m,l,21600r21600,l21600,xe">
              <v:stroke joinstyle="miter"/>
              <v:path gradientshapeok="t" o:connecttype="rect"/>
            </v:shapetype>
            <v:shape id="Text Box 15" o:spid="_x0000_s1026" type="#_x0000_t202" style="position:absolute;margin-left:0;margin-top:11.3pt;width:347.25pt;height:31.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" stroked="f">
              <v:stroke joinstyle="round"/>
              <v:path arrowok="t"/>
              <v:textbox>
                <w:txbxContent>
                  <w:p w14:paraId="38F0FE8E" w14:textId="77777777" w:rsidR="00D57B66" w:rsidRPr="00284719" w:rsidRDefault="00D57B66"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CB145" w14:textId="77777777" w:rsidR="00D57B66" w:rsidRPr="005F1388" w:rsidRDefault="00D57B66" w:rsidP="00B91E86">
    <w:pPr>
      <w:pStyle w:val="Header"/>
      <w:tabs>
        <w:tab w:val="clear" w:pos="4150"/>
        <w:tab w:val="clear" w:pos="8307"/>
      </w:tabs>
    </w:pPr>
    <w:r>
      <w:rPr>
        <w:noProof/>
        <w:lang w:val="en-GB" w:eastAsia="en-GB"/>
      </w:rPr>
      <mc:AlternateContent>
        <mc:Choice Requires="wps">
          <w:drawing>
            <wp:anchor distT="0" distB="0" distL="114300" distR="114300" simplePos="0" relativeHeight="251659264" behindDoc="1" locked="0" layoutInCell="1" allowOverlap="1" wp14:anchorId="4CE9A3F8" wp14:editId="3A443D42">
              <wp:simplePos x="0" y="0"/>
              <wp:positionH relativeFrom="column">
                <wp:align>center</wp:align>
              </wp:positionH>
              <wp:positionV relativeFrom="page">
                <wp:posOffset>143510</wp:posOffset>
              </wp:positionV>
              <wp:extent cx="4410075" cy="4000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75BACF3" w14:textId="34568823" w:rsidR="00D57B66" w:rsidRPr="00284719" w:rsidRDefault="00D57B66" w:rsidP="00B91E86">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9A3F8" id="_x0000_t202" coordsize="21600,21600" o:spt="202" path="m,l,21600r21600,l21600,xe">
              <v:stroke joinstyle="miter"/>
              <v:path gradientshapeok="t" o:connecttype="rect"/>
            </v:shapetype>
            <v:shape id="Text Box 14" o:spid="_x0000_s1027" type="#_x0000_t202" style="position:absolute;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" stroked="f">
              <v:stroke joinstyle="round"/>
              <v:path arrowok="t"/>
              <v:textbox>
                <w:txbxContent>
                  <w:p w14:paraId="575BACF3" w14:textId="34568823" w:rsidR="00D57B66" w:rsidRPr="00284719" w:rsidRDefault="00D57B66" w:rsidP="00B91E86">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p w14:paraId="7467C1F4" w14:textId="19CC8D76" w:rsidR="00D57B66" w:rsidRPr="00B91E86" w:rsidRDefault="00D57B66" w:rsidP="00B91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42783" w14:textId="77777777" w:rsidR="00D57B66" w:rsidRPr="005F1388" w:rsidRDefault="00D57B66" w:rsidP="0071591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6574F" w14:textId="77C05E20" w:rsidR="00D57B66" w:rsidRDefault="00D57B66" w:rsidP="00BB5FBF">
    <w:pPr>
      <w:rPr>
        <w:sz w:val="20"/>
      </w:rPr>
    </w:pPr>
    <w:r>
      <w:rPr>
        <w:noProof/>
        <w:lang w:val="en-GB" w:eastAsia="en-GB"/>
      </w:rPr>
      <mc:AlternateContent>
        <mc:Choice Requires="wps">
          <w:drawing>
            <wp:anchor distT="0" distB="0" distL="114300" distR="114300" simplePos="0" relativeHeight="251667456" behindDoc="1" locked="0" layoutInCell="1" allowOverlap="1" wp14:anchorId="70D563BD" wp14:editId="023FEB9D">
              <wp:simplePos x="0" y="0"/>
              <wp:positionH relativeFrom="column">
                <wp:posOffset>400050</wp:posOffset>
              </wp:positionH>
              <wp:positionV relativeFrom="page">
                <wp:posOffset>545465</wp:posOffset>
              </wp:positionV>
              <wp:extent cx="4410075" cy="4000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6CA067EB" w14:textId="77777777" w:rsidR="00D57B66" w:rsidRPr="00284719" w:rsidRDefault="00D57B66" w:rsidP="001159AA">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563BD" id="_x0000_t202" coordsize="21600,21600" o:spt="202" path="m,l,21600r21600,l21600,xe">
              <v:stroke joinstyle="miter"/>
              <v:path gradientshapeok="t" o:connecttype="rect"/>
            </v:shapetype>
            <v:shape id="Text Box 5" o:spid="_x0000_s1029" type="#_x0000_t202" style="position:absolute;margin-left:31.5pt;margin-top:42.95pt;width:347.25pt;height: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" stroked="f">
              <v:stroke joinstyle="round"/>
              <v:path arrowok="t"/>
              <v:textbox>
                <w:txbxContent>
                  <w:p w14:paraId="6CA067EB" w14:textId="77777777" w:rsidR="00D57B66" w:rsidRPr="00284719" w:rsidRDefault="00D57B66" w:rsidP="001159AA">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p w14:paraId="362B70D5" w14:textId="7281C71B" w:rsidR="00D57B66" w:rsidRDefault="00D57B66" w:rsidP="00BB5FBF">
    <w:pPr>
      <w:rPr>
        <w:b/>
        <w:sz w:val="20"/>
      </w:rPr>
    </w:pPr>
  </w:p>
  <w:p w14:paraId="4CC6F297" w14:textId="77777777" w:rsidR="00D57B66" w:rsidRDefault="00D57B66" w:rsidP="00BB5FBF">
    <w:pPr>
      <w:rPr>
        <w:sz w:val="20"/>
      </w:rPr>
    </w:pPr>
  </w:p>
  <w:p w14:paraId="075574F5" w14:textId="77777777" w:rsidR="00D57B66" w:rsidRDefault="00D57B66" w:rsidP="00BB5FBF">
    <w:pPr>
      <w:rPr>
        <w:b/>
        <w:sz w:val="24"/>
      </w:rPr>
    </w:pPr>
  </w:p>
  <w:p w14:paraId="74749645" w14:textId="0AFC57CE" w:rsidR="00D57B66" w:rsidRDefault="00D57B66" w:rsidP="00BB5FBF">
    <w:pPr>
      <w:pBdr>
        <w:bottom w:val="single" w:sz="6" w:space="1" w:color="auto"/>
      </w:pBdr>
      <w:spacing w:after="120"/>
    </w:pPr>
    <w:r>
      <w:rPr>
        <w:sz w:val="24"/>
      </w:rPr>
      <w:t xml:space="preserve">Section </w:t>
    </w:r>
    <w:r>
      <w:rPr>
        <w:sz w:val="24"/>
      </w:rPr>
      <w:fldChar w:fldCharType="begin"/>
    </w:r>
    <w:r>
      <w:rPr>
        <w:sz w:val="24"/>
      </w:rPr>
      <w:instrText xml:space="preserve"> STYLEREF  CharSectno  \* MERGEFORMAT </w:instrText>
    </w:r>
    <w:r>
      <w:rPr>
        <w:sz w:val="24"/>
      </w:rPr>
      <w:fldChar w:fldCharType="separate"/>
    </w:r>
    <w:r w:rsidR="006676A4">
      <w:rPr>
        <w:noProof/>
        <w:sz w:val="24"/>
      </w:rPr>
      <w:t>12</w:t>
    </w:r>
    <w:r>
      <w:rPr>
        <w:sz w:val="24"/>
      </w:rPr>
      <w:fldChar w:fldCharType="end"/>
    </w:r>
  </w:p>
  <w:p w14:paraId="4380420B" w14:textId="452842C5" w:rsidR="00D57B66" w:rsidRPr="007A1328" w:rsidRDefault="00D57B66" w:rsidP="00BB5FBF">
    <w:pPr>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D7104" w14:textId="6E596AA2" w:rsidR="00D57B66" w:rsidRDefault="00D57B66" w:rsidP="00BB5FBF">
    <w:pPr>
      <w:jc w:val="right"/>
      <w:rPr>
        <w:sz w:val="20"/>
      </w:rPr>
    </w:pPr>
    <w:r>
      <w:rPr>
        <w:noProof/>
        <w:lang w:val="en-GB" w:eastAsia="en-GB"/>
      </w:rPr>
      <mc:AlternateContent>
        <mc:Choice Requires="wps">
          <w:drawing>
            <wp:anchor distT="0" distB="0" distL="114300" distR="114300" simplePos="0" relativeHeight="251663360" behindDoc="1" locked="0" layoutInCell="1" allowOverlap="1" wp14:anchorId="4A1ADBD0" wp14:editId="73E90C9A">
              <wp:simplePos x="0" y="0"/>
              <wp:positionH relativeFrom="column">
                <wp:posOffset>374650</wp:posOffset>
              </wp:positionH>
              <wp:positionV relativeFrom="page">
                <wp:posOffset>615315</wp:posOffset>
              </wp:positionV>
              <wp:extent cx="4410075" cy="4000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2854CAD" w14:textId="77777777" w:rsidR="00D57B66" w:rsidRPr="00284719" w:rsidRDefault="00D57B66" w:rsidP="001159AA">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ADBD0" id="_x0000_t202" coordsize="21600,21600" o:spt="202" path="m,l,21600r21600,l21600,xe">
              <v:stroke joinstyle="miter"/>
              <v:path gradientshapeok="t" o:connecttype="rect"/>
            </v:shapetype>
            <v:shape id="Text Box 3" o:spid="_x0000_s1030" type="#_x0000_t202" style="position:absolute;left:0;text-align:left;margin-left:29.5pt;margin-top:48.45pt;width:347.2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" stroked="f">
              <v:stroke joinstyle="round"/>
              <v:path arrowok="t"/>
              <v:textbox>
                <w:txbxContent>
                  <w:p w14:paraId="02854CAD" w14:textId="77777777" w:rsidR="00D57B66" w:rsidRPr="00284719" w:rsidRDefault="00D57B66" w:rsidP="001159AA">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Pr>
                        <w:rFonts w:ascii="Arial" w:hAnsi="Arial" w:cs="Arial"/>
                        <w:b/>
                        <w:sz w:val="40"/>
                      </w:rPr>
                      <w:t>EXPOSURE DRAFT</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t xml:space="preserve"> </w:t>
    </w:r>
  </w:p>
  <w:p w14:paraId="6886E3EC" w14:textId="7ABE3738" w:rsidR="00D57B66" w:rsidRPr="007A1328" w:rsidRDefault="00D57B66" w:rsidP="001159AA">
    <w:pPr>
      <w:tabs>
        <w:tab w:val="left" w:pos="2950"/>
      </w:tabs>
      <w:rPr>
        <w:sz w:val="20"/>
      </w:rPr>
    </w:pPr>
    <w:r>
      <w:rPr>
        <w:sz w:val="20"/>
      </w:rPr>
      <w:tab/>
    </w:r>
  </w:p>
  <w:p w14:paraId="5DB9040E" w14:textId="1CED341B" w:rsidR="00D57B66" w:rsidRDefault="00D57B66" w:rsidP="009528EB">
    <w:pPr>
      <w:tabs>
        <w:tab w:val="left" w:pos="5670"/>
      </w:tabs>
      <w:rPr>
        <w:sz w:val="20"/>
      </w:rPr>
    </w:pPr>
    <w:r>
      <w:rPr>
        <w:sz w:val="20"/>
      </w:rPr>
      <w:tab/>
    </w:r>
  </w:p>
  <w:p w14:paraId="1DDD6594" w14:textId="77777777" w:rsidR="00D57B66" w:rsidRPr="007A1328" w:rsidRDefault="00D57B66" w:rsidP="00BB5FBF">
    <w:pPr>
      <w:jc w:val="right"/>
      <w:rPr>
        <w:b/>
        <w:sz w:val="24"/>
      </w:rPr>
    </w:pPr>
  </w:p>
  <w:p w14:paraId="518EA619" w14:textId="30E39ACF" w:rsidR="00D57B66" w:rsidRPr="007A1328" w:rsidRDefault="00D57B66" w:rsidP="00BB5FBF">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Section</w:t>
    </w:r>
    <w:r>
      <w:rPr>
        <w:sz w:val="24"/>
      </w:rPr>
      <w:fldChar w:fldCharType="end"/>
    </w:r>
    <w:r w:rsidRPr="007A1328">
      <w:rPr>
        <w:sz w:val="24"/>
      </w:rPr>
      <w:t xml:space="preserve"> </w:t>
    </w:r>
    <w:r>
      <w:rPr>
        <w:sz w:val="24"/>
      </w:rPr>
      <w:fldChar w:fldCharType="begin"/>
    </w:r>
    <w:r>
      <w:rPr>
        <w:sz w:val="24"/>
      </w:rPr>
      <w:instrText xml:space="preserve"> STYLEREF  CharSectno  \* MERGEFORMAT </w:instrText>
    </w:r>
    <w:r>
      <w:rPr>
        <w:sz w:val="24"/>
      </w:rPr>
      <w:fldChar w:fldCharType="separate"/>
    </w:r>
    <w:r w:rsidR="006676A4">
      <w:rPr>
        <w:noProof/>
        <w:sz w:val="24"/>
      </w:rPr>
      <w:t>1</w:t>
    </w:r>
    <w:r>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A1AD" w14:textId="77777777" w:rsidR="00D57B66" w:rsidRPr="007A1328" w:rsidRDefault="00D57B66"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F26E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DC9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0085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36D1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28A8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18C4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7C15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7689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50C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0654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BFD"/>
    <w:multiLevelType w:val="hybridMultilevel"/>
    <w:tmpl w:val="6D4EC9E2"/>
    <w:lvl w:ilvl="0" w:tplc="D206C796">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D27491"/>
    <w:multiLevelType w:val="hybridMultilevel"/>
    <w:tmpl w:val="A2D8B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0274B8"/>
    <w:multiLevelType w:val="hybridMultilevel"/>
    <w:tmpl w:val="F3EC4CFA"/>
    <w:lvl w:ilvl="0" w:tplc="8B1E5EC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D905FE"/>
    <w:multiLevelType w:val="hybridMultilevel"/>
    <w:tmpl w:val="E1C041E6"/>
    <w:lvl w:ilvl="0" w:tplc="C9AC46C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C3CAB"/>
    <w:multiLevelType w:val="hybridMultilevel"/>
    <w:tmpl w:val="46627104"/>
    <w:lvl w:ilvl="0" w:tplc="6640F9F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CF7E21"/>
    <w:multiLevelType w:val="hybridMultilevel"/>
    <w:tmpl w:val="BD5CE278"/>
    <w:lvl w:ilvl="0" w:tplc="8EC21B5A">
      <w:start w:val="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9121FE"/>
    <w:multiLevelType w:val="hybridMultilevel"/>
    <w:tmpl w:val="F948DB46"/>
    <w:lvl w:ilvl="0" w:tplc="CEA2B6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359E2"/>
    <w:multiLevelType w:val="hybridMultilevel"/>
    <w:tmpl w:val="F4BA4978"/>
    <w:lvl w:ilvl="0" w:tplc="6978A36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407C0"/>
    <w:multiLevelType w:val="hybridMultilevel"/>
    <w:tmpl w:val="D35E603C"/>
    <w:lvl w:ilvl="0" w:tplc="B3C8894C">
      <w:start w:val="5"/>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1" w15:restartNumberingAfterBreak="0">
    <w:nsid w:val="3BAC6360"/>
    <w:multiLevelType w:val="hybridMultilevel"/>
    <w:tmpl w:val="600AE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905C1"/>
    <w:multiLevelType w:val="hybridMultilevel"/>
    <w:tmpl w:val="7F9AD466"/>
    <w:lvl w:ilvl="0" w:tplc="7B0CDDD2">
      <w:start w:val="2"/>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AF0065"/>
    <w:multiLevelType w:val="hybridMultilevel"/>
    <w:tmpl w:val="BA5CF6F0"/>
    <w:lvl w:ilvl="0" w:tplc="DB7493AC">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E10A7B"/>
    <w:multiLevelType w:val="multilevel"/>
    <w:tmpl w:val="8246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C7E8D"/>
    <w:multiLevelType w:val="singleLevel"/>
    <w:tmpl w:val="21C279F6"/>
    <w:lvl w:ilvl="0">
      <w:start w:val="1"/>
      <w:numFmt w:val="decimal"/>
      <w:lvlRestart w:val="0"/>
      <w:pStyle w:val="base-text-paragraph"/>
      <w:lvlText w:val="%1."/>
      <w:lvlJc w:val="left"/>
      <w:pPr>
        <w:tabs>
          <w:tab w:val="num" w:pos="1984"/>
        </w:tabs>
        <w:ind w:left="1140" w:firstLine="0"/>
      </w:pPr>
      <w:rPr>
        <w:b w:val="0"/>
        <w:i w:val="0"/>
        <w:color w:val="000000"/>
      </w:rPr>
    </w:lvl>
  </w:abstractNum>
  <w:abstractNum w:abstractNumId="26" w15:restartNumberingAfterBreak="0">
    <w:nsid w:val="6DB33EB2"/>
    <w:multiLevelType w:val="hybridMultilevel"/>
    <w:tmpl w:val="CCB82448"/>
    <w:lvl w:ilvl="0" w:tplc="D8082376">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6166ED"/>
    <w:multiLevelType w:val="hybridMultilevel"/>
    <w:tmpl w:val="F89E875E"/>
    <w:lvl w:ilvl="0" w:tplc="6A6AC818">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D11D6"/>
    <w:multiLevelType w:val="hybridMultilevel"/>
    <w:tmpl w:val="08E6C456"/>
    <w:lvl w:ilvl="0" w:tplc="F16C8490">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8D74D5"/>
    <w:multiLevelType w:val="hybridMultilevel"/>
    <w:tmpl w:val="DCEE1E62"/>
    <w:lvl w:ilvl="0" w:tplc="32D6848E">
      <w:start w:val="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4261EA"/>
    <w:multiLevelType w:val="multilevel"/>
    <w:tmpl w:val="C310CF2C"/>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92"/>
        </w:tabs>
        <w:ind w:left="992" w:hanging="520"/>
      </w:pPr>
      <w:rPr>
        <w:rFonts w:ascii="Times New Roman" w:hAnsi="Times New Roman" w:cs="Times New Roman"/>
      </w:rPr>
    </w:lvl>
    <w:lvl w:ilvl="2">
      <w:start w:val="1"/>
      <w:numFmt w:val="bullet"/>
      <w:pStyle w:val="DoubleDot"/>
      <w:lvlText w:val=":"/>
      <w:lvlJc w:val="left"/>
      <w:pPr>
        <w:tabs>
          <w:tab w:val="num" w:pos="1512"/>
        </w:tabs>
        <w:ind w:left="1512"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EC345AF"/>
    <w:multiLevelType w:val="hybridMultilevel"/>
    <w:tmpl w:val="39B68724"/>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9"/>
  </w:num>
  <w:num w:numId="14">
    <w:abstractNumId w:val="13"/>
  </w:num>
  <w:num w:numId="15">
    <w:abstractNumId w:val="23"/>
  </w:num>
  <w:num w:numId="16">
    <w:abstractNumId w:val="26"/>
  </w:num>
  <w:num w:numId="17">
    <w:abstractNumId w:val="10"/>
  </w:num>
  <w:num w:numId="18">
    <w:abstractNumId w:val="16"/>
  </w:num>
  <w:num w:numId="19">
    <w:abstractNumId w:val="29"/>
  </w:num>
  <w:num w:numId="20">
    <w:abstractNumId w:val="28"/>
  </w:num>
  <w:num w:numId="21">
    <w:abstractNumId w:val="11"/>
  </w:num>
  <w:num w:numId="22">
    <w:abstractNumId w:val="30"/>
  </w:num>
  <w:num w:numId="23">
    <w:abstractNumId w:val="22"/>
  </w:num>
  <w:num w:numId="24">
    <w:abstractNumId w:val="31"/>
  </w:num>
  <w:num w:numId="25">
    <w:abstractNumId w:val="21"/>
  </w:num>
  <w:num w:numId="26">
    <w:abstractNumId w:val="17"/>
  </w:num>
  <w:num w:numId="27">
    <w:abstractNumId w:val="15"/>
  </w:num>
  <w:num w:numId="28">
    <w:abstractNumId w:val="25"/>
  </w:num>
  <w:num w:numId="29">
    <w:abstractNumId w:val="27"/>
  </w:num>
  <w:num w:numId="30">
    <w:abstractNumId w:val="14"/>
  </w:num>
  <w:num w:numId="31">
    <w:abstractNumId w:val="1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55"/>
    <w:rsid w:val="00000E68"/>
    <w:rsid w:val="00001451"/>
    <w:rsid w:val="00004470"/>
    <w:rsid w:val="00004E62"/>
    <w:rsid w:val="00004E6E"/>
    <w:rsid w:val="0000560D"/>
    <w:rsid w:val="0000578D"/>
    <w:rsid w:val="0000600D"/>
    <w:rsid w:val="00006096"/>
    <w:rsid w:val="00007A4B"/>
    <w:rsid w:val="0001167B"/>
    <w:rsid w:val="00011A8C"/>
    <w:rsid w:val="00012825"/>
    <w:rsid w:val="0001290C"/>
    <w:rsid w:val="000129DE"/>
    <w:rsid w:val="000131D9"/>
    <w:rsid w:val="000136AF"/>
    <w:rsid w:val="00015C1F"/>
    <w:rsid w:val="0001697C"/>
    <w:rsid w:val="00022149"/>
    <w:rsid w:val="0002357E"/>
    <w:rsid w:val="000243F4"/>
    <w:rsid w:val="00024486"/>
    <w:rsid w:val="00024778"/>
    <w:rsid w:val="00024ED8"/>
    <w:rsid w:val="0002770E"/>
    <w:rsid w:val="000327EA"/>
    <w:rsid w:val="00032A60"/>
    <w:rsid w:val="00034CC5"/>
    <w:rsid w:val="000370A3"/>
    <w:rsid w:val="000412CB"/>
    <w:rsid w:val="000417AE"/>
    <w:rsid w:val="000432A4"/>
    <w:rsid w:val="000437C1"/>
    <w:rsid w:val="00044940"/>
    <w:rsid w:val="00044C25"/>
    <w:rsid w:val="00046C84"/>
    <w:rsid w:val="000474F3"/>
    <w:rsid w:val="00047FCE"/>
    <w:rsid w:val="000518F8"/>
    <w:rsid w:val="00053223"/>
    <w:rsid w:val="0005365D"/>
    <w:rsid w:val="000555C4"/>
    <w:rsid w:val="00057611"/>
    <w:rsid w:val="000614BF"/>
    <w:rsid w:val="000616B6"/>
    <w:rsid w:val="0006452D"/>
    <w:rsid w:val="000676CD"/>
    <w:rsid w:val="0007036B"/>
    <w:rsid w:val="000708EB"/>
    <w:rsid w:val="00071442"/>
    <w:rsid w:val="00071C75"/>
    <w:rsid w:val="00072446"/>
    <w:rsid w:val="0007257A"/>
    <w:rsid w:val="00072702"/>
    <w:rsid w:val="00073CF3"/>
    <w:rsid w:val="000743AB"/>
    <w:rsid w:val="00076D2C"/>
    <w:rsid w:val="00076E3A"/>
    <w:rsid w:val="00084401"/>
    <w:rsid w:val="000845B4"/>
    <w:rsid w:val="00084872"/>
    <w:rsid w:val="00085882"/>
    <w:rsid w:val="00086A27"/>
    <w:rsid w:val="000875BA"/>
    <w:rsid w:val="00090A8D"/>
    <w:rsid w:val="00094147"/>
    <w:rsid w:val="00094DEC"/>
    <w:rsid w:val="000954FD"/>
    <w:rsid w:val="00095D73"/>
    <w:rsid w:val="00096044"/>
    <w:rsid w:val="000973B4"/>
    <w:rsid w:val="000A180F"/>
    <w:rsid w:val="000A18A8"/>
    <w:rsid w:val="000A272D"/>
    <w:rsid w:val="000A36BC"/>
    <w:rsid w:val="000A3910"/>
    <w:rsid w:val="000A4216"/>
    <w:rsid w:val="000A46E9"/>
    <w:rsid w:val="000A470B"/>
    <w:rsid w:val="000A4A7C"/>
    <w:rsid w:val="000A67A1"/>
    <w:rsid w:val="000A6844"/>
    <w:rsid w:val="000B49CC"/>
    <w:rsid w:val="000B4C8D"/>
    <w:rsid w:val="000B58FA"/>
    <w:rsid w:val="000B619E"/>
    <w:rsid w:val="000B6AEC"/>
    <w:rsid w:val="000C3033"/>
    <w:rsid w:val="000C33E7"/>
    <w:rsid w:val="000C359F"/>
    <w:rsid w:val="000C46DB"/>
    <w:rsid w:val="000C4D15"/>
    <w:rsid w:val="000C5ADA"/>
    <w:rsid w:val="000C743A"/>
    <w:rsid w:val="000C797F"/>
    <w:rsid w:val="000D05EF"/>
    <w:rsid w:val="000D1E77"/>
    <w:rsid w:val="000D3716"/>
    <w:rsid w:val="000D40FA"/>
    <w:rsid w:val="000D7567"/>
    <w:rsid w:val="000E0944"/>
    <w:rsid w:val="000E11DF"/>
    <w:rsid w:val="000E1E9B"/>
    <w:rsid w:val="000E2261"/>
    <w:rsid w:val="000E2485"/>
    <w:rsid w:val="000E26BA"/>
    <w:rsid w:val="000E2A41"/>
    <w:rsid w:val="000E2D83"/>
    <w:rsid w:val="000E30F3"/>
    <w:rsid w:val="000E3B84"/>
    <w:rsid w:val="000E438B"/>
    <w:rsid w:val="000F06C8"/>
    <w:rsid w:val="000F078E"/>
    <w:rsid w:val="000F2035"/>
    <w:rsid w:val="000F21C1"/>
    <w:rsid w:val="000F2582"/>
    <w:rsid w:val="000F72F8"/>
    <w:rsid w:val="0010126E"/>
    <w:rsid w:val="00101DC7"/>
    <w:rsid w:val="00103994"/>
    <w:rsid w:val="00103EB0"/>
    <w:rsid w:val="00104129"/>
    <w:rsid w:val="00104D7C"/>
    <w:rsid w:val="00104DEB"/>
    <w:rsid w:val="00105523"/>
    <w:rsid w:val="00105E7E"/>
    <w:rsid w:val="0010745C"/>
    <w:rsid w:val="001118AF"/>
    <w:rsid w:val="00111BFA"/>
    <w:rsid w:val="00112428"/>
    <w:rsid w:val="00114327"/>
    <w:rsid w:val="001143A2"/>
    <w:rsid w:val="001151E5"/>
    <w:rsid w:val="001152A3"/>
    <w:rsid w:val="001159AA"/>
    <w:rsid w:val="00116A31"/>
    <w:rsid w:val="001200A4"/>
    <w:rsid w:val="001209F7"/>
    <w:rsid w:val="00121016"/>
    <w:rsid w:val="00121C98"/>
    <w:rsid w:val="00122F37"/>
    <w:rsid w:val="00125008"/>
    <w:rsid w:val="00127AD4"/>
    <w:rsid w:val="00130944"/>
    <w:rsid w:val="00131042"/>
    <w:rsid w:val="00132CEB"/>
    <w:rsid w:val="00133ABC"/>
    <w:rsid w:val="00133CE6"/>
    <w:rsid w:val="00134743"/>
    <w:rsid w:val="0013479D"/>
    <w:rsid w:val="001354C7"/>
    <w:rsid w:val="00136F31"/>
    <w:rsid w:val="00137BAA"/>
    <w:rsid w:val="00137DF4"/>
    <w:rsid w:val="00140F69"/>
    <w:rsid w:val="00142520"/>
    <w:rsid w:val="00142887"/>
    <w:rsid w:val="00142B62"/>
    <w:rsid w:val="00142C9F"/>
    <w:rsid w:val="0014404F"/>
    <w:rsid w:val="0014414A"/>
    <w:rsid w:val="001444F2"/>
    <w:rsid w:val="001448B7"/>
    <w:rsid w:val="00144EFD"/>
    <w:rsid w:val="0014539C"/>
    <w:rsid w:val="00146086"/>
    <w:rsid w:val="00150F9D"/>
    <w:rsid w:val="00151D47"/>
    <w:rsid w:val="001541C7"/>
    <w:rsid w:val="00157112"/>
    <w:rsid w:val="00157B8B"/>
    <w:rsid w:val="001602FA"/>
    <w:rsid w:val="00160C91"/>
    <w:rsid w:val="001615AE"/>
    <w:rsid w:val="00162261"/>
    <w:rsid w:val="00162BA8"/>
    <w:rsid w:val="001633AF"/>
    <w:rsid w:val="00163EB8"/>
    <w:rsid w:val="00165EDC"/>
    <w:rsid w:val="001660DD"/>
    <w:rsid w:val="00166C2F"/>
    <w:rsid w:val="00166E21"/>
    <w:rsid w:val="00167AE0"/>
    <w:rsid w:val="00172E3B"/>
    <w:rsid w:val="00172E69"/>
    <w:rsid w:val="0017422D"/>
    <w:rsid w:val="00175DFA"/>
    <w:rsid w:val="00177A82"/>
    <w:rsid w:val="001809D7"/>
    <w:rsid w:val="0018182A"/>
    <w:rsid w:val="00181EFA"/>
    <w:rsid w:val="00183F46"/>
    <w:rsid w:val="00186E8E"/>
    <w:rsid w:val="0018736D"/>
    <w:rsid w:val="00191172"/>
    <w:rsid w:val="00191251"/>
    <w:rsid w:val="001913BF"/>
    <w:rsid w:val="00191804"/>
    <w:rsid w:val="00193252"/>
    <w:rsid w:val="00193488"/>
    <w:rsid w:val="001939E1"/>
    <w:rsid w:val="00194025"/>
    <w:rsid w:val="00194C3E"/>
    <w:rsid w:val="00195382"/>
    <w:rsid w:val="00195C9B"/>
    <w:rsid w:val="00195E2A"/>
    <w:rsid w:val="00196C6C"/>
    <w:rsid w:val="00196C81"/>
    <w:rsid w:val="001A218F"/>
    <w:rsid w:val="001A278F"/>
    <w:rsid w:val="001A4332"/>
    <w:rsid w:val="001A7539"/>
    <w:rsid w:val="001B0388"/>
    <w:rsid w:val="001B3BE5"/>
    <w:rsid w:val="001B4DEC"/>
    <w:rsid w:val="001B68B8"/>
    <w:rsid w:val="001B7AC6"/>
    <w:rsid w:val="001C1E57"/>
    <w:rsid w:val="001C59CC"/>
    <w:rsid w:val="001C61C5"/>
    <w:rsid w:val="001C69C4"/>
    <w:rsid w:val="001D02E2"/>
    <w:rsid w:val="001D21AB"/>
    <w:rsid w:val="001D37EF"/>
    <w:rsid w:val="001D4482"/>
    <w:rsid w:val="001D68BC"/>
    <w:rsid w:val="001D7541"/>
    <w:rsid w:val="001E032B"/>
    <w:rsid w:val="001E0996"/>
    <w:rsid w:val="001E161C"/>
    <w:rsid w:val="001E1FC1"/>
    <w:rsid w:val="001E3590"/>
    <w:rsid w:val="001E4497"/>
    <w:rsid w:val="001E7407"/>
    <w:rsid w:val="001F0639"/>
    <w:rsid w:val="001F2C7F"/>
    <w:rsid w:val="001F32CB"/>
    <w:rsid w:val="001F5D5E"/>
    <w:rsid w:val="001F6219"/>
    <w:rsid w:val="001F6A7F"/>
    <w:rsid w:val="001F6CD4"/>
    <w:rsid w:val="001F75F7"/>
    <w:rsid w:val="00204405"/>
    <w:rsid w:val="00205703"/>
    <w:rsid w:val="00206C4D"/>
    <w:rsid w:val="00206EFB"/>
    <w:rsid w:val="002070F1"/>
    <w:rsid w:val="00207431"/>
    <w:rsid w:val="00207EFF"/>
    <w:rsid w:val="00210025"/>
    <w:rsid w:val="0021053C"/>
    <w:rsid w:val="00211257"/>
    <w:rsid w:val="00211B62"/>
    <w:rsid w:val="00212CEC"/>
    <w:rsid w:val="002130C9"/>
    <w:rsid w:val="002136BA"/>
    <w:rsid w:val="002138D5"/>
    <w:rsid w:val="00213AEF"/>
    <w:rsid w:val="00214E04"/>
    <w:rsid w:val="00215AF1"/>
    <w:rsid w:val="002174F3"/>
    <w:rsid w:val="00217768"/>
    <w:rsid w:val="00223ADE"/>
    <w:rsid w:val="00224C21"/>
    <w:rsid w:val="002263DD"/>
    <w:rsid w:val="0023116F"/>
    <w:rsid w:val="00231DBE"/>
    <w:rsid w:val="00232189"/>
    <w:rsid w:val="002321E8"/>
    <w:rsid w:val="002342EE"/>
    <w:rsid w:val="002349F3"/>
    <w:rsid w:val="0023504B"/>
    <w:rsid w:val="00235889"/>
    <w:rsid w:val="00236E50"/>
    <w:rsid w:val="00236EEC"/>
    <w:rsid w:val="00237390"/>
    <w:rsid w:val="00237714"/>
    <w:rsid w:val="0024010F"/>
    <w:rsid w:val="00240749"/>
    <w:rsid w:val="00240A1E"/>
    <w:rsid w:val="00242540"/>
    <w:rsid w:val="00242CA1"/>
    <w:rsid w:val="00243018"/>
    <w:rsid w:val="00243EC4"/>
    <w:rsid w:val="00246C89"/>
    <w:rsid w:val="00246E86"/>
    <w:rsid w:val="0025002A"/>
    <w:rsid w:val="00250344"/>
    <w:rsid w:val="00250AD3"/>
    <w:rsid w:val="00250AEF"/>
    <w:rsid w:val="002528FC"/>
    <w:rsid w:val="00253C9B"/>
    <w:rsid w:val="00254E3A"/>
    <w:rsid w:val="00255A9A"/>
    <w:rsid w:val="002564A4"/>
    <w:rsid w:val="0025748D"/>
    <w:rsid w:val="00260115"/>
    <w:rsid w:val="00260D61"/>
    <w:rsid w:val="002618C4"/>
    <w:rsid w:val="00262034"/>
    <w:rsid w:val="00264051"/>
    <w:rsid w:val="00265F4E"/>
    <w:rsid w:val="00266036"/>
    <w:rsid w:val="0026736C"/>
    <w:rsid w:val="00267E41"/>
    <w:rsid w:val="00271978"/>
    <w:rsid w:val="00274BF1"/>
    <w:rsid w:val="0027589F"/>
    <w:rsid w:val="00276388"/>
    <w:rsid w:val="00281308"/>
    <w:rsid w:val="00283B1F"/>
    <w:rsid w:val="00284719"/>
    <w:rsid w:val="00285738"/>
    <w:rsid w:val="00285841"/>
    <w:rsid w:val="00286CB4"/>
    <w:rsid w:val="002878F2"/>
    <w:rsid w:val="00290531"/>
    <w:rsid w:val="00292D53"/>
    <w:rsid w:val="00292F0C"/>
    <w:rsid w:val="00294D49"/>
    <w:rsid w:val="00295B69"/>
    <w:rsid w:val="002961C1"/>
    <w:rsid w:val="002964DF"/>
    <w:rsid w:val="0029769A"/>
    <w:rsid w:val="00297D02"/>
    <w:rsid w:val="00297ECB"/>
    <w:rsid w:val="002A3EF8"/>
    <w:rsid w:val="002A5AFD"/>
    <w:rsid w:val="002A6078"/>
    <w:rsid w:val="002A7988"/>
    <w:rsid w:val="002A7BCF"/>
    <w:rsid w:val="002B165E"/>
    <w:rsid w:val="002B1C3A"/>
    <w:rsid w:val="002B26C7"/>
    <w:rsid w:val="002B3C75"/>
    <w:rsid w:val="002B5A75"/>
    <w:rsid w:val="002B5CA5"/>
    <w:rsid w:val="002B6A5D"/>
    <w:rsid w:val="002B6D08"/>
    <w:rsid w:val="002B74CB"/>
    <w:rsid w:val="002B7F92"/>
    <w:rsid w:val="002C066B"/>
    <w:rsid w:val="002C095D"/>
    <w:rsid w:val="002C0A36"/>
    <w:rsid w:val="002C0B01"/>
    <w:rsid w:val="002C3442"/>
    <w:rsid w:val="002C3A7F"/>
    <w:rsid w:val="002C7397"/>
    <w:rsid w:val="002D043A"/>
    <w:rsid w:val="002D1218"/>
    <w:rsid w:val="002D178A"/>
    <w:rsid w:val="002D3C2A"/>
    <w:rsid w:val="002D43EF"/>
    <w:rsid w:val="002D6224"/>
    <w:rsid w:val="002D62EB"/>
    <w:rsid w:val="002D6CAB"/>
    <w:rsid w:val="002D6E30"/>
    <w:rsid w:val="002D7FDA"/>
    <w:rsid w:val="002E02B5"/>
    <w:rsid w:val="002E1F2C"/>
    <w:rsid w:val="002E2ED5"/>
    <w:rsid w:val="002E31F1"/>
    <w:rsid w:val="002E3F4B"/>
    <w:rsid w:val="002E3F65"/>
    <w:rsid w:val="002E46F1"/>
    <w:rsid w:val="002F17BB"/>
    <w:rsid w:val="002F2778"/>
    <w:rsid w:val="002F3115"/>
    <w:rsid w:val="002F35C7"/>
    <w:rsid w:val="002F3E0E"/>
    <w:rsid w:val="002F42C5"/>
    <w:rsid w:val="002F4C1B"/>
    <w:rsid w:val="002F646A"/>
    <w:rsid w:val="002F68B2"/>
    <w:rsid w:val="002F6A9D"/>
    <w:rsid w:val="002F6C9F"/>
    <w:rsid w:val="002F72E2"/>
    <w:rsid w:val="002F754A"/>
    <w:rsid w:val="0030019C"/>
    <w:rsid w:val="003004D7"/>
    <w:rsid w:val="00304F8B"/>
    <w:rsid w:val="00305741"/>
    <w:rsid w:val="00306033"/>
    <w:rsid w:val="00310545"/>
    <w:rsid w:val="00310A41"/>
    <w:rsid w:val="0031136A"/>
    <w:rsid w:val="00311924"/>
    <w:rsid w:val="0031268C"/>
    <w:rsid w:val="00313425"/>
    <w:rsid w:val="00313E8F"/>
    <w:rsid w:val="003151D1"/>
    <w:rsid w:val="003177FD"/>
    <w:rsid w:val="00320070"/>
    <w:rsid w:val="00320A34"/>
    <w:rsid w:val="00320F7E"/>
    <w:rsid w:val="003212BD"/>
    <w:rsid w:val="00321368"/>
    <w:rsid w:val="00321735"/>
    <w:rsid w:val="00321987"/>
    <w:rsid w:val="003223E7"/>
    <w:rsid w:val="00323A2F"/>
    <w:rsid w:val="0032457D"/>
    <w:rsid w:val="0032536B"/>
    <w:rsid w:val="00326B70"/>
    <w:rsid w:val="003271C3"/>
    <w:rsid w:val="00327382"/>
    <w:rsid w:val="003275C7"/>
    <w:rsid w:val="0033127A"/>
    <w:rsid w:val="00331729"/>
    <w:rsid w:val="003326D1"/>
    <w:rsid w:val="00333AA2"/>
    <w:rsid w:val="003354D2"/>
    <w:rsid w:val="00335BC6"/>
    <w:rsid w:val="00336E73"/>
    <w:rsid w:val="00341082"/>
    <w:rsid w:val="003415D3"/>
    <w:rsid w:val="00341DA1"/>
    <w:rsid w:val="00344212"/>
    <w:rsid w:val="00344701"/>
    <w:rsid w:val="00344835"/>
    <w:rsid w:val="0034503B"/>
    <w:rsid w:val="00346F1E"/>
    <w:rsid w:val="00347C64"/>
    <w:rsid w:val="003501BB"/>
    <w:rsid w:val="003505C3"/>
    <w:rsid w:val="00351ABA"/>
    <w:rsid w:val="00352B0F"/>
    <w:rsid w:val="00353619"/>
    <w:rsid w:val="003537C9"/>
    <w:rsid w:val="00354BD6"/>
    <w:rsid w:val="00356690"/>
    <w:rsid w:val="003578E9"/>
    <w:rsid w:val="00360123"/>
    <w:rsid w:val="00360459"/>
    <w:rsid w:val="0036552C"/>
    <w:rsid w:val="00367A39"/>
    <w:rsid w:val="00371B95"/>
    <w:rsid w:val="00372B42"/>
    <w:rsid w:val="00372CD3"/>
    <w:rsid w:val="00373B14"/>
    <w:rsid w:val="00374883"/>
    <w:rsid w:val="003774A5"/>
    <w:rsid w:val="00377D68"/>
    <w:rsid w:val="00377D86"/>
    <w:rsid w:val="00380073"/>
    <w:rsid w:val="00380326"/>
    <w:rsid w:val="003825BE"/>
    <w:rsid w:val="00383EB7"/>
    <w:rsid w:val="00383F2B"/>
    <w:rsid w:val="00384876"/>
    <w:rsid w:val="003849EB"/>
    <w:rsid w:val="0038516E"/>
    <w:rsid w:val="003927D8"/>
    <w:rsid w:val="0039494C"/>
    <w:rsid w:val="00395F6C"/>
    <w:rsid w:val="003960FB"/>
    <w:rsid w:val="00396A25"/>
    <w:rsid w:val="003975D7"/>
    <w:rsid w:val="003A0287"/>
    <w:rsid w:val="003A0E44"/>
    <w:rsid w:val="003A3DA8"/>
    <w:rsid w:val="003A3EF2"/>
    <w:rsid w:val="003A4567"/>
    <w:rsid w:val="003A4AD2"/>
    <w:rsid w:val="003A4D2A"/>
    <w:rsid w:val="003A5117"/>
    <w:rsid w:val="003A51E6"/>
    <w:rsid w:val="003A6DBC"/>
    <w:rsid w:val="003A7E71"/>
    <w:rsid w:val="003B00D4"/>
    <w:rsid w:val="003B1B86"/>
    <w:rsid w:val="003B740B"/>
    <w:rsid w:val="003B7C7F"/>
    <w:rsid w:val="003C0B95"/>
    <w:rsid w:val="003C3665"/>
    <w:rsid w:val="003C522C"/>
    <w:rsid w:val="003C6231"/>
    <w:rsid w:val="003C760C"/>
    <w:rsid w:val="003C7764"/>
    <w:rsid w:val="003D0BFE"/>
    <w:rsid w:val="003D152B"/>
    <w:rsid w:val="003D20D6"/>
    <w:rsid w:val="003D2978"/>
    <w:rsid w:val="003D5700"/>
    <w:rsid w:val="003D7164"/>
    <w:rsid w:val="003D743A"/>
    <w:rsid w:val="003E15C5"/>
    <w:rsid w:val="003E341B"/>
    <w:rsid w:val="003E5F1D"/>
    <w:rsid w:val="003E5F20"/>
    <w:rsid w:val="003E7E7D"/>
    <w:rsid w:val="003F01C8"/>
    <w:rsid w:val="003F043E"/>
    <w:rsid w:val="003F49CD"/>
    <w:rsid w:val="003F4E17"/>
    <w:rsid w:val="00400929"/>
    <w:rsid w:val="00400B0E"/>
    <w:rsid w:val="00400FBA"/>
    <w:rsid w:val="00401AD7"/>
    <w:rsid w:val="004040F8"/>
    <w:rsid w:val="00406EF1"/>
    <w:rsid w:val="00407B61"/>
    <w:rsid w:val="00407EDE"/>
    <w:rsid w:val="004116CD"/>
    <w:rsid w:val="004120C2"/>
    <w:rsid w:val="004138A4"/>
    <w:rsid w:val="004144EC"/>
    <w:rsid w:val="00415A79"/>
    <w:rsid w:val="00416F1C"/>
    <w:rsid w:val="00417EB9"/>
    <w:rsid w:val="00417FD6"/>
    <w:rsid w:val="004206E5"/>
    <w:rsid w:val="00421D9E"/>
    <w:rsid w:val="00422BC2"/>
    <w:rsid w:val="00423F81"/>
    <w:rsid w:val="00424CA9"/>
    <w:rsid w:val="00426A15"/>
    <w:rsid w:val="00430E18"/>
    <w:rsid w:val="00431E9B"/>
    <w:rsid w:val="00432AB1"/>
    <w:rsid w:val="00433E30"/>
    <w:rsid w:val="00433EB7"/>
    <w:rsid w:val="004358CD"/>
    <w:rsid w:val="004379E3"/>
    <w:rsid w:val="0044015E"/>
    <w:rsid w:val="00441216"/>
    <w:rsid w:val="00441E3D"/>
    <w:rsid w:val="004427A3"/>
    <w:rsid w:val="0044291A"/>
    <w:rsid w:val="004435C9"/>
    <w:rsid w:val="0044480A"/>
    <w:rsid w:val="00444ABD"/>
    <w:rsid w:val="00447129"/>
    <w:rsid w:val="004473DF"/>
    <w:rsid w:val="00450701"/>
    <w:rsid w:val="00450BBF"/>
    <w:rsid w:val="00450F2D"/>
    <w:rsid w:val="0045247A"/>
    <w:rsid w:val="00453DDE"/>
    <w:rsid w:val="0045406A"/>
    <w:rsid w:val="00454E43"/>
    <w:rsid w:val="00456A94"/>
    <w:rsid w:val="00460477"/>
    <w:rsid w:val="004610A4"/>
    <w:rsid w:val="004613A6"/>
    <w:rsid w:val="00461C81"/>
    <w:rsid w:val="00462CE6"/>
    <w:rsid w:val="00462D2F"/>
    <w:rsid w:val="00462FDA"/>
    <w:rsid w:val="0046738D"/>
    <w:rsid w:val="00467661"/>
    <w:rsid w:val="00467C92"/>
    <w:rsid w:val="00470066"/>
    <w:rsid w:val="004705B7"/>
    <w:rsid w:val="0047094A"/>
    <w:rsid w:val="00471360"/>
    <w:rsid w:val="00471E0F"/>
    <w:rsid w:val="00472686"/>
    <w:rsid w:val="00472DBE"/>
    <w:rsid w:val="00473AAB"/>
    <w:rsid w:val="00474A19"/>
    <w:rsid w:val="00475110"/>
    <w:rsid w:val="0047519F"/>
    <w:rsid w:val="00475374"/>
    <w:rsid w:val="004753FC"/>
    <w:rsid w:val="004757D7"/>
    <w:rsid w:val="00476FF4"/>
    <w:rsid w:val="004817CC"/>
    <w:rsid w:val="00481CF5"/>
    <w:rsid w:val="00481FA6"/>
    <w:rsid w:val="004822B1"/>
    <w:rsid w:val="004832F8"/>
    <w:rsid w:val="00483BC0"/>
    <w:rsid w:val="004841EC"/>
    <w:rsid w:val="004856F0"/>
    <w:rsid w:val="00485E76"/>
    <w:rsid w:val="00486FF3"/>
    <w:rsid w:val="0048720B"/>
    <w:rsid w:val="004876BE"/>
    <w:rsid w:val="004877B6"/>
    <w:rsid w:val="00490A8C"/>
    <w:rsid w:val="00490FBB"/>
    <w:rsid w:val="00491719"/>
    <w:rsid w:val="0049442D"/>
    <w:rsid w:val="004948FA"/>
    <w:rsid w:val="00494D4A"/>
    <w:rsid w:val="00494DFB"/>
    <w:rsid w:val="00496037"/>
    <w:rsid w:val="00496F97"/>
    <w:rsid w:val="0049758E"/>
    <w:rsid w:val="004A0224"/>
    <w:rsid w:val="004A052F"/>
    <w:rsid w:val="004A1D19"/>
    <w:rsid w:val="004A1E73"/>
    <w:rsid w:val="004A2167"/>
    <w:rsid w:val="004A2634"/>
    <w:rsid w:val="004A640B"/>
    <w:rsid w:val="004B02E2"/>
    <w:rsid w:val="004B0FFC"/>
    <w:rsid w:val="004B1599"/>
    <w:rsid w:val="004B15A8"/>
    <w:rsid w:val="004B2521"/>
    <w:rsid w:val="004B366B"/>
    <w:rsid w:val="004B3A98"/>
    <w:rsid w:val="004B3B3E"/>
    <w:rsid w:val="004B4EB9"/>
    <w:rsid w:val="004B7F36"/>
    <w:rsid w:val="004C0A61"/>
    <w:rsid w:val="004C195B"/>
    <w:rsid w:val="004C5132"/>
    <w:rsid w:val="004C61C4"/>
    <w:rsid w:val="004C6AE8"/>
    <w:rsid w:val="004C72FD"/>
    <w:rsid w:val="004C7C3E"/>
    <w:rsid w:val="004C7CF1"/>
    <w:rsid w:val="004D0987"/>
    <w:rsid w:val="004D0DA6"/>
    <w:rsid w:val="004D1E1C"/>
    <w:rsid w:val="004D5E77"/>
    <w:rsid w:val="004D7A23"/>
    <w:rsid w:val="004D7D39"/>
    <w:rsid w:val="004D7DAA"/>
    <w:rsid w:val="004D7FE9"/>
    <w:rsid w:val="004E0429"/>
    <w:rsid w:val="004E063A"/>
    <w:rsid w:val="004E07F4"/>
    <w:rsid w:val="004E1658"/>
    <w:rsid w:val="004E1E1A"/>
    <w:rsid w:val="004E3667"/>
    <w:rsid w:val="004E3FDF"/>
    <w:rsid w:val="004E56C6"/>
    <w:rsid w:val="004E6082"/>
    <w:rsid w:val="004E6BBF"/>
    <w:rsid w:val="004E7BEC"/>
    <w:rsid w:val="004E7EBC"/>
    <w:rsid w:val="004F0102"/>
    <w:rsid w:val="004F16A5"/>
    <w:rsid w:val="004F1A3C"/>
    <w:rsid w:val="004F2802"/>
    <w:rsid w:val="004F3D8F"/>
    <w:rsid w:val="004F42C5"/>
    <w:rsid w:val="004F5389"/>
    <w:rsid w:val="004F5CD2"/>
    <w:rsid w:val="004F5E0A"/>
    <w:rsid w:val="004F5E21"/>
    <w:rsid w:val="004F7856"/>
    <w:rsid w:val="004F7E40"/>
    <w:rsid w:val="00501421"/>
    <w:rsid w:val="00502232"/>
    <w:rsid w:val="00503B17"/>
    <w:rsid w:val="00505D3D"/>
    <w:rsid w:val="00505E6D"/>
    <w:rsid w:val="005069D0"/>
    <w:rsid w:val="00506AF6"/>
    <w:rsid w:val="00507598"/>
    <w:rsid w:val="00510F6B"/>
    <w:rsid w:val="0051232C"/>
    <w:rsid w:val="0051266E"/>
    <w:rsid w:val="00512D45"/>
    <w:rsid w:val="00513736"/>
    <w:rsid w:val="00515382"/>
    <w:rsid w:val="0051649B"/>
    <w:rsid w:val="00516B8D"/>
    <w:rsid w:val="005178BC"/>
    <w:rsid w:val="00520E68"/>
    <w:rsid w:val="00521576"/>
    <w:rsid w:val="00521959"/>
    <w:rsid w:val="00522A38"/>
    <w:rsid w:val="00523986"/>
    <w:rsid w:val="00525001"/>
    <w:rsid w:val="005304A3"/>
    <w:rsid w:val="00534A9A"/>
    <w:rsid w:val="00534D49"/>
    <w:rsid w:val="00535C3B"/>
    <w:rsid w:val="005360D5"/>
    <w:rsid w:val="00536813"/>
    <w:rsid w:val="00536B56"/>
    <w:rsid w:val="00536FA4"/>
    <w:rsid w:val="00537FBC"/>
    <w:rsid w:val="0054040C"/>
    <w:rsid w:val="005407F8"/>
    <w:rsid w:val="00542184"/>
    <w:rsid w:val="00542BC0"/>
    <w:rsid w:val="00543175"/>
    <w:rsid w:val="0054518A"/>
    <w:rsid w:val="00545AE3"/>
    <w:rsid w:val="00545E68"/>
    <w:rsid w:val="005465DA"/>
    <w:rsid w:val="005522B3"/>
    <w:rsid w:val="005531AD"/>
    <w:rsid w:val="00553BA1"/>
    <w:rsid w:val="005554EA"/>
    <w:rsid w:val="005567C8"/>
    <w:rsid w:val="00556EB4"/>
    <w:rsid w:val="005574D1"/>
    <w:rsid w:val="00557786"/>
    <w:rsid w:val="005608A1"/>
    <w:rsid w:val="00562907"/>
    <w:rsid w:val="0056482A"/>
    <w:rsid w:val="0056525C"/>
    <w:rsid w:val="0056536B"/>
    <w:rsid w:val="00565CA2"/>
    <w:rsid w:val="00570414"/>
    <w:rsid w:val="00570774"/>
    <w:rsid w:val="00571EC3"/>
    <w:rsid w:val="00574DDE"/>
    <w:rsid w:val="00575041"/>
    <w:rsid w:val="00575155"/>
    <w:rsid w:val="005775E7"/>
    <w:rsid w:val="00581304"/>
    <w:rsid w:val="00583CFF"/>
    <w:rsid w:val="0058467D"/>
    <w:rsid w:val="00584811"/>
    <w:rsid w:val="0058510A"/>
    <w:rsid w:val="00585784"/>
    <w:rsid w:val="00586946"/>
    <w:rsid w:val="00587836"/>
    <w:rsid w:val="00587D85"/>
    <w:rsid w:val="00591EF0"/>
    <w:rsid w:val="00592537"/>
    <w:rsid w:val="00593AA6"/>
    <w:rsid w:val="00593ACE"/>
    <w:rsid w:val="00593F1B"/>
    <w:rsid w:val="00594161"/>
    <w:rsid w:val="00594303"/>
    <w:rsid w:val="00594749"/>
    <w:rsid w:val="0059534D"/>
    <w:rsid w:val="0059597F"/>
    <w:rsid w:val="00596DD6"/>
    <w:rsid w:val="005974DF"/>
    <w:rsid w:val="00597617"/>
    <w:rsid w:val="00597970"/>
    <w:rsid w:val="00597C1C"/>
    <w:rsid w:val="005A0D16"/>
    <w:rsid w:val="005A596A"/>
    <w:rsid w:val="005A5E55"/>
    <w:rsid w:val="005A6043"/>
    <w:rsid w:val="005A6A60"/>
    <w:rsid w:val="005A7014"/>
    <w:rsid w:val="005A76F6"/>
    <w:rsid w:val="005B076A"/>
    <w:rsid w:val="005B4067"/>
    <w:rsid w:val="005B6173"/>
    <w:rsid w:val="005B7619"/>
    <w:rsid w:val="005B7F7A"/>
    <w:rsid w:val="005C178C"/>
    <w:rsid w:val="005C212D"/>
    <w:rsid w:val="005C39AC"/>
    <w:rsid w:val="005C3F41"/>
    <w:rsid w:val="005C40AF"/>
    <w:rsid w:val="005C4F59"/>
    <w:rsid w:val="005C6947"/>
    <w:rsid w:val="005C7DEB"/>
    <w:rsid w:val="005D0E7B"/>
    <w:rsid w:val="005D282B"/>
    <w:rsid w:val="005D2D09"/>
    <w:rsid w:val="005D30E4"/>
    <w:rsid w:val="005D3609"/>
    <w:rsid w:val="005D4149"/>
    <w:rsid w:val="005D53DB"/>
    <w:rsid w:val="005D6DEF"/>
    <w:rsid w:val="005D7BE4"/>
    <w:rsid w:val="005E04D0"/>
    <w:rsid w:val="005E06E0"/>
    <w:rsid w:val="005E085C"/>
    <w:rsid w:val="005E2F19"/>
    <w:rsid w:val="005E4224"/>
    <w:rsid w:val="005E48ED"/>
    <w:rsid w:val="005E63B5"/>
    <w:rsid w:val="005F2C75"/>
    <w:rsid w:val="005F46AB"/>
    <w:rsid w:val="005F4FDA"/>
    <w:rsid w:val="005F51C1"/>
    <w:rsid w:val="005F58C3"/>
    <w:rsid w:val="005F65DA"/>
    <w:rsid w:val="005F6AB4"/>
    <w:rsid w:val="005F7704"/>
    <w:rsid w:val="00600219"/>
    <w:rsid w:val="00600988"/>
    <w:rsid w:val="0060104B"/>
    <w:rsid w:val="0060217F"/>
    <w:rsid w:val="006027B4"/>
    <w:rsid w:val="00602DE1"/>
    <w:rsid w:val="00603A49"/>
    <w:rsid w:val="00603DC4"/>
    <w:rsid w:val="00603F70"/>
    <w:rsid w:val="00605171"/>
    <w:rsid w:val="00605DED"/>
    <w:rsid w:val="00605FE6"/>
    <w:rsid w:val="006062FE"/>
    <w:rsid w:val="00607695"/>
    <w:rsid w:val="00610536"/>
    <w:rsid w:val="0061100D"/>
    <w:rsid w:val="0061105E"/>
    <w:rsid w:val="00611BBC"/>
    <w:rsid w:val="00611FCE"/>
    <w:rsid w:val="00612D86"/>
    <w:rsid w:val="006136EF"/>
    <w:rsid w:val="00613FEF"/>
    <w:rsid w:val="00615A10"/>
    <w:rsid w:val="00620076"/>
    <w:rsid w:val="00621718"/>
    <w:rsid w:val="00630B63"/>
    <w:rsid w:val="00630FE4"/>
    <w:rsid w:val="0063125A"/>
    <w:rsid w:val="00632014"/>
    <w:rsid w:val="006324AB"/>
    <w:rsid w:val="00633266"/>
    <w:rsid w:val="006333C7"/>
    <w:rsid w:val="00634E29"/>
    <w:rsid w:val="00635F12"/>
    <w:rsid w:val="00636167"/>
    <w:rsid w:val="00637347"/>
    <w:rsid w:val="00637BCD"/>
    <w:rsid w:val="00640000"/>
    <w:rsid w:val="00640AAD"/>
    <w:rsid w:val="00642E51"/>
    <w:rsid w:val="00643ECF"/>
    <w:rsid w:val="006443CD"/>
    <w:rsid w:val="006445D1"/>
    <w:rsid w:val="00644B19"/>
    <w:rsid w:val="00644BBB"/>
    <w:rsid w:val="00646C88"/>
    <w:rsid w:val="00647F17"/>
    <w:rsid w:val="0065011A"/>
    <w:rsid w:val="00650A79"/>
    <w:rsid w:val="00651230"/>
    <w:rsid w:val="0065262B"/>
    <w:rsid w:val="00652E1B"/>
    <w:rsid w:val="00654696"/>
    <w:rsid w:val="00657A2F"/>
    <w:rsid w:val="00657B65"/>
    <w:rsid w:val="00660B52"/>
    <w:rsid w:val="00661EF5"/>
    <w:rsid w:val="00662318"/>
    <w:rsid w:val="00666271"/>
    <w:rsid w:val="00666B60"/>
    <w:rsid w:val="006676A4"/>
    <w:rsid w:val="00670AA9"/>
    <w:rsid w:val="00670EA1"/>
    <w:rsid w:val="006710CD"/>
    <w:rsid w:val="00673036"/>
    <w:rsid w:val="00673575"/>
    <w:rsid w:val="00673E70"/>
    <w:rsid w:val="006742D6"/>
    <w:rsid w:val="00675783"/>
    <w:rsid w:val="00677CC2"/>
    <w:rsid w:val="006807B8"/>
    <w:rsid w:val="00681F86"/>
    <w:rsid w:val="006820E0"/>
    <w:rsid w:val="00682604"/>
    <w:rsid w:val="00685803"/>
    <w:rsid w:val="00685BE7"/>
    <w:rsid w:val="006867D0"/>
    <w:rsid w:val="00686D20"/>
    <w:rsid w:val="00690082"/>
    <w:rsid w:val="006905DE"/>
    <w:rsid w:val="0069207B"/>
    <w:rsid w:val="0069305A"/>
    <w:rsid w:val="00693E58"/>
    <w:rsid w:val="00695191"/>
    <w:rsid w:val="00695538"/>
    <w:rsid w:val="00696DA1"/>
    <w:rsid w:val="006A1330"/>
    <w:rsid w:val="006A1F23"/>
    <w:rsid w:val="006A26A3"/>
    <w:rsid w:val="006A27BC"/>
    <w:rsid w:val="006A27C0"/>
    <w:rsid w:val="006A3522"/>
    <w:rsid w:val="006A41A1"/>
    <w:rsid w:val="006A7C54"/>
    <w:rsid w:val="006B238F"/>
    <w:rsid w:val="006B3472"/>
    <w:rsid w:val="006B484B"/>
    <w:rsid w:val="006B53F9"/>
    <w:rsid w:val="006B5789"/>
    <w:rsid w:val="006B57B7"/>
    <w:rsid w:val="006B59CA"/>
    <w:rsid w:val="006B761B"/>
    <w:rsid w:val="006B784B"/>
    <w:rsid w:val="006C02C7"/>
    <w:rsid w:val="006C184B"/>
    <w:rsid w:val="006C2017"/>
    <w:rsid w:val="006C30C5"/>
    <w:rsid w:val="006C4340"/>
    <w:rsid w:val="006C472B"/>
    <w:rsid w:val="006C4992"/>
    <w:rsid w:val="006C54CA"/>
    <w:rsid w:val="006C591D"/>
    <w:rsid w:val="006C7F8C"/>
    <w:rsid w:val="006D1212"/>
    <w:rsid w:val="006D1804"/>
    <w:rsid w:val="006D3111"/>
    <w:rsid w:val="006D3558"/>
    <w:rsid w:val="006D3BB9"/>
    <w:rsid w:val="006D5516"/>
    <w:rsid w:val="006D6DF1"/>
    <w:rsid w:val="006E019E"/>
    <w:rsid w:val="006E0FBB"/>
    <w:rsid w:val="006E14F4"/>
    <w:rsid w:val="006E4602"/>
    <w:rsid w:val="006E5997"/>
    <w:rsid w:val="006E6246"/>
    <w:rsid w:val="006F1481"/>
    <w:rsid w:val="006F1738"/>
    <w:rsid w:val="006F1CEE"/>
    <w:rsid w:val="006F213E"/>
    <w:rsid w:val="006F318F"/>
    <w:rsid w:val="006F4226"/>
    <w:rsid w:val="006F54B4"/>
    <w:rsid w:val="006F6870"/>
    <w:rsid w:val="006F7185"/>
    <w:rsid w:val="006F73FD"/>
    <w:rsid w:val="0070017E"/>
    <w:rsid w:val="00700B2C"/>
    <w:rsid w:val="0070121A"/>
    <w:rsid w:val="00702994"/>
    <w:rsid w:val="00702A1B"/>
    <w:rsid w:val="0070307E"/>
    <w:rsid w:val="00703D26"/>
    <w:rsid w:val="00703DBA"/>
    <w:rsid w:val="007050A2"/>
    <w:rsid w:val="007061C9"/>
    <w:rsid w:val="0070743A"/>
    <w:rsid w:val="007100D4"/>
    <w:rsid w:val="007104E6"/>
    <w:rsid w:val="0071116A"/>
    <w:rsid w:val="007125D1"/>
    <w:rsid w:val="00712E22"/>
    <w:rsid w:val="00713084"/>
    <w:rsid w:val="007140AE"/>
    <w:rsid w:val="0071433E"/>
    <w:rsid w:val="00714F20"/>
    <w:rsid w:val="00715217"/>
    <w:rsid w:val="0071585D"/>
    <w:rsid w:val="0071590F"/>
    <w:rsid w:val="00715914"/>
    <w:rsid w:val="007159E4"/>
    <w:rsid w:val="00716545"/>
    <w:rsid w:val="00716648"/>
    <w:rsid w:val="00716B39"/>
    <w:rsid w:val="00720EBA"/>
    <w:rsid w:val="00722BF8"/>
    <w:rsid w:val="00722E11"/>
    <w:rsid w:val="00723FF6"/>
    <w:rsid w:val="007242AB"/>
    <w:rsid w:val="0072442E"/>
    <w:rsid w:val="00724745"/>
    <w:rsid w:val="00724892"/>
    <w:rsid w:val="007263C3"/>
    <w:rsid w:val="00730B35"/>
    <w:rsid w:val="00730C71"/>
    <w:rsid w:val="00731783"/>
    <w:rsid w:val="00731C14"/>
    <w:rsid w:val="00731E00"/>
    <w:rsid w:val="00733800"/>
    <w:rsid w:val="00734971"/>
    <w:rsid w:val="00737745"/>
    <w:rsid w:val="00737957"/>
    <w:rsid w:val="00740B84"/>
    <w:rsid w:val="00740DB4"/>
    <w:rsid w:val="00741404"/>
    <w:rsid w:val="00743345"/>
    <w:rsid w:val="00743D59"/>
    <w:rsid w:val="007440AA"/>
    <w:rsid w:val="007440B7"/>
    <w:rsid w:val="00744DCF"/>
    <w:rsid w:val="00745FC6"/>
    <w:rsid w:val="007474F3"/>
    <w:rsid w:val="00747666"/>
    <w:rsid w:val="007500C8"/>
    <w:rsid w:val="00751012"/>
    <w:rsid w:val="0075309E"/>
    <w:rsid w:val="007542F8"/>
    <w:rsid w:val="0075465E"/>
    <w:rsid w:val="00756014"/>
    <w:rsid w:val="00756272"/>
    <w:rsid w:val="007565C0"/>
    <w:rsid w:val="007621D7"/>
    <w:rsid w:val="00762785"/>
    <w:rsid w:val="00766190"/>
    <w:rsid w:val="0076679C"/>
    <w:rsid w:val="0076681A"/>
    <w:rsid w:val="00766CC1"/>
    <w:rsid w:val="0076768B"/>
    <w:rsid w:val="00771120"/>
    <w:rsid w:val="007715C9"/>
    <w:rsid w:val="00771613"/>
    <w:rsid w:val="00771BF1"/>
    <w:rsid w:val="0077280F"/>
    <w:rsid w:val="007738DF"/>
    <w:rsid w:val="00774D58"/>
    <w:rsid w:val="00774E57"/>
    <w:rsid w:val="00774EDD"/>
    <w:rsid w:val="00775712"/>
    <w:rsid w:val="007757D6"/>
    <w:rsid w:val="007757EC"/>
    <w:rsid w:val="00781C6C"/>
    <w:rsid w:val="00782759"/>
    <w:rsid w:val="0078354F"/>
    <w:rsid w:val="00783E89"/>
    <w:rsid w:val="007877F3"/>
    <w:rsid w:val="00787F65"/>
    <w:rsid w:val="00793526"/>
    <w:rsid w:val="00793915"/>
    <w:rsid w:val="007939B3"/>
    <w:rsid w:val="00795DC5"/>
    <w:rsid w:val="007962DC"/>
    <w:rsid w:val="007A0DAF"/>
    <w:rsid w:val="007A213E"/>
    <w:rsid w:val="007A2FD0"/>
    <w:rsid w:val="007A4412"/>
    <w:rsid w:val="007A491E"/>
    <w:rsid w:val="007A4D59"/>
    <w:rsid w:val="007A4F23"/>
    <w:rsid w:val="007A5043"/>
    <w:rsid w:val="007A50B7"/>
    <w:rsid w:val="007A5105"/>
    <w:rsid w:val="007A54D5"/>
    <w:rsid w:val="007A6DE8"/>
    <w:rsid w:val="007B01DD"/>
    <w:rsid w:val="007B13B5"/>
    <w:rsid w:val="007B3BFD"/>
    <w:rsid w:val="007B3D3D"/>
    <w:rsid w:val="007B53AF"/>
    <w:rsid w:val="007C1B1C"/>
    <w:rsid w:val="007C2253"/>
    <w:rsid w:val="007C2B71"/>
    <w:rsid w:val="007C37FF"/>
    <w:rsid w:val="007C3E29"/>
    <w:rsid w:val="007C60EA"/>
    <w:rsid w:val="007C6E96"/>
    <w:rsid w:val="007C6F15"/>
    <w:rsid w:val="007D38D6"/>
    <w:rsid w:val="007D3CDF"/>
    <w:rsid w:val="007D5A63"/>
    <w:rsid w:val="007D5B5F"/>
    <w:rsid w:val="007D7B81"/>
    <w:rsid w:val="007E156C"/>
    <w:rsid w:val="007E163D"/>
    <w:rsid w:val="007E3299"/>
    <w:rsid w:val="007E508C"/>
    <w:rsid w:val="007E5238"/>
    <w:rsid w:val="007E5A7E"/>
    <w:rsid w:val="007E667A"/>
    <w:rsid w:val="007E6F3C"/>
    <w:rsid w:val="007F0CBF"/>
    <w:rsid w:val="007F0F8D"/>
    <w:rsid w:val="007F1864"/>
    <w:rsid w:val="007F2489"/>
    <w:rsid w:val="007F25D5"/>
    <w:rsid w:val="007F28C9"/>
    <w:rsid w:val="007F39AA"/>
    <w:rsid w:val="008020D0"/>
    <w:rsid w:val="00802DBD"/>
    <w:rsid w:val="00802E1F"/>
    <w:rsid w:val="00803587"/>
    <w:rsid w:val="00805438"/>
    <w:rsid w:val="00805FE1"/>
    <w:rsid w:val="008061AA"/>
    <w:rsid w:val="008063DB"/>
    <w:rsid w:val="008065A9"/>
    <w:rsid w:val="0080674D"/>
    <w:rsid w:val="008073AD"/>
    <w:rsid w:val="0080760F"/>
    <w:rsid w:val="00807A12"/>
    <w:rsid w:val="00810F38"/>
    <w:rsid w:val="0081161A"/>
    <w:rsid w:val="008117E9"/>
    <w:rsid w:val="0081189B"/>
    <w:rsid w:val="00811D61"/>
    <w:rsid w:val="00812897"/>
    <w:rsid w:val="00812919"/>
    <w:rsid w:val="00813511"/>
    <w:rsid w:val="00814AEE"/>
    <w:rsid w:val="0081558C"/>
    <w:rsid w:val="008162FC"/>
    <w:rsid w:val="0082005C"/>
    <w:rsid w:val="00820A9E"/>
    <w:rsid w:val="008236F4"/>
    <w:rsid w:val="00824115"/>
    <w:rsid w:val="00824498"/>
    <w:rsid w:val="00824586"/>
    <w:rsid w:val="00824E2A"/>
    <w:rsid w:val="008263BB"/>
    <w:rsid w:val="00827D81"/>
    <w:rsid w:val="0083065A"/>
    <w:rsid w:val="00831F2A"/>
    <w:rsid w:val="00832E76"/>
    <w:rsid w:val="0083542C"/>
    <w:rsid w:val="00836663"/>
    <w:rsid w:val="00841E35"/>
    <w:rsid w:val="00842169"/>
    <w:rsid w:val="00844D61"/>
    <w:rsid w:val="00844DFF"/>
    <w:rsid w:val="0084595A"/>
    <w:rsid w:val="00846117"/>
    <w:rsid w:val="008506BB"/>
    <w:rsid w:val="00850B62"/>
    <w:rsid w:val="00851AEB"/>
    <w:rsid w:val="00852A38"/>
    <w:rsid w:val="00852BFF"/>
    <w:rsid w:val="008545AE"/>
    <w:rsid w:val="00855D2E"/>
    <w:rsid w:val="00856088"/>
    <w:rsid w:val="008562B5"/>
    <w:rsid w:val="00856A31"/>
    <w:rsid w:val="0085705F"/>
    <w:rsid w:val="00862F67"/>
    <w:rsid w:val="00864822"/>
    <w:rsid w:val="00864956"/>
    <w:rsid w:val="00864B24"/>
    <w:rsid w:val="00864C74"/>
    <w:rsid w:val="00864DFC"/>
    <w:rsid w:val="00865FA8"/>
    <w:rsid w:val="00866A7A"/>
    <w:rsid w:val="00867B37"/>
    <w:rsid w:val="008700D3"/>
    <w:rsid w:val="00870E48"/>
    <w:rsid w:val="00872B2D"/>
    <w:rsid w:val="008754D0"/>
    <w:rsid w:val="00876D07"/>
    <w:rsid w:val="008806EB"/>
    <w:rsid w:val="008820F9"/>
    <w:rsid w:val="00882735"/>
    <w:rsid w:val="00884BD2"/>
    <w:rsid w:val="008852DB"/>
    <w:rsid w:val="008855C9"/>
    <w:rsid w:val="0088605A"/>
    <w:rsid w:val="00886456"/>
    <w:rsid w:val="00887135"/>
    <w:rsid w:val="00887853"/>
    <w:rsid w:val="00887E72"/>
    <w:rsid w:val="008906B8"/>
    <w:rsid w:val="008919E3"/>
    <w:rsid w:val="008926C0"/>
    <w:rsid w:val="00893329"/>
    <w:rsid w:val="0089335B"/>
    <w:rsid w:val="008933DF"/>
    <w:rsid w:val="00895603"/>
    <w:rsid w:val="00895942"/>
    <w:rsid w:val="00895D41"/>
    <w:rsid w:val="00896147"/>
    <w:rsid w:val="00896A61"/>
    <w:rsid w:val="00896C70"/>
    <w:rsid w:val="00896C88"/>
    <w:rsid w:val="00896F97"/>
    <w:rsid w:val="008A13DF"/>
    <w:rsid w:val="008A22C7"/>
    <w:rsid w:val="008A2AF8"/>
    <w:rsid w:val="008A2C84"/>
    <w:rsid w:val="008A3A29"/>
    <w:rsid w:val="008A46E1"/>
    <w:rsid w:val="008A4F43"/>
    <w:rsid w:val="008A7080"/>
    <w:rsid w:val="008A7DF1"/>
    <w:rsid w:val="008B076A"/>
    <w:rsid w:val="008B1F6D"/>
    <w:rsid w:val="008B2706"/>
    <w:rsid w:val="008B7616"/>
    <w:rsid w:val="008B77D8"/>
    <w:rsid w:val="008C0646"/>
    <w:rsid w:val="008C0BCB"/>
    <w:rsid w:val="008C1040"/>
    <w:rsid w:val="008C129E"/>
    <w:rsid w:val="008C3323"/>
    <w:rsid w:val="008C4DD2"/>
    <w:rsid w:val="008C5D53"/>
    <w:rsid w:val="008C7910"/>
    <w:rsid w:val="008D00D2"/>
    <w:rsid w:val="008D0EE0"/>
    <w:rsid w:val="008D4DAD"/>
    <w:rsid w:val="008D67EC"/>
    <w:rsid w:val="008E086D"/>
    <w:rsid w:val="008E0C86"/>
    <w:rsid w:val="008E0F6E"/>
    <w:rsid w:val="008E1919"/>
    <w:rsid w:val="008E385E"/>
    <w:rsid w:val="008E40E9"/>
    <w:rsid w:val="008E5531"/>
    <w:rsid w:val="008E5C07"/>
    <w:rsid w:val="008E6067"/>
    <w:rsid w:val="008E60D6"/>
    <w:rsid w:val="008E6BD2"/>
    <w:rsid w:val="008F02EE"/>
    <w:rsid w:val="008F0F0D"/>
    <w:rsid w:val="008F0F57"/>
    <w:rsid w:val="008F34AE"/>
    <w:rsid w:val="008F4A0C"/>
    <w:rsid w:val="008F4D51"/>
    <w:rsid w:val="008F54E7"/>
    <w:rsid w:val="008F6D4B"/>
    <w:rsid w:val="00900C1E"/>
    <w:rsid w:val="00900CB0"/>
    <w:rsid w:val="0090142E"/>
    <w:rsid w:val="00902F32"/>
    <w:rsid w:val="00903422"/>
    <w:rsid w:val="00904B60"/>
    <w:rsid w:val="00904E72"/>
    <w:rsid w:val="0090500E"/>
    <w:rsid w:val="0090533F"/>
    <w:rsid w:val="009064DB"/>
    <w:rsid w:val="009065F1"/>
    <w:rsid w:val="00906886"/>
    <w:rsid w:val="00907AB1"/>
    <w:rsid w:val="009102FD"/>
    <w:rsid w:val="009128BD"/>
    <w:rsid w:val="00913AB5"/>
    <w:rsid w:val="0091428F"/>
    <w:rsid w:val="009154EA"/>
    <w:rsid w:val="00915DF9"/>
    <w:rsid w:val="00917F22"/>
    <w:rsid w:val="009201ED"/>
    <w:rsid w:val="00921CCD"/>
    <w:rsid w:val="009245DA"/>
    <w:rsid w:val="009254C3"/>
    <w:rsid w:val="00925BA6"/>
    <w:rsid w:val="0093117E"/>
    <w:rsid w:val="00931461"/>
    <w:rsid w:val="00932377"/>
    <w:rsid w:val="00934447"/>
    <w:rsid w:val="00935EEF"/>
    <w:rsid w:val="0093634B"/>
    <w:rsid w:val="00940D6B"/>
    <w:rsid w:val="00943072"/>
    <w:rsid w:val="00943BC4"/>
    <w:rsid w:val="0094411A"/>
    <w:rsid w:val="009445B7"/>
    <w:rsid w:val="00945E4F"/>
    <w:rsid w:val="00946446"/>
    <w:rsid w:val="00946A3C"/>
    <w:rsid w:val="00946B7B"/>
    <w:rsid w:val="009477A8"/>
    <w:rsid w:val="00947D5A"/>
    <w:rsid w:val="0095001E"/>
    <w:rsid w:val="00950D76"/>
    <w:rsid w:val="0095129A"/>
    <w:rsid w:val="0095197C"/>
    <w:rsid w:val="009528EB"/>
    <w:rsid w:val="009532A5"/>
    <w:rsid w:val="00954D88"/>
    <w:rsid w:val="009563AC"/>
    <w:rsid w:val="00956E2E"/>
    <w:rsid w:val="0095772A"/>
    <w:rsid w:val="009651A5"/>
    <w:rsid w:val="00966FE9"/>
    <w:rsid w:val="00971CB4"/>
    <w:rsid w:val="00971F61"/>
    <w:rsid w:val="00973D03"/>
    <w:rsid w:val="0097469A"/>
    <w:rsid w:val="00974BD6"/>
    <w:rsid w:val="009752CE"/>
    <w:rsid w:val="00975319"/>
    <w:rsid w:val="00981233"/>
    <w:rsid w:val="0098132C"/>
    <w:rsid w:val="00982242"/>
    <w:rsid w:val="009823AA"/>
    <w:rsid w:val="009825F1"/>
    <w:rsid w:val="0098597A"/>
    <w:rsid w:val="009868E9"/>
    <w:rsid w:val="009868FD"/>
    <w:rsid w:val="00987E0C"/>
    <w:rsid w:val="00990384"/>
    <w:rsid w:val="00990D05"/>
    <w:rsid w:val="009910E1"/>
    <w:rsid w:val="00991D67"/>
    <w:rsid w:val="009926B6"/>
    <w:rsid w:val="0099304D"/>
    <w:rsid w:val="00994B72"/>
    <w:rsid w:val="00994C7B"/>
    <w:rsid w:val="0099655B"/>
    <w:rsid w:val="00996BFF"/>
    <w:rsid w:val="009974EA"/>
    <w:rsid w:val="009A0766"/>
    <w:rsid w:val="009A1455"/>
    <w:rsid w:val="009A1E5A"/>
    <w:rsid w:val="009A380E"/>
    <w:rsid w:val="009A458F"/>
    <w:rsid w:val="009A5596"/>
    <w:rsid w:val="009A62CE"/>
    <w:rsid w:val="009A725D"/>
    <w:rsid w:val="009B2B1D"/>
    <w:rsid w:val="009B38B4"/>
    <w:rsid w:val="009B3E30"/>
    <w:rsid w:val="009B4453"/>
    <w:rsid w:val="009B44B3"/>
    <w:rsid w:val="009B502F"/>
    <w:rsid w:val="009B5796"/>
    <w:rsid w:val="009B5AB5"/>
    <w:rsid w:val="009B6DE6"/>
    <w:rsid w:val="009B6E35"/>
    <w:rsid w:val="009B712E"/>
    <w:rsid w:val="009C1B62"/>
    <w:rsid w:val="009C24DF"/>
    <w:rsid w:val="009C298F"/>
    <w:rsid w:val="009C31AB"/>
    <w:rsid w:val="009C4FFC"/>
    <w:rsid w:val="009C523B"/>
    <w:rsid w:val="009C5356"/>
    <w:rsid w:val="009C54AC"/>
    <w:rsid w:val="009C56E1"/>
    <w:rsid w:val="009C6D6D"/>
    <w:rsid w:val="009C6F4A"/>
    <w:rsid w:val="009C6FE4"/>
    <w:rsid w:val="009C7E26"/>
    <w:rsid w:val="009D2AE8"/>
    <w:rsid w:val="009D2D45"/>
    <w:rsid w:val="009D2FB7"/>
    <w:rsid w:val="009D3B3A"/>
    <w:rsid w:val="009D3D18"/>
    <w:rsid w:val="009D3E0B"/>
    <w:rsid w:val="009D4378"/>
    <w:rsid w:val="009D5661"/>
    <w:rsid w:val="009E01F4"/>
    <w:rsid w:val="009E26FF"/>
    <w:rsid w:val="009E3AA5"/>
    <w:rsid w:val="009E44D3"/>
    <w:rsid w:val="009E484C"/>
    <w:rsid w:val="009E5CFC"/>
    <w:rsid w:val="009E7284"/>
    <w:rsid w:val="009E737E"/>
    <w:rsid w:val="009E7B9C"/>
    <w:rsid w:val="009F0973"/>
    <w:rsid w:val="009F1EEE"/>
    <w:rsid w:val="009F23C3"/>
    <w:rsid w:val="009F333A"/>
    <w:rsid w:val="009F3368"/>
    <w:rsid w:val="009F3883"/>
    <w:rsid w:val="009F3BF7"/>
    <w:rsid w:val="009F4100"/>
    <w:rsid w:val="009F4835"/>
    <w:rsid w:val="009F58C7"/>
    <w:rsid w:val="009F6FFA"/>
    <w:rsid w:val="009F7639"/>
    <w:rsid w:val="009F77FC"/>
    <w:rsid w:val="00A0012C"/>
    <w:rsid w:val="00A005F4"/>
    <w:rsid w:val="00A019AA"/>
    <w:rsid w:val="00A0277D"/>
    <w:rsid w:val="00A0539C"/>
    <w:rsid w:val="00A079CB"/>
    <w:rsid w:val="00A07B10"/>
    <w:rsid w:val="00A103D8"/>
    <w:rsid w:val="00A10472"/>
    <w:rsid w:val="00A10980"/>
    <w:rsid w:val="00A110BC"/>
    <w:rsid w:val="00A12128"/>
    <w:rsid w:val="00A145A2"/>
    <w:rsid w:val="00A14767"/>
    <w:rsid w:val="00A2073F"/>
    <w:rsid w:val="00A21579"/>
    <w:rsid w:val="00A22C98"/>
    <w:rsid w:val="00A231E2"/>
    <w:rsid w:val="00A232CE"/>
    <w:rsid w:val="00A23A36"/>
    <w:rsid w:val="00A264C2"/>
    <w:rsid w:val="00A278D7"/>
    <w:rsid w:val="00A3268E"/>
    <w:rsid w:val="00A3497C"/>
    <w:rsid w:val="00A37118"/>
    <w:rsid w:val="00A40A5C"/>
    <w:rsid w:val="00A417C4"/>
    <w:rsid w:val="00A42379"/>
    <w:rsid w:val="00A459DF"/>
    <w:rsid w:val="00A5016C"/>
    <w:rsid w:val="00A504DB"/>
    <w:rsid w:val="00A50C26"/>
    <w:rsid w:val="00A51DEE"/>
    <w:rsid w:val="00A5562B"/>
    <w:rsid w:val="00A5566B"/>
    <w:rsid w:val="00A56181"/>
    <w:rsid w:val="00A6007F"/>
    <w:rsid w:val="00A6033F"/>
    <w:rsid w:val="00A62F89"/>
    <w:rsid w:val="00A64912"/>
    <w:rsid w:val="00A64979"/>
    <w:rsid w:val="00A67AB7"/>
    <w:rsid w:val="00A70A74"/>
    <w:rsid w:val="00A7242B"/>
    <w:rsid w:val="00A7281C"/>
    <w:rsid w:val="00A749D6"/>
    <w:rsid w:val="00A751CB"/>
    <w:rsid w:val="00A7694E"/>
    <w:rsid w:val="00A7762C"/>
    <w:rsid w:val="00A81870"/>
    <w:rsid w:val="00A83365"/>
    <w:rsid w:val="00A854CF"/>
    <w:rsid w:val="00A8769E"/>
    <w:rsid w:val="00A879EF"/>
    <w:rsid w:val="00A90015"/>
    <w:rsid w:val="00A90A61"/>
    <w:rsid w:val="00A92644"/>
    <w:rsid w:val="00A930A7"/>
    <w:rsid w:val="00A93BE1"/>
    <w:rsid w:val="00A94326"/>
    <w:rsid w:val="00A9503C"/>
    <w:rsid w:val="00A953D7"/>
    <w:rsid w:val="00A95E4E"/>
    <w:rsid w:val="00A968B2"/>
    <w:rsid w:val="00A96EF4"/>
    <w:rsid w:val="00A97E79"/>
    <w:rsid w:val="00AA1A52"/>
    <w:rsid w:val="00AA27CA"/>
    <w:rsid w:val="00AA3109"/>
    <w:rsid w:val="00AB1C2A"/>
    <w:rsid w:val="00AB1FE0"/>
    <w:rsid w:val="00AB2128"/>
    <w:rsid w:val="00AB3ECA"/>
    <w:rsid w:val="00AB3FDD"/>
    <w:rsid w:val="00AB5DC6"/>
    <w:rsid w:val="00AB647F"/>
    <w:rsid w:val="00AB77F0"/>
    <w:rsid w:val="00AB7A64"/>
    <w:rsid w:val="00AC070E"/>
    <w:rsid w:val="00AC3C2D"/>
    <w:rsid w:val="00AC4808"/>
    <w:rsid w:val="00AC627C"/>
    <w:rsid w:val="00AC6794"/>
    <w:rsid w:val="00AD07DC"/>
    <w:rsid w:val="00AD0C0B"/>
    <w:rsid w:val="00AD0C29"/>
    <w:rsid w:val="00AD1562"/>
    <w:rsid w:val="00AD39D2"/>
    <w:rsid w:val="00AD5641"/>
    <w:rsid w:val="00AD6149"/>
    <w:rsid w:val="00AD632B"/>
    <w:rsid w:val="00AD7889"/>
    <w:rsid w:val="00AE0509"/>
    <w:rsid w:val="00AE1091"/>
    <w:rsid w:val="00AE1A82"/>
    <w:rsid w:val="00AE29AA"/>
    <w:rsid w:val="00AE39F2"/>
    <w:rsid w:val="00AE3E81"/>
    <w:rsid w:val="00AE4121"/>
    <w:rsid w:val="00AE73F4"/>
    <w:rsid w:val="00AF021B"/>
    <w:rsid w:val="00AF06CF"/>
    <w:rsid w:val="00AF0F88"/>
    <w:rsid w:val="00AF2468"/>
    <w:rsid w:val="00AF25EA"/>
    <w:rsid w:val="00AF35B8"/>
    <w:rsid w:val="00AF473A"/>
    <w:rsid w:val="00AF7221"/>
    <w:rsid w:val="00AF7985"/>
    <w:rsid w:val="00AF7ECD"/>
    <w:rsid w:val="00B02597"/>
    <w:rsid w:val="00B02717"/>
    <w:rsid w:val="00B033AD"/>
    <w:rsid w:val="00B03BE7"/>
    <w:rsid w:val="00B05CF4"/>
    <w:rsid w:val="00B07CDB"/>
    <w:rsid w:val="00B1030A"/>
    <w:rsid w:val="00B10B7E"/>
    <w:rsid w:val="00B110C4"/>
    <w:rsid w:val="00B115EE"/>
    <w:rsid w:val="00B11E7D"/>
    <w:rsid w:val="00B15149"/>
    <w:rsid w:val="00B16A31"/>
    <w:rsid w:val="00B16B11"/>
    <w:rsid w:val="00B17AB0"/>
    <w:rsid w:val="00B17DFD"/>
    <w:rsid w:val="00B201C1"/>
    <w:rsid w:val="00B201D1"/>
    <w:rsid w:val="00B216B3"/>
    <w:rsid w:val="00B22B4E"/>
    <w:rsid w:val="00B308FE"/>
    <w:rsid w:val="00B320A0"/>
    <w:rsid w:val="00B33431"/>
    <w:rsid w:val="00B33709"/>
    <w:rsid w:val="00B33B3C"/>
    <w:rsid w:val="00B34ACB"/>
    <w:rsid w:val="00B36189"/>
    <w:rsid w:val="00B3794C"/>
    <w:rsid w:val="00B37E60"/>
    <w:rsid w:val="00B405CC"/>
    <w:rsid w:val="00B411B8"/>
    <w:rsid w:val="00B41F1F"/>
    <w:rsid w:val="00B4354A"/>
    <w:rsid w:val="00B44443"/>
    <w:rsid w:val="00B470A3"/>
    <w:rsid w:val="00B473D8"/>
    <w:rsid w:val="00B50ADC"/>
    <w:rsid w:val="00B5180E"/>
    <w:rsid w:val="00B53D63"/>
    <w:rsid w:val="00B54CD7"/>
    <w:rsid w:val="00B559AA"/>
    <w:rsid w:val="00B55DB1"/>
    <w:rsid w:val="00B5642F"/>
    <w:rsid w:val="00B566B1"/>
    <w:rsid w:val="00B56AD6"/>
    <w:rsid w:val="00B571E4"/>
    <w:rsid w:val="00B57E98"/>
    <w:rsid w:val="00B60691"/>
    <w:rsid w:val="00B632CC"/>
    <w:rsid w:val="00B63834"/>
    <w:rsid w:val="00B6412A"/>
    <w:rsid w:val="00B65330"/>
    <w:rsid w:val="00B65F8A"/>
    <w:rsid w:val="00B6690A"/>
    <w:rsid w:val="00B70AA9"/>
    <w:rsid w:val="00B723E8"/>
    <w:rsid w:val="00B72734"/>
    <w:rsid w:val="00B73975"/>
    <w:rsid w:val="00B74131"/>
    <w:rsid w:val="00B74F05"/>
    <w:rsid w:val="00B76A74"/>
    <w:rsid w:val="00B776D8"/>
    <w:rsid w:val="00B777CC"/>
    <w:rsid w:val="00B7791E"/>
    <w:rsid w:val="00B80199"/>
    <w:rsid w:val="00B81739"/>
    <w:rsid w:val="00B82775"/>
    <w:rsid w:val="00B83140"/>
    <w:rsid w:val="00B83204"/>
    <w:rsid w:val="00B8336D"/>
    <w:rsid w:val="00B837D7"/>
    <w:rsid w:val="00B83EC3"/>
    <w:rsid w:val="00B85595"/>
    <w:rsid w:val="00B85908"/>
    <w:rsid w:val="00B85B6A"/>
    <w:rsid w:val="00B878F6"/>
    <w:rsid w:val="00B87F29"/>
    <w:rsid w:val="00B906E6"/>
    <w:rsid w:val="00B910A2"/>
    <w:rsid w:val="00B91E86"/>
    <w:rsid w:val="00B937E8"/>
    <w:rsid w:val="00B97DE6"/>
    <w:rsid w:val="00BA0C87"/>
    <w:rsid w:val="00BA0FC7"/>
    <w:rsid w:val="00BA136E"/>
    <w:rsid w:val="00BA220B"/>
    <w:rsid w:val="00BA3A57"/>
    <w:rsid w:val="00BA3FB0"/>
    <w:rsid w:val="00BA691F"/>
    <w:rsid w:val="00BA6F8E"/>
    <w:rsid w:val="00BA6FA3"/>
    <w:rsid w:val="00BA7937"/>
    <w:rsid w:val="00BA7BB0"/>
    <w:rsid w:val="00BB3335"/>
    <w:rsid w:val="00BB48F5"/>
    <w:rsid w:val="00BB4B1A"/>
    <w:rsid w:val="00BB4E1A"/>
    <w:rsid w:val="00BB5304"/>
    <w:rsid w:val="00BB5FBF"/>
    <w:rsid w:val="00BC015E"/>
    <w:rsid w:val="00BC017C"/>
    <w:rsid w:val="00BC1683"/>
    <w:rsid w:val="00BC3A35"/>
    <w:rsid w:val="00BC3D6E"/>
    <w:rsid w:val="00BC4D9E"/>
    <w:rsid w:val="00BC59B3"/>
    <w:rsid w:val="00BC5B3A"/>
    <w:rsid w:val="00BC743E"/>
    <w:rsid w:val="00BC76AC"/>
    <w:rsid w:val="00BD04E2"/>
    <w:rsid w:val="00BD0ECB"/>
    <w:rsid w:val="00BD172A"/>
    <w:rsid w:val="00BD1DD2"/>
    <w:rsid w:val="00BD377B"/>
    <w:rsid w:val="00BD5EE4"/>
    <w:rsid w:val="00BD678E"/>
    <w:rsid w:val="00BD7311"/>
    <w:rsid w:val="00BD7880"/>
    <w:rsid w:val="00BE12CD"/>
    <w:rsid w:val="00BE2155"/>
    <w:rsid w:val="00BE2213"/>
    <w:rsid w:val="00BE3560"/>
    <w:rsid w:val="00BE5690"/>
    <w:rsid w:val="00BE57F0"/>
    <w:rsid w:val="00BE606B"/>
    <w:rsid w:val="00BE719A"/>
    <w:rsid w:val="00BE720A"/>
    <w:rsid w:val="00BE7360"/>
    <w:rsid w:val="00BE7BBA"/>
    <w:rsid w:val="00BF0D73"/>
    <w:rsid w:val="00BF2465"/>
    <w:rsid w:val="00BF3188"/>
    <w:rsid w:val="00BF3716"/>
    <w:rsid w:val="00BF4BD0"/>
    <w:rsid w:val="00BF6F5B"/>
    <w:rsid w:val="00C00C31"/>
    <w:rsid w:val="00C02EC7"/>
    <w:rsid w:val="00C02F00"/>
    <w:rsid w:val="00C0442D"/>
    <w:rsid w:val="00C04665"/>
    <w:rsid w:val="00C04EBF"/>
    <w:rsid w:val="00C051EC"/>
    <w:rsid w:val="00C10E02"/>
    <w:rsid w:val="00C11D5F"/>
    <w:rsid w:val="00C123ED"/>
    <w:rsid w:val="00C1469E"/>
    <w:rsid w:val="00C158A4"/>
    <w:rsid w:val="00C15D64"/>
    <w:rsid w:val="00C15D66"/>
    <w:rsid w:val="00C160DA"/>
    <w:rsid w:val="00C166C2"/>
    <w:rsid w:val="00C20E03"/>
    <w:rsid w:val="00C20F01"/>
    <w:rsid w:val="00C21FDD"/>
    <w:rsid w:val="00C24021"/>
    <w:rsid w:val="00C24092"/>
    <w:rsid w:val="00C25372"/>
    <w:rsid w:val="00C2542D"/>
    <w:rsid w:val="00C25E7F"/>
    <w:rsid w:val="00C270EA"/>
    <w:rsid w:val="00C2746F"/>
    <w:rsid w:val="00C324A0"/>
    <w:rsid w:val="00C3300F"/>
    <w:rsid w:val="00C34621"/>
    <w:rsid w:val="00C34BB9"/>
    <w:rsid w:val="00C34F75"/>
    <w:rsid w:val="00C35244"/>
    <w:rsid w:val="00C356D5"/>
    <w:rsid w:val="00C360A2"/>
    <w:rsid w:val="00C365D0"/>
    <w:rsid w:val="00C3693D"/>
    <w:rsid w:val="00C36B71"/>
    <w:rsid w:val="00C37A99"/>
    <w:rsid w:val="00C42BF8"/>
    <w:rsid w:val="00C42D9F"/>
    <w:rsid w:val="00C44273"/>
    <w:rsid w:val="00C444D9"/>
    <w:rsid w:val="00C44986"/>
    <w:rsid w:val="00C47EB3"/>
    <w:rsid w:val="00C50043"/>
    <w:rsid w:val="00C50E77"/>
    <w:rsid w:val="00C517C7"/>
    <w:rsid w:val="00C51BBC"/>
    <w:rsid w:val="00C53996"/>
    <w:rsid w:val="00C53D46"/>
    <w:rsid w:val="00C550B9"/>
    <w:rsid w:val="00C60CA4"/>
    <w:rsid w:val="00C61772"/>
    <w:rsid w:val="00C61D98"/>
    <w:rsid w:val="00C62E61"/>
    <w:rsid w:val="00C64B36"/>
    <w:rsid w:val="00C64EB5"/>
    <w:rsid w:val="00C66EA1"/>
    <w:rsid w:val="00C67F10"/>
    <w:rsid w:val="00C7025E"/>
    <w:rsid w:val="00C70720"/>
    <w:rsid w:val="00C71061"/>
    <w:rsid w:val="00C728AC"/>
    <w:rsid w:val="00C73522"/>
    <w:rsid w:val="00C738E0"/>
    <w:rsid w:val="00C73A46"/>
    <w:rsid w:val="00C7403F"/>
    <w:rsid w:val="00C74C2B"/>
    <w:rsid w:val="00C74E65"/>
    <w:rsid w:val="00C7573B"/>
    <w:rsid w:val="00C759A6"/>
    <w:rsid w:val="00C76950"/>
    <w:rsid w:val="00C815AB"/>
    <w:rsid w:val="00C822F5"/>
    <w:rsid w:val="00C83BF8"/>
    <w:rsid w:val="00C84530"/>
    <w:rsid w:val="00C873C1"/>
    <w:rsid w:val="00C874E3"/>
    <w:rsid w:val="00C87769"/>
    <w:rsid w:val="00C90078"/>
    <w:rsid w:val="00C91ADC"/>
    <w:rsid w:val="00C91F38"/>
    <w:rsid w:val="00C93B15"/>
    <w:rsid w:val="00C93C03"/>
    <w:rsid w:val="00C95E6D"/>
    <w:rsid w:val="00C95ECA"/>
    <w:rsid w:val="00C9713C"/>
    <w:rsid w:val="00C973EC"/>
    <w:rsid w:val="00C97EF1"/>
    <w:rsid w:val="00CA04F5"/>
    <w:rsid w:val="00CA0798"/>
    <w:rsid w:val="00CA2CC2"/>
    <w:rsid w:val="00CA331C"/>
    <w:rsid w:val="00CA36B5"/>
    <w:rsid w:val="00CA4602"/>
    <w:rsid w:val="00CA6E4A"/>
    <w:rsid w:val="00CA74A9"/>
    <w:rsid w:val="00CA79E2"/>
    <w:rsid w:val="00CA79FB"/>
    <w:rsid w:val="00CA7CCF"/>
    <w:rsid w:val="00CB042F"/>
    <w:rsid w:val="00CB2C8E"/>
    <w:rsid w:val="00CB5C5E"/>
    <w:rsid w:val="00CB602E"/>
    <w:rsid w:val="00CB62E7"/>
    <w:rsid w:val="00CB7323"/>
    <w:rsid w:val="00CB7EDF"/>
    <w:rsid w:val="00CC259D"/>
    <w:rsid w:val="00CC2E8A"/>
    <w:rsid w:val="00CC2EC5"/>
    <w:rsid w:val="00CC38BA"/>
    <w:rsid w:val="00CC496B"/>
    <w:rsid w:val="00CC5A5E"/>
    <w:rsid w:val="00CD111B"/>
    <w:rsid w:val="00CD62DD"/>
    <w:rsid w:val="00CD6CB0"/>
    <w:rsid w:val="00CE051D"/>
    <w:rsid w:val="00CE1335"/>
    <w:rsid w:val="00CE14E0"/>
    <w:rsid w:val="00CE1AC7"/>
    <w:rsid w:val="00CE1F16"/>
    <w:rsid w:val="00CE2B8F"/>
    <w:rsid w:val="00CE2C27"/>
    <w:rsid w:val="00CE493D"/>
    <w:rsid w:val="00CE502D"/>
    <w:rsid w:val="00CE6FD8"/>
    <w:rsid w:val="00CE7D72"/>
    <w:rsid w:val="00CF0601"/>
    <w:rsid w:val="00CF07FA"/>
    <w:rsid w:val="00CF0BB2"/>
    <w:rsid w:val="00CF1066"/>
    <w:rsid w:val="00CF32BE"/>
    <w:rsid w:val="00CF3EE8"/>
    <w:rsid w:val="00CF4881"/>
    <w:rsid w:val="00D00882"/>
    <w:rsid w:val="00D010AD"/>
    <w:rsid w:val="00D016C7"/>
    <w:rsid w:val="00D0313D"/>
    <w:rsid w:val="00D03B2E"/>
    <w:rsid w:val="00D050E6"/>
    <w:rsid w:val="00D06ACB"/>
    <w:rsid w:val="00D07164"/>
    <w:rsid w:val="00D07547"/>
    <w:rsid w:val="00D13072"/>
    <w:rsid w:val="00D13441"/>
    <w:rsid w:val="00D14051"/>
    <w:rsid w:val="00D14170"/>
    <w:rsid w:val="00D14D31"/>
    <w:rsid w:val="00D150E7"/>
    <w:rsid w:val="00D215A4"/>
    <w:rsid w:val="00D2646D"/>
    <w:rsid w:val="00D30512"/>
    <w:rsid w:val="00D31262"/>
    <w:rsid w:val="00D3167B"/>
    <w:rsid w:val="00D31807"/>
    <w:rsid w:val="00D32F65"/>
    <w:rsid w:val="00D352BB"/>
    <w:rsid w:val="00D36B64"/>
    <w:rsid w:val="00D36E66"/>
    <w:rsid w:val="00D3771D"/>
    <w:rsid w:val="00D37F92"/>
    <w:rsid w:val="00D41C85"/>
    <w:rsid w:val="00D42900"/>
    <w:rsid w:val="00D4613F"/>
    <w:rsid w:val="00D462D6"/>
    <w:rsid w:val="00D4668C"/>
    <w:rsid w:val="00D47F88"/>
    <w:rsid w:val="00D52DC2"/>
    <w:rsid w:val="00D5320E"/>
    <w:rsid w:val="00D53BCC"/>
    <w:rsid w:val="00D54106"/>
    <w:rsid w:val="00D54A90"/>
    <w:rsid w:val="00D557CD"/>
    <w:rsid w:val="00D56451"/>
    <w:rsid w:val="00D56492"/>
    <w:rsid w:val="00D56E43"/>
    <w:rsid w:val="00D57B66"/>
    <w:rsid w:val="00D601E6"/>
    <w:rsid w:val="00D62F75"/>
    <w:rsid w:val="00D63F6B"/>
    <w:rsid w:val="00D6582F"/>
    <w:rsid w:val="00D65F7A"/>
    <w:rsid w:val="00D6762A"/>
    <w:rsid w:val="00D70DFB"/>
    <w:rsid w:val="00D71052"/>
    <w:rsid w:val="00D7158F"/>
    <w:rsid w:val="00D730B2"/>
    <w:rsid w:val="00D7354E"/>
    <w:rsid w:val="00D735DB"/>
    <w:rsid w:val="00D73C52"/>
    <w:rsid w:val="00D74DB3"/>
    <w:rsid w:val="00D75CE5"/>
    <w:rsid w:val="00D75DA8"/>
    <w:rsid w:val="00D764E0"/>
    <w:rsid w:val="00D766DF"/>
    <w:rsid w:val="00D7680E"/>
    <w:rsid w:val="00D76ABE"/>
    <w:rsid w:val="00D775D2"/>
    <w:rsid w:val="00D807B2"/>
    <w:rsid w:val="00D80B98"/>
    <w:rsid w:val="00D82B3B"/>
    <w:rsid w:val="00D82ED9"/>
    <w:rsid w:val="00D84957"/>
    <w:rsid w:val="00D851A9"/>
    <w:rsid w:val="00D85CCB"/>
    <w:rsid w:val="00D869E3"/>
    <w:rsid w:val="00D86F5D"/>
    <w:rsid w:val="00D90A26"/>
    <w:rsid w:val="00D90A7B"/>
    <w:rsid w:val="00D9117C"/>
    <w:rsid w:val="00D91271"/>
    <w:rsid w:val="00D91656"/>
    <w:rsid w:val="00D933A3"/>
    <w:rsid w:val="00D939BA"/>
    <w:rsid w:val="00D956F9"/>
    <w:rsid w:val="00D969FF"/>
    <w:rsid w:val="00D96DA4"/>
    <w:rsid w:val="00DA1072"/>
    <w:rsid w:val="00DA186E"/>
    <w:rsid w:val="00DA1B3B"/>
    <w:rsid w:val="00DA1D0F"/>
    <w:rsid w:val="00DA1EAC"/>
    <w:rsid w:val="00DA2DBD"/>
    <w:rsid w:val="00DA40DC"/>
    <w:rsid w:val="00DA4116"/>
    <w:rsid w:val="00DA67C6"/>
    <w:rsid w:val="00DA74AA"/>
    <w:rsid w:val="00DA757B"/>
    <w:rsid w:val="00DB14EA"/>
    <w:rsid w:val="00DB251C"/>
    <w:rsid w:val="00DB2D86"/>
    <w:rsid w:val="00DB3CE5"/>
    <w:rsid w:val="00DB436E"/>
    <w:rsid w:val="00DB4630"/>
    <w:rsid w:val="00DB4A3B"/>
    <w:rsid w:val="00DB63C6"/>
    <w:rsid w:val="00DB6A2F"/>
    <w:rsid w:val="00DB78BF"/>
    <w:rsid w:val="00DC21C8"/>
    <w:rsid w:val="00DC4F88"/>
    <w:rsid w:val="00DC5601"/>
    <w:rsid w:val="00DC56F7"/>
    <w:rsid w:val="00DC67F4"/>
    <w:rsid w:val="00DD0401"/>
    <w:rsid w:val="00DD06FD"/>
    <w:rsid w:val="00DD0B0E"/>
    <w:rsid w:val="00DD1BC4"/>
    <w:rsid w:val="00DD1C6C"/>
    <w:rsid w:val="00DD1E45"/>
    <w:rsid w:val="00DD400F"/>
    <w:rsid w:val="00DD4734"/>
    <w:rsid w:val="00DD7002"/>
    <w:rsid w:val="00DE05A2"/>
    <w:rsid w:val="00DE2157"/>
    <w:rsid w:val="00DE46F5"/>
    <w:rsid w:val="00DE7893"/>
    <w:rsid w:val="00DF0637"/>
    <w:rsid w:val="00DF0C86"/>
    <w:rsid w:val="00DF2506"/>
    <w:rsid w:val="00DF34D4"/>
    <w:rsid w:val="00DF4E46"/>
    <w:rsid w:val="00DF50AB"/>
    <w:rsid w:val="00DF5ACD"/>
    <w:rsid w:val="00DF5B9E"/>
    <w:rsid w:val="00E021C7"/>
    <w:rsid w:val="00E0449D"/>
    <w:rsid w:val="00E04EB7"/>
    <w:rsid w:val="00E05704"/>
    <w:rsid w:val="00E06960"/>
    <w:rsid w:val="00E10040"/>
    <w:rsid w:val="00E104A2"/>
    <w:rsid w:val="00E115E9"/>
    <w:rsid w:val="00E11E44"/>
    <w:rsid w:val="00E123E5"/>
    <w:rsid w:val="00E154A3"/>
    <w:rsid w:val="00E16DB5"/>
    <w:rsid w:val="00E16ED0"/>
    <w:rsid w:val="00E22E2B"/>
    <w:rsid w:val="00E22EF9"/>
    <w:rsid w:val="00E2338A"/>
    <w:rsid w:val="00E25A70"/>
    <w:rsid w:val="00E272B1"/>
    <w:rsid w:val="00E30448"/>
    <w:rsid w:val="00E3270E"/>
    <w:rsid w:val="00E32D5C"/>
    <w:rsid w:val="00E338EF"/>
    <w:rsid w:val="00E338FF"/>
    <w:rsid w:val="00E37859"/>
    <w:rsid w:val="00E40348"/>
    <w:rsid w:val="00E4350A"/>
    <w:rsid w:val="00E439B8"/>
    <w:rsid w:val="00E43DB5"/>
    <w:rsid w:val="00E45F3D"/>
    <w:rsid w:val="00E46613"/>
    <w:rsid w:val="00E47230"/>
    <w:rsid w:val="00E50FC0"/>
    <w:rsid w:val="00E527D1"/>
    <w:rsid w:val="00E544BB"/>
    <w:rsid w:val="00E54E16"/>
    <w:rsid w:val="00E56021"/>
    <w:rsid w:val="00E57145"/>
    <w:rsid w:val="00E606D6"/>
    <w:rsid w:val="00E61235"/>
    <w:rsid w:val="00E62B9D"/>
    <w:rsid w:val="00E62D41"/>
    <w:rsid w:val="00E63AD4"/>
    <w:rsid w:val="00E65EB0"/>
    <w:rsid w:val="00E662CB"/>
    <w:rsid w:val="00E673AA"/>
    <w:rsid w:val="00E67445"/>
    <w:rsid w:val="00E70785"/>
    <w:rsid w:val="00E7108A"/>
    <w:rsid w:val="00E72C33"/>
    <w:rsid w:val="00E72D9C"/>
    <w:rsid w:val="00E72E72"/>
    <w:rsid w:val="00E732CE"/>
    <w:rsid w:val="00E73525"/>
    <w:rsid w:val="00E74DC7"/>
    <w:rsid w:val="00E75223"/>
    <w:rsid w:val="00E756AF"/>
    <w:rsid w:val="00E77664"/>
    <w:rsid w:val="00E77D1E"/>
    <w:rsid w:val="00E80067"/>
    <w:rsid w:val="00E8075A"/>
    <w:rsid w:val="00E824B6"/>
    <w:rsid w:val="00E829CD"/>
    <w:rsid w:val="00E8526B"/>
    <w:rsid w:val="00E85DD1"/>
    <w:rsid w:val="00E87F66"/>
    <w:rsid w:val="00E91F4F"/>
    <w:rsid w:val="00E92C83"/>
    <w:rsid w:val="00E9345A"/>
    <w:rsid w:val="00E943DD"/>
    <w:rsid w:val="00E94D5E"/>
    <w:rsid w:val="00E951BB"/>
    <w:rsid w:val="00EA0BCA"/>
    <w:rsid w:val="00EA0E9D"/>
    <w:rsid w:val="00EA11CE"/>
    <w:rsid w:val="00EA13F0"/>
    <w:rsid w:val="00EA3DAE"/>
    <w:rsid w:val="00EA4D28"/>
    <w:rsid w:val="00EA5A69"/>
    <w:rsid w:val="00EA5A78"/>
    <w:rsid w:val="00EA5D32"/>
    <w:rsid w:val="00EA7100"/>
    <w:rsid w:val="00EA7F3F"/>
    <w:rsid w:val="00EA7F9F"/>
    <w:rsid w:val="00EB0B43"/>
    <w:rsid w:val="00EB1274"/>
    <w:rsid w:val="00EB162E"/>
    <w:rsid w:val="00EB16BB"/>
    <w:rsid w:val="00EB1E99"/>
    <w:rsid w:val="00EB3070"/>
    <w:rsid w:val="00EB360D"/>
    <w:rsid w:val="00EB5645"/>
    <w:rsid w:val="00EB6AD0"/>
    <w:rsid w:val="00EC002E"/>
    <w:rsid w:val="00EC02D9"/>
    <w:rsid w:val="00EC0BF8"/>
    <w:rsid w:val="00EC1289"/>
    <w:rsid w:val="00EC38CB"/>
    <w:rsid w:val="00EC4AE8"/>
    <w:rsid w:val="00EC5C9D"/>
    <w:rsid w:val="00ED0860"/>
    <w:rsid w:val="00ED1F3A"/>
    <w:rsid w:val="00ED2BB6"/>
    <w:rsid w:val="00ED34E1"/>
    <w:rsid w:val="00ED3B8D"/>
    <w:rsid w:val="00ED478B"/>
    <w:rsid w:val="00ED659C"/>
    <w:rsid w:val="00EE1A4E"/>
    <w:rsid w:val="00EE30DD"/>
    <w:rsid w:val="00EE45F9"/>
    <w:rsid w:val="00EE4C8B"/>
    <w:rsid w:val="00EE51D1"/>
    <w:rsid w:val="00EE660C"/>
    <w:rsid w:val="00EE69D3"/>
    <w:rsid w:val="00EE7845"/>
    <w:rsid w:val="00EE7CBC"/>
    <w:rsid w:val="00EF0132"/>
    <w:rsid w:val="00EF20F7"/>
    <w:rsid w:val="00EF27DC"/>
    <w:rsid w:val="00EF2E3A"/>
    <w:rsid w:val="00EF3CD4"/>
    <w:rsid w:val="00EF5024"/>
    <w:rsid w:val="00EF74AC"/>
    <w:rsid w:val="00F0111E"/>
    <w:rsid w:val="00F038CA"/>
    <w:rsid w:val="00F04BB3"/>
    <w:rsid w:val="00F04E46"/>
    <w:rsid w:val="00F050DF"/>
    <w:rsid w:val="00F072A7"/>
    <w:rsid w:val="00F078DC"/>
    <w:rsid w:val="00F11654"/>
    <w:rsid w:val="00F157D5"/>
    <w:rsid w:val="00F16018"/>
    <w:rsid w:val="00F16EA1"/>
    <w:rsid w:val="00F17B1B"/>
    <w:rsid w:val="00F22A5A"/>
    <w:rsid w:val="00F2348F"/>
    <w:rsid w:val="00F239F8"/>
    <w:rsid w:val="00F257C5"/>
    <w:rsid w:val="00F26C78"/>
    <w:rsid w:val="00F31DEA"/>
    <w:rsid w:val="00F32A50"/>
    <w:rsid w:val="00F32BA8"/>
    <w:rsid w:val="00F32E5F"/>
    <w:rsid w:val="00F32FA3"/>
    <w:rsid w:val="00F3416F"/>
    <w:rsid w:val="00F349F1"/>
    <w:rsid w:val="00F379AD"/>
    <w:rsid w:val="00F37A63"/>
    <w:rsid w:val="00F4015A"/>
    <w:rsid w:val="00F40495"/>
    <w:rsid w:val="00F423C0"/>
    <w:rsid w:val="00F42BE8"/>
    <w:rsid w:val="00F4350D"/>
    <w:rsid w:val="00F43DD8"/>
    <w:rsid w:val="00F46373"/>
    <w:rsid w:val="00F47A9A"/>
    <w:rsid w:val="00F50750"/>
    <w:rsid w:val="00F516AF"/>
    <w:rsid w:val="00F5197F"/>
    <w:rsid w:val="00F5390B"/>
    <w:rsid w:val="00F5416B"/>
    <w:rsid w:val="00F54439"/>
    <w:rsid w:val="00F567F7"/>
    <w:rsid w:val="00F576DF"/>
    <w:rsid w:val="00F60EEE"/>
    <w:rsid w:val="00F614DA"/>
    <w:rsid w:val="00F618F9"/>
    <w:rsid w:val="00F62036"/>
    <w:rsid w:val="00F62A9C"/>
    <w:rsid w:val="00F63BCC"/>
    <w:rsid w:val="00F64BE8"/>
    <w:rsid w:val="00F65B52"/>
    <w:rsid w:val="00F65FC9"/>
    <w:rsid w:val="00F67BCA"/>
    <w:rsid w:val="00F70686"/>
    <w:rsid w:val="00F71DE9"/>
    <w:rsid w:val="00F7235C"/>
    <w:rsid w:val="00F723F1"/>
    <w:rsid w:val="00F727B6"/>
    <w:rsid w:val="00F72E89"/>
    <w:rsid w:val="00F7365E"/>
    <w:rsid w:val="00F73BD6"/>
    <w:rsid w:val="00F76971"/>
    <w:rsid w:val="00F81F8A"/>
    <w:rsid w:val="00F825C1"/>
    <w:rsid w:val="00F82991"/>
    <w:rsid w:val="00F82997"/>
    <w:rsid w:val="00F83989"/>
    <w:rsid w:val="00F85099"/>
    <w:rsid w:val="00F853CD"/>
    <w:rsid w:val="00F85C24"/>
    <w:rsid w:val="00F85E3B"/>
    <w:rsid w:val="00F86306"/>
    <w:rsid w:val="00F8646C"/>
    <w:rsid w:val="00F877A1"/>
    <w:rsid w:val="00F878A4"/>
    <w:rsid w:val="00F87C80"/>
    <w:rsid w:val="00F9020D"/>
    <w:rsid w:val="00F93046"/>
    <w:rsid w:val="00F930E2"/>
    <w:rsid w:val="00F9379C"/>
    <w:rsid w:val="00F942F2"/>
    <w:rsid w:val="00F95016"/>
    <w:rsid w:val="00F9632C"/>
    <w:rsid w:val="00F9732D"/>
    <w:rsid w:val="00FA144E"/>
    <w:rsid w:val="00FA1E52"/>
    <w:rsid w:val="00FA2CA7"/>
    <w:rsid w:val="00FA3CEB"/>
    <w:rsid w:val="00FA5BBC"/>
    <w:rsid w:val="00FA5E0E"/>
    <w:rsid w:val="00FB0160"/>
    <w:rsid w:val="00FB4B6C"/>
    <w:rsid w:val="00FB4C95"/>
    <w:rsid w:val="00FB5797"/>
    <w:rsid w:val="00FC0116"/>
    <w:rsid w:val="00FC3A0F"/>
    <w:rsid w:val="00FC474D"/>
    <w:rsid w:val="00FC5966"/>
    <w:rsid w:val="00FC7FE0"/>
    <w:rsid w:val="00FD0221"/>
    <w:rsid w:val="00FD1BC6"/>
    <w:rsid w:val="00FD1E64"/>
    <w:rsid w:val="00FD2124"/>
    <w:rsid w:val="00FD2371"/>
    <w:rsid w:val="00FD2A88"/>
    <w:rsid w:val="00FD30C3"/>
    <w:rsid w:val="00FD4108"/>
    <w:rsid w:val="00FD4CA5"/>
    <w:rsid w:val="00FD4CED"/>
    <w:rsid w:val="00FD7DDE"/>
    <w:rsid w:val="00FE0979"/>
    <w:rsid w:val="00FE1742"/>
    <w:rsid w:val="00FE30A3"/>
    <w:rsid w:val="00FE3197"/>
    <w:rsid w:val="00FE34C0"/>
    <w:rsid w:val="00FE3698"/>
    <w:rsid w:val="00FE3B8A"/>
    <w:rsid w:val="00FE3C3A"/>
    <w:rsid w:val="00FE4688"/>
    <w:rsid w:val="00FE5833"/>
    <w:rsid w:val="00FE6C72"/>
    <w:rsid w:val="00FE7146"/>
    <w:rsid w:val="00FF1B45"/>
    <w:rsid w:val="00FF5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E89F5"/>
  <w15:docId w15:val="{047D782F-1B4F-4902-8AF7-BA79DAAA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6067"/>
    <w:pPr>
      <w:spacing w:line="260" w:lineRule="atLeast"/>
    </w:pPr>
    <w:rPr>
      <w:sz w:val="22"/>
    </w:rPr>
  </w:style>
  <w:style w:type="paragraph" w:styleId="Heading1">
    <w:name w:val="heading 1"/>
    <w:basedOn w:val="Normal"/>
    <w:next w:val="Normal"/>
    <w:link w:val="Heading1Char"/>
    <w:uiPriority w:val="9"/>
    <w:qFormat/>
    <w:rsid w:val="00BA0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0C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0C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0C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0C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0C8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0C8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0C8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A0C8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qFormat/>
    <w:rsid w:val="0024074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BoxStep"/>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qFormat/>
    <w:rsid w:val="00A231E2"/>
  </w:style>
  <w:style w:type="character" w:customStyle="1" w:styleId="CharPartText">
    <w:name w:val="CharPartText"/>
    <w:basedOn w:val="OPCCharBase"/>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3415D3"/>
    <w:pPr>
      <w:spacing w:before="60" w:line="240" w:lineRule="auto"/>
      <w:jc w:val="right"/>
    </w:pPr>
    <w:rPr>
      <w:sz w:val="20"/>
    </w:rPr>
  </w:style>
  <w:style w:type="paragraph" w:customStyle="1" w:styleId="subsection">
    <w:name w:val="subsection"/>
    <w:aliases w:val="ss,Subsection,t_Mai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ndNotespara">
    <w:name w:val="EndNotes(para)"/>
    <w:aliases w:val="eta"/>
    <w:basedOn w:val="OPCParaBase"/>
    <w:next w:val="EndNotessubpara"/>
    <w:rsid w:val="00F32BA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BA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BA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BA8"/>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rsid w:val="00C42BF8"/>
    <w:pPr>
      <w:keepLines/>
      <w:spacing w:before="80" w:line="240" w:lineRule="auto"/>
      <w:ind w:left="709"/>
    </w:pPr>
  </w:style>
  <w:style w:type="paragraph" w:customStyle="1" w:styleId="ItemHead">
    <w:name w:val="ItemHead"/>
    <w:aliases w:val="ih"/>
    <w:basedOn w:val="OPCParaBase"/>
    <w:next w:val="Item"/>
    <w:rsid w:val="0082449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ToPara">
    <w:name w:val="noteToPara"/>
    <w:aliases w:val="ntp"/>
    <w:basedOn w:val="OPCParaBase"/>
    <w:rsid w:val="00594749"/>
    <w:pPr>
      <w:spacing w:before="122" w:line="198" w:lineRule="exact"/>
      <w:ind w:left="2353" w:hanging="70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CF3EE8"/>
    <w:pPr>
      <w:spacing w:line="240" w:lineRule="auto"/>
    </w:pPr>
    <w:rPr>
      <w:sz w:val="2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D0EE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semiHidden/>
    <w:unhideWhenUsed/>
    <w:rsid w:val="006B5789"/>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6B5789"/>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6B5789"/>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6B5789"/>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8E6067"/>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6B5789"/>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6B5789"/>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6B5789"/>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6B5789"/>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notepara">
    <w:name w:val="note(para)"/>
    <w:aliases w:val="na"/>
    <w:basedOn w:val="OPCParaBase"/>
    <w:rsid w:val="005C3F41"/>
    <w:pPr>
      <w:spacing w:before="40" w:line="198" w:lineRule="exact"/>
      <w:ind w:left="2354" w:hanging="369"/>
    </w:pPr>
    <w:rPr>
      <w:sz w:val="18"/>
    </w:rPr>
  </w:style>
  <w:style w:type="paragraph" w:styleId="Footer">
    <w:name w:val="footer"/>
    <w:link w:val="FooterChar"/>
    <w:rsid w:val="00715914"/>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15914"/>
    <w:rPr>
      <w:rFonts w:eastAsia="Times New Roman" w:cs="Times New Roman"/>
      <w:sz w:val="22"/>
      <w:szCs w:val="24"/>
      <w:lang w:eastAsia="en-AU"/>
    </w:rPr>
  </w:style>
  <w:style w:type="character" w:styleId="LineNumber">
    <w:name w:val="line number"/>
    <w:basedOn w:val="OPCCharBase"/>
    <w:uiPriority w:val="99"/>
    <w:semiHidden/>
    <w:unhideWhenUsed/>
    <w:rsid w:val="002564A4"/>
    <w:rPr>
      <w:sz w:val="16"/>
    </w:rPr>
  </w:style>
  <w:style w:type="table" w:customStyle="1" w:styleId="CFlag">
    <w:name w:val="CFlag"/>
    <w:basedOn w:val="TableNormal"/>
    <w:uiPriority w:val="99"/>
    <w:rsid w:val="000E2261"/>
    <w:rPr>
      <w:rFonts w:eastAsia="Times New Roman" w:cs="Times New Roman"/>
      <w:lang w:eastAsia="en-AU"/>
    </w:rPr>
    <w:tblPr/>
  </w:style>
  <w:style w:type="paragraph" w:styleId="BalloonText">
    <w:name w:val="Balloon Text"/>
    <w:basedOn w:val="Normal"/>
    <w:link w:val="BalloonTextChar"/>
    <w:uiPriority w:val="99"/>
    <w:semiHidden/>
    <w:unhideWhenUsed/>
    <w:rsid w:val="00DA18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86E"/>
    <w:rPr>
      <w:rFonts w:ascii="Tahoma" w:hAnsi="Tahoma" w:cs="Tahoma"/>
      <w:sz w:val="16"/>
      <w:szCs w:val="16"/>
    </w:rPr>
  </w:style>
  <w:style w:type="table" w:styleId="TableGrid">
    <w:name w:val="Table Grid"/>
    <w:basedOn w:val="TableNormal"/>
    <w:uiPriority w:val="59"/>
    <w:rsid w:val="0075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A12128"/>
    <w:rPr>
      <w:b/>
      <w:sz w:val="28"/>
      <w:szCs w:val="32"/>
    </w:rPr>
  </w:style>
  <w:style w:type="paragraph" w:customStyle="1" w:styleId="LegislationMadeUnder">
    <w:name w:val="LegislationMadeUnder"/>
    <w:basedOn w:val="OPCParaBase"/>
    <w:next w:val="Normal"/>
    <w:rsid w:val="00D150E7"/>
    <w:rPr>
      <w:i/>
      <w:sz w:val="32"/>
      <w:szCs w:val="32"/>
    </w:rPr>
  </w:style>
  <w:style w:type="paragraph" w:customStyle="1" w:styleId="SignCoverPageEnd">
    <w:name w:val="SignCoverPageEnd"/>
    <w:basedOn w:val="OPCParaBase"/>
    <w:next w:val="Normal"/>
    <w:rsid w:val="00D32F65"/>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B16A31"/>
    <w:pPr>
      <w:pBdr>
        <w:top w:val="single" w:sz="4" w:space="1" w:color="auto"/>
      </w:pBdr>
      <w:spacing w:before="360"/>
      <w:ind w:right="397"/>
      <w:jc w:val="both"/>
    </w:pPr>
  </w:style>
  <w:style w:type="paragraph" w:customStyle="1" w:styleId="NotesHeading1">
    <w:name w:val="NotesHeading 1"/>
    <w:basedOn w:val="OPCParaBase"/>
    <w:next w:val="Normal"/>
    <w:rsid w:val="008A46E1"/>
    <w:pPr>
      <w:outlineLvl w:val="0"/>
    </w:pPr>
    <w:rPr>
      <w:b/>
      <w:sz w:val="28"/>
      <w:szCs w:val="28"/>
    </w:rPr>
  </w:style>
  <w:style w:type="paragraph" w:customStyle="1" w:styleId="NotesHeading2">
    <w:name w:val="NotesHeading 2"/>
    <w:basedOn w:val="OPCParaBase"/>
    <w:next w:val="Normal"/>
    <w:rsid w:val="00B16A31"/>
    <w:rPr>
      <w:b/>
      <w:sz w:val="28"/>
      <w:szCs w:val="28"/>
    </w:rPr>
  </w:style>
  <w:style w:type="paragraph" w:customStyle="1" w:styleId="CompiledActNo">
    <w:name w:val="CompiledActNo"/>
    <w:basedOn w:val="OPCParaBase"/>
    <w:next w:val="Normal"/>
    <w:rsid w:val="00F349F1"/>
    <w:rPr>
      <w:b/>
      <w:sz w:val="24"/>
      <w:szCs w:val="24"/>
    </w:rPr>
  </w:style>
  <w:style w:type="paragraph" w:customStyle="1" w:styleId="ENotesText">
    <w:name w:val="ENotesText"/>
    <w:aliases w:val="Ent"/>
    <w:basedOn w:val="OPCParaBase"/>
    <w:next w:val="Normal"/>
    <w:rsid w:val="0026736C"/>
    <w:pPr>
      <w:spacing w:before="120"/>
    </w:pPr>
  </w:style>
  <w:style w:type="paragraph" w:customStyle="1" w:styleId="CompiledMadeUnder">
    <w:name w:val="CompiledMadeUnder"/>
    <w:basedOn w:val="OPCParaBase"/>
    <w:next w:val="Normal"/>
    <w:rsid w:val="00F349F1"/>
    <w:rPr>
      <w:i/>
      <w:sz w:val="24"/>
      <w:szCs w:val="24"/>
    </w:rPr>
  </w:style>
  <w:style w:type="paragraph" w:customStyle="1" w:styleId="Paragraphsub-sub-sub">
    <w:name w:val="Paragraph(sub-sub-sub)"/>
    <w:aliases w:val="aaaa"/>
    <w:basedOn w:val="OPCParaBase"/>
    <w:rsid w:val="00B308FE"/>
    <w:pPr>
      <w:tabs>
        <w:tab w:val="right" w:pos="3402"/>
      </w:tabs>
      <w:spacing w:before="40" w:line="240" w:lineRule="auto"/>
      <w:ind w:left="3402" w:hanging="3402"/>
    </w:pPr>
  </w:style>
  <w:style w:type="paragraph" w:customStyle="1" w:styleId="TableTextEndNotes">
    <w:name w:val="TableTextEndNotes"/>
    <w:aliases w:val="Tten"/>
    <w:basedOn w:val="Normal"/>
    <w:rsid w:val="0026736C"/>
    <w:pPr>
      <w:spacing w:before="60" w:line="240" w:lineRule="auto"/>
    </w:pPr>
    <w:rPr>
      <w:rFonts w:cs="Arial"/>
      <w:sz w:val="20"/>
      <w:szCs w:val="22"/>
    </w:rPr>
  </w:style>
  <w:style w:type="paragraph" w:customStyle="1" w:styleId="NoteToSubpara">
    <w:name w:val="NoteToSubpara"/>
    <w:aliases w:val="nts"/>
    <w:basedOn w:val="OPCParaBase"/>
    <w:rsid w:val="007F28C9"/>
    <w:pPr>
      <w:spacing w:before="40" w:line="198" w:lineRule="exact"/>
      <w:ind w:left="2835" w:hanging="709"/>
    </w:pPr>
    <w:rPr>
      <w:sz w:val="18"/>
    </w:rPr>
  </w:style>
  <w:style w:type="paragraph" w:customStyle="1" w:styleId="ENoteTableHeading">
    <w:name w:val="ENoteTableHeading"/>
    <w:aliases w:val="enth"/>
    <w:basedOn w:val="OPCParaBase"/>
    <w:rsid w:val="00215AF1"/>
    <w:pPr>
      <w:keepNext/>
      <w:spacing w:before="60" w:line="240" w:lineRule="atLeast"/>
    </w:pPr>
    <w:rPr>
      <w:rFonts w:ascii="Arial" w:hAnsi="Arial"/>
      <w:b/>
      <w:sz w:val="16"/>
    </w:rPr>
  </w:style>
  <w:style w:type="paragraph" w:customStyle="1" w:styleId="ENoteTTi">
    <w:name w:val="ENoteTTi"/>
    <w:aliases w:val="entti"/>
    <w:basedOn w:val="OPCParaBase"/>
    <w:rsid w:val="00215AF1"/>
    <w:pPr>
      <w:keepNext/>
      <w:spacing w:before="60" w:line="240" w:lineRule="atLeast"/>
      <w:ind w:left="170"/>
    </w:pPr>
    <w:rPr>
      <w:sz w:val="16"/>
    </w:rPr>
  </w:style>
  <w:style w:type="paragraph" w:customStyle="1" w:styleId="ENotesHeading1">
    <w:name w:val="ENotesHeading 1"/>
    <w:aliases w:val="Enh1"/>
    <w:basedOn w:val="OPCParaBase"/>
    <w:next w:val="Normal"/>
    <w:rsid w:val="00FE4688"/>
    <w:pPr>
      <w:spacing w:before="120"/>
      <w:outlineLvl w:val="1"/>
    </w:pPr>
    <w:rPr>
      <w:b/>
      <w:sz w:val="28"/>
      <w:szCs w:val="28"/>
    </w:rPr>
  </w:style>
  <w:style w:type="paragraph" w:customStyle="1" w:styleId="ENotesHeading2">
    <w:name w:val="ENotesHeading 2"/>
    <w:aliases w:val="Enh2"/>
    <w:basedOn w:val="OPCParaBase"/>
    <w:next w:val="Normal"/>
    <w:rsid w:val="00004470"/>
    <w:pPr>
      <w:spacing w:before="120" w:after="120"/>
      <w:outlineLvl w:val="2"/>
    </w:pPr>
    <w:rPr>
      <w:b/>
      <w:sz w:val="24"/>
      <w:szCs w:val="28"/>
    </w:rPr>
  </w:style>
  <w:style w:type="paragraph" w:customStyle="1" w:styleId="ENoteTTIndentHeading">
    <w:name w:val="ENoteTTIndentHeading"/>
    <w:aliases w:val="enTTHi"/>
    <w:basedOn w:val="OPCParaBase"/>
    <w:rsid w:val="00783E8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855C9"/>
    <w:pPr>
      <w:spacing w:before="60" w:line="240" w:lineRule="atLeast"/>
    </w:pPr>
    <w:rPr>
      <w:sz w:val="16"/>
    </w:rPr>
  </w:style>
  <w:style w:type="paragraph" w:customStyle="1" w:styleId="MadeunderText">
    <w:name w:val="MadeunderText"/>
    <w:basedOn w:val="OPCParaBase"/>
    <w:next w:val="CompiledMadeUnder"/>
    <w:rsid w:val="00132CEB"/>
    <w:pPr>
      <w:spacing w:before="240"/>
    </w:pPr>
    <w:rPr>
      <w:sz w:val="24"/>
      <w:szCs w:val="24"/>
    </w:rPr>
  </w:style>
  <w:style w:type="paragraph" w:customStyle="1" w:styleId="ENotesHeading3">
    <w:name w:val="ENotesHeading 3"/>
    <w:aliases w:val="Enh3"/>
    <w:basedOn w:val="OPCParaBase"/>
    <w:next w:val="Normal"/>
    <w:rsid w:val="00771613"/>
    <w:pPr>
      <w:keepNext/>
      <w:spacing w:before="120" w:line="240" w:lineRule="auto"/>
      <w:outlineLvl w:val="4"/>
    </w:pPr>
    <w:rPr>
      <w:b/>
      <w:szCs w:val="24"/>
    </w:rPr>
  </w:style>
  <w:style w:type="character" w:customStyle="1" w:styleId="CharSubPartTextCASA">
    <w:name w:val="CharSubPartText(CASA)"/>
    <w:basedOn w:val="OPCCharBase"/>
    <w:uiPriority w:val="1"/>
    <w:rsid w:val="00474A19"/>
  </w:style>
  <w:style w:type="character" w:customStyle="1" w:styleId="CharSubPartNoCASA">
    <w:name w:val="CharSubPartNo(CASA)"/>
    <w:basedOn w:val="OPCCharBase"/>
    <w:uiPriority w:val="1"/>
    <w:rsid w:val="00DB4630"/>
  </w:style>
  <w:style w:type="paragraph" w:customStyle="1" w:styleId="ENoteTTIndentHeadingSub">
    <w:name w:val="ENoteTTIndentHeadingSub"/>
    <w:aliases w:val="enTTHis"/>
    <w:basedOn w:val="OPCParaBase"/>
    <w:rsid w:val="00BD0ECB"/>
    <w:pPr>
      <w:keepNext/>
      <w:spacing w:before="60" w:line="240" w:lineRule="atLeast"/>
      <w:ind w:left="340"/>
    </w:pPr>
    <w:rPr>
      <w:b/>
      <w:sz w:val="16"/>
    </w:rPr>
  </w:style>
  <w:style w:type="paragraph" w:customStyle="1" w:styleId="ENoteTTiSub">
    <w:name w:val="ENoteTTiSub"/>
    <w:aliases w:val="enttis"/>
    <w:basedOn w:val="OPCParaBase"/>
    <w:rsid w:val="002321E8"/>
    <w:pPr>
      <w:keepNext/>
      <w:spacing w:before="60" w:line="240" w:lineRule="atLeast"/>
      <w:ind w:left="340"/>
    </w:pPr>
    <w:rPr>
      <w:sz w:val="16"/>
    </w:rPr>
  </w:style>
  <w:style w:type="paragraph" w:customStyle="1" w:styleId="SubDivisionMigration">
    <w:name w:val="SubDivisionMigration"/>
    <w:aliases w:val="sdm"/>
    <w:basedOn w:val="OPCParaBase"/>
    <w:rsid w:val="00CF07F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3204"/>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574D1"/>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4144E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144EC"/>
    <w:rPr>
      <w:sz w:val="22"/>
    </w:rPr>
  </w:style>
  <w:style w:type="paragraph" w:customStyle="1" w:styleId="SOTextNote">
    <w:name w:val="SO TextNote"/>
    <w:aliases w:val="sont"/>
    <w:basedOn w:val="SOText"/>
    <w:qFormat/>
    <w:rsid w:val="00C3300F"/>
    <w:pPr>
      <w:spacing w:before="122" w:line="198" w:lineRule="exact"/>
      <w:ind w:left="1843" w:hanging="709"/>
    </w:pPr>
    <w:rPr>
      <w:sz w:val="18"/>
    </w:rPr>
  </w:style>
  <w:style w:type="paragraph" w:customStyle="1" w:styleId="SOPara">
    <w:name w:val="SO Para"/>
    <w:aliases w:val="soa"/>
    <w:basedOn w:val="SOText"/>
    <w:link w:val="SOParaChar"/>
    <w:qFormat/>
    <w:rsid w:val="006F4226"/>
    <w:pPr>
      <w:tabs>
        <w:tab w:val="right" w:pos="1786"/>
      </w:tabs>
      <w:spacing w:before="40"/>
      <w:ind w:left="2070" w:hanging="936"/>
    </w:pPr>
  </w:style>
  <w:style w:type="character" w:customStyle="1" w:styleId="SOParaChar">
    <w:name w:val="SO Para Char"/>
    <w:aliases w:val="soa Char"/>
    <w:basedOn w:val="DefaultParagraphFont"/>
    <w:link w:val="SOPara"/>
    <w:rsid w:val="006F4226"/>
    <w:rPr>
      <w:sz w:val="22"/>
    </w:rPr>
  </w:style>
  <w:style w:type="paragraph" w:customStyle="1" w:styleId="FileName">
    <w:name w:val="FileName"/>
    <w:basedOn w:val="Normal"/>
    <w:rsid w:val="00E662CB"/>
  </w:style>
  <w:style w:type="paragraph" w:customStyle="1" w:styleId="TableHeading">
    <w:name w:val="TableHeading"/>
    <w:aliases w:val="th"/>
    <w:basedOn w:val="OPCParaBase"/>
    <w:next w:val="Tabletext"/>
    <w:rsid w:val="009E5CFC"/>
    <w:pPr>
      <w:keepNext/>
      <w:spacing w:before="60" w:line="240" w:lineRule="atLeast"/>
    </w:pPr>
    <w:rPr>
      <w:b/>
      <w:sz w:val="20"/>
    </w:rPr>
  </w:style>
  <w:style w:type="paragraph" w:customStyle="1" w:styleId="SOHeadBold">
    <w:name w:val="SO HeadBold"/>
    <w:aliases w:val="sohb"/>
    <w:basedOn w:val="SOText"/>
    <w:next w:val="SOText"/>
    <w:link w:val="SOHeadBoldChar"/>
    <w:qFormat/>
    <w:rsid w:val="00CB2C8E"/>
    <w:rPr>
      <w:b/>
    </w:rPr>
  </w:style>
  <w:style w:type="character" w:customStyle="1" w:styleId="SOHeadBoldChar">
    <w:name w:val="SO HeadBold Char"/>
    <w:aliases w:val="sohb Char"/>
    <w:basedOn w:val="DefaultParagraphFont"/>
    <w:link w:val="SOHeadBold"/>
    <w:rsid w:val="00CB2C8E"/>
    <w:rPr>
      <w:b/>
      <w:sz w:val="22"/>
    </w:rPr>
  </w:style>
  <w:style w:type="paragraph" w:customStyle="1" w:styleId="SOHeadItalic">
    <w:name w:val="SO HeadItalic"/>
    <w:aliases w:val="sohi"/>
    <w:basedOn w:val="SOText"/>
    <w:next w:val="SOText"/>
    <w:link w:val="SOHeadItalicChar"/>
    <w:qFormat/>
    <w:rsid w:val="00F65B52"/>
    <w:rPr>
      <w:i/>
    </w:rPr>
  </w:style>
  <w:style w:type="character" w:customStyle="1" w:styleId="SOHeadItalicChar">
    <w:name w:val="SO HeadItalic Char"/>
    <w:aliases w:val="sohi Char"/>
    <w:basedOn w:val="DefaultParagraphFont"/>
    <w:link w:val="SOHeadItalic"/>
    <w:rsid w:val="00F65B52"/>
    <w:rPr>
      <w:i/>
      <w:sz w:val="22"/>
    </w:rPr>
  </w:style>
  <w:style w:type="paragraph" w:customStyle="1" w:styleId="SOBullet">
    <w:name w:val="SO Bullet"/>
    <w:aliases w:val="sotb"/>
    <w:basedOn w:val="SOText"/>
    <w:link w:val="SOBulletChar"/>
    <w:qFormat/>
    <w:rsid w:val="00236EEC"/>
    <w:pPr>
      <w:ind w:left="1559" w:hanging="425"/>
    </w:pPr>
  </w:style>
  <w:style w:type="character" w:customStyle="1" w:styleId="SOBulletChar">
    <w:name w:val="SO Bullet Char"/>
    <w:aliases w:val="sotb Char"/>
    <w:basedOn w:val="DefaultParagraphFont"/>
    <w:link w:val="SOBullet"/>
    <w:rsid w:val="00236EEC"/>
    <w:rPr>
      <w:sz w:val="22"/>
    </w:rPr>
  </w:style>
  <w:style w:type="paragraph" w:customStyle="1" w:styleId="SOBulletNote">
    <w:name w:val="SO BulletNote"/>
    <w:aliases w:val="sonb"/>
    <w:basedOn w:val="SOTextNote"/>
    <w:link w:val="SOBulletNoteChar"/>
    <w:qFormat/>
    <w:rsid w:val="00A079CB"/>
    <w:pPr>
      <w:tabs>
        <w:tab w:val="left" w:pos="1560"/>
      </w:tabs>
      <w:ind w:left="2268" w:hanging="1134"/>
    </w:pPr>
  </w:style>
  <w:style w:type="character" w:customStyle="1" w:styleId="SOBulletNoteChar">
    <w:name w:val="SO BulletNote Char"/>
    <w:aliases w:val="sonb Char"/>
    <w:basedOn w:val="DefaultParagraphFont"/>
    <w:link w:val="SOBulletNote"/>
    <w:rsid w:val="00A079CB"/>
    <w:rPr>
      <w:sz w:val="18"/>
    </w:rPr>
  </w:style>
  <w:style w:type="paragraph" w:customStyle="1" w:styleId="SOText2">
    <w:name w:val="SO Text2"/>
    <w:aliases w:val="sot2"/>
    <w:basedOn w:val="Normal"/>
    <w:next w:val="SOText"/>
    <w:link w:val="SOText2Char"/>
    <w:rsid w:val="00915DF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15DF9"/>
    <w:rPr>
      <w:sz w:val="22"/>
    </w:rPr>
  </w:style>
  <w:style w:type="paragraph" w:customStyle="1" w:styleId="SubPartCASA">
    <w:name w:val="SubPart(CASA)"/>
    <w:aliases w:val="csp"/>
    <w:basedOn w:val="OPCParaBase"/>
    <w:next w:val="ActHead3"/>
    <w:rsid w:val="00BA691F"/>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BA0C87"/>
    <w:rPr>
      <w:rFonts w:eastAsia="Times New Roman" w:cs="Times New Roman"/>
      <w:sz w:val="22"/>
      <w:lang w:eastAsia="en-AU"/>
    </w:rPr>
  </w:style>
  <w:style w:type="character" w:customStyle="1" w:styleId="notetextChar">
    <w:name w:val="note(text) Char"/>
    <w:aliases w:val="n Char"/>
    <w:basedOn w:val="DefaultParagraphFont"/>
    <w:link w:val="notetext"/>
    <w:rsid w:val="00BA0C87"/>
    <w:rPr>
      <w:rFonts w:eastAsia="Times New Roman" w:cs="Times New Roman"/>
      <w:sz w:val="18"/>
      <w:lang w:eastAsia="en-AU"/>
    </w:rPr>
  </w:style>
  <w:style w:type="character" w:customStyle="1" w:styleId="Heading1Char">
    <w:name w:val="Heading 1 Char"/>
    <w:basedOn w:val="DefaultParagraphFont"/>
    <w:link w:val="Heading1"/>
    <w:uiPriority w:val="9"/>
    <w:rsid w:val="00BA0C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A0C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0C8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A0C8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A0C8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A0C8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A0C8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A0C8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A0C87"/>
    <w:rPr>
      <w:rFonts w:asciiTheme="majorHAnsi" w:eastAsiaTheme="majorEastAsia" w:hAnsiTheme="majorHAnsi" w:cstheme="majorBidi"/>
      <w:i/>
      <w:iCs/>
      <w:color w:val="404040" w:themeColor="text1" w:themeTint="BF"/>
    </w:rPr>
  </w:style>
  <w:style w:type="character" w:customStyle="1" w:styleId="ActHead5Char">
    <w:name w:val="ActHead 5 Char"/>
    <w:aliases w:val="s Char"/>
    <w:link w:val="ActHead5"/>
    <w:rsid w:val="00441E3D"/>
    <w:rPr>
      <w:rFonts w:eastAsia="Times New Roman" w:cs="Times New Roman"/>
      <w:b/>
      <w:kern w:val="28"/>
      <w:sz w:val="24"/>
      <w:lang w:eastAsia="en-AU"/>
    </w:rPr>
  </w:style>
  <w:style w:type="character" w:customStyle="1" w:styleId="paragraphChar">
    <w:name w:val="paragraph Char"/>
    <w:aliases w:val="a Char"/>
    <w:link w:val="paragraph"/>
    <w:locked/>
    <w:rsid w:val="00D31262"/>
    <w:rPr>
      <w:rFonts w:eastAsia="Times New Roman" w:cs="Times New Roman"/>
      <w:sz w:val="22"/>
      <w:lang w:eastAsia="en-AU"/>
    </w:rPr>
  </w:style>
  <w:style w:type="character" w:styleId="CommentReference">
    <w:name w:val="annotation reference"/>
    <w:basedOn w:val="DefaultParagraphFont"/>
    <w:uiPriority w:val="99"/>
    <w:semiHidden/>
    <w:unhideWhenUsed/>
    <w:rsid w:val="00C34BB9"/>
    <w:rPr>
      <w:sz w:val="16"/>
      <w:szCs w:val="16"/>
    </w:rPr>
  </w:style>
  <w:style w:type="paragraph" w:styleId="CommentText">
    <w:name w:val="annotation text"/>
    <w:basedOn w:val="Normal"/>
    <w:link w:val="CommentTextChar"/>
    <w:uiPriority w:val="99"/>
    <w:unhideWhenUsed/>
    <w:rsid w:val="00C34BB9"/>
    <w:pPr>
      <w:spacing w:line="240" w:lineRule="auto"/>
    </w:pPr>
    <w:rPr>
      <w:sz w:val="20"/>
    </w:rPr>
  </w:style>
  <w:style w:type="character" w:customStyle="1" w:styleId="CommentTextChar">
    <w:name w:val="Comment Text Char"/>
    <w:basedOn w:val="DefaultParagraphFont"/>
    <w:link w:val="CommentText"/>
    <w:uiPriority w:val="99"/>
    <w:rsid w:val="00C34BB9"/>
  </w:style>
  <w:style w:type="paragraph" w:styleId="CommentSubject">
    <w:name w:val="annotation subject"/>
    <w:basedOn w:val="CommentText"/>
    <w:next w:val="CommentText"/>
    <w:link w:val="CommentSubjectChar"/>
    <w:uiPriority w:val="99"/>
    <w:semiHidden/>
    <w:unhideWhenUsed/>
    <w:rsid w:val="00C34BB9"/>
    <w:rPr>
      <w:b/>
      <w:bCs/>
    </w:rPr>
  </w:style>
  <w:style w:type="character" w:customStyle="1" w:styleId="CommentSubjectChar">
    <w:name w:val="Comment Subject Char"/>
    <w:basedOn w:val="CommentTextChar"/>
    <w:link w:val="CommentSubject"/>
    <w:uiPriority w:val="99"/>
    <w:semiHidden/>
    <w:rsid w:val="00C34BB9"/>
    <w:rPr>
      <w:b/>
      <w:bCs/>
    </w:rPr>
  </w:style>
  <w:style w:type="paragraph" w:styleId="NoSpacing">
    <w:name w:val="No Spacing"/>
    <w:uiPriority w:val="1"/>
    <w:qFormat/>
    <w:rsid w:val="00473AAB"/>
    <w:rPr>
      <w:sz w:val="22"/>
    </w:rPr>
  </w:style>
  <w:style w:type="paragraph" w:styleId="ListParagraph">
    <w:name w:val="List Paragraph"/>
    <w:basedOn w:val="Normal"/>
    <w:uiPriority w:val="34"/>
    <w:qFormat/>
    <w:rsid w:val="00996BFF"/>
    <w:pPr>
      <w:spacing w:line="240" w:lineRule="auto"/>
      <w:ind w:left="720"/>
    </w:pPr>
    <w:rPr>
      <w:rFonts w:ascii="Calibri" w:hAnsi="Calibri" w:cs="Calibri"/>
      <w:szCs w:val="22"/>
    </w:rPr>
  </w:style>
  <w:style w:type="character" w:customStyle="1" w:styleId="BulletChar">
    <w:name w:val="Bullet Char"/>
    <w:basedOn w:val="DefaultParagraphFont"/>
    <w:link w:val="Bullet"/>
    <w:locked/>
    <w:rsid w:val="00996BFF"/>
    <w:rPr>
      <w:rFonts w:ascii="Calibri" w:hAnsi="Calibri" w:cs="Calibri"/>
      <w:color w:val="1F497D"/>
    </w:rPr>
  </w:style>
  <w:style w:type="paragraph" w:customStyle="1" w:styleId="Bullet">
    <w:name w:val="Bullet"/>
    <w:basedOn w:val="Normal"/>
    <w:link w:val="BulletChar"/>
    <w:rsid w:val="00996BFF"/>
    <w:pPr>
      <w:numPr>
        <w:numId w:val="22"/>
      </w:numPr>
      <w:spacing w:line="240" w:lineRule="auto"/>
    </w:pPr>
    <w:rPr>
      <w:rFonts w:ascii="Calibri" w:hAnsi="Calibri" w:cs="Calibri"/>
      <w:color w:val="1F497D"/>
      <w:sz w:val="20"/>
    </w:rPr>
  </w:style>
  <w:style w:type="paragraph" w:customStyle="1" w:styleId="Ection">
    <w:name w:val="Ection"/>
    <w:basedOn w:val="ActHead5"/>
    <w:rsid w:val="00320A34"/>
  </w:style>
  <w:style w:type="paragraph" w:customStyle="1" w:styleId="paragraphsub0">
    <w:name w:val="paragraphsub"/>
    <w:basedOn w:val="Normal"/>
    <w:rsid w:val="009868FD"/>
    <w:pPr>
      <w:spacing w:before="100" w:beforeAutospacing="1" w:after="100" w:afterAutospacing="1" w:line="240" w:lineRule="auto"/>
    </w:pPr>
    <w:rPr>
      <w:rFonts w:eastAsia="Times New Roman" w:cs="Times New Roman"/>
      <w:sz w:val="24"/>
      <w:szCs w:val="24"/>
      <w:lang w:eastAsia="en-AU"/>
    </w:rPr>
  </w:style>
  <w:style w:type="paragraph" w:styleId="Revision">
    <w:name w:val="Revision"/>
    <w:hidden/>
    <w:uiPriority w:val="99"/>
    <w:semiHidden/>
    <w:rsid w:val="005C40AF"/>
    <w:rPr>
      <w:sz w:val="22"/>
    </w:rPr>
  </w:style>
  <w:style w:type="paragraph" w:customStyle="1" w:styleId="PlainParagraph">
    <w:name w:val="Plain Paragraph"/>
    <w:aliases w:val="PP"/>
    <w:basedOn w:val="Normal"/>
    <w:link w:val="PlainParagraphChar"/>
    <w:qFormat/>
    <w:rsid w:val="00F614DA"/>
    <w:pPr>
      <w:spacing w:before="140" w:after="140" w:line="280" w:lineRule="atLeast"/>
    </w:pPr>
    <w:rPr>
      <w:rFonts w:ascii="Arial" w:eastAsia="Times New Roman" w:hAnsi="Arial" w:cs="Arial"/>
      <w:szCs w:val="22"/>
      <w:lang w:eastAsia="en-AU"/>
    </w:rPr>
  </w:style>
  <w:style w:type="character" w:customStyle="1" w:styleId="PlainParagraphChar">
    <w:name w:val="Plain Paragraph Char"/>
    <w:aliases w:val="PP Char"/>
    <w:basedOn w:val="DefaultParagraphFont"/>
    <w:link w:val="PlainParagraph"/>
    <w:rsid w:val="00F614DA"/>
    <w:rPr>
      <w:rFonts w:ascii="Arial" w:eastAsia="Times New Roman" w:hAnsi="Arial" w:cs="Arial"/>
      <w:sz w:val="22"/>
      <w:szCs w:val="22"/>
      <w:lang w:eastAsia="en-AU"/>
    </w:rPr>
  </w:style>
  <w:style w:type="paragraph" w:customStyle="1" w:styleId="Te">
    <w:name w:val="Te"/>
    <w:basedOn w:val="paragraphsub"/>
    <w:rsid w:val="002F646A"/>
  </w:style>
  <w:style w:type="paragraph" w:customStyle="1" w:styleId="definition0">
    <w:name w:val="definition"/>
    <w:basedOn w:val="Normal"/>
    <w:rsid w:val="00A56181"/>
    <w:pPr>
      <w:spacing w:before="100" w:beforeAutospacing="1" w:after="100" w:afterAutospacing="1" w:line="240" w:lineRule="auto"/>
    </w:pPr>
    <w:rPr>
      <w:rFonts w:eastAsia="Times New Roman" w:cs="Times New Roman"/>
      <w:sz w:val="24"/>
      <w:szCs w:val="24"/>
      <w:lang w:eastAsia="en-AU"/>
    </w:rPr>
  </w:style>
  <w:style w:type="paragraph" w:customStyle="1" w:styleId="Dash">
    <w:name w:val="Dash"/>
    <w:basedOn w:val="Normal"/>
    <w:link w:val="DashChar"/>
    <w:rsid w:val="00C7025E"/>
    <w:pPr>
      <w:numPr>
        <w:ilvl w:val="1"/>
        <w:numId w:val="22"/>
      </w:numPr>
    </w:pPr>
    <w:rPr>
      <w:i/>
    </w:rPr>
  </w:style>
  <w:style w:type="character" w:customStyle="1" w:styleId="DashChar">
    <w:name w:val="Dash Char"/>
    <w:basedOn w:val="CommentTextChar"/>
    <w:link w:val="Dash"/>
    <w:rsid w:val="00C7025E"/>
    <w:rPr>
      <w:i/>
      <w:sz w:val="22"/>
    </w:rPr>
  </w:style>
  <w:style w:type="paragraph" w:customStyle="1" w:styleId="DoubleDot">
    <w:name w:val="Double Dot"/>
    <w:basedOn w:val="Normal"/>
    <w:link w:val="DoubleDotChar"/>
    <w:rsid w:val="00C7025E"/>
    <w:pPr>
      <w:numPr>
        <w:ilvl w:val="2"/>
        <w:numId w:val="22"/>
      </w:numPr>
    </w:pPr>
    <w:rPr>
      <w:i/>
    </w:rPr>
  </w:style>
  <w:style w:type="character" w:customStyle="1" w:styleId="DoubleDotChar">
    <w:name w:val="Double Dot Char"/>
    <w:basedOn w:val="CommentTextChar"/>
    <w:link w:val="DoubleDot"/>
    <w:rsid w:val="00C7025E"/>
    <w:rPr>
      <w:i/>
      <w:sz w:val="22"/>
    </w:rPr>
  </w:style>
  <w:style w:type="paragraph" w:customStyle="1" w:styleId="Sec">
    <w:name w:val="Sec"/>
    <w:basedOn w:val="paragraph"/>
    <w:rsid w:val="0091428F"/>
  </w:style>
  <w:style w:type="character" w:customStyle="1" w:styleId="ius-text-highlight">
    <w:name w:val="ius-text-highlight"/>
    <w:basedOn w:val="DefaultParagraphFont"/>
    <w:rsid w:val="000954FD"/>
  </w:style>
  <w:style w:type="paragraph" w:customStyle="1" w:styleId="base-text-paragraph">
    <w:name w:val="base-text-paragraph"/>
    <w:link w:val="base-text-paragraphChar"/>
    <w:rsid w:val="00CD62DD"/>
    <w:pPr>
      <w:numPr>
        <w:numId w:val="28"/>
      </w:numPr>
      <w:spacing w:before="120" w:after="120"/>
    </w:pPr>
    <w:rPr>
      <w:rFonts w:eastAsia="Times New Roman" w:cs="Times New Roman"/>
      <w:sz w:val="22"/>
      <w:lang w:eastAsia="en-AU"/>
    </w:rPr>
  </w:style>
  <w:style w:type="character" w:styleId="FootnoteReference">
    <w:name w:val="footnote reference"/>
    <w:basedOn w:val="DefaultParagraphFont"/>
    <w:rsid w:val="00CD62DD"/>
    <w:rPr>
      <w:vertAlign w:val="superscript"/>
    </w:rPr>
  </w:style>
  <w:style w:type="paragraph" w:styleId="FootnoteText">
    <w:name w:val="footnote text"/>
    <w:basedOn w:val="Normal"/>
    <w:link w:val="FootnoteTextChar"/>
    <w:rsid w:val="00CD62DD"/>
    <w:pPr>
      <w:spacing w:before="40" w:after="40" w:line="240" w:lineRule="auto"/>
      <w:ind w:left="284" w:hanging="284"/>
    </w:pPr>
    <w:rPr>
      <w:rFonts w:eastAsia="Times New Roman" w:cs="Times New Roman"/>
      <w:sz w:val="20"/>
      <w:lang w:eastAsia="en-AU"/>
    </w:rPr>
  </w:style>
  <w:style w:type="character" w:customStyle="1" w:styleId="FootnoteTextChar">
    <w:name w:val="Footnote Text Char"/>
    <w:basedOn w:val="DefaultParagraphFont"/>
    <w:link w:val="FootnoteText"/>
    <w:rsid w:val="00CD62DD"/>
    <w:rPr>
      <w:rFonts w:eastAsia="Times New Roman" w:cs="Times New Roman"/>
      <w:lang w:eastAsia="en-AU"/>
    </w:rPr>
  </w:style>
  <w:style w:type="character" w:customStyle="1" w:styleId="base-text-paragraphChar">
    <w:name w:val="base-text-paragraph Char"/>
    <w:basedOn w:val="DefaultParagraphFont"/>
    <w:link w:val="base-text-paragraph"/>
    <w:rsid w:val="00CD62DD"/>
    <w:rPr>
      <w:rFonts w:eastAsia="Times New Roman" w:cs="Times New Roman"/>
      <w:sz w:val="22"/>
      <w:lang w:eastAsia="en-AU"/>
    </w:rPr>
  </w:style>
  <w:style w:type="paragraph" w:styleId="NormalWeb">
    <w:name w:val="Normal (Web)"/>
    <w:basedOn w:val="Normal"/>
    <w:uiPriority w:val="99"/>
    <w:unhideWhenUsed/>
    <w:rsid w:val="00384876"/>
    <w:pPr>
      <w:spacing w:before="100" w:beforeAutospacing="1" w:after="100" w:afterAutospacing="1" w:line="240" w:lineRule="auto"/>
    </w:pPr>
    <w:rPr>
      <w:rFonts w:eastAsia="Times New Roman" w:cs="Times New Roman"/>
      <w:sz w:val="24"/>
      <w:szCs w:val="24"/>
      <w:lang w:val="en-GB" w:eastAsia="en-GB"/>
    </w:rPr>
  </w:style>
  <w:style w:type="character" w:styleId="Strong">
    <w:name w:val="Strong"/>
    <w:basedOn w:val="DefaultParagraphFont"/>
    <w:uiPriority w:val="22"/>
    <w:qFormat/>
    <w:rsid w:val="00384876"/>
    <w:rPr>
      <w:b/>
      <w:bCs/>
    </w:rPr>
  </w:style>
  <w:style w:type="character" w:styleId="Hyperlink">
    <w:name w:val="Hyperlink"/>
    <w:basedOn w:val="DefaultParagraphFont"/>
    <w:uiPriority w:val="99"/>
    <w:unhideWhenUsed/>
    <w:rsid w:val="0002357E"/>
    <w:rPr>
      <w:color w:val="0000FF"/>
      <w:u w:val="single"/>
    </w:rPr>
  </w:style>
  <w:style w:type="paragraph" w:customStyle="1" w:styleId="notetext0">
    <w:name w:val="notetext"/>
    <w:basedOn w:val="Normal"/>
    <w:rsid w:val="004F5CD2"/>
    <w:pPr>
      <w:spacing w:before="100" w:beforeAutospacing="1" w:after="100" w:afterAutospacing="1" w:line="240" w:lineRule="auto"/>
    </w:pPr>
    <w:rPr>
      <w:rFonts w:eastAsia="Times New Roman" w:cs="Times New Roman"/>
      <w:sz w:val="24"/>
      <w:szCs w:val="24"/>
      <w:lang w:val="en-GB" w:eastAsia="en-GB"/>
    </w:rPr>
  </w:style>
  <w:style w:type="character" w:styleId="FollowedHyperlink">
    <w:name w:val="FollowedHyperlink"/>
    <w:basedOn w:val="DefaultParagraphFont"/>
    <w:uiPriority w:val="99"/>
    <w:semiHidden/>
    <w:unhideWhenUsed/>
    <w:rsid w:val="005B76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5877">
      <w:bodyDiv w:val="1"/>
      <w:marLeft w:val="0"/>
      <w:marRight w:val="0"/>
      <w:marTop w:val="0"/>
      <w:marBottom w:val="0"/>
      <w:divBdr>
        <w:top w:val="none" w:sz="0" w:space="0" w:color="auto"/>
        <w:left w:val="none" w:sz="0" w:space="0" w:color="auto"/>
        <w:bottom w:val="none" w:sz="0" w:space="0" w:color="auto"/>
        <w:right w:val="none" w:sz="0" w:space="0" w:color="auto"/>
      </w:divBdr>
    </w:div>
    <w:div w:id="110631309">
      <w:bodyDiv w:val="1"/>
      <w:marLeft w:val="0"/>
      <w:marRight w:val="0"/>
      <w:marTop w:val="0"/>
      <w:marBottom w:val="0"/>
      <w:divBdr>
        <w:top w:val="none" w:sz="0" w:space="0" w:color="auto"/>
        <w:left w:val="none" w:sz="0" w:space="0" w:color="auto"/>
        <w:bottom w:val="none" w:sz="0" w:space="0" w:color="auto"/>
        <w:right w:val="none" w:sz="0" w:space="0" w:color="auto"/>
      </w:divBdr>
    </w:div>
    <w:div w:id="168763846">
      <w:bodyDiv w:val="1"/>
      <w:marLeft w:val="0"/>
      <w:marRight w:val="0"/>
      <w:marTop w:val="0"/>
      <w:marBottom w:val="0"/>
      <w:divBdr>
        <w:top w:val="none" w:sz="0" w:space="0" w:color="auto"/>
        <w:left w:val="none" w:sz="0" w:space="0" w:color="auto"/>
        <w:bottom w:val="none" w:sz="0" w:space="0" w:color="auto"/>
        <w:right w:val="none" w:sz="0" w:space="0" w:color="auto"/>
      </w:divBdr>
    </w:div>
    <w:div w:id="244455815">
      <w:bodyDiv w:val="1"/>
      <w:marLeft w:val="0"/>
      <w:marRight w:val="0"/>
      <w:marTop w:val="0"/>
      <w:marBottom w:val="0"/>
      <w:divBdr>
        <w:top w:val="none" w:sz="0" w:space="0" w:color="auto"/>
        <w:left w:val="none" w:sz="0" w:space="0" w:color="auto"/>
        <w:bottom w:val="none" w:sz="0" w:space="0" w:color="auto"/>
        <w:right w:val="none" w:sz="0" w:space="0" w:color="auto"/>
      </w:divBdr>
    </w:div>
    <w:div w:id="356349314">
      <w:bodyDiv w:val="1"/>
      <w:marLeft w:val="0"/>
      <w:marRight w:val="0"/>
      <w:marTop w:val="0"/>
      <w:marBottom w:val="0"/>
      <w:divBdr>
        <w:top w:val="none" w:sz="0" w:space="0" w:color="auto"/>
        <w:left w:val="none" w:sz="0" w:space="0" w:color="auto"/>
        <w:bottom w:val="none" w:sz="0" w:space="0" w:color="auto"/>
        <w:right w:val="none" w:sz="0" w:space="0" w:color="auto"/>
      </w:divBdr>
    </w:div>
    <w:div w:id="727996533">
      <w:bodyDiv w:val="1"/>
      <w:marLeft w:val="0"/>
      <w:marRight w:val="0"/>
      <w:marTop w:val="0"/>
      <w:marBottom w:val="0"/>
      <w:divBdr>
        <w:top w:val="none" w:sz="0" w:space="0" w:color="auto"/>
        <w:left w:val="none" w:sz="0" w:space="0" w:color="auto"/>
        <w:bottom w:val="none" w:sz="0" w:space="0" w:color="auto"/>
        <w:right w:val="none" w:sz="0" w:space="0" w:color="auto"/>
      </w:divBdr>
    </w:div>
    <w:div w:id="800348878">
      <w:bodyDiv w:val="1"/>
      <w:marLeft w:val="0"/>
      <w:marRight w:val="0"/>
      <w:marTop w:val="0"/>
      <w:marBottom w:val="0"/>
      <w:divBdr>
        <w:top w:val="none" w:sz="0" w:space="0" w:color="auto"/>
        <w:left w:val="none" w:sz="0" w:space="0" w:color="auto"/>
        <w:bottom w:val="none" w:sz="0" w:space="0" w:color="auto"/>
        <w:right w:val="none" w:sz="0" w:space="0" w:color="auto"/>
      </w:divBdr>
    </w:div>
    <w:div w:id="835726934">
      <w:bodyDiv w:val="1"/>
      <w:marLeft w:val="0"/>
      <w:marRight w:val="0"/>
      <w:marTop w:val="0"/>
      <w:marBottom w:val="0"/>
      <w:divBdr>
        <w:top w:val="none" w:sz="0" w:space="0" w:color="auto"/>
        <w:left w:val="none" w:sz="0" w:space="0" w:color="auto"/>
        <w:bottom w:val="none" w:sz="0" w:space="0" w:color="auto"/>
        <w:right w:val="none" w:sz="0" w:space="0" w:color="auto"/>
      </w:divBdr>
    </w:div>
    <w:div w:id="915819010">
      <w:bodyDiv w:val="1"/>
      <w:marLeft w:val="0"/>
      <w:marRight w:val="0"/>
      <w:marTop w:val="0"/>
      <w:marBottom w:val="0"/>
      <w:divBdr>
        <w:top w:val="none" w:sz="0" w:space="0" w:color="auto"/>
        <w:left w:val="none" w:sz="0" w:space="0" w:color="auto"/>
        <w:bottom w:val="none" w:sz="0" w:space="0" w:color="auto"/>
        <w:right w:val="none" w:sz="0" w:space="0" w:color="auto"/>
      </w:divBdr>
    </w:div>
    <w:div w:id="1141921123">
      <w:bodyDiv w:val="1"/>
      <w:marLeft w:val="0"/>
      <w:marRight w:val="0"/>
      <w:marTop w:val="0"/>
      <w:marBottom w:val="0"/>
      <w:divBdr>
        <w:top w:val="none" w:sz="0" w:space="0" w:color="auto"/>
        <w:left w:val="none" w:sz="0" w:space="0" w:color="auto"/>
        <w:bottom w:val="none" w:sz="0" w:space="0" w:color="auto"/>
        <w:right w:val="none" w:sz="0" w:space="0" w:color="auto"/>
      </w:divBdr>
    </w:div>
    <w:div w:id="1178153961">
      <w:bodyDiv w:val="1"/>
      <w:marLeft w:val="0"/>
      <w:marRight w:val="0"/>
      <w:marTop w:val="0"/>
      <w:marBottom w:val="0"/>
      <w:divBdr>
        <w:top w:val="none" w:sz="0" w:space="0" w:color="auto"/>
        <w:left w:val="none" w:sz="0" w:space="0" w:color="auto"/>
        <w:bottom w:val="none" w:sz="0" w:space="0" w:color="auto"/>
        <w:right w:val="none" w:sz="0" w:space="0" w:color="auto"/>
      </w:divBdr>
    </w:div>
    <w:div w:id="1241063605">
      <w:bodyDiv w:val="1"/>
      <w:marLeft w:val="0"/>
      <w:marRight w:val="0"/>
      <w:marTop w:val="0"/>
      <w:marBottom w:val="0"/>
      <w:divBdr>
        <w:top w:val="none" w:sz="0" w:space="0" w:color="auto"/>
        <w:left w:val="none" w:sz="0" w:space="0" w:color="auto"/>
        <w:bottom w:val="none" w:sz="0" w:space="0" w:color="auto"/>
        <w:right w:val="none" w:sz="0" w:space="0" w:color="auto"/>
      </w:divBdr>
    </w:div>
    <w:div w:id="1258832723">
      <w:bodyDiv w:val="1"/>
      <w:marLeft w:val="0"/>
      <w:marRight w:val="0"/>
      <w:marTop w:val="0"/>
      <w:marBottom w:val="0"/>
      <w:divBdr>
        <w:top w:val="none" w:sz="0" w:space="0" w:color="auto"/>
        <w:left w:val="none" w:sz="0" w:space="0" w:color="auto"/>
        <w:bottom w:val="none" w:sz="0" w:space="0" w:color="auto"/>
        <w:right w:val="none" w:sz="0" w:space="0" w:color="auto"/>
      </w:divBdr>
    </w:div>
    <w:div w:id="1270356717">
      <w:bodyDiv w:val="1"/>
      <w:marLeft w:val="0"/>
      <w:marRight w:val="0"/>
      <w:marTop w:val="0"/>
      <w:marBottom w:val="0"/>
      <w:divBdr>
        <w:top w:val="none" w:sz="0" w:space="0" w:color="auto"/>
        <w:left w:val="none" w:sz="0" w:space="0" w:color="auto"/>
        <w:bottom w:val="none" w:sz="0" w:space="0" w:color="auto"/>
        <w:right w:val="none" w:sz="0" w:space="0" w:color="auto"/>
      </w:divBdr>
    </w:div>
    <w:div w:id="1428388415">
      <w:bodyDiv w:val="1"/>
      <w:marLeft w:val="0"/>
      <w:marRight w:val="0"/>
      <w:marTop w:val="0"/>
      <w:marBottom w:val="0"/>
      <w:divBdr>
        <w:top w:val="none" w:sz="0" w:space="0" w:color="auto"/>
        <w:left w:val="none" w:sz="0" w:space="0" w:color="auto"/>
        <w:bottom w:val="none" w:sz="0" w:space="0" w:color="auto"/>
        <w:right w:val="none" w:sz="0" w:space="0" w:color="auto"/>
      </w:divBdr>
    </w:div>
    <w:div w:id="1588221812">
      <w:bodyDiv w:val="1"/>
      <w:marLeft w:val="0"/>
      <w:marRight w:val="0"/>
      <w:marTop w:val="0"/>
      <w:marBottom w:val="0"/>
      <w:divBdr>
        <w:top w:val="none" w:sz="0" w:space="0" w:color="auto"/>
        <w:left w:val="none" w:sz="0" w:space="0" w:color="auto"/>
        <w:bottom w:val="none" w:sz="0" w:space="0" w:color="auto"/>
        <w:right w:val="none" w:sz="0" w:space="0" w:color="auto"/>
      </w:divBdr>
    </w:div>
    <w:div w:id="1668508964">
      <w:bodyDiv w:val="1"/>
      <w:marLeft w:val="0"/>
      <w:marRight w:val="0"/>
      <w:marTop w:val="0"/>
      <w:marBottom w:val="0"/>
      <w:divBdr>
        <w:top w:val="none" w:sz="0" w:space="0" w:color="auto"/>
        <w:left w:val="none" w:sz="0" w:space="0" w:color="auto"/>
        <w:bottom w:val="none" w:sz="0" w:space="0" w:color="auto"/>
        <w:right w:val="none" w:sz="0" w:space="0" w:color="auto"/>
      </w:divBdr>
    </w:div>
    <w:div w:id="1705515759">
      <w:bodyDiv w:val="1"/>
      <w:marLeft w:val="0"/>
      <w:marRight w:val="0"/>
      <w:marTop w:val="0"/>
      <w:marBottom w:val="0"/>
      <w:divBdr>
        <w:top w:val="none" w:sz="0" w:space="0" w:color="auto"/>
        <w:left w:val="none" w:sz="0" w:space="0" w:color="auto"/>
        <w:bottom w:val="none" w:sz="0" w:space="0" w:color="auto"/>
        <w:right w:val="none" w:sz="0" w:space="0" w:color="auto"/>
      </w:divBdr>
    </w:div>
    <w:div w:id="1840072356">
      <w:bodyDiv w:val="1"/>
      <w:marLeft w:val="0"/>
      <w:marRight w:val="0"/>
      <w:marTop w:val="0"/>
      <w:marBottom w:val="0"/>
      <w:divBdr>
        <w:top w:val="none" w:sz="0" w:space="0" w:color="auto"/>
        <w:left w:val="none" w:sz="0" w:space="0" w:color="auto"/>
        <w:bottom w:val="none" w:sz="0" w:space="0" w:color="auto"/>
        <w:right w:val="none" w:sz="0" w:space="0" w:color="auto"/>
      </w:divBdr>
    </w:div>
    <w:div w:id="2027635836">
      <w:bodyDiv w:val="1"/>
      <w:marLeft w:val="0"/>
      <w:marRight w:val="0"/>
      <w:marTop w:val="0"/>
      <w:marBottom w:val="0"/>
      <w:divBdr>
        <w:top w:val="none" w:sz="0" w:space="0" w:color="auto"/>
        <w:left w:val="none" w:sz="0" w:space="0" w:color="auto"/>
        <w:bottom w:val="none" w:sz="0" w:space="0" w:color="auto"/>
        <w:right w:val="none" w:sz="0" w:space="0" w:color="auto"/>
      </w:divBdr>
    </w:div>
    <w:div w:id="2039696300">
      <w:bodyDiv w:val="1"/>
      <w:marLeft w:val="0"/>
      <w:marRight w:val="0"/>
      <w:marTop w:val="0"/>
      <w:marBottom w:val="0"/>
      <w:divBdr>
        <w:top w:val="none" w:sz="0" w:space="0" w:color="auto"/>
        <w:left w:val="none" w:sz="0" w:space="0" w:color="auto"/>
        <w:bottom w:val="none" w:sz="0" w:space="0" w:color="auto"/>
        <w:right w:val="none" w:sz="0" w:space="0" w:color="auto"/>
      </w:divBdr>
      <w:divsChild>
        <w:div w:id="560756053">
          <w:marLeft w:val="0"/>
          <w:marRight w:val="0"/>
          <w:marTop w:val="0"/>
          <w:marBottom w:val="0"/>
          <w:divBdr>
            <w:top w:val="none" w:sz="0" w:space="0" w:color="auto"/>
            <w:left w:val="none" w:sz="0" w:space="0" w:color="auto"/>
            <w:bottom w:val="none" w:sz="0" w:space="0" w:color="auto"/>
            <w:right w:val="none" w:sz="0" w:space="0" w:color="auto"/>
          </w:divBdr>
          <w:divsChild>
            <w:div w:id="983856337">
              <w:marLeft w:val="0"/>
              <w:marRight w:val="0"/>
              <w:marTop w:val="0"/>
              <w:marBottom w:val="0"/>
              <w:divBdr>
                <w:top w:val="none" w:sz="0" w:space="0" w:color="auto"/>
                <w:left w:val="none" w:sz="0" w:space="0" w:color="auto"/>
                <w:bottom w:val="none" w:sz="0" w:space="0" w:color="auto"/>
                <w:right w:val="none" w:sz="0" w:space="0" w:color="auto"/>
              </w:divBdr>
              <w:divsChild>
                <w:div w:id="282150154">
                  <w:marLeft w:val="0"/>
                  <w:marRight w:val="0"/>
                  <w:marTop w:val="0"/>
                  <w:marBottom w:val="0"/>
                  <w:divBdr>
                    <w:top w:val="none" w:sz="0" w:space="0" w:color="auto"/>
                    <w:left w:val="none" w:sz="0" w:space="0" w:color="auto"/>
                    <w:bottom w:val="none" w:sz="0" w:space="0" w:color="auto"/>
                    <w:right w:val="none" w:sz="0" w:space="0" w:color="auto"/>
                  </w:divBdr>
                  <w:divsChild>
                    <w:div w:id="983776617">
                      <w:marLeft w:val="0"/>
                      <w:marRight w:val="0"/>
                      <w:marTop w:val="0"/>
                      <w:marBottom w:val="0"/>
                      <w:divBdr>
                        <w:top w:val="none" w:sz="0" w:space="0" w:color="auto"/>
                        <w:left w:val="none" w:sz="0" w:space="0" w:color="auto"/>
                        <w:bottom w:val="none" w:sz="0" w:space="0" w:color="auto"/>
                        <w:right w:val="none" w:sz="0" w:space="0" w:color="auto"/>
                      </w:divBdr>
                      <w:divsChild>
                        <w:div w:id="1501773319">
                          <w:marLeft w:val="0"/>
                          <w:marRight w:val="0"/>
                          <w:marTop w:val="0"/>
                          <w:marBottom w:val="0"/>
                          <w:divBdr>
                            <w:top w:val="none" w:sz="0" w:space="0" w:color="auto"/>
                            <w:left w:val="none" w:sz="0" w:space="0" w:color="auto"/>
                            <w:bottom w:val="none" w:sz="0" w:space="0" w:color="auto"/>
                            <w:right w:val="none" w:sz="0" w:space="0" w:color="auto"/>
                          </w:divBdr>
                          <w:divsChild>
                            <w:div w:id="1270309373">
                              <w:marLeft w:val="0"/>
                              <w:marRight w:val="0"/>
                              <w:marTop w:val="0"/>
                              <w:marBottom w:val="0"/>
                              <w:divBdr>
                                <w:top w:val="none" w:sz="0" w:space="0" w:color="auto"/>
                                <w:left w:val="none" w:sz="0" w:space="0" w:color="auto"/>
                                <w:bottom w:val="none" w:sz="0" w:space="0" w:color="auto"/>
                                <w:right w:val="none" w:sz="0" w:space="0" w:color="auto"/>
                              </w:divBdr>
                              <w:divsChild>
                                <w:div w:id="66653770">
                                  <w:marLeft w:val="0"/>
                                  <w:marRight w:val="0"/>
                                  <w:marTop w:val="0"/>
                                  <w:marBottom w:val="0"/>
                                  <w:divBdr>
                                    <w:top w:val="none" w:sz="0" w:space="0" w:color="auto"/>
                                    <w:left w:val="none" w:sz="0" w:space="0" w:color="auto"/>
                                    <w:bottom w:val="none" w:sz="0" w:space="0" w:color="auto"/>
                                    <w:right w:val="none" w:sz="0" w:space="0" w:color="auto"/>
                                  </w:divBdr>
                                  <w:divsChild>
                                    <w:div w:id="621425177">
                                      <w:marLeft w:val="0"/>
                                      <w:marRight w:val="0"/>
                                      <w:marTop w:val="0"/>
                                      <w:marBottom w:val="0"/>
                                      <w:divBdr>
                                        <w:top w:val="none" w:sz="0" w:space="0" w:color="auto"/>
                                        <w:left w:val="none" w:sz="0" w:space="0" w:color="auto"/>
                                        <w:bottom w:val="none" w:sz="0" w:space="0" w:color="auto"/>
                                        <w:right w:val="none" w:sz="0" w:space="0" w:color="auto"/>
                                      </w:divBdr>
                                      <w:divsChild>
                                        <w:div w:id="423768051">
                                          <w:marLeft w:val="0"/>
                                          <w:marRight w:val="0"/>
                                          <w:marTop w:val="0"/>
                                          <w:marBottom w:val="0"/>
                                          <w:divBdr>
                                            <w:top w:val="none" w:sz="0" w:space="0" w:color="auto"/>
                                            <w:left w:val="none" w:sz="0" w:space="0" w:color="auto"/>
                                            <w:bottom w:val="none" w:sz="0" w:space="0" w:color="auto"/>
                                            <w:right w:val="none" w:sz="0" w:space="0" w:color="auto"/>
                                          </w:divBdr>
                                          <w:divsChild>
                                            <w:div w:id="1664046453">
                                              <w:marLeft w:val="0"/>
                                              <w:marRight w:val="0"/>
                                              <w:marTop w:val="0"/>
                                              <w:marBottom w:val="0"/>
                                              <w:divBdr>
                                                <w:top w:val="none" w:sz="0" w:space="0" w:color="auto"/>
                                                <w:left w:val="none" w:sz="0" w:space="0" w:color="auto"/>
                                                <w:bottom w:val="none" w:sz="0" w:space="0" w:color="auto"/>
                                                <w:right w:val="none" w:sz="0" w:space="0" w:color="auto"/>
                                              </w:divBdr>
                                              <w:divsChild>
                                                <w:div w:id="119424634">
                                                  <w:marLeft w:val="0"/>
                                                  <w:marRight w:val="0"/>
                                                  <w:marTop w:val="0"/>
                                                  <w:marBottom w:val="0"/>
                                                  <w:divBdr>
                                                    <w:top w:val="none" w:sz="0" w:space="0" w:color="auto"/>
                                                    <w:left w:val="none" w:sz="0" w:space="0" w:color="auto"/>
                                                    <w:bottom w:val="none" w:sz="0" w:space="0" w:color="auto"/>
                                                    <w:right w:val="none" w:sz="0" w:space="0" w:color="auto"/>
                                                  </w:divBdr>
                                                  <w:divsChild>
                                                    <w:div w:id="1907105147">
                                                      <w:marLeft w:val="0"/>
                                                      <w:marRight w:val="0"/>
                                                      <w:marTop w:val="0"/>
                                                      <w:marBottom w:val="0"/>
                                                      <w:divBdr>
                                                        <w:top w:val="none" w:sz="0" w:space="0" w:color="auto"/>
                                                        <w:left w:val="none" w:sz="0" w:space="0" w:color="auto"/>
                                                        <w:bottom w:val="none" w:sz="0" w:space="0" w:color="auto"/>
                                                        <w:right w:val="none" w:sz="0" w:space="0" w:color="auto"/>
                                                      </w:divBdr>
                                                      <w:divsChild>
                                                        <w:div w:id="14612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2872915">
      <w:bodyDiv w:val="1"/>
      <w:marLeft w:val="0"/>
      <w:marRight w:val="0"/>
      <w:marTop w:val="0"/>
      <w:marBottom w:val="0"/>
      <w:divBdr>
        <w:top w:val="none" w:sz="0" w:space="0" w:color="auto"/>
        <w:left w:val="none" w:sz="0" w:space="0" w:color="auto"/>
        <w:bottom w:val="none" w:sz="0" w:space="0" w:color="auto"/>
        <w:right w:val="none" w:sz="0" w:space="0" w:color="auto"/>
      </w:divBdr>
    </w:div>
    <w:div w:id="213694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8"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 Id="rId27" Type="http://schemas.openxmlformats.org/officeDocument/2006/relationships/customXml" Target="../customXml/item2.xml"/><Relationship Id="rId30"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yssh\AppData\Local\Temp\15\Temp2_External%20Drafters.zip\Document%20Templates\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28452" ma:contentTypeDescription="" ma:contentTypeScope="" ma:versionID="e9dbfaf591be973623d12502c74e4751">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2020MG-133-43391</_dlc_DocId>
    <TaxCatchAll xmlns="0f563589-9cf9-4143-b1eb-fb0534803d38">
      <Value>2</Value>
    </TaxCatchAll>
    <TaxKeywordTaxHTField xmlns="0f563589-9cf9-4143-b1eb-fb0534803d38">
      <Terms xmlns="http://schemas.microsoft.com/office/infopath/2007/PartnerControls"/>
    </TaxKeywordTaxHTField>
    <IconOverlay xmlns="http://schemas.microsoft.com/sharepoint/v4" xsi:nil="true"/>
    <_dlc_DocIdUrl xmlns="0f563589-9cf9-4143-b1eb-fb0534803d38">
      <Url>http://tweb/sites/mg/sbccpd/_layouts/15/DocIdRedir.aspx?ID=2020MG-133-43391</Url>
      <Description>2020MG-133-43391</Description>
    </_dlc_DocIdUrl>
  </documentManagement>
</p:properties>
</file>

<file path=customXml/itemProps1.xml><?xml version="1.0" encoding="utf-8"?>
<ds:datastoreItem xmlns:ds="http://schemas.openxmlformats.org/officeDocument/2006/customXml" ds:itemID="{3AC1CA40-7B22-4059-A96D-E93A5CC9C5C5}">
  <ds:schemaRefs>
    <ds:schemaRef ds:uri="http://schemas.openxmlformats.org/officeDocument/2006/bibliography"/>
  </ds:schemaRefs>
</ds:datastoreItem>
</file>

<file path=customXml/itemProps2.xml><?xml version="1.0" encoding="utf-8"?>
<ds:datastoreItem xmlns:ds="http://schemas.openxmlformats.org/officeDocument/2006/customXml" ds:itemID="{8F8C29FE-60C3-4270-80F0-D68D8FCBE452}"/>
</file>

<file path=customXml/itemProps3.xml><?xml version="1.0" encoding="utf-8"?>
<ds:datastoreItem xmlns:ds="http://schemas.openxmlformats.org/officeDocument/2006/customXml" ds:itemID="{8CB6B330-969F-41D7-BC3E-0DAC5B57A6F6}"/>
</file>

<file path=customXml/itemProps4.xml><?xml version="1.0" encoding="utf-8"?>
<ds:datastoreItem xmlns:ds="http://schemas.openxmlformats.org/officeDocument/2006/customXml" ds:itemID="{786A592E-0BCB-4D4D-99AF-011C6E0E4FF1}"/>
</file>

<file path=customXml/itemProps5.xml><?xml version="1.0" encoding="utf-8"?>
<ds:datastoreItem xmlns:ds="http://schemas.openxmlformats.org/officeDocument/2006/customXml" ds:itemID="{AC8CDA98-4A96-4D5A-956C-AD64EE24C4CF}"/>
</file>

<file path=customXml/itemProps6.xml><?xml version="1.0" encoding="utf-8"?>
<ds:datastoreItem xmlns:ds="http://schemas.openxmlformats.org/officeDocument/2006/customXml" ds:itemID="{190D6C59-458B-4606-BBE1-96A11E4EF17A}"/>
</file>

<file path=docProps/app.xml><?xml version="1.0" encoding="utf-8"?>
<Properties xmlns="http://schemas.openxmlformats.org/officeDocument/2006/extended-properties" xmlns:vt="http://schemas.openxmlformats.org/officeDocument/2006/docPropsVTypes">
  <Template>Inst_New</Template>
  <TotalTime>1</TotalTime>
  <Pages>9</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Moyse, Shona</dc:creator>
  <cp:lastModifiedBy>AGS</cp:lastModifiedBy>
  <cp:revision>3</cp:revision>
  <cp:lastPrinted>2019-08-25T21:46:00Z</cp:lastPrinted>
  <dcterms:created xsi:type="dcterms:W3CDTF">2020-05-05T00:41:00Z</dcterms:created>
  <dcterms:modified xsi:type="dcterms:W3CDTF">2020-05-05T00:42:00Z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Consumer Data Right (Authorised Deposit-Taking Institutions) Designation 2018</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2018</vt:lpwstr>
  </property>
  <property fmtid="{D5CDD505-2E9C-101B-9397-08002B2CF9AE}" pid="10" name="Authority">
    <vt:lpwstr>Unk</vt:lpwstr>
  </property>
  <property fmtid="{D5CDD505-2E9C-101B-9397-08002B2CF9AE}" pid="11" name="ID">
    <vt:lpwstr> </vt:lpwstr>
  </property>
  <property fmtid="{D5CDD505-2E9C-101B-9397-08002B2CF9AE}" pid="12" name="Classification">
    <vt:lpwstr>UNCLASSIFIED</vt:lpwstr>
  </property>
  <property fmtid="{D5CDD505-2E9C-101B-9397-08002B2CF9AE}" pid="13" name="DLM">
    <vt:lpwstr>Sensitive: Legal</vt:lpwstr>
  </property>
  <property fmtid="{D5CDD505-2E9C-101B-9397-08002B2CF9AE}" pid="14" name="CheckForSharePointFields">
    <vt:lpwstr>False</vt:lpwstr>
  </property>
  <property fmtid="{D5CDD505-2E9C-101B-9397-08002B2CF9AE}" pid="15" name="Template Filename">
    <vt:lpwstr/>
  </property>
  <property fmtid="{D5CDD505-2E9C-101B-9397-08002B2CF9AE}" pid="16" name="ObjectiveRef">
    <vt:lpwstr>Removed</vt:lpwstr>
  </property>
  <property fmtid="{D5CDD505-2E9C-101B-9397-08002B2CF9AE}" pid="17" name="LeadingLawyers">
    <vt:lpwstr>Removed</vt:lpwstr>
  </property>
  <property fmtid="{D5CDD505-2E9C-101B-9397-08002B2CF9AE}" pid="18" name="DocSelectorDone">
    <vt:lpwstr>yes</vt:lpwstr>
  </property>
  <property fmtid="{D5CDD505-2E9C-101B-9397-08002B2CF9AE}" pid="19" name="WSFooter">
    <vt:lpwstr>37357986</vt:lpwstr>
  </property>
  <property fmtid="{D5CDD505-2E9C-101B-9397-08002B2CF9AE}" pid="20" name="_NewReviewCycle">
    <vt:lpwstr/>
  </property>
  <property fmtid="{D5CDD505-2E9C-101B-9397-08002B2CF9AE}" pid="21" name="TaxKeyword">
    <vt:lpwstr/>
  </property>
  <property fmtid="{D5CDD505-2E9C-101B-9397-08002B2CF9AE}" pid="22" name="ContentTypeId">
    <vt:lpwstr>0x010100E95D40E5DFEA714B90E88DB5CE07A6B500DDAFF7E1A29DE64F981B4EA50562BA75</vt:lpwstr>
  </property>
  <property fmtid="{D5CDD505-2E9C-101B-9397-08002B2CF9AE}" pid="23" name="TSYRecordClass">
    <vt:lpwstr>2;#TSY RA-9081 - Retain as national archives|bbf0bcde-1687-4ff2-bc57-f31b5d545d4b</vt:lpwstr>
  </property>
  <property fmtid="{D5CDD505-2E9C-101B-9397-08002B2CF9AE}" pid="24" name="_dlc_DocIdItemGuid">
    <vt:lpwstr>2f2c2c9f-1721-4474-ab5d-a9babcfcec96</vt:lpwstr>
  </property>
  <property fmtid="{D5CDD505-2E9C-101B-9397-08002B2CF9AE}" pid="25" name="RecordPoint_WorkflowType">
    <vt:lpwstr>ActiveSubmitStub</vt:lpwstr>
  </property>
  <property fmtid="{D5CDD505-2E9C-101B-9397-08002B2CF9AE}" pid="26" name="RecordPoint_ActiveItemWebId">
    <vt:lpwstr>{682871c2-4073-4158-957a-6d924b9ba0a6}</vt:lpwstr>
  </property>
  <property fmtid="{D5CDD505-2E9C-101B-9397-08002B2CF9AE}" pid="27" name="RecordPoint_ActiveItemSiteId">
    <vt:lpwstr>{08cedf7d-7ad2-4b81-a81f-47e3ec332c41}</vt:lpwstr>
  </property>
  <property fmtid="{D5CDD505-2E9C-101B-9397-08002B2CF9AE}" pid="28" name="RecordPoint_ActiveItemListId">
    <vt:lpwstr>{020b99f8-d659-456c-88bf-b1c791ab809a}</vt:lpwstr>
  </property>
  <property fmtid="{D5CDD505-2E9C-101B-9397-08002B2CF9AE}" pid="29" name="RecordPoint_ActiveItemUniqueId">
    <vt:lpwstr>{2f2c2c9f-1721-4474-ab5d-a9babcfcec96}</vt:lpwstr>
  </property>
</Properties>
</file>