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3348" w14:textId="6EC39309" w:rsidR="00F109D4" w:rsidRPr="00731FEA" w:rsidRDefault="00EF5A12"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7FA63C4D"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13FF2529B5B944BFB53D670EF4B8644C"/>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8F3EEE">
            <w:rPr>
              <w:sz w:val="24"/>
              <w:szCs w:val="24"/>
            </w:rPr>
            <w:t>Treasurer</w:t>
          </w:r>
        </w:sdtContent>
      </w:sdt>
    </w:p>
    <w:p w14:paraId="27644C96" w14:textId="77777777" w:rsidR="00F109D4" w:rsidRDefault="008F3EEE" w:rsidP="003C7907">
      <w:pPr>
        <w:spacing w:before="240" w:after="240"/>
        <w:jc w:val="center"/>
        <w:rPr>
          <w:i/>
        </w:rPr>
      </w:pPr>
      <w:r>
        <w:rPr>
          <w:i/>
        </w:rPr>
        <w:t>Insurance Contracts Act 1984</w:t>
      </w:r>
    </w:p>
    <w:p w14:paraId="4DDADEA6" w14:textId="3DB824FF" w:rsidR="00F109D4" w:rsidRPr="00503E44" w:rsidRDefault="00BB608B" w:rsidP="00AA1689">
      <w:pPr>
        <w:tabs>
          <w:tab w:val="left" w:pos="1418"/>
        </w:tabs>
        <w:spacing w:before="0" w:after="240"/>
        <w:jc w:val="center"/>
        <w:rPr>
          <w:i/>
        </w:rPr>
      </w:pPr>
      <w:r>
        <w:rPr>
          <w:i/>
        </w:rPr>
        <w:t>Financial Sector Reform (Hayne Royal Commission Response – Protecting Consumers (2020 Measures)) Regulations 2020</w:t>
      </w:r>
      <w:r w:rsidR="000E6D89">
        <w:rPr>
          <w:i/>
        </w:rPr>
        <w:t>:</w:t>
      </w:r>
      <w:r w:rsidR="000E6D89" w:rsidRPr="000E6D89">
        <w:t xml:space="preserve"> </w:t>
      </w:r>
      <w:r w:rsidR="000E6D89" w:rsidRPr="000E6D89">
        <w:rPr>
          <w:i/>
        </w:rPr>
        <w:t>FSRC rec 4.5 (duty of disclosure to insurer)</w:t>
      </w:r>
    </w:p>
    <w:p w14:paraId="609C5D12" w14:textId="4E273148" w:rsidR="00F109D4" w:rsidRDefault="00C55D29" w:rsidP="00647BB7">
      <w:pPr>
        <w:spacing w:before="240"/>
      </w:pPr>
      <w:r w:rsidRPr="00503E44">
        <w:t xml:space="preserve">Section </w:t>
      </w:r>
      <w:r w:rsidR="005436D8">
        <w:t>78</w:t>
      </w:r>
      <w:r w:rsidR="005E4BAC">
        <w:t xml:space="preserve"> </w:t>
      </w:r>
      <w:r w:rsidR="00F109D4" w:rsidRPr="00503E44">
        <w:t xml:space="preserve">of the </w:t>
      </w:r>
      <w:r w:rsidR="005436D8" w:rsidRPr="005436D8">
        <w:rPr>
          <w:i/>
        </w:rPr>
        <w:t>Insurance Contracts Act 1984</w:t>
      </w:r>
      <w:r w:rsidR="00F109D4" w:rsidRPr="00503E44">
        <w:t xml:space="preserve"> (the Act) provides that the Governor</w:t>
      </w:r>
      <w:r w:rsidR="00AB688E">
        <w:noBreakHyphen/>
      </w:r>
      <w:r w:rsidR="00F109D4" w:rsidRPr="00503E44">
        <w:t>General may make regulations prescribing matters required or permitted by the Act to be prescribed, or necessary or convenient to be prescribed for carrying out or giving effect to the Act.</w:t>
      </w:r>
    </w:p>
    <w:p w14:paraId="69AB626A" w14:textId="53A4A510" w:rsidR="00F109D4" w:rsidRDefault="005436D8" w:rsidP="00647BB7">
      <w:pPr>
        <w:spacing w:before="240"/>
      </w:pPr>
      <w:r>
        <w:t>The</w:t>
      </w:r>
      <w:r w:rsidR="00AA692A">
        <w:t xml:space="preserve"> purpose of the</w:t>
      </w:r>
      <w:r>
        <w:t xml:space="preserve"> </w:t>
      </w:r>
      <w:r w:rsidR="003A7E05" w:rsidRPr="003A7E05">
        <w:rPr>
          <w:i/>
        </w:rPr>
        <w:t>Financial Sector Reform (Hayne Royal Commission Response – Protecting Consumers (2</w:t>
      </w:r>
      <w:r w:rsidR="00BB608B">
        <w:rPr>
          <w:i/>
        </w:rPr>
        <w:t>020 Measures)) Regulations 2020</w:t>
      </w:r>
      <w:r w:rsidR="007A41BC">
        <w:rPr>
          <w:i/>
        </w:rPr>
        <w:t xml:space="preserve">: </w:t>
      </w:r>
      <w:r w:rsidR="007A41BC" w:rsidRPr="007A41BC">
        <w:rPr>
          <w:i/>
        </w:rPr>
        <w:t>FSRC rec 4.5 (duty of disclosure to insurer)</w:t>
      </w:r>
      <w:r w:rsidR="003A7E05">
        <w:rPr>
          <w:i/>
        </w:rPr>
        <w:t xml:space="preserve"> </w:t>
      </w:r>
      <w:r w:rsidR="003A7E05">
        <w:t>(the Regulations)</w:t>
      </w:r>
      <w:r w:rsidR="00AA692A">
        <w:t xml:space="preserve"> is to </w:t>
      </w:r>
      <w:r>
        <w:t xml:space="preserve">amend the </w:t>
      </w:r>
      <w:r w:rsidR="007A41BC">
        <w:rPr>
          <w:i/>
        </w:rPr>
        <w:t xml:space="preserve">Insurance Contracts </w:t>
      </w:r>
      <w:r w:rsidR="00A014E0" w:rsidRPr="008A03B7">
        <w:rPr>
          <w:i/>
        </w:rPr>
        <w:t>Regulations 2017</w:t>
      </w:r>
      <w:r w:rsidR="00247CD5">
        <w:t xml:space="preserve"> (Insurance Contracts Regulations)</w:t>
      </w:r>
      <w:r w:rsidR="00A014E0">
        <w:t xml:space="preserve"> </w:t>
      </w:r>
      <w:r>
        <w:t>to remove</w:t>
      </w:r>
      <w:r w:rsidR="00AB688E">
        <w:t xml:space="preserve"> the concept of</w:t>
      </w:r>
      <w:r>
        <w:t xml:space="preserve"> </w:t>
      </w:r>
      <w:r w:rsidR="003A7E05">
        <w:t xml:space="preserve">eligible contracts of insurance. </w:t>
      </w:r>
    </w:p>
    <w:p w14:paraId="05B046B5" w14:textId="15433FE8" w:rsidR="0075487E" w:rsidRDefault="00BB608B" w:rsidP="00647BB7">
      <w:pPr>
        <w:spacing w:before="240"/>
      </w:pPr>
      <w:r>
        <w:t xml:space="preserve">The draft </w:t>
      </w:r>
      <w:r>
        <w:rPr>
          <w:i/>
        </w:rPr>
        <w:t>Financial Sector Reform (Hayne Royal Commission Response – Protecting Consumers (2020 Measures)) Bill 2020</w:t>
      </w:r>
      <w:r w:rsidR="000E6D89">
        <w:rPr>
          <w:i/>
        </w:rPr>
        <w:t xml:space="preserve">: </w:t>
      </w:r>
      <w:r w:rsidR="000E6D89" w:rsidRPr="000E6D89">
        <w:rPr>
          <w:i/>
        </w:rPr>
        <w:t>FSRC rec 4.5 (duty of disclosure to insurer)</w:t>
      </w:r>
      <w:r>
        <w:t xml:space="preserve"> </w:t>
      </w:r>
      <w:r w:rsidR="0075487E">
        <w:t xml:space="preserve">(the Bill) </w:t>
      </w:r>
      <w:r>
        <w:t xml:space="preserve">would amend the Act to give effect </w:t>
      </w:r>
      <w:r w:rsidR="00AA692A">
        <w:t xml:space="preserve">to Recommendation 4.5 of the </w:t>
      </w:r>
      <w:r w:rsidR="000E6D89" w:rsidRPr="000E6D89">
        <w:t>Royal Commission into Misconduct in the Banking, Superannuation and Financial Services Industry</w:t>
      </w:r>
      <w:r w:rsidR="00AA692A">
        <w:t xml:space="preserve">. The </w:t>
      </w:r>
      <w:r w:rsidR="0075487E">
        <w:t xml:space="preserve">Bill replaces the existing duty of disclosure with a new </w:t>
      </w:r>
      <w:r w:rsidR="0075487E" w:rsidRPr="00047F88">
        <w:t xml:space="preserve">duty </w:t>
      </w:r>
      <w:r w:rsidR="0075487E">
        <w:t>for consumers</w:t>
      </w:r>
      <w:r w:rsidR="0075487E" w:rsidRPr="00047F88">
        <w:t xml:space="preserve"> to </w:t>
      </w:r>
      <w:r w:rsidR="0075487E">
        <w:t>take reasonable care</w:t>
      </w:r>
      <w:r w:rsidR="0075487E" w:rsidRPr="00047F88">
        <w:t xml:space="preserve"> not </w:t>
      </w:r>
      <w:r w:rsidR="0075487E">
        <w:t>to</w:t>
      </w:r>
      <w:r w:rsidR="0075487E" w:rsidRPr="00047F88">
        <w:t xml:space="preserve"> make a misrepresentation </w:t>
      </w:r>
      <w:r w:rsidR="00271AFE">
        <w:t>to the insurer before they enter into the</w:t>
      </w:r>
      <w:r w:rsidR="0075487E">
        <w:t xml:space="preserve"> insurance </w:t>
      </w:r>
      <w:r w:rsidR="00247CD5">
        <w:t xml:space="preserve">contract. </w:t>
      </w:r>
      <w:r w:rsidR="0075487E">
        <w:t xml:space="preserve">The </w:t>
      </w:r>
      <w:r w:rsidR="00271AFE">
        <w:t>new duty</w:t>
      </w:r>
      <w:r w:rsidR="0075487E">
        <w:t xml:space="preserve"> applies to </w:t>
      </w:r>
      <w:r w:rsidR="00247CD5">
        <w:t>consumer</w:t>
      </w:r>
      <w:r w:rsidR="00271AFE">
        <w:t xml:space="preserve"> insurance contracts. These are, broadly, </w:t>
      </w:r>
      <w:r w:rsidR="0075487E">
        <w:t>general and life insurance contracts purchased for the insured’s personal, domestic or household purposes.</w:t>
      </w:r>
      <w:r w:rsidR="00247CD5">
        <w:t xml:space="preserve"> </w:t>
      </w:r>
    </w:p>
    <w:p w14:paraId="31F22675" w14:textId="6183DCC8" w:rsidR="0075487E" w:rsidRDefault="0075487E" w:rsidP="00647BB7">
      <w:pPr>
        <w:spacing w:before="240"/>
      </w:pPr>
      <w:r>
        <w:t xml:space="preserve">The Bill also repeals sections 21A and 21B of </w:t>
      </w:r>
      <w:r w:rsidRPr="001863EB">
        <w:t>the Act</w:t>
      </w:r>
      <w:r>
        <w:t xml:space="preserve">. These sections contain a modified duty of disclosure that applies in relation to </w:t>
      </w:r>
      <w:r w:rsidR="00AB688E">
        <w:t>e</w:t>
      </w:r>
      <w:r>
        <w:t xml:space="preserve">ligible contracts of insurance. </w:t>
      </w:r>
    </w:p>
    <w:p w14:paraId="6EEB6568" w14:textId="5B729D62" w:rsidR="00F109D4" w:rsidRDefault="005436D8" w:rsidP="00647BB7">
      <w:pPr>
        <w:spacing w:before="240"/>
      </w:pPr>
      <w:r>
        <w:t xml:space="preserve">Therefore, the concept of </w:t>
      </w:r>
      <w:r w:rsidR="00AB688E">
        <w:t>‘</w:t>
      </w:r>
      <w:r>
        <w:t xml:space="preserve">eligible </w:t>
      </w:r>
      <w:r w:rsidR="00AB688E">
        <w:t>contract of insurance’</w:t>
      </w:r>
      <w:r>
        <w:t xml:space="preserve"> </w:t>
      </w:r>
      <w:r w:rsidR="0075487E">
        <w:t>is no longer required</w:t>
      </w:r>
      <w:r>
        <w:t xml:space="preserve">. </w:t>
      </w:r>
      <w:r w:rsidR="0075487E">
        <w:t>Accordingly, t</w:t>
      </w:r>
      <w:r>
        <w:t xml:space="preserve">he Regulations </w:t>
      </w:r>
      <w:r w:rsidR="00271AFE">
        <w:t>make</w:t>
      </w:r>
      <w:r w:rsidR="00AA692A">
        <w:t xml:space="preserve"> consequent</w:t>
      </w:r>
      <w:r w:rsidR="00552F19">
        <w:t xml:space="preserve">ial amendments </w:t>
      </w:r>
      <w:r w:rsidR="00271AFE">
        <w:t>to remove</w:t>
      </w:r>
      <w:r w:rsidR="00552F19">
        <w:t xml:space="preserve"> the concept of</w:t>
      </w:r>
      <w:r w:rsidR="00AB688E">
        <w:t xml:space="preserve"> </w:t>
      </w:r>
      <w:r w:rsidR="00AA692A">
        <w:t>eligible contracts of insurance</w:t>
      </w:r>
      <w:r w:rsidR="00552F19">
        <w:t xml:space="preserve"> from the Insurance Contracts Regulation</w:t>
      </w:r>
      <w:r w:rsidR="000B1509">
        <w:t>s</w:t>
      </w:r>
      <w:r w:rsidR="00AA692A">
        <w:t xml:space="preserve">. </w:t>
      </w:r>
    </w:p>
    <w:p w14:paraId="5DDD2E66" w14:textId="5B04094D" w:rsidR="00AA692A" w:rsidRDefault="00AA692A" w:rsidP="00647BB7">
      <w:pPr>
        <w:spacing w:before="240"/>
      </w:pPr>
      <w:r>
        <w:t xml:space="preserve">The Regulations will commence </w:t>
      </w:r>
      <w:r w:rsidR="002554EB">
        <w:t xml:space="preserve">on the day after </w:t>
      </w:r>
      <w:r>
        <w:t xml:space="preserve">they are registered on the Federal Register of Legislation. </w:t>
      </w:r>
    </w:p>
    <w:p w14:paraId="4A844BF7" w14:textId="060683E5" w:rsidR="00C37E05" w:rsidRDefault="00AA692A" w:rsidP="002C226C">
      <w:pPr>
        <w:spacing w:before="240"/>
      </w:pPr>
      <w:r>
        <w:t>The Act specifies no conditions to be met before the power to make the Regulations may be exercised.</w:t>
      </w:r>
    </w:p>
    <w:p w14:paraId="28DD57EB" w14:textId="781C3560"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5436D8">
        <w:rPr>
          <w:u w:val="single"/>
        </w:rPr>
        <w:t>A</w:t>
      </w:r>
      <w:r w:rsidR="00013390">
        <w:t xml:space="preserve"> </w:t>
      </w:r>
    </w:p>
    <w:p w14:paraId="4E828E9D"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30AE60AD" w14:textId="30364E41" w:rsidR="00EA4DD8" w:rsidRDefault="00EA4DD8" w:rsidP="00EA4DD8">
      <w:pPr>
        <w:pageBreakBefore/>
        <w:spacing w:before="240"/>
        <w:jc w:val="right"/>
        <w:rPr>
          <w:b/>
          <w:u w:val="single"/>
        </w:rPr>
      </w:pPr>
      <w:r w:rsidRPr="007B335E">
        <w:rPr>
          <w:b/>
          <w:u w:val="single"/>
        </w:rPr>
        <w:lastRenderedPageBreak/>
        <w:t xml:space="preserve">ATTACHMENT </w:t>
      </w:r>
      <w:r w:rsidR="005436D8">
        <w:rPr>
          <w:b/>
          <w:u w:val="single"/>
        </w:rPr>
        <w:t>A</w:t>
      </w:r>
    </w:p>
    <w:p w14:paraId="2CBFA6B1" w14:textId="73BC0A1C" w:rsidR="00EA4DD8" w:rsidRDefault="00EA4DD8" w:rsidP="00D305DE">
      <w:pPr>
        <w:spacing w:before="240"/>
        <w:ind w:right="91"/>
        <w:rPr>
          <w:b/>
          <w:bCs/>
          <w:szCs w:val="24"/>
          <w:u w:val="single"/>
        </w:rPr>
      </w:pPr>
      <w:r>
        <w:rPr>
          <w:b/>
          <w:bCs/>
          <w:u w:val="single"/>
        </w:rPr>
        <w:t xml:space="preserve">Details of the </w:t>
      </w:r>
      <w:r w:rsidR="00D305DE">
        <w:rPr>
          <w:b/>
          <w:bCs/>
          <w:i/>
          <w:u w:val="single"/>
        </w:rPr>
        <w:t>F</w:t>
      </w:r>
      <w:r w:rsidR="00D305DE" w:rsidRPr="00D305DE">
        <w:rPr>
          <w:b/>
          <w:bCs/>
          <w:i/>
          <w:u w:val="single"/>
        </w:rPr>
        <w:t>inancial Sector Reform (Hayne Royal Commission Response—Protecting Consumers (2020 Measures)) Regulations 2020</w:t>
      </w:r>
      <w:r w:rsidR="000D0931">
        <w:rPr>
          <w:b/>
          <w:bCs/>
          <w:i/>
          <w:u w:val="single"/>
        </w:rPr>
        <w:t xml:space="preserve">: </w:t>
      </w:r>
      <w:r w:rsidR="000D0931" w:rsidRPr="000D0931">
        <w:rPr>
          <w:b/>
          <w:bCs/>
          <w:i/>
          <w:u w:val="single"/>
        </w:rPr>
        <w:t>FSRC rec 4.5 (duty of disclosure to insurer)</w:t>
      </w:r>
    </w:p>
    <w:p w14:paraId="45D5044D" w14:textId="54EB2204" w:rsidR="00EA4DD8" w:rsidRDefault="00D305DE" w:rsidP="00EA4DD8">
      <w:pPr>
        <w:spacing w:before="0" w:after="0"/>
        <w:rPr>
          <w:i/>
          <w:u w:val="single"/>
        </w:rPr>
      </w:pPr>
      <w:r>
        <w:rPr>
          <w:u w:val="single"/>
        </w:rPr>
        <w:t xml:space="preserve">Item 1 of the Regulations – Subsection 4(1) (definition of </w:t>
      </w:r>
      <w:r>
        <w:rPr>
          <w:i/>
          <w:u w:val="single"/>
        </w:rPr>
        <w:t>eligible contract of insurance</w:t>
      </w:r>
      <w:r w:rsidRPr="000D0931">
        <w:rPr>
          <w:u w:val="single"/>
        </w:rPr>
        <w:t>)</w:t>
      </w:r>
    </w:p>
    <w:p w14:paraId="714AFFD4" w14:textId="77777777" w:rsidR="002554EB" w:rsidRDefault="002554EB" w:rsidP="00EA4DD8">
      <w:pPr>
        <w:spacing w:before="0" w:after="0"/>
        <w:rPr>
          <w:i/>
          <w:u w:val="single"/>
        </w:rPr>
      </w:pPr>
    </w:p>
    <w:p w14:paraId="6A052AB1" w14:textId="1311A7FD" w:rsidR="00D305DE" w:rsidRDefault="00D305DE" w:rsidP="00EA4DD8">
      <w:pPr>
        <w:spacing w:before="0" w:after="0"/>
      </w:pPr>
      <w:r>
        <w:t xml:space="preserve">Item 1 of the Regulations repeals the definition of </w:t>
      </w:r>
      <w:r w:rsidR="00FE4986">
        <w:t>‘</w:t>
      </w:r>
      <w:r>
        <w:t>eligible contract of insurance</w:t>
      </w:r>
      <w:r w:rsidR="00FE4986">
        <w:t>’</w:t>
      </w:r>
      <w:r>
        <w:t xml:space="preserve"> contained in the Insurance Contracts Regulations. </w:t>
      </w:r>
    </w:p>
    <w:p w14:paraId="16FEE963" w14:textId="4EF2B656" w:rsidR="00D305DE" w:rsidRDefault="00D305DE" w:rsidP="00EA4DD8">
      <w:pPr>
        <w:spacing w:before="0" w:after="0"/>
      </w:pPr>
    </w:p>
    <w:p w14:paraId="5049E1AD" w14:textId="508AC3ED" w:rsidR="00D305DE" w:rsidRDefault="00D305DE" w:rsidP="00EA4DD8">
      <w:pPr>
        <w:spacing w:before="0" w:after="0"/>
        <w:rPr>
          <w:u w:val="single"/>
        </w:rPr>
      </w:pPr>
      <w:r>
        <w:rPr>
          <w:u w:val="single"/>
        </w:rPr>
        <w:t xml:space="preserve">Item 2 of the Regulations – Section 6 </w:t>
      </w:r>
    </w:p>
    <w:p w14:paraId="768B3BAD" w14:textId="77777777" w:rsidR="002554EB" w:rsidRDefault="002554EB" w:rsidP="00EA4DD8">
      <w:pPr>
        <w:spacing w:before="0" w:after="0"/>
        <w:rPr>
          <w:u w:val="single"/>
        </w:rPr>
      </w:pPr>
    </w:p>
    <w:p w14:paraId="6A0996BC" w14:textId="6B61F75D" w:rsidR="00247CD5" w:rsidRDefault="00D305DE" w:rsidP="00EA4DD8">
      <w:pPr>
        <w:spacing w:before="0" w:after="0"/>
      </w:pPr>
      <w:r>
        <w:t xml:space="preserve">Item 2 of the Regulations repeals section 6 of the Insurance Contracts Regulations which prescribes </w:t>
      </w:r>
      <w:r w:rsidR="000D0931">
        <w:t xml:space="preserve">the classes of contracts which qualify as </w:t>
      </w:r>
      <w:r>
        <w:t>eligible contrac</w:t>
      </w:r>
      <w:r w:rsidR="00981C76">
        <w:t>t</w:t>
      </w:r>
      <w:r w:rsidR="000D0931">
        <w:t>s</w:t>
      </w:r>
      <w:r>
        <w:t xml:space="preserve"> of insurance for the purposes of th</w:t>
      </w:r>
      <w:r w:rsidR="00247CD5">
        <w:t>e section 21A(6) of the Act.</w:t>
      </w:r>
    </w:p>
    <w:p w14:paraId="731A23DD" w14:textId="77777777" w:rsidR="00247CD5" w:rsidRDefault="00247CD5" w:rsidP="00EA4DD8">
      <w:pPr>
        <w:spacing w:before="0" w:after="0"/>
      </w:pPr>
    </w:p>
    <w:p w14:paraId="04422318" w14:textId="695EABEB" w:rsidR="00D305DE" w:rsidRDefault="00247CD5" w:rsidP="00EA4DD8">
      <w:pPr>
        <w:spacing w:before="0" w:after="0"/>
      </w:pPr>
      <w:r>
        <w:t xml:space="preserve">Item 2 </w:t>
      </w:r>
      <w:r w:rsidR="00D305DE">
        <w:t xml:space="preserve">substitutes </w:t>
      </w:r>
      <w:r>
        <w:t>the current section 6</w:t>
      </w:r>
      <w:r w:rsidR="00D305DE">
        <w:t xml:space="preserve"> with an application provision that </w:t>
      </w:r>
      <w:r w:rsidR="00F5271F">
        <w:t>provides</w:t>
      </w:r>
      <w:r w:rsidR="00D305DE">
        <w:t xml:space="preserve"> that the Division only applies in relation to:</w:t>
      </w:r>
    </w:p>
    <w:p w14:paraId="5A47998E" w14:textId="51F8F637" w:rsidR="00D305DE" w:rsidRDefault="00247CD5" w:rsidP="00042FEE">
      <w:pPr>
        <w:pStyle w:val="Dotpoint"/>
      </w:pPr>
      <w:r>
        <w:t>c</w:t>
      </w:r>
      <w:r w:rsidR="00D305DE">
        <w:t xml:space="preserve">ontracts of insurance that are not consumer insurance contracts; and </w:t>
      </w:r>
    </w:p>
    <w:p w14:paraId="6A237EB6" w14:textId="2D664232" w:rsidR="00D305DE" w:rsidRDefault="00D305DE" w:rsidP="00042FEE">
      <w:pPr>
        <w:pStyle w:val="Dotpoint"/>
      </w:pPr>
      <w:r>
        <w:t>proposed contracts of insurance that, if entered into, would not be consumer insurance contracts</w:t>
      </w:r>
      <w:r w:rsidR="00FE4986">
        <w:t>.</w:t>
      </w:r>
    </w:p>
    <w:p w14:paraId="5966B8DF" w14:textId="53B49E8F" w:rsidR="00D305DE" w:rsidRPr="00157BFB" w:rsidRDefault="00D305DE" w:rsidP="00157BFB">
      <w:pPr>
        <w:pStyle w:val="Dotpoint"/>
        <w:numPr>
          <w:ilvl w:val="0"/>
          <w:numId w:val="0"/>
        </w:numPr>
      </w:pPr>
      <w:r>
        <w:t>Th</w:t>
      </w:r>
      <w:r w:rsidR="000B1509">
        <w:t xml:space="preserve">is ensures </w:t>
      </w:r>
      <w:r>
        <w:t xml:space="preserve">that </w:t>
      </w:r>
      <w:r w:rsidR="00CE74EA">
        <w:t xml:space="preserve">the insured’s duty of disclosure obligations do not apply to consumer insurance contracts. </w:t>
      </w:r>
    </w:p>
    <w:p w14:paraId="060722FF" w14:textId="2CD1702E" w:rsidR="00CE74EA" w:rsidRDefault="00D305DE" w:rsidP="00EA4DD8">
      <w:pPr>
        <w:spacing w:before="0" w:after="0"/>
        <w:rPr>
          <w:u w:val="single"/>
        </w:rPr>
      </w:pPr>
      <w:r>
        <w:rPr>
          <w:u w:val="single"/>
        </w:rPr>
        <w:t>Item</w:t>
      </w:r>
      <w:r w:rsidR="00CE74EA">
        <w:rPr>
          <w:u w:val="single"/>
        </w:rPr>
        <w:t xml:space="preserve">s 3 – </w:t>
      </w:r>
      <w:r w:rsidR="00F016ED">
        <w:rPr>
          <w:u w:val="single"/>
        </w:rPr>
        <w:t>8</w:t>
      </w:r>
      <w:r w:rsidR="00CE74EA">
        <w:rPr>
          <w:u w:val="single"/>
        </w:rPr>
        <w:t xml:space="preserve"> of the Regulations</w:t>
      </w:r>
      <w:r w:rsidR="00F4272B">
        <w:rPr>
          <w:u w:val="single"/>
        </w:rPr>
        <w:t xml:space="preserve"> – Paragraphs 7(2)(a), 7(2)(b), 7(2)(c), 7(2)(d), 8(2)(a), 8(2)(b) and 8(2)(c) </w:t>
      </w:r>
    </w:p>
    <w:p w14:paraId="6389EB98" w14:textId="77777777" w:rsidR="000F124E" w:rsidRDefault="000F124E" w:rsidP="00EA4DD8">
      <w:pPr>
        <w:spacing w:before="0" w:after="0"/>
        <w:rPr>
          <w:u w:val="single"/>
        </w:rPr>
      </w:pPr>
    </w:p>
    <w:p w14:paraId="2AD0DC72" w14:textId="6BCC7EEF" w:rsidR="00CE74EA" w:rsidRDefault="00CE74EA" w:rsidP="00EA4DD8">
      <w:pPr>
        <w:spacing w:before="0" w:after="0"/>
      </w:pPr>
      <w:r>
        <w:t xml:space="preserve">These items make </w:t>
      </w:r>
      <w:r w:rsidR="00EA5EC6">
        <w:t xml:space="preserve">consequential amendments to the </w:t>
      </w:r>
      <w:r w:rsidR="00247CD5">
        <w:t xml:space="preserve">Insurance Contracts Regulations </w:t>
      </w:r>
      <w:r w:rsidR="00EA5EC6">
        <w:t>to remove</w:t>
      </w:r>
      <w:r w:rsidR="00E139EF" w:rsidRPr="00E139EF">
        <w:t xml:space="preserve"> </w:t>
      </w:r>
      <w:r w:rsidR="00FE4986">
        <w:t xml:space="preserve">references to </w:t>
      </w:r>
      <w:r w:rsidR="00E139EF">
        <w:t xml:space="preserve">eligible contracts of insurance from </w:t>
      </w:r>
      <w:r w:rsidR="00FE4986">
        <w:t>section</w:t>
      </w:r>
      <w:r w:rsidR="000B1509">
        <w:t>s</w:t>
      </w:r>
      <w:r w:rsidR="00FE4986">
        <w:t> 7 </w:t>
      </w:r>
      <w:r w:rsidR="00F016ED">
        <w:t xml:space="preserve">and 8 of the </w:t>
      </w:r>
      <w:r w:rsidR="00247CD5">
        <w:t>Insurance Contracts Regulations.</w:t>
      </w:r>
    </w:p>
    <w:p w14:paraId="6C8B2C5E" w14:textId="6A1F3F74" w:rsidR="000F73A6" w:rsidRDefault="000F73A6" w:rsidP="00EA4DD8">
      <w:pPr>
        <w:spacing w:before="0" w:after="0"/>
      </w:pPr>
    </w:p>
    <w:p w14:paraId="4BD22280" w14:textId="71BA1F53" w:rsidR="00F016ED" w:rsidRDefault="00F016ED" w:rsidP="00EA4DD8">
      <w:pPr>
        <w:spacing w:before="0" w:after="0"/>
        <w:rPr>
          <w:u w:val="single"/>
        </w:rPr>
      </w:pPr>
      <w:r>
        <w:rPr>
          <w:u w:val="single"/>
        </w:rPr>
        <w:t>Item 9 of the Regulations</w:t>
      </w:r>
      <w:r w:rsidR="00F4272B">
        <w:rPr>
          <w:u w:val="single"/>
        </w:rPr>
        <w:t xml:space="preserve"> – Section 9</w:t>
      </w:r>
    </w:p>
    <w:p w14:paraId="238C5EFE" w14:textId="77777777" w:rsidR="00F4272B" w:rsidRPr="00F016ED" w:rsidRDefault="00F4272B" w:rsidP="00EA4DD8">
      <w:pPr>
        <w:spacing w:before="0" w:after="0"/>
        <w:rPr>
          <w:u w:val="single"/>
        </w:rPr>
      </w:pPr>
    </w:p>
    <w:p w14:paraId="73DD7817" w14:textId="5C23F14D" w:rsidR="000F73A6" w:rsidRDefault="000F73A6" w:rsidP="00EA4DD8">
      <w:pPr>
        <w:spacing w:before="0" w:after="0"/>
      </w:pPr>
      <w:r>
        <w:t xml:space="preserve">Item 9 removes </w:t>
      </w:r>
      <w:r w:rsidR="007E0109">
        <w:t>section 9 which relates</w:t>
      </w:r>
      <w:r>
        <w:t xml:space="preserve"> to </w:t>
      </w:r>
      <w:r w:rsidR="007E0109">
        <w:t xml:space="preserve">the </w:t>
      </w:r>
      <w:r>
        <w:t>giv</w:t>
      </w:r>
      <w:r w:rsidR="007E0109">
        <w:t>ing of an</w:t>
      </w:r>
      <w:r>
        <w:t xml:space="preserve"> oral notice of an insured’s duty of disclosure when </w:t>
      </w:r>
      <w:r w:rsidR="00F016ED">
        <w:t xml:space="preserve">entering into an eligible contract of insurance. </w:t>
      </w:r>
    </w:p>
    <w:p w14:paraId="4C0BA056" w14:textId="77777777" w:rsidR="00E139EF" w:rsidRPr="00CE74EA" w:rsidRDefault="00E139EF" w:rsidP="00EA4DD8">
      <w:pPr>
        <w:spacing w:before="0" w:after="0"/>
        <w:rPr>
          <w:u w:val="single"/>
        </w:rPr>
      </w:pPr>
    </w:p>
    <w:p w14:paraId="30F77220" w14:textId="77777777" w:rsidR="00482B81" w:rsidRPr="00EA4DD8" w:rsidRDefault="00482B81" w:rsidP="00EA4DD8">
      <w:pPr>
        <w:spacing w:before="0" w:after="0"/>
      </w:pPr>
    </w:p>
    <w:sectPr w:rsidR="00482B81" w:rsidRPr="00EA4DD8" w:rsidSect="00392BBA">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15A3" w14:textId="77777777" w:rsidR="00A002C0" w:rsidRDefault="00A002C0" w:rsidP="00954679">
      <w:pPr>
        <w:spacing w:before="0" w:after="0"/>
      </w:pPr>
      <w:r>
        <w:separator/>
      </w:r>
    </w:p>
  </w:endnote>
  <w:endnote w:type="continuationSeparator" w:id="0">
    <w:p w14:paraId="2BB90417" w14:textId="77777777" w:rsidR="00A002C0" w:rsidRDefault="00A002C0" w:rsidP="00954679">
      <w:pPr>
        <w:spacing w:before="0" w:after="0"/>
      </w:pPr>
      <w:r>
        <w:continuationSeparator/>
      </w:r>
    </w:p>
  </w:endnote>
  <w:endnote w:type="continuationNotice" w:id="1">
    <w:p w14:paraId="2C199FF8" w14:textId="77777777" w:rsidR="00124A5A" w:rsidRDefault="00124A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91C1109" w14:textId="773F7F0D" w:rsidR="00A002C0" w:rsidRDefault="00A002C0"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C583E">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C583E">
              <w:rPr>
                <w:bCs/>
                <w:noProof/>
              </w:rPr>
              <w:t>2</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9D887" w14:textId="77777777" w:rsidR="00A002C0" w:rsidRDefault="00A002C0" w:rsidP="00954679">
      <w:pPr>
        <w:spacing w:before="0" w:after="0"/>
      </w:pPr>
      <w:r>
        <w:separator/>
      </w:r>
    </w:p>
  </w:footnote>
  <w:footnote w:type="continuationSeparator" w:id="0">
    <w:p w14:paraId="0A1502DF" w14:textId="77777777" w:rsidR="00A002C0" w:rsidRDefault="00A002C0" w:rsidP="00954679">
      <w:pPr>
        <w:spacing w:before="0" w:after="0"/>
      </w:pPr>
      <w:r>
        <w:continuationSeparator/>
      </w:r>
    </w:p>
  </w:footnote>
  <w:footnote w:type="continuationNotice" w:id="1">
    <w:p w14:paraId="11698D72" w14:textId="77777777" w:rsidR="00124A5A" w:rsidRDefault="00124A5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83AA78B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EE"/>
    <w:rsid w:val="0001113E"/>
    <w:rsid w:val="00013390"/>
    <w:rsid w:val="00016EA2"/>
    <w:rsid w:val="00042FEE"/>
    <w:rsid w:val="00076178"/>
    <w:rsid w:val="00095211"/>
    <w:rsid w:val="000B1509"/>
    <w:rsid w:val="000B39A1"/>
    <w:rsid w:val="000C10DF"/>
    <w:rsid w:val="000C6935"/>
    <w:rsid w:val="000D0931"/>
    <w:rsid w:val="000E6D89"/>
    <w:rsid w:val="000F124E"/>
    <w:rsid w:val="000F73A6"/>
    <w:rsid w:val="00113B45"/>
    <w:rsid w:val="00124A5A"/>
    <w:rsid w:val="00157BFB"/>
    <w:rsid w:val="001B7535"/>
    <w:rsid w:val="001E6A74"/>
    <w:rsid w:val="001F41D0"/>
    <w:rsid w:val="00220F16"/>
    <w:rsid w:val="00247CD5"/>
    <w:rsid w:val="00254C5B"/>
    <w:rsid w:val="002554EB"/>
    <w:rsid w:val="00271AFE"/>
    <w:rsid w:val="002A1830"/>
    <w:rsid w:val="002A7E1F"/>
    <w:rsid w:val="002C226C"/>
    <w:rsid w:val="003041FA"/>
    <w:rsid w:val="003342CD"/>
    <w:rsid w:val="00335042"/>
    <w:rsid w:val="00362B70"/>
    <w:rsid w:val="00392BBA"/>
    <w:rsid w:val="003954FD"/>
    <w:rsid w:val="003A7E05"/>
    <w:rsid w:val="003C7907"/>
    <w:rsid w:val="003D60D7"/>
    <w:rsid w:val="003E1CE3"/>
    <w:rsid w:val="00402148"/>
    <w:rsid w:val="00462095"/>
    <w:rsid w:val="00482B81"/>
    <w:rsid w:val="00482D4C"/>
    <w:rsid w:val="004B3C0F"/>
    <w:rsid w:val="004C05E4"/>
    <w:rsid w:val="004E39E1"/>
    <w:rsid w:val="004F56D0"/>
    <w:rsid w:val="00503E44"/>
    <w:rsid w:val="00515283"/>
    <w:rsid w:val="00533926"/>
    <w:rsid w:val="005436D8"/>
    <w:rsid w:val="00552F19"/>
    <w:rsid w:val="0055675D"/>
    <w:rsid w:val="00563D70"/>
    <w:rsid w:val="00566E8F"/>
    <w:rsid w:val="0057422E"/>
    <w:rsid w:val="005833BE"/>
    <w:rsid w:val="005C583E"/>
    <w:rsid w:val="005D7D5A"/>
    <w:rsid w:val="005E4BAC"/>
    <w:rsid w:val="0060130D"/>
    <w:rsid w:val="0064129F"/>
    <w:rsid w:val="00647BB7"/>
    <w:rsid w:val="00680297"/>
    <w:rsid w:val="006873CE"/>
    <w:rsid w:val="006A0786"/>
    <w:rsid w:val="00710E94"/>
    <w:rsid w:val="00727D8A"/>
    <w:rsid w:val="00731FEA"/>
    <w:rsid w:val="00736F61"/>
    <w:rsid w:val="00742253"/>
    <w:rsid w:val="0075487E"/>
    <w:rsid w:val="007662C7"/>
    <w:rsid w:val="00776306"/>
    <w:rsid w:val="007A41BC"/>
    <w:rsid w:val="007A55A7"/>
    <w:rsid w:val="007B1F10"/>
    <w:rsid w:val="007B335E"/>
    <w:rsid w:val="007E0109"/>
    <w:rsid w:val="007E018D"/>
    <w:rsid w:val="007F1B71"/>
    <w:rsid w:val="00807E7D"/>
    <w:rsid w:val="00831675"/>
    <w:rsid w:val="0088467C"/>
    <w:rsid w:val="00894579"/>
    <w:rsid w:val="008A5B67"/>
    <w:rsid w:val="008D16F7"/>
    <w:rsid w:val="008E1427"/>
    <w:rsid w:val="008F3EEE"/>
    <w:rsid w:val="009143A0"/>
    <w:rsid w:val="00936902"/>
    <w:rsid w:val="00954679"/>
    <w:rsid w:val="00981C76"/>
    <w:rsid w:val="009C6A1E"/>
    <w:rsid w:val="009E2F86"/>
    <w:rsid w:val="00A002C0"/>
    <w:rsid w:val="00A014E0"/>
    <w:rsid w:val="00A12209"/>
    <w:rsid w:val="00A36DF3"/>
    <w:rsid w:val="00A532DD"/>
    <w:rsid w:val="00A80BCF"/>
    <w:rsid w:val="00A8369C"/>
    <w:rsid w:val="00AA1689"/>
    <w:rsid w:val="00AA5770"/>
    <w:rsid w:val="00AA692A"/>
    <w:rsid w:val="00AB688E"/>
    <w:rsid w:val="00AC1D15"/>
    <w:rsid w:val="00B07B0C"/>
    <w:rsid w:val="00B25563"/>
    <w:rsid w:val="00B26D48"/>
    <w:rsid w:val="00B42EE1"/>
    <w:rsid w:val="00B6276A"/>
    <w:rsid w:val="00B8293D"/>
    <w:rsid w:val="00B92478"/>
    <w:rsid w:val="00BA6188"/>
    <w:rsid w:val="00BB608B"/>
    <w:rsid w:val="00BD61A2"/>
    <w:rsid w:val="00BE484D"/>
    <w:rsid w:val="00C37E05"/>
    <w:rsid w:val="00C55D29"/>
    <w:rsid w:val="00C805FF"/>
    <w:rsid w:val="00CA0BE9"/>
    <w:rsid w:val="00CA138D"/>
    <w:rsid w:val="00CC7641"/>
    <w:rsid w:val="00CE74EA"/>
    <w:rsid w:val="00D13794"/>
    <w:rsid w:val="00D24052"/>
    <w:rsid w:val="00D24386"/>
    <w:rsid w:val="00D305DE"/>
    <w:rsid w:val="00D31575"/>
    <w:rsid w:val="00D34626"/>
    <w:rsid w:val="00D34FB4"/>
    <w:rsid w:val="00D4257A"/>
    <w:rsid w:val="00D62665"/>
    <w:rsid w:val="00D82E47"/>
    <w:rsid w:val="00DC0CDE"/>
    <w:rsid w:val="00DC4D72"/>
    <w:rsid w:val="00E0624D"/>
    <w:rsid w:val="00E139EF"/>
    <w:rsid w:val="00E4438C"/>
    <w:rsid w:val="00E457F3"/>
    <w:rsid w:val="00EA4DD8"/>
    <w:rsid w:val="00EA5EC6"/>
    <w:rsid w:val="00EB2AEF"/>
    <w:rsid w:val="00EB7E71"/>
    <w:rsid w:val="00EF5A12"/>
    <w:rsid w:val="00F016ED"/>
    <w:rsid w:val="00F109D4"/>
    <w:rsid w:val="00F15EE9"/>
    <w:rsid w:val="00F4272B"/>
    <w:rsid w:val="00F47585"/>
    <w:rsid w:val="00F5271F"/>
    <w:rsid w:val="00F60EB4"/>
    <w:rsid w:val="00F85E6F"/>
    <w:rsid w:val="00FE04E4"/>
    <w:rsid w:val="00FE4986"/>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F1A1A"/>
  <w15:docId w15:val="{13F25969-DE21-495E-8254-618C3846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FF2529B5B944BFB53D670EF4B8644C"/>
        <w:category>
          <w:name w:val="General"/>
          <w:gallery w:val="placeholder"/>
        </w:category>
        <w:types>
          <w:type w:val="bbPlcHdr"/>
        </w:types>
        <w:behaviors>
          <w:behavior w:val="content"/>
        </w:behaviors>
        <w:guid w:val="{8B94F768-F82C-453D-A437-F232D47DF7A6}"/>
      </w:docPartPr>
      <w:docPartBody>
        <w:p w:rsidR="006F595B" w:rsidRDefault="006F595B">
          <w:pPr>
            <w:pStyle w:val="13FF2529B5B944BFB53D670EF4B8644C"/>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5B"/>
    <w:rsid w:val="006F5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FF2529B5B944BFB53D670EF4B8644C">
    <w:name w:val="13FF2529B5B944BFB53D670EF4B8644C"/>
  </w:style>
  <w:style w:type="paragraph" w:customStyle="1" w:styleId="05B8955695094B5AA521D072CD14E3BB">
    <w:name w:val="05B8955695094B5AA521D072CD14E3BB"/>
  </w:style>
  <w:style w:type="paragraph" w:customStyle="1" w:styleId="A28DCFF96A10496384C8E186AD68765E">
    <w:name w:val="A28DCFF96A10496384C8E186AD68765E"/>
  </w:style>
  <w:style w:type="paragraph" w:customStyle="1" w:styleId="A0FD9DD6737F4DE5996C8C334A08B374">
    <w:name w:val="A0FD9DD6737F4DE5996C8C334A08B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C0F2B33-D3C2-4619-9D48-BC1ED10B3D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8175A5BEC4C3449A098AAEDB4C11699" ma:contentTypeVersion="" ma:contentTypeDescription="PDMS Document Site Content Type" ma:contentTypeScope="" ma:versionID="e0a8cc3efec2fcf158d479b2ab829286">
  <xsd:schema xmlns:xsd="http://www.w3.org/2001/XMLSchema" xmlns:xs="http://www.w3.org/2001/XMLSchema" xmlns:p="http://schemas.microsoft.com/office/2006/metadata/properties" xmlns:ns2="6C0F2B33-D3C2-4619-9D48-BC1ED10B3D43" targetNamespace="http://schemas.microsoft.com/office/2006/metadata/properties" ma:root="true" ma:fieldsID="5b4aef4ec16c752d2c9e32b84031375e" ns2:_="">
    <xsd:import namespace="6C0F2B33-D3C2-4619-9D48-BC1ED10B3D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2B33-D3C2-4619-9D48-BC1ED10B3D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6C0F2B33-D3C2-4619-9D48-BC1ED10B3D4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6459AB19-C090-41E8-8F85-C2004F81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2B33-D3C2-4619-9D48-BC1ED10B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1F0A1D34-7C51-41AC-A168-41223E06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Explanatory Statement - Duty to take reasonable care not to make a misrepresentation to an insurer</vt:lpstr>
    </vt:vector>
  </TitlesOfParts>
  <Company>Australian Government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Duty to take reasonable care not to make a misrepresentation to an insurer</dc:title>
  <dc:subject>Consultation paper</dc:subject>
  <dc:creator>The Treasury</dc:creator>
  <cp:lastModifiedBy>Thomas, Deborah</cp:lastModifiedBy>
  <cp:revision>2</cp:revision>
  <cp:lastPrinted>2020-01-09T00:59:00Z</cp:lastPrinted>
  <dcterms:created xsi:type="dcterms:W3CDTF">2020-01-24T00:57:00Z</dcterms:created>
  <dcterms:modified xsi:type="dcterms:W3CDTF">2020-01-24T00:57:00Z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-1423721826</vt:i4>
  </property>
  <property fmtid="{D5CDD505-2E9C-101B-9397-08002B2CF9AE}" pid="3" name="_NewReviewCycle">
    <vt:lpwstr/>
  </property>
  <property fmtid="{D5CDD505-2E9C-101B-9397-08002B2CF9AE}" pid="4" name="_EmailSubject">
    <vt:lpwstr>MS00-000039 - Release of Exposure Draft legislation - FSRC - Winter Bills - Rec 4.5  [SEC=UNCLASSIFIED]</vt:lpwstr>
  </property>
  <property fmtid="{D5CDD505-2E9C-101B-9397-08002B2CF9AE}" pid="5" name="_AuthorEmail">
    <vt:lpwstr>Luke.Spear@treasury.gov.au</vt:lpwstr>
  </property>
  <property fmtid="{D5CDD505-2E9C-101B-9397-08002B2CF9AE}" pid="6" name="_AuthorEmailDisplayName">
    <vt:lpwstr>Spear, Luke</vt:lpwstr>
  </property>
  <property fmtid="{D5CDD505-2E9C-101B-9397-08002B2CF9AE}" pid="7" name="ContentTypeId">
    <vt:lpwstr>0x010100266966F133664895A6EE3632470D45F50048175A5BEC4C3449A098AAEDB4C11699</vt:lpwstr>
  </property>
  <property fmtid="{D5CDD505-2E9C-101B-9397-08002B2CF9AE}" pid="8" name="_PreviousAdHocReviewCycleID">
    <vt:i4>-1533705720</vt:i4>
  </property>
  <property fmtid="{D5CDD505-2E9C-101B-9397-08002B2CF9AE}" pid="9" name="TSYRecordClass">
    <vt:lpwstr>24;#TSY RA-9072 - Retain as national archives|d71911a4-1e32-4fc6-834f-26c4fc33e217</vt:lpwstr>
  </property>
  <property fmtid="{D5CDD505-2E9C-101B-9397-08002B2CF9AE}" pid="10" name="_dlc_DocIdItemGuid">
    <vt:lpwstr>90df9c0a-94fa-4342-afc7-8ed0766b9d17</vt:lpwstr>
  </property>
  <property fmtid="{D5CDD505-2E9C-101B-9397-08002B2CF9AE}" pid="11" name="RecordPoint_WorkflowType">
    <vt:lpwstr>ActiveSubmitStub</vt:lpwstr>
  </property>
  <property fmtid="{D5CDD505-2E9C-101B-9397-08002B2CF9AE}" pid="12" name="RecordPoint_ActiveItemWebId">
    <vt:lpwstr>{09392e0d-4618-463d-b4d2-50a90b9447cf}</vt:lpwstr>
  </property>
  <property fmtid="{D5CDD505-2E9C-101B-9397-08002B2CF9AE}" pid="13" name="RecordPoint_ActiveItemSiteId">
    <vt:lpwstr>{5b52b9a5-e5b2-4521-8814-a1e24ca2869d}</vt:lpwstr>
  </property>
  <property fmtid="{D5CDD505-2E9C-101B-9397-08002B2CF9AE}" pid="14" name="RecordPoint_ActiveItemListId">
    <vt:lpwstr>{507a8a59-704d-43cf-b103-02b0cd527a9d}</vt:lpwstr>
  </property>
  <property fmtid="{D5CDD505-2E9C-101B-9397-08002B2CF9AE}" pid="15" name="RecordPoint_ActiveItemUniqueId">
    <vt:lpwstr>{90df9c0a-94fa-4342-afc7-8ed0766b9d17}</vt:lpwstr>
  </property>
  <property fmtid="{D5CDD505-2E9C-101B-9397-08002B2CF9AE}" pid="16" name="_ReviewingToolsShownOnce">
    <vt:lpwstr/>
  </property>
</Properties>
</file>