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3EDBA" w14:textId="1F29FF64" w:rsidR="00715914" w:rsidRPr="00985916" w:rsidRDefault="00DA186E" w:rsidP="00B05CF4">
      <w:pPr>
        <w:rPr>
          <w:sz w:val="28"/>
        </w:rPr>
      </w:pPr>
      <w:bookmarkStart w:id="0" w:name="_GoBack"/>
      <w:bookmarkEnd w:id="0"/>
      <w:r w:rsidRPr="00985916">
        <w:rPr>
          <w:noProof/>
          <w:lang w:eastAsia="en-AU"/>
        </w:rPr>
        <w:drawing>
          <wp:inline distT="0" distB="0" distL="0" distR="0" wp14:anchorId="1F572780" wp14:editId="6D9329D2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283"/>
      </w:tblGrid>
      <w:tr w:rsidR="007870E4" w:rsidRPr="00290521" w14:paraId="3646E2B7" w14:textId="77777777" w:rsidTr="007870E4">
        <w:trPr>
          <w:trHeight w:val="629"/>
        </w:trPr>
        <w:tc>
          <w:tcPr>
            <w:tcW w:w="5000" w:type="pct"/>
            <w:shd w:val="clear" w:color="auto" w:fill="auto"/>
          </w:tcPr>
          <w:p w14:paraId="435BDD55" w14:textId="77777777" w:rsidR="007870E4" w:rsidRPr="00290521" w:rsidRDefault="007870E4" w:rsidP="00256789">
            <w:pPr>
              <w:jc w:val="center"/>
              <w:rPr>
                <w:b/>
                <w:sz w:val="20"/>
              </w:rPr>
            </w:pPr>
            <w:r w:rsidRPr="00290521">
              <w:rPr>
                <w:b/>
                <w:sz w:val="26"/>
              </w:rPr>
              <w:t>EXPOSURE DRAFT</w:t>
            </w:r>
          </w:p>
        </w:tc>
      </w:tr>
    </w:tbl>
    <w:p w14:paraId="4C13D0E9" w14:textId="4D5A9FDE" w:rsidR="00715914" w:rsidRDefault="00715914" w:rsidP="00715914">
      <w:pPr>
        <w:rPr>
          <w:sz w:val="19"/>
        </w:rPr>
      </w:pPr>
    </w:p>
    <w:p w14:paraId="28B3F1E6" w14:textId="77777777" w:rsidR="007870E4" w:rsidRPr="00985916" w:rsidRDefault="007870E4" w:rsidP="00715914">
      <w:pPr>
        <w:rPr>
          <w:sz w:val="19"/>
        </w:rPr>
      </w:pPr>
    </w:p>
    <w:p w14:paraId="2F425A67" w14:textId="2EDC06E3" w:rsidR="00715914" w:rsidRPr="00985916" w:rsidRDefault="002172C8" w:rsidP="00715914">
      <w:pPr>
        <w:pStyle w:val="ShortT"/>
      </w:pPr>
      <w:r w:rsidRPr="00985916">
        <w:t>Competition and Consumer (Australian Consumer Law—</w:t>
      </w:r>
      <w:r w:rsidR="00A82266">
        <w:t xml:space="preserve">Electronic </w:t>
      </w:r>
      <w:r w:rsidRPr="00985916">
        <w:t>Ticket Resale Service)</w:t>
      </w:r>
      <w:r w:rsidR="00D54A90" w:rsidRPr="00985916">
        <w:t xml:space="preserve"> </w:t>
      </w:r>
      <w:r w:rsidRPr="00985916">
        <w:t>Information Standard</w:t>
      </w:r>
      <w:r w:rsidR="00D54A90" w:rsidRPr="00985916">
        <w:t xml:space="preserve"> </w:t>
      </w:r>
      <w:r w:rsidRPr="00985916">
        <w:t>2019</w:t>
      </w:r>
    </w:p>
    <w:p w14:paraId="1F930081" w14:textId="68EC0909" w:rsidR="00D54A90" w:rsidRPr="00985916" w:rsidRDefault="00D54A90" w:rsidP="00D54A90">
      <w:pPr>
        <w:pStyle w:val="SignCoverPageStart"/>
        <w:spacing w:before="240"/>
        <w:rPr>
          <w:szCs w:val="22"/>
        </w:rPr>
      </w:pPr>
      <w:r w:rsidRPr="00985916">
        <w:rPr>
          <w:szCs w:val="22"/>
        </w:rPr>
        <w:t xml:space="preserve">I, </w:t>
      </w:r>
      <w:r w:rsidR="00F82205">
        <w:rPr>
          <w:szCs w:val="22"/>
        </w:rPr>
        <w:t>Michael Sukkar</w:t>
      </w:r>
      <w:r w:rsidRPr="00985916">
        <w:rPr>
          <w:szCs w:val="22"/>
        </w:rPr>
        <w:t xml:space="preserve">, </w:t>
      </w:r>
      <w:r w:rsidR="00F82205">
        <w:rPr>
          <w:szCs w:val="22"/>
        </w:rPr>
        <w:t>Assistant Treasurer</w:t>
      </w:r>
      <w:r w:rsidRPr="00985916">
        <w:rPr>
          <w:szCs w:val="22"/>
        </w:rPr>
        <w:t xml:space="preserve">, make the following </w:t>
      </w:r>
      <w:r w:rsidR="00F82205">
        <w:rPr>
          <w:szCs w:val="22"/>
        </w:rPr>
        <w:t>information standard</w:t>
      </w:r>
      <w:r w:rsidRPr="00985916">
        <w:rPr>
          <w:szCs w:val="22"/>
        </w:rPr>
        <w:t>.</w:t>
      </w:r>
    </w:p>
    <w:p w14:paraId="65871B98" w14:textId="7AC214A4" w:rsidR="00D54A90" w:rsidRPr="00985916" w:rsidRDefault="00D54A90" w:rsidP="00D54A90">
      <w:pPr>
        <w:keepNext/>
        <w:spacing w:before="720" w:line="240" w:lineRule="atLeast"/>
        <w:ind w:right="397"/>
        <w:jc w:val="both"/>
        <w:rPr>
          <w:szCs w:val="22"/>
        </w:rPr>
      </w:pPr>
      <w:r w:rsidRPr="00985916">
        <w:rPr>
          <w:szCs w:val="22"/>
        </w:rPr>
        <w:t xml:space="preserve">Dated </w:t>
      </w:r>
      <w:r w:rsidRPr="00985916">
        <w:rPr>
          <w:szCs w:val="22"/>
        </w:rPr>
        <w:tab/>
      </w:r>
      <w:r w:rsidRPr="00985916">
        <w:rPr>
          <w:szCs w:val="22"/>
        </w:rPr>
        <w:tab/>
      </w:r>
      <w:r w:rsidRPr="00985916">
        <w:rPr>
          <w:szCs w:val="22"/>
        </w:rPr>
        <w:tab/>
      </w:r>
      <w:r w:rsidRPr="00985916">
        <w:rPr>
          <w:szCs w:val="22"/>
        </w:rPr>
        <w:tab/>
      </w:r>
      <w:r w:rsidR="00F82205">
        <w:rPr>
          <w:szCs w:val="22"/>
        </w:rPr>
        <w:t>2019</w:t>
      </w:r>
    </w:p>
    <w:p w14:paraId="13A5E16A" w14:textId="377FD2AC" w:rsidR="00D54A90" w:rsidRPr="00985916" w:rsidRDefault="00D54A90" w:rsidP="00D54A90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</w:p>
    <w:p w14:paraId="5DC5548E" w14:textId="1CA8A85A" w:rsidR="00D54A90" w:rsidRPr="00985916" w:rsidRDefault="00F82205" w:rsidP="00D54A90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Michael Sukkar</w:t>
      </w:r>
      <w:r w:rsidR="00D54A90" w:rsidRPr="00985916">
        <w:t xml:space="preserve"> </w:t>
      </w:r>
      <w:r w:rsidR="00D54A90" w:rsidRPr="00985916">
        <w:rPr>
          <w:b/>
          <w:szCs w:val="22"/>
          <w:highlight w:val="lightGray"/>
        </w:rPr>
        <w:t>[DRAFT ONLY—NOT FOR SIGNATURE]</w:t>
      </w:r>
    </w:p>
    <w:p w14:paraId="7649BC80" w14:textId="7F298A36" w:rsidR="00D54A90" w:rsidRPr="00985916" w:rsidRDefault="00F82205" w:rsidP="00D54A90">
      <w:pPr>
        <w:pStyle w:val="SignCoverPageEnd"/>
        <w:rPr>
          <w:szCs w:val="22"/>
        </w:rPr>
      </w:pPr>
      <w:r>
        <w:rPr>
          <w:szCs w:val="22"/>
        </w:rPr>
        <w:t>Assistant Treasurer</w:t>
      </w:r>
    </w:p>
    <w:p w14:paraId="05D17071" w14:textId="77777777" w:rsidR="00D54A90" w:rsidRPr="00985916" w:rsidRDefault="00D54A90" w:rsidP="00D54A90"/>
    <w:p w14:paraId="4ED34EEE" w14:textId="77777777" w:rsidR="00715914" w:rsidRPr="00985916" w:rsidRDefault="00715914" w:rsidP="00715914">
      <w:pPr>
        <w:pStyle w:val="Header"/>
        <w:tabs>
          <w:tab w:val="clear" w:pos="4150"/>
          <w:tab w:val="clear" w:pos="8307"/>
        </w:tabs>
      </w:pPr>
      <w:r w:rsidRPr="00985916">
        <w:rPr>
          <w:rStyle w:val="CharChapNo"/>
        </w:rPr>
        <w:t xml:space="preserve"> </w:t>
      </w:r>
      <w:r w:rsidRPr="00985916">
        <w:rPr>
          <w:rStyle w:val="CharChapText"/>
        </w:rPr>
        <w:t xml:space="preserve"> </w:t>
      </w:r>
    </w:p>
    <w:p w14:paraId="1B87DCED" w14:textId="77777777" w:rsidR="00715914" w:rsidRPr="00985916" w:rsidRDefault="00715914" w:rsidP="00715914">
      <w:pPr>
        <w:pStyle w:val="Header"/>
        <w:tabs>
          <w:tab w:val="clear" w:pos="4150"/>
          <w:tab w:val="clear" w:pos="8307"/>
        </w:tabs>
      </w:pPr>
      <w:r w:rsidRPr="00985916">
        <w:rPr>
          <w:rStyle w:val="CharPartNo"/>
        </w:rPr>
        <w:t xml:space="preserve"> </w:t>
      </w:r>
      <w:r w:rsidRPr="00985916">
        <w:rPr>
          <w:rStyle w:val="CharPartText"/>
        </w:rPr>
        <w:t xml:space="preserve"> </w:t>
      </w:r>
    </w:p>
    <w:p w14:paraId="4633291E" w14:textId="77777777" w:rsidR="00715914" w:rsidRPr="00985916" w:rsidRDefault="00715914" w:rsidP="00715914">
      <w:pPr>
        <w:pStyle w:val="Header"/>
        <w:tabs>
          <w:tab w:val="clear" w:pos="4150"/>
          <w:tab w:val="clear" w:pos="8307"/>
        </w:tabs>
      </w:pPr>
      <w:r w:rsidRPr="00985916">
        <w:rPr>
          <w:rStyle w:val="CharDivNo"/>
        </w:rPr>
        <w:t xml:space="preserve"> </w:t>
      </w:r>
      <w:r w:rsidRPr="00985916">
        <w:rPr>
          <w:rStyle w:val="CharDivText"/>
        </w:rPr>
        <w:t xml:space="preserve"> </w:t>
      </w:r>
    </w:p>
    <w:p w14:paraId="33BD4681" w14:textId="77777777" w:rsidR="00715914" w:rsidRPr="00985916" w:rsidRDefault="00715914" w:rsidP="00715914">
      <w:pPr>
        <w:sectPr w:rsidR="00715914" w:rsidRPr="00985916" w:rsidSect="0098591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7F469E33" w14:textId="4C92BBB3" w:rsidR="00F67BCA" w:rsidRPr="00985916" w:rsidRDefault="00715914" w:rsidP="00985916">
      <w:pPr>
        <w:rPr>
          <w:sz w:val="36"/>
        </w:rPr>
      </w:pPr>
      <w:r w:rsidRPr="00985916">
        <w:rPr>
          <w:sz w:val="36"/>
        </w:rPr>
        <w:lastRenderedPageBreak/>
        <w:t>Contents</w:t>
      </w:r>
    </w:p>
    <w:p w14:paraId="2BB2F4E5" w14:textId="07DF9D6E" w:rsidR="004B1EE3" w:rsidRDefault="00EC38CB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985916">
        <w:fldChar w:fldCharType="begin"/>
      </w:r>
      <w:r w:rsidRPr="00985916">
        <w:instrText xml:space="preserve"> TOC \o "1-9" </w:instrText>
      </w:r>
      <w:r w:rsidRPr="00985916">
        <w:fldChar w:fldCharType="separate"/>
      </w:r>
      <w:r w:rsidR="004B1EE3">
        <w:rPr>
          <w:noProof/>
        </w:rPr>
        <w:t>Part 1—Preliminary</w:t>
      </w:r>
      <w:r w:rsidR="004B1EE3">
        <w:rPr>
          <w:noProof/>
        </w:rPr>
        <w:tab/>
      </w:r>
      <w:r w:rsidR="004B1EE3" w:rsidRPr="004B1EE3">
        <w:rPr>
          <w:b w:val="0"/>
          <w:noProof/>
          <w:sz w:val="18"/>
        </w:rPr>
        <w:fldChar w:fldCharType="begin"/>
      </w:r>
      <w:r w:rsidR="004B1EE3" w:rsidRPr="004B1EE3">
        <w:rPr>
          <w:b w:val="0"/>
          <w:noProof/>
          <w:sz w:val="18"/>
        </w:rPr>
        <w:instrText xml:space="preserve"> PAGEREF _Toc22535654 \h </w:instrText>
      </w:r>
      <w:r w:rsidR="004B1EE3" w:rsidRPr="004B1EE3">
        <w:rPr>
          <w:b w:val="0"/>
          <w:noProof/>
          <w:sz w:val="18"/>
        </w:rPr>
      </w:r>
      <w:r w:rsidR="004B1EE3" w:rsidRPr="004B1EE3">
        <w:rPr>
          <w:b w:val="0"/>
          <w:noProof/>
          <w:sz w:val="18"/>
        </w:rPr>
        <w:fldChar w:fldCharType="separate"/>
      </w:r>
      <w:r w:rsidR="007870E4">
        <w:rPr>
          <w:b w:val="0"/>
          <w:noProof/>
          <w:sz w:val="18"/>
        </w:rPr>
        <w:t>1</w:t>
      </w:r>
      <w:r w:rsidR="004B1EE3" w:rsidRPr="004B1EE3">
        <w:rPr>
          <w:b w:val="0"/>
          <w:noProof/>
          <w:sz w:val="18"/>
        </w:rPr>
        <w:fldChar w:fldCharType="end"/>
      </w:r>
    </w:p>
    <w:p w14:paraId="0B69C837" w14:textId="32CDEB1E" w:rsidR="004B1EE3" w:rsidRDefault="004B1EE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  Name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_Toc22535655 \h </w:instrText>
      </w:r>
      <w:r>
        <w:rPr>
          <w:noProof/>
        </w:rPr>
      </w:r>
      <w:r>
        <w:rPr>
          <w:noProof/>
        </w:rPr>
        <w:fldChar w:fldCharType="separate"/>
      </w:r>
      <w:r w:rsidR="007870E4">
        <w:rPr>
          <w:noProof/>
        </w:rPr>
        <w:t>1</w:t>
      </w:r>
      <w:r>
        <w:rPr>
          <w:noProof/>
        </w:rPr>
        <w:fldChar w:fldCharType="end"/>
      </w:r>
    </w:p>
    <w:p w14:paraId="7432A358" w14:textId="428A6125" w:rsidR="004B1EE3" w:rsidRDefault="004B1EE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_Toc22535656 \h </w:instrText>
      </w:r>
      <w:r>
        <w:rPr>
          <w:noProof/>
        </w:rPr>
      </w:r>
      <w:r>
        <w:rPr>
          <w:noProof/>
        </w:rPr>
        <w:fldChar w:fldCharType="separate"/>
      </w:r>
      <w:r w:rsidR="007870E4">
        <w:rPr>
          <w:noProof/>
        </w:rPr>
        <w:t>1</w:t>
      </w:r>
      <w:r>
        <w:rPr>
          <w:noProof/>
        </w:rPr>
        <w:fldChar w:fldCharType="end"/>
      </w:r>
    </w:p>
    <w:p w14:paraId="55B15E1B" w14:textId="701C1773" w:rsidR="004B1EE3" w:rsidRDefault="004B1EE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_Toc22535657 \h </w:instrText>
      </w:r>
      <w:r>
        <w:rPr>
          <w:noProof/>
        </w:rPr>
      </w:r>
      <w:r>
        <w:rPr>
          <w:noProof/>
        </w:rPr>
        <w:fldChar w:fldCharType="separate"/>
      </w:r>
      <w:r w:rsidR="007870E4">
        <w:rPr>
          <w:noProof/>
        </w:rPr>
        <w:t>1</w:t>
      </w:r>
      <w:r>
        <w:rPr>
          <w:noProof/>
        </w:rPr>
        <w:fldChar w:fldCharType="end"/>
      </w:r>
    </w:p>
    <w:p w14:paraId="10740475" w14:textId="5D80325C" w:rsidR="004B1EE3" w:rsidRDefault="004B1EE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_Toc22535658 \h </w:instrText>
      </w:r>
      <w:r>
        <w:rPr>
          <w:noProof/>
        </w:rPr>
      </w:r>
      <w:r>
        <w:rPr>
          <w:noProof/>
        </w:rPr>
        <w:fldChar w:fldCharType="separate"/>
      </w:r>
      <w:r w:rsidR="007870E4">
        <w:rPr>
          <w:noProof/>
        </w:rPr>
        <w:t>1</w:t>
      </w:r>
      <w:r>
        <w:rPr>
          <w:noProof/>
        </w:rPr>
        <w:fldChar w:fldCharType="end"/>
      </w:r>
    </w:p>
    <w:p w14:paraId="4DDBBD64" w14:textId="48729357" w:rsidR="004B1EE3" w:rsidRDefault="004B1EE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Inconsistency with State and Territory Laws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_Toc22535659 \h </w:instrText>
      </w:r>
      <w:r>
        <w:rPr>
          <w:noProof/>
        </w:rPr>
      </w:r>
      <w:r>
        <w:rPr>
          <w:noProof/>
        </w:rPr>
        <w:fldChar w:fldCharType="separate"/>
      </w:r>
      <w:r w:rsidR="007870E4">
        <w:rPr>
          <w:noProof/>
        </w:rPr>
        <w:t>2</w:t>
      </w:r>
      <w:r>
        <w:rPr>
          <w:noProof/>
        </w:rPr>
        <w:fldChar w:fldCharType="end"/>
      </w:r>
    </w:p>
    <w:p w14:paraId="01FD8AB6" w14:textId="725D35F1" w:rsidR="004B1EE3" w:rsidRDefault="004B1EE3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2—Electronic ticket resale service display requirements</w:t>
      </w:r>
      <w:r>
        <w:rPr>
          <w:noProof/>
        </w:rPr>
        <w:tab/>
      </w:r>
      <w:r w:rsidRPr="004B1EE3">
        <w:rPr>
          <w:b w:val="0"/>
          <w:noProof/>
          <w:sz w:val="18"/>
        </w:rPr>
        <w:fldChar w:fldCharType="begin"/>
      </w:r>
      <w:r w:rsidRPr="004B1EE3">
        <w:rPr>
          <w:b w:val="0"/>
          <w:noProof/>
          <w:sz w:val="18"/>
        </w:rPr>
        <w:instrText xml:space="preserve"> PAGEREF _Toc22535660 \h </w:instrText>
      </w:r>
      <w:r w:rsidRPr="004B1EE3">
        <w:rPr>
          <w:b w:val="0"/>
          <w:noProof/>
          <w:sz w:val="18"/>
        </w:rPr>
      </w:r>
      <w:r w:rsidRPr="004B1EE3">
        <w:rPr>
          <w:b w:val="0"/>
          <w:noProof/>
          <w:sz w:val="18"/>
        </w:rPr>
        <w:fldChar w:fldCharType="separate"/>
      </w:r>
      <w:r w:rsidR="007870E4">
        <w:rPr>
          <w:b w:val="0"/>
          <w:noProof/>
          <w:sz w:val="18"/>
        </w:rPr>
        <w:t>3</w:t>
      </w:r>
      <w:r w:rsidRPr="004B1EE3">
        <w:rPr>
          <w:b w:val="0"/>
          <w:noProof/>
          <w:sz w:val="18"/>
        </w:rPr>
        <w:fldChar w:fldCharType="end"/>
      </w:r>
    </w:p>
    <w:p w14:paraId="76BF1260" w14:textId="6D28DDA6" w:rsidR="004B1EE3" w:rsidRDefault="004B1EE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  Display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_Toc22535661 \h </w:instrText>
      </w:r>
      <w:r>
        <w:rPr>
          <w:noProof/>
        </w:rPr>
      </w:r>
      <w:r>
        <w:rPr>
          <w:noProof/>
        </w:rPr>
        <w:fldChar w:fldCharType="separate"/>
      </w:r>
      <w:r w:rsidR="007870E4">
        <w:rPr>
          <w:noProof/>
        </w:rPr>
        <w:t>3</w:t>
      </w:r>
      <w:r>
        <w:rPr>
          <w:noProof/>
        </w:rPr>
        <w:fldChar w:fldCharType="end"/>
      </w:r>
    </w:p>
    <w:p w14:paraId="59FC1B6E" w14:textId="1E93EB34" w:rsidR="00AE1A82" w:rsidRPr="00985916" w:rsidRDefault="00EC38CB" w:rsidP="00715914">
      <w:r w:rsidRPr="00985916">
        <w:fldChar w:fldCharType="end"/>
      </w:r>
    </w:p>
    <w:p w14:paraId="37B53CED" w14:textId="77777777" w:rsidR="00670EA1" w:rsidRPr="00985916" w:rsidRDefault="00670EA1" w:rsidP="00715914">
      <w:pPr>
        <w:sectPr w:rsidR="00670EA1" w:rsidRPr="00985916" w:rsidSect="0098591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3EEF3481" w14:textId="1D447A27" w:rsidR="00715914" w:rsidRPr="00985916" w:rsidRDefault="00715914" w:rsidP="00715914">
      <w:pPr>
        <w:pStyle w:val="ActHead2"/>
      </w:pPr>
      <w:bookmarkStart w:id="1" w:name="_Toc22111811"/>
      <w:bookmarkStart w:id="2" w:name="_Toc22535654"/>
      <w:r w:rsidRPr="00985916">
        <w:rPr>
          <w:rStyle w:val="CharPartNo"/>
        </w:rPr>
        <w:lastRenderedPageBreak/>
        <w:t>Part</w:t>
      </w:r>
      <w:r w:rsidR="00985916" w:rsidRPr="00985916">
        <w:rPr>
          <w:rStyle w:val="CharPartNo"/>
        </w:rPr>
        <w:t> </w:t>
      </w:r>
      <w:r w:rsidRPr="00985916">
        <w:rPr>
          <w:rStyle w:val="CharPartNo"/>
        </w:rPr>
        <w:t>1</w:t>
      </w:r>
      <w:r w:rsidRPr="00985916">
        <w:t>—</w:t>
      </w:r>
      <w:r w:rsidRPr="00985916">
        <w:rPr>
          <w:rStyle w:val="CharPartText"/>
        </w:rPr>
        <w:t>Preliminary</w:t>
      </w:r>
      <w:bookmarkEnd w:id="1"/>
      <w:bookmarkEnd w:id="2"/>
    </w:p>
    <w:p w14:paraId="79BDFB9F" w14:textId="77777777" w:rsidR="00715914" w:rsidRPr="00985916" w:rsidRDefault="00715914" w:rsidP="00715914">
      <w:pPr>
        <w:pStyle w:val="Header"/>
      </w:pPr>
      <w:r w:rsidRPr="00985916">
        <w:rPr>
          <w:rStyle w:val="CharDivNo"/>
        </w:rPr>
        <w:t xml:space="preserve"> </w:t>
      </w:r>
      <w:r w:rsidRPr="00985916">
        <w:rPr>
          <w:rStyle w:val="CharDivText"/>
        </w:rPr>
        <w:t xml:space="preserve"> </w:t>
      </w:r>
    </w:p>
    <w:p w14:paraId="086AFCE6" w14:textId="77777777" w:rsidR="00715914" w:rsidRPr="00985916" w:rsidRDefault="00715914" w:rsidP="00715914">
      <w:pPr>
        <w:pStyle w:val="ActHead5"/>
      </w:pPr>
      <w:bookmarkStart w:id="3" w:name="_Toc22111812"/>
      <w:bookmarkStart w:id="4" w:name="_Toc22535655"/>
      <w:r w:rsidRPr="00985916">
        <w:rPr>
          <w:rStyle w:val="CharSectno"/>
        </w:rPr>
        <w:t>1</w:t>
      </w:r>
      <w:r w:rsidRPr="00985916">
        <w:t xml:space="preserve">  </w:t>
      </w:r>
      <w:r w:rsidR="00CE493D" w:rsidRPr="00985916">
        <w:t>Name</w:t>
      </w:r>
      <w:bookmarkEnd w:id="3"/>
      <w:bookmarkEnd w:id="4"/>
    </w:p>
    <w:p w14:paraId="0B74BA08" w14:textId="480EE6B0" w:rsidR="00715914" w:rsidRPr="00985916" w:rsidRDefault="00715914" w:rsidP="00715914">
      <w:pPr>
        <w:pStyle w:val="subsection"/>
      </w:pPr>
      <w:r w:rsidRPr="00985916">
        <w:tab/>
      </w:r>
      <w:r w:rsidRPr="00985916">
        <w:tab/>
      </w:r>
      <w:r w:rsidR="00D54A90" w:rsidRPr="00985916">
        <w:t xml:space="preserve">This </w:t>
      </w:r>
      <w:r w:rsidR="005D0E7B" w:rsidRPr="00985916">
        <w:t xml:space="preserve">instrument </w:t>
      </w:r>
      <w:r w:rsidR="00D54A90" w:rsidRPr="00985916">
        <w:t>is</w:t>
      </w:r>
      <w:r w:rsidR="00CE493D" w:rsidRPr="00985916">
        <w:t xml:space="preserve"> the </w:t>
      </w:r>
      <w:r w:rsidR="002172C8" w:rsidRPr="00985916">
        <w:rPr>
          <w:i/>
          <w:noProof/>
        </w:rPr>
        <w:t>Competition and Consumer (Australian Consumer Law—</w:t>
      </w:r>
      <w:r w:rsidR="00A82266">
        <w:rPr>
          <w:i/>
          <w:noProof/>
        </w:rPr>
        <w:t xml:space="preserve">Electronic </w:t>
      </w:r>
      <w:r w:rsidR="002172C8" w:rsidRPr="00985916">
        <w:rPr>
          <w:i/>
          <w:noProof/>
        </w:rPr>
        <w:t>Ticket Resale Service) Information Standard 2019</w:t>
      </w:r>
      <w:r w:rsidRPr="00985916">
        <w:t>.</w:t>
      </w:r>
    </w:p>
    <w:p w14:paraId="18117A68" w14:textId="77777777" w:rsidR="00715914" w:rsidRPr="00985916" w:rsidRDefault="00715914" w:rsidP="00715914">
      <w:pPr>
        <w:pStyle w:val="ActHead5"/>
      </w:pPr>
      <w:bookmarkStart w:id="5" w:name="_Toc22111813"/>
      <w:bookmarkStart w:id="6" w:name="_Toc22535656"/>
      <w:r w:rsidRPr="00985916">
        <w:rPr>
          <w:rStyle w:val="CharSectno"/>
        </w:rPr>
        <w:t>2</w:t>
      </w:r>
      <w:r w:rsidRPr="00985916">
        <w:t xml:space="preserve">  Commencement</w:t>
      </w:r>
      <w:bookmarkEnd w:id="5"/>
      <w:bookmarkEnd w:id="6"/>
    </w:p>
    <w:p w14:paraId="7191B5C7" w14:textId="77777777" w:rsidR="00BA0C87" w:rsidRPr="00985916" w:rsidRDefault="00BA0C87" w:rsidP="007D5BFE">
      <w:pPr>
        <w:pStyle w:val="subsection"/>
      </w:pPr>
      <w:r w:rsidRPr="00985916">
        <w:tab/>
        <w:t>(1)</w:t>
      </w:r>
      <w:r w:rsidRPr="00985916">
        <w:tab/>
        <w:t xml:space="preserve">Each provision of </w:t>
      </w:r>
      <w:r w:rsidR="002172C8" w:rsidRPr="00985916">
        <w:t xml:space="preserve">this </w:t>
      </w:r>
      <w:r w:rsidR="00D54A90" w:rsidRPr="00985916">
        <w:t>instrument</w:t>
      </w:r>
      <w:r w:rsidRPr="00985916">
        <w:t xml:space="preserve"> specified in column 1 of the table commences, or is taken to have commenced, in accordance with column 2 of the table. Any other statement in column 2 has effect according to its terms.</w:t>
      </w:r>
    </w:p>
    <w:p w14:paraId="7DF796DD" w14:textId="77777777" w:rsidR="00BA0C87" w:rsidRPr="00985916" w:rsidRDefault="00BA0C87" w:rsidP="007D5BFE">
      <w:pPr>
        <w:pStyle w:val="Tabletext"/>
      </w:pPr>
    </w:p>
    <w:tbl>
      <w:tblPr>
        <w:tblW w:w="8364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BA0C87" w:rsidRPr="00985916" w14:paraId="6E3DBBBE" w14:textId="77777777" w:rsidTr="00F82205">
        <w:trPr>
          <w:cantSplit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E639AFE" w14:textId="77777777" w:rsidR="00BA0C87" w:rsidRPr="00985916" w:rsidRDefault="00BA0C87" w:rsidP="007D5BFE">
            <w:pPr>
              <w:pStyle w:val="TableHeading"/>
            </w:pPr>
            <w:r w:rsidRPr="00985916">
              <w:t>Commencement information</w:t>
            </w:r>
          </w:p>
        </w:tc>
      </w:tr>
      <w:tr w:rsidR="00BA0C87" w:rsidRPr="00985916" w14:paraId="7BA611BF" w14:textId="77777777" w:rsidTr="00F82205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1584E13" w14:textId="77777777" w:rsidR="00BA0C87" w:rsidRPr="00985916" w:rsidRDefault="00BA0C87" w:rsidP="007D5BFE">
            <w:pPr>
              <w:pStyle w:val="TableHeading"/>
            </w:pPr>
            <w:r w:rsidRPr="00985916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3B81807" w14:textId="77777777" w:rsidR="00BA0C87" w:rsidRPr="00985916" w:rsidRDefault="00BA0C87" w:rsidP="007D5BFE">
            <w:pPr>
              <w:pStyle w:val="TableHeading"/>
            </w:pPr>
            <w:r w:rsidRPr="00985916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87E9851" w14:textId="77777777" w:rsidR="00BA0C87" w:rsidRPr="00985916" w:rsidRDefault="00BA0C87" w:rsidP="007D5BFE">
            <w:pPr>
              <w:pStyle w:val="TableHeading"/>
            </w:pPr>
            <w:r w:rsidRPr="00985916">
              <w:t>Column 3</w:t>
            </w:r>
          </w:p>
        </w:tc>
      </w:tr>
      <w:tr w:rsidR="00BA0C87" w:rsidRPr="00985916" w14:paraId="5725624F" w14:textId="77777777" w:rsidTr="00F82205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D03C0AD" w14:textId="77777777" w:rsidR="00BA0C87" w:rsidRPr="00985916" w:rsidRDefault="00BA0C87" w:rsidP="007D5BFE">
            <w:pPr>
              <w:pStyle w:val="TableHeading"/>
            </w:pPr>
            <w:r w:rsidRPr="00985916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4038318" w14:textId="77777777" w:rsidR="00BA0C87" w:rsidRPr="00985916" w:rsidRDefault="00BA0C87" w:rsidP="007D5BFE">
            <w:pPr>
              <w:pStyle w:val="TableHeading"/>
            </w:pPr>
            <w:r w:rsidRPr="00985916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5C8E5D2" w14:textId="77777777" w:rsidR="00BA0C87" w:rsidRPr="00985916" w:rsidRDefault="00BA0C87" w:rsidP="007D5BFE">
            <w:pPr>
              <w:pStyle w:val="TableHeading"/>
            </w:pPr>
            <w:r w:rsidRPr="00985916">
              <w:t>Date/Details</w:t>
            </w:r>
          </w:p>
        </w:tc>
      </w:tr>
      <w:tr w:rsidR="00BA0C87" w:rsidRPr="00985916" w14:paraId="344F1FE1" w14:textId="77777777" w:rsidTr="00F82205">
        <w:trPr>
          <w:cantSplit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2B4CB2F" w14:textId="272EB4D7" w:rsidR="00BA0C87" w:rsidRPr="00985916" w:rsidRDefault="00F82205">
            <w:pPr>
              <w:pStyle w:val="Tabletext"/>
            </w:pPr>
            <w:r>
              <w:t>1</w:t>
            </w:r>
            <w:r w:rsidR="00BA0C87" w:rsidRPr="00985916">
              <w:t xml:space="preserve">.  </w:t>
            </w:r>
            <w:r>
              <w:t>The whole of this instrument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5CE39CDE" w14:textId="41ACFF63" w:rsidR="00BA0C87" w:rsidRPr="00985916" w:rsidRDefault="00F82205" w:rsidP="00F82205">
            <w:pPr>
              <w:pStyle w:val="Tabletext"/>
            </w:pPr>
            <w:r>
              <w:t>The day after the end of the period of 3 months beginning on the day this instrument is registered.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2305E5D7" w14:textId="77777777" w:rsidR="00BA0C87" w:rsidRPr="00985916" w:rsidRDefault="00BA0C87">
            <w:pPr>
              <w:pStyle w:val="Tabletext"/>
            </w:pPr>
          </w:p>
        </w:tc>
      </w:tr>
    </w:tbl>
    <w:p w14:paraId="5A86CC1C" w14:textId="77777777" w:rsidR="00BA0C87" w:rsidRPr="00985916" w:rsidRDefault="00BA0C87" w:rsidP="007D5BFE">
      <w:pPr>
        <w:pStyle w:val="notetext"/>
      </w:pPr>
      <w:r w:rsidRPr="00985916">
        <w:rPr>
          <w:snapToGrid w:val="0"/>
          <w:lang w:eastAsia="en-US"/>
        </w:rPr>
        <w:t>Note:</w:t>
      </w:r>
      <w:r w:rsidRPr="00985916">
        <w:rPr>
          <w:snapToGrid w:val="0"/>
          <w:lang w:eastAsia="en-US"/>
        </w:rPr>
        <w:tab/>
        <w:t xml:space="preserve">This table relates only to the provisions of this </w:t>
      </w:r>
      <w:r w:rsidR="00D54A90" w:rsidRPr="00985916">
        <w:t>instrument</w:t>
      </w:r>
      <w:r w:rsidRPr="00985916">
        <w:t xml:space="preserve"> </w:t>
      </w:r>
      <w:r w:rsidRPr="00985916">
        <w:rPr>
          <w:snapToGrid w:val="0"/>
          <w:lang w:eastAsia="en-US"/>
        </w:rPr>
        <w:t xml:space="preserve">as originally made. It will not be amended to deal with any later amendments of this </w:t>
      </w:r>
      <w:r w:rsidR="00D54A90" w:rsidRPr="00985916">
        <w:rPr>
          <w:snapToGrid w:val="0"/>
          <w:lang w:eastAsia="en-US"/>
        </w:rPr>
        <w:t>instrument</w:t>
      </w:r>
      <w:r w:rsidRPr="00985916">
        <w:rPr>
          <w:snapToGrid w:val="0"/>
          <w:lang w:eastAsia="en-US"/>
        </w:rPr>
        <w:t>.</w:t>
      </w:r>
    </w:p>
    <w:p w14:paraId="0051320E" w14:textId="77777777" w:rsidR="00BA0C87" w:rsidRPr="00985916" w:rsidRDefault="00BA0C87" w:rsidP="007D5BFE">
      <w:pPr>
        <w:pStyle w:val="subsection"/>
      </w:pPr>
      <w:r w:rsidRPr="00985916">
        <w:tab/>
        <w:t>(2)</w:t>
      </w:r>
      <w:r w:rsidRPr="00985916">
        <w:tab/>
        <w:t xml:space="preserve">Any information in column 3 of the table is not part of this </w:t>
      </w:r>
      <w:r w:rsidR="00D54A90" w:rsidRPr="00985916">
        <w:t>instrument</w:t>
      </w:r>
      <w:r w:rsidRPr="00985916">
        <w:t xml:space="preserve">. Information may be inserted in this column, or information in it may be edited, in any published version of this </w:t>
      </w:r>
      <w:r w:rsidR="00D54A90" w:rsidRPr="00985916">
        <w:t>instrument</w:t>
      </w:r>
      <w:r w:rsidRPr="00985916">
        <w:t>.</w:t>
      </w:r>
    </w:p>
    <w:p w14:paraId="45F9FB6F" w14:textId="77777777" w:rsidR="007500C8" w:rsidRPr="00985916" w:rsidRDefault="007500C8" w:rsidP="007500C8">
      <w:pPr>
        <w:pStyle w:val="ActHead5"/>
      </w:pPr>
      <w:bookmarkStart w:id="7" w:name="_Toc22111814"/>
      <w:bookmarkStart w:id="8" w:name="_Toc22535657"/>
      <w:r w:rsidRPr="00985916">
        <w:rPr>
          <w:rStyle w:val="CharSectno"/>
        </w:rPr>
        <w:t>3</w:t>
      </w:r>
      <w:r w:rsidRPr="00985916">
        <w:t xml:space="preserve">  Authority</w:t>
      </w:r>
      <w:bookmarkEnd w:id="7"/>
      <w:bookmarkEnd w:id="8"/>
    </w:p>
    <w:p w14:paraId="222F9B95" w14:textId="5BDEE974" w:rsidR="00157B8B" w:rsidRPr="00985916" w:rsidRDefault="007500C8" w:rsidP="007E667A">
      <w:pPr>
        <w:pStyle w:val="subsection"/>
      </w:pPr>
      <w:r w:rsidRPr="00985916">
        <w:tab/>
      </w:r>
      <w:r w:rsidRPr="00985916">
        <w:tab/>
        <w:t xml:space="preserve">This </w:t>
      </w:r>
      <w:r w:rsidR="00D54A90" w:rsidRPr="00985916">
        <w:t>instrument</w:t>
      </w:r>
      <w:r w:rsidRPr="00985916">
        <w:t xml:space="preserve"> is made under the </w:t>
      </w:r>
      <w:r w:rsidR="00555211">
        <w:rPr>
          <w:i/>
        </w:rPr>
        <w:t>Competition and Consumer Act 2010</w:t>
      </w:r>
      <w:r w:rsidR="00F4350D" w:rsidRPr="00985916">
        <w:t>.</w:t>
      </w:r>
    </w:p>
    <w:p w14:paraId="17706538" w14:textId="77777777" w:rsidR="00AE1A82" w:rsidRPr="00985916" w:rsidRDefault="00AE1A82" w:rsidP="00AE1A82">
      <w:pPr>
        <w:pStyle w:val="ActHead5"/>
      </w:pPr>
      <w:bookmarkStart w:id="9" w:name="_Toc22111815"/>
      <w:bookmarkStart w:id="10" w:name="_Toc22535658"/>
      <w:r w:rsidRPr="00985916">
        <w:rPr>
          <w:rStyle w:val="CharSectno"/>
        </w:rPr>
        <w:t>4</w:t>
      </w:r>
      <w:r w:rsidRPr="00985916">
        <w:t xml:space="preserve">  </w:t>
      </w:r>
      <w:r w:rsidR="002172C8" w:rsidRPr="00985916">
        <w:t>Definitions</w:t>
      </w:r>
      <w:bookmarkEnd w:id="9"/>
      <w:bookmarkEnd w:id="10"/>
    </w:p>
    <w:p w14:paraId="3E4EF1CE" w14:textId="4F921185" w:rsidR="00781DDC" w:rsidRPr="00DC63CD" w:rsidRDefault="00781DDC" w:rsidP="00781DDC">
      <w:pPr>
        <w:pStyle w:val="notemargin"/>
      </w:pPr>
      <w:r>
        <w:t>Note:</w:t>
      </w:r>
      <w:r>
        <w:tab/>
        <w:t xml:space="preserve">Expressions have the same </w:t>
      </w:r>
      <w:r w:rsidRPr="00CE671A">
        <w:t>meaning</w:t>
      </w:r>
      <w:r>
        <w:t xml:space="preserve"> in this instrument as in</w:t>
      </w:r>
      <w:r w:rsidR="00F23846">
        <w:t xml:space="preserve"> the</w:t>
      </w:r>
      <w:r>
        <w:t xml:space="preserve"> </w:t>
      </w:r>
      <w:r>
        <w:rPr>
          <w:i/>
        </w:rPr>
        <w:t>Competition and Consumer Act 2010</w:t>
      </w:r>
      <w:r w:rsidRPr="00781DDC">
        <w:t xml:space="preserve"> </w:t>
      </w:r>
      <w:r>
        <w:t xml:space="preserve">as in force from time to time—see paragraph 13(1)(b) of the </w:t>
      </w:r>
      <w:r w:rsidRPr="00E71503">
        <w:rPr>
          <w:i/>
        </w:rPr>
        <w:t>Legislation Act 2003</w:t>
      </w:r>
      <w:r>
        <w:t>.</w:t>
      </w:r>
    </w:p>
    <w:p w14:paraId="4DE7D0C3" w14:textId="71254978" w:rsidR="00AE1A82" w:rsidRDefault="00AE1A82" w:rsidP="00AE1A82">
      <w:pPr>
        <w:pStyle w:val="subsection"/>
      </w:pPr>
      <w:r w:rsidRPr="00985916">
        <w:tab/>
      </w:r>
      <w:r w:rsidRPr="00985916">
        <w:tab/>
      </w:r>
      <w:r w:rsidR="00555211">
        <w:t>In this instrument:</w:t>
      </w:r>
    </w:p>
    <w:p w14:paraId="4A97BD3B" w14:textId="362F49A2" w:rsidR="00E3074E" w:rsidRDefault="00E3074E" w:rsidP="00555211">
      <w:pPr>
        <w:pStyle w:val="Definition"/>
      </w:pPr>
      <w:r>
        <w:rPr>
          <w:b/>
          <w:i/>
        </w:rPr>
        <w:t>event</w:t>
      </w:r>
      <w:r>
        <w:t xml:space="preserve"> includes all of the following:</w:t>
      </w:r>
    </w:p>
    <w:p w14:paraId="42C94256" w14:textId="2E535305" w:rsidR="00E3074E" w:rsidRDefault="00E3074E" w:rsidP="00E3074E">
      <w:pPr>
        <w:pStyle w:val="paragraph"/>
      </w:pPr>
      <w:r>
        <w:tab/>
        <w:t>(a)</w:t>
      </w:r>
      <w:r>
        <w:tab/>
        <w:t>a sporting event;</w:t>
      </w:r>
    </w:p>
    <w:p w14:paraId="4DA4B378" w14:textId="78713006" w:rsidR="00E3074E" w:rsidRDefault="00E3074E" w:rsidP="00E3074E">
      <w:pPr>
        <w:pStyle w:val="paragraph"/>
      </w:pPr>
      <w:r>
        <w:tab/>
        <w:t>(b)</w:t>
      </w:r>
      <w:r>
        <w:tab/>
        <w:t>an entertainment event, including a concert, a performance at a theatre or the opera, and a dance event;</w:t>
      </w:r>
    </w:p>
    <w:p w14:paraId="26F2BB01" w14:textId="7F0D0C7B" w:rsidR="00E3074E" w:rsidRDefault="00E3074E" w:rsidP="00E3074E">
      <w:pPr>
        <w:pStyle w:val="paragraph"/>
      </w:pPr>
      <w:r>
        <w:tab/>
        <w:t>(c)</w:t>
      </w:r>
      <w:r>
        <w:tab/>
        <w:t>a festival;</w:t>
      </w:r>
    </w:p>
    <w:p w14:paraId="32A4D261" w14:textId="40A7B5CD" w:rsidR="00E3074E" w:rsidRDefault="00E3074E" w:rsidP="00E3074E">
      <w:pPr>
        <w:pStyle w:val="paragraph"/>
      </w:pPr>
      <w:r>
        <w:tab/>
        <w:t>(d)</w:t>
      </w:r>
      <w:r>
        <w:tab/>
        <w:t>a cultural event or display;</w:t>
      </w:r>
    </w:p>
    <w:p w14:paraId="7CF65A6D" w14:textId="5487C6E7" w:rsidR="00E3074E" w:rsidRDefault="00E3074E" w:rsidP="00E3074E">
      <w:pPr>
        <w:pStyle w:val="paragraph"/>
      </w:pPr>
      <w:r>
        <w:tab/>
        <w:t>(e)</w:t>
      </w:r>
      <w:r>
        <w:tab/>
        <w:t>an arena event;</w:t>
      </w:r>
    </w:p>
    <w:p w14:paraId="77E67FC1" w14:textId="668C4FE1" w:rsidR="00E3074E" w:rsidRDefault="00E3074E" w:rsidP="00E3074E">
      <w:pPr>
        <w:pStyle w:val="paragraph"/>
      </w:pPr>
      <w:r>
        <w:tab/>
        <w:t>(f)</w:t>
      </w:r>
      <w:r>
        <w:tab/>
        <w:t>any other form of public performance, exhibition, display or public gathering.</w:t>
      </w:r>
    </w:p>
    <w:p w14:paraId="277F05E0" w14:textId="396712DA" w:rsidR="00520187" w:rsidRPr="00520187" w:rsidRDefault="00520187" w:rsidP="00E3074E">
      <w:pPr>
        <w:pStyle w:val="Definition"/>
      </w:pPr>
      <w:r>
        <w:rPr>
          <w:b/>
          <w:i/>
        </w:rPr>
        <w:t>market</w:t>
      </w:r>
      <w:r>
        <w:t xml:space="preserve"> has the meaning given by section 4E of the Act.</w:t>
      </w:r>
    </w:p>
    <w:p w14:paraId="2603BBE0" w14:textId="57AE516E" w:rsidR="00520187" w:rsidRPr="00520187" w:rsidRDefault="00520187" w:rsidP="00E3074E">
      <w:pPr>
        <w:pStyle w:val="Definition"/>
      </w:pPr>
      <w:r>
        <w:rPr>
          <w:b/>
          <w:i/>
        </w:rPr>
        <w:lastRenderedPageBreak/>
        <w:t>service</w:t>
      </w:r>
      <w:r>
        <w:t xml:space="preserve"> has the meaning given by section 2 of Schedule 2 to the Act.</w:t>
      </w:r>
    </w:p>
    <w:p w14:paraId="54ADB379" w14:textId="41279173" w:rsidR="00781DDC" w:rsidRDefault="00CB1C84" w:rsidP="00E3074E">
      <w:pPr>
        <w:pStyle w:val="Definition"/>
      </w:pPr>
      <w:r w:rsidRPr="00CB1C84">
        <w:rPr>
          <w:b/>
          <w:i/>
        </w:rPr>
        <w:t>supply</w:t>
      </w:r>
      <w:r>
        <w:t xml:space="preserve"> has the meaning given by section 2 of Schedule 2 to the Act.</w:t>
      </w:r>
    </w:p>
    <w:p w14:paraId="5140A440" w14:textId="77777777" w:rsidR="002172C8" w:rsidRPr="00985916" w:rsidRDefault="002172C8" w:rsidP="002172C8">
      <w:pPr>
        <w:pStyle w:val="ActHead5"/>
      </w:pPr>
      <w:bookmarkStart w:id="11" w:name="_Toc22111816"/>
      <w:bookmarkStart w:id="12" w:name="_Toc22535659"/>
      <w:r w:rsidRPr="00985916">
        <w:rPr>
          <w:rStyle w:val="CharSectno"/>
        </w:rPr>
        <w:t>5</w:t>
      </w:r>
      <w:r w:rsidRPr="00985916">
        <w:t xml:space="preserve">  Inconsistency with State and Territory Laws</w:t>
      </w:r>
      <w:bookmarkEnd w:id="11"/>
      <w:bookmarkEnd w:id="12"/>
    </w:p>
    <w:p w14:paraId="37EA1C2B" w14:textId="7081623A" w:rsidR="002172C8" w:rsidRPr="00985916" w:rsidRDefault="001654BF" w:rsidP="002172C8">
      <w:pPr>
        <w:pStyle w:val="subsection"/>
      </w:pPr>
      <w:r>
        <w:tab/>
      </w:r>
      <w:r>
        <w:tab/>
      </w:r>
      <w:r w:rsidRPr="001654BF">
        <w:t>This information standard is not intended to exclude or limit the operation of a law of a State or Territory that is capable of operating concurrently with the provisions of Part 2.</w:t>
      </w:r>
    </w:p>
    <w:p w14:paraId="2B476D32" w14:textId="43A2FF53" w:rsidR="002172C8" w:rsidRPr="00985916" w:rsidRDefault="002172C8" w:rsidP="002172C8">
      <w:pPr>
        <w:pStyle w:val="ActHead2"/>
        <w:pageBreakBefore/>
      </w:pPr>
      <w:bookmarkStart w:id="13" w:name="_Toc22111817"/>
      <w:bookmarkStart w:id="14" w:name="_Toc22535660"/>
      <w:r w:rsidRPr="00985916">
        <w:rPr>
          <w:rStyle w:val="CharPartNo"/>
        </w:rPr>
        <w:lastRenderedPageBreak/>
        <w:t>Part</w:t>
      </w:r>
      <w:r w:rsidR="00985916" w:rsidRPr="00985916">
        <w:rPr>
          <w:rStyle w:val="CharPartNo"/>
        </w:rPr>
        <w:t> </w:t>
      </w:r>
      <w:r w:rsidRPr="00985916">
        <w:rPr>
          <w:rStyle w:val="CharPartNo"/>
        </w:rPr>
        <w:t>2</w:t>
      </w:r>
      <w:r w:rsidRPr="00985916">
        <w:t>—</w:t>
      </w:r>
      <w:r w:rsidR="004B1EE3">
        <w:rPr>
          <w:rStyle w:val="CharPartText"/>
        </w:rPr>
        <w:t>Electronic t</w:t>
      </w:r>
      <w:r w:rsidRPr="00985916">
        <w:rPr>
          <w:rStyle w:val="CharPartText"/>
        </w:rPr>
        <w:t>icket resale service display requirements</w:t>
      </w:r>
      <w:bookmarkEnd w:id="13"/>
      <w:bookmarkEnd w:id="14"/>
    </w:p>
    <w:p w14:paraId="6E34ED41" w14:textId="77777777" w:rsidR="002172C8" w:rsidRPr="00985916" w:rsidRDefault="00021861" w:rsidP="00021861">
      <w:pPr>
        <w:pStyle w:val="Header"/>
      </w:pPr>
      <w:r w:rsidRPr="00985916">
        <w:rPr>
          <w:rStyle w:val="CharDivNo"/>
        </w:rPr>
        <w:t xml:space="preserve"> </w:t>
      </w:r>
      <w:r w:rsidRPr="00985916">
        <w:rPr>
          <w:rStyle w:val="CharDivText"/>
        </w:rPr>
        <w:t xml:space="preserve"> </w:t>
      </w:r>
    </w:p>
    <w:p w14:paraId="7F7ECB7F" w14:textId="77777777" w:rsidR="00021861" w:rsidRPr="00985916" w:rsidRDefault="00021861" w:rsidP="00021861">
      <w:pPr>
        <w:pStyle w:val="ActHead5"/>
      </w:pPr>
      <w:bookmarkStart w:id="15" w:name="_Toc22111818"/>
      <w:bookmarkStart w:id="16" w:name="_Toc22535661"/>
      <w:r w:rsidRPr="00985916">
        <w:rPr>
          <w:rStyle w:val="CharSectno"/>
        </w:rPr>
        <w:t>6</w:t>
      </w:r>
      <w:r w:rsidRPr="00985916">
        <w:t xml:space="preserve">  Display requirements</w:t>
      </w:r>
      <w:bookmarkEnd w:id="15"/>
      <w:bookmarkEnd w:id="16"/>
    </w:p>
    <w:p w14:paraId="626E5231" w14:textId="071A4F90" w:rsidR="00816025" w:rsidRDefault="009171BF" w:rsidP="00021861">
      <w:pPr>
        <w:pStyle w:val="subsection"/>
      </w:pPr>
      <w:r>
        <w:tab/>
        <w:t>(1)</w:t>
      </w:r>
      <w:r>
        <w:tab/>
      </w:r>
      <w:r w:rsidR="00816025">
        <w:t>Under</w:t>
      </w:r>
      <w:r>
        <w:t xml:space="preserve"> subsection 134(1) of Schedule 2 to the Act, this section sets out an information standard for</w:t>
      </w:r>
      <w:r w:rsidR="005B13EA">
        <w:t xml:space="preserve"> a</w:t>
      </w:r>
      <w:r>
        <w:t xml:space="preserve"> service</w:t>
      </w:r>
      <w:r w:rsidR="00816025">
        <w:t xml:space="preserve"> that meet</w:t>
      </w:r>
      <w:r w:rsidR="005B13EA">
        <w:t>s</w:t>
      </w:r>
      <w:r w:rsidR="00816025">
        <w:t xml:space="preserve"> </w:t>
      </w:r>
      <w:r w:rsidR="003333EF">
        <w:t>all of the following</w:t>
      </w:r>
      <w:r w:rsidR="00816025">
        <w:t xml:space="preserve"> conditions:</w:t>
      </w:r>
    </w:p>
    <w:p w14:paraId="78453E96" w14:textId="1B7EB780" w:rsidR="0042135C" w:rsidRDefault="00816025" w:rsidP="00B070BE">
      <w:pPr>
        <w:pStyle w:val="paragraph"/>
      </w:pPr>
      <w:r>
        <w:tab/>
        <w:t>(a)</w:t>
      </w:r>
      <w:r>
        <w:tab/>
      </w:r>
      <w:r w:rsidR="00B070BE">
        <w:t>the</w:t>
      </w:r>
      <w:r w:rsidR="0042135C">
        <w:t xml:space="preserve"> service is the </w:t>
      </w:r>
      <w:r w:rsidR="00724853">
        <w:t>provision</w:t>
      </w:r>
      <w:r w:rsidR="0042135C">
        <w:t xml:space="preserve"> of </w:t>
      </w:r>
      <w:r w:rsidR="002675DC">
        <w:t xml:space="preserve">information </w:t>
      </w:r>
      <w:r w:rsidR="003006AC">
        <w:t xml:space="preserve">to a person </w:t>
      </w:r>
      <w:r w:rsidR="005B13EA">
        <w:t>(</w:t>
      </w:r>
      <w:r w:rsidR="005B13EA" w:rsidRPr="00B51D95">
        <w:t>the</w:t>
      </w:r>
      <w:r w:rsidR="005B13EA">
        <w:t xml:space="preserve"> </w:t>
      </w:r>
      <w:r w:rsidR="005B13EA">
        <w:rPr>
          <w:b/>
          <w:i/>
        </w:rPr>
        <w:t>consumer</w:t>
      </w:r>
      <w:r w:rsidR="005B13EA">
        <w:t xml:space="preserve">) </w:t>
      </w:r>
      <w:r w:rsidR="002675DC">
        <w:t xml:space="preserve">in relation to </w:t>
      </w:r>
      <w:r w:rsidR="005B13EA">
        <w:t>the supply</w:t>
      </w:r>
      <w:r w:rsidR="00933625">
        <w:t>, in a secondary market,</w:t>
      </w:r>
      <w:r w:rsidR="005B13EA">
        <w:t xml:space="preserve"> of </w:t>
      </w:r>
      <w:r w:rsidR="00172CC0">
        <w:t xml:space="preserve">a </w:t>
      </w:r>
      <w:r w:rsidR="002675DC">
        <w:t xml:space="preserve">ticket </w:t>
      </w:r>
      <w:r w:rsidR="0042135C">
        <w:t>for admission to an event hosted or located in Australia;</w:t>
      </w:r>
    </w:p>
    <w:p w14:paraId="3E51D520" w14:textId="008FE446" w:rsidR="00021861" w:rsidRDefault="0042135C" w:rsidP="00933625">
      <w:pPr>
        <w:pStyle w:val="paragraph"/>
      </w:pPr>
      <w:r>
        <w:tab/>
        <w:t>(</w:t>
      </w:r>
      <w:r w:rsidR="00933625">
        <w:t>b</w:t>
      </w:r>
      <w:r>
        <w:t>)</w:t>
      </w:r>
      <w:r>
        <w:tab/>
      </w:r>
      <w:r w:rsidR="00933625">
        <w:t>the</w:t>
      </w:r>
      <w:r w:rsidR="00E11B90">
        <w:t xml:space="preserve"> </w:t>
      </w:r>
      <w:r w:rsidR="004F290F">
        <w:t xml:space="preserve">information </w:t>
      </w:r>
      <w:r w:rsidR="00E11B90">
        <w:t xml:space="preserve">is </w:t>
      </w:r>
      <w:r w:rsidR="004F290F">
        <w:t>supplied</w:t>
      </w:r>
      <w:r w:rsidR="00933625">
        <w:t xml:space="preserve"> </w:t>
      </w:r>
      <w:r w:rsidR="003543A1">
        <w:t>by</w:t>
      </w:r>
      <w:r w:rsidR="00E11B90">
        <w:t xml:space="preserve"> </w:t>
      </w:r>
      <w:r w:rsidR="00F23846">
        <w:t xml:space="preserve">means of </w:t>
      </w:r>
      <w:r w:rsidR="00494D78">
        <w:t>a</w:t>
      </w:r>
      <w:r w:rsidR="00E11B90">
        <w:t xml:space="preserve">n </w:t>
      </w:r>
      <w:r w:rsidR="00F17050">
        <w:t>electronic</w:t>
      </w:r>
      <w:r w:rsidR="00E11B90">
        <w:t xml:space="preserve"> platform whose sole or dominant purpose is to facilitate a secondary market in tickets for admission to events</w:t>
      </w:r>
      <w:r w:rsidR="005B13EA">
        <w:t>.</w:t>
      </w:r>
    </w:p>
    <w:p w14:paraId="34AB9252" w14:textId="04FAE271" w:rsidR="0051082C" w:rsidRDefault="00042F7D" w:rsidP="00042F7D">
      <w:pPr>
        <w:pStyle w:val="subsection"/>
      </w:pPr>
      <w:r>
        <w:tab/>
        <w:t>(2)</w:t>
      </w:r>
      <w:r>
        <w:tab/>
      </w:r>
      <w:r w:rsidR="0051082C">
        <w:t xml:space="preserve">The person </w:t>
      </w:r>
      <w:r w:rsidR="004F290F">
        <w:t>providing</w:t>
      </w:r>
      <w:r w:rsidR="0051082C">
        <w:t xml:space="preserve"> the </w:t>
      </w:r>
      <w:r w:rsidR="00180D5B">
        <w:t>service</w:t>
      </w:r>
      <w:r w:rsidR="00AF2FA0">
        <w:t xml:space="preserve"> </w:t>
      </w:r>
      <w:r w:rsidR="0051082C">
        <w:t xml:space="preserve">must ensure that the following </w:t>
      </w:r>
      <w:r w:rsidR="004C2158">
        <w:t>is</w:t>
      </w:r>
      <w:r w:rsidR="0051082C">
        <w:t xml:space="preserve"> </w:t>
      </w:r>
      <w:r w:rsidR="00FA4C71">
        <w:t xml:space="preserve">continuously </w:t>
      </w:r>
      <w:r w:rsidR="0051082C">
        <w:t>displayed</w:t>
      </w:r>
      <w:r w:rsidR="00FA4C71">
        <w:t xml:space="preserve"> to the consumer, by means of the </w:t>
      </w:r>
      <w:r w:rsidR="00F23846">
        <w:t>electronic</w:t>
      </w:r>
      <w:r w:rsidR="00FA4C71">
        <w:t xml:space="preserve"> platform,</w:t>
      </w:r>
      <w:r w:rsidR="00143D0B">
        <w:t xml:space="preserve"> in </w:t>
      </w:r>
      <w:r w:rsidR="00FA4C71">
        <w:t>a</w:t>
      </w:r>
      <w:r w:rsidR="00143D0B">
        <w:t xml:space="preserve"> legible, prominent and unambiguous way:</w:t>
      </w:r>
    </w:p>
    <w:p w14:paraId="60E13BED" w14:textId="5893020D" w:rsidR="00143D0B" w:rsidRDefault="00C042A0" w:rsidP="00933625">
      <w:pPr>
        <w:pStyle w:val="paragraph"/>
      </w:pPr>
      <w:r>
        <w:tab/>
        <w:t>(a)</w:t>
      </w:r>
      <w:r>
        <w:tab/>
        <w:t xml:space="preserve">a statement in the form “This </w:t>
      </w:r>
      <w:r w:rsidR="004C2158">
        <w:t>is a ticket resale service</w:t>
      </w:r>
      <w:r w:rsidR="00FA4C71">
        <w:t>.</w:t>
      </w:r>
      <w:r w:rsidR="004C2158">
        <w:t xml:space="preserve"> </w:t>
      </w:r>
      <w:r w:rsidR="00FA4C71">
        <w:t xml:space="preserve">You are not dealing with an </w:t>
      </w:r>
      <w:r w:rsidR="007B46D8" w:rsidRPr="000B23B8">
        <w:t>original</w:t>
      </w:r>
      <w:r w:rsidR="00FA4C71">
        <w:t xml:space="preserve"> ticket seller</w:t>
      </w:r>
      <w:r w:rsidR="00E26A8C">
        <w:t>.</w:t>
      </w:r>
      <w:r w:rsidR="002D1FE8">
        <w:t>”; and</w:t>
      </w:r>
    </w:p>
    <w:p w14:paraId="53BD46EF" w14:textId="41FCA1E3" w:rsidR="00021861" w:rsidRPr="00E26A8C" w:rsidRDefault="002D1FE8" w:rsidP="00E26A8C">
      <w:pPr>
        <w:pStyle w:val="paragraph"/>
      </w:pPr>
      <w:r w:rsidRPr="00E26A8C">
        <w:tab/>
        <w:t>(b)</w:t>
      </w:r>
      <w:r w:rsidRPr="00E26A8C">
        <w:tab/>
      </w:r>
      <w:r w:rsidRPr="001950DF">
        <w:t xml:space="preserve">the </w:t>
      </w:r>
      <w:r w:rsidR="00701951" w:rsidRPr="001950DF">
        <w:t xml:space="preserve">total </w:t>
      </w:r>
      <w:r w:rsidRPr="001950DF">
        <w:t>price</w:t>
      </w:r>
      <w:r w:rsidR="00701951" w:rsidRPr="001950DF">
        <w:t xml:space="preserve">, excluding a charge that is payable in relation to sending the </w:t>
      </w:r>
      <w:r w:rsidR="00640C9C" w:rsidRPr="001950DF">
        <w:t>t</w:t>
      </w:r>
      <w:r w:rsidR="00847092" w:rsidRPr="001950DF">
        <w:t>icket</w:t>
      </w:r>
      <w:r w:rsidR="00701951" w:rsidRPr="001950DF">
        <w:t xml:space="preserve"> to a person,</w:t>
      </w:r>
      <w:r w:rsidRPr="001950DF">
        <w:t xml:space="preserve"> that </w:t>
      </w:r>
      <w:r w:rsidR="00A82266" w:rsidRPr="001950DF">
        <w:t>the</w:t>
      </w:r>
      <w:r w:rsidRPr="001950DF">
        <w:t xml:space="preserve"> consumer would </w:t>
      </w:r>
      <w:r w:rsidR="00701951" w:rsidRPr="001950DF">
        <w:t>reasonably be expected</w:t>
      </w:r>
      <w:r w:rsidR="00701951">
        <w:t xml:space="preserve"> to</w:t>
      </w:r>
      <w:r w:rsidRPr="00E26A8C">
        <w:t xml:space="preserve"> pay to purchase the ticket from </w:t>
      </w:r>
      <w:r w:rsidR="00B51D95">
        <w:t>a</w:t>
      </w:r>
      <w:r w:rsidR="00FA4C71" w:rsidRPr="00E26A8C">
        <w:t xml:space="preserve"> person who is authorised to </w:t>
      </w:r>
      <w:r w:rsidR="00900CA2" w:rsidRPr="00E26A8C">
        <w:t>provide the first supply of</w:t>
      </w:r>
      <w:r w:rsidR="00FA4C71" w:rsidRPr="00E26A8C">
        <w:t xml:space="preserve"> tickets </w:t>
      </w:r>
      <w:r w:rsidRPr="00E26A8C">
        <w:t>for the event.</w:t>
      </w:r>
    </w:p>
    <w:sectPr w:rsidR="00021861" w:rsidRPr="00E26A8C" w:rsidSect="0098591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AFB1D" w14:textId="77777777" w:rsidR="001950DF" w:rsidRDefault="001950DF" w:rsidP="00715914">
      <w:pPr>
        <w:spacing w:line="240" w:lineRule="auto"/>
      </w:pPr>
      <w:r>
        <w:separator/>
      </w:r>
    </w:p>
  </w:endnote>
  <w:endnote w:type="continuationSeparator" w:id="0">
    <w:p w14:paraId="16B84A2E" w14:textId="77777777" w:rsidR="001950DF" w:rsidRDefault="001950DF" w:rsidP="00715914">
      <w:pPr>
        <w:spacing w:line="240" w:lineRule="auto"/>
      </w:pPr>
      <w:r>
        <w:continuationSeparator/>
      </w:r>
    </w:p>
  </w:endnote>
  <w:endnote w:type="continuationNotice" w:id="1">
    <w:p w14:paraId="7452DDE7" w14:textId="77777777" w:rsidR="001950DF" w:rsidRDefault="001950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47E0E" w14:textId="1EB7D49B" w:rsidR="007870E4" w:rsidRDefault="007870E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D641228" wp14:editId="3F763FF0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987976" w14:textId="74B0BF86" w:rsidR="007870E4" w:rsidRPr="007870E4" w:rsidRDefault="007870E4" w:rsidP="007870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64122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0;margin-top:793.7pt;width:347.5pt;height:31.15pt;z-index:-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" stroked="f" strokeweight=".5pt">
              <v:path arrowok="t"/>
              <v:textbox>
                <w:txbxContent>
                  <w:p w14:paraId="0B987976" w14:textId="74B0BF86" w:rsidR="007870E4" w:rsidRPr="007870E4" w:rsidRDefault="007870E4" w:rsidP="007870E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05610" w14:textId="7DF90D70" w:rsidR="007870E4" w:rsidRDefault="007870E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68583B0" wp14:editId="1BFF7662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45AA24" w14:textId="4EAD561F" w:rsidR="007870E4" w:rsidRPr="007870E4" w:rsidRDefault="007870E4" w:rsidP="007870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583B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0;margin-top:793.7pt;width:347.5pt;height:31.15pt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" stroked="f" strokeweight=".5pt">
              <v:path arrowok="t"/>
              <v:textbox>
                <w:txbxContent>
                  <w:p w14:paraId="0945AA24" w14:textId="4EAD561F" w:rsidR="007870E4" w:rsidRPr="007870E4" w:rsidRDefault="007870E4" w:rsidP="007870E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99350" w14:textId="75B5E0EE" w:rsidR="001950DF" w:rsidRPr="00E33C1C" w:rsidRDefault="007870E4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D82FAA1" wp14:editId="038D2DA7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1E4E40" w14:textId="7427D151" w:rsidR="007870E4" w:rsidRPr="007870E4" w:rsidRDefault="007870E4" w:rsidP="007870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82FAA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0;margin-top:793.7pt;width:347.5pt;height:31.15pt;z-index:-251648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" stroked="f" strokeweight=".5pt">
              <v:path arrowok="t"/>
              <v:textbox>
                <w:txbxContent>
                  <w:p w14:paraId="421E4E40" w14:textId="7427D151" w:rsidR="007870E4" w:rsidRPr="007870E4" w:rsidRDefault="007870E4" w:rsidP="007870E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1950DF" w14:paraId="58DF77B6" w14:textId="77777777" w:rsidTr="00F82205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3E5434C" w14:textId="1A661CFC" w:rsidR="001950DF" w:rsidRDefault="001950DF" w:rsidP="007D5BF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870E4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C41D051" w14:textId="77777777" w:rsidR="007870E4" w:rsidRDefault="007870E4" w:rsidP="007D5BFE">
          <w:pPr>
            <w:spacing w:line="0" w:lineRule="atLeast"/>
            <w:jc w:val="center"/>
            <w:rPr>
              <w:i/>
              <w:sz w:val="18"/>
            </w:rPr>
          </w:pPr>
        </w:p>
        <w:p w14:paraId="1D538F48" w14:textId="54EEE7DC" w:rsidR="001950DF" w:rsidRDefault="001950DF" w:rsidP="007D5BFE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E604B9E" w14:textId="77777777" w:rsidR="007870E4" w:rsidRDefault="007870E4" w:rsidP="007D5BFE">
          <w:pPr>
            <w:spacing w:line="0" w:lineRule="atLeast"/>
            <w:jc w:val="right"/>
            <w:rPr>
              <w:sz w:val="18"/>
            </w:rPr>
          </w:pPr>
        </w:p>
        <w:p w14:paraId="29AC7A60" w14:textId="1F8437E0" w:rsidR="001950DF" w:rsidRDefault="001950DF" w:rsidP="007D5BFE">
          <w:pPr>
            <w:spacing w:line="0" w:lineRule="atLeast"/>
            <w:jc w:val="right"/>
            <w:rPr>
              <w:sz w:val="18"/>
            </w:rPr>
          </w:pPr>
        </w:p>
      </w:tc>
    </w:tr>
  </w:tbl>
  <w:p w14:paraId="7A5ACEEC" w14:textId="77777777" w:rsidR="001950DF" w:rsidRPr="00ED79B6" w:rsidRDefault="001950DF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41C17" w14:textId="6FF28A73" w:rsidR="001950DF" w:rsidRPr="00E33C1C" w:rsidRDefault="007870E4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6B65883" wp14:editId="7F4A22FA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369B0A" w14:textId="254F0AC9" w:rsidR="007870E4" w:rsidRPr="007870E4" w:rsidRDefault="007870E4" w:rsidP="007870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6588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0;margin-top:793.7pt;width:347.5pt;height:31.15pt;z-index:-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" stroked="f" strokeweight=".5pt">
              <v:path arrowok="t"/>
              <v:textbox>
                <w:txbxContent>
                  <w:p w14:paraId="4D369B0A" w14:textId="254F0AC9" w:rsidR="007870E4" w:rsidRPr="007870E4" w:rsidRDefault="007870E4" w:rsidP="007870E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1950DF" w14:paraId="0891905C" w14:textId="77777777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DAF7441" w14:textId="77777777" w:rsidR="007870E4" w:rsidRDefault="007870E4" w:rsidP="007D5BFE">
          <w:pPr>
            <w:spacing w:line="0" w:lineRule="atLeast"/>
            <w:rPr>
              <w:sz w:val="18"/>
            </w:rPr>
          </w:pPr>
        </w:p>
        <w:p w14:paraId="4B168276" w14:textId="2D28B4DE" w:rsidR="001950DF" w:rsidRDefault="001950DF" w:rsidP="007D5BFE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58AE0779" w14:textId="77777777" w:rsidR="007870E4" w:rsidRDefault="007870E4" w:rsidP="007D5BFE">
          <w:pPr>
            <w:spacing w:line="0" w:lineRule="atLeast"/>
            <w:jc w:val="center"/>
            <w:rPr>
              <w:i/>
              <w:sz w:val="18"/>
            </w:rPr>
          </w:pPr>
        </w:p>
        <w:p w14:paraId="3997B61E" w14:textId="7EDBFE0C" w:rsidR="001950DF" w:rsidRDefault="001950DF" w:rsidP="007D5BFE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C328128" w14:textId="3726A4CD" w:rsidR="001950DF" w:rsidRDefault="001950DF" w:rsidP="007D5BF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F4A5F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AC23A49" w14:textId="77777777" w:rsidR="001950DF" w:rsidRPr="00ED79B6" w:rsidRDefault="001950DF" w:rsidP="007500C8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3A677" w14:textId="7EA3C1F0" w:rsidR="001950DF" w:rsidRPr="00E33C1C" w:rsidRDefault="007870E4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B541D61" wp14:editId="7AA7FBCD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9CE6E7" w14:textId="15C051CC" w:rsidR="007870E4" w:rsidRPr="007870E4" w:rsidRDefault="007870E4" w:rsidP="007870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541D6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0;margin-top:793.7pt;width:347.5pt;height:31.15pt;z-index:-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" stroked="f" strokeweight=".5pt">
              <v:path arrowok="t"/>
              <v:textbox>
                <w:txbxContent>
                  <w:p w14:paraId="1C9CE6E7" w14:textId="15C051CC" w:rsidR="007870E4" w:rsidRPr="007870E4" w:rsidRDefault="007870E4" w:rsidP="007870E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1950DF" w14:paraId="2FBE64A4" w14:textId="77777777" w:rsidTr="00F82205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AA5F9FF" w14:textId="5CCE805B" w:rsidR="001950DF" w:rsidRDefault="001950DF" w:rsidP="007D5BF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F4A5F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7C1204B" w14:textId="77777777" w:rsidR="007870E4" w:rsidRDefault="007870E4" w:rsidP="007D5BFE">
          <w:pPr>
            <w:spacing w:line="0" w:lineRule="atLeast"/>
            <w:jc w:val="center"/>
            <w:rPr>
              <w:i/>
              <w:sz w:val="18"/>
            </w:rPr>
          </w:pPr>
        </w:p>
        <w:p w14:paraId="2C749284" w14:textId="74A6380C" w:rsidR="001950DF" w:rsidRDefault="001950DF" w:rsidP="007D5BFE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5E9128E" w14:textId="77777777" w:rsidR="007870E4" w:rsidRDefault="007870E4" w:rsidP="007D5BFE">
          <w:pPr>
            <w:spacing w:line="0" w:lineRule="atLeast"/>
            <w:jc w:val="right"/>
            <w:rPr>
              <w:sz w:val="18"/>
            </w:rPr>
          </w:pPr>
        </w:p>
        <w:p w14:paraId="0F25947E" w14:textId="73B8718D" w:rsidR="001950DF" w:rsidRDefault="001950DF" w:rsidP="007D5BFE">
          <w:pPr>
            <w:spacing w:line="0" w:lineRule="atLeast"/>
            <w:jc w:val="right"/>
            <w:rPr>
              <w:sz w:val="18"/>
            </w:rPr>
          </w:pPr>
        </w:p>
      </w:tc>
    </w:tr>
  </w:tbl>
  <w:p w14:paraId="7FAE98AB" w14:textId="77777777" w:rsidR="001950DF" w:rsidRPr="00ED79B6" w:rsidRDefault="001950DF" w:rsidP="007500C8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74F1C" w14:textId="1AEFF601" w:rsidR="001950DF" w:rsidRPr="00E33C1C" w:rsidRDefault="007870E4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2BD4F12" wp14:editId="3570F381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1A8EAF" w14:textId="7B80F005" w:rsidR="007870E4" w:rsidRPr="007870E4" w:rsidRDefault="007870E4" w:rsidP="007870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D4F1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7" type="#_x0000_t202" style="position:absolute;margin-left:0;margin-top:793.7pt;width:347.5pt;height:31.15pt;z-index:-251646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" stroked="f" strokeweight=".5pt">
              <v:path arrowok="t"/>
              <v:textbox>
                <w:txbxContent>
                  <w:p w14:paraId="2A1A8EAF" w14:textId="7B80F005" w:rsidR="007870E4" w:rsidRPr="007870E4" w:rsidRDefault="007870E4" w:rsidP="007870E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6"/>
      <w:gridCol w:w="700"/>
    </w:tblGrid>
    <w:tr w:rsidR="001950DF" w14:paraId="59F3086D" w14:textId="77777777" w:rsidTr="00F82205">
      <w:tc>
        <w:tcPr>
          <w:tcW w:w="1357" w:type="dxa"/>
          <w:tcBorders>
            <w:top w:val="nil"/>
            <w:left w:val="nil"/>
            <w:bottom w:val="nil"/>
            <w:right w:val="nil"/>
          </w:tcBorders>
        </w:tcPr>
        <w:p w14:paraId="62510C82" w14:textId="77777777" w:rsidR="007870E4" w:rsidRDefault="007870E4" w:rsidP="007D5BFE">
          <w:pPr>
            <w:spacing w:line="0" w:lineRule="atLeast"/>
            <w:rPr>
              <w:sz w:val="18"/>
            </w:rPr>
          </w:pPr>
        </w:p>
        <w:p w14:paraId="7082B6D7" w14:textId="508D9319" w:rsidR="001950DF" w:rsidRDefault="001950DF" w:rsidP="007D5BFE">
          <w:pPr>
            <w:spacing w:line="0" w:lineRule="atLeast"/>
            <w:rPr>
              <w:sz w:val="18"/>
            </w:rPr>
          </w:pPr>
        </w:p>
      </w:tc>
      <w:tc>
        <w:tcPr>
          <w:tcW w:w="6256" w:type="dxa"/>
          <w:tcBorders>
            <w:top w:val="nil"/>
            <w:left w:val="nil"/>
            <w:bottom w:val="nil"/>
            <w:right w:val="nil"/>
          </w:tcBorders>
        </w:tcPr>
        <w:p w14:paraId="18FB19BC" w14:textId="77777777" w:rsidR="007870E4" w:rsidRDefault="007870E4" w:rsidP="007D5BFE">
          <w:pPr>
            <w:spacing w:line="0" w:lineRule="atLeast"/>
            <w:jc w:val="center"/>
            <w:rPr>
              <w:i/>
              <w:sz w:val="18"/>
            </w:rPr>
          </w:pPr>
        </w:p>
        <w:p w14:paraId="61AD55DB" w14:textId="7A869B27" w:rsidR="001950DF" w:rsidRDefault="001950DF" w:rsidP="007D5BFE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0" w:type="dxa"/>
          <w:tcBorders>
            <w:top w:val="nil"/>
            <w:left w:val="nil"/>
            <w:bottom w:val="nil"/>
            <w:right w:val="nil"/>
          </w:tcBorders>
        </w:tcPr>
        <w:p w14:paraId="51C3A739" w14:textId="3861A4B5" w:rsidR="001950DF" w:rsidRDefault="001950DF" w:rsidP="007D5BF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F4A5F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3242613" w14:textId="77777777" w:rsidR="001950DF" w:rsidRPr="00ED79B6" w:rsidRDefault="001950DF" w:rsidP="00472DBE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B7C33" w14:textId="77777777" w:rsidR="001950DF" w:rsidRPr="00E33C1C" w:rsidRDefault="001950DF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8472" w:type="dxa"/>
      <w:tblInd w:w="-108" w:type="dxa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1950DF" w14:paraId="79E9C971" w14:textId="77777777" w:rsidTr="00F82205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E9B2345" w14:textId="77777777" w:rsidR="007870E4" w:rsidRDefault="007870E4" w:rsidP="007D5BFE">
          <w:pPr>
            <w:spacing w:line="0" w:lineRule="atLeast"/>
            <w:rPr>
              <w:sz w:val="18"/>
            </w:rPr>
          </w:pPr>
        </w:p>
        <w:p w14:paraId="663864AD" w14:textId="757CC4E9" w:rsidR="001950DF" w:rsidRDefault="001950DF" w:rsidP="007D5BFE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779F44A" w14:textId="77777777" w:rsidR="007870E4" w:rsidRDefault="007870E4" w:rsidP="007D5BFE">
          <w:pPr>
            <w:spacing w:line="0" w:lineRule="atLeast"/>
            <w:jc w:val="center"/>
            <w:rPr>
              <w:i/>
              <w:sz w:val="18"/>
            </w:rPr>
          </w:pPr>
        </w:p>
        <w:p w14:paraId="1C7B2AE0" w14:textId="3A27E49B" w:rsidR="001950DF" w:rsidRDefault="001950DF" w:rsidP="007D5BFE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C2887AD" w14:textId="77777777" w:rsidR="001950DF" w:rsidRDefault="001950DF" w:rsidP="007D5BF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CD55DBD" w14:textId="77777777" w:rsidR="001950DF" w:rsidRPr="00ED79B6" w:rsidRDefault="001950DF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C2ED3" w14:textId="77777777" w:rsidR="001950DF" w:rsidRDefault="001950DF" w:rsidP="00715914">
      <w:pPr>
        <w:spacing w:line="240" w:lineRule="auto"/>
      </w:pPr>
      <w:r>
        <w:separator/>
      </w:r>
    </w:p>
  </w:footnote>
  <w:footnote w:type="continuationSeparator" w:id="0">
    <w:p w14:paraId="6F4939CB" w14:textId="77777777" w:rsidR="001950DF" w:rsidRDefault="001950DF" w:rsidP="00715914">
      <w:pPr>
        <w:spacing w:line="240" w:lineRule="auto"/>
      </w:pPr>
      <w:r>
        <w:continuationSeparator/>
      </w:r>
    </w:p>
  </w:footnote>
  <w:footnote w:type="continuationNotice" w:id="1">
    <w:p w14:paraId="625D7CBE" w14:textId="77777777" w:rsidR="001950DF" w:rsidRDefault="001950D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30E49" w14:textId="69FADFD9" w:rsidR="001950DF" w:rsidRPr="005F1388" w:rsidRDefault="007870E4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86A797F" wp14:editId="28ED912A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42C228" w14:textId="0E70644A" w:rsidR="007870E4" w:rsidRPr="007870E4" w:rsidRDefault="007870E4" w:rsidP="007870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6A797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11.3pt;width:347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" stroked="f" strokeweight=".5pt">
              <v:path arrowok="t"/>
              <v:textbox>
                <w:txbxContent>
                  <w:p w14:paraId="0242C228" w14:textId="0E70644A" w:rsidR="007870E4" w:rsidRPr="007870E4" w:rsidRDefault="007870E4" w:rsidP="007870E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6AA39" w14:textId="198DA5C9" w:rsidR="001950DF" w:rsidRPr="005F1388" w:rsidRDefault="007870E4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1DD2EE" wp14:editId="5E5B1C8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3FEF78" w14:textId="363C7FE8" w:rsidR="007870E4" w:rsidRPr="007870E4" w:rsidRDefault="007870E4" w:rsidP="007870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1DD2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11.3pt;width:347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" stroked="f" strokeweight=".5pt">
              <v:path arrowok="t"/>
              <v:textbox>
                <w:txbxContent>
                  <w:p w14:paraId="073FEF78" w14:textId="363C7FE8" w:rsidR="007870E4" w:rsidRPr="007870E4" w:rsidRDefault="007870E4" w:rsidP="007870E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91515" w14:textId="77777777" w:rsidR="001950DF" w:rsidRPr="005F1388" w:rsidRDefault="001950DF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D8E21" w14:textId="31F0C279" w:rsidR="001950DF" w:rsidRPr="00ED79B6" w:rsidRDefault="007870E4" w:rsidP="00F67BCA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C6161A3" wp14:editId="75BBABD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669308" w14:textId="2FE804F2" w:rsidR="007870E4" w:rsidRPr="007870E4" w:rsidRDefault="007870E4" w:rsidP="007870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161A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0;margin-top:11.3pt;width:347.5pt;height:31.1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" stroked="f" strokeweight=".5pt">
              <v:path arrowok="t"/>
              <v:textbox>
                <w:txbxContent>
                  <w:p w14:paraId="11669308" w14:textId="2FE804F2" w:rsidR="007870E4" w:rsidRPr="007870E4" w:rsidRDefault="007870E4" w:rsidP="007870E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A6F4C" w14:textId="48DFE3E8" w:rsidR="001950DF" w:rsidRPr="00ED79B6" w:rsidRDefault="007870E4" w:rsidP="00F67BCA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0371EA3" wp14:editId="4EBF2BC9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C95BA0" w14:textId="66BF21BD" w:rsidR="007870E4" w:rsidRPr="007870E4" w:rsidRDefault="007870E4" w:rsidP="007870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71EA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0;margin-top:11.3pt;width:347.5pt;height:31.1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" stroked="f" strokeweight=".5pt">
              <v:path arrowok="t"/>
              <v:textbox>
                <w:txbxContent>
                  <w:p w14:paraId="7EC95BA0" w14:textId="66BF21BD" w:rsidR="007870E4" w:rsidRPr="007870E4" w:rsidRDefault="007870E4" w:rsidP="007870E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F862B" w14:textId="77777777" w:rsidR="001950DF" w:rsidRPr="00ED79B6" w:rsidRDefault="001950DF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AF44" w14:textId="2B3C061C" w:rsidR="001950DF" w:rsidRDefault="007870E4" w:rsidP="00715914">
    <w:pPr>
      <w:rPr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A697E72" wp14:editId="0FD5D81F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9B6AA7" w14:textId="7F102261" w:rsidR="007870E4" w:rsidRPr="007870E4" w:rsidRDefault="007870E4" w:rsidP="007870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697E7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0;margin-top:11.3pt;width:347.5pt;height:31.15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" stroked="f" strokeweight=".5pt">
              <v:path arrowok="t"/>
              <v:textbox>
                <w:txbxContent>
                  <w:p w14:paraId="6C9B6AA7" w14:textId="7F102261" w:rsidR="007870E4" w:rsidRPr="007870E4" w:rsidRDefault="007870E4" w:rsidP="007870E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950DF" w:rsidRPr="007A1328">
      <w:rPr>
        <w:b/>
        <w:sz w:val="20"/>
      </w:rPr>
      <w:fldChar w:fldCharType="begin"/>
    </w:r>
    <w:r w:rsidR="001950DF" w:rsidRPr="007A1328">
      <w:rPr>
        <w:b/>
        <w:sz w:val="20"/>
      </w:rPr>
      <w:instrText xml:space="preserve"> STYLEREF CharChapNo </w:instrText>
    </w:r>
    <w:r w:rsidR="001950DF" w:rsidRPr="007A1328">
      <w:rPr>
        <w:b/>
        <w:sz w:val="20"/>
      </w:rPr>
      <w:fldChar w:fldCharType="end"/>
    </w:r>
    <w:r w:rsidR="001950DF" w:rsidRPr="007A1328">
      <w:rPr>
        <w:b/>
        <w:sz w:val="20"/>
      </w:rPr>
      <w:t xml:space="preserve"> </w:t>
    </w:r>
    <w:r w:rsidR="001950DF">
      <w:rPr>
        <w:sz w:val="20"/>
      </w:rPr>
      <w:t xml:space="preserve"> </w:t>
    </w:r>
    <w:r w:rsidR="001950DF">
      <w:rPr>
        <w:sz w:val="20"/>
      </w:rPr>
      <w:fldChar w:fldCharType="begin"/>
    </w:r>
    <w:r w:rsidR="001950DF">
      <w:rPr>
        <w:sz w:val="20"/>
      </w:rPr>
      <w:instrText xml:space="preserve"> STYLEREF CharChapText </w:instrText>
    </w:r>
    <w:r w:rsidR="001950DF">
      <w:rPr>
        <w:sz w:val="20"/>
      </w:rPr>
      <w:fldChar w:fldCharType="end"/>
    </w:r>
  </w:p>
  <w:p w14:paraId="4E7C6CEA" w14:textId="16D400F6" w:rsidR="001950DF" w:rsidRDefault="001950DF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6F4A5F">
      <w:rPr>
        <w:b/>
        <w:noProof/>
        <w:sz w:val="20"/>
      </w:rPr>
      <w:t>Part 1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6F4A5F">
      <w:rPr>
        <w:noProof/>
        <w:sz w:val="20"/>
      </w:rPr>
      <w:t>Preliminary</w:t>
    </w:r>
    <w:r>
      <w:rPr>
        <w:sz w:val="20"/>
      </w:rPr>
      <w:fldChar w:fldCharType="end"/>
    </w:r>
  </w:p>
  <w:p w14:paraId="166B231A" w14:textId="2B459992" w:rsidR="001950DF" w:rsidRPr="007A1328" w:rsidRDefault="001950DF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272E6AF9" w14:textId="77777777" w:rsidR="001950DF" w:rsidRPr="007A1328" w:rsidRDefault="001950DF" w:rsidP="00715914">
    <w:pPr>
      <w:rPr>
        <w:b/>
        <w:sz w:val="24"/>
      </w:rPr>
    </w:pPr>
  </w:p>
  <w:p w14:paraId="3ACA93B8" w14:textId="20DCDE18" w:rsidR="001950DF" w:rsidRPr="007A1328" w:rsidRDefault="001950DF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7870E4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6F4A5F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64468" w14:textId="1408EFBB" w:rsidR="001950DF" w:rsidRPr="007A1328" w:rsidRDefault="007870E4" w:rsidP="00715914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B0A2761" wp14:editId="0CDB9EF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4FFA6F" w14:textId="28942020" w:rsidR="007870E4" w:rsidRPr="007870E4" w:rsidRDefault="007870E4" w:rsidP="007870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0A27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left:0;text-align:left;margin-left:0;margin-top:11.3pt;width:347.5pt;height:31.15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" stroked="f" strokeweight=".5pt">
              <v:path arrowok="t"/>
              <v:textbox>
                <w:txbxContent>
                  <w:p w14:paraId="3C4FFA6F" w14:textId="28942020" w:rsidR="007870E4" w:rsidRPr="007870E4" w:rsidRDefault="007870E4" w:rsidP="007870E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950DF" w:rsidRPr="007A1328">
      <w:rPr>
        <w:sz w:val="20"/>
      </w:rPr>
      <w:fldChar w:fldCharType="begin"/>
    </w:r>
    <w:r w:rsidR="001950DF" w:rsidRPr="007A1328">
      <w:rPr>
        <w:sz w:val="20"/>
      </w:rPr>
      <w:instrText xml:space="preserve"> STYLEREF CharChapText </w:instrText>
    </w:r>
    <w:r w:rsidR="001950DF" w:rsidRPr="007A1328">
      <w:rPr>
        <w:sz w:val="20"/>
      </w:rPr>
      <w:fldChar w:fldCharType="end"/>
    </w:r>
    <w:r w:rsidR="001950DF" w:rsidRPr="007A1328">
      <w:rPr>
        <w:sz w:val="20"/>
      </w:rPr>
      <w:t xml:space="preserve"> </w:t>
    </w:r>
    <w:r w:rsidR="001950DF" w:rsidRPr="007A1328">
      <w:rPr>
        <w:b/>
        <w:sz w:val="20"/>
      </w:rPr>
      <w:t xml:space="preserve"> </w:t>
    </w:r>
    <w:r w:rsidR="001950DF">
      <w:rPr>
        <w:b/>
        <w:sz w:val="20"/>
      </w:rPr>
      <w:fldChar w:fldCharType="begin"/>
    </w:r>
    <w:r w:rsidR="001950DF">
      <w:rPr>
        <w:b/>
        <w:sz w:val="20"/>
      </w:rPr>
      <w:instrText xml:space="preserve"> STYLEREF CharChapNo </w:instrText>
    </w:r>
    <w:r w:rsidR="001950DF">
      <w:rPr>
        <w:b/>
        <w:sz w:val="20"/>
      </w:rPr>
      <w:fldChar w:fldCharType="end"/>
    </w:r>
  </w:p>
  <w:p w14:paraId="2B9B3694" w14:textId="1D3FFE7C" w:rsidR="001950DF" w:rsidRPr="007A1328" w:rsidRDefault="001950DF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="006F4A5F">
      <w:rPr>
        <w:sz w:val="20"/>
      </w:rPr>
      <w:fldChar w:fldCharType="separate"/>
    </w:r>
    <w:r w:rsidR="006F4A5F">
      <w:rPr>
        <w:noProof/>
        <w:sz w:val="20"/>
      </w:rPr>
      <w:t>Preliminary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6F4A5F">
      <w:rPr>
        <w:b/>
        <w:sz w:val="20"/>
      </w:rPr>
      <w:fldChar w:fldCharType="separate"/>
    </w:r>
    <w:r w:rsidR="006F4A5F">
      <w:rPr>
        <w:b/>
        <w:noProof/>
        <w:sz w:val="20"/>
      </w:rPr>
      <w:t>Part 1</w:t>
    </w:r>
    <w:r>
      <w:rPr>
        <w:b/>
        <w:sz w:val="20"/>
      </w:rPr>
      <w:fldChar w:fldCharType="end"/>
    </w:r>
  </w:p>
  <w:p w14:paraId="7C899BB6" w14:textId="5BA3BDF3" w:rsidR="001950DF" w:rsidRPr="007A1328" w:rsidRDefault="001950DF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46278E0D" w14:textId="77777777" w:rsidR="001950DF" w:rsidRPr="007A1328" w:rsidRDefault="001950DF" w:rsidP="00715914">
    <w:pPr>
      <w:jc w:val="right"/>
      <w:rPr>
        <w:b/>
        <w:sz w:val="24"/>
      </w:rPr>
    </w:pPr>
  </w:p>
  <w:p w14:paraId="76816927" w14:textId="2674DA92" w:rsidR="001950DF" w:rsidRPr="007A1328" w:rsidRDefault="001950DF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7870E4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6F4A5F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15580" w14:textId="77777777" w:rsidR="001950DF" w:rsidRPr="007A1328" w:rsidRDefault="001950DF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8606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2E8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4072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F840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E008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8A9C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DED6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B008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9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BCA8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C8"/>
    <w:rsid w:val="00004470"/>
    <w:rsid w:val="000136AF"/>
    <w:rsid w:val="00021861"/>
    <w:rsid w:val="00023FC2"/>
    <w:rsid w:val="00031C02"/>
    <w:rsid w:val="00042F7D"/>
    <w:rsid w:val="000437C1"/>
    <w:rsid w:val="0005365D"/>
    <w:rsid w:val="000614BF"/>
    <w:rsid w:val="00073626"/>
    <w:rsid w:val="00087EA6"/>
    <w:rsid w:val="00096A20"/>
    <w:rsid w:val="000B23B8"/>
    <w:rsid w:val="000B2E7F"/>
    <w:rsid w:val="000B48B7"/>
    <w:rsid w:val="000B58FA"/>
    <w:rsid w:val="000D05EF"/>
    <w:rsid w:val="000E2261"/>
    <w:rsid w:val="000E6521"/>
    <w:rsid w:val="000F21C1"/>
    <w:rsid w:val="0010745C"/>
    <w:rsid w:val="00122BEF"/>
    <w:rsid w:val="00132CEB"/>
    <w:rsid w:val="00142B62"/>
    <w:rsid w:val="00143D0B"/>
    <w:rsid w:val="0014539C"/>
    <w:rsid w:val="00157B8B"/>
    <w:rsid w:val="001654BF"/>
    <w:rsid w:val="00166C2F"/>
    <w:rsid w:val="00172CC0"/>
    <w:rsid w:val="00176250"/>
    <w:rsid w:val="00177DA7"/>
    <w:rsid w:val="001809D7"/>
    <w:rsid w:val="00180D5B"/>
    <w:rsid w:val="001939E1"/>
    <w:rsid w:val="00194C3E"/>
    <w:rsid w:val="001950DF"/>
    <w:rsid w:val="00195382"/>
    <w:rsid w:val="001C61C5"/>
    <w:rsid w:val="001C69C4"/>
    <w:rsid w:val="001D37EF"/>
    <w:rsid w:val="001E3590"/>
    <w:rsid w:val="001E7407"/>
    <w:rsid w:val="001F5D5E"/>
    <w:rsid w:val="001F6219"/>
    <w:rsid w:val="001F6CD4"/>
    <w:rsid w:val="001F7D18"/>
    <w:rsid w:val="00206C4D"/>
    <w:rsid w:val="0021053C"/>
    <w:rsid w:val="00215AF1"/>
    <w:rsid w:val="002172C8"/>
    <w:rsid w:val="002176A6"/>
    <w:rsid w:val="002321E8"/>
    <w:rsid w:val="00236EEC"/>
    <w:rsid w:val="0024010F"/>
    <w:rsid w:val="00240749"/>
    <w:rsid w:val="00243018"/>
    <w:rsid w:val="00243112"/>
    <w:rsid w:val="002564A4"/>
    <w:rsid w:val="0026736C"/>
    <w:rsid w:val="002675DC"/>
    <w:rsid w:val="00281308"/>
    <w:rsid w:val="00284719"/>
    <w:rsid w:val="00297024"/>
    <w:rsid w:val="00297ECB"/>
    <w:rsid w:val="002A7BCF"/>
    <w:rsid w:val="002D043A"/>
    <w:rsid w:val="002D1FE8"/>
    <w:rsid w:val="002D6224"/>
    <w:rsid w:val="002E3F4B"/>
    <w:rsid w:val="003006AC"/>
    <w:rsid w:val="00302146"/>
    <w:rsid w:val="00304F8B"/>
    <w:rsid w:val="003333EF"/>
    <w:rsid w:val="003354D2"/>
    <w:rsid w:val="00335BC6"/>
    <w:rsid w:val="003415D3"/>
    <w:rsid w:val="00344701"/>
    <w:rsid w:val="00352B0F"/>
    <w:rsid w:val="003543A1"/>
    <w:rsid w:val="00356690"/>
    <w:rsid w:val="00360459"/>
    <w:rsid w:val="0037405F"/>
    <w:rsid w:val="00381EBB"/>
    <w:rsid w:val="003C5E29"/>
    <w:rsid w:val="003C6231"/>
    <w:rsid w:val="003D0BFE"/>
    <w:rsid w:val="003D5700"/>
    <w:rsid w:val="003E341B"/>
    <w:rsid w:val="00401FF7"/>
    <w:rsid w:val="004116CD"/>
    <w:rsid w:val="004144EC"/>
    <w:rsid w:val="0041699C"/>
    <w:rsid w:val="00417EB9"/>
    <w:rsid w:val="0042135C"/>
    <w:rsid w:val="00424CA9"/>
    <w:rsid w:val="00431E9B"/>
    <w:rsid w:val="004379E3"/>
    <w:rsid w:val="0044015E"/>
    <w:rsid w:val="0044291A"/>
    <w:rsid w:val="00444ABD"/>
    <w:rsid w:val="00461C81"/>
    <w:rsid w:val="00467661"/>
    <w:rsid w:val="004705B7"/>
    <w:rsid w:val="00472DBE"/>
    <w:rsid w:val="00474A19"/>
    <w:rsid w:val="00494D78"/>
    <w:rsid w:val="00496F97"/>
    <w:rsid w:val="004B1EE3"/>
    <w:rsid w:val="004C2158"/>
    <w:rsid w:val="004C6AE8"/>
    <w:rsid w:val="004E063A"/>
    <w:rsid w:val="004E7BEC"/>
    <w:rsid w:val="004F290F"/>
    <w:rsid w:val="00505D3D"/>
    <w:rsid w:val="00506AF6"/>
    <w:rsid w:val="005100ED"/>
    <w:rsid w:val="0051082C"/>
    <w:rsid w:val="00516B8D"/>
    <w:rsid w:val="00520187"/>
    <w:rsid w:val="00537FBC"/>
    <w:rsid w:val="00555211"/>
    <w:rsid w:val="005574D1"/>
    <w:rsid w:val="00567BAA"/>
    <w:rsid w:val="00582846"/>
    <w:rsid w:val="00584811"/>
    <w:rsid w:val="00585784"/>
    <w:rsid w:val="00593AA6"/>
    <w:rsid w:val="00594161"/>
    <w:rsid w:val="00594749"/>
    <w:rsid w:val="0059690F"/>
    <w:rsid w:val="005B13EA"/>
    <w:rsid w:val="005B4067"/>
    <w:rsid w:val="005C3F41"/>
    <w:rsid w:val="005D0E7B"/>
    <w:rsid w:val="005D2D09"/>
    <w:rsid w:val="00600219"/>
    <w:rsid w:val="00603DC4"/>
    <w:rsid w:val="00620076"/>
    <w:rsid w:val="00640C9C"/>
    <w:rsid w:val="00670EA1"/>
    <w:rsid w:val="00677CC2"/>
    <w:rsid w:val="006822D1"/>
    <w:rsid w:val="006905DE"/>
    <w:rsid w:val="0069207B"/>
    <w:rsid w:val="006B5789"/>
    <w:rsid w:val="006C30C5"/>
    <w:rsid w:val="006C3D1C"/>
    <w:rsid w:val="006C7F8C"/>
    <w:rsid w:val="006D7793"/>
    <w:rsid w:val="006E11FA"/>
    <w:rsid w:val="006E6246"/>
    <w:rsid w:val="006F1575"/>
    <w:rsid w:val="006F318F"/>
    <w:rsid w:val="006F4226"/>
    <w:rsid w:val="006F4A5F"/>
    <w:rsid w:val="0070017E"/>
    <w:rsid w:val="00700B2C"/>
    <w:rsid w:val="00701951"/>
    <w:rsid w:val="007050A2"/>
    <w:rsid w:val="00713084"/>
    <w:rsid w:val="00714F20"/>
    <w:rsid w:val="0071590F"/>
    <w:rsid w:val="00715914"/>
    <w:rsid w:val="00724853"/>
    <w:rsid w:val="00731E00"/>
    <w:rsid w:val="007367B4"/>
    <w:rsid w:val="007440B7"/>
    <w:rsid w:val="007500C8"/>
    <w:rsid w:val="00753492"/>
    <w:rsid w:val="00756272"/>
    <w:rsid w:val="0076681A"/>
    <w:rsid w:val="007715C9"/>
    <w:rsid w:val="00771613"/>
    <w:rsid w:val="00774EDD"/>
    <w:rsid w:val="007757EC"/>
    <w:rsid w:val="00781DDC"/>
    <w:rsid w:val="00783E89"/>
    <w:rsid w:val="007845FB"/>
    <w:rsid w:val="007870E4"/>
    <w:rsid w:val="00793915"/>
    <w:rsid w:val="007B46D8"/>
    <w:rsid w:val="007C2253"/>
    <w:rsid w:val="007D5A63"/>
    <w:rsid w:val="007D5BFE"/>
    <w:rsid w:val="007D7B81"/>
    <w:rsid w:val="007E163D"/>
    <w:rsid w:val="007E667A"/>
    <w:rsid w:val="007F28C9"/>
    <w:rsid w:val="00803587"/>
    <w:rsid w:val="008117E9"/>
    <w:rsid w:val="00816025"/>
    <w:rsid w:val="00824498"/>
    <w:rsid w:val="008341A7"/>
    <w:rsid w:val="00847092"/>
    <w:rsid w:val="00856A31"/>
    <w:rsid w:val="00864B24"/>
    <w:rsid w:val="00867B37"/>
    <w:rsid w:val="008754D0"/>
    <w:rsid w:val="00880192"/>
    <w:rsid w:val="008855C9"/>
    <w:rsid w:val="00886456"/>
    <w:rsid w:val="0089773B"/>
    <w:rsid w:val="008A46E1"/>
    <w:rsid w:val="008A4F43"/>
    <w:rsid w:val="008B2706"/>
    <w:rsid w:val="008D0EE0"/>
    <w:rsid w:val="008D7DC7"/>
    <w:rsid w:val="008E45A9"/>
    <w:rsid w:val="008E6067"/>
    <w:rsid w:val="008F54E7"/>
    <w:rsid w:val="00900CA2"/>
    <w:rsid w:val="00903422"/>
    <w:rsid w:val="00915DF9"/>
    <w:rsid w:val="009171BF"/>
    <w:rsid w:val="009254C3"/>
    <w:rsid w:val="00932377"/>
    <w:rsid w:val="00933625"/>
    <w:rsid w:val="00941261"/>
    <w:rsid w:val="00942589"/>
    <w:rsid w:val="00944D47"/>
    <w:rsid w:val="00947D5A"/>
    <w:rsid w:val="00952F14"/>
    <w:rsid w:val="009532A5"/>
    <w:rsid w:val="00956A41"/>
    <w:rsid w:val="00982242"/>
    <w:rsid w:val="00985916"/>
    <w:rsid w:val="009868E9"/>
    <w:rsid w:val="009B3F66"/>
    <w:rsid w:val="009E15E2"/>
    <w:rsid w:val="009E372A"/>
    <w:rsid w:val="009E40E2"/>
    <w:rsid w:val="009E5CFC"/>
    <w:rsid w:val="00A079CB"/>
    <w:rsid w:val="00A12128"/>
    <w:rsid w:val="00A22C98"/>
    <w:rsid w:val="00A231E2"/>
    <w:rsid w:val="00A242A4"/>
    <w:rsid w:val="00A26E5A"/>
    <w:rsid w:val="00A428D1"/>
    <w:rsid w:val="00A64912"/>
    <w:rsid w:val="00A70A74"/>
    <w:rsid w:val="00A82266"/>
    <w:rsid w:val="00AA586D"/>
    <w:rsid w:val="00AC0A58"/>
    <w:rsid w:val="00AD5641"/>
    <w:rsid w:val="00AD7889"/>
    <w:rsid w:val="00AE1A82"/>
    <w:rsid w:val="00AF021B"/>
    <w:rsid w:val="00AF06CF"/>
    <w:rsid w:val="00AF2FA0"/>
    <w:rsid w:val="00B05CF4"/>
    <w:rsid w:val="00B070BE"/>
    <w:rsid w:val="00B07CDB"/>
    <w:rsid w:val="00B16A31"/>
    <w:rsid w:val="00B17DFD"/>
    <w:rsid w:val="00B308FE"/>
    <w:rsid w:val="00B31010"/>
    <w:rsid w:val="00B33709"/>
    <w:rsid w:val="00B33B3C"/>
    <w:rsid w:val="00B35F4B"/>
    <w:rsid w:val="00B50ADC"/>
    <w:rsid w:val="00B51D95"/>
    <w:rsid w:val="00B566B1"/>
    <w:rsid w:val="00B63834"/>
    <w:rsid w:val="00B65F8A"/>
    <w:rsid w:val="00B72734"/>
    <w:rsid w:val="00B75F33"/>
    <w:rsid w:val="00B80199"/>
    <w:rsid w:val="00B83204"/>
    <w:rsid w:val="00BA0C87"/>
    <w:rsid w:val="00BA220B"/>
    <w:rsid w:val="00BA3A57"/>
    <w:rsid w:val="00BA4CCB"/>
    <w:rsid w:val="00BA691F"/>
    <w:rsid w:val="00BA7689"/>
    <w:rsid w:val="00BB4E1A"/>
    <w:rsid w:val="00BC015E"/>
    <w:rsid w:val="00BC76AC"/>
    <w:rsid w:val="00BD0ECB"/>
    <w:rsid w:val="00BD0F09"/>
    <w:rsid w:val="00BE2155"/>
    <w:rsid w:val="00BE2213"/>
    <w:rsid w:val="00BE6259"/>
    <w:rsid w:val="00BE719A"/>
    <w:rsid w:val="00BE720A"/>
    <w:rsid w:val="00BF0D73"/>
    <w:rsid w:val="00BF2465"/>
    <w:rsid w:val="00C042A0"/>
    <w:rsid w:val="00C15744"/>
    <w:rsid w:val="00C175F7"/>
    <w:rsid w:val="00C25E7F"/>
    <w:rsid w:val="00C2746F"/>
    <w:rsid w:val="00C324A0"/>
    <w:rsid w:val="00C3300F"/>
    <w:rsid w:val="00C42BF8"/>
    <w:rsid w:val="00C50043"/>
    <w:rsid w:val="00C62641"/>
    <w:rsid w:val="00C7573B"/>
    <w:rsid w:val="00C90F9A"/>
    <w:rsid w:val="00C93C03"/>
    <w:rsid w:val="00C95115"/>
    <w:rsid w:val="00CA7C0B"/>
    <w:rsid w:val="00CB1C84"/>
    <w:rsid w:val="00CB2A67"/>
    <w:rsid w:val="00CB2C8E"/>
    <w:rsid w:val="00CB602E"/>
    <w:rsid w:val="00CC7834"/>
    <w:rsid w:val="00CD34CA"/>
    <w:rsid w:val="00CE051D"/>
    <w:rsid w:val="00CE1335"/>
    <w:rsid w:val="00CE493D"/>
    <w:rsid w:val="00CF07FA"/>
    <w:rsid w:val="00CF0BB2"/>
    <w:rsid w:val="00CF3EE8"/>
    <w:rsid w:val="00D050E6"/>
    <w:rsid w:val="00D13441"/>
    <w:rsid w:val="00D150E7"/>
    <w:rsid w:val="00D266AA"/>
    <w:rsid w:val="00D32F65"/>
    <w:rsid w:val="00D52DC2"/>
    <w:rsid w:val="00D53BCC"/>
    <w:rsid w:val="00D54A90"/>
    <w:rsid w:val="00D65829"/>
    <w:rsid w:val="00D70DFB"/>
    <w:rsid w:val="00D766DF"/>
    <w:rsid w:val="00DA186E"/>
    <w:rsid w:val="00DA19E6"/>
    <w:rsid w:val="00DA4116"/>
    <w:rsid w:val="00DB251C"/>
    <w:rsid w:val="00DB4630"/>
    <w:rsid w:val="00DC4F88"/>
    <w:rsid w:val="00DD4734"/>
    <w:rsid w:val="00DF45D7"/>
    <w:rsid w:val="00E03389"/>
    <w:rsid w:val="00E05704"/>
    <w:rsid w:val="00E11B90"/>
    <w:rsid w:val="00E11E44"/>
    <w:rsid w:val="00E26A8C"/>
    <w:rsid w:val="00E3074E"/>
    <w:rsid w:val="00E3270E"/>
    <w:rsid w:val="00E338EF"/>
    <w:rsid w:val="00E42F77"/>
    <w:rsid w:val="00E4344C"/>
    <w:rsid w:val="00E544BB"/>
    <w:rsid w:val="00E60B97"/>
    <w:rsid w:val="00E662CB"/>
    <w:rsid w:val="00E74DC7"/>
    <w:rsid w:val="00E8075A"/>
    <w:rsid w:val="00E911F4"/>
    <w:rsid w:val="00E94D5E"/>
    <w:rsid w:val="00EA7100"/>
    <w:rsid w:val="00EA7F9F"/>
    <w:rsid w:val="00EB1274"/>
    <w:rsid w:val="00EB6AD0"/>
    <w:rsid w:val="00EC38CB"/>
    <w:rsid w:val="00ED2BB6"/>
    <w:rsid w:val="00ED34E1"/>
    <w:rsid w:val="00ED3B8D"/>
    <w:rsid w:val="00ED659C"/>
    <w:rsid w:val="00EE03CA"/>
    <w:rsid w:val="00EE1A4E"/>
    <w:rsid w:val="00EF2E3A"/>
    <w:rsid w:val="00F072A7"/>
    <w:rsid w:val="00F078DC"/>
    <w:rsid w:val="00F1020D"/>
    <w:rsid w:val="00F17050"/>
    <w:rsid w:val="00F23846"/>
    <w:rsid w:val="00F32BA8"/>
    <w:rsid w:val="00F3326F"/>
    <w:rsid w:val="00F349F1"/>
    <w:rsid w:val="00F4350D"/>
    <w:rsid w:val="00F567F7"/>
    <w:rsid w:val="00F62036"/>
    <w:rsid w:val="00F65B52"/>
    <w:rsid w:val="00F67BCA"/>
    <w:rsid w:val="00F73BD6"/>
    <w:rsid w:val="00F82205"/>
    <w:rsid w:val="00F823CC"/>
    <w:rsid w:val="00F83989"/>
    <w:rsid w:val="00F85099"/>
    <w:rsid w:val="00F9379C"/>
    <w:rsid w:val="00F95152"/>
    <w:rsid w:val="00F9632C"/>
    <w:rsid w:val="00FA1E52"/>
    <w:rsid w:val="00FA4C71"/>
    <w:rsid w:val="00FC1F68"/>
    <w:rsid w:val="00FD0094"/>
    <w:rsid w:val="00FD30C3"/>
    <w:rsid w:val="00FE4688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368BCEE"/>
  <w15:docId w15:val="{C53AF4E2-51D5-4C2C-BCD5-CB1BFC96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8591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9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59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9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59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59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59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59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59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59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85916"/>
  </w:style>
  <w:style w:type="paragraph" w:customStyle="1" w:styleId="OPCParaBase">
    <w:name w:val="OPCParaBase"/>
    <w:qFormat/>
    <w:rsid w:val="0098591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8591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8591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8591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8591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8591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8591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8591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8591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8591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8591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85916"/>
  </w:style>
  <w:style w:type="paragraph" w:customStyle="1" w:styleId="Blocks">
    <w:name w:val="Blocks"/>
    <w:aliases w:val="bb"/>
    <w:basedOn w:val="OPCParaBase"/>
    <w:qFormat/>
    <w:rsid w:val="0098591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8591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8591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85916"/>
    <w:rPr>
      <w:i/>
    </w:rPr>
  </w:style>
  <w:style w:type="paragraph" w:customStyle="1" w:styleId="BoxList">
    <w:name w:val="BoxList"/>
    <w:aliases w:val="bl"/>
    <w:basedOn w:val="BoxText"/>
    <w:qFormat/>
    <w:rsid w:val="0098591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8591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8591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85916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985916"/>
  </w:style>
  <w:style w:type="character" w:customStyle="1" w:styleId="CharAmPartText">
    <w:name w:val="CharAmPartText"/>
    <w:basedOn w:val="OPCCharBase"/>
    <w:uiPriority w:val="1"/>
    <w:qFormat/>
    <w:rsid w:val="00985916"/>
  </w:style>
  <w:style w:type="character" w:customStyle="1" w:styleId="CharAmSchNo">
    <w:name w:val="CharAmSchNo"/>
    <w:basedOn w:val="OPCCharBase"/>
    <w:uiPriority w:val="1"/>
    <w:qFormat/>
    <w:rsid w:val="00985916"/>
  </w:style>
  <w:style w:type="character" w:customStyle="1" w:styleId="CharAmSchText">
    <w:name w:val="CharAmSchText"/>
    <w:basedOn w:val="OPCCharBase"/>
    <w:uiPriority w:val="1"/>
    <w:qFormat/>
    <w:rsid w:val="00985916"/>
  </w:style>
  <w:style w:type="character" w:customStyle="1" w:styleId="CharBoldItalic">
    <w:name w:val="CharBoldItalic"/>
    <w:basedOn w:val="OPCCharBase"/>
    <w:uiPriority w:val="1"/>
    <w:qFormat/>
    <w:rsid w:val="00985916"/>
    <w:rPr>
      <w:b/>
      <w:i/>
    </w:rPr>
  </w:style>
  <w:style w:type="character" w:customStyle="1" w:styleId="CharChapNo">
    <w:name w:val="CharChapNo"/>
    <w:basedOn w:val="OPCCharBase"/>
    <w:qFormat/>
    <w:rsid w:val="00985916"/>
  </w:style>
  <w:style w:type="character" w:customStyle="1" w:styleId="CharChapText">
    <w:name w:val="CharChapText"/>
    <w:basedOn w:val="OPCCharBase"/>
    <w:qFormat/>
    <w:rsid w:val="00985916"/>
  </w:style>
  <w:style w:type="character" w:customStyle="1" w:styleId="CharDivNo">
    <w:name w:val="CharDivNo"/>
    <w:basedOn w:val="OPCCharBase"/>
    <w:qFormat/>
    <w:rsid w:val="00985916"/>
  </w:style>
  <w:style w:type="character" w:customStyle="1" w:styleId="CharDivText">
    <w:name w:val="CharDivText"/>
    <w:basedOn w:val="OPCCharBase"/>
    <w:qFormat/>
    <w:rsid w:val="00985916"/>
  </w:style>
  <w:style w:type="character" w:customStyle="1" w:styleId="CharItalic">
    <w:name w:val="CharItalic"/>
    <w:basedOn w:val="OPCCharBase"/>
    <w:uiPriority w:val="1"/>
    <w:qFormat/>
    <w:rsid w:val="00985916"/>
    <w:rPr>
      <w:i/>
    </w:rPr>
  </w:style>
  <w:style w:type="character" w:customStyle="1" w:styleId="CharPartNo">
    <w:name w:val="CharPartNo"/>
    <w:basedOn w:val="OPCCharBase"/>
    <w:qFormat/>
    <w:rsid w:val="00985916"/>
  </w:style>
  <w:style w:type="character" w:customStyle="1" w:styleId="CharPartText">
    <w:name w:val="CharPartText"/>
    <w:basedOn w:val="OPCCharBase"/>
    <w:qFormat/>
    <w:rsid w:val="00985916"/>
  </w:style>
  <w:style w:type="character" w:customStyle="1" w:styleId="CharSectno">
    <w:name w:val="CharSectno"/>
    <w:basedOn w:val="OPCCharBase"/>
    <w:qFormat/>
    <w:rsid w:val="00985916"/>
  </w:style>
  <w:style w:type="character" w:customStyle="1" w:styleId="CharSubdNo">
    <w:name w:val="CharSubdNo"/>
    <w:basedOn w:val="OPCCharBase"/>
    <w:uiPriority w:val="1"/>
    <w:qFormat/>
    <w:rsid w:val="00985916"/>
  </w:style>
  <w:style w:type="character" w:customStyle="1" w:styleId="CharSubdText">
    <w:name w:val="CharSubdText"/>
    <w:basedOn w:val="OPCCharBase"/>
    <w:uiPriority w:val="1"/>
    <w:qFormat/>
    <w:rsid w:val="00985916"/>
  </w:style>
  <w:style w:type="paragraph" w:customStyle="1" w:styleId="CTA--">
    <w:name w:val="CTA --"/>
    <w:basedOn w:val="OPCParaBase"/>
    <w:next w:val="Normal"/>
    <w:rsid w:val="0098591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8591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8591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8591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8591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8591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8591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8591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8591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8591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8591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8591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8591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8591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98591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85916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98591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8591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8591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8591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8591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8591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8591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8591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8591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8591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8591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8591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8591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8591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8591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8591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8591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8591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8591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8591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8591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8591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8591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8591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8591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8591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8591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8591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8591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8591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8591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8591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8591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8591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8591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8591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8591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8591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8591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985916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985916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985916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985916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85916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985916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985916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985916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985916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8591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8591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8591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8591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8591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8591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8591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8591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85916"/>
    <w:rPr>
      <w:sz w:val="16"/>
    </w:rPr>
  </w:style>
  <w:style w:type="table" w:customStyle="1" w:styleId="CFlag">
    <w:name w:val="CFlag"/>
    <w:basedOn w:val="TableNormal"/>
    <w:uiPriority w:val="99"/>
    <w:rsid w:val="00985916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9859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9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5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985916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98591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985916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8591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985916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85916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985916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985916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98591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8591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98591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8591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8591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8591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8591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8591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8591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8591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98591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8591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985916"/>
  </w:style>
  <w:style w:type="character" w:customStyle="1" w:styleId="CharSubPartNoCASA">
    <w:name w:val="CharSubPartNo(CASA)"/>
    <w:basedOn w:val="OPCCharBase"/>
    <w:uiPriority w:val="1"/>
    <w:rsid w:val="00985916"/>
  </w:style>
  <w:style w:type="paragraph" w:customStyle="1" w:styleId="ENoteTTIndentHeadingSub">
    <w:name w:val="ENoteTTIndentHeadingSub"/>
    <w:aliases w:val="enTTHis"/>
    <w:basedOn w:val="OPCParaBase"/>
    <w:rsid w:val="0098591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8591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8591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8591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98591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8591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85916"/>
    <w:rPr>
      <w:sz w:val="22"/>
    </w:rPr>
  </w:style>
  <w:style w:type="paragraph" w:customStyle="1" w:styleId="SOTextNote">
    <w:name w:val="SO TextNote"/>
    <w:aliases w:val="sont"/>
    <w:basedOn w:val="SOText"/>
    <w:qFormat/>
    <w:rsid w:val="0098591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8591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85916"/>
    <w:rPr>
      <w:sz w:val="22"/>
    </w:rPr>
  </w:style>
  <w:style w:type="paragraph" w:customStyle="1" w:styleId="FileName">
    <w:name w:val="FileName"/>
    <w:basedOn w:val="Normal"/>
    <w:rsid w:val="00985916"/>
  </w:style>
  <w:style w:type="paragraph" w:customStyle="1" w:styleId="TableHeading">
    <w:name w:val="TableHeading"/>
    <w:aliases w:val="th"/>
    <w:basedOn w:val="OPCParaBase"/>
    <w:next w:val="Tabletext"/>
    <w:rsid w:val="0098591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8591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8591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8591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8591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8591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8591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8591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8591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8591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8591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98591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98591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98591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85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59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591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591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591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591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591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591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59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816025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94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7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78"/>
    <w:rPr>
      <w:b/>
      <w:bCs/>
    </w:rPr>
  </w:style>
  <w:style w:type="paragraph" w:customStyle="1" w:styleId="acthead50">
    <w:name w:val="acthead5"/>
    <w:basedOn w:val="Normal"/>
    <w:rsid w:val="00EE03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charsectno0">
    <w:name w:val="charsectno"/>
    <w:basedOn w:val="DefaultParagraphFont"/>
    <w:rsid w:val="00EE0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header" Target="header3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5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99F5C0682F2CDA4E94839A0593C04D2D" ma:contentTypeVersion="25076" ma:contentTypeDescription="" ma:contentTypeScope="" ma:versionID="dcb7134362b10ff41880ef93ca5c7882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4="7de72408-0014-4398-bb70-e4e7757d453d" xmlns:ns5="http://schemas.microsoft.com/sharepoint/v4" targetNamespace="http://schemas.microsoft.com/office/2006/metadata/properties" ma:root="true" ma:fieldsID="d1209c17cb0461b75cca201b5ec1a5af" ns1:_="" ns2:_="" ns3:_="" ns4:_="" ns5:_="">
    <xsd:import namespace="http://schemas.microsoft.com/sharepoint/v3"/>
    <xsd:import namespace="0f563589-9cf9-4143-b1eb-fb0534803d38"/>
    <xsd:import namespace="9f7bc583-7cbe-45b9-a2bd-8bbb6543b37e"/>
    <xsd:import namespace="7de72408-0014-4398-bb70-e4e7757d453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4:LMU_x0020_number" minOccurs="0"/>
                <xsd:element ref="ns4:Nature_x0020_of_x0020_documents" minOccurs="0"/>
                <xsd:element ref="ns4:Number_x0020_version" minOccurs="0"/>
                <xsd:element ref="ns4:Status" minOccurs="0"/>
                <xsd:element ref="ns5:IconOverlay" minOccurs="0"/>
                <xsd:element ref="ns4:Parliamentary_x0020_session" minOccurs="0"/>
                <xsd:element ref="ns4:Responsible_x0020_LDO_x0020_Offic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7;#TSY RA-9236 - Retain as national archives|c6a225b4-6b93-473e-bcbb-6bc6ab25b62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2408-0014-4398-bb70-e4e7757d453d" elementFormDefault="qualified">
    <xsd:import namespace="http://schemas.microsoft.com/office/2006/documentManagement/types"/>
    <xsd:import namespace="http://schemas.microsoft.com/office/infopath/2007/PartnerControls"/>
    <xsd:element name="LMU_x0020_number" ma:index="16" nillable="true" ma:displayName="LMU number" ma:internalName="LMU_x0020_number">
      <xsd:simpleType>
        <xsd:restriction base="dms:Text">
          <xsd:maxLength value="255"/>
        </xsd:restriction>
      </xsd:simpleType>
    </xsd:element>
    <xsd:element name="Nature_x0020_of_x0020_documents" ma:index="17" nillable="true" ma:displayName="Nature of documents" ma:internalName="Nature_x0020_of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id"/>
                    <xsd:enumeration value="Drafting instructions"/>
                    <xsd:enumeration value="Legislation"/>
                    <xsd:enumeration value="Regulation"/>
                    <xsd:enumeration value="Explanatory memorandum/statement"/>
                    <xsd:enumeration value="Exposure draft"/>
                    <xsd:enumeration value="Legal advice"/>
                    <xsd:enumeration value="Parliamentary"/>
                    <xsd:enumeration value="Policy"/>
                    <xsd:enumeration value="RIS"/>
                    <xsd:enumeration value="Submission"/>
                    <xsd:enumeration value="Other"/>
                    <xsd:enumeration value="ACCC correspondence"/>
                    <xsd:enumeration value="Dept. of Communications correspondence"/>
                    <xsd:enumeration value="Dept. of Industry correspondence"/>
                    <xsd:enumeration value="Ministerial correspondence"/>
                    <xsd:enumeration value="NCC correspondence"/>
                    <xsd:enumeration value="Stakeholder correspondence"/>
                  </xsd:restriction>
                </xsd:simpleType>
              </xsd:element>
            </xsd:sequence>
          </xsd:extension>
        </xsd:complexContent>
      </xsd:complexType>
    </xsd:element>
    <xsd:element name="Number_x0020_version" ma:index="18" nillable="true" ma:displayName="Number version" ma:internalName="Number_x0020_version">
      <xsd:simpleType>
        <xsd:restriction base="dms:Text">
          <xsd:maxLength value="255"/>
        </xsd:restriction>
      </xsd:simpleType>
    </xsd:element>
    <xsd:element name="Status" ma:index="19" nillable="true" ma:displayName="Status" ma:default="Current" ma:format="Dropdown" ma:internalName="Status">
      <xsd:simpleType>
        <xsd:restriction base="dms:Choice">
          <xsd:enumeration value="Current"/>
          <xsd:enumeration value="Completed"/>
          <xsd:enumeration value="Deferred"/>
          <xsd:enumeration value="Not progressing"/>
        </xsd:restriction>
      </xsd:simpleType>
    </xsd:element>
    <xsd:element name="Parliamentary_x0020_session" ma:index="22" nillable="true" ma:displayName="Parliamentary session" ma:default="45th" ma:internalName="Parliamentary_x0020_ses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BD"/>
                    <xsd:enumeration value="45th"/>
                    <xsd:enumeration value="44th"/>
                  </xsd:restriction>
                </xsd:simpleType>
              </xsd:element>
            </xsd:sequence>
          </xsd:extension>
        </xsd:complexContent>
      </xsd:complexType>
    </xsd:element>
    <xsd:element name="Responsible_x0020_LDO_x0020_Officer" ma:index="23" nillable="true" ma:displayName="Responsible LDO Officer" ma:list="UserInfo" ma:SharePointGroup="0" ma:internalName="Responsible_x0020_LDO_x0020_Offic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RA-9072 - Retain as national archives</TermName>
          <TermId xmlns="http://schemas.microsoft.com/office/infopath/2007/PartnerControls">d71911a4-1e32-4fc6-834f-26c4fc33e217</TermId>
        </TermInfo>
      </Terms>
    </lb508a4dc5e84436a0fe496b536466aa>
    <_dlc_DocId xmlns="0f563589-9cf9-4143-b1eb-fb0534803d38">2019RG-229-3915</_dlc_DocId>
    <TaxCatchAll xmlns="0f563589-9cf9-4143-b1eb-fb0534803d38">
      <Value>24</Value>
    </TaxCatchAll>
    <_dlc_DocIdUrl xmlns="0f563589-9cf9-4143-b1eb-fb0534803d38">
      <Url>http://tweb/sites/rg/_layouts/DocIdRedir.aspx?ID=2019RG-229-3915</Url>
      <Description>2019RG-229-3915</Description>
    </_dlc_DocIdUrl>
    <IconOverlay xmlns="http://schemas.microsoft.com/sharepoint/v4" xsi:nil="true"/>
    <Parliamentary_x0020_session xmlns="7de72408-0014-4398-bb70-e4e7757d453d">
      <Value>45th</Value>
    </Parliamentary_x0020_session>
    <Number_x0020_version xmlns="7de72408-0014-4398-bb70-e4e7757d453d" xsi:nil="true"/>
    <LMU_x0020_number xmlns="7de72408-0014-4398-bb70-e4e7757d453d" xsi:nil="true"/>
    <Status xmlns="7de72408-0014-4398-bb70-e4e7757d453d">Current</Status>
    <Responsible_x0020_LDO_x0020_Officer xmlns="7de72408-0014-4398-bb70-e4e7757d453d">
      <UserInfo>
        <DisplayName/>
        <AccountId xsi:nil="true"/>
        <AccountType/>
      </UserInfo>
    </Responsible_x0020_LDO_x0020_Officer>
    <Nature_x0020_of_x0020_documents xmlns="7de72408-0014-4398-bb70-e4e7757d453d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949E6-C627-4CCC-A4A0-922AB360F68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D6A2116-B6D0-4699-8716-75986D069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7de72408-0014-4398-bb70-e4e7757d453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9C5B73-C15B-4246-B69F-A43C90DF6A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2A8E22-CDD4-4FA6-988D-168E072A7D6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F80A8887-B7F5-4940-8A26-F489D1DC28A3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7de72408-0014-4398-bb70-e4e7757d453d"/>
    <ds:schemaRef ds:uri="http://schemas.openxmlformats.org/package/2006/metadata/core-properties"/>
    <ds:schemaRef ds:uri="http://schemas.microsoft.com/office/2006/documentManagement/types"/>
    <ds:schemaRef ds:uri="http://schemas.microsoft.com/sharepoint/v4"/>
    <ds:schemaRef ds:uri="9f7bc583-7cbe-45b9-a2bd-8bbb6543b37e"/>
    <ds:schemaRef ds:uri="0f563589-9cf9-4143-b1eb-fb0534803d38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775126A2-0610-470F-A055-388A55EC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3</TotalTime>
  <Pages>7</Pages>
  <Words>673</Words>
  <Characters>3364</Characters>
  <Application>Microsoft Office Word</Application>
  <DocSecurity>0</DocSecurity>
  <Lines>105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Competition and Consumer (Australian Consumer Law - Electronic Ticket Resale Service) Information Standard 2019</vt:lpstr>
    </vt:vector>
  </TitlesOfParts>
  <Manager/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Competition and Consumer (Australian Consumer Law - Electronic Ticket Resale Service) Information Standard 2019</dc:title>
  <dc:subject>Exposure Draft</dc:subject>
  <dc:creator>Australian Government</dc:creator>
  <cp:lastModifiedBy>Hill, Christine</cp:lastModifiedBy>
  <cp:revision>3</cp:revision>
  <cp:lastPrinted>2019-11-11T06:10:00Z</cp:lastPrinted>
  <dcterms:created xsi:type="dcterms:W3CDTF">2019-11-28T02:33:00Z</dcterms:created>
  <dcterms:modified xsi:type="dcterms:W3CDTF">2019-12-18T04:46:00Z</dcterms:modified>
</cp:coreProperties>
</file>