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D6565" w14:textId="77777777" w:rsidR="0048364F" w:rsidRPr="003C7B6A" w:rsidRDefault="00193461" w:rsidP="0020300C">
      <w:pPr>
        <w:rPr>
          <w:sz w:val="28"/>
        </w:rPr>
      </w:pPr>
      <w:bookmarkStart w:id="0" w:name="_GoBack"/>
      <w:bookmarkEnd w:id="0"/>
      <w:r w:rsidRPr="003C7B6A">
        <w:rPr>
          <w:noProof/>
          <w:lang w:eastAsia="en-AU"/>
        </w:rPr>
        <w:drawing>
          <wp:inline distT="0" distB="0" distL="0" distR="0" wp14:anchorId="158D43AE" wp14:editId="676A209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3C7B6A" w:rsidRPr="003C7B6A" w14:paraId="24215790" w14:textId="77777777" w:rsidTr="003C7B6A">
        <w:tc>
          <w:tcPr>
            <w:tcW w:w="7087" w:type="dxa"/>
            <w:shd w:val="clear" w:color="auto" w:fill="auto"/>
          </w:tcPr>
          <w:p w14:paraId="7677AE47" w14:textId="77777777" w:rsidR="003C7B6A" w:rsidRPr="003C7B6A" w:rsidRDefault="003C7B6A" w:rsidP="003C7B6A">
            <w:pPr>
              <w:jc w:val="center"/>
              <w:rPr>
                <w:b/>
                <w:sz w:val="26"/>
              </w:rPr>
            </w:pPr>
            <w:r w:rsidRPr="003C7B6A">
              <w:rPr>
                <w:b/>
                <w:sz w:val="26"/>
              </w:rPr>
              <w:t>EXPOSURE DRAFT</w:t>
            </w:r>
          </w:p>
          <w:p w14:paraId="6865CAC8" w14:textId="77777777" w:rsidR="003C7B6A" w:rsidRPr="003C7B6A" w:rsidRDefault="003C7B6A" w:rsidP="003C7B6A">
            <w:pPr>
              <w:rPr>
                <w:b/>
                <w:sz w:val="20"/>
              </w:rPr>
            </w:pPr>
          </w:p>
        </w:tc>
      </w:tr>
    </w:tbl>
    <w:p w14:paraId="2E290149" w14:textId="77777777" w:rsidR="0048364F" w:rsidRPr="003C7B6A" w:rsidRDefault="0048364F" w:rsidP="0048364F">
      <w:pPr>
        <w:rPr>
          <w:sz w:val="19"/>
        </w:rPr>
      </w:pPr>
    </w:p>
    <w:p w14:paraId="76231C6B" w14:textId="77777777" w:rsidR="003C7B6A" w:rsidRPr="003C7B6A" w:rsidRDefault="003C7B6A" w:rsidP="0048364F">
      <w:pPr>
        <w:rPr>
          <w:sz w:val="19"/>
        </w:rPr>
      </w:pPr>
    </w:p>
    <w:p w14:paraId="3C0618FA" w14:textId="77777777" w:rsidR="0048364F" w:rsidRPr="003C7B6A" w:rsidRDefault="00B55509" w:rsidP="0048364F">
      <w:pPr>
        <w:pStyle w:val="ShortT"/>
      </w:pPr>
      <w:r w:rsidRPr="003C7B6A">
        <w:t xml:space="preserve">Treasury Laws Amendment (Protecting </w:t>
      </w:r>
      <w:r w:rsidR="00584FF4" w:rsidRPr="003C7B6A">
        <w:t xml:space="preserve">Your </w:t>
      </w:r>
      <w:r w:rsidRPr="003C7B6A">
        <w:t>Superannuation</w:t>
      </w:r>
      <w:r w:rsidR="00584FF4" w:rsidRPr="003C7B6A">
        <w:t xml:space="preserve"> Package</w:t>
      </w:r>
      <w:r w:rsidRPr="003C7B6A">
        <w:t>) Regulations</w:t>
      </w:r>
      <w:r w:rsidR="003C7B6A" w:rsidRPr="003C7B6A">
        <w:t> </w:t>
      </w:r>
      <w:r w:rsidRPr="003C7B6A">
        <w:t>201</w:t>
      </w:r>
      <w:r w:rsidR="002E34F0" w:rsidRPr="003C7B6A">
        <w:t>9</w:t>
      </w:r>
    </w:p>
    <w:p w14:paraId="50F8FC12" w14:textId="77777777" w:rsidR="00693951" w:rsidRPr="003C7B6A" w:rsidRDefault="00693951" w:rsidP="0046404C">
      <w:pPr>
        <w:pStyle w:val="SignCoverPageStart"/>
        <w:spacing w:before="240"/>
        <w:rPr>
          <w:szCs w:val="22"/>
        </w:rPr>
      </w:pPr>
      <w:r w:rsidRPr="003C7B6A">
        <w:rPr>
          <w:szCs w:val="22"/>
        </w:rPr>
        <w:t>I, General the Honourable Sir Peter Cosgrove AK MC (Ret’d), Governor</w:t>
      </w:r>
      <w:r w:rsidR="003C7B6A">
        <w:rPr>
          <w:szCs w:val="22"/>
        </w:rPr>
        <w:noBreakHyphen/>
      </w:r>
      <w:r w:rsidRPr="003C7B6A">
        <w:rPr>
          <w:szCs w:val="22"/>
        </w:rPr>
        <w:t>General of the Commonwealth of Australia, acting with the advice of the Federal Executive Council, make the following regulations.</w:t>
      </w:r>
    </w:p>
    <w:p w14:paraId="7AEB22CA" w14:textId="77777777" w:rsidR="00693951" w:rsidRPr="003C7B6A" w:rsidRDefault="00693951" w:rsidP="0046404C">
      <w:pPr>
        <w:keepNext/>
        <w:spacing w:before="720" w:line="240" w:lineRule="atLeast"/>
        <w:ind w:right="397"/>
        <w:jc w:val="both"/>
        <w:rPr>
          <w:szCs w:val="22"/>
        </w:rPr>
      </w:pPr>
      <w:r w:rsidRPr="003C7B6A">
        <w:rPr>
          <w:szCs w:val="22"/>
        </w:rPr>
        <w:t xml:space="preserve">Dated </w:t>
      </w:r>
      <w:r w:rsidRPr="003C7B6A">
        <w:rPr>
          <w:szCs w:val="22"/>
        </w:rPr>
        <w:tab/>
      </w:r>
      <w:r w:rsidRPr="003C7B6A">
        <w:rPr>
          <w:szCs w:val="22"/>
        </w:rPr>
        <w:tab/>
      </w:r>
      <w:r w:rsidRPr="003C7B6A">
        <w:rPr>
          <w:szCs w:val="22"/>
        </w:rPr>
        <w:tab/>
      </w:r>
      <w:r w:rsidRPr="003C7B6A">
        <w:rPr>
          <w:szCs w:val="22"/>
        </w:rPr>
        <w:tab/>
      </w:r>
      <w:r w:rsidR="002E34F0" w:rsidRPr="003C7B6A">
        <w:rPr>
          <w:szCs w:val="22"/>
        </w:rPr>
        <w:t>2019</w:t>
      </w:r>
    </w:p>
    <w:p w14:paraId="29A2A0EF" w14:textId="77777777" w:rsidR="00693951" w:rsidRPr="003C7B6A" w:rsidRDefault="00693951" w:rsidP="0046404C">
      <w:pPr>
        <w:keepNext/>
        <w:tabs>
          <w:tab w:val="left" w:pos="3402"/>
        </w:tabs>
        <w:spacing w:before="1080" w:line="300" w:lineRule="atLeast"/>
        <w:ind w:left="397" w:right="397"/>
        <w:jc w:val="right"/>
        <w:rPr>
          <w:szCs w:val="22"/>
        </w:rPr>
      </w:pPr>
      <w:r w:rsidRPr="003C7B6A">
        <w:rPr>
          <w:szCs w:val="22"/>
        </w:rPr>
        <w:t>Peter Cosgrove</w:t>
      </w:r>
    </w:p>
    <w:p w14:paraId="5F04CCE9" w14:textId="77777777" w:rsidR="00693951" w:rsidRPr="003C7B6A" w:rsidRDefault="00693951" w:rsidP="0046404C">
      <w:pPr>
        <w:keepNext/>
        <w:tabs>
          <w:tab w:val="left" w:pos="3402"/>
        </w:tabs>
        <w:spacing w:line="300" w:lineRule="atLeast"/>
        <w:ind w:left="397" w:right="397"/>
        <w:jc w:val="right"/>
        <w:rPr>
          <w:szCs w:val="22"/>
        </w:rPr>
      </w:pPr>
      <w:r w:rsidRPr="003C7B6A">
        <w:rPr>
          <w:szCs w:val="22"/>
        </w:rPr>
        <w:t>Governor</w:t>
      </w:r>
      <w:r w:rsidR="003C7B6A">
        <w:rPr>
          <w:szCs w:val="22"/>
        </w:rPr>
        <w:noBreakHyphen/>
      </w:r>
      <w:r w:rsidRPr="003C7B6A">
        <w:rPr>
          <w:szCs w:val="22"/>
        </w:rPr>
        <w:t>General</w:t>
      </w:r>
    </w:p>
    <w:p w14:paraId="5635E98D" w14:textId="77777777" w:rsidR="00693951" w:rsidRPr="003C7B6A" w:rsidRDefault="00693951" w:rsidP="0046404C">
      <w:pPr>
        <w:keepNext/>
        <w:tabs>
          <w:tab w:val="left" w:pos="3402"/>
        </w:tabs>
        <w:spacing w:before="840" w:after="1080" w:line="300" w:lineRule="atLeast"/>
        <w:ind w:right="397"/>
        <w:rPr>
          <w:szCs w:val="22"/>
        </w:rPr>
      </w:pPr>
      <w:r w:rsidRPr="003C7B6A">
        <w:rPr>
          <w:szCs w:val="22"/>
        </w:rPr>
        <w:t>By His Excellency’s Command</w:t>
      </w:r>
    </w:p>
    <w:p w14:paraId="6D4D9711" w14:textId="77777777" w:rsidR="00693951" w:rsidRPr="003C7B6A" w:rsidRDefault="00693951" w:rsidP="0046404C">
      <w:pPr>
        <w:keepNext/>
        <w:tabs>
          <w:tab w:val="left" w:pos="3402"/>
        </w:tabs>
        <w:spacing w:before="480" w:line="300" w:lineRule="atLeast"/>
        <w:ind w:right="397"/>
        <w:rPr>
          <w:szCs w:val="22"/>
        </w:rPr>
      </w:pPr>
      <w:r w:rsidRPr="003C7B6A">
        <w:rPr>
          <w:szCs w:val="22"/>
        </w:rPr>
        <w:t>Stuart Robert</w:t>
      </w:r>
    </w:p>
    <w:p w14:paraId="54A96701" w14:textId="77777777" w:rsidR="00693951" w:rsidRPr="003C7B6A" w:rsidRDefault="00693951" w:rsidP="0046404C">
      <w:pPr>
        <w:pStyle w:val="SignCoverPageEnd"/>
        <w:spacing w:after="0"/>
        <w:rPr>
          <w:szCs w:val="22"/>
        </w:rPr>
      </w:pPr>
      <w:r w:rsidRPr="003C7B6A">
        <w:rPr>
          <w:szCs w:val="22"/>
        </w:rPr>
        <w:t>Assistant Treasurer</w:t>
      </w:r>
    </w:p>
    <w:p w14:paraId="01E16690" w14:textId="77777777" w:rsidR="00693951" w:rsidRPr="003C7B6A" w:rsidRDefault="00693951" w:rsidP="0046404C"/>
    <w:p w14:paraId="3F284395" w14:textId="77777777" w:rsidR="00693951" w:rsidRPr="003C7B6A" w:rsidRDefault="00693951" w:rsidP="00693951"/>
    <w:p w14:paraId="06B5777D" w14:textId="77777777" w:rsidR="0048364F" w:rsidRPr="003C7B6A" w:rsidRDefault="0048364F" w:rsidP="0048364F">
      <w:pPr>
        <w:pStyle w:val="Header"/>
        <w:tabs>
          <w:tab w:val="clear" w:pos="4150"/>
          <w:tab w:val="clear" w:pos="8307"/>
        </w:tabs>
      </w:pPr>
      <w:r w:rsidRPr="003C7B6A">
        <w:rPr>
          <w:rStyle w:val="CharAmSchNo"/>
        </w:rPr>
        <w:t xml:space="preserve"> </w:t>
      </w:r>
      <w:r w:rsidRPr="003C7B6A">
        <w:rPr>
          <w:rStyle w:val="CharAmSchText"/>
        </w:rPr>
        <w:t xml:space="preserve"> </w:t>
      </w:r>
    </w:p>
    <w:p w14:paraId="7AB59E0B" w14:textId="77777777" w:rsidR="0048364F" w:rsidRPr="003C7B6A" w:rsidRDefault="0048364F" w:rsidP="0048364F">
      <w:pPr>
        <w:pStyle w:val="Header"/>
        <w:tabs>
          <w:tab w:val="clear" w:pos="4150"/>
          <w:tab w:val="clear" w:pos="8307"/>
        </w:tabs>
      </w:pPr>
      <w:r w:rsidRPr="003C7B6A">
        <w:rPr>
          <w:rStyle w:val="CharAmPartNo"/>
        </w:rPr>
        <w:t xml:space="preserve"> </w:t>
      </w:r>
      <w:r w:rsidRPr="003C7B6A">
        <w:rPr>
          <w:rStyle w:val="CharAmPartText"/>
        </w:rPr>
        <w:t xml:space="preserve"> </w:t>
      </w:r>
    </w:p>
    <w:p w14:paraId="247D0F92" w14:textId="77777777" w:rsidR="0048364F" w:rsidRPr="003C7B6A" w:rsidRDefault="0048364F" w:rsidP="0048364F">
      <w:pPr>
        <w:sectPr w:rsidR="0048364F" w:rsidRPr="003C7B6A" w:rsidSect="003C7B6A">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709" w:gutter="0"/>
          <w:cols w:space="708"/>
          <w:docGrid w:linePitch="360"/>
        </w:sectPr>
      </w:pPr>
    </w:p>
    <w:p w14:paraId="6CCB2C61" w14:textId="77777777" w:rsidR="00220A0C" w:rsidRPr="003C7B6A" w:rsidRDefault="0048364F" w:rsidP="0052627F">
      <w:pPr>
        <w:rPr>
          <w:sz w:val="36"/>
        </w:rPr>
      </w:pPr>
      <w:r w:rsidRPr="003C7B6A">
        <w:rPr>
          <w:sz w:val="36"/>
        </w:rPr>
        <w:lastRenderedPageBreak/>
        <w:t>Contents</w:t>
      </w:r>
    </w:p>
    <w:p w14:paraId="497264FF" w14:textId="77777777" w:rsidR="003C7B6A" w:rsidRDefault="003C7B6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3C7B6A">
        <w:rPr>
          <w:noProof/>
        </w:rPr>
        <w:tab/>
      </w:r>
      <w:r w:rsidRPr="003C7B6A">
        <w:rPr>
          <w:noProof/>
        </w:rPr>
        <w:fldChar w:fldCharType="begin"/>
      </w:r>
      <w:r w:rsidRPr="003C7B6A">
        <w:rPr>
          <w:noProof/>
        </w:rPr>
        <w:instrText xml:space="preserve"> PAGEREF _Toc1564310 \h </w:instrText>
      </w:r>
      <w:r w:rsidRPr="003C7B6A">
        <w:rPr>
          <w:noProof/>
        </w:rPr>
      </w:r>
      <w:r w:rsidRPr="003C7B6A">
        <w:rPr>
          <w:noProof/>
        </w:rPr>
        <w:fldChar w:fldCharType="separate"/>
      </w:r>
      <w:r>
        <w:rPr>
          <w:noProof/>
        </w:rPr>
        <w:t>1</w:t>
      </w:r>
      <w:r w:rsidRPr="003C7B6A">
        <w:rPr>
          <w:noProof/>
        </w:rPr>
        <w:fldChar w:fldCharType="end"/>
      </w:r>
    </w:p>
    <w:p w14:paraId="449969B9" w14:textId="77777777" w:rsidR="003C7B6A" w:rsidRDefault="003C7B6A">
      <w:pPr>
        <w:pStyle w:val="TOC5"/>
        <w:rPr>
          <w:rFonts w:asciiTheme="minorHAnsi" w:eastAsiaTheme="minorEastAsia" w:hAnsiTheme="minorHAnsi" w:cstheme="minorBidi"/>
          <w:noProof/>
          <w:kern w:val="0"/>
          <w:sz w:val="22"/>
          <w:szCs w:val="22"/>
        </w:rPr>
      </w:pPr>
      <w:r>
        <w:rPr>
          <w:noProof/>
        </w:rPr>
        <w:t>2</w:t>
      </w:r>
      <w:r>
        <w:rPr>
          <w:noProof/>
        </w:rPr>
        <w:tab/>
        <w:t>Commencement</w:t>
      </w:r>
      <w:r w:rsidRPr="003C7B6A">
        <w:rPr>
          <w:noProof/>
        </w:rPr>
        <w:tab/>
      </w:r>
      <w:r w:rsidRPr="003C7B6A">
        <w:rPr>
          <w:noProof/>
        </w:rPr>
        <w:fldChar w:fldCharType="begin"/>
      </w:r>
      <w:r w:rsidRPr="003C7B6A">
        <w:rPr>
          <w:noProof/>
        </w:rPr>
        <w:instrText xml:space="preserve"> PAGEREF _Toc1564311 \h </w:instrText>
      </w:r>
      <w:r w:rsidRPr="003C7B6A">
        <w:rPr>
          <w:noProof/>
        </w:rPr>
      </w:r>
      <w:r w:rsidRPr="003C7B6A">
        <w:rPr>
          <w:noProof/>
        </w:rPr>
        <w:fldChar w:fldCharType="separate"/>
      </w:r>
      <w:r>
        <w:rPr>
          <w:noProof/>
        </w:rPr>
        <w:t>1</w:t>
      </w:r>
      <w:r w:rsidRPr="003C7B6A">
        <w:rPr>
          <w:noProof/>
        </w:rPr>
        <w:fldChar w:fldCharType="end"/>
      </w:r>
    </w:p>
    <w:p w14:paraId="4C79A4F0" w14:textId="77777777" w:rsidR="003C7B6A" w:rsidRDefault="003C7B6A">
      <w:pPr>
        <w:pStyle w:val="TOC5"/>
        <w:rPr>
          <w:rFonts w:asciiTheme="minorHAnsi" w:eastAsiaTheme="minorEastAsia" w:hAnsiTheme="minorHAnsi" w:cstheme="minorBidi"/>
          <w:noProof/>
          <w:kern w:val="0"/>
          <w:sz w:val="22"/>
          <w:szCs w:val="22"/>
        </w:rPr>
      </w:pPr>
      <w:r>
        <w:rPr>
          <w:noProof/>
        </w:rPr>
        <w:t>3</w:t>
      </w:r>
      <w:r>
        <w:rPr>
          <w:noProof/>
        </w:rPr>
        <w:tab/>
        <w:t>Authority</w:t>
      </w:r>
      <w:r w:rsidRPr="003C7B6A">
        <w:rPr>
          <w:noProof/>
        </w:rPr>
        <w:tab/>
      </w:r>
      <w:r w:rsidRPr="003C7B6A">
        <w:rPr>
          <w:noProof/>
        </w:rPr>
        <w:fldChar w:fldCharType="begin"/>
      </w:r>
      <w:r w:rsidRPr="003C7B6A">
        <w:rPr>
          <w:noProof/>
        </w:rPr>
        <w:instrText xml:space="preserve"> PAGEREF _Toc1564312 \h </w:instrText>
      </w:r>
      <w:r w:rsidRPr="003C7B6A">
        <w:rPr>
          <w:noProof/>
        </w:rPr>
      </w:r>
      <w:r w:rsidRPr="003C7B6A">
        <w:rPr>
          <w:noProof/>
        </w:rPr>
        <w:fldChar w:fldCharType="separate"/>
      </w:r>
      <w:r>
        <w:rPr>
          <w:noProof/>
        </w:rPr>
        <w:t>1</w:t>
      </w:r>
      <w:r w:rsidRPr="003C7B6A">
        <w:rPr>
          <w:noProof/>
        </w:rPr>
        <w:fldChar w:fldCharType="end"/>
      </w:r>
    </w:p>
    <w:p w14:paraId="71B97702" w14:textId="77777777" w:rsidR="003C7B6A" w:rsidRDefault="003C7B6A">
      <w:pPr>
        <w:pStyle w:val="TOC5"/>
        <w:rPr>
          <w:rFonts w:asciiTheme="minorHAnsi" w:eastAsiaTheme="minorEastAsia" w:hAnsiTheme="minorHAnsi" w:cstheme="minorBidi"/>
          <w:noProof/>
          <w:kern w:val="0"/>
          <w:sz w:val="22"/>
          <w:szCs w:val="22"/>
        </w:rPr>
      </w:pPr>
      <w:r>
        <w:rPr>
          <w:noProof/>
        </w:rPr>
        <w:t>4</w:t>
      </w:r>
      <w:r>
        <w:rPr>
          <w:noProof/>
        </w:rPr>
        <w:tab/>
        <w:t>Schedules</w:t>
      </w:r>
      <w:r w:rsidRPr="003C7B6A">
        <w:rPr>
          <w:noProof/>
        </w:rPr>
        <w:tab/>
      </w:r>
      <w:r w:rsidRPr="003C7B6A">
        <w:rPr>
          <w:noProof/>
        </w:rPr>
        <w:fldChar w:fldCharType="begin"/>
      </w:r>
      <w:r w:rsidRPr="003C7B6A">
        <w:rPr>
          <w:noProof/>
        </w:rPr>
        <w:instrText xml:space="preserve"> PAGEREF _Toc1564313 \h </w:instrText>
      </w:r>
      <w:r w:rsidRPr="003C7B6A">
        <w:rPr>
          <w:noProof/>
        </w:rPr>
      </w:r>
      <w:r w:rsidRPr="003C7B6A">
        <w:rPr>
          <w:noProof/>
        </w:rPr>
        <w:fldChar w:fldCharType="separate"/>
      </w:r>
      <w:r>
        <w:rPr>
          <w:noProof/>
        </w:rPr>
        <w:t>1</w:t>
      </w:r>
      <w:r w:rsidRPr="003C7B6A">
        <w:rPr>
          <w:noProof/>
        </w:rPr>
        <w:fldChar w:fldCharType="end"/>
      </w:r>
    </w:p>
    <w:p w14:paraId="7317702C" w14:textId="77777777" w:rsidR="003C7B6A" w:rsidRDefault="003C7B6A">
      <w:pPr>
        <w:pStyle w:val="TOC6"/>
        <w:rPr>
          <w:rFonts w:asciiTheme="minorHAnsi" w:eastAsiaTheme="minorEastAsia" w:hAnsiTheme="minorHAnsi" w:cstheme="minorBidi"/>
          <w:b w:val="0"/>
          <w:noProof/>
          <w:kern w:val="0"/>
          <w:sz w:val="22"/>
          <w:szCs w:val="22"/>
        </w:rPr>
      </w:pPr>
      <w:r>
        <w:rPr>
          <w:noProof/>
        </w:rPr>
        <w:t>Schedule 1—Amendments</w:t>
      </w:r>
      <w:r w:rsidRPr="003C7B6A">
        <w:rPr>
          <w:b w:val="0"/>
          <w:noProof/>
          <w:sz w:val="18"/>
        </w:rPr>
        <w:tab/>
      </w:r>
      <w:r w:rsidRPr="003C7B6A">
        <w:rPr>
          <w:b w:val="0"/>
          <w:noProof/>
          <w:sz w:val="18"/>
        </w:rPr>
        <w:fldChar w:fldCharType="begin"/>
      </w:r>
      <w:r w:rsidRPr="003C7B6A">
        <w:rPr>
          <w:b w:val="0"/>
          <w:noProof/>
          <w:sz w:val="18"/>
        </w:rPr>
        <w:instrText xml:space="preserve"> PAGEREF _Toc1564314 \h </w:instrText>
      </w:r>
      <w:r w:rsidRPr="003C7B6A">
        <w:rPr>
          <w:b w:val="0"/>
          <w:noProof/>
          <w:sz w:val="18"/>
        </w:rPr>
      </w:r>
      <w:r w:rsidRPr="003C7B6A">
        <w:rPr>
          <w:b w:val="0"/>
          <w:noProof/>
          <w:sz w:val="18"/>
        </w:rPr>
        <w:fldChar w:fldCharType="separate"/>
      </w:r>
      <w:r>
        <w:rPr>
          <w:b w:val="0"/>
          <w:noProof/>
          <w:sz w:val="18"/>
        </w:rPr>
        <w:t>2</w:t>
      </w:r>
      <w:r w:rsidRPr="003C7B6A">
        <w:rPr>
          <w:b w:val="0"/>
          <w:noProof/>
          <w:sz w:val="18"/>
        </w:rPr>
        <w:fldChar w:fldCharType="end"/>
      </w:r>
    </w:p>
    <w:p w14:paraId="65375021" w14:textId="77777777" w:rsidR="003C7B6A" w:rsidRDefault="003C7B6A">
      <w:pPr>
        <w:pStyle w:val="TOC7"/>
        <w:rPr>
          <w:rFonts w:asciiTheme="minorHAnsi" w:eastAsiaTheme="minorEastAsia" w:hAnsiTheme="minorHAnsi" w:cstheme="minorBidi"/>
          <w:noProof/>
          <w:kern w:val="0"/>
          <w:sz w:val="22"/>
          <w:szCs w:val="22"/>
        </w:rPr>
      </w:pPr>
      <w:r>
        <w:rPr>
          <w:noProof/>
        </w:rPr>
        <w:t>Part 1—Amendments</w:t>
      </w:r>
      <w:r w:rsidRPr="003C7B6A">
        <w:rPr>
          <w:noProof/>
          <w:sz w:val="18"/>
        </w:rPr>
        <w:tab/>
      </w:r>
      <w:r w:rsidRPr="003C7B6A">
        <w:rPr>
          <w:noProof/>
          <w:sz w:val="18"/>
        </w:rPr>
        <w:fldChar w:fldCharType="begin"/>
      </w:r>
      <w:r w:rsidRPr="003C7B6A">
        <w:rPr>
          <w:noProof/>
          <w:sz w:val="18"/>
        </w:rPr>
        <w:instrText xml:space="preserve"> PAGEREF _Toc1564315 \h </w:instrText>
      </w:r>
      <w:r w:rsidRPr="003C7B6A">
        <w:rPr>
          <w:noProof/>
          <w:sz w:val="18"/>
        </w:rPr>
      </w:r>
      <w:r w:rsidRPr="003C7B6A">
        <w:rPr>
          <w:noProof/>
          <w:sz w:val="18"/>
        </w:rPr>
        <w:fldChar w:fldCharType="separate"/>
      </w:r>
      <w:r>
        <w:rPr>
          <w:noProof/>
          <w:sz w:val="18"/>
        </w:rPr>
        <w:t>2</w:t>
      </w:r>
      <w:r w:rsidRPr="003C7B6A">
        <w:rPr>
          <w:noProof/>
          <w:sz w:val="18"/>
        </w:rPr>
        <w:fldChar w:fldCharType="end"/>
      </w:r>
    </w:p>
    <w:p w14:paraId="1609DD7B" w14:textId="77777777" w:rsidR="003C7B6A" w:rsidRDefault="003C7B6A">
      <w:pPr>
        <w:pStyle w:val="TOC9"/>
        <w:rPr>
          <w:rFonts w:asciiTheme="minorHAnsi" w:eastAsiaTheme="minorEastAsia" w:hAnsiTheme="minorHAnsi" w:cstheme="minorBidi"/>
          <w:i w:val="0"/>
          <w:noProof/>
          <w:kern w:val="0"/>
          <w:sz w:val="22"/>
          <w:szCs w:val="22"/>
        </w:rPr>
      </w:pPr>
      <w:r>
        <w:rPr>
          <w:noProof/>
        </w:rPr>
        <w:t>Corporations Regulations 2001</w:t>
      </w:r>
      <w:r w:rsidRPr="003C7B6A">
        <w:rPr>
          <w:i w:val="0"/>
          <w:noProof/>
          <w:sz w:val="18"/>
        </w:rPr>
        <w:tab/>
      </w:r>
      <w:r w:rsidRPr="003C7B6A">
        <w:rPr>
          <w:i w:val="0"/>
          <w:noProof/>
          <w:sz w:val="18"/>
        </w:rPr>
        <w:fldChar w:fldCharType="begin"/>
      </w:r>
      <w:r w:rsidRPr="003C7B6A">
        <w:rPr>
          <w:i w:val="0"/>
          <w:noProof/>
          <w:sz w:val="18"/>
        </w:rPr>
        <w:instrText xml:space="preserve"> PAGEREF _Toc1564316 \h </w:instrText>
      </w:r>
      <w:r w:rsidRPr="003C7B6A">
        <w:rPr>
          <w:i w:val="0"/>
          <w:noProof/>
          <w:sz w:val="18"/>
        </w:rPr>
      </w:r>
      <w:r w:rsidRPr="003C7B6A">
        <w:rPr>
          <w:i w:val="0"/>
          <w:noProof/>
          <w:sz w:val="18"/>
        </w:rPr>
        <w:fldChar w:fldCharType="separate"/>
      </w:r>
      <w:r>
        <w:rPr>
          <w:i w:val="0"/>
          <w:noProof/>
          <w:sz w:val="18"/>
        </w:rPr>
        <w:t>2</w:t>
      </w:r>
      <w:r w:rsidRPr="003C7B6A">
        <w:rPr>
          <w:i w:val="0"/>
          <w:noProof/>
          <w:sz w:val="18"/>
        </w:rPr>
        <w:fldChar w:fldCharType="end"/>
      </w:r>
    </w:p>
    <w:p w14:paraId="138262D8" w14:textId="77777777" w:rsidR="003C7B6A" w:rsidRDefault="003C7B6A">
      <w:pPr>
        <w:pStyle w:val="TOC9"/>
        <w:rPr>
          <w:rFonts w:asciiTheme="minorHAnsi" w:eastAsiaTheme="minorEastAsia" w:hAnsiTheme="minorHAnsi" w:cstheme="minorBidi"/>
          <w:i w:val="0"/>
          <w:noProof/>
          <w:kern w:val="0"/>
          <w:sz w:val="22"/>
          <w:szCs w:val="22"/>
        </w:rPr>
      </w:pPr>
      <w:r>
        <w:rPr>
          <w:noProof/>
        </w:rPr>
        <w:t>Superannuation Guarantee (Administration) Regulations 2018</w:t>
      </w:r>
      <w:r w:rsidRPr="003C7B6A">
        <w:rPr>
          <w:i w:val="0"/>
          <w:noProof/>
          <w:sz w:val="18"/>
        </w:rPr>
        <w:tab/>
      </w:r>
      <w:r w:rsidRPr="003C7B6A">
        <w:rPr>
          <w:i w:val="0"/>
          <w:noProof/>
          <w:sz w:val="18"/>
        </w:rPr>
        <w:fldChar w:fldCharType="begin"/>
      </w:r>
      <w:r w:rsidRPr="003C7B6A">
        <w:rPr>
          <w:i w:val="0"/>
          <w:noProof/>
          <w:sz w:val="18"/>
        </w:rPr>
        <w:instrText xml:space="preserve"> PAGEREF _Toc1564326 \h </w:instrText>
      </w:r>
      <w:r w:rsidRPr="003C7B6A">
        <w:rPr>
          <w:i w:val="0"/>
          <w:noProof/>
          <w:sz w:val="18"/>
        </w:rPr>
      </w:r>
      <w:r w:rsidRPr="003C7B6A">
        <w:rPr>
          <w:i w:val="0"/>
          <w:noProof/>
          <w:sz w:val="18"/>
        </w:rPr>
        <w:fldChar w:fldCharType="separate"/>
      </w:r>
      <w:r>
        <w:rPr>
          <w:i w:val="0"/>
          <w:noProof/>
          <w:sz w:val="18"/>
        </w:rPr>
        <w:t>8</w:t>
      </w:r>
      <w:r w:rsidRPr="003C7B6A">
        <w:rPr>
          <w:i w:val="0"/>
          <w:noProof/>
          <w:sz w:val="18"/>
        </w:rPr>
        <w:fldChar w:fldCharType="end"/>
      </w:r>
    </w:p>
    <w:p w14:paraId="0C16C3ED" w14:textId="77777777" w:rsidR="003C7B6A" w:rsidRDefault="003C7B6A">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3C7B6A">
        <w:rPr>
          <w:i w:val="0"/>
          <w:noProof/>
          <w:sz w:val="18"/>
        </w:rPr>
        <w:tab/>
      </w:r>
      <w:r w:rsidRPr="003C7B6A">
        <w:rPr>
          <w:i w:val="0"/>
          <w:noProof/>
          <w:sz w:val="18"/>
        </w:rPr>
        <w:fldChar w:fldCharType="begin"/>
      </w:r>
      <w:r w:rsidRPr="003C7B6A">
        <w:rPr>
          <w:i w:val="0"/>
          <w:noProof/>
          <w:sz w:val="18"/>
        </w:rPr>
        <w:instrText xml:space="preserve"> PAGEREF _Toc1564327 \h </w:instrText>
      </w:r>
      <w:r w:rsidRPr="003C7B6A">
        <w:rPr>
          <w:i w:val="0"/>
          <w:noProof/>
          <w:sz w:val="18"/>
        </w:rPr>
      </w:r>
      <w:r w:rsidRPr="003C7B6A">
        <w:rPr>
          <w:i w:val="0"/>
          <w:noProof/>
          <w:sz w:val="18"/>
        </w:rPr>
        <w:fldChar w:fldCharType="separate"/>
      </w:r>
      <w:r>
        <w:rPr>
          <w:i w:val="0"/>
          <w:noProof/>
          <w:sz w:val="18"/>
        </w:rPr>
        <w:t>9</w:t>
      </w:r>
      <w:r w:rsidRPr="003C7B6A">
        <w:rPr>
          <w:i w:val="0"/>
          <w:noProof/>
          <w:sz w:val="18"/>
        </w:rPr>
        <w:fldChar w:fldCharType="end"/>
      </w:r>
    </w:p>
    <w:p w14:paraId="60670B33" w14:textId="77777777" w:rsidR="003C7B6A" w:rsidRDefault="003C7B6A">
      <w:pPr>
        <w:pStyle w:val="TOC9"/>
        <w:rPr>
          <w:rFonts w:asciiTheme="minorHAnsi" w:eastAsiaTheme="minorEastAsia" w:hAnsiTheme="minorHAnsi" w:cstheme="minorBidi"/>
          <w:i w:val="0"/>
          <w:noProof/>
          <w:kern w:val="0"/>
          <w:sz w:val="22"/>
          <w:szCs w:val="22"/>
        </w:rPr>
      </w:pPr>
      <w:r>
        <w:rPr>
          <w:noProof/>
        </w:rPr>
        <w:t>Superannuation (Unclaimed Money and Lost Members) Regulations 1999</w:t>
      </w:r>
      <w:r w:rsidRPr="003C7B6A">
        <w:rPr>
          <w:i w:val="0"/>
          <w:noProof/>
          <w:sz w:val="18"/>
        </w:rPr>
        <w:tab/>
      </w:r>
      <w:r w:rsidRPr="003C7B6A">
        <w:rPr>
          <w:i w:val="0"/>
          <w:noProof/>
          <w:sz w:val="18"/>
        </w:rPr>
        <w:fldChar w:fldCharType="begin"/>
      </w:r>
      <w:r w:rsidRPr="003C7B6A">
        <w:rPr>
          <w:i w:val="0"/>
          <w:noProof/>
          <w:sz w:val="18"/>
        </w:rPr>
        <w:instrText xml:space="preserve"> PAGEREF _Toc1564330 \h </w:instrText>
      </w:r>
      <w:r w:rsidRPr="003C7B6A">
        <w:rPr>
          <w:i w:val="0"/>
          <w:noProof/>
          <w:sz w:val="18"/>
        </w:rPr>
      </w:r>
      <w:r w:rsidRPr="003C7B6A">
        <w:rPr>
          <w:i w:val="0"/>
          <w:noProof/>
          <w:sz w:val="18"/>
        </w:rPr>
        <w:fldChar w:fldCharType="separate"/>
      </w:r>
      <w:r>
        <w:rPr>
          <w:i w:val="0"/>
          <w:noProof/>
          <w:sz w:val="18"/>
        </w:rPr>
        <w:t>9</w:t>
      </w:r>
      <w:r w:rsidRPr="003C7B6A">
        <w:rPr>
          <w:i w:val="0"/>
          <w:noProof/>
          <w:sz w:val="18"/>
        </w:rPr>
        <w:fldChar w:fldCharType="end"/>
      </w:r>
    </w:p>
    <w:p w14:paraId="6C2594E4" w14:textId="77777777" w:rsidR="003C7B6A" w:rsidRDefault="003C7B6A">
      <w:pPr>
        <w:pStyle w:val="TOC7"/>
        <w:rPr>
          <w:rFonts w:asciiTheme="minorHAnsi" w:eastAsiaTheme="minorEastAsia" w:hAnsiTheme="minorHAnsi" w:cstheme="minorBidi"/>
          <w:noProof/>
          <w:kern w:val="0"/>
          <w:sz w:val="22"/>
          <w:szCs w:val="22"/>
        </w:rPr>
      </w:pPr>
      <w:r>
        <w:rPr>
          <w:noProof/>
        </w:rPr>
        <w:t>Part 2—Application of amendments</w:t>
      </w:r>
      <w:r w:rsidRPr="003C7B6A">
        <w:rPr>
          <w:noProof/>
          <w:sz w:val="18"/>
        </w:rPr>
        <w:tab/>
      </w:r>
      <w:r w:rsidRPr="003C7B6A">
        <w:rPr>
          <w:noProof/>
          <w:sz w:val="18"/>
        </w:rPr>
        <w:fldChar w:fldCharType="begin"/>
      </w:r>
      <w:r w:rsidRPr="003C7B6A">
        <w:rPr>
          <w:noProof/>
          <w:sz w:val="18"/>
        </w:rPr>
        <w:instrText xml:space="preserve"> PAGEREF _Toc1564334 \h </w:instrText>
      </w:r>
      <w:r w:rsidRPr="003C7B6A">
        <w:rPr>
          <w:noProof/>
          <w:sz w:val="18"/>
        </w:rPr>
      </w:r>
      <w:r w:rsidRPr="003C7B6A">
        <w:rPr>
          <w:noProof/>
          <w:sz w:val="18"/>
        </w:rPr>
        <w:fldChar w:fldCharType="separate"/>
      </w:r>
      <w:r>
        <w:rPr>
          <w:noProof/>
          <w:sz w:val="18"/>
        </w:rPr>
        <w:t>11</w:t>
      </w:r>
      <w:r w:rsidRPr="003C7B6A">
        <w:rPr>
          <w:noProof/>
          <w:sz w:val="18"/>
        </w:rPr>
        <w:fldChar w:fldCharType="end"/>
      </w:r>
    </w:p>
    <w:p w14:paraId="78CDE835" w14:textId="77777777" w:rsidR="003C7B6A" w:rsidRDefault="003C7B6A">
      <w:pPr>
        <w:pStyle w:val="TOC9"/>
        <w:rPr>
          <w:rFonts w:asciiTheme="minorHAnsi" w:eastAsiaTheme="minorEastAsia" w:hAnsiTheme="minorHAnsi" w:cstheme="minorBidi"/>
          <w:i w:val="0"/>
          <w:noProof/>
          <w:kern w:val="0"/>
          <w:sz w:val="22"/>
          <w:szCs w:val="22"/>
        </w:rPr>
      </w:pPr>
      <w:r>
        <w:rPr>
          <w:noProof/>
        </w:rPr>
        <w:t>Superannuation Guarantee (Administration) Regulations 2018</w:t>
      </w:r>
      <w:r w:rsidRPr="003C7B6A">
        <w:rPr>
          <w:i w:val="0"/>
          <w:noProof/>
          <w:sz w:val="18"/>
        </w:rPr>
        <w:tab/>
      </w:r>
      <w:r w:rsidRPr="003C7B6A">
        <w:rPr>
          <w:i w:val="0"/>
          <w:noProof/>
          <w:sz w:val="18"/>
        </w:rPr>
        <w:fldChar w:fldCharType="begin"/>
      </w:r>
      <w:r w:rsidRPr="003C7B6A">
        <w:rPr>
          <w:i w:val="0"/>
          <w:noProof/>
          <w:sz w:val="18"/>
        </w:rPr>
        <w:instrText xml:space="preserve"> PAGEREF _Toc1564335 \h </w:instrText>
      </w:r>
      <w:r w:rsidRPr="003C7B6A">
        <w:rPr>
          <w:i w:val="0"/>
          <w:noProof/>
          <w:sz w:val="18"/>
        </w:rPr>
      </w:r>
      <w:r w:rsidRPr="003C7B6A">
        <w:rPr>
          <w:i w:val="0"/>
          <w:noProof/>
          <w:sz w:val="18"/>
        </w:rPr>
        <w:fldChar w:fldCharType="separate"/>
      </w:r>
      <w:r>
        <w:rPr>
          <w:i w:val="0"/>
          <w:noProof/>
          <w:sz w:val="18"/>
        </w:rPr>
        <w:t>11</w:t>
      </w:r>
      <w:r w:rsidRPr="003C7B6A">
        <w:rPr>
          <w:i w:val="0"/>
          <w:noProof/>
          <w:sz w:val="18"/>
        </w:rPr>
        <w:fldChar w:fldCharType="end"/>
      </w:r>
    </w:p>
    <w:p w14:paraId="0E52435A" w14:textId="77777777" w:rsidR="003C7B6A" w:rsidRDefault="003C7B6A">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3C7B6A">
        <w:rPr>
          <w:i w:val="0"/>
          <w:noProof/>
          <w:sz w:val="18"/>
        </w:rPr>
        <w:tab/>
      </w:r>
      <w:r w:rsidRPr="003C7B6A">
        <w:rPr>
          <w:i w:val="0"/>
          <w:noProof/>
          <w:sz w:val="18"/>
        </w:rPr>
        <w:fldChar w:fldCharType="begin"/>
      </w:r>
      <w:r w:rsidRPr="003C7B6A">
        <w:rPr>
          <w:i w:val="0"/>
          <w:noProof/>
          <w:sz w:val="18"/>
        </w:rPr>
        <w:instrText xml:space="preserve"> PAGEREF _Toc1564337 \h </w:instrText>
      </w:r>
      <w:r w:rsidRPr="003C7B6A">
        <w:rPr>
          <w:i w:val="0"/>
          <w:noProof/>
          <w:sz w:val="18"/>
        </w:rPr>
      </w:r>
      <w:r w:rsidRPr="003C7B6A">
        <w:rPr>
          <w:i w:val="0"/>
          <w:noProof/>
          <w:sz w:val="18"/>
        </w:rPr>
        <w:fldChar w:fldCharType="separate"/>
      </w:r>
      <w:r>
        <w:rPr>
          <w:i w:val="0"/>
          <w:noProof/>
          <w:sz w:val="18"/>
        </w:rPr>
        <w:t>11</w:t>
      </w:r>
      <w:r w:rsidRPr="003C7B6A">
        <w:rPr>
          <w:i w:val="0"/>
          <w:noProof/>
          <w:sz w:val="18"/>
        </w:rPr>
        <w:fldChar w:fldCharType="end"/>
      </w:r>
    </w:p>
    <w:p w14:paraId="04EE7E2F" w14:textId="77777777" w:rsidR="0048364F" w:rsidRPr="003C7B6A" w:rsidRDefault="003C7B6A" w:rsidP="0048364F">
      <w:r>
        <w:fldChar w:fldCharType="end"/>
      </w:r>
    </w:p>
    <w:p w14:paraId="4C6B842D" w14:textId="77777777" w:rsidR="0048364F" w:rsidRPr="003C7B6A" w:rsidRDefault="0048364F" w:rsidP="0048364F">
      <w:pPr>
        <w:sectPr w:rsidR="0048364F" w:rsidRPr="003C7B6A" w:rsidSect="003C7B6A">
          <w:headerReference w:type="even" r:id="rId21"/>
          <w:headerReference w:type="default" r:id="rId22"/>
          <w:footerReference w:type="even" r:id="rId23"/>
          <w:footerReference w:type="default" r:id="rId24"/>
          <w:headerReference w:type="first" r:id="rId25"/>
          <w:pgSz w:w="11907" w:h="16839"/>
          <w:pgMar w:top="2093" w:right="1797" w:bottom="1440" w:left="1797" w:header="720" w:footer="709" w:gutter="0"/>
          <w:pgNumType w:fmt="lowerRoman" w:start="1"/>
          <w:cols w:space="708"/>
          <w:docGrid w:linePitch="360"/>
        </w:sectPr>
      </w:pPr>
    </w:p>
    <w:p w14:paraId="53BA878A" w14:textId="77777777" w:rsidR="0048364F" w:rsidRPr="003C7B6A" w:rsidRDefault="0048364F" w:rsidP="0048364F">
      <w:pPr>
        <w:pStyle w:val="ActHead5"/>
      </w:pPr>
      <w:bookmarkStart w:id="1" w:name="_Toc1564310"/>
      <w:r w:rsidRPr="003C7B6A">
        <w:rPr>
          <w:rStyle w:val="CharSectno"/>
        </w:rPr>
        <w:lastRenderedPageBreak/>
        <w:t>1</w:t>
      </w:r>
      <w:r w:rsidRPr="003C7B6A">
        <w:t xml:space="preserve">  </w:t>
      </w:r>
      <w:r w:rsidR="004F676E" w:rsidRPr="003C7B6A">
        <w:t>Name</w:t>
      </w:r>
      <w:bookmarkEnd w:id="1"/>
    </w:p>
    <w:p w14:paraId="35EEA721" w14:textId="77777777" w:rsidR="0048364F" w:rsidRPr="003C7B6A" w:rsidRDefault="0048364F" w:rsidP="0048364F">
      <w:pPr>
        <w:pStyle w:val="subsection"/>
      </w:pPr>
      <w:r w:rsidRPr="003C7B6A">
        <w:tab/>
      </w:r>
      <w:r w:rsidRPr="003C7B6A">
        <w:tab/>
      </w:r>
      <w:r w:rsidR="00B55509" w:rsidRPr="003C7B6A">
        <w:t>This instrument is</w:t>
      </w:r>
      <w:r w:rsidRPr="003C7B6A">
        <w:t xml:space="preserve"> the </w:t>
      </w:r>
      <w:r w:rsidR="00B55509" w:rsidRPr="003C7B6A">
        <w:rPr>
          <w:i/>
        </w:rPr>
        <w:t>Treasury Laws Amendment (</w:t>
      </w:r>
      <w:r w:rsidR="007F25AA" w:rsidRPr="003C7B6A">
        <w:rPr>
          <w:i/>
        </w:rPr>
        <w:t>Protecting Your Superannuation Package</w:t>
      </w:r>
      <w:r w:rsidR="00B55509" w:rsidRPr="003C7B6A">
        <w:rPr>
          <w:i/>
        </w:rPr>
        <w:t>) Regulations</w:t>
      </w:r>
      <w:r w:rsidR="003C7B6A" w:rsidRPr="003C7B6A">
        <w:rPr>
          <w:i/>
        </w:rPr>
        <w:t> </w:t>
      </w:r>
      <w:r w:rsidR="00B55509" w:rsidRPr="003C7B6A">
        <w:rPr>
          <w:i/>
        </w:rPr>
        <w:t>201</w:t>
      </w:r>
      <w:r w:rsidR="002E34F0" w:rsidRPr="003C7B6A">
        <w:rPr>
          <w:i/>
        </w:rPr>
        <w:t>9</w:t>
      </w:r>
      <w:r w:rsidR="00B55509" w:rsidRPr="003C7B6A">
        <w:t>.</w:t>
      </w:r>
    </w:p>
    <w:p w14:paraId="1F8E6958" w14:textId="77777777" w:rsidR="00E659D8" w:rsidRPr="003C7B6A" w:rsidRDefault="0048364F" w:rsidP="00E659D8">
      <w:pPr>
        <w:pStyle w:val="ActHead5"/>
      </w:pPr>
      <w:bookmarkStart w:id="2" w:name="_Toc1564311"/>
      <w:r w:rsidRPr="003C7B6A">
        <w:rPr>
          <w:rStyle w:val="CharSectno"/>
        </w:rPr>
        <w:t>2</w:t>
      </w:r>
      <w:r w:rsidRPr="003C7B6A">
        <w:t xml:space="preserve">  Commencement</w:t>
      </w:r>
      <w:bookmarkEnd w:id="2"/>
    </w:p>
    <w:p w14:paraId="356C0BF8" w14:textId="77777777" w:rsidR="00E659D8" w:rsidRPr="003C7B6A" w:rsidRDefault="00E659D8" w:rsidP="009B53C5">
      <w:pPr>
        <w:pStyle w:val="subsection"/>
      </w:pPr>
      <w:r w:rsidRPr="003C7B6A">
        <w:tab/>
        <w:t>(1)</w:t>
      </w:r>
      <w:r w:rsidRPr="003C7B6A">
        <w:tab/>
        <w:t>Each provision of this instrument specified in column 1 of the table commences, or is taken to have commenced, in accordance with column 2 of the table. Any other statement in column 2 has effect according to its terms.</w:t>
      </w:r>
    </w:p>
    <w:p w14:paraId="0D13E903" w14:textId="77777777" w:rsidR="00E659D8" w:rsidRPr="003C7B6A" w:rsidRDefault="00E659D8" w:rsidP="009B53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E659D8" w:rsidRPr="003C7B6A" w14:paraId="30DB2F5C" w14:textId="77777777" w:rsidTr="009B53C5">
        <w:trPr>
          <w:tblHeader/>
        </w:trPr>
        <w:tc>
          <w:tcPr>
            <w:tcW w:w="8364" w:type="dxa"/>
            <w:gridSpan w:val="3"/>
            <w:tcBorders>
              <w:top w:val="single" w:sz="12" w:space="0" w:color="auto"/>
              <w:bottom w:val="single" w:sz="2" w:space="0" w:color="auto"/>
            </w:tcBorders>
            <w:shd w:val="clear" w:color="auto" w:fill="auto"/>
            <w:hideMark/>
          </w:tcPr>
          <w:p w14:paraId="4FDEC93E" w14:textId="77777777" w:rsidR="00E659D8" w:rsidRPr="003C7B6A" w:rsidRDefault="00E659D8" w:rsidP="009B53C5">
            <w:pPr>
              <w:pStyle w:val="TableHeading"/>
            </w:pPr>
            <w:r w:rsidRPr="003C7B6A">
              <w:t>Commencement information</w:t>
            </w:r>
          </w:p>
        </w:tc>
      </w:tr>
      <w:tr w:rsidR="00E659D8" w:rsidRPr="003C7B6A" w14:paraId="5548CC24" w14:textId="77777777" w:rsidTr="009B53C5">
        <w:trPr>
          <w:tblHeader/>
        </w:trPr>
        <w:tc>
          <w:tcPr>
            <w:tcW w:w="2127" w:type="dxa"/>
            <w:tcBorders>
              <w:top w:val="single" w:sz="2" w:space="0" w:color="auto"/>
              <w:bottom w:val="single" w:sz="2" w:space="0" w:color="auto"/>
            </w:tcBorders>
            <w:shd w:val="clear" w:color="auto" w:fill="auto"/>
            <w:hideMark/>
          </w:tcPr>
          <w:p w14:paraId="63B49C1C" w14:textId="77777777" w:rsidR="00E659D8" w:rsidRPr="003C7B6A" w:rsidRDefault="00E659D8" w:rsidP="009B53C5">
            <w:pPr>
              <w:pStyle w:val="TableHeading"/>
            </w:pPr>
            <w:r w:rsidRPr="003C7B6A">
              <w:t>Column 1</w:t>
            </w:r>
          </w:p>
        </w:tc>
        <w:tc>
          <w:tcPr>
            <w:tcW w:w="4394" w:type="dxa"/>
            <w:tcBorders>
              <w:top w:val="single" w:sz="2" w:space="0" w:color="auto"/>
              <w:bottom w:val="single" w:sz="2" w:space="0" w:color="auto"/>
            </w:tcBorders>
            <w:shd w:val="clear" w:color="auto" w:fill="auto"/>
            <w:hideMark/>
          </w:tcPr>
          <w:p w14:paraId="22D5C726" w14:textId="77777777" w:rsidR="00E659D8" w:rsidRPr="003C7B6A" w:rsidRDefault="00E659D8" w:rsidP="009B53C5">
            <w:pPr>
              <w:pStyle w:val="TableHeading"/>
            </w:pPr>
            <w:r w:rsidRPr="003C7B6A">
              <w:t>Column 2</w:t>
            </w:r>
          </w:p>
        </w:tc>
        <w:tc>
          <w:tcPr>
            <w:tcW w:w="1843" w:type="dxa"/>
            <w:tcBorders>
              <w:top w:val="single" w:sz="2" w:space="0" w:color="auto"/>
              <w:bottom w:val="single" w:sz="2" w:space="0" w:color="auto"/>
            </w:tcBorders>
            <w:shd w:val="clear" w:color="auto" w:fill="auto"/>
            <w:hideMark/>
          </w:tcPr>
          <w:p w14:paraId="7E45C2A2" w14:textId="77777777" w:rsidR="00E659D8" w:rsidRPr="003C7B6A" w:rsidRDefault="00E659D8" w:rsidP="009B53C5">
            <w:pPr>
              <w:pStyle w:val="TableHeading"/>
            </w:pPr>
            <w:r w:rsidRPr="003C7B6A">
              <w:t>Column 3</w:t>
            </w:r>
          </w:p>
        </w:tc>
      </w:tr>
      <w:tr w:rsidR="00E659D8" w:rsidRPr="003C7B6A" w14:paraId="576F5FF1" w14:textId="77777777" w:rsidTr="009B53C5">
        <w:trPr>
          <w:tblHeader/>
        </w:trPr>
        <w:tc>
          <w:tcPr>
            <w:tcW w:w="2127" w:type="dxa"/>
            <w:tcBorders>
              <w:top w:val="single" w:sz="2" w:space="0" w:color="auto"/>
              <w:bottom w:val="single" w:sz="12" w:space="0" w:color="auto"/>
            </w:tcBorders>
            <w:shd w:val="clear" w:color="auto" w:fill="auto"/>
            <w:hideMark/>
          </w:tcPr>
          <w:p w14:paraId="64CC74B1" w14:textId="77777777" w:rsidR="00E659D8" w:rsidRPr="003C7B6A" w:rsidRDefault="00E659D8" w:rsidP="009B53C5">
            <w:pPr>
              <w:pStyle w:val="TableHeading"/>
            </w:pPr>
            <w:r w:rsidRPr="003C7B6A">
              <w:t>Provisions</w:t>
            </w:r>
          </w:p>
        </w:tc>
        <w:tc>
          <w:tcPr>
            <w:tcW w:w="4394" w:type="dxa"/>
            <w:tcBorders>
              <w:top w:val="single" w:sz="2" w:space="0" w:color="auto"/>
              <w:bottom w:val="single" w:sz="12" w:space="0" w:color="auto"/>
            </w:tcBorders>
            <w:shd w:val="clear" w:color="auto" w:fill="auto"/>
            <w:hideMark/>
          </w:tcPr>
          <w:p w14:paraId="12A58E8F" w14:textId="77777777" w:rsidR="00E659D8" w:rsidRPr="003C7B6A" w:rsidRDefault="00E659D8" w:rsidP="009B53C5">
            <w:pPr>
              <w:pStyle w:val="TableHeading"/>
            </w:pPr>
            <w:r w:rsidRPr="003C7B6A">
              <w:t>Commencement</w:t>
            </w:r>
          </w:p>
        </w:tc>
        <w:tc>
          <w:tcPr>
            <w:tcW w:w="1843" w:type="dxa"/>
            <w:tcBorders>
              <w:top w:val="single" w:sz="2" w:space="0" w:color="auto"/>
              <w:bottom w:val="single" w:sz="12" w:space="0" w:color="auto"/>
            </w:tcBorders>
            <w:shd w:val="clear" w:color="auto" w:fill="auto"/>
            <w:hideMark/>
          </w:tcPr>
          <w:p w14:paraId="745AB8C5" w14:textId="77777777" w:rsidR="00E659D8" w:rsidRPr="003C7B6A" w:rsidRDefault="00E659D8" w:rsidP="009B53C5">
            <w:pPr>
              <w:pStyle w:val="TableHeading"/>
            </w:pPr>
            <w:r w:rsidRPr="003C7B6A">
              <w:t>Date/Details</w:t>
            </w:r>
          </w:p>
        </w:tc>
      </w:tr>
      <w:tr w:rsidR="00E659D8" w:rsidRPr="003C7B6A" w14:paraId="2452853C" w14:textId="77777777" w:rsidTr="009B53C5">
        <w:tc>
          <w:tcPr>
            <w:tcW w:w="2127" w:type="dxa"/>
            <w:tcBorders>
              <w:top w:val="single" w:sz="12" w:space="0" w:color="auto"/>
              <w:bottom w:val="single" w:sz="12" w:space="0" w:color="auto"/>
            </w:tcBorders>
            <w:shd w:val="clear" w:color="auto" w:fill="auto"/>
            <w:hideMark/>
          </w:tcPr>
          <w:p w14:paraId="66C07C7C" w14:textId="77777777" w:rsidR="00E659D8" w:rsidRPr="003C7B6A" w:rsidRDefault="00E659D8" w:rsidP="009B53C5">
            <w:pPr>
              <w:pStyle w:val="Tabletext"/>
            </w:pPr>
            <w:r w:rsidRPr="003C7B6A">
              <w:t>1.  The whole of this instrument</w:t>
            </w:r>
          </w:p>
        </w:tc>
        <w:tc>
          <w:tcPr>
            <w:tcW w:w="4394" w:type="dxa"/>
            <w:tcBorders>
              <w:top w:val="single" w:sz="12" w:space="0" w:color="auto"/>
              <w:bottom w:val="single" w:sz="12" w:space="0" w:color="auto"/>
            </w:tcBorders>
            <w:shd w:val="clear" w:color="auto" w:fill="auto"/>
            <w:hideMark/>
          </w:tcPr>
          <w:p w14:paraId="01749C62" w14:textId="77777777" w:rsidR="00E659D8" w:rsidRPr="003C7B6A" w:rsidRDefault="00E659D8" w:rsidP="009B53C5">
            <w:pPr>
              <w:pStyle w:val="Tabletext"/>
            </w:pPr>
            <w:r w:rsidRPr="003C7B6A">
              <w:t>The day after this instrument is registered.</w:t>
            </w:r>
          </w:p>
        </w:tc>
        <w:tc>
          <w:tcPr>
            <w:tcW w:w="1843" w:type="dxa"/>
            <w:tcBorders>
              <w:top w:val="single" w:sz="12" w:space="0" w:color="auto"/>
              <w:bottom w:val="single" w:sz="12" w:space="0" w:color="auto"/>
            </w:tcBorders>
            <w:shd w:val="clear" w:color="auto" w:fill="auto"/>
          </w:tcPr>
          <w:p w14:paraId="71A00E53" w14:textId="77777777" w:rsidR="00E659D8" w:rsidRPr="003C7B6A" w:rsidRDefault="00E659D8" w:rsidP="009B53C5">
            <w:pPr>
              <w:pStyle w:val="Tabletext"/>
            </w:pPr>
          </w:p>
        </w:tc>
      </w:tr>
    </w:tbl>
    <w:p w14:paraId="0CCE1036" w14:textId="77777777" w:rsidR="00E659D8" w:rsidRPr="003C7B6A" w:rsidRDefault="00E659D8" w:rsidP="009B53C5">
      <w:pPr>
        <w:pStyle w:val="notetext"/>
      </w:pPr>
      <w:r w:rsidRPr="003C7B6A">
        <w:rPr>
          <w:snapToGrid w:val="0"/>
          <w:lang w:eastAsia="en-US"/>
        </w:rPr>
        <w:t>Note:</w:t>
      </w:r>
      <w:r w:rsidRPr="003C7B6A">
        <w:rPr>
          <w:snapToGrid w:val="0"/>
          <w:lang w:eastAsia="en-US"/>
        </w:rPr>
        <w:tab/>
        <w:t xml:space="preserve">This table relates only to the provisions of this </w:t>
      </w:r>
      <w:r w:rsidRPr="003C7B6A">
        <w:t xml:space="preserve">instrument </w:t>
      </w:r>
      <w:r w:rsidRPr="003C7B6A">
        <w:rPr>
          <w:snapToGrid w:val="0"/>
          <w:lang w:eastAsia="en-US"/>
        </w:rPr>
        <w:t xml:space="preserve">as originally made. It will not be amended to deal with any later amendments of this </w:t>
      </w:r>
      <w:r w:rsidRPr="003C7B6A">
        <w:t>instrument</w:t>
      </w:r>
      <w:r w:rsidRPr="003C7B6A">
        <w:rPr>
          <w:snapToGrid w:val="0"/>
          <w:lang w:eastAsia="en-US"/>
        </w:rPr>
        <w:t>.</w:t>
      </w:r>
    </w:p>
    <w:p w14:paraId="5850B10C" w14:textId="77777777" w:rsidR="00E659D8" w:rsidRPr="003C7B6A" w:rsidRDefault="00E659D8" w:rsidP="004F676E">
      <w:pPr>
        <w:pStyle w:val="subsection"/>
      </w:pPr>
      <w:r w:rsidRPr="003C7B6A">
        <w:tab/>
        <w:t>(2)</w:t>
      </w:r>
      <w:r w:rsidRPr="003C7B6A">
        <w:tab/>
        <w:t>Any information in column 3 of the table is not part of this instrument. Information may be inserted in this column, or information in it may be edited, in any published version of this instrument.</w:t>
      </w:r>
    </w:p>
    <w:p w14:paraId="2AA4F380" w14:textId="77777777" w:rsidR="00BF6650" w:rsidRPr="003C7B6A" w:rsidRDefault="00BF6650" w:rsidP="00BF6650">
      <w:pPr>
        <w:pStyle w:val="ActHead5"/>
      </w:pPr>
      <w:bookmarkStart w:id="3" w:name="_Toc1564312"/>
      <w:r w:rsidRPr="003C7B6A">
        <w:rPr>
          <w:rStyle w:val="CharSectno"/>
        </w:rPr>
        <w:t>3</w:t>
      </w:r>
      <w:r w:rsidRPr="003C7B6A">
        <w:t xml:space="preserve">  Authority</w:t>
      </w:r>
      <w:bookmarkEnd w:id="3"/>
    </w:p>
    <w:p w14:paraId="151E3CAF" w14:textId="77777777" w:rsidR="00521B71" w:rsidRPr="003C7B6A" w:rsidRDefault="00BF6650" w:rsidP="00BF6650">
      <w:pPr>
        <w:pStyle w:val="subsection"/>
      </w:pPr>
      <w:r w:rsidRPr="003C7B6A">
        <w:tab/>
      </w:r>
      <w:r w:rsidRPr="003C7B6A">
        <w:tab/>
      </w:r>
      <w:r w:rsidR="00B55509" w:rsidRPr="003C7B6A">
        <w:t>This instrument is</w:t>
      </w:r>
      <w:r w:rsidRPr="003C7B6A">
        <w:t xml:space="preserve"> made under</w:t>
      </w:r>
      <w:r w:rsidR="002504EA" w:rsidRPr="003C7B6A">
        <w:t xml:space="preserve"> the following</w:t>
      </w:r>
      <w:r w:rsidR="00521B71" w:rsidRPr="003C7B6A">
        <w:t>:</w:t>
      </w:r>
    </w:p>
    <w:p w14:paraId="440ACE7B" w14:textId="77777777" w:rsidR="00521B71" w:rsidRPr="003C7B6A" w:rsidRDefault="00521B71" w:rsidP="00521B71">
      <w:pPr>
        <w:pStyle w:val="paragraph"/>
      </w:pPr>
      <w:r w:rsidRPr="003C7B6A">
        <w:tab/>
        <w:t>(a)</w:t>
      </w:r>
      <w:r w:rsidRPr="003C7B6A">
        <w:tab/>
      </w:r>
      <w:r w:rsidR="00BF6650" w:rsidRPr="003C7B6A">
        <w:t xml:space="preserve">the </w:t>
      </w:r>
      <w:r w:rsidR="00DC1AAB" w:rsidRPr="003C7B6A">
        <w:rPr>
          <w:i/>
        </w:rPr>
        <w:t>Corporations Act 2001</w:t>
      </w:r>
      <w:r w:rsidR="002504EA" w:rsidRPr="003C7B6A">
        <w:t>;</w:t>
      </w:r>
    </w:p>
    <w:p w14:paraId="6DA01468" w14:textId="77777777" w:rsidR="00521B71" w:rsidRPr="003C7B6A" w:rsidRDefault="00521B71" w:rsidP="00521B71">
      <w:pPr>
        <w:pStyle w:val="paragraph"/>
      </w:pPr>
      <w:r w:rsidRPr="003C7B6A">
        <w:tab/>
        <w:t>(b)</w:t>
      </w:r>
      <w:r w:rsidRPr="003C7B6A">
        <w:tab/>
      </w:r>
      <w:r w:rsidR="00DC1AAB" w:rsidRPr="003C7B6A">
        <w:t xml:space="preserve">the </w:t>
      </w:r>
      <w:r w:rsidR="00DC1AAB" w:rsidRPr="003C7B6A">
        <w:rPr>
          <w:i/>
        </w:rPr>
        <w:t>Superannuation Guarantee (Administration) Act 1992</w:t>
      </w:r>
      <w:r w:rsidR="002504EA" w:rsidRPr="003C7B6A">
        <w:t>;</w:t>
      </w:r>
    </w:p>
    <w:p w14:paraId="313BBDD0" w14:textId="77777777" w:rsidR="00BF6650" w:rsidRPr="003C7B6A" w:rsidRDefault="00521B71" w:rsidP="00521B71">
      <w:pPr>
        <w:pStyle w:val="paragraph"/>
      </w:pPr>
      <w:r w:rsidRPr="003C7B6A">
        <w:tab/>
        <w:t>(c)</w:t>
      </w:r>
      <w:r w:rsidRPr="003C7B6A">
        <w:tab/>
      </w:r>
      <w:r w:rsidR="00DC1AAB" w:rsidRPr="003C7B6A">
        <w:t xml:space="preserve">the </w:t>
      </w:r>
      <w:r w:rsidR="00DC1AAB" w:rsidRPr="003C7B6A">
        <w:rPr>
          <w:i/>
        </w:rPr>
        <w:t>Superannuation Industry (Supervision) Act 1993</w:t>
      </w:r>
      <w:r w:rsidR="002504EA" w:rsidRPr="003C7B6A">
        <w:t>;</w:t>
      </w:r>
    </w:p>
    <w:p w14:paraId="5BED9AEB" w14:textId="77777777" w:rsidR="0045186D" w:rsidRPr="003C7B6A" w:rsidRDefault="0045186D" w:rsidP="00521B71">
      <w:pPr>
        <w:pStyle w:val="paragraph"/>
      </w:pPr>
      <w:r w:rsidRPr="003C7B6A">
        <w:tab/>
        <w:t>(d)</w:t>
      </w:r>
      <w:r w:rsidRPr="003C7B6A">
        <w:tab/>
        <w:t xml:space="preserve">the </w:t>
      </w:r>
      <w:r w:rsidRPr="003C7B6A">
        <w:rPr>
          <w:i/>
        </w:rPr>
        <w:t>Superannuation (Unclaimed Money and Lost Members) Act 1999</w:t>
      </w:r>
      <w:r w:rsidRPr="003C7B6A">
        <w:t>.</w:t>
      </w:r>
    </w:p>
    <w:p w14:paraId="455D18B7" w14:textId="77777777" w:rsidR="00557C7A" w:rsidRPr="003C7B6A" w:rsidRDefault="00BF6650" w:rsidP="00557C7A">
      <w:pPr>
        <w:pStyle w:val="ActHead5"/>
      </w:pPr>
      <w:bookmarkStart w:id="4" w:name="_Toc1564313"/>
      <w:r w:rsidRPr="003C7B6A">
        <w:rPr>
          <w:rStyle w:val="CharSectno"/>
        </w:rPr>
        <w:t>4</w:t>
      </w:r>
      <w:r w:rsidR="00557C7A" w:rsidRPr="003C7B6A">
        <w:t xml:space="preserve">  </w:t>
      </w:r>
      <w:r w:rsidR="00083F48" w:rsidRPr="003C7B6A">
        <w:t>Schedules</w:t>
      </w:r>
      <w:bookmarkEnd w:id="4"/>
    </w:p>
    <w:p w14:paraId="1F89FB2D" w14:textId="77777777" w:rsidR="00557C7A" w:rsidRPr="003C7B6A" w:rsidRDefault="00557C7A" w:rsidP="00557C7A">
      <w:pPr>
        <w:pStyle w:val="subsection"/>
      </w:pPr>
      <w:r w:rsidRPr="003C7B6A">
        <w:tab/>
      </w:r>
      <w:r w:rsidRPr="003C7B6A">
        <w:tab/>
      </w:r>
      <w:r w:rsidR="00083F48" w:rsidRPr="003C7B6A">
        <w:t xml:space="preserve">Each </w:t>
      </w:r>
      <w:r w:rsidR="00160BD7" w:rsidRPr="003C7B6A">
        <w:t>instrument</w:t>
      </w:r>
      <w:r w:rsidR="00083F48" w:rsidRPr="003C7B6A">
        <w:t xml:space="preserve"> that is specified in a Schedule to </w:t>
      </w:r>
      <w:r w:rsidR="00B55509" w:rsidRPr="003C7B6A">
        <w:t>this instrument</w:t>
      </w:r>
      <w:r w:rsidR="00083F48" w:rsidRPr="003C7B6A">
        <w:t xml:space="preserve"> is amended or repealed as set out in the applicable items in the Schedule concerned, and any other item in a Schedule to </w:t>
      </w:r>
      <w:r w:rsidR="00B55509" w:rsidRPr="003C7B6A">
        <w:t>this instrument</w:t>
      </w:r>
      <w:r w:rsidR="00083F48" w:rsidRPr="003C7B6A">
        <w:t xml:space="preserve"> has effect according to its terms.</w:t>
      </w:r>
    </w:p>
    <w:p w14:paraId="0B75A6E5" w14:textId="77777777" w:rsidR="0048364F" w:rsidRPr="003C7B6A" w:rsidRDefault="0048364F" w:rsidP="009C5989">
      <w:pPr>
        <w:pStyle w:val="ActHead6"/>
        <w:pageBreakBefore/>
      </w:pPr>
      <w:bookmarkStart w:id="5" w:name="_Toc1564314"/>
      <w:bookmarkStart w:id="6" w:name="opcAmSched"/>
      <w:bookmarkStart w:id="7" w:name="opcCurrentFind"/>
      <w:r w:rsidRPr="003C7B6A">
        <w:rPr>
          <w:rStyle w:val="CharAmSchNo"/>
        </w:rPr>
        <w:lastRenderedPageBreak/>
        <w:t>Schedule</w:t>
      </w:r>
      <w:r w:rsidR="003C7B6A" w:rsidRPr="003C7B6A">
        <w:rPr>
          <w:rStyle w:val="CharAmSchNo"/>
        </w:rPr>
        <w:t> </w:t>
      </w:r>
      <w:r w:rsidRPr="003C7B6A">
        <w:rPr>
          <w:rStyle w:val="CharAmSchNo"/>
        </w:rPr>
        <w:t>1</w:t>
      </w:r>
      <w:r w:rsidRPr="003C7B6A">
        <w:t>—</w:t>
      </w:r>
      <w:r w:rsidR="00460499" w:rsidRPr="003C7B6A">
        <w:rPr>
          <w:rStyle w:val="CharAmSchText"/>
        </w:rPr>
        <w:t>Amendments</w:t>
      </w:r>
      <w:bookmarkEnd w:id="5"/>
    </w:p>
    <w:p w14:paraId="3B9065D9" w14:textId="77777777" w:rsidR="00DA1533" w:rsidRPr="003C7B6A" w:rsidRDefault="00DA1533" w:rsidP="00DA1533">
      <w:pPr>
        <w:pStyle w:val="ActHead7"/>
      </w:pPr>
      <w:bookmarkStart w:id="8" w:name="_Toc1564315"/>
      <w:bookmarkEnd w:id="6"/>
      <w:bookmarkEnd w:id="7"/>
      <w:r w:rsidRPr="003C7B6A">
        <w:rPr>
          <w:rStyle w:val="CharAmPartNo"/>
        </w:rPr>
        <w:t>Part</w:t>
      </w:r>
      <w:r w:rsidR="003C7B6A" w:rsidRPr="003C7B6A">
        <w:rPr>
          <w:rStyle w:val="CharAmPartNo"/>
        </w:rPr>
        <w:t> </w:t>
      </w:r>
      <w:r w:rsidRPr="003C7B6A">
        <w:rPr>
          <w:rStyle w:val="CharAmPartNo"/>
        </w:rPr>
        <w:t>1</w:t>
      </w:r>
      <w:r w:rsidRPr="003C7B6A">
        <w:t>—</w:t>
      </w:r>
      <w:r w:rsidRPr="003C7B6A">
        <w:rPr>
          <w:rStyle w:val="CharAmPartText"/>
        </w:rPr>
        <w:t>Amendments</w:t>
      </w:r>
      <w:bookmarkEnd w:id="8"/>
    </w:p>
    <w:p w14:paraId="2DA01AB0" w14:textId="77777777" w:rsidR="0004044E" w:rsidRPr="003C7B6A" w:rsidRDefault="00DC1AAB" w:rsidP="00DC1AAB">
      <w:pPr>
        <w:pStyle w:val="ActHead9"/>
      </w:pPr>
      <w:bookmarkStart w:id="9" w:name="_Toc1564316"/>
      <w:r w:rsidRPr="003C7B6A">
        <w:t>Corporations Regulations</w:t>
      </w:r>
      <w:r w:rsidR="003C7B6A" w:rsidRPr="003C7B6A">
        <w:t> </w:t>
      </w:r>
      <w:r w:rsidRPr="003C7B6A">
        <w:t>2001</w:t>
      </w:r>
      <w:bookmarkEnd w:id="9"/>
    </w:p>
    <w:p w14:paraId="722C9824" w14:textId="77777777" w:rsidR="0045186D" w:rsidRPr="003C7B6A" w:rsidRDefault="001916DE" w:rsidP="0045186D">
      <w:pPr>
        <w:pStyle w:val="ItemHead"/>
      </w:pPr>
      <w:r w:rsidRPr="003C7B6A">
        <w:t>1</w:t>
      </w:r>
      <w:r w:rsidR="0045186D" w:rsidRPr="003C7B6A">
        <w:t xml:space="preserve">  After Subdivision</w:t>
      </w:r>
      <w:r w:rsidR="003C7B6A" w:rsidRPr="003C7B6A">
        <w:t> </w:t>
      </w:r>
      <w:r w:rsidR="0045186D" w:rsidRPr="003C7B6A">
        <w:t>5.8 of Division</w:t>
      </w:r>
      <w:r w:rsidR="003C7B6A" w:rsidRPr="003C7B6A">
        <w:t> </w:t>
      </w:r>
      <w:r w:rsidR="0045186D" w:rsidRPr="003C7B6A">
        <w:t>5 of Part</w:t>
      </w:r>
      <w:r w:rsidR="003C7B6A" w:rsidRPr="003C7B6A">
        <w:t> </w:t>
      </w:r>
      <w:r w:rsidR="0045186D" w:rsidRPr="003C7B6A">
        <w:t>7.9</w:t>
      </w:r>
    </w:p>
    <w:p w14:paraId="33D5A4D9" w14:textId="77777777" w:rsidR="0045186D" w:rsidRPr="003C7B6A" w:rsidRDefault="0045186D" w:rsidP="0045186D">
      <w:pPr>
        <w:pStyle w:val="Item"/>
      </w:pPr>
      <w:r w:rsidRPr="003C7B6A">
        <w:t>Insert:</w:t>
      </w:r>
    </w:p>
    <w:p w14:paraId="2621F7C5" w14:textId="77777777" w:rsidR="0045186D" w:rsidRPr="003C7B6A" w:rsidRDefault="0045186D" w:rsidP="0045186D">
      <w:pPr>
        <w:pStyle w:val="ActHead4"/>
      </w:pPr>
      <w:bookmarkStart w:id="10" w:name="_Toc1564317"/>
      <w:r w:rsidRPr="003C7B6A">
        <w:rPr>
          <w:rStyle w:val="CharSubdNo"/>
        </w:rPr>
        <w:t>Subdivision</w:t>
      </w:r>
      <w:r w:rsidR="003C7B6A" w:rsidRPr="003C7B6A">
        <w:rPr>
          <w:rStyle w:val="CharSubdNo"/>
        </w:rPr>
        <w:t> </w:t>
      </w:r>
      <w:r w:rsidRPr="003C7B6A">
        <w:rPr>
          <w:rStyle w:val="CharSubdNo"/>
        </w:rPr>
        <w:t>5.8A</w:t>
      </w:r>
      <w:r w:rsidRPr="003C7B6A">
        <w:t>—</w:t>
      </w:r>
      <w:r w:rsidRPr="003C7B6A">
        <w:rPr>
          <w:rStyle w:val="CharSubdText"/>
        </w:rPr>
        <w:t>Information in relation to inactive superannuation accounts</w:t>
      </w:r>
      <w:bookmarkEnd w:id="10"/>
    </w:p>
    <w:p w14:paraId="002AF95E" w14:textId="77777777" w:rsidR="0045186D" w:rsidRPr="003C7B6A" w:rsidRDefault="0045186D" w:rsidP="0045186D">
      <w:pPr>
        <w:pStyle w:val="ActHead5"/>
      </w:pPr>
      <w:bookmarkStart w:id="11" w:name="_Toc1564318"/>
      <w:r w:rsidRPr="003C7B6A">
        <w:rPr>
          <w:rStyle w:val="CharSectno"/>
        </w:rPr>
        <w:t>7.9.44A</w:t>
      </w:r>
      <w:r w:rsidRPr="003C7B6A">
        <w:t xml:space="preserve">  Meaning of </w:t>
      </w:r>
      <w:r w:rsidRPr="003C7B6A">
        <w:rPr>
          <w:i/>
        </w:rPr>
        <w:t>inactive</w:t>
      </w:r>
      <w:bookmarkEnd w:id="11"/>
    </w:p>
    <w:p w14:paraId="0BAD327D" w14:textId="77777777" w:rsidR="0045186D" w:rsidRPr="003C7B6A" w:rsidRDefault="0045186D" w:rsidP="0045186D">
      <w:pPr>
        <w:pStyle w:val="subsection"/>
      </w:pPr>
      <w:r w:rsidRPr="003C7B6A">
        <w:tab/>
      </w:r>
      <w:r w:rsidRPr="003C7B6A">
        <w:tab/>
        <w:t xml:space="preserve">In this Subdivision, a member of a regulated superannuation fund has an account that is </w:t>
      </w:r>
      <w:r w:rsidRPr="003C7B6A">
        <w:rPr>
          <w:b/>
          <w:i/>
        </w:rPr>
        <w:t xml:space="preserve">inactive </w:t>
      </w:r>
      <w:r w:rsidRPr="003C7B6A">
        <w:t>in relation to a choice product or a MySuper product for a period if the member has an account that is inactive in relation to the product for the period within the meaning of subsection</w:t>
      </w:r>
      <w:r w:rsidR="003C7B6A" w:rsidRPr="003C7B6A">
        <w:t> </w:t>
      </w:r>
      <w:r w:rsidRPr="003C7B6A">
        <w:t>68AAA(3) of the SIS Act.</w:t>
      </w:r>
    </w:p>
    <w:p w14:paraId="0E76A6C1" w14:textId="77777777" w:rsidR="0045186D" w:rsidRPr="003C7B6A" w:rsidRDefault="0045186D" w:rsidP="0045186D">
      <w:pPr>
        <w:pStyle w:val="ActHead5"/>
      </w:pPr>
      <w:bookmarkStart w:id="12" w:name="_Toc1564319"/>
      <w:r w:rsidRPr="003C7B6A">
        <w:rPr>
          <w:rStyle w:val="CharSectno"/>
        </w:rPr>
        <w:t>7.9.44B</w:t>
      </w:r>
      <w:r w:rsidRPr="003C7B6A">
        <w:t xml:space="preserve">  Notices about insurance—inactivity</w:t>
      </w:r>
      <w:bookmarkEnd w:id="12"/>
    </w:p>
    <w:p w14:paraId="78E7E496" w14:textId="77777777" w:rsidR="0045186D" w:rsidRPr="003C7B6A" w:rsidRDefault="0045186D" w:rsidP="0045186D">
      <w:pPr>
        <w:pStyle w:val="subsection"/>
      </w:pPr>
      <w:r w:rsidRPr="003C7B6A">
        <w:tab/>
        <w:t>(1)</w:t>
      </w:r>
      <w:r w:rsidRPr="003C7B6A">
        <w:tab/>
        <w:t>This regulation is made for the purposes of paragraph</w:t>
      </w:r>
      <w:r w:rsidR="003C7B6A" w:rsidRPr="003C7B6A">
        <w:t> </w:t>
      </w:r>
      <w:r w:rsidRPr="003C7B6A">
        <w:t>1017DA(1)(a) of the Act.</w:t>
      </w:r>
    </w:p>
    <w:p w14:paraId="73393F12" w14:textId="77777777" w:rsidR="0045186D" w:rsidRPr="003C7B6A" w:rsidRDefault="0045186D" w:rsidP="0045186D">
      <w:pPr>
        <w:pStyle w:val="SubsectionHead"/>
      </w:pPr>
      <w:r w:rsidRPr="003C7B6A">
        <w:t>Application</w:t>
      </w:r>
    </w:p>
    <w:p w14:paraId="76357F43" w14:textId="77777777" w:rsidR="0045186D" w:rsidRPr="003C7B6A" w:rsidRDefault="0045186D" w:rsidP="0045186D">
      <w:pPr>
        <w:pStyle w:val="subsection"/>
      </w:pPr>
      <w:r w:rsidRPr="003C7B6A">
        <w:tab/>
        <w:t>(2)</w:t>
      </w:r>
      <w:r w:rsidRPr="003C7B6A">
        <w:tab/>
        <w:t>This regulation applies if:</w:t>
      </w:r>
    </w:p>
    <w:p w14:paraId="7D601291" w14:textId="77777777" w:rsidR="0045186D" w:rsidRPr="003C7B6A" w:rsidRDefault="0045186D" w:rsidP="0045186D">
      <w:pPr>
        <w:pStyle w:val="paragraph"/>
      </w:pPr>
      <w:r w:rsidRPr="003C7B6A">
        <w:tab/>
        <w:t>(a)</w:t>
      </w:r>
      <w:r w:rsidRPr="003C7B6A">
        <w:tab/>
        <w:t>a member of a regulated superannuation fund holds a choice product or a MySuper product offered by the fund; and</w:t>
      </w:r>
    </w:p>
    <w:p w14:paraId="69B52DCC" w14:textId="77777777" w:rsidR="0045186D" w:rsidRPr="003C7B6A" w:rsidRDefault="0045186D" w:rsidP="0045186D">
      <w:pPr>
        <w:pStyle w:val="paragraph"/>
      </w:pPr>
      <w:r w:rsidRPr="003C7B6A">
        <w:tab/>
        <w:t>(b)</w:t>
      </w:r>
      <w:r w:rsidRPr="003C7B6A">
        <w:tab/>
        <w:t>the fund provides a benefit to, or in respect of, the member</w:t>
      </w:r>
      <w:r w:rsidRPr="003C7B6A">
        <w:rPr>
          <w:b/>
          <w:i/>
        </w:rPr>
        <w:t xml:space="preserve"> </w:t>
      </w:r>
      <w:r w:rsidRPr="003C7B6A">
        <w:t>under the product by taking out or maintaining insurance; and</w:t>
      </w:r>
    </w:p>
    <w:p w14:paraId="66AAE551" w14:textId="77777777" w:rsidR="0045186D" w:rsidRPr="003C7B6A" w:rsidRDefault="0045186D" w:rsidP="0045186D">
      <w:pPr>
        <w:pStyle w:val="paragraph"/>
      </w:pPr>
      <w:r w:rsidRPr="003C7B6A">
        <w:tab/>
        <w:t>(c)</w:t>
      </w:r>
      <w:r w:rsidRPr="003C7B6A">
        <w:tab/>
        <w:t>the member has not made an election, under subsection</w:t>
      </w:r>
      <w:r w:rsidR="003C7B6A" w:rsidRPr="003C7B6A">
        <w:t> </w:t>
      </w:r>
      <w:r w:rsidRPr="003C7B6A">
        <w:t xml:space="preserve">68AAA(2) of the SIS Act, that the benefit will be provided to, or in respect of, the member under the product by taking out or maintaining insurance even if the member’s account is inactive in relation to the product for a continuous period of </w:t>
      </w:r>
      <w:r w:rsidR="00532168" w:rsidRPr="003C7B6A">
        <w:t>16 months</w:t>
      </w:r>
      <w:r w:rsidRPr="003C7B6A">
        <w:t>.</w:t>
      </w:r>
    </w:p>
    <w:p w14:paraId="452C3815" w14:textId="77777777" w:rsidR="0045186D" w:rsidRPr="003C7B6A" w:rsidRDefault="0045186D" w:rsidP="0045186D">
      <w:pPr>
        <w:pStyle w:val="subsection"/>
      </w:pPr>
      <w:r w:rsidRPr="003C7B6A">
        <w:tab/>
        <w:t>(3)</w:t>
      </w:r>
      <w:r w:rsidRPr="003C7B6A">
        <w:tab/>
        <w:t>However, this regulation does not apply in relation to:</w:t>
      </w:r>
    </w:p>
    <w:p w14:paraId="4C70476F" w14:textId="77777777" w:rsidR="0045186D" w:rsidRPr="003C7B6A" w:rsidRDefault="0045186D" w:rsidP="0045186D">
      <w:pPr>
        <w:pStyle w:val="paragraph"/>
      </w:pPr>
      <w:r w:rsidRPr="003C7B6A">
        <w:tab/>
        <w:t>(a)</w:t>
      </w:r>
      <w:r w:rsidRPr="003C7B6A">
        <w:tab/>
        <w:t>a defined benefit member; or</w:t>
      </w:r>
    </w:p>
    <w:p w14:paraId="0A7143F2" w14:textId="77777777" w:rsidR="0045186D" w:rsidRPr="003C7B6A" w:rsidRDefault="0045186D" w:rsidP="0045186D">
      <w:pPr>
        <w:pStyle w:val="paragraph"/>
      </w:pPr>
      <w:r w:rsidRPr="003C7B6A">
        <w:tab/>
        <w:t>(b)</w:t>
      </w:r>
      <w:r w:rsidRPr="003C7B6A">
        <w:tab/>
        <w:t xml:space="preserve">an ADF Super member (within the meaning of the </w:t>
      </w:r>
      <w:r w:rsidRPr="003C7B6A">
        <w:rPr>
          <w:i/>
        </w:rPr>
        <w:t>Australian Defence Force Superannuation Act 2015</w:t>
      </w:r>
      <w:r w:rsidRPr="003C7B6A">
        <w:t>); or</w:t>
      </w:r>
    </w:p>
    <w:p w14:paraId="36484D7E" w14:textId="77777777" w:rsidR="0045186D" w:rsidRPr="003C7B6A" w:rsidRDefault="0045186D" w:rsidP="0045186D">
      <w:pPr>
        <w:pStyle w:val="paragraph"/>
      </w:pPr>
      <w:r w:rsidRPr="003C7B6A">
        <w:tab/>
        <w:t>(c)</w:t>
      </w:r>
      <w:r w:rsidRPr="003C7B6A">
        <w:tab/>
        <w:t>a person who would be an ADF Super member apart from the fact that the regulated superannuation fund is or was, for the purposes of Part</w:t>
      </w:r>
      <w:r w:rsidR="003C7B6A" w:rsidRPr="003C7B6A">
        <w:t> </w:t>
      </w:r>
      <w:r w:rsidRPr="003C7B6A">
        <w:t xml:space="preserve">3A of the </w:t>
      </w:r>
      <w:r w:rsidRPr="003C7B6A">
        <w:rPr>
          <w:i/>
        </w:rPr>
        <w:t>Superannuation Guarantee (Administration) Act 1992</w:t>
      </w:r>
      <w:r w:rsidRPr="003C7B6A">
        <w:t>, a chosen fund for contributions for the person’s superannuation by the Commonwealth; or</w:t>
      </w:r>
    </w:p>
    <w:p w14:paraId="0ED1A58E" w14:textId="77777777" w:rsidR="0045186D" w:rsidRPr="003C7B6A" w:rsidRDefault="0045186D" w:rsidP="0045186D">
      <w:pPr>
        <w:pStyle w:val="paragraph"/>
      </w:pPr>
      <w:r w:rsidRPr="003C7B6A">
        <w:tab/>
        <w:t>(d)</w:t>
      </w:r>
      <w:r w:rsidRPr="003C7B6A">
        <w:tab/>
        <w:t>a member to whom the employer</w:t>
      </w:r>
      <w:r w:rsidR="003C7B6A">
        <w:noBreakHyphen/>
      </w:r>
      <w:r w:rsidRPr="003C7B6A">
        <w:t>sponsor contribution exception applies under section</w:t>
      </w:r>
      <w:r w:rsidR="003C7B6A" w:rsidRPr="003C7B6A">
        <w:t> </w:t>
      </w:r>
      <w:r w:rsidRPr="003C7B6A">
        <w:t>68AAE of the SIS Act.</w:t>
      </w:r>
    </w:p>
    <w:p w14:paraId="1BC8F6B4" w14:textId="77777777" w:rsidR="0045186D" w:rsidRPr="003C7B6A" w:rsidRDefault="0045186D" w:rsidP="0045186D">
      <w:pPr>
        <w:pStyle w:val="SubsectionHead"/>
      </w:pPr>
      <w:r w:rsidRPr="003C7B6A">
        <w:t>Notices about insurance</w:t>
      </w:r>
    </w:p>
    <w:p w14:paraId="07AD2120" w14:textId="77777777" w:rsidR="0045186D" w:rsidRPr="003C7B6A" w:rsidRDefault="0045186D" w:rsidP="0045186D">
      <w:pPr>
        <w:pStyle w:val="subsection"/>
      </w:pPr>
      <w:r w:rsidRPr="003C7B6A">
        <w:tab/>
        <w:t>(4)</w:t>
      </w:r>
      <w:r w:rsidRPr="003C7B6A">
        <w:tab/>
        <w:t>Each trustee of the regulated superannuation fund must ensure that:</w:t>
      </w:r>
    </w:p>
    <w:p w14:paraId="17DC71EA" w14:textId="77777777" w:rsidR="0045186D" w:rsidRPr="003C7B6A" w:rsidRDefault="0045186D" w:rsidP="0045186D">
      <w:pPr>
        <w:pStyle w:val="paragraph"/>
      </w:pPr>
      <w:r w:rsidRPr="003C7B6A">
        <w:lastRenderedPageBreak/>
        <w:tab/>
        <w:t>(a)</w:t>
      </w:r>
      <w:r w:rsidRPr="003C7B6A">
        <w:tab/>
        <w:t xml:space="preserve">if the member’s account has been inactive in relation to the product for a continuous period of </w:t>
      </w:r>
      <w:r w:rsidR="00532168" w:rsidRPr="003C7B6A">
        <w:t>9 months</w:t>
      </w:r>
      <w:r w:rsidRPr="003C7B6A">
        <w:t>—the member is given an insurance inactivity notice in relation to the benefit; and</w:t>
      </w:r>
    </w:p>
    <w:p w14:paraId="7F0AD4B4" w14:textId="77777777" w:rsidR="0045186D" w:rsidRPr="003C7B6A" w:rsidRDefault="0045186D" w:rsidP="0045186D">
      <w:pPr>
        <w:pStyle w:val="paragraph"/>
      </w:pPr>
      <w:r w:rsidRPr="003C7B6A">
        <w:tab/>
        <w:t>(b)</w:t>
      </w:r>
      <w:r w:rsidRPr="003C7B6A">
        <w:tab/>
        <w:t xml:space="preserve">if the member’s account has been inactive in relation to the product for a continuous period of </w:t>
      </w:r>
      <w:r w:rsidR="00532168" w:rsidRPr="003C7B6A">
        <w:t>12 months</w:t>
      </w:r>
      <w:r w:rsidRPr="003C7B6A">
        <w:t>—the member is given an insurance inactivity notice in relation to the benefit; and</w:t>
      </w:r>
    </w:p>
    <w:p w14:paraId="5D8EEE28" w14:textId="77777777" w:rsidR="0045186D" w:rsidRPr="003C7B6A" w:rsidRDefault="0045186D" w:rsidP="0045186D">
      <w:pPr>
        <w:pStyle w:val="paragraph"/>
      </w:pPr>
      <w:r w:rsidRPr="003C7B6A">
        <w:tab/>
        <w:t>(c)</w:t>
      </w:r>
      <w:r w:rsidRPr="003C7B6A">
        <w:tab/>
        <w:t>if the member’s account has been inactive in relation to the product for a continuous period of 1</w:t>
      </w:r>
      <w:r w:rsidR="00532168" w:rsidRPr="003C7B6A">
        <w:t>5</w:t>
      </w:r>
      <w:r w:rsidRPr="003C7B6A">
        <w:t xml:space="preserve"> months—the member is given a final insurance inactivity notice in relation to the benefit.</w:t>
      </w:r>
    </w:p>
    <w:p w14:paraId="4F535C9B" w14:textId="77777777" w:rsidR="0045186D" w:rsidRPr="003C7B6A" w:rsidRDefault="0045186D" w:rsidP="0045186D">
      <w:pPr>
        <w:pStyle w:val="subsection"/>
      </w:pPr>
      <w:r w:rsidRPr="003C7B6A">
        <w:tab/>
        <w:t>(5)</w:t>
      </w:r>
      <w:r w:rsidRPr="003C7B6A">
        <w:tab/>
        <w:t>For the purposes of subregulation</w:t>
      </w:r>
      <w:r w:rsidR="003C7B6A" w:rsidRPr="003C7B6A">
        <w:t> </w:t>
      </w:r>
      <w:r w:rsidRPr="003C7B6A">
        <w:t xml:space="preserve">(4), an </w:t>
      </w:r>
      <w:r w:rsidRPr="003C7B6A">
        <w:rPr>
          <w:b/>
          <w:i/>
        </w:rPr>
        <w:t>insurance inactivity notice</w:t>
      </w:r>
      <w:r w:rsidRPr="003C7B6A">
        <w:rPr>
          <w:b/>
        </w:rPr>
        <w:t xml:space="preserve"> </w:t>
      </w:r>
      <w:r w:rsidRPr="003C7B6A">
        <w:t>in relation to the benefit is a notice in writing given to the member:</w:t>
      </w:r>
    </w:p>
    <w:p w14:paraId="4C148B9C" w14:textId="77777777" w:rsidR="0045186D" w:rsidRPr="003C7B6A" w:rsidRDefault="0045186D" w:rsidP="0045186D">
      <w:pPr>
        <w:pStyle w:val="paragraph"/>
      </w:pPr>
      <w:r w:rsidRPr="003C7B6A">
        <w:tab/>
        <w:t>(a)</w:t>
      </w:r>
      <w:r w:rsidRPr="003C7B6A">
        <w:tab/>
        <w:t>stating the length of the continuous period for which the member’s account has been inactive in relation to the product under which the benefit is provided; and</w:t>
      </w:r>
    </w:p>
    <w:p w14:paraId="4B3CCFB0" w14:textId="77777777" w:rsidR="0045186D" w:rsidRPr="003C7B6A" w:rsidRDefault="0045186D" w:rsidP="0045186D">
      <w:pPr>
        <w:pStyle w:val="paragraph"/>
      </w:pPr>
      <w:r w:rsidRPr="003C7B6A">
        <w:tab/>
        <w:t>(b)</w:t>
      </w:r>
      <w:r w:rsidRPr="003C7B6A">
        <w:tab/>
        <w:t>explaining that the member’s account will be active in relation to the product if an amount, such as a contribution, is paid into the account; and</w:t>
      </w:r>
    </w:p>
    <w:p w14:paraId="76F881FA" w14:textId="77777777" w:rsidR="0045186D" w:rsidRPr="003C7B6A" w:rsidRDefault="0045186D" w:rsidP="0045186D">
      <w:pPr>
        <w:pStyle w:val="paragraph"/>
      </w:pPr>
      <w:r w:rsidRPr="003C7B6A">
        <w:tab/>
        <w:t>(c)</w:t>
      </w:r>
      <w:r w:rsidRPr="003C7B6A">
        <w:tab/>
        <w:t xml:space="preserve">stating the date on which, if there is no activity, the member’s account becomes inactive in relation to the product for a continuous period of </w:t>
      </w:r>
      <w:r w:rsidR="00532168" w:rsidRPr="003C7B6A">
        <w:t>16 months</w:t>
      </w:r>
      <w:r w:rsidRPr="003C7B6A">
        <w:t>;</w:t>
      </w:r>
      <w:r w:rsidR="002504EA" w:rsidRPr="003C7B6A">
        <w:t xml:space="preserve"> and</w:t>
      </w:r>
    </w:p>
    <w:p w14:paraId="369F5B5E" w14:textId="77777777" w:rsidR="0045186D" w:rsidRPr="003C7B6A" w:rsidRDefault="0045186D" w:rsidP="0045186D">
      <w:pPr>
        <w:pStyle w:val="paragraph"/>
      </w:pPr>
      <w:r w:rsidRPr="003C7B6A">
        <w:tab/>
        <w:t>(d)</w:t>
      </w:r>
      <w:r w:rsidRPr="003C7B6A">
        <w:tab/>
        <w:t>stating the amount of insurance fee charged in relation to the product for the fund’s most recent completed year of income; and</w:t>
      </w:r>
    </w:p>
    <w:p w14:paraId="1A80EF41" w14:textId="77777777" w:rsidR="0045186D" w:rsidRPr="003C7B6A" w:rsidRDefault="0045186D" w:rsidP="0045186D">
      <w:pPr>
        <w:pStyle w:val="paragraph"/>
      </w:pPr>
      <w:r w:rsidRPr="003C7B6A">
        <w:tab/>
        <w:t>(e)</w:t>
      </w:r>
      <w:r w:rsidRPr="003C7B6A">
        <w:tab/>
        <w:t>explaining that, under section</w:t>
      </w:r>
      <w:r w:rsidR="003C7B6A" w:rsidRPr="003C7B6A">
        <w:t> </w:t>
      </w:r>
      <w:r w:rsidRPr="003C7B6A">
        <w:t>68AAA of the SIS Act, on and after 1</w:t>
      </w:r>
      <w:r w:rsidR="003C7B6A" w:rsidRPr="003C7B6A">
        <w:t> </w:t>
      </w:r>
      <w:r w:rsidRPr="003C7B6A">
        <w:t>July 2019 the fund cannot provide the benefit to, or in respect of, the member under the product by taking out or maintaining insurance if:</w:t>
      </w:r>
    </w:p>
    <w:p w14:paraId="5F675CBD" w14:textId="77777777" w:rsidR="0045186D" w:rsidRPr="003C7B6A" w:rsidRDefault="0045186D" w:rsidP="0045186D">
      <w:pPr>
        <w:pStyle w:val="paragraphsub"/>
      </w:pPr>
      <w:r w:rsidRPr="003C7B6A">
        <w:tab/>
        <w:t>(i)</w:t>
      </w:r>
      <w:r w:rsidRPr="003C7B6A">
        <w:tab/>
        <w:t xml:space="preserve">the member’s account is inactive in relation to the product for a continuous period of </w:t>
      </w:r>
      <w:r w:rsidR="00532168" w:rsidRPr="003C7B6A">
        <w:t>16 months</w:t>
      </w:r>
      <w:r w:rsidRPr="003C7B6A">
        <w:t>; and</w:t>
      </w:r>
    </w:p>
    <w:p w14:paraId="1B5DAD7B" w14:textId="77777777" w:rsidR="0045186D" w:rsidRPr="003C7B6A" w:rsidRDefault="0045186D" w:rsidP="0045186D">
      <w:pPr>
        <w:pStyle w:val="paragraphsub"/>
      </w:pPr>
      <w:r w:rsidRPr="003C7B6A">
        <w:tab/>
        <w:t>(ii)</w:t>
      </w:r>
      <w:r w:rsidRPr="003C7B6A">
        <w:tab/>
        <w:t>the member has not made an election, under subsection</w:t>
      </w:r>
      <w:r w:rsidR="003C7B6A" w:rsidRPr="003C7B6A">
        <w:t> </w:t>
      </w:r>
      <w:r w:rsidRPr="003C7B6A">
        <w:t xml:space="preserve">68AAA(2) of the SIS Act, that the benefit will be provided to, or in respect of, the member under the product by taking out or maintaining insurance even if the member’s account is inactive in relation to the product for a continuous period of </w:t>
      </w:r>
      <w:r w:rsidR="00532168" w:rsidRPr="003C7B6A">
        <w:t>16 months</w:t>
      </w:r>
      <w:r w:rsidRPr="003C7B6A">
        <w:t>; and</w:t>
      </w:r>
    </w:p>
    <w:p w14:paraId="73D513F5" w14:textId="77777777" w:rsidR="0045186D" w:rsidRPr="003C7B6A" w:rsidRDefault="0045186D" w:rsidP="0045186D">
      <w:pPr>
        <w:pStyle w:val="paragraph"/>
      </w:pPr>
      <w:r w:rsidRPr="003C7B6A">
        <w:tab/>
        <w:t>(f)</w:t>
      </w:r>
      <w:r w:rsidRPr="003C7B6A">
        <w:tab/>
        <w:t xml:space="preserve">setting out the method by which the member can make an election of the kind mentioned in </w:t>
      </w:r>
      <w:r w:rsidR="003C7B6A" w:rsidRPr="003C7B6A">
        <w:t>subparagraph (</w:t>
      </w:r>
      <w:r w:rsidRPr="003C7B6A">
        <w:t>e)(ii); and</w:t>
      </w:r>
    </w:p>
    <w:p w14:paraId="506B9AC2" w14:textId="77777777" w:rsidR="0045186D" w:rsidRPr="003C7B6A" w:rsidRDefault="0045186D" w:rsidP="0045186D">
      <w:pPr>
        <w:pStyle w:val="paragraph"/>
      </w:pPr>
      <w:r w:rsidRPr="003C7B6A">
        <w:tab/>
        <w:t>(g)</w:t>
      </w:r>
      <w:r w:rsidRPr="003C7B6A">
        <w:tab/>
        <w:t>explaining that section</w:t>
      </w:r>
      <w:r w:rsidR="003C7B6A" w:rsidRPr="003C7B6A">
        <w:t> </w:t>
      </w:r>
      <w:r w:rsidRPr="003C7B6A">
        <w:t>68AAA of the SIS Act does not affect a right of the member in relation to insurance that is covered by subsection</w:t>
      </w:r>
      <w:r w:rsidR="003C7B6A" w:rsidRPr="003C7B6A">
        <w:t> </w:t>
      </w:r>
      <w:r w:rsidR="006B7135" w:rsidRPr="003C7B6A">
        <w:t>68AAA(7) or (8</w:t>
      </w:r>
      <w:r w:rsidRPr="003C7B6A">
        <w:t>) of that Act.</w:t>
      </w:r>
    </w:p>
    <w:p w14:paraId="4B1CEEF3" w14:textId="77777777" w:rsidR="0045186D" w:rsidRPr="003C7B6A" w:rsidRDefault="0045186D" w:rsidP="0045186D">
      <w:pPr>
        <w:pStyle w:val="notetext"/>
      </w:pPr>
      <w:r w:rsidRPr="003C7B6A">
        <w:t>Note:</w:t>
      </w:r>
      <w:r w:rsidRPr="003C7B6A">
        <w:tab/>
        <w:t>Subsections</w:t>
      </w:r>
      <w:r w:rsidR="003C7B6A" w:rsidRPr="003C7B6A">
        <w:t> </w:t>
      </w:r>
      <w:r w:rsidR="006B7135" w:rsidRPr="003C7B6A">
        <w:t>68AAA(7) and (8</w:t>
      </w:r>
      <w:r w:rsidRPr="003C7B6A">
        <w:t>) of the SIS Act cover certain rights of a member of a regulated superannuation fund that exist before the occurrence of conduct required by section</w:t>
      </w:r>
      <w:r w:rsidR="003C7B6A" w:rsidRPr="003C7B6A">
        <w:t> </w:t>
      </w:r>
      <w:r w:rsidRPr="003C7B6A">
        <w:t>68AAA of that Act.</w:t>
      </w:r>
    </w:p>
    <w:p w14:paraId="3007BE63" w14:textId="77777777" w:rsidR="0045186D" w:rsidRPr="003C7B6A" w:rsidRDefault="0045186D" w:rsidP="0045186D">
      <w:pPr>
        <w:pStyle w:val="subsection"/>
      </w:pPr>
      <w:r w:rsidRPr="003C7B6A">
        <w:tab/>
        <w:t>(6)</w:t>
      </w:r>
      <w:r w:rsidRPr="003C7B6A">
        <w:tab/>
        <w:t>For the purposes of subregulation</w:t>
      </w:r>
      <w:r w:rsidR="003C7B6A" w:rsidRPr="003C7B6A">
        <w:t> </w:t>
      </w:r>
      <w:r w:rsidRPr="003C7B6A">
        <w:t xml:space="preserve">(4), a </w:t>
      </w:r>
      <w:r w:rsidRPr="003C7B6A">
        <w:rPr>
          <w:b/>
          <w:i/>
        </w:rPr>
        <w:t xml:space="preserve">final insurance inactivity notice </w:t>
      </w:r>
      <w:r w:rsidRPr="003C7B6A">
        <w:t>in relation to the benefit is a notice in writing given to the member:</w:t>
      </w:r>
    </w:p>
    <w:p w14:paraId="341FBB33" w14:textId="77777777" w:rsidR="0045186D" w:rsidRPr="003C7B6A" w:rsidRDefault="0045186D" w:rsidP="0045186D">
      <w:pPr>
        <w:pStyle w:val="paragraph"/>
      </w:pPr>
      <w:r w:rsidRPr="003C7B6A">
        <w:tab/>
        <w:t>(a)</w:t>
      </w:r>
      <w:r w:rsidRPr="003C7B6A">
        <w:tab/>
        <w:t>stating that the member’s account has been inactive in relation to the product under which the benefit is provided for a continuous period of 1</w:t>
      </w:r>
      <w:r w:rsidR="0087631D" w:rsidRPr="003C7B6A">
        <w:t>5</w:t>
      </w:r>
      <w:r w:rsidRPr="003C7B6A">
        <w:t xml:space="preserve"> months; and</w:t>
      </w:r>
    </w:p>
    <w:p w14:paraId="405D6832" w14:textId="77777777" w:rsidR="0045186D" w:rsidRPr="003C7B6A" w:rsidRDefault="0045186D" w:rsidP="0045186D">
      <w:pPr>
        <w:pStyle w:val="paragraph"/>
      </w:pPr>
      <w:r w:rsidRPr="003C7B6A">
        <w:tab/>
        <w:t>(b)</w:t>
      </w:r>
      <w:r w:rsidRPr="003C7B6A">
        <w:tab/>
        <w:t>explaining that the member’s account will be active in relation to the product if an amount, such as a contribution, is paid into the account; and</w:t>
      </w:r>
    </w:p>
    <w:p w14:paraId="5A7329BE" w14:textId="77777777" w:rsidR="0045186D" w:rsidRPr="003C7B6A" w:rsidRDefault="0045186D" w:rsidP="0045186D">
      <w:pPr>
        <w:pStyle w:val="paragraph"/>
      </w:pPr>
      <w:r w:rsidRPr="003C7B6A">
        <w:tab/>
        <w:t>(c)</w:t>
      </w:r>
      <w:r w:rsidRPr="003C7B6A">
        <w:tab/>
        <w:t>stating:</w:t>
      </w:r>
    </w:p>
    <w:p w14:paraId="0F15473A" w14:textId="77777777" w:rsidR="0045186D" w:rsidRPr="003C7B6A" w:rsidRDefault="0045186D" w:rsidP="0045186D">
      <w:pPr>
        <w:pStyle w:val="paragraphsub"/>
      </w:pPr>
      <w:r w:rsidRPr="003C7B6A">
        <w:lastRenderedPageBreak/>
        <w:tab/>
        <w:t>(i)</w:t>
      </w:r>
      <w:r w:rsidRPr="003C7B6A">
        <w:tab/>
        <w:t xml:space="preserve">the date on which, if there is no activity, the member’s account becomes inactive in relation to the product for a continuous period of </w:t>
      </w:r>
      <w:r w:rsidR="00532168" w:rsidRPr="003C7B6A">
        <w:t>16 months</w:t>
      </w:r>
      <w:r w:rsidRPr="003C7B6A">
        <w:t>; and</w:t>
      </w:r>
    </w:p>
    <w:p w14:paraId="3E5A3072" w14:textId="77777777" w:rsidR="0045186D" w:rsidRPr="003C7B6A" w:rsidRDefault="0045186D" w:rsidP="0045186D">
      <w:pPr>
        <w:pStyle w:val="paragraphsub"/>
      </w:pPr>
      <w:r w:rsidRPr="003C7B6A">
        <w:tab/>
        <w:t>(ii)</w:t>
      </w:r>
      <w:r w:rsidRPr="003C7B6A">
        <w:tab/>
        <w:t>the date on which, if there is no activity, insurance cover for the member will cease; and</w:t>
      </w:r>
    </w:p>
    <w:p w14:paraId="25015DFB" w14:textId="77777777" w:rsidR="0045186D" w:rsidRPr="003C7B6A" w:rsidRDefault="0045186D" w:rsidP="0045186D">
      <w:pPr>
        <w:pStyle w:val="paragraph"/>
      </w:pPr>
      <w:r w:rsidRPr="003C7B6A">
        <w:tab/>
        <w:t>(d)</w:t>
      </w:r>
      <w:r w:rsidRPr="003C7B6A">
        <w:tab/>
        <w:t>stating the amount of insurance fee charged in relation to the product for the fund’s most recent completed year of income; and</w:t>
      </w:r>
    </w:p>
    <w:p w14:paraId="407F347C" w14:textId="77777777" w:rsidR="0045186D" w:rsidRPr="003C7B6A" w:rsidRDefault="0045186D" w:rsidP="0045186D">
      <w:pPr>
        <w:pStyle w:val="paragraph"/>
      </w:pPr>
      <w:r w:rsidRPr="003C7B6A">
        <w:tab/>
        <w:t>(e)</w:t>
      </w:r>
      <w:r w:rsidRPr="003C7B6A">
        <w:tab/>
        <w:t>explaining that, under section</w:t>
      </w:r>
      <w:r w:rsidR="003C7B6A" w:rsidRPr="003C7B6A">
        <w:t> </w:t>
      </w:r>
      <w:r w:rsidRPr="003C7B6A">
        <w:t>68AAA of the SIS Act, on and after 1</w:t>
      </w:r>
      <w:r w:rsidR="003C7B6A" w:rsidRPr="003C7B6A">
        <w:t> </w:t>
      </w:r>
      <w:r w:rsidRPr="003C7B6A">
        <w:t>July 2019 the fund cannot provide the benefit to, or in respect of, the member under the product by taking out or maintaining insurance unless:</w:t>
      </w:r>
    </w:p>
    <w:p w14:paraId="6B0D4BC4" w14:textId="77777777" w:rsidR="0045186D" w:rsidRPr="003C7B6A" w:rsidRDefault="0045186D" w:rsidP="0045186D">
      <w:pPr>
        <w:pStyle w:val="paragraphsub"/>
      </w:pPr>
      <w:r w:rsidRPr="003C7B6A">
        <w:tab/>
        <w:t>(i)</w:t>
      </w:r>
      <w:r w:rsidRPr="003C7B6A">
        <w:tab/>
        <w:t>the member’s account ceases to be inactive in relation to the product; or</w:t>
      </w:r>
    </w:p>
    <w:p w14:paraId="78208C6B" w14:textId="77777777" w:rsidR="0045186D" w:rsidRPr="003C7B6A" w:rsidRDefault="0045186D" w:rsidP="0045186D">
      <w:pPr>
        <w:pStyle w:val="paragraphsub"/>
      </w:pPr>
      <w:r w:rsidRPr="003C7B6A">
        <w:tab/>
        <w:t>(ii)</w:t>
      </w:r>
      <w:r w:rsidRPr="003C7B6A">
        <w:tab/>
        <w:t>the member makes an election, under subsection</w:t>
      </w:r>
      <w:r w:rsidR="003C7B6A" w:rsidRPr="003C7B6A">
        <w:t> </w:t>
      </w:r>
      <w:r w:rsidRPr="003C7B6A">
        <w:t xml:space="preserve">68AAA(2) of the SIS Act, that the benefit will be provided to, or in respect of, the member under the product by taking out or maintaining insurance even if the member’s account is inactive in relation to the product for a continuous period of </w:t>
      </w:r>
      <w:r w:rsidR="00532168" w:rsidRPr="003C7B6A">
        <w:t>16 months</w:t>
      </w:r>
      <w:r w:rsidRPr="003C7B6A">
        <w:t>; and</w:t>
      </w:r>
    </w:p>
    <w:p w14:paraId="13B7EC92" w14:textId="77777777" w:rsidR="0045186D" w:rsidRPr="003C7B6A" w:rsidRDefault="0045186D" w:rsidP="0045186D">
      <w:pPr>
        <w:pStyle w:val="paragraph"/>
      </w:pPr>
      <w:r w:rsidRPr="003C7B6A">
        <w:tab/>
        <w:t>(f)</w:t>
      </w:r>
      <w:r w:rsidRPr="003C7B6A">
        <w:tab/>
        <w:t xml:space="preserve">setting out the method by which the member can make an election of the kind mentioned in </w:t>
      </w:r>
      <w:r w:rsidR="003C7B6A" w:rsidRPr="003C7B6A">
        <w:t>subparagraph (</w:t>
      </w:r>
      <w:r w:rsidRPr="003C7B6A">
        <w:t>e)(ii); and</w:t>
      </w:r>
    </w:p>
    <w:p w14:paraId="11FB4EB8" w14:textId="77777777" w:rsidR="0045186D" w:rsidRPr="003C7B6A" w:rsidRDefault="0045186D" w:rsidP="0045186D">
      <w:pPr>
        <w:pStyle w:val="paragraph"/>
      </w:pPr>
      <w:r w:rsidRPr="003C7B6A">
        <w:tab/>
        <w:t>(g)</w:t>
      </w:r>
      <w:r w:rsidRPr="003C7B6A">
        <w:tab/>
        <w:t>explaining that section</w:t>
      </w:r>
      <w:r w:rsidR="003C7B6A" w:rsidRPr="003C7B6A">
        <w:t> </w:t>
      </w:r>
      <w:r w:rsidRPr="003C7B6A">
        <w:t>68AAA of the SIS Act does not affect a right of the member in relation to insurance that is covered by subsection</w:t>
      </w:r>
      <w:r w:rsidR="003C7B6A" w:rsidRPr="003C7B6A">
        <w:t> </w:t>
      </w:r>
      <w:r w:rsidR="006B7135" w:rsidRPr="003C7B6A">
        <w:t>68AAA(7) or (8</w:t>
      </w:r>
      <w:r w:rsidRPr="003C7B6A">
        <w:t>) of that Act.</w:t>
      </w:r>
    </w:p>
    <w:p w14:paraId="7107ACBA" w14:textId="77777777" w:rsidR="0045186D" w:rsidRPr="003C7B6A" w:rsidRDefault="0045186D" w:rsidP="0045186D">
      <w:pPr>
        <w:pStyle w:val="notetext"/>
      </w:pPr>
      <w:r w:rsidRPr="003C7B6A">
        <w:t>Note:</w:t>
      </w:r>
      <w:r w:rsidRPr="003C7B6A">
        <w:tab/>
        <w:t>Subsections</w:t>
      </w:r>
      <w:r w:rsidR="003C7B6A" w:rsidRPr="003C7B6A">
        <w:t> </w:t>
      </w:r>
      <w:r w:rsidR="006B7135" w:rsidRPr="003C7B6A">
        <w:t>68AAA(7) and (8</w:t>
      </w:r>
      <w:r w:rsidRPr="003C7B6A">
        <w:t>) of the SIS Act cover certain rights of a member of a regulated superannuation fund that exist before the occurrence of conduct required by section</w:t>
      </w:r>
      <w:r w:rsidR="003C7B6A" w:rsidRPr="003C7B6A">
        <w:t> </w:t>
      </w:r>
      <w:r w:rsidRPr="003C7B6A">
        <w:t>68AAA of that Act.</w:t>
      </w:r>
    </w:p>
    <w:p w14:paraId="4E7A4B23" w14:textId="77777777" w:rsidR="0045186D" w:rsidRPr="003C7B6A" w:rsidRDefault="0045186D" w:rsidP="0045186D">
      <w:pPr>
        <w:pStyle w:val="SubsectionHead"/>
      </w:pPr>
      <w:r w:rsidRPr="003C7B6A">
        <w:t>Time for giving notice</w:t>
      </w:r>
    </w:p>
    <w:p w14:paraId="44A16963" w14:textId="77777777" w:rsidR="0045186D" w:rsidRPr="003C7B6A" w:rsidRDefault="0045186D" w:rsidP="0045186D">
      <w:pPr>
        <w:pStyle w:val="subsection"/>
      </w:pPr>
      <w:r w:rsidRPr="003C7B6A">
        <w:tab/>
        <w:t>(7)</w:t>
      </w:r>
      <w:r w:rsidRPr="003C7B6A">
        <w:tab/>
        <w:t>If a trustee of a regulated superannuation fund is required under subregulation</w:t>
      </w:r>
      <w:r w:rsidR="003C7B6A" w:rsidRPr="003C7B6A">
        <w:t> </w:t>
      </w:r>
      <w:r w:rsidRPr="003C7B6A">
        <w:t>(4) to ensure that a member of the fund is given a notice in relation to a benefit provided to the member under a product offered by the fund, the notice must be given:</w:t>
      </w:r>
    </w:p>
    <w:p w14:paraId="7F54D57A" w14:textId="77777777" w:rsidR="0045186D" w:rsidRPr="003C7B6A" w:rsidRDefault="0045186D" w:rsidP="0045186D">
      <w:pPr>
        <w:pStyle w:val="paragraph"/>
      </w:pPr>
      <w:r w:rsidRPr="003C7B6A">
        <w:tab/>
        <w:t>(a)</w:t>
      </w:r>
      <w:r w:rsidRPr="003C7B6A">
        <w:tab/>
        <w:t xml:space="preserve">if </w:t>
      </w:r>
      <w:r w:rsidR="003C7B6A" w:rsidRPr="003C7B6A">
        <w:t>paragraph (</w:t>
      </w:r>
      <w:r w:rsidRPr="003C7B6A">
        <w:t xml:space="preserve">4)(a) applies—within the period of 2 weeks after the day on which the member’s account becomes inactive in relation to the product for a continuous period of </w:t>
      </w:r>
      <w:r w:rsidR="00532168" w:rsidRPr="003C7B6A">
        <w:t>9 months</w:t>
      </w:r>
      <w:r w:rsidRPr="003C7B6A">
        <w:t>; and</w:t>
      </w:r>
    </w:p>
    <w:p w14:paraId="748E9357" w14:textId="77777777" w:rsidR="0045186D" w:rsidRPr="003C7B6A" w:rsidRDefault="0045186D" w:rsidP="0045186D">
      <w:pPr>
        <w:pStyle w:val="paragraph"/>
      </w:pPr>
      <w:r w:rsidRPr="003C7B6A">
        <w:tab/>
        <w:t>(b)</w:t>
      </w:r>
      <w:r w:rsidRPr="003C7B6A">
        <w:tab/>
        <w:t xml:space="preserve">if </w:t>
      </w:r>
      <w:r w:rsidR="003C7B6A" w:rsidRPr="003C7B6A">
        <w:t>paragraph (</w:t>
      </w:r>
      <w:r w:rsidRPr="003C7B6A">
        <w:t xml:space="preserve">4)(b) applies—within the period of 2 weeks after the day on which the member’s account becomes inactive in relation to the product for a continuous period of </w:t>
      </w:r>
      <w:r w:rsidR="00532168" w:rsidRPr="003C7B6A">
        <w:t>12 months</w:t>
      </w:r>
      <w:r w:rsidRPr="003C7B6A">
        <w:t>; and</w:t>
      </w:r>
    </w:p>
    <w:p w14:paraId="1CB771B6" w14:textId="77777777" w:rsidR="0045186D" w:rsidRPr="003C7B6A" w:rsidRDefault="0045186D" w:rsidP="0045186D">
      <w:pPr>
        <w:pStyle w:val="paragraph"/>
      </w:pPr>
      <w:r w:rsidRPr="003C7B6A">
        <w:tab/>
        <w:t>(c)</w:t>
      </w:r>
      <w:r w:rsidRPr="003C7B6A">
        <w:tab/>
        <w:t xml:space="preserve">if </w:t>
      </w:r>
      <w:r w:rsidR="003C7B6A" w:rsidRPr="003C7B6A">
        <w:t>paragraph (</w:t>
      </w:r>
      <w:r w:rsidRPr="003C7B6A">
        <w:t>4)(c) applies—within the period of 2 weeks after the day on which the member’s account becomes inactive in relation to the product for a continuous period of 1</w:t>
      </w:r>
      <w:r w:rsidR="00532168" w:rsidRPr="003C7B6A">
        <w:t>5</w:t>
      </w:r>
      <w:r w:rsidRPr="003C7B6A">
        <w:t xml:space="preserve"> months.</w:t>
      </w:r>
    </w:p>
    <w:p w14:paraId="44920565" w14:textId="77777777" w:rsidR="0045186D" w:rsidRPr="003C7B6A" w:rsidRDefault="0045186D" w:rsidP="0045186D">
      <w:pPr>
        <w:pStyle w:val="ActHead5"/>
      </w:pPr>
      <w:bookmarkStart w:id="13" w:name="_Toc1564320"/>
      <w:r w:rsidRPr="003C7B6A">
        <w:rPr>
          <w:rStyle w:val="CharSectno"/>
        </w:rPr>
        <w:t>7.9.44C</w:t>
      </w:r>
      <w:r w:rsidRPr="003C7B6A">
        <w:t xml:space="preserve">  Notices about insurance—</w:t>
      </w:r>
      <w:r w:rsidR="001C5A1E" w:rsidRPr="003C7B6A">
        <w:t>right to cease insurance cover</w:t>
      </w:r>
      <w:bookmarkEnd w:id="13"/>
    </w:p>
    <w:p w14:paraId="30E5C8F6" w14:textId="77777777" w:rsidR="0045186D" w:rsidRPr="003C7B6A" w:rsidRDefault="0045186D" w:rsidP="0045186D">
      <w:pPr>
        <w:pStyle w:val="subsection"/>
      </w:pPr>
      <w:r w:rsidRPr="003C7B6A">
        <w:tab/>
        <w:t>(1)</w:t>
      </w:r>
      <w:r w:rsidRPr="003C7B6A">
        <w:tab/>
        <w:t>This regulation is made for the purposes of paragraph</w:t>
      </w:r>
      <w:r w:rsidR="003C7B6A" w:rsidRPr="003C7B6A">
        <w:t> </w:t>
      </w:r>
      <w:r w:rsidRPr="003C7B6A">
        <w:t>1017DA(1)(a) of the Act.</w:t>
      </w:r>
    </w:p>
    <w:p w14:paraId="7A5B53F7" w14:textId="77777777" w:rsidR="0045186D" w:rsidRPr="003C7B6A" w:rsidRDefault="0045186D" w:rsidP="0045186D">
      <w:pPr>
        <w:pStyle w:val="SubsectionHead"/>
      </w:pPr>
      <w:r w:rsidRPr="003C7B6A">
        <w:t>Application</w:t>
      </w:r>
    </w:p>
    <w:p w14:paraId="1CB11954" w14:textId="77777777" w:rsidR="0045186D" w:rsidRPr="003C7B6A" w:rsidRDefault="0045186D" w:rsidP="0045186D">
      <w:pPr>
        <w:pStyle w:val="subsection"/>
      </w:pPr>
      <w:r w:rsidRPr="003C7B6A">
        <w:tab/>
        <w:t>(2)</w:t>
      </w:r>
      <w:r w:rsidRPr="003C7B6A">
        <w:tab/>
        <w:t>This regulation applies if:</w:t>
      </w:r>
    </w:p>
    <w:p w14:paraId="512562E3" w14:textId="77777777" w:rsidR="0045186D" w:rsidRPr="003C7B6A" w:rsidRDefault="0045186D" w:rsidP="0045186D">
      <w:pPr>
        <w:pStyle w:val="paragraph"/>
      </w:pPr>
      <w:r w:rsidRPr="003C7B6A">
        <w:tab/>
        <w:t>(a)</w:t>
      </w:r>
      <w:r w:rsidRPr="003C7B6A">
        <w:tab/>
        <w:t>a member of a regulated superannuation fund holds a choice product or a MySuper product offered by the fund; and</w:t>
      </w:r>
    </w:p>
    <w:p w14:paraId="224F8139" w14:textId="77777777" w:rsidR="0045186D" w:rsidRPr="003C7B6A" w:rsidRDefault="0045186D" w:rsidP="0045186D">
      <w:pPr>
        <w:pStyle w:val="paragraph"/>
      </w:pPr>
      <w:r w:rsidRPr="003C7B6A">
        <w:lastRenderedPageBreak/>
        <w:tab/>
        <w:t>(b)</w:t>
      </w:r>
      <w:r w:rsidRPr="003C7B6A">
        <w:tab/>
        <w:t>the fund provides a benefit to, or in respect of, the member</w:t>
      </w:r>
      <w:r w:rsidRPr="003C7B6A">
        <w:rPr>
          <w:b/>
          <w:i/>
        </w:rPr>
        <w:t xml:space="preserve"> </w:t>
      </w:r>
      <w:r w:rsidRPr="003C7B6A">
        <w:t>under the product by taking out or maintaining insurance; and</w:t>
      </w:r>
    </w:p>
    <w:p w14:paraId="5F1D2A9E" w14:textId="77777777" w:rsidR="0045186D" w:rsidRPr="003C7B6A" w:rsidRDefault="0045186D" w:rsidP="0045186D">
      <w:pPr>
        <w:pStyle w:val="paragraph"/>
      </w:pPr>
      <w:r w:rsidRPr="003C7B6A">
        <w:tab/>
        <w:t>(c)</w:t>
      </w:r>
      <w:r w:rsidRPr="003C7B6A">
        <w:tab/>
        <w:t>the member has made an election, under subsection</w:t>
      </w:r>
      <w:r w:rsidR="003C7B6A" w:rsidRPr="003C7B6A">
        <w:t> </w:t>
      </w:r>
      <w:r w:rsidRPr="003C7B6A">
        <w:t xml:space="preserve">68AAA(2) of the SIS Act, that the benefit will be provided to, or in respect of, the member under the product by taking out or maintaining insurance even if the member’s account is inactive in relation to the product for a continuous period of </w:t>
      </w:r>
      <w:r w:rsidR="00532168" w:rsidRPr="003C7B6A">
        <w:t>16 months</w:t>
      </w:r>
      <w:r w:rsidRPr="003C7B6A">
        <w:t>.</w:t>
      </w:r>
    </w:p>
    <w:p w14:paraId="7CF8D11A" w14:textId="77777777" w:rsidR="0045186D" w:rsidRPr="003C7B6A" w:rsidRDefault="0045186D" w:rsidP="0045186D">
      <w:pPr>
        <w:pStyle w:val="subsection"/>
      </w:pPr>
      <w:r w:rsidRPr="003C7B6A">
        <w:tab/>
        <w:t>(3)</w:t>
      </w:r>
      <w:r w:rsidRPr="003C7B6A">
        <w:tab/>
        <w:t>However, this regulation does not apply in relation to:</w:t>
      </w:r>
    </w:p>
    <w:p w14:paraId="707ACD40" w14:textId="77777777" w:rsidR="0045186D" w:rsidRPr="003C7B6A" w:rsidRDefault="0045186D" w:rsidP="0045186D">
      <w:pPr>
        <w:pStyle w:val="paragraph"/>
      </w:pPr>
      <w:r w:rsidRPr="003C7B6A">
        <w:tab/>
        <w:t>(a)</w:t>
      </w:r>
      <w:r w:rsidRPr="003C7B6A">
        <w:tab/>
        <w:t>a defined benefit member; or</w:t>
      </w:r>
    </w:p>
    <w:p w14:paraId="3221055D" w14:textId="77777777" w:rsidR="0045186D" w:rsidRPr="003C7B6A" w:rsidRDefault="0045186D" w:rsidP="0045186D">
      <w:pPr>
        <w:pStyle w:val="paragraph"/>
      </w:pPr>
      <w:r w:rsidRPr="003C7B6A">
        <w:tab/>
        <w:t>(b)</w:t>
      </w:r>
      <w:r w:rsidRPr="003C7B6A">
        <w:tab/>
        <w:t xml:space="preserve">an ADF Super member (within the meaning of the </w:t>
      </w:r>
      <w:r w:rsidRPr="003C7B6A">
        <w:rPr>
          <w:i/>
        </w:rPr>
        <w:t>Australian Defence Force Superannuation Act 2015</w:t>
      </w:r>
      <w:r w:rsidRPr="003C7B6A">
        <w:t>); or</w:t>
      </w:r>
    </w:p>
    <w:p w14:paraId="37D79707" w14:textId="77777777" w:rsidR="0045186D" w:rsidRPr="003C7B6A" w:rsidRDefault="0045186D" w:rsidP="0045186D">
      <w:pPr>
        <w:pStyle w:val="paragraph"/>
      </w:pPr>
      <w:r w:rsidRPr="003C7B6A">
        <w:tab/>
        <w:t>(c)</w:t>
      </w:r>
      <w:r w:rsidRPr="003C7B6A">
        <w:tab/>
        <w:t>a person who would be an ADF Super member apart from the fact that the regulated superannuation fund is or was, for the purposes of Part</w:t>
      </w:r>
      <w:r w:rsidR="003C7B6A" w:rsidRPr="003C7B6A">
        <w:t> </w:t>
      </w:r>
      <w:r w:rsidRPr="003C7B6A">
        <w:t xml:space="preserve">3A of the </w:t>
      </w:r>
      <w:r w:rsidRPr="003C7B6A">
        <w:rPr>
          <w:i/>
        </w:rPr>
        <w:t>Superannuation Guarantee (Administration) Act 1992</w:t>
      </w:r>
      <w:r w:rsidRPr="003C7B6A">
        <w:t>, a chosen fund for contributions for the person’s superannuation by the Commonwealth; or</w:t>
      </w:r>
    </w:p>
    <w:p w14:paraId="64C9C401" w14:textId="77777777" w:rsidR="0045186D" w:rsidRPr="003C7B6A" w:rsidRDefault="0045186D" w:rsidP="0045186D">
      <w:pPr>
        <w:pStyle w:val="paragraph"/>
      </w:pPr>
      <w:r w:rsidRPr="003C7B6A">
        <w:tab/>
        <w:t>(d)</w:t>
      </w:r>
      <w:r w:rsidRPr="003C7B6A">
        <w:tab/>
        <w:t>a member to whom the employer</w:t>
      </w:r>
      <w:r w:rsidR="003C7B6A">
        <w:noBreakHyphen/>
      </w:r>
      <w:r w:rsidRPr="003C7B6A">
        <w:t>sponsor contribution exception applies under section</w:t>
      </w:r>
      <w:r w:rsidR="003C7B6A" w:rsidRPr="003C7B6A">
        <w:t> </w:t>
      </w:r>
      <w:r w:rsidRPr="003C7B6A">
        <w:t>68AAE of the SIS Act.</w:t>
      </w:r>
    </w:p>
    <w:p w14:paraId="2B7139C0" w14:textId="77777777" w:rsidR="0045186D" w:rsidRPr="003C7B6A" w:rsidRDefault="0045186D" w:rsidP="0045186D">
      <w:pPr>
        <w:pStyle w:val="subsection"/>
      </w:pPr>
      <w:r w:rsidRPr="003C7B6A">
        <w:tab/>
        <w:t>(4)</w:t>
      </w:r>
      <w:r w:rsidRPr="003C7B6A">
        <w:tab/>
        <w:t xml:space="preserve">Each trustee of the regulated superannuation fund must ensure that the member is given </w:t>
      </w:r>
      <w:r w:rsidR="00AC5326" w:rsidRPr="003C7B6A">
        <w:t>a notice about rights to cease insurance</w:t>
      </w:r>
      <w:r w:rsidRPr="003C7B6A">
        <w:t xml:space="preserve"> in relation to the benefit:</w:t>
      </w:r>
    </w:p>
    <w:p w14:paraId="31C136FE" w14:textId="77777777" w:rsidR="0045186D" w:rsidRPr="003C7B6A" w:rsidRDefault="0045186D" w:rsidP="0045186D">
      <w:pPr>
        <w:pStyle w:val="paragraph"/>
      </w:pPr>
      <w:r w:rsidRPr="003C7B6A">
        <w:tab/>
        <w:t>(a)</w:t>
      </w:r>
      <w:r w:rsidRPr="003C7B6A">
        <w:tab/>
        <w:t xml:space="preserve">within 2 weeks after the day on which the member makes the election mentioned in </w:t>
      </w:r>
      <w:r w:rsidR="003C7B6A" w:rsidRPr="003C7B6A">
        <w:t>paragraph (</w:t>
      </w:r>
      <w:r w:rsidR="001C5A1E" w:rsidRPr="003C7B6A">
        <w:t>2</w:t>
      </w:r>
      <w:r w:rsidRPr="003C7B6A">
        <w:t>)(c) in relation to the benefit; and</w:t>
      </w:r>
    </w:p>
    <w:p w14:paraId="5C67899C" w14:textId="77777777" w:rsidR="0045186D" w:rsidRPr="003C7B6A" w:rsidRDefault="0045186D" w:rsidP="0045186D">
      <w:pPr>
        <w:pStyle w:val="paragraph"/>
      </w:pPr>
      <w:r w:rsidRPr="003C7B6A">
        <w:tab/>
        <w:t>(b)</w:t>
      </w:r>
      <w:r w:rsidRPr="003C7B6A">
        <w:tab/>
        <w:t xml:space="preserve">after the first notice </w:t>
      </w:r>
      <w:r w:rsidR="00AC5326" w:rsidRPr="003C7B6A">
        <w:t xml:space="preserve">about rights to cease insurance </w:t>
      </w:r>
      <w:r w:rsidRPr="003C7B6A">
        <w:t>in relation to the benefit is given, at regular intervals of no more than 1</w:t>
      </w:r>
      <w:r w:rsidR="0087631D" w:rsidRPr="003C7B6A">
        <w:t>5</w:t>
      </w:r>
      <w:r w:rsidRPr="003C7B6A">
        <w:t xml:space="preserve"> months.</w:t>
      </w:r>
    </w:p>
    <w:p w14:paraId="0B170FA0" w14:textId="77777777" w:rsidR="0045186D" w:rsidRPr="003C7B6A" w:rsidRDefault="0045186D" w:rsidP="0045186D">
      <w:pPr>
        <w:pStyle w:val="subsection"/>
      </w:pPr>
      <w:r w:rsidRPr="003C7B6A">
        <w:tab/>
        <w:t>(5)</w:t>
      </w:r>
      <w:r w:rsidRPr="003C7B6A">
        <w:tab/>
        <w:t xml:space="preserve">For the purposes of </w:t>
      </w:r>
      <w:r w:rsidR="00CF0DBC" w:rsidRPr="003C7B6A">
        <w:t>sub</w:t>
      </w:r>
      <w:r w:rsidR="006B7135" w:rsidRPr="003C7B6A">
        <w:t>regulation</w:t>
      </w:r>
      <w:r w:rsidR="003C7B6A" w:rsidRPr="003C7B6A">
        <w:t> </w:t>
      </w:r>
      <w:r w:rsidR="00CF0DBC" w:rsidRPr="003C7B6A">
        <w:t>(</w:t>
      </w:r>
      <w:r w:rsidRPr="003C7B6A">
        <w:t>4), a</w:t>
      </w:r>
      <w:r w:rsidR="001C5A1E" w:rsidRPr="003C7B6A">
        <w:t xml:space="preserve"> </w:t>
      </w:r>
      <w:r w:rsidR="001C5A1E" w:rsidRPr="003C7B6A">
        <w:rPr>
          <w:b/>
          <w:i/>
        </w:rPr>
        <w:t>notice about rights to cease insurance</w:t>
      </w:r>
      <w:r w:rsidRPr="003C7B6A">
        <w:rPr>
          <w:b/>
          <w:i/>
        </w:rPr>
        <w:t xml:space="preserve"> </w:t>
      </w:r>
      <w:r w:rsidRPr="003C7B6A">
        <w:t>in relation to a benefit is a notice in writing given to the member:</w:t>
      </w:r>
    </w:p>
    <w:p w14:paraId="0EBF1A76" w14:textId="77777777" w:rsidR="0045186D" w:rsidRPr="003C7B6A" w:rsidRDefault="0045186D" w:rsidP="0045186D">
      <w:pPr>
        <w:pStyle w:val="paragraph"/>
      </w:pPr>
      <w:r w:rsidRPr="003C7B6A">
        <w:tab/>
        <w:t>(a)</w:t>
      </w:r>
      <w:r w:rsidRPr="003C7B6A">
        <w:tab/>
        <w:t>explaining that the member has elected, under subsection</w:t>
      </w:r>
      <w:r w:rsidR="003C7B6A" w:rsidRPr="003C7B6A">
        <w:t> </w:t>
      </w:r>
      <w:r w:rsidRPr="003C7B6A">
        <w:t xml:space="preserve">68AAA(2) of the SIS Act, that the benefit will be provided to, or in respect of, the member under the product by taking out or maintaining insurance even if the member’s account is inactive in relation to the product for a continuous period of </w:t>
      </w:r>
      <w:r w:rsidR="00532168" w:rsidRPr="003C7B6A">
        <w:t>16 months</w:t>
      </w:r>
      <w:r w:rsidRPr="003C7B6A">
        <w:t>;</w:t>
      </w:r>
      <w:r w:rsidR="002504EA" w:rsidRPr="003C7B6A">
        <w:t xml:space="preserve"> and</w:t>
      </w:r>
    </w:p>
    <w:p w14:paraId="5466D039" w14:textId="77777777" w:rsidR="0045186D" w:rsidRPr="003C7B6A" w:rsidRDefault="0045186D" w:rsidP="0045186D">
      <w:pPr>
        <w:pStyle w:val="paragraph"/>
      </w:pPr>
      <w:r w:rsidRPr="003C7B6A">
        <w:tab/>
        <w:t>(b)</w:t>
      </w:r>
      <w:r w:rsidRPr="003C7B6A">
        <w:tab/>
        <w:t>stating the date on which, and the manner in which, the member made that election; and</w:t>
      </w:r>
    </w:p>
    <w:p w14:paraId="074EECC2" w14:textId="77777777" w:rsidR="0045186D" w:rsidRPr="003C7B6A" w:rsidRDefault="0045186D" w:rsidP="0045186D">
      <w:pPr>
        <w:pStyle w:val="paragraph"/>
      </w:pPr>
      <w:r w:rsidRPr="003C7B6A">
        <w:tab/>
        <w:t>(c)</w:t>
      </w:r>
      <w:r w:rsidRPr="003C7B6A">
        <w:tab/>
        <w:t>explaining what the member needs to do if the member wishes to cease to obtain the benefit.</w:t>
      </w:r>
    </w:p>
    <w:p w14:paraId="79DD7DFA" w14:textId="77777777" w:rsidR="0062486C" w:rsidRPr="003C7B6A" w:rsidRDefault="001916DE" w:rsidP="0062486C">
      <w:pPr>
        <w:pStyle w:val="ItemHead"/>
      </w:pPr>
      <w:r w:rsidRPr="003C7B6A">
        <w:t>2</w:t>
      </w:r>
      <w:r w:rsidR="0062486C" w:rsidRPr="003C7B6A">
        <w:t xml:space="preserve">  In the appropriate position in Chapter</w:t>
      </w:r>
      <w:r w:rsidR="003C7B6A" w:rsidRPr="003C7B6A">
        <w:t> </w:t>
      </w:r>
      <w:r w:rsidR="0062486C" w:rsidRPr="003C7B6A">
        <w:t>10</w:t>
      </w:r>
    </w:p>
    <w:p w14:paraId="4136E62B" w14:textId="77777777" w:rsidR="0062486C" w:rsidRPr="003C7B6A" w:rsidRDefault="0062486C" w:rsidP="0062486C">
      <w:pPr>
        <w:pStyle w:val="Item"/>
      </w:pPr>
      <w:r w:rsidRPr="003C7B6A">
        <w:t>Insert:</w:t>
      </w:r>
    </w:p>
    <w:p w14:paraId="7228CD52" w14:textId="77777777" w:rsidR="0062486C" w:rsidRPr="003C7B6A" w:rsidRDefault="0062486C" w:rsidP="0062486C">
      <w:pPr>
        <w:pStyle w:val="ActHead2"/>
      </w:pPr>
      <w:bookmarkStart w:id="14" w:name="f_Check_Lines_above"/>
      <w:bookmarkStart w:id="15" w:name="_Toc1564321"/>
      <w:bookmarkEnd w:id="14"/>
      <w:r w:rsidRPr="003C7B6A">
        <w:rPr>
          <w:rStyle w:val="CharPartNo"/>
        </w:rPr>
        <w:t>Part</w:t>
      </w:r>
      <w:r w:rsidR="003C7B6A" w:rsidRPr="003C7B6A">
        <w:rPr>
          <w:rStyle w:val="CharPartNo"/>
        </w:rPr>
        <w:t> </w:t>
      </w:r>
      <w:r w:rsidRPr="003C7B6A">
        <w:rPr>
          <w:rStyle w:val="CharPartNo"/>
        </w:rPr>
        <w:t>10.29</w:t>
      </w:r>
      <w:r w:rsidRPr="003C7B6A">
        <w:t>—</w:t>
      </w:r>
      <w:r w:rsidRPr="003C7B6A">
        <w:rPr>
          <w:rStyle w:val="CharPartText"/>
        </w:rPr>
        <w:t>Application and transitional provisions relating to the Treasury Laws Amendment (Protecting Your Superannuation Package) Regulations</w:t>
      </w:r>
      <w:r w:rsidR="003C7B6A" w:rsidRPr="003C7B6A">
        <w:rPr>
          <w:rStyle w:val="CharPartText"/>
        </w:rPr>
        <w:t> </w:t>
      </w:r>
      <w:r w:rsidRPr="003C7B6A">
        <w:rPr>
          <w:rStyle w:val="CharPartText"/>
        </w:rPr>
        <w:t>201</w:t>
      </w:r>
      <w:r w:rsidR="002E34F0" w:rsidRPr="003C7B6A">
        <w:rPr>
          <w:rStyle w:val="CharPartText"/>
        </w:rPr>
        <w:t>9</w:t>
      </w:r>
      <w:bookmarkEnd w:id="15"/>
    </w:p>
    <w:p w14:paraId="2259AA7E" w14:textId="77777777" w:rsidR="0062486C" w:rsidRPr="003C7B6A" w:rsidRDefault="0062486C" w:rsidP="0062486C">
      <w:pPr>
        <w:pStyle w:val="Header"/>
      </w:pPr>
      <w:r w:rsidRPr="003C7B6A">
        <w:rPr>
          <w:rStyle w:val="CharDivNo"/>
        </w:rPr>
        <w:t xml:space="preserve"> </w:t>
      </w:r>
      <w:r w:rsidRPr="003C7B6A">
        <w:rPr>
          <w:rStyle w:val="CharDivText"/>
        </w:rPr>
        <w:t xml:space="preserve"> </w:t>
      </w:r>
    </w:p>
    <w:p w14:paraId="64EE663C" w14:textId="77777777" w:rsidR="0062486C" w:rsidRPr="003C7B6A" w:rsidRDefault="0062486C" w:rsidP="0062486C">
      <w:pPr>
        <w:pStyle w:val="ActHead5"/>
      </w:pPr>
      <w:bookmarkStart w:id="16" w:name="_Toc1564322"/>
      <w:r w:rsidRPr="003C7B6A">
        <w:rPr>
          <w:rStyle w:val="CharSectno"/>
        </w:rPr>
        <w:t>10.29.01</w:t>
      </w:r>
      <w:r w:rsidRPr="003C7B6A">
        <w:t xml:space="preserve">  Definitions</w:t>
      </w:r>
      <w:bookmarkEnd w:id="16"/>
    </w:p>
    <w:p w14:paraId="28D4EA0F" w14:textId="77777777" w:rsidR="0062486C" w:rsidRPr="003C7B6A" w:rsidRDefault="0062486C" w:rsidP="0062486C">
      <w:pPr>
        <w:pStyle w:val="subsection"/>
      </w:pPr>
      <w:r w:rsidRPr="003C7B6A">
        <w:tab/>
      </w:r>
      <w:r w:rsidRPr="003C7B6A">
        <w:tab/>
        <w:t>In this Part:</w:t>
      </w:r>
    </w:p>
    <w:p w14:paraId="0B240843" w14:textId="77777777" w:rsidR="0062486C" w:rsidRPr="003C7B6A" w:rsidRDefault="0062486C" w:rsidP="0062486C">
      <w:pPr>
        <w:pStyle w:val="Definition"/>
      </w:pPr>
      <w:r w:rsidRPr="003C7B6A">
        <w:rPr>
          <w:b/>
          <w:i/>
        </w:rPr>
        <w:lastRenderedPageBreak/>
        <w:t>amending regulations</w:t>
      </w:r>
      <w:r w:rsidRPr="003C7B6A">
        <w:t xml:space="preserve"> means the </w:t>
      </w:r>
      <w:r w:rsidRPr="003C7B6A">
        <w:rPr>
          <w:i/>
        </w:rPr>
        <w:t>Treasury Laws Amendment (Protecting Your Superannuation Package) Regulations</w:t>
      </w:r>
      <w:r w:rsidR="003C7B6A" w:rsidRPr="003C7B6A">
        <w:rPr>
          <w:i/>
        </w:rPr>
        <w:t> </w:t>
      </w:r>
      <w:r w:rsidRPr="003C7B6A">
        <w:rPr>
          <w:i/>
        </w:rPr>
        <w:t>201</w:t>
      </w:r>
      <w:r w:rsidR="002E34F0" w:rsidRPr="003C7B6A">
        <w:rPr>
          <w:i/>
        </w:rPr>
        <w:t>9</w:t>
      </w:r>
      <w:r w:rsidRPr="003C7B6A">
        <w:t>.</w:t>
      </w:r>
    </w:p>
    <w:p w14:paraId="005D9868" w14:textId="77777777" w:rsidR="0062486C" w:rsidRPr="003C7B6A" w:rsidRDefault="0062486C" w:rsidP="0062486C">
      <w:pPr>
        <w:pStyle w:val="ActHead5"/>
      </w:pPr>
      <w:bookmarkStart w:id="17" w:name="_Toc1564323"/>
      <w:r w:rsidRPr="003C7B6A">
        <w:rPr>
          <w:rStyle w:val="CharSectno"/>
        </w:rPr>
        <w:t>10.29.02</w:t>
      </w:r>
      <w:r w:rsidRPr="003C7B6A">
        <w:t xml:space="preserve">  Transitional provisions relating to regulation</w:t>
      </w:r>
      <w:r w:rsidR="003C7B6A" w:rsidRPr="003C7B6A">
        <w:t> </w:t>
      </w:r>
      <w:r w:rsidRPr="003C7B6A">
        <w:t>7.9.44B</w:t>
      </w:r>
      <w:bookmarkEnd w:id="17"/>
    </w:p>
    <w:p w14:paraId="21AC8BC0" w14:textId="77777777" w:rsidR="0062486C" w:rsidRPr="003C7B6A" w:rsidRDefault="0062486C" w:rsidP="0062486C">
      <w:pPr>
        <w:pStyle w:val="subsection"/>
      </w:pPr>
      <w:r w:rsidRPr="003C7B6A">
        <w:tab/>
      </w:r>
      <w:r w:rsidRPr="003C7B6A">
        <w:tab/>
        <w:t>For the purposes of regulation</w:t>
      </w:r>
      <w:r w:rsidR="003C7B6A" w:rsidRPr="003C7B6A">
        <w:t> </w:t>
      </w:r>
      <w:r w:rsidRPr="003C7B6A">
        <w:t>7.9.44B, as inserted by item</w:t>
      </w:r>
      <w:r w:rsidR="003C7B6A" w:rsidRPr="003C7B6A">
        <w:t> </w:t>
      </w:r>
      <w:r w:rsidRPr="003C7B6A">
        <w:t>1 of Schedule</w:t>
      </w:r>
      <w:r w:rsidR="003C7B6A" w:rsidRPr="003C7B6A">
        <w:t> </w:t>
      </w:r>
      <w:r w:rsidRPr="003C7B6A">
        <w:t>1 to the amending regulations, a period during which a member’s account is inactive in relation to a choice product or a MySuper product offered by a regulated superannuation fund is to be taken into account even if the period begins before the commencement of that Schedule.</w:t>
      </w:r>
    </w:p>
    <w:p w14:paraId="737A008B" w14:textId="77777777" w:rsidR="0062486C" w:rsidRPr="003C7B6A" w:rsidRDefault="0062486C" w:rsidP="0062486C">
      <w:pPr>
        <w:pStyle w:val="ActHead5"/>
      </w:pPr>
      <w:bookmarkStart w:id="18" w:name="_Toc1564324"/>
      <w:r w:rsidRPr="003C7B6A">
        <w:rPr>
          <w:rStyle w:val="CharSectno"/>
        </w:rPr>
        <w:t>10.29.03</w:t>
      </w:r>
      <w:r w:rsidRPr="003C7B6A">
        <w:t xml:space="preserve">  Application of amendments relating to product disclosure statements</w:t>
      </w:r>
      <w:bookmarkEnd w:id="18"/>
    </w:p>
    <w:p w14:paraId="2A73BAC6" w14:textId="77777777" w:rsidR="0062486C" w:rsidRPr="003C7B6A" w:rsidRDefault="0062486C" w:rsidP="0062486C">
      <w:pPr>
        <w:pStyle w:val="subsection"/>
      </w:pPr>
      <w:r w:rsidRPr="003C7B6A">
        <w:tab/>
      </w:r>
      <w:r w:rsidRPr="003C7B6A">
        <w:tab/>
        <w:t>The amendments made by items</w:t>
      </w:r>
      <w:r w:rsidR="003C7B6A" w:rsidRPr="003C7B6A">
        <w:t> </w:t>
      </w:r>
      <w:r w:rsidR="006E41B0" w:rsidRPr="003C7B6A">
        <w:t>3</w:t>
      </w:r>
      <w:r w:rsidRPr="003C7B6A">
        <w:t xml:space="preserve"> to </w:t>
      </w:r>
      <w:r w:rsidR="007F6AC2" w:rsidRPr="003C7B6A">
        <w:t>28</w:t>
      </w:r>
      <w:r w:rsidRPr="003C7B6A">
        <w:t xml:space="preserve"> of Schedule</w:t>
      </w:r>
      <w:r w:rsidR="003C7B6A" w:rsidRPr="003C7B6A">
        <w:t> </w:t>
      </w:r>
      <w:r w:rsidRPr="003C7B6A">
        <w:t>1 to the amending regulations apply in relation to product disclosure statements given on and after 1</w:t>
      </w:r>
      <w:r w:rsidR="003C7B6A" w:rsidRPr="003C7B6A">
        <w:t> </w:t>
      </w:r>
      <w:r w:rsidRPr="003C7B6A">
        <w:t>July 2019</w:t>
      </w:r>
      <w:r w:rsidRPr="003C7B6A">
        <w:rPr>
          <w:i/>
        </w:rPr>
        <w:t>.</w:t>
      </w:r>
    </w:p>
    <w:p w14:paraId="34D11586" w14:textId="77777777" w:rsidR="0062486C" w:rsidRPr="003C7B6A" w:rsidRDefault="0062486C" w:rsidP="0062486C">
      <w:pPr>
        <w:pStyle w:val="ActHead5"/>
      </w:pPr>
      <w:bookmarkStart w:id="19" w:name="_Toc1564325"/>
      <w:r w:rsidRPr="003C7B6A">
        <w:rPr>
          <w:rStyle w:val="CharSectno"/>
        </w:rPr>
        <w:t>10.29.04</w:t>
      </w:r>
      <w:r w:rsidRPr="003C7B6A">
        <w:t xml:space="preserve">  Application of amendments relating to periodic statements</w:t>
      </w:r>
      <w:bookmarkEnd w:id="19"/>
    </w:p>
    <w:p w14:paraId="5433761E" w14:textId="77777777" w:rsidR="0062486C" w:rsidRPr="003C7B6A" w:rsidRDefault="0062486C" w:rsidP="0062486C">
      <w:pPr>
        <w:pStyle w:val="subsection"/>
      </w:pPr>
      <w:r w:rsidRPr="003C7B6A">
        <w:tab/>
      </w:r>
      <w:r w:rsidRPr="003C7B6A">
        <w:tab/>
        <w:t>The amendments made by items</w:t>
      </w:r>
      <w:r w:rsidR="003C7B6A" w:rsidRPr="003C7B6A">
        <w:t> </w:t>
      </w:r>
      <w:r w:rsidR="006E41B0" w:rsidRPr="003C7B6A">
        <w:t>3</w:t>
      </w:r>
      <w:r w:rsidRPr="003C7B6A">
        <w:t xml:space="preserve"> to </w:t>
      </w:r>
      <w:r w:rsidR="001916DE" w:rsidRPr="003C7B6A">
        <w:t>28</w:t>
      </w:r>
      <w:r w:rsidRPr="003C7B6A">
        <w:t xml:space="preserve"> of Schedule</w:t>
      </w:r>
      <w:r w:rsidR="003C7B6A" w:rsidRPr="003C7B6A">
        <w:t> </w:t>
      </w:r>
      <w:r w:rsidRPr="003C7B6A">
        <w:t>1 to the amending regulations apply in relation to periodic statements given on and after 1</w:t>
      </w:r>
      <w:r w:rsidR="003C7B6A" w:rsidRPr="003C7B6A">
        <w:t> </w:t>
      </w:r>
      <w:r w:rsidRPr="003C7B6A">
        <w:t>July 2019.</w:t>
      </w:r>
    </w:p>
    <w:p w14:paraId="55473ED4" w14:textId="77777777" w:rsidR="00DC1AAB" w:rsidRPr="003C7B6A" w:rsidRDefault="001916DE" w:rsidP="00DC1AAB">
      <w:pPr>
        <w:pStyle w:val="ItemHead"/>
      </w:pPr>
      <w:r w:rsidRPr="003C7B6A">
        <w:t>3</w:t>
      </w:r>
      <w:r w:rsidR="00DC1AAB" w:rsidRPr="003C7B6A">
        <w:t xml:space="preserve">  Clause</w:t>
      </w:r>
      <w:r w:rsidR="003C7B6A" w:rsidRPr="003C7B6A">
        <w:t> </w:t>
      </w:r>
      <w:r w:rsidR="00DC1AAB" w:rsidRPr="003C7B6A">
        <w:t>101 of Schedule</w:t>
      </w:r>
      <w:r w:rsidR="003C7B6A" w:rsidRPr="003C7B6A">
        <w:t> </w:t>
      </w:r>
      <w:r w:rsidR="00DC1AAB" w:rsidRPr="003C7B6A">
        <w:t>10 (</w:t>
      </w:r>
      <w:r w:rsidR="003C7B6A" w:rsidRPr="003C7B6A">
        <w:t>paragraph (</w:t>
      </w:r>
      <w:r w:rsidR="00BD48FA" w:rsidRPr="003C7B6A">
        <w:t xml:space="preserve">a) of the </w:t>
      </w:r>
      <w:r w:rsidR="00DC1AAB" w:rsidRPr="003C7B6A">
        <w:t xml:space="preserve">definition of </w:t>
      </w:r>
      <w:r w:rsidR="00DC1AAB" w:rsidRPr="003C7B6A">
        <w:rPr>
          <w:i/>
        </w:rPr>
        <w:t>exit fee</w:t>
      </w:r>
      <w:r w:rsidR="00DC1AAB" w:rsidRPr="003C7B6A">
        <w:t>)</w:t>
      </w:r>
    </w:p>
    <w:p w14:paraId="2942345E" w14:textId="77777777" w:rsidR="00DC1AAB" w:rsidRPr="003C7B6A" w:rsidRDefault="00BD48FA" w:rsidP="00DC1AAB">
      <w:pPr>
        <w:pStyle w:val="Item"/>
      </w:pPr>
      <w:r w:rsidRPr="003C7B6A">
        <w:t>Omit “subsection</w:t>
      </w:r>
      <w:r w:rsidR="003C7B6A" w:rsidRPr="003C7B6A">
        <w:t> </w:t>
      </w:r>
      <w:r w:rsidRPr="003C7B6A">
        <w:t>29V(6)”, substitute “subsection</w:t>
      </w:r>
      <w:r w:rsidR="003C7B6A" w:rsidRPr="003C7B6A">
        <w:t> </w:t>
      </w:r>
      <w:r w:rsidRPr="003C7B6A">
        <w:t>99BA(2)”.</w:t>
      </w:r>
    </w:p>
    <w:p w14:paraId="6BDFBC75" w14:textId="77777777" w:rsidR="0039061A" w:rsidRPr="003C7B6A" w:rsidRDefault="001916DE" w:rsidP="0039061A">
      <w:pPr>
        <w:pStyle w:val="ItemHead"/>
      </w:pPr>
      <w:r w:rsidRPr="003C7B6A">
        <w:t>4</w:t>
      </w:r>
      <w:r w:rsidR="0039061A" w:rsidRPr="003C7B6A">
        <w:t xml:space="preserve">  Clause</w:t>
      </w:r>
      <w:r w:rsidR="003C7B6A" w:rsidRPr="003C7B6A">
        <w:t> </w:t>
      </w:r>
      <w:r w:rsidR="0039061A" w:rsidRPr="003C7B6A">
        <w:t>101 of Schedule</w:t>
      </w:r>
      <w:r w:rsidR="003C7B6A" w:rsidRPr="003C7B6A">
        <w:t> </w:t>
      </w:r>
      <w:r w:rsidR="0039061A" w:rsidRPr="003C7B6A">
        <w:t xml:space="preserve">10 (definition of </w:t>
      </w:r>
      <w:r w:rsidR="0039061A" w:rsidRPr="003C7B6A">
        <w:rPr>
          <w:i/>
        </w:rPr>
        <w:t>withdrawal fee</w:t>
      </w:r>
      <w:r w:rsidR="0039061A" w:rsidRPr="003C7B6A">
        <w:t>)</w:t>
      </w:r>
    </w:p>
    <w:p w14:paraId="014DCB32" w14:textId="77777777" w:rsidR="0039061A" w:rsidRPr="003C7B6A" w:rsidRDefault="0039061A" w:rsidP="0039061A">
      <w:pPr>
        <w:pStyle w:val="Item"/>
      </w:pPr>
      <w:r w:rsidRPr="003C7B6A">
        <w:t>After “</w:t>
      </w:r>
      <w:r w:rsidRPr="003C7B6A">
        <w:rPr>
          <w:b/>
          <w:i/>
        </w:rPr>
        <w:t>withdrawal fee</w:t>
      </w:r>
      <w:r w:rsidRPr="003C7B6A">
        <w:t xml:space="preserve">”, insert “, for a </w:t>
      </w:r>
      <w:r w:rsidR="00354B11" w:rsidRPr="003C7B6A">
        <w:t>collective</w:t>
      </w:r>
      <w:r w:rsidRPr="003C7B6A">
        <w:t xml:space="preserve"> investment product,”.</w:t>
      </w:r>
    </w:p>
    <w:p w14:paraId="2078E5DA" w14:textId="77777777" w:rsidR="00957897" w:rsidRPr="003C7B6A" w:rsidRDefault="001916DE" w:rsidP="00957897">
      <w:pPr>
        <w:pStyle w:val="ItemHead"/>
      </w:pPr>
      <w:r w:rsidRPr="003C7B6A">
        <w:t>5</w:t>
      </w:r>
      <w:r w:rsidR="00957897" w:rsidRPr="003C7B6A">
        <w:t xml:space="preserve">  Clause</w:t>
      </w:r>
      <w:r w:rsidR="003C7B6A" w:rsidRPr="003C7B6A">
        <w:t> </w:t>
      </w:r>
      <w:r w:rsidR="00957897" w:rsidRPr="003C7B6A">
        <w:t>201 of Schedule</w:t>
      </w:r>
      <w:r w:rsidR="003C7B6A" w:rsidRPr="003C7B6A">
        <w:t> </w:t>
      </w:r>
      <w:r w:rsidR="00957897" w:rsidRPr="003C7B6A">
        <w:t>10</w:t>
      </w:r>
    </w:p>
    <w:p w14:paraId="5916A7DF" w14:textId="77777777" w:rsidR="00957897" w:rsidRPr="003C7B6A" w:rsidRDefault="00487650" w:rsidP="00957897">
      <w:pPr>
        <w:pStyle w:val="Item"/>
      </w:pPr>
      <w:r w:rsidRPr="003C7B6A">
        <w:t>After “</w:t>
      </w:r>
      <w:r w:rsidR="00354B11" w:rsidRPr="003C7B6A">
        <w:t>Other fees, such as activity fees, advice fees for personal advice and insurance fees, may also be charged, but these will depend on the nature of the activity, advice or insurance chosen by you.</w:t>
      </w:r>
      <w:r w:rsidRPr="003C7B6A">
        <w:t>”, insert “E</w:t>
      </w:r>
      <w:r w:rsidR="00354B11" w:rsidRPr="003C7B6A">
        <w:t>ntry fees and e</w:t>
      </w:r>
      <w:r w:rsidRPr="003C7B6A">
        <w:t xml:space="preserve">xit fees </w:t>
      </w:r>
      <w:r w:rsidR="00C40986" w:rsidRPr="003C7B6A">
        <w:t>cannot</w:t>
      </w:r>
      <w:r w:rsidRPr="003C7B6A">
        <w:t xml:space="preserve"> be charged.”.</w:t>
      </w:r>
    </w:p>
    <w:p w14:paraId="55330CE2" w14:textId="77777777" w:rsidR="00905C5B" w:rsidRPr="003C7B6A" w:rsidRDefault="001916DE" w:rsidP="00905C5B">
      <w:pPr>
        <w:pStyle w:val="ItemHead"/>
      </w:pPr>
      <w:r w:rsidRPr="003C7B6A">
        <w:t>6</w:t>
      </w:r>
      <w:r w:rsidR="00905C5B" w:rsidRPr="003C7B6A">
        <w:t xml:space="preserve">  Clause</w:t>
      </w:r>
      <w:r w:rsidR="003C7B6A" w:rsidRPr="003C7B6A">
        <w:t> </w:t>
      </w:r>
      <w:r w:rsidR="00905C5B" w:rsidRPr="003C7B6A">
        <w:t>201 of Schedule</w:t>
      </w:r>
      <w:r w:rsidR="003C7B6A" w:rsidRPr="003C7B6A">
        <w:t> </w:t>
      </w:r>
      <w:r w:rsidR="00905C5B" w:rsidRPr="003C7B6A">
        <w:t xml:space="preserve">10 (table item dealing with </w:t>
      </w:r>
      <w:r w:rsidR="00354B11" w:rsidRPr="003C7B6A">
        <w:t>I</w:t>
      </w:r>
      <w:r w:rsidR="00905C5B" w:rsidRPr="003C7B6A">
        <w:t>nvestment fee)</w:t>
      </w:r>
    </w:p>
    <w:p w14:paraId="22822DCB" w14:textId="77777777" w:rsidR="00905C5B" w:rsidRPr="003C7B6A" w:rsidRDefault="00905C5B" w:rsidP="00905C5B">
      <w:pPr>
        <w:pStyle w:val="Item"/>
      </w:pPr>
      <w:r w:rsidRPr="003C7B6A">
        <w:t>Omit “</w:t>
      </w:r>
      <w:r w:rsidR="00C40986" w:rsidRPr="003C7B6A">
        <w:rPr>
          <w:i/>
        </w:rPr>
        <w:t xml:space="preserve">Investment </w:t>
      </w:r>
      <w:r w:rsidRPr="003C7B6A">
        <w:rPr>
          <w:i/>
        </w:rPr>
        <w:t>fee</w:t>
      </w:r>
      <w:r w:rsidRPr="003C7B6A">
        <w:t>”, substitute “</w:t>
      </w:r>
      <w:r w:rsidR="00C40986" w:rsidRPr="003C7B6A">
        <w:rPr>
          <w:i/>
        </w:rPr>
        <w:t xml:space="preserve">Investment </w:t>
      </w:r>
      <w:r w:rsidRPr="003C7B6A">
        <w:rPr>
          <w:i/>
        </w:rPr>
        <w:t>fee</w:t>
      </w:r>
      <w:r w:rsidR="00C40986" w:rsidRPr="003C7B6A">
        <w:rPr>
          <w:i/>
        </w:rPr>
        <w:t>¹</w:t>
      </w:r>
      <w:r w:rsidRPr="003C7B6A">
        <w:t>”.</w:t>
      </w:r>
    </w:p>
    <w:p w14:paraId="7723899A" w14:textId="77777777" w:rsidR="00905C5B" w:rsidRPr="003C7B6A" w:rsidRDefault="001916DE" w:rsidP="00905C5B">
      <w:pPr>
        <w:pStyle w:val="ItemHead"/>
      </w:pPr>
      <w:r w:rsidRPr="003C7B6A">
        <w:t>7</w:t>
      </w:r>
      <w:r w:rsidR="00905C5B" w:rsidRPr="003C7B6A">
        <w:t xml:space="preserve">  Clause</w:t>
      </w:r>
      <w:r w:rsidR="003C7B6A" w:rsidRPr="003C7B6A">
        <w:t> </w:t>
      </w:r>
      <w:r w:rsidR="00905C5B" w:rsidRPr="003C7B6A">
        <w:t>201 of Schedule</w:t>
      </w:r>
      <w:r w:rsidR="003C7B6A" w:rsidRPr="003C7B6A">
        <w:t> </w:t>
      </w:r>
      <w:r w:rsidR="00905C5B" w:rsidRPr="003C7B6A">
        <w:t xml:space="preserve">10 (table item dealing with </w:t>
      </w:r>
      <w:r w:rsidR="00354B11" w:rsidRPr="003C7B6A">
        <w:t>Administration fee</w:t>
      </w:r>
      <w:r w:rsidR="00905C5B" w:rsidRPr="003C7B6A">
        <w:t>)</w:t>
      </w:r>
    </w:p>
    <w:p w14:paraId="2962D661" w14:textId="77777777" w:rsidR="00905C5B" w:rsidRPr="003C7B6A" w:rsidRDefault="00905C5B" w:rsidP="00905C5B">
      <w:pPr>
        <w:pStyle w:val="Item"/>
      </w:pPr>
      <w:r w:rsidRPr="003C7B6A">
        <w:t>Omit “</w:t>
      </w:r>
      <w:r w:rsidR="00C40986" w:rsidRPr="003C7B6A">
        <w:rPr>
          <w:i/>
        </w:rPr>
        <w:t xml:space="preserve">Administration </w:t>
      </w:r>
      <w:r w:rsidRPr="003C7B6A">
        <w:rPr>
          <w:i/>
        </w:rPr>
        <w:t>fee</w:t>
      </w:r>
      <w:r w:rsidRPr="003C7B6A">
        <w:t>”, substitute “</w:t>
      </w:r>
      <w:r w:rsidR="00C40986" w:rsidRPr="003C7B6A">
        <w:rPr>
          <w:i/>
        </w:rPr>
        <w:t xml:space="preserve">Administration </w:t>
      </w:r>
      <w:r w:rsidRPr="003C7B6A">
        <w:rPr>
          <w:i/>
        </w:rPr>
        <w:t>fee</w:t>
      </w:r>
      <w:r w:rsidR="00C40986" w:rsidRPr="003C7B6A">
        <w:rPr>
          <w:i/>
        </w:rPr>
        <w:t>¹</w:t>
      </w:r>
      <w:r w:rsidRPr="003C7B6A">
        <w:t>”.</w:t>
      </w:r>
    </w:p>
    <w:p w14:paraId="4FC6FD43" w14:textId="77777777" w:rsidR="00A510F7" w:rsidRPr="003C7B6A" w:rsidRDefault="001916DE" w:rsidP="006174A1">
      <w:pPr>
        <w:pStyle w:val="ItemHead"/>
      </w:pPr>
      <w:r w:rsidRPr="003C7B6A">
        <w:t>8</w:t>
      </w:r>
      <w:r w:rsidR="00A510F7" w:rsidRPr="003C7B6A">
        <w:t xml:space="preserve">  Clause</w:t>
      </w:r>
      <w:r w:rsidR="003C7B6A" w:rsidRPr="003C7B6A">
        <w:t> </w:t>
      </w:r>
      <w:r w:rsidR="00A510F7" w:rsidRPr="003C7B6A">
        <w:t>201 of Schedule</w:t>
      </w:r>
      <w:r w:rsidR="003C7B6A" w:rsidRPr="003C7B6A">
        <w:t> </w:t>
      </w:r>
      <w:r w:rsidR="00A510F7" w:rsidRPr="003C7B6A">
        <w:t>10</w:t>
      </w:r>
      <w:r w:rsidR="00BE0F85" w:rsidRPr="003C7B6A">
        <w:t xml:space="preserve"> (table item dealing with </w:t>
      </w:r>
      <w:r w:rsidR="00354B11" w:rsidRPr="003C7B6A">
        <w:t>Exit fee</w:t>
      </w:r>
      <w:r w:rsidR="00BE0F85" w:rsidRPr="003C7B6A">
        <w:t>)</w:t>
      </w:r>
    </w:p>
    <w:p w14:paraId="1FEECBC2" w14:textId="77777777" w:rsidR="00957897" w:rsidRPr="003C7B6A" w:rsidRDefault="002504EA" w:rsidP="00957897">
      <w:pPr>
        <w:pStyle w:val="Item"/>
      </w:pPr>
      <w:r w:rsidRPr="003C7B6A">
        <w:t>Repeal the</w:t>
      </w:r>
      <w:r w:rsidR="00BE0F85" w:rsidRPr="003C7B6A">
        <w:t xml:space="preserve"> item.</w:t>
      </w:r>
    </w:p>
    <w:p w14:paraId="270B91D8" w14:textId="77777777" w:rsidR="00C40986" w:rsidRPr="003C7B6A" w:rsidRDefault="001916DE" w:rsidP="00C40986">
      <w:pPr>
        <w:pStyle w:val="ItemHead"/>
      </w:pPr>
      <w:r w:rsidRPr="003C7B6A">
        <w:t>9</w:t>
      </w:r>
      <w:r w:rsidR="00C40986" w:rsidRPr="003C7B6A">
        <w:t xml:space="preserve">  Clause</w:t>
      </w:r>
      <w:r w:rsidR="003C7B6A" w:rsidRPr="003C7B6A">
        <w:t> </w:t>
      </w:r>
      <w:r w:rsidR="00C40986" w:rsidRPr="003C7B6A">
        <w:t>201 of Schedule</w:t>
      </w:r>
      <w:r w:rsidR="003C7B6A" w:rsidRPr="003C7B6A">
        <w:t> </w:t>
      </w:r>
      <w:r w:rsidR="00354B11" w:rsidRPr="003C7B6A">
        <w:t>10 (table item dealing with O</w:t>
      </w:r>
      <w:r w:rsidR="00C40986" w:rsidRPr="003C7B6A">
        <w:t>ther fees and costs)</w:t>
      </w:r>
    </w:p>
    <w:p w14:paraId="01E6C013" w14:textId="77777777" w:rsidR="00C40986" w:rsidRPr="003C7B6A" w:rsidRDefault="00C40986" w:rsidP="00C40986">
      <w:pPr>
        <w:pStyle w:val="Item"/>
      </w:pPr>
      <w:r w:rsidRPr="003C7B6A">
        <w:t>Omit “</w:t>
      </w:r>
      <w:r w:rsidRPr="003C7B6A">
        <w:rPr>
          <w:i/>
        </w:rPr>
        <w:t>Other fees and costs¹</w:t>
      </w:r>
      <w:r w:rsidRPr="003C7B6A">
        <w:t>”, substitute “</w:t>
      </w:r>
      <w:r w:rsidRPr="003C7B6A">
        <w:rPr>
          <w:i/>
        </w:rPr>
        <w:t>Other fees and costs²</w:t>
      </w:r>
      <w:r w:rsidRPr="003C7B6A">
        <w:t>”.</w:t>
      </w:r>
    </w:p>
    <w:p w14:paraId="0C6339A6" w14:textId="77777777" w:rsidR="00905C5B" w:rsidRPr="003C7B6A" w:rsidRDefault="001916DE" w:rsidP="00905C5B">
      <w:pPr>
        <w:pStyle w:val="ItemHead"/>
      </w:pPr>
      <w:r w:rsidRPr="003C7B6A">
        <w:t>10</w:t>
      </w:r>
      <w:r w:rsidR="00905C5B" w:rsidRPr="003C7B6A">
        <w:t xml:space="preserve">  Clause</w:t>
      </w:r>
      <w:r w:rsidR="003C7B6A" w:rsidRPr="003C7B6A">
        <w:t> </w:t>
      </w:r>
      <w:r w:rsidR="00905C5B" w:rsidRPr="003C7B6A">
        <w:t>201 of Schedule</w:t>
      </w:r>
      <w:r w:rsidR="003C7B6A" w:rsidRPr="003C7B6A">
        <w:t> </w:t>
      </w:r>
      <w:r w:rsidR="00905C5B" w:rsidRPr="003C7B6A">
        <w:t xml:space="preserve">10 (table item dealing with </w:t>
      </w:r>
      <w:r w:rsidR="00354B11" w:rsidRPr="003C7B6A">
        <w:t>I</w:t>
      </w:r>
      <w:r w:rsidR="00905C5B" w:rsidRPr="003C7B6A">
        <w:t>ndirect cost ratio)</w:t>
      </w:r>
    </w:p>
    <w:p w14:paraId="55A7573E" w14:textId="77777777" w:rsidR="00905C5B" w:rsidRPr="003C7B6A" w:rsidRDefault="00905C5B" w:rsidP="00905C5B">
      <w:pPr>
        <w:pStyle w:val="Item"/>
      </w:pPr>
      <w:r w:rsidRPr="003C7B6A">
        <w:t>Omit “</w:t>
      </w:r>
      <w:r w:rsidR="00C40986" w:rsidRPr="003C7B6A">
        <w:rPr>
          <w:i/>
        </w:rPr>
        <w:t xml:space="preserve">Indirect cost </w:t>
      </w:r>
      <w:r w:rsidRPr="003C7B6A">
        <w:rPr>
          <w:i/>
        </w:rPr>
        <w:t>ratio</w:t>
      </w:r>
      <w:r w:rsidRPr="003C7B6A">
        <w:t>”, substitute “</w:t>
      </w:r>
      <w:r w:rsidR="00B21D09" w:rsidRPr="003C7B6A">
        <w:rPr>
          <w:i/>
        </w:rPr>
        <w:t>I</w:t>
      </w:r>
      <w:r w:rsidR="00C40986" w:rsidRPr="003C7B6A">
        <w:rPr>
          <w:i/>
        </w:rPr>
        <w:t xml:space="preserve">ndirect cost </w:t>
      </w:r>
      <w:r w:rsidRPr="003C7B6A">
        <w:rPr>
          <w:i/>
        </w:rPr>
        <w:t>ratio</w:t>
      </w:r>
      <w:r w:rsidR="00C40986" w:rsidRPr="003C7B6A">
        <w:rPr>
          <w:i/>
        </w:rPr>
        <w:t>¹</w:t>
      </w:r>
      <w:r w:rsidRPr="003C7B6A">
        <w:t>”.</w:t>
      </w:r>
    </w:p>
    <w:p w14:paraId="0FCAD05D" w14:textId="77777777" w:rsidR="00C40986" w:rsidRPr="003C7B6A" w:rsidRDefault="001916DE" w:rsidP="00C40986">
      <w:pPr>
        <w:pStyle w:val="ItemHead"/>
      </w:pPr>
      <w:r w:rsidRPr="003C7B6A">
        <w:lastRenderedPageBreak/>
        <w:t>11</w:t>
      </w:r>
      <w:r w:rsidR="00C40986" w:rsidRPr="003C7B6A">
        <w:t xml:space="preserve">  Clause</w:t>
      </w:r>
      <w:r w:rsidR="003C7B6A" w:rsidRPr="003C7B6A">
        <w:t> </w:t>
      </w:r>
      <w:r w:rsidR="00C40986" w:rsidRPr="003C7B6A">
        <w:t>201 of Schedule</w:t>
      </w:r>
      <w:r w:rsidR="003C7B6A" w:rsidRPr="003C7B6A">
        <w:t> </w:t>
      </w:r>
      <w:r w:rsidR="00C40986" w:rsidRPr="003C7B6A">
        <w:t>10 (before the note)</w:t>
      </w:r>
    </w:p>
    <w:p w14:paraId="72A84B16" w14:textId="77777777" w:rsidR="00C40986" w:rsidRPr="003C7B6A" w:rsidRDefault="00097EF3" w:rsidP="00C40986">
      <w:pPr>
        <w:pStyle w:val="Item"/>
      </w:pPr>
      <w:r w:rsidRPr="003C7B6A">
        <w:t>Insert</w:t>
      </w:r>
      <w:r w:rsidR="00C40986" w:rsidRPr="003C7B6A">
        <w:t>:</w:t>
      </w:r>
    </w:p>
    <w:p w14:paraId="3D5579E3" w14:textId="77777777" w:rsidR="00C40986" w:rsidRPr="003C7B6A" w:rsidRDefault="00C40986" w:rsidP="00C40986">
      <w:pPr>
        <w:pStyle w:val="notemargin"/>
      </w:pPr>
      <w:r w:rsidRPr="003C7B6A">
        <w:t>1.</w:t>
      </w:r>
      <w:r w:rsidRPr="003C7B6A">
        <w:tab/>
        <w:t xml:space="preserve">If your account balance for a </w:t>
      </w:r>
      <w:r w:rsidR="008B661A" w:rsidRPr="003C7B6A">
        <w:t>product</w:t>
      </w:r>
      <w:r w:rsidRPr="003C7B6A">
        <w:t xml:space="preserve"> offered by </w:t>
      </w:r>
      <w:r w:rsidR="00354B11" w:rsidRPr="003C7B6A">
        <w:t>the</w:t>
      </w:r>
      <w:r w:rsidRPr="003C7B6A">
        <w:t xml:space="preserve"> superannuation entity is less than $6,000 at the end </w:t>
      </w:r>
      <w:r w:rsidR="00ED6BE9" w:rsidRPr="003C7B6A">
        <w:t xml:space="preserve">of </w:t>
      </w:r>
      <w:r w:rsidRPr="003C7B6A">
        <w:t>th</w:t>
      </w:r>
      <w:r w:rsidR="00097EF3" w:rsidRPr="003C7B6A">
        <w:t>e</w:t>
      </w:r>
      <w:r w:rsidRPr="003C7B6A">
        <w:t xml:space="preserve"> entity’s income year, the total combined amount of administration fees, investment fees and indirect costs charged to you is capped at 3% of th</w:t>
      </w:r>
      <w:r w:rsidR="00097EF3" w:rsidRPr="003C7B6A">
        <w:t>e</w:t>
      </w:r>
      <w:r w:rsidRPr="003C7B6A">
        <w:t xml:space="preserve"> account balance. Any amount charged in excess of that cap </w:t>
      </w:r>
      <w:r w:rsidR="00354B11" w:rsidRPr="003C7B6A">
        <w:t>must</w:t>
      </w:r>
      <w:r w:rsidRPr="003C7B6A">
        <w:t xml:space="preserve"> be refunded.</w:t>
      </w:r>
    </w:p>
    <w:p w14:paraId="1331CCB7" w14:textId="77777777" w:rsidR="00C40986" w:rsidRPr="003C7B6A" w:rsidRDefault="001916DE" w:rsidP="000A6855">
      <w:pPr>
        <w:pStyle w:val="ItemHead"/>
      </w:pPr>
      <w:r w:rsidRPr="003C7B6A">
        <w:t>12</w:t>
      </w:r>
      <w:r w:rsidR="00C40986" w:rsidRPr="003C7B6A">
        <w:t xml:space="preserve">  Clause</w:t>
      </w:r>
      <w:r w:rsidR="003C7B6A" w:rsidRPr="003C7B6A">
        <w:t> </w:t>
      </w:r>
      <w:r w:rsidR="00C40986" w:rsidRPr="003C7B6A">
        <w:t>201 of Schedule</w:t>
      </w:r>
      <w:r w:rsidR="003C7B6A" w:rsidRPr="003C7B6A">
        <w:t> </w:t>
      </w:r>
      <w:r w:rsidR="00C40986" w:rsidRPr="003C7B6A">
        <w:t>10 (note)</w:t>
      </w:r>
    </w:p>
    <w:p w14:paraId="78873463" w14:textId="77777777" w:rsidR="00C40986" w:rsidRPr="003C7B6A" w:rsidRDefault="00C40986" w:rsidP="00C40986">
      <w:pPr>
        <w:pStyle w:val="Item"/>
      </w:pPr>
      <w:r w:rsidRPr="003C7B6A">
        <w:t>Omit “1.”, substitute “2.”.</w:t>
      </w:r>
    </w:p>
    <w:p w14:paraId="75F1A4BC" w14:textId="77777777" w:rsidR="00354B11" w:rsidRPr="003C7B6A" w:rsidRDefault="001916DE" w:rsidP="006174A1">
      <w:pPr>
        <w:pStyle w:val="ItemHead"/>
      </w:pPr>
      <w:r w:rsidRPr="003C7B6A">
        <w:t>13</w:t>
      </w:r>
      <w:r w:rsidR="00354B11" w:rsidRPr="003C7B6A">
        <w:t xml:space="preserve">  Paragraph</w:t>
      </w:r>
      <w:r w:rsidR="00902408" w:rsidRPr="003C7B6A">
        <w:t xml:space="preserve"> </w:t>
      </w:r>
      <w:r w:rsidR="00354B11" w:rsidRPr="003C7B6A">
        <w:t>209(a) of Schedule</w:t>
      </w:r>
      <w:r w:rsidR="003C7B6A" w:rsidRPr="003C7B6A">
        <w:t> </w:t>
      </w:r>
      <w:r w:rsidR="00354B11" w:rsidRPr="003C7B6A">
        <w:t>10</w:t>
      </w:r>
    </w:p>
    <w:p w14:paraId="5249BA5B" w14:textId="77777777" w:rsidR="00354B11" w:rsidRPr="003C7B6A" w:rsidRDefault="00354B11" w:rsidP="00354B11">
      <w:pPr>
        <w:pStyle w:val="Item"/>
      </w:pPr>
      <w:r w:rsidRPr="003C7B6A">
        <w:t>Omit “footnote 1 for superannuation products”, substitute “footnote 2 for superannuation products”.</w:t>
      </w:r>
    </w:p>
    <w:p w14:paraId="717F0AD9" w14:textId="77777777" w:rsidR="00A510F7" w:rsidRPr="003C7B6A" w:rsidRDefault="001916DE" w:rsidP="006174A1">
      <w:pPr>
        <w:pStyle w:val="ItemHead"/>
      </w:pPr>
      <w:r w:rsidRPr="003C7B6A">
        <w:t>14</w:t>
      </w:r>
      <w:r w:rsidR="00A510F7" w:rsidRPr="003C7B6A">
        <w:t xml:space="preserve">  Clause</w:t>
      </w:r>
      <w:r w:rsidR="003C7B6A" w:rsidRPr="003C7B6A">
        <w:t> </w:t>
      </w:r>
      <w:r w:rsidR="00A510F7" w:rsidRPr="003C7B6A">
        <w:t>209A of Schedule</w:t>
      </w:r>
      <w:r w:rsidR="003C7B6A" w:rsidRPr="003C7B6A">
        <w:t> </w:t>
      </w:r>
      <w:r w:rsidR="00A510F7" w:rsidRPr="003C7B6A">
        <w:t>10 (</w:t>
      </w:r>
      <w:r w:rsidR="003C7B6A" w:rsidRPr="003C7B6A">
        <w:t>paragraph (</w:t>
      </w:r>
      <w:r w:rsidR="00A510F7" w:rsidRPr="003C7B6A">
        <w:t>b) of the definition</w:t>
      </w:r>
      <w:r w:rsidR="002504EA" w:rsidRPr="003C7B6A">
        <w:t>s</w:t>
      </w:r>
      <w:r w:rsidR="00A510F7" w:rsidRPr="003C7B6A">
        <w:t xml:space="preserve"> of </w:t>
      </w:r>
      <w:r w:rsidR="00A510F7" w:rsidRPr="003C7B6A">
        <w:rPr>
          <w:i/>
        </w:rPr>
        <w:t>activity fee</w:t>
      </w:r>
      <w:r w:rsidR="00A510F7" w:rsidRPr="003C7B6A">
        <w:t xml:space="preserve">, </w:t>
      </w:r>
      <w:r w:rsidR="00A510F7" w:rsidRPr="003C7B6A">
        <w:rPr>
          <w:i/>
        </w:rPr>
        <w:t>administration fee</w:t>
      </w:r>
      <w:r w:rsidR="00A510F7" w:rsidRPr="003C7B6A">
        <w:t xml:space="preserve"> and </w:t>
      </w:r>
      <w:r w:rsidR="00A510F7" w:rsidRPr="003C7B6A">
        <w:rPr>
          <w:i/>
        </w:rPr>
        <w:t>advice fee</w:t>
      </w:r>
      <w:r w:rsidR="00A510F7" w:rsidRPr="003C7B6A">
        <w:t>)</w:t>
      </w:r>
    </w:p>
    <w:p w14:paraId="31D02636" w14:textId="77777777" w:rsidR="00A510F7" w:rsidRPr="003C7B6A" w:rsidRDefault="00A510F7" w:rsidP="00A510F7">
      <w:pPr>
        <w:pStyle w:val="Item"/>
      </w:pPr>
      <w:r w:rsidRPr="003C7B6A">
        <w:t>Omit “an exit fee,”</w:t>
      </w:r>
      <w:r w:rsidR="00EA6A62" w:rsidRPr="003C7B6A">
        <w:t>.</w:t>
      </w:r>
    </w:p>
    <w:p w14:paraId="1956B75E" w14:textId="77777777" w:rsidR="006174A1" w:rsidRPr="003C7B6A" w:rsidRDefault="001916DE" w:rsidP="006174A1">
      <w:pPr>
        <w:pStyle w:val="ItemHead"/>
      </w:pPr>
      <w:r w:rsidRPr="003C7B6A">
        <w:t>15</w:t>
      </w:r>
      <w:r w:rsidR="009E180C" w:rsidRPr="003C7B6A">
        <w:t xml:space="preserve">  </w:t>
      </w:r>
      <w:r w:rsidR="006174A1" w:rsidRPr="003C7B6A">
        <w:t>Clause</w:t>
      </w:r>
      <w:r w:rsidR="003C7B6A" w:rsidRPr="003C7B6A">
        <w:t> </w:t>
      </w:r>
      <w:r w:rsidR="006174A1" w:rsidRPr="003C7B6A">
        <w:t>209A of Schedule</w:t>
      </w:r>
      <w:r w:rsidR="003C7B6A" w:rsidRPr="003C7B6A">
        <w:t> </w:t>
      </w:r>
      <w:r w:rsidR="006174A1" w:rsidRPr="003C7B6A">
        <w:t>10</w:t>
      </w:r>
    </w:p>
    <w:p w14:paraId="2EC54B25" w14:textId="77777777" w:rsidR="006174A1" w:rsidRPr="003C7B6A" w:rsidRDefault="006174A1" w:rsidP="006174A1">
      <w:pPr>
        <w:pStyle w:val="Item"/>
      </w:pPr>
      <w:r w:rsidRPr="003C7B6A">
        <w:t>Omit:</w:t>
      </w:r>
    </w:p>
    <w:p w14:paraId="61E0948B" w14:textId="77777777" w:rsidR="006174A1" w:rsidRPr="003C7B6A" w:rsidRDefault="006174A1" w:rsidP="006174A1">
      <w:pPr>
        <w:pStyle w:val="SubsectionHead"/>
      </w:pPr>
      <w:r w:rsidRPr="003C7B6A">
        <w:t>Exit fees</w:t>
      </w:r>
    </w:p>
    <w:p w14:paraId="7FAF8AFC" w14:textId="77777777" w:rsidR="006174A1" w:rsidRPr="003C7B6A" w:rsidRDefault="006174A1" w:rsidP="006174A1">
      <w:pPr>
        <w:pStyle w:val="subsection"/>
      </w:pPr>
      <w:r w:rsidRPr="003C7B6A">
        <w:tab/>
      </w:r>
      <w:r w:rsidRPr="003C7B6A">
        <w:tab/>
        <w:t xml:space="preserve">An </w:t>
      </w:r>
      <w:r w:rsidRPr="003C7B6A">
        <w:rPr>
          <w:b/>
          <w:i/>
        </w:rPr>
        <w:t>exit fee</w:t>
      </w:r>
      <w:r w:rsidRPr="003C7B6A">
        <w:t xml:space="preserve"> is a fee to recover t</w:t>
      </w:r>
      <w:r w:rsidR="00533E2E" w:rsidRPr="003C7B6A">
        <w:t>he costs of disposing of all or part of the members’ interests in the superannuation entity</w:t>
      </w:r>
      <w:r w:rsidRPr="003C7B6A">
        <w:t>.</w:t>
      </w:r>
    </w:p>
    <w:p w14:paraId="0C73D45F" w14:textId="77777777" w:rsidR="00AC4BCC" w:rsidRPr="003C7B6A" w:rsidRDefault="002504EA" w:rsidP="00AC4BCC">
      <w:pPr>
        <w:pStyle w:val="Item"/>
      </w:pPr>
      <w:r w:rsidRPr="003C7B6A">
        <w:t>s</w:t>
      </w:r>
      <w:r w:rsidR="00AC4BCC" w:rsidRPr="003C7B6A">
        <w:t>ubstitute:</w:t>
      </w:r>
    </w:p>
    <w:p w14:paraId="52A6E680" w14:textId="77777777" w:rsidR="00AC4BCC" w:rsidRPr="003C7B6A" w:rsidRDefault="00AC4BCC" w:rsidP="00AC4BCC">
      <w:pPr>
        <w:pStyle w:val="SubsectionHead"/>
      </w:pPr>
      <w:r w:rsidRPr="003C7B6A">
        <w:t>Exit fees</w:t>
      </w:r>
    </w:p>
    <w:p w14:paraId="67E599DC" w14:textId="77777777" w:rsidR="00AC4BCC" w:rsidRPr="003C7B6A" w:rsidRDefault="00AC4BCC" w:rsidP="006174A1">
      <w:pPr>
        <w:pStyle w:val="subsection"/>
      </w:pPr>
      <w:r w:rsidRPr="003C7B6A">
        <w:tab/>
      </w:r>
      <w:r w:rsidRPr="003C7B6A">
        <w:tab/>
        <w:t xml:space="preserve">An </w:t>
      </w:r>
      <w:r w:rsidRPr="003C7B6A">
        <w:rPr>
          <w:b/>
          <w:i/>
        </w:rPr>
        <w:t xml:space="preserve">exit fee </w:t>
      </w:r>
      <w:r w:rsidRPr="003C7B6A">
        <w:t>is a fee, other than a buy</w:t>
      </w:r>
      <w:r w:rsidR="003C7B6A">
        <w:noBreakHyphen/>
      </w:r>
      <w:r w:rsidRPr="003C7B6A">
        <w:t>sell spread, that relates to the disposal of all or part of a member’s interests in a superannuation entity.</w:t>
      </w:r>
    </w:p>
    <w:p w14:paraId="6E4C7332" w14:textId="77777777" w:rsidR="00A510F7" w:rsidRPr="003C7B6A" w:rsidRDefault="001916DE" w:rsidP="00A510F7">
      <w:pPr>
        <w:pStyle w:val="ItemHead"/>
      </w:pPr>
      <w:r w:rsidRPr="003C7B6A">
        <w:t>16</w:t>
      </w:r>
      <w:r w:rsidR="00A510F7" w:rsidRPr="003C7B6A">
        <w:t xml:space="preserve">  Clause</w:t>
      </w:r>
      <w:r w:rsidR="003C7B6A" w:rsidRPr="003C7B6A">
        <w:t> </w:t>
      </w:r>
      <w:r w:rsidR="00A510F7" w:rsidRPr="003C7B6A">
        <w:t>209A of Schedule</w:t>
      </w:r>
      <w:r w:rsidR="003C7B6A" w:rsidRPr="003C7B6A">
        <w:t> </w:t>
      </w:r>
      <w:r w:rsidR="00A510F7" w:rsidRPr="003C7B6A">
        <w:t>10 (</w:t>
      </w:r>
      <w:r w:rsidR="003C7B6A" w:rsidRPr="003C7B6A">
        <w:t>subparagraph (</w:t>
      </w:r>
      <w:r w:rsidR="00A510F7" w:rsidRPr="003C7B6A">
        <w:t>b)</w:t>
      </w:r>
      <w:r w:rsidR="002504EA" w:rsidRPr="003C7B6A">
        <w:t>(ii)</w:t>
      </w:r>
      <w:r w:rsidR="00A510F7" w:rsidRPr="003C7B6A">
        <w:t xml:space="preserve"> of the definition of </w:t>
      </w:r>
      <w:r w:rsidR="00A510F7" w:rsidRPr="003C7B6A">
        <w:rPr>
          <w:i/>
        </w:rPr>
        <w:t>investment fee</w:t>
      </w:r>
      <w:r w:rsidR="00A510F7" w:rsidRPr="003C7B6A">
        <w:t>)</w:t>
      </w:r>
    </w:p>
    <w:p w14:paraId="05EC430C" w14:textId="77777777" w:rsidR="00A510F7" w:rsidRPr="003C7B6A" w:rsidRDefault="00A510F7" w:rsidP="00A510F7">
      <w:pPr>
        <w:pStyle w:val="Item"/>
      </w:pPr>
      <w:r w:rsidRPr="003C7B6A">
        <w:t>Omit “an exit fee,”.</w:t>
      </w:r>
    </w:p>
    <w:p w14:paraId="53D4DCD4" w14:textId="77777777" w:rsidR="00282E90" w:rsidRPr="003C7B6A" w:rsidRDefault="001916DE" w:rsidP="00D93A54">
      <w:pPr>
        <w:pStyle w:val="ItemHead"/>
      </w:pPr>
      <w:r w:rsidRPr="003C7B6A">
        <w:t>17</w:t>
      </w:r>
      <w:r w:rsidR="00282E90" w:rsidRPr="003C7B6A">
        <w:t xml:space="preserve">  Clause</w:t>
      </w:r>
      <w:r w:rsidR="003C7B6A" w:rsidRPr="003C7B6A">
        <w:t> </w:t>
      </w:r>
      <w:r w:rsidR="00282E90" w:rsidRPr="003C7B6A">
        <w:t>211 of Schedule</w:t>
      </w:r>
      <w:r w:rsidR="003C7B6A" w:rsidRPr="003C7B6A">
        <w:t> </w:t>
      </w:r>
      <w:r w:rsidR="00282E90" w:rsidRPr="003C7B6A">
        <w:t>10 (note)</w:t>
      </w:r>
    </w:p>
    <w:p w14:paraId="28289712" w14:textId="77777777" w:rsidR="001916DE" w:rsidRPr="003C7B6A" w:rsidRDefault="001916DE" w:rsidP="001916DE">
      <w:pPr>
        <w:pStyle w:val="Item"/>
      </w:pPr>
      <w:r w:rsidRPr="003C7B6A">
        <w:t>Omit “</w:t>
      </w:r>
      <w:r w:rsidRPr="003C7B6A">
        <w:rPr>
          <w:b/>
        </w:rPr>
        <w:t>And</w:t>
      </w:r>
      <w:r w:rsidRPr="003C7B6A">
        <w:t xml:space="preserve">, if you leave the superannuation entity early, you may also be charged </w:t>
      </w:r>
      <w:r w:rsidRPr="003C7B6A">
        <w:rPr>
          <w:b/>
        </w:rPr>
        <w:t>exit fees</w:t>
      </w:r>
      <w:r w:rsidRPr="003C7B6A">
        <w:t xml:space="preserve"> of between 0% and 5% of your total account balance (between $0 and $2</w:t>
      </w:r>
      <w:r w:rsidR="003C7B6A" w:rsidRPr="003C7B6A">
        <w:t> </w:t>
      </w:r>
      <w:r w:rsidRPr="003C7B6A">
        <w:t>500 for every $50</w:t>
      </w:r>
      <w:r w:rsidR="003C7B6A" w:rsidRPr="003C7B6A">
        <w:t> </w:t>
      </w:r>
      <w:r w:rsidRPr="003C7B6A">
        <w:t>000 you withdraw).”</w:t>
      </w:r>
      <w:r w:rsidR="00E83604" w:rsidRPr="003C7B6A">
        <w:t>.</w:t>
      </w:r>
    </w:p>
    <w:p w14:paraId="38385027" w14:textId="77777777" w:rsidR="00282E90" w:rsidRPr="003C7B6A" w:rsidRDefault="001916DE" w:rsidP="00282E90">
      <w:pPr>
        <w:pStyle w:val="ItemHead"/>
      </w:pPr>
      <w:r w:rsidRPr="003C7B6A">
        <w:t>18</w:t>
      </w:r>
      <w:r w:rsidR="00282E90" w:rsidRPr="003C7B6A">
        <w:t xml:space="preserve">  Clause</w:t>
      </w:r>
      <w:r w:rsidR="003C7B6A" w:rsidRPr="003C7B6A">
        <w:t> </w:t>
      </w:r>
      <w:r w:rsidR="00282E90" w:rsidRPr="003C7B6A">
        <w:t>216 of Schedule</w:t>
      </w:r>
      <w:r w:rsidR="003C7B6A" w:rsidRPr="003C7B6A">
        <w:t> </w:t>
      </w:r>
      <w:r w:rsidR="00282E90" w:rsidRPr="003C7B6A">
        <w:t>10</w:t>
      </w:r>
    </w:p>
    <w:p w14:paraId="6367AE00" w14:textId="77777777" w:rsidR="00D12404" w:rsidRPr="003C7B6A" w:rsidRDefault="00C40986" w:rsidP="00D12404">
      <w:pPr>
        <w:pStyle w:val="Item"/>
      </w:pPr>
      <w:r w:rsidRPr="003C7B6A">
        <w:t>Omit</w:t>
      </w:r>
      <w:r w:rsidR="00282E90" w:rsidRPr="003C7B6A">
        <w:t xml:space="preserve"> “</w:t>
      </w:r>
      <w:r w:rsidR="00354B11" w:rsidRPr="003C7B6A">
        <w:t>If an exit fee may be charged</w:t>
      </w:r>
      <w:r w:rsidR="00282E90" w:rsidRPr="003C7B6A">
        <w:t xml:space="preserve">, it”, </w:t>
      </w:r>
      <w:r w:rsidRPr="003C7B6A">
        <w:t>substitute</w:t>
      </w:r>
      <w:r w:rsidR="00282E90" w:rsidRPr="003C7B6A">
        <w:t xml:space="preserve"> “</w:t>
      </w:r>
      <w:r w:rsidR="00354B11" w:rsidRPr="003C7B6A">
        <w:t>If an exit fee may be charged</w:t>
      </w:r>
      <w:r w:rsidR="00432AC2" w:rsidRPr="003C7B6A">
        <w:t xml:space="preserve"> </w:t>
      </w:r>
      <w:r w:rsidR="00282E90" w:rsidRPr="003C7B6A">
        <w:t xml:space="preserve">in relation to a </w:t>
      </w:r>
      <w:r w:rsidR="00FA7CB8" w:rsidRPr="003C7B6A">
        <w:t>collective investment product</w:t>
      </w:r>
      <w:r w:rsidR="00282E90" w:rsidRPr="003C7B6A">
        <w:t>, the fee</w:t>
      </w:r>
      <w:r w:rsidR="00EA6A62" w:rsidRPr="003C7B6A">
        <w:t>”.</w:t>
      </w:r>
    </w:p>
    <w:p w14:paraId="1B8B1AEE" w14:textId="77777777" w:rsidR="00D93A54" w:rsidRPr="003C7B6A" w:rsidRDefault="001916DE" w:rsidP="00D93A54">
      <w:pPr>
        <w:pStyle w:val="ItemHead"/>
      </w:pPr>
      <w:r w:rsidRPr="003C7B6A">
        <w:t>19</w:t>
      </w:r>
      <w:r w:rsidR="00D93A54" w:rsidRPr="003C7B6A">
        <w:t xml:space="preserve">  Subclause</w:t>
      </w:r>
      <w:r w:rsidR="003C7B6A" w:rsidRPr="003C7B6A">
        <w:t> </w:t>
      </w:r>
      <w:r w:rsidR="00D93A54" w:rsidRPr="003C7B6A">
        <w:t>219(1)</w:t>
      </w:r>
      <w:r w:rsidR="0052627F" w:rsidRPr="003C7B6A">
        <w:t xml:space="preserve"> of Schedule</w:t>
      </w:r>
      <w:r w:rsidR="003C7B6A" w:rsidRPr="003C7B6A">
        <w:t> </w:t>
      </w:r>
      <w:r w:rsidR="0052627F" w:rsidRPr="003C7B6A">
        <w:t>10</w:t>
      </w:r>
    </w:p>
    <w:p w14:paraId="4294E9A3" w14:textId="77777777" w:rsidR="00C40986" w:rsidRPr="003C7B6A" w:rsidRDefault="00C40986" w:rsidP="00ED6BE9">
      <w:pPr>
        <w:pStyle w:val="Item"/>
      </w:pPr>
      <w:r w:rsidRPr="003C7B6A">
        <w:t>Omit “a superannuation product or”.</w:t>
      </w:r>
    </w:p>
    <w:p w14:paraId="65D3EF80" w14:textId="77777777" w:rsidR="00521B71" w:rsidRPr="003C7B6A" w:rsidRDefault="001916DE" w:rsidP="00BE0F85">
      <w:pPr>
        <w:pStyle w:val="ItemHead"/>
      </w:pPr>
      <w:r w:rsidRPr="003C7B6A">
        <w:lastRenderedPageBreak/>
        <w:t>20</w:t>
      </w:r>
      <w:r w:rsidR="00521B71" w:rsidRPr="003C7B6A">
        <w:t xml:space="preserve">  At the end of subclause</w:t>
      </w:r>
      <w:r w:rsidR="003C7B6A" w:rsidRPr="003C7B6A">
        <w:t> </w:t>
      </w:r>
      <w:r w:rsidR="00521B71" w:rsidRPr="003C7B6A">
        <w:t>303(1) of Schedule</w:t>
      </w:r>
      <w:r w:rsidR="003C7B6A" w:rsidRPr="003C7B6A">
        <w:t> </w:t>
      </w:r>
      <w:r w:rsidR="00521B71" w:rsidRPr="003C7B6A">
        <w:t>10</w:t>
      </w:r>
    </w:p>
    <w:p w14:paraId="0E97E0D0" w14:textId="77777777" w:rsidR="00521B71" w:rsidRPr="003C7B6A" w:rsidRDefault="00521B71" w:rsidP="00521B71">
      <w:pPr>
        <w:pStyle w:val="Item"/>
      </w:pPr>
      <w:r w:rsidRPr="003C7B6A">
        <w:t>Add:</w:t>
      </w:r>
    </w:p>
    <w:p w14:paraId="739840D5" w14:textId="77777777" w:rsidR="00007D9E" w:rsidRPr="003C7B6A" w:rsidRDefault="00ED6BE9" w:rsidP="00007D9E">
      <w:pPr>
        <w:pStyle w:val="paragraph"/>
      </w:pPr>
      <w:r w:rsidRPr="003C7B6A">
        <w:tab/>
      </w:r>
      <w:r w:rsidR="00007D9E" w:rsidRPr="003C7B6A">
        <w:t>; (c)</w:t>
      </w:r>
      <w:r w:rsidR="00007D9E" w:rsidRPr="003C7B6A">
        <w:tab/>
        <w:t xml:space="preserve">a statement that </w:t>
      </w:r>
      <w:r w:rsidRPr="003C7B6A">
        <w:t xml:space="preserve">if the account balance for a MySuper product or a </w:t>
      </w:r>
      <w:r w:rsidR="008B661A" w:rsidRPr="003C7B6A">
        <w:t>choice product</w:t>
      </w:r>
      <w:r w:rsidRPr="003C7B6A">
        <w:t xml:space="preserve"> offered by </w:t>
      </w:r>
      <w:r w:rsidR="0076727E" w:rsidRPr="003C7B6A">
        <w:t>the</w:t>
      </w:r>
      <w:r w:rsidRPr="003C7B6A">
        <w:t xml:space="preserve"> superannuation entity is less than $6,000 at the end of th</w:t>
      </w:r>
      <w:r w:rsidR="00097EF3" w:rsidRPr="003C7B6A">
        <w:t>e</w:t>
      </w:r>
      <w:r w:rsidRPr="003C7B6A">
        <w:t xml:space="preserve"> entity’</w:t>
      </w:r>
      <w:r w:rsidR="00007D9E" w:rsidRPr="003C7B6A">
        <w:t>s income year:</w:t>
      </w:r>
    </w:p>
    <w:p w14:paraId="32FC3134" w14:textId="77777777" w:rsidR="00007D9E" w:rsidRPr="003C7B6A" w:rsidRDefault="00007D9E" w:rsidP="00007D9E">
      <w:pPr>
        <w:pStyle w:val="paragraphsub"/>
      </w:pPr>
      <w:r w:rsidRPr="003C7B6A">
        <w:tab/>
        <w:t>(i)</w:t>
      </w:r>
      <w:r w:rsidRPr="003C7B6A">
        <w:tab/>
      </w:r>
      <w:r w:rsidR="00ED6BE9" w:rsidRPr="003C7B6A">
        <w:t xml:space="preserve">the total combined amount of administration fees, investment fees and indirect costs charged in relation to the MySuper product or </w:t>
      </w:r>
      <w:r w:rsidR="008B661A" w:rsidRPr="003C7B6A">
        <w:t>a choice product</w:t>
      </w:r>
      <w:r w:rsidR="00ED6BE9" w:rsidRPr="003C7B6A">
        <w:t xml:space="preserve"> is capped at 3% of th</w:t>
      </w:r>
      <w:r w:rsidR="00097EF3" w:rsidRPr="003C7B6A">
        <w:t>e</w:t>
      </w:r>
      <w:r w:rsidR="00ED6BE9" w:rsidRPr="003C7B6A">
        <w:t xml:space="preserve"> account balance</w:t>
      </w:r>
      <w:r w:rsidRPr="003C7B6A">
        <w:t>; and</w:t>
      </w:r>
    </w:p>
    <w:p w14:paraId="0FF85B1B" w14:textId="77777777" w:rsidR="00ED6BE9" w:rsidRPr="003C7B6A" w:rsidRDefault="00007D9E" w:rsidP="00007D9E">
      <w:pPr>
        <w:pStyle w:val="paragraphsub"/>
      </w:pPr>
      <w:r w:rsidRPr="003C7B6A">
        <w:tab/>
        <w:t>(ii)</w:t>
      </w:r>
      <w:r w:rsidRPr="003C7B6A">
        <w:tab/>
        <w:t>a</w:t>
      </w:r>
      <w:r w:rsidR="00ED6BE9" w:rsidRPr="003C7B6A">
        <w:t xml:space="preserve">ny amount charged in excess of that cap </w:t>
      </w:r>
      <w:r w:rsidR="001747E7" w:rsidRPr="003C7B6A">
        <w:t>must</w:t>
      </w:r>
      <w:r w:rsidR="00ED6BE9" w:rsidRPr="003C7B6A">
        <w:t xml:space="preserve"> be refunded.</w:t>
      </w:r>
    </w:p>
    <w:p w14:paraId="45CBCBA9" w14:textId="77777777" w:rsidR="00762B5C" w:rsidRPr="003C7B6A" w:rsidRDefault="001916DE" w:rsidP="00762B5C">
      <w:pPr>
        <w:pStyle w:val="ItemHead"/>
      </w:pPr>
      <w:r w:rsidRPr="003C7B6A">
        <w:t>21</w:t>
      </w:r>
      <w:r w:rsidR="00762B5C" w:rsidRPr="003C7B6A">
        <w:t xml:space="preserve">  Subclause</w:t>
      </w:r>
      <w:r w:rsidR="003C7B6A" w:rsidRPr="003C7B6A">
        <w:t> </w:t>
      </w:r>
      <w:r w:rsidR="00762B5C" w:rsidRPr="003C7B6A">
        <w:t>8(3) of Schedule</w:t>
      </w:r>
      <w:r w:rsidR="003C7B6A" w:rsidRPr="003C7B6A">
        <w:t> </w:t>
      </w:r>
      <w:r w:rsidR="00762B5C" w:rsidRPr="003C7B6A">
        <w:t xml:space="preserve">10D (table item dealing with </w:t>
      </w:r>
      <w:r w:rsidR="0076727E" w:rsidRPr="003C7B6A">
        <w:t>I</w:t>
      </w:r>
      <w:r w:rsidR="00762B5C" w:rsidRPr="003C7B6A">
        <w:t>nvestment fee)</w:t>
      </w:r>
    </w:p>
    <w:p w14:paraId="3650FCB8" w14:textId="77777777" w:rsidR="00762B5C" w:rsidRPr="003C7B6A" w:rsidRDefault="00762B5C" w:rsidP="00762B5C">
      <w:pPr>
        <w:pStyle w:val="Item"/>
      </w:pPr>
      <w:r w:rsidRPr="003C7B6A">
        <w:t>Omit “</w:t>
      </w:r>
      <w:r w:rsidR="00ED6BE9" w:rsidRPr="003C7B6A">
        <w:rPr>
          <w:i/>
        </w:rPr>
        <w:t xml:space="preserve">Investment </w:t>
      </w:r>
      <w:r w:rsidRPr="003C7B6A">
        <w:rPr>
          <w:i/>
        </w:rPr>
        <w:t>fee</w:t>
      </w:r>
      <w:r w:rsidRPr="003C7B6A">
        <w:t>”, substitute “</w:t>
      </w:r>
      <w:r w:rsidR="00ED6BE9" w:rsidRPr="003C7B6A">
        <w:rPr>
          <w:i/>
        </w:rPr>
        <w:t xml:space="preserve">Investment </w:t>
      </w:r>
      <w:r w:rsidRPr="003C7B6A">
        <w:rPr>
          <w:i/>
        </w:rPr>
        <w:t>fee</w:t>
      </w:r>
      <w:r w:rsidR="00ED6BE9" w:rsidRPr="003C7B6A">
        <w:rPr>
          <w:i/>
        </w:rPr>
        <w:t>¹</w:t>
      </w:r>
      <w:r w:rsidRPr="003C7B6A">
        <w:t>”.</w:t>
      </w:r>
    </w:p>
    <w:p w14:paraId="5BFBEF04" w14:textId="77777777" w:rsidR="00762B5C" w:rsidRPr="003C7B6A" w:rsidRDefault="001916DE" w:rsidP="00762B5C">
      <w:pPr>
        <w:pStyle w:val="ItemHead"/>
      </w:pPr>
      <w:r w:rsidRPr="003C7B6A">
        <w:t>22</w:t>
      </w:r>
      <w:r w:rsidR="00762B5C" w:rsidRPr="003C7B6A">
        <w:t xml:space="preserve">  Subclause</w:t>
      </w:r>
      <w:r w:rsidR="003C7B6A" w:rsidRPr="003C7B6A">
        <w:t> </w:t>
      </w:r>
      <w:r w:rsidR="00762B5C" w:rsidRPr="003C7B6A">
        <w:t>8(3) of Schedule</w:t>
      </w:r>
      <w:r w:rsidR="003C7B6A" w:rsidRPr="003C7B6A">
        <w:t> </w:t>
      </w:r>
      <w:r w:rsidR="00762B5C" w:rsidRPr="003C7B6A">
        <w:t xml:space="preserve">10D (table item dealing with </w:t>
      </w:r>
      <w:r w:rsidR="0076727E" w:rsidRPr="003C7B6A">
        <w:t>A</w:t>
      </w:r>
      <w:r w:rsidR="00762B5C" w:rsidRPr="003C7B6A">
        <w:t>dministration fee)</w:t>
      </w:r>
    </w:p>
    <w:p w14:paraId="6B0D53ED" w14:textId="77777777" w:rsidR="00762B5C" w:rsidRPr="003C7B6A" w:rsidRDefault="00762B5C" w:rsidP="00762B5C">
      <w:pPr>
        <w:pStyle w:val="Item"/>
      </w:pPr>
      <w:r w:rsidRPr="003C7B6A">
        <w:t>Omit “</w:t>
      </w:r>
      <w:r w:rsidR="00ED6BE9" w:rsidRPr="003C7B6A">
        <w:rPr>
          <w:i/>
        </w:rPr>
        <w:t>Administration fee</w:t>
      </w:r>
      <w:r w:rsidRPr="003C7B6A">
        <w:t>”, substitute “</w:t>
      </w:r>
      <w:r w:rsidR="00ED6BE9" w:rsidRPr="003C7B6A">
        <w:rPr>
          <w:i/>
        </w:rPr>
        <w:t>Administration fee¹</w:t>
      </w:r>
      <w:r w:rsidRPr="003C7B6A">
        <w:t>”.</w:t>
      </w:r>
    </w:p>
    <w:p w14:paraId="7959A561" w14:textId="77777777" w:rsidR="00762B5C" w:rsidRPr="003C7B6A" w:rsidRDefault="001916DE" w:rsidP="00762B5C">
      <w:pPr>
        <w:pStyle w:val="ItemHead"/>
      </w:pPr>
      <w:r w:rsidRPr="003C7B6A">
        <w:t>23</w:t>
      </w:r>
      <w:r w:rsidR="00762B5C" w:rsidRPr="003C7B6A">
        <w:t xml:space="preserve">  Subclause</w:t>
      </w:r>
      <w:r w:rsidR="003C7B6A" w:rsidRPr="003C7B6A">
        <w:t> </w:t>
      </w:r>
      <w:r w:rsidR="00762B5C" w:rsidRPr="003C7B6A">
        <w:t>8(3) of Schedule</w:t>
      </w:r>
      <w:r w:rsidR="003C7B6A" w:rsidRPr="003C7B6A">
        <w:t> </w:t>
      </w:r>
      <w:r w:rsidR="00762B5C" w:rsidRPr="003C7B6A">
        <w:t xml:space="preserve">10D (table item dealing with </w:t>
      </w:r>
      <w:r w:rsidR="0076727E" w:rsidRPr="003C7B6A">
        <w:t>E</w:t>
      </w:r>
      <w:r w:rsidR="00762B5C" w:rsidRPr="003C7B6A">
        <w:t>xit fee)</w:t>
      </w:r>
    </w:p>
    <w:p w14:paraId="7F2A64DC" w14:textId="77777777" w:rsidR="00762B5C" w:rsidRPr="003C7B6A" w:rsidRDefault="002504EA" w:rsidP="00762B5C">
      <w:pPr>
        <w:pStyle w:val="Item"/>
      </w:pPr>
      <w:r w:rsidRPr="003C7B6A">
        <w:t>Repeal the</w:t>
      </w:r>
      <w:r w:rsidR="00762B5C" w:rsidRPr="003C7B6A">
        <w:t xml:space="preserve"> item.</w:t>
      </w:r>
    </w:p>
    <w:p w14:paraId="186C380C" w14:textId="77777777" w:rsidR="00ED6BE9" w:rsidRPr="003C7B6A" w:rsidRDefault="001916DE" w:rsidP="00ED6BE9">
      <w:pPr>
        <w:pStyle w:val="ItemHead"/>
      </w:pPr>
      <w:r w:rsidRPr="003C7B6A">
        <w:t>24</w:t>
      </w:r>
      <w:r w:rsidR="00ED6BE9" w:rsidRPr="003C7B6A">
        <w:t xml:space="preserve">  Subclause</w:t>
      </w:r>
      <w:r w:rsidR="003C7B6A" w:rsidRPr="003C7B6A">
        <w:t> </w:t>
      </w:r>
      <w:r w:rsidR="00ED6BE9" w:rsidRPr="003C7B6A">
        <w:t>8(3) of Schedule</w:t>
      </w:r>
      <w:r w:rsidR="003C7B6A" w:rsidRPr="003C7B6A">
        <w:t> </w:t>
      </w:r>
      <w:r w:rsidR="00ED6BE9" w:rsidRPr="003C7B6A">
        <w:t xml:space="preserve">10D (table item dealing with </w:t>
      </w:r>
      <w:r w:rsidR="0076727E" w:rsidRPr="003C7B6A">
        <w:t>O</w:t>
      </w:r>
      <w:r w:rsidR="00ED6BE9" w:rsidRPr="003C7B6A">
        <w:t>ther fees and costs)</w:t>
      </w:r>
    </w:p>
    <w:p w14:paraId="0AAEDC09" w14:textId="77777777" w:rsidR="00ED6BE9" w:rsidRPr="003C7B6A" w:rsidRDefault="00ED6BE9" w:rsidP="00ED6BE9">
      <w:pPr>
        <w:pStyle w:val="Item"/>
      </w:pPr>
      <w:r w:rsidRPr="003C7B6A">
        <w:t>Omit “</w:t>
      </w:r>
      <w:r w:rsidRPr="003C7B6A">
        <w:rPr>
          <w:i/>
        </w:rPr>
        <w:t>Other fees and costs¹</w:t>
      </w:r>
      <w:r w:rsidRPr="003C7B6A">
        <w:t>”, substitute “</w:t>
      </w:r>
      <w:r w:rsidRPr="003C7B6A">
        <w:rPr>
          <w:i/>
        </w:rPr>
        <w:t>Other fees and costs²</w:t>
      </w:r>
      <w:r w:rsidRPr="003C7B6A">
        <w:t>”.</w:t>
      </w:r>
    </w:p>
    <w:p w14:paraId="713BF72B" w14:textId="77777777" w:rsidR="00762B5C" w:rsidRPr="003C7B6A" w:rsidRDefault="001916DE" w:rsidP="00762B5C">
      <w:pPr>
        <w:pStyle w:val="ItemHead"/>
      </w:pPr>
      <w:r w:rsidRPr="003C7B6A">
        <w:t>25</w:t>
      </w:r>
      <w:r w:rsidR="00762B5C" w:rsidRPr="003C7B6A">
        <w:t xml:space="preserve">  Subclause</w:t>
      </w:r>
      <w:r w:rsidR="003C7B6A" w:rsidRPr="003C7B6A">
        <w:t> </w:t>
      </w:r>
      <w:r w:rsidR="00762B5C" w:rsidRPr="003C7B6A">
        <w:t>8(3) of Schedule</w:t>
      </w:r>
      <w:r w:rsidR="003C7B6A" w:rsidRPr="003C7B6A">
        <w:t> </w:t>
      </w:r>
      <w:r w:rsidR="0076727E" w:rsidRPr="003C7B6A">
        <w:t>10D (table item dealing with I</w:t>
      </w:r>
      <w:r w:rsidR="00762B5C" w:rsidRPr="003C7B6A">
        <w:t>ndirect cost ratio)</w:t>
      </w:r>
    </w:p>
    <w:p w14:paraId="24862BC7" w14:textId="77777777" w:rsidR="00762B5C" w:rsidRPr="003C7B6A" w:rsidRDefault="00762B5C" w:rsidP="00762B5C">
      <w:pPr>
        <w:pStyle w:val="Item"/>
      </w:pPr>
      <w:r w:rsidRPr="003C7B6A">
        <w:t>Omit “</w:t>
      </w:r>
      <w:r w:rsidR="00ED6BE9" w:rsidRPr="003C7B6A">
        <w:rPr>
          <w:i/>
        </w:rPr>
        <w:t>Indirect cost ratio</w:t>
      </w:r>
      <w:r w:rsidRPr="003C7B6A">
        <w:t>”, substitute “</w:t>
      </w:r>
      <w:r w:rsidR="00ED6BE9" w:rsidRPr="003C7B6A">
        <w:rPr>
          <w:i/>
        </w:rPr>
        <w:t>Indirect cost ratio¹</w:t>
      </w:r>
      <w:r w:rsidRPr="003C7B6A">
        <w:t>”.</w:t>
      </w:r>
    </w:p>
    <w:p w14:paraId="4A4A2E36" w14:textId="77777777" w:rsidR="00762B5C" w:rsidRPr="003C7B6A" w:rsidRDefault="001916DE" w:rsidP="00762B5C">
      <w:pPr>
        <w:pStyle w:val="ItemHead"/>
      </w:pPr>
      <w:r w:rsidRPr="003C7B6A">
        <w:t>26</w:t>
      </w:r>
      <w:r w:rsidR="00762B5C" w:rsidRPr="003C7B6A">
        <w:t xml:space="preserve">  </w:t>
      </w:r>
      <w:r w:rsidR="0042745B" w:rsidRPr="003C7B6A">
        <w:t>S</w:t>
      </w:r>
      <w:r w:rsidR="00762B5C" w:rsidRPr="003C7B6A">
        <w:t>ubclause</w:t>
      </w:r>
      <w:r w:rsidR="003C7B6A" w:rsidRPr="003C7B6A">
        <w:t> </w:t>
      </w:r>
      <w:r w:rsidR="00762B5C" w:rsidRPr="003C7B6A">
        <w:t>8(3) of Schedule</w:t>
      </w:r>
      <w:r w:rsidR="003C7B6A" w:rsidRPr="003C7B6A">
        <w:t> </w:t>
      </w:r>
      <w:r w:rsidR="00762B5C" w:rsidRPr="003C7B6A">
        <w:t>10D</w:t>
      </w:r>
      <w:r w:rsidR="0042745B" w:rsidRPr="003C7B6A">
        <w:t xml:space="preserve"> (before the note)</w:t>
      </w:r>
    </w:p>
    <w:p w14:paraId="1ADB9AF2" w14:textId="77777777" w:rsidR="00762B5C" w:rsidRPr="003C7B6A" w:rsidRDefault="00471562" w:rsidP="00762B5C">
      <w:pPr>
        <w:pStyle w:val="Item"/>
      </w:pPr>
      <w:r w:rsidRPr="003C7B6A">
        <w:t>Insert</w:t>
      </w:r>
      <w:r w:rsidR="00762B5C" w:rsidRPr="003C7B6A">
        <w:t>:</w:t>
      </w:r>
    </w:p>
    <w:p w14:paraId="75D3FAC5" w14:textId="77777777" w:rsidR="00762B5C" w:rsidRPr="003C7B6A" w:rsidRDefault="00ED6BE9" w:rsidP="00762B5C">
      <w:pPr>
        <w:pStyle w:val="notemargin"/>
      </w:pPr>
      <w:r w:rsidRPr="003C7B6A">
        <w:t>1</w:t>
      </w:r>
      <w:r w:rsidR="00762B5C" w:rsidRPr="003C7B6A">
        <w:t>.</w:t>
      </w:r>
      <w:r w:rsidR="00762B5C" w:rsidRPr="003C7B6A">
        <w:tab/>
      </w:r>
      <w:r w:rsidR="00097EF3" w:rsidRPr="003C7B6A">
        <w:t xml:space="preserve">If your account balance for a </w:t>
      </w:r>
      <w:r w:rsidR="008B661A" w:rsidRPr="003C7B6A">
        <w:t xml:space="preserve">product </w:t>
      </w:r>
      <w:r w:rsidR="00097EF3" w:rsidRPr="003C7B6A">
        <w:t xml:space="preserve">offered by </w:t>
      </w:r>
      <w:r w:rsidR="001747E7" w:rsidRPr="003C7B6A">
        <w:t>the</w:t>
      </w:r>
      <w:r w:rsidR="00097EF3" w:rsidRPr="003C7B6A">
        <w:t xml:space="preserve"> superannuation entity is less than $6,000 at the end of the entity’s income year, the total combined amount of administration fees, investment fees and indirect costs charged to you is capped at 3% of the account balance. Any amount charged in excess of that cap </w:t>
      </w:r>
      <w:r w:rsidR="001747E7" w:rsidRPr="003C7B6A">
        <w:t>must</w:t>
      </w:r>
      <w:r w:rsidR="00097EF3" w:rsidRPr="003C7B6A">
        <w:t xml:space="preserve"> be refunded.</w:t>
      </w:r>
    </w:p>
    <w:p w14:paraId="604854FF" w14:textId="77777777" w:rsidR="0042745B" w:rsidRPr="003C7B6A" w:rsidRDefault="001916DE" w:rsidP="0042745B">
      <w:pPr>
        <w:pStyle w:val="ItemHead"/>
      </w:pPr>
      <w:r w:rsidRPr="003C7B6A">
        <w:t>27</w:t>
      </w:r>
      <w:r w:rsidR="0042745B" w:rsidRPr="003C7B6A">
        <w:t xml:space="preserve">  Subclause</w:t>
      </w:r>
      <w:r w:rsidR="003C7B6A" w:rsidRPr="003C7B6A">
        <w:t> </w:t>
      </w:r>
      <w:r w:rsidR="0042745B" w:rsidRPr="003C7B6A">
        <w:t>8(3) of Schedule</w:t>
      </w:r>
      <w:r w:rsidR="003C7B6A" w:rsidRPr="003C7B6A">
        <w:t> </w:t>
      </w:r>
      <w:r w:rsidR="0042745B" w:rsidRPr="003C7B6A">
        <w:t>10D (note)</w:t>
      </w:r>
    </w:p>
    <w:p w14:paraId="51F19706" w14:textId="77777777" w:rsidR="0042745B" w:rsidRPr="003C7B6A" w:rsidRDefault="0042745B" w:rsidP="0042745B">
      <w:pPr>
        <w:pStyle w:val="Item"/>
      </w:pPr>
      <w:r w:rsidRPr="003C7B6A">
        <w:t>Omit “1.”, substitute “2.”.</w:t>
      </w:r>
    </w:p>
    <w:p w14:paraId="3C3B9998" w14:textId="77777777" w:rsidR="00A87353" w:rsidRPr="003C7B6A" w:rsidRDefault="001916DE" w:rsidP="00A87353">
      <w:pPr>
        <w:pStyle w:val="ItemHead"/>
      </w:pPr>
      <w:r w:rsidRPr="003C7B6A">
        <w:t>28</w:t>
      </w:r>
      <w:r w:rsidR="00A87353" w:rsidRPr="003C7B6A">
        <w:t xml:space="preserve">  </w:t>
      </w:r>
      <w:r w:rsidR="002504EA" w:rsidRPr="003C7B6A">
        <w:t>Paragraph</w:t>
      </w:r>
      <w:r w:rsidR="00E83604" w:rsidRPr="003C7B6A">
        <w:t xml:space="preserve"> </w:t>
      </w:r>
      <w:r w:rsidR="00A87353" w:rsidRPr="003C7B6A">
        <w:t>8(6A)</w:t>
      </w:r>
      <w:r w:rsidR="002504EA" w:rsidRPr="003C7B6A">
        <w:t>(a)</w:t>
      </w:r>
      <w:r w:rsidR="00A87353" w:rsidRPr="003C7B6A">
        <w:t xml:space="preserve"> of Schedule</w:t>
      </w:r>
      <w:r w:rsidR="003C7B6A" w:rsidRPr="003C7B6A">
        <w:t> </w:t>
      </w:r>
      <w:r w:rsidR="00A87353" w:rsidRPr="003C7B6A">
        <w:t>10D</w:t>
      </w:r>
    </w:p>
    <w:p w14:paraId="558042F2" w14:textId="77777777" w:rsidR="00A87353" w:rsidRPr="003C7B6A" w:rsidRDefault="00A87353" w:rsidP="00A87353">
      <w:pPr>
        <w:pStyle w:val="Item"/>
      </w:pPr>
      <w:r w:rsidRPr="003C7B6A">
        <w:t>After “</w:t>
      </w:r>
      <w:r w:rsidR="00471562" w:rsidRPr="003C7B6A">
        <w:t>section</w:t>
      </w:r>
      <w:r w:rsidR="003C7B6A" w:rsidRPr="003C7B6A">
        <w:t> </w:t>
      </w:r>
      <w:r w:rsidRPr="003C7B6A">
        <w:t>29V”, insert “</w:t>
      </w:r>
      <w:r w:rsidR="0076727E" w:rsidRPr="003C7B6A">
        <w:t>or</w:t>
      </w:r>
      <w:r w:rsidRPr="003C7B6A">
        <w:t xml:space="preserve"> subsection</w:t>
      </w:r>
      <w:r w:rsidR="003C7B6A" w:rsidRPr="003C7B6A">
        <w:t> </w:t>
      </w:r>
      <w:r w:rsidRPr="003C7B6A">
        <w:t>99BA(2)”.</w:t>
      </w:r>
    </w:p>
    <w:p w14:paraId="349518E1" w14:textId="77777777" w:rsidR="00242495" w:rsidRPr="003C7B6A" w:rsidRDefault="00FF554B" w:rsidP="00987031">
      <w:pPr>
        <w:pStyle w:val="ActHead9"/>
      </w:pPr>
      <w:bookmarkStart w:id="20" w:name="_Toc1564326"/>
      <w:r w:rsidRPr="003C7B6A">
        <w:t>Superannuation Guarantee (Administration) Regulations</w:t>
      </w:r>
      <w:r w:rsidR="003C7B6A" w:rsidRPr="003C7B6A">
        <w:t> </w:t>
      </w:r>
      <w:r w:rsidRPr="003C7B6A">
        <w:t>2018</w:t>
      </w:r>
      <w:bookmarkEnd w:id="20"/>
    </w:p>
    <w:p w14:paraId="56E836D8" w14:textId="77777777" w:rsidR="00987031" w:rsidRPr="003C7B6A" w:rsidRDefault="001916DE" w:rsidP="00987031">
      <w:pPr>
        <w:pStyle w:val="ItemHead"/>
      </w:pPr>
      <w:r w:rsidRPr="003C7B6A">
        <w:t>29</w:t>
      </w:r>
      <w:r w:rsidR="00584FF4" w:rsidRPr="003C7B6A">
        <w:t xml:space="preserve">  At the end of </w:t>
      </w:r>
      <w:r w:rsidR="00FF554B" w:rsidRPr="003C7B6A">
        <w:t>section</w:t>
      </w:r>
      <w:r w:rsidR="003C7B6A" w:rsidRPr="003C7B6A">
        <w:t> </w:t>
      </w:r>
      <w:r w:rsidR="00FF554B" w:rsidRPr="003C7B6A">
        <w:t>14</w:t>
      </w:r>
    </w:p>
    <w:p w14:paraId="258CE4C5" w14:textId="77777777" w:rsidR="00DA1533" w:rsidRPr="003C7B6A" w:rsidRDefault="00DA1533" w:rsidP="00DA1533">
      <w:pPr>
        <w:pStyle w:val="Item"/>
      </w:pPr>
      <w:r w:rsidRPr="003C7B6A">
        <w:t>Add:</w:t>
      </w:r>
    </w:p>
    <w:p w14:paraId="29312D6A" w14:textId="77777777" w:rsidR="009C4043" w:rsidRPr="003C7B6A" w:rsidRDefault="00DA1533" w:rsidP="00584FF4">
      <w:pPr>
        <w:pStyle w:val="subsection"/>
      </w:pPr>
      <w:r w:rsidRPr="003C7B6A">
        <w:lastRenderedPageBreak/>
        <w:tab/>
      </w:r>
      <w:r w:rsidR="00584FF4" w:rsidRPr="003C7B6A">
        <w:t>(</w:t>
      </w:r>
      <w:r w:rsidR="00FF554B" w:rsidRPr="003C7B6A">
        <w:t>7</w:t>
      </w:r>
      <w:r w:rsidR="00584FF4" w:rsidRPr="003C7B6A">
        <w:t>)</w:t>
      </w:r>
      <w:r w:rsidR="00584FF4" w:rsidRPr="003C7B6A">
        <w:tab/>
        <w:t xml:space="preserve">The requirement </w:t>
      </w:r>
      <w:r w:rsidR="00C5781E" w:rsidRPr="003C7B6A">
        <w:t>in</w:t>
      </w:r>
      <w:r w:rsidR="00584FF4" w:rsidRPr="003C7B6A">
        <w:t xml:space="preserve"> </w:t>
      </w:r>
      <w:r w:rsidR="003C7B6A" w:rsidRPr="003C7B6A">
        <w:t>subsection (</w:t>
      </w:r>
      <w:r w:rsidR="00584FF4" w:rsidRPr="003C7B6A">
        <w:t>1) does not apply to an employer i</w:t>
      </w:r>
      <w:r w:rsidRPr="003C7B6A">
        <w:t>f</w:t>
      </w:r>
      <w:r w:rsidR="005525C2" w:rsidRPr="003C7B6A">
        <w:t>,</w:t>
      </w:r>
      <w:r w:rsidRPr="003C7B6A">
        <w:t xml:space="preserve"> under section</w:t>
      </w:r>
      <w:r w:rsidR="003C7B6A" w:rsidRPr="003C7B6A">
        <w:t> </w:t>
      </w:r>
      <w:r w:rsidRPr="003C7B6A">
        <w:t xml:space="preserve">68AAA of the </w:t>
      </w:r>
      <w:r w:rsidRPr="003C7B6A">
        <w:rPr>
          <w:i/>
        </w:rPr>
        <w:t>Superannuation Industry (Supervision) Act 1993</w:t>
      </w:r>
      <w:r w:rsidRPr="003C7B6A">
        <w:t xml:space="preserve">, insurance in </w:t>
      </w:r>
      <w:r w:rsidR="00C5781E" w:rsidRPr="003C7B6A">
        <w:t>the event</w:t>
      </w:r>
      <w:r w:rsidRPr="003C7B6A">
        <w:t xml:space="preserve"> of the death of the employee is not to be provided.</w:t>
      </w:r>
    </w:p>
    <w:p w14:paraId="5EA7F8CC" w14:textId="77777777" w:rsidR="005525C2" w:rsidRPr="003C7B6A" w:rsidRDefault="005525C2" w:rsidP="005525C2">
      <w:pPr>
        <w:pStyle w:val="ActHead9"/>
      </w:pPr>
      <w:bookmarkStart w:id="21" w:name="_Toc1564327"/>
      <w:r w:rsidRPr="003C7B6A">
        <w:t xml:space="preserve">Superannuation Industry (Supervision) </w:t>
      </w:r>
      <w:r w:rsidR="00976D0A" w:rsidRPr="003C7B6A">
        <w:t>Regulations</w:t>
      </w:r>
      <w:r w:rsidR="003C7B6A" w:rsidRPr="003C7B6A">
        <w:t> </w:t>
      </w:r>
      <w:r w:rsidRPr="003C7B6A">
        <w:t>199</w:t>
      </w:r>
      <w:r w:rsidR="00976D0A" w:rsidRPr="003C7B6A">
        <w:t>4</w:t>
      </w:r>
      <w:bookmarkEnd w:id="21"/>
    </w:p>
    <w:p w14:paraId="6D009A46" w14:textId="77777777" w:rsidR="00047174" w:rsidRPr="003C7B6A" w:rsidRDefault="001916DE" w:rsidP="002D36AE">
      <w:pPr>
        <w:pStyle w:val="ItemHead"/>
      </w:pPr>
      <w:r w:rsidRPr="003C7B6A">
        <w:t>30</w:t>
      </w:r>
      <w:r w:rsidR="00047174" w:rsidRPr="003C7B6A">
        <w:t xml:space="preserve">  Paragraph 6.35(1)(b)</w:t>
      </w:r>
    </w:p>
    <w:p w14:paraId="4B2B6C69" w14:textId="77777777" w:rsidR="00047174" w:rsidRPr="003C7B6A" w:rsidRDefault="00047174" w:rsidP="00047174">
      <w:pPr>
        <w:pStyle w:val="Item"/>
      </w:pPr>
      <w:r w:rsidRPr="003C7B6A">
        <w:t>Omit “$5</w:t>
      </w:r>
      <w:r w:rsidR="003C7B6A" w:rsidRPr="003C7B6A">
        <w:t> </w:t>
      </w:r>
      <w:r w:rsidRPr="003C7B6A">
        <w:t>000”, substitute “$6,000”.</w:t>
      </w:r>
    </w:p>
    <w:p w14:paraId="5BEAD115" w14:textId="77777777" w:rsidR="002B2238" w:rsidRPr="003C7B6A" w:rsidRDefault="001916DE" w:rsidP="002D36AE">
      <w:pPr>
        <w:pStyle w:val="ItemHead"/>
      </w:pPr>
      <w:r w:rsidRPr="003C7B6A">
        <w:t>31</w:t>
      </w:r>
      <w:r w:rsidR="002D36AE" w:rsidRPr="003C7B6A">
        <w:t xml:space="preserve">  At the end of Part</w:t>
      </w:r>
      <w:r w:rsidR="003C7B6A" w:rsidRPr="003C7B6A">
        <w:t> </w:t>
      </w:r>
      <w:r w:rsidR="002D36AE" w:rsidRPr="003C7B6A">
        <w:t>9AA</w:t>
      </w:r>
    </w:p>
    <w:p w14:paraId="5A6403C5" w14:textId="77777777" w:rsidR="002D36AE" w:rsidRPr="003C7B6A" w:rsidRDefault="002D36AE" w:rsidP="002D36AE">
      <w:pPr>
        <w:pStyle w:val="Item"/>
      </w:pPr>
      <w:r w:rsidRPr="003C7B6A">
        <w:t>Add:</w:t>
      </w:r>
    </w:p>
    <w:p w14:paraId="49F1810C" w14:textId="77777777" w:rsidR="003115D9" w:rsidRPr="003C7B6A" w:rsidRDefault="003115D9" w:rsidP="003115D9">
      <w:pPr>
        <w:pStyle w:val="ActHead5"/>
      </w:pPr>
      <w:bookmarkStart w:id="22" w:name="_Toc1564328"/>
      <w:r w:rsidRPr="003C7B6A">
        <w:rPr>
          <w:rStyle w:val="CharSectno"/>
        </w:rPr>
        <w:t>9.50</w:t>
      </w:r>
      <w:r w:rsidRPr="003C7B6A">
        <w:t xml:space="preserve">  Capped fees and costs</w:t>
      </w:r>
      <w:bookmarkEnd w:id="22"/>
    </w:p>
    <w:p w14:paraId="50F07317" w14:textId="77777777" w:rsidR="003115D9" w:rsidRPr="003C7B6A" w:rsidRDefault="003115D9" w:rsidP="003115D9">
      <w:pPr>
        <w:pStyle w:val="subsection"/>
      </w:pPr>
      <w:r w:rsidRPr="003C7B6A">
        <w:tab/>
        <w:t>(1)</w:t>
      </w:r>
      <w:r w:rsidRPr="003C7B6A">
        <w:tab/>
        <w:t xml:space="preserve">This regulation is made for </w:t>
      </w:r>
      <w:r w:rsidR="00DC236A" w:rsidRPr="003C7B6A">
        <w:t xml:space="preserve">the purposes of </w:t>
      </w:r>
      <w:r w:rsidRPr="003C7B6A">
        <w:t>paragraph</w:t>
      </w:r>
      <w:r w:rsidR="003C7B6A" w:rsidRPr="003C7B6A">
        <w:t> </w:t>
      </w:r>
      <w:r w:rsidRPr="003C7B6A">
        <w:t>99G(3)(c) of the Act.</w:t>
      </w:r>
    </w:p>
    <w:p w14:paraId="337C0901" w14:textId="77777777" w:rsidR="003115D9" w:rsidRPr="003C7B6A" w:rsidRDefault="003115D9" w:rsidP="003115D9">
      <w:pPr>
        <w:pStyle w:val="subsection"/>
      </w:pPr>
      <w:r w:rsidRPr="003C7B6A">
        <w:tab/>
        <w:t>(2)</w:t>
      </w:r>
      <w:r w:rsidRPr="003C7B6A">
        <w:tab/>
        <w:t>The amount prescribed as part of the capped fees and costs charged to a member of a regulated superannuation fund in relation to a MySuper product or choice product for a year of income of the fund i</w:t>
      </w:r>
      <w:r w:rsidR="0011556B" w:rsidRPr="003C7B6A">
        <w:t>s</w:t>
      </w:r>
      <w:r w:rsidR="00857B13" w:rsidRPr="003C7B6A">
        <w:t xml:space="preserve"> </w:t>
      </w:r>
      <w:r w:rsidRPr="003C7B6A">
        <w:t>so much of the indirect cost of the MySuper product or the choice product for the year that is required to be reported to the member under section</w:t>
      </w:r>
      <w:r w:rsidR="003C7B6A" w:rsidRPr="003C7B6A">
        <w:t> </w:t>
      </w:r>
      <w:r w:rsidRPr="003C7B6A">
        <w:t xml:space="preserve">1017D of the </w:t>
      </w:r>
      <w:r w:rsidRPr="003C7B6A">
        <w:rPr>
          <w:i/>
        </w:rPr>
        <w:t xml:space="preserve">Corporations Act 2001 </w:t>
      </w:r>
      <w:r w:rsidRPr="003C7B6A">
        <w:t>as:</w:t>
      </w:r>
    </w:p>
    <w:p w14:paraId="3872486D" w14:textId="77777777" w:rsidR="003115D9" w:rsidRPr="003C7B6A" w:rsidRDefault="003115D9" w:rsidP="003115D9">
      <w:pPr>
        <w:pStyle w:val="paragraph"/>
      </w:pPr>
      <w:r w:rsidRPr="003C7B6A">
        <w:tab/>
        <w:t>(a)</w:t>
      </w:r>
      <w:r w:rsidRPr="003C7B6A">
        <w:tab/>
        <w:t>is not charged to the member as a fee; and</w:t>
      </w:r>
    </w:p>
    <w:p w14:paraId="13514801" w14:textId="77777777" w:rsidR="003115D9" w:rsidRPr="003C7B6A" w:rsidRDefault="003115D9" w:rsidP="003115D9">
      <w:pPr>
        <w:pStyle w:val="paragraph"/>
      </w:pPr>
      <w:r w:rsidRPr="003C7B6A">
        <w:tab/>
        <w:t>(b)</w:t>
      </w:r>
      <w:r w:rsidRPr="003C7B6A">
        <w:tab/>
        <w:t>is incurred by the trustee or the trustees of the fund in relation to the year; and</w:t>
      </w:r>
    </w:p>
    <w:p w14:paraId="30441000" w14:textId="77777777" w:rsidR="003115D9" w:rsidRPr="003C7B6A" w:rsidRDefault="003115D9" w:rsidP="003115D9">
      <w:pPr>
        <w:pStyle w:val="paragraph"/>
      </w:pPr>
      <w:r w:rsidRPr="003C7B6A">
        <w:tab/>
        <w:t>(c)</w:t>
      </w:r>
      <w:r w:rsidRPr="003C7B6A">
        <w:tab/>
        <w:t>relates to the administration of the fund or investment of the assets of the fund.</w:t>
      </w:r>
    </w:p>
    <w:p w14:paraId="3E26AE56" w14:textId="77777777" w:rsidR="002D36AE" w:rsidRPr="003C7B6A" w:rsidRDefault="002D36AE" w:rsidP="002D36AE">
      <w:pPr>
        <w:pStyle w:val="ActHead5"/>
      </w:pPr>
      <w:bookmarkStart w:id="23" w:name="_Toc1564329"/>
      <w:r w:rsidRPr="003C7B6A">
        <w:rPr>
          <w:rStyle w:val="CharSectno"/>
        </w:rPr>
        <w:t>9.5</w:t>
      </w:r>
      <w:r w:rsidR="003115D9" w:rsidRPr="003C7B6A">
        <w:rPr>
          <w:rStyle w:val="CharSectno"/>
        </w:rPr>
        <w:t>1</w:t>
      </w:r>
      <w:r w:rsidRPr="003C7B6A">
        <w:t xml:space="preserve">  </w:t>
      </w:r>
      <w:r w:rsidR="001633E3" w:rsidRPr="003C7B6A">
        <w:t>F</w:t>
      </w:r>
      <w:r w:rsidRPr="003C7B6A">
        <w:t xml:space="preserve">ee cap </w:t>
      </w:r>
      <w:r w:rsidR="003115D9" w:rsidRPr="003C7B6A">
        <w:t>percentage</w:t>
      </w:r>
      <w:bookmarkEnd w:id="23"/>
    </w:p>
    <w:p w14:paraId="6CFAE704" w14:textId="77777777" w:rsidR="002D36AE" w:rsidRPr="003C7B6A" w:rsidRDefault="002D36AE" w:rsidP="002D36AE">
      <w:pPr>
        <w:pStyle w:val="subsection"/>
      </w:pPr>
      <w:r w:rsidRPr="003C7B6A">
        <w:tab/>
      </w:r>
      <w:r w:rsidRPr="003C7B6A">
        <w:tab/>
        <w:t xml:space="preserve">For </w:t>
      </w:r>
      <w:r w:rsidR="00DC236A" w:rsidRPr="003C7B6A">
        <w:t xml:space="preserve">the purposes of </w:t>
      </w:r>
      <w:r w:rsidRPr="003C7B6A">
        <w:t>subsection</w:t>
      </w:r>
      <w:r w:rsidR="003C7B6A" w:rsidRPr="003C7B6A">
        <w:t> </w:t>
      </w:r>
      <w:r w:rsidRPr="003C7B6A">
        <w:t>99G(4) of the Act, the fee cap percentage is 3%.</w:t>
      </w:r>
    </w:p>
    <w:p w14:paraId="707D731F" w14:textId="77777777" w:rsidR="0042745B" w:rsidRPr="003C7B6A" w:rsidRDefault="0042745B" w:rsidP="0042745B">
      <w:pPr>
        <w:pStyle w:val="notetext"/>
      </w:pPr>
      <w:r w:rsidRPr="003C7B6A">
        <w:t>Note:</w:t>
      </w:r>
      <w:r w:rsidRPr="003C7B6A">
        <w:tab/>
      </w:r>
      <w:r w:rsidR="0076727E" w:rsidRPr="003C7B6A">
        <w:t>T</w:t>
      </w:r>
      <w:r w:rsidRPr="003C7B6A">
        <w:t xml:space="preserve">he fee cap percentage prescribed in this </w:t>
      </w:r>
      <w:r w:rsidR="003D2AB2" w:rsidRPr="003C7B6A">
        <w:t>regulation</w:t>
      </w:r>
      <w:r w:rsidRPr="003C7B6A">
        <w:t xml:space="preserve"> </w:t>
      </w:r>
      <w:r w:rsidR="0076727E" w:rsidRPr="003C7B6A">
        <w:t>would also apply in relation to subsection</w:t>
      </w:r>
      <w:r w:rsidR="001747E7" w:rsidRPr="003C7B6A">
        <w:t>s</w:t>
      </w:r>
      <w:r w:rsidR="003C7B6A" w:rsidRPr="003C7B6A">
        <w:t> </w:t>
      </w:r>
      <w:r w:rsidR="0076727E" w:rsidRPr="003C7B6A">
        <w:t>99G(2) and (5)</w:t>
      </w:r>
      <w:r w:rsidR="006B7135" w:rsidRPr="003C7B6A">
        <w:t xml:space="preserve"> of the Act</w:t>
      </w:r>
      <w:r w:rsidR="0076727E" w:rsidRPr="003C7B6A">
        <w:t xml:space="preserve"> as those subsections are affected by</w:t>
      </w:r>
      <w:r w:rsidRPr="003C7B6A">
        <w:t xml:space="preserve"> item</w:t>
      </w:r>
      <w:r w:rsidR="003C7B6A" w:rsidRPr="003C7B6A">
        <w:t> </w:t>
      </w:r>
      <w:r w:rsidRPr="003C7B6A">
        <w:t>20 of Schedule</w:t>
      </w:r>
      <w:r w:rsidR="003C7B6A" w:rsidRPr="003C7B6A">
        <w:t> </w:t>
      </w:r>
      <w:r w:rsidRPr="003C7B6A">
        <w:t xml:space="preserve">1 to the </w:t>
      </w:r>
      <w:r w:rsidRPr="003C7B6A">
        <w:rPr>
          <w:i/>
        </w:rPr>
        <w:t>Treasury Laws Amendment (Protecting Your Superannuation Package) Act 201</w:t>
      </w:r>
      <w:r w:rsidR="002E34F0" w:rsidRPr="003C7B6A">
        <w:rPr>
          <w:i/>
        </w:rPr>
        <w:t>9</w:t>
      </w:r>
      <w:r w:rsidRPr="003C7B6A">
        <w:t>.</w:t>
      </w:r>
    </w:p>
    <w:p w14:paraId="17B6510B" w14:textId="77777777" w:rsidR="007502BD" w:rsidRPr="003C7B6A" w:rsidRDefault="007502BD" w:rsidP="007502BD">
      <w:pPr>
        <w:pStyle w:val="ActHead9"/>
      </w:pPr>
      <w:bookmarkStart w:id="24" w:name="_Toc1564330"/>
      <w:r w:rsidRPr="003C7B6A">
        <w:t>Superannuation (Unclaimed Money and Lost Members) Regulations</w:t>
      </w:r>
      <w:r w:rsidR="003C7B6A" w:rsidRPr="003C7B6A">
        <w:t> </w:t>
      </w:r>
      <w:r w:rsidRPr="003C7B6A">
        <w:t>1999</w:t>
      </w:r>
      <w:bookmarkEnd w:id="24"/>
    </w:p>
    <w:p w14:paraId="484FD24F" w14:textId="77777777" w:rsidR="007502BD" w:rsidRPr="003C7B6A" w:rsidRDefault="001916DE" w:rsidP="007502BD">
      <w:pPr>
        <w:pStyle w:val="ItemHead"/>
      </w:pPr>
      <w:r w:rsidRPr="003C7B6A">
        <w:t>32</w:t>
      </w:r>
      <w:r w:rsidR="007502BD" w:rsidRPr="003C7B6A">
        <w:t xml:space="preserve">  After Part</w:t>
      </w:r>
      <w:r w:rsidR="003C7B6A" w:rsidRPr="003C7B6A">
        <w:t> </w:t>
      </w:r>
      <w:r w:rsidR="007502BD" w:rsidRPr="003C7B6A">
        <w:t>4</w:t>
      </w:r>
    </w:p>
    <w:p w14:paraId="39440D32" w14:textId="77777777" w:rsidR="007502BD" w:rsidRPr="003C7B6A" w:rsidRDefault="007502BD" w:rsidP="007502BD">
      <w:pPr>
        <w:pStyle w:val="Item"/>
      </w:pPr>
      <w:r w:rsidRPr="003C7B6A">
        <w:t>Insert:</w:t>
      </w:r>
    </w:p>
    <w:p w14:paraId="02BB119B" w14:textId="77777777" w:rsidR="007502BD" w:rsidRPr="003C7B6A" w:rsidRDefault="007502BD" w:rsidP="00B27974">
      <w:pPr>
        <w:pStyle w:val="ActHead2"/>
      </w:pPr>
      <w:bookmarkStart w:id="25" w:name="_Toc1564331"/>
      <w:r w:rsidRPr="003C7B6A">
        <w:rPr>
          <w:rStyle w:val="CharPartNo"/>
        </w:rPr>
        <w:t>Part</w:t>
      </w:r>
      <w:r w:rsidR="003C7B6A" w:rsidRPr="003C7B6A">
        <w:rPr>
          <w:rStyle w:val="CharPartNo"/>
        </w:rPr>
        <w:t> </w:t>
      </w:r>
      <w:r w:rsidRPr="003C7B6A">
        <w:rPr>
          <w:rStyle w:val="CharPartNo"/>
        </w:rPr>
        <w:t>5</w:t>
      </w:r>
      <w:r w:rsidRPr="003C7B6A">
        <w:t>—</w:t>
      </w:r>
      <w:r w:rsidRPr="003C7B6A">
        <w:rPr>
          <w:rStyle w:val="CharPartText"/>
        </w:rPr>
        <w:t>Reunification of superannuation balances</w:t>
      </w:r>
      <w:bookmarkEnd w:id="25"/>
    </w:p>
    <w:p w14:paraId="5D9F2400" w14:textId="77777777" w:rsidR="006B7135" w:rsidRPr="003C7B6A" w:rsidRDefault="006B7135" w:rsidP="006B7135">
      <w:pPr>
        <w:pStyle w:val="Header"/>
      </w:pPr>
      <w:r w:rsidRPr="003C7B6A">
        <w:rPr>
          <w:rStyle w:val="CharDivNo"/>
        </w:rPr>
        <w:t xml:space="preserve"> </w:t>
      </w:r>
      <w:r w:rsidRPr="003C7B6A">
        <w:rPr>
          <w:rStyle w:val="CharDivText"/>
        </w:rPr>
        <w:t xml:space="preserve"> </w:t>
      </w:r>
    </w:p>
    <w:p w14:paraId="3D34F2CA" w14:textId="77777777" w:rsidR="007502BD" w:rsidRPr="003C7B6A" w:rsidRDefault="007502BD" w:rsidP="009B5814">
      <w:pPr>
        <w:pStyle w:val="ActHead5"/>
      </w:pPr>
      <w:bookmarkStart w:id="26" w:name="_Toc1564332"/>
      <w:r w:rsidRPr="003C7B6A">
        <w:rPr>
          <w:rStyle w:val="CharSectno"/>
        </w:rPr>
        <w:t>10</w:t>
      </w:r>
      <w:r w:rsidRPr="003C7B6A">
        <w:t xml:space="preserve">  Transferring balances to an active account—eligible fund</w:t>
      </w:r>
      <w:bookmarkEnd w:id="26"/>
    </w:p>
    <w:p w14:paraId="3352F13F" w14:textId="77777777" w:rsidR="007502BD" w:rsidRPr="003C7B6A" w:rsidRDefault="007502BD" w:rsidP="007502BD">
      <w:pPr>
        <w:pStyle w:val="subsection"/>
      </w:pPr>
      <w:r w:rsidRPr="003C7B6A">
        <w:tab/>
      </w:r>
      <w:r w:rsidRPr="003C7B6A">
        <w:tab/>
        <w:t xml:space="preserve">For </w:t>
      </w:r>
      <w:r w:rsidR="00DC236A" w:rsidRPr="003C7B6A">
        <w:t xml:space="preserve">the purposes of </w:t>
      </w:r>
      <w:r w:rsidRPr="003C7B6A">
        <w:t>paragraph</w:t>
      </w:r>
      <w:r w:rsidR="003C7B6A" w:rsidRPr="003C7B6A">
        <w:t> </w:t>
      </w:r>
      <w:r w:rsidRPr="003C7B6A">
        <w:t>24NA(2)(c) of the Act, the period prescribed is the period:</w:t>
      </w:r>
    </w:p>
    <w:p w14:paraId="0FFDCAC4" w14:textId="77777777" w:rsidR="007502BD" w:rsidRPr="003C7B6A" w:rsidRDefault="007502BD" w:rsidP="007502BD">
      <w:pPr>
        <w:pStyle w:val="paragraph"/>
      </w:pPr>
      <w:r w:rsidRPr="003C7B6A">
        <w:lastRenderedPageBreak/>
        <w:tab/>
        <w:t>(a)</w:t>
      </w:r>
      <w:r w:rsidRPr="003C7B6A">
        <w:tab/>
        <w:t>beginning on the first day of the financial year immediately preceding the financial year in which the payment by the Commissioner under subsection</w:t>
      </w:r>
      <w:r w:rsidR="003C7B6A" w:rsidRPr="003C7B6A">
        <w:t> </w:t>
      </w:r>
      <w:r w:rsidRPr="003C7B6A">
        <w:t>24NA(2) of the Act is made; and</w:t>
      </w:r>
    </w:p>
    <w:p w14:paraId="1658829E" w14:textId="77777777" w:rsidR="007502BD" w:rsidRPr="003C7B6A" w:rsidRDefault="007502BD" w:rsidP="007502BD">
      <w:pPr>
        <w:pStyle w:val="paragraph"/>
      </w:pPr>
      <w:r w:rsidRPr="003C7B6A">
        <w:tab/>
        <w:t>(b)</w:t>
      </w:r>
      <w:r w:rsidRPr="003C7B6A">
        <w:tab/>
        <w:t>ending on the day immediately preceding the day on which the payment by the Commissioner under subsection</w:t>
      </w:r>
      <w:r w:rsidR="003C7B6A" w:rsidRPr="003C7B6A">
        <w:t> </w:t>
      </w:r>
      <w:r w:rsidRPr="003C7B6A">
        <w:t>24NA(2) of the Act is made.</w:t>
      </w:r>
    </w:p>
    <w:p w14:paraId="5C97B0D4" w14:textId="77777777" w:rsidR="007502BD" w:rsidRPr="003C7B6A" w:rsidRDefault="007502BD" w:rsidP="007502BD">
      <w:pPr>
        <w:pStyle w:val="ActHead5"/>
      </w:pPr>
      <w:bookmarkStart w:id="27" w:name="_Toc1564333"/>
      <w:r w:rsidRPr="003C7B6A">
        <w:rPr>
          <w:rStyle w:val="CharSectno"/>
        </w:rPr>
        <w:t>10A</w:t>
      </w:r>
      <w:r w:rsidRPr="003C7B6A">
        <w:t xml:space="preserve">  Transferring balances to an active account—more than one eligible fund</w:t>
      </w:r>
      <w:bookmarkEnd w:id="27"/>
    </w:p>
    <w:p w14:paraId="42678F28" w14:textId="77777777" w:rsidR="007502BD" w:rsidRPr="003C7B6A" w:rsidRDefault="007502BD" w:rsidP="007502BD">
      <w:pPr>
        <w:pStyle w:val="subsection"/>
      </w:pPr>
      <w:r w:rsidRPr="003C7B6A">
        <w:tab/>
        <w:t>(1)</w:t>
      </w:r>
      <w:r w:rsidRPr="003C7B6A">
        <w:tab/>
        <w:t>This regulation is made for the purposes of subsection</w:t>
      </w:r>
      <w:r w:rsidR="003C7B6A" w:rsidRPr="003C7B6A">
        <w:t> </w:t>
      </w:r>
      <w:r w:rsidRPr="003C7B6A">
        <w:t>24NA(3) of the Act.</w:t>
      </w:r>
    </w:p>
    <w:p w14:paraId="19EBB8B7" w14:textId="77777777" w:rsidR="007502BD" w:rsidRPr="003C7B6A" w:rsidRDefault="007502BD" w:rsidP="007502BD">
      <w:pPr>
        <w:pStyle w:val="subsection"/>
      </w:pPr>
      <w:r w:rsidRPr="003C7B6A">
        <w:tab/>
        <w:t>(2)</w:t>
      </w:r>
      <w:r w:rsidRPr="003C7B6A">
        <w:tab/>
        <w:t>This regulation applies if:</w:t>
      </w:r>
    </w:p>
    <w:p w14:paraId="031A0D64" w14:textId="77777777" w:rsidR="007502BD" w:rsidRPr="003C7B6A" w:rsidRDefault="007502BD" w:rsidP="007502BD">
      <w:pPr>
        <w:pStyle w:val="paragraph"/>
      </w:pPr>
      <w:r w:rsidRPr="003C7B6A">
        <w:tab/>
        <w:t>(a)</w:t>
      </w:r>
      <w:r w:rsidRPr="003C7B6A">
        <w:tab/>
        <w:t>under subsection</w:t>
      </w:r>
      <w:r w:rsidR="003C7B6A" w:rsidRPr="003C7B6A">
        <w:t> </w:t>
      </w:r>
      <w:r w:rsidRPr="003C7B6A">
        <w:t>24NA(1) of the Act, the Commissioner holds a superannuation amount (within the meaning of that subsection) in respect of a person; and</w:t>
      </w:r>
    </w:p>
    <w:p w14:paraId="19805EB1" w14:textId="77777777" w:rsidR="007502BD" w:rsidRPr="003C7B6A" w:rsidRDefault="007502BD" w:rsidP="007502BD">
      <w:pPr>
        <w:pStyle w:val="paragraph"/>
      </w:pPr>
      <w:r w:rsidRPr="003C7B6A">
        <w:tab/>
        <w:t>(b)</w:t>
      </w:r>
      <w:r w:rsidRPr="003C7B6A">
        <w:tab/>
        <w:t xml:space="preserve">there is more than one fund in relation to which paragraphs 24NA(2)(b), (c), (d) and (e) of the Act are satisfied in respect of the person (there is more than one </w:t>
      </w:r>
      <w:r w:rsidRPr="003C7B6A">
        <w:rPr>
          <w:b/>
          <w:i/>
        </w:rPr>
        <w:t>eligible fund</w:t>
      </w:r>
      <w:r w:rsidRPr="003C7B6A">
        <w:t>).</w:t>
      </w:r>
    </w:p>
    <w:p w14:paraId="6CBD69F7" w14:textId="77777777" w:rsidR="007502BD" w:rsidRPr="003C7B6A" w:rsidRDefault="007502BD" w:rsidP="007502BD">
      <w:pPr>
        <w:pStyle w:val="subsection"/>
      </w:pPr>
      <w:r w:rsidRPr="003C7B6A">
        <w:tab/>
        <w:t>(3)</w:t>
      </w:r>
      <w:r w:rsidRPr="003C7B6A">
        <w:tab/>
        <w:t>The Commissioner must pay the superannuation amount in respect of the person in accordance with this regulation.</w:t>
      </w:r>
    </w:p>
    <w:p w14:paraId="39972C61" w14:textId="77777777" w:rsidR="007502BD" w:rsidRPr="003C7B6A" w:rsidRDefault="007502BD" w:rsidP="007502BD">
      <w:pPr>
        <w:pStyle w:val="subsection"/>
      </w:pPr>
      <w:r w:rsidRPr="003C7B6A">
        <w:tab/>
        <w:t>(4)</w:t>
      </w:r>
      <w:r w:rsidRPr="003C7B6A">
        <w:tab/>
        <w:t>The Commissioner must pay the superannuation amount in respect of the person to the following eligible fund for crediting to the person:</w:t>
      </w:r>
    </w:p>
    <w:p w14:paraId="778E649E" w14:textId="77777777" w:rsidR="007502BD" w:rsidRPr="003C7B6A" w:rsidRDefault="007502BD" w:rsidP="007502BD">
      <w:pPr>
        <w:pStyle w:val="paragraph"/>
      </w:pPr>
      <w:r w:rsidRPr="003C7B6A">
        <w:tab/>
        <w:t>(a)</w:t>
      </w:r>
      <w:r w:rsidRPr="003C7B6A">
        <w:tab/>
        <w:t>if the Commissioner has made a payment under subsection</w:t>
      </w:r>
      <w:r w:rsidR="003C7B6A" w:rsidRPr="003C7B6A">
        <w:t> </w:t>
      </w:r>
      <w:r w:rsidRPr="003C7B6A">
        <w:t>17(2) or section</w:t>
      </w:r>
      <w:r w:rsidR="003C7B6A" w:rsidRPr="003C7B6A">
        <w:t> </w:t>
      </w:r>
      <w:r w:rsidRPr="003C7B6A">
        <w:t>20H, 20QF, 24G or 24NA of the Act</w:t>
      </w:r>
      <w:r w:rsidRPr="003C7B6A">
        <w:rPr>
          <w:i/>
        </w:rPr>
        <w:t xml:space="preserve"> </w:t>
      </w:r>
      <w:r w:rsidRPr="003C7B6A">
        <w:t>to an eligible fund for crediting to the person during the financial year in which the payment day for the superannuation amount occurs—that eligible fund;</w:t>
      </w:r>
    </w:p>
    <w:p w14:paraId="2CB70A5E" w14:textId="77777777" w:rsidR="007502BD" w:rsidRPr="003C7B6A" w:rsidRDefault="007502BD" w:rsidP="007502BD">
      <w:pPr>
        <w:pStyle w:val="paragraph"/>
      </w:pPr>
      <w:r w:rsidRPr="003C7B6A">
        <w:tab/>
        <w:t>(b)</w:t>
      </w:r>
      <w:r w:rsidRPr="003C7B6A">
        <w:tab/>
        <w:t xml:space="preserve">if </w:t>
      </w:r>
      <w:r w:rsidR="003C7B6A" w:rsidRPr="003C7B6A">
        <w:t>paragraph (</w:t>
      </w:r>
      <w:r w:rsidRPr="003C7B6A">
        <w:t>a) does not apply—the eligible fund that most recently received an amount in respect of the person during the financial year in which the payment day for the superannuation amount occurs or the immediately preceding financial year;</w:t>
      </w:r>
    </w:p>
    <w:p w14:paraId="0515937D" w14:textId="77777777" w:rsidR="007502BD" w:rsidRPr="003C7B6A" w:rsidRDefault="007502BD" w:rsidP="007502BD">
      <w:pPr>
        <w:pStyle w:val="paragraph"/>
      </w:pPr>
      <w:r w:rsidRPr="003C7B6A">
        <w:tab/>
        <w:t>(c)</w:t>
      </w:r>
      <w:r w:rsidRPr="003C7B6A">
        <w:tab/>
        <w:t xml:space="preserve">if </w:t>
      </w:r>
      <w:r w:rsidR="003C7B6A" w:rsidRPr="003C7B6A">
        <w:t>paragraphs (</w:t>
      </w:r>
      <w:r w:rsidRPr="003C7B6A">
        <w:t>a) and (b) do not apply—the eligible fund that holds the largest account balance for the person at the end of the last completed financial year preceding the payment day for the superannuation amount;</w:t>
      </w:r>
    </w:p>
    <w:p w14:paraId="27C7E5FF" w14:textId="77777777" w:rsidR="007502BD" w:rsidRPr="003C7B6A" w:rsidRDefault="007502BD" w:rsidP="007502BD">
      <w:pPr>
        <w:pStyle w:val="paragraph"/>
      </w:pPr>
      <w:r w:rsidRPr="003C7B6A">
        <w:tab/>
        <w:t>(d)</w:t>
      </w:r>
      <w:r w:rsidRPr="003C7B6A">
        <w:tab/>
        <w:t xml:space="preserve">if </w:t>
      </w:r>
      <w:r w:rsidR="003C7B6A" w:rsidRPr="003C7B6A">
        <w:t>paragraphs (</w:t>
      </w:r>
      <w:r w:rsidRPr="003C7B6A">
        <w:t>a), (b) and (c) do not apply—the eligible fund determined by the Commissioner.</w:t>
      </w:r>
    </w:p>
    <w:p w14:paraId="3ACF3B55" w14:textId="77777777" w:rsidR="007502BD" w:rsidRPr="003C7B6A" w:rsidRDefault="007502BD" w:rsidP="007502BD">
      <w:pPr>
        <w:pStyle w:val="subsection"/>
      </w:pPr>
      <w:r w:rsidRPr="003C7B6A">
        <w:tab/>
        <w:t>(5)</w:t>
      </w:r>
      <w:r w:rsidRPr="003C7B6A">
        <w:tab/>
        <w:t>In this regulation:</w:t>
      </w:r>
    </w:p>
    <w:p w14:paraId="3B240199" w14:textId="77777777" w:rsidR="007502BD" w:rsidRPr="003C7B6A" w:rsidRDefault="007502BD" w:rsidP="007502BD">
      <w:pPr>
        <w:pStyle w:val="Definition"/>
      </w:pPr>
      <w:r w:rsidRPr="003C7B6A">
        <w:rPr>
          <w:b/>
          <w:i/>
        </w:rPr>
        <w:t>payment day</w:t>
      </w:r>
      <w:r w:rsidRPr="003C7B6A">
        <w:t>, for a superannuation amount in respect of a person, is the day on which the Commissioner pays the superannuation amount to a fund in accordance with this regulation.</w:t>
      </w:r>
    </w:p>
    <w:p w14:paraId="6F5E1CA0" w14:textId="77777777" w:rsidR="00DA1533" w:rsidRPr="003C7B6A" w:rsidRDefault="00DA1533" w:rsidP="00902408">
      <w:pPr>
        <w:pStyle w:val="ActHead7"/>
        <w:pageBreakBefore/>
      </w:pPr>
      <w:bookmarkStart w:id="28" w:name="_Toc1564334"/>
      <w:r w:rsidRPr="003C7B6A">
        <w:rPr>
          <w:rStyle w:val="CharAmPartNo"/>
        </w:rPr>
        <w:lastRenderedPageBreak/>
        <w:t>Part</w:t>
      </w:r>
      <w:r w:rsidR="003C7B6A" w:rsidRPr="003C7B6A">
        <w:rPr>
          <w:rStyle w:val="CharAmPartNo"/>
        </w:rPr>
        <w:t> </w:t>
      </w:r>
      <w:r w:rsidRPr="003C7B6A">
        <w:rPr>
          <w:rStyle w:val="CharAmPartNo"/>
        </w:rPr>
        <w:t>2</w:t>
      </w:r>
      <w:r w:rsidRPr="003C7B6A">
        <w:t>—</w:t>
      </w:r>
      <w:r w:rsidRPr="003C7B6A">
        <w:rPr>
          <w:rStyle w:val="CharAmPartText"/>
        </w:rPr>
        <w:t>Application of amendments</w:t>
      </w:r>
      <w:bookmarkEnd w:id="28"/>
    </w:p>
    <w:p w14:paraId="087D225C" w14:textId="77777777" w:rsidR="006911EC" w:rsidRPr="003C7B6A" w:rsidRDefault="006911EC" w:rsidP="006911EC">
      <w:pPr>
        <w:pStyle w:val="ActHead9"/>
      </w:pPr>
      <w:bookmarkStart w:id="29" w:name="_Toc1564335"/>
      <w:r w:rsidRPr="003C7B6A">
        <w:t>Superannuation Guarantee (Administration) Regulations</w:t>
      </w:r>
      <w:r w:rsidR="003C7B6A" w:rsidRPr="003C7B6A">
        <w:t> </w:t>
      </w:r>
      <w:r w:rsidRPr="003C7B6A">
        <w:t>2018</w:t>
      </w:r>
      <w:bookmarkEnd w:id="29"/>
    </w:p>
    <w:p w14:paraId="439BDD0B" w14:textId="77777777" w:rsidR="006911EC" w:rsidRPr="003C7B6A" w:rsidRDefault="001916DE" w:rsidP="006911EC">
      <w:pPr>
        <w:pStyle w:val="ItemHead"/>
      </w:pPr>
      <w:r w:rsidRPr="003C7B6A">
        <w:t>33</w:t>
      </w:r>
      <w:r w:rsidR="00DA1533" w:rsidRPr="003C7B6A">
        <w:t xml:space="preserve">  </w:t>
      </w:r>
      <w:r w:rsidR="006911EC" w:rsidRPr="003C7B6A">
        <w:t>In the appropriate position in Part</w:t>
      </w:r>
      <w:r w:rsidR="003C7B6A" w:rsidRPr="003C7B6A">
        <w:t> </w:t>
      </w:r>
      <w:r w:rsidR="006911EC" w:rsidRPr="003C7B6A">
        <w:t>8</w:t>
      </w:r>
    </w:p>
    <w:p w14:paraId="4D7BBC9F" w14:textId="77777777" w:rsidR="006911EC" w:rsidRPr="003C7B6A" w:rsidRDefault="006911EC" w:rsidP="006911EC">
      <w:pPr>
        <w:pStyle w:val="Item"/>
      </w:pPr>
      <w:r w:rsidRPr="003C7B6A">
        <w:t>Insert:</w:t>
      </w:r>
    </w:p>
    <w:p w14:paraId="1F00007F" w14:textId="77777777" w:rsidR="0084172C" w:rsidRPr="003C7B6A" w:rsidRDefault="006911EC" w:rsidP="006911EC">
      <w:pPr>
        <w:pStyle w:val="ActHead5"/>
      </w:pPr>
      <w:bookmarkStart w:id="30" w:name="_Toc1564336"/>
      <w:r w:rsidRPr="003C7B6A">
        <w:rPr>
          <w:rStyle w:val="CharSectno"/>
        </w:rPr>
        <w:t>27</w:t>
      </w:r>
      <w:r w:rsidRPr="003C7B6A">
        <w:t xml:space="preserve">  </w:t>
      </w:r>
      <w:r w:rsidR="006B4482" w:rsidRPr="003C7B6A">
        <w:t>Application—i</w:t>
      </w:r>
      <w:r w:rsidR="00DA1533" w:rsidRPr="003C7B6A">
        <w:t>nsurance requirements</w:t>
      </w:r>
      <w:r w:rsidR="001C389F" w:rsidRPr="003C7B6A">
        <w:t xml:space="preserve"> </w:t>
      </w:r>
      <w:r w:rsidR="00B27974" w:rsidRPr="003C7B6A">
        <w:t>after amendment made by</w:t>
      </w:r>
      <w:r w:rsidR="001C389F" w:rsidRPr="003C7B6A">
        <w:t xml:space="preserve"> the </w:t>
      </w:r>
      <w:r w:rsidR="001C389F" w:rsidRPr="003C7B6A">
        <w:rPr>
          <w:i/>
        </w:rPr>
        <w:t>Treasury Laws Amendment (Protecting Your Superannuation Package) Regulations</w:t>
      </w:r>
      <w:r w:rsidR="003C7B6A" w:rsidRPr="003C7B6A">
        <w:rPr>
          <w:i/>
        </w:rPr>
        <w:t> </w:t>
      </w:r>
      <w:r w:rsidR="001C389F" w:rsidRPr="003C7B6A">
        <w:rPr>
          <w:i/>
        </w:rPr>
        <w:t>201</w:t>
      </w:r>
      <w:r w:rsidR="002E34F0" w:rsidRPr="003C7B6A">
        <w:rPr>
          <w:i/>
        </w:rPr>
        <w:t>9</w:t>
      </w:r>
      <w:bookmarkEnd w:id="30"/>
    </w:p>
    <w:p w14:paraId="5E1FCEB8" w14:textId="77777777" w:rsidR="00015147" w:rsidRPr="003C7B6A" w:rsidRDefault="00630042" w:rsidP="00B80CAE">
      <w:pPr>
        <w:pStyle w:val="Item"/>
      </w:pPr>
      <w:r w:rsidRPr="003C7B6A">
        <w:t>The amendment made by item</w:t>
      </w:r>
      <w:r w:rsidR="003C7B6A" w:rsidRPr="003C7B6A">
        <w:t> </w:t>
      </w:r>
      <w:r w:rsidR="001916DE" w:rsidRPr="003C7B6A">
        <w:t>29</w:t>
      </w:r>
      <w:r w:rsidRPr="003C7B6A">
        <w:t xml:space="preserve"> of </w:t>
      </w:r>
      <w:r w:rsidR="005741FF" w:rsidRPr="003C7B6A">
        <w:t>Schedule</w:t>
      </w:r>
      <w:r w:rsidR="003C7B6A" w:rsidRPr="003C7B6A">
        <w:t> </w:t>
      </w:r>
      <w:r w:rsidR="005741FF" w:rsidRPr="003C7B6A">
        <w:t xml:space="preserve">1 to the </w:t>
      </w:r>
      <w:r w:rsidR="005741FF" w:rsidRPr="003C7B6A">
        <w:rPr>
          <w:i/>
        </w:rPr>
        <w:t>Treasury Laws Amendment (Protecting Your Superannuation Package) Regulations</w:t>
      </w:r>
      <w:r w:rsidR="003C7B6A" w:rsidRPr="003C7B6A">
        <w:rPr>
          <w:i/>
        </w:rPr>
        <w:t> </w:t>
      </w:r>
      <w:r w:rsidR="005741FF" w:rsidRPr="003C7B6A">
        <w:rPr>
          <w:i/>
        </w:rPr>
        <w:t>201</w:t>
      </w:r>
      <w:r w:rsidR="002E34F0" w:rsidRPr="003C7B6A">
        <w:rPr>
          <w:i/>
        </w:rPr>
        <w:t>9</w:t>
      </w:r>
      <w:r w:rsidR="005741FF" w:rsidRPr="003C7B6A">
        <w:rPr>
          <w:i/>
        </w:rPr>
        <w:t xml:space="preserve"> </w:t>
      </w:r>
      <w:r w:rsidRPr="003C7B6A">
        <w:t>applies in relation to contributions made on or after 1</w:t>
      </w:r>
      <w:r w:rsidR="003C7B6A" w:rsidRPr="003C7B6A">
        <w:t> </w:t>
      </w:r>
      <w:r w:rsidRPr="003C7B6A">
        <w:t>July 2019.</w:t>
      </w:r>
    </w:p>
    <w:p w14:paraId="054A46BC" w14:textId="77777777" w:rsidR="006911EC" w:rsidRPr="003C7B6A" w:rsidRDefault="006911EC" w:rsidP="006911EC">
      <w:pPr>
        <w:pStyle w:val="ActHead9"/>
      </w:pPr>
      <w:bookmarkStart w:id="31" w:name="_Toc1564337"/>
      <w:r w:rsidRPr="003C7B6A">
        <w:t>Superannuation Industry (Supervision) Regulations</w:t>
      </w:r>
      <w:r w:rsidR="003C7B6A" w:rsidRPr="003C7B6A">
        <w:t> </w:t>
      </w:r>
      <w:r w:rsidRPr="003C7B6A">
        <w:t>1994</w:t>
      </w:r>
      <w:bookmarkEnd w:id="31"/>
    </w:p>
    <w:p w14:paraId="0D883E44" w14:textId="77777777" w:rsidR="006911EC" w:rsidRPr="003C7B6A" w:rsidRDefault="001916DE" w:rsidP="006911EC">
      <w:pPr>
        <w:pStyle w:val="ItemHead"/>
      </w:pPr>
      <w:r w:rsidRPr="003C7B6A">
        <w:t>34</w:t>
      </w:r>
      <w:r w:rsidR="00594685" w:rsidRPr="003C7B6A">
        <w:t xml:space="preserve">  </w:t>
      </w:r>
      <w:r w:rsidR="006911EC" w:rsidRPr="003C7B6A">
        <w:t>In the appropriate position in Part</w:t>
      </w:r>
      <w:r w:rsidR="003C7B6A" w:rsidRPr="003C7B6A">
        <w:t> </w:t>
      </w:r>
      <w:r w:rsidR="006911EC" w:rsidRPr="003C7B6A">
        <w:t>14</w:t>
      </w:r>
    </w:p>
    <w:p w14:paraId="3EC9715F" w14:textId="77777777" w:rsidR="006911EC" w:rsidRPr="003C7B6A" w:rsidRDefault="006911EC" w:rsidP="006911EC">
      <w:pPr>
        <w:pStyle w:val="Item"/>
      </w:pPr>
      <w:r w:rsidRPr="003C7B6A">
        <w:t>Insert:</w:t>
      </w:r>
    </w:p>
    <w:p w14:paraId="510F2BF7" w14:textId="77777777" w:rsidR="006911EC" w:rsidRPr="003C7B6A" w:rsidRDefault="006911EC" w:rsidP="006911EC">
      <w:pPr>
        <w:pStyle w:val="ActHead3"/>
      </w:pPr>
      <w:bookmarkStart w:id="32" w:name="_Toc1564338"/>
      <w:r w:rsidRPr="003C7B6A">
        <w:rPr>
          <w:rStyle w:val="CharDivNo"/>
        </w:rPr>
        <w:t>Division</w:t>
      </w:r>
      <w:r w:rsidR="003C7B6A" w:rsidRPr="003C7B6A">
        <w:rPr>
          <w:rStyle w:val="CharDivNo"/>
        </w:rPr>
        <w:t> </w:t>
      </w:r>
      <w:r w:rsidRPr="003C7B6A">
        <w:rPr>
          <w:rStyle w:val="CharDivNo"/>
        </w:rPr>
        <w:t>14.19</w:t>
      </w:r>
      <w:r w:rsidRPr="003C7B6A">
        <w:t>—</w:t>
      </w:r>
      <w:r w:rsidRPr="003C7B6A">
        <w:rPr>
          <w:rStyle w:val="CharDivText"/>
        </w:rPr>
        <w:t>Transitional arrangements arising out of the Treasury Laws Amendment (Protecting Your Superannuation Package) Regulations</w:t>
      </w:r>
      <w:r w:rsidR="003C7B6A" w:rsidRPr="003C7B6A">
        <w:rPr>
          <w:rStyle w:val="CharDivText"/>
        </w:rPr>
        <w:t> </w:t>
      </w:r>
      <w:r w:rsidRPr="003C7B6A">
        <w:rPr>
          <w:rStyle w:val="CharDivText"/>
        </w:rPr>
        <w:t>201</w:t>
      </w:r>
      <w:r w:rsidR="002E34F0" w:rsidRPr="003C7B6A">
        <w:rPr>
          <w:rStyle w:val="CharDivText"/>
        </w:rPr>
        <w:t>9</w:t>
      </w:r>
      <w:bookmarkEnd w:id="32"/>
    </w:p>
    <w:p w14:paraId="4E16967F" w14:textId="77777777" w:rsidR="006911EC" w:rsidRPr="003C7B6A" w:rsidRDefault="006911EC" w:rsidP="006911EC">
      <w:pPr>
        <w:pStyle w:val="ActHead5"/>
      </w:pPr>
      <w:bookmarkStart w:id="33" w:name="_Toc1564339"/>
      <w:r w:rsidRPr="003C7B6A">
        <w:rPr>
          <w:rStyle w:val="CharSectno"/>
        </w:rPr>
        <w:t>14.1</w:t>
      </w:r>
      <w:r w:rsidR="005741FF" w:rsidRPr="003C7B6A">
        <w:rPr>
          <w:rStyle w:val="CharSectno"/>
        </w:rPr>
        <w:t>9</w:t>
      </w:r>
      <w:r w:rsidRPr="003C7B6A">
        <w:t xml:space="preserve">  </w:t>
      </w:r>
      <w:r w:rsidR="005741FF" w:rsidRPr="003C7B6A">
        <w:t xml:space="preserve">Arrangements relating to when </w:t>
      </w:r>
      <w:r w:rsidRPr="003C7B6A">
        <w:t xml:space="preserve">a trustee may refuse to roll </w:t>
      </w:r>
      <w:r w:rsidR="005741FF" w:rsidRPr="003C7B6A">
        <w:t>over or transfer an amount</w:t>
      </w:r>
      <w:bookmarkEnd w:id="33"/>
    </w:p>
    <w:p w14:paraId="539851F7" w14:textId="77777777" w:rsidR="00594685" w:rsidRPr="003C7B6A" w:rsidRDefault="00594685" w:rsidP="006911EC">
      <w:pPr>
        <w:pStyle w:val="Item"/>
      </w:pPr>
      <w:r w:rsidRPr="003C7B6A">
        <w:t>The amendment made by item</w:t>
      </w:r>
      <w:r w:rsidR="003C7B6A" w:rsidRPr="003C7B6A">
        <w:t> </w:t>
      </w:r>
      <w:r w:rsidR="001916DE" w:rsidRPr="003C7B6A">
        <w:t>30</w:t>
      </w:r>
      <w:r w:rsidR="006911EC" w:rsidRPr="003C7B6A">
        <w:t xml:space="preserve"> of Schedule</w:t>
      </w:r>
      <w:r w:rsidR="003C7B6A" w:rsidRPr="003C7B6A">
        <w:t> </w:t>
      </w:r>
      <w:r w:rsidR="006911EC" w:rsidRPr="003C7B6A">
        <w:t xml:space="preserve">1 to the </w:t>
      </w:r>
      <w:r w:rsidR="006911EC" w:rsidRPr="003C7B6A">
        <w:rPr>
          <w:i/>
        </w:rPr>
        <w:t>Treasury Laws Amendment (Protecting Your Superannuation Package) Regulations</w:t>
      </w:r>
      <w:r w:rsidR="003C7B6A" w:rsidRPr="003C7B6A">
        <w:rPr>
          <w:i/>
        </w:rPr>
        <w:t> </w:t>
      </w:r>
      <w:r w:rsidR="006911EC" w:rsidRPr="003C7B6A">
        <w:rPr>
          <w:i/>
        </w:rPr>
        <w:t>201</w:t>
      </w:r>
      <w:r w:rsidR="002E34F0" w:rsidRPr="003C7B6A">
        <w:rPr>
          <w:i/>
        </w:rPr>
        <w:t>9</w:t>
      </w:r>
      <w:r w:rsidRPr="003C7B6A">
        <w:t xml:space="preserve"> applies in relation to requests to roll over or transfer an amount under regulation</w:t>
      </w:r>
      <w:r w:rsidR="003C7B6A" w:rsidRPr="003C7B6A">
        <w:t> </w:t>
      </w:r>
      <w:r w:rsidRPr="003C7B6A">
        <w:t xml:space="preserve">6.34 </w:t>
      </w:r>
      <w:r w:rsidR="005741FF" w:rsidRPr="003C7B6A">
        <w:t xml:space="preserve">of these </w:t>
      </w:r>
      <w:r w:rsidR="00B27974" w:rsidRPr="003C7B6A">
        <w:t>R</w:t>
      </w:r>
      <w:r w:rsidR="005741FF" w:rsidRPr="003C7B6A">
        <w:t xml:space="preserve">egulations </w:t>
      </w:r>
      <w:r w:rsidRPr="003C7B6A">
        <w:t>made on or after the commencement of this item.</w:t>
      </w:r>
    </w:p>
    <w:sectPr w:rsidR="00594685" w:rsidRPr="003C7B6A" w:rsidSect="003C7B6A">
      <w:headerReference w:type="even" r:id="rId26"/>
      <w:headerReference w:type="default" r:id="rId27"/>
      <w:footerReference w:type="even" r:id="rId28"/>
      <w:footerReference w:type="default" r:id="rId29"/>
      <w:headerReference w:type="first" r:id="rId30"/>
      <w:footerReference w:type="first" r:id="rId3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E24A" w14:textId="77777777" w:rsidR="009B53C5" w:rsidRDefault="009B53C5" w:rsidP="0048364F">
      <w:pPr>
        <w:spacing w:line="240" w:lineRule="auto"/>
      </w:pPr>
      <w:r>
        <w:separator/>
      </w:r>
    </w:p>
  </w:endnote>
  <w:endnote w:type="continuationSeparator" w:id="0">
    <w:p w14:paraId="0C3144D9" w14:textId="77777777" w:rsidR="009B53C5" w:rsidRDefault="009B53C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63BF" w14:textId="77777777" w:rsidR="009B53C5" w:rsidRPr="005F1388" w:rsidRDefault="003C7B6A" w:rsidP="00A042DF">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14:anchorId="6A903528" wp14:editId="39542A61">
              <wp:simplePos x="1739900" y="9170035"/>
              <wp:positionH relativeFrom="column">
                <wp:align>center</wp:align>
              </wp:positionH>
              <wp:positionV relativeFrom="page">
                <wp:posOffset>9737725</wp:posOffset>
              </wp:positionV>
              <wp:extent cx="4412511" cy="404037"/>
              <wp:effectExtent l="0" t="0" r="762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73C601"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0;margin-top:766.75pt;width:347.45pt;height:31.8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AD6Vq7/wIAAJ4GAAAOAAAAAAAAAAAAAAAAAC4CAABkcnMvZTJvRG9jLnhtbFBLAQIt&#10;ABQABgAIAAAAIQBXXkME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6CEAA5D3" wp14:editId="00E880A6">
              <wp:simplePos x="1739900" y="9170035"/>
              <wp:positionH relativeFrom="column">
                <wp:align>center</wp:align>
              </wp:positionH>
              <wp:positionV relativeFrom="page">
                <wp:posOffset>10079990</wp:posOffset>
              </wp:positionV>
              <wp:extent cx="4412511" cy="404037"/>
              <wp:effectExtent l="0" t="0" r="762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ADD25D"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0;margin-top:793.7pt;width:347.45pt;height:31.8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h/w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B/lh8h/wIAAJ4GAAAOAAAAAAAAAAAAAAAAAC4CAABkcnMvZTJvRG9jLnhtbFBLAQIt&#10;ABQABgAIAAAAIQAnB+Nl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B53C5"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4DCF" w14:textId="77777777" w:rsidR="009B53C5" w:rsidRDefault="003C7B6A" w:rsidP="00A042DF">
    <w:r>
      <w:rPr>
        <w:noProof/>
        <w:lang w:eastAsia="en-AU"/>
      </w:rPr>
      <mc:AlternateContent>
        <mc:Choice Requires="wps">
          <w:drawing>
            <wp:anchor distT="0" distB="0" distL="114300" distR="114300" simplePos="0" relativeHeight="251672576" behindDoc="1" locked="0" layoutInCell="1" allowOverlap="1" wp14:anchorId="729C107B" wp14:editId="68313704">
              <wp:simplePos x="0" y="0"/>
              <wp:positionH relativeFrom="column">
                <wp:align>center</wp:align>
              </wp:positionH>
              <wp:positionV relativeFrom="page">
                <wp:posOffset>9737725</wp:posOffset>
              </wp:positionV>
              <wp:extent cx="4412511" cy="404037"/>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DB851C"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0;margin-top:766.75pt;width:347.45pt;height:31.8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43189541" wp14:editId="2122C1AC">
              <wp:simplePos x="0" y="0"/>
              <wp:positionH relativeFrom="column">
                <wp:align>center</wp:align>
              </wp:positionH>
              <wp:positionV relativeFrom="page">
                <wp:posOffset>10079990</wp:posOffset>
              </wp:positionV>
              <wp:extent cx="4412511" cy="404037"/>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FB0925"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793.7pt;width:347.45pt;height:31.8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Au+6ff/wIAAJ4GAAAOAAAAAAAAAAAAAAAAAC4CAABkcnMvZTJvRG9jLnhtbFBLAQIt&#10;ABQABgAIAAAAIQAnB+Nl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B53C5" w14:paraId="3EDE98AE" w14:textId="77777777" w:rsidTr="009B53C5">
      <w:tc>
        <w:tcPr>
          <w:tcW w:w="8472" w:type="dxa"/>
        </w:tcPr>
        <w:p w14:paraId="768DF435" w14:textId="77777777" w:rsidR="009B53C5" w:rsidRDefault="009B53C5" w:rsidP="009B53C5">
          <w:pPr>
            <w:rPr>
              <w:sz w:val="18"/>
            </w:rPr>
          </w:pPr>
          <w:r w:rsidRPr="00ED79B6">
            <w:rPr>
              <w:i/>
              <w:sz w:val="18"/>
            </w:rPr>
            <w:t xml:space="preserve"> </w:t>
          </w:r>
        </w:p>
      </w:tc>
    </w:tr>
  </w:tbl>
  <w:p w14:paraId="7C94159D" w14:textId="77777777" w:rsidR="009B53C5" w:rsidRPr="00E97334" w:rsidRDefault="009B53C5" w:rsidP="00A042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7B4B" w14:textId="77777777" w:rsidR="009B53C5" w:rsidRPr="00ED79B6" w:rsidRDefault="009B53C5" w:rsidP="00A042D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C737" w14:textId="77777777" w:rsidR="009B53C5" w:rsidRPr="00E33C1C" w:rsidRDefault="003C7B6A" w:rsidP="00A042D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4F7AD3FE" wp14:editId="3623A98A">
              <wp:simplePos x="1739900" y="9170035"/>
              <wp:positionH relativeFrom="column">
                <wp:align>center</wp:align>
              </wp:positionH>
              <wp:positionV relativeFrom="page">
                <wp:posOffset>9737725</wp:posOffset>
              </wp:positionV>
              <wp:extent cx="4412511" cy="404037"/>
              <wp:effectExtent l="0" t="0" r="762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1E2E7C"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margin-left:0;margin-top:766.75pt;width:347.45pt;height:31.8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BqA9hW/wIAAJ4GAAAOAAAAAAAAAAAAAAAAAC4CAABkcnMvZTJvRG9jLnhtbFBLAQIt&#10;ABQABgAIAAAAIQBXXkME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112BED0D" wp14:editId="5D31BE00">
              <wp:simplePos x="1739900" y="9170035"/>
              <wp:positionH relativeFrom="column">
                <wp:align>center</wp:align>
              </wp:positionH>
              <wp:positionV relativeFrom="page">
                <wp:posOffset>10079990</wp:posOffset>
              </wp:positionV>
              <wp:extent cx="4412511" cy="404037"/>
              <wp:effectExtent l="0" t="0" r="762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0DF6BE"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0;margin-top:793.7pt;width:347.45pt;height:31.8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AWfJ3M/wIAAJ4GAAAOAAAAAAAAAAAAAAAAAC4CAABkcnMvZTJvRG9jLnhtbFBLAQIt&#10;ABQABgAIAAAAIQAnB+Nl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B53C5" w14:paraId="2429F267" w14:textId="77777777" w:rsidTr="009B53C5">
      <w:tc>
        <w:tcPr>
          <w:tcW w:w="709" w:type="dxa"/>
          <w:tcBorders>
            <w:top w:val="nil"/>
            <w:left w:val="nil"/>
            <w:bottom w:val="nil"/>
            <w:right w:val="nil"/>
          </w:tcBorders>
        </w:tcPr>
        <w:p w14:paraId="427C601F" w14:textId="77777777" w:rsidR="009B53C5" w:rsidRDefault="009B53C5" w:rsidP="009B53C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7B6A">
            <w:rPr>
              <w:i/>
              <w:noProof/>
              <w:sz w:val="18"/>
            </w:rPr>
            <w:t>ii</w:t>
          </w:r>
          <w:r w:rsidRPr="00ED79B6">
            <w:rPr>
              <w:i/>
              <w:sz w:val="18"/>
            </w:rPr>
            <w:fldChar w:fldCharType="end"/>
          </w:r>
        </w:p>
      </w:tc>
      <w:tc>
        <w:tcPr>
          <w:tcW w:w="6379" w:type="dxa"/>
          <w:tcBorders>
            <w:top w:val="nil"/>
            <w:left w:val="nil"/>
            <w:bottom w:val="nil"/>
            <w:right w:val="nil"/>
          </w:tcBorders>
        </w:tcPr>
        <w:p w14:paraId="3880689E" w14:textId="77777777" w:rsidR="009B53C5" w:rsidRDefault="009B53C5" w:rsidP="009B53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7B6A">
            <w:rPr>
              <w:i/>
              <w:sz w:val="18"/>
            </w:rPr>
            <w:t>Treasury Laws Amendment (Protecting Your Superannuation Package) Regulations 2019</w:t>
          </w:r>
          <w:r w:rsidRPr="007A1328">
            <w:rPr>
              <w:i/>
              <w:sz w:val="18"/>
            </w:rPr>
            <w:fldChar w:fldCharType="end"/>
          </w:r>
        </w:p>
      </w:tc>
      <w:tc>
        <w:tcPr>
          <w:tcW w:w="1383" w:type="dxa"/>
          <w:tcBorders>
            <w:top w:val="nil"/>
            <w:left w:val="nil"/>
            <w:bottom w:val="nil"/>
            <w:right w:val="nil"/>
          </w:tcBorders>
        </w:tcPr>
        <w:p w14:paraId="313A49B2" w14:textId="77777777" w:rsidR="009B53C5" w:rsidRDefault="009B53C5" w:rsidP="009B53C5">
          <w:pPr>
            <w:spacing w:line="0" w:lineRule="atLeast"/>
            <w:jc w:val="right"/>
            <w:rPr>
              <w:sz w:val="18"/>
            </w:rPr>
          </w:pPr>
        </w:p>
      </w:tc>
    </w:tr>
    <w:tr w:rsidR="009B53C5" w14:paraId="117040CA" w14:textId="77777777" w:rsidTr="009B5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84530DB" w14:textId="77777777" w:rsidR="009B53C5" w:rsidRDefault="009B53C5" w:rsidP="009B53C5">
          <w:pPr>
            <w:jc w:val="right"/>
            <w:rPr>
              <w:sz w:val="18"/>
            </w:rPr>
          </w:pPr>
          <w:r w:rsidRPr="00ED79B6">
            <w:rPr>
              <w:i/>
              <w:sz w:val="18"/>
            </w:rPr>
            <w:t xml:space="preserve"> </w:t>
          </w:r>
        </w:p>
      </w:tc>
    </w:tr>
  </w:tbl>
  <w:p w14:paraId="1A724932" w14:textId="77777777" w:rsidR="009B53C5" w:rsidRPr="00ED79B6" w:rsidRDefault="009B53C5" w:rsidP="00A042DF">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C9C7" w14:textId="77777777" w:rsidR="009B53C5" w:rsidRPr="00E33C1C" w:rsidRDefault="003C7B6A" w:rsidP="00A042D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5852DB44" wp14:editId="7DB2B4AA">
              <wp:simplePos x="0" y="0"/>
              <wp:positionH relativeFrom="column">
                <wp:align>center</wp:align>
              </wp:positionH>
              <wp:positionV relativeFrom="page">
                <wp:posOffset>9737725</wp:posOffset>
              </wp:positionV>
              <wp:extent cx="4412511" cy="404037"/>
              <wp:effectExtent l="0" t="0" r="762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9566A0"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0" type="#_x0000_t202" style="position:absolute;margin-left:0;margin-top:766.75pt;width:347.45pt;height:31.8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4BC9CC5A" wp14:editId="17B1766F">
              <wp:simplePos x="0" y="0"/>
              <wp:positionH relativeFrom="column">
                <wp:align>center</wp:align>
              </wp:positionH>
              <wp:positionV relativeFrom="page">
                <wp:posOffset>10079990</wp:posOffset>
              </wp:positionV>
              <wp:extent cx="4412511" cy="404037"/>
              <wp:effectExtent l="0" t="0" r="762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208B28"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0;margin-top:793.7pt;width:347.45pt;height:31.8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Lc/wIAAJ4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BszXLc/wIAAJ4GAAAOAAAAAAAAAAAAAAAAAC4CAABkcnMvZTJvRG9jLnhtbFBLAQIt&#10;ABQABgAIAAAAIQAnB+Nl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9B53C5" w14:paraId="3924F767" w14:textId="77777777" w:rsidTr="009B53C5">
      <w:tc>
        <w:tcPr>
          <w:tcW w:w="1383" w:type="dxa"/>
          <w:tcBorders>
            <w:top w:val="nil"/>
            <w:left w:val="nil"/>
            <w:bottom w:val="nil"/>
            <w:right w:val="nil"/>
          </w:tcBorders>
        </w:tcPr>
        <w:p w14:paraId="1324841A" w14:textId="77777777" w:rsidR="009B53C5" w:rsidRDefault="009B53C5" w:rsidP="009B53C5">
          <w:pPr>
            <w:spacing w:line="0" w:lineRule="atLeast"/>
            <w:rPr>
              <w:sz w:val="18"/>
            </w:rPr>
          </w:pPr>
        </w:p>
      </w:tc>
      <w:tc>
        <w:tcPr>
          <w:tcW w:w="6379" w:type="dxa"/>
          <w:tcBorders>
            <w:top w:val="nil"/>
            <w:left w:val="nil"/>
            <w:bottom w:val="nil"/>
            <w:right w:val="nil"/>
          </w:tcBorders>
        </w:tcPr>
        <w:p w14:paraId="7AECA4BF" w14:textId="77777777" w:rsidR="009B53C5" w:rsidRDefault="009B53C5" w:rsidP="009B53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7B6A">
            <w:rPr>
              <w:i/>
              <w:sz w:val="18"/>
            </w:rPr>
            <w:t>Treasury Laws Amendment (Protecting Your Superannuation Package) Regulations 2019</w:t>
          </w:r>
          <w:r w:rsidRPr="007A1328">
            <w:rPr>
              <w:i/>
              <w:sz w:val="18"/>
            </w:rPr>
            <w:fldChar w:fldCharType="end"/>
          </w:r>
        </w:p>
      </w:tc>
      <w:tc>
        <w:tcPr>
          <w:tcW w:w="709" w:type="dxa"/>
          <w:tcBorders>
            <w:top w:val="nil"/>
            <w:left w:val="nil"/>
            <w:bottom w:val="nil"/>
            <w:right w:val="nil"/>
          </w:tcBorders>
        </w:tcPr>
        <w:p w14:paraId="63792247" w14:textId="77777777" w:rsidR="009B53C5" w:rsidRDefault="009B53C5" w:rsidP="009B53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93F21">
            <w:rPr>
              <w:i/>
              <w:noProof/>
              <w:sz w:val="18"/>
            </w:rPr>
            <w:t>i</w:t>
          </w:r>
          <w:r w:rsidRPr="00ED79B6">
            <w:rPr>
              <w:i/>
              <w:sz w:val="18"/>
            </w:rPr>
            <w:fldChar w:fldCharType="end"/>
          </w:r>
        </w:p>
      </w:tc>
    </w:tr>
    <w:tr w:rsidR="009B53C5" w14:paraId="1771D6B7" w14:textId="77777777" w:rsidTr="009B5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A33FCB0" w14:textId="77777777" w:rsidR="009B53C5" w:rsidRDefault="009B53C5" w:rsidP="009B53C5">
          <w:pPr>
            <w:rPr>
              <w:sz w:val="18"/>
            </w:rPr>
          </w:pPr>
          <w:r w:rsidRPr="00ED79B6">
            <w:rPr>
              <w:i/>
              <w:sz w:val="18"/>
            </w:rPr>
            <w:t xml:space="preserve"> </w:t>
          </w:r>
        </w:p>
      </w:tc>
    </w:tr>
  </w:tbl>
  <w:p w14:paraId="0546D7BE" w14:textId="77777777" w:rsidR="009B53C5" w:rsidRPr="00ED79B6" w:rsidRDefault="009B53C5" w:rsidP="00A042DF">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7E0" w14:textId="77777777" w:rsidR="009B53C5" w:rsidRPr="00E33C1C" w:rsidRDefault="003C7B6A" w:rsidP="00A042D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3EADF9A9" wp14:editId="334FA754">
              <wp:simplePos x="1739900" y="9170035"/>
              <wp:positionH relativeFrom="column">
                <wp:align>center</wp:align>
              </wp:positionH>
              <wp:positionV relativeFrom="page">
                <wp:posOffset>9737725</wp:posOffset>
              </wp:positionV>
              <wp:extent cx="4412511" cy="404037"/>
              <wp:effectExtent l="0" t="0" r="762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5A109E"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0;margin-top:766.75pt;width:347.45pt;height:31.8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11D320AD" wp14:editId="6B995A8C">
              <wp:simplePos x="1739900" y="9170035"/>
              <wp:positionH relativeFrom="column">
                <wp:align>center</wp:align>
              </wp:positionH>
              <wp:positionV relativeFrom="page">
                <wp:posOffset>10079990</wp:posOffset>
              </wp:positionV>
              <wp:extent cx="4412511" cy="404037"/>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0E664D"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0;margin-top:793.7pt;width:347.45pt;height:31.8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A5wyHd/wIAAJ4GAAAOAAAAAAAAAAAAAAAAAC4CAABkcnMvZTJvRG9jLnhtbFBLAQIt&#10;ABQABgAIAAAAIQAnB+Nl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B53C5" w14:paraId="6E29F5D3" w14:textId="77777777" w:rsidTr="009B53C5">
      <w:tc>
        <w:tcPr>
          <w:tcW w:w="709" w:type="dxa"/>
          <w:tcBorders>
            <w:top w:val="nil"/>
            <w:left w:val="nil"/>
            <w:bottom w:val="nil"/>
            <w:right w:val="nil"/>
          </w:tcBorders>
        </w:tcPr>
        <w:p w14:paraId="5EB4DADA" w14:textId="77777777" w:rsidR="009B53C5" w:rsidRDefault="009B53C5" w:rsidP="009B53C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93F21">
            <w:rPr>
              <w:i/>
              <w:noProof/>
              <w:sz w:val="18"/>
            </w:rPr>
            <w:t>10</w:t>
          </w:r>
          <w:r w:rsidRPr="00ED79B6">
            <w:rPr>
              <w:i/>
              <w:sz w:val="18"/>
            </w:rPr>
            <w:fldChar w:fldCharType="end"/>
          </w:r>
        </w:p>
      </w:tc>
      <w:tc>
        <w:tcPr>
          <w:tcW w:w="6379" w:type="dxa"/>
          <w:tcBorders>
            <w:top w:val="nil"/>
            <w:left w:val="nil"/>
            <w:bottom w:val="nil"/>
            <w:right w:val="nil"/>
          </w:tcBorders>
        </w:tcPr>
        <w:p w14:paraId="5B3CCE69" w14:textId="77777777" w:rsidR="009B53C5" w:rsidRDefault="009B53C5" w:rsidP="009B53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7B6A">
            <w:rPr>
              <w:i/>
              <w:sz w:val="18"/>
            </w:rPr>
            <w:t>Treasury Laws Amendment (Protecting Your Superannuation Package) Regulations 2019</w:t>
          </w:r>
          <w:r w:rsidRPr="007A1328">
            <w:rPr>
              <w:i/>
              <w:sz w:val="18"/>
            </w:rPr>
            <w:fldChar w:fldCharType="end"/>
          </w:r>
        </w:p>
      </w:tc>
      <w:tc>
        <w:tcPr>
          <w:tcW w:w="1383" w:type="dxa"/>
          <w:tcBorders>
            <w:top w:val="nil"/>
            <w:left w:val="nil"/>
            <w:bottom w:val="nil"/>
            <w:right w:val="nil"/>
          </w:tcBorders>
        </w:tcPr>
        <w:p w14:paraId="46C77D97" w14:textId="77777777" w:rsidR="009B53C5" w:rsidRDefault="009B53C5" w:rsidP="009B53C5">
          <w:pPr>
            <w:spacing w:line="0" w:lineRule="atLeast"/>
            <w:jc w:val="right"/>
            <w:rPr>
              <w:sz w:val="18"/>
            </w:rPr>
          </w:pPr>
        </w:p>
      </w:tc>
    </w:tr>
    <w:tr w:rsidR="009B53C5" w14:paraId="5C30D72C" w14:textId="77777777" w:rsidTr="009B5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AC8960A" w14:textId="77777777" w:rsidR="009B53C5" w:rsidRDefault="009B53C5" w:rsidP="009B53C5">
          <w:pPr>
            <w:jc w:val="right"/>
            <w:rPr>
              <w:sz w:val="18"/>
            </w:rPr>
          </w:pPr>
          <w:r w:rsidRPr="00ED79B6">
            <w:rPr>
              <w:i/>
              <w:sz w:val="18"/>
            </w:rPr>
            <w:t xml:space="preserve"> </w:t>
          </w:r>
        </w:p>
      </w:tc>
    </w:tr>
  </w:tbl>
  <w:p w14:paraId="58BB8F25" w14:textId="77777777" w:rsidR="009B53C5" w:rsidRPr="00ED79B6" w:rsidRDefault="009B53C5" w:rsidP="00A042D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B828" w14:textId="77777777" w:rsidR="009B53C5" w:rsidRPr="00E33C1C" w:rsidRDefault="003C7B6A" w:rsidP="00A042D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7533948F" wp14:editId="56D71AC6">
              <wp:simplePos x="0" y="0"/>
              <wp:positionH relativeFrom="column">
                <wp:align>center</wp:align>
              </wp:positionH>
              <wp:positionV relativeFrom="page">
                <wp:posOffset>9737725</wp:posOffset>
              </wp:positionV>
              <wp:extent cx="4412511" cy="404037"/>
              <wp:effectExtent l="0" t="0" r="762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4D9621"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0;margin-top:766.75pt;width:347.45pt;height:31.8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o/gIAAJ4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152AFC44" wp14:editId="2D1C8A7B">
              <wp:simplePos x="0" y="0"/>
              <wp:positionH relativeFrom="column">
                <wp:align>center</wp:align>
              </wp:positionH>
              <wp:positionV relativeFrom="page">
                <wp:posOffset>10079990</wp:posOffset>
              </wp:positionV>
              <wp:extent cx="4412511" cy="404037"/>
              <wp:effectExtent l="0" t="0" r="762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702203"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style="position:absolute;margin-left:0;margin-top:793.7pt;width:347.45pt;height:31.8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oy/w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CAO9oy/wIAAJ4GAAAOAAAAAAAAAAAAAAAAAC4CAABkcnMvZTJvRG9jLnhtbFBLAQIt&#10;ABQABgAIAAAAIQAnB+Nl3wAAAAoBAAAPAAAAAAAAAAAAAAAAAFkFAABkcnMvZG93bnJldi54bWxQ&#10;SwUGAAAAAAQABADzAAAAZQ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9B53C5" w14:paraId="71211610" w14:textId="77777777" w:rsidTr="009B53C5">
      <w:tc>
        <w:tcPr>
          <w:tcW w:w="1384" w:type="dxa"/>
          <w:tcBorders>
            <w:top w:val="nil"/>
            <w:left w:val="nil"/>
            <w:bottom w:val="nil"/>
            <w:right w:val="nil"/>
          </w:tcBorders>
        </w:tcPr>
        <w:p w14:paraId="74028A01" w14:textId="77777777" w:rsidR="009B53C5" w:rsidRDefault="009B53C5" w:rsidP="009B53C5">
          <w:pPr>
            <w:spacing w:line="0" w:lineRule="atLeast"/>
            <w:rPr>
              <w:sz w:val="18"/>
            </w:rPr>
          </w:pPr>
        </w:p>
      </w:tc>
      <w:tc>
        <w:tcPr>
          <w:tcW w:w="6379" w:type="dxa"/>
          <w:tcBorders>
            <w:top w:val="nil"/>
            <w:left w:val="nil"/>
            <w:bottom w:val="nil"/>
            <w:right w:val="nil"/>
          </w:tcBorders>
        </w:tcPr>
        <w:p w14:paraId="20754067" w14:textId="77777777" w:rsidR="009B53C5" w:rsidRDefault="009B53C5" w:rsidP="009B53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7B6A">
            <w:rPr>
              <w:i/>
              <w:sz w:val="18"/>
            </w:rPr>
            <w:t>Treasury Laws Amendment (Protecting Your Superannuation Package) Regulations 2019</w:t>
          </w:r>
          <w:r w:rsidRPr="007A1328">
            <w:rPr>
              <w:i/>
              <w:sz w:val="18"/>
            </w:rPr>
            <w:fldChar w:fldCharType="end"/>
          </w:r>
        </w:p>
      </w:tc>
      <w:tc>
        <w:tcPr>
          <w:tcW w:w="709" w:type="dxa"/>
          <w:tcBorders>
            <w:top w:val="nil"/>
            <w:left w:val="nil"/>
            <w:bottom w:val="nil"/>
            <w:right w:val="nil"/>
          </w:tcBorders>
        </w:tcPr>
        <w:p w14:paraId="4D34795F" w14:textId="77777777" w:rsidR="009B53C5" w:rsidRDefault="009B53C5" w:rsidP="009B53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93F21">
            <w:rPr>
              <w:i/>
              <w:noProof/>
              <w:sz w:val="18"/>
            </w:rPr>
            <w:t>11</w:t>
          </w:r>
          <w:r w:rsidRPr="00ED79B6">
            <w:rPr>
              <w:i/>
              <w:sz w:val="18"/>
            </w:rPr>
            <w:fldChar w:fldCharType="end"/>
          </w:r>
        </w:p>
      </w:tc>
    </w:tr>
    <w:tr w:rsidR="009B53C5" w14:paraId="61A30EFA" w14:textId="77777777" w:rsidTr="009B5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D585AE0" w14:textId="77777777" w:rsidR="009B53C5" w:rsidRDefault="009B53C5" w:rsidP="009B53C5">
          <w:pPr>
            <w:rPr>
              <w:sz w:val="18"/>
            </w:rPr>
          </w:pPr>
          <w:r w:rsidRPr="00ED79B6">
            <w:rPr>
              <w:i/>
              <w:sz w:val="18"/>
            </w:rPr>
            <w:t xml:space="preserve"> </w:t>
          </w:r>
        </w:p>
      </w:tc>
    </w:tr>
  </w:tbl>
  <w:p w14:paraId="47827139" w14:textId="77777777" w:rsidR="009B53C5" w:rsidRPr="00ED79B6" w:rsidRDefault="009B53C5" w:rsidP="00A042DF">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BCB3" w14:textId="77777777" w:rsidR="009B53C5" w:rsidRPr="00E33C1C" w:rsidRDefault="009B53C5" w:rsidP="00A042DF">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B53C5" w14:paraId="00977E35" w14:textId="77777777" w:rsidTr="009B53C5">
      <w:tc>
        <w:tcPr>
          <w:tcW w:w="1384" w:type="dxa"/>
          <w:tcBorders>
            <w:top w:val="nil"/>
            <w:left w:val="nil"/>
            <w:bottom w:val="nil"/>
            <w:right w:val="nil"/>
          </w:tcBorders>
        </w:tcPr>
        <w:p w14:paraId="64A9F545" w14:textId="77777777" w:rsidR="009B53C5" w:rsidRDefault="009B53C5" w:rsidP="009B53C5">
          <w:pPr>
            <w:spacing w:line="0" w:lineRule="atLeast"/>
            <w:rPr>
              <w:sz w:val="18"/>
            </w:rPr>
          </w:pPr>
        </w:p>
      </w:tc>
      <w:tc>
        <w:tcPr>
          <w:tcW w:w="6379" w:type="dxa"/>
          <w:tcBorders>
            <w:top w:val="nil"/>
            <w:left w:val="nil"/>
            <w:bottom w:val="nil"/>
            <w:right w:val="nil"/>
          </w:tcBorders>
        </w:tcPr>
        <w:p w14:paraId="67333487" w14:textId="77777777" w:rsidR="009B53C5" w:rsidRDefault="009B53C5" w:rsidP="009B53C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7B6A">
            <w:rPr>
              <w:i/>
              <w:sz w:val="18"/>
            </w:rPr>
            <w:t>Treasury Laws Amendment (Protecting Your Superannuation Package) Regulations 2019</w:t>
          </w:r>
          <w:r w:rsidRPr="007A1328">
            <w:rPr>
              <w:i/>
              <w:sz w:val="18"/>
            </w:rPr>
            <w:fldChar w:fldCharType="end"/>
          </w:r>
        </w:p>
      </w:tc>
      <w:tc>
        <w:tcPr>
          <w:tcW w:w="709" w:type="dxa"/>
          <w:tcBorders>
            <w:top w:val="nil"/>
            <w:left w:val="nil"/>
            <w:bottom w:val="nil"/>
            <w:right w:val="nil"/>
          </w:tcBorders>
        </w:tcPr>
        <w:p w14:paraId="3272FE6E" w14:textId="77777777" w:rsidR="009B53C5" w:rsidRDefault="009B53C5" w:rsidP="009B53C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3E4D">
            <w:rPr>
              <w:i/>
              <w:noProof/>
              <w:sz w:val="18"/>
            </w:rPr>
            <w:t>11</w:t>
          </w:r>
          <w:r w:rsidRPr="00ED79B6">
            <w:rPr>
              <w:i/>
              <w:sz w:val="18"/>
            </w:rPr>
            <w:fldChar w:fldCharType="end"/>
          </w:r>
        </w:p>
      </w:tc>
    </w:tr>
    <w:tr w:rsidR="009B53C5" w14:paraId="5331D705" w14:textId="77777777" w:rsidTr="009B5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ED16C3A" w14:textId="77777777" w:rsidR="009B53C5" w:rsidRDefault="009B53C5" w:rsidP="009B53C5">
          <w:pPr>
            <w:rPr>
              <w:sz w:val="18"/>
            </w:rPr>
          </w:pPr>
          <w:r w:rsidRPr="00ED79B6">
            <w:rPr>
              <w:i/>
              <w:sz w:val="18"/>
            </w:rPr>
            <w:t xml:space="preserve"> </w:t>
          </w:r>
        </w:p>
      </w:tc>
    </w:tr>
  </w:tbl>
  <w:p w14:paraId="3A12B9FA" w14:textId="77777777" w:rsidR="009B53C5" w:rsidRPr="00ED79B6" w:rsidRDefault="009B53C5" w:rsidP="00A042D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1D590" w14:textId="77777777" w:rsidR="009B53C5" w:rsidRDefault="009B53C5" w:rsidP="0048364F">
      <w:pPr>
        <w:spacing w:line="240" w:lineRule="auto"/>
      </w:pPr>
      <w:r>
        <w:separator/>
      </w:r>
    </w:p>
  </w:footnote>
  <w:footnote w:type="continuationSeparator" w:id="0">
    <w:p w14:paraId="7B2187F1" w14:textId="77777777" w:rsidR="009B53C5" w:rsidRDefault="009B53C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7A27" w14:textId="77777777" w:rsidR="009B53C5" w:rsidRPr="005F1388" w:rsidRDefault="003C7B6A" w:rsidP="00A042D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46504147" wp14:editId="0FE51F0E">
              <wp:simplePos x="1739900" y="443230"/>
              <wp:positionH relativeFrom="column">
                <wp:align>center</wp:align>
              </wp:positionH>
              <wp:positionV relativeFrom="page">
                <wp:posOffset>443230</wp:posOffset>
              </wp:positionV>
              <wp:extent cx="4412511" cy="404038"/>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F958FD"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9pt;width:347.45pt;height:31.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dY0l3/0CAACbBgAADgAAAAAAAAAAAAAAAAAuAgAAZHJzL2Uyb0RvYy54bWxQSwECLQAUAAYA&#10;CAAAACEAvWj8k9wAAAAHAQAADwAAAAAAAAAAAAAAAABX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63E522E4" wp14:editId="6878779E">
              <wp:simplePos x="1739900" y="443230"/>
              <wp:positionH relativeFrom="column">
                <wp:align>center</wp:align>
              </wp:positionH>
              <wp:positionV relativeFrom="page">
                <wp:posOffset>143510</wp:posOffset>
              </wp:positionV>
              <wp:extent cx="4412511" cy="404038"/>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EB53AC"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1.3pt;width:347.45pt;height:31.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512A" w14:textId="77777777" w:rsidR="009B53C5" w:rsidRPr="005F1388" w:rsidRDefault="003C7B6A" w:rsidP="00A042D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7091CCBA" wp14:editId="2467DDBA">
              <wp:simplePos x="0" y="0"/>
              <wp:positionH relativeFrom="column">
                <wp:align>center</wp:align>
              </wp:positionH>
              <wp:positionV relativeFrom="page">
                <wp:posOffset>443230</wp:posOffset>
              </wp:positionV>
              <wp:extent cx="4412511" cy="404038"/>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8B53C1"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45pt;height:31.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Zwu0jv0CAACbBgAADgAAAAAAAAAAAAAAAAAuAgAAZHJzL2Uyb0RvYy54bWxQSwECLQAUAAYA&#10;CAAAACEAvWj8k9wAAAAHAQAADwAAAAAAAAAAAAAAAABX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3FB20076" wp14:editId="2AC88B2E">
              <wp:simplePos x="0" y="0"/>
              <wp:positionH relativeFrom="column">
                <wp:align>center</wp:align>
              </wp:positionH>
              <wp:positionV relativeFrom="page">
                <wp:posOffset>143510</wp:posOffset>
              </wp:positionV>
              <wp:extent cx="4412511" cy="404038"/>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61AB31"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45pt;height:31.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079B" w14:textId="77777777" w:rsidR="009B53C5" w:rsidRPr="005F1388" w:rsidRDefault="009B53C5" w:rsidP="00A042D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A515" w14:textId="77777777" w:rsidR="009B53C5" w:rsidRPr="00ED79B6" w:rsidRDefault="003C7B6A" w:rsidP="00A042DF">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14:anchorId="4D6C9BE8" wp14:editId="5AA5E481">
              <wp:simplePos x="1739900" y="443230"/>
              <wp:positionH relativeFrom="column">
                <wp:align>center</wp:align>
              </wp:positionH>
              <wp:positionV relativeFrom="page">
                <wp:posOffset>443230</wp:posOffset>
              </wp:positionV>
              <wp:extent cx="4412511" cy="404038"/>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D22AE8"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0;margin-top:34.9pt;width:347.45pt;height:31.8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zy/QIAAJs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Lar88v0CAACbBgAADgAAAAAAAAAAAAAAAAAuAgAAZHJzL2Uyb0RvYy54bWxQSwECLQAUAAYA&#10;CAAAACEAvWj8k9wAAAAHAQAADwAAAAAAAAAAAAAAAABX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293BFECF" wp14:editId="7DAB0BC9">
              <wp:simplePos x="1739900" y="443230"/>
              <wp:positionH relativeFrom="column">
                <wp:align>center</wp:align>
              </wp:positionH>
              <wp:positionV relativeFrom="page">
                <wp:posOffset>143510</wp:posOffset>
              </wp:positionV>
              <wp:extent cx="4412511" cy="404038"/>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E81628"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0;margin-top:11.3pt;width:347.45pt;height:31.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F9Cj1D/AgAAmwYAAA4AAAAAAAAAAAAAAAAALgIAAGRycy9lMm9Eb2MueG1sUEsBAi0AFAAG&#10;AAgAAAAhAHTx3TTbAAAABgEAAA8AAAAAAAAAAAAAAAAAWQUAAGRycy9kb3ducmV2LnhtbFBLBQYA&#10;AAAABAAEAPMAAABhBg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8A41" w14:textId="77777777" w:rsidR="009B53C5" w:rsidRPr="00ED79B6" w:rsidRDefault="003C7B6A" w:rsidP="00A042DF">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25F00DE4" wp14:editId="05519EA7">
              <wp:simplePos x="0" y="0"/>
              <wp:positionH relativeFrom="column">
                <wp:align>center</wp:align>
              </wp:positionH>
              <wp:positionV relativeFrom="page">
                <wp:posOffset>443230</wp:posOffset>
              </wp:positionV>
              <wp:extent cx="4412511" cy="404038"/>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74B56D"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0;margin-top:34.9pt;width:347.45pt;height:31.8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EmU0if0CAACbBgAADgAAAAAAAAAAAAAAAAAuAgAAZHJzL2Uyb0RvYy54bWxQSwECLQAUAAYA&#10;CAAAACEAvWj8k9wAAAAHAQAADwAAAAAAAAAAAAAAAABX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27401056" wp14:editId="5FBF7866">
              <wp:simplePos x="0" y="0"/>
              <wp:positionH relativeFrom="column">
                <wp:align>center</wp:align>
              </wp:positionH>
              <wp:positionV relativeFrom="page">
                <wp:posOffset>143510</wp:posOffset>
              </wp:positionV>
              <wp:extent cx="4412511" cy="404038"/>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ADC725"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0;margin-top:11.3pt;width:347.45pt;height:31.8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5E4F" w14:textId="77777777" w:rsidR="009B53C5" w:rsidRPr="00ED79B6" w:rsidRDefault="009B53C5" w:rsidP="00A042D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432A" w14:textId="77777777" w:rsidR="009B53C5" w:rsidRPr="00A961C4" w:rsidRDefault="003C7B6A" w:rsidP="00A042DF">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0E193CB8" wp14:editId="793B21C0">
              <wp:simplePos x="1739900" y="443230"/>
              <wp:positionH relativeFrom="column">
                <wp:align>center</wp:align>
              </wp:positionH>
              <wp:positionV relativeFrom="page">
                <wp:posOffset>443230</wp:posOffset>
              </wp:positionV>
              <wp:extent cx="4412511" cy="404038"/>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C728DB"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0;margin-top:34.9pt;width:347.45pt;height:31.8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f0/QIAAJ0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CN3H9P0CAACdBgAADgAAAAAAAAAAAAAAAAAuAgAAZHJzL2Uyb0RvYy54bWxQSwECLQAUAAYA&#10;CAAAACEAvWj8k9wAAAAHAQAADwAAAAAAAAAAAAAAAABX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6C8ACAD1" wp14:editId="2393AEBC">
              <wp:simplePos x="1739900" y="443230"/>
              <wp:positionH relativeFrom="column">
                <wp:align>center</wp:align>
              </wp:positionH>
              <wp:positionV relativeFrom="page">
                <wp:posOffset>143510</wp:posOffset>
              </wp:positionV>
              <wp:extent cx="4412511" cy="404038"/>
              <wp:effectExtent l="0" t="0" r="762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1B9753"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0;margin-top:11.3pt;width:347.45pt;height:31.8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ZQ/gIAAJ0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B53C5">
      <w:rPr>
        <w:b/>
        <w:sz w:val="20"/>
      </w:rPr>
      <w:fldChar w:fldCharType="begin"/>
    </w:r>
    <w:r w:rsidR="009B53C5">
      <w:rPr>
        <w:b/>
        <w:sz w:val="20"/>
      </w:rPr>
      <w:instrText xml:space="preserve"> STYLEREF CharAmSchNo </w:instrText>
    </w:r>
    <w:r w:rsidR="009B53C5">
      <w:rPr>
        <w:b/>
        <w:sz w:val="20"/>
      </w:rPr>
      <w:fldChar w:fldCharType="separate"/>
    </w:r>
    <w:r w:rsidR="00993F21">
      <w:rPr>
        <w:b/>
        <w:noProof/>
        <w:sz w:val="20"/>
      </w:rPr>
      <w:t>Schedule 1</w:t>
    </w:r>
    <w:r w:rsidR="009B53C5">
      <w:rPr>
        <w:b/>
        <w:sz w:val="20"/>
      </w:rPr>
      <w:fldChar w:fldCharType="end"/>
    </w:r>
    <w:r w:rsidR="009B53C5" w:rsidRPr="00A961C4">
      <w:rPr>
        <w:sz w:val="20"/>
      </w:rPr>
      <w:t xml:space="preserve">  </w:t>
    </w:r>
    <w:r w:rsidR="009B53C5">
      <w:rPr>
        <w:sz w:val="20"/>
      </w:rPr>
      <w:fldChar w:fldCharType="begin"/>
    </w:r>
    <w:r w:rsidR="009B53C5">
      <w:rPr>
        <w:sz w:val="20"/>
      </w:rPr>
      <w:instrText xml:space="preserve"> STYLEREF CharAmSchText </w:instrText>
    </w:r>
    <w:r w:rsidR="009B53C5">
      <w:rPr>
        <w:sz w:val="20"/>
      </w:rPr>
      <w:fldChar w:fldCharType="separate"/>
    </w:r>
    <w:r w:rsidR="00993F21">
      <w:rPr>
        <w:noProof/>
        <w:sz w:val="20"/>
      </w:rPr>
      <w:t>Amendments</w:t>
    </w:r>
    <w:r w:rsidR="009B53C5">
      <w:rPr>
        <w:sz w:val="20"/>
      </w:rPr>
      <w:fldChar w:fldCharType="end"/>
    </w:r>
  </w:p>
  <w:p w14:paraId="63588B75" w14:textId="77777777" w:rsidR="009B53C5" w:rsidRPr="00A961C4" w:rsidRDefault="009B53C5" w:rsidP="00A042DF">
    <w:pPr>
      <w:rPr>
        <w:b/>
        <w:sz w:val="20"/>
      </w:rPr>
    </w:pPr>
    <w:r>
      <w:rPr>
        <w:b/>
        <w:sz w:val="20"/>
      </w:rPr>
      <w:fldChar w:fldCharType="begin"/>
    </w:r>
    <w:r>
      <w:rPr>
        <w:b/>
        <w:sz w:val="20"/>
      </w:rPr>
      <w:instrText xml:space="preserve"> STYLEREF CharAmPartNo </w:instrText>
    </w:r>
    <w:r>
      <w:rPr>
        <w:b/>
        <w:sz w:val="20"/>
      </w:rPr>
      <w:fldChar w:fldCharType="separate"/>
    </w:r>
    <w:r w:rsidR="00993F21">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993F21">
      <w:rPr>
        <w:noProof/>
        <w:sz w:val="20"/>
      </w:rPr>
      <w:t>Amendments</w:t>
    </w:r>
    <w:r>
      <w:rPr>
        <w:sz w:val="20"/>
      </w:rPr>
      <w:fldChar w:fldCharType="end"/>
    </w:r>
  </w:p>
  <w:p w14:paraId="56EAE23E" w14:textId="77777777" w:rsidR="009B53C5" w:rsidRPr="00A961C4" w:rsidRDefault="009B53C5" w:rsidP="00A042DF">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69A9" w14:textId="77777777" w:rsidR="009B53C5" w:rsidRPr="00A961C4" w:rsidRDefault="003C7B6A" w:rsidP="00A042D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73A3310B" wp14:editId="569D6F87">
              <wp:simplePos x="0" y="0"/>
              <wp:positionH relativeFrom="column">
                <wp:align>center</wp:align>
              </wp:positionH>
              <wp:positionV relativeFrom="page">
                <wp:posOffset>443230</wp:posOffset>
              </wp:positionV>
              <wp:extent cx="4412511" cy="404038"/>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F29ABA"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left:0;text-align:left;margin-left:0;margin-top:34.9pt;width:347.45pt;height:31.8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70CC6389" wp14:editId="6C136246">
              <wp:simplePos x="0" y="0"/>
              <wp:positionH relativeFrom="column">
                <wp:align>center</wp:align>
              </wp:positionH>
              <wp:positionV relativeFrom="page">
                <wp:posOffset>143510</wp:posOffset>
              </wp:positionV>
              <wp:extent cx="4412511" cy="404038"/>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13CD10" w14:textId="77777777"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0;margin-top:11.3pt;width:347.45pt;height:31.8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0/QIAAJ0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" stroked="f" strokeweight=".5pt">
              <v:path arrowok="t"/>
              <v:textbox>
                <w:txbxContent>
                  <w:p w:rsidR="003C7B6A" w:rsidRPr="003C7B6A" w:rsidRDefault="003C7B6A" w:rsidP="003C7B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B53C5" w:rsidRPr="00A961C4">
      <w:rPr>
        <w:sz w:val="20"/>
      </w:rPr>
      <w:fldChar w:fldCharType="begin"/>
    </w:r>
    <w:r w:rsidR="009B53C5" w:rsidRPr="00A961C4">
      <w:rPr>
        <w:sz w:val="20"/>
      </w:rPr>
      <w:instrText xml:space="preserve"> STYLEREF CharAmSchText </w:instrText>
    </w:r>
    <w:r w:rsidR="00993F21">
      <w:rPr>
        <w:sz w:val="20"/>
      </w:rPr>
      <w:fldChar w:fldCharType="separate"/>
    </w:r>
    <w:r w:rsidR="00993F21">
      <w:rPr>
        <w:noProof/>
        <w:sz w:val="20"/>
      </w:rPr>
      <w:t>Amendments</w:t>
    </w:r>
    <w:r w:rsidR="009B53C5" w:rsidRPr="00A961C4">
      <w:rPr>
        <w:sz w:val="20"/>
      </w:rPr>
      <w:fldChar w:fldCharType="end"/>
    </w:r>
    <w:r w:rsidR="009B53C5" w:rsidRPr="00A961C4">
      <w:rPr>
        <w:sz w:val="20"/>
      </w:rPr>
      <w:t xml:space="preserve"> </w:t>
    </w:r>
    <w:r w:rsidR="009B53C5" w:rsidRPr="00A961C4">
      <w:rPr>
        <w:b/>
        <w:sz w:val="20"/>
      </w:rPr>
      <w:t xml:space="preserve"> </w:t>
    </w:r>
    <w:r w:rsidR="009B53C5">
      <w:rPr>
        <w:b/>
        <w:sz w:val="20"/>
      </w:rPr>
      <w:fldChar w:fldCharType="begin"/>
    </w:r>
    <w:r w:rsidR="009B53C5">
      <w:rPr>
        <w:b/>
        <w:sz w:val="20"/>
      </w:rPr>
      <w:instrText xml:space="preserve"> STYLEREF CharAmSchNo </w:instrText>
    </w:r>
    <w:r w:rsidR="00993F21">
      <w:rPr>
        <w:b/>
        <w:sz w:val="20"/>
      </w:rPr>
      <w:fldChar w:fldCharType="separate"/>
    </w:r>
    <w:r w:rsidR="00993F21">
      <w:rPr>
        <w:b/>
        <w:noProof/>
        <w:sz w:val="20"/>
      </w:rPr>
      <w:t>Schedule 1</w:t>
    </w:r>
    <w:r w:rsidR="009B53C5">
      <w:rPr>
        <w:b/>
        <w:sz w:val="20"/>
      </w:rPr>
      <w:fldChar w:fldCharType="end"/>
    </w:r>
  </w:p>
  <w:p w14:paraId="0BEC24C1" w14:textId="77777777" w:rsidR="009B53C5" w:rsidRPr="00A961C4" w:rsidRDefault="009B53C5" w:rsidP="00A042DF">
    <w:pPr>
      <w:jc w:val="right"/>
      <w:rPr>
        <w:b/>
        <w:sz w:val="20"/>
      </w:rPr>
    </w:pPr>
    <w:r w:rsidRPr="00A961C4">
      <w:rPr>
        <w:sz w:val="20"/>
      </w:rPr>
      <w:fldChar w:fldCharType="begin"/>
    </w:r>
    <w:r w:rsidRPr="00A961C4">
      <w:rPr>
        <w:sz w:val="20"/>
      </w:rPr>
      <w:instrText xml:space="preserve"> STYLEREF CharAmPartText </w:instrText>
    </w:r>
    <w:r w:rsidR="00993F21">
      <w:rPr>
        <w:sz w:val="20"/>
      </w:rPr>
      <w:fldChar w:fldCharType="separate"/>
    </w:r>
    <w:r w:rsidR="00993F21">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993F21">
      <w:rPr>
        <w:b/>
        <w:sz w:val="20"/>
      </w:rPr>
      <w:fldChar w:fldCharType="separate"/>
    </w:r>
    <w:r w:rsidR="00993F21">
      <w:rPr>
        <w:b/>
        <w:noProof/>
        <w:sz w:val="20"/>
      </w:rPr>
      <w:t>Part 2</w:t>
    </w:r>
    <w:r w:rsidRPr="00A961C4">
      <w:rPr>
        <w:b/>
        <w:sz w:val="20"/>
      </w:rPr>
      <w:fldChar w:fldCharType="end"/>
    </w:r>
  </w:p>
  <w:p w14:paraId="7D4AC7F8" w14:textId="77777777" w:rsidR="009B53C5" w:rsidRPr="00A961C4" w:rsidRDefault="009B53C5" w:rsidP="00A042DF">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3F26" w14:textId="77777777" w:rsidR="009B53C5" w:rsidRPr="00A961C4" w:rsidRDefault="009B53C5" w:rsidP="00A042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09"/>
    <w:rsid w:val="00000263"/>
    <w:rsid w:val="00007D9E"/>
    <w:rsid w:val="00010C65"/>
    <w:rsid w:val="000113BC"/>
    <w:rsid w:val="00012ACD"/>
    <w:rsid w:val="000136AF"/>
    <w:rsid w:val="00015147"/>
    <w:rsid w:val="0004044E"/>
    <w:rsid w:val="00047174"/>
    <w:rsid w:val="0005120E"/>
    <w:rsid w:val="000524AD"/>
    <w:rsid w:val="00054577"/>
    <w:rsid w:val="000614BF"/>
    <w:rsid w:val="0007169C"/>
    <w:rsid w:val="00077593"/>
    <w:rsid w:val="00081060"/>
    <w:rsid w:val="00081258"/>
    <w:rsid w:val="00082B81"/>
    <w:rsid w:val="00083F48"/>
    <w:rsid w:val="00093E4D"/>
    <w:rsid w:val="00097EF3"/>
    <w:rsid w:val="000A6855"/>
    <w:rsid w:val="000A7DF9"/>
    <w:rsid w:val="000C07B9"/>
    <w:rsid w:val="000C58CD"/>
    <w:rsid w:val="000D0356"/>
    <w:rsid w:val="000D05EF"/>
    <w:rsid w:val="000D5485"/>
    <w:rsid w:val="000D7A92"/>
    <w:rsid w:val="000F21C1"/>
    <w:rsid w:val="000F6EBC"/>
    <w:rsid w:val="0010056D"/>
    <w:rsid w:val="00105260"/>
    <w:rsid w:val="00105D72"/>
    <w:rsid w:val="0010745C"/>
    <w:rsid w:val="0011556B"/>
    <w:rsid w:val="00117277"/>
    <w:rsid w:val="00122D6F"/>
    <w:rsid w:val="0013690C"/>
    <w:rsid w:val="001375CB"/>
    <w:rsid w:val="00141107"/>
    <w:rsid w:val="001440B8"/>
    <w:rsid w:val="00152BC1"/>
    <w:rsid w:val="00160BD7"/>
    <w:rsid w:val="001633E3"/>
    <w:rsid w:val="001643C9"/>
    <w:rsid w:val="00165568"/>
    <w:rsid w:val="00166082"/>
    <w:rsid w:val="00166C2F"/>
    <w:rsid w:val="001716C9"/>
    <w:rsid w:val="001747E7"/>
    <w:rsid w:val="00184261"/>
    <w:rsid w:val="00186914"/>
    <w:rsid w:val="001916DE"/>
    <w:rsid w:val="00193461"/>
    <w:rsid w:val="001939E1"/>
    <w:rsid w:val="00193B42"/>
    <w:rsid w:val="00195382"/>
    <w:rsid w:val="001A3B9F"/>
    <w:rsid w:val="001A65C0"/>
    <w:rsid w:val="001B2700"/>
    <w:rsid w:val="001B6456"/>
    <w:rsid w:val="001B7A5D"/>
    <w:rsid w:val="001C389F"/>
    <w:rsid w:val="001C5A1E"/>
    <w:rsid w:val="001C69C4"/>
    <w:rsid w:val="001D7B4F"/>
    <w:rsid w:val="001E0A8D"/>
    <w:rsid w:val="001E3258"/>
    <w:rsid w:val="001E3590"/>
    <w:rsid w:val="001E4F7F"/>
    <w:rsid w:val="001E7407"/>
    <w:rsid w:val="001F1781"/>
    <w:rsid w:val="00201D27"/>
    <w:rsid w:val="0020300C"/>
    <w:rsid w:val="00220A0C"/>
    <w:rsid w:val="00223E4A"/>
    <w:rsid w:val="002302EA"/>
    <w:rsid w:val="00234556"/>
    <w:rsid w:val="00235B22"/>
    <w:rsid w:val="00240749"/>
    <w:rsid w:val="00242495"/>
    <w:rsid w:val="002468D7"/>
    <w:rsid w:val="002504EA"/>
    <w:rsid w:val="00260610"/>
    <w:rsid w:val="00266DC1"/>
    <w:rsid w:val="00282E90"/>
    <w:rsid w:val="00285CDD"/>
    <w:rsid w:val="00291167"/>
    <w:rsid w:val="00294D2B"/>
    <w:rsid w:val="00297ECB"/>
    <w:rsid w:val="002A6BD9"/>
    <w:rsid w:val="002B2238"/>
    <w:rsid w:val="002C152A"/>
    <w:rsid w:val="002D043A"/>
    <w:rsid w:val="002D0AB7"/>
    <w:rsid w:val="002D36AE"/>
    <w:rsid w:val="002E34F0"/>
    <w:rsid w:val="002E3C5F"/>
    <w:rsid w:val="00300FB9"/>
    <w:rsid w:val="003115D9"/>
    <w:rsid w:val="003168CE"/>
    <w:rsid w:val="0031713F"/>
    <w:rsid w:val="00321913"/>
    <w:rsid w:val="00324EE6"/>
    <w:rsid w:val="003316DC"/>
    <w:rsid w:val="00332E0D"/>
    <w:rsid w:val="003415D3"/>
    <w:rsid w:val="00346335"/>
    <w:rsid w:val="0035045B"/>
    <w:rsid w:val="00352B0F"/>
    <w:rsid w:val="00354B11"/>
    <w:rsid w:val="003561B0"/>
    <w:rsid w:val="0036127A"/>
    <w:rsid w:val="00367960"/>
    <w:rsid w:val="003820C8"/>
    <w:rsid w:val="0039061A"/>
    <w:rsid w:val="003A15AC"/>
    <w:rsid w:val="003A1C97"/>
    <w:rsid w:val="003A3923"/>
    <w:rsid w:val="003A56EB"/>
    <w:rsid w:val="003B0627"/>
    <w:rsid w:val="003C09F4"/>
    <w:rsid w:val="003C5F2B"/>
    <w:rsid w:val="003C7B6A"/>
    <w:rsid w:val="003D0BFE"/>
    <w:rsid w:val="003D2AB2"/>
    <w:rsid w:val="003D4413"/>
    <w:rsid w:val="003D5700"/>
    <w:rsid w:val="003E1BE0"/>
    <w:rsid w:val="003E1F6E"/>
    <w:rsid w:val="003E3DCE"/>
    <w:rsid w:val="003F0F5A"/>
    <w:rsid w:val="00400A30"/>
    <w:rsid w:val="004022CA"/>
    <w:rsid w:val="00402EEA"/>
    <w:rsid w:val="0040431E"/>
    <w:rsid w:val="004116CD"/>
    <w:rsid w:val="00414ADE"/>
    <w:rsid w:val="0041718E"/>
    <w:rsid w:val="00420927"/>
    <w:rsid w:val="00423318"/>
    <w:rsid w:val="00424CA9"/>
    <w:rsid w:val="004257BB"/>
    <w:rsid w:val="004260EE"/>
    <w:rsid w:val="004261D9"/>
    <w:rsid w:val="0042745B"/>
    <w:rsid w:val="00432AC2"/>
    <w:rsid w:val="004333EB"/>
    <w:rsid w:val="004415A4"/>
    <w:rsid w:val="0044291A"/>
    <w:rsid w:val="0045186D"/>
    <w:rsid w:val="00454EFC"/>
    <w:rsid w:val="0045714D"/>
    <w:rsid w:val="00460499"/>
    <w:rsid w:val="0046404C"/>
    <w:rsid w:val="004705FE"/>
    <w:rsid w:val="00471562"/>
    <w:rsid w:val="00474189"/>
    <w:rsid w:val="004745CD"/>
    <w:rsid w:val="00474835"/>
    <w:rsid w:val="004819C7"/>
    <w:rsid w:val="0048364F"/>
    <w:rsid w:val="00486F57"/>
    <w:rsid w:val="00487318"/>
    <w:rsid w:val="00487650"/>
    <w:rsid w:val="00490F2E"/>
    <w:rsid w:val="00496DB3"/>
    <w:rsid w:val="00496F97"/>
    <w:rsid w:val="004A53EA"/>
    <w:rsid w:val="004C1CBD"/>
    <w:rsid w:val="004D1137"/>
    <w:rsid w:val="004E55D4"/>
    <w:rsid w:val="004E79A7"/>
    <w:rsid w:val="004F1FAC"/>
    <w:rsid w:val="004F676E"/>
    <w:rsid w:val="00514602"/>
    <w:rsid w:val="00516B8D"/>
    <w:rsid w:val="00521B71"/>
    <w:rsid w:val="00523250"/>
    <w:rsid w:val="00525374"/>
    <w:rsid w:val="0052627F"/>
    <w:rsid w:val="0052686F"/>
    <w:rsid w:val="0052756C"/>
    <w:rsid w:val="00530230"/>
    <w:rsid w:val="00530CC9"/>
    <w:rsid w:val="00532168"/>
    <w:rsid w:val="00533E2E"/>
    <w:rsid w:val="00537FBC"/>
    <w:rsid w:val="00541D73"/>
    <w:rsid w:val="00543469"/>
    <w:rsid w:val="005452CC"/>
    <w:rsid w:val="00546FA3"/>
    <w:rsid w:val="005525C2"/>
    <w:rsid w:val="00554243"/>
    <w:rsid w:val="00557C7A"/>
    <w:rsid w:val="00562A58"/>
    <w:rsid w:val="00564033"/>
    <w:rsid w:val="005656F8"/>
    <w:rsid w:val="005741FF"/>
    <w:rsid w:val="00581211"/>
    <w:rsid w:val="00584811"/>
    <w:rsid w:val="00584FF4"/>
    <w:rsid w:val="00593AA6"/>
    <w:rsid w:val="00594161"/>
    <w:rsid w:val="00594685"/>
    <w:rsid w:val="00594749"/>
    <w:rsid w:val="005A482B"/>
    <w:rsid w:val="005B4067"/>
    <w:rsid w:val="005C36E0"/>
    <w:rsid w:val="005C3F41"/>
    <w:rsid w:val="005D168D"/>
    <w:rsid w:val="005D5EA1"/>
    <w:rsid w:val="005E61D3"/>
    <w:rsid w:val="005F7738"/>
    <w:rsid w:val="00600219"/>
    <w:rsid w:val="00613EAD"/>
    <w:rsid w:val="006158AC"/>
    <w:rsid w:val="006174A1"/>
    <w:rsid w:val="00623018"/>
    <w:rsid w:val="0062486C"/>
    <w:rsid w:val="00630042"/>
    <w:rsid w:val="00640402"/>
    <w:rsid w:val="00640F78"/>
    <w:rsid w:val="00646E7B"/>
    <w:rsid w:val="00655D6A"/>
    <w:rsid w:val="00656DE9"/>
    <w:rsid w:val="00677CC2"/>
    <w:rsid w:val="00677F52"/>
    <w:rsid w:val="00684743"/>
    <w:rsid w:val="00685F42"/>
    <w:rsid w:val="006866A1"/>
    <w:rsid w:val="006911EC"/>
    <w:rsid w:val="0069207B"/>
    <w:rsid w:val="00693951"/>
    <w:rsid w:val="006A37E5"/>
    <w:rsid w:val="006A4309"/>
    <w:rsid w:val="006B0E55"/>
    <w:rsid w:val="006B4482"/>
    <w:rsid w:val="006B7006"/>
    <w:rsid w:val="006B7135"/>
    <w:rsid w:val="006C7F8C"/>
    <w:rsid w:val="006D224F"/>
    <w:rsid w:val="006D2665"/>
    <w:rsid w:val="006D7AB9"/>
    <w:rsid w:val="006E09B2"/>
    <w:rsid w:val="006E107D"/>
    <w:rsid w:val="006E41B0"/>
    <w:rsid w:val="00700B2C"/>
    <w:rsid w:val="00713084"/>
    <w:rsid w:val="0071458D"/>
    <w:rsid w:val="00720FC2"/>
    <w:rsid w:val="00731E00"/>
    <w:rsid w:val="00732E9D"/>
    <w:rsid w:val="0073491A"/>
    <w:rsid w:val="007440B7"/>
    <w:rsid w:val="00747993"/>
    <w:rsid w:val="007502BD"/>
    <w:rsid w:val="00751AEF"/>
    <w:rsid w:val="00752D68"/>
    <w:rsid w:val="00762B5C"/>
    <w:rsid w:val="007634AD"/>
    <w:rsid w:val="00765E75"/>
    <w:rsid w:val="0076727E"/>
    <w:rsid w:val="007715C9"/>
    <w:rsid w:val="00774EDD"/>
    <w:rsid w:val="007757EC"/>
    <w:rsid w:val="00781500"/>
    <w:rsid w:val="0079502D"/>
    <w:rsid w:val="007A115D"/>
    <w:rsid w:val="007A35E6"/>
    <w:rsid w:val="007A6863"/>
    <w:rsid w:val="007C53FA"/>
    <w:rsid w:val="007C74FC"/>
    <w:rsid w:val="007D36D8"/>
    <w:rsid w:val="007D45C1"/>
    <w:rsid w:val="007D5EB9"/>
    <w:rsid w:val="007E4943"/>
    <w:rsid w:val="007E7D4A"/>
    <w:rsid w:val="007F2424"/>
    <w:rsid w:val="007F25AA"/>
    <w:rsid w:val="007F48ED"/>
    <w:rsid w:val="007F6AC2"/>
    <w:rsid w:val="007F7947"/>
    <w:rsid w:val="00812F45"/>
    <w:rsid w:val="0082476E"/>
    <w:rsid w:val="00825783"/>
    <w:rsid w:val="0084109B"/>
    <w:rsid w:val="0084172C"/>
    <w:rsid w:val="00856A31"/>
    <w:rsid w:val="00857B13"/>
    <w:rsid w:val="00866ED9"/>
    <w:rsid w:val="008754D0"/>
    <w:rsid w:val="0087631D"/>
    <w:rsid w:val="0087766A"/>
    <w:rsid w:val="00877D48"/>
    <w:rsid w:val="0088345B"/>
    <w:rsid w:val="00895E14"/>
    <w:rsid w:val="00895EC2"/>
    <w:rsid w:val="008A16A5"/>
    <w:rsid w:val="008A2C51"/>
    <w:rsid w:val="008A478D"/>
    <w:rsid w:val="008B661A"/>
    <w:rsid w:val="008C2B5D"/>
    <w:rsid w:val="008C4AC9"/>
    <w:rsid w:val="008D0EE0"/>
    <w:rsid w:val="008D5B99"/>
    <w:rsid w:val="008D7A27"/>
    <w:rsid w:val="008E4199"/>
    <w:rsid w:val="008E4702"/>
    <w:rsid w:val="008E69AA"/>
    <w:rsid w:val="008F0311"/>
    <w:rsid w:val="008F4F1C"/>
    <w:rsid w:val="00902408"/>
    <w:rsid w:val="00905532"/>
    <w:rsid w:val="00905C5B"/>
    <w:rsid w:val="009209E4"/>
    <w:rsid w:val="00922764"/>
    <w:rsid w:val="00932377"/>
    <w:rsid w:val="00934309"/>
    <w:rsid w:val="00943102"/>
    <w:rsid w:val="0094523D"/>
    <w:rsid w:val="00947B30"/>
    <w:rsid w:val="00953779"/>
    <w:rsid w:val="009559E6"/>
    <w:rsid w:val="00957897"/>
    <w:rsid w:val="009605AA"/>
    <w:rsid w:val="00976A63"/>
    <w:rsid w:val="00976D0A"/>
    <w:rsid w:val="009828BB"/>
    <w:rsid w:val="00983419"/>
    <w:rsid w:val="009857B5"/>
    <w:rsid w:val="00987031"/>
    <w:rsid w:val="00993F21"/>
    <w:rsid w:val="00995A23"/>
    <w:rsid w:val="009A728E"/>
    <w:rsid w:val="009B51F5"/>
    <w:rsid w:val="009B53C5"/>
    <w:rsid w:val="009B5814"/>
    <w:rsid w:val="009C0748"/>
    <w:rsid w:val="009C3431"/>
    <w:rsid w:val="009C4043"/>
    <w:rsid w:val="009C5989"/>
    <w:rsid w:val="009D08DA"/>
    <w:rsid w:val="009D0F4B"/>
    <w:rsid w:val="009D5884"/>
    <w:rsid w:val="009E180C"/>
    <w:rsid w:val="009F3C2F"/>
    <w:rsid w:val="00A042DF"/>
    <w:rsid w:val="00A06860"/>
    <w:rsid w:val="00A11399"/>
    <w:rsid w:val="00A136F5"/>
    <w:rsid w:val="00A1606A"/>
    <w:rsid w:val="00A16135"/>
    <w:rsid w:val="00A16329"/>
    <w:rsid w:val="00A170F2"/>
    <w:rsid w:val="00A231E2"/>
    <w:rsid w:val="00A2550D"/>
    <w:rsid w:val="00A4169B"/>
    <w:rsid w:val="00A445F2"/>
    <w:rsid w:val="00A50D55"/>
    <w:rsid w:val="00A510F7"/>
    <w:rsid w:val="00A5165B"/>
    <w:rsid w:val="00A52FDA"/>
    <w:rsid w:val="00A64912"/>
    <w:rsid w:val="00A70A74"/>
    <w:rsid w:val="00A81C75"/>
    <w:rsid w:val="00A86B8F"/>
    <w:rsid w:val="00A87353"/>
    <w:rsid w:val="00AA0343"/>
    <w:rsid w:val="00AA2A5C"/>
    <w:rsid w:val="00AA342D"/>
    <w:rsid w:val="00AA343C"/>
    <w:rsid w:val="00AA67F1"/>
    <w:rsid w:val="00AB36A2"/>
    <w:rsid w:val="00AB78E9"/>
    <w:rsid w:val="00AC1040"/>
    <w:rsid w:val="00AC3373"/>
    <w:rsid w:val="00AC4BCC"/>
    <w:rsid w:val="00AC5326"/>
    <w:rsid w:val="00AD1C67"/>
    <w:rsid w:val="00AD3467"/>
    <w:rsid w:val="00AD5641"/>
    <w:rsid w:val="00AE0F9B"/>
    <w:rsid w:val="00AF4EF7"/>
    <w:rsid w:val="00AF55FF"/>
    <w:rsid w:val="00AF60E3"/>
    <w:rsid w:val="00B032D8"/>
    <w:rsid w:val="00B14EC2"/>
    <w:rsid w:val="00B1509C"/>
    <w:rsid w:val="00B21D09"/>
    <w:rsid w:val="00B22D5E"/>
    <w:rsid w:val="00B27974"/>
    <w:rsid w:val="00B33AD7"/>
    <w:rsid w:val="00B33B3C"/>
    <w:rsid w:val="00B40D74"/>
    <w:rsid w:val="00B52663"/>
    <w:rsid w:val="00B55509"/>
    <w:rsid w:val="00B56DCB"/>
    <w:rsid w:val="00B62E43"/>
    <w:rsid w:val="00B672AB"/>
    <w:rsid w:val="00B770D2"/>
    <w:rsid w:val="00B80CAE"/>
    <w:rsid w:val="00BA47A3"/>
    <w:rsid w:val="00BA5026"/>
    <w:rsid w:val="00BB6E79"/>
    <w:rsid w:val="00BD48FA"/>
    <w:rsid w:val="00BE0F85"/>
    <w:rsid w:val="00BE2614"/>
    <w:rsid w:val="00BE3B31"/>
    <w:rsid w:val="00BE719A"/>
    <w:rsid w:val="00BE720A"/>
    <w:rsid w:val="00BF6650"/>
    <w:rsid w:val="00C048FC"/>
    <w:rsid w:val="00C067E5"/>
    <w:rsid w:val="00C164CA"/>
    <w:rsid w:val="00C265AA"/>
    <w:rsid w:val="00C40986"/>
    <w:rsid w:val="00C42BF8"/>
    <w:rsid w:val="00C460AE"/>
    <w:rsid w:val="00C50043"/>
    <w:rsid w:val="00C50A0F"/>
    <w:rsid w:val="00C5616B"/>
    <w:rsid w:val="00C5781E"/>
    <w:rsid w:val="00C7573B"/>
    <w:rsid w:val="00C76CF3"/>
    <w:rsid w:val="00C94789"/>
    <w:rsid w:val="00CA7844"/>
    <w:rsid w:val="00CB58EF"/>
    <w:rsid w:val="00CB67FC"/>
    <w:rsid w:val="00CE1D9F"/>
    <w:rsid w:val="00CE4F02"/>
    <w:rsid w:val="00CE7D64"/>
    <w:rsid w:val="00CE7E33"/>
    <w:rsid w:val="00CF0BB2"/>
    <w:rsid w:val="00CF0DBC"/>
    <w:rsid w:val="00D03D72"/>
    <w:rsid w:val="00D050FA"/>
    <w:rsid w:val="00D06C09"/>
    <w:rsid w:val="00D12404"/>
    <w:rsid w:val="00D13441"/>
    <w:rsid w:val="00D20DB5"/>
    <w:rsid w:val="00D243A3"/>
    <w:rsid w:val="00D3200B"/>
    <w:rsid w:val="00D33440"/>
    <w:rsid w:val="00D52EFE"/>
    <w:rsid w:val="00D56A0D"/>
    <w:rsid w:val="00D63EF6"/>
    <w:rsid w:val="00D66518"/>
    <w:rsid w:val="00D70DFB"/>
    <w:rsid w:val="00D71EEA"/>
    <w:rsid w:val="00D735CD"/>
    <w:rsid w:val="00D766DF"/>
    <w:rsid w:val="00D82FC0"/>
    <w:rsid w:val="00D84DD2"/>
    <w:rsid w:val="00D93A54"/>
    <w:rsid w:val="00D93D44"/>
    <w:rsid w:val="00D95891"/>
    <w:rsid w:val="00DA1533"/>
    <w:rsid w:val="00DA4A81"/>
    <w:rsid w:val="00DA7489"/>
    <w:rsid w:val="00DB43A5"/>
    <w:rsid w:val="00DB5CB4"/>
    <w:rsid w:val="00DC1AAB"/>
    <w:rsid w:val="00DC236A"/>
    <w:rsid w:val="00DD242B"/>
    <w:rsid w:val="00DD2898"/>
    <w:rsid w:val="00DE149E"/>
    <w:rsid w:val="00E05704"/>
    <w:rsid w:val="00E12F1A"/>
    <w:rsid w:val="00E204E5"/>
    <w:rsid w:val="00E21CFB"/>
    <w:rsid w:val="00E22935"/>
    <w:rsid w:val="00E34939"/>
    <w:rsid w:val="00E365C0"/>
    <w:rsid w:val="00E54292"/>
    <w:rsid w:val="00E60191"/>
    <w:rsid w:val="00E60858"/>
    <w:rsid w:val="00E659D8"/>
    <w:rsid w:val="00E74DC7"/>
    <w:rsid w:val="00E83604"/>
    <w:rsid w:val="00E87699"/>
    <w:rsid w:val="00E92E27"/>
    <w:rsid w:val="00E9586B"/>
    <w:rsid w:val="00E97334"/>
    <w:rsid w:val="00E97928"/>
    <w:rsid w:val="00EA0D36"/>
    <w:rsid w:val="00EA6A62"/>
    <w:rsid w:val="00EB6021"/>
    <w:rsid w:val="00EC07D1"/>
    <w:rsid w:val="00EC4600"/>
    <w:rsid w:val="00ED4928"/>
    <w:rsid w:val="00ED5917"/>
    <w:rsid w:val="00ED6BE9"/>
    <w:rsid w:val="00EE6190"/>
    <w:rsid w:val="00EF2E3A"/>
    <w:rsid w:val="00EF3DEB"/>
    <w:rsid w:val="00EF6402"/>
    <w:rsid w:val="00F025DF"/>
    <w:rsid w:val="00F03120"/>
    <w:rsid w:val="00F047E2"/>
    <w:rsid w:val="00F04D57"/>
    <w:rsid w:val="00F078DC"/>
    <w:rsid w:val="00F13E86"/>
    <w:rsid w:val="00F31A0D"/>
    <w:rsid w:val="00F32FCB"/>
    <w:rsid w:val="00F35794"/>
    <w:rsid w:val="00F42432"/>
    <w:rsid w:val="00F55162"/>
    <w:rsid w:val="00F6709F"/>
    <w:rsid w:val="00F677A9"/>
    <w:rsid w:val="00F732EA"/>
    <w:rsid w:val="00F83E4D"/>
    <w:rsid w:val="00F84CF5"/>
    <w:rsid w:val="00F8612E"/>
    <w:rsid w:val="00FA420B"/>
    <w:rsid w:val="00FA7CB8"/>
    <w:rsid w:val="00FB7F03"/>
    <w:rsid w:val="00FC1EAB"/>
    <w:rsid w:val="00FE0781"/>
    <w:rsid w:val="00FE53E8"/>
    <w:rsid w:val="00FF39DE"/>
    <w:rsid w:val="00FF5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239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7B6A"/>
    <w:pPr>
      <w:spacing w:line="260" w:lineRule="atLeast"/>
    </w:pPr>
    <w:rPr>
      <w:sz w:val="22"/>
    </w:rPr>
  </w:style>
  <w:style w:type="paragraph" w:styleId="Heading1">
    <w:name w:val="heading 1"/>
    <w:basedOn w:val="Normal"/>
    <w:next w:val="Normal"/>
    <w:link w:val="Heading1Char"/>
    <w:uiPriority w:val="9"/>
    <w:qFormat/>
    <w:rsid w:val="003C7B6A"/>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B6A"/>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B6A"/>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7B6A"/>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7B6A"/>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B6A"/>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7B6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7B6A"/>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7B6A"/>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C7B6A"/>
  </w:style>
  <w:style w:type="paragraph" w:customStyle="1" w:styleId="OPCParaBase">
    <w:name w:val="OPCParaBase"/>
    <w:qFormat/>
    <w:rsid w:val="003C7B6A"/>
    <w:pPr>
      <w:spacing w:line="260" w:lineRule="atLeast"/>
    </w:pPr>
    <w:rPr>
      <w:rFonts w:eastAsia="Times New Roman" w:cs="Times New Roman"/>
      <w:sz w:val="22"/>
      <w:lang w:eastAsia="en-AU"/>
    </w:rPr>
  </w:style>
  <w:style w:type="paragraph" w:customStyle="1" w:styleId="ShortT">
    <w:name w:val="ShortT"/>
    <w:basedOn w:val="OPCParaBase"/>
    <w:next w:val="Normal"/>
    <w:qFormat/>
    <w:rsid w:val="003C7B6A"/>
    <w:pPr>
      <w:spacing w:line="240" w:lineRule="auto"/>
    </w:pPr>
    <w:rPr>
      <w:b/>
      <w:sz w:val="40"/>
    </w:rPr>
  </w:style>
  <w:style w:type="paragraph" w:customStyle="1" w:styleId="ActHead1">
    <w:name w:val="ActHead 1"/>
    <w:aliases w:val="c"/>
    <w:basedOn w:val="OPCParaBase"/>
    <w:next w:val="Normal"/>
    <w:qFormat/>
    <w:rsid w:val="003C7B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7B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7B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7B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7B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7B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7B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7B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7B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7B6A"/>
  </w:style>
  <w:style w:type="paragraph" w:customStyle="1" w:styleId="Blocks">
    <w:name w:val="Blocks"/>
    <w:aliases w:val="bb"/>
    <w:basedOn w:val="OPCParaBase"/>
    <w:qFormat/>
    <w:rsid w:val="003C7B6A"/>
    <w:pPr>
      <w:spacing w:line="240" w:lineRule="auto"/>
    </w:pPr>
    <w:rPr>
      <w:sz w:val="24"/>
    </w:rPr>
  </w:style>
  <w:style w:type="paragraph" w:customStyle="1" w:styleId="BoxText">
    <w:name w:val="BoxText"/>
    <w:aliases w:val="bt"/>
    <w:basedOn w:val="OPCParaBase"/>
    <w:qFormat/>
    <w:rsid w:val="003C7B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7B6A"/>
    <w:rPr>
      <w:b/>
    </w:rPr>
  </w:style>
  <w:style w:type="paragraph" w:customStyle="1" w:styleId="BoxHeadItalic">
    <w:name w:val="BoxHeadItalic"/>
    <w:aliases w:val="bhi"/>
    <w:basedOn w:val="BoxText"/>
    <w:next w:val="BoxStep"/>
    <w:qFormat/>
    <w:rsid w:val="003C7B6A"/>
    <w:rPr>
      <w:i/>
    </w:rPr>
  </w:style>
  <w:style w:type="paragraph" w:customStyle="1" w:styleId="BoxList">
    <w:name w:val="BoxList"/>
    <w:aliases w:val="bl"/>
    <w:basedOn w:val="BoxText"/>
    <w:qFormat/>
    <w:rsid w:val="003C7B6A"/>
    <w:pPr>
      <w:ind w:left="1559" w:hanging="425"/>
    </w:pPr>
  </w:style>
  <w:style w:type="paragraph" w:customStyle="1" w:styleId="BoxNote">
    <w:name w:val="BoxNote"/>
    <w:aliases w:val="bn"/>
    <w:basedOn w:val="BoxText"/>
    <w:qFormat/>
    <w:rsid w:val="003C7B6A"/>
    <w:pPr>
      <w:tabs>
        <w:tab w:val="left" w:pos="1985"/>
      </w:tabs>
      <w:spacing w:before="122" w:line="198" w:lineRule="exact"/>
      <w:ind w:left="2948" w:hanging="1814"/>
    </w:pPr>
    <w:rPr>
      <w:sz w:val="18"/>
    </w:rPr>
  </w:style>
  <w:style w:type="paragraph" w:customStyle="1" w:styleId="BoxPara">
    <w:name w:val="BoxPara"/>
    <w:aliases w:val="bp"/>
    <w:basedOn w:val="BoxText"/>
    <w:qFormat/>
    <w:rsid w:val="003C7B6A"/>
    <w:pPr>
      <w:tabs>
        <w:tab w:val="right" w:pos="2268"/>
      </w:tabs>
      <w:ind w:left="2552" w:hanging="1418"/>
    </w:pPr>
  </w:style>
  <w:style w:type="paragraph" w:customStyle="1" w:styleId="BoxStep">
    <w:name w:val="BoxStep"/>
    <w:aliases w:val="bs"/>
    <w:basedOn w:val="BoxText"/>
    <w:qFormat/>
    <w:rsid w:val="003C7B6A"/>
    <w:pPr>
      <w:ind w:left="1985" w:hanging="851"/>
    </w:pPr>
  </w:style>
  <w:style w:type="character" w:customStyle="1" w:styleId="CharAmPartNo">
    <w:name w:val="CharAmPartNo"/>
    <w:basedOn w:val="OPCCharBase"/>
    <w:qFormat/>
    <w:rsid w:val="003C7B6A"/>
  </w:style>
  <w:style w:type="character" w:customStyle="1" w:styleId="CharAmPartText">
    <w:name w:val="CharAmPartText"/>
    <w:basedOn w:val="OPCCharBase"/>
    <w:qFormat/>
    <w:rsid w:val="003C7B6A"/>
  </w:style>
  <w:style w:type="character" w:customStyle="1" w:styleId="CharAmSchNo">
    <w:name w:val="CharAmSchNo"/>
    <w:basedOn w:val="OPCCharBase"/>
    <w:qFormat/>
    <w:rsid w:val="003C7B6A"/>
  </w:style>
  <w:style w:type="character" w:customStyle="1" w:styleId="CharAmSchText">
    <w:name w:val="CharAmSchText"/>
    <w:basedOn w:val="OPCCharBase"/>
    <w:qFormat/>
    <w:rsid w:val="003C7B6A"/>
  </w:style>
  <w:style w:type="character" w:customStyle="1" w:styleId="CharBoldItalic">
    <w:name w:val="CharBoldItalic"/>
    <w:basedOn w:val="OPCCharBase"/>
    <w:uiPriority w:val="1"/>
    <w:qFormat/>
    <w:rsid w:val="003C7B6A"/>
    <w:rPr>
      <w:b/>
      <w:i/>
    </w:rPr>
  </w:style>
  <w:style w:type="character" w:customStyle="1" w:styleId="CharChapNo">
    <w:name w:val="CharChapNo"/>
    <w:basedOn w:val="OPCCharBase"/>
    <w:uiPriority w:val="1"/>
    <w:qFormat/>
    <w:rsid w:val="003C7B6A"/>
  </w:style>
  <w:style w:type="character" w:customStyle="1" w:styleId="CharChapText">
    <w:name w:val="CharChapText"/>
    <w:basedOn w:val="OPCCharBase"/>
    <w:uiPriority w:val="1"/>
    <w:qFormat/>
    <w:rsid w:val="003C7B6A"/>
  </w:style>
  <w:style w:type="character" w:customStyle="1" w:styleId="CharDivNo">
    <w:name w:val="CharDivNo"/>
    <w:basedOn w:val="OPCCharBase"/>
    <w:uiPriority w:val="1"/>
    <w:qFormat/>
    <w:rsid w:val="003C7B6A"/>
  </w:style>
  <w:style w:type="character" w:customStyle="1" w:styleId="CharDivText">
    <w:name w:val="CharDivText"/>
    <w:basedOn w:val="OPCCharBase"/>
    <w:uiPriority w:val="1"/>
    <w:qFormat/>
    <w:rsid w:val="003C7B6A"/>
  </w:style>
  <w:style w:type="character" w:customStyle="1" w:styleId="CharItalic">
    <w:name w:val="CharItalic"/>
    <w:basedOn w:val="OPCCharBase"/>
    <w:uiPriority w:val="1"/>
    <w:qFormat/>
    <w:rsid w:val="003C7B6A"/>
    <w:rPr>
      <w:i/>
    </w:rPr>
  </w:style>
  <w:style w:type="character" w:customStyle="1" w:styleId="CharPartNo">
    <w:name w:val="CharPartNo"/>
    <w:basedOn w:val="OPCCharBase"/>
    <w:uiPriority w:val="1"/>
    <w:qFormat/>
    <w:rsid w:val="003C7B6A"/>
  </w:style>
  <w:style w:type="character" w:customStyle="1" w:styleId="CharPartText">
    <w:name w:val="CharPartText"/>
    <w:basedOn w:val="OPCCharBase"/>
    <w:uiPriority w:val="1"/>
    <w:qFormat/>
    <w:rsid w:val="003C7B6A"/>
  </w:style>
  <w:style w:type="character" w:customStyle="1" w:styleId="CharSectno">
    <w:name w:val="CharSectno"/>
    <w:basedOn w:val="OPCCharBase"/>
    <w:qFormat/>
    <w:rsid w:val="003C7B6A"/>
  </w:style>
  <w:style w:type="character" w:customStyle="1" w:styleId="CharSubdNo">
    <w:name w:val="CharSubdNo"/>
    <w:basedOn w:val="OPCCharBase"/>
    <w:uiPriority w:val="1"/>
    <w:qFormat/>
    <w:rsid w:val="003C7B6A"/>
  </w:style>
  <w:style w:type="character" w:customStyle="1" w:styleId="CharSubdText">
    <w:name w:val="CharSubdText"/>
    <w:basedOn w:val="OPCCharBase"/>
    <w:uiPriority w:val="1"/>
    <w:qFormat/>
    <w:rsid w:val="003C7B6A"/>
  </w:style>
  <w:style w:type="paragraph" w:customStyle="1" w:styleId="CTA--">
    <w:name w:val="CTA --"/>
    <w:basedOn w:val="OPCParaBase"/>
    <w:next w:val="Normal"/>
    <w:rsid w:val="003C7B6A"/>
    <w:pPr>
      <w:spacing w:before="60" w:line="240" w:lineRule="atLeast"/>
      <w:ind w:left="142" w:hanging="142"/>
    </w:pPr>
    <w:rPr>
      <w:sz w:val="20"/>
    </w:rPr>
  </w:style>
  <w:style w:type="paragraph" w:customStyle="1" w:styleId="CTA-">
    <w:name w:val="CTA -"/>
    <w:basedOn w:val="OPCParaBase"/>
    <w:rsid w:val="003C7B6A"/>
    <w:pPr>
      <w:spacing w:before="60" w:line="240" w:lineRule="atLeast"/>
      <w:ind w:left="85" w:hanging="85"/>
    </w:pPr>
    <w:rPr>
      <w:sz w:val="20"/>
    </w:rPr>
  </w:style>
  <w:style w:type="paragraph" w:customStyle="1" w:styleId="CTA---">
    <w:name w:val="CTA ---"/>
    <w:basedOn w:val="OPCParaBase"/>
    <w:next w:val="Normal"/>
    <w:rsid w:val="003C7B6A"/>
    <w:pPr>
      <w:spacing w:before="60" w:line="240" w:lineRule="atLeast"/>
      <w:ind w:left="198" w:hanging="198"/>
    </w:pPr>
    <w:rPr>
      <w:sz w:val="20"/>
    </w:rPr>
  </w:style>
  <w:style w:type="paragraph" w:customStyle="1" w:styleId="CTA----">
    <w:name w:val="CTA ----"/>
    <w:basedOn w:val="OPCParaBase"/>
    <w:next w:val="Normal"/>
    <w:rsid w:val="003C7B6A"/>
    <w:pPr>
      <w:spacing w:before="60" w:line="240" w:lineRule="atLeast"/>
      <w:ind w:left="255" w:hanging="255"/>
    </w:pPr>
    <w:rPr>
      <w:sz w:val="20"/>
    </w:rPr>
  </w:style>
  <w:style w:type="paragraph" w:customStyle="1" w:styleId="CTA1a">
    <w:name w:val="CTA 1(a)"/>
    <w:basedOn w:val="OPCParaBase"/>
    <w:rsid w:val="003C7B6A"/>
    <w:pPr>
      <w:tabs>
        <w:tab w:val="right" w:pos="414"/>
      </w:tabs>
      <w:spacing w:before="40" w:line="240" w:lineRule="atLeast"/>
      <w:ind w:left="675" w:hanging="675"/>
    </w:pPr>
    <w:rPr>
      <w:sz w:val="20"/>
    </w:rPr>
  </w:style>
  <w:style w:type="paragraph" w:customStyle="1" w:styleId="CTA1ai">
    <w:name w:val="CTA 1(a)(i)"/>
    <w:basedOn w:val="OPCParaBase"/>
    <w:rsid w:val="003C7B6A"/>
    <w:pPr>
      <w:tabs>
        <w:tab w:val="right" w:pos="1004"/>
      </w:tabs>
      <w:spacing w:before="40" w:line="240" w:lineRule="atLeast"/>
      <w:ind w:left="1253" w:hanging="1253"/>
    </w:pPr>
    <w:rPr>
      <w:sz w:val="20"/>
    </w:rPr>
  </w:style>
  <w:style w:type="paragraph" w:customStyle="1" w:styleId="CTA2a">
    <w:name w:val="CTA 2(a)"/>
    <w:basedOn w:val="OPCParaBase"/>
    <w:rsid w:val="003C7B6A"/>
    <w:pPr>
      <w:tabs>
        <w:tab w:val="right" w:pos="482"/>
      </w:tabs>
      <w:spacing w:before="40" w:line="240" w:lineRule="atLeast"/>
      <w:ind w:left="748" w:hanging="748"/>
    </w:pPr>
    <w:rPr>
      <w:sz w:val="20"/>
    </w:rPr>
  </w:style>
  <w:style w:type="paragraph" w:customStyle="1" w:styleId="CTA2ai">
    <w:name w:val="CTA 2(a)(i)"/>
    <w:basedOn w:val="OPCParaBase"/>
    <w:rsid w:val="003C7B6A"/>
    <w:pPr>
      <w:tabs>
        <w:tab w:val="right" w:pos="1089"/>
      </w:tabs>
      <w:spacing w:before="40" w:line="240" w:lineRule="atLeast"/>
      <w:ind w:left="1327" w:hanging="1327"/>
    </w:pPr>
    <w:rPr>
      <w:sz w:val="20"/>
    </w:rPr>
  </w:style>
  <w:style w:type="paragraph" w:customStyle="1" w:styleId="CTA3a">
    <w:name w:val="CTA 3(a)"/>
    <w:basedOn w:val="OPCParaBase"/>
    <w:rsid w:val="003C7B6A"/>
    <w:pPr>
      <w:tabs>
        <w:tab w:val="right" w:pos="556"/>
      </w:tabs>
      <w:spacing w:before="40" w:line="240" w:lineRule="atLeast"/>
      <w:ind w:left="805" w:hanging="805"/>
    </w:pPr>
    <w:rPr>
      <w:sz w:val="20"/>
    </w:rPr>
  </w:style>
  <w:style w:type="paragraph" w:customStyle="1" w:styleId="CTA3ai">
    <w:name w:val="CTA 3(a)(i)"/>
    <w:basedOn w:val="OPCParaBase"/>
    <w:rsid w:val="003C7B6A"/>
    <w:pPr>
      <w:tabs>
        <w:tab w:val="right" w:pos="1140"/>
      </w:tabs>
      <w:spacing w:before="40" w:line="240" w:lineRule="atLeast"/>
      <w:ind w:left="1361" w:hanging="1361"/>
    </w:pPr>
    <w:rPr>
      <w:sz w:val="20"/>
    </w:rPr>
  </w:style>
  <w:style w:type="paragraph" w:customStyle="1" w:styleId="CTA4a">
    <w:name w:val="CTA 4(a)"/>
    <w:basedOn w:val="OPCParaBase"/>
    <w:rsid w:val="003C7B6A"/>
    <w:pPr>
      <w:tabs>
        <w:tab w:val="right" w:pos="624"/>
      </w:tabs>
      <w:spacing w:before="40" w:line="240" w:lineRule="atLeast"/>
      <w:ind w:left="873" w:hanging="873"/>
    </w:pPr>
    <w:rPr>
      <w:sz w:val="20"/>
    </w:rPr>
  </w:style>
  <w:style w:type="paragraph" w:customStyle="1" w:styleId="CTA4ai">
    <w:name w:val="CTA 4(a)(i)"/>
    <w:basedOn w:val="OPCParaBase"/>
    <w:rsid w:val="003C7B6A"/>
    <w:pPr>
      <w:tabs>
        <w:tab w:val="right" w:pos="1213"/>
      </w:tabs>
      <w:spacing w:before="40" w:line="240" w:lineRule="atLeast"/>
      <w:ind w:left="1452" w:hanging="1452"/>
    </w:pPr>
    <w:rPr>
      <w:sz w:val="20"/>
    </w:rPr>
  </w:style>
  <w:style w:type="paragraph" w:customStyle="1" w:styleId="CTACAPS">
    <w:name w:val="CTA CAPS"/>
    <w:basedOn w:val="OPCParaBase"/>
    <w:rsid w:val="003C7B6A"/>
    <w:pPr>
      <w:spacing w:before="60" w:line="240" w:lineRule="atLeast"/>
    </w:pPr>
    <w:rPr>
      <w:sz w:val="20"/>
    </w:rPr>
  </w:style>
  <w:style w:type="paragraph" w:customStyle="1" w:styleId="CTAright">
    <w:name w:val="CTA right"/>
    <w:basedOn w:val="OPCParaBase"/>
    <w:rsid w:val="003C7B6A"/>
    <w:pPr>
      <w:spacing w:before="60" w:line="240" w:lineRule="auto"/>
      <w:jc w:val="right"/>
    </w:pPr>
    <w:rPr>
      <w:sz w:val="20"/>
    </w:rPr>
  </w:style>
  <w:style w:type="paragraph" w:customStyle="1" w:styleId="subsection">
    <w:name w:val="subsection"/>
    <w:aliases w:val="ss,Subsection"/>
    <w:basedOn w:val="OPCParaBase"/>
    <w:link w:val="subsectionChar"/>
    <w:rsid w:val="003C7B6A"/>
    <w:pPr>
      <w:tabs>
        <w:tab w:val="right" w:pos="1021"/>
      </w:tabs>
      <w:spacing w:before="180" w:line="240" w:lineRule="auto"/>
      <w:ind w:left="1134" w:hanging="1134"/>
    </w:pPr>
  </w:style>
  <w:style w:type="paragraph" w:customStyle="1" w:styleId="Definition">
    <w:name w:val="Definition"/>
    <w:aliases w:val="dd"/>
    <w:basedOn w:val="OPCParaBase"/>
    <w:rsid w:val="003C7B6A"/>
    <w:pPr>
      <w:spacing w:before="180" w:line="240" w:lineRule="auto"/>
      <w:ind w:left="1134"/>
    </w:pPr>
  </w:style>
  <w:style w:type="paragraph" w:customStyle="1" w:styleId="ETAsubitem">
    <w:name w:val="ETA(subitem)"/>
    <w:basedOn w:val="OPCParaBase"/>
    <w:rsid w:val="003C7B6A"/>
    <w:pPr>
      <w:tabs>
        <w:tab w:val="right" w:pos="340"/>
      </w:tabs>
      <w:spacing w:before="60" w:line="240" w:lineRule="auto"/>
      <w:ind w:left="454" w:hanging="454"/>
    </w:pPr>
    <w:rPr>
      <w:sz w:val="20"/>
    </w:rPr>
  </w:style>
  <w:style w:type="paragraph" w:customStyle="1" w:styleId="ETApara">
    <w:name w:val="ETA(para)"/>
    <w:basedOn w:val="OPCParaBase"/>
    <w:rsid w:val="003C7B6A"/>
    <w:pPr>
      <w:tabs>
        <w:tab w:val="right" w:pos="754"/>
      </w:tabs>
      <w:spacing w:before="60" w:line="240" w:lineRule="auto"/>
      <w:ind w:left="828" w:hanging="828"/>
    </w:pPr>
    <w:rPr>
      <w:sz w:val="20"/>
    </w:rPr>
  </w:style>
  <w:style w:type="paragraph" w:customStyle="1" w:styleId="ETAsubpara">
    <w:name w:val="ETA(subpara)"/>
    <w:basedOn w:val="OPCParaBase"/>
    <w:rsid w:val="003C7B6A"/>
    <w:pPr>
      <w:tabs>
        <w:tab w:val="right" w:pos="1083"/>
      </w:tabs>
      <w:spacing w:before="60" w:line="240" w:lineRule="auto"/>
      <w:ind w:left="1191" w:hanging="1191"/>
    </w:pPr>
    <w:rPr>
      <w:sz w:val="20"/>
    </w:rPr>
  </w:style>
  <w:style w:type="paragraph" w:customStyle="1" w:styleId="ETAsub-subpara">
    <w:name w:val="ETA(sub-subpara)"/>
    <w:basedOn w:val="OPCParaBase"/>
    <w:rsid w:val="003C7B6A"/>
    <w:pPr>
      <w:tabs>
        <w:tab w:val="right" w:pos="1412"/>
      </w:tabs>
      <w:spacing w:before="60" w:line="240" w:lineRule="auto"/>
      <w:ind w:left="1525" w:hanging="1525"/>
    </w:pPr>
    <w:rPr>
      <w:sz w:val="20"/>
    </w:rPr>
  </w:style>
  <w:style w:type="paragraph" w:customStyle="1" w:styleId="Formula">
    <w:name w:val="Formula"/>
    <w:basedOn w:val="OPCParaBase"/>
    <w:rsid w:val="003C7B6A"/>
    <w:pPr>
      <w:spacing w:line="240" w:lineRule="auto"/>
      <w:ind w:left="1134"/>
    </w:pPr>
    <w:rPr>
      <w:sz w:val="20"/>
    </w:rPr>
  </w:style>
  <w:style w:type="paragraph" w:styleId="Header">
    <w:name w:val="header"/>
    <w:basedOn w:val="OPCParaBase"/>
    <w:link w:val="HeaderChar"/>
    <w:unhideWhenUsed/>
    <w:rsid w:val="003C7B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7B6A"/>
    <w:rPr>
      <w:rFonts w:eastAsia="Times New Roman" w:cs="Times New Roman"/>
      <w:sz w:val="16"/>
      <w:lang w:eastAsia="en-AU"/>
    </w:rPr>
  </w:style>
  <w:style w:type="paragraph" w:customStyle="1" w:styleId="House">
    <w:name w:val="House"/>
    <w:basedOn w:val="OPCParaBase"/>
    <w:rsid w:val="003C7B6A"/>
    <w:pPr>
      <w:spacing w:line="240" w:lineRule="auto"/>
    </w:pPr>
    <w:rPr>
      <w:sz w:val="28"/>
    </w:rPr>
  </w:style>
  <w:style w:type="paragraph" w:customStyle="1" w:styleId="Item">
    <w:name w:val="Item"/>
    <w:aliases w:val="i"/>
    <w:basedOn w:val="OPCParaBase"/>
    <w:next w:val="ItemHead"/>
    <w:rsid w:val="003C7B6A"/>
    <w:pPr>
      <w:keepLines/>
      <w:spacing w:before="80" w:line="240" w:lineRule="auto"/>
      <w:ind w:left="709"/>
    </w:pPr>
  </w:style>
  <w:style w:type="paragraph" w:customStyle="1" w:styleId="ItemHead">
    <w:name w:val="ItemHead"/>
    <w:aliases w:val="ih"/>
    <w:basedOn w:val="OPCParaBase"/>
    <w:next w:val="Item"/>
    <w:rsid w:val="003C7B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7B6A"/>
    <w:pPr>
      <w:spacing w:line="240" w:lineRule="auto"/>
    </w:pPr>
    <w:rPr>
      <w:b/>
      <w:sz w:val="32"/>
    </w:rPr>
  </w:style>
  <w:style w:type="paragraph" w:customStyle="1" w:styleId="notedraft">
    <w:name w:val="note(draft)"/>
    <w:aliases w:val="nd"/>
    <w:basedOn w:val="OPCParaBase"/>
    <w:rsid w:val="003C7B6A"/>
    <w:pPr>
      <w:spacing w:before="240" w:line="240" w:lineRule="auto"/>
      <w:ind w:left="284" w:hanging="284"/>
    </w:pPr>
    <w:rPr>
      <w:i/>
      <w:sz w:val="24"/>
    </w:rPr>
  </w:style>
  <w:style w:type="paragraph" w:customStyle="1" w:styleId="notemargin">
    <w:name w:val="note(margin)"/>
    <w:aliases w:val="nm"/>
    <w:basedOn w:val="OPCParaBase"/>
    <w:rsid w:val="003C7B6A"/>
    <w:pPr>
      <w:tabs>
        <w:tab w:val="left" w:pos="709"/>
      </w:tabs>
      <w:spacing w:before="122" w:line="198" w:lineRule="exact"/>
      <w:ind w:left="709" w:hanging="709"/>
    </w:pPr>
    <w:rPr>
      <w:sz w:val="18"/>
    </w:rPr>
  </w:style>
  <w:style w:type="paragraph" w:customStyle="1" w:styleId="noteToPara">
    <w:name w:val="noteToPara"/>
    <w:aliases w:val="ntp"/>
    <w:basedOn w:val="OPCParaBase"/>
    <w:rsid w:val="003C7B6A"/>
    <w:pPr>
      <w:spacing w:before="122" w:line="198" w:lineRule="exact"/>
      <w:ind w:left="2353" w:hanging="709"/>
    </w:pPr>
    <w:rPr>
      <w:sz w:val="18"/>
    </w:rPr>
  </w:style>
  <w:style w:type="paragraph" w:customStyle="1" w:styleId="noteParlAmend">
    <w:name w:val="note(ParlAmend)"/>
    <w:aliases w:val="npp"/>
    <w:basedOn w:val="OPCParaBase"/>
    <w:next w:val="ParlAmend"/>
    <w:rsid w:val="003C7B6A"/>
    <w:pPr>
      <w:spacing w:line="240" w:lineRule="auto"/>
      <w:jc w:val="right"/>
    </w:pPr>
    <w:rPr>
      <w:rFonts w:ascii="Arial" w:hAnsi="Arial"/>
      <w:b/>
      <w:i/>
    </w:rPr>
  </w:style>
  <w:style w:type="paragraph" w:customStyle="1" w:styleId="Page1">
    <w:name w:val="Page1"/>
    <w:basedOn w:val="OPCParaBase"/>
    <w:rsid w:val="003C7B6A"/>
    <w:pPr>
      <w:spacing w:before="5600" w:line="240" w:lineRule="auto"/>
    </w:pPr>
    <w:rPr>
      <w:b/>
      <w:sz w:val="32"/>
    </w:rPr>
  </w:style>
  <w:style w:type="paragraph" w:customStyle="1" w:styleId="PageBreak">
    <w:name w:val="PageBreak"/>
    <w:aliases w:val="pb"/>
    <w:basedOn w:val="OPCParaBase"/>
    <w:rsid w:val="003C7B6A"/>
    <w:pPr>
      <w:spacing w:line="240" w:lineRule="auto"/>
    </w:pPr>
    <w:rPr>
      <w:sz w:val="20"/>
    </w:rPr>
  </w:style>
  <w:style w:type="paragraph" w:customStyle="1" w:styleId="paragraphsub">
    <w:name w:val="paragraph(sub)"/>
    <w:aliases w:val="aa"/>
    <w:basedOn w:val="OPCParaBase"/>
    <w:rsid w:val="003C7B6A"/>
    <w:pPr>
      <w:tabs>
        <w:tab w:val="right" w:pos="1985"/>
      </w:tabs>
      <w:spacing w:before="40" w:line="240" w:lineRule="auto"/>
      <w:ind w:left="2098" w:hanging="2098"/>
    </w:pPr>
  </w:style>
  <w:style w:type="paragraph" w:customStyle="1" w:styleId="paragraphsub-sub">
    <w:name w:val="paragraph(sub-sub)"/>
    <w:aliases w:val="aaa"/>
    <w:basedOn w:val="OPCParaBase"/>
    <w:rsid w:val="003C7B6A"/>
    <w:pPr>
      <w:tabs>
        <w:tab w:val="right" w:pos="2722"/>
      </w:tabs>
      <w:spacing w:before="40" w:line="240" w:lineRule="auto"/>
      <w:ind w:left="2835" w:hanging="2835"/>
    </w:pPr>
  </w:style>
  <w:style w:type="paragraph" w:customStyle="1" w:styleId="paragraph">
    <w:name w:val="paragraph"/>
    <w:aliases w:val="a"/>
    <w:basedOn w:val="OPCParaBase"/>
    <w:link w:val="paragraphChar"/>
    <w:rsid w:val="003C7B6A"/>
    <w:pPr>
      <w:tabs>
        <w:tab w:val="right" w:pos="1531"/>
      </w:tabs>
      <w:spacing w:before="40" w:line="240" w:lineRule="auto"/>
      <w:ind w:left="1644" w:hanging="1644"/>
    </w:pPr>
  </w:style>
  <w:style w:type="paragraph" w:customStyle="1" w:styleId="ParlAmend">
    <w:name w:val="ParlAmend"/>
    <w:aliases w:val="pp"/>
    <w:basedOn w:val="OPCParaBase"/>
    <w:rsid w:val="003C7B6A"/>
    <w:pPr>
      <w:spacing w:before="240" w:line="240" w:lineRule="atLeast"/>
      <w:ind w:hanging="567"/>
    </w:pPr>
    <w:rPr>
      <w:sz w:val="24"/>
    </w:rPr>
  </w:style>
  <w:style w:type="paragraph" w:customStyle="1" w:styleId="Penalty">
    <w:name w:val="Penalty"/>
    <w:basedOn w:val="OPCParaBase"/>
    <w:rsid w:val="003C7B6A"/>
    <w:pPr>
      <w:tabs>
        <w:tab w:val="left" w:pos="2977"/>
      </w:tabs>
      <w:spacing w:before="180" w:line="240" w:lineRule="auto"/>
      <w:ind w:left="1985" w:hanging="851"/>
    </w:pPr>
  </w:style>
  <w:style w:type="paragraph" w:customStyle="1" w:styleId="Portfolio">
    <w:name w:val="Portfolio"/>
    <w:basedOn w:val="OPCParaBase"/>
    <w:rsid w:val="003C7B6A"/>
    <w:pPr>
      <w:spacing w:line="240" w:lineRule="auto"/>
    </w:pPr>
    <w:rPr>
      <w:i/>
      <w:sz w:val="20"/>
    </w:rPr>
  </w:style>
  <w:style w:type="paragraph" w:customStyle="1" w:styleId="Preamble">
    <w:name w:val="Preamble"/>
    <w:basedOn w:val="OPCParaBase"/>
    <w:next w:val="Normal"/>
    <w:rsid w:val="003C7B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7B6A"/>
    <w:pPr>
      <w:spacing w:line="240" w:lineRule="auto"/>
    </w:pPr>
    <w:rPr>
      <w:i/>
      <w:sz w:val="20"/>
    </w:rPr>
  </w:style>
  <w:style w:type="paragraph" w:customStyle="1" w:styleId="Session">
    <w:name w:val="Session"/>
    <w:basedOn w:val="OPCParaBase"/>
    <w:rsid w:val="003C7B6A"/>
    <w:pPr>
      <w:spacing w:line="240" w:lineRule="auto"/>
    </w:pPr>
    <w:rPr>
      <w:sz w:val="28"/>
    </w:rPr>
  </w:style>
  <w:style w:type="paragraph" w:customStyle="1" w:styleId="Sponsor">
    <w:name w:val="Sponsor"/>
    <w:basedOn w:val="OPCParaBase"/>
    <w:rsid w:val="003C7B6A"/>
    <w:pPr>
      <w:spacing w:line="240" w:lineRule="auto"/>
    </w:pPr>
    <w:rPr>
      <w:i/>
    </w:rPr>
  </w:style>
  <w:style w:type="paragraph" w:customStyle="1" w:styleId="Subitem">
    <w:name w:val="Subitem"/>
    <w:aliases w:val="iss"/>
    <w:basedOn w:val="OPCParaBase"/>
    <w:rsid w:val="003C7B6A"/>
    <w:pPr>
      <w:spacing w:before="180" w:line="240" w:lineRule="auto"/>
      <w:ind w:left="709" w:hanging="709"/>
    </w:pPr>
  </w:style>
  <w:style w:type="paragraph" w:customStyle="1" w:styleId="SubitemHead">
    <w:name w:val="SubitemHead"/>
    <w:aliases w:val="issh"/>
    <w:basedOn w:val="OPCParaBase"/>
    <w:rsid w:val="003C7B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7B6A"/>
    <w:pPr>
      <w:spacing w:before="40" w:line="240" w:lineRule="auto"/>
      <w:ind w:left="1134"/>
    </w:pPr>
  </w:style>
  <w:style w:type="paragraph" w:customStyle="1" w:styleId="SubsectionHead">
    <w:name w:val="SubsectionHead"/>
    <w:aliases w:val="ssh"/>
    <w:basedOn w:val="OPCParaBase"/>
    <w:next w:val="subsection"/>
    <w:rsid w:val="003C7B6A"/>
    <w:pPr>
      <w:keepNext/>
      <w:keepLines/>
      <w:spacing w:before="240" w:line="240" w:lineRule="auto"/>
      <w:ind w:left="1134"/>
    </w:pPr>
    <w:rPr>
      <w:i/>
    </w:rPr>
  </w:style>
  <w:style w:type="paragraph" w:customStyle="1" w:styleId="Tablea">
    <w:name w:val="Table(a)"/>
    <w:aliases w:val="ta"/>
    <w:basedOn w:val="OPCParaBase"/>
    <w:rsid w:val="003C7B6A"/>
    <w:pPr>
      <w:spacing w:before="60" w:line="240" w:lineRule="auto"/>
      <w:ind w:left="284" w:hanging="284"/>
    </w:pPr>
    <w:rPr>
      <w:sz w:val="20"/>
    </w:rPr>
  </w:style>
  <w:style w:type="paragraph" w:customStyle="1" w:styleId="TableAA">
    <w:name w:val="Table(AA)"/>
    <w:aliases w:val="taaa"/>
    <w:basedOn w:val="OPCParaBase"/>
    <w:rsid w:val="003C7B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7B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C7B6A"/>
    <w:pPr>
      <w:spacing w:before="60" w:line="240" w:lineRule="atLeast"/>
    </w:pPr>
    <w:rPr>
      <w:sz w:val="20"/>
    </w:rPr>
  </w:style>
  <w:style w:type="paragraph" w:customStyle="1" w:styleId="TLPBoxTextnote">
    <w:name w:val="TLPBoxText(note"/>
    <w:aliases w:val="right)"/>
    <w:basedOn w:val="OPCParaBase"/>
    <w:rsid w:val="003C7B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7B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7B6A"/>
    <w:pPr>
      <w:spacing w:before="122" w:line="198" w:lineRule="exact"/>
      <w:ind w:left="1985" w:hanging="851"/>
      <w:jc w:val="right"/>
    </w:pPr>
    <w:rPr>
      <w:sz w:val="18"/>
    </w:rPr>
  </w:style>
  <w:style w:type="paragraph" w:customStyle="1" w:styleId="TLPTableBullet">
    <w:name w:val="TLPTableBullet"/>
    <w:aliases w:val="ttb"/>
    <w:basedOn w:val="OPCParaBase"/>
    <w:rsid w:val="003C7B6A"/>
    <w:pPr>
      <w:spacing w:line="240" w:lineRule="exact"/>
      <w:ind w:left="284" w:hanging="284"/>
    </w:pPr>
    <w:rPr>
      <w:sz w:val="20"/>
    </w:rPr>
  </w:style>
  <w:style w:type="paragraph" w:styleId="TOC1">
    <w:name w:val="toc 1"/>
    <w:basedOn w:val="Normal"/>
    <w:next w:val="Normal"/>
    <w:uiPriority w:val="39"/>
    <w:unhideWhenUsed/>
    <w:rsid w:val="003C7B6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7B6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7B6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7B6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C7B6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7B6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C7B6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C7B6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C7B6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C7B6A"/>
    <w:pPr>
      <w:keepLines/>
      <w:spacing w:before="240" w:after="120" w:line="240" w:lineRule="auto"/>
      <w:ind w:left="794"/>
    </w:pPr>
    <w:rPr>
      <w:b/>
      <w:kern w:val="28"/>
      <w:sz w:val="20"/>
    </w:rPr>
  </w:style>
  <w:style w:type="paragraph" w:customStyle="1" w:styleId="TofSectsHeading">
    <w:name w:val="TofSects(Heading)"/>
    <w:basedOn w:val="OPCParaBase"/>
    <w:rsid w:val="003C7B6A"/>
    <w:pPr>
      <w:spacing w:before="240" w:after="120" w:line="240" w:lineRule="auto"/>
    </w:pPr>
    <w:rPr>
      <w:b/>
      <w:sz w:val="24"/>
    </w:rPr>
  </w:style>
  <w:style w:type="paragraph" w:customStyle="1" w:styleId="TofSectsSection">
    <w:name w:val="TofSects(Section)"/>
    <w:basedOn w:val="OPCParaBase"/>
    <w:rsid w:val="003C7B6A"/>
    <w:pPr>
      <w:keepLines/>
      <w:spacing w:before="40" w:line="240" w:lineRule="auto"/>
      <w:ind w:left="1588" w:hanging="794"/>
    </w:pPr>
    <w:rPr>
      <w:kern w:val="28"/>
      <w:sz w:val="18"/>
    </w:rPr>
  </w:style>
  <w:style w:type="paragraph" w:customStyle="1" w:styleId="TofSectsSubdiv">
    <w:name w:val="TofSects(Subdiv)"/>
    <w:basedOn w:val="OPCParaBase"/>
    <w:rsid w:val="003C7B6A"/>
    <w:pPr>
      <w:keepLines/>
      <w:spacing w:before="80" w:line="240" w:lineRule="auto"/>
      <w:ind w:left="1588" w:hanging="794"/>
    </w:pPr>
    <w:rPr>
      <w:kern w:val="28"/>
    </w:rPr>
  </w:style>
  <w:style w:type="paragraph" w:customStyle="1" w:styleId="WRStyle">
    <w:name w:val="WR Style"/>
    <w:aliases w:val="WR"/>
    <w:basedOn w:val="OPCParaBase"/>
    <w:rsid w:val="003C7B6A"/>
    <w:pPr>
      <w:spacing w:before="240" w:line="240" w:lineRule="auto"/>
      <w:ind w:left="284" w:hanging="284"/>
    </w:pPr>
    <w:rPr>
      <w:b/>
      <w:i/>
      <w:kern w:val="28"/>
      <w:sz w:val="24"/>
    </w:rPr>
  </w:style>
  <w:style w:type="paragraph" w:customStyle="1" w:styleId="notepara">
    <w:name w:val="note(para)"/>
    <w:aliases w:val="na"/>
    <w:basedOn w:val="OPCParaBase"/>
    <w:rsid w:val="003C7B6A"/>
    <w:pPr>
      <w:spacing w:before="40" w:line="198" w:lineRule="exact"/>
      <w:ind w:left="2354" w:hanging="369"/>
    </w:pPr>
    <w:rPr>
      <w:sz w:val="18"/>
    </w:rPr>
  </w:style>
  <w:style w:type="paragraph" w:styleId="Footer">
    <w:name w:val="footer"/>
    <w:link w:val="FooterChar"/>
    <w:rsid w:val="003C7B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C7B6A"/>
    <w:rPr>
      <w:rFonts w:eastAsia="Times New Roman" w:cs="Times New Roman"/>
      <w:sz w:val="22"/>
      <w:szCs w:val="24"/>
      <w:lang w:eastAsia="en-AU"/>
    </w:rPr>
  </w:style>
  <w:style w:type="character" w:styleId="LineNumber">
    <w:name w:val="line number"/>
    <w:basedOn w:val="OPCCharBase"/>
    <w:uiPriority w:val="99"/>
    <w:unhideWhenUsed/>
    <w:rsid w:val="003C7B6A"/>
    <w:rPr>
      <w:sz w:val="16"/>
    </w:rPr>
  </w:style>
  <w:style w:type="table" w:customStyle="1" w:styleId="CFlag">
    <w:name w:val="CFlag"/>
    <w:basedOn w:val="TableNormal"/>
    <w:uiPriority w:val="99"/>
    <w:rsid w:val="003C7B6A"/>
    <w:rPr>
      <w:rFonts w:eastAsia="Times New Roman" w:cs="Times New Roman"/>
      <w:lang w:eastAsia="en-AU"/>
    </w:rPr>
    <w:tblPr/>
  </w:style>
  <w:style w:type="paragraph" w:styleId="BalloonText">
    <w:name w:val="Balloon Text"/>
    <w:basedOn w:val="Normal"/>
    <w:link w:val="BalloonTextChar"/>
    <w:uiPriority w:val="99"/>
    <w:unhideWhenUsed/>
    <w:rsid w:val="003C7B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7B6A"/>
    <w:rPr>
      <w:rFonts w:ascii="Tahoma" w:hAnsi="Tahoma" w:cs="Tahoma"/>
      <w:sz w:val="16"/>
      <w:szCs w:val="16"/>
    </w:rPr>
  </w:style>
  <w:style w:type="table" w:styleId="TableGrid">
    <w:name w:val="Table Grid"/>
    <w:basedOn w:val="TableNormal"/>
    <w:uiPriority w:val="59"/>
    <w:rsid w:val="003C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C7B6A"/>
    <w:rPr>
      <w:b/>
      <w:sz w:val="28"/>
      <w:szCs w:val="32"/>
    </w:rPr>
  </w:style>
  <w:style w:type="paragraph" w:customStyle="1" w:styleId="LegislationMadeUnder">
    <w:name w:val="LegislationMadeUnder"/>
    <w:basedOn w:val="OPCParaBase"/>
    <w:next w:val="Normal"/>
    <w:rsid w:val="003C7B6A"/>
    <w:rPr>
      <w:i/>
      <w:sz w:val="32"/>
      <w:szCs w:val="32"/>
    </w:rPr>
  </w:style>
  <w:style w:type="paragraph" w:customStyle="1" w:styleId="SignCoverPageEnd">
    <w:name w:val="SignCoverPageEnd"/>
    <w:basedOn w:val="OPCParaBase"/>
    <w:next w:val="Normal"/>
    <w:rsid w:val="003C7B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7B6A"/>
    <w:pPr>
      <w:pBdr>
        <w:top w:val="single" w:sz="4" w:space="1" w:color="auto"/>
      </w:pBdr>
      <w:spacing w:before="360"/>
      <w:ind w:right="397"/>
      <w:jc w:val="both"/>
    </w:pPr>
  </w:style>
  <w:style w:type="paragraph" w:customStyle="1" w:styleId="NotesHeading1">
    <w:name w:val="NotesHeading 1"/>
    <w:basedOn w:val="OPCParaBase"/>
    <w:next w:val="Normal"/>
    <w:rsid w:val="003C7B6A"/>
    <w:rPr>
      <w:b/>
      <w:sz w:val="28"/>
      <w:szCs w:val="28"/>
    </w:rPr>
  </w:style>
  <w:style w:type="paragraph" w:customStyle="1" w:styleId="NotesHeading2">
    <w:name w:val="NotesHeading 2"/>
    <w:basedOn w:val="OPCParaBase"/>
    <w:next w:val="Normal"/>
    <w:rsid w:val="003C7B6A"/>
    <w:rPr>
      <w:b/>
      <w:sz w:val="28"/>
      <w:szCs w:val="28"/>
    </w:rPr>
  </w:style>
  <w:style w:type="paragraph" w:customStyle="1" w:styleId="ENotesText">
    <w:name w:val="ENotesText"/>
    <w:aliases w:val="Ent"/>
    <w:basedOn w:val="OPCParaBase"/>
    <w:next w:val="Normal"/>
    <w:rsid w:val="003C7B6A"/>
    <w:pPr>
      <w:spacing w:before="120"/>
    </w:pPr>
  </w:style>
  <w:style w:type="paragraph" w:customStyle="1" w:styleId="CompiledActNo">
    <w:name w:val="CompiledActNo"/>
    <w:basedOn w:val="OPCParaBase"/>
    <w:next w:val="Normal"/>
    <w:rsid w:val="003C7B6A"/>
    <w:rPr>
      <w:b/>
      <w:sz w:val="24"/>
      <w:szCs w:val="24"/>
    </w:rPr>
  </w:style>
  <w:style w:type="paragraph" w:customStyle="1" w:styleId="CompiledMadeUnder">
    <w:name w:val="CompiledMadeUnder"/>
    <w:basedOn w:val="OPCParaBase"/>
    <w:next w:val="Normal"/>
    <w:rsid w:val="003C7B6A"/>
    <w:rPr>
      <w:i/>
      <w:sz w:val="24"/>
      <w:szCs w:val="24"/>
    </w:rPr>
  </w:style>
  <w:style w:type="paragraph" w:customStyle="1" w:styleId="Paragraphsub-sub-sub">
    <w:name w:val="Paragraph(sub-sub-sub)"/>
    <w:aliases w:val="aaaa"/>
    <w:basedOn w:val="OPCParaBase"/>
    <w:rsid w:val="003C7B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7B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7B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7B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7B6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7B6A"/>
    <w:pPr>
      <w:spacing w:before="60" w:line="240" w:lineRule="auto"/>
    </w:pPr>
    <w:rPr>
      <w:rFonts w:cs="Arial"/>
      <w:sz w:val="20"/>
      <w:szCs w:val="22"/>
    </w:rPr>
  </w:style>
  <w:style w:type="paragraph" w:customStyle="1" w:styleId="NoteToSubpara">
    <w:name w:val="NoteToSubpara"/>
    <w:aliases w:val="nts"/>
    <w:basedOn w:val="OPCParaBase"/>
    <w:rsid w:val="003C7B6A"/>
    <w:pPr>
      <w:spacing w:before="40" w:line="198" w:lineRule="exact"/>
      <w:ind w:left="2835" w:hanging="709"/>
    </w:pPr>
    <w:rPr>
      <w:sz w:val="18"/>
    </w:rPr>
  </w:style>
  <w:style w:type="paragraph" w:customStyle="1" w:styleId="ENoteTableHeading">
    <w:name w:val="ENoteTableHeading"/>
    <w:aliases w:val="enth"/>
    <w:basedOn w:val="OPCParaBase"/>
    <w:rsid w:val="003C7B6A"/>
    <w:pPr>
      <w:keepNext/>
      <w:spacing w:before="60" w:line="240" w:lineRule="atLeast"/>
    </w:pPr>
    <w:rPr>
      <w:rFonts w:ascii="Arial" w:hAnsi="Arial"/>
      <w:b/>
      <w:sz w:val="16"/>
    </w:rPr>
  </w:style>
  <w:style w:type="paragraph" w:customStyle="1" w:styleId="ENoteTTi">
    <w:name w:val="ENoteTTi"/>
    <w:aliases w:val="entti"/>
    <w:basedOn w:val="OPCParaBase"/>
    <w:rsid w:val="003C7B6A"/>
    <w:pPr>
      <w:keepNext/>
      <w:spacing w:before="60" w:line="240" w:lineRule="atLeast"/>
      <w:ind w:left="170"/>
    </w:pPr>
    <w:rPr>
      <w:sz w:val="16"/>
    </w:rPr>
  </w:style>
  <w:style w:type="paragraph" w:customStyle="1" w:styleId="ENotesHeading1">
    <w:name w:val="ENotesHeading 1"/>
    <w:aliases w:val="Enh1"/>
    <w:basedOn w:val="OPCParaBase"/>
    <w:next w:val="Normal"/>
    <w:rsid w:val="003C7B6A"/>
    <w:pPr>
      <w:spacing w:before="120"/>
      <w:outlineLvl w:val="1"/>
    </w:pPr>
    <w:rPr>
      <w:b/>
      <w:sz w:val="28"/>
      <w:szCs w:val="28"/>
    </w:rPr>
  </w:style>
  <w:style w:type="paragraph" w:customStyle="1" w:styleId="ENotesHeading2">
    <w:name w:val="ENotesHeading 2"/>
    <w:aliases w:val="Enh2"/>
    <w:basedOn w:val="OPCParaBase"/>
    <w:next w:val="Normal"/>
    <w:rsid w:val="003C7B6A"/>
    <w:pPr>
      <w:spacing w:before="120" w:after="120"/>
      <w:outlineLvl w:val="2"/>
    </w:pPr>
    <w:rPr>
      <w:b/>
      <w:sz w:val="24"/>
      <w:szCs w:val="28"/>
    </w:rPr>
  </w:style>
  <w:style w:type="paragraph" w:customStyle="1" w:styleId="ENoteTTIndentHeading">
    <w:name w:val="ENoteTTIndentHeading"/>
    <w:aliases w:val="enTTHi"/>
    <w:basedOn w:val="OPCParaBase"/>
    <w:rsid w:val="003C7B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7B6A"/>
    <w:pPr>
      <w:spacing w:before="60" w:line="240" w:lineRule="atLeast"/>
    </w:pPr>
    <w:rPr>
      <w:sz w:val="16"/>
    </w:rPr>
  </w:style>
  <w:style w:type="paragraph" w:customStyle="1" w:styleId="MadeunderText">
    <w:name w:val="MadeunderText"/>
    <w:basedOn w:val="OPCParaBase"/>
    <w:next w:val="Normal"/>
    <w:rsid w:val="003C7B6A"/>
    <w:pPr>
      <w:spacing w:before="240"/>
    </w:pPr>
    <w:rPr>
      <w:sz w:val="24"/>
      <w:szCs w:val="24"/>
    </w:rPr>
  </w:style>
  <w:style w:type="paragraph" w:customStyle="1" w:styleId="ENotesHeading3">
    <w:name w:val="ENotesHeading 3"/>
    <w:aliases w:val="Enh3"/>
    <w:basedOn w:val="OPCParaBase"/>
    <w:next w:val="Normal"/>
    <w:rsid w:val="003C7B6A"/>
    <w:pPr>
      <w:keepNext/>
      <w:spacing w:before="120" w:line="240" w:lineRule="auto"/>
      <w:outlineLvl w:val="4"/>
    </w:pPr>
    <w:rPr>
      <w:b/>
      <w:szCs w:val="24"/>
    </w:rPr>
  </w:style>
  <w:style w:type="character" w:customStyle="1" w:styleId="CharSubPartTextCASA">
    <w:name w:val="CharSubPartText(CASA)"/>
    <w:basedOn w:val="OPCCharBase"/>
    <w:uiPriority w:val="1"/>
    <w:rsid w:val="003C7B6A"/>
  </w:style>
  <w:style w:type="character" w:customStyle="1" w:styleId="CharSubPartNoCASA">
    <w:name w:val="CharSubPartNo(CASA)"/>
    <w:basedOn w:val="OPCCharBase"/>
    <w:uiPriority w:val="1"/>
    <w:rsid w:val="003C7B6A"/>
  </w:style>
  <w:style w:type="paragraph" w:customStyle="1" w:styleId="ENoteTTIndentHeadingSub">
    <w:name w:val="ENoteTTIndentHeadingSub"/>
    <w:aliases w:val="enTTHis"/>
    <w:basedOn w:val="OPCParaBase"/>
    <w:rsid w:val="003C7B6A"/>
    <w:pPr>
      <w:keepNext/>
      <w:spacing w:before="60" w:line="240" w:lineRule="atLeast"/>
      <w:ind w:left="340"/>
    </w:pPr>
    <w:rPr>
      <w:b/>
      <w:sz w:val="16"/>
    </w:rPr>
  </w:style>
  <w:style w:type="paragraph" w:customStyle="1" w:styleId="ENoteTTiSub">
    <w:name w:val="ENoteTTiSub"/>
    <w:aliases w:val="enttis"/>
    <w:basedOn w:val="OPCParaBase"/>
    <w:rsid w:val="003C7B6A"/>
    <w:pPr>
      <w:keepNext/>
      <w:spacing w:before="60" w:line="240" w:lineRule="atLeast"/>
      <w:ind w:left="340"/>
    </w:pPr>
    <w:rPr>
      <w:sz w:val="16"/>
    </w:rPr>
  </w:style>
  <w:style w:type="paragraph" w:customStyle="1" w:styleId="SubDivisionMigration">
    <w:name w:val="SubDivisionMigration"/>
    <w:aliases w:val="sdm"/>
    <w:basedOn w:val="OPCParaBase"/>
    <w:rsid w:val="003C7B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7B6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C7B6A"/>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3C7B6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C7B6A"/>
    <w:rPr>
      <w:sz w:val="22"/>
    </w:rPr>
  </w:style>
  <w:style w:type="paragraph" w:customStyle="1" w:styleId="SOTextNote">
    <w:name w:val="SO TextNote"/>
    <w:aliases w:val="sont"/>
    <w:basedOn w:val="SOText"/>
    <w:qFormat/>
    <w:rsid w:val="003C7B6A"/>
    <w:pPr>
      <w:spacing w:before="122" w:line="198" w:lineRule="exact"/>
      <w:ind w:left="1843" w:hanging="709"/>
    </w:pPr>
    <w:rPr>
      <w:sz w:val="18"/>
    </w:rPr>
  </w:style>
  <w:style w:type="paragraph" w:customStyle="1" w:styleId="SOPara">
    <w:name w:val="SO Para"/>
    <w:aliases w:val="soa"/>
    <w:basedOn w:val="SOText"/>
    <w:link w:val="SOParaChar"/>
    <w:qFormat/>
    <w:rsid w:val="003C7B6A"/>
    <w:pPr>
      <w:tabs>
        <w:tab w:val="right" w:pos="1786"/>
      </w:tabs>
      <w:spacing w:before="40"/>
      <w:ind w:left="2070" w:hanging="936"/>
    </w:pPr>
  </w:style>
  <w:style w:type="character" w:customStyle="1" w:styleId="SOParaChar">
    <w:name w:val="SO Para Char"/>
    <w:aliases w:val="soa Char"/>
    <w:basedOn w:val="DefaultParagraphFont"/>
    <w:link w:val="SOPara"/>
    <w:rsid w:val="003C7B6A"/>
    <w:rPr>
      <w:sz w:val="22"/>
    </w:rPr>
  </w:style>
  <w:style w:type="paragraph" w:customStyle="1" w:styleId="FileName">
    <w:name w:val="FileName"/>
    <w:basedOn w:val="Normal"/>
    <w:rsid w:val="003C7B6A"/>
  </w:style>
  <w:style w:type="paragraph" w:customStyle="1" w:styleId="TableHeading">
    <w:name w:val="TableHeading"/>
    <w:aliases w:val="th"/>
    <w:basedOn w:val="OPCParaBase"/>
    <w:next w:val="Tabletext"/>
    <w:rsid w:val="003C7B6A"/>
    <w:pPr>
      <w:keepNext/>
      <w:spacing w:before="60" w:line="240" w:lineRule="atLeast"/>
    </w:pPr>
    <w:rPr>
      <w:b/>
      <w:sz w:val="20"/>
    </w:rPr>
  </w:style>
  <w:style w:type="paragraph" w:customStyle="1" w:styleId="SOHeadBold">
    <w:name w:val="SO HeadBold"/>
    <w:aliases w:val="sohb"/>
    <w:basedOn w:val="SOText"/>
    <w:next w:val="SOText"/>
    <w:link w:val="SOHeadBoldChar"/>
    <w:qFormat/>
    <w:rsid w:val="003C7B6A"/>
    <w:rPr>
      <w:b/>
    </w:rPr>
  </w:style>
  <w:style w:type="character" w:customStyle="1" w:styleId="SOHeadBoldChar">
    <w:name w:val="SO HeadBold Char"/>
    <w:aliases w:val="sohb Char"/>
    <w:basedOn w:val="DefaultParagraphFont"/>
    <w:link w:val="SOHeadBold"/>
    <w:rsid w:val="003C7B6A"/>
    <w:rPr>
      <w:b/>
      <w:sz w:val="22"/>
    </w:rPr>
  </w:style>
  <w:style w:type="paragraph" w:customStyle="1" w:styleId="SOHeadItalic">
    <w:name w:val="SO HeadItalic"/>
    <w:aliases w:val="sohi"/>
    <w:basedOn w:val="SOText"/>
    <w:next w:val="SOText"/>
    <w:link w:val="SOHeadItalicChar"/>
    <w:qFormat/>
    <w:rsid w:val="003C7B6A"/>
    <w:rPr>
      <w:i/>
    </w:rPr>
  </w:style>
  <w:style w:type="character" w:customStyle="1" w:styleId="SOHeadItalicChar">
    <w:name w:val="SO HeadItalic Char"/>
    <w:aliases w:val="sohi Char"/>
    <w:basedOn w:val="DefaultParagraphFont"/>
    <w:link w:val="SOHeadItalic"/>
    <w:rsid w:val="003C7B6A"/>
    <w:rPr>
      <w:i/>
      <w:sz w:val="22"/>
    </w:rPr>
  </w:style>
  <w:style w:type="paragraph" w:customStyle="1" w:styleId="SOBullet">
    <w:name w:val="SO Bullet"/>
    <w:aliases w:val="sotb"/>
    <w:basedOn w:val="SOText"/>
    <w:link w:val="SOBulletChar"/>
    <w:qFormat/>
    <w:rsid w:val="003C7B6A"/>
    <w:pPr>
      <w:ind w:left="1559" w:hanging="425"/>
    </w:pPr>
  </w:style>
  <w:style w:type="character" w:customStyle="1" w:styleId="SOBulletChar">
    <w:name w:val="SO Bullet Char"/>
    <w:aliases w:val="sotb Char"/>
    <w:basedOn w:val="DefaultParagraphFont"/>
    <w:link w:val="SOBullet"/>
    <w:rsid w:val="003C7B6A"/>
    <w:rPr>
      <w:sz w:val="22"/>
    </w:rPr>
  </w:style>
  <w:style w:type="paragraph" w:customStyle="1" w:styleId="SOBulletNote">
    <w:name w:val="SO BulletNote"/>
    <w:aliases w:val="sonb"/>
    <w:basedOn w:val="SOTextNote"/>
    <w:link w:val="SOBulletNoteChar"/>
    <w:qFormat/>
    <w:rsid w:val="003C7B6A"/>
    <w:pPr>
      <w:tabs>
        <w:tab w:val="left" w:pos="1560"/>
      </w:tabs>
      <w:ind w:left="2268" w:hanging="1134"/>
    </w:pPr>
  </w:style>
  <w:style w:type="character" w:customStyle="1" w:styleId="SOBulletNoteChar">
    <w:name w:val="SO BulletNote Char"/>
    <w:aliases w:val="sonb Char"/>
    <w:basedOn w:val="DefaultParagraphFont"/>
    <w:link w:val="SOBulletNote"/>
    <w:rsid w:val="003C7B6A"/>
    <w:rPr>
      <w:sz w:val="18"/>
    </w:rPr>
  </w:style>
  <w:style w:type="paragraph" w:customStyle="1" w:styleId="SOText2">
    <w:name w:val="SO Text2"/>
    <w:aliases w:val="sot2"/>
    <w:basedOn w:val="Normal"/>
    <w:next w:val="SOText"/>
    <w:link w:val="SOText2Char"/>
    <w:rsid w:val="003C7B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7B6A"/>
    <w:rPr>
      <w:sz w:val="22"/>
    </w:rPr>
  </w:style>
  <w:style w:type="paragraph" w:customStyle="1" w:styleId="SubPartCASA">
    <w:name w:val="SubPart(CASA)"/>
    <w:aliases w:val="csp"/>
    <w:basedOn w:val="OPCParaBase"/>
    <w:next w:val="ActHead3"/>
    <w:rsid w:val="003C7B6A"/>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C7B6A"/>
    <w:rPr>
      <w:rFonts w:eastAsia="Times New Roman" w:cs="Times New Roman"/>
      <w:sz w:val="22"/>
      <w:lang w:eastAsia="en-AU"/>
    </w:rPr>
  </w:style>
  <w:style w:type="character" w:customStyle="1" w:styleId="notetextChar">
    <w:name w:val="note(text) Char"/>
    <w:aliases w:val="n Char"/>
    <w:basedOn w:val="DefaultParagraphFont"/>
    <w:link w:val="notetext"/>
    <w:rsid w:val="003C7B6A"/>
    <w:rPr>
      <w:rFonts w:eastAsia="Times New Roman" w:cs="Times New Roman"/>
      <w:sz w:val="18"/>
      <w:lang w:eastAsia="en-AU"/>
    </w:rPr>
  </w:style>
  <w:style w:type="character" w:customStyle="1" w:styleId="Heading1Char">
    <w:name w:val="Heading 1 Char"/>
    <w:basedOn w:val="DefaultParagraphFont"/>
    <w:link w:val="Heading1"/>
    <w:uiPriority w:val="9"/>
    <w:rsid w:val="003C7B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7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B6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C7B6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C7B6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C7B6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C7B6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C7B6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C7B6A"/>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sid w:val="003C7B6A"/>
    <w:rPr>
      <w:sz w:val="20"/>
    </w:rPr>
  </w:style>
  <w:style w:type="character" w:customStyle="1" w:styleId="FootnoteTextChar">
    <w:name w:val="Footnote Text Char"/>
    <w:basedOn w:val="DefaultParagraphFont"/>
    <w:link w:val="FootnoteText"/>
    <w:rsid w:val="003C7B6A"/>
  </w:style>
  <w:style w:type="character" w:styleId="FootnoteReference">
    <w:name w:val="footnote reference"/>
    <w:basedOn w:val="DefaultParagraphFont"/>
    <w:rsid w:val="003C7B6A"/>
    <w:rPr>
      <w:rFonts w:ascii="Times New Roman" w:hAnsi="Times New Roman"/>
      <w:sz w:val="20"/>
      <w:vertAlign w:val="superscript"/>
    </w:rPr>
  </w:style>
  <w:style w:type="paragraph" w:customStyle="1" w:styleId="Transitional">
    <w:name w:val="Transitional"/>
    <w:aliases w:val="tr"/>
    <w:basedOn w:val="ItemHead"/>
    <w:next w:val="Item"/>
    <w:rsid w:val="003C7B6A"/>
  </w:style>
  <w:style w:type="character" w:customStyle="1" w:styleId="charlegsubtitle1">
    <w:name w:val="charlegsubtitle1"/>
    <w:basedOn w:val="DefaultParagraphFont"/>
    <w:rsid w:val="003C7B6A"/>
    <w:rPr>
      <w:rFonts w:ascii="Arial" w:hAnsi="Arial" w:cs="Arial" w:hint="default"/>
      <w:b/>
      <w:bCs/>
      <w:sz w:val="28"/>
      <w:szCs w:val="28"/>
    </w:rPr>
  </w:style>
  <w:style w:type="paragraph" w:styleId="Index1">
    <w:name w:val="index 1"/>
    <w:basedOn w:val="Normal"/>
    <w:next w:val="Normal"/>
    <w:autoRedefine/>
    <w:rsid w:val="003C7B6A"/>
    <w:pPr>
      <w:ind w:left="240" w:hanging="240"/>
    </w:pPr>
  </w:style>
  <w:style w:type="paragraph" w:styleId="Index2">
    <w:name w:val="index 2"/>
    <w:basedOn w:val="Normal"/>
    <w:next w:val="Normal"/>
    <w:autoRedefine/>
    <w:rsid w:val="003C7B6A"/>
    <w:pPr>
      <w:ind w:left="480" w:hanging="240"/>
    </w:pPr>
  </w:style>
  <w:style w:type="paragraph" w:styleId="Index3">
    <w:name w:val="index 3"/>
    <w:basedOn w:val="Normal"/>
    <w:next w:val="Normal"/>
    <w:autoRedefine/>
    <w:rsid w:val="003C7B6A"/>
    <w:pPr>
      <w:ind w:left="720" w:hanging="240"/>
    </w:pPr>
  </w:style>
  <w:style w:type="paragraph" w:styleId="Index4">
    <w:name w:val="index 4"/>
    <w:basedOn w:val="Normal"/>
    <w:next w:val="Normal"/>
    <w:autoRedefine/>
    <w:rsid w:val="003C7B6A"/>
    <w:pPr>
      <w:ind w:left="960" w:hanging="240"/>
    </w:pPr>
  </w:style>
  <w:style w:type="paragraph" w:styleId="Index5">
    <w:name w:val="index 5"/>
    <w:basedOn w:val="Normal"/>
    <w:next w:val="Normal"/>
    <w:autoRedefine/>
    <w:rsid w:val="003C7B6A"/>
    <w:pPr>
      <w:ind w:left="1200" w:hanging="240"/>
    </w:pPr>
  </w:style>
  <w:style w:type="paragraph" w:styleId="Index6">
    <w:name w:val="index 6"/>
    <w:basedOn w:val="Normal"/>
    <w:next w:val="Normal"/>
    <w:autoRedefine/>
    <w:rsid w:val="003C7B6A"/>
    <w:pPr>
      <w:ind w:left="1440" w:hanging="240"/>
    </w:pPr>
  </w:style>
  <w:style w:type="paragraph" w:styleId="Index7">
    <w:name w:val="index 7"/>
    <w:basedOn w:val="Normal"/>
    <w:next w:val="Normal"/>
    <w:autoRedefine/>
    <w:rsid w:val="003C7B6A"/>
    <w:pPr>
      <w:ind w:left="1680" w:hanging="240"/>
    </w:pPr>
  </w:style>
  <w:style w:type="paragraph" w:styleId="Index8">
    <w:name w:val="index 8"/>
    <w:basedOn w:val="Normal"/>
    <w:next w:val="Normal"/>
    <w:autoRedefine/>
    <w:rsid w:val="003C7B6A"/>
    <w:pPr>
      <w:ind w:left="1920" w:hanging="240"/>
    </w:pPr>
  </w:style>
  <w:style w:type="paragraph" w:styleId="Index9">
    <w:name w:val="index 9"/>
    <w:basedOn w:val="Normal"/>
    <w:next w:val="Normal"/>
    <w:autoRedefine/>
    <w:rsid w:val="003C7B6A"/>
    <w:pPr>
      <w:ind w:left="2160" w:hanging="240"/>
    </w:pPr>
  </w:style>
  <w:style w:type="paragraph" w:styleId="NormalIndent">
    <w:name w:val="Normal Indent"/>
    <w:basedOn w:val="Normal"/>
    <w:rsid w:val="003C7B6A"/>
    <w:pPr>
      <w:ind w:left="720"/>
    </w:pPr>
  </w:style>
  <w:style w:type="paragraph" w:styleId="CommentText">
    <w:name w:val="annotation text"/>
    <w:basedOn w:val="Normal"/>
    <w:link w:val="CommentTextChar"/>
    <w:rsid w:val="003C7B6A"/>
    <w:rPr>
      <w:sz w:val="20"/>
    </w:rPr>
  </w:style>
  <w:style w:type="character" w:customStyle="1" w:styleId="CommentTextChar">
    <w:name w:val="Comment Text Char"/>
    <w:basedOn w:val="DefaultParagraphFont"/>
    <w:link w:val="CommentText"/>
    <w:rsid w:val="003C7B6A"/>
  </w:style>
  <w:style w:type="paragraph" w:styleId="IndexHeading">
    <w:name w:val="index heading"/>
    <w:basedOn w:val="Normal"/>
    <w:next w:val="Index1"/>
    <w:rsid w:val="003C7B6A"/>
    <w:rPr>
      <w:rFonts w:ascii="Arial" w:hAnsi="Arial" w:cs="Arial"/>
      <w:b/>
      <w:bCs/>
    </w:rPr>
  </w:style>
  <w:style w:type="paragraph" w:styleId="Caption">
    <w:name w:val="caption"/>
    <w:basedOn w:val="Normal"/>
    <w:next w:val="Normal"/>
    <w:qFormat/>
    <w:rsid w:val="003C7B6A"/>
    <w:pPr>
      <w:spacing w:before="120" w:after="120"/>
    </w:pPr>
    <w:rPr>
      <w:b/>
      <w:bCs/>
      <w:sz w:val="20"/>
    </w:rPr>
  </w:style>
  <w:style w:type="paragraph" w:styleId="TableofFigures">
    <w:name w:val="table of figures"/>
    <w:basedOn w:val="Normal"/>
    <w:next w:val="Normal"/>
    <w:rsid w:val="003C7B6A"/>
    <w:pPr>
      <w:ind w:left="480" w:hanging="480"/>
    </w:pPr>
  </w:style>
  <w:style w:type="paragraph" w:styleId="EnvelopeAddress">
    <w:name w:val="envelope address"/>
    <w:basedOn w:val="Normal"/>
    <w:rsid w:val="003C7B6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7B6A"/>
    <w:rPr>
      <w:rFonts w:ascii="Arial" w:hAnsi="Arial" w:cs="Arial"/>
      <w:sz w:val="20"/>
    </w:rPr>
  </w:style>
  <w:style w:type="character" w:styleId="CommentReference">
    <w:name w:val="annotation reference"/>
    <w:basedOn w:val="DefaultParagraphFont"/>
    <w:rsid w:val="003C7B6A"/>
    <w:rPr>
      <w:sz w:val="16"/>
      <w:szCs w:val="16"/>
    </w:rPr>
  </w:style>
  <w:style w:type="character" w:styleId="PageNumber">
    <w:name w:val="page number"/>
    <w:basedOn w:val="DefaultParagraphFont"/>
    <w:rsid w:val="003C7B6A"/>
  </w:style>
  <w:style w:type="character" w:styleId="EndnoteReference">
    <w:name w:val="endnote reference"/>
    <w:basedOn w:val="DefaultParagraphFont"/>
    <w:rsid w:val="003C7B6A"/>
    <w:rPr>
      <w:vertAlign w:val="superscript"/>
    </w:rPr>
  </w:style>
  <w:style w:type="paragraph" w:styleId="EndnoteText">
    <w:name w:val="endnote text"/>
    <w:basedOn w:val="Normal"/>
    <w:link w:val="EndnoteTextChar"/>
    <w:rsid w:val="003C7B6A"/>
    <w:rPr>
      <w:sz w:val="20"/>
    </w:rPr>
  </w:style>
  <w:style w:type="character" w:customStyle="1" w:styleId="EndnoteTextChar">
    <w:name w:val="Endnote Text Char"/>
    <w:basedOn w:val="DefaultParagraphFont"/>
    <w:link w:val="EndnoteText"/>
    <w:rsid w:val="003C7B6A"/>
  </w:style>
  <w:style w:type="paragraph" w:styleId="TableofAuthorities">
    <w:name w:val="table of authorities"/>
    <w:basedOn w:val="Normal"/>
    <w:next w:val="Normal"/>
    <w:rsid w:val="003C7B6A"/>
    <w:pPr>
      <w:ind w:left="240" w:hanging="240"/>
    </w:pPr>
  </w:style>
  <w:style w:type="paragraph" w:styleId="MacroText">
    <w:name w:val="macro"/>
    <w:link w:val="MacroTextChar"/>
    <w:rsid w:val="003C7B6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C7B6A"/>
    <w:rPr>
      <w:rFonts w:ascii="Courier New" w:eastAsia="Times New Roman" w:hAnsi="Courier New" w:cs="Courier New"/>
      <w:lang w:eastAsia="en-AU"/>
    </w:rPr>
  </w:style>
  <w:style w:type="paragraph" w:styleId="TOAHeading">
    <w:name w:val="toa heading"/>
    <w:basedOn w:val="Normal"/>
    <w:next w:val="Normal"/>
    <w:rsid w:val="003C7B6A"/>
    <w:pPr>
      <w:spacing w:before="120"/>
    </w:pPr>
    <w:rPr>
      <w:rFonts w:ascii="Arial" w:hAnsi="Arial" w:cs="Arial"/>
      <w:b/>
      <w:bCs/>
    </w:rPr>
  </w:style>
  <w:style w:type="paragraph" w:styleId="List">
    <w:name w:val="List"/>
    <w:basedOn w:val="Normal"/>
    <w:rsid w:val="003C7B6A"/>
    <w:pPr>
      <w:ind w:left="283" w:hanging="283"/>
    </w:pPr>
  </w:style>
  <w:style w:type="paragraph" w:styleId="ListBullet">
    <w:name w:val="List Bullet"/>
    <w:basedOn w:val="Normal"/>
    <w:autoRedefine/>
    <w:rsid w:val="003C7B6A"/>
    <w:pPr>
      <w:tabs>
        <w:tab w:val="num" w:pos="360"/>
      </w:tabs>
      <w:ind w:left="360" w:hanging="360"/>
    </w:pPr>
  </w:style>
  <w:style w:type="paragraph" w:styleId="ListNumber">
    <w:name w:val="List Number"/>
    <w:basedOn w:val="Normal"/>
    <w:rsid w:val="003C7B6A"/>
    <w:pPr>
      <w:tabs>
        <w:tab w:val="num" w:pos="360"/>
      </w:tabs>
      <w:ind w:left="360" w:hanging="360"/>
    </w:pPr>
  </w:style>
  <w:style w:type="paragraph" w:styleId="List2">
    <w:name w:val="List 2"/>
    <w:basedOn w:val="Normal"/>
    <w:rsid w:val="003C7B6A"/>
    <w:pPr>
      <w:ind w:left="566" w:hanging="283"/>
    </w:pPr>
  </w:style>
  <w:style w:type="paragraph" w:styleId="List3">
    <w:name w:val="List 3"/>
    <w:basedOn w:val="Normal"/>
    <w:rsid w:val="003C7B6A"/>
    <w:pPr>
      <w:ind w:left="849" w:hanging="283"/>
    </w:pPr>
  </w:style>
  <w:style w:type="paragraph" w:styleId="List4">
    <w:name w:val="List 4"/>
    <w:basedOn w:val="Normal"/>
    <w:rsid w:val="003C7B6A"/>
    <w:pPr>
      <w:ind w:left="1132" w:hanging="283"/>
    </w:pPr>
  </w:style>
  <w:style w:type="paragraph" w:styleId="List5">
    <w:name w:val="List 5"/>
    <w:basedOn w:val="Normal"/>
    <w:rsid w:val="003C7B6A"/>
    <w:pPr>
      <w:ind w:left="1415" w:hanging="283"/>
    </w:pPr>
  </w:style>
  <w:style w:type="paragraph" w:styleId="ListBullet2">
    <w:name w:val="List Bullet 2"/>
    <w:basedOn w:val="Normal"/>
    <w:autoRedefine/>
    <w:rsid w:val="003C7B6A"/>
    <w:pPr>
      <w:tabs>
        <w:tab w:val="num" w:pos="360"/>
      </w:tabs>
    </w:pPr>
  </w:style>
  <w:style w:type="paragraph" w:styleId="ListBullet3">
    <w:name w:val="List Bullet 3"/>
    <w:basedOn w:val="Normal"/>
    <w:autoRedefine/>
    <w:rsid w:val="003C7B6A"/>
    <w:pPr>
      <w:tabs>
        <w:tab w:val="num" w:pos="926"/>
      </w:tabs>
      <w:ind w:left="926" w:hanging="360"/>
    </w:pPr>
  </w:style>
  <w:style w:type="paragraph" w:styleId="ListBullet4">
    <w:name w:val="List Bullet 4"/>
    <w:basedOn w:val="Normal"/>
    <w:autoRedefine/>
    <w:rsid w:val="003C7B6A"/>
    <w:pPr>
      <w:tabs>
        <w:tab w:val="num" w:pos="1209"/>
      </w:tabs>
      <w:ind w:left="1209" w:hanging="360"/>
    </w:pPr>
  </w:style>
  <w:style w:type="paragraph" w:styleId="ListBullet5">
    <w:name w:val="List Bullet 5"/>
    <w:basedOn w:val="Normal"/>
    <w:autoRedefine/>
    <w:rsid w:val="003C7B6A"/>
    <w:pPr>
      <w:tabs>
        <w:tab w:val="num" w:pos="1492"/>
      </w:tabs>
      <w:ind w:left="1492" w:hanging="360"/>
    </w:pPr>
  </w:style>
  <w:style w:type="paragraph" w:styleId="ListNumber2">
    <w:name w:val="List Number 2"/>
    <w:basedOn w:val="Normal"/>
    <w:rsid w:val="003C7B6A"/>
    <w:pPr>
      <w:tabs>
        <w:tab w:val="num" w:pos="643"/>
      </w:tabs>
      <w:ind w:left="643" w:hanging="360"/>
    </w:pPr>
  </w:style>
  <w:style w:type="paragraph" w:styleId="ListNumber3">
    <w:name w:val="List Number 3"/>
    <w:basedOn w:val="Normal"/>
    <w:rsid w:val="003C7B6A"/>
    <w:pPr>
      <w:tabs>
        <w:tab w:val="num" w:pos="926"/>
      </w:tabs>
      <w:ind w:left="926" w:hanging="360"/>
    </w:pPr>
  </w:style>
  <w:style w:type="paragraph" w:styleId="ListNumber4">
    <w:name w:val="List Number 4"/>
    <w:basedOn w:val="Normal"/>
    <w:rsid w:val="003C7B6A"/>
    <w:pPr>
      <w:tabs>
        <w:tab w:val="num" w:pos="1209"/>
      </w:tabs>
      <w:ind w:left="1209" w:hanging="360"/>
    </w:pPr>
  </w:style>
  <w:style w:type="paragraph" w:styleId="ListNumber5">
    <w:name w:val="List Number 5"/>
    <w:basedOn w:val="Normal"/>
    <w:rsid w:val="003C7B6A"/>
    <w:pPr>
      <w:tabs>
        <w:tab w:val="num" w:pos="1492"/>
      </w:tabs>
      <w:ind w:left="1492" w:hanging="360"/>
    </w:pPr>
  </w:style>
  <w:style w:type="paragraph" w:styleId="Title">
    <w:name w:val="Title"/>
    <w:basedOn w:val="Normal"/>
    <w:link w:val="TitleChar"/>
    <w:qFormat/>
    <w:rsid w:val="003C7B6A"/>
    <w:pPr>
      <w:spacing w:before="240" w:after="60"/>
    </w:pPr>
    <w:rPr>
      <w:rFonts w:ascii="Arial" w:hAnsi="Arial" w:cs="Arial"/>
      <w:b/>
      <w:bCs/>
      <w:sz w:val="40"/>
      <w:szCs w:val="40"/>
    </w:rPr>
  </w:style>
  <w:style w:type="character" w:customStyle="1" w:styleId="TitleChar">
    <w:name w:val="Title Char"/>
    <w:basedOn w:val="DefaultParagraphFont"/>
    <w:link w:val="Title"/>
    <w:rsid w:val="003C7B6A"/>
    <w:rPr>
      <w:rFonts w:ascii="Arial" w:hAnsi="Arial" w:cs="Arial"/>
      <w:b/>
      <w:bCs/>
      <w:sz w:val="40"/>
      <w:szCs w:val="40"/>
    </w:rPr>
  </w:style>
  <w:style w:type="paragraph" w:styleId="Closing">
    <w:name w:val="Closing"/>
    <w:basedOn w:val="Normal"/>
    <w:link w:val="ClosingChar"/>
    <w:rsid w:val="003C7B6A"/>
    <w:pPr>
      <w:ind w:left="4252"/>
    </w:pPr>
  </w:style>
  <w:style w:type="character" w:customStyle="1" w:styleId="ClosingChar">
    <w:name w:val="Closing Char"/>
    <w:basedOn w:val="DefaultParagraphFont"/>
    <w:link w:val="Closing"/>
    <w:rsid w:val="003C7B6A"/>
    <w:rPr>
      <w:sz w:val="22"/>
    </w:rPr>
  </w:style>
  <w:style w:type="paragraph" w:styleId="Signature">
    <w:name w:val="Signature"/>
    <w:basedOn w:val="Normal"/>
    <w:link w:val="SignatureChar"/>
    <w:rsid w:val="003C7B6A"/>
    <w:pPr>
      <w:ind w:left="4252"/>
    </w:pPr>
  </w:style>
  <w:style w:type="character" w:customStyle="1" w:styleId="SignatureChar">
    <w:name w:val="Signature Char"/>
    <w:basedOn w:val="DefaultParagraphFont"/>
    <w:link w:val="Signature"/>
    <w:rsid w:val="003C7B6A"/>
    <w:rPr>
      <w:sz w:val="22"/>
    </w:rPr>
  </w:style>
  <w:style w:type="paragraph" w:styleId="BodyText">
    <w:name w:val="Body Text"/>
    <w:basedOn w:val="Normal"/>
    <w:link w:val="BodyTextChar"/>
    <w:rsid w:val="003C7B6A"/>
    <w:pPr>
      <w:spacing w:after="120"/>
    </w:pPr>
  </w:style>
  <w:style w:type="character" w:customStyle="1" w:styleId="BodyTextChar">
    <w:name w:val="Body Text Char"/>
    <w:basedOn w:val="DefaultParagraphFont"/>
    <w:link w:val="BodyText"/>
    <w:rsid w:val="003C7B6A"/>
    <w:rPr>
      <w:sz w:val="22"/>
    </w:rPr>
  </w:style>
  <w:style w:type="paragraph" w:styleId="BodyTextIndent">
    <w:name w:val="Body Text Indent"/>
    <w:basedOn w:val="Normal"/>
    <w:link w:val="BodyTextIndentChar"/>
    <w:rsid w:val="003C7B6A"/>
    <w:pPr>
      <w:spacing w:after="120"/>
      <w:ind w:left="283"/>
    </w:pPr>
  </w:style>
  <w:style w:type="character" w:customStyle="1" w:styleId="BodyTextIndentChar">
    <w:name w:val="Body Text Indent Char"/>
    <w:basedOn w:val="DefaultParagraphFont"/>
    <w:link w:val="BodyTextIndent"/>
    <w:rsid w:val="003C7B6A"/>
    <w:rPr>
      <w:sz w:val="22"/>
    </w:rPr>
  </w:style>
  <w:style w:type="paragraph" w:styleId="ListContinue">
    <w:name w:val="List Continue"/>
    <w:basedOn w:val="Normal"/>
    <w:rsid w:val="003C7B6A"/>
    <w:pPr>
      <w:spacing w:after="120"/>
      <w:ind w:left="283"/>
    </w:pPr>
  </w:style>
  <w:style w:type="paragraph" w:styleId="ListContinue2">
    <w:name w:val="List Continue 2"/>
    <w:basedOn w:val="Normal"/>
    <w:rsid w:val="003C7B6A"/>
    <w:pPr>
      <w:spacing w:after="120"/>
      <w:ind w:left="566"/>
    </w:pPr>
  </w:style>
  <w:style w:type="paragraph" w:styleId="ListContinue3">
    <w:name w:val="List Continue 3"/>
    <w:basedOn w:val="Normal"/>
    <w:rsid w:val="003C7B6A"/>
    <w:pPr>
      <w:spacing w:after="120"/>
      <w:ind w:left="849"/>
    </w:pPr>
  </w:style>
  <w:style w:type="paragraph" w:styleId="ListContinue4">
    <w:name w:val="List Continue 4"/>
    <w:basedOn w:val="Normal"/>
    <w:rsid w:val="003C7B6A"/>
    <w:pPr>
      <w:spacing w:after="120"/>
      <w:ind w:left="1132"/>
    </w:pPr>
  </w:style>
  <w:style w:type="paragraph" w:styleId="ListContinue5">
    <w:name w:val="List Continue 5"/>
    <w:basedOn w:val="Normal"/>
    <w:rsid w:val="003C7B6A"/>
    <w:pPr>
      <w:spacing w:after="120"/>
      <w:ind w:left="1415"/>
    </w:pPr>
  </w:style>
  <w:style w:type="paragraph" w:styleId="MessageHeader">
    <w:name w:val="Message Header"/>
    <w:basedOn w:val="Normal"/>
    <w:link w:val="MessageHeaderChar"/>
    <w:rsid w:val="003C7B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7B6A"/>
    <w:rPr>
      <w:rFonts w:ascii="Arial" w:hAnsi="Arial" w:cs="Arial"/>
      <w:sz w:val="22"/>
      <w:shd w:val="pct20" w:color="auto" w:fill="auto"/>
    </w:rPr>
  </w:style>
  <w:style w:type="paragraph" w:styleId="Subtitle">
    <w:name w:val="Subtitle"/>
    <w:basedOn w:val="Normal"/>
    <w:link w:val="SubtitleChar"/>
    <w:qFormat/>
    <w:rsid w:val="003C7B6A"/>
    <w:pPr>
      <w:spacing w:after="60"/>
      <w:jc w:val="center"/>
      <w:outlineLvl w:val="1"/>
    </w:pPr>
    <w:rPr>
      <w:rFonts w:ascii="Arial" w:hAnsi="Arial" w:cs="Arial"/>
    </w:rPr>
  </w:style>
  <w:style w:type="character" w:customStyle="1" w:styleId="SubtitleChar">
    <w:name w:val="Subtitle Char"/>
    <w:basedOn w:val="DefaultParagraphFont"/>
    <w:link w:val="Subtitle"/>
    <w:rsid w:val="003C7B6A"/>
    <w:rPr>
      <w:rFonts w:ascii="Arial" w:hAnsi="Arial" w:cs="Arial"/>
      <w:sz w:val="22"/>
    </w:rPr>
  </w:style>
  <w:style w:type="paragraph" w:styleId="Salutation">
    <w:name w:val="Salutation"/>
    <w:basedOn w:val="Normal"/>
    <w:next w:val="Normal"/>
    <w:link w:val="SalutationChar"/>
    <w:rsid w:val="003C7B6A"/>
  </w:style>
  <w:style w:type="character" w:customStyle="1" w:styleId="SalutationChar">
    <w:name w:val="Salutation Char"/>
    <w:basedOn w:val="DefaultParagraphFont"/>
    <w:link w:val="Salutation"/>
    <w:rsid w:val="003C7B6A"/>
    <w:rPr>
      <w:sz w:val="22"/>
    </w:rPr>
  </w:style>
  <w:style w:type="paragraph" w:styleId="Date">
    <w:name w:val="Date"/>
    <w:basedOn w:val="Normal"/>
    <w:next w:val="Normal"/>
    <w:link w:val="DateChar"/>
    <w:rsid w:val="003C7B6A"/>
  </w:style>
  <w:style w:type="character" w:customStyle="1" w:styleId="DateChar">
    <w:name w:val="Date Char"/>
    <w:basedOn w:val="DefaultParagraphFont"/>
    <w:link w:val="Date"/>
    <w:rsid w:val="003C7B6A"/>
    <w:rPr>
      <w:sz w:val="22"/>
    </w:rPr>
  </w:style>
  <w:style w:type="paragraph" w:styleId="BodyTextFirstIndent">
    <w:name w:val="Body Text First Indent"/>
    <w:basedOn w:val="BodyText"/>
    <w:link w:val="BodyTextFirstIndentChar"/>
    <w:rsid w:val="003C7B6A"/>
    <w:pPr>
      <w:ind w:firstLine="210"/>
    </w:pPr>
  </w:style>
  <w:style w:type="character" w:customStyle="1" w:styleId="BodyTextFirstIndentChar">
    <w:name w:val="Body Text First Indent Char"/>
    <w:basedOn w:val="BodyTextChar"/>
    <w:link w:val="BodyTextFirstIndent"/>
    <w:rsid w:val="003C7B6A"/>
    <w:rPr>
      <w:sz w:val="22"/>
    </w:rPr>
  </w:style>
  <w:style w:type="paragraph" w:styleId="BodyTextFirstIndent2">
    <w:name w:val="Body Text First Indent 2"/>
    <w:basedOn w:val="BodyTextIndent"/>
    <w:link w:val="BodyTextFirstIndent2Char"/>
    <w:rsid w:val="003C7B6A"/>
    <w:pPr>
      <w:ind w:firstLine="210"/>
    </w:pPr>
  </w:style>
  <w:style w:type="character" w:customStyle="1" w:styleId="BodyTextFirstIndent2Char">
    <w:name w:val="Body Text First Indent 2 Char"/>
    <w:basedOn w:val="BodyTextIndentChar"/>
    <w:link w:val="BodyTextFirstIndent2"/>
    <w:rsid w:val="003C7B6A"/>
    <w:rPr>
      <w:sz w:val="22"/>
    </w:rPr>
  </w:style>
  <w:style w:type="paragraph" w:styleId="BodyText2">
    <w:name w:val="Body Text 2"/>
    <w:basedOn w:val="Normal"/>
    <w:link w:val="BodyText2Char"/>
    <w:rsid w:val="003C7B6A"/>
    <w:pPr>
      <w:spacing w:after="120" w:line="480" w:lineRule="auto"/>
    </w:pPr>
  </w:style>
  <w:style w:type="character" w:customStyle="1" w:styleId="BodyText2Char">
    <w:name w:val="Body Text 2 Char"/>
    <w:basedOn w:val="DefaultParagraphFont"/>
    <w:link w:val="BodyText2"/>
    <w:rsid w:val="003C7B6A"/>
    <w:rPr>
      <w:sz w:val="22"/>
    </w:rPr>
  </w:style>
  <w:style w:type="paragraph" w:styleId="BodyText3">
    <w:name w:val="Body Text 3"/>
    <w:basedOn w:val="Normal"/>
    <w:link w:val="BodyText3Char"/>
    <w:rsid w:val="003C7B6A"/>
    <w:pPr>
      <w:spacing w:after="120"/>
    </w:pPr>
    <w:rPr>
      <w:sz w:val="16"/>
      <w:szCs w:val="16"/>
    </w:rPr>
  </w:style>
  <w:style w:type="character" w:customStyle="1" w:styleId="BodyText3Char">
    <w:name w:val="Body Text 3 Char"/>
    <w:basedOn w:val="DefaultParagraphFont"/>
    <w:link w:val="BodyText3"/>
    <w:rsid w:val="003C7B6A"/>
    <w:rPr>
      <w:sz w:val="16"/>
      <w:szCs w:val="16"/>
    </w:rPr>
  </w:style>
  <w:style w:type="paragraph" w:styleId="BodyTextIndent2">
    <w:name w:val="Body Text Indent 2"/>
    <w:basedOn w:val="Normal"/>
    <w:link w:val="BodyTextIndent2Char"/>
    <w:rsid w:val="003C7B6A"/>
    <w:pPr>
      <w:spacing w:after="120" w:line="480" w:lineRule="auto"/>
      <w:ind w:left="283"/>
    </w:pPr>
  </w:style>
  <w:style w:type="character" w:customStyle="1" w:styleId="BodyTextIndent2Char">
    <w:name w:val="Body Text Indent 2 Char"/>
    <w:basedOn w:val="DefaultParagraphFont"/>
    <w:link w:val="BodyTextIndent2"/>
    <w:rsid w:val="003C7B6A"/>
    <w:rPr>
      <w:sz w:val="22"/>
    </w:rPr>
  </w:style>
  <w:style w:type="paragraph" w:styleId="BodyTextIndent3">
    <w:name w:val="Body Text Indent 3"/>
    <w:basedOn w:val="Normal"/>
    <w:link w:val="BodyTextIndent3Char"/>
    <w:rsid w:val="003C7B6A"/>
    <w:pPr>
      <w:spacing w:after="120"/>
      <w:ind w:left="283"/>
    </w:pPr>
    <w:rPr>
      <w:sz w:val="16"/>
      <w:szCs w:val="16"/>
    </w:rPr>
  </w:style>
  <w:style w:type="character" w:customStyle="1" w:styleId="BodyTextIndent3Char">
    <w:name w:val="Body Text Indent 3 Char"/>
    <w:basedOn w:val="DefaultParagraphFont"/>
    <w:link w:val="BodyTextIndent3"/>
    <w:rsid w:val="003C7B6A"/>
    <w:rPr>
      <w:sz w:val="16"/>
      <w:szCs w:val="16"/>
    </w:rPr>
  </w:style>
  <w:style w:type="paragraph" w:styleId="BlockText">
    <w:name w:val="Block Text"/>
    <w:basedOn w:val="Normal"/>
    <w:rsid w:val="003C7B6A"/>
    <w:pPr>
      <w:spacing w:after="120"/>
      <w:ind w:left="1440" w:right="1440"/>
    </w:pPr>
  </w:style>
  <w:style w:type="character" w:styleId="Hyperlink">
    <w:name w:val="Hyperlink"/>
    <w:basedOn w:val="DefaultParagraphFont"/>
    <w:rsid w:val="003C7B6A"/>
    <w:rPr>
      <w:color w:val="0000FF"/>
      <w:u w:val="single"/>
    </w:rPr>
  </w:style>
  <w:style w:type="character" w:styleId="FollowedHyperlink">
    <w:name w:val="FollowedHyperlink"/>
    <w:basedOn w:val="DefaultParagraphFont"/>
    <w:rsid w:val="003C7B6A"/>
    <w:rPr>
      <w:color w:val="800080"/>
      <w:u w:val="single"/>
    </w:rPr>
  </w:style>
  <w:style w:type="character" w:styleId="Strong">
    <w:name w:val="Strong"/>
    <w:basedOn w:val="DefaultParagraphFont"/>
    <w:qFormat/>
    <w:rsid w:val="003C7B6A"/>
    <w:rPr>
      <w:b/>
      <w:bCs/>
    </w:rPr>
  </w:style>
  <w:style w:type="character" w:styleId="Emphasis">
    <w:name w:val="Emphasis"/>
    <w:basedOn w:val="DefaultParagraphFont"/>
    <w:qFormat/>
    <w:rsid w:val="003C7B6A"/>
    <w:rPr>
      <w:i/>
      <w:iCs/>
    </w:rPr>
  </w:style>
  <w:style w:type="paragraph" w:styleId="DocumentMap">
    <w:name w:val="Document Map"/>
    <w:basedOn w:val="Normal"/>
    <w:link w:val="DocumentMapChar"/>
    <w:rsid w:val="003C7B6A"/>
    <w:pPr>
      <w:shd w:val="clear" w:color="auto" w:fill="000080"/>
    </w:pPr>
    <w:rPr>
      <w:rFonts w:ascii="Tahoma" w:hAnsi="Tahoma" w:cs="Tahoma"/>
    </w:rPr>
  </w:style>
  <w:style w:type="character" w:customStyle="1" w:styleId="DocumentMapChar">
    <w:name w:val="Document Map Char"/>
    <w:basedOn w:val="DefaultParagraphFont"/>
    <w:link w:val="DocumentMap"/>
    <w:rsid w:val="003C7B6A"/>
    <w:rPr>
      <w:rFonts w:ascii="Tahoma" w:hAnsi="Tahoma" w:cs="Tahoma"/>
      <w:sz w:val="22"/>
      <w:shd w:val="clear" w:color="auto" w:fill="000080"/>
    </w:rPr>
  </w:style>
  <w:style w:type="paragraph" w:styleId="PlainText">
    <w:name w:val="Plain Text"/>
    <w:basedOn w:val="Normal"/>
    <w:link w:val="PlainTextChar"/>
    <w:rsid w:val="003C7B6A"/>
    <w:rPr>
      <w:rFonts w:ascii="Courier New" w:hAnsi="Courier New" w:cs="Courier New"/>
      <w:sz w:val="20"/>
    </w:rPr>
  </w:style>
  <w:style w:type="character" w:customStyle="1" w:styleId="PlainTextChar">
    <w:name w:val="Plain Text Char"/>
    <w:basedOn w:val="DefaultParagraphFont"/>
    <w:link w:val="PlainText"/>
    <w:rsid w:val="003C7B6A"/>
    <w:rPr>
      <w:rFonts w:ascii="Courier New" w:hAnsi="Courier New" w:cs="Courier New"/>
    </w:rPr>
  </w:style>
  <w:style w:type="paragraph" w:styleId="E-mailSignature">
    <w:name w:val="E-mail Signature"/>
    <w:basedOn w:val="Normal"/>
    <w:link w:val="E-mailSignatureChar"/>
    <w:rsid w:val="003C7B6A"/>
  </w:style>
  <w:style w:type="character" w:customStyle="1" w:styleId="E-mailSignatureChar">
    <w:name w:val="E-mail Signature Char"/>
    <w:basedOn w:val="DefaultParagraphFont"/>
    <w:link w:val="E-mailSignature"/>
    <w:rsid w:val="003C7B6A"/>
    <w:rPr>
      <w:sz w:val="22"/>
    </w:rPr>
  </w:style>
  <w:style w:type="paragraph" w:styleId="NormalWeb">
    <w:name w:val="Normal (Web)"/>
    <w:basedOn w:val="Normal"/>
    <w:rsid w:val="003C7B6A"/>
  </w:style>
  <w:style w:type="character" w:styleId="HTMLAcronym">
    <w:name w:val="HTML Acronym"/>
    <w:basedOn w:val="DefaultParagraphFont"/>
    <w:rsid w:val="003C7B6A"/>
  </w:style>
  <w:style w:type="paragraph" w:styleId="HTMLAddress">
    <w:name w:val="HTML Address"/>
    <w:basedOn w:val="Normal"/>
    <w:link w:val="HTMLAddressChar"/>
    <w:rsid w:val="003C7B6A"/>
    <w:rPr>
      <w:i/>
      <w:iCs/>
    </w:rPr>
  </w:style>
  <w:style w:type="character" w:customStyle="1" w:styleId="HTMLAddressChar">
    <w:name w:val="HTML Address Char"/>
    <w:basedOn w:val="DefaultParagraphFont"/>
    <w:link w:val="HTMLAddress"/>
    <w:rsid w:val="003C7B6A"/>
    <w:rPr>
      <w:i/>
      <w:iCs/>
      <w:sz w:val="22"/>
    </w:rPr>
  </w:style>
  <w:style w:type="character" w:styleId="HTMLCite">
    <w:name w:val="HTML Cite"/>
    <w:basedOn w:val="DefaultParagraphFont"/>
    <w:rsid w:val="003C7B6A"/>
    <w:rPr>
      <w:i/>
      <w:iCs/>
    </w:rPr>
  </w:style>
  <w:style w:type="character" w:styleId="HTMLCode">
    <w:name w:val="HTML Code"/>
    <w:basedOn w:val="DefaultParagraphFont"/>
    <w:rsid w:val="003C7B6A"/>
    <w:rPr>
      <w:rFonts w:ascii="Courier New" w:hAnsi="Courier New" w:cs="Courier New"/>
      <w:sz w:val="20"/>
      <w:szCs w:val="20"/>
    </w:rPr>
  </w:style>
  <w:style w:type="character" w:styleId="HTMLDefinition">
    <w:name w:val="HTML Definition"/>
    <w:basedOn w:val="DefaultParagraphFont"/>
    <w:rsid w:val="003C7B6A"/>
    <w:rPr>
      <w:i/>
      <w:iCs/>
    </w:rPr>
  </w:style>
  <w:style w:type="character" w:styleId="HTMLKeyboard">
    <w:name w:val="HTML Keyboard"/>
    <w:basedOn w:val="DefaultParagraphFont"/>
    <w:rsid w:val="003C7B6A"/>
    <w:rPr>
      <w:rFonts w:ascii="Courier New" w:hAnsi="Courier New" w:cs="Courier New"/>
      <w:sz w:val="20"/>
      <w:szCs w:val="20"/>
    </w:rPr>
  </w:style>
  <w:style w:type="paragraph" w:styleId="HTMLPreformatted">
    <w:name w:val="HTML Preformatted"/>
    <w:basedOn w:val="Normal"/>
    <w:link w:val="HTMLPreformattedChar"/>
    <w:rsid w:val="003C7B6A"/>
    <w:rPr>
      <w:rFonts w:ascii="Courier New" w:hAnsi="Courier New" w:cs="Courier New"/>
      <w:sz w:val="20"/>
    </w:rPr>
  </w:style>
  <w:style w:type="character" w:customStyle="1" w:styleId="HTMLPreformattedChar">
    <w:name w:val="HTML Preformatted Char"/>
    <w:basedOn w:val="DefaultParagraphFont"/>
    <w:link w:val="HTMLPreformatted"/>
    <w:rsid w:val="003C7B6A"/>
    <w:rPr>
      <w:rFonts w:ascii="Courier New" w:hAnsi="Courier New" w:cs="Courier New"/>
    </w:rPr>
  </w:style>
  <w:style w:type="character" w:styleId="HTMLSample">
    <w:name w:val="HTML Sample"/>
    <w:basedOn w:val="DefaultParagraphFont"/>
    <w:rsid w:val="003C7B6A"/>
    <w:rPr>
      <w:rFonts w:ascii="Courier New" w:hAnsi="Courier New" w:cs="Courier New"/>
    </w:rPr>
  </w:style>
  <w:style w:type="character" w:styleId="HTMLTypewriter">
    <w:name w:val="HTML Typewriter"/>
    <w:basedOn w:val="DefaultParagraphFont"/>
    <w:rsid w:val="003C7B6A"/>
    <w:rPr>
      <w:rFonts w:ascii="Courier New" w:hAnsi="Courier New" w:cs="Courier New"/>
      <w:sz w:val="20"/>
      <w:szCs w:val="20"/>
    </w:rPr>
  </w:style>
  <w:style w:type="character" w:styleId="HTMLVariable">
    <w:name w:val="HTML Variable"/>
    <w:basedOn w:val="DefaultParagraphFont"/>
    <w:rsid w:val="003C7B6A"/>
    <w:rPr>
      <w:i/>
      <w:iCs/>
    </w:rPr>
  </w:style>
  <w:style w:type="paragraph" w:styleId="CommentSubject">
    <w:name w:val="annotation subject"/>
    <w:basedOn w:val="CommentText"/>
    <w:next w:val="CommentText"/>
    <w:link w:val="CommentSubjectChar"/>
    <w:rsid w:val="003C7B6A"/>
    <w:rPr>
      <w:b/>
      <w:bCs/>
    </w:rPr>
  </w:style>
  <w:style w:type="character" w:customStyle="1" w:styleId="CommentSubjectChar">
    <w:name w:val="Comment Subject Char"/>
    <w:basedOn w:val="CommentTextChar"/>
    <w:link w:val="CommentSubject"/>
    <w:rsid w:val="003C7B6A"/>
    <w:rPr>
      <w:b/>
      <w:bCs/>
    </w:rPr>
  </w:style>
  <w:style w:type="numbering" w:styleId="1ai">
    <w:name w:val="Outline List 1"/>
    <w:basedOn w:val="NoList"/>
    <w:rsid w:val="003C7B6A"/>
    <w:pPr>
      <w:numPr>
        <w:numId w:val="14"/>
      </w:numPr>
    </w:pPr>
  </w:style>
  <w:style w:type="numbering" w:styleId="111111">
    <w:name w:val="Outline List 2"/>
    <w:basedOn w:val="NoList"/>
    <w:rsid w:val="003C7B6A"/>
    <w:pPr>
      <w:numPr>
        <w:numId w:val="15"/>
      </w:numPr>
    </w:pPr>
  </w:style>
  <w:style w:type="numbering" w:styleId="ArticleSection">
    <w:name w:val="Outline List 3"/>
    <w:basedOn w:val="NoList"/>
    <w:rsid w:val="003C7B6A"/>
    <w:pPr>
      <w:numPr>
        <w:numId w:val="17"/>
      </w:numPr>
    </w:pPr>
  </w:style>
  <w:style w:type="table" w:styleId="TableSimple1">
    <w:name w:val="Table Simple 1"/>
    <w:basedOn w:val="TableNormal"/>
    <w:rsid w:val="003C7B6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7B6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C7B6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7B6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7B6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7B6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7B6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7B6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7B6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7B6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7B6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7B6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7B6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7B6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C7B6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7B6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7B6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7B6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7B6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7B6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7B6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7B6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7B6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7B6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7B6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7B6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7B6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C7B6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7B6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7B6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C7B6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7B6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C7B6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7B6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7B6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C7B6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7B6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7B6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C7B6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C7B6A"/>
    <w:rPr>
      <w:rFonts w:eastAsia="Times New Roman" w:cs="Times New Roman"/>
      <w:b/>
      <w:kern w:val="28"/>
      <w:sz w:val="24"/>
      <w:lang w:eastAsia="en-AU"/>
    </w:rPr>
  </w:style>
  <w:style w:type="character" w:customStyle="1" w:styleId="paragraphChar">
    <w:name w:val="paragraph Char"/>
    <w:aliases w:val="a Char"/>
    <w:link w:val="paragraph"/>
    <w:locked/>
    <w:rsid w:val="003115D9"/>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7B6A"/>
    <w:pPr>
      <w:spacing w:line="260" w:lineRule="atLeast"/>
    </w:pPr>
    <w:rPr>
      <w:sz w:val="22"/>
    </w:rPr>
  </w:style>
  <w:style w:type="paragraph" w:styleId="Heading1">
    <w:name w:val="heading 1"/>
    <w:basedOn w:val="Normal"/>
    <w:next w:val="Normal"/>
    <w:link w:val="Heading1Char"/>
    <w:uiPriority w:val="9"/>
    <w:qFormat/>
    <w:rsid w:val="003C7B6A"/>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B6A"/>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B6A"/>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7B6A"/>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7B6A"/>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B6A"/>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7B6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7B6A"/>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7B6A"/>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C7B6A"/>
  </w:style>
  <w:style w:type="paragraph" w:customStyle="1" w:styleId="OPCParaBase">
    <w:name w:val="OPCParaBase"/>
    <w:qFormat/>
    <w:rsid w:val="003C7B6A"/>
    <w:pPr>
      <w:spacing w:line="260" w:lineRule="atLeast"/>
    </w:pPr>
    <w:rPr>
      <w:rFonts w:eastAsia="Times New Roman" w:cs="Times New Roman"/>
      <w:sz w:val="22"/>
      <w:lang w:eastAsia="en-AU"/>
    </w:rPr>
  </w:style>
  <w:style w:type="paragraph" w:customStyle="1" w:styleId="ShortT">
    <w:name w:val="ShortT"/>
    <w:basedOn w:val="OPCParaBase"/>
    <w:next w:val="Normal"/>
    <w:qFormat/>
    <w:rsid w:val="003C7B6A"/>
    <w:pPr>
      <w:spacing w:line="240" w:lineRule="auto"/>
    </w:pPr>
    <w:rPr>
      <w:b/>
      <w:sz w:val="40"/>
    </w:rPr>
  </w:style>
  <w:style w:type="paragraph" w:customStyle="1" w:styleId="ActHead1">
    <w:name w:val="ActHead 1"/>
    <w:aliases w:val="c"/>
    <w:basedOn w:val="OPCParaBase"/>
    <w:next w:val="Normal"/>
    <w:qFormat/>
    <w:rsid w:val="003C7B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7B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7B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7B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7B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7B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7B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7B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7B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7B6A"/>
  </w:style>
  <w:style w:type="paragraph" w:customStyle="1" w:styleId="Blocks">
    <w:name w:val="Blocks"/>
    <w:aliases w:val="bb"/>
    <w:basedOn w:val="OPCParaBase"/>
    <w:qFormat/>
    <w:rsid w:val="003C7B6A"/>
    <w:pPr>
      <w:spacing w:line="240" w:lineRule="auto"/>
    </w:pPr>
    <w:rPr>
      <w:sz w:val="24"/>
    </w:rPr>
  </w:style>
  <w:style w:type="paragraph" w:customStyle="1" w:styleId="BoxText">
    <w:name w:val="BoxText"/>
    <w:aliases w:val="bt"/>
    <w:basedOn w:val="OPCParaBase"/>
    <w:qFormat/>
    <w:rsid w:val="003C7B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7B6A"/>
    <w:rPr>
      <w:b/>
    </w:rPr>
  </w:style>
  <w:style w:type="paragraph" w:customStyle="1" w:styleId="BoxHeadItalic">
    <w:name w:val="BoxHeadItalic"/>
    <w:aliases w:val="bhi"/>
    <w:basedOn w:val="BoxText"/>
    <w:next w:val="BoxStep"/>
    <w:qFormat/>
    <w:rsid w:val="003C7B6A"/>
    <w:rPr>
      <w:i/>
    </w:rPr>
  </w:style>
  <w:style w:type="paragraph" w:customStyle="1" w:styleId="BoxList">
    <w:name w:val="BoxList"/>
    <w:aliases w:val="bl"/>
    <w:basedOn w:val="BoxText"/>
    <w:qFormat/>
    <w:rsid w:val="003C7B6A"/>
    <w:pPr>
      <w:ind w:left="1559" w:hanging="425"/>
    </w:pPr>
  </w:style>
  <w:style w:type="paragraph" w:customStyle="1" w:styleId="BoxNote">
    <w:name w:val="BoxNote"/>
    <w:aliases w:val="bn"/>
    <w:basedOn w:val="BoxText"/>
    <w:qFormat/>
    <w:rsid w:val="003C7B6A"/>
    <w:pPr>
      <w:tabs>
        <w:tab w:val="left" w:pos="1985"/>
      </w:tabs>
      <w:spacing w:before="122" w:line="198" w:lineRule="exact"/>
      <w:ind w:left="2948" w:hanging="1814"/>
    </w:pPr>
    <w:rPr>
      <w:sz w:val="18"/>
    </w:rPr>
  </w:style>
  <w:style w:type="paragraph" w:customStyle="1" w:styleId="BoxPara">
    <w:name w:val="BoxPara"/>
    <w:aliases w:val="bp"/>
    <w:basedOn w:val="BoxText"/>
    <w:qFormat/>
    <w:rsid w:val="003C7B6A"/>
    <w:pPr>
      <w:tabs>
        <w:tab w:val="right" w:pos="2268"/>
      </w:tabs>
      <w:ind w:left="2552" w:hanging="1418"/>
    </w:pPr>
  </w:style>
  <w:style w:type="paragraph" w:customStyle="1" w:styleId="BoxStep">
    <w:name w:val="BoxStep"/>
    <w:aliases w:val="bs"/>
    <w:basedOn w:val="BoxText"/>
    <w:qFormat/>
    <w:rsid w:val="003C7B6A"/>
    <w:pPr>
      <w:ind w:left="1985" w:hanging="851"/>
    </w:pPr>
  </w:style>
  <w:style w:type="character" w:customStyle="1" w:styleId="CharAmPartNo">
    <w:name w:val="CharAmPartNo"/>
    <w:basedOn w:val="OPCCharBase"/>
    <w:qFormat/>
    <w:rsid w:val="003C7B6A"/>
  </w:style>
  <w:style w:type="character" w:customStyle="1" w:styleId="CharAmPartText">
    <w:name w:val="CharAmPartText"/>
    <w:basedOn w:val="OPCCharBase"/>
    <w:qFormat/>
    <w:rsid w:val="003C7B6A"/>
  </w:style>
  <w:style w:type="character" w:customStyle="1" w:styleId="CharAmSchNo">
    <w:name w:val="CharAmSchNo"/>
    <w:basedOn w:val="OPCCharBase"/>
    <w:qFormat/>
    <w:rsid w:val="003C7B6A"/>
  </w:style>
  <w:style w:type="character" w:customStyle="1" w:styleId="CharAmSchText">
    <w:name w:val="CharAmSchText"/>
    <w:basedOn w:val="OPCCharBase"/>
    <w:qFormat/>
    <w:rsid w:val="003C7B6A"/>
  </w:style>
  <w:style w:type="character" w:customStyle="1" w:styleId="CharBoldItalic">
    <w:name w:val="CharBoldItalic"/>
    <w:basedOn w:val="OPCCharBase"/>
    <w:uiPriority w:val="1"/>
    <w:qFormat/>
    <w:rsid w:val="003C7B6A"/>
    <w:rPr>
      <w:b/>
      <w:i/>
    </w:rPr>
  </w:style>
  <w:style w:type="character" w:customStyle="1" w:styleId="CharChapNo">
    <w:name w:val="CharChapNo"/>
    <w:basedOn w:val="OPCCharBase"/>
    <w:uiPriority w:val="1"/>
    <w:qFormat/>
    <w:rsid w:val="003C7B6A"/>
  </w:style>
  <w:style w:type="character" w:customStyle="1" w:styleId="CharChapText">
    <w:name w:val="CharChapText"/>
    <w:basedOn w:val="OPCCharBase"/>
    <w:uiPriority w:val="1"/>
    <w:qFormat/>
    <w:rsid w:val="003C7B6A"/>
  </w:style>
  <w:style w:type="character" w:customStyle="1" w:styleId="CharDivNo">
    <w:name w:val="CharDivNo"/>
    <w:basedOn w:val="OPCCharBase"/>
    <w:uiPriority w:val="1"/>
    <w:qFormat/>
    <w:rsid w:val="003C7B6A"/>
  </w:style>
  <w:style w:type="character" w:customStyle="1" w:styleId="CharDivText">
    <w:name w:val="CharDivText"/>
    <w:basedOn w:val="OPCCharBase"/>
    <w:uiPriority w:val="1"/>
    <w:qFormat/>
    <w:rsid w:val="003C7B6A"/>
  </w:style>
  <w:style w:type="character" w:customStyle="1" w:styleId="CharItalic">
    <w:name w:val="CharItalic"/>
    <w:basedOn w:val="OPCCharBase"/>
    <w:uiPriority w:val="1"/>
    <w:qFormat/>
    <w:rsid w:val="003C7B6A"/>
    <w:rPr>
      <w:i/>
    </w:rPr>
  </w:style>
  <w:style w:type="character" w:customStyle="1" w:styleId="CharPartNo">
    <w:name w:val="CharPartNo"/>
    <w:basedOn w:val="OPCCharBase"/>
    <w:uiPriority w:val="1"/>
    <w:qFormat/>
    <w:rsid w:val="003C7B6A"/>
  </w:style>
  <w:style w:type="character" w:customStyle="1" w:styleId="CharPartText">
    <w:name w:val="CharPartText"/>
    <w:basedOn w:val="OPCCharBase"/>
    <w:uiPriority w:val="1"/>
    <w:qFormat/>
    <w:rsid w:val="003C7B6A"/>
  </w:style>
  <w:style w:type="character" w:customStyle="1" w:styleId="CharSectno">
    <w:name w:val="CharSectno"/>
    <w:basedOn w:val="OPCCharBase"/>
    <w:qFormat/>
    <w:rsid w:val="003C7B6A"/>
  </w:style>
  <w:style w:type="character" w:customStyle="1" w:styleId="CharSubdNo">
    <w:name w:val="CharSubdNo"/>
    <w:basedOn w:val="OPCCharBase"/>
    <w:uiPriority w:val="1"/>
    <w:qFormat/>
    <w:rsid w:val="003C7B6A"/>
  </w:style>
  <w:style w:type="character" w:customStyle="1" w:styleId="CharSubdText">
    <w:name w:val="CharSubdText"/>
    <w:basedOn w:val="OPCCharBase"/>
    <w:uiPriority w:val="1"/>
    <w:qFormat/>
    <w:rsid w:val="003C7B6A"/>
  </w:style>
  <w:style w:type="paragraph" w:customStyle="1" w:styleId="CTA--">
    <w:name w:val="CTA --"/>
    <w:basedOn w:val="OPCParaBase"/>
    <w:next w:val="Normal"/>
    <w:rsid w:val="003C7B6A"/>
    <w:pPr>
      <w:spacing w:before="60" w:line="240" w:lineRule="atLeast"/>
      <w:ind w:left="142" w:hanging="142"/>
    </w:pPr>
    <w:rPr>
      <w:sz w:val="20"/>
    </w:rPr>
  </w:style>
  <w:style w:type="paragraph" w:customStyle="1" w:styleId="CTA-">
    <w:name w:val="CTA -"/>
    <w:basedOn w:val="OPCParaBase"/>
    <w:rsid w:val="003C7B6A"/>
    <w:pPr>
      <w:spacing w:before="60" w:line="240" w:lineRule="atLeast"/>
      <w:ind w:left="85" w:hanging="85"/>
    </w:pPr>
    <w:rPr>
      <w:sz w:val="20"/>
    </w:rPr>
  </w:style>
  <w:style w:type="paragraph" w:customStyle="1" w:styleId="CTA---">
    <w:name w:val="CTA ---"/>
    <w:basedOn w:val="OPCParaBase"/>
    <w:next w:val="Normal"/>
    <w:rsid w:val="003C7B6A"/>
    <w:pPr>
      <w:spacing w:before="60" w:line="240" w:lineRule="atLeast"/>
      <w:ind w:left="198" w:hanging="198"/>
    </w:pPr>
    <w:rPr>
      <w:sz w:val="20"/>
    </w:rPr>
  </w:style>
  <w:style w:type="paragraph" w:customStyle="1" w:styleId="CTA----">
    <w:name w:val="CTA ----"/>
    <w:basedOn w:val="OPCParaBase"/>
    <w:next w:val="Normal"/>
    <w:rsid w:val="003C7B6A"/>
    <w:pPr>
      <w:spacing w:before="60" w:line="240" w:lineRule="atLeast"/>
      <w:ind w:left="255" w:hanging="255"/>
    </w:pPr>
    <w:rPr>
      <w:sz w:val="20"/>
    </w:rPr>
  </w:style>
  <w:style w:type="paragraph" w:customStyle="1" w:styleId="CTA1a">
    <w:name w:val="CTA 1(a)"/>
    <w:basedOn w:val="OPCParaBase"/>
    <w:rsid w:val="003C7B6A"/>
    <w:pPr>
      <w:tabs>
        <w:tab w:val="right" w:pos="414"/>
      </w:tabs>
      <w:spacing w:before="40" w:line="240" w:lineRule="atLeast"/>
      <w:ind w:left="675" w:hanging="675"/>
    </w:pPr>
    <w:rPr>
      <w:sz w:val="20"/>
    </w:rPr>
  </w:style>
  <w:style w:type="paragraph" w:customStyle="1" w:styleId="CTA1ai">
    <w:name w:val="CTA 1(a)(i)"/>
    <w:basedOn w:val="OPCParaBase"/>
    <w:rsid w:val="003C7B6A"/>
    <w:pPr>
      <w:tabs>
        <w:tab w:val="right" w:pos="1004"/>
      </w:tabs>
      <w:spacing w:before="40" w:line="240" w:lineRule="atLeast"/>
      <w:ind w:left="1253" w:hanging="1253"/>
    </w:pPr>
    <w:rPr>
      <w:sz w:val="20"/>
    </w:rPr>
  </w:style>
  <w:style w:type="paragraph" w:customStyle="1" w:styleId="CTA2a">
    <w:name w:val="CTA 2(a)"/>
    <w:basedOn w:val="OPCParaBase"/>
    <w:rsid w:val="003C7B6A"/>
    <w:pPr>
      <w:tabs>
        <w:tab w:val="right" w:pos="482"/>
      </w:tabs>
      <w:spacing w:before="40" w:line="240" w:lineRule="atLeast"/>
      <w:ind w:left="748" w:hanging="748"/>
    </w:pPr>
    <w:rPr>
      <w:sz w:val="20"/>
    </w:rPr>
  </w:style>
  <w:style w:type="paragraph" w:customStyle="1" w:styleId="CTA2ai">
    <w:name w:val="CTA 2(a)(i)"/>
    <w:basedOn w:val="OPCParaBase"/>
    <w:rsid w:val="003C7B6A"/>
    <w:pPr>
      <w:tabs>
        <w:tab w:val="right" w:pos="1089"/>
      </w:tabs>
      <w:spacing w:before="40" w:line="240" w:lineRule="atLeast"/>
      <w:ind w:left="1327" w:hanging="1327"/>
    </w:pPr>
    <w:rPr>
      <w:sz w:val="20"/>
    </w:rPr>
  </w:style>
  <w:style w:type="paragraph" w:customStyle="1" w:styleId="CTA3a">
    <w:name w:val="CTA 3(a)"/>
    <w:basedOn w:val="OPCParaBase"/>
    <w:rsid w:val="003C7B6A"/>
    <w:pPr>
      <w:tabs>
        <w:tab w:val="right" w:pos="556"/>
      </w:tabs>
      <w:spacing w:before="40" w:line="240" w:lineRule="atLeast"/>
      <w:ind w:left="805" w:hanging="805"/>
    </w:pPr>
    <w:rPr>
      <w:sz w:val="20"/>
    </w:rPr>
  </w:style>
  <w:style w:type="paragraph" w:customStyle="1" w:styleId="CTA3ai">
    <w:name w:val="CTA 3(a)(i)"/>
    <w:basedOn w:val="OPCParaBase"/>
    <w:rsid w:val="003C7B6A"/>
    <w:pPr>
      <w:tabs>
        <w:tab w:val="right" w:pos="1140"/>
      </w:tabs>
      <w:spacing w:before="40" w:line="240" w:lineRule="atLeast"/>
      <w:ind w:left="1361" w:hanging="1361"/>
    </w:pPr>
    <w:rPr>
      <w:sz w:val="20"/>
    </w:rPr>
  </w:style>
  <w:style w:type="paragraph" w:customStyle="1" w:styleId="CTA4a">
    <w:name w:val="CTA 4(a)"/>
    <w:basedOn w:val="OPCParaBase"/>
    <w:rsid w:val="003C7B6A"/>
    <w:pPr>
      <w:tabs>
        <w:tab w:val="right" w:pos="624"/>
      </w:tabs>
      <w:spacing w:before="40" w:line="240" w:lineRule="atLeast"/>
      <w:ind w:left="873" w:hanging="873"/>
    </w:pPr>
    <w:rPr>
      <w:sz w:val="20"/>
    </w:rPr>
  </w:style>
  <w:style w:type="paragraph" w:customStyle="1" w:styleId="CTA4ai">
    <w:name w:val="CTA 4(a)(i)"/>
    <w:basedOn w:val="OPCParaBase"/>
    <w:rsid w:val="003C7B6A"/>
    <w:pPr>
      <w:tabs>
        <w:tab w:val="right" w:pos="1213"/>
      </w:tabs>
      <w:spacing w:before="40" w:line="240" w:lineRule="atLeast"/>
      <w:ind w:left="1452" w:hanging="1452"/>
    </w:pPr>
    <w:rPr>
      <w:sz w:val="20"/>
    </w:rPr>
  </w:style>
  <w:style w:type="paragraph" w:customStyle="1" w:styleId="CTACAPS">
    <w:name w:val="CTA CAPS"/>
    <w:basedOn w:val="OPCParaBase"/>
    <w:rsid w:val="003C7B6A"/>
    <w:pPr>
      <w:spacing w:before="60" w:line="240" w:lineRule="atLeast"/>
    </w:pPr>
    <w:rPr>
      <w:sz w:val="20"/>
    </w:rPr>
  </w:style>
  <w:style w:type="paragraph" w:customStyle="1" w:styleId="CTAright">
    <w:name w:val="CTA right"/>
    <w:basedOn w:val="OPCParaBase"/>
    <w:rsid w:val="003C7B6A"/>
    <w:pPr>
      <w:spacing w:before="60" w:line="240" w:lineRule="auto"/>
      <w:jc w:val="right"/>
    </w:pPr>
    <w:rPr>
      <w:sz w:val="20"/>
    </w:rPr>
  </w:style>
  <w:style w:type="paragraph" w:customStyle="1" w:styleId="subsection">
    <w:name w:val="subsection"/>
    <w:aliases w:val="ss,Subsection"/>
    <w:basedOn w:val="OPCParaBase"/>
    <w:link w:val="subsectionChar"/>
    <w:rsid w:val="003C7B6A"/>
    <w:pPr>
      <w:tabs>
        <w:tab w:val="right" w:pos="1021"/>
      </w:tabs>
      <w:spacing w:before="180" w:line="240" w:lineRule="auto"/>
      <w:ind w:left="1134" w:hanging="1134"/>
    </w:pPr>
  </w:style>
  <w:style w:type="paragraph" w:customStyle="1" w:styleId="Definition">
    <w:name w:val="Definition"/>
    <w:aliases w:val="dd"/>
    <w:basedOn w:val="OPCParaBase"/>
    <w:rsid w:val="003C7B6A"/>
    <w:pPr>
      <w:spacing w:before="180" w:line="240" w:lineRule="auto"/>
      <w:ind w:left="1134"/>
    </w:pPr>
  </w:style>
  <w:style w:type="paragraph" w:customStyle="1" w:styleId="ETAsubitem">
    <w:name w:val="ETA(subitem)"/>
    <w:basedOn w:val="OPCParaBase"/>
    <w:rsid w:val="003C7B6A"/>
    <w:pPr>
      <w:tabs>
        <w:tab w:val="right" w:pos="340"/>
      </w:tabs>
      <w:spacing w:before="60" w:line="240" w:lineRule="auto"/>
      <w:ind w:left="454" w:hanging="454"/>
    </w:pPr>
    <w:rPr>
      <w:sz w:val="20"/>
    </w:rPr>
  </w:style>
  <w:style w:type="paragraph" w:customStyle="1" w:styleId="ETApara">
    <w:name w:val="ETA(para)"/>
    <w:basedOn w:val="OPCParaBase"/>
    <w:rsid w:val="003C7B6A"/>
    <w:pPr>
      <w:tabs>
        <w:tab w:val="right" w:pos="754"/>
      </w:tabs>
      <w:spacing w:before="60" w:line="240" w:lineRule="auto"/>
      <w:ind w:left="828" w:hanging="828"/>
    </w:pPr>
    <w:rPr>
      <w:sz w:val="20"/>
    </w:rPr>
  </w:style>
  <w:style w:type="paragraph" w:customStyle="1" w:styleId="ETAsubpara">
    <w:name w:val="ETA(subpara)"/>
    <w:basedOn w:val="OPCParaBase"/>
    <w:rsid w:val="003C7B6A"/>
    <w:pPr>
      <w:tabs>
        <w:tab w:val="right" w:pos="1083"/>
      </w:tabs>
      <w:spacing w:before="60" w:line="240" w:lineRule="auto"/>
      <w:ind w:left="1191" w:hanging="1191"/>
    </w:pPr>
    <w:rPr>
      <w:sz w:val="20"/>
    </w:rPr>
  </w:style>
  <w:style w:type="paragraph" w:customStyle="1" w:styleId="ETAsub-subpara">
    <w:name w:val="ETA(sub-subpara)"/>
    <w:basedOn w:val="OPCParaBase"/>
    <w:rsid w:val="003C7B6A"/>
    <w:pPr>
      <w:tabs>
        <w:tab w:val="right" w:pos="1412"/>
      </w:tabs>
      <w:spacing w:before="60" w:line="240" w:lineRule="auto"/>
      <w:ind w:left="1525" w:hanging="1525"/>
    </w:pPr>
    <w:rPr>
      <w:sz w:val="20"/>
    </w:rPr>
  </w:style>
  <w:style w:type="paragraph" w:customStyle="1" w:styleId="Formula">
    <w:name w:val="Formula"/>
    <w:basedOn w:val="OPCParaBase"/>
    <w:rsid w:val="003C7B6A"/>
    <w:pPr>
      <w:spacing w:line="240" w:lineRule="auto"/>
      <w:ind w:left="1134"/>
    </w:pPr>
    <w:rPr>
      <w:sz w:val="20"/>
    </w:rPr>
  </w:style>
  <w:style w:type="paragraph" w:styleId="Header">
    <w:name w:val="header"/>
    <w:basedOn w:val="OPCParaBase"/>
    <w:link w:val="HeaderChar"/>
    <w:unhideWhenUsed/>
    <w:rsid w:val="003C7B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7B6A"/>
    <w:rPr>
      <w:rFonts w:eastAsia="Times New Roman" w:cs="Times New Roman"/>
      <w:sz w:val="16"/>
      <w:lang w:eastAsia="en-AU"/>
    </w:rPr>
  </w:style>
  <w:style w:type="paragraph" w:customStyle="1" w:styleId="House">
    <w:name w:val="House"/>
    <w:basedOn w:val="OPCParaBase"/>
    <w:rsid w:val="003C7B6A"/>
    <w:pPr>
      <w:spacing w:line="240" w:lineRule="auto"/>
    </w:pPr>
    <w:rPr>
      <w:sz w:val="28"/>
    </w:rPr>
  </w:style>
  <w:style w:type="paragraph" w:customStyle="1" w:styleId="Item">
    <w:name w:val="Item"/>
    <w:aliases w:val="i"/>
    <w:basedOn w:val="OPCParaBase"/>
    <w:next w:val="ItemHead"/>
    <w:rsid w:val="003C7B6A"/>
    <w:pPr>
      <w:keepLines/>
      <w:spacing w:before="80" w:line="240" w:lineRule="auto"/>
      <w:ind w:left="709"/>
    </w:pPr>
  </w:style>
  <w:style w:type="paragraph" w:customStyle="1" w:styleId="ItemHead">
    <w:name w:val="ItemHead"/>
    <w:aliases w:val="ih"/>
    <w:basedOn w:val="OPCParaBase"/>
    <w:next w:val="Item"/>
    <w:rsid w:val="003C7B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7B6A"/>
    <w:pPr>
      <w:spacing w:line="240" w:lineRule="auto"/>
    </w:pPr>
    <w:rPr>
      <w:b/>
      <w:sz w:val="32"/>
    </w:rPr>
  </w:style>
  <w:style w:type="paragraph" w:customStyle="1" w:styleId="notedraft">
    <w:name w:val="note(draft)"/>
    <w:aliases w:val="nd"/>
    <w:basedOn w:val="OPCParaBase"/>
    <w:rsid w:val="003C7B6A"/>
    <w:pPr>
      <w:spacing w:before="240" w:line="240" w:lineRule="auto"/>
      <w:ind w:left="284" w:hanging="284"/>
    </w:pPr>
    <w:rPr>
      <w:i/>
      <w:sz w:val="24"/>
    </w:rPr>
  </w:style>
  <w:style w:type="paragraph" w:customStyle="1" w:styleId="notemargin">
    <w:name w:val="note(margin)"/>
    <w:aliases w:val="nm"/>
    <w:basedOn w:val="OPCParaBase"/>
    <w:rsid w:val="003C7B6A"/>
    <w:pPr>
      <w:tabs>
        <w:tab w:val="left" w:pos="709"/>
      </w:tabs>
      <w:spacing w:before="122" w:line="198" w:lineRule="exact"/>
      <w:ind w:left="709" w:hanging="709"/>
    </w:pPr>
    <w:rPr>
      <w:sz w:val="18"/>
    </w:rPr>
  </w:style>
  <w:style w:type="paragraph" w:customStyle="1" w:styleId="noteToPara">
    <w:name w:val="noteToPara"/>
    <w:aliases w:val="ntp"/>
    <w:basedOn w:val="OPCParaBase"/>
    <w:rsid w:val="003C7B6A"/>
    <w:pPr>
      <w:spacing w:before="122" w:line="198" w:lineRule="exact"/>
      <w:ind w:left="2353" w:hanging="709"/>
    </w:pPr>
    <w:rPr>
      <w:sz w:val="18"/>
    </w:rPr>
  </w:style>
  <w:style w:type="paragraph" w:customStyle="1" w:styleId="noteParlAmend">
    <w:name w:val="note(ParlAmend)"/>
    <w:aliases w:val="npp"/>
    <w:basedOn w:val="OPCParaBase"/>
    <w:next w:val="ParlAmend"/>
    <w:rsid w:val="003C7B6A"/>
    <w:pPr>
      <w:spacing w:line="240" w:lineRule="auto"/>
      <w:jc w:val="right"/>
    </w:pPr>
    <w:rPr>
      <w:rFonts w:ascii="Arial" w:hAnsi="Arial"/>
      <w:b/>
      <w:i/>
    </w:rPr>
  </w:style>
  <w:style w:type="paragraph" w:customStyle="1" w:styleId="Page1">
    <w:name w:val="Page1"/>
    <w:basedOn w:val="OPCParaBase"/>
    <w:rsid w:val="003C7B6A"/>
    <w:pPr>
      <w:spacing w:before="5600" w:line="240" w:lineRule="auto"/>
    </w:pPr>
    <w:rPr>
      <w:b/>
      <w:sz w:val="32"/>
    </w:rPr>
  </w:style>
  <w:style w:type="paragraph" w:customStyle="1" w:styleId="PageBreak">
    <w:name w:val="PageBreak"/>
    <w:aliases w:val="pb"/>
    <w:basedOn w:val="OPCParaBase"/>
    <w:rsid w:val="003C7B6A"/>
    <w:pPr>
      <w:spacing w:line="240" w:lineRule="auto"/>
    </w:pPr>
    <w:rPr>
      <w:sz w:val="20"/>
    </w:rPr>
  </w:style>
  <w:style w:type="paragraph" w:customStyle="1" w:styleId="paragraphsub">
    <w:name w:val="paragraph(sub)"/>
    <w:aliases w:val="aa"/>
    <w:basedOn w:val="OPCParaBase"/>
    <w:rsid w:val="003C7B6A"/>
    <w:pPr>
      <w:tabs>
        <w:tab w:val="right" w:pos="1985"/>
      </w:tabs>
      <w:spacing w:before="40" w:line="240" w:lineRule="auto"/>
      <w:ind w:left="2098" w:hanging="2098"/>
    </w:pPr>
  </w:style>
  <w:style w:type="paragraph" w:customStyle="1" w:styleId="paragraphsub-sub">
    <w:name w:val="paragraph(sub-sub)"/>
    <w:aliases w:val="aaa"/>
    <w:basedOn w:val="OPCParaBase"/>
    <w:rsid w:val="003C7B6A"/>
    <w:pPr>
      <w:tabs>
        <w:tab w:val="right" w:pos="2722"/>
      </w:tabs>
      <w:spacing w:before="40" w:line="240" w:lineRule="auto"/>
      <w:ind w:left="2835" w:hanging="2835"/>
    </w:pPr>
  </w:style>
  <w:style w:type="paragraph" w:customStyle="1" w:styleId="paragraph">
    <w:name w:val="paragraph"/>
    <w:aliases w:val="a"/>
    <w:basedOn w:val="OPCParaBase"/>
    <w:link w:val="paragraphChar"/>
    <w:rsid w:val="003C7B6A"/>
    <w:pPr>
      <w:tabs>
        <w:tab w:val="right" w:pos="1531"/>
      </w:tabs>
      <w:spacing w:before="40" w:line="240" w:lineRule="auto"/>
      <w:ind w:left="1644" w:hanging="1644"/>
    </w:pPr>
  </w:style>
  <w:style w:type="paragraph" w:customStyle="1" w:styleId="ParlAmend">
    <w:name w:val="ParlAmend"/>
    <w:aliases w:val="pp"/>
    <w:basedOn w:val="OPCParaBase"/>
    <w:rsid w:val="003C7B6A"/>
    <w:pPr>
      <w:spacing w:before="240" w:line="240" w:lineRule="atLeast"/>
      <w:ind w:hanging="567"/>
    </w:pPr>
    <w:rPr>
      <w:sz w:val="24"/>
    </w:rPr>
  </w:style>
  <w:style w:type="paragraph" w:customStyle="1" w:styleId="Penalty">
    <w:name w:val="Penalty"/>
    <w:basedOn w:val="OPCParaBase"/>
    <w:rsid w:val="003C7B6A"/>
    <w:pPr>
      <w:tabs>
        <w:tab w:val="left" w:pos="2977"/>
      </w:tabs>
      <w:spacing w:before="180" w:line="240" w:lineRule="auto"/>
      <w:ind w:left="1985" w:hanging="851"/>
    </w:pPr>
  </w:style>
  <w:style w:type="paragraph" w:customStyle="1" w:styleId="Portfolio">
    <w:name w:val="Portfolio"/>
    <w:basedOn w:val="OPCParaBase"/>
    <w:rsid w:val="003C7B6A"/>
    <w:pPr>
      <w:spacing w:line="240" w:lineRule="auto"/>
    </w:pPr>
    <w:rPr>
      <w:i/>
      <w:sz w:val="20"/>
    </w:rPr>
  </w:style>
  <w:style w:type="paragraph" w:customStyle="1" w:styleId="Preamble">
    <w:name w:val="Preamble"/>
    <w:basedOn w:val="OPCParaBase"/>
    <w:next w:val="Normal"/>
    <w:rsid w:val="003C7B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7B6A"/>
    <w:pPr>
      <w:spacing w:line="240" w:lineRule="auto"/>
    </w:pPr>
    <w:rPr>
      <w:i/>
      <w:sz w:val="20"/>
    </w:rPr>
  </w:style>
  <w:style w:type="paragraph" w:customStyle="1" w:styleId="Session">
    <w:name w:val="Session"/>
    <w:basedOn w:val="OPCParaBase"/>
    <w:rsid w:val="003C7B6A"/>
    <w:pPr>
      <w:spacing w:line="240" w:lineRule="auto"/>
    </w:pPr>
    <w:rPr>
      <w:sz w:val="28"/>
    </w:rPr>
  </w:style>
  <w:style w:type="paragraph" w:customStyle="1" w:styleId="Sponsor">
    <w:name w:val="Sponsor"/>
    <w:basedOn w:val="OPCParaBase"/>
    <w:rsid w:val="003C7B6A"/>
    <w:pPr>
      <w:spacing w:line="240" w:lineRule="auto"/>
    </w:pPr>
    <w:rPr>
      <w:i/>
    </w:rPr>
  </w:style>
  <w:style w:type="paragraph" w:customStyle="1" w:styleId="Subitem">
    <w:name w:val="Subitem"/>
    <w:aliases w:val="iss"/>
    <w:basedOn w:val="OPCParaBase"/>
    <w:rsid w:val="003C7B6A"/>
    <w:pPr>
      <w:spacing w:before="180" w:line="240" w:lineRule="auto"/>
      <w:ind w:left="709" w:hanging="709"/>
    </w:pPr>
  </w:style>
  <w:style w:type="paragraph" w:customStyle="1" w:styleId="SubitemHead">
    <w:name w:val="SubitemHead"/>
    <w:aliases w:val="issh"/>
    <w:basedOn w:val="OPCParaBase"/>
    <w:rsid w:val="003C7B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7B6A"/>
    <w:pPr>
      <w:spacing w:before="40" w:line="240" w:lineRule="auto"/>
      <w:ind w:left="1134"/>
    </w:pPr>
  </w:style>
  <w:style w:type="paragraph" w:customStyle="1" w:styleId="SubsectionHead">
    <w:name w:val="SubsectionHead"/>
    <w:aliases w:val="ssh"/>
    <w:basedOn w:val="OPCParaBase"/>
    <w:next w:val="subsection"/>
    <w:rsid w:val="003C7B6A"/>
    <w:pPr>
      <w:keepNext/>
      <w:keepLines/>
      <w:spacing w:before="240" w:line="240" w:lineRule="auto"/>
      <w:ind w:left="1134"/>
    </w:pPr>
    <w:rPr>
      <w:i/>
    </w:rPr>
  </w:style>
  <w:style w:type="paragraph" w:customStyle="1" w:styleId="Tablea">
    <w:name w:val="Table(a)"/>
    <w:aliases w:val="ta"/>
    <w:basedOn w:val="OPCParaBase"/>
    <w:rsid w:val="003C7B6A"/>
    <w:pPr>
      <w:spacing w:before="60" w:line="240" w:lineRule="auto"/>
      <w:ind w:left="284" w:hanging="284"/>
    </w:pPr>
    <w:rPr>
      <w:sz w:val="20"/>
    </w:rPr>
  </w:style>
  <w:style w:type="paragraph" w:customStyle="1" w:styleId="TableAA">
    <w:name w:val="Table(AA)"/>
    <w:aliases w:val="taaa"/>
    <w:basedOn w:val="OPCParaBase"/>
    <w:rsid w:val="003C7B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7B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C7B6A"/>
    <w:pPr>
      <w:spacing w:before="60" w:line="240" w:lineRule="atLeast"/>
    </w:pPr>
    <w:rPr>
      <w:sz w:val="20"/>
    </w:rPr>
  </w:style>
  <w:style w:type="paragraph" w:customStyle="1" w:styleId="TLPBoxTextnote">
    <w:name w:val="TLPBoxText(note"/>
    <w:aliases w:val="right)"/>
    <w:basedOn w:val="OPCParaBase"/>
    <w:rsid w:val="003C7B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7B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7B6A"/>
    <w:pPr>
      <w:spacing w:before="122" w:line="198" w:lineRule="exact"/>
      <w:ind w:left="1985" w:hanging="851"/>
      <w:jc w:val="right"/>
    </w:pPr>
    <w:rPr>
      <w:sz w:val="18"/>
    </w:rPr>
  </w:style>
  <w:style w:type="paragraph" w:customStyle="1" w:styleId="TLPTableBullet">
    <w:name w:val="TLPTableBullet"/>
    <w:aliases w:val="ttb"/>
    <w:basedOn w:val="OPCParaBase"/>
    <w:rsid w:val="003C7B6A"/>
    <w:pPr>
      <w:spacing w:line="240" w:lineRule="exact"/>
      <w:ind w:left="284" w:hanging="284"/>
    </w:pPr>
    <w:rPr>
      <w:sz w:val="20"/>
    </w:rPr>
  </w:style>
  <w:style w:type="paragraph" w:styleId="TOC1">
    <w:name w:val="toc 1"/>
    <w:basedOn w:val="Normal"/>
    <w:next w:val="Normal"/>
    <w:uiPriority w:val="39"/>
    <w:unhideWhenUsed/>
    <w:rsid w:val="003C7B6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7B6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7B6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7B6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C7B6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7B6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C7B6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C7B6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C7B6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C7B6A"/>
    <w:pPr>
      <w:keepLines/>
      <w:spacing w:before="240" w:after="120" w:line="240" w:lineRule="auto"/>
      <w:ind w:left="794"/>
    </w:pPr>
    <w:rPr>
      <w:b/>
      <w:kern w:val="28"/>
      <w:sz w:val="20"/>
    </w:rPr>
  </w:style>
  <w:style w:type="paragraph" w:customStyle="1" w:styleId="TofSectsHeading">
    <w:name w:val="TofSects(Heading)"/>
    <w:basedOn w:val="OPCParaBase"/>
    <w:rsid w:val="003C7B6A"/>
    <w:pPr>
      <w:spacing w:before="240" w:after="120" w:line="240" w:lineRule="auto"/>
    </w:pPr>
    <w:rPr>
      <w:b/>
      <w:sz w:val="24"/>
    </w:rPr>
  </w:style>
  <w:style w:type="paragraph" w:customStyle="1" w:styleId="TofSectsSection">
    <w:name w:val="TofSects(Section)"/>
    <w:basedOn w:val="OPCParaBase"/>
    <w:rsid w:val="003C7B6A"/>
    <w:pPr>
      <w:keepLines/>
      <w:spacing w:before="40" w:line="240" w:lineRule="auto"/>
      <w:ind w:left="1588" w:hanging="794"/>
    </w:pPr>
    <w:rPr>
      <w:kern w:val="28"/>
      <w:sz w:val="18"/>
    </w:rPr>
  </w:style>
  <w:style w:type="paragraph" w:customStyle="1" w:styleId="TofSectsSubdiv">
    <w:name w:val="TofSects(Subdiv)"/>
    <w:basedOn w:val="OPCParaBase"/>
    <w:rsid w:val="003C7B6A"/>
    <w:pPr>
      <w:keepLines/>
      <w:spacing w:before="80" w:line="240" w:lineRule="auto"/>
      <w:ind w:left="1588" w:hanging="794"/>
    </w:pPr>
    <w:rPr>
      <w:kern w:val="28"/>
    </w:rPr>
  </w:style>
  <w:style w:type="paragraph" w:customStyle="1" w:styleId="WRStyle">
    <w:name w:val="WR Style"/>
    <w:aliases w:val="WR"/>
    <w:basedOn w:val="OPCParaBase"/>
    <w:rsid w:val="003C7B6A"/>
    <w:pPr>
      <w:spacing w:before="240" w:line="240" w:lineRule="auto"/>
      <w:ind w:left="284" w:hanging="284"/>
    </w:pPr>
    <w:rPr>
      <w:b/>
      <w:i/>
      <w:kern w:val="28"/>
      <w:sz w:val="24"/>
    </w:rPr>
  </w:style>
  <w:style w:type="paragraph" w:customStyle="1" w:styleId="notepara">
    <w:name w:val="note(para)"/>
    <w:aliases w:val="na"/>
    <w:basedOn w:val="OPCParaBase"/>
    <w:rsid w:val="003C7B6A"/>
    <w:pPr>
      <w:spacing w:before="40" w:line="198" w:lineRule="exact"/>
      <w:ind w:left="2354" w:hanging="369"/>
    </w:pPr>
    <w:rPr>
      <w:sz w:val="18"/>
    </w:rPr>
  </w:style>
  <w:style w:type="paragraph" w:styleId="Footer">
    <w:name w:val="footer"/>
    <w:link w:val="FooterChar"/>
    <w:rsid w:val="003C7B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C7B6A"/>
    <w:rPr>
      <w:rFonts w:eastAsia="Times New Roman" w:cs="Times New Roman"/>
      <w:sz w:val="22"/>
      <w:szCs w:val="24"/>
      <w:lang w:eastAsia="en-AU"/>
    </w:rPr>
  </w:style>
  <w:style w:type="character" w:styleId="LineNumber">
    <w:name w:val="line number"/>
    <w:basedOn w:val="OPCCharBase"/>
    <w:uiPriority w:val="99"/>
    <w:unhideWhenUsed/>
    <w:rsid w:val="003C7B6A"/>
    <w:rPr>
      <w:sz w:val="16"/>
    </w:rPr>
  </w:style>
  <w:style w:type="table" w:customStyle="1" w:styleId="CFlag">
    <w:name w:val="CFlag"/>
    <w:basedOn w:val="TableNormal"/>
    <w:uiPriority w:val="99"/>
    <w:rsid w:val="003C7B6A"/>
    <w:rPr>
      <w:rFonts w:eastAsia="Times New Roman" w:cs="Times New Roman"/>
      <w:lang w:eastAsia="en-AU"/>
    </w:rPr>
    <w:tblPr/>
  </w:style>
  <w:style w:type="paragraph" w:styleId="BalloonText">
    <w:name w:val="Balloon Text"/>
    <w:basedOn w:val="Normal"/>
    <w:link w:val="BalloonTextChar"/>
    <w:uiPriority w:val="99"/>
    <w:unhideWhenUsed/>
    <w:rsid w:val="003C7B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7B6A"/>
    <w:rPr>
      <w:rFonts w:ascii="Tahoma" w:hAnsi="Tahoma" w:cs="Tahoma"/>
      <w:sz w:val="16"/>
      <w:szCs w:val="16"/>
    </w:rPr>
  </w:style>
  <w:style w:type="table" w:styleId="TableGrid">
    <w:name w:val="Table Grid"/>
    <w:basedOn w:val="TableNormal"/>
    <w:uiPriority w:val="59"/>
    <w:rsid w:val="003C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C7B6A"/>
    <w:rPr>
      <w:b/>
      <w:sz w:val="28"/>
      <w:szCs w:val="32"/>
    </w:rPr>
  </w:style>
  <w:style w:type="paragraph" w:customStyle="1" w:styleId="LegislationMadeUnder">
    <w:name w:val="LegislationMadeUnder"/>
    <w:basedOn w:val="OPCParaBase"/>
    <w:next w:val="Normal"/>
    <w:rsid w:val="003C7B6A"/>
    <w:rPr>
      <w:i/>
      <w:sz w:val="32"/>
      <w:szCs w:val="32"/>
    </w:rPr>
  </w:style>
  <w:style w:type="paragraph" w:customStyle="1" w:styleId="SignCoverPageEnd">
    <w:name w:val="SignCoverPageEnd"/>
    <w:basedOn w:val="OPCParaBase"/>
    <w:next w:val="Normal"/>
    <w:rsid w:val="003C7B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7B6A"/>
    <w:pPr>
      <w:pBdr>
        <w:top w:val="single" w:sz="4" w:space="1" w:color="auto"/>
      </w:pBdr>
      <w:spacing w:before="360"/>
      <w:ind w:right="397"/>
      <w:jc w:val="both"/>
    </w:pPr>
  </w:style>
  <w:style w:type="paragraph" w:customStyle="1" w:styleId="NotesHeading1">
    <w:name w:val="NotesHeading 1"/>
    <w:basedOn w:val="OPCParaBase"/>
    <w:next w:val="Normal"/>
    <w:rsid w:val="003C7B6A"/>
    <w:rPr>
      <w:b/>
      <w:sz w:val="28"/>
      <w:szCs w:val="28"/>
    </w:rPr>
  </w:style>
  <w:style w:type="paragraph" w:customStyle="1" w:styleId="NotesHeading2">
    <w:name w:val="NotesHeading 2"/>
    <w:basedOn w:val="OPCParaBase"/>
    <w:next w:val="Normal"/>
    <w:rsid w:val="003C7B6A"/>
    <w:rPr>
      <w:b/>
      <w:sz w:val="28"/>
      <w:szCs w:val="28"/>
    </w:rPr>
  </w:style>
  <w:style w:type="paragraph" w:customStyle="1" w:styleId="ENotesText">
    <w:name w:val="ENotesText"/>
    <w:aliases w:val="Ent"/>
    <w:basedOn w:val="OPCParaBase"/>
    <w:next w:val="Normal"/>
    <w:rsid w:val="003C7B6A"/>
    <w:pPr>
      <w:spacing w:before="120"/>
    </w:pPr>
  </w:style>
  <w:style w:type="paragraph" w:customStyle="1" w:styleId="CompiledActNo">
    <w:name w:val="CompiledActNo"/>
    <w:basedOn w:val="OPCParaBase"/>
    <w:next w:val="Normal"/>
    <w:rsid w:val="003C7B6A"/>
    <w:rPr>
      <w:b/>
      <w:sz w:val="24"/>
      <w:szCs w:val="24"/>
    </w:rPr>
  </w:style>
  <w:style w:type="paragraph" w:customStyle="1" w:styleId="CompiledMadeUnder">
    <w:name w:val="CompiledMadeUnder"/>
    <w:basedOn w:val="OPCParaBase"/>
    <w:next w:val="Normal"/>
    <w:rsid w:val="003C7B6A"/>
    <w:rPr>
      <w:i/>
      <w:sz w:val="24"/>
      <w:szCs w:val="24"/>
    </w:rPr>
  </w:style>
  <w:style w:type="paragraph" w:customStyle="1" w:styleId="Paragraphsub-sub-sub">
    <w:name w:val="Paragraph(sub-sub-sub)"/>
    <w:aliases w:val="aaaa"/>
    <w:basedOn w:val="OPCParaBase"/>
    <w:rsid w:val="003C7B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7B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7B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7B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7B6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7B6A"/>
    <w:pPr>
      <w:spacing w:before="60" w:line="240" w:lineRule="auto"/>
    </w:pPr>
    <w:rPr>
      <w:rFonts w:cs="Arial"/>
      <w:sz w:val="20"/>
      <w:szCs w:val="22"/>
    </w:rPr>
  </w:style>
  <w:style w:type="paragraph" w:customStyle="1" w:styleId="NoteToSubpara">
    <w:name w:val="NoteToSubpara"/>
    <w:aliases w:val="nts"/>
    <w:basedOn w:val="OPCParaBase"/>
    <w:rsid w:val="003C7B6A"/>
    <w:pPr>
      <w:spacing w:before="40" w:line="198" w:lineRule="exact"/>
      <w:ind w:left="2835" w:hanging="709"/>
    </w:pPr>
    <w:rPr>
      <w:sz w:val="18"/>
    </w:rPr>
  </w:style>
  <w:style w:type="paragraph" w:customStyle="1" w:styleId="ENoteTableHeading">
    <w:name w:val="ENoteTableHeading"/>
    <w:aliases w:val="enth"/>
    <w:basedOn w:val="OPCParaBase"/>
    <w:rsid w:val="003C7B6A"/>
    <w:pPr>
      <w:keepNext/>
      <w:spacing w:before="60" w:line="240" w:lineRule="atLeast"/>
    </w:pPr>
    <w:rPr>
      <w:rFonts w:ascii="Arial" w:hAnsi="Arial"/>
      <w:b/>
      <w:sz w:val="16"/>
    </w:rPr>
  </w:style>
  <w:style w:type="paragraph" w:customStyle="1" w:styleId="ENoteTTi">
    <w:name w:val="ENoteTTi"/>
    <w:aliases w:val="entti"/>
    <w:basedOn w:val="OPCParaBase"/>
    <w:rsid w:val="003C7B6A"/>
    <w:pPr>
      <w:keepNext/>
      <w:spacing w:before="60" w:line="240" w:lineRule="atLeast"/>
      <w:ind w:left="170"/>
    </w:pPr>
    <w:rPr>
      <w:sz w:val="16"/>
    </w:rPr>
  </w:style>
  <w:style w:type="paragraph" w:customStyle="1" w:styleId="ENotesHeading1">
    <w:name w:val="ENotesHeading 1"/>
    <w:aliases w:val="Enh1"/>
    <w:basedOn w:val="OPCParaBase"/>
    <w:next w:val="Normal"/>
    <w:rsid w:val="003C7B6A"/>
    <w:pPr>
      <w:spacing w:before="120"/>
      <w:outlineLvl w:val="1"/>
    </w:pPr>
    <w:rPr>
      <w:b/>
      <w:sz w:val="28"/>
      <w:szCs w:val="28"/>
    </w:rPr>
  </w:style>
  <w:style w:type="paragraph" w:customStyle="1" w:styleId="ENotesHeading2">
    <w:name w:val="ENotesHeading 2"/>
    <w:aliases w:val="Enh2"/>
    <w:basedOn w:val="OPCParaBase"/>
    <w:next w:val="Normal"/>
    <w:rsid w:val="003C7B6A"/>
    <w:pPr>
      <w:spacing w:before="120" w:after="120"/>
      <w:outlineLvl w:val="2"/>
    </w:pPr>
    <w:rPr>
      <w:b/>
      <w:sz w:val="24"/>
      <w:szCs w:val="28"/>
    </w:rPr>
  </w:style>
  <w:style w:type="paragraph" w:customStyle="1" w:styleId="ENoteTTIndentHeading">
    <w:name w:val="ENoteTTIndentHeading"/>
    <w:aliases w:val="enTTHi"/>
    <w:basedOn w:val="OPCParaBase"/>
    <w:rsid w:val="003C7B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7B6A"/>
    <w:pPr>
      <w:spacing w:before="60" w:line="240" w:lineRule="atLeast"/>
    </w:pPr>
    <w:rPr>
      <w:sz w:val="16"/>
    </w:rPr>
  </w:style>
  <w:style w:type="paragraph" w:customStyle="1" w:styleId="MadeunderText">
    <w:name w:val="MadeunderText"/>
    <w:basedOn w:val="OPCParaBase"/>
    <w:next w:val="Normal"/>
    <w:rsid w:val="003C7B6A"/>
    <w:pPr>
      <w:spacing w:before="240"/>
    </w:pPr>
    <w:rPr>
      <w:sz w:val="24"/>
      <w:szCs w:val="24"/>
    </w:rPr>
  </w:style>
  <w:style w:type="paragraph" w:customStyle="1" w:styleId="ENotesHeading3">
    <w:name w:val="ENotesHeading 3"/>
    <w:aliases w:val="Enh3"/>
    <w:basedOn w:val="OPCParaBase"/>
    <w:next w:val="Normal"/>
    <w:rsid w:val="003C7B6A"/>
    <w:pPr>
      <w:keepNext/>
      <w:spacing w:before="120" w:line="240" w:lineRule="auto"/>
      <w:outlineLvl w:val="4"/>
    </w:pPr>
    <w:rPr>
      <w:b/>
      <w:szCs w:val="24"/>
    </w:rPr>
  </w:style>
  <w:style w:type="character" w:customStyle="1" w:styleId="CharSubPartTextCASA">
    <w:name w:val="CharSubPartText(CASA)"/>
    <w:basedOn w:val="OPCCharBase"/>
    <w:uiPriority w:val="1"/>
    <w:rsid w:val="003C7B6A"/>
  </w:style>
  <w:style w:type="character" w:customStyle="1" w:styleId="CharSubPartNoCASA">
    <w:name w:val="CharSubPartNo(CASA)"/>
    <w:basedOn w:val="OPCCharBase"/>
    <w:uiPriority w:val="1"/>
    <w:rsid w:val="003C7B6A"/>
  </w:style>
  <w:style w:type="paragraph" w:customStyle="1" w:styleId="ENoteTTIndentHeadingSub">
    <w:name w:val="ENoteTTIndentHeadingSub"/>
    <w:aliases w:val="enTTHis"/>
    <w:basedOn w:val="OPCParaBase"/>
    <w:rsid w:val="003C7B6A"/>
    <w:pPr>
      <w:keepNext/>
      <w:spacing w:before="60" w:line="240" w:lineRule="atLeast"/>
      <w:ind w:left="340"/>
    </w:pPr>
    <w:rPr>
      <w:b/>
      <w:sz w:val="16"/>
    </w:rPr>
  </w:style>
  <w:style w:type="paragraph" w:customStyle="1" w:styleId="ENoteTTiSub">
    <w:name w:val="ENoteTTiSub"/>
    <w:aliases w:val="enttis"/>
    <w:basedOn w:val="OPCParaBase"/>
    <w:rsid w:val="003C7B6A"/>
    <w:pPr>
      <w:keepNext/>
      <w:spacing w:before="60" w:line="240" w:lineRule="atLeast"/>
      <w:ind w:left="340"/>
    </w:pPr>
    <w:rPr>
      <w:sz w:val="16"/>
    </w:rPr>
  </w:style>
  <w:style w:type="paragraph" w:customStyle="1" w:styleId="SubDivisionMigration">
    <w:name w:val="SubDivisionMigration"/>
    <w:aliases w:val="sdm"/>
    <w:basedOn w:val="OPCParaBase"/>
    <w:rsid w:val="003C7B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7B6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C7B6A"/>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3C7B6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C7B6A"/>
    <w:rPr>
      <w:sz w:val="22"/>
    </w:rPr>
  </w:style>
  <w:style w:type="paragraph" w:customStyle="1" w:styleId="SOTextNote">
    <w:name w:val="SO TextNote"/>
    <w:aliases w:val="sont"/>
    <w:basedOn w:val="SOText"/>
    <w:qFormat/>
    <w:rsid w:val="003C7B6A"/>
    <w:pPr>
      <w:spacing w:before="122" w:line="198" w:lineRule="exact"/>
      <w:ind w:left="1843" w:hanging="709"/>
    </w:pPr>
    <w:rPr>
      <w:sz w:val="18"/>
    </w:rPr>
  </w:style>
  <w:style w:type="paragraph" w:customStyle="1" w:styleId="SOPara">
    <w:name w:val="SO Para"/>
    <w:aliases w:val="soa"/>
    <w:basedOn w:val="SOText"/>
    <w:link w:val="SOParaChar"/>
    <w:qFormat/>
    <w:rsid w:val="003C7B6A"/>
    <w:pPr>
      <w:tabs>
        <w:tab w:val="right" w:pos="1786"/>
      </w:tabs>
      <w:spacing w:before="40"/>
      <w:ind w:left="2070" w:hanging="936"/>
    </w:pPr>
  </w:style>
  <w:style w:type="character" w:customStyle="1" w:styleId="SOParaChar">
    <w:name w:val="SO Para Char"/>
    <w:aliases w:val="soa Char"/>
    <w:basedOn w:val="DefaultParagraphFont"/>
    <w:link w:val="SOPara"/>
    <w:rsid w:val="003C7B6A"/>
    <w:rPr>
      <w:sz w:val="22"/>
    </w:rPr>
  </w:style>
  <w:style w:type="paragraph" w:customStyle="1" w:styleId="FileName">
    <w:name w:val="FileName"/>
    <w:basedOn w:val="Normal"/>
    <w:rsid w:val="003C7B6A"/>
  </w:style>
  <w:style w:type="paragraph" w:customStyle="1" w:styleId="TableHeading">
    <w:name w:val="TableHeading"/>
    <w:aliases w:val="th"/>
    <w:basedOn w:val="OPCParaBase"/>
    <w:next w:val="Tabletext"/>
    <w:rsid w:val="003C7B6A"/>
    <w:pPr>
      <w:keepNext/>
      <w:spacing w:before="60" w:line="240" w:lineRule="atLeast"/>
    </w:pPr>
    <w:rPr>
      <w:b/>
      <w:sz w:val="20"/>
    </w:rPr>
  </w:style>
  <w:style w:type="paragraph" w:customStyle="1" w:styleId="SOHeadBold">
    <w:name w:val="SO HeadBold"/>
    <w:aliases w:val="sohb"/>
    <w:basedOn w:val="SOText"/>
    <w:next w:val="SOText"/>
    <w:link w:val="SOHeadBoldChar"/>
    <w:qFormat/>
    <w:rsid w:val="003C7B6A"/>
    <w:rPr>
      <w:b/>
    </w:rPr>
  </w:style>
  <w:style w:type="character" w:customStyle="1" w:styleId="SOHeadBoldChar">
    <w:name w:val="SO HeadBold Char"/>
    <w:aliases w:val="sohb Char"/>
    <w:basedOn w:val="DefaultParagraphFont"/>
    <w:link w:val="SOHeadBold"/>
    <w:rsid w:val="003C7B6A"/>
    <w:rPr>
      <w:b/>
      <w:sz w:val="22"/>
    </w:rPr>
  </w:style>
  <w:style w:type="paragraph" w:customStyle="1" w:styleId="SOHeadItalic">
    <w:name w:val="SO HeadItalic"/>
    <w:aliases w:val="sohi"/>
    <w:basedOn w:val="SOText"/>
    <w:next w:val="SOText"/>
    <w:link w:val="SOHeadItalicChar"/>
    <w:qFormat/>
    <w:rsid w:val="003C7B6A"/>
    <w:rPr>
      <w:i/>
    </w:rPr>
  </w:style>
  <w:style w:type="character" w:customStyle="1" w:styleId="SOHeadItalicChar">
    <w:name w:val="SO HeadItalic Char"/>
    <w:aliases w:val="sohi Char"/>
    <w:basedOn w:val="DefaultParagraphFont"/>
    <w:link w:val="SOHeadItalic"/>
    <w:rsid w:val="003C7B6A"/>
    <w:rPr>
      <w:i/>
      <w:sz w:val="22"/>
    </w:rPr>
  </w:style>
  <w:style w:type="paragraph" w:customStyle="1" w:styleId="SOBullet">
    <w:name w:val="SO Bullet"/>
    <w:aliases w:val="sotb"/>
    <w:basedOn w:val="SOText"/>
    <w:link w:val="SOBulletChar"/>
    <w:qFormat/>
    <w:rsid w:val="003C7B6A"/>
    <w:pPr>
      <w:ind w:left="1559" w:hanging="425"/>
    </w:pPr>
  </w:style>
  <w:style w:type="character" w:customStyle="1" w:styleId="SOBulletChar">
    <w:name w:val="SO Bullet Char"/>
    <w:aliases w:val="sotb Char"/>
    <w:basedOn w:val="DefaultParagraphFont"/>
    <w:link w:val="SOBullet"/>
    <w:rsid w:val="003C7B6A"/>
    <w:rPr>
      <w:sz w:val="22"/>
    </w:rPr>
  </w:style>
  <w:style w:type="paragraph" w:customStyle="1" w:styleId="SOBulletNote">
    <w:name w:val="SO BulletNote"/>
    <w:aliases w:val="sonb"/>
    <w:basedOn w:val="SOTextNote"/>
    <w:link w:val="SOBulletNoteChar"/>
    <w:qFormat/>
    <w:rsid w:val="003C7B6A"/>
    <w:pPr>
      <w:tabs>
        <w:tab w:val="left" w:pos="1560"/>
      </w:tabs>
      <w:ind w:left="2268" w:hanging="1134"/>
    </w:pPr>
  </w:style>
  <w:style w:type="character" w:customStyle="1" w:styleId="SOBulletNoteChar">
    <w:name w:val="SO BulletNote Char"/>
    <w:aliases w:val="sonb Char"/>
    <w:basedOn w:val="DefaultParagraphFont"/>
    <w:link w:val="SOBulletNote"/>
    <w:rsid w:val="003C7B6A"/>
    <w:rPr>
      <w:sz w:val="18"/>
    </w:rPr>
  </w:style>
  <w:style w:type="paragraph" w:customStyle="1" w:styleId="SOText2">
    <w:name w:val="SO Text2"/>
    <w:aliases w:val="sot2"/>
    <w:basedOn w:val="Normal"/>
    <w:next w:val="SOText"/>
    <w:link w:val="SOText2Char"/>
    <w:rsid w:val="003C7B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7B6A"/>
    <w:rPr>
      <w:sz w:val="22"/>
    </w:rPr>
  </w:style>
  <w:style w:type="paragraph" w:customStyle="1" w:styleId="SubPartCASA">
    <w:name w:val="SubPart(CASA)"/>
    <w:aliases w:val="csp"/>
    <w:basedOn w:val="OPCParaBase"/>
    <w:next w:val="ActHead3"/>
    <w:rsid w:val="003C7B6A"/>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C7B6A"/>
    <w:rPr>
      <w:rFonts w:eastAsia="Times New Roman" w:cs="Times New Roman"/>
      <w:sz w:val="22"/>
      <w:lang w:eastAsia="en-AU"/>
    </w:rPr>
  </w:style>
  <w:style w:type="character" w:customStyle="1" w:styleId="notetextChar">
    <w:name w:val="note(text) Char"/>
    <w:aliases w:val="n Char"/>
    <w:basedOn w:val="DefaultParagraphFont"/>
    <w:link w:val="notetext"/>
    <w:rsid w:val="003C7B6A"/>
    <w:rPr>
      <w:rFonts w:eastAsia="Times New Roman" w:cs="Times New Roman"/>
      <w:sz w:val="18"/>
      <w:lang w:eastAsia="en-AU"/>
    </w:rPr>
  </w:style>
  <w:style w:type="character" w:customStyle="1" w:styleId="Heading1Char">
    <w:name w:val="Heading 1 Char"/>
    <w:basedOn w:val="DefaultParagraphFont"/>
    <w:link w:val="Heading1"/>
    <w:uiPriority w:val="9"/>
    <w:rsid w:val="003C7B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7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7B6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C7B6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C7B6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C7B6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C7B6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C7B6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C7B6A"/>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sid w:val="003C7B6A"/>
    <w:rPr>
      <w:sz w:val="20"/>
    </w:rPr>
  </w:style>
  <w:style w:type="character" w:customStyle="1" w:styleId="FootnoteTextChar">
    <w:name w:val="Footnote Text Char"/>
    <w:basedOn w:val="DefaultParagraphFont"/>
    <w:link w:val="FootnoteText"/>
    <w:rsid w:val="003C7B6A"/>
  </w:style>
  <w:style w:type="character" w:styleId="FootnoteReference">
    <w:name w:val="footnote reference"/>
    <w:basedOn w:val="DefaultParagraphFont"/>
    <w:rsid w:val="003C7B6A"/>
    <w:rPr>
      <w:rFonts w:ascii="Times New Roman" w:hAnsi="Times New Roman"/>
      <w:sz w:val="20"/>
      <w:vertAlign w:val="superscript"/>
    </w:rPr>
  </w:style>
  <w:style w:type="paragraph" w:customStyle="1" w:styleId="Transitional">
    <w:name w:val="Transitional"/>
    <w:aliases w:val="tr"/>
    <w:basedOn w:val="ItemHead"/>
    <w:next w:val="Item"/>
    <w:rsid w:val="003C7B6A"/>
  </w:style>
  <w:style w:type="character" w:customStyle="1" w:styleId="charlegsubtitle1">
    <w:name w:val="charlegsubtitle1"/>
    <w:basedOn w:val="DefaultParagraphFont"/>
    <w:rsid w:val="003C7B6A"/>
    <w:rPr>
      <w:rFonts w:ascii="Arial" w:hAnsi="Arial" w:cs="Arial" w:hint="default"/>
      <w:b/>
      <w:bCs/>
      <w:sz w:val="28"/>
      <w:szCs w:val="28"/>
    </w:rPr>
  </w:style>
  <w:style w:type="paragraph" w:styleId="Index1">
    <w:name w:val="index 1"/>
    <w:basedOn w:val="Normal"/>
    <w:next w:val="Normal"/>
    <w:autoRedefine/>
    <w:rsid w:val="003C7B6A"/>
    <w:pPr>
      <w:ind w:left="240" w:hanging="240"/>
    </w:pPr>
  </w:style>
  <w:style w:type="paragraph" w:styleId="Index2">
    <w:name w:val="index 2"/>
    <w:basedOn w:val="Normal"/>
    <w:next w:val="Normal"/>
    <w:autoRedefine/>
    <w:rsid w:val="003C7B6A"/>
    <w:pPr>
      <w:ind w:left="480" w:hanging="240"/>
    </w:pPr>
  </w:style>
  <w:style w:type="paragraph" w:styleId="Index3">
    <w:name w:val="index 3"/>
    <w:basedOn w:val="Normal"/>
    <w:next w:val="Normal"/>
    <w:autoRedefine/>
    <w:rsid w:val="003C7B6A"/>
    <w:pPr>
      <w:ind w:left="720" w:hanging="240"/>
    </w:pPr>
  </w:style>
  <w:style w:type="paragraph" w:styleId="Index4">
    <w:name w:val="index 4"/>
    <w:basedOn w:val="Normal"/>
    <w:next w:val="Normal"/>
    <w:autoRedefine/>
    <w:rsid w:val="003C7B6A"/>
    <w:pPr>
      <w:ind w:left="960" w:hanging="240"/>
    </w:pPr>
  </w:style>
  <w:style w:type="paragraph" w:styleId="Index5">
    <w:name w:val="index 5"/>
    <w:basedOn w:val="Normal"/>
    <w:next w:val="Normal"/>
    <w:autoRedefine/>
    <w:rsid w:val="003C7B6A"/>
    <w:pPr>
      <w:ind w:left="1200" w:hanging="240"/>
    </w:pPr>
  </w:style>
  <w:style w:type="paragraph" w:styleId="Index6">
    <w:name w:val="index 6"/>
    <w:basedOn w:val="Normal"/>
    <w:next w:val="Normal"/>
    <w:autoRedefine/>
    <w:rsid w:val="003C7B6A"/>
    <w:pPr>
      <w:ind w:left="1440" w:hanging="240"/>
    </w:pPr>
  </w:style>
  <w:style w:type="paragraph" w:styleId="Index7">
    <w:name w:val="index 7"/>
    <w:basedOn w:val="Normal"/>
    <w:next w:val="Normal"/>
    <w:autoRedefine/>
    <w:rsid w:val="003C7B6A"/>
    <w:pPr>
      <w:ind w:left="1680" w:hanging="240"/>
    </w:pPr>
  </w:style>
  <w:style w:type="paragraph" w:styleId="Index8">
    <w:name w:val="index 8"/>
    <w:basedOn w:val="Normal"/>
    <w:next w:val="Normal"/>
    <w:autoRedefine/>
    <w:rsid w:val="003C7B6A"/>
    <w:pPr>
      <w:ind w:left="1920" w:hanging="240"/>
    </w:pPr>
  </w:style>
  <w:style w:type="paragraph" w:styleId="Index9">
    <w:name w:val="index 9"/>
    <w:basedOn w:val="Normal"/>
    <w:next w:val="Normal"/>
    <w:autoRedefine/>
    <w:rsid w:val="003C7B6A"/>
    <w:pPr>
      <w:ind w:left="2160" w:hanging="240"/>
    </w:pPr>
  </w:style>
  <w:style w:type="paragraph" w:styleId="NormalIndent">
    <w:name w:val="Normal Indent"/>
    <w:basedOn w:val="Normal"/>
    <w:rsid w:val="003C7B6A"/>
    <w:pPr>
      <w:ind w:left="720"/>
    </w:pPr>
  </w:style>
  <w:style w:type="paragraph" w:styleId="CommentText">
    <w:name w:val="annotation text"/>
    <w:basedOn w:val="Normal"/>
    <w:link w:val="CommentTextChar"/>
    <w:rsid w:val="003C7B6A"/>
    <w:rPr>
      <w:sz w:val="20"/>
    </w:rPr>
  </w:style>
  <w:style w:type="character" w:customStyle="1" w:styleId="CommentTextChar">
    <w:name w:val="Comment Text Char"/>
    <w:basedOn w:val="DefaultParagraphFont"/>
    <w:link w:val="CommentText"/>
    <w:rsid w:val="003C7B6A"/>
  </w:style>
  <w:style w:type="paragraph" w:styleId="IndexHeading">
    <w:name w:val="index heading"/>
    <w:basedOn w:val="Normal"/>
    <w:next w:val="Index1"/>
    <w:rsid w:val="003C7B6A"/>
    <w:rPr>
      <w:rFonts w:ascii="Arial" w:hAnsi="Arial" w:cs="Arial"/>
      <w:b/>
      <w:bCs/>
    </w:rPr>
  </w:style>
  <w:style w:type="paragraph" w:styleId="Caption">
    <w:name w:val="caption"/>
    <w:basedOn w:val="Normal"/>
    <w:next w:val="Normal"/>
    <w:qFormat/>
    <w:rsid w:val="003C7B6A"/>
    <w:pPr>
      <w:spacing w:before="120" w:after="120"/>
    </w:pPr>
    <w:rPr>
      <w:b/>
      <w:bCs/>
      <w:sz w:val="20"/>
    </w:rPr>
  </w:style>
  <w:style w:type="paragraph" w:styleId="TableofFigures">
    <w:name w:val="table of figures"/>
    <w:basedOn w:val="Normal"/>
    <w:next w:val="Normal"/>
    <w:rsid w:val="003C7B6A"/>
    <w:pPr>
      <w:ind w:left="480" w:hanging="480"/>
    </w:pPr>
  </w:style>
  <w:style w:type="paragraph" w:styleId="EnvelopeAddress">
    <w:name w:val="envelope address"/>
    <w:basedOn w:val="Normal"/>
    <w:rsid w:val="003C7B6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7B6A"/>
    <w:rPr>
      <w:rFonts w:ascii="Arial" w:hAnsi="Arial" w:cs="Arial"/>
      <w:sz w:val="20"/>
    </w:rPr>
  </w:style>
  <w:style w:type="character" w:styleId="CommentReference">
    <w:name w:val="annotation reference"/>
    <w:basedOn w:val="DefaultParagraphFont"/>
    <w:rsid w:val="003C7B6A"/>
    <w:rPr>
      <w:sz w:val="16"/>
      <w:szCs w:val="16"/>
    </w:rPr>
  </w:style>
  <w:style w:type="character" w:styleId="PageNumber">
    <w:name w:val="page number"/>
    <w:basedOn w:val="DefaultParagraphFont"/>
    <w:rsid w:val="003C7B6A"/>
  </w:style>
  <w:style w:type="character" w:styleId="EndnoteReference">
    <w:name w:val="endnote reference"/>
    <w:basedOn w:val="DefaultParagraphFont"/>
    <w:rsid w:val="003C7B6A"/>
    <w:rPr>
      <w:vertAlign w:val="superscript"/>
    </w:rPr>
  </w:style>
  <w:style w:type="paragraph" w:styleId="EndnoteText">
    <w:name w:val="endnote text"/>
    <w:basedOn w:val="Normal"/>
    <w:link w:val="EndnoteTextChar"/>
    <w:rsid w:val="003C7B6A"/>
    <w:rPr>
      <w:sz w:val="20"/>
    </w:rPr>
  </w:style>
  <w:style w:type="character" w:customStyle="1" w:styleId="EndnoteTextChar">
    <w:name w:val="Endnote Text Char"/>
    <w:basedOn w:val="DefaultParagraphFont"/>
    <w:link w:val="EndnoteText"/>
    <w:rsid w:val="003C7B6A"/>
  </w:style>
  <w:style w:type="paragraph" w:styleId="TableofAuthorities">
    <w:name w:val="table of authorities"/>
    <w:basedOn w:val="Normal"/>
    <w:next w:val="Normal"/>
    <w:rsid w:val="003C7B6A"/>
    <w:pPr>
      <w:ind w:left="240" w:hanging="240"/>
    </w:pPr>
  </w:style>
  <w:style w:type="paragraph" w:styleId="MacroText">
    <w:name w:val="macro"/>
    <w:link w:val="MacroTextChar"/>
    <w:rsid w:val="003C7B6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C7B6A"/>
    <w:rPr>
      <w:rFonts w:ascii="Courier New" w:eastAsia="Times New Roman" w:hAnsi="Courier New" w:cs="Courier New"/>
      <w:lang w:eastAsia="en-AU"/>
    </w:rPr>
  </w:style>
  <w:style w:type="paragraph" w:styleId="TOAHeading">
    <w:name w:val="toa heading"/>
    <w:basedOn w:val="Normal"/>
    <w:next w:val="Normal"/>
    <w:rsid w:val="003C7B6A"/>
    <w:pPr>
      <w:spacing w:before="120"/>
    </w:pPr>
    <w:rPr>
      <w:rFonts w:ascii="Arial" w:hAnsi="Arial" w:cs="Arial"/>
      <w:b/>
      <w:bCs/>
    </w:rPr>
  </w:style>
  <w:style w:type="paragraph" w:styleId="List">
    <w:name w:val="List"/>
    <w:basedOn w:val="Normal"/>
    <w:rsid w:val="003C7B6A"/>
    <w:pPr>
      <w:ind w:left="283" w:hanging="283"/>
    </w:pPr>
  </w:style>
  <w:style w:type="paragraph" w:styleId="ListBullet">
    <w:name w:val="List Bullet"/>
    <w:basedOn w:val="Normal"/>
    <w:autoRedefine/>
    <w:rsid w:val="003C7B6A"/>
    <w:pPr>
      <w:tabs>
        <w:tab w:val="num" w:pos="360"/>
      </w:tabs>
      <w:ind w:left="360" w:hanging="360"/>
    </w:pPr>
  </w:style>
  <w:style w:type="paragraph" w:styleId="ListNumber">
    <w:name w:val="List Number"/>
    <w:basedOn w:val="Normal"/>
    <w:rsid w:val="003C7B6A"/>
    <w:pPr>
      <w:tabs>
        <w:tab w:val="num" w:pos="360"/>
      </w:tabs>
      <w:ind w:left="360" w:hanging="360"/>
    </w:pPr>
  </w:style>
  <w:style w:type="paragraph" w:styleId="List2">
    <w:name w:val="List 2"/>
    <w:basedOn w:val="Normal"/>
    <w:rsid w:val="003C7B6A"/>
    <w:pPr>
      <w:ind w:left="566" w:hanging="283"/>
    </w:pPr>
  </w:style>
  <w:style w:type="paragraph" w:styleId="List3">
    <w:name w:val="List 3"/>
    <w:basedOn w:val="Normal"/>
    <w:rsid w:val="003C7B6A"/>
    <w:pPr>
      <w:ind w:left="849" w:hanging="283"/>
    </w:pPr>
  </w:style>
  <w:style w:type="paragraph" w:styleId="List4">
    <w:name w:val="List 4"/>
    <w:basedOn w:val="Normal"/>
    <w:rsid w:val="003C7B6A"/>
    <w:pPr>
      <w:ind w:left="1132" w:hanging="283"/>
    </w:pPr>
  </w:style>
  <w:style w:type="paragraph" w:styleId="List5">
    <w:name w:val="List 5"/>
    <w:basedOn w:val="Normal"/>
    <w:rsid w:val="003C7B6A"/>
    <w:pPr>
      <w:ind w:left="1415" w:hanging="283"/>
    </w:pPr>
  </w:style>
  <w:style w:type="paragraph" w:styleId="ListBullet2">
    <w:name w:val="List Bullet 2"/>
    <w:basedOn w:val="Normal"/>
    <w:autoRedefine/>
    <w:rsid w:val="003C7B6A"/>
    <w:pPr>
      <w:tabs>
        <w:tab w:val="num" w:pos="360"/>
      </w:tabs>
    </w:pPr>
  </w:style>
  <w:style w:type="paragraph" w:styleId="ListBullet3">
    <w:name w:val="List Bullet 3"/>
    <w:basedOn w:val="Normal"/>
    <w:autoRedefine/>
    <w:rsid w:val="003C7B6A"/>
    <w:pPr>
      <w:tabs>
        <w:tab w:val="num" w:pos="926"/>
      </w:tabs>
      <w:ind w:left="926" w:hanging="360"/>
    </w:pPr>
  </w:style>
  <w:style w:type="paragraph" w:styleId="ListBullet4">
    <w:name w:val="List Bullet 4"/>
    <w:basedOn w:val="Normal"/>
    <w:autoRedefine/>
    <w:rsid w:val="003C7B6A"/>
    <w:pPr>
      <w:tabs>
        <w:tab w:val="num" w:pos="1209"/>
      </w:tabs>
      <w:ind w:left="1209" w:hanging="360"/>
    </w:pPr>
  </w:style>
  <w:style w:type="paragraph" w:styleId="ListBullet5">
    <w:name w:val="List Bullet 5"/>
    <w:basedOn w:val="Normal"/>
    <w:autoRedefine/>
    <w:rsid w:val="003C7B6A"/>
    <w:pPr>
      <w:tabs>
        <w:tab w:val="num" w:pos="1492"/>
      </w:tabs>
      <w:ind w:left="1492" w:hanging="360"/>
    </w:pPr>
  </w:style>
  <w:style w:type="paragraph" w:styleId="ListNumber2">
    <w:name w:val="List Number 2"/>
    <w:basedOn w:val="Normal"/>
    <w:rsid w:val="003C7B6A"/>
    <w:pPr>
      <w:tabs>
        <w:tab w:val="num" w:pos="643"/>
      </w:tabs>
      <w:ind w:left="643" w:hanging="360"/>
    </w:pPr>
  </w:style>
  <w:style w:type="paragraph" w:styleId="ListNumber3">
    <w:name w:val="List Number 3"/>
    <w:basedOn w:val="Normal"/>
    <w:rsid w:val="003C7B6A"/>
    <w:pPr>
      <w:tabs>
        <w:tab w:val="num" w:pos="926"/>
      </w:tabs>
      <w:ind w:left="926" w:hanging="360"/>
    </w:pPr>
  </w:style>
  <w:style w:type="paragraph" w:styleId="ListNumber4">
    <w:name w:val="List Number 4"/>
    <w:basedOn w:val="Normal"/>
    <w:rsid w:val="003C7B6A"/>
    <w:pPr>
      <w:tabs>
        <w:tab w:val="num" w:pos="1209"/>
      </w:tabs>
      <w:ind w:left="1209" w:hanging="360"/>
    </w:pPr>
  </w:style>
  <w:style w:type="paragraph" w:styleId="ListNumber5">
    <w:name w:val="List Number 5"/>
    <w:basedOn w:val="Normal"/>
    <w:rsid w:val="003C7B6A"/>
    <w:pPr>
      <w:tabs>
        <w:tab w:val="num" w:pos="1492"/>
      </w:tabs>
      <w:ind w:left="1492" w:hanging="360"/>
    </w:pPr>
  </w:style>
  <w:style w:type="paragraph" w:styleId="Title">
    <w:name w:val="Title"/>
    <w:basedOn w:val="Normal"/>
    <w:link w:val="TitleChar"/>
    <w:qFormat/>
    <w:rsid w:val="003C7B6A"/>
    <w:pPr>
      <w:spacing w:before="240" w:after="60"/>
    </w:pPr>
    <w:rPr>
      <w:rFonts w:ascii="Arial" w:hAnsi="Arial" w:cs="Arial"/>
      <w:b/>
      <w:bCs/>
      <w:sz w:val="40"/>
      <w:szCs w:val="40"/>
    </w:rPr>
  </w:style>
  <w:style w:type="character" w:customStyle="1" w:styleId="TitleChar">
    <w:name w:val="Title Char"/>
    <w:basedOn w:val="DefaultParagraphFont"/>
    <w:link w:val="Title"/>
    <w:rsid w:val="003C7B6A"/>
    <w:rPr>
      <w:rFonts w:ascii="Arial" w:hAnsi="Arial" w:cs="Arial"/>
      <w:b/>
      <w:bCs/>
      <w:sz w:val="40"/>
      <w:szCs w:val="40"/>
    </w:rPr>
  </w:style>
  <w:style w:type="paragraph" w:styleId="Closing">
    <w:name w:val="Closing"/>
    <w:basedOn w:val="Normal"/>
    <w:link w:val="ClosingChar"/>
    <w:rsid w:val="003C7B6A"/>
    <w:pPr>
      <w:ind w:left="4252"/>
    </w:pPr>
  </w:style>
  <w:style w:type="character" w:customStyle="1" w:styleId="ClosingChar">
    <w:name w:val="Closing Char"/>
    <w:basedOn w:val="DefaultParagraphFont"/>
    <w:link w:val="Closing"/>
    <w:rsid w:val="003C7B6A"/>
    <w:rPr>
      <w:sz w:val="22"/>
    </w:rPr>
  </w:style>
  <w:style w:type="paragraph" w:styleId="Signature">
    <w:name w:val="Signature"/>
    <w:basedOn w:val="Normal"/>
    <w:link w:val="SignatureChar"/>
    <w:rsid w:val="003C7B6A"/>
    <w:pPr>
      <w:ind w:left="4252"/>
    </w:pPr>
  </w:style>
  <w:style w:type="character" w:customStyle="1" w:styleId="SignatureChar">
    <w:name w:val="Signature Char"/>
    <w:basedOn w:val="DefaultParagraphFont"/>
    <w:link w:val="Signature"/>
    <w:rsid w:val="003C7B6A"/>
    <w:rPr>
      <w:sz w:val="22"/>
    </w:rPr>
  </w:style>
  <w:style w:type="paragraph" w:styleId="BodyText">
    <w:name w:val="Body Text"/>
    <w:basedOn w:val="Normal"/>
    <w:link w:val="BodyTextChar"/>
    <w:rsid w:val="003C7B6A"/>
    <w:pPr>
      <w:spacing w:after="120"/>
    </w:pPr>
  </w:style>
  <w:style w:type="character" w:customStyle="1" w:styleId="BodyTextChar">
    <w:name w:val="Body Text Char"/>
    <w:basedOn w:val="DefaultParagraphFont"/>
    <w:link w:val="BodyText"/>
    <w:rsid w:val="003C7B6A"/>
    <w:rPr>
      <w:sz w:val="22"/>
    </w:rPr>
  </w:style>
  <w:style w:type="paragraph" w:styleId="BodyTextIndent">
    <w:name w:val="Body Text Indent"/>
    <w:basedOn w:val="Normal"/>
    <w:link w:val="BodyTextIndentChar"/>
    <w:rsid w:val="003C7B6A"/>
    <w:pPr>
      <w:spacing w:after="120"/>
      <w:ind w:left="283"/>
    </w:pPr>
  </w:style>
  <w:style w:type="character" w:customStyle="1" w:styleId="BodyTextIndentChar">
    <w:name w:val="Body Text Indent Char"/>
    <w:basedOn w:val="DefaultParagraphFont"/>
    <w:link w:val="BodyTextIndent"/>
    <w:rsid w:val="003C7B6A"/>
    <w:rPr>
      <w:sz w:val="22"/>
    </w:rPr>
  </w:style>
  <w:style w:type="paragraph" w:styleId="ListContinue">
    <w:name w:val="List Continue"/>
    <w:basedOn w:val="Normal"/>
    <w:rsid w:val="003C7B6A"/>
    <w:pPr>
      <w:spacing w:after="120"/>
      <w:ind w:left="283"/>
    </w:pPr>
  </w:style>
  <w:style w:type="paragraph" w:styleId="ListContinue2">
    <w:name w:val="List Continue 2"/>
    <w:basedOn w:val="Normal"/>
    <w:rsid w:val="003C7B6A"/>
    <w:pPr>
      <w:spacing w:after="120"/>
      <w:ind w:left="566"/>
    </w:pPr>
  </w:style>
  <w:style w:type="paragraph" w:styleId="ListContinue3">
    <w:name w:val="List Continue 3"/>
    <w:basedOn w:val="Normal"/>
    <w:rsid w:val="003C7B6A"/>
    <w:pPr>
      <w:spacing w:after="120"/>
      <w:ind w:left="849"/>
    </w:pPr>
  </w:style>
  <w:style w:type="paragraph" w:styleId="ListContinue4">
    <w:name w:val="List Continue 4"/>
    <w:basedOn w:val="Normal"/>
    <w:rsid w:val="003C7B6A"/>
    <w:pPr>
      <w:spacing w:after="120"/>
      <w:ind w:left="1132"/>
    </w:pPr>
  </w:style>
  <w:style w:type="paragraph" w:styleId="ListContinue5">
    <w:name w:val="List Continue 5"/>
    <w:basedOn w:val="Normal"/>
    <w:rsid w:val="003C7B6A"/>
    <w:pPr>
      <w:spacing w:after="120"/>
      <w:ind w:left="1415"/>
    </w:pPr>
  </w:style>
  <w:style w:type="paragraph" w:styleId="MessageHeader">
    <w:name w:val="Message Header"/>
    <w:basedOn w:val="Normal"/>
    <w:link w:val="MessageHeaderChar"/>
    <w:rsid w:val="003C7B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7B6A"/>
    <w:rPr>
      <w:rFonts w:ascii="Arial" w:hAnsi="Arial" w:cs="Arial"/>
      <w:sz w:val="22"/>
      <w:shd w:val="pct20" w:color="auto" w:fill="auto"/>
    </w:rPr>
  </w:style>
  <w:style w:type="paragraph" w:styleId="Subtitle">
    <w:name w:val="Subtitle"/>
    <w:basedOn w:val="Normal"/>
    <w:link w:val="SubtitleChar"/>
    <w:qFormat/>
    <w:rsid w:val="003C7B6A"/>
    <w:pPr>
      <w:spacing w:after="60"/>
      <w:jc w:val="center"/>
      <w:outlineLvl w:val="1"/>
    </w:pPr>
    <w:rPr>
      <w:rFonts w:ascii="Arial" w:hAnsi="Arial" w:cs="Arial"/>
    </w:rPr>
  </w:style>
  <w:style w:type="character" w:customStyle="1" w:styleId="SubtitleChar">
    <w:name w:val="Subtitle Char"/>
    <w:basedOn w:val="DefaultParagraphFont"/>
    <w:link w:val="Subtitle"/>
    <w:rsid w:val="003C7B6A"/>
    <w:rPr>
      <w:rFonts w:ascii="Arial" w:hAnsi="Arial" w:cs="Arial"/>
      <w:sz w:val="22"/>
    </w:rPr>
  </w:style>
  <w:style w:type="paragraph" w:styleId="Salutation">
    <w:name w:val="Salutation"/>
    <w:basedOn w:val="Normal"/>
    <w:next w:val="Normal"/>
    <w:link w:val="SalutationChar"/>
    <w:rsid w:val="003C7B6A"/>
  </w:style>
  <w:style w:type="character" w:customStyle="1" w:styleId="SalutationChar">
    <w:name w:val="Salutation Char"/>
    <w:basedOn w:val="DefaultParagraphFont"/>
    <w:link w:val="Salutation"/>
    <w:rsid w:val="003C7B6A"/>
    <w:rPr>
      <w:sz w:val="22"/>
    </w:rPr>
  </w:style>
  <w:style w:type="paragraph" w:styleId="Date">
    <w:name w:val="Date"/>
    <w:basedOn w:val="Normal"/>
    <w:next w:val="Normal"/>
    <w:link w:val="DateChar"/>
    <w:rsid w:val="003C7B6A"/>
  </w:style>
  <w:style w:type="character" w:customStyle="1" w:styleId="DateChar">
    <w:name w:val="Date Char"/>
    <w:basedOn w:val="DefaultParagraphFont"/>
    <w:link w:val="Date"/>
    <w:rsid w:val="003C7B6A"/>
    <w:rPr>
      <w:sz w:val="22"/>
    </w:rPr>
  </w:style>
  <w:style w:type="paragraph" w:styleId="BodyTextFirstIndent">
    <w:name w:val="Body Text First Indent"/>
    <w:basedOn w:val="BodyText"/>
    <w:link w:val="BodyTextFirstIndentChar"/>
    <w:rsid w:val="003C7B6A"/>
    <w:pPr>
      <w:ind w:firstLine="210"/>
    </w:pPr>
  </w:style>
  <w:style w:type="character" w:customStyle="1" w:styleId="BodyTextFirstIndentChar">
    <w:name w:val="Body Text First Indent Char"/>
    <w:basedOn w:val="BodyTextChar"/>
    <w:link w:val="BodyTextFirstIndent"/>
    <w:rsid w:val="003C7B6A"/>
    <w:rPr>
      <w:sz w:val="22"/>
    </w:rPr>
  </w:style>
  <w:style w:type="paragraph" w:styleId="BodyTextFirstIndent2">
    <w:name w:val="Body Text First Indent 2"/>
    <w:basedOn w:val="BodyTextIndent"/>
    <w:link w:val="BodyTextFirstIndent2Char"/>
    <w:rsid w:val="003C7B6A"/>
    <w:pPr>
      <w:ind w:firstLine="210"/>
    </w:pPr>
  </w:style>
  <w:style w:type="character" w:customStyle="1" w:styleId="BodyTextFirstIndent2Char">
    <w:name w:val="Body Text First Indent 2 Char"/>
    <w:basedOn w:val="BodyTextIndentChar"/>
    <w:link w:val="BodyTextFirstIndent2"/>
    <w:rsid w:val="003C7B6A"/>
    <w:rPr>
      <w:sz w:val="22"/>
    </w:rPr>
  </w:style>
  <w:style w:type="paragraph" w:styleId="BodyText2">
    <w:name w:val="Body Text 2"/>
    <w:basedOn w:val="Normal"/>
    <w:link w:val="BodyText2Char"/>
    <w:rsid w:val="003C7B6A"/>
    <w:pPr>
      <w:spacing w:after="120" w:line="480" w:lineRule="auto"/>
    </w:pPr>
  </w:style>
  <w:style w:type="character" w:customStyle="1" w:styleId="BodyText2Char">
    <w:name w:val="Body Text 2 Char"/>
    <w:basedOn w:val="DefaultParagraphFont"/>
    <w:link w:val="BodyText2"/>
    <w:rsid w:val="003C7B6A"/>
    <w:rPr>
      <w:sz w:val="22"/>
    </w:rPr>
  </w:style>
  <w:style w:type="paragraph" w:styleId="BodyText3">
    <w:name w:val="Body Text 3"/>
    <w:basedOn w:val="Normal"/>
    <w:link w:val="BodyText3Char"/>
    <w:rsid w:val="003C7B6A"/>
    <w:pPr>
      <w:spacing w:after="120"/>
    </w:pPr>
    <w:rPr>
      <w:sz w:val="16"/>
      <w:szCs w:val="16"/>
    </w:rPr>
  </w:style>
  <w:style w:type="character" w:customStyle="1" w:styleId="BodyText3Char">
    <w:name w:val="Body Text 3 Char"/>
    <w:basedOn w:val="DefaultParagraphFont"/>
    <w:link w:val="BodyText3"/>
    <w:rsid w:val="003C7B6A"/>
    <w:rPr>
      <w:sz w:val="16"/>
      <w:szCs w:val="16"/>
    </w:rPr>
  </w:style>
  <w:style w:type="paragraph" w:styleId="BodyTextIndent2">
    <w:name w:val="Body Text Indent 2"/>
    <w:basedOn w:val="Normal"/>
    <w:link w:val="BodyTextIndent2Char"/>
    <w:rsid w:val="003C7B6A"/>
    <w:pPr>
      <w:spacing w:after="120" w:line="480" w:lineRule="auto"/>
      <w:ind w:left="283"/>
    </w:pPr>
  </w:style>
  <w:style w:type="character" w:customStyle="1" w:styleId="BodyTextIndent2Char">
    <w:name w:val="Body Text Indent 2 Char"/>
    <w:basedOn w:val="DefaultParagraphFont"/>
    <w:link w:val="BodyTextIndent2"/>
    <w:rsid w:val="003C7B6A"/>
    <w:rPr>
      <w:sz w:val="22"/>
    </w:rPr>
  </w:style>
  <w:style w:type="paragraph" w:styleId="BodyTextIndent3">
    <w:name w:val="Body Text Indent 3"/>
    <w:basedOn w:val="Normal"/>
    <w:link w:val="BodyTextIndent3Char"/>
    <w:rsid w:val="003C7B6A"/>
    <w:pPr>
      <w:spacing w:after="120"/>
      <w:ind w:left="283"/>
    </w:pPr>
    <w:rPr>
      <w:sz w:val="16"/>
      <w:szCs w:val="16"/>
    </w:rPr>
  </w:style>
  <w:style w:type="character" w:customStyle="1" w:styleId="BodyTextIndent3Char">
    <w:name w:val="Body Text Indent 3 Char"/>
    <w:basedOn w:val="DefaultParagraphFont"/>
    <w:link w:val="BodyTextIndent3"/>
    <w:rsid w:val="003C7B6A"/>
    <w:rPr>
      <w:sz w:val="16"/>
      <w:szCs w:val="16"/>
    </w:rPr>
  </w:style>
  <w:style w:type="paragraph" w:styleId="BlockText">
    <w:name w:val="Block Text"/>
    <w:basedOn w:val="Normal"/>
    <w:rsid w:val="003C7B6A"/>
    <w:pPr>
      <w:spacing w:after="120"/>
      <w:ind w:left="1440" w:right="1440"/>
    </w:pPr>
  </w:style>
  <w:style w:type="character" w:styleId="Hyperlink">
    <w:name w:val="Hyperlink"/>
    <w:basedOn w:val="DefaultParagraphFont"/>
    <w:rsid w:val="003C7B6A"/>
    <w:rPr>
      <w:color w:val="0000FF"/>
      <w:u w:val="single"/>
    </w:rPr>
  </w:style>
  <w:style w:type="character" w:styleId="FollowedHyperlink">
    <w:name w:val="FollowedHyperlink"/>
    <w:basedOn w:val="DefaultParagraphFont"/>
    <w:rsid w:val="003C7B6A"/>
    <w:rPr>
      <w:color w:val="800080"/>
      <w:u w:val="single"/>
    </w:rPr>
  </w:style>
  <w:style w:type="character" w:styleId="Strong">
    <w:name w:val="Strong"/>
    <w:basedOn w:val="DefaultParagraphFont"/>
    <w:qFormat/>
    <w:rsid w:val="003C7B6A"/>
    <w:rPr>
      <w:b/>
      <w:bCs/>
    </w:rPr>
  </w:style>
  <w:style w:type="character" w:styleId="Emphasis">
    <w:name w:val="Emphasis"/>
    <w:basedOn w:val="DefaultParagraphFont"/>
    <w:qFormat/>
    <w:rsid w:val="003C7B6A"/>
    <w:rPr>
      <w:i/>
      <w:iCs/>
    </w:rPr>
  </w:style>
  <w:style w:type="paragraph" w:styleId="DocumentMap">
    <w:name w:val="Document Map"/>
    <w:basedOn w:val="Normal"/>
    <w:link w:val="DocumentMapChar"/>
    <w:rsid w:val="003C7B6A"/>
    <w:pPr>
      <w:shd w:val="clear" w:color="auto" w:fill="000080"/>
    </w:pPr>
    <w:rPr>
      <w:rFonts w:ascii="Tahoma" w:hAnsi="Tahoma" w:cs="Tahoma"/>
    </w:rPr>
  </w:style>
  <w:style w:type="character" w:customStyle="1" w:styleId="DocumentMapChar">
    <w:name w:val="Document Map Char"/>
    <w:basedOn w:val="DefaultParagraphFont"/>
    <w:link w:val="DocumentMap"/>
    <w:rsid w:val="003C7B6A"/>
    <w:rPr>
      <w:rFonts w:ascii="Tahoma" w:hAnsi="Tahoma" w:cs="Tahoma"/>
      <w:sz w:val="22"/>
      <w:shd w:val="clear" w:color="auto" w:fill="000080"/>
    </w:rPr>
  </w:style>
  <w:style w:type="paragraph" w:styleId="PlainText">
    <w:name w:val="Plain Text"/>
    <w:basedOn w:val="Normal"/>
    <w:link w:val="PlainTextChar"/>
    <w:rsid w:val="003C7B6A"/>
    <w:rPr>
      <w:rFonts w:ascii="Courier New" w:hAnsi="Courier New" w:cs="Courier New"/>
      <w:sz w:val="20"/>
    </w:rPr>
  </w:style>
  <w:style w:type="character" w:customStyle="1" w:styleId="PlainTextChar">
    <w:name w:val="Plain Text Char"/>
    <w:basedOn w:val="DefaultParagraphFont"/>
    <w:link w:val="PlainText"/>
    <w:rsid w:val="003C7B6A"/>
    <w:rPr>
      <w:rFonts w:ascii="Courier New" w:hAnsi="Courier New" w:cs="Courier New"/>
    </w:rPr>
  </w:style>
  <w:style w:type="paragraph" w:styleId="E-mailSignature">
    <w:name w:val="E-mail Signature"/>
    <w:basedOn w:val="Normal"/>
    <w:link w:val="E-mailSignatureChar"/>
    <w:rsid w:val="003C7B6A"/>
  </w:style>
  <w:style w:type="character" w:customStyle="1" w:styleId="E-mailSignatureChar">
    <w:name w:val="E-mail Signature Char"/>
    <w:basedOn w:val="DefaultParagraphFont"/>
    <w:link w:val="E-mailSignature"/>
    <w:rsid w:val="003C7B6A"/>
    <w:rPr>
      <w:sz w:val="22"/>
    </w:rPr>
  </w:style>
  <w:style w:type="paragraph" w:styleId="NormalWeb">
    <w:name w:val="Normal (Web)"/>
    <w:basedOn w:val="Normal"/>
    <w:rsid w:val="003C7B6A"/>
  </w:style>
  <w:style w:type="character" w:styleId="HTMLAcronym">
    <w:name w:val="HTML Acronym"/>
    <w:basedOn w:val="DefaultParagraphFont"/>
    <w:rsid w:val="003C7B6A"/>
  </w:style>
  <w:style w:type="paragraph" w:styleId="HTMLAddress">
    <w:name w:val="HTML Address"/>
    <w:basedOn w:val="Normal"/>
    <w:link w:val="HTMLAddressChar"/>
    <w:rsid w:val="003C7B6A"/>
    <w:rPr>
      <w:i/>
      <w:iCs/>
    </w:rPr>
  </w:style>
  <w:style w:type="character" w:customStyle="1" w:styleId="HTMLAddressChar">
    <w:name w:val="HTML Address Char"/>
    <w:basedOn w:val="DefaultParagraphFont"/>
    <w:link w:val="HTMLAddress"/>
    <w:rsid w:val="003C7B6A"/>
    <w:rPr>
      <w:i/>
      <w:iCs/>
      <w:sz w:val="22"/>
    </w:rPr>
  </w:style>
  <w:style w:type="character" w:styleId="HTMLCite">
    <w:name w:val="HTML Cite"/>
    <w:basedOn w:val="DefaultParagraphFont"/>
    <w:rsid w:val="003C7B6A"/>
    <w:rPr>
      <w:i/>
      <w:iCs/>
    </w:rPr>
  </w:style>
  <w:style w:type="character" w:styleId="HTMLCode">
    <w:name w:val="HTML Code"/>
    <w:basedOn w:val="DefaultParagraphFont"/>
    <w:rsid w:val="003C7B6A"/>
    <w:rPr>
      <w:rFonts w:ascii="Courier New" w:hAnsi="Courier New" w:cs="Courier New"/>
      <w:sz w:val="20"/>
      <w:szCs w:val="20"/>
    </w:rPr>
  </w:style>
  <w:style w:type="character" w:styleId="HTMLDefinition">
    <w:name w:val="HTML Definition"/>
    <w:basedOn w:val="DefaultParagraphFont"/>
    <w:rsid w:val="003C7B6A"/>
    <w:rPr>
      <w:i/>
      <w:iCs/>
    </w:rPr>
  </w:style>
  <w:style w:type="character" w:styleId="HTMLKeyboard">
    <w:name w:val="HTML Keyboard"/>
    <w:basedOn w:val="DefaultParagraphFont"/>
    <w:rsid w:val="003C7B6A"/>
    <w:rPr>
      <w:rFonts w:ascii="Courier New" w:hAnsi="Courier New" w:cs="Courier New"/>
      <w:sz w:val="20"/>
      <w:szCs w:val="20"/>
    </w:rPr>
  </w:style>
  <w:style w:type="paragraph" w:styleId="HTMLPreformatted">
    <w:name w:val="HTML Preformatted"/>
    <w:basedOn w:val="Normal"/>
    <w:link w:val="HTMLPreformattedChar"/>
    <w:rsid w:val="003C7B6A"/>
    <w:rPr>
      <w:rFonts w:ascii="Courier New" w:hAnsi="Courier New" w:cs="Courier New"/>
      <w:sz w:val="20"/>
    </w:rPr>
  </w:style>
  <w:style w:type="character" w:customStyle="1" w:styleId="HTMLPreformattedChar">
    <w:name w:val="HTML Preformatted Char"/>
    <w:basedOn w:val="DefaultParagraphFont"/>
    <w:link w:val="HTMLPreformatted"/>
    <w:rsid w:val="003C7B6A"/>
    <w:rPr>
      <w:rFonts w:ascii="Courier New" w:hAnsi="Courier New" w:cs="Courier New"/>
    </w:rPr>
  </w:style>
  <w:style w:type="character" w:styleId="HTMLSample">
    <w:name w:val="HTML Sample"/>
    <w:basedOn w:val="DefaultParagraphFont"/>
    <w:rsid w:val="003C7B6A"/>
    <w:rPr>
      <w:rFonts w:ascii="Courier New" w:hAnsi="Courier New" w:cs="Courier New"/>
    </w:rPr>
  </w:style>
  <w:style w:type="character" w:styleId="HTMLTypewriter">
    <w:name w:val="HTML Typewriter"/>
    <w:basedOn w:val="DefaultParagraphFont"/>
    <w:rsid w:val="003C7B6A"/>
    <w:rPr>
      <w:rFonts w:ascii="Courier New" w:hAnsi="Courier New" w:cs="Courier New"/>
      <w:sz w:val="20"/>
      <w:szCs w:val="20"/>
    </w:rPr>
  </w:style>
  <w:style w:type="character" w:styleId="HTMLVariable">
    <w:name w:val="HTML Variable"/>
    <w:basedOn w:val="DefaultParagraphFont"/>
    <w:rsid w:val="003C7B6A"/>
    <w:rPr>
      <w:i/>
      <w:iCs/>
    </w:rPr>
  </w:style>
  <w:style w:type="paragraph" w:styleId="CommentSubject">
    <w:name w:val="annotation subject"/>
    <w:basedOn w:val="CommentText"/>
    <w:next w:val="CommentText"/>
    <w:link w:val="CommentSubjectChar"/>
    <w:rsid w:val="003C7B6A"/>
    <w:rPr>
      <w:b/>
      <w:bCs/>
    </w:rPr>
  </w:style>
  <w:style w:type="character" w:customStyle="1" w:styleId="CommentSubjectChar">
    <w:name w:val="Comment Subject Char"/>
    <w:basedOn w:val="CommentTextChar"/>
    <w:link w:val="CommentSubject"/>
    <w:rsid w:val="003C7B6A"/>
    <w:rPr>
      <w:b/>
      <w:bCs/>
    </w:rPr>
  </w:style>
  <w:style w:type="numbering" w:styleId="1ai">
    <w:name w:val="Outline List 1"/>
    <w:basedOn w:val="NoList"/>
    <w:rsid w:val="003C7B6A"/>
    <w:pPr>
      <w:numPr>
        <w:numId w:val="14"/>
      </w:numPr>
    </w:pPr>
  </w:style>
  <w:style w:type="numbering" w:styleId="111111">
    <w:name w:val="Outline List 2"/>
    <w:basedOn w:val="NoList"/>
    <w:rsid w:val="003C7B6A"/>
    <w:pPr>
      <w:numPr>
        <w:numId w:val="15"/>
      </w:numPr>
    </w:pPr>
  </w:style>
  <w:style w:type="numbering" w:styleId="ArticleSection">
    <w:name w:val="Outline List 3"/>
    <w:basedOn w:val="NoList"/>
    <w:rsid w:val="003C7B6A"/>
    <w:pPr>
      <w:numPr>
        <w:numId w:val="17"/>
      </w:numPr>
    </w:pPr>
  </w:style>
  <w:style w:type="table" w:styleId="TableSimple1">
    <w:name w:val="Table Simple 1"/>
    <w:basedOn w:val="TableNormal"/>
    <w:rsid w:val="003C7B6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7B6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C7B6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7B6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7B6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7B6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7B6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7B6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7B6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7B6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7B6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7B6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7B6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7B6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C7B6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7B6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7B6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7B6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7B6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7B6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7B6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7B6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7B6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7B6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7B6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7B6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7B6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7B6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C7B6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7B6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7B6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C7B6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7B6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C7B6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7B6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7B6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C7B6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7B6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7B6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C7B6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C7B6A"/>
    <w:rPr>
      <w:rFonts w:eastAsia="Times New Roman" w:cs="Times New Roman"/>
      <w:b/>
      <w:kern w:val="28"/>
      <w:sz w:val="24"/>
      <w:lang w:eastAsia="en-AU"/>
    </w:rPr>
  </w:style>
  <w:style w:type="character" w:customStyle="1" w:styleId="paragraphChar">
    <w:name w:val="paragraph Char"/>
    <w:aliases w:val="a Char"/>
    <w:link w:val="paragraph"/>
    <w:locked/>
    <w:rsid w:val="003115D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17909" ma:contentTypeDescription="" ma:contentTypeScope="" ma:versionID="75783133bfe01a0cab5ce9199be61a2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f34746324d97fc97a5e2f24c15e97c9"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2019FG-211-3138</_dlc_DocId>
    <_dlc_DocIdUrl xmlns="0f563589-9cf9-4143-b1eb-fb0534803d38">
      <Url>http://tweb/sites/fg/ripd/prudpolicy/_layouts/15/DocIdRedir.aspx?ID=2019FG-211-3138</Url>
      <Description>2019FG-211-3138</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2259-25D2-4B79-B332-BC1C2960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014A7-985A-458B-88A7-16382A71ACB9}">
  <ds:schemaRefs>
    <ds:schemaRef ds:uri="http://schemas.microsoft.com/sharepoint/events"/>
  </ds:schemaRefs>
</ds:datastoreItem>
</file>

<file path=customXml/itemProps3.xml><?xml version="1.0" encoding="utf-8"?>
<ds:datastoreItem xmlns:ds="http://schemas.openxmlformats.org/officeDocument/2006/customXml" ds:itemID="{DC527CB2-97B6-4613-A711-962B9DBC071D}">
  <ds:schemaRefs>
    <ds:schemaRef ds:uri="office.server.policy"/>
  </ds:schemaRefs>
</ds:datastoreItem>
</file>

<file path=customXml/itemProps4.xml><?xml version="1.0" encoding="utf-8"?>
<ds:datastoreItem xmlns:ds="http://schemas.openxmlformats.org/officeDocument/2006/customXml" ds:itemID="{C1C3692B-C22E-47DC-A66D-F321E722F158}">
  <ds:schemaRefs>
    <ds:schemaRef ds:uri="http://schemas.microsoft.com/office/2006/documentManagement/types"/>
    <ds:schemaRef ds:uri="http://schemas.microsoft.com/sharepoint/v4"/>
    <ds:schemaRef ds:uri="http://www.w3.org/XML/1998/namespace"/>
    <ds:schemaRef ds:uri="http://purl.org/dc/terms/"/>
    <ds:schemaRef ds:uri="http://purl.org/dc/dcmitype/"/>
    <ds:schemaRef ds:uri="http://schemas.microsoft.com/sharepoint/v3"/>
    <ds:schemaRef ds:uri="e544e5cc-ab70-42e1-849e-1a0f8bb1f4ef"/>
    <ds:schemaRef ds:uri="http://schemas.microsoft.com/office/infopath/2007/PartnerControls"/>
    <ds:schemaRef ds:uri="http://purl.org/dc/elements/1.1/"/>
    <ds:schemaRef ds:uri="http://schemas.openxmlformats.org/package/2006/metadata/core-properties"/>
    <ds:schemaRef ds:uri="0f563589-9cf9-4143-b1eb-fb0534803d38"/>
    <ds:schemaRef ds:uri="http://schemas.microsoft.com/office/2006/metadata/properties"/>
  </ds:schemaRefs>
</ds:datastoreItem>
</file>

<file path=customXml/itemProps5.xml><?xml version="1.0" encoding="utf-8"?>
<ds:datastoreItem xmlns:ds="http://schemas.openxmlformats.org/officeDocument/2006/customXml" ds:itemID="{4170A365-0336-4F77-821C-4B63C8A15AB8}">
  <ds:schemaRefs>
    <ds:schemaRef ds:uri="http://schemas.microsoft.com/sharepoint/v3/contenttype/forms"/>
  </ds:schemaRefs>
</ds:datastoreItem>
</file>

<file path=customXml/itemProps6.xml><?xml version="1.0" encoding="utf-8"?>
<ds:datastoreItem xmlns:ds="http://schemas.openxmlformats.org/officeDocument/2006/customXml" ds:itemID="{1EB148D3-9CAE-4D72-A83A-EFFDC171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15</Pages>
  <Words>3489</Words>
  <Characters>19891</Characters>
  <Application>Microsoft Office Word</Application>
  <DocSecurity>2</DocSecurity>
  <PresentationFormat/>
  <Lines>165</Lines>
  <Paragraphs>46</Paragraphs>
  <ScaleCrop>false</ScaleCrop>
  <HeadingPairs>
    <vt:vector size="2" baseType="variant">
      <vt:variant>
        <vt:lpstr>Title</vt:lpstr>
      </vt:variant>
      <vt:variant>
        <vt:i4>1</vt:i4>
      </vt:variant>
    </vt:vector>
  </HeadingPairs>
  <TitlesOfParts>
    <vt:vector size="1" baseType="lpstr">
      <vt:lpstr>Protecting Your Superannuation Package</vt:lpstr>
    </vt:vector>
  </TitlesOfParts>
  <LinksUpToDate>false</LinksUpToDate>
  <CharactersWithSpaces>23334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Your Superannuation Package</dc:title>
  <dc:subject>Exposure Draft</dc:subject>
  <dc:creator/>
  <cp:lastModifiedBy/>
  <cp:revision>1</cp:revision>
  <cp:lastPrinted>2019-02-20T01:33:00Z</cp:lastPrinted>
  <dcterms:created xsi:type="dcterms:W3CDTF">2019-02-20T03:34:00Z</dcterms:created>
  <dcterms:modified xsi:type="dcterms:W3CDTF">2019-02-21T22:52:00Z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Treasury Laws Amendment (Protecting Your Superannuation Package) Regulations 2019</vt:lpwstr>
  </property>
  <property fmtid="{D5CDD505-2E9C-101B-9397-08002B2CF9AE}" pid="4" name="Class">
    <vt:lpwstr>Instrument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2019</vt:lpwstr>
  </property>
  <property fmtid="{D5CDD505-2E9C-101B-9397-08002B2CF9AE}" pid="10" name="ID">
    <vt:lpwstr>OPC63379</vt:lpwstr>
  </property>
  <property fmtid="{D5CDD505-2E9C-101B-9397-08002B2CF9AE}" pid="11" name="Classification">
    <vt:lpwstr>EXPOSURE DRAFT</vt:lpwstr>
  </property>
  <property fmtid="{D5CDD505-2E9C-101B-9397-08002B2CF9AE}" pid="12" name="DLM">
    <vt:lpwstr/>
  </property>
  <property fmtid="{D5CDD505-2E9C-101B-9397-08002B2CF9AE}" pid="13" name="DoNotAsk">
    <vt:lpwstr>0</vt:lpwstr>
  </property>
  <property fmtid="{D5CDD505-2E9C-101B-9397-08002B2CF9AE}" pid="14" name="ChangedTitle">
    <vt:lpwstr/>
  </property>
  <property fmtid="{D5CDD505-2E9C-101B-9397-08002B2CF9AE}" pid="15" name="TrimID">
    <vt:lpwstr>PC:D19/2434</vt:lpwstr>
  </property>
  <property fmtid="{D5CDD505-2E9C-101B-9397-08002B2CF9AE}" pid="16" name="ContentTypeId">
    <vt:lpwstr>0x010100348D01E61E107C4DA4B97E380EA20D47000615997562990B47B421B4CF3B3F29CE</vt:lpwstr>
  </property>
  <property fmtid="{D5CDD505-2E9C-101B-9397-08002B2CF9AE}" pid="17" name="TSYRecordClass">
    <vt:lpwstr>25;#TSY RA-9236 - Retain as national archives|c6a225b4-6b93-473e-bcbb-6bc6ab25b623</vt:lpwstr>
  </property>
  <property fmtid="{D5CDD505-2E9C-101B-9397-08002B2CF9AE}" pid="18" name="_dlc_DocIdItemGuid">
    <vt:lpwstr>0db05904-7285-4748-aa6d-7b2c42ae6dc9</vt:lpwstr>
  </property>
  <property fmtid="{D5CDD505-2E9C-101B-9397-08002B2CF9AE}" pid="19" name="_AdHocReviewCycleID">
    <vt:i4>226621233</vt:i4>
  </property>
  <property fmtid="{D5CDD505-2E9C-101B-9397-08002B2CF9AE}" pid="20" name="_NewReviewCycle">
    <vt:lpwstr/>
  </property>
  <property fmtid="{D5CDD505-2E9C-101B-9397-08002B2CF9AE}" pid="21" name="_PreviousAdHocReviewCycleID">
    <vt:i4>1805898733</vt:i4>
  </property>
  <property fmtid="{D5CDD505-2E9C-101B-9397-08002B2CF9AE}" pid="22" name="_ReviewingToolsShownOnce">
    <vt:lpwstr/>
  </property>
</Properties>
</file>