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8B301" w14:textId="77777777" w:rsidR="00F109D4" w:rsidRPr="00647BB7" w:rsidRDefault="00F109D4" w:rsidP="00647BB7">
      <w:pPr>
        <w:pStyle w:val="Heading1"/>
        <w:spacing w:after="360"/>
        <w:rPr>
          <w:rFonts w:ascii="Times New Roman" w:hAnsi="Times New Roman"/>
          <w:u w:val="none"/>
        </w:rPr>
      </w:pPr>
      <w:r w:rsidRPr="00647BB7">
        <w:rPr>
          <w:rFonts w:ascii="Times New Roman" w:hAnsi="Times New Roman"/>
          <w:u w:val="none"/>
        </w:rPr>
        <w:t>EXPLANATORY STATEMENT</w:t>
      </w:r>
    </w:p>
    <w:p w14:paraId="56A7DE37" w14:textId="4E86952C" w:rsidR="007662C7" w:rsidRPr="003E1CE3" w:rsidRDefault="00F109D4" w:rsidP="003E1CE3">
      <w:pPr>
        <w:pStyle w:val="Heading2"/>
        <w:jc w:val="center"/>
      </w:pPr>
      <w:r w:rsidRPr="00503E44">
        <w:t xml:space="preserve">Issued by authority of the </w:t>
      </w:r>
      <w:r w:rsidR="00DE02EC">
        <w:t>Assistant Treasurer</w:t>
      </w:r>
    </w:p>
    <w:p w14:paraId="0104CE4F" w14:textId="350C3751" w:rsidR="00F109D4" w:rsidRPr="00503E44" w:rsidRDefault="00DE02EC" w:rsidP="00AA1689">
      <w:pPr>
        <w:spacing w:before="0" w:after="240"/>
        <w:jc w:val="center"/>
        <w:rPr>
          <w:i/>
        </w:rPr>
      </w:pPr>
      <w:r>
        <w:rPr>
          <w:i/>
        </w:rPr>
        <w:t>Competition and Consumer Act 2010</w:t>
      </w:r>
    </w:p>
    <w:p w14:paraId="306B5683" w14:textId="2E89CFCE" w:rsidR="00F109D4" w:rsidRPr="00503E44" w:rsidRDefault="00DE02EC" w:rsidP="00AA1689">
      <w:pPr>
        <w:tabs>
          <w:tab w:val="left" w:pos="1418"/>
        </w:tabs>
        <w:spacing w:before="0" w:after="240"/>
        <w:jc w:val="center"/>
        <w:rPr>
          <w:i/>
        </w:rPr>
      </w:pPr>
      <w:r w:rsidRPr="00635B00">
        <w:rPr>
          <w:i/>
        </w:rPr>
        <w:t xml:space="preserve">Treasury </w:t>
      </w:r>
      <w:r w:rsidR="001D6496" w:rsidRPr="00635B00">
        <w:rPr>
          <w:i/>
        </w:rPr>
        <w:t xml:space="preserve">Laws Amendment (Gift </w:t>
      </w:r>
      <w:r w:rsidR="00ED25BA" w:rsidRPr="00635B00">
        <w:rPr>
          <w:i/>
        </w:rPr>
        <w:t>C</w:t>
      </w:r>
      <w:r w:rsidR="001D6496" w:rsidRPr="00635B00">
        <w:rPr>
          <w:i/>
        </w:rPr>
        <w:t>ard</w:t>
      </w:r>
      <w:r w:rsidR="00ED25BA" w:rsidRPr="00635B00">
        <w:rPr>
          <w:i/>
        </w:rPr>
        <w:t>s</w:t>
      </w:r>
      <w:r w:rsidR="001D6496" w:rsidRPr="00635B00">
        <w:rPr>
          <w:i/>
        </w:rPr>
        <w:t xml:space="preserve">) Regulations </w:t>
      </w:r>
      <w:r w:rsidRPr="00635B00">
        <w:rPr>
          <w:i/>
        </w:rPr>
        <w:t xml:space="preserve">2018 </w:t>
      </w:r>
    </w:p>
    <w:p w14:paraId="20E2A0B5" w14:textId="140E7F09" w:rsidR="00F109D4" w:rsidRDefault="00C55D29" w:rsidP="00647BB7">
      <w:pPr>
        <w:spacing w:before="240"/>
      </w:pPr>
      <w:r w:rsidRPr="00503E44">
        <w:t xml:space="preserve">Section </w:t>
      </w:r>
      <w:r w:rsidR="00DE02EC">
        <w:t>139G</w:t>
      </w:r>
      <w:r w:rsidR="005E4BAC">
        <w:t xml:space="preserve"> </w:t>
      </w:r>
      <w:r w:rsidR="00F109D4" w:rsidRPr="00503E44">
        <w:t xml:space="preserve">of the </w:t>
      </w:r>
      <w:r w:rsidR="00DE02EC" w:rsidRPr="00761F60">
        <w:rPr>
          <w:i/>
        </w:rPr>
        <w:t>Competition and Consumer Ac</w:t>
      </w:r>
      <w:bookmarkStart w:id="0" w:name="_GoBack"/>
      <w:bookmarkEnd w:id="0"/>
      <w:r w:rsidR="00DE02EC" w:rsidRPr="00761F60">
        <w:rPr>
          <w:i/>
        </w:rPr>
        <w:t>t 2010</w:t>
      </w:r>
      <w:r w:rsidR="00F109D4" w:rsidRPr="00503E44">
        <w:t xml:space="preserve"> (the Act) provides that the Governor-General may make regulations prescribing matters required or permitted by the Act to be prescribed, or necessary or convenient to be prescribed for carrying out or giving effect to the Act.</w:t>
      </w:r>
    </w:p>
    <w:p w14:paraId="617ED967" w14:textId="283EA945" w:rsidR="008764F6" w:rsidRDefault="000C35C6" w:rsidP="008764F6">
      <w:r>
        <w:t xml:space="preserve">On 20 September 2018, the Assistant Treasurer introduced legislation to create a national regime for the regulation of gift cards. This legislation, once passed, will </w:t>
      </w:r>
      <w:r w:rsidR="00F24EAA">
        <w:t>insert</w:t>
      </w:r>
      <w:r>
        <w:t xml:space="preserve"> provisions </w:t>
      </w:r>
      <w:r w:rsidR="00F24EAA">
        <w:t>in</w:t>
      </w:r>
      <w:r>
        <w:t xml:space="preserve">to the Australian Consumer Law (Schedule 2 of the </w:t>
      </w:r>
      <w:r>
        <w:rPr>
          <w:i/>
        </w:rPr>
        <w:t xml:space="preserve">Competition and Consumer Act 2010) </w:t>
      </w:r>
      <w:r>
        <w:t>which provide that</w:t>
      </w:r>
      <w:r w:rsidR="008764F6">
        <w:t xml:space="preserve"> </w:t>
      </w:r>
      <w:r w:rsidR="00E31B8D">
        <w:t xml:space="preserve">a </w:t>
      </w:r>
      <w:r w:rsidR="008764F6">
        <w:t>person must not:</w:t>
      </w:r>
    </w:p>
    <w:p w14:paraId="5A6738B5" w14:textId="3C2DEB62" w:rsidR="008764F6" w:rsidRDefault="008764F6" w:rsidP="008764F6">
      <w:pPr>
        <w:pStyle w:val="Bullet"/>
      </w:pPr>
      <w:r>
        <w:t>supply a gift card to a consumer without a minimum three year expiry period – section 99B (or they commit an offence – section 191A);</w:t>
      </w:r>
    </w:p>
    <w:p w14:paraId="44F74DFF" w14:textId="036626BB" w:rsidR="008764F6" w:rsidRDefault="008764F6" w:rsidP="008764F6">
      <w:pPr>
        <w:pStyle w:val="Bullet"/>
      </w:pPr>
      <w:r>
        <w:t xml:space="preserve">supply a gift card to a consumer without expiry information prominently disclosed on the gift card itself – section 99C (or they commit an offence – section 191B); </w:t>
      </w:r>
    </w:p>
    <w:p w14:paraId="5E780C19" w14:textId="731B5EC3" w:rsidR="008764F6" w:rsidRDefault="008764F6" w:rsidP="008764F6">
      <w:pPr>
        <w:pStyle w:val="Bullet"/>
      </w:pPr>
      <w:r>
        <w:t xml:space="preserve">supply a gift card to a consumer </w:t>
      </w:r>
      <w:r w:rsidRPr="00E66475">
        <w:t>with terms and conditions that allow or require the payment of banned post-supply fees</w:t>
      </w:r>
      <w:r>
        <w:t xml:space="preserve">  – section 99D (or they commit an offence – section 191C); and</w:t>
      </w:r>
    </w:p>
    <w:p w14:paraId="3E74FA77" w14:textId="74568AC9" w:rsidR="008764F6" w:rsidRDefault="008764F6" w:rsidP="008764F6">
      <w:pPr>
        <w:pStyle w:val="Bullet"/>
      </w:pPr>
      <w:r>
        <w:t>demand or receive banned post-supply fees – section 99E (or they commit an offence – section 191D).</w:t>
      </w:r>
    </w:p>
    <w:p w14:paraId="28B989D6" w14:textId="01206B38" w:rsidR="008764F6" w:rsidRPr="0007291B" w:rsidRDefault="008764F6" w:rsidP="008764F6">
      <w:pPr>
        <w:spacing w:before="240"/>
      </w:pPr>
      <w:r w:rsidRPr="00F16660">
        <w:t>Section</w:t>
      </w:r>
      <w:r>
        <w:t>s</w:t>
      </w:r>
      <w:r w:rsidRPr="00F16660">
        <w:t xml:space="preserve"> 99G </w:t>
      </w:r>
      <w:r>
        <w:t xml:space="preserve">and 191E </w:t>
      </w:r>
      <w:r w:rsidRPr="00F16660">
        <w:t xml:space="preserve">of the Bill </w:t>
      </w:r>
      <w:r>
        <w:t xml:space="preserve">provides that regulations may limit the application of the </w:t>
      </w:r>
      <w:r w:rsidR="002A1879">
        <w:t>requirements</w:t>
      </w:r>
      <w:r>
        <w:t xml:space="preserve"> and related offence provision. </w:t>
      </w:r>
    </w:p>
    <w:p w14:paraId="313BF8D0" w14:textId="72E974D8" w:rsidR="00F109D4" w:rsidRDefault="000C24DD" w:rsidP="00647BB7">
      <w:pPr>
        <w:spacing w:before="240"/>
      </w:pPr>
      <w:r>
        <w:t xml:space="preserve">The purpose of the </w:t>
      </w:r>
      <w:r w:rsidR="001D6496" w:rsidRPr="00635B00">
        <w:rPr>
          <w:i/>
        </w:rPr>
        <w:t xml:space="preserve">Treasury Laws Amendment (Gift </w:t>
      </w:r>
      <w:r w:rsidR="00ED25BA" w:rsidRPr="00635B00">
        <w:rPr>
          <w:i/>
        </w:rPr>
        <w:t>C</w:t>
      </w:r>
      <w:r w:rsidR="001D6496" w:rsidRPr="00635B00">
        <w:rPr>
          <w:i/>
        </w:rPr>
        <w:t>ard</w:t>
      </w:r>
      <w:r w:rsidR="00ED25BA" w:rsidRPr="00635B00">
        <w:rPr>
          <w:i/>
        </w:rPr>
        <w:t>s</w:t>
      </w:r>
      <w:r w:rsidR="001D6496" w:rsidRPr="00635B00">
        <w:rPr>
          <w:i/>
        </w:rPr>
        <w:t>) Regulations 2018</w:t>
      </w:r>
      <w:r w:rsidR="001D6496" w:rsidRPr="001D6496">
        <w:rPr>
          <w:i/>
        </w:rPr>
        <w:t xml:space="preserve"> </w:t>
      </w:r>
      <w:r>
        <w:t xml:space="preserve">(the Regulations) is to </w:t>
      </w:r>
      <w:r w:rsidR="00F24EAA">
        <w:t xml:space="preserve">insert provisions into </w:t>
      </w:r>
      <w:r>
        <w:t xml:space="preserve">the </w:t>
      </w:r>
      <w:r>
        <w:rPr>
          <w:i/>
        </w:rPr>
        <w:t xml:space="preserve">Competition and Consumer Regulations 2010 </w:t>
      </w:r>
      <w:r>
        <w:t>(the CCA</w:t>
      </w:r>
      <w:r w:rsidR="00410F92">
        <w:t> </w:t>
      </w:r>
      <w:r>
        <w:t>Regulations) to:</w:t>
      </w:r>
    </w:p>
    <w:p w14:paraId="7EA9A92D" w14:textId="516FC321" w:rsidR="000C24DD" w:rsidRDefault="009D090A" w:rsidP="000C24DD">
      <w:pPr>
        <w:pStyle w:val="Bullet"/>
      </w:pPr>
      <w:r>
        <w:t>s</w:t>
      </w:r>
      <w:r w:rsidR="000C24DD">
        <w:t>pecify items that are not gift cards;</w:t>
      </w:r>
    </w:p>
    <w:p w14:paraId="0E105D56" w14:textId="5F8AC5FC" w:rsidR="000C24DD" w:rsidRDefault="00FC05D3" w:rsidP="000C24DD">
      <w:pPr>
        <w:pStyle w:val="Bullet"/>
      </w:pPr>
      <w:r>
        <w:t>p</w:t>
      </w:r>
      <w:r w:rsidR="000C24DD">
        <w:t xml:space="preserve">rovide </w:t>
      </w:r>
      <w:r w:rsidR="000C35C6">
        <w:t xml:space="preserve">which </w:t>
      </w:r>
      <w:r w:rsidR="000C24DD">
        <w:t>fees can continue to be charged after a gift card is supplied;</w:t>
      </w:r>
      <w:r w:rsidR="006B5E4F">
        <w:t xml:space="preserve"> and</w:t>
      </w:r>
    </w:p>
    <w:p w14:paraId="5E8D7570" w14:textId="4B42D8DF" w:rsidR="006B5E4F" w:rsidRPr="006B5E4F" w:rsidRDefault="006B5E4F" w:rsidP="006B5E4F">
      <w:pPr>
        <w:pStyle w:val="Bullet"/>
      </w:pPr>
      <w:r w:rsidRPr="006B5E4F">
        <w:t>exempt gift cards, persons or gift cards supplied in circumstances fr</w:t>
      </w:r>
      <w:r w:rsidR="00E31B8D">
        <w:t>om</w:t>
      </w:r>
      <w:r w:rsidRPr="006B5E4F">
        <w:t xml:space="preserve"> some or all of the requirements.</w:t>
      </w:r>
    </w:p>
    <w:p w14:paraId="70F91E98" w14:textId="77777777" w:rsidR="006F0221" w:rsidRPr="00647BB7" w:rsidRDefault="006F0221" w:rsidP="00AC2CB8">
      <w:pPr>
        <w:pStyle w:val="Bullet"/>
        <w:numPr>
          <w:ilvl w:val="0"/>
          <w:numId w:val="0"/>
        </w:numPr>
        <w:rPr>
          <w:i/>
        </w:rPr>
      </w:pPr>
      <w:r w:rsidRPr="00503E44">
        <w:t xml:space="preserve">The Regulations commence on </w:t>
      </w:r>
      <w:r>
        <w:t xml:space="preserve">the day after they are registered on the Federal Register of Legislation and </w:t>
      </w:r>
      <w:r>
        <w:rPr>
          <w:szCs w:val="24"/>
        </w:rPr>
        <w:t>apply to gift cards supplied on or after 1 November 2019</w:t>
      </w:r>
      <w:r>
        <w:t xml:space="preserve">. </w:t>
      </w:r>
    </w:p>
    <w:p w14:paraId="66F02FFD" w14:textId="63474C93" w:rsidR="00EC6C60" w:rsidRDefault="00EC6C60" w:rsidP="006B5E4F">
      <w:pPr>
        <w:pStyle w:val="Bullet"/>
        <w:numPr>
          <w:ilvl w:val="0"/>
          <w:numId w:val="0"/>
        </w:numPr>
        <w:rPr>
          <w:szCs w:val="24"/>
        </w:rPr>
      </w:pPr>
      <w:r w:rsidRPr="00D020E6">
        <w:rPr>
          <w:szCs w:val="24"/>
        </w:rPr>
        <w:t xml:space="preserve">A consultation paper on issues to be </w:t>
      </w:r>
      <w:r w:rsidR="00183F16" w:rsidRPr="00D020E6">
        <w:rPr>
          <w:szCs w:val="24"/>
        </w:rPr>
        <w:t xml:space="preserve">included </w:t>
      </w:r>
      <w:r w:rsidRPr="00D020E6">
        <w:rPr>
          <w:szCs w:val="24"/>
        </w:rPr>
        <w:t>in</w:t>
      </w:r>
      <w:r w:rsidR="00183F16" w:rsidRPr="00D020E6">
        <w:rPr>
          <w:szCs w:val="24"/>
        </w:rPr>
        <w:t xml:space="preserve"> the</w:t>
      </w:r>
      <w:r w:rsidRPr="00D020E6">
        <w:rPr>
          <w:szCs w:val="24"/>
        </w:rPr>
        <w:t xml:space="preserve"> regulations was released together with the draft Bill, from 26 July 2018 to 9 August 2018. </w:t>
      </w:r>
      <w:r w:rsidR="00E31B8D">
        <w:rPr>
          <w:szCs w:val="24"/>
        </w:rPr>
        <w:t>Twenty-five</w:t>
      </w:r>
      <w:r w:rsidR="00B934F0" w:rsidRPr="00D020E6">
        <w:rPr>
          <w:szCs w:val="24"/>
        </w:rPr>
        <w:t xml:space="preserve"> written </w:t>
      </w:r>
      <w:r w:rsidRPr="00D020E6">
        <w:rPr>
          <w:szCs w:val="24"/>
        </w:rPr>
        <w:lastRenderedPageBreak/>
        <w:t>submissions were received</w:t>
      </w:r>
      <w:r w:rsidR="006F0221">
        <w:rPr>
          <w:szCs w:val="24"/>
        </w:rPr>
        <w:t xml:space="preserve"> and have been considered in the development of the Regulations</w:t>
      </w:r>
      <w:r w:rsidRPr="00D020E6">
        <w:rPr>
          <w:szCs w:val="24"/>
        </w:rPr>
        <w:t xml:space="preserve">. </w:t>
      </w:r>
    </w:p>
    <w:p w14:paraId="6DAE8FFC" w14:textId="77777777" w:rsidR="000C24DD" w:rsidRDefault="000C24DD" w:rsidP="000C24DD">
      <w:pPr>
        <w:rPr>
          <w:szCs w:val="24"/>
        </w:rPr>
      </w:pPr>
      <w:r>
        <w:rPr>
          <w:szCs w:val="24"/>
        </w:rPr>
        <w:t xml:space="preserve">Details of the Regulations are set out in the </w:t>
      </w:r>
      <w:r>
        <w:rPr>
          <w:szCs w:val="24"/>
          <w:u w:val="single"/>
        </w:rPr>
        <w:t>Attachment</w:t>
      </w:r>
      <w:r>
        <w:rPr>
          <w:szCs w:val="24"/>
        </w:rPr>
        <w:t xml:space="preserve">. </w:t>
      </w:r>
    </w:p>
    <w:p w14:paraId="5CD69BC6" w14:textId="78CB4ACD" w:rsidR="000C24DD" w:rsidRDefault="000C24DD" w:rsidP="000C24DD">
      <w:pPr>
        <w:rPr>
          <w:szCs w:val="24"/>
        </w:rPr>
      </w:pPr>
      <w:r>
        <w:rPr>
          <w:szCs w:val="24"/>
        </w:rPr>
        <w:t>The Act do</w:t>
      </w:r>
      <w:r w:rsidR="00D020E6">
        <w:rPr>
          <w:szCs w:val="24"/>
        </w:rPr>
        <w:t>es</w:t>
      </w:r>
      <w:r>
        <w:rPr>
          <w:szCs w:val="24"/>
        </w:rPr>
        <w:t xml:space="preserve"> not specify any conditions that need to be met before the power to make the Regulations are exercised.  </w:t>
      </w:r>
    </w:p>
    <w:p w14:paraId="4593C0DB" w14:textId="77777777" w:rsidR="000C24DD" w:rsidRDefault="000C24DD" w:rsidP="001D27D3">
      <w:pPr>
        <w:ind w:right="-341"/>
        <w:rPr>
          <w:szCs w:val="24"/>
        </w:rPr>
      </w:pPr>
      <w:r>
        <w:rPr>
          <w:szCs w:val="24"/>
        </w:rPr>
        <w:t xml:space="preserve">The Regulations are a legislative instrument for the purposes of the </w:t>
      </w:r>
      <w:r>
        <w:rPr>
          <w:i/>
          <w:szCs w:val="24"/>
        </w:rPr>
        <w:t>Legislation Act 2003</w:t>
      </w:r>
      <w:r>
        <w:rPr>
          <w:szCs w:val="24"/>
        </w:rPr>
        <w:t xml:space="preserve">. </w:t>
      </w:r>
    </w:p>
    <w:p w14:paraId="57C20EEE" w14:textId="3978AB80" w:rsidR="00EA6D31" w:rsidRDefault="00EA6D31" w:rsidP="000C24DD">
      <w:r w:rsidRPr="00F13888">
        <w:t xml:space="preserve">The </w:t>
      </w:r>
      <w:r w:rsidRPr="00F13888">
        <w:rPr>
          <w:i/>
        </w:rPr>
        <w:t>Competition and Consumer Regulations 2010</w:t>
      </w:r>
      <w:r w:rsidRPr="00F13888">
        <w:t xml:space="preserve"> are exempt from </w:t>
      </w:r>
      <w:proofErr w:type="spellStart"/>
      <w:r w:rsidRPr="00F13888">
        <w:t>sunsetting</w:t>
      </w:r>
      <w:proofErr w:type="spellEnd"/>
      <w:r w:rsidR="00C53C05" w:rsidRPr="00F970EC">
        <w:t>.</w:t>
      </w:r>
    </w:p>
    <w:p w14:paraId="4EFBC158" w14:textId="2A8BCC18" w:rsidR="00F970EC" w:rsidRPr="0015694F" w:rsidRDefault="00F970EC" w:rsidP="003E1CE3">
      <w:pPr>
        <w:pStyle w:val="Heading3"/>
        <w:rPr>
          <w:b w:val="0"/>
        </w:rPr>
      </w:pPr>
      <w:r w:rsidRPr="0015694F">
        <w:rPr>
          <w:b w:val="0"/>
        </w:rPr>
        <w:t xml:space="preserve">The </w:t>
      </w:r>
      <w:r w:rsidR="00C800D4" w:rsidRPr="00C800D4">
        <w:rPr>
          <w:b w:val="0"/>
        </w:rPr>
        <w:t xml:space="preserve">Regulation Impact Statement </w:t>
      </w:r>
      <w:r>
        <w:rPr>
          <w:b w:val="0"/>
        </w:rPr>
        <w:t xml:space="preserve">was published in </w:t>
      </w:r>
      <w:r w:rsidR="00C800D4">
        <w:rPr>
          <w:b w:val="0"/>
        </w:rPr>
        <w:t xml:space="preserve">full in </w:t>
      </w:r>
      <w:r>
        <w:rPr>
          <w:b w:val="0"/>
        </w:rPr>
        <w:t xml:space="preserve">the Explanatory Memorandum to the Gift Cards Bill. </w:t>
      </w:r>
    </w:p>
    <w:p w14:paraId="6CB0B6CE" w14:textId="514A7EDF" w:rsidR="00DE02EC" w:rsidRDefault="00DE02EC" w:rsidP="00647BB7">
      <w:pPr>
        <w:spacing w:before="240"/>
      </w:pPr>
    </w:p>
    <w:p w14:paraId="5069B182" w14:textId="77777777" w:rsidR="00DE02EC" w:rsidRDefault="00DE02EC">
      <w:pPr>
        <w:spacing w:before="0" w:after="0"/>
      </w:pPr>
      <w:r>
        <w:br w:type="page"/>
      </w:r>
    </w:p>
    <w:p w14:paraId="7870F9D2" w14:textId="77777777" w:rsidR="009143A0" w:rsidRPr="003954FD" w:rsidRDefault="009143A0" w:rsidP="00647BB7">
      <w:pPr>
        <w:spacing w:before="240"/>
      </w:pPr>
    </w:p>
    <w:p w14:paraId="206289B6" w14:textId="3698492D" w:rsidR="009143A0" w:rsidRDefault="00DE02EC" w:rsidP="00761F60">
      <w:pPr>
        <w:spacing w:before="0" w:after="0"/>
        <w:jc w:val="right"/>
        <w:rPr>
          <w:b/>
          <w:u w:val="single"/>
        </w:rPr>
      </w:pPr>
      <w:r w:rsidRPr="00DE02EC">
        <w:rPr>
          <w:b/>
          <w:u w:val="single"/>
        </w:rPr>
        <w:t>Attachment</w:t>
      </w:r>
    </w:p>
    <w:p w14:paraId="1C6DDA53" w14:textId="54421F8B" w:rsidR="00692296" w:rsidRPr="00635B00" w:rsidRDefault="00DE02EC" w:rsidP="00692296">
      <w:pPr>
        <w:spacing w:before="240"/>
        <w:rPr>
          <w:i/>
        </w:rPr>
      </w:pPr>
      <w:r>
        <w:t xml:space="preserve">Details of the </w:t>
      </w:r>
      <w:r w:rsidR="00692296" w:rsidRPr="00635B00">
        <w:rPr>
          <w:i/>
        </w:rPr>
        <w:t xml:space="preserve">Treasury Laws Amendment (Gift </w:t>
      </w:r>
      <w:r w:rsidR="00ED25BA" w:rsidRPr="00635B00">
        <w:rPr>
          <w:i/>
        </w:rPr>
        <w:t>C</w:t>
      </w:r>
      <w:r w:rsidR="00692296" w:rsidRPr="00635B00">
        <w:rPr>
          <w:i/>
        </w:rPr>
        <w:t>ard</w:t>
      </w:r>
      <w:r w:rsidR="00ED25BA" w:rsidRPr="00635B00">
        <w:rPr>
          <w:i/>
        </w:rPr>
        <w:t>s</w:t>
      </w:r>
      <w:r w:rsidR="00692296" w:rsidRPr="00635B00">
        <w:rPr>
          <w:i/>
        </w:rPr>
        <w:t xml:space="preserve">) Regulations 2018 </w:t>
      </w:r>
    </w:p>
    <w:p w14:paraId="0E784268" w14:textId="7F8F980A" w:rsidR="00DE02EC" w:rsidRPr="00BA2AEE" w:rsidRDefault="00DE02EC" w:rsidP="00DE02EC">
      <w:pPr>
        <w:rPr>
          <w:u w:val="single"/>
        </w:rPr>
      </w:pPr>
      <w:r w:rsidRPr="004F022D">
        <w:rPr>
          <w:u w:val="single"/>
        </w:rPr>
        <w:t>Clause 1</w:t>
      </w:r>
      <w:r w:rsidRPr="00BA2AEE">
        <w:rPr>
          <w:u w:val="single"/>
        </w:rPr>
        <w:t xml:space="preserve"> – Name of Regulations</w:t>
      </w:r>
    </w:p>
    <w:p w14:paraId="743D8646" w14:textId="11456DE9" w:rsidR="00DE02EC" w:rsidRDefault="00DE02EC" w:rsidP="00DE02EC">
      <w:r w:rsidRPr="00BA2AEE">
        <w:t xml:space="preserve">This section provides that the title of the Regulations is the </w:t>
      </w:r>
      <w:r w:rsidR="00692296" w:rsidRPr="00635B00">
        <w:rPr>
          <w:i/>
        </w:rPr>
        <w:t xml:space="preserve">Treasury Laws Amendment (Gift </w:t>
      </w:r>
      <w:r w:rsidR="00ED25BA" w:rsidRPr="00635B00">
        <w:rPr>
          <w:i/>
        </w:rPr>
        <w:t>C</w:t>
      </w:r>
      <w:r w:rsidR="00692296" w:rsidRPr="00635B00">
        <w:rPr>
          <w:i/>
        </w:rPr>
        <w:t>ard</w:t>
      </w:r>
      <w:r w:rsidR="00ED25BA" w:rsidRPr="00635B00">
        <w:rPr>
          <w:i/>
        </w:rPr>
        <w:t>s</w:t>
      </w:r>
      <w:r w:rsidR="00692296" w:rsidRPr="00635B00">
        <w:rPr>
          <w:i/>
        </w:rPr>
        <w:t>) Regulations 2018</w:t>
      </w:r>
      <w:r w:rsidRPr="004F022D">
        <w:rPr>
          <w:i/>
        </w:rPr>
        <w:t>.</w:t>
      </w:r>
      <w:r>
        <w:t xml:space="preserve"> </w:t>
      </w:r>
    </w:p>
    <w:p w14:paraId="775522B6" w14:textId="77777777" w:rsidR="00DE02EC" w:rsidRDefault="00DE02EC" w:rsidP="00DE02EC">
      <w:r>
        <w:rPr>
          <w:u w:val="single"/>
        </w:rPr>
        <w:t>Clause 2 – Commencement</w:t>
      </w:r>
    </w:p>
    <w:p w14:paraId="1821A6EA" w14:textId="5B9C5ABC" w:rsidR="00DE02EC" w:rsidRDefault="00DE02EC" w:rsidP="00DE02EC">
      <w:r>
        <w:t xml:space="preserve">This section provides that the Regulations commence the day after it is registered. </w:t>
      </w:r>
    </w:p>
    <w:p w14:paraId="5E0D3027" w14:textId="77777777" w:rsidR="00DE02EC" w:rsidRDefault="00DE02EC" w:rsidP="00DE02EC">
      <w:r>
        <w:rPr>
          <w:u w:val="single"/>
        </w:rPr>
        <w:t xml:space="preserve">Clause 3 – Authority </w:t>
      </w:r>
    </w:p>
    <w:p w14:paraId="3AFD3D82" w14:textId="54661D32" w:rsidR="00DE02EC" w:rsidRDefault="00DE02EC" w:rsidP="00DE02EC">
      <w:r>
        <w:t xml:space="preserve">This section provides that the Regulations are made under the </w:t>
      </w:r>
      <w:r>
        <w:rPr>
          <w:i/>
          <w:szCs w:val="24"/>
        </w:rPr>
        <w:t>Competition and Consumer Act 2010</w:t>
      </w:r>
      <w:r>
        <w:rPr>
          <w:szCs w:val="24"/>
        </w:rPr>
        <w:t xml:space="preserve"> (CCA). </w:t>
      </w:r>
    </w:p>
    <w:p w14:paraId="202D68F0" w14:textId="77777777" w:rsidR="00DE02EC" w:rsidRDefault="00DE02EC" w:rsidP="00DE02EC">
      <w:r>
        <w:rPr>
          <w:u w:val="single"/>
        </w:rPr>
        <w:t xml:space="preserve">Clause 4 – Schedules </w:t>
      </w:r>
    </w:p>
    <w:p w14:paraId="091F8852" w14:textId="77777777" w:rsidR="00DE02EC" w:rsidRDefault="00DE02EC" w:rsidP="00DE02EC">
      <w:r>
        <w:t xml:space="preserve">This section provides that each instrument that is specified in a Schedule to the Regulations is amended or repealed as set out in the applicable items in the Schedule concerned, and any other items in a Schedule to this instrument has effect according to its terms. </w:t>
      </w:r>
    </w:p>
    <w:p w14:paraId="568D8A55" w14:textId="1D9459BF" w:rsidR="009805F8" w:rsidRPr="0024118F" w:rsidRDefault="004F5401" w:rsidP="00DE02EC">
      <w:pPr>
        <w:spacing w:before="240"/>
        <w:rPr>
          <w:highlight w:val="yellow"/>
          <w:u w:val="single"/>
        </w:rPr>
      </w:pPr>
      <w:r w:rsidRPr="00E602FF">
        <w:rPr>
          <w:u w:val="single"/>
        </w:rPr>
        <w:t xml:space="preserve">Schedule </w:t>
      </w:r>
      <w:r w:rsidR="009805F8" w:rsidRPr="00E602FF">
        <w:rPr>
          <w:u w:val="single"/>
        </w:rPr>
        <w:t>1</w:t>
      </w:r>
      <w:r w:rsidR="005E58AB" w:rsidRPr="00E602FF">
        <w:rPr>
          <w:u w:val="single"/>
        </w:rPr>
        <w:t xml:space="preserve"> – Gift</w:t>
      </w:r>
      <w:r w:rsidRPr="00E602FF">
        <w:rPr>
          <w:u w:val="single"/>
        </w:rPr>
        <w:t xml:space="preserve"> cards</w:t>
      </w:r>
    </w:p>
    <w:p w14:paraId="5AF5E91F" w14:textId="2D6F35A4" w:rsidR="00C13469" w:rsidRPr="00761F60" w:rsidRDefault="00C13469" w:rsidP="00DE02EC">
      <w:pPr>
        <w:spacing w:before="240"/>
        <w:rPr>
          <w:b/>
        </w:rPr>
      </w:pPr>
      <w:r>
        <w:rPr>
          <w:b/>
        </w:rPr>
        <w:t>Definition of gift card</w:t>
      </w:r>
      <w:r w:rsidR="0024118F">
        <w:rPr>
          <w:b/>
        </w:rPr>
        <w:t>s</w:t>
      </w:r>
    </w:p>
    <w:p w14:paraId="067A17EF" w14:textId="1E698DC0" w:rsidR="00AD28E2" w:rsidRDefault="00AD28E2" w:rsidP="00DE02EC">
      <w:pPr>
        <w:spacing w:before="240"/>
      </w:pPr>
      <w:r>
        <w:t>Section 99A of the Bill defines gift cards</w:t>
      </w:r>
      <w:r w:rsidRPr="00AD28E2">
        <w:t xml:space="preserve"> </w:t>
      </w:r>
      <w:r w:rsidRPr="00A916C2">
        <w:t xml:space="preserve">to mean an article that is commonly known to be a gift card or voucher, whether in physical or electronic form and is redeemable for goods </w:t>
      </w:r>
      <w:r>
        <w:t>or</w:t>
      </w:r>
      <w:r w:rsidRPr="00A916C2">
        <w:t xml:space="preserve"> services</w:t>
      </w:r>
      <w:r>
        <w:t>. Section 99A also provides that regulations can be made to add to, or exempt items from, the definition of gift card.</w:t>
      </w:r>
    </w:p>
    <w:p w14:paraId="35B51B11" w14:textId="69CC0729" w:rsidR="00405818" w:rsidRDefault="00405818" w:rsidP="00405818">
      <w:pPr>
        <w:pStyle w:val="Bullet"/>
        <w:numPr>
          <w:ilvl w:val="0"/>
          <w:numId w:val="0"/>
        </w:numPr>
      </w:pPr>
      <w:r>
        <w:t xml:space="preserve">As noted </w:t>
      </w:r>
      <w:r w:rsidR="001D27D3">
        <w:t>at paragraph 1.24 of</w:t>
      </w:r>
      <w:r>
        <w:t xml:space="preserve"> the Explanatory Memorandum to the Bill, credit, charge and debit </w:t>
      </w:r>
      <w:r w:rsidRPr="00D55F9C">
        <w:t xml:space="preserve">cards, </w:t>
      </w:r>
      <w:r w:rsidRPr="00761F60">
        <w:t>public transport tickets</w:t>
      </w:r>
      <w:r>
        <w:t>, buy a certain number, get one free-style customer loyalty cards (e.g. coffee cards); and</w:t>
      </w:r>
      <w:r w:rsidR="0038264D">
        <w:t xml:space="preserve"> </w:t>
      </w:r>
      <w:r>
        <w:t>discount offers and advertising material</w:t>
      </w:r>
      <w:r w:rsidRPr="00D55F9C">
        <w:t xml:space="preserve"> are not</w:t>
      </w:r>
      <w:r w:rsidRPr="00761F60">
        <w:t xml:space="preserve"> </w:t>
      </w:r>
      <w:r>
        <w:t>commonly known as a gift card and therefore do not need to be specifically exempted.</w:t>
      </w:r>
    </w:p>
    <w:p w14:paraId="7F9FD07F" w14:textId="64C7A8AA" w:rsidR="009D090A" w:rsidRDefault="004F5401" w:rsidP="00DE02EC">
      <w:pPr>
        <w:spacing w:before="240"/>
      </w:pPr>
      <w:r>
        <w:t xml:space="preserve">Regulation </w:t>
      </w:r>
      <w:r w:rsidRPr="00F13888">
        <w:t>89A</w:t>
      </w:r>
      <w:r>
        <w:t xml:space="preserve"> prescribes items that are not gift cards to make clear that certain cards are not subject to the </w:t>
      </w:r>
      <w:r w:rsidR="009D090A">
        <w:t>reforms</w:t>
      </w:r>
      <w:r w:rsidR="00F16660">
        <w:t>.</w:t>
      </w:r>
    </w:p>
    <w:p w14:paraId="33C506AA" w14:textId="3A3616CE" w:rsidR="00405818" w:rsidRPr="00405818" w:rsidRDefault="00405818" w:rsidP="00DE02EC">
      <w:pPr>
        <w:spacing w:before="240"/>
        <w:rPr>
          <w:i/>
        </w:rPr>
      </w:pPr>
      <w:r w:rsidRPr="00405818">
        <w:rPr>
          <w:i/>
        </w:rPr>
        <w:t>Reloadable pre-paid card</w:t>
      </w:r>
      <w:r>
        <w:rPr>
          <w:i/>
        </w:rPr>
        <w:t>s</w:t>
      </w:r>
    </w:p>
    <w:p w14:paraId="2BED57A8" w14:textId="58A348EE" w:rsidR="00D020E6" w:rsidRDefault="00ED25BA" w:rsidP="00507696">
      <w:pPr>
        <w:pStyle w:val="Bullet"/>
        <w:numPr>
          <w:ilvl w:val="0"/>
          <w:numId w:val="0"/>
        </w:numPr>
      </w:pPr>
      <w:r>
        <w:t xml:space="preserve">Regulation </w:t>
      </w:r>
      <w:r w:rsidR="00B83B17">
        <w:t>89A(a)</w:t>
      </w:r>
      <w:r>
        <w:t xml:space="preserve"> </w:t>
      </w:r>
      <w:r w:rsidR="00B83B17">
        <w:t xml:space="preserve">prescribes that the definition of a gift card does not include </w:t>
      </w:r>
      <w:r>
        <w:t>cards</w:t>
      </w:r>
      <w:r w:rsidR="008620C6">
        <w:t xml:space="preserve"> </w:t>
      </w:r>
      <w:r w:rsidR="00892699">
        <w:t>that can</w:t>
      </w:r>
      <w:r w:rsidR="008620C6">
        <w:t xml:space="preserve"> be used to make a payment for goods and services and can have its value increased after it has been issued. </w:t>
      </w:r>
    </w:p>
    <w:p w14:paraId="4E56E5BA" w14:textId="4B48888B" w:rsidR="00F0314A" w:rsidRDefault="00F0314A" w:rsidP="00507696">
      <w:pPr>
        <w:pStyle w:val="Bullet"/>
        <w:numPr>
          <w:ilvl w:val="0"/>
          <w:numId w:val="0"/>
        </w:numPr>
        <w:rPr>
          <w:szCs w:val="24"/>
        </w:rPr>
      </w:pPr>
      <w:r w:rsidRPr="00CA71A5">
        <w:rPr>
          <w:szCs w:val="24"/>
        </w:rPr>
        <w:t xml:space="preserve">These cards are </w:t>
      </w:r>
      <w:r>
        <w:rPr>
          <w:szCs w:val="24"/>
        </w:rPr>
        <w:t xml:space="preserve">often referred to </w:t>
      </w:r>
      <w:r w:rsidRPr="00CA71A5">
        <w:rPr>
          <w:szCs w:val="24"/>
        </w:rPr>
        <w:t>as reloadable prepaid cards</w:t>
      </w:r>
      <w:r>
        <w:rPr>
          <w:szCs w:val="24"/>
        </w:rPr>
        <w:t xml:space="preserve">. Such cards </w:t>
      </w:r>
      <w:r w:rsidRPr="00A6055B">
        <w:rPr>
          <w:szCs w:val="24"/>
        </w:rPr>
        <w:t xml:space="preserve">are </w:t>
      </w:r>
      <w:r>
        <w:rPr>
          <w:szCs w:val="24"/>
        </w:rPr>
        <w:t xml:space="preserve">not </w:t>
      </w:r>
      <w:r w:rsidRPr="00A6055B">
        <w:rPr>
          <w:szCs w:val="24"/>
        </w:rPr>
        <w:t xml:space="preserve">typically </w:t>
      </w:r>
      <w:r>
        <w:rPr>
          <w:szCs w:val="24"/>
        </w:rPr>
        <w:t xml:space="preserve">used as gift cards. They are more commonly used </w:t>
      </w:r>
      <w:r w:rsidR="000109AD">
        <w:rPr>
          <w:szCs w:val="24"/>
        </w:rPr>
        <w:t xml:space="preserve">repeatedly by </w:t>
      </w:r>
      <w:r w:rsidRPr="00A6055B">
        <w:rPr>
          <w:szCs w:val="24"/>
        </w:rPr>
        <w:t>single individual</w:t>
      </w:r>
      <w:r>
        <w:rPr>
          <w:szCs w:val="24"/>
        </w:rPr>
        <w:t>s</w:t>
      </w:r>
      <w:r w:rsidRPr="00A6055B">
        <w:rPr>
          <w:szCs w:val="24"/>
        </w:rPr>
        <w:t xml:space="preserve"> to make payments</w:t>
      </w:r>
      <w:r>
        <w:rPr>
          <w:szCs w:val="24"/>
        </w:rPr>
        <w:t xml:space="preserve">, initially with the preloaded value, but thereafter </w:t>
      </w:r>
      <w:r w:rsidRPr="00A6055B">
        <w:rPr>
          <w:szCs w:val="24"/>
        </w:rPr>
        <w:t>using funds</w:t>
      </w:r>
      <w:r>
        <w:rPr>
          <w:szCs w:val="24"/>
        </w:rPr>
        <w:t xml:space="preserve"> they load onto the card</w:t>
      </w:r>
      <w:r w:rsidRPr="00A6055B">
        <w:rPr>
          <w:szCs w:val="24"/>
        </w:rPr>
        <w:t xml:space="preserve">. </w:t>
      </w:r>
    </w:p>
    <w:p w14:paraId="3C968C98" w14:textId="38032A50" w:rsidR="00E96C2B" w:rsidRPr="006B5E4F" w:rsidRDefault="00E96C2B" w:rsidP="00E96C2B">
      <w:pPr>
        <w:spacing w:before="240"/>
      </w:pPr>
      <w:r w:rsidRPr="006B5E4F">
        <w:t xml:space="preserve">Reloadable pre-paid cards are </w:t>
      </w:r>
      <w:r>
        <w:t xml:space="preserve">considered to be financial products </w:t>
      </w:r>
      <w:r w:rsidR="007329AF">
        <w:t>and</w:t>
      </w:r>
      <w:r>
        <w:t xml:space="preserve"> are regulated by the </w:t>
      </w:r>
      <w:r w:rsidRPr="006B5E4F">
        <w:rPr>
          <w:i/>
        </w:rPr>
        <w:t>Corporations Act 2001</w:t>
      </w:r>
      <w:r>
        <w:t>.</w:t>
      </w:r>
    </w:p>
    <w:p w14:paraId="27E31393" w14:textId="24D6932D" w:rsidR="004F5401" w:rsidRPr="00635B00" w:rsidRDefault="006058CD" w:rsidP="0028165B">
      <w:pPr>
        <w:pStyle w:val="Bullet"/>
        <w:numPr>
          <w:ilvl w:val="0"/>
          <w:numId w:val="0"/>
        </w:numPr>
      </w:pPr>
      <w:r w:rsidRPr="00635B00">
        <w:t xml:space="preserve">Note for consultation: </w:t>
      </w:r>
      <w:r w:rsidR="00AA612B" w:rsidRPr="00635B00">
        <w:t>This is similar to the exemption provided by the NSW regime</w:t>
      </w:r>
      <w:r w:rsidR="00A44325" w:rsidRPr="00635B00">
        <w:t xml:space="preserve"> [reg</w:t>
      </w:r>
      <w:r w:rsidR="00BA2AEE">
        <w:t>ulation</w:t>
      </w:r>
      <w:r w:rsidR="00A44325" w:rsidRPr="00635B00">
        <w:t xml:space="preserve"> 23A(1)(b)].</w:t>
      </w:r>
    </w:p>
    <w:p w14:paraId="7AE85F6B" w14:textId="7FDC1C49" w:rsidR="00405818" w:rsidRPr="00405818" w:rsidRDefault="00405818" w:rsidP="00507696">
      <w:pPr>
        <w:pStyle w:val="Bullet"/>
        <w:keepNext/>
        <w:keepLines/>
        <w:numPr>
          <w:ilvl w:val="0"/>
          <w:numId w:val="0"/>
        </w:numPr>
        <w:rPr>
          <w:i/>
        </w:rPr>
      </w:pPr>
      <w:r>
        <w:rPr>
          <w:i/>
        </w:rPr>
        <w:t>Pre-paid e</w:t>
      </w:r>
      <w:r w:rsidRPr="00405818">
        <w:rPr>
          <w:i/>
        </w:rPr>
        <w:t>lectricity, gas or a telecommunication service</w:t>
      </w:r>
      <w:r>
        <w:rPr>
          <w:i/>
        </w:rPr>
        <w:t xml:space="preserve"> cards</w:t>
      </w:r>
    </w:p>
    <w:p w14:paraId="11BA9366" w14:textId="265D6E1A" w:rsidR="00A47C03" w:rsidRDefault="00ED25BA" w:rsidP="00507696">
      <w:pPr>
        <w:pStyle w:val="Bullet"/>
        <w:keepNext/>
        <w:keepLines/>
        <w:numPr>
          <w:ilvl w:val="0"/>
          <w:numId w:val="0"/>
        </w:numPr>
      </w:pPr>
      <w:r>
        <w:t xml:space="preserve">Regulation </w:t>
      </w:r>
      <w:r w:rsidR="00B83B17">
        <w:t xml:space="preserve">89A(b) prescribes that the definition of a gift card does not include </w:t>
      </w:r>
      <w:r>
        <w:t xml:space="preserve">cards </w:t>
      </w:r>
      <w:r w:rsidR="00405818">
        <w:t xml:space="preserve">that are only redeemable in relation to electricity, gas or a telecommunication service. </w:t>
      </w:r>
    </w:p>
    <w:p w14:paraId="6CE5291C" w14:textId="6955AEEA" w:rsidR="00692296" w:rsidRDefault="00F16660" w:rsidP="00507696">
      <w:pPr>
        <w:pStyle w:val="Bullet"/>
        <w:keepNext/>
        <w:keepLines/>
        <w:numPr>
          <w:ilvl w:val="0"/>
          <w:numId w:val="0"/>
        </w:numPr>
      </w:pPr>
      <w:r w:rsidRPr="00F16660">
        <w:t>C</w:t>
      </w:r>
      <w:r w:rsidR="00405818" w:rsidRPr="00F16660">
        <w:t>ards</w:t>
      </w:r>
      <w:r w:rsidR="00405818">
        <w:t xml:space="preserve"> of this kind are generally used by </w:t>
      </w:r>
      <w:r w:rsidR="00E66475">
        <w:t>the person who purchased the card</w:t>
      </w:r>
      <w:r w:rsidR="00405818">
        <w:t xml:space="preserve"> to pre</w:t>
      </w:r>
      <w:r w:rsidR="00405818">
        <w:noBreakHyphen/>
        <w:t>pay electricity, internet or mobile phone charges</w:t>
      </w:r>
      <w:r w:rsidR="00A47C03">
        <w:t xml:space="preserve"> rather than as gift cards</w:t>
      </w:r>
      <w:r w:rsidR="00405818">
        <w:t xml:space="preserve">. </w:t>
      </w:r>
    </w:p>
    <w:p w14:paraId="3FA17FA3" w14:textId="2E66FF66" w:rsidR="00405818" w:rsidRDefault="00692296" w:rsidP="00507696">
      <w:pPr>
        <w:pStyle w:val="Bullet"/>
        <w:keepNext/>
        <w:keepLines/>
        <w:numPr>
          <w:ilvl w:val="0"/>
          <w:numId w:val="0"/>
        </w:numPr>
      </w:pPr>
      <w:r>
        <w:t>T</w:t>
      </w:r>
      <w:r w:rsidR="00405818">
        <w:t xml:space="preserve">his </w:t>
      </w:r>
      <w:r w:rsidR="00F16660">
        <w:t xml:space="preserve">exemption </w:t>
      </w:r>
      <w:r w:rsidR="00405818">
        <w:t xml:space="preserve">does not </w:t>
      </w:r>
      <w:r w:rsidR="00F16660">
        <w:t>cover cards that can be redeemed for</w:t>
      </w:r>
      <w:r w:rsidR="00405818">
        <w:t xml:space="preserve"> music streaming or video game services.</w:t>
      </w:r>
    </w:p>
    <w:p w14:paraId="31AA5C1E" w14:textId="5F71B9C2" w:rsidR="00405818" w:rsidRDefault="006058CD" w:rsidP="0028165B">
      <w:pPr>
        <w:pStyle w:val="Bullet"/>
        <w:numPr>
          <w:ilvl w:val="0"/>
          <w:numId w:val="0"/>
        </w:numPr>
      </w:pPr>
      <w:r w:rsidRPr="00635B00">
        <w:t xml:space="preserve">Note for consultation: </w:t>
      </w:r>
      <w:r w:rsidR="00405818" w:rsidRPr="00635B00">
        <w:t>This is similar to an exemption provided by the NSW regime [</w:t>
      </w:r>
      <w:r w:rsidR="00BA2AEE" w:rsidRPr="008A4FC7">
        <w:t>reg</w:t>
      </w:r>
      <w:r w:rsidR="00BA2AEE">
        <w:t>ulation</w:t>
      </w:r>
      <w:r w:rsidR="00BA2AEE" w:rsidRPr="008A4FC7">
        <w:t xml:space="preserve"> </w:t>
      </w:r>
      <w:r w:rsidR="00405818" w:rsidRPr="00635B00">
        <w:t>23A(1)(d)].</w:t>
      </w:r>
    </w:p>
    <w:p w14:paraId="75854915" w14:textId="4C09D6F6" w:rsidR="00C13469" w:rsidRDefault="00C13469" w:rsidP="0024118F">
      <w:pPr>
        <w:keepNext/>
        <w:keepLines/>
        <w:spacing w:before="240"/>
        <w:rPr>
          <w:b/>
        </w:rPr>
      </w:pPr>
      <w:r w:rsidRPr="00761F60">
        <w:rPr>
          <w:b/>
        </w:rPr>
        <w:t>Post-supply fees</w:t>
      </w:r>
    </w:p>
    <w:p w14:paraId="13DAD3B4" w14:textId="6913ED31" w:rsidR="0073178B" w:rsidRDefault="006C47AC" w:rsidP="0024118F">
      <w:pPr>
        <w:keepNext/>
        <w:keepLines/>
        <w:spacing w:before="240"/>
      </w:pPr>
      <w:r>
        <w:t>Section 99D of the Bill provides that a person must not supply a gift card with terms and conditions that allow for prohibited post</w:t>
      </w:r>
      <w:r>
        <w:noBreakHyphen/>
        <w:t xml:space="preserve">supply fees to be charged. </w:t>
      </w:r>
      <w:r w:rsidR="0073178B" w:rsidRPr="00C527E8">
        <w:t>Section 191</w:t>
      </w:r>
      <w:r w:rsidR="0073178B">
        <w:t>C</w:t>
      </w:r>
      <w:r w:rsidR="0073178B" w:rsidRPr="00C527E8">
        <w:t xml:space="preserve"> provides that </w:t>
      </w:r>
      <w:r w:rsidR="0073178B">
        <w:t xml:space="preserve">it is </w:t>
      </w:r>
      <w:r w:rsidR="0073178B" w:rsidRPr="00C527E8">
        <w:t xml:space="preserve">an offence </w:t>
      </w:r>
      <w:r w:rsidR="0073178B">
        <w:t>to do so.</w:t>
      </w:r>
    </w:p>
    <w:p w14:paraId="534A2798" w14:textId="77777777" w:rsidR="00520364" w:rsidRPr="00C527E8" w:rsidRDefault="00520364" w:rsidP="00520364">
      <w:pPr>
        <w:keepNext/>
        <w:keepLines/>
        <w:spacing w:before="240"/>
      </w:pPr>
      <w:r>
        <w:t>Section 99E provides that a person must not</w:t>
      </w:r>
      <w:r w:rsidRPr="0073178B">
        <w:t xml:space="preserve"> </w:t>
      </w:r>
      <w:r>
        <w:t>demand or receive payment of a post</w:t>
      </w:r>
      <w:r>
        <w:noBreakHyphen/>
        <w:t xml:space="preserve">supply fee. </w:t>
      </w:r>
      <w:r w:rsidRPr="00C527E8">
        <w:t xml:space="preserve">Section 191D provides that </w:t>
      </w:r>
      <w:r>
        <w:t xml:space="preserve">it is </w:t>
      </w:r>
      <w:r w:rsidRPr="00C527E8">
        <w:t xml:space="preserve">an offence </w:t>
      </w:r>
      <w:r>
        <w:t>to do so.</w:t>
      </w:r>
    </w:p>
    <w:p w14:paraId="1FF76A13" w14:textId="4CF86C4B" w:rsidR="006C47AC" w:rsidRDefault="006C47AC" w:rsidP="0024118F">
      <w:pPr>
        <w:keepNext/>
        <w:keepLines/>
        <w:spacing w:before="240"/>
      </w:pPr>
      <w:r>
        <w:t>Subsection 99D(2) of the Bill provides that regulations will be made to specify fees and charges that can be charged after a card is supplied.</w:t>
      </w:r>
    </w:p>
    <w:p w14:paraId="49B60DA7" w14:textId="6D4672A5" w:rsidR="00963878" w:rsidRDefault="004F5401" w:rsidP="00DE02EC">
      <w:pPr>
        <w:spacing w:before="240"/>
      </w:pPr>
      <w:r>
        <w:t xml:space="preserve">Regulation </w:t>
      </w:r>
      <w:r w:rsidRPr="00F13888">
        <w:t>89B</w:t>
      </w:r>
      <w:r>
        <w:t xml:space="preserve"> </w:t>
      </w:r>
      <w:r w:rsidR="00963878">
        <w:t xml:space="preserve">is an exhaustive list of </w:t>
      </w:r>
      <w:r w:rsidR="006C47AC">
        <w:t>permitted fees. These are</w:t>
      </w:r>
      <w:r w:rsidR="006C47AC" w:rsidRPr="006C47AC">
        <w:t xml:space="preserve"> </w:t>
      </w:r>
      <w:r w:rsidR="006C47AC">
        <w:t>fees or charges</w:t>
      </w:r>
      <w:r w:rsidR="00450107" w:rsidRPr="00450107">
        <w:t xml:space="preserve"> </w:t>
      </w:r>
      <w:r w:rsidR="00450107">
        <w:t>for</w:t>
      </w:r>
      <w:r w:rsidR="00963878">
        <w:t xml:space="preserve">: </w:t>
      </w:r>
    </w:p>
    <w:p w14:paraId="212001F0" w14:textId="7C1533AA" w:rsidR="00963878" w:rsidRDefault="00964B70" w:rsidP="00761F60">
      <w:pPr>
        <w:pStyle w:val="Bullet"/>
      </w:pPr>
      <w:r>
        <w:t>making a booking</w:t>
      </w:r>
      <w:r w:rsidR="00AA4C5B">
        <w:t>;</w:t>
      </w:r>
      <w:r>
        <w:t xml:space="preserve"> </w:t>
      </w:r>
    </w:p>
    <w:p w14:paraId="19C515B6" w14:textId="01A666EB" w:rsidR="00963878" w:rsidRDefault="00964B70" w:rsidP="00761F60">
      <w:pPr>
        <w:pStyle w:val="Bullet"/>
      </w:pPr>
      <w:r>
        <w:t>disputing a transaction</w:t>
      </w:r>
      <w:r w:rsidR="00AA4C5B">
        <w:t>;</w:t>
      </w:r>
      <w:r w:rsidR="00457B1C">
        <w:t xml:space="preserve"> </w:t>
      </w:r>
    </w:p>
    <w:p w14:paraId="46FC61A6" w14:textId="77777777" w:rsidR="00450107" w:rsidRDefault="00450107" w:rsidP="00761F60">
      <w:pPr>
        <w:pStyle w:val="Bullet"/>
      </w:pPr>
      <w:r>
        <w:t xml:space="preserve">the reissue of </w:t>
      </w:r>
      <w:r w:rsidR="00457B1C">
        <w:t>a</w:t>
      </w:r>
      <w:r w:rsidR="00964B70">
        <w:t xml:space="preserve"> lost</w:t>
      </w:r>
      <w:r>
        <w:t>, stolen or damaged</w:t>
      </w:r>
      <w:r w:rsidR="00964B70">
        <w:t xml:space="preserve"> card</w:t>
      </w:r>
      <w:r>
        <w:t>;</w:t>
      </w:r>
    </w:p>
    <w:p w14:paraId="13E88544" w14:textId="459B8847" w:rsidR="00450107" w:rsidRDefault="00450107" w:rsidP="00761F60">
      <w:pPr>
        <w:pStyle w:val="Bullet"/>
      </w:pPr>
      <w:r>
        <w:t>foreign currency transactions; and</w:t>
      </w:r>
    </w:p>
    <w:p w14:paraId="5145283E" w14:textId="62AF2C10" w:rsidR="00964B70" w:rsidRDefault="00450107" w:rsidP="00761F60">
      <w:pPr>
        <w:pStyle w:val="Bullet"/>
      </w:pPr>
      <w:r w:rsidRPr="00E66475">
        <w:t xml:space="preserve">payment </w:t>
      </w:r>
      <w:r w:rsidR="00D622CB">
        <w:t>surcharges</w:t>
      </w:r>
      <w:r w:rsidR="00964B70">
        <w:t xml:space="preserve">. </w:t>
      </w:r>
    </w:p>
    <w:p w14:paraId="557FA628" w14:textId="106B487E" w:rsidR="00BA2AEE" w:rsidRDefault="00BA2AEE" w:rsidP="00BA2AEE">
      <w:pPr>
        <w:pStyle w:val="Bullet"/>
        <w:numPr>
          <w:ilvl w:val="0"/>
          <w:numId w:val="0"/>
        </w:numPr>
      </w:pPr>
      <w:r>
        <w:t xml:space="preserve">The ban on post-purchase fees is not intended to include the </w:t>
      </w:r>
      <w:r w:rsidRPr="00633A49">
        <w:t xml:space="preserve">fees that businesses </w:t>
      </w:r>
      <w:r>
        <w:t xml:space="preserve">normally </w:t>
      </w:r>
      <w:r w:rsidRPr="00633A49">
        <w:t xml:space="preserve">charge to recover the costs of settling individual purchases made by consumers </w:t>
      </w:r>
      <w:r>
        <w:t xml:space="preserve">through </w:t>
      </w:r>
      <w:r w:rsidRPr="00633A49">
        <w:t>payment systems.</w:t>
      </w:r>
      <w:r>
        <w:t xml:space="preserve"> </w:t>
      </w:r>
      <w:r w:rsidRPr="00166444">
        <w:t xml:space="preserve">For example, </w:t>
      </w:r>
      <w:r>
        <w:t xml:space="preserve">these transactions </w:t>
      </w:r>
      <w:r w:rsidRPr="00166444">
        <w:t>may incur currency conversion fees (such as when a card is used for purchases at an overseas website)</w:t>
      </w:r>
      <w:r>
        <w:t>, fees for disputed transactions and payment surcharges (e.</w:t>
      </w:r>
      <w:r w:rsidR="00DC4E8F">
        <w:t>g.</w:t>
      </w:r>
      <w:r>
        <w:t xml:space="preserve"> charges which relate to the cost of renting and maintaining payment terminals for a payment system). For the avoidance of doubt, the list of permitted fees includes booking fees that merchants apply irrespective of payment methods; and fees merchants usually charge for replacing any types of cards.</w:t>
      </w:r>
    </w:p>
    <w:p w14:paraId="160807D3" w14:textId="2B4A9F33" w:rsidR="006B2B14" w:rsidRDefault="009B773B" w:rsidP="009B6DBD">
      <w:pPr>
        <w:pStyle w:val="Bullet"/>
        <w:numPr>
          <w:ilvl w:val="0"/>
          <w:numId w:val="0"/>
        </w:numPr>
      </w:pPr>
      <w:r>
        <w:t xml:space="preserve">The ban on post-purchase fees applies to fees charged to consumers for providing administrative support for the operation of gift cards. </w:t>
      </w:r>
      <w:r w:rsidR="009B6DBD">
        <w:t xml:space="preserve">These fees have the </w:t>
      </w:r>
      <w:r w:rsidR="009B6DBD" w:rsidRPr="009B773B">
        <w:t xml:space="preserve">potential to </w:t>
      </w:r>
      <w:r w:rsidR="009B6DBD" w:rsidRPr="009B6DBD">
        <w:t>be a significant and ongoing source of consumer detriment affect</w:t>
      </w:r>
      <w:r w:rsidR="009B6DBD">
        <w:t>ing</w:t>
      </w:r>
      <w:r w:rsidR="009B6DBD" w:rsidRPr="009B6DBD">
        <w:t xml:space="preserve"> all consumers who receive a gift card</w:t>
      </w:r>
      <w:r w:rsidR="009B6DBD">
        <w:t>.</w:t>
      </w:r>
      <w:r w:rsidR="009B6DBD" w:rsidRPr="009B6DBD">
        <w:t xml:space="preserve"> </w:t>
      </w:r>
      <w:r w:rsidR="009B6DBD">
        <w:t xml:space="preserve">In particular, certain types </w:t>
      </w:r>
      <w:r w:rsidR="00801D0F">
        <w:t xml:space="preserve">of </w:t>
      </w:r>
      <w:r w:rsidR="009B6DBD">
        <w:t>post-</w:t>
      </w:r>
      <w:r w:rsidR="009B6DBD" w:rsidRPr="009B6DBD">
        <w:t>purchase fees could be used as a de facto expiry period (as the funds could erode unless the card is used by a certain date).</w:t>
      </w:r>
      <w:r w:rsidR="009B6DBD">
        <w:t xml:space="preserve"> </w:t>
      </w:r>
      <w:r>
        <w:t xml:space="preserve">Examples </w:t>
      </w:r>
      <w:r w:rsidR="006B2B14">
        <w:t>of fees that will no longer be allowed</w:t>
      </w:r>
      <w:r>
        <w:t xml:space="preserve"> include </w:t>
      </w:r>
      <w:r w:rsidR="008E0953">
        <w:t>card activation fees, balance checking fees, monthly account keeping fees and fees charged if the card is inactive for a period of time</w:t>
      </w:r>
      <w:r w:rsidR="006B2B14">
        <w:t>.</w:t>
      </w:r>
    </w:p>
    <w:p w14:paraId="42F537A3" w14:textId="5FAF1C41" w:rsidR="00EF0304" w:rsidRDefault="000E6F90" w:rsidP="009B773B">
      <w:pPr>
        <w:pStyle w:val="Bullet"/>
        <w:numPr>
          <w:ilvl w:val="0"/>
          <w:numId w:val="0"/>
        </w:numPr>
      </w:pPr>
      <w:r w:rsidRPr="000E6F90">
        <w:t xml:space="preserve">Businesses </w:t>
      </w:r>
      <w:r w:rsidR="00BA2AEE">
        <w:t xml:space="preserve">can </w:t>
      </w:r>
      <w:r w:rsidRPr="000E6F90">
        <w:t>also continue to charge upfront fees on purchase</w:t>
      </w:r>
      <w:r w:rsidR="003F7D35">
        <w:t>s</w:t>
      </w:r>
      <w:r w:rsidR="006B2B14">
        <w:t xml:space="preserve"> of gift cards</w:t>
      </w:r>
      <w:r w:rsidR="003F7D35">
        <w:t xml:space="preserve">, as consumers are able to make informed decisions about these fees at the point of </w:t>
      </w:r>
      <w:r w:rsidR="009B6DBD">
        <w:t>supply</w:t>
      </w:r>
      <w:r w:rsidR="006B2B14">
        <w:t xml:space="preserve"> of the gift card</w:t>
      </w:r>
      <w:r w:rsidR="003F7D35">
        <w:t>.</w:t>
      </w:r>
    </w:p>
    <w:p w14:paraId="30887A4D" w14:textId="06B41319" w:rsidR="00C13469" w:rsidRDefault="00405818" w:rsidP="00E66475">
      <w:pPr>
        <w:pStyle w:val="Bullet"/>
        <w:numPr>
          <w:ilvl w:val="0"/>
          <w:numId w:val="0"/>
        </w:numPr>
        <w:rPr>
          <w:b/>
        </w:rPr>
      </w:pPr>
      <w:r>
        <w:rPr>
          <w:b/>
        </w:rPr>
        <w:t>E</w:t>
      </w:r>
      <w:r w:rsidR="00F928C8">
        <w:rPr>
          <w:b/>
        </w:rPr>
        <w:t>xemption</w:t>
      </w:r>
      <w:r>
        <w:rPr>
          <w:b/>
        </w:rPr>
        <w:t>s fr</w:t>
      </w:r>
      <w:r w:rsidR="009D0589">
        <w:rPr>
          <w:b/>
        </w:rPr>
        <w:t>om</w:t>
      </w:r>
      <w:r>
        <w:rPr>
          <w:b/>
        </w:rPr>
        <w:t xml:space="preserve"> all of the requirements</w:t>
      </w:r>
    </w:p>
    <w:p w14:paraId="0843D06C" w14:textId="7333B824" w:rsidR="00532AB3" w:rsidRDefault="00964B70" w:rsidP="00DE02EC">
      <w:pPr>
        <w:spacing w:before="240"/>
      </w:pPr>
      <w:r>
        <w:t xml:space="preserve">Regulation </w:t>
      </w:r>
      <w:r w:rsidRPr="00F970EC">
        <w:t>89C</w:t>
      </w:r>
      <w:r>
        <w:t xml:space="preserve"> prescribes specific</w:t>
      </w:r>
      <w:r w:rsidR="0007291B">
        <w:t xml:space="preserve"> kinds of</w:t>
      </w:r>
      <w:r>
        <w:t xml:space="preserve"> gift cards that are </w:t>
      </w:r>
      <w:r w:rsidR="0007291B">
        <w:t xml:space="preserve">exempt from </w:t>
      </w:r>
      <w:r w:rsidR="008764F6">
        <w:t>all of the requirements</w:t>
      </w:r>
      <w:r w:rsidR="0007291B">
        <w:t xml:space="preserve">. That means </w:t>
      </w:r>
      <w:r w:rsidR="00A33CD5">
        <w:t xml:space="preserve">this </w:t>
      </w:r>
      <w:r w:rsidR="00F56669">
        <w:t>kind</w:t>
      </w:r>
      <w:r w:rsidR="00A33CD5">
        <w:t xml:space="preserve"> of gift card is</w:t>
      </w:r>
      <w:r w:rsidR="0007291B">
        <w:t xml:space="preserve"> </w:t>
      </w:r>
      <w:r>
        <w:t xml:space="preserve">not </w:t>
      </w:r>
      <w:r w:rsidR="0007291B">
        <w:t>required to have a minimum</w:t>
      </w:r>
      <w:r>
        <w:t xml:space="preserve"> three year expiry</w:t>
      </w:r>
      <w:r w:rsidR="00A33CD5">
        <w:t xml:space="preserve"> period</w:t>
      </w:r>
      <w:r w:rsidR="00400238">
        <w:t>, is not</w:t>
      </w:r>
      <w:r w:rsidR="00BA2AEE">
        <w:t xml:space="preserve"> </w:t>
      </w:r>
      <w:r w:rsidR="0007291B">
        <w:t xml:space="preserve">subject to the disclosure requirements </w:t>
      </w:r>
      <w:r w:rsidR="00A33CD5">
        <w:t xml:space="preserve">and </w:t>
      </w:r>
      <w:r w:rsidR="00400238">
        <w:t xml:space="preserve">is not </w:t>
      </w:r>
      <w:r w:rsidR="0007291B">
        <w:t>prohibit</w:t>
      </w:r>
      <w:r w:rsidR="00400238">
        <w:t>ed</w:t>
      </w:r>
      <w:r w:rsidR="0007291B">
        <w:t xml:space="preserve"> </w:t>
      </w:r>
      <w:r w:rsidR="00400238">
        <w:t xml:space="preserve">from </w:t>
      </w:r>
      <w:r w:rsidR="0007291B" w:rsidRPr="0007291B">
        <w:t xml:space="preserve">charging </w:t>
      </w:r>
      <w:r w:rsidRPr="0007291B">
        <w:t>post</w:t>
      </w:r>
      <w:r w:rsidR="00F56669">
        <w:noBreakHyphen/>
        <w:t>supply</w:t>
      </w:r>
      <w:r w:rsidRPr="0007291B">
        <w:t xml:space="preserve"> fees.</w:t>
      </w:r>
      <w:r>
        <w:t xml:space="preserve"> </w:t>
      </w:r>
    </w:p>
    <w:p w14:paraId="3603CF80" w14:textId="4B8A66B4" w:rsidR="00405818" w:rsidRDefault="002E20AD" w:rsidP="00405818">
      <w:pPr>
        <w:spacing w:before="240"/>
        <w:rPr>
          <w:i/>
        </w:rPr>
      </w:pPr>
      <w:r>
        <w:rPr>
          <w:i/>
        </w:rPr>
        <w:t>Pre-owned g</w:t>
      </w:r>
      <w:r w:rsidR="00961A3C">
        <w:rPr>
          <w:i/>
        </w:rPr>
        <w:t>ift cards supplied through a s</w:t>
      </w:r>
      <w:r w:rsidR="00405818">
        <w:rPr>
          <w:i/>
        </w:rPr>
        <w:t>econd</w:t>
      </w:r>
      <w:r w:rsidR="00801D0F">
        <w:rPr>
          <w:i/>
        </w:rPr>
        <w:t>-</w:t>
      </w:r>
      <w:r w:rsidR="00405818">
        <w:rPr>
          <w:i/>
        </w:rPr>
        <w:t>hand market</w:t>
      </w:r>
    </w:p>
    <w:p w14:paraId="4B3C3D96" w14:textId="606990A3" w:rsidR="00405818" w:rsidRDefault="007D4928" w:rsidP="00405818">
      <w:pPr>
        <w:spacing w:before="240"/>
      </w:pPr>
      <w:r>
        <w:t xml:space="preserve">Regulation </w:t>
      </w:r>
      <w:r w:rsidR="000B712E">
        <w:t>89C(2)</w:t>
      </w:r>
      <w:r w:rsidR="00405818">
        <w:t xml:space="preserve"> exempts </w:t>
      </w:r>
      <w:r w:rsidR="000B712E">
        <w:t xml:space="preserve">pre-owned </w:t>
      </w:r>
      <w:r w:rsidR="00405818">
        <w:t>gift cards</w:t>
      </w:r>
      <w:r w:rsidR="00EA2AB3">
        <w:t xml:space="preserve"> </w:t>
      </w:r>
      <w:r w:rsidR="00801D0F">
        <w:t>sold as second-</w:t>
      </w:r>
      <w:r w:rsidR="000B712E">
        <w:t xml:space="preserve">hand goods </w:t>
      </w:r>
      <w:r w:rsidR="00EA2AB3">
        <w:t>from all requirements</w:t>
      </w:r>
      <w:r w:rsidR="000B712E">
        <w:t>.</w:t>
      </w:r>
      <w:r w:rsidR="00EA2AB3">
        <w:t xml:space="preserve"> </w:t>
      </w:r>
    </w:p>
    <w:p w14:paraId="0FD0D5D2" w14:textId="54C20EB8" w:rsidR="0082733B" w:rsidRDefault="000B712E" w:rsidP="00F94422">
      <w:pPr>
        <w:spacing w:before="240"/>
      </w:pPr>
      <w:r>
        <w:t xml:space="preserve">This exemption allows a person to </w:t>
      </w:r>
      <w:r w:rsidR="00DD3BCC">
        <w:t xml:space="preserve">supply </w:t>
      </w:r>
      <w:r>
        <w:t>gift cards</w:t>
      </w:r>
      <w:r w:rsidR="00DD3BCC">
        <w:t xml:space="preserve"> that are second hand goods without complying with the minimum expiry period, </w:t>
      </w:r>
      <w:r w:rsidR="008A56E9">
        <w:t xml:space="preserve">the </w:t>
      </w:r>
      <w:r w:rsidR="00DD3BCC">
        <w:t xml:space="preserve">ban </w:t>
      </w:r>
      <w:r w:rsidR="008A56E9">
        <w:t xml:space="preserve">on post-supply fees </w:t>
      </w:r>
      <w:r w:rsidR="00DD3BCC">
        <w:t xml:space="preserve">or </w:t>
      </w:r>
      <w:r w:rsidR="00CB1792">
        <w:t>requirement to disclose</w:t>
      </w:r>
      <w:r w:rsidR="008A56E9">
        <w:t xml:space="preserve"> expiry information</w:t>
      </w:r>
      <w:r>
        <w:t xml:space="preserve">. </w:t>
      </w:r>
    </w:p>
    <w:p w14:paraId="02928635" w14:textId="6EBFFA53" w:rsidR="000B712E" w:rsidRDefault="00DD3BCC" w:rsidP="00F94422">
      <w:pPr>
        <w:spacing w:before="240"/>
      </w:pPr>
      <w:r>
        <w:t xml:space="preserve">The full exemption recognises that </w:t>
      </w:r>
      <w:r w:rsidR="008A56E9">
        <w:t xml:space="preserve">suppliers </w:t>
      </w:r>
      <w:r w:rsidR="00CB1792">
        <w:t xml:space="preserve">of second hand cards </w:t>
      </w:r>
      <w:r w:rsidR="008A56E9">
        <w:t xml:space="preserve">are unable to </w:t>
      </w:r>
      <w:r w:rsidR="006B2B14">
        <w:t>alter</w:t>
      </w:r>
      <w:r w:rsidR="008A56E9">
        <w:t xml:space="preserve"> the expiry period </w:t>
      </w:r>
      <w:r w:rsidR="00CB1792">
        <w:t>on the gift cards</w:t>
      </w:r>
      <w:r w:rsidR="008A56E9">
        <w:t xml:space="preserve"> or amend any terms and conditions of these cards relating to fees. Accordingly, the exemption eliminates the potential for the reforms to impede the operation of a market for pre-owned gift cards</w:t>
      </w:r>
      <w:r w:rsidR="006B2B14">
        <w:t xml:space="preserve">, which benefits consumers by allowing them to </w:t>
      </w:r>
      <w:r w:rsidR="000B712E">
        <w:t xml:space="preserve">obtain some value for unwanted gift cards that </w:t>
      </w:r>
      <w:r w:rsidR="006B2B14">
        <w:t>would</w:t>
      </w:r>
      <w:r w:rsidR="000B712E">
        <w:t xml:space="preserve"> otherwise expire.</w:t>
      </w:r>
    </w:p>
    <w:p w14:paraId="1697962E" w14:textId="1C60BE32" w:rsidR="00400238" w:rsidRPr="00AC2CB8" w:rsidRDefault="00DE2274" w:rsidP="00F94422">
      <w:pPr>
        <w:spacing w:before="240"/>
      </w:pPr>
      <w:r w:rsidRPr="00AC2CB8">
        <w:t>After 1 November 2019, i</w:t>
      </w:r>
      <w:r w:rsidR="00400238" w:rsidRPr="00AC2CB8">
        <w:t xml:space="preserve">t is expected that all new gift cards </w:t>
      </w:r>
      <w:r w:rsidRPr="00AC2CB8">
        <w:t>supplied</w:t>
      </w:r>
      <w:r w:rsidR="00400238" w:rsidRPr="00AC2CB8">
        <w:t xml:space="preserve"> to consumers will comply with the requirements of these reforms</w:t>
      </w:r>
      <w:r w:rsidR="002B463A" w:rsidRPr="00AC2CB8">
        <w:t xml:space="preserve">. </w:t>
      </w:r>
      <w:r w:rsidR="00AC2CB8">
        <w:t>Therefore,</w:t>
      </w:r>
      <w:r w:rsidR="00400238" w:rsidRPr="00AC2CB8">
        <w:t xml:space="preserve"> second hard gift cards </w:t>
      </w:r>
      <w:r w:rsidR="00AC2CB8">
        <w:t>are likely to</w:t>
      </w:r>
      <w:r w:rsidR="002B463A" w:rsidRPr="00AC2CB8">
        <w:t xml:space="preserve"> already</w:t>
      </w:r>
      <w:r w:rsidR="00400238" w:rsidRPr="00AC2CB8">
        <w:t xml:space="preserve"> have the expiry date </w:t>
      </w:r>
      <w:r w:rsidRPr="00AC2CB8">
        <w:t>displayed</w:t>
      </w:r>
      <w:r w:rsidR="00400238" w:rsidRPr="00AC2CB8">
        <w:t xml:space="preserve"> on them and will not be subject to post supply fees</w:t>
      </w:r>
      <w:r w:rsidR="00AC2CB8">
        <w:t xml:space="preserve"> in a majority of the cases</w:t>
      </w:r>
      <w:r w:rsidR="00400238" w:rsidRPr="00AC2CB8">
        <w:t>.</w:t>
      </w:r>
    </w:p>
    <w:p w14:paraId="68B6B3DB" w14:textId="4D99FECB" w:rsidR="00BF4483" w:rsidRDefault="00F56669" w:rsidP="00BF4483">
      <w:pPr>
        <w:spacing w:before="240"/>
        <w:rPr>
          <w:b/>
        </w:rPr>
      </w:pPr>
      <w:r>
        <w:rPr>
          <w:b/>
        </w:rPr>
        <w:t>Exemption</w:t>
      </w:r>
      <w:r w:rsidR="00405818">
        <w:rPr>
          <w:b/>
        </w:rPr>
        <w:t>s</w:t>
      </w:r>
      <w:r>
        <w:rPr>
          <w:b/>
        </w:rPr>
        <w:t xml:space="preserve"> from the </w:t>
      </w:r>
      <w:r w:rsidRPr="00F56669">
        <w:rPr>
          <w:b/>
        </w:rPr>
        <w:t>minimum three year expiry period</w:t>
      </w:r>
    </w:p>
    <w:p w14:paraId="148D4809" w14:textId="3370E72C" w:rsidR="00C35E7B" w:rsidRDefault="00F56669" w:rsidP="005D0232">
      <w:pPr>
        <w:spacing w:before="240"/>
      </w:pPr>
      <w:r>
        <w:t xml:space="preserve">Regulation </w:t>
      </w:r>
      <w:r w:rsidR="00580619">
        <w:t>89C(3)</w:t>
      </w:r>
      <w:r>
        <w:t xml:space="preserve"> prescribes specific kinds of gift cards that are exempt from the</w:t>
      </w:r>
      <w:r w:rsidRPr="00A33CD5">
        <w:t xml:space="preserve"> </w:t>
      </w:r>
      <w:r>
        <w:t xml:space="preserve">requirement to have a minimum three year expiry period. </w:t>
      </w:r>
    </w:p>
    <w:p w14:paraId="281270B0" w14:textId="7B1704D1" w:rsidR="005D0232" w:rsidRDefault="00F56669" w:rsidP="005D0232">
      <w:pPr>
        <w:spacing w:before="240"/>
      </w:pPr>
      <w:r>
        <w:t xml:space="preserve">However, these kinds of gift card are still subject to the disclosure requirements </w:t>
      </w:r>
      <w:r w:rsidR="005D0232">
        <w:t xml:space="preserve">(sections 99C and 191B) </w:t>
      </w:r>
      <w:r>
        <w:t xml:space="preserve">and prohibitions on </w:t>
      </w:r>
      <w:r w:rsidRPr="0007291B">
        <w:t>post</w:t>
      </w:r>
      <w:r>
        <w:noBreakHyphen/>
        <w:t>supply</w:t>
      </w:r>
      <w:r w:rsidRPr="0007291B">
        <w:t xml:space="preserve"> fees</w:t>
      </w:r>
      <w:r w:rsidR="005D0232">
        <w:t xml:space="preserve"> (sections 99D, 99E, 191C and 191D).</w:t>
      </w:r>
      <w:r w:rsidR="003C0D7D" w:rsidRPr="003C0D7D">
        <w:t xml:space="preserve"> </w:t>
      </w:r>
      <w:r w:rsidR="00E66475">
        <w:t xml:space="preserve">Applying these </w:t>
      </w:r>
      <w:r w:rsidR="003C0D7D">
        <w:t xml:space="preserve">requirements </w:t>
      </w:r>
      <w:r w:rsidR="00E66475">
        <w:t>meets the objective</w:t>
      </w:r>
      <w:r w:rsidR="00CB1792">
        <w:t>s</w:t>
      </w:r>
      <w:r w:rsidR="00E66475">
        <w:t xml:space="preserve"> </w:t>
      </w:r>
      <w:r w:rsidR="003C0D7D">
        <w:t>of the reforms</w:t>
      </w:r>
      <w:r w:rsidR="00400238">
        <w:t>,</w:t>
      </w:r>
      <w:r w:rsidR="006B2B14">
        <w:t xml:space="preserve"> </w:t>
      </w:r>
      <w:r w:rsidR="00CB1792">
        <w:t xml:space="preserve">including </w:t>
      </w:r>
      <w:r w:rsidR="006B2B14">
        <w:t>to reduce loss to consumers</w:t>
      </w:r>
      <w:r w:rsidR="00ED474C">
        <w:t>.</w:t>
      </w:r>
      <w:r w:rsidR="003C0D7D">
        <w:t xml:space="preserve"> </w:t>
      </w:r>
      <w:r w:rsidR="00ED474C">
        <w:t xml:space="preserve">In particular, displaying expiry information will make any shorter expiry period resulting from the exemptions clear to </w:t>
      </w:r>
      <w:r w:rsidR="00E66475">
        <w:t>the user of the gift card</w:t>
      </w:r>
      <w:r w:rsidR="00F352DF">
        <w:t xml:space="preserve">. Similarly, the reasons for </w:t>
      </w:r>
      <w:r w:rsidR="00F352DF" w:rsidRPr="00F352DF">
        <w:t>prohibitin</w:t>
      </w:r>
      <w:r w:rsidR="00F352DF">
        <w:t>g post-</w:t>
      </w:r>
      <w:r w:rsidR="00F352DF" w:rsidRPr="00F352DF">
        <w:t>supply fees</w:t>
      </w:r>
      <w:r w:rsidR="00F352DF">
        <w:t xml:space="preserve"> are equally applicable to cards with shorter expiry periods.</w:t>
      </w:r>
    </w:p>
    <w:p w14:paraId="1619881E" w14:textId="6F0EBDF3" w:rsidR="00A33CD5" w:rsidRPr="00F56669" w:rsidRDefault="00541849" w:rsidP="00A33CD5">
      <w:pPr>
        <w:pStyle w:val="Bullet"/>
        <w:numPr>
          <w:ilvl w:val="0"/>
          <w:numId w:val="0"/>
        </w:numPr>
        <w:rPr>
          <w:i/>
        </w:rPr>
      </w:pPr>
      <w:r>
        <w:rPr>
          <w:i/>
        </w:rPr>
        <w:t>Gift cards supplied/</w:t>
      </w:r>
      <w:r w:rsidR="00961A3C">
        <w:rPr>
          <w:i/>
        </w:rPr>
        <w:t>redeemable for g</w:t>
      </w:r>
      <w:r w:rsidR="00A33CD5" w:rsidRPr="00F56669">
        <w:rPr>
          <w:i/>
        </w:rPr>
        <w:t>oods or services</w:t>
      </w:r>
      <w:r w:rsidR="007D2955">
        <w:rPr>
          <w:i/>
        </w:rPr>
        <w:t xml:space="preserve"> only </w:t>
      </w:r>
      <w:r w:rsidR="00A33CD5" w:rsidRPr="00F56669">
        <w:rPr>
          <w:i/>
        </w:rPr>
        <w:t xml:space="preserve">available for a limited time </w:t>
      </w:r>
    </w:p>
    <w:p w14:paraId="110063EB" w14:textId="059CEB02" w:rsidR="00A44325" w:rsidRDefault="00961A3C" w:rsidP="00A33CD5">
      <w:pPr>
        <w:pStyle w:val="Bullet"/>
        <w:numPr>
          <w:ilvl w:val="0"/>
          <w:numId w:val="0"/>
        </w:numPr>
      </w:pPr>
      <w:r>
        <w:t xml:space="preserve">Regulation </w:t>
      </w:r>
      <w:r w:rsidR="00F352DF">
        <w:t>89C(1)</w:t>
      </w:r>
      <w:r w:rsidR="00A33CD5">
        <w:t xml:space="preserve"> exempts gift cards </w:t>
      </w:r>
      <w:r w:rsidR="00EA2AB3">
        <w:t>from the minimum three year expiry period where they</w:t>
      </w:r>
      <w:r w:rsidR="00A33CD5">
        <w:t xml:space="preserve"> are only redeemable for a </w:t>
      </w:r>
      <w:r w:rsidR="00194261">
        <w:t>particular good or service that is only available for a limited</w:t>
      </w:r>
      <w:r w:rsidR="00A33CD5">
        <w:t xml:space="preserve"> period of </w:t>
      </w:r>
      <w:r w:rsidR="00A33CD5" w:rsidRPr="00194261">
        <w:t>time</w:t>
      </w:r>
      <w:r w:rsidR="00A44325">
        <w:t xml:space="preserve"> from the</w:t>
      </w:r>
      <w:r w:rsidR="00A44325" w:rsidRPr="00A44325">
        <w:t xml:space="preserve"> </w:t>
      </w:r>
      <w:r w:rsidR="00A44325">
        <w:t>requirement to have a minimum three year expiry period</w:t>
      </w:r>
      <w:r w:rsidR="00A33CD5" w:rsidRPr="00194261">
        <w:t xml:space="preserve">. </w:t>
      </w:r>
    </w:p>
    <w:p w14:paraId="052C4116" w14:textId="794C07F3" w:rsidR="003C0D7D" w:rsidRDefault="003C0D7D" w:rsidP="003C0D7D">
      <w:pPr>
        <w:pStyle w:val="Bullet"/>
        <w:numPr>
          <w:ilvl w:val="0"/>
          <w:numId w:val="0"/>
        </w:numPr>
      </w:pPr>
      <w:r>
        <w:t xml:space="preserve">This exemption recognises that it would not be practical for a gift card to </w:t>
      </w:r>
      <w:r w:rsidR="00CB1792">
        <w:t>be redeemable</w:t>
      </w:r>
      <w:r>
        <w:t xml:space="preserve"> after a particular good or service</w:t>
      </w:r>
      <w:r w:rsidR="007D2955">
        <w:t xml:space="preserve"> ceases to be available</w:t>
      </w:r>
      <w:r>
        <w:t xml:space="preserve">. This would typically occur when a voucher is supplied for one-off or time-bound event (e.g. a temporary exhibition, a festival, </w:t>
      </w:r>
      <w:r w:rsidR="00F352DF">
        <w:t xml:space="preserve">a one-night only concert, </w:t>
      </w:r>
      <w:r>
        <w:t xml:space="preserve">or </w:t>
      </w:r>
      <w:r w:rsidR="00F352DF">
        <w:t xml:space="preserve">a </w:t>
      </w:r>
      <w:r>
        <w:t>theatre production with a limited season) that cannot be exchanged for another event; or for gift cards redeemable for limited edition goods that are not available at any other time.</w:t>
      </w:r>
    </w:p>
    <w:p w14:paraId="2CBAFE33" w14:textId="5662AC22" w:rsidR="00A33CD5" w:rsidRDefault="006058CD" w:rsidP="00F970EC">
      <w:pPr>
        <w:pStyle w:val="Bullet"/>
        <w:numPr>
          <w:ilvl w:val="0"/>
          <w:numId w:val="0"/>
        </w:numPr>
      </w:pPr>
      <w:r w:rsidRPr="00635B00">
        <w:t xml:space="preserve">Note for consultation: </w:t>
      </w:r>
      <w:r w:rsidR="00A33CD5" w:rsidRPr="00635B00">
        <w:t>This is similar to an exemption provided by the NSW regime</w:t>
      </w:r>
      <w:r w:rsidR="00A44325" w:rsidRPr="00635B00">
        <w:t xml:space="preserve"> [</w:t>
      </w:r>
      <w:r w:rsidR="00BA2AEE" w:rsidRPr="00BA2AEE">
        <w:t xml:space="preserve">regulation </w:t>
      </w:r>
      <w:r w:rsidR="00A44325" w:rsidRPr="00635B00">
        <w:t>23A(1)]</w:t>
      </w:r>
      <w:r w:rsidR="00A33CD5" w:rsidRPr="00635B00">
        <w:t>.</w:t>
      </w:r>
    </w:p>
    <w:p w14:paraId="1CB6B023" w14:textId="0194A08B" w:rsidR="00A33CD5" w:rsidRPr="00194261" w:rsidRDefault="00961A3C" w:rsidP="00F970EC">
      <w:pPr>
        <w:pStyle w:val="Bullet"/>
        <w:keepNext/>
        <w:keepLines/>
        <w:numPr>
          <w:ilvl w:val="0"/>
          <w:numId w:val="0"/>
        </w:numPr>
        <w:rPr>
          <w:i/>
        </w:rPr>
      </w:pPr>
      <w:r>
        <w:rPr>
          <w:i/>
        </w:rPr>
        <w:t xml:space="preserve">Gift cards supplied as part of a </w:t>
      </w:r>
      <w:r w:rsidR="00A04C73">
        <w:rPr>
          <w:i/>
        </w:rPr>
        <w:t>temporary</w:t>
      </w:r>
      <w:r w:rsidR="00A33CD5" w:rsidRPr="00194261">
        <w:rPr>
          <w:i/>
        </w:rPr>
        <w:t xml:space="preserve"> </w:t>
      </w:r>
      <w:r w:rsidR="00A04C73">
        <w:rPr>
          <w:i/>
        </w:rPr>
        <w:t xml:space="preserve">marketing </w:t>
      </w:r>
      <w:r w:rsidR="00A33CD5" w:rsidRPr="00194261">
        <w:rPr>
          <w:i/>
        </w:rPr>
        <w:t xml:space="preserve">promotion </w:t>
      </w:r>
      <w:r w:rsidR="00C245C6">
        <w:rPr>
          <w:i/>
        </w:rPr>
        <w:t>to the purchaser of a good or service in connection with that purchase</w:t>
      </w:r>
    </w:p>
    <w:p w14:paraId="29EA6A3B" w14:textId="3EC5D15B" w:rsidR="00275B32" w:rsidRDefault="00961A3C" w:rsidP="00F970EC">
      <w:pPr>
        <w:widowControl w:val="0"/>
      </w:pPr>
      <w:r>
        <w:t xml:space="preserve">Regulation </w:t>
      </w:r>
      <w:r w:rsidR="00A04C73">
        <w:t>89C(3)(a)</w:t>
      </w:r>
      <w:r w:rsidR="00F928C8" w:rsidRPr="00194261">
        <w:t xml:space="preserve"> exempts</w:t>
      </w:r>
      <w:r w:rsidR="00A33CD5" w:rsidRPr="00194261">
        <w:t xml:space="preserve"> gift card</w:t>
      </w:r>
      <w:r w:rsidR="00F928C8" w:rsidRPr="00194261">
        <w:t>s</w:t>
      </w:r>
      <w:r w:rsidR="00EA2AB3">
        <w:t xml:space="preserve"> from the minimum three year expiry period where they </w:t>
      </w:r>
      <w:r w:rsidR="00F928C8" w:rsidRPr="00194261">
        <w:t>are</w:t>
      </w:r>
      <w:r w:rsidR="00A33CD5" w:rsidRPr="00194261">
        <w:t xml:space="preserve"> supplied </w:t>
      </w:r>
      <w:r w:rsidR="00A04C73" w:rsidRPr="00A04C73">
        <w:t xml:space="preserve">to the purchaser of goods or services in connection with the purchase of the goods or services </w:t>
      </w:r>
      <w:r w:rsidR="00A33CD5" w:rsidRPr="00194261">
        <w:t xml:space="preserve">as part of a </w:t>
      </w:r>
      <w:r w:rsidR="00A04C73">
        <w:t>temporary marketing promotion</w:t>
      </w:r>
      <w:r w:rsidR="00A33CD5" w:rsidRPr="00194261">
        <w:t xml:space="preserve">. </w:t>
      </w:r>
      <w:r w:rsidR="00D020E6">
        <w:t>For e</w:t>
      </w:r>
      <w:r w:rsidR="00A33CD5" w:rsidRPr="00194261">
        <w:t>xample</w:t>
      </w:r>
      <w:r w:rsidR="00D020E6">
        <w:t xml:space="preserve">, </w:t>
      </w:r>
      <w:r w:rsidR="005836B1">
        <w:t xml:space="preserve">a promotion in which consumers </w:t>
      </w:r>
      <w:r w:rsidR="008352E0">
        <w:t xml:space="preserve">receive a $100 gift card if they </w:t>
      </w:r>
      <w:r w:rsidR="005836B1">
        <w:t xml:space="preserve">purchase </w:t>
      </w:r>
      <w:r w:rsidR="00275B32">
        <w:t xml:space="preserve">a </w:t>
      </w:r>
      <w:r w:rsidR="00D020E6">
        <w:t xml:space="preserve">white good </w:t>
      </w:r>
      <w:r w:rsidR="007D2955">
        <w:t>within the next calendar month</w:t>
      </w:r>
      <w:r w:rsidR="00275B32">
        <w:t>.</w:t>
      </w:r>
    </w:p>
    <w:p w14:paraId="0E15301E" w14:textId="1CD77C9A" w:rsidR="00C245C6" w:rsidRDefault="00C245C6" w:rsidP="00F970EC">
      <w:pPr>
        <w:widowControl w:val="0"/>
      </w:pPr>
      <w:r>
        <w:t>This is one of three exemptions for temporary marketing activities</w:t>
      </w:r>
      <w:r w:rsidR="008352E0">
        <w:t xml:space="preserve">, which address the potential for the reforms to reduce </w:t>
      </w:r>
      <w:r w:rsidR="008352E0" w:rsidRPr="008352E0">
        <w:t>the viability of gift card offers</w:t>
      </w:r>
      <w:r w:rsidR="008352E0">
        <w:t xml:space="preserve"> made by </w:t>
      </w:r>
      <w:r w:rsidR="00B676E4" w:rsidRPr="00B676E4">
        <w:t>businesses</w:t>
      </w:r>
      <w:r w:rsidR="00685EE8">
        <w:t xml:space="preserve"> to consumers</w:t>
      </w:r>
      <w:r w:rsidR="00B676E4" w:rsidRPr="00B676E4">
        <w:t>.</w:t>
      </w:r>
      <w:r w:rsidR="008352E0">
        <w:t xml:space="preserve"> </w:t>
      </w:r>
      <w:r w:rsidR="005836B1">
        <w:t>N</w:t>
      </w:r>
      <w:r w:rsidR="005836B1" w:rsidRPr="00C245C6">
        <w:t xml:space="preserve">ew businesses </w:t>
      </w:r>
      <w:r w:rsidR="005836B1">
        <w:t xml:space="preserve">typically use these </w:t>
      </w:r>
      <w:r w:rsidR="008352E0">
        <w:t xml:space="preserve">offers </w:t>
      </w:r>
      <w:r w:rsidR="005836B1" w:rsidRPr="00C245C6">
        <w:t>to build up their customer base</w:t>
      </w:r>
      <w:r w:rsidR="009D0DFE">
        <w:t>. Other</w:t>
      </w:r>
      <w:r w:rsidR="005836B1" w:rsidRPr="00C245C6">
        <w:t xml:space="preserve"> businesses, especially small businesses, </w:t>
      </w:r>
      <w:r w:rsidR="005836B1">
        <w:t xml:space="preserve">often </w:t>
      </w:r>
      <w:r w:rsidR="005836B1" w:rsidRPr="00C245C6">
        <w:t xml:space="preserve">use temporary promotions to manage demand during off-peak periods and </w:t>
      </w:r>
      <w:r w:rsidR="005836B1">
        <w:t xml:space="preserve">to manage </w:t>
      </w:r>
      <w:r w:rsidR="005836B1" w:rsidRPr="00C245C6">
        <w:t>stock levels</w:t>
      </w:r>
      <w:r w:rsidR="005836B1" w:rsidRPr="00BA2AEE">
        <w:t>.</w:t>
      </w:r>
      <w:r w:rsidR="008352E0" w:rsidRPr="00BA2AEE">
        <w:t xml:space="preserve"> </w:t>
      </w:r>
      <w:r w:rsidR="00B676E4" w:rsidRPr="00635B00">
        <w:t>A</w:t>
      </w:r>
      <w:r w:rsidR="005836B1" w:rsidRPr="00635B00">
        <w:t xml:space="preserve"> three year expiry period would </w:t>
      </w:r>
      <w:r w:rsidR="009D0DFE" w:rsidRPr="00635B00">
        <w:t xml:space="preserve">reduce the ability of businesses to manage </w:t>
      </w:r>
      <w:r w:rsidR="00860582" w:rsidRPr="00635B00">
        <w:t xml:space="preserve">short term </w:t>
      </w:r>
      <w:r w:rsidR="009D0DFE" w:rsidRPr="00635B00">
        <w:t>demand and stock levels</w:t>
      </w:r>
      <w:r w:rsidR="00860582" w:rsidRPr="00635B00">
        <w:t xml:space="preserve"> using gift cards</w:t>
      </w:r>
      <w:r w:rsidR="009D0DFE" w:rsidRPr="00635B00">
        <w:t xml:space="preserve">. If such offers are </w:t>
      </w:r>
      <w:r w:rsidR="005836B1" w:rsidRPr="00635B00">
        <w:t>curtail</w:t>
      </w:r>
      <w:r w:rsidR="009D0DFE" w:rsidRPr="00635B00">
        <w:t>ed, it would also lead to detriment to consumers</w:t>
      </w:r>
      <w:r w:rsidR="005836B1" w:rsidRPr="00635B00">
        <w:t>.</w:t>
      </w:r>
    </w:p>
    <w:p w14:paraId="61459E7E" w14:textId="786634FA" w:rsidR="00A44325" w:rsidRDefault="006058CD">
      <w:pPr>
        <w:pStyle w:val="Bullet"/>
        <w:numPr>
          <w:ilvl w:val="0"/>
          <w:numId w:val="0"/>
        </w:numPr>
      </w:pPr>
      <w:r w:rsidRPr="00635B00">
        <w:t xml:space="preserve">Note for consultation: </w:t>
      </w:r>
      <w:r w:rsidR="00A44325" w:rsidRPr="00635B00">
        <w:t>This is similar to an exemption provided by the NSW regime [</w:t>
      </w:r>
      <w:r w:rsidR="00BA2AEE" w:rsidRPr="00BA2AEE">
        <w:t xml:space="preserve">regulation </w:t>
      </w:r>
      <w:r w:rsidR="00A44325" w:rsidRPr="00635B00">
        <w:t>23A(1)(f)].</w:t>
      </w:r>
    </w:p>
    <w:p w14:paraId="203003D5" w14:textId="6B1ABBF0" w:rsidR="00701BE8" w:rsidRDefault="00961A3C" w:rsidP="00DE02EC">
      <w:pPr>
        <w:spacing w:before="240"/>
        <w:rPr>
          <w:i/>
        </w:rPr>
      </w:pPr>
      <w:r>
        <w:rPr>
          <w:i/>
        </w:rPr>
        <w:t xml:space="preserve">Gift cards supplied redeemable for </w:t>
      </w:r>
      <w:r w:rsidR="00400238">
        <w:rPr>
          <w:i/>
        </w:rPr>
        <w:t xml:space="preserve">particular </w:t>
      </w:r>
      <w:r>
        <w:rPr>
          <w:i/>
        </w:rPr>
        <w:t>g</w:t>
      </w:r>
      <w:r w:rsidR="00A44325" w:rsidRPr="00F56669">
        <w:rPr>
          <w:i/>
        </w:rPr>
        <w:t xml:space="preserve">oods or services </w:t>
      </w:r>
      <w:r w:rsidR="00A44325">
        <w:rPr>
          <w:i/>
        </w:rPr>
        <w:t>supplied at a g</w:t>
      </w:r>
      <w:r w:rsidR="00A44325" w:rsidRPr="00A44325">
        <w:rPr>
          <w:i/>
        </w:rPr>
        <w:t>enuine discount</w:t>
      </w:r>
    </w:p>
    <w:p w14:paraId="02106A29" w14:textId="11A50DEC" w:rsidR="00460971" w:rsidRDefault="00460971" w:rsidP="00460971">
      <w:pPr>
        <w:spacing w:before="240"/>
      </w:pPr>
      <w:r w:rsidRPr="00460971">
        <w:t xml:space="preserve">Regulation </w:t>
      </w:r>
      <w:r w:rsidR="00A652DC">
        <w:t>89C(1)(b)</w:t>
      </w:r>
      <w:r w:rsidR="00A652DC" w:rsidRPr="00194261">
        <w:t xml:space="preserve"> </w:t>
      </w:r>
      <w:r w:rsidR="00A44325">
        <w:t xml:space="preserve">exempts gift </w:t>
      </w:r>
      <w:r w:rsidRPr="005A33D0">
        <w:t xml:space="preserve">cards </w:t>
      </w:r>
      <w:r w:rsidR="00EA2AB3">
        <w:t xml:space="preserve">from the minimum three year expiry period where they </w:t>
      </w:r>
      <w:r w:rsidRPr="005A33D0">
        <w:t>are</w:t>
      </w:r>
      <w:r>
        <w:t>:</w:t>
      </w:r>
    </w:p>
    <w:p w14:paraId="4AC54B76" w14:textId="13F83072" w:rsidR="00460971" w:rsidRDefault="00460971" w:rsidP="00460971">
      <w:pPr>
        <w:pStyle w:val="Bullet"/>
        <w:numPr>
          <w:ilvl w:val="0"/>
          <w:numId w:val="9"/>
        </w:numPr>
        <w:spacing w:after="0"/>
      </w:pPr>
      <w:r w:rsidRPr="005A33D0">
        <w:t xml:space="preserve">only </w:t>
      </w:r>
      <w:r w:rsidRPr="00C573D6">
        <w:t>redeemable for a particular good or service (</w:t>
      </w:r>
      <w:r w:rsidR="007D4928" w:rsidRPr="00C573D6">
        <w:t>i.e.</w:t>
      </w:r>
      <w:r w:rsidRPr="00C573D6">
        <w:t xml:space="preserve"> this will not apply to car</w:t>
      </w:r>
      <w:r>
        <w:t xml:space="preserve">ds that </w:t>
      </w:r>
      <w:r w:rsidRPr="00F970EC">
        <w:t xml:space="preserve">are </w:t>
      </w:r>
      <w:r w:rsidR="00A079D6" w:rsidRPr="00F970EC">
        <w:t>cash denominated cards</w:t>
      </w:r>
      <w:r w:rsidRPr="00F970EC">
        <w:t>); and</w:t>
      </w:r>
    </w:p>
    <w:p w14:paraId="0DECB9ED" w14:textId="77777777" w:rsidR="00460971" w:rsidRDefault="00460971" w:rsidP="00460971">
      <w:pPr>
        <w:pStyle w:val="Bullet"/>
        <w:numPr>
          <w:ilvl w:val="0"/>
          <w:numId w:val="9"/>
        </w:numPr>
        <w:spacing w:after="0"/>
      </w:pPr>
      <w:r w:rsidRPr="00F06AC9">
        <w:t xml:space="preserve">supplied </w:t>
      </w:r>
      <w:r>
        <w:t>at a discount on the market value of the good or service that a reasonable person would consider to be a genuine discount on the market value of the good or service</w:t>
      </w:r>
      <w:r w:rsidRPr="005A33D0">
        <w:t xml:space="preserve">. </w:t>
      </w:r>
      <w:r>
        <w:t xml:space="preserve"> </w:t>
      </w:r>
    </w:p>
    <w:p w14:paraId="3D773D42" w14:textId="44515117" w:rsidR="00A512AE" w:rsidRDefault="00A512AE" w:rsidP="00DE02EC">
      <w:pPr>
        <w:spacing w:before="240"/>
      </w:pPr>
      <w:r>
        <w:t>For example, a health and wellness centre offers gift vouchers for a massage normally valued at $100 for a price of $65.</w:t>
      </w:r>
    </w:p>
    <w:p w14:paraId="6DBFEAF5" w14:textId="45DEECBE" w:rsidR="009569E7" w:rsidRDefault="00A512AE" w:rsidP="00DE02EC">
      <w:pPr>
        <w:spacing w:before="240"/>
      </w:pPr>
      <w:r w:rsidRPr="00965DC7">
        <w:t xml:space="preserve">This </w:t>
      </w:r>
      <w:r>
        <w:t xml:space="preserve">is </w:t>
      </w:r>
      <w:r w:rsidR="00F23C80">
        <w:t xml:space="preserve">a </w:t>
      </w:r>
      <w:r>
        <w:t xml:space="preserve">second temporary marketing </w:t>
      </w:r>
      <w:r w:rsidRPr="00965DC7">
        <w:t>exemption</w:t>
      </w:r>
      <w:r w:rsidR="00F23C80">
        <w:t xml:space="preserve">, which is </w:t>
      </w:r>
      <w:r w:rsidR="00F23C80" w:rsidRPr="00965DC7">
        <w:t xml:space="preserve">intended to </w:t>
      </w:r>
      <w:r w:rsidR="00F23C80">
        <w:t xml:space="preserve">not impede </w:t>
      </w:r>
      <w:r w:rsidR="00F23C80" w:rsidRPr="00965DC7">
        <w:t>businesses wishing to clear inventory or increase demand for goods and services, while also ensuring that consumers receive a genuine discount.</w:t>
      </w:r>
      <w:r w:rsidRPr="00965DC7">
        <w:t xml:space="preserve"> </w:t>
      </w:r>
    </w:p>
    <w:p w14:paraId="2739A290" w14:textId="1DA600BE" w:rsidR="00EC6C60" w:rsidRDefault="009569E7" w:rsidP="00EC6C60">
      <w:pPr>
        <w:spacing w:before="240"/>
      </w:pPr>
      <w:r>
        <w:t xml:space="preserve">The exemption references a </w:t>
      </w:r>
      <w:r w:rsidR="00F23C80">
        <w:t>‘</w:t>
      </w:r>
      <w:r>
        <w:t>g</w:t>
      </w:r>
      <w:r w:rsidR="00A44325" w:rsidRPr="00460971">
        <w:t>enuine</w:t>
      </w:r>
      <w:r w:rsidR="00F23C80">
        <w:t>’</w:t>
      </w:r>
      <w:r w:rsidR="00A44325" w:rsidRPr="00460971">
        <w:t xml:space="preserve"> discount</w:t>
      </w:r>
      <w:r w:rsidR="00F23C80">
        <w:t xml:space="preserve"> as there is a risk </w:t>
      </w:r>
      <w:r w:rsidR="00F23C80" w:rsidRPr="005F30C8">
        <w:t>that businesses could use small discounts to avoid</w:t>
      </w:r>
      <w:r w:rsidR="00F23C80">
        <w:t xml:space="preserve"> the three-year expiry period requirements</w:t>
      </w:r>
      <w:r w:rsidR="00F23C80" w:rsidRPr="005F30C8">
        <w:t xml:space="preserve">. </w:t>
      </w:r>
      <w:r>
        <w:t>I</w:t>
      </w:r>
      <w:r w:rsidR="00672D84" w:rsidRPr="00460971">
        <w:t xml:space="preserve">t is impractical to specify a quantum </w:t>
      </w:r>
      <w:r>
        <w:t xml:space="preserve">for the size of a genuine discount </w:t>
      </w:r>
      <w:r w:rsidR="00672D84" w:rsidRPr="00460971">
        <w:t xml:space="preserve">given </w:t>
      </w:r>
      <w:r w:rsidR="00F23C80">
        <w:t xml:space="preserve">the potential for </w:t>
      </w:r>
      <w:r w:rsidR="00672D84" w:rsidRPr="00460971">
        <w:t xml:space="preserve">large variations in </w:t>
      </w:r>
      <w:r w:rsidR="0034188C">
        <w:t xml:space="preserve">profit </w:t>
      </w:r>
      <w:r w:rsidR="00672D84" w:rsidRPr="00460971">
        <w:t>margin</w:t>
      </w:r>
      <w:r w:rsidR="005B6DB7">
        <w:t>s</w:t>
      </w:r>
      <w:r w:rsidR="00672D84" w:rsidRPr="00460971">
        <w:t xml:space="preserve"> across </w:t>
      </w:r>
      <w:r w:rsidR="0034188C">
        <w:t xml:space="preserve">individual businesses and </w:t>
      </w:r>
      <w:r w:rsidR="00672D84" w:rsidRPr="00460971">
        <w:t>industries</w:t>
      </w:r>
      <w:r w:rsidR="0034188C">
        <w:t xml:space="preserve"> more broadly</w:t>
      </w:r>
      <w:r w:rsidR="00672D84" w:rsidRPr="00460971">
        <w:t>.</w:t>
      </w:r>
      <w:r w:rsidR="00F23C80" w:rsidRPr="005F30C8">
        <w:t xml:space="preserve"> </w:t>
      </w:r>
      <w:r w:rsidR="00F23C80">
        <w:t xml:space="preserve">For this reason, </w:t>
      </w:r>
      <w:r w:rsidR="00F23C80" w:rsidRPr="005F30C8">
        <w:t>the exemption references what a reasonable person would consider a genuine discount to ameliorate this risk a</w:t>
      </w:r>
      <w:r w:rsidR="00F23C80" w:rsidRPr="0007579D">
        <w:t>s much as possible.</w:t>
      </w:r>
    </w:p>
    <w:p w14:paraId="25D12A91" w14:textId="3D3296AA" w:rsidR="00A44325" w:rsidRDefault="006058CD">
      <w:pPr>
        <w:pStyle w:val="Bullet"/>
        <w:numPr>
          <w:ilvl w:val="0"/>
          <w:numId w:val="0"/>
        </w:numPr>
      </w:pPr>
      <w:r w:rsidRPr="00635B00">
        <w:t xml:space="preserve">Note for consultation: </w:t>
      </w:r>
      <w:r w:rsidR="00A44325" w:rsidRPr="00635B00">
        <w:t>This is similar to an exemption provided by the NSW regime [</w:t>
      </w:r>
      <w:r w:rsidR="00BA2AEE" w:rsidRPr="00BA2AEE">
        <w:t xml:space="preserve">regulation </w:t>
      </w:r>
      <w:r w:rsidR="00A44325" w:rsidRPr="00635B00">
        <w:t>23A(1)(j)].</w:t>
      </w:r>
    </w:p>
    <w:p w14:paraId="3F168DDC" w14:textId="2CB25F53" w:rsidR="000E0029" w:rsidRPr="00460971" w:rsidRDefault="00961A3C" w:rsidP="00DE02EC">
      <w:pPr>
        <w:spacing w:before="240"/>
        <w:rPr>
          <w:i/>
        </w:rPr>
      </w:pPr>
      <w:r>
        <w:rPr>
          <w:i/>
        </w:rPr>
        <w:t xml:space="preserve">Gift cards supplied to </w:t>
      </w:r>
      <w:r w:rsidR="0034188C">
        <w:rPr>
          <w:i/>
        </w:rPr>
        <w:t xml:space="preserve">certain </w:t>
      </w:r>
      <w:r w:rsidR="00460971" w:rsidRPr="0034188C">
        <w:rPr>
          <w:i/>
        </w:rPr>
        <w:t>charities</w:t>
      </w:r>
      <w:r w:rsidR="00460971" w:rsidRPr="00460971">
        <w:rPr>
          <w:i/>
        </w:rPr>
        <w:t xml:space="preserve"> and </w:t>
      </w:r>
      <w:r w:rsidRPr="00460971">
        <w:rPr>
          <w:i/>
        </w:rPr>
        <w:t>gov</w:t>
      </w:r>
      <w:r>
        <w:rPr>
          <w:i/>
        </w:rPr>
        <w:t>ernment</w:t>
      </w:r>
      <w:r w:rsidR="0034188C">
        <w:rPr>
          <w:i/>
        </w:rPr>
        <w:t xml:space="preserve"> agencie</w:t>
      </w:r>
      <w:r w:rsidR="00107437">
        <w:rPr>
          <w:i/>
        </w:rPr>
        <w:t>s</w:t>
      </w:r>
      <w:r>
        <w:rPr>
          <w:i/>
        </w:rPr>
        <w:t xml:space="preserve"> </w:t>
      </w:r>
    </w:p>
    <w:p w14:paraId="4BC1FBB1" w14:textId="3FF362FB" w:rsidR="00460971" w:rsidRDefault="00460971" w:rsidP="00460971">
      <w:r w:rsidRPr="00460971">
        <w:t xml:space="preserve">Regulation </w:t>
      </w:r>
      <w:r w:rsidR="00F23C80">
        <w:t>89C(3)(b)</w:t>
      </w:r>
      <w:r>
        <w:t xml:space="preserve"> exempts gift </w:t>
      </w:r>
      <w:r w:rsidRPr="005A33D0">
        <w:t xml:space="preserve">cards </w:t>
      </w:r>
      <w:r w:rsidR="00EA2AB3">
        <w:t xml:space="preserve">from the minimum three year expiry period </w:t>
      </w:r>
      <w:r w:rsidRPr="005A33D0">
        <w:t>where</w:t>
      </w:r>
      <w:r>
        <w:t xml:space="preserve"> </w:t>
      </w:r>
      <w:r w:rsidRPr="005A33D0">
        <w:t>the</w:t>
      </w:r>
      <w:r w:rsidR="00C527E8">
        <w:t>y are supplied to</w:t>
      </w:r>
      <w:r>
        <w:t>:</w:t>
      </w:r>
    </w:p>
    <w:p w14:paraId="359E097C" w14:textId="778D3296" w:rsidR="00840BE1" w:rsidRDefault="00F13888" w:rsidP="00840BE1">
      <w:pPr>
        <w:pStyle w:val="Dash"/>
        <w:numPr>
          <w:ilvl w:val="0"/>
          <w:numId w:val="9"/>
        </w:numPr>
        <w:spacing w:before="0" w:after="0"/>
      </w:pPr>
      <w:r>
        <w:t>Local, state and commonwealth g</w:t>
      </w:r>
      <w:r w:rsidR="00507696" w:rsidRPr="00507696">
        <w:t>overnment agencies</w:t>
      </w:r>
      <w:r>
        <w:t xml:space="preserve"> and authorities</w:t>
      </w:r>
      <w:r w:rsidR="00C57963">
        <w:t>.</w:t>
      </w:r>
      <w:r w:rsidR="00840BE1">
        <w:t xml:space="preserve"> </w:t>
      </w:r>
    </w:p>
    <w:p w14:paraId="3862D7D9" w14:textId="365BBF1B" w:rsidR="00507696" w:rsidRDefault="00840BE1" w:rsidP="00840BE1">
      <w:pPr>
        <w:pStyle w:val="Dash"/>
      </w:pPr>
      <w:r>
        <w:t xml:space="preserve">For example, </w:t>
      </w:r>
      <w:r w:rsidR="00C527E8">
        <w:t xml:space="preserve">where </w:t>
      </w:r>
      <w:r>
        <w:t xml:space="preserve">local </w:t>
      </w:r>
      <w:r w:rsidR="00EC6C60">
        <w:t>councils</w:t>
      </w:r>
      <w:r>
        <w:t xml:space="preserve">, state and commonwealth departments </w:t>
      </w:r>
      <w:r w:rsidR="0034188C">
        <w:t xml:space="preserve">may </w:t>
      </w:r>
      <w:r>
        <w:t xml:space="preserve">purchase gift cards to provide to residents </w:t>
      </w:r>
      <w:r w:rsidR="00C527E8">
        <w:t>following</w:t>
      </w:r>
      <w:r>
        <w:t xml:space="preserve"> a natural disaster.</w:t>
      </w:r>
    </w:p>
    <w:p w14:paraId="06710057" w14:textId="06CFE2FF" w:rsidR="003A6941" w:rsidRDefault="004B3B8E" w:rsidP="009D0DFE">
      <w:pPr>
        <w:pStyle w:val="Dash"/>
        <w:numPr>
          <w:ilvl w:val="0"/>
          <w:numId w:val="9"/>
        </w:numPr>
        <w:spacing w:before="0"/>
      </w:pPr>
      <w:r>
        <w:t>An entity registered unde</w:t>
      </w:r>
      <w:r w:rsidRPr="00E87052">
        <w:t>r</w:t>
      </w:r>
      <w:r w:rsidR="00E87052" w:rsidRPr="00E87052">
        <w:rPr>
          <w:i/>
        </w:rPr>
        <w:t xml:space="preserve"> </w:t>
      </w:r>
      <w:r w:rsidR="00E87052">
        <w:t xml:space="preserve">the </w:t>
      </w:r>
      <w:r w:rsidR="00E87052" w:rsidRPr="00CF6A04">
        <w:rPr>
          <w:i/>
        </w:rPr>
        <w:t>Australian Charities and Not-for-profit Commission</w:t>
      </w:r>
      <w:r w:rsidR="00E87052" w:rsidRPr="00E87052">
        <w:rPr>
          <w:i/>
        </w:rPr>
        <w:t xml:space="preserve"> Act</w:t>
      </w:r>
      <w:r w:rsidR="00E87052">
        <w:rPr>
          <w:i/>
        </w:rPr>
        <w:t xml:space="preserve"> </w:t>
      </w:r>
      <w:r w:rsidR="00E87052" w:rsidRPr="00062C67">
        <w:rPr>
          <w:i/>
        </w:rPr>
        <w:t>2012</w:t>
      </w:r>
      <w:r w:rsidR="00E87052">
        <w:rPr>
          <w:i/>
        </w:rPr>
        <w:t xml:space="preserve"> </w:t>
      </w:r>
      <w:r w:rsidR="00E87052" w:rsidRPr="00E87052">
        <w:t>as</w:t>
      </w:r>
      <w:r w:rsidRPr="00E87052">
        <w:t xml:space="preserve"> </w:t>
      </w:r>
      <w:r w:rsidR="000B7336">
        <w:t>having the purpose of</w:t>
      </w:r>
      <w:r w:rsidR="00E87052" w:rsidRPr="00E87052">
        <w:t xml:space="preserve"> advanc</w:t>
      </w:r>
      <w:r w:rsidR="00F13888">
        <w:t>ing</w:t>
      </w:r>
      <w:r w:rsidR="00E87052" w:rsidRPr="00E87052">
        <w:t xml:space="preserve"> social or public welfare</w:t>
      </w:r>
      <w:r w:rsidR="000B7336">
        <w:t xml:space="preserve"> (subtype three)</w:t>
      </w:r>
      <w:r w:rsidR="00E87052">
        <w:t>.</w:t>
      </w:r>
    </w:p>
    <w:p w14:paraId="3BF4E14E" w14:textId="2299A187" w:rsidR="00AB4D1D" w:rsidRDefault="00AB4D1D" w:rsidP="009D0DFE">
      <w:pPr>
        <w:pStyle w:val="Dash"/>
        <w:numPr>
          <w:ilvl w:val="1"/>
          <w:numId w:val="9"/>
        </w:numPr>
        <w:spacing w:before="0"/>
      </w:pPr>
      <w:r>
        <w:t>For example, organisations whose purpose involves r</w:t>
      </w:r>
      <w:r w:rsidRPr="00AB4D1D">
        <w:t>elieving the poverty, distress or disadvantage of individuals or families</w:t>
      </w:r>
      <w:r w:rsidR="00107437">
        <w:t xml:space="preserve"> may </w:t>
      </w:r>
      <w:r w:rsidR="00F970EC">
        <w:t>supply</w:t>
      </w:r>
      <w:r w:rsidR="00107437">
        <w:t xml:space="preserve"> gift cards to </w:t>
      </w:r>
      <w:r w:rsidR="00F970EC">
        <w:t xml:space="preserve">clients to </w:t>
      </w:r>
      <w:r w:rsidR="00107437">
        <w:t>achieve that purpose</w:t>
      </w:r>
      <w:r>
        <w:t>.</w:t>
      </w:r>
    </w:p>
    <w:p w14:paraId="24D65C93" w14:textId="528E05B6" w:rsidR="00EC6C60" w:rsidRDefault="00F23C80">
      <w:pPr>
        <w:pStyle w:val="Bullet"/>
        <w:numPr>
          <w:ilvl w:val="0"/>
          <w:numId w:val="0"/>
        </w:numPr>
      </w:pPr>
      <w:r w:rsidRPr="00F23C80">
        <w:t>Government</w:t>
      </w:r>
      <w:r w:rsidR="0034188C">
        <w:t xml:space="preserve"> agencie</w:t>
      </w:r>
      <w:r w:rsidRPr="00F23C80">
        <w:t xml:space="preserve">s and </w:t>
      </w:r>
      <w:r w:rsidR="0034188C">
        <w:t xml:space="preserve">certain </w:t>
      </w:r>
      <w:r w:rsidRPr="00F23C80">
        <w:t>charities require the flexibility to contract for the provision of gift cards with expiry dates less than three years in order to suit particular program needs</w:t>
      </w:r>
      <w:r w:rsidR="00D47569">
        <w:t>.</w:t>
      </w:r>
      <w:r w:rsidRPr="00F23C80">
        <w:t xml:space="preserve"> </w:t>
      </w:r>
      <w:r w:rsidR="00AB4D1D">
        <w:t xml:space="preserve">An example is where a local government or charity is seeking to </w:t>
      </w:r>
      <w:r w:rsidRPr="00F23C80">
        <w:t xml:space="preserve">ensure welfare or disaster relief is used for immediate needs. Although this means these gift card </w:t>
      </w:r>
      <w:r w:rsidR="00107437">
        <w:t xml:space="preserve">users </w:t>
      </w:r>
      <w:r w:rsidRPr="00F23C80">
        <w:t xml:space="preserve">will not have the right to a three year expiry period, </w:t>
      </w:r>
      <w:r w:rsidR="009D0DFE">
        <w:t>they may still contract with supplie</w:t>
      </w:r>
      <w:r w:rsidR="005B6DB7">
        <w:t>r</w:t>
      </w:r>
      <w:r w:rsidR="009D0DFE">
        <w:t>s to provide a three-year period. E</w:t>
      </w:r>
      <w:r w:rsidRPr="00F23C80">
        <w:t xml:space="preserve">xempting this circumstance </w:t>
      </w:r>
      <w:r w:rsidR="009D0DFE">
        <w:t>provides these consumers with</w:t>
      </w:r>
      <w:r w:rsidRPr="00F23C80">
        <w:t xml:space="preserve"> need</w:t>
      </w:r>
      <w:r w:rsidR="009D0DFE">
        <w:t>ed</w:t>
      </w:r>
      <w:r w:rsidRPr="00F23C80">
        <w:t xml:space="preserve"> flexibility.</w:t>
      </w:r>
    </w:p>
    <w:p w14:paraId="3A11200D" w14:textId="4A6339EA" w:rsidR="000E0029" w:rsidRDefault="00961A3C" w:rsidP="00692296">
      <w:pPr>
        <w:keepNext/>
        <w:spacing w:before="240"/>
        <w:rPr>
          <w:i/>
        </w:rPr>
      </w:pPr>
      <w:r w:rsidRPr="00635B00">
        <w:rPr>
          <w:i/>
        </w:rPr>
        <w:t xml:space="preserve">Gift cards supplied as part of </w:t>
      </w:r>
      <w:r w:rsidR="00D47569" w:rsidRPr="00635B00">
        <w:rPr>
          <w:i/>
        </w:rPr>
        <w:t xml:space="preserve">employee </w:t>
      </w:r>
      <w:r w:rsidR="00460971" w:rsidRPr="00635B00">
        <w:rPr>
          <w:i/>
        </w:rPr>
        <w:t>reward scheme</w:t>
      </w:r>
      <w:r w:rsidR="00D47569" w:rsidRPr="00635B00">
        <w:rPr>
          <w:i/>
        </w:rPr>
        <w:t>s</w:t>
      </w:r>
    </w:p>
    <w:p w14:paraId="642B718E" w14:textId="6375ABA5" w:rsidR="00EC6C60" w:rsidRDefault="007D4928" w:rsidP="00F13888">
      <w:pPr>
        <w:keepNext/>
        <w:rPr>
          <w:highlight w:val="green"/>
        </w:rPr>
      </w:pPr>
      <w:r w:rsidRPr="00460971">
        <w:t xml:space="preserve">Regulation </w:t>
      </w:r>
      <w:r w:rsidR="00D47569">
        <w:t>89C(3)(c)</w:t>
      </w:r>
      <w:r>
        <w:t xml:space="preserve"> exempts g</w:t>
      </w:r>
      <w:r w:rsidR="00460971" w:rsidRPr="00BB3E1E">
        <w:t xml:space="preserve">ift cards that are supplied </w:t>
      </w:r>
      <w:r w:rsidR="00C527E8">
        <w:t xml:space="preserve">as part of </w:t>
      </w:r>
      <w:r w:rsidR="00D47569">
        <w:t xml:space="preserve">employee </w:t>
      </w:r>
      <w:r w:rsidR="00460971" w:rsidRPr="00BB3E1E">
        <w:t>rewards scheme</w:t>
      </w:r>
      <w:r w:rsidR="00874804">
        <w:t>s</w:t>
      </w:r>
      <w:r w:rsidR="00D47569">
        <w:t>.</w:t>
      </w:r>
    </w:p>
    <w:p w14:paraId="7513ACA3" w14:textId="72A1627F" w:rsidR="002A349F" w:rsidRDefault="00103384" w:rsidP="00103384">
      <w:r>
        <w:t xml:space="preserve">There are </w:t>
      </w:r>
      <w:r w:rsidR="004B534C">
        <w:t>a myriad</w:t>
      </w:r>
      <w:r>
        <w:t xml:space="preserve"> </w:t>
      </w:r>
      <w:r w:rsidR="004B534C">
        <w:t xml:space="preserve">of different </w:t>
      </w:r>
      <w:r>
        <w:t>contractual and administrative arrangements for schemes</w:t>
      </w:r>
      <w:r w:rsidR="008E671E">
        <w:t xml:space="preserve"> operated by employers to provide gift cards as rewards to employees</w:t>
      </w:r>
      <w:r>
        <w:t>. For example</w:t>
      </w:r>
      <w:r w:rsidR="00E62B1B">
        <w:t xml:space="preserve">, </w:t>
      </w:r>
      <w:r w:rsidR="00400238">
        <w:t>employers may manage a scheme in-house and provide gift cards for use at their own businesses</w:t>
      </w:r>
      <w:r w:rsidR="00893D43">
        <w:t xml:space="preserve"> </w:t>
      </w:r>
      <w:r w:rsidR="00400238">
        <w:t>or may</w:t>
      </w:r>
      <w:r w:rsidR="002A349F">
        <w:t xml:space="preserve"> engage a third party provider to manage or operate the scheme</w:t>
      </w:r>
      <w:r w:rsidR="00777BF8">
        <w:t>, with the employee being able to choose among a range of gift cards from other businesses</w:t>
      </w:r>
      <w:r w:rsidR="002A349F">
        <w:t xml:space="preserve">. </w:t>
      </w:r>
      <w:r w:rsidR="00777BF8">
        <w:t>T</w:t>
      </w:r>
      <w:r w:rsidR="002A349F">
        <w:t>h</w:t>
      </w:r>
      <w:r w:rsidR="00893D43">
        <w:t>e</w:t>
      </w:r>
      <w:r w:rsidR="00777BF8">
        <w:t xml:space="preserve"> particular</w:t>
      </w:r>
      <w:r w:rsidR="00893D43">
        <w:t xml:space="preserve"> arrangements</w:t>
      </w:r>
      <w:r w:rsidR="002A349F">
        <w:t xml:space="preserve"> </w:t>
      </w:r>
      <w:r w:rsidR="00777BF8">
        <w:t xml:space="preserve">of the scheme </w:t>
      </w:r>
      <w:r w:rsidR="002A349F">
        <w:t>may affect the handover process of the gift cards</w:t>
      </w:r>
      <w:r w:rsidR="00777BF8">
        <w:t>, so that some employees may be handed a gift card by their employer while other employees may select it from a third-party website</w:t>
      </w:r>
      <w:r w:rsidR="002A349F">
        <w:t xml:space="preserve">.  </w:t>
      </w:r>
    </w:p>
    <w:p w14:paraId="1FEB0321" w14:textId="4F9E9E4C" w:rsidR="00777BF8" w:rsidRDefault="00777BF8" w:rsidP="00777BF8">
      <w:r>
        <w:t>Regardless of the type of scheme, where gift cards are supplied as part of an employee reward scheme, they are exempt from the minimum three year expiry requirement. This will ensure a uniform approach for all employee reward schemes. Nonetheless, employees will be protected under the ACL as the gift cards must comply with the disclosure and post-supply fee requirements.</w:t>
      </w:r>
    </w:p>
    <w:p w14:paraId="0ED2D411" w14:textId="2690B8C5" w:rsidR="002A349F" w:rsidRDefault="00777BF8" w:rsidP="00777BF8">
      <w:r>
        <w:t>A</w:t>
      </w:r>
      <w:r w:rsidR="002A349F">
        <w:t xml:space="preserve">s </w:t>
      </w:r>
      <w:r>
        <w:t xml:space="preserve">these </w:t>
      </w:r>
      <w:r w:rsidR="002A349F">
        <w:t xml:space="preserve">schemes are </w:t>
      </w:r>
      <w:r>
        <w:t xml:space="preserve">paid for </w:t>
      </w:r>
      <w:r w:rsidR="002A349F">
        <w:t xml:space="preserve">by employers there is minimal </w:t>
      </w:r>
      <w:r w:rsidR="0034188C">
        <w:t xml:space="preserve">risk of </w:t>
      </w:r>
      <w:r w:rsidR="002A349F">
        <w:t xml:space="preserve">financial harm or detriment to the </w:t>
      </w:r>
      <w:r>
        <w:t xml:space="preserve">recipient </w:t>
      </w:r>
      <w:r w:rsidR="002A349F">
        <w:t>employee</w:t>
      </w:r>
      <w:r>
        <w:t>.</w:t>
      </w:r>
      <w:r w:rsidR="002A349F">
        <w:t xml:space="preserve"> </w:t>
      </w:r>
    </w:p>
    <w:p w14:paraId="54FBC693" w14:textId="12B26C6B" w:rsidR="00460971" w:rsidRDefault="006058CD" w:rsidP="00DE02EC">
      <w:pPr>
        <w:spacing w:before="240"/>
      </w:pPr>
      <w:r w:rsidRPr="00635B00">
        <w:t xml:space="preserve">Note for consultation: </w:t>
      </w:r>
      <w:r w:rsidR="00460971" w:rsidRPr="00635B00">
        <w:t>This is similar to an exemption provided by the NSW regime</w:t>
      </w:r>
      <w:r w:rsidR="00DE2274">
        <w:t xml:space="preserve"> </w:t>
      </w:r>
      <w:r w:rsidR="00460971" w:rsidRPr="00635B00">
        <w:t>[</w:t>
      </w:r>
      <w:r w:rsidR="00BA2AEE" w:rsidRPr="00BA2AEE">
        <w:t xml:space="preserve">regulation </w:t>
      </w:r>
      <w:r w:rsidR="00460971" w:rsidRPr="00635B00">
        <w:t>23A(1)(f)].</w:t>
      </w:r>
    </w:p>
    <w:p w14:paraId="749B8D32" w14:textId="4038B296" w:rsidR="00460971" w:rsidRPr="00460971" w:rsidRDefault="007D4928" w:rsidP="00DE02EC">
      <w:pPr>
        <w:spacing w:before="240"/>
        <w:rPr>
          <w:i/>
        </w:rPr>
      </w:pPr>
      <w:r>
        <w:rPr>
          <w:i/>
        </w:rPr>
        <w:t xml:space="preserve">Cards </w:t>
      </w:r>
      <w:r w:rsidR="00C41857">
        <w:rPr>
          <w:i/>
        </w:rPr>
        <w:t xml:space="preserve">donated </w:t>
      </w:r>
      <w:r>
        <w:rPr>
          <w:i/>
        </w:rPr>
        <w:t>for promotional purposes</w:t>
      </w:r>
    </w:p>
    <w:p w14:paraId="64513933" w14:textId="7D35B8FA" w:rsidR="00460971" w:rsidRPr="002A5333" w:rsidRDefault="007D4928" w:rsidP="00460971">
      <w:r w:rsidRPr="00460971">
        <w:t xml:space="preserve">Regulation </w:t>
      </w:r>
      <w:r w:rsidR="00600BB6">
        <w:t xml:space="preserve">89C(3)(d) </w:t>
      </w:r>
      <w:r>
        <w:t xml:space="preserve">exempts </w:t>
      </w:r>
      <w:r w:rsidR="00EA2AB3">
        <w:t>g</w:t>
      </w:r>
      <w:r w:rsidR="00460971" w:rsidRPr="00B87FCB">
        <w:t>ift cards</w:t>
      </w:r>
      <w:r w:rsidR="00EA2AB3">
        <w:t xml:space="preserve"> from the minimum three year expiry period</w:t>
      </w:r>
      <w:r w:rsidR="00460971" w:rsidRPr="00B87FCB">
        <w:t xml:space="preserve"> where </w:t>
      </w:r>
      <w:r w:rsidR="00DE2274">
        <w:t xml:space="preserve">they </w:t>
      </w:r>
      <w:r w:rsidR="00DE2274" w:rsidRPr="00DE2274">
        <w:t xml:space="preserve">are </w:t>
      </w:r>
      <w:r w:rsidR="00062C67" w:rsidRPr="006F0221">
        <w:t>donat</w:t>
      </w:r>
      <w:r w:rsidR="00DE2274" w:rsidRPr="006F0221">
        <w:t xml:space="preserve">ed by the supplier </w:t>
      </w:r>
      <w:r w:rsidR="00062C67" w:rsidRPr="006F0221">
        <w:t>for a promotional purpose</w:t>
      </w:r>
      <w:r w:rsidR="00460971" w:rsidRPr="006F0221">
        <w:t>.</w:t>
      </w:r>
      <w:r w:rsidR="00DE2274">
        <w:t xml:space="preserve"> </w:t>
      </w:r>
    </w:p>
    <w:p w14:paraId="23D65728" w14:textId="3811D0F4" w:rsidR="00777BF8" w:rsidRDefault="00777BF8" w:rsidP="006F0221">
      <w:pPr>
        <w:pStyle w:val="Bullet"/>
        <w:numPr>
          <w:ilvl w:val="0"/>
          <w:numId w:val="0"/>
        </w:numPr>
      </w:pPr>
      <w:r w:rsidRPr="00965DC7">
        <w:t xml:space="preserve">This </w:t>
      </w:r>
      <w:r>
        <w:t xml:space="preserve">is the third temporary marketing </w:t>
      </w:r>
      <w:r w:rsidRPr="00965DC7">
        <w:t>exemption</w:t>
      </w:r>
      <w:r>
        <w:t xml:space="preserve"> and allows b</w:t>
      </w:r>
      <w:r w:rsidRPr="0054124F">
        <w:t xml:space="preserve">usinesses the flexibility to </w:t>
      </w:r>
      <w:r w:rsidR="00146D68">
        <w:t>give away</w:t>
      </w:r>
      <w:r>
        <w:t xml:space="preserve"> promotional gift cards to </w:t>
      </w:r>
      <w:r w:rsidRPr="0054124F">
        <w:t>stimulate short term demand for goods and services.</w:t>
      </w:r>
      <w:r>
        <w:t xml:space="preserve"> </w:t>
      </w:r>
      <w:r w:rsidRPr="0054124F">
        <w:t xml:space="preserve">This is particularly important for new businesses </w:t>
      </w:r>
      <w:r>
        <w:t>seeking to build up a customer base, particularly</w:t>
      </w:r>
      <w:r w:rsidRPr="0054124F">
        <w:t xml:space="preserve"> small businesses. It also enables businesses to give away cards to schools and charities for fundraising without having to provide </w:t>
      </w:r>
      <w:r>
        <w:t xml:space="preserve">a </w:t>
      </w:r>
      <w:r w:rsidRPr="0054124F">
        <w:t>three year</w:t>
      </w:r>
      <w:r>
        <w:t xml:space="preserve"> expiry period</w:t>
      </w:r>
      <w:r w:rsidRPr="0054124F">
        <w:t>, removing a disincentive for such donations.</w:t>
      </w:r>
      <w:r>
        <w:t xml:space="preserve"> </w:t>
      </w:r>
    </w:p>
    <w:p w14:paraId="153357AB" w14:textId="77777777" w:rsidR="0028165B" w:rsidRDefault="00460971" w:rsidP="00460971">
      <w:r w:rsidRPr="002A5333">
        <w:t xml:space="preserve">Examples: </w:t>
      </w:r>
    </w:p>
    <w:p w14:paraId="69AF7A12" w14:textId="43239D42" w:rsidR="00710487" w:rsidRDefault="00710487" w:rsidP="006058CD">
      <w:pPr>
        <w:pStyle w:val="Bullet"/>
        <w:numPr>
          <w:ilvl w:val="0"/>
          <w:numId w:val="11"/>
        </w:numPr>
      </w:pPr>
      <w:r>
        <w:t xml:space="preserve">Retail Pty Ltd is celebrating </w:t>
      </w:r>
      <w:r w:rsidR="00F970EC">
        <w:t>its</w:t>
      </w:r>
      <w:r>
        <w:t xml:space="preserve"> first birthday. As part of celebrations, </w:t>
      </w:r>
      <w:r w:rsidR="00F13888">
        <w:t>staff</w:t>
      </w:r>
      <w:r>
        <w:t xml:space="preserve"> are handing out gift cards to the value of $15 to anyone who passes by their shopfront on </w:t>
      </w:r>
      <w:r w:rsidR="00434885">
        <w:t>that day</w:t>
      </w:r>
      <w:r>
        <w:t xml:space="preserve">. Recipients are not obliged to purchase or exchange anything in order to receive the gift card. Cassidy accepts a gift card handed to her by an employee as she walks past the shopfront. </w:t>
      </w:r>
      <w:r w:rsidR="006058CD">
        <w:t xml:space="preserve">In these circumstances, </w:t>
      </w:r>
      <w:r w:rsidR="006058CD" w:rsidRPr="006058CD">
        <w:t xml:space="preserve">Retail Pty Ltd </w:t>
      </w:r>
      <w:r w:rsidR="006058CD">
        <w:t xml:space="preserve">will not be required to provide </w:t>
      </w:r>
      <w:r>
        <w:t xml:space="preserve">Cassidy </w:t>
      </w:r>
      <w:r w:rsidR="006058CD">
        <w:t xml:space="preserve">with a </w:t>
      </w:r>
      <w:r w:rsidR="00BA2AEE">
        <w:t xml:space="preserve">minimum </w:t>
      </w:r>
      <w:r w:rsidR="006058CD">
        <w:t xml:space="preserve">three year </w:t>
      </w:r>
      <w:r w:rsidR="00BA2AEE">
        <w:t>expiry</w:t>
      </w:r>
      <w:r w:rsidR="006058CD">
        <w:t xml:space="preserve"> period as she </w:t>
      </w:r>
      <w:r>
        <w:t xml:space="preserve">received the gift </w:t>
      </w:r>
      <w:r w:rsidRPr="00AC2CB8">
        <w:t xml:space="preserve">card without </w:t>
      </w:r>
      <w:r w:rsidR="006058CD" w:rsidRPr="00AC2CB8">
        <w:t>sale</w:t>
      </w:r>
      <w:r w:rsidRPr="00AC2CB8">
        <w:t xml:space="preserve"> or exchange</w:t>
      </w:r>
      <w:r w:rsidR="00434885" w:rsidRPr="00AC2CB8">
        <w:t>.</w:t>
      </w:r>
    </w:p>
    <w:p w14:paraId="5A5F46BC" w14:textId="747952D5" w:rsidR="00710487" w:rsidRDefault="00710487" w:rsidP="0015694F">
      <w:pPr>
        <w:pStyle w:val="Bullet"/>
        <w:numPr>
          <w:ilvl w:val="0"/>
          <w:numId w:val="11"/>
        </w:numPr>
      </w:pPr>
      <w:r>
        <w:t xml:space="preserve">Ruth is asked by </w:t>
      </w:r>
      <w:r w:rsidR="00F13888">
        <w:t xml:space="preserve">CPU </w:t>
      </w:r>
      <w:r>
        <w:t>Pty Ltd to attend a 1 hour focus group</w:t>
      </w:r>
      <w:r w:rsidR="00F13888">
        <w:t xml:space="preserve"> on </w:t>
      </w:r>
      <w:r>
        <w:t xml:space="preserve">how </w:t>
      </w:r>
      <w:r w:rsidR="00F13888">
        <w:t xml:space="preserve">CPU </w:t>
      </w:r>
      <w:r>
        <w:t xml:space="preserve">Pty Ltd can improve </w:t>
      </w:r>
      <w:r w:rsidR="0015694F">
        <w:t xml:space="preserve">its store </w:t>
      </w:r>
      <w:r w:rsidR="00F13888">
        <w:t>layout</w:t>
      </w:r>
      <w:r>
        <w:t xml:space="preserve"> and consumer experience. Ruth is required to attend the focus group in person</w:t>
      </w:r>
      <w:r w:rsidR="00F13888">
        <w:t xml:space="preserve"> and</w:t>
      </w:r>
      <w:r w:rsidR="00434885">
        <w:t xml:space="preserve"> provid</w:t>
      </w:r>
      <w:r w:rsidR="00F13888">
        <w:t>e</w:t>
      </w:r>
      <w:r w:rsidR="00434885">
        <w:t xml:space="preserve"> her personal details</w:t>
      </w:r>
      <w:r>
        <w:t xml:space="preserve">. </w:t>
      </w:r>
      <w:r w:rsidR="00F13888">
        <w:t>In exchange</w:t>
      </w:r>
      <w:r>
        <w:t xml:space="preserve">, </w:t>
      </w:r>
      <w:r w:rsidR="00F13888">
        <w:t xml:space="preserve">CPU </w:t>
      </w:r>
      <w:r>
        <w:t>Pty Ltd will provide all attendees with a $</w:t>
      </w:r>
      <w:r w:rsidR="0015694F">
        <w:t>5</w:t>
      </w:r>
      <w:r>
        <w:t xml:space="preserve">0 gift card </w:t>
      </w:r>
      <w:r w:rsidR="00434885">
        <w:t>that can be</w:t>
      </w:r>
      <w:r>
        <w:t xml:space="preserve"> spen</w:t>
      </w:r>
      <w:r w:rsidR="00434885">
        <w:t>t</w:t>
      </w:r>
      <w:r>
        <w:t xml:space="preserve"> </w:t>
      </w:r>
      <w:r w:rsidR="00434885">
        <w:t>at any shop</w:t>
      </w:r>
      <w:r>
        <w:t xml:space="preserve">. In these circumstances, </w:t>
      </w:r>
      <w:r w:rsidR="006058CD">
        <w:t xml:space="preserve">CPU Pty Ltd will be required to provide </w:t>
      </w:r>
      <w:r>
        <w:t xml:space="preserve">Ruth </w:t>
      </w:r>
      <w:r w:rsidR="006058CD">
        <w:t xml:space="preserve">with </w:t>
      </w:r>
      <w:r>
        <w:t xml:space="preserve">a </w:t>
      </w:r>
      <w:r w:rsidR="00DE2274">
        <w:t xml:space="preserve">minimum </w:t>
      </w:r>
      <w:r>
        <w:t xml:space="preserve">three year </w:t>
      </w:r>
      <w:r w:rsidR="00DE2274">
        <w:t xml:space="preserve">expiry </w:t>
      </w:r>
      <w:r>
        <w:t>period for her gift card</w:t>
      </w:r>
      <w:r w:rsidR="00434885">
        <w:t>.</w:t>
      </w:r>
    </w:p>
    <w:p w14:paraId="0ED5CF31" w14:textId="744C16B4" w:rsidR="003A0496" w:rsidRDefault="00434885" w:rsidP="0054124F">
      <w:pPr>
        <w:pStyle w:val="Bullet"/>
        <w:numPr>
          <w:ilvl w:val="0"/>
          <w:numId w:val="0"/>
        </w:numPr>
      </w:pPr>
      <w:r>
        <w:t xml:space="preserve">As consumers </w:t>
      </w:r>
      <w:r w:rsidR="00B73591">
        <w:t>receiving</w:t>
      </w:r>
      <w:r>
        <w:t xml:space="preserve"> </w:t>
      </w:r>
      <w:r w:rsidR="00B73591">
        <w:t xml:space="preserve">promotional </w:t>
      </w:r>
      <w:r>
        <w:t xml:space="preserve">cards </w:t>
      </w:r>
      <w:r w:rsidR="00777BF8" w:rsidRPr="006F0221">
        <w:t xml:space="preserve">without </w:t>
      </w:r>
      <w:r w:rsidR="00C41857" w:rsidRPr="006F0221">
        <w:t>sale</w:t>
      </w:r>
      <w:r w:rsidR="00777BF8" w:rsidRPr="006F0221">
        <w:t xml:space="preserve"> or exchange</w:t>
      </w:r>
      <w:r>
        <w:t xml:space="preserve"> experience relatively minor detriment if the card expires before they can use it</w:t>
      </w:r>
      <w:r w:rsidR="00B73591">
        <w:t xml:space="preserve"> is appropriate to exempt them from the minimum expiry date requirement</w:t>
      </w:r>
      <w:r>
        <w:t xml:space="preserve">. </w:t>
      </w:r>
    </w:p>
    <w:p w14:paraId="4C1D0DA8" w14:textId="5659044D" w:rsidR="003A0496" w:rsidRDefault="003A0496" w:rsidP="006F0221">
      <w:pPr>
        <w:pStyle w:val="Bullet"/>
        <w:keepNext/>
        <w:keepLines/>
        <w:numPr>
          <w:ilvl w:val="0"/>
          <w:numId w:val="0"/>
        </w:numPr>
        <w:rPr>
          <w:b/>
        </w:rPr>
      </w:pPr>
      <w:r>
        <w:rPr>
          <w:b/>
        </w:rPr>
        <w:t>Application of offences</w:t>
      </w:r>
    </w:p>
    <w:p w14:paraId="3D072667" w14:textId="132204E8" w:rsidR="003A0496" w:rsidRDefault="00B0045B" w:rsidP="006F0221">
      <w:pPr>
        <w:pStyle w:val="Bullet"/>
        <w:keepNext/>
        <w:keepLines/>
        <w:numPr>
          <w:ilvl w:val="0"/>
          <w:numId w:val="0"/>
        </w:numPr>
      </w:pPr>
      <w:r w:rsidRPr="00872496">
        <w:t>Regulation 92A</w:t>
      </w:r>
      <w:r>
        <w:t xml:space="preserve"> provides that the </w:t>
      </w:r>
      <w:r w:rsidR="00302DC7">
        <w:t xml:space="preserve">relevant </w:t>
      </w:r>
      <w:r>
        <w:t xml:space="preserve">offence provisions do not apply to gift cards specified in the Regulations. </w:t>
      </w:r>
    </w:p>
    <w:p w14:paraId="1BB0D7A1" w14:textId="63C0A6EF" w:rsidR="00EC6C60" w:rsidRPr="0054124F" w:rsidRDefault="00EC6C60" w:rsidP="0054124F">
      <w:pPr>
        <w:pStyle w:val="Bullet"/>
        <w:numPr>
          <w:ilvl w:val="0"/>
          <w:numId w:val="0"/>
        </w:numPr>
      </w:pPr>
    </w:p>
    <w:sectPr w:rsidR="00EC6C60" w:rsidRPr="0054124F" w:rsidSect="00392BBA">
      <w:headerReference w:type="default" r:id="rId14"/>
      <w:footerReference w:type="defaul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DF877" w14:textId="77777777" w:rsidR="0000291D" w:rsidRDefault="0000291D" w:rsidP="00954679">
      <w:pPr>
        <w:spacing w:before="0" w:after="0"/>
      </w:pPr>
      <w:r>
        <w:separator/>
      </w:r>
    </w:p>
  </w:endnote>
  <w:endnote w:type="continuationSeparator" w:id="0">
    <w:p w14:paraId="67176394" w14:textId="77777777" w:rsidR="0000291D" w:rsidRDefault="0000291D" w:rsidP="00954679">
      <w:pPr>
        <w:spacing w:before="0" w:after="0"/>
      </w:pPr>
      <w:r>
        <w:continuationSeparator/>
      </w:r>
    </w:p>
  </w:endnote>
  <w:endnote w:type="continuationNotice" w:id="1">
    <w:p w14:paraId="4234EE9A" w14:textId="77777777" w:rsidR="0000291D" w:rsidRDefault="000029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59D5D96C" w14:textId="77777777" w:rsidR="0000291D" w:rsidRDefault="0000291D"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7A4513">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7A4513">
              <w:rPr>
                <w:bCs/>
                <w:noProof/>
              </w:rPr>
              <w:t>9</w:t>
            </w:r>
            <w:r w:rsidRPr="00954679">
              <w:rPr>
                <w:bCs/>
                <w:szCs w:val="24"/>
              </w:rPr>
              <w:fldChar w:fldCharType="end"/>
            </w:r>
          </w:p>
        </w:sdtContent>
      </w:sdt>
    </w:sdtContent>
  </w:sdt>
  <w:p w14:paraId="7C02DB73" w14:textId="77777777" w:rsidR="0000291D" w:rsidRDefault="00002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83305" w14:textId="77777777" w:rsidR="0000291D" w:rsidRDefault="0000291D" w:rsidP="00954679">
      <w:pPr>
        <w:spacing w:before="0" w:after="0"/>
      </w:pPr>
      <w:r>
        <w:separator/>
      </w:r>
    </w:p>
  </w:footnote>
  <w:footnote w:type="continuationSeparator" w:id="0">
    <w:p w14:paraId="67D1F7E7" w14:textId="77777777" w:rsidR="0000291D" w:rsidRDefault="0000291D" w:rsidP="00954679">
      <w:pPr>
        <w:spacing w:before="0" w:after="0"/>
      </w:pPr>
      <w:r>
        <w:continuationSeparator/>
      </w:r>
    </w:p>
  </w:footnote>
  <w:footnote w:type="continuationNotice" w:id="1">
    <w:p w14:paraId="5BA91BB6" w14:textId="77777777" w:rsidR="0000291D" w:rsidRDefault="0000291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524DF" w14:textId="63F0599C" w:rsidR="0000291D" w:rsidRDefault="0000291D" w:rsidP="00B9187A">
    <w:pPr>
      <w:pStyle w:val="Header"/>
      <w:jc w:val="center"/>
    </w:pPr>
    <w:r>
      <w:t>EXPOSURE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A4F"/>
    <w:multiLevelType w:val="multilevel"/>
    <w:tmpl w:val="E5B4C67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nsid w:val="19F8079F"/>
    <w:multiLevelType w:val="multilevel"/>
    <w:tmpl w:val="F65CEF3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5">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nsid w:val="3D714D4B"/>
    <w:multiLevelType w:val="multilevel"/>
    <w:tmpl w:val="A316FE50"/>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5DF6494"/>
    <w:multiLevelType w:val="multilevel"/>
    <w:tmpl w:val="A316FE50"/>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7A43C0B"/>
    <w:multiLevelType w:val="multilevel"/>
    <w:tmpl w:val="CFDA831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8"/>
  </w:num>
  <w:num w:numId="3">
    <w:abstractNumId w:val="3"/>
  </w:num>
  <w:num w:numId="4">
    <w:abstractNumId w:val="5"/>
  </w:num>
  <w:num w:numId="5">
    <w:abstractNumId w:val="1"/>
  </w:num>
  <w:num w:numId="6">
    <w:abstractNumId w:val="6"/>
  </w:num>
  <w:num w:numId="7">
    <w:abstractNumId w:val="7"/>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7"/>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
    <w:abstractNumId w:val="2"/>
  </w:num>
  <w:num w:numId="10">
    <w:abstractNumId w:val="8"/>
  </w:num>
  <w:num w:numId="11">
    <w:abstractNumId w:val="0"/>
  </w:num>
  <w:num w:numId="12">
    <w:abstractNumId w:val="8"/>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82"/>
    <w:rsid w:val="0000291D"/>
    <w:rsid w:val="00006335"/>
    <w:rsid w:val="000075B3"/>
    <w:rsid w:val="000109AD"/>
    <w:rsid w:val="00011F29"/>
    <w:rsid w:val="00016EA2"/>
    <w:rsid w:val="000307EC"/>
    <w:rsid w:val="00040E9D"/>
    <w:rsid w:val="000429C0"/>
    <w:rsid w:val="00044634"/>
    <w:rsid w:val="00047EE9"/>
    <w:rsid w:val="00054D6A"/>
    <w:rsid w:val="00056482"/>
    <w:rsid w:val="00062C67"/>
    <w:rsid w:val="0007291B"/>
    <w:rsid w:val="000806E3"/>
    <w:rsid w:val="00085094"/>
    <w:rsid w:val="00095211"/>
    <w:rsid w:val="000A77D7"/>
    <w:rsid w:val="000A7FDC"/>
    <w:rsid w:val="000B712E"/>
    <w:rsid w:val="000B7336"/>
    <w:rsid w:val="000C10DF"/>
    <w:rsid w:val="000C24DD"/>
    <w:rsid w:val="000C35C6"/>
    <w:rsid w:val="000C580B"/>
    <w:rsid w:val="000C64E9"/>
    <w:rsid w:val="000E0029"/>
    <w:rsid w:val="000E4943"/>
    <w:rsid w:val="000E6F90"/>
    <w:rsid w:val="0010030E"/>
    <w:rsid w:val="0010068F"/>
    <w:rsid w:val="00103384"/>
    <w:rsid w:val="00107437"/>
    <w:rsid w:val="00113B45"/>
    <w:rsid w:val="00131E25"/>
    <w:rsid w:val="00146D68"/>
    <w:rsid w:val="0015694F"/>
    <w:rsid w:val="00166444"/>
    <w:rsid w:val="0017015F"/>
    <w:rsid w:val="00183F16"/>
    <w:rsid w:val="00194261"/>
    <w:rsid w:val="00197049"/>
    <w:rsid w:val="001D27D3"/>
    <w:rsid w:val="001D3267"/>
    <w:rsid w:val="001D6496"/>
    <w:rsid w:val="001E6A74"/>
    <w:rsid w:val="001F41D0"/>
    <w:rsid w:val="001F6864"/>
    <w:rsid w:val="00213306"/>
    <w:rsid w:val="0021533E"/>
    <w:rsid w:val="00215C22"/>
    <w:rsid w:val="00220F16"/>
    <w:rsid w:val="00237370"/>
    <w:rsid w:val="0024118F"/>
    <w:rsid w:val="00254C5B"/>
    <w:rsid w:val="00264605"/>
    <w:rsid w:val="00271447"/>
    <w:rsid w:val="00273374"/>
    <w:rsid w:val="00275B32"/>
    <w:rsid w:val="0028165B"/>
    <w:rsid w:val="002A1879"/>
    <w:rsid w:val="002A349F"/>
    <w:rsid w:val="002A6BF2"/>
    <w:rsid w:val="002B463A"/>
    <w:rsid w:val="002D4A14"/>
    <w:rsid w:val="002E20AD"/>
    <w:rsid w:val="002E45D4"/>
    <w:rsid w:val="00302DC7"/>
    <w:rsid w:val="0032104F"/>
    <w:rsid w:val="003342CD"/>
    <w:rsid w:val="00335042"/>
    <w:rsid w:val="0034188C"/>
    <w:rsid w:val="00350B9C"/>
    <w:rsid w:val="00351362"/>
    <w:rsid w:val="00360B4D"/>
    <w:rsid w:val="00362B70"/>
    <w:rsid w:val="003741C2"/>
    <w:rsid w:val="0038264D"/>
    <w:rsid w:val="00385050"/>
    <w:rsid w:val="00392BBA"/>
    <w:rsid w:val="003954FD"/>
    <w:rsid w:val="003A0496"/>
    <w:rsid w:val="003A6941"/>
    <w:rsid w:val="003B0248"/>
    <w:rsid w:val="003B0CFE"/>
    <w:rsid w:val="003C0D7D"/>
    <w:rsid w:val="003C2A73"/>
    <w:rsid w:val="003C5EB1"/>
    <w:rsid w:val="003E1CE3"/>
    <w:rsid w:val="003E37C4"/>
    <w:rsid w:val="003F575D"/>
    <w:rsid w:val="003F7D35"/>
    <w:rsid w:val="00400238"/>
    <w:rsid w:val="00405818"/>
    <w:rsid w:val="00410F92"/>
    <w:rsid w:val="004305AF"/>
    <w:rsid w:val="00434885"/>
    <w:rsid w:val="00450107"/>
    <w:rsid w:val="00457B1C"/>
    <w:rsid w:val="004604F0"/>
    <w:rsid w:val="00460971"/>
    <w:rsid w:val="00462095"/>
    <w:rsid w:val="00463814"/>
    <w:rsid w:val="00463FC8"/>
    <w:rsid w:val="004723D9"/>
    <w:rsid w:val="00474AB8"/>
    <w:rsid w:val="00485C3E"/>
    <w:rsid w:val="00486C83"/>
    <w:rsid w:val="004A3261"/>
    <w:rsid w:val="004B3B8E"/>
    <w:rsid w:val="004B3C0F"/>
    <w:rsid w:val="004B534C"/>
    <w:rsid w:val="004B7E3F"/>
    <w:rsid w:val="004C05E4"/>
    <w:rsid w:val="004C3C1E"/>
    <w:rsid w:val="004D0E55"/>
    <w:rsid w:val="004D6504"/>
    <w:rsid w:val="004E39E1"/>
    <w:rsid w:val="004E5791"/>
    <w:rsid w:val="004F022D"/>
    <w:rsid w:val="004F5401"/>
    <w:rsid w:val="00503E44"/>
    <w:rsid w:val="00507696"/>
    <w:rsid w:val="00507730"/>
    <w:rsid w:val="00515283"/>
    <w:rsid w:val="00520364"/>
    <w:rsid w:val="005232C0"/>
    <w:rsid w:val="005302C1"/>
    <w:rsid w:val="00532AB3"/>
    <w:rsid w:val="00533926"/>
    <w:rsid w:val="0054124F"/>
    <w:rsid w:val="00541849"/>
    <w:rsid w:val="005515BB"/>
    <w:rsid w:val="0055263E"/>
    <w:rsid w:val="00552743"/>
    <w:rsid w:val="00553AA3"/>
    <w:rsid w:val="0055675D"/>
    <w:rsid w:val="00560637"/>
    <w:rsid w:val="00563ACB"/>
    <w:rsid w:val="00565E09"/>
    <w:rsid w:val="005667E3"/>
    <w:rsid w:val="00566E8F"/>
    <w:rsid w:val="00580619"/>
    <w:rsid w:val="00581CB8"/>
    <w:rsid w:val="005833BE"/>
    <w:rsid w:val="005836B1"/>
    <w:rsid w:val="005956EC"/>
    <w:rsid w:val="00595C67"/>
    <w:rsid w:val="005B6DB7"/>
    <w:rsid w:val="005D0232"/>
    <w:rsid w:val="005D69A9"/>
    <w:rsid w:val="005D7D5A"/>
    <w:rsid w:val="005E4BAC"/>
    <w:rsid w:val="005E58AB"/>
    <w:rsid w:val="00600BB6"/>
    <w:rsid w:val="0060130D"/>
    <w:rsid w:val="006058CD"/>
    <w:rsid w:val="00626836"/>
    <w:rsid w:val="00633A49"/>
    <w:rsid w:val="00635375"/>
    <w:rsid w:val="00635B00"/>
    <w:rsid w:val="0063611A"/>
    <w:rsid w:val="0064129F"/>
    <w:rsid w:val="00647BB7"/>
    <w:rsid w:val="00666D66"/>
    <w:rsid w:val="00672D84"/>
    <w:rsid w:val="00680297"/>
    <w:rsid w:val="00683FEB"/>
    <w:rsid w:val="00685EE8"/>
    <w:rsid w:val="00692296"/>
    <w:rsid w:val="00693FE0"/>
    <w:rsid w:val="00695D90"/>
    <w:rsid w:val="006A0786"/>
    <w:rsid w:val="006B2B14"/>
    <w:rsid w:val="006B5E4F"/>
    <w:rsid w:val="006C47AC"/>
    <w:rsid w:val="006E3544"/>
    <w:rsid w:val="006F0221"/>
    <w:rsid w:val="00701BE8"/>
    <w:rsid w:val="00710487"/>
    <w:rsid w:val="00714D5A"/>
    <w:rsid w:val="00723DB4"/>
    <w:rsid w:val="0073178B"/>
    <w:rsid w:val="007320B7"/>
    <w:rsid w:val="007329AF"/>
    <w:rsid w:val="00736F61"/>
    <w:rsid w:val="007531B3"/>
    <w:rsid w:val="00761819"/>
    <w:rsid w:val="00761F60"/>
    <w:rsid w:val="007662C7"/>
    <w:rsid w:val="00776306"/>
    <w:rsid w:val="00777BF8"/>
    <w:rsid w:val="0078441A"/>
    <w:rsid w:val="007A4513"/>
    <w:rsid w:val="007A60B8"/>
    <w:rsid w:val="007B1F10"/>
    <w:rsid w:val="007B2891"/>
    <w:rsid w:val="007D2955"/>
    <w:rsid w:val="007D357B"/>
    <w:rsid w:val="007D4928"/>
    <w:rsid w:val="007E018D"/>
    <w:rsid w:val="007F1B71"/>
    <w:rsid w:val="00801D0F"/>
    <w:rsid w:val="00807E7D"/>
    <w:rsid w:val="0081552B"/>
    <w:rsid w:val="00822869"/>
    <w:rsid w:val="0082733B"/>
    <w:rsid w:val="00831675"/>
    <w:rsid w:val="008352E0"/>
    <w:rsid w:val="00840BE1"/>
    <w:rsid w:val="00860582"/>
    <w:rsid w:val="008620C6"/>
    <w:rsid w:val="00863343"/>
    <w:rsid w:val="00872496"/>
    <w:rsid w:val="00874804"/>
    <w:rsid w:val="00874BB8"/>
    <w:rsid w:val="008764F6"/>
    <w:rsid w:val="0088467C"/>
    <w:rsid w:val="008917BE"/>
    <w:rsid w:val="00892699"/>
    <w:rsid w:val="00893D43"/>
    <w:rsid w:val="00894579"/>
    <w:rsid w:val="008A56E9"/>
    <w:rsid w:val="008A5B67"/>
    <w:rsid w:val="008B421F"/>
    <w:rsid w:val="008B7160"/>
    <w:rsid w:val="008C58EE"/>
    <w:rsid w:val="008D14D3"/>
    <w:rsid w:val="008D16F7"/>
    <w:rsid w:val="008E0953"/>
    <w:rsid w:val="008E1427"/>
    <w:rsid w:val="008E4AF8"/>
    <w:rsid w:val="008E671E"/>
    <w:rsid w:val="009069A6"/>
    <w:rsid w:val="00910649"/>
    <w:rsid w:val="009143A0"/>
    <w:rsid w:val="00927674"/>
    <w:rsid w:val="0093060D"/>
    <w:rsid w:val="00954679"/>
    <w:rsid w:val="009569E7"/>
    <w:rsid w:val="00960851"/>
    <w:rsid w:val="00961A3C"/>
    <w:rsid w:val="00963878"/>
    <w:rsid w:val="00964B70"/>
    <w:rsid w:val="00965DC7"/>
    <w:rsid w:val="00973822"/>
    <w:rsid w:val="009805F8"/>
    <w:rsid w:val="00991204"/>
    <w:rsid w:val="009A3686"/>
    <w:rsid w:val="009B6DBD"/>
    <w:rsid w:val="009B773B"/>
    <w:rsid w:val="009D0589"/>
    <w:rsid w:val="009D090A"/>
    <w:rsid w:val="009D0DFE"/>
    <w:rsid w:val="009E14B4"/>
    <w:rsid w:val="009E2F86"/>
    <w:rsid w:val="009F69AB"/>
    <w:rsid w:val="00A04C73"/>
    <w:rsid w:val="00A079D6"/>
    <w:rsid w:val="00A12209"/>
    <w:rsid w:val="00A33CD5"/>
    <w:rsid w:val="00A3449F"/>
    <w:rsid w:val="00A36DF3"/>
    <w:rsid w:val="00A44325"/>
    <w:rsid w:val="00A47C03"/>
    <w:rsid w:val="00A512AE"/>
    <w:rsid w:val="00A532DD"/>
    <w:rsid w:val="00A652DC"/>
    <w:rsid w:val="00A80BCF"/>
    <w:rsid w:val="00A8369C"/>
    <w:rsid w:val="00A83970"/>
    <w:rsid w:val="00A9485B"/>
    <w:rsid w:val="00A979D7"/>
    <w:rsid w:val="00AA1689"/>
    <w:rsid w:val="00AA3BDC"/>
    <w:rsid w:val="00AA4C5B"/>
    <w:rsid w:val="00AA612B"/>
    <w:rsid w:val="00AB1581"/>
    <w:rsid w:val="00AB42AA"/>
    <w:rsid w:val="00AB4D1D"/>
    <w:rsid w:val="00AC1D15"/>
    <w:rsid w:val="00AC2CB8"/>
    <w:rsid w:val="00AD28E2"/>
    <w:rsid w:val="00AF6379"/>
    <w:rsid w:val="00B0045B"/>
    <w:rsid w:val="00B07B0C"/>
    <w:rsid w:val="00B21162"/>
    <w:rsid w:val="00B25563"/>
    <w:rsid w:val="00B26D48"/>
    <w:rsid w:val="00B329C9"/>
    <w:rsid w:val="00B42EE1"/>
    <w:rsid w:val="00B55293"/>
    <w:rsid w:val="00B676E4"/>
    <w:rsid w:val="00B67D8E"/>
    <w:rsid w:val="00B73591"/>
    <w:rsid w:val="00B73941"/>
    <w:rsid w:val="00B83B17"/>
    <w:rsid w:val="00B87282"/>
    <w:rsid w:val="00B9187A"/>
    <w:rsid w:val="00B92478"/>
    <w:rsid w:val="00B929E2"/>
    <w:rsid w:val="00B930EE"/>
    <w:rsid w:val="00B934F0"/>
    <w:rsid w:val="00B95595"/>
    <w:rsid w:val="00BA0C21"/>
    <w:rsid w:val="00BA2AEE"/>
    <w:rsid w:val="00BB0281"/>
    <w:rsid w:val="00BD61A2"/>
    <w:rsid w:val="00BE484D"/>
    <w:rsid w:val="00BE5AEA"/>
    <w:rsid w:val="00BF4483"/>
    <w:rsid w:val="00C13469"/>
    <w:rsid w:val="00C1382D"/>
    <w:rsid w:val="00C245C6"/>
    <w:rsid w:val="00C35E7B"/>
    <w:rsid w:val="00C36991"/>
    <w:rsid w:val="00C37E05"/>
    <w:rsid w:val="00C41857"/>
    <w:rsid w:val="00C42144"/>
    <w:rsid w:val="00C44DB5"/>
    <w:rsid w:val="00C527E8"/>
    <w:rsid w:val="00C53C05"/>
    <w:rsid w:val="00C55D29"/>
    <w:rsid w:val="00C57963"/>
    <w:rsid w:val="00C60A4A"/>
    <w:rsid w:val="00C67216"/>
    <w:rsid w:val="00C7054D"/>
    <w:rsid w:val="00C800D4"/>
    <w:rsid w:val="00C93E9C"/>
    <w:rsid w:val="00CA0037"/>
    <w:rsid w:val="00CA0BE9"/>
    <w:rsid w:val="00CA138D"/>
    <w:rsid w:val="00CB1792"/>
    <w:rsid w:val="00CB20FA"/>
    <w:rsid w:val="00CB26C1"/>
    <w:rsid w:val="00CB4F0A"/>
    <w:rsid w:val="00CC70B7"/>
    <w:rsid w:val="00CC7641"/>
    <w:rsid w:val="00CD586C"/>
    <w:rsid w:val="00CE427F"/>
    <w:rsid w:val="00CE650E"/>
    <w:rsid w:val="00D020E6"/>
    <w:rsid w:val="00D12909"/>
    <w:rsid w:val="00D13794"/>
    <w:rsid w:val="00D16493"/>
    <w:rsid w:val="00D24052"/>
    <w:rsid w:val="00D24386"/>
    <w:rsid w:val="00D31575"/>
    <w:rsid w:val="00D31583"/>
    <w:rsid w:val="00D34626"/>
    <w:rsid w:val="00D41377"/>
    <w:rsid w:val="00D4257A"/>
    <w:rsid w:val="00D47569"/>
    <w:rsid w:val="00D51048"/>
    <w:rsid w:val="00D55F9C"/>
    <w:rsid w:val="00D622CB"/>
    <w:rsid w:val="00D62665"/>
    <w:rsid w:val="00DC0CDE"/>
    <w:rsid w:val="00DC4D72"/>
    <w:rsid w:val="00DC4E8F"/>
    <w:rsid w:val="00DD17D6"/>
    <w:rsid w:val="00DD3BCC"/>
    <w:rsid w:val="00DD5244"/>
    <w:rsid w:val="00DE02EC"/>
    <w:rsid w:val="00DE2274"/>
    <w:rsid w:val="00DE4232"/>
    <w:rsid w:val="00DE64CA"/>
    <w:rsid w:val="00E01A3C"/>
    <w:rsid w:val="00E0624D"/>
    <w:rsid w:val="00E07DDD"/>
    <w:rsid w:val="00E22313"/>
    <w:rsid w:val="00E31B8D"/>
    <w:rsid w:val="00E4438C"/>
    <w:rsid w:val="00E451F2"/>
    <w:rsid w:val="00E457F3"/>
    <w:rsid w:val="00E602FF"/>
    <w:rsid w:val="00E62B1B"/>
    <w:rsid w:val="00E634C4"/>
    <w:rsid w:val="00E66475"/>
    <w:rsid w:val="00E87052"/>
    <w:rsid w:val="00E90ECF"/>
    <w:rsid w:val="00E96C2B"/>
    <w:rsid w:val="00EA2AB3"/>
    <w:rsid w:val="00EA526C"/>
    <w:rsid w:val="00EA6D31"/>
    <w:rsid w:val="00EB7E71"/>
    <w:rsid w:val="00EC6C60"/>
    <w:rsid w:val="00ED25BA"/>
    <w:rsid w:val="00ED474C"/>
    <w:rsid w:val="00EE5A63"/>
    <w:rsid w:val="00EF0304"/>
    <w:rsid w:val="00F0314A"/>
    <w:rsid w:val="00F109D4"/>
    <w:rsid w:val="00F13888"/>
    <w:rsid w:val="00F16660"/>
    <w:rsid w:val="00F23C80"/>
    <w:rsid w:val="00F24EAA"/>
    <w:rsid w:val="00F352DF"/>
    <w:rsid w:val="00F47585"/>
    <w:rsid w:val="00F56669"/>
    <w:rsid w:val="00F73CC4"/>
    <w:rsid w:val="00F85E6F"/>
    <w:rsid w:val="00F928C8"/>
    <w:rsid w:val="00F94422"/>
    <w:rsid w:val="00F970EC"/>
    <w:rsid w:val="00FC05D3"/>
    <w:rsid w:val="00FC304F"/>
    <w:rsid w:val="00FC40AC"/>
    <w:rsid w:val="00FD6750"/>
    <w:rsid w:val="00FE04E4"/>
    <w:rsid w:val="00FE1A47"/>
    <w:rsid w:val="00FE73F9"/>
    <w:rsid w:val="00FE78EC"/>
    <w:rsid w:val="00FF1057"/>
    <w:rsid w:val="00FF3560"/>
    <w:rsid w:val="00FF3CFD"/>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E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paragraph" w:styleId="Heading7">
    <w:name w:val="heading 7"/>
    <w:basedOn w:val="Normal"/>
    <w:next w:val="Normal"/>
    <w:link w:val="Heading7Char"/>
    <w:uiPriority w:val="9"/>
    <w:semiHidden/>
    <w:unhideWhenUsed/>
    <w:qFormat/>
    <w:rsid w:val="00AD28E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qFormat/>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1,b + line,Body,level 1"/>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customStyle="1" w:styleId="BoxBullet">
    <w:name w:val="Box Bullet"/>
    <w:basedOn w:val="Normal"/>
    <w:qFormat/>
    <w:rsid w:val="00D31583"/>
    <w:pPr>
      <w:numPr>
        <w:numId w:val="5"/>
      </w:numPr>
      <w:spacing w:before="0" w:after="240" w:line="280" w:lineRule="exact"/>
      <w:ind w:left="284" w:hanging="284"/>
      <w:jc w:val="both"/>
    </w:pPr>
    <w:rPr>
      <w:rFonts w:ascii="Calibri" w:hAnsi="Calibri"/>
      <w:sz w:val="22"/>
    </w:rPr>
  </w:style>
  <w:style w:type="paragraph" w:customStyle="1" w:styleId="BoxDash">
    <w:name w:val="Box Dash"/>
    <w:basedOn w:val="Normal"/>
    <w:rsid w:val="00D31583"/>
    <w:pPr>
      <w:numPr>
        <w:ilvl w:val="1"/>
        <w:numId w:val="5"/>
      </w:numPr>
      <w:spacing w:before="0" w:after="240" w:line="280" w:lineRule="exact"/>
      <w:ind w:left="568"/>
      <w:jc w:val="both"/>
    </w:pPr>
    <w:rPr>
      <w:rFonts w:ascii="Calibri" w:hAnsi="Calibri"/>
      <w:sz w:val="22"/>
    </w:rPr>
  </w:style>
  <w:style w:type="paragraph" w:customStyle="1" w:styleId="BoxDoubleDot">
    <w:name w:val="Box Double Dot"/>
    <w:basedOn w:val="Normal"/>
    <w:rsid w:val="00D31583"/>
    <w:pPr>
      <w:numPr>
        <w:ilvl w:val="2"/>
        <w:numId w:val="5"/>
      </w:numPr>
      <w:spacing w:before="0" w:after="240" w:line="280" w:lineRule="exact"/>
      <w:ind w:left="851" w:hanging="284"/>
      <w:jc w:val="both"/>
    </w:pPr>
    <w:rPr>
      <w:rFonts w:ascii="Calibri" w:hAnsi="Calibri"/>
      <w:sz w:val="22"/>
    </w:rPr>
  </w:style>
  <w:style w:type="paragraph" w:customStyle="1" w:styleId="BoxText">
    <w:name w:val="Box Text"/>
    <w:basedOn w:val="Normal"/>
    <w:rsid w:val="00D31583"/>
    <w:pPr>
      <w:ind w:right="57"/>
      <w:jc w:val="both"/>
    </w:pPr>
    <w:rPr>
      <w:rFonts w:ascii="Calibri" w:hAnsi="Calibri"/>
      <w:sz w:val="22"/>
    </w:rPr>
  </w:style>
  <w:style w:type="numbering" w:customStyle="1" w:styleId="BulletedList">
    <w:name w:val="Bulleted List"/>
    <w:uiPriority w:val="99"/>
    <w:rsid w:val="00D31583"/>
    <w:pPr>
      <w:numPr>
        <w:numId w:val="4"/>
      </w:numPr>
    </w:pPr>
  </w:style>
  <w:style w:type="numbering" w:customStyle="1" w:styleId="BoxBulletedList">
    <w:name w:val="Box Bulleted List"/>
    <w:uiPriority w:val="99"/>
    <w:rsid w:val="00D31583"/>
    <w:pPr>
      <w:numPr>
        <w:numId w:val="5"/>
      </w:numPr>
    </w:pPr>
  </w:style>
  <w:style w:type="character" w:customStyle="1" w:styleId="base-text-paragraphChar">
    <w:name w:val="base-text-paragraph Char"/>
    <w:basedOn w:val="DefaultParagraphFont"/>
    <w:link w:val="base-text-paragraph"/>
    <w:rsid w:val="00DD5244"/>
    <w:rPr>
      <w:sz w:val="24"/>
    </w:rPr>
  </w:style>
  <w:style w:type="paragraph" w:customStyle="1" w:styleId="ChapterHeading">
    <w:name w:val="Chapter Heading"/>
    <w:next w:val="Heading2"/>
    <w:rsid w:val="00DD5244"/>
    <w:pPr>
      <w:pBdr>
        <w:top w:val="single" w:sz="4" w:space="1" w:color="auto"/>
        <w:bottom w:val="single" w:sz="4" w:space="1" w:color="auto"/>
      </w:pBdr>
      <w:tabs>
        <w:tab w:val="num" w:pos="1134"/>
      </w:tabs>
      <w:spacing w:before="240" w:after="360" w:line="260" w:lineRule="atLeast"/>
    </w:pPr>
    <w:rPr>
      <w:rFonts w:ascii="Helvetica" w:hAnsi="Helvetica"/>
      <w:b/>
      <w:i/>
      <w:sz w:val="38"/>
    </w:rPr>
  </w:style>
  <w:style w:type="numbering" w:customStyle="1" w:styleId="ChapterList">
    <w:name w:val="ChapterList"/>
    <w:uiPriority w:val="99"/>
    <w:rsid w:val="00DD5244"/>
    <w:pPr>
      <w:numPr>
        <w:numId w:val="6"/>
      </w:numPr>
    </w:pPr>
  </w:style>
  <w:style w:type="paragraph" w:customStyle="1" w:styleId="Diagram">
    <w:name w:val="Diagram"/>
    <w:basedOn w:val="Normal"/>
    <w:next w:val="Normal"/>
    <w:rsid w:val="00DD5244"/>
    <w:pPr>
      <w:keepNext/>
      <w:spacing w:before="0" w:after="0"/>
      <w:ind w:left="1134"/>
    </w:pPr>
    <w:rPr>
      <w:b/>
      <w:sz w:val="22"/>
    </w:rPr>
  </w:style>
  <w:style w:type="paragraph" w:customStyle="1" w:styleId="ExampleHeading">
    <w:name w:val="Example Heading"/>
    <w:basedOn w:val="Normal"/>
    <w:next w:val="Normal"/>
    <w:rsid w:val="00DD5244"/>
    <w:pPr>
      <w:keepNext/>
      <w:ind w:left="1134"/>
    </w:pPr>
    <w:rPr>
      <w:b/>
      <w:sz w:val="22"/>
    </w:rPr>
  </w:style>
  <w:style w:type="paragraph" w:customStyle="1" w:styleId="TableHeadingoutsidetable">
    <w:name w:val="Table Heading (outside table)"/>
    <w:basedOn w:val="Heading4"/>
    <w:rsid w:val="00DD5244"/>
    <w:pPr>
      <w:tabs>
        <w:tab w:val="clear" w:pos="1987"/>
        <w:tab w:val="num" w:pos="360"/>
      </w:tabs>
      <w:spacing w:after="200"/>
      <w:ind w:left="1134"/>
    </w:pPr>
    <w:rPr>
      <w:kern w:val="0"/>
      <w:sz w:val="22"/>
    </w:rPr>
  </w:style>
  <w:style w:type="character" w:customStyle="1" w:styleId="Heading7Char">
    <w:name w:val="Heading 7 Char"/>
    <w:basedOn w:val="DefaultParagraphFont"/>
    <w:link w:val="Heading7"/>
    <w:uiPriority w:val="9"/>
    <w:semiHidden/>
    <w:rsid w:val="00AD28E2"/>
    <w:rPr>
      <w:rFonts w:asciiTheme="majorHAnsi" w:eastAsiaTheme="majorEastAsia" w:hAnsiTheme="majorHAnsi" w:cstheme="majorBidi"/>
      <w:i/>
      <w:iCs/>
      <w:color w:val="404040" w:themeColor="text1" w:themeTint="BF"/>
      <w:sz w:val="24"/>
    </w:rPr>
  </w:style>
  <w:style w:type="paragraph" w:styleId="Revision">
    <w:name w:val="Revision"/>
    <w:hidden/>
    <w:uiPriority w:val="99"/>
    <w:semiHidden/>
    <w:rsid w:val="00054D6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paragraph" w:styleId="Heading7">
    <w:name w:val="heading 7"/>
    <w:basedOn w:val="Normal"/>
    <w:next w:val="Normal"/>
    <w:link w:val="Heading7Char"/>
    <w:uiPriority w:val="9"/>
    <w:semiHidden/>
    <w:unhideWhenUsed/>
    <w:qFormat/>
    <w:rsid w:val="00AD28E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qFormat/>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1,b + line,Body,level 1"/>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customStyle="1" w:styleId="BoxBullet">
    <w:name w:val="Box Bullet"/>
    <w:basedOn w:val="Normal"/>
    <w:qFormat/>
    <w:rsid w:val="00D31583"/>
    <w:pPr>
      <w:numPr>
        <w:numId w:val="5"/>
      </w:numPr>
      <w:spacing w:before="0" w:after="240" w:line="280" w:lineRule="exact"/>
      <w:ind w:left="284" w:hanging="284"/>
      <w:jc w:val="both"/>
    </w:pPr>
    <w:rPr>
      <w:rFonts w:ascii="Calibri" w:hAnsi="Calibri"/>
      <w:sz w:val="22"/>
    </w:rPr>
  </w:style>
  <w:style w:type="paragraph" w:customStyle="1" w:styleId="BoxDash">
    <w:name w:val="Box Dash"/>
    <w:basedOn w:val="Normal"/>
    <w:rsid w:val="00D31583"/>
    <w:pPr>
      <w:numPr>
        <w:ilvl w:val="1"/>
        <w:numId w:val="5"/>
      </w:numPr>
      <w:spacing w:before="0" w:after="240" w:line="280" w:lineRule="exact"/>
      <w:ind w:left="568"/>
      <w:jc w:val="both"/>
    </w:pPr>
    <w:rPr>
      <w:rFonts w:ascii="Calibri" w:hAnsi="Calibri"/>
      <w:sz w:val="22"/>
    </w:rPr>
  </w:style>
  <w:style w:type="paragraph" w:customStyle="1" w:styleId="BoxDoubleDot">
    <w:name w:val="Box Double Dot"/>
    <w:basedOn w:val="Normal"/>
    <w:rsid w:val="00D31583"/>
    <w:pPr>
      <w:numPr>
        <w:ilvl w:val="2"/>
        <w:numId w:val="5"/>
      </w:numPr>
      <w:spacing w:before="0" w:after="240" w:line="280" w:lineRule="exact"/>
      <w:ind w:left="851" w:hanging="284"/>
      <w:jc w:val="both"/>
    </w:pPr>
    <w:rPr>
      <w:rFonts w:ascii="Calibri" w:hAnsi="Calibri"/>
      <w:sz w:val="22"/>
    </w:rPr>
  </w:style>
  <w:style w:type="paragraph" w:customStyle="1" w:styleId="BoxText">
    <w:name w:val="Box Text"/>
    <w:basedOn w:val="Normal"/>
    <w:rsid w:val="00D31583"/>
    <w:pPr>
      <w:ind w:right="57"/>
      <w:jc w:val="both"/>
    </w:pPr>
    <w:rPr>
      <w:rFonts w:ascii="Calibri" w:hAnsi="Calibri"/>
      <w:sz w:val="22"/>
    </w:rPr>
  </w:style>
  <w:style w:type="numbering" w:customStyle="1" w:styleId="BulletedList">
    <w:name w:val="Bulleted List"/>
    <w:uiPriority w:val="99"/>
    <w:rsid w:val="00D31583"/>
    <w:pPr>
      <w:numPr>
        <w:numId w:val="4"/>
      </w:numPr>
    </w:pPr>
  </w:style>
  <w:style w:type="numbering" w:customStyle="1" w:styleId="BoxBulletedList">
    <w:name w:val="Box Bulleted List"/>
    <w:uiPriority w:val="99"/>
    <w:rsid w:val="00D31583"/>
    <w:pPr>
      <w:numPr>
        <w:numId w:val="5"/>
      </w:numPr>
    </w:pPr>
  </w:style>
  <w:style w:type="character" w:customStyle="1" w:styleId="base-text-paragraphChar">
    <w:name w:val="base-text-paragraph Char"/>
    <w:basedOn w:val="DefaultParagraphFont"/>
    <w:link w:val="base-text-paragraph"/>
    <w:rsid w:val="00DD5244"/>
    <w:rPr>
      <w:sz w:val="24"/>
    </w:rPr>
  </w:style>
  <w:style w:type="paragraph" w:customStyle="1" w:styleId="ChapterHeading">
    <w:name w:val="Chapter Heading"/>
    <w:next w:val="Heading2"/>
    <w:rsid w:val="00DD5244"/>
    <w:pPr>
      <w:pBdr>
        <w:top w:val="single" w:sz="4" w:space="1" w:color="auto"/>
        <w:bottom w:val="single" w:sz="4" w:space="1" w:color="auto"/>
      </w:pBdr>
      <w:tabs>
        <w:tab w:val="num" w:pos="1134"/>
      </w:tabs>
      <w:spacing w:before="240" w:after="360" w:line="260" w:lineRule="atLeast"/>
    </w:pPr>
    <w:rPr>
      <w:rFonts w:ascii="Helvetica" w:hAnsi="Helvetica"/>
      <w:b/>
      <w:i/>
      <w:sz w:val="38"/>
    </w:rPr>
  </w:style>
  <w:style w:type="numbering" w:customStyle="1" w:styleId="ChapterList">
    <w:name w:val="ChapterList"/>
    <w:uiPriority w:val="99"/>
    <w:rsid w:val="00DD5244"/>
    <w:pPr>
      <w:numPr>
        <w:numId w:val="6"/>
      </w:numPr>
    </w:pPr>
  </w:style>
  <w:style w:type="paragraph" w:customStyle="1" w:styleId="Diagram">
    <w:name w:val="Diagram"/>
    <w:basedOn w:val="Normal"/>
    <w:next w:val="Normal"/>
    <w:rsid w:val="00DD5244"/>
    <w:pPr>
      <w:keepNext/>
      <w:spacing w:before="0" w:after="0"/>
      <w:ind w:left="1134"/>
    </w:pPr>
    <w:rPr>
      <w:b/>
      <w:sz w:val="22"/>
    </w:rPr>
  </w:style>
  <w:style w:type="paragraph" w:customStyle="1" w:styleId="ExampleHeading">
    <w:name w:val="Example Heading"/>
    <w:basedOn w:val="Normal"/>
    <w:next w:val="Normal"/>
    <w:rsid w:val="00DD5244"/>
    <w:pPr>
      <w:keepNext/>
      <w:ind w:left="1134"/>
    </w:pPr>
    <w:rPr>
      <w:b/>
      <w:sz w:val="22"/>
    </w:rPr>
  </w:style>
  <w:style w:type="paragraph" w:customStyle="1" w:styleId="TableHeadingoutsidetable">
    <w:name w:val="Table Heading (outside table)"/>
    <w:basedOn w:val="Heading4"/>
    <w:rsid w:val="00DD5244"/>
    <w:pPr>
      <w:tabs>
        <w:tab w:val="clear" w:pos="1987"/>
        <w:tab w:val="num" w:pos="360"/>
      </w:tabs>
      <w:spacing w:after="200"/>
      <w:ind w:left="1134"/>
    </w:pPr>
    <w:rPr>
      <w:kern w:val="0"/>
      <w:sz w:val="22"/>
    </w:rPr>
  </w:style>
  <w:style w:type="character" w:customStyle="1" w:styleId="Heading7Char">
    <w:name w:val="Heading 7 Char"/>
    <w:basedOn w:val="DefaultParagraphFont"/>
    <w:link w:val="Heading7"/>
    <w:uiPriority w:val="9"/>
    <w:semiHidden/>
    <w:rsid w:val="00AD28E2"/>
    <w:rPr>
      <w:rFonts w:asciiTheme="majorHAnsi" w:eastAsiaTheme="majorEastAsia" w:hAnsiTheme="majorHAnsi" w:cstheme="majorBidi"/>
      <w:i/>
      <w:iCs/>
      <w:color w:val="404040" w:themeColor="text1" w:themeTint="BF"/>
      <w:sz w:val="24"/>
    </w:rPr>
  </w:style>
  <w:style w:type="paragraph" w:styleId="Revision">
    <w:name w:val="Revision"/>
    <w:hidden/>
    <w:uiPriority w:val="99"/>
    <w:semiHidden/>
    <w:rsid w:val="00054D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_dlc_DocId xmlns="0f563589-9cf9-4143-b1eb-fb0534803d38">2018MG-134-12699</_dlc_DocId>
    <_dlc_DocIdUrl xmlns="0f563589-9cf9-4143-b1eb-fb0534803d38">
      <Url>http://tweb/sites/mg/sbccpd/_layouts/15/DocIdRedir.aspx?ID=2018MG-134-12699</Url>
      <Description>2018MG-134-12699</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BAE5E872871354B819D8DF98018236D" ma:contentTypeVersion="14893" ma:contentTypeDescription="" ma:contentTypeScope="" ma:versionID="42abec1241a4d5c985951cff90bf6985">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94109473599124ad3c89014a5178e50d"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8533-3486-40E5-9013-DD26FD164D39}">
  <ds:schemaRefs>
    <ds:schemaRef ds:uri="0f563589-9cf9-4143-b1eb-fb0534803d38"/>
    <ds:schemaRef ds:uri="http://schemas.microsoft.com/office/2006/documentManagement/types"/>
    <ds:schemaRef ds:uri="http://purl.org/dc/terms/"/>
    <ds:schemaRef ds:uri="http://schemas.microsoft.com/office/2006/metadata/properties"/>
    <ds:schemaRef ds:uri="http://www.w3.org/XML/1998/namespace"/>
    <ds:schemaRef ds:uri="http://schemas.microsoft.com/sharepoint/v3"/>
    <ds:schemaRef ds:uri="http://schemas.microsoft.com/office/infopath/2007/PartnerControls"/>
    <ds:schemaRef ds:uri="http://schemas.openxmlformats.org/package/2006/metadata/core-properties"/>
    <ds:schemaRef ds:uri="http://purl.org/dc/elements/1.1/"/>
    <ds:schemaRef ds:uri="http://schemas.microsoft.com/sharepoint/v4"/>
    <ds:schemaRef ds:uri="d4dd4adf-ddb3-46a3-8d7c-fab3fb2a6bc7"/>
    <ds:schemaRef ds:uri="http://purl.org/dc/dcmitype/"/>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1FD05CBA-A3F3-4A9F-9460-60BB462B5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CEE700-8229-428C-A296-7E3F9C1C1703}">
  <ds:schemaRefs>
    <ds:schemaRef ds:uri="http://schemas.microsoft.com/sharepoint/events"/>
  </ds:schemaRefs>
</ds:datastoreItem>
</file>

<file path=customXml/itemProps5.xml><?xml version="1.0" encoding="utf-8"?>
<ds:datastoreItem xmlns:ds="http://schemas.openxmlformats.org/officeDocument/2006/customXml" ds:itemID="{8FD3255D-7B5F-4AB2-924D-27D2E0B47283}">
  <ds:schemaRefs>
    <ds:schemaRef ds:uri="office.server.policy"/>
  </ds:schemaRefs>
</ds:datastoreItem>
</file>

<file path=customXml/itemProps6.xml><?xml version="1.0" encoding="utf-8"?>
<ds:datastoreItem xmlns:ds="http://schemas.openxmlformats.org/officeDocument/2006/customXml" ds:itemID="{27D3149A-1EA8-43F3-B070-2B00FA03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10</TotalTime>
  <Pages>9</Pages>
  <Words>2987</Words>
  <Characters>15508</Characters>
  <Application>Microsoft Office Word</Application>
  <DocSecurity>0</DocSecurity>
  <Lines>287</Lines>
  <Paragraphs>128</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ATO</Company>
  <LinksUpToDate>false</LinksUpToDate>
  <CharactersWithSpaces>18367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Treasury Laws Amendment (Gift Cards) Regulations 2018</dc:subject>
  <dc:creator>Australian Government</dc:creator>
  <cp:lastModifiedBy>Hill, Christine</cp:lastModifiedBy>
  <cp:revision>8</cp:revision>
  <cp:lastPrinted>2018-10-11T06:29:00Z</cp:lastPrinted>
  <dcterms:created xsi:type="dcterms:W3CDTF">2018-10-11T21:25:00Z</dcterms:created>
  <dcterms:modified xsi:type="dcterms:W3CDTF">2018-10-18T00:05:00Z</dcterms:modified>
</cp:coreProperties>
</file>