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F4A8" w14:textId="77777777" w:rsidR="00D05875" w:rsidRDefault="00D05875" w:rsidP="00B17774">
      <w:pPr>
        <w:pStyle w:val="Baseparagraphcentred"/>
      </w:pPr>
    </w:p>
    <w:p w14:paraId="1AF20B68" w14:textId="77777777" w:rsidR="00D05875" w:rsidRDefault="00D05875" w:rsidP="00B17774">
      <w:pPr>
        <w:pStyle w:val="Baseparagraphcentred"/>
      </w:pPr>
      <w:bookmarkStart w:id="0" w:name="_GoBack"/>
      <w:bookmarkEnd w:id="0"/>
    </w:p>
    <w:p w14:paraId="718327FC" w14:textId="77777777" w:rsidR="00D05875" w:rsidRDefault="00D05875" w:rsidP="00B17774">
      <w:pPr>
        <w:pStyle w:val="Baseparagraphcentred"/>
      </w:pPr>
    </w:p>
    <w:p w14:paraId="51131B55" w14:textId="77777777" w:rsidR="00D05875" w:rsidRDefault="00D05875" w:rsidP="00B17774">
      <w:pPr>
        <w:pStyle w:val="Baseparagraphcentred"/>
      </w:pPr>
    </w:p>
    <w:p w14:paraId="664DD6FE" w14:textId="77777777" w:rsidR="00D05875" w:rsidRDefault="00D05875" w:rsidP="00B17774">
      <w:pPr>
        <w:pStyle w:val="Baseparagraphcentred"/>
      </w:pPr>
    </w:p>
    <w:p w14:paraId="32D09CE3" w14:textId="77777777" w:rsidR="00D05875" w:rsidRDefault="00D05875" w:rsidP="00B17774">
      <w:pPr>
        <w:pStyle w:val="Baseparagraphcentred"/>
      </w:pPr>
    </w:p>
    <w:p w14:paraId="44951F1B" w14:textId="77777777" w:rsidR="00D05875" w:rsidRDefault="00D05875" w:rsidP="00B17774">
      <w:pPr>
        <w:pStyle w:val="Baseparagraphcentred"/>
      </w:pPr>
    </w:p>
    <w:p w14:paraId="3B5E3AE1" w14:textId="77777777" w:rsidR="00D05875" w:rsidRDefault="00D05875" w:rsidP="00B17774">
      <w:pPr>
        <w:pStyle w:val="Baseparagraphcentred"/>
      </w:pPr>
    </w:p>
    <w:p w14:paraId="3D58B0F5" w14:textId="1E659DAA" w:rsidR="00B17774" w:rsidRDefault="00B17774" w:rsidP="00B17774">
      <w:pPr>
        <w:pStyle w:val="Baseparagraphcentred"/>
      </w:pPr>
    </w:p>
    <w:p w14:paraId="0E897F0C" w14:textId="77777777" w:rsidR="00B17774" w:rsidRDefault="00B17774" w:rsidP="00B17774">
      <w:pPr>
        <w:pStyle w:val="Baseparagraphcentred"/>
      </w:pPr>
    </w:p>
    <w:p w14:paraId="4BDBB33E" w14:textId="5EC3C8E5" w:rsidR="00B17774" w:rsidRDefault="000F178D" w:rsidP="00B17774">
      <w:pPr>
        <w:pStyle w:val="BillName"/>
      </w:pPr>
      <w:bookmarkStart w:id="1" w:name="BillName"/>
      <w:bookmarkEnd w:id="1"/>
      <w:r>
        <w:t>Treasur</w:t>
      </w:r>
      <w:r w:rsidR="00377C36">
        <w:t>y Laws Amendment (</w:t>
      </w:r>
      <w:r w:rsidR="00143EFC">
        <w:t>Making Sure Foreign Inv</w:t>
      </w:r>
      <w:r w:rsidR="0080408B">
        <w:t>estors Pay Their Fair Share of T</w:t>
      </w:r>
      <w:r w:rsidR="00143EFC">
        <w:t>ax and Oth</w:t>
      </w:r>
      <w:r>
        <w:t>er Measures) Bill 2018</w:t>
      </w:r>
    </w:p>
    <w:p w14:paraId="46784117" w14:textId="77777777" w:rsidR="00B17774" w:rsidRDefault="00B17774" w:rsidP="00B17774">
      <w:pPr>
        <w:pStyle w:val="Baseparagraphcentred"/>
      </w:pPr>
    </w:p>
    <w:p w14:paraId="0E65FAF5" w14:textId="77777777" w:rsidR="00B17774" w:rsidRDefault="00B17774" w:rsidP="00B17774">
      <w:pPr>
        <w:pStyle w:val="Baseparagraphcentred"/>
      </w:pPr>
    </w:p>
    <w:p w14:paraId="7959362F" w14:textId="77777777" w:rsidR="00B17774" w:rsidRDefault="00B17774" w:rsidP="00B17774">
      <w:pPr>
        <w:pStyle w:val="Baseparagraphcentred"/>
      </w:pPr>
    </w:p>
    <w:p w14:paraId="6E809737" w14:textId="77777777" w:rsidR="00B17774" w:rsidRDefault="00B17774" w:rsidP="00B17774">
      <w:pPr>
        <w:pStyle w:val="Baseparagraphcentred"/>
      </w:pPr>
    </w:p>
    <w:p w14:paraId="2084E290" w14:textId="77777777" w:rsidR="00D05875" w:rsidRDefault="00D05875" w:rsidP="00B17774">
      <w:pPr>
        <w:pStyle w:val="Baseparagraphcentred"/>
      </w:pPr>
      <w:r>
        <w:t>EXPOSURE DRAFT EXPLANATORY MATERIALS</w:t>
      </w:r>
    </w:p>
    <w:p w14:paraId="7482310B" w14:textId="69529757" w:rsidR="00B17774" w:rsidRDefault="00B17774" w:rsidP="00B17774">
      <w:pPr>
        <w:pStyle w:val="Baseparagraphcentred"/>
      </w:pPr>
    </w:p>
    <w:p w14:paraId="41A060FE" w14:textId="77777777" w:rsidR="00B17774" w:rsidRDefault="00B17774" w:rsidP="00B17774">
      <w:pPr>
        <w:pStyle w:val="Baseparagraphcentred"/>
      </w:pPr>
    </w:p>
    <w:p w14:paraId="40B5BCA0" w14:textId="77777777" w:rsidR="00B17774" w:rsidRDefault="00B17774" w:rsidP="00B17774">
      <w:pPr>
        <w:pStyle w:val="Baseparagraphcentred"/>
      </w:pPr>
    </w:p>
    <w:p w14:paraId="476927A0" w14:textId="77777777" w:rsidR="00D05875" w:rsidRDefault="00D05875" w:rsidP="00773B68">
      <w:pPr>
        <w:pStyle w:val="ParaCentredNoSpacing"/>
      </w:pPr>
    </w:p>
    <w:p w14:paraId="44C164AC" w14:textId="77777777" w:rsidR="00D05875" w:rsidRDefault="00D05875" w:rsidP="00773B68">
      <w:pPr>
        <w:pStyle w:val="ParaCentredNoSpacing"/>
      </w:pPr>
    </w:p>
    <w:p w14:paraId="3FDF71AB" w14:textId="4A1C8FB1" w:rsidR="00773B68" w:rsidRDefault="00773B68" w:rsidP="00773B68">
      <w:pPr>
        <w:pStyle w:val="ParaCentredNoSpacing"/>
      </w:pPr>
    </w:p>
    <w:p w14:paraId="7A188CF3" w14:textId="77777777" w:rsidR="00B17774" w:rsidRDefault="00B17774" w:rsidP="00B17774"/>
    <w:p w14:paraId="1AE452B2"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44453946" w14:textId="77777777" w:rsidR="00B17774" w:rsidRPr="003E0794" w:rsidRDefault="00B17774" w:rsidP="00B17774">
      <w:pPr>
        <w:pStyle w:val="TOCHeading"/>
      </w:pPr>
      <w:r w:rsidRPr="003E0794">
        <w:lastRenderedPageBreak/>
        <w:t>Table of contents</w:t>
      </w:r>
    </w:p>
    <w:p w14:paraId="1DFE8407" w14:textId="77777777" w:rsidR="003370B3"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370B3">
        <w:t>Glossary</w:t>
      </w:r>
      <w:r w:rsidR="003370B3">
        <w:tab/>
      </w:r>
      <w:r w:rsidR="003370B3">
        <w:fldChar w:fldCharType="begin"/>
      </w:r>
      <w:r w:rsidR="003370B3">
        <w:instrText xml:space="preserve"> PAGEREF _Toc520129030 \h </w:instrText>
      </w:r>
      <w:r w:rsidR="003370B3">
        <w:fldChar w:fldCharType="separate"/>
      </w:r>
      <w:r w:rsidR="00665B48">
        <w:t>1</w:t>
      </w:r>
      <w:r w:rsidR="003370B3">
        <w:fldChar w:fldCharType="end"/>
      </w:r>
    </w:p>
    <w:p w14:paraId="481BC1A8" w14:textId="55DC46CF" w:rsidR="003370B3" w:rsidRDefault="003370B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Non</w:t>
      </w:r>
      <w:r>
        <w:rPr>
          <w:noProof/>
        </w:rPr>
        <w:noBreakHyphen/>
        <w:t>concessional MIT income</w:t>
      </w:r>
      <w:r>
        <w:rPr>
          <w:noProof/>
        </w:rPr>
        <w:tab/>
      </w:r>
      <w:r>
        <w:rPr>
          <w:noProof/>
        </w:rPr>
        <w:fldChar w:fldCharType="begin"/>
      </w:r>
      <w:r>
        <w:rPr>
          <w:noProof/>
        </w:rPr>
        <w:instrText xml:space="preserve"> PAGEREF _Toc520129031 \h </w:instrText>
      </w:r>
      <w:r>
        <w:rPr>
          <w:noProof/>
        </w:rPr>
      </w:r>
      <w:r>
        <w:rPr>
          <w:noProof/>
        </w:rPr>
        <w:fldChar w:fldCharType="separate"/>
      </w:r>
      <w:r w:rsidR="00665B48">
        <w:rPr>
          <w:noProof/>
        </w:rPr>
        <w:t>3</w:t>
      </w:r>
      <w:r>
        <w:rPr>
          <w:noProof/>
        </w:rPr>
        <w:fldChar w:fldCharType="end"/>
      </w:r>
    </w:p>
    <w:p w14:paraId="6BE11DF3" w14:textId="77777777" w:rsidR="003370B3" w:rsidRDefault="003370B3">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Thin capitalisation</w:t>
      </w:r>
      <w:r>
        <w:rPr>
          <w:noProof/>
        </w:rPr>
        <w:tab/>
      </w:r>
      <w:r>
        <w:rPr>
          <w:noProof/>
        </w:rPr>
        <w:fldChar w:fldCharType="begin"/>
      </w:r>
      <w:r>
        <w:rPr>
          <w:noProof/>
        </w:rPr>
        <w:instrText xml:space="preserve"> PAGEREF _Toc520129032 \h </w:instrText>
      </w:r>
      <w:r>
        <w:rPr>
          <w:noProof/>
        </w:rPr>
      </w:r>
      <w:r>
        <w:rPr>
          <w:noProof/>
        </w:rPr>
        <w:fldChar w:fldCharType="separate"/>
      </w:r>
      <w:r w:rsidR="00665B48">
        <w:rPr>
          <w:noProof/>
        </w:rPr>
        <w:t>49</w:t>
      </w:r>
      <w:r>
        <w:rPr>
          <w:noProof/>
        </w:rPr>
        <w:fldChar w:fldCharType="end"/>
      </w:r>
    </w:p>
    <w:p w14:paraId="3646DDE7" w14:textId="77777777" w:rsidR="003370B3" w:rsidRDefault="003370B3">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Superannuation funds for foreign residents withholding tax exemption</w:t>
      </w:r>
      <w:r>
        <w:rPr>
          <w:noProof/>
        </w:rPr>
        <w:tab/>
      </w:r>
      <w:r>
        <w:rPr>
          <w:noProof/>
        </w:rPr>
        <w:fldChar w:fldCharType="begin"/>
      </w:r>
      <w:r>
        <w:rPr>
          <w:noProof/>
        </w:rPr>
        <w:instrText xml:space="preserve"> PAGEREF _Toc520129033 \h </w:instrText>
      </w:r>
      <w:r>
        <w:rPr>
          <w:noProof/>
        </w:rPr>
      </w:r>
      <w:r>
        <w:rPr>
          <w:noProof/>
        </w:rPr>
        <w:fldChar w:fldCharType="separate"/>
      </w:r>
      <w:r w:rsidR="00665B48">
        <w:rPr>
          <w:noProof/>
        </w:rPr>
        <w:t>57</w:t>
      </w:r>
      <w:r>
        <w:rPr>
          <w:noProof/>
        </w:rPr>
        <w:fldChar w:fldCharType="end"/>
      </w:r>
    </w:p>
    <w:p w14:paraId="57BBACAD" w14:textId="77777777" w:rsidR="003370B3" w:rsidRDefault="003370B3">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Sovereign immunity</w:t>
      </w:r>
      <w:r>
        <w:rPr>
          <w:noProof/>
        </w:rPr>
        <w:tab/>
      </w:r>
      <w:r>
        <w:rPr>
          <w:noProof/>
        </w:rPr>
        <w:fldChar w:fldCharType="begin"/>
      </w:r>
      <w:r>
        <w:rPr>
          <w:noProof/>
        </w:rPr>
        <w:instrText xml:space="preserve"> PAGEREF _Toc520129034 \h </w:instrText>
      </w:r>
      <w:r>
        <w:rPr>
          <w:noProof/>
        </w:rPr>
      </w:r>
      <w:r>
        <w:rPr>
          <w:noProof/>
        </w:rPr>
        <w:fldChar w:fldCharType="separate"/>
      </w:r>
      <w:r w:rsidR="00665B48">
        <w:rPr>
          <w:noProof/>
        </w:rPr>
        <w:t>65</w:t>
      </w:r>
      <w:r>
        <w:rPr>
          <w:noProof/>
        </w:rPr>
        <w:fldChar w:fldCharType="end"/>
      </w:r>
    </w:p>
    <w:p w14:paraId="222A22A1" w14:textId="77777777" w:rsidR="00E5385B" w:rsidRDefault="00734F84" w:rsidP="00295ABD">
      <w:pPr>
        <w:rPr>
          <w:rFonts w:ascii="Helvetica" w:hAnsi="Helvetica"/>
          <w:noProof/>
          <w:sz w:val="24"/>
        </w:rPr>
      </w:pPr>
      <w:r>
        <w:rPr>
          <w:rFonts w:ascii="Helvetica" w:hAnsi="Helvetica"/>
          <w:noProof/>
          <w:sz w:val="24"/>
        </w:rPr>
        <w:fldChar w:fldCharType="end"/>
      </w:r>
    </w:p>
    <w:p w14:paraId="457F336F" w14:textId="77777777" w:rsidR="00B17774" w:rsidRDefault="00B17774" w:rsidP="00B17774">
      <w:pPr>
        <w:pStyle w:val="Hiddentext"/>
      </w:pPr>
    </w:p>
    <w:p w14:paraId="3BE504F6"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BFC30D3" w14:textId="77777777" w:rsidR="00B17774" w:rsidRPr="00567602" w:rsidRDefault="00B17774" w:rsidP="00567602">
      <w:pPr>
        <w:pStyle w:val="Chapterheadingsubdocument"/>
      </w:pPr>
      <w:bookmarkStart w:id="2" w:name="_Toc520129030"/>
      <w:r w:rsidRPr="00567602">
        <w:rPr>
          <w:rStyle w:val="ChapterNameOnly"/>
        </w:rPr>
        <w:lastRenderedPageBreak/>
        <w:t>Glossary</w:t>
      </w:r>
      <w:bookmarkEnd w:id="2"/>
    </w:p>
    <w:p w14:paraId="74E9F839"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18D500A5" w14:textId="77777777" w:rsidTr="0099629F">
        <w:tc>
          <w:tcPr>
            <w:tcW w:w="2721" w:type="dxa"/>
          </w:tcPr>
          <w:p w14:paraId="4EE4A049" w14:textId="77777777" w:rsidR="00B17774" w:rsidRPr="00123D96" w:rsidRDefault="00B17774" w:rsidP="0099629F">
            <w:pPr>
              <w:pStyle w:val="tableheaderwithintable"/>
            </w:pPr>
            <w:r w:rsidRPr="00123D96">
              <w:t>Abbreviation</w:t>
            </w:r>
          </w:p>
        </w:tc>
        <w:tc>
          <w:tcPr>
            <w:tcW w:w="3885" w:type="dxa"/>
          </w:tcPr>
          <w:p w14:paraId="33E5FAD8" w14:textId="77777777" w:rsidR="00B17774" w:rsidRPr="00123D96" w:rsidRDefault="00B17774" w:rsidP="0099629F">
            <w:pPr>
              <w:pStyle w:val="tableheaderwithintable"/>
            </w:pPr>
            <w:r w:rsidRPr="00123D96">
              <w:t>Definition</w:t>
            </w:r>
          </w:p>
        </w:tc>
      </w:tr>
      <w:tr w:rsidR="00B17774" w:rsidRPr="002C43E8" w14:paraId="4C0CBCFC" w14:textId="77777777" w:rsidTr="0099629F">
        <w:tc>
          <w:tcPr>
            <w:tcW w:w="2721" w:type="dxa"/>
          </w:tcPr>
          <w:p w14:paraId="3E867B0E" w14:textId="2B32C93E" w:rsidR="00B17774" w:rsidRPr="002C43E8" w:rsidRDefault="002D465F" w:rsidP="0099629F">
            <w:pPr>
              <w:pStyle w:val="Glossarytabletext"/>
              <w:rPr>
                <w:lang w:val="en-US" w:eastAsia="en-US"/>
              </w:rPr>
            </w:pPr>
            <w:bookmarkStart w:id="3" w:name="GlossaryTableStart"/>
            <w:bookmarkEnd w:id="3"/>
            <w:r>
              <w:rPr>
                <w:lang w:val="en-US" w:eastAsia="en-US"/>
              </w:rPr>
              <w:t>ADI</w:t>
            </w:r>
          </w:p>
        </w:tc>
        <w:tc>
          <w:tcPr>
            <w:tcW w:w="3885" w:type="dxa"/>
          </w:tcPr>
          <w:p w14:paraId="482B9C01" w14:textId="095BF8FC" w:rsidR="00B17774" w:rsidRPr="002C43E8" w:rsidRDefault="002D465F" w:rsidP="0099629F">
            <w:pPr>
              <w:pStyle w:val="Glossarytabletext"/>
              <w:rPr>
                <w:lang w:val="en-US" w:eastAsia="en-US"/>
              </w:rPr>
            </w:pPr>
            <w:proofErr w:type="spellStart"/>
            <w:r>
              <w:rPr>
                <w:lang w:val="en-US" w:eastAsia="en-US"/>
              </w:rPr>
              <w:t>authorised</w:t>
            </w:r>
            <w:proofErr w:type="spellEnd"/>
            <w:r>
              <w:rPr>
                <w:lang w:val="en-US" w:eastAsia="en-US"/>
              </w:rPr>
              <w:t xml:space="preserve"> deposit</w:t>
            </w:r>
            <w:r>
              <w:rPr>
                <w:lang w:val="en-US" w:eastAsia="en-US"/>
              </w:rPr>
              <w:noBreakHyphen/>
              <w:t>taking institution</w:t>
            </w:r>
          </w:p>
        </w:tc>
      </w:tr>
      <w:tr w:rsidR="002D465F" w:rsidRPr="002C43E8" w14:paraId="216E11A9" w14:textId="77777777" w:rsidTr="0099629F">
        <w:tc>
          <w:tcPr>
            <w:tcW w:w="2721" w:type="dxa"/>
          </w:tcPr>
          <w:p w14:paraId="64AA4C24" w14:textId="43F6F32F" w:rsidR="002D465F" w:rsidRDefault="002D465F" w:rsidP="0099629F">
            <w:pPr>
              <w:pStyle w:val="Glossarytabletext"/>
              <w:rPr>
                <w:lang w:val="en-US" w:eastAsia="en-US"/>
              </w:rPr>
            </w:pPr>
            <w:r>
              <w:rPr>
                <w:lang w:val="en-US" w:eastAsia="en-US"/>
              </w:rPr>
              <w:t>AMIT</w:t>
            </w:r>
          </w:p>
        </w:tc>
        <w:tc>
          <w:tcPr>
            <w:tcW w:w="3885" w:type="dxa"/>
          </w:tcPr>
          <w:p w14:paraId="7437F2E4" w14:textId="5E0C7E85" w:rsidR="002D465F" w:rsidRDefault="002D465F" w:rsidP="0099629F">
            <w:pPr>
              <w:pStyle w:val="Glossarytabletext"/>
              <w:rPr>
                <w:lang w:val="en-US" w:eastAsia="en-US"/>
              </w:rPr>
            </w:pPr>
            <w:r>
              <w:rPr>
                <w:lang w:val="en-US" w:eastAsia="en-US"/>
              </w:rPr>
              <w:t>attribution managed investment trust</w:t>
            </w:r>
          </w:p>
        </w:tc>
      </w:tr>
      <w:tr w:rsidR="00B17774" w:rsidRPr="002C43E8" w14:paraId="7A976608" w14:textId="77777777" w:rsidTr="0099629F">
        <w:tc>
          <w:tcPr>
            <w:tcW w:w="2721" w:type="dxa"/>
          </w:tcPr>
          <w:p w14:paraId="1FBAFB99" w14:textId="1A5B8B14" w:rsidR="00B17774" w:rsidRPr="002C43E8" w:rsidRDefault="001F4E17" w:rsidP="0099629F">
            <w:pPr>
              <w:pStyle w:val="Glossarytabletext"/>
              <w:rPr>
                <w:lang w:val="en-US" w:eastAsia="en-US"/>
              </w:rPr>
            </w:pPr>
            <w:r>
              <w:rPr>
                <w:lang w:val="en-US" w:eastAsia="en-US"/>
              </w:rPr>
              <w:t>CGT</w:t>
            </w:r>
          </w:p>
        </w:tc>
        <w:tc>
          <w:tcPr>
            <w:tcW w:w="3885" w:type="dxa"/>
          </w:tcPr>
          <w:p w14:paraId="6352CD35" w14:textId="77B6D67D" w:rsidR="00B17774" w:rsidRPr="002C43E8" w:rsidRDefault="001F4E17" w:rsidP="0099629F">
            <w:pPr>
              <w:pStyle w:val="Glossarytabletext"/>
              <w:rPr>
                <w:lang w:val="en-US" w:eastAsia="en-US"/>
              </w:rPr>
            </w:pPr>
            <w:r>
              <w:rPr>
                <w:lang w:val="en-US" w:eastAsia="en-US"/>
              </w:rPr>
              <w:t>capital gains tax</w:t>
            </w:r>
          </w:p>
        </w:tc>
      </w:tr>
      <w:tr w:rsidR="002D465F" w:rsidRPr="002C43E8" w14:paraId="76214741" w14:textId="77777777" w:rsidTr="0099629F">
        <w:tc>
          <w:tcPr>
            <w:tcW w:w="2721" w:type="dxa"/>
          </w:tcPr>
          <w:p w14:paraId="605116E8" w14:textId="6BE325EA" w:rsidR="002D465F" w:rsidRDefault="002D465F" w:rsidP="0099629F">
            <w:pPr>
              <w:pStyle w:val="Glossarytabletext"/>
              <w:rPr>
                <w:lang w:val="en-US" w:eastAsia="en-US"/>
              </w:rPr>
            </w:pPr>
            <w:r>
              <w:rPr>
                <w:lang w:val="en-US" w:eastAsia="en-US"/>
              </w:rPr>
              <w:t>Commissioner</w:t>
            </w:r>
          </w:p>
        </w:tc>
        <w:tc>
          <w:tcPr>
            <w:tcW w:w="3885" w:type="dxa"/>
          </w:tcPr>
          <w:p w14:paraId="21E8AC28" w14:textId="39BA4211" w:rsidR="002D465F" w:rsidRDefault="002D465F" w:rsidP="0099629F">
            <w:pPr>
              <w:pStyle w:val="Glossarytabletext"/>
              <w:rPr>
                <w:lang w:val="en-US" w:eastAsia="en-US"/>
              </w:rPr>
            </w:pPr>
            <w:r>
              <w:rPr>
                <w:lang w:val="en-US" w:eastAsia="en-US"/>
              </w:rPr>
              <w:t>Commissioner of Taxation</w:t>
            </w:r>
          </w:p>
        </w:tc>
      </w:tr>
      <w:tr w:rsidR="002801C8" w:rsidRPr="002C43E8" w14:paraId="4D5C3626" w14:textId="77777777" w:rsidTr="0099629F">
        <w:tc>
          <w:tcPr>
            <w:tcW w:w="2721" w:type="dxa"/>
          </w:tcPr>
          <w:p w14:paraId="6E0E6093" w14:textId="1D410151" w:rsidR="002801C8" w:rsidRDefault="002801C8" w:rsidP="0099629F">
            <w:pPr>
              <w:pStyle w:val="Glossarytabletext"/>
              <w:rPr>
                <w:lang w:val="en-US" w:eastAsia="en-US"/>
              </w:rPr>
            </w:pPr>
            <w:r>
              <w:rPr>
                <w:lang w:val="en-US" w:eastAsia="en-US"/>
              </w:rPr>
              <w:t>GST Act</w:t>
            </w:r>
          </w:p>
        </w:tc>
        <w:tc>
          <w:tcPr>
            <w:tcW w:w="3885" w:type="dxa"/>
          </w:tcPr>
          <w:p w14:paraId="389BD58C" w14:textId="6DF0DFA0" w:rsidR="002801C8" w:rsidRPr="002801C8" w:rsidRDefault="002801C8" w:rsidP="0099629F">
            <w:pPr>
              <w:pStyle w:val="Glossarytabletext"/>
              <w:rPr>
                <w:i/>
                <w:lang w:val="en-US" w:eastAsia="en-US"/>
              </w:rPr>
            </w:pPr>
            <w:r w:rsidRPr="002801C8">
              <w:rPr>
                <w:i/>
                <w:lang w:val="en-US" w:eastAsia="en-US"/>
              </w:rPr>
              <w:t>A New Tax System (Goods and Services) Act 1999</w:t>
            </w:r>
          </w:p>
        </w:tc>
      </w:tr>
      <w:tr w:rsidR="00B17774" w:rsidRPr="002C43E8" w14:paraId="7E291BCA" w14:textId="77777777" w:rsidTr="0099629F">
        <w:tc>
          <w:tcPr>
            <w:tcW w:w="2721" w:type="dxa"/>
          </w:tcPr>
          <w:p w14:paraId="1D3243CF" w14:textId="24D6CDE3" w:rsidR="00B17774" w:rsidRPr="002C43E8" w:rsidRDefault="001F4E17" w:rsidP="0099629F">
            <w:pPr>
              <w:pStyle w:val="Glossarytabletext"/>
              <w:rPr>
                <w:lang w:val="en-US" w:eastAsia="en-US"/>
              </w:rPr>
            </w:pPr>
            <w:r>
              <w:rPr>
                <w:lang w:val="en-US" w:eastAsia="en-US"/>
              </w:rPr>
              <w:t>ITAA 1936</w:t>
            </w:r>
          </w:p>
        </w:tc>
        <w:tc>
          <w:tcPr>
            <w:tcW w:w="3885" w:type="dxa"/>
          </w:tcPr>
          <w:p w14:paraId="2C601C44" w14:textId="665BAF75" w:rsidR="00B17774" w:rsidRPr="001F4E17" w:rsidRDefault="001F4E17" w:rsidP="0099629F">
            <w:pPr>
              <w:pStyle w:val="Glossarytabletext"/>
              <w:rPr>
                <w:i/>
                <w:lang w:val="en-US" w:eastAsia="en-US"/>
              </w:rPr>
            </w:pPr>
            <w:r w:rsidRPr="001F4E17">
              <w:rPr>
                <w:i/>
                <w:lang w:val="en-US" w:eastAsia="en-US"/>
              </w:rPr>
              <w:t>Income Tax Assessment Act 1936</w:t>
            </w:r>
          </w:p>
        </w:tc>
      </w:tr>
      <w:tr w:rsidR="001F4E17" w:rsidRPr="002C43E8" w14:paraId="1B64C9A8" w14:textId="77777777" w:rsidTr="0099629F">
        <w:tc>
          <w:tcPr>
            <w:tcW w:w="2721" w:type="dxa"/>
          </w:tcPr>
          <w:p w14:paraId="6930895E" w14:textId="6FF5475B" w:rsidR="001F4E17" w:rsidRDefault="001F4E17" w:rsidP="001F4E17">
            <w:pPr>
              <w:pStyle w:val="Glossarytabletext"/>
              <w:rPr>
                <w:lang w:val="en-US" w:eastAsia="en-US"/>
              </w:rPr>
            </w:pPr>
            <w:r>
              <w:rPr>
                <w:lang w:val="en-US" w:eastAsia="en-US"/>
              </w:rPr>
              <w:t>ITAA 1997</w:t>
            </w:r>
          </w:p>
        </w:tc>
        <w:tc>
          <w:tcPr>
            <w:tcW w:w="3885" w:type="dxa"/>
          </w:tcPr>
          <w:p w14:paraId="0612D43D" w14:textId="2D4123A2" w:rsidR="001F4E17" w:rsidRPr="001F4E17" w:rsidRDefault="001F4E17" w:rsidP="001F4E17">
            <w:pPr>
              <w:pStyle w:val="Glossarytabletext"/>
              <w:rPr>
                <w:i/>
                <w:lang w:val="en-US" w:eastAsia="en-US"/>
              </w:rPr>
            </w:pPr>
            <w:r w:rsidRPr="001F4E17">
              <w:rPr>
                <w:i/>
                <w:lang w:val="en-US" w:eastAsia="en-US"/>
              </w:rPr>
              <w:t>Income Tax Assessment Act 19</w:t>
            </w:r>
            <w:r>
              <w:rPr>
                <w:i/>
                <w:lang w:val="en-US" w:eastAsia="en-US"/>
              </w:rPr>
              <w:t>97</w:t>
            </w:r>
          </w:p>
        </w:tc>
      </w:tr>
      <w:tr w:rsidR="00B17774" w:rsidRPr="002C43E8" w14:paraId="5EBFEBCC" w14:textId="77777777" w:rsidTr="0099629F">
        <w:tc>
          <w:tcPr>
            <w:tcW w:w="2721" w:type="dxa"/>
          </w:tcPr>
          <w:p w14:paraId="0A1C1257" w14:textId="1CE1D360" w:rsidR="00B17774" w:rsidRPr="002C43E8" w:rsidRDefault="001F4E17" w:rsidP="0099629F">
            <w:pPr>
              <w:pStyle w:val="Glossarytabletext"/>
              <w:rPr>
                <w:lang w:val="en-US" w:eastAsia="en-US"/>
              </w:rPr>
            </w:pPr>
            <w:r>
              <w:rPr>
                <w:lang w:val="en-US" w:eastAsia="en-US"/>
              </w:rPr>
              <w:t>MIT</w:t>
            </w:r>
          </w:p>
        </w:tc>
        <w:tc>
          <w:tcPr>
            <w:tcW w:w="3885" w:type="dxa"/>
          </w:tcPr>
          <w:p w14:paraId="71F8541E" w14:textId="052CACF8" w:rsidR="00B17774" w:rsidRPr="002C43E8" w:rsidRDefault="001F4E17" w:rsidP="0099629F">
            <w:pPr>
              <w:pStyle w:val="Glossarytabletext"/>
              <w:rPr>
                <w:lang w:val="en-US" w:eastAsia="en-US"/>
              </w:rPr>
            </w:pPr>
            <w:r>
              <w:rPr>
                <w:lang w:val="en-US" w:eastAsia="en-US"/>
              </w:rPr>
              <w:t>managed investment trust</w:t>
            </w:r>
          </w:p>
        </w:tc>
      </w:tr>
      <w:tr w:rsidR="00B17774" w:rsidRPr="002C43E8" w14:paraId="77122C0B" w14:textId="77777777" w:rsidTr="0099629F">
        <w:tc>
          <w:tcPr>
            <w:tcW w:w="2721" w:type="dxa"/>
          </w:tcPr>
          <w:p w14:paraId="03C5D657" w14:textId="08F3F229" w:rsidR="00B17774" w:rsidRPr="002C43E8" w:rsidRDefault="001F4E17" w:rsidP="0099629F">
            <w:pPr>
              <w:pStyle w:val="Glossarytabletext"/>
              <w:rPr>
                <w:lang w:val="en-US" w:eastAsia="en-US"/>
              </w:rPr>
            </w:pPr>
            <w:r>
              <w:rPr>
                <w:lang w:val="en-US" w:eastAsia="en-US"/>
              </w:rPr>
              <w:t>NANE</w:t>
            </w:r>
            <w:r w:rsidR="00074C05">
              <w:rPr>
                <w:lang w:val="en-US" w:eastAsia="en-US"/>
              </w:rPr>
              <w:t xml:space="preserve"> income</w:t>
            </w:r>
          </w:p>
        </w:tc>
        <w:tc>
          <w:tcPr>
            <w:tcW w:w="3885" w:type="dxa"/>
          </w:tcPr>
          <w:p w14:paraId="57BC8A4A" w14:textId="756E1D80" w:rsidR="00B17774" w:rsidRPr="002C43E8" w:rsidRDefault="001F4E17" w:rsidP="0099629F">
            <w:pPr>
              <w:pStyle w:val="Glossarytabletext"/>
              <w:rPr>
                <w:lang w:val="en-US" w:eastAsia="en-US"/>
              </w:rPr>
            </w:pPr>
            <w:r>
              <w:t>non</w:t>
            </w:r>
            <w:r>
              <w:noBreakHyphen/>
              <w:t>assessable non</w:t>
            </w:r>
            <w:r>
              <w:noBreakHyphen/>
              <w:t xml:space="preserve">exempt </w:t>
            </w:r>
            <w:r w:rsidR="00074C05">
              <w:t>income</w:t>
            </w:r>
          </w:p>
        </w:tc>
      </w:tr>
      <w:tr w:rsidR="00B17774" w:rsidRPr="002C43E8" w14:paraId="6EF649B2" w14:textId="77777777" w:rsidTr="0099629F">
        <w:tc>
          <w:tcPr>
            <w:tcW w:w="2721" w:type="dxa"/>
          </w:tcPr>
          <w:p w14:paraId="4A651D97" w14:textId="081FE336" w:rsidR="00B17774" w:rsidRPr="002C43E8" w:rsidRDefault="001F4E17" w:rsidP="0099629F">
            <w:pPr>
              <w:pStyle w:val="Glossarytabletext"/>
              <w:rPr>
                <w:lang w:val="en-US" w:eastAsia="en-US"/>
              </w:rPr>
            </w:pPr>
            <w:r>
              <w:rPr>
                <w:lang w:val="en-US" w:eastAsia="en-US"/>
              </w:rPr>
              <w:t>TAA</w:t>
            </w:r>
            <w:r w:rsidR="00E5686B">
              <w:rPr>
                <w:lang w:val="en-US" w:eastAsia="en-US"/>
              </w:rPr>
              <w:t xml:space="preserve"> 1953</w:t>
            </w:r>
          </w:p>
        </w:tc>
        <w:tc>
          <w:tcPr>
            <w:tcW w:w="3885" w:type="dxa"/>
          </w:tcPr>
          <w:p w14:paraId="242D0A71" w14:textId="3BC9F30F" w:rsidR="00B17774" w:rsidRPr="001F4E17" w:rsidRDefault="001F4E17" w:rsidP="0099629F">
            <w:pPr>
              <w:pStyle w:val="Glossarytabletext"/>
              <w:rPr>
                <w:i/>
                <w:lang w:val="en-US" w:eastAsia="en-US"/>
              </w:rPr>
            </w:pPr>
            <w:r w:rsidRPr="001F4E17">
              <w:rPr>
                <w:i/>
                <w:lang w:val="en-US" w:eastAsia="en-US"/>
              </w:rPr>
              <w:t>Tax</w:t>
            </w:r>
            <w:r w:rsidR="00D61D3C">
              <w:rPr>
                <w:i/>
                <w:lang w:val="en-US" w:eastAsia="en-US"/>
              </w:rPr>
              <w:t>ation</w:t>
            </w:r>
            <w:r w:rsidRPr="001F4E17">
              <w:rPr>
                <w:i/>
                <w:lang w:val="en-US" w:eastAsia="en-US"/>
              </w:rPr>
              <w:t xml:space="preserve"> Administration Act 1953</w:t>
            </w:r>
          </w:p>
        </w:tc>
      </w:tr>
    </w:tbl>
    <w:p w14:paraId="4B09C130" w14:textId="77777777" w:rsidR="00E5385B" w:rsidRDefault="00E5385B" w:rsidP="00B17774"/>
    <w:p w14:paraId="50452E6C" w14:textId="77777777" w:rsidR="00B17774" w:rsidRDefault="00B17774" w:rsidP="00B17774"/>
    <w:p w14:paraId="0912B2DD"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F838267" w14:textId="01AD9845" w:rsidR="00BB350D" w:rsidRPr="007C2B20" w:rsidRDefault="00BB350D" w:rsidP="00BB350D">
      <w:pPr>
        <w:pStyle w:val="ChapterHeading"/>
        <w:numPr>
          <w:ilvl w:val="0"/>
          <w:numId w:val="0"/>
        </w:numPr>
      </w:pPr>
      <w:bookmarkStart w:id="4" w:name="_Toc520129031"/>
      <w:r>
        <w:t>Chapter 1</w:t>
      </w:r>
      <w:r w:rsidR="002F069C">
        <w:tab/>
      </w:r>
      <w:r w:rsidR="002F069C">
        <w:br/>
      </w:r>
      <w:r w:rsidR="00DF3BED">
        <w:rPr>
          <w:rStyle w:val="ChapterNameOnly"/>
        </w:rPr>
        <w:t>Non</w:t>
      </w:r>
      <w:r w:rsidR="00DF3BED">
        <w:rPr>
          <w:rStyle w:val="ChapterNameOnly"/>
        </w:rPr>
        <w:noBreakHyphen/>
        <w:t>concessional MIT income</w:t>
      </w:r>
      <w:bookmarkEnd w:id="4"/>
    </w:p>
    <w:p w14:paraId="7C45858E" w14:textId="77777777" w:rsidR="00B17774" w:rsidRDefault="00B17774" w:rsidP="00B17774">
      <w:pPr>
        <w:pStyle w:val="Heading2"/>
      </w:pPr>
      <w:r>
        <w:t>Outline of chapter</w:t>
      </w:r>
    </w:p>
    <w:p w14:paraId="17BDCBB0" w14:textId="687412EF" w:rsidR="00D81F98" w:rsidRDefault="00D81F98" w:rsidP="00D81F98">
      <w:pPr>
        <w:pStyle w:val="base-text-paragraph"/>
      </w:pPr>
      <w:r>
        <w:t xml:space="preserve">Schedule 1 to this </w:t>
      </w:r>
      <w:r w:rsidR="00182E23">
        <w:t>Exposure Draft Bill</w:t>
      </w:r>
      <w:r>
        <w:t xml:space="preserve"> amends the ITAA 1997 and the TAA 1953 to improve the integrity of the income tax law for arrangements involving stapled structures and to limit access to tax concessions for foreign investors by increasing the MIT withholding rate on income attributable to non</w:t>
      </w:r>
      <w:r>
        <w:noBreakHyphen/>
        <w:t>concessional MIT income to a rate equal to the top corporate tax rate.</w:t>
      </w:r>
    </w:p>
    <w:p w14:paraId="673BDD0D" w14:textId="77777777" w:rsidR="00D81F98" w:rsidRDefault="00D81F98" w:rsidP="00D81F98">
      <w:pPr>
        <w:pStyle w:val="base-text-paragraph"/>
      </w:pPr>
      <w:r>
        <w:t>An amount of a fund payment will be non</w:t>
      </w:r>
      <w:r>
        <w:noBreakHyphen/>
        <w:t xml:space="preserve">concessional MIT income if it is </w:t>
      </w:r>
      <w:r>
        <w:rPr>
          <w:lang w:val="en-US" w:eastAsia="en-US"/>
        </w:rPr>
        <w:t>attributable to</w:t>
      </w:r>
      <w:r>
        <w:t>:</w:t>
      </w:r>
    </w:p>
    <w:p w14:paraId="7E9C2BD0" w14:textId="77777777" w:rsidR="00D81F98" w:rsidRDefault="00D81F98" w:rsidP="00D81F98">
      <w:pPr>
        <w:pStyle w:val="dotpoint"/>
      </w:pPr>
      <w:r>
        <w:t xml:space="preserve">MIT </w:t>
      </w:r>
      <w:r w:rsidRPr="007C156A">
        <w:t>cross staple arrangement</w:t>
      </w:r>
      <w:r>
        <w:t xml:space="preserve"> income;</w:t>
      </w:r>
      <w:r w:rsidRPr="007C156A">
        <w:t xml:space="preserve"> </w:t>
      </w:r>
    </w:p>
    <w:p w14:paraId="4849C093" w14:textId="77777777" w:rsidR="00D81F98" w:rsidRDefault="00D81F98" w:rsidP="00D81F98">
      <w:pPr>
        <w:pStyle w:val="dotpoint"/>
      </w:pPr>
      <w:r>
        <w:t>MIT trading trust income;</w:t>
      </w:r>
    </w:p>
    <w:p w14:paraId="506DA48A" w14:textId="77777777" w:rsidR="00D81F98" w:rsidRDefault="00D81F98" w:rsidP="00D81F98">
      <w:pPr>
        <w:pStyle w:val="dotpoint"/>
      </w:pPr>
      <w:r>
        <w:t>MIT agricultural income; or</w:t>
      </w:r>
    </w:p>
    <w:p w14:paraId="194E1382" w14:textId="77777777" w:rsidR="00D81F98" w:rsidRDefault="00D81F98" w:rsidP="00D81F98">
      <w:pPr>
        <w:pStyle w:val="dotpoint"/>
      </w:pPr>
      <w:r>
        <w:t>MIT residential housing income.</w:t>
      </w:r>
    </w:p>
    <w:p w14:paraId="5B15B3B8" w14:textId="704EB97D" w:rsidR="00D56745" w:rsidRDefault="00D56745" w:rsidP="00D56745">
      <w:pPr>
        <w:pStyle w:val="base-text-paragraph"/>
      </w:pPr>
      <w:r>
        <w:t>Transitional rul</w:t>
      </w:r>
      <w:r w:rsidR="00877FD0">
        <w:t>es apply so that, for fund</w:t>
      </w:r>
      <w:r>
        <w:t xml:space="preserve"> payments made in relation to existing investments, the existing MIT withholding tax rate of 15 per cent will continue to apply in certain circumstances.</w:t>
      </w:r>
    </w:p>
    <w:p w14:paraId="1814049E" w14:textId="77777777" w:rsidR="00B17774" w:rsidRDefault="00B17774" w:rsidP="00B17774">
      <w:pPr>
        <w:pStyle w:val="Heading2"/>
      </w:pPr>
      <w:r>
        <w:t>Context of amendments</w:t>
      </w:r>
    </w:p>
    <w:p w14:paraId="7BB4D7AE" w14:textId="1932E90D" w:rsidR="00D95B67" w:rsidRDefault="00D95B67" w:rsidP="00D95B67">
      <w:pPr>
        <w:pStyle w:val="Heading3"/>
      </w:pPr>
      <w:r>
        <w:t xml:space="preserve">MIT </w:t>
      </w:r>
      <w:r w:rsidRPr="007C156A">
        <w:t>cross staple arrangement</w:t>
      </w:r>
      <w:r w:rsidR="003A453D">
        <w:t xml:space="preserve">, </w:t>
      </w:r>
      <w:r>
        <w:t xml:space="preserve">trading trust </w:t>
      </w:r>
      <w:r w:rsidR="003A453D">
        <w:t xml:space="preserve">and agricultural </w:t>
      </w:r>
      <w:r>
        <w:t xml:space="preserve">income </w:t>
      </w:r>
    </w:p>
    <w:p w14:paraId="5301D8EB" w14:textId="63C3396D" w:rsidR="00BD06B8" w:rsidRDefault="00BD06B8" w:rsidP="00BD06B8">
      <w:pPr>
        <w:pStyle w:val="base-text-paragraph"/>
      </w:pPr>
      <w:r>
        <w:t xml:space="preserve">A stapled structure </w:t>
      </w:r>
      <w:r w:rsidRPr="00B709CF">
        <w:t>is a</w:t>
      </w:r>
      <w:r w:rsidR="00E5686B" w:rsidRPr="00B709CF">
        <w:t>n</w:t>
      </w:r>
      <w:r w:rsidRPr="00B709CF">
        <w:t xml:space="preserve"> arrangement </w:t>
      </w:r>
      <w:r w:rsidR="00D61D3C" w:rsidRPr="00B709CF">
        <w:t>involving</w:t>
      </w:r>
      <w:r w:rsidRPr="00B709CF">
        <w:t xml:space="preserve"> two or more commonly owned </w:t>
      </w:r>
      <w:r w:rsidR="00D61D3C" w:rsidRPr="00B709CF">
        <w:t xml:space="preserve">entities </w:t>
      </w:r>
      <w:r w:rsidRPr="00B709CF">
        <w:t xml:space="preserve">(at least one of which is a </w:t>
      </w:r>
      <w:r w:rsidR="00D61D3C" w:rsidRPr="00B709CF">
        <w:t>f</w:t>
      </w:r>
      <w:r w:rsidR="00D61D3C">
        <w:t>low</w:t>
      </w:r>
      <w:r w:rsidR="00B709CF">
        <w:noBreakHyphen/>
      </w:r>
      <w:r w:rsidR="00D61D3C" w:rsidRPr="00B709CF">
        <w:t>through entity</w:t>
      </w:r>
      <w:r w:rsidRPr="00B709CF">
        <w:t>)</w:t>
      </w:r>
      <w:r w:rsidR="00D61D3C" w:rsidRPr="00B709CF">
        <w:t>,</w:t>
      </w:r>
      <w:r w:rsidR="00D61D3C">
        <w:t xml:space="preserve"> that</w:t>
      </w:r>
      <w:r w:rsidR="00E5686B">
        <w:t xml:space="preserve"> </w:t>
      </w:r>
      <w:r>
        <w:t xml:space="preserve">are </w:t>
      </w:r>
      <w:r w:rsidR="00E5686B">
        <w:t xml:space="preserve">often </w:t>
      </w:r>
      <w:r>
        <w:t>legally bound together such that the</w:t>
      </w:r>
      <w:r w:rsidR="00E5686B">
        <w:t xml:space="preserve"> interests in them</w:t>
      </w:r>
      <w:r>
        <w:t xml:space="preserve"> cannot be bought or sold separately. </w:t>
      </w:r>
    </w:p>
    <w:p w14:paraId="08EBA011" w14:textId="1BD45A65" w:rsidR="00BD06B8" w:rsidRDefault="00BD06B8" w:rsidP="00BD06B8">
      <w:pPr>
        <w:pStyle w:val="base-text-paragraph"/>
      </w:pPr>
      <w:r>
        <w:t xml:space="preserve">Staples have been used in Australia by the property sector since the 1980s. Prior to the introduction of the MIT regime in 2008, </w:t>
      </w:r>
      <w:r w:rsidR="00143EFC">
        <w:t xml:space="preserve">profits made by </w:t>
      </w:r>
      <w:r>
        <w:t xml:space="preserve">stapled entities bore a similar level of Australian tax as if they had been </w:t>
      </w:r>
      <w:r w:rsidR="00143EFC">
        <w:t>made by</w:t>
      </w:r>
      <w:r>
        <w:t xml:space="preserve"> companies. Domestic and foreign direct investors were taxed in Australia at their marginal tax rates on business income (although they enjoyed some timing benefits). Generally, foreign investors in managed funds would have paid tax at the corporate tax rate.</w:t>
      </w:r>
    </w:p>
    <w:p w14:paraId="526866D8" w14:textId="70ABCA9B" w:rsidR="00BD06B8" w:rsidRDefault="00BD06B8" w:rsidP="00BD06B8">
      <w:pPr>
        <w:pStyle w:val="base-text-paragraph"/>
      </w:pPr>
      <w:r>
        <w:t xml:space="preserve">The MIT regime was aimed at increasing the attractiveness of Australia’s fund management industry (especially property funds) to mobile foreign investment. It did this by lowering the withholding taxes deducted from certain distributions to foreign investors from MITs, particularly </w:t>
      </w:r>
      <w:r w:rsidR="00B449D4">
        <w:t xml:space="preserve">for distributions attributable to </w:t>
      </w:r>
      <w:r>
        <w:t xml:space="preserve">rental income. </w:t>
      </w:r>
      <w:r w:rsidR="00B449D4">
        <w:rPr>
          <w:lang w:val="en-US" w:eastAsia="en-US"/>
        </w:rPr>
        <w:t xml:space="preserve">For members of a MIT who are </w:t>
      </w:r>
      <w:r w:rsidR="00B449D4" w:rsidRPr="009963A3">
        <w:rPr>
          <w:lang w:val="en-US" w:eastAsia="en-US"/>
        </w:rPr>
        <w:t>resident</w:t>
      </w:r>
      <w:r w:rsidR="00B449D4">
        <w:rPr>
          <w:lang w:val="en-US" w:eastAsia="en-US"/>
        </w:rPr>
        <w:t xml:space="preserve">s </w:t>
      </w:r>
      <w:r w:rsidR="00B449D4" w:rsidRPr="009963A3">
        <w:rPr>
          <w:lang w:val="en-US" w:eastAsia="en-US"/>
        </w:rPr>
        <w:t xml:space="preserve">of </w:t>
      </w:r>
      <w:r w:rsidR="00B449D4">
        <w:rPr>
          <w:lang w:val="en-US" w:eastAsia="en-US"/>
        </w:rPr>
        <w:t xml:space="preserve">an </w:t>
      </w:r>
      <w:r w:rsidR="00B449D4" w:rsidRPr="009963A3">
        <w:rPr>
          <w:lang w:val="en-US" w:eastAsia="en-US"/>
        </w:rPr>
        <w:t>exchange of information countr</w:t>
      </w:r>
      <w:r w:rsidR="00B449D4">
        <w:rPr>
          <w:lang w:val="en-US" w:eastAsia="en-US"/>
        </w:rPr>
        <w:t xml:space="preserve">y, the rate of </w:t>
      </w:r>
      <w:r w:rsidR="00B449D4" w:rsidRPr="008D4421">
        <w:rPr>
          <w:lang w:val="en-US" w:eastAsia="en-US"/>
        </w:rPr>
        <w:t xml:space="preserve">MIT withholding tax </w:t>
      </w:r>
      <w:r w:rsidR="00B449D4">
        <w:rPr>
          <w:lang w:val="en-US" w:eastAsia="en-US"/>
        </w:rPr>
        <w:t xml:space="preserve">is </w:t>
      </w:r>
      <w:r w:rsidR="00B449D4" w:rsidRPr="008D4421">
        <w:rPr>
          <w:lang w:val="en-US" w:eastAsia="en-US"/>
        </w:rPr>
        <w:t>generally 15 per cent</w:t>
      </w:r>
      <w:r w:rsidR="00B449D4">
        <w:rPr>
          <w:lang w:val="en-US" w:eastAsia="en-US"/>
        </w:rPr>
        <w:t>.</w:t>
      </w:r>
    </w:p>
    <w:p w14:paraId="0A3E4EEE" w14:textId="19C52A33" w:rsidR="00BD06B8" w:rsidRDefault="00BD06B8" w:rsidP="00BD06B8">
      <w:pPr>
        <w:pStyle w:val="base-text-paragraph"/>
      </w:pPr>
      <w:r>
        <w:t>As a result of the MIT regime, foreign investors in stapled businesses no longer b</w:t>
      </w:r>
      <w:r w:rsidR="008871A5">
        <w:t>ear</w:t>
      </w:r>
      <w:r w:rsidR="00576531">
        <w:t xml:space="preserve"> </w:t>
      </w:r>
      <w:r>
        <w:t xml:space="preserve">tax at the corporate tax rate. If the trust side of the staple </w:t>
      </w:r>
      <w:r w:rsidR="00D61D3C">
        <w:t>is</w:t>
      </w:r>
      <w:r>
        <w:t xml:space="preserve"> a MIT, tax </w:t>
      </w:r>
      <w:r w:rsidR="008871A5">
        <w:t>is</w:t>
      </w:r>
      <w:r>
        <w:t xml:space="preserve"> generally </w:t>
      </w:r>
      <w:r w:rsidR="002F2833">
        <w:t>withheld on rental income at 15 per </w:t>
      </w:r>
      <w:r>
        <w:t>cent.</w:t>
      </w:r>
    </w:p>
    <w:p w14:paraId="1366A780" w14:textId="431DE18D" w:rsidR="00BD06B8" w:rsidRDefault="002D465F" w:rsidP="00BD06B8">
      <w:pPr>
        <w:pStyle w:val="base-text-paragraph"/>
      </w:pPr>
      <w:r>
        <w:t>T</w:t>
      </w:r>
      <w:r w:rsidR="00BD06B8">
        <w:t xml:space="preserve">his </w:t>
      </w:r>
      <w:r w:rsidR="008871A5">
        <w:t>does</w:t>
      </w:r>
      <w:r w:rsidR="00BD06B8">
        <w:t xml:space="preserve"> not raise significant integrity issues</w:t>
      </w:r>
      <w:r>
        <w:t xml:space="preserve"> for traditional property stapled structures</w:t>
      </w:r>
      <w:r w:rsidR="00BD06B8">
        <w:t>. The trust side of traditio</w:t>
      </w:r>
      <w:r w:rsidR="008871A5">
        <w:t xml:space="preserve">nal property </w:t>
      </w:r>
      <w:r>
        <w:t xml:space="preserve">stapled structures </w:t>
      </w:r>
      <w:r w:rsidR="008871A5">
        <w:t>generally ho</w:t>
      </w:r>
      <w:r w:rsidR="00BD06B8">
        <w:t xml:space="preserve">ld portfolios of property assets that derive passive rental income from </w:t>
      </w:r>
      <w:r w:rsidR="00E5686B">
        <w:t xml:space="preserve">third party </w:t>
      </w:r>
      <w:r w:rsidR="00BD06B8">
        <w:t xml:space="preserve">tenants. A lower tax rate on this income </w:t>
      </w:r>
      <w:r w:rsidR="008871A5">
        <w:t>is</w:t>
      </w:r>
      <w:r w:rsidR="00BD06B8">
        <w:t xml:space="preserve"> an intended outcome of the MIT regime. Trading activities (for e</w:t>
      </w:r>
      <w:r w:rsidR="008871A5">
        <w:t>xample, property development) a</w:t>
      </w:r>
      <w:r w:rsidR="00BD06B8">
        <w:t>re undertaken by the company side of the staple, which continue</w:t>
      </w:r>
      <w:r w:rsidR="008871A5">
        <w:t>s to pay corporate tax. There i</w:t>
      </w:r>
      <w:r w:rsidR="00BD06B8">
        <w:t>s no conversion of active income into passive income.</w:t>
      </w:r>
    </w:p>
    <w:p w14:paraId="6434A553" w14:textId="0C9ED97E" w:rsidR="00BD06B8" w:rsidRDefault="00BD06B8" w:rsidP="00BD06B8">
      <w:pPr>
        <w:pStyle w:val="base-text-paragraph"/>
      </w:pPr>
      <w:r>
        <w:t xml:space="preserve">Over time, the tax rate differential </w:t>
      </w:r>
      <w:r w:rsidR="008871A5">
        <w:t xml:space="preserve">has </w:t>
      </w:r>
      <w:r>
        <w:t xml:space="preserve">encouraged an increase in the use of stapled structures to convert active business income into passive rental income. </w:t>
      </w:r>
    </w:p>
    <w:p w14:paraId="52B75A76" w14:textId="3B2D0EA4" w:rsidR="00BD06B8" w:rsidRDefault="00BD06B8" w:rsidP="00BD06B8">
      <w:pPr>
        <w:pStyle w:val="base-text-paragraph"/>
      </w:pPr>
      <w:r>
        <w:t>For example, a single busines</w:t>
      </w:r>
      <w:r w:rsidR="00F17A7F">
        <w:t xml:space="preserve">s </w:t>
      </w:r>
      <w:r w:rsidR="002D465F">
        <w:t>is</w:t>
      </w:r>
      <w:r w:rsidR="00F17A7F">
        <w:t xml:space="preserve"> fragmented between an asset </w:t>
      </w:r>
      <w:r w:rsidR="00173E68">
        <w:t>entity</w:t>
      </w:r>
      <w:r w:rsidR="00F17A7F">
        <w:t xml:space="preserve"> </w:t>
      </w:r>
      <w:r>
        <w:t xml:space="preserve">and an operating </w:t>
      </w:r>
      <w:r w:rsidR="00173E68">
        <w:t>entity</w:t>
      </w:r>
      <w:r>
        <w:t xml:space="preserve">. </w:t>
      </w:r>
      <w:r w:rsidR="009A6031">
        <w:t>A foreign investor hold</w:t>
      </w:r>
      <w:r w:rsidR="002D465F">
        <w:t>s</w:t>
      </w:r>
      <w:r w:rsidR="009A6031">
        <w:t xml:space="preserve"> an interest in a MIT. </w:t>
      </w:r>
      <w:r>
        <w:t xml:space="preserve">The land assets necessary for use in the business </w:t>
      </w:r>
      <w:r w:rsidR="002D465F">
        <w:t>are</w:t>
      </w:r>
      <w:r>
        <w:t xml:space="preserve"> held </w:t>
      </w:r>
      <w:r w:rsidR="00E5686B">
        <w:t>by the MIT (either directly or indirectly through another</w:t>
      </w:r>
      <w:r w:rsidR="00F17A7F">
        <w:t xml:space="preserve"> asset </w:t>
      </w:r>
      <w:r w:rsidR="00173E68">
        <w:t>entity</w:t>
      </w:r>
      <w:r w:rsidR="00E5686B">
        <w:t>)</w:t>
      </w:r>
      <w:r w:rsidR="00173E68">
        <w:t xml:space="preserve"> </w:t>
      </w:r>
      <w:r w:rsidR="00024460">
        <w:t>and</w:t>
      </w:r>
      <w:r>
        <w:t xml:space="preserve"> leased to an operating </w:t>
      </w:r>
      <w:r w:rsidR="00173E68">
        <w:t>entity</w:t>
      </w:r>
      <w:r>
        <w:t xml:space="preserve">. The taxable income of the operating </w:t>
      </w:r>
      <w:r w:rsidR="00173E68">
        <w:t xml:space="preserve">entity </w:t>
      </w:r>
      <w:r w:rsidR="002D465F">
        <w:t>is</w:t>
      </w:r>
      <w:r>
        <w:t xml:space="preserve"> reduced by rental payments to the </w:t>
      </w:r>
      <w:r w:rsidR="009A6031">
        <w:t xml:space="preserve">asset </w:t>
      </w:r>
      <w:r w:rsidR="00173E68">
        <w:t>entity</w:t>
      </w:r>
      <w:r>
        <w:t xml:space="preserve">. The rental payments </w:t>
      </w:r>
      <w:r w:rsidR="009A6031">
        <w:t xml:space="preserve">distributed from the asset </w:t>
      </w:r>
      <w:r w:rsidR="00173E68">
        <w:t xml:space="preserve">entity </w:t>
      </w:r>
      <w:r>
        <w:t xml:space="preserve">obtain access to the 15 per cent MIT withholding tax rate when distributed to foreign investors. In this way, the active income of a trading business is converted into </w:t>
      </w:r>
      <w:proofErr w:type="spellStart"/>
      <w:r>
        <w:t>concessionally</w:t>
      </w:r>
      <w:proofErr w:type="spellEnd"/>
      <w:r>
        <w:t xml:space="preserve"> taxed passive income.</w:t>
      </w:r>
    </w:p>
    <w:p w14:paraId="5F163DA0" w14:textId="798EE0AB" w:rsidR="00BD06B8" w:rsidRDefault="00BD06B8" w:rsidP="00E5686B">
      <w:pPr>
        <w:pStyle w:val="base-text-paragraph"/>
      </w:pPr>
      <w:r>
        <w:t>Increasingly, businesses in a broad range of sectors are seeking to access the MIT concession by using stapled structures</w:t>
      </w:r>
      <w:r w:rsidR="00E5686B">
        <w:t xml:space="preserve"> and other similar arrangements to convert active income into passive income. </w:t>
      </w:r>
      <w:r w:rsidR="00E5686B" w:rsidRPr="00E5686B">
        <w:t xml:space="preserve">Further, some foreign investors have entered into arrangements that generate debt greater than the </w:t>
      </w:r>
      <w:r w:rsidR="002F2833">
        <w:t>prescribed</w:t>
      </w:r>
      <w:r w:rsidR="00E5686B" w:rsidRPr="00E5686B">
        <w:t xml:space="preserve"> thin capitalisation</w:t>
      </w:r>
      <w:r w:rsidR="00024460">
        <w:t xml:space="preserve"> debt</w:t>
      </w:r>
      <w:r w:rsidR="00E5686B" w:rsidRPr="00E5686B">
        <w:t xml:space="preserve"> limits by using ‘double gearing’ structures</w:t>
      </w:r>
      <w:r w:rsidR="005B1791">
        <w:t>, leading to the ability to claim greater debt deductions</w:t>
      </w:r>
      <w:r>
        <w:t>. In some cases, these arrangements have no clear commercial justification other than to reduce effective tax rates for foreign investors.</w:t>
      </w:r>
      <w:r w:rsidR="00A41603">
        <w:t xml:space="preserve"> Schedule 2 to this Exposure Draft Bill addresses this concern.</w:t>
      </w:r>
    </w:p>
    <w:p w14:paraId="73471E61" w14:textId="38FEFCFB" w:rsidR="00BD06B8" w:rsidRDefault="00BD06B8" w:rsidP="00BD06B8">
      <w:pPr>
        <w:pStyle w:val="base-text-paragraph"/>
      </w:pPr>
      <w:r>
        <w:t>Meanwhile, globally, sovereign wealth funds and p</w:t>
      </w:r>
      <w:r w:rsidR="00E5686B">
        <w:t>ension funds have grown rapidly</w:t>
      </w:r>
      <w:r>
        <w:t>. As these types of investors have access to a range of additional tax concessions, effective tax rates on distributions from stapled businesses for these investors can be between zero and 15 per cent.</w:t>
      </w:r>
      <w:r w:rsidR="00A41603">
        <w:t xml:space="preserve"> Schedules 3 and 4 to this Exposure Draft Bill address these concerns.</w:t>
      </w:r>
    </w:p>
    <w:p w14:paraId="0A6567BA" w14:textId="000D0277" w:rsidR="00BD06B8" w:rsidRDefault="00BD06B8" w:rsidP="00BD06B8">
      <w:pPr>
        <w:pStyle w:val="base-text-paragraph"/>
      </w:pPr>
      <w:r>
        <w:t>In effect, stapled structures have resulted in the unintended emergence of a dual corporate tax system that taxes foreign institutional investors in land-rich industries at rates anywhere betwee</w:t>
      </w:r>
      <w:r w:rsidR="00E5686B">
        <w:t xml:space="preserve">n </w:t>
      </w:r>
      <w:r w:rsidR="00885D9C">
        <w:t>zero</w:t>
      </w:r>
      <w:r w:rsidR="00E5686B">
        <w:t xml:space="preserve"> and 15 per </w:t>
      </w:r>
      <w:r>
        <w:t xml:space="preserve">cent. Meanwhile, other large businesses remain subject to the </w:t>
      </w:r>
      <w:r w:rsidR="00E5686B">
        <w:t>current top</w:t>
      </w:r>
      <w:r>
        <w:t xml:space="preserve"> corporate tax rate</w:t>
      </w:r>
      <w:r w:rsidR="00E5686B">
        <w:t xml:space="preserve"> of 30 per cent</w:t>
      </w:r>
      <w:r>
        <w:t>. This creates a tax bias in investment decisions, potentially drawing capital away from businesses that are capital intensive, knowledge based and/or research and development intensive, rather than land-rich.</w:t>
      </w:r>
    </w:p>
    <w:p w14:paraId="6F49010A" w14:textId="037D756D" w:rsidR="00BD06B8" w:rsidRDefault="00BD06B8" w:rsidP="00BD06B8">
      <w:pPr>
        <w:pStyle w:val="base-text-paragraph"/>
      </w:pPr>
      <w:r>
        <w:t xml:space="preserve">The Government has decided that it is necessary to address the use of stapled structures </w:t>
      </w:r>
      <w:r w:rsidR="00E5686B">
        <w:t xml:space="preserve">and to limit access to tax concessions for foreign investors </w:t>
      </w:r>
      <w:r>
        <w:t>in order to protect the integrity of Australia’s tax system. This will provide more certainty for investors and a fairer and more predictable investment environment in the future.</w:t>
      </w:r>
    </w:p>
    <w:p w14:paraId="512368CB" w14:textId="4C9B4B01" w:rsidR="003A453D" w:rsidRDefault="006E38BE" w:rsidP="00BD06B8">
      <w:pPr>
        <w:pStyle w:val="base-text-paragraph"/>
      </w:pPr>
      <w:r>
        <w:t xml:space="preserve">Therefore, a final </w:t>
      </w:r>
      <w:r w:rsidR="002D465F">
        <w:t xml:space="preserve">MIT </w:t>
      </w:r>
      <w:r>
        <w:t xml:space="preserve">withholding tax set at the </w:t>
      </w:r>
      <w:r w:rsidR="002D465F">
        <w:t>top</w:t>
      </w:r>
      <w:r>
        <w:t xml:space="preserve"> corporate tax rate will apply to distributions derived from trading income </w:t>
      </w:r>
      <w:r w:rsidR="00A93BAB">
        <w:t>(non</w:t>
      </w:r>
      <w:r w:rsidR="00A93BAB">
        <w:noBreakHyphen/>
        <w:t xml:space="preserve">concessional MIT income) </w:t>
      </w:r>
      <w:r>
        <w:t>that has been converted to passive income using a MIT, excluding rent received from third parties.</w:t>
      </w:r>
    </w:p>
    <w:p w14:paraId="02B09D9D" w14:textId="3E991AFC" w:rsidR="003A453D" w:rsidRDefault="003A453D" w:rsidP="00BD06B8">
      <w:pPr>
        <w:pStyle w:val="base-text-paragraph"/>
      </w:pPr>
      <w:r>
        <w:t xml:space="preserve">In addition, distributions derived from </w:t>
      </w:r>
      <w:r w:rsidRPr="00CA6DB7">
        <w:t>invest</w:t>
      </w:r>
      <w:r>
        <w:t>ments</w:t>
      </w:r>
      <w:r w:rsidRPr="00CA6DB7">
        <w:t xml:space="preserve"> in agricultural land</w:t>
      </w:r>
      <w:r>
        <w:t xml:space="preserve"> will be non</w:t>
      </w:r>
      <w:r>
        <w:noBreakHyphen/>
        <w:t>concessional MIT income that is subject to a final MIT withholding tax set at the top corporate tax rate.</w:t>
      </w:r>
    </w:p>
    <w:p w14:paraId="67751B90" w14:textId="77777777" w:rsidR="003A453D" w:rsidRDefault="003A453D" w:rsidP="003A453D">
      <w:pPr>
        <w:pStyle w:val="base-text-paragraph"/>
      </w:pPr>
      <w:r w:rsidRPr="003A453D">
        <w:t>The Government also decided as part of the staples package to</w:t>
      </w:r>
      <w:r>
        <w:t>:</w:t>
      </w:r>
    </w:p>
    <w:p w14:paraId="057DA842" w14:textId="77777777" w:rsidR="003A453D" w:rsidRDefault="003A453D" w:rsidP="003A453D">
      <w:pPr>
        <w:pStyle w:val="dotpoint"/>
      </w:pPr>
      <w:r w:rsidRPr="003A453D">
        <w:t>close a loophole in the thin capitalisation rules</w:t>
      </w:r>
      <w:r>
        <w:t>;</w:t>
      </w:r>
    </w:p>
    <w:p w14:paraId="6A098CD4" w14:textId="77777777" w:rsidR="003A453D" w:rsidRDefault="003A453D" w:rsidP="003A453D">
      <w:pPr>
        <w:pStyle w:val="dotpoint"/>
      </w:pPr>
      <w:r w:rsidRPr="003A453D">
        <w:t>narrow the superannuation funds for foreign residents withholding tax exemption</w:t>
      </w:r>
      <w:r>
        <w:t>;</w:t>
      </w:r>
      <w:r w:rsidRPr="003A453D">
        <w:t xml:space="preserve"> and </w:t>
      </w:r>
    </w:p>
    <w:p w14:paraId="1C1B82EC" w14:textId="2D7B6628" w:rsidR="003A453D" w:rsidRDefault="003A453D" w:rsidP="003A453D">
      <w:pPr>
        <w:pStyle w:val="dotpoint"/>
      </w:pPr>
      <w:r w:rsidRPr="003A453D">
        <w:t>codify and limit the sovereign immunity tax exemption to certain portfolio like investments</w:t>
      </w:r>
      <w:r>
        <w:t>.</w:t>
      </w:r>
      <w:r w:rsidRPr="003A453D">
        <w:t xml:space="preserve"> </w:t>
      </w:r>
    </w:p>
    <w:p w14:paraId="3404FE36" w14:textId="5C043109" w:rsidR="003A453D" w:rsidRDefault="003A453D" w:rsidP="003A453D">
      <w:pPr>
        <w:pStyle w:val="base-text-paragraph"/>
      </w:pPr>
      <w:r>
        <w:t>T</w:t>
      </w:r>
      <w:r w:rsidRPr="003A453D">
        <w:t xml:space="preserve">hese concessions combined with a stapled structure can result in very low rates of tax for some foreign investors. These changes are </w:t>
      </w:r>
      <w:r>
        <w:t>explained</w:t>
      </w:r>
      <w:r w:rsidRPr="003A453D">
        <w:t xml:space="preserve"> in Chapters 2, 3 and 4.</w:t>
      </w:r>
    </w:p>
    <w:p w14:paraId="0956A8D8" w14:textId="77777777" w:rsidR="00D95B67" w:rsidRDefault="00D95B67" w:rsidP="00D95B67">
      <w:pPr>
        <w:pStyle w:val="Heading3"/>
      </w:pPr>
      <w:r>
        <w:t>MIT residential housing income</w:t>
      </w:r>
    </w:p>
    <w:p w14:paraId="1D35E2DB" w14:textId="06C2CD34" w:rsidR="00A93BAB" w:rsidRPr="00A93BAB" w:rsidRDefault="00A93BAB" w:rsidP="00A93BAB">
      <w:pPr>
        <w:pStyle w:val="base-text-paragraph"/>
      </w:pPr>
      <w:r>
        <w:t>In the 2017</w:t>
      </w:r>
      <w:r>
        <w:noBreakHyphen/>
      </w:r>
      <w:r w:rsidRPr="00A93BAB">
        <w:t>18 Budget, the Government announced a package of measures designed to improve outcomes across the housing sector.</w:t>
      </w:r>
    </w:p>
    <w:p w14:paraId="374CAF98" w14:textId="77777777" w:rsidR="00A93BAB" w:rsidRPr="00A93BAB" w:rsidRDefault="00A93BAB" w:rsidP="00A93BAB">
      <w:pPr>
        <w:pStyle w:val="base-text-paragraph"/>
      </w:pPr>
      <w:r w:rsidRPr="00A93BAB">
        <w:t xml:space="preserve">Several of these measures specifically address housing affordability for members of the community earning low to moderate incomes by providing incentives for investors to increase the supply of affordable housing. </w:t>
      </w:r>
    </w:p>
    <w:p w14:paraId="13F9315D" w14:textId="77777777" w:rsidR="00A93BAB" w:rsidRPr="00A93BAB" w:rsidRDefault="00A93BAB" w:rsidP="00A93BAB">
      <w:pPr>
        <w:pStyle w:val="base-text-paragraph"/>
      </w:pPr>
      <w:r w:rsidRPr="00A93BAB">
        <w:t>States and territories have their own affordable housing policies which are designed to encourage affordable housing investment and the Government’s affordable housing measures are intended to complement these existing policies.</w:t>
      </w:r>
    </w:p>
    <w:p w14:paraId="56AFE1D2" w14:textId="44C80BB9" w:rsidR="00A93BAB" w:rsidRDefault="00A93BAB" w:rsidP="00A93BAB">
      <w:pPr>
        <w:pStyle w:val="base-text-paragraph"/>
        <w:numPr>
          <w:ilvl w:val="1"/>
          <w:numId w:val="4"/>
        </w:numPr>
      </w:pPr>
      <w:r w:rsidRPr="00A93BAB">
        <w:t xml:space="preserve">In </w:t>
      </w:r>
      <w:r w:rsidR="00E02768">
        <w:t>the 2017</w:t>
      </w:r>
      <w:r w:rsidR="00E02768">
        <w:noBreakHyphen/>
      </w:r>
      <w:r w:rsidR="00E02768" w:rsidRPr="00A93BAB">
        <w:t xml:space="preserve">18 Budget </w:t>
      </w:r>
      <w:r w:rsidRPr="00A93BAB">
        <w:t>package</w:t>
      </w:r>
      <w:r>
        <w:t>,</w:t>
      </w:r>
      <w:r w:rsidRPr="00A93BAB">
        <w:t xml:space="preserve"> the Government announced </w:t>
      </w:r>
      <w:r>
        <w:t xml:space="preserve">that MITs would be </w:t>
      </w:r>
      <w:r w:rsidRPr="00A93BAB">
        <w:t>prevent</w:t>
      </w:r>
      <w:r>
        <w:t>ed from</w:t>
      </w:r>
      <w:r w:rsidRPr="00A93BAB">
        <w:t xml:space="preserve"> investing in residential premises unless they are commercial residential premises or affordable housing. </w:t>
      </w:r>
    </w:p>
    <w:p w14:paraId="0677A11B" w14:textId="77777777" w:rsidR="003A453D" w:rsidRDefault="00A93BAB" w:rsidP="00A93BAB">
      <w:pPr>
        <w:pStyle w:val="base-text-paragraph"/>
        <w:numPr>
          <w:ilvl w:val="1"/>
          <w:numId w:val="4"/>
        </w:numPr>
      </w:pPr>
      <w:r w:rsidRPr="00A93BAB">
        <w:t xml:space="preserve">Following consultation, </w:t>
      </w:r>
      <w:r w:rsidR="003A453D">
        <w:t xml:space="preserve">and to adopt an approach more consistent with the stapled structures measures that were subsequently developed, </w:t>
      </w:r>
      <w:r>
        <w:t xml:space="preserve">the </w:t>
      </w:r>
      <w:r w:rsidRPr="00CA6DB7">
        <w:t>announced a</w:t>
      </w:r>
      <w:r>
        <w:t>pproach has been</w:t>
      </w:r>
      <w:r w:rsidRPr="00CA6DB7">
        <w:t xml:space="preserve"> re</w:t>
      </w:r>
      <w:r w:rsidR="003A453D">
        <w:t>f</w:t>
      </w:r>
      <w:r w:rsidRPr="00CA6DB7">
        <w:t>i</w:t>
      </w:r>
      <w:r w:rsidR="003A453D">
        <w:t>n</w:t>
      </w:r>
      <w:r w:rsidRPr="00CA6DB7">
        <w:t>ed</w:t>
      </w:r>
      <w:r>
        <w:t xml:space="preserve">. </w:t>
      </w:r>
    </w:p>
    <w:p w14:paraId="26A8AF92" w14:textId="2B1FD575" w:rsidR="00A93BAB" w:rsidRDefault="00A93BAB" w:rsidP="00A93BAB">
      <w:pPr>
        <w:pStyle w:val="base-text-paragraph"/>
        <w:numPr>
          <w:ilvl w:val="1"/>
          <w:numId w:val="4"/>
        </w:numPr>
      </w:pPr>
      <w:r>
        <w:t>As a result, MITs</w:t>
      </w:r>
      <w:r w:rsidRPr="00CA6DB7">
        <w:t xml:space="preserve"> </w:t>
      </w:r>
      <w:r w:rsidR="003A453D">
        <w:t>w</w:t>
      </w:r>
      <w:r>
        <w:t xml:space="preserve">ill be able to </w:t>
      </w:r>
      <w:r w:rsidRPr="00CA6DB7">
        <w:t xml:space="preserve">invest in </w:t>
      </w:r>
      <w:r w:rsidRPr="00A93BAB">
        <w:t xml:space="preserve">residential </w:t>
      </w:r>
      <w:r>
        <w:t>housing</w:t>
      </w:r>
      <w:r w:rsidR="003A453D">
        <w:t xml:space="preserve"> </w:t>
      </w:r>
      <w:r w:rsidR="00765CB2">
        <w:t>that is</w:t>
      </w:r>
      <w:r w:rsidR="003A453D">
        <w:t xml:space="preserve"> held primarily for rent</w:t>
      </w:r>
      <w:r>
        <w:t xml:space="preserve">. However, distributions derived from </w:t>
      </w:r>
      <w:r w:rsidRPr="00A93BAB">
        <w:t xml:space="preserve">investments in residential housing that are not used to provide affordable housing will </w:t>
      </w:r>
      <w:r>
        <w:t>be non</w:t>
      </w:r>
      <w:r>
        <w:noBreakHyphen/>
        <w:t>concessional MIT income that is subject to a final MIT withholding tax set at the top corporate tax rate.</w:t>
      </w:r>
    </w:p>
    <w:p w14:paraId="1BA76BED" w14:textId="77777777" w:rsidR="00B17774" w:rsidRDefault="00B17774" w:rsidP="00B17774">
      <w:pPr>
        <w:pStyle w:val="Heading2"/>
      </w:pPr>
      <w:r>
        <w:t>Summary of new law</w:t>
      </w:r>
    </w:p>
    <w:p w14:paraId="0B04726E" w14:textId="60CBC36F" w:rsidR="00BB350D" w:rsidRDefault="00A41603" w:rsidP="00BD06B8">
      <w:pPr>
        <w:pStyle w:val="base-text-paragraph"/>
      </w:pPr>
      <w:r>
        <w:t>Schedule 1 to th</w:t>
      </w:r>
      <w:r w:rsidR="00BD06B8">
        <w:t xml:space="preserve">is </w:t>
      </w:r>
      <w:r w:rsidR="00182E23">
        <w:t>Exposure Draft Bill</w:t>
      </w:r>
      <w:r w:rsidR="00BD06B8">
        <w:t xml:space="preserve"> </w:t>
      </w:r>
      <w:r>
        <w:t>amend</w:t>
      </w:r>
      <w:r w:rsidR="009C152D">
        <w:t>s</w:t>
      </w:r>
      <w:r>
        <w:t xml:space="preserve"> </w:t>
      </w:r>
      <w:r w:rsidR="00BD06B8">
        <w:t xml:space="preserve">the ITAA 1997 and the TAA 1953 to improve the integrity of the income tax law for arrangements involving stapled structures </w:t>
      </w:r>
      <w:r w:rsidR="00E5686B">
        <w:t xml:space="preserve">and to limit access to tax concessions for foreign investors </w:t>
      </w:r>
      <w:r w:rsidR="002D465F">
        <w:t xml:space="preserve">by increasing the MIT withholding rate on income attributable to </w:t>
      </w:r>
      <w:r w:rsidR="008D4421">
        <w:t>non</w:t>
      </w:r>
      <w:r w:rsidR="008D4421">
        <w:noBreakHyphen/>
        <w:t xml:space="preserve">concessional MIT income </w:t>
      </w:r>
      <w:r w:rsidR="002D465F">
        <w:t>to a rate equal to the top corporate tax rate</w:t>
      </w:r>
      <w:r w:rsidR="00BB350D">
        <w:t>.</w:t>
      </w:r>
    </w:p>
    <w:p w14:paraId="657FCD2F" w14:textId="6DCC57D9" w:rsidR="00677632" w:rsidRDefault="00677632" w:rsidP="00677632">
      <w:pPr>
        <w:pStyle w:val="base-text-paragraph"/>
      </w:pPr>
      <w:r>
        <w:t>An amount of a fund payment will be non</w:t>
      </w:r>
      <w:r>
        <w:noBreakHyphen/>
        <w:t>concessional MIT income if it is</w:t>
      </w:r>
      <w:r w:rsidR="00D81F98">
        <w:t xml:space="preserve"> </w:t>
      </w:r>
      <w:r w:rsidR="00D81F98">
        <w:rPr>
          <w:lang w:val="en-US" w:eastAsia="en-US"/>
        </w:rPr>
        <w:t>attributable to</w:t>
      </w:r>
      <w:r>
        <w:t>:</w:t>
      </w:r>
    </w:p>
    <w:p w14:paraId="72EF64BB" w14:textId="77777777" w:rsidR="00677632" w:rsidRDefault="00677632" w:rsidP="00677632">
      <w:pPr>
        <w:pStyle w:val="dotpoint"/>
      </w:pPr>
      <w:r>
        <w:t xml:space="preserve">MIT </w:t>
      </w:r>
      <w:r w:rsidRPr="007C156A">
        <w:t>cross staple arrangement</w:t>
      </w:r>
      <w:r>
        <w:t xml:space="preserve"> income;</w:t>
      </w:r>
      <w:r w:rsidRPr="007C156A">
        <w:t xml:space="preserve"> </w:t>
      </w:r>
    </w:p>
    <w:p w14:paraId="64F83FE9" w14:textId="77777777" w:rsidR="00677632" w:rsidRDefault="00677632" w:rsidP="00677632">
      <w:pPr>
        <w:pStyle w:val="dotpoint"/>
      </w:pPr>
      <w:r>
        <w:t>MIT trading trust income;</w:t>
      </w:r>
    </w:p>
    <w:p w14:paraId="22B8AFBA" w14:textId="77777777" w:rsidR="00677632" w:rsidRDefault="00677632" w:rsidP="00677632">
      <w:pPr>
        <w:pStyle w:val="dotpoint"/>
      </w:pPr>
      <w:r>
        <w:t>MIT agricultural income; or</w:t>
      </w:r>
    </w:p>
    <w:p w14:paraId="223A437F" w14:textId="1D439D2C" w:rsidR="00677632" w:rsidRDefault="00677632" w:rsidP="00677632">
      <w:pPr>
        <w:pStyle w:val="dotpoint"/>
      </w:pPr>
      <w:r>
        <w:t>MIT residential housing income.</w:t>
      </w:r>
    </w:p>
    <w:p w14:paraId="4F66291A" w14:textId="75299031" w:rsidR="00677632" w:rsidRDefault="004B0F86" w:rsidP="00677632">
      <w:pPr>
        <w:pStyle w:val="base-text-paragraph"/>
      </w:pPr>
      <w:r w:rsidRPr="00372B4B">
        <w:rPr>
          <w:lang w:val="en-US" w:eastAsia="en-US"/>
        </w:rPr>
        <w:t>Transitional rul</w:t>
      </w:r>
      <w:r>
        <w:rPr>
          <w:lang w:val="en-US" w:eastAsia="en-US"/>
        </w:rPr>
        <w:t>es apply to fund</w:t>
      </w:r>
      <w:r w:rsidRPr="00372B4B">
        <w:rPr>
          <w:lang w:val="en-US" w:eastAsia="en-US"/>
        </w:rPr>
        <w:t xml:space="preserve"> payments </w:t>
      </w:r>
      <w:r>
        <w:rPr>
          <w:lang w:val="en-US" w:eastAsia="en-US"/>
        </w:rPr>
        <w:t>attributable</w:t>
      </w:r>
      <w:r w:rsidRPr="00372B4B">
        <w:rPr>
          <w:lang w:val="en-US" w:eastAsia="en-US"/>
        </w:rPr>
        <w:t xml:space="preserve"> to existing investments</w:t>
      </w:r>
      <w:r>
        <w:rPr>
          <w:lang w:val="en-US" w:eastAsia="en-US"/>
        </w:rPr>
        <w:t>. If the transitional rules apply, t</w:t>
      </w:r>
      <w:r w:rsidRPr="00372B4B">
        <w:rPr>
          <w:lang w:val="en-US" w:eastAsia="en-US"/>
        </w:rPr>
        <w:t>he existing</w:t>
      </w:r>
      <w:r>
        <w:rPr>
          <w:lang w:val="en-US" w:eastAsia="en-US"/>
        </w:rPr>
        <w:t xml:space="preserve"> MIT withholding tax rate of 15 per </w:t>
      </w:r>
      <w:r w:rsidRPr="00372B4B">
        <w:rPr>
          <w:lang w:val="en-US" w:eastAsia="en-US"/>
        </w:rPr>
        <w:t>cent will continue to apply until, broadly</w:t>
      </w:r>
      <w:r w:rsidR="00677632">
        <w:t>:</w:t>
      </w:r>
    </w:p>
    <w:p w14:paraId="23980D8C" w14:textId="60415C17" w:rsidR="00372B4B" w:rsidRDefault="00372B4B" w:rsidP="00677632">
      <w:pPr>
        <w:pStyle w:val="dotpoint"/>
      </w:pPr>
      <w:r>
        <w:t xml:space="preserve">for </w:t>
      </w:r>
      <w:r w:rsidR="00677632">
        <w:t xml:space="preserve">MIT </w:t>
      </w:r>
      <w:r w:rsidR="00677632" w:rsidRPr="007C156A">
        <w:t>cross staple arrangement</w:t>
      </w:r>
      <w:r w:rsidR="00677632">
        <w:t xml:space="preserve"> income relating to a facility that is not an economic infrastructure facility — 1 July 2026</w:t>
      </w:r>
      <w:r>
        <w:t>;</w:t>
      </w:r>
    </w:p>
    <w:p w14:paraId="4517D945" w14:textId="5016A856" w:rsidR="00372B4B" w:rsidRDefault="00372B4B" w:rsidP="00677632">
      <w:pPr>
        <w:pStyle w:val="dotpoint"/>
      </w:pPr>
      <w:r>
        <w:t xml:space="preserve">for MIT </w:t>
      </w:r>
      <w:r w:rsidRPr="007C156A">
        <w:t>cross staple arrangement</w:t>
      </w:r>
      <w:r>
        <w:t xml:space="preserve"> income relating to a facility that is an economic infrastructure facility — 1 July 2034; </w:t>
      </w:r>
    </w:p>
    <w:p w14:paraId="1DC52388" w14:textId="77777777" w:rsidR="00D56745" w:rsidRDefault="00D56745" w:rsidP="00D56745">
      <w:pPr>
        <w:pStyle w:val="dotpoint"/>
      </w:pPr>
      <w:r>
        <w:t>for MIT trading trust income — 1 July 2026;</w:t>
      </w:r>
    </w:p>
    <w:p w14:paraId="2EF0E1EA" w14:textId="77777777" w:rsidR="00D56745" w:rsidRDefault="00D56745" w:rsidP="00D56745">
      <w:pPr>
        <w:pStyle w:val="dotpoint"/>
      </w:pPr>
      <w:r>
        <w:t>for MIT agricultural income — 1 July 2026; and</w:t>
      </w:r>
    </w:p>
    <w:p w14:paraId="0EEA06B2" w14:textId="78DAA45B" w:rsidR="00D56745" w:rsidRDefault="00D56745" w:rsidP="00D56745">
      <w:pPr>
        <w:pStyle w:val="dotpoint"/>
      </w:pPr>
      <w:r>
        <w:t xml:space="preserve">for MIT residential housing income — 1 </w:t>
      </w:r>
      <w:r w:rsidR="0074757D">
        <w:t>October</w:t>
      </w:r>
      <w:r>
        <w:t xml:space="preserve"> 20</w:t>
      </w:r>
      <w:r w:rsidR="0074757D">
        <w:t>27</w:t>
      </w:r>
      <w:r>
        <w:t>.</w:t>
      </w:r>
    </w:p>
    <w:p w14:paraId="4BFF8189"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7B9764D7" w14:textId="77777777" w:rsidTr="0099629F">
        <w:tc>
          <w:tcPr>
            <w:tcW w:w="3275" w:type="dxa"/>
          </w:tcPr>
          <w:p w14:paraId="24194055" w14:textId="77777777" w:rsidR="00B17774" w:rsidRPr="004666B8" w:rsidRDefault="00B17774" w:rsidP="0099629F">
            <w:pPr>
              <w:pStyle w:val="tableheaderwithintable"/>
              <w:rPr>
                <w:lang w:val="en-US" w:eastAsia="en-US"/>
              </w:rPr>
            </w:pPr>
            <w:r w:rsidRPr="004666B8">
              <w:rPr>
                <w:lang w:val="en-US" w:eastAsia="en-US"/>
              </w:rPr>
              <w:t>New law</w:t>
            </w:r>
          </w:p>
        </w:tc>
        <w:tc>
          <w:tcPr>
            <w:tcW w:w="3276" w:type="dxa"/>
          </w:tcPr>
          <w:p w14:paraId="77C5D55E" w14:textId="77777777" w:rsidR="00B17774" w:rsidRPr="004666B8" w:rsidRDefault="00B17774" w:rsidP="0099629F">
            <w:pPr>
              <w:pStyle w:val="tableheaderwithintable"/>
              <w:rPr>
                <w:lang w:val="en-US" w:eastAsia="en-US"/>
              </w:rPr>
            </w:pPr>
            <w:r w:rsidRPr="004666B8">
              <w:rPr>
                <w:lang w:val="en-US" w:eastAsia="en-US"/>
              </w:rPr>
              <w:t>Current law</w:t>
            </w:r>
          </w:p>
        </w:tc>
      </w:tr>
      <w:tr w:rsidR="00B17774" w:rsidRPr="004666B8" w14:paraId="7DF05E37" w14:textId="77777777" w:rsidTr="0099629F">
        <w:tc>
          <w:tcPr>
            <w:tcW w:w="3275" w:type="dxa"/>
          </w:tcPr>
          <w:p w14:paraId="4987C427" w14:textId="3C15BBCA" w:rsidR="008D4421" w:rsidRDefault="008D4421" w:rsidP="008D4421">
            <w:pPr>
              <w:pStyle w:val="tabletext"/>
              <w:rPr>
                <w:lang w:val="en-US" w:eastAsia="en-US"/>
              </w:rPr>
            </w:pPr>
            <w:r w:rsidRPr="008D4421">
              <w:rPr>
                <w:lang w:val="en-US" w:eastAsia="en-US"/>
              </w:rPr>
              <w:t xml:space="preserve">MIT withholding tax </w:t>
            </w:r>
            <w:r>
              <w:rPr>
                <w:lang w:val="en-US" w:eastAsia="en-US"/>
              </w:rPr>
              <w:t>applies to fund payments made by a MIT to foreign resident members.</w:t>
            </w:r>
          </w:p>
          <w:p w14:paraId="1FB880BD" w14:textId="71599BA3" w:rsidR="00B17774" w:rsidRDefault="008D4421" w:rsidP="008D4421">
            <w:pPr>
              <w:pStyle w:val="tabletext"/>
              <w:rPr>
                <w:lang w:val="en-US" w:eastAsia="en-US"/>
              </w:rPr>
            </w:pPr>
            <w:r>
              <w:rPr>
                <w:lang w:val="en-US" w:eastAsia="en-US"/>
              </w:rPr>
              <w:t xml:space="preserve">For members who are </w:t>
            </w:r>
            <w:r w:rsidRPr="009963A3">
              <w:rPr>
                <w:lang w:val="en-US" w:eastAsia="en-US"/>
              </w:rPr>
              <w:t>resident</w:t>
            </w:r>
            <w:r>
              <w:rPr>
                <w:lang w:val="en-US" w:eastAsia="en-US"/>
              </w:rPr>
              <w:t xml:space="preserve">s </w:t>
            </w:r>
            <w:r w:rsidRPr="009963A3">
              <w:rPr>
                <w:lang w:val="en-US" w:eastAsia="en-US"/>
              </w:rPr>
              <w:t xml:space="preserve">of </w:t>
            </w:r>
            <w:r>
              <w:rPr>
                <w:lang w:val="en-US" w:eastAsia="en-US"/>
              </w:rPr>
              <w:t xml:space="preserve">an </w:t>
            </w:r>
            <w:r w:rsidRPr="009963A3">
              <w:rPr>
                <w:lang w:val="en-US" w:eastAsia="en-US"/>
              </w:rPr>
              <w:t>exchange of information countr</w:t>
            </w:r>
            <w:r w:rsidR="00E02768">
              <w:rPr>
                <w:lang w:val="en-US" w:eastAsia="en-US"/>
              </w:rPr>
              <w:t>y</w:t>
            </w:r>
            <w:r>
              <w:rPr>
                <w:lang w:val="en-US" w:eastAsia="en-US"/>
              </w:rPr>
              <w:t xml:space="preserve">, </w:t>
            </w:r>
            <w:r w:rsidR="005A0253" w:rsidRPr="00B709CF">
              <w:rPr>
                <w:lang w:val="en-US" w:eastAsia="en-US"/>
              </w:rPr>
              <w:t>to the extent that the</w:t>
            </w:r>
            <w:r>
              <w:rPr>
                <w:lang w:val="en-US" w:eastAsia="en-US"/>
              </w:rPr>
              <w:t xml:space="preserve"> fund payment is</w:t>
            </w:r>
            <w:r w:rsidR="0074635E" w:rsidRPr="00B709CF">
              <w:rPr>
                <w:lang w:val="en-US" w:eastAsia="en-US"/>
              </w:rPr>
              <w:t xml:space="preserve"> attributable to non</w:t>
            </w:r>
            <w:r w:rsidR="0074635E" w:rsidRPr="00B709CF">
              <w:rPr>
                <w:lang w:val="en-US" w:eastAsia="en-US"/>
              </w:rPr>
              <w:noBreakHyphen/>
            </w:r>
            <w:r w:rsidR="00A444D3" w:rsidRPr="00B709CF">
              <w:rPr>
                <w:lang w:val="en-US" w:eastAsia="en-US"/>
              </w:rPr>
              <w:t>concessional MIT income</w:t>
            </w:r>
            <w:r>
              <w:rPr>
                <w:lang w:val="en-US" w:eastAsia="en-US"/>
              </w:rPr>
              <w:t xml:space="preserve">, the rate of </w:t>
            </w:r>
            <w:r w:rsidRPr="008D4421">
              <w:rPr>
                <w:lang w:val="en-US" w:eastAsia="en-US"/>
              </w:rPr>
              <w:t xml:space="preserve">MIT withholding tax </w:t>
            </w:r>
            <w:r>
              <w:rPr>
                <w:lang w:val="en-US" w:eastAsia="en-US"/>
              </w:rPr>
              <w:t xml:space="preserve">will be </w:t>
            </w:r>
            <w:r w:rsidRPr="00B709CF">
              <w:rPr>
                <w:lang w:val="en-US" w:eastAsia="en-US"/>
              </w:rPr>
              <w:t xml:space="preserve">the </w:t>
            </w:r>
            <w:r>
              <w:rPr>
                <w:lang w:val="en-US" w:eastAsia="en-US"/>
              </w:rPr>
              <w:t>top</w:t>
            </w:r>
            <w:r w:rsidRPr="00B709CF">
              <w:rPr>
                <w:lang w:val="en-US" w:eastAsia="en-US"/>
              </w:rPr>
              <w:t xml:space="preserve"> corporate tax rate</w:t>
            </w:r>
            <w:r w:rsidR="00A444D3" w:rsidRPr="00B709CF">
              <w:rPr>
                <w:lang w:val="en-US" w:eastAsia="en-US"/>
              </w:rPr>
              <w:t>.</w:t>
            </w:r>
          </w:p>
          <w:p w14:paraId="3763D7A4" w14:textId="0ECD81E8" w:rsidR="00677632" w:rsidRPr="00677632" w:rsidRDefault="00677632" w:rsidP="00677632">
            <w:pPr>
              <w:pStyle w:val="tabletext"/>
              <w:rPr>
                <w:lang w:val="en-US" w:eastAsia="en-US"/>
              </w:rPr>
            </w:pPr>
            <w:r w:rsidRPr="00677632">
              <w:rPr>
                <w:lang w:val="en-US" w:eastAsia="en-US"/>
              </w:rPr>
              <w:t>An amoun</w:t>
            </w:r>
            <w:r>
              <w:rPr>
                <w:lang w:val="en-US" w:eastAsia="en-US"/>
              </w:rPr>
              <w:t>t of a fund payment will be non</w:t>
            </w:r>
            <w:r>
              <w:rPr>
                <w:lang w:val="en-US" w:eastAsia="en-US"/>
              </w:rPr>
              <w:noBreakHyphen/>
            </w:r>
            <w:r w:rsidRPr="00677632">
              <w:rPr>
                <w:lang w:val="en-US" w:eastAsia="en-US"/>
              </w:rPr>
              <w:t>concessional MIT income if it is</w:t>
            </w:r>
            <w:r w:rsidR="00D81F98">
              <w:rPr>
                <w:lang w:val="en-US" w:eastAsia="en-US"/>
              </w:rPr>
              <w:t xml:space="preserve"> attributable to</w:t>
            </w:r>
            <w:r w:rsidRPr="00677632">
              <w:rPr>
                <w:lang w:val="en-US" w:eastAsia="en-US"/>
              </w:rPr>
              <w:t>:</w:t>
            </w:r>
          </w:p>
          <w:p w14:paraId="0C546D39" w14:textId="61F1C239" w:rsidR="00677632" w:rsidRPr="00677632" w:rsidRDefault="00677632" w:rsidP="00372B4B">
            <w:pPr>
              <w:pStyle w:val="tabledotpoint"/>
              <w:rPr>
                <w:lang w:val="en-US" w:eastAsia="en-US"/>
              </w:rPr>
            </w:pPr>
            <w:r w:rsidRPr="00677632">
              <w:rPr>
                <w:lang w:val="en-US" w:eastAsia="en-US"/>
              </w:rPr>
              <w:t xml:space="preserve">MIT cross staple arrangement income; </w:t>
            </w:r>
          </w:p>
          <w:p w14:paraId="1DEED17E" w14:textId="38E025F1" w:rsidR="00677632" w:rsidRPr="00677632" w:rsidRDefault="00677632" w:rsidP="00372B4B">
            <w:pPr>
              <w:pStyle w:val="tabledotpoint"/>
              <w:rPr>
                <w:lang w:val="en-US" w:eastAsia="en-US"/>
              </w:rPr>
            </w:pPr>
            <w:r w:rsidRPr="00677632">
              <w:rPr>
                <w:lang w:val="en-US" w:eastAsia="en-US"/>
              </w:rPr>
              <w:t>MIT trading trust income;</w:t>
            </w:r>
          </w:p>
          <w:p w14:paraId="6DE78193" w14:textId="39BFF809" w:rsidR="00677632" w:rsidRPr="00677632" w:rsidRDefault="00677632" w:rsidP="00372B4B">
            <w:pPr>
              <w:pStyle w:val="tabledotpoint"/>
              <w:rPr>
                <w:lang w:val="en-US" w:eastAsia="en-US"/>
              </w:rPr>
            </w:pPr>
            <w:r w:rsidRPr="00677632">
              <w:rPr>
                <w:lang w:val="en-US" w:eastAsia="en-US"/>
              </w:rPr>
              <w:t>MIT agricultural income; or</w:t>
            </w:r>
          </w:p>
          <w:p w14:paraId="3881103E" w14:textId="77777777" w:rsidR="00677632" w:rsidRDefault="00677632" w:rsidP="00372B4B">
            <w:pPr>
              <w:pStyle w:val="tabledotpoint"/>
              <w:rPr>
                <w:lang w:val="en-US" w:eastAsia="en-US"/>
              </w:rPr>
            </w:pPr>
            <w:r w:rsidRPr="00677632">
              <w:rPr>
                <w:lang w:val="en-US" w:eastAsia="en-US"/>
              </w:rPr>
              <w:t>MIT residential housing income.</w:t>
            </w:r>
          </w:p>
          <w:p w14:paraId="3D5FF53F" w14:textId="38A23D6F" w:rsidR="00372B4B" w:rsidRPr="00372B4B" w:rsidRDefault="00372B4B" w:rsidP="00372B4B">
            <w:pPr>
              <w:pStyle w:val="tabletext"/>
              <w:rPr>
                <w:lang w:val="en-US" w:eastAsia="en-US"/>
              </w:rPr>
            </w:pPr>
            <w:r w:rsidRPr="00372B4B">
              <w:rPr>
                <w:lang w:val="en-US" w:eastAsia="en-US"/>
              </w:rPr>
              <w:t>Transitional rul</w:t>
            </w:r>
            <w:r w:rsidR="00877FD0">
              <w:rPr>
                <w:lang w:val="en-US" w:eastAsia="en-US"/>
              </w:rPr>
              <w:t xml:space="preserve">es will apply </w:t>
            </w:r>
            <w:r w:rsidR="004B0F86">
              <w:rPr>
                <w:lang w:val="en-US" w:eastAsia="en-US"/>
              </w:rPr>
              <w:t>to</w:t>
            </w:r>
            <w:r w:rsidR="00877FD0">
              <w:rPr>
                <w:lang w:val="en-US" w:eastAsia="en-US"/>
              </w:rPr>
              <w:t xml:space="preserve"> fund</w:t>
            </w:r>
            <w:r w:rsidRPr="00372B4B">
              <w:rPr>
                <w:lang w:val="en-US" w:eastAsia="en-US"/>
              </w:rPr>
              <w:t xml:space="preserve"> payments </w:t>
            </w:r>
            <w:r w:rsidR="004B0F86">
              <w:rPr>
                <w:lang w:val="en-US" w:eastAsia="en-US"/>
              </w:rPr>
              <w:t>attributable</w:t>
            </w:r>
            <w:r w:rsidRPr="00372B4B">
              <w:rPr>
                <w:lang w:val="en-US" w:eastAsia="en-US"/>
              </w:rPr>
              <w:t xml:space="preserve"> to existing investments</w:t>
            </w:r>
            <w:r w:rsidR="004B0F86">
              <w:rPr>
                <w:lang w:val="en-US" w:eastAsia="en-US"/>
              </w:rPr>
              <w:t>. If the transitional rules apply, t</w:t>
            </w:r>
            <w:r w:rsidRPr="00372B4B">
              <w:rPr>
                <w:lang w:val="en-US" w:eastAsia="en-US"/>
              </w:rPr>
              <w:t>he existing</w:t>
            </w:r>
            <w:r>
              <w:rPr>
                <w:lang w:val="en-US" w:eastAsia="en-US"/>
              </w:rPr>
              <w:t xml:space="preserve"> MIT withholding tax rate of 15 per </w:t>
            </w:r>
            <w:r w:rsidRPr="00372B4B">
              <w:rPr>
                <w:lang w:val="en-US" w:eastAsia="en-US"/>
              </w:rPr>
              <w:t>cent will continue to apply until, broadly:</w:t>
            </w:r>
          </w:p>
          <w:p w14:paraId="25504D4D" w14:textId="721A3E44" w:rsidR="00372B4B" w:rsidRPr="00372B4B" w:rsidRDefault="00372B4B" w:rsidP="00372B4B">
            <w:pPr>
              <w:pStyle w:val="tabledotpoint"/>
              <w:rPr>
                <w:lang w:val="en-US" w:eastAsia="en-US"/>
              </w:rPr>
            </w:pPr>
            <w:r w:rsidRPr="00372B4B">
              <w:rPr>
                <w:lang w:val="en-US" w:eastAsia="en-US"/>
              </w:rPr>
              <w:t>for MIT cross staple arrangement income relating to a facility that is not an economic infrastructure facility — 1 July 2026;</w:t>
            </w:r>
          </w:p>
          <w:p w14:paraId="14B24D87" w14:textId="777943DE" w:rsidR="00372B4B" w:rsidRPr="00372B4B" w:rsidRDefault="00372B4B" w:rsidP="00372B4B">
            <w:pPr>
              <w:pStyle w:val="tabledotpoint"/>
              <w:rPr>
                <w:lang w:val="en-US" w:eastAsia="en-US"/>
              </w:rPr>
            </w:pPr>
            <w:r w:rsidRPr="00372B4B">
              <w:rPr>
                <w:lang w:val="en-US" w:eastAsia="en-US"/>
              </w:rPr>
              <w:t xml:space="preserve">for MIT cross staple arrangement income relating to a facility that is an economic infrastructure facility — 1 July 2034; </w:t>
            </w:r>
          </w:p>
          <w:p w14:paraId="06C9FBDC" w14:textId="72086BF4" w:rsidR="00D56745" w:rsidRPr="00D56745" w:rsidRDefault="00D56745" w:rsidP="00D56745">
            <w:pPr>
              <w:pStyle w:val="tabledotpoint"/>
              <w:rPr>
                <w:lang w:val="en-US" w:eastAsia="en-US"/>
              </w:rPr>
            </w:pPr>
            <w:r w:rsidRPr="00D56745">
              <w:rPr>
                <w:lang w:val="en-US" w:eastAsia="en-US"/>
              </w:rPr>
              <w:t>f</w:t>
            </w:r>
            <w:r>
              <w:rPr>
                <w:lang w:val="en-US" w:eastAsia="en-US"/>
              </w:rPr>
              <w:t>or MIT trading trust income — 1 </w:t>
            </w:r>
            <w:r w:rsidRPr="00D56745">
              <w:rPr>
                <w:lang w:val="en-US" w:eastAsia="en-US"/>
              </w:rPr>
              <w:t>July 2026;</w:t>
            </w:r>
          </w:p>
          <w:p w14:paraId="0DCFE378" w14:textId="530EBD19" w:rsidR="00D56745" w:rsidRPr="00D56745" w:rsidRDefault="00D56745" w:rsidP="00D56745">
            <w:pPr>
              <w:pStyle w:val="tabledotpoint"/>
              <w:rPr>
                <w:lang w:val="en-US" w:eastAsia="en-US"/>
              </w:rPr>
            </w:pPr>
            <w:r>
              <w:rPr>
                <w:lang w:val="en-US" w:eastAsia="en-US"/>
              </w:rPr>
              <w:t>for MIT agricultural income — 1 </w:t>
            </w:r>
            <w:r w:rsidRPr="00D56745">
              <w:rPr>
                <w:lang w:val="en-US" w:eastAsia="en-US"/>
              </w:rPr>
              <w:t>July 2026; and</w:t>
            </w:r>
          </w:p>
          <w:p w14:paraId="7A04894F" w14:textId="48F1567F" w:rsidR="00372B4B" w:rsidRPr="00D56745" w:rsidRDefault="00D56745" w:rsidP="0074757D">
            <w:pPr>
              <w:pStyle w:val="tabledotpoint"/>
              <w:rPr>
                <w:lang w:val="en-US" w:eastAsia="en-US"/>
              </w:rPr>
            </w:pPr>
            <w:r w:rsidRPr="00D56745">
              <w:rPr>
                <w:lang w:val="en-US" w:eastAsia="en-US"/>
              </w:rPr>
              <w:t xml:space="preserve">for MIT residential housing income — 1 </w:t>
            </w:r>
            <w:r w:rsidR="0074757D">
              <w:rPr>
                <w:lang w:val="en-US" w:eastAsia="en-US"/>
              </w:rPr>
              <w:t>October</w:t>
            </w:r>
            <w:r w:rsidRPr="00D56745">
              <w:rPr>
                <w:lang w:val="en-US" w:eastAsia="en-US"/>
              </w:rPr>
              <w:t xml:space="preserve"> 20</w:t>
            </w:r>
            <w:r w:rsidR="0074757D">
              <w:rPr>
                <w:lang w:val="en-US" w:eastAsia="en-US"/>
              </w:rPr>
              <w:t>27</w:t>
            </w:r>
            <w:r w:rsidRPr="00D56745">
              <w:rPr>
                <w:lang w:val="en-US" w:eastAsia="en-US"/>
              </w:rPr>
              <w:t>.</w:t>
            </w:r>
          </w:p>
        </w:tc>
        <w:tc>
          <w:tcPr>
            <w:tcW w:w="3276" w:type="dxa"/>
          </w:tcPr>
          <w:p w14:paraId="6DA4E8EC" w14:textId="6E0D93A3" w:rsidR="008D4421" w:rsidRDefault="008D4421" w:rsidP="008D4421">
            <w:pPr>
              <w:pStyle w:val="tabletext"/>
              <w:rPr>
                <w:lang w:val="en-US" w:eastAsia="en-US"/>
              </w:rPr>
            </w:pPr>
            <w:r w:rsidRPr="008D4421">
              <w:rPr>
                <w:lang w:val="en-US" w:eastAsia="en-US"/>
              </w:rPr>
              <w:t xml:space="preserve">MIT withholding tax </w:t>
            </w:r>
            <w:r>
              <w:rPr>
                <w:lang w:val="en-US" w:eastAsia="en-US"/>
              </w:rPr>
              <w:t>applies to f</w:t>
            </w:r>
            <w:r w:rsidR="009963A3">
              <w:rPr>
                <w:lang w:val="en-US" w:eastAsia="en-US"/>
              </w:rPr>
              <w:t xml:space="preserve">und payments made by </w:t>
            </w:r>
            <w:r>
              <w:rPr>
                <w:lang w:val="en-US" w:eastAsia="en-US"/>
              </w:rPr>
              <w:t>a MIT to foreign resident members.</w:t>
            </w:r>
          </w:p>
          <w:p w14:paraId="70A8A790" w14:textId="42E5D2EF" w:rsidR="008D4421" w:rsidRDefault="008D4421" w:rsidP="008D4421">
            <w:pPr>
              <w:pStyle w:val="tabletext"/>
              <w:rPr>
                <w:lang w:val="en-US" w:eastAsia="en-US"/>
              </w:rPr>
            </w:pPr>
            <w:r>
              <w:rPr>
                <w:lang w:val="en-US" w:eastAsia="en-US"/>
              </w:rPr>
              <w:t xml:space="preserve">For members </w:t>
            </w:r>
            <w:r w:rsidR="00B449D4">
              <w:rPr>
                <w:lang w:val="en-US" w:eastAsia="en-US"/>
              </w:rPr>
              <w:t xml:space="preserve">of a MIT </w:t>
            </w:r>
            <w:r>
              <w:rPr>
                <w:lang w:val="en-US" w:eastAsia="en-US"/>
              </w:rPr>
              <w:t xml:space="preserve">who are </w:t>
            </w:r>
            <w:r w:rsidR="009963A3" w:rsidRPr="009963A3">
              <w:rPr>
                <w:lang w:val="en-US" w:eastAsia="en-US"/>
              </w:rPr>
              <w:t>resident</w:t>
            </w:r>
            <w:r>
              <w:rPr>
                <w:lang w:val="en-US" w:eastAsia="en-US"/>
              </w:rPr>
              <w:t xml:space="preserve">s </w:t>
            </w:r>
            <w:r w:rsidR="009963A3" w:rsidRPr="009963A3">
              <w:rPr>
                <w:lang w:val="en-US" w:eastAsia="en-US"/>
              </w:rPr>
              <w:t xml:space="preserve">of </w:t>
            </w:r>
            <w:r>
              <w:rPr>
                <w:lang w:val="en-US" w:eastAsia="en-US"/>
              </w:rPr>
              <w:t>a</w:t>
            </w:r>
            <w:r w:rsidR="00B449D4">
              <w:rPr>
                <w:lang w:val="en-US" w:eastAsia="en-US"/>
              </w:rPr>
              <w:t>n</w:t>
            </w:r>
            <w:r>
              <w:rPr>
                <w:lang w:val="en-US" w:eastAsia="en-US"/>
              </w:rPr>
              <w:t xml:space="preserve"> </w:t>
            </w:r>
            <w:r w:rsidR="009963A3" w:rsidRPr="009963A3">
              <w:rPr>
                <w:lang w:val="en-US" w:eastAsia="en-US"/>
              </w:rPr>
              <w:t>exchange of information countr</w:t>
            </w:r>
            <w:r w:rsidR="00B449D4">
              <w:rPr>
                <w:lang w:val="en-US" w:eastAsia="en-US"/>
              </w:rPr>
              <w:t>y</w:t>
            </w:r>
            <w:r>
              <w:rPr>
                <w:lang w:val="en-US" w:eastAsia="en-US"/>
              </w:rPr>
              <w:t xml:space="preserve">, the rate of </w:t>
            </w:r>
            <w:r w:rsidRPr="008D4421">
              <w:rPr>
                <w:lang w:val="en-US" w:eastAsia="en-US"/>
              </w:rPr>
              <w:t xml:space="preserve">MIT withholding tax </w:t>
            </w:r>
            <w:r>
              <w:rPr>
                <w:lang w:val="en-US" w:eastAsia="en-US"/>
              </w:rPr>
              <w:t xml:space="preserve">is </w:t>
            </w:r>
            <w:r w:rsidR="004B0F86">
              <w:rPr>
                <w:lang w:val="en-US" w:eastAsia="en-US"/>
              </w:rPr>
              <w:t>generally 15 per </w:t>
            </w:r>
            <w:r w:rsidRPr="008D4421">
              <w:rPr>
                <w:lang w:val="en-US" w:eastAsia="en-US"/>
              </w:rPr>
              <w:t>cent</w:t>
            </w:r>
            <w:r>
              <w:rPr>
                <w:lang w:val="en-US" w:eastAsia="en-US"/>
              </w:rPr>
              <w:t>.</w:t>
            </w:r>
          </w:p>
          <w:p w14:paraId="1B14899F" w14:textId="29785B76" w:rsidR="00B17774" w:rsidRPr="004666B8" w:rsidRDefault="00B17774" w:rsidP="008D4421">
            <w:pPr>
              <w:pStyle w:val="tabletext"/>
              <w:rPr>
                <w:lang w:val="en-US" w:eastAsia="en-US"/>
              </w:rPr>
            </w:pPr>
          </w:p>
        </w:tc>
      </w:tr>
    </w:tbl>
    <w:p w14:paraId="095B72CC" w14:textId="11314031" w:rsidR="00B17774" w:rsidRDefault="00B17774" w:rsidP="00B17774">
      <w:pPr>
        <w:pStyle w:val="Heading2"/>
      </w:pPr>
      <w:r>
        <w:t>Detailed explanation of new law</w:t>
      </w:r>
    </w:p>
    <w:p w14:paraId="7759BE9C" w14:textId="6D389745" w:rsidR="00D81F98" w:rsidRDefault="00D81F98" w:rsidP="00607875">
      <w:pPr>
        <w:pStyle w:val="base-text-paragraph"/>
        <w:numPr>
          <w:ilvl w:val="1"/>
          <w:numId w:val="34"/>
        </w:numPr>
      </w:pPr>
      <w:r>
        <w:t xml:space="preserve">Schedule 1 to this </w:t>
      </w:r>
      <w:r w:rsidR="00182E23">
        <w:t>Exposure Draft Bill</w:t>
      </w:r>
      <w:r>
        <w:t xml:space="preserve"> amends the ITAA 1997 and the TAA 1953 to improve the integrity of the income tax law for arrangements involving stapled structures and to limit access to tax concessions for foreign investors by increasing the MIT withholding rate on income attributable to non</w:t>
      </w:r>
      <w:r>
        <w:noBreakHyphen/>
        <w:t xml:space="preserve">concessional MIT income to a rate equal to the top corporate tax rate </w:t>
      </w:r>
      <w:r w:rsidRPr="007C156A">
        <w:t>(currently 30 per cent)</w:t>
      </w:r>
      <w:r>
        <w:t>,</w:t>
      </w:r>
      <w:r w:rsidRPr="007C156A">
        <w:t xml:space="preserve"> rather than 15 per cent</w:t>
      </w:r>
      <w:r>
        <w:t>.</w:t>
      </w:r>
    </w:p>
    <w:p w14:paraId="48F25138" w14:textId="34C7B003" w:rsidR="00D81F98" w:rsidRDefault="00D81F98" w:rsidP="00D81F98">
      <w:pPr>
        <w:pStyle w:val="base-text-paragraph"/>
      </w:pPr>
      <w:r>
        <w:t>An amount of a fund payment will be non</w:t>
      </w:r>
      <w:r>
        <w:noBreakHyphen/>
        <w:t xml:space="preserve">concessional MIT income if it is </w:t>
      </w:r>
      <w:r>
        <w:rPr>
          <w:lang w:val="en-US" w:eastAsia="en-US"/>
        </w:rPr>
        <w:t>attributable to</w:t>
      </w:r>
      <w:r>
        <w:t>:</w:t>
      </w:r>
    </w:p>
    <w:p w14:paraId="53BAF3A6" w14:textId="0CDA8A04" w:rsidR="00AC14DF" w:rsidRDefault="003B5244" w:rsidP="00AC14DF">
      <w:pPr>
        <w:pStyle w:val="dotpoint"/>
      </w:pPr>
      <w:r>
        <w:t xml:space="preserve">MIT </w:t>
      </w:r>
      <w:r w:rsidR="00AC14DF" w:rsidRPr="007C156A">
        <w:t>cross staple arrangement</w:t>
      </w:r>
      <w:r>
        <w:t xml:space="preserve"> income</w:t>
      </w:r>
      <w:r w:rsidR="00AC14DF">
        <w:t>;</w:t>
      </w:r>
      <w:r w:rsidR="00AC14DF" w:rsidRPr="007C156A">
        <w:t xml:space="preserve"> </w:t>
      </w:r>
    </w:p>
    <w:p w14:paraId="7B8A4635" w14:textId="77777777" w:rsidR="003B5244" w:rsidRDefault="003B5244" w:rsidP="00AC14DF">
      <w:pPr>
        <w:pStyle w:val="dotpoint"/>
      </w:pPr>
      <w:r>
        <w:t>MIT trading trust income;</w:t>
      </w:r>
    </w:p>
    <w:p w14:paraId="36ED6231" w14:textId="77777777" w:rsidR="003B5244" w:rsidRDefault="003B5244" w:rsidP="00AC14DF">
      <w:pPr>
        <w:pStyle w:val="dotpoint"/>
      </w:pPr>
      <w:r>
        <w:t>MIT agricultural income; or</w:t>
      </w:r>
    </w:p>
    <w:p w14:paraId="350C9AB9" w14:textId="6FF60A53" w:rsidR="00553555" w:rsidRPr="007C156A" w:rsidRDefault="003B5244" w:rsidP="00AC14DF">
      <w:pPr>
        <w:pStyle w:val="dotpoint"/>
      </w:pPr>
      <w:r>
        <w:t>MIT residential housing income</w:t>
      </w:r>
      <w:r w:rsidR="008871A5">
        <w:t>.</w:t>
      </w:r>
    </w:p>
    <w:p w14:paraId="1A151E5C" w14:textId="24C2A41E" w:rsidR="00553555" w:rsidRPr="00D56745" w:rsidRDefault="001D3039" w:rsidP="00553555">
      <w:pPr>
        <w:pStyle w:val="base-text-paragraph"/>
        <w:rPr>
          <w:rStyle w:val="Referencingstyle"/>
          <w:b w:val="0"/>
          <w:i w:val="0"/>
          <w:sz w:val="22"/>
        </w:rPr>
      </w:pPr>
      <w:r w:rsidRPr="007C156A">
        <w:t>To the extent that a fund payment is attributable to n</w:t>
      </w:r>
      <w:r w:rsidR="00940E08" w:rsidRPr="007C156A">
        <w:t>on</w:t>
      </w:r>
      <w:r w:rsidR="00B709CF">
        <w:noBreakHyphen/>
      </w:r>
      <w:r w:rsidR="00940E08" w:rsidRPr="007C156A">
        <w:t>concessional MIT income in an income year, the trustee of a trust that is a withholding MIT</w:t>
      </w:r>
      <w:r w:rsidR="00484ADF" w:rsidRPr="007C156A">
        <w:t>,</w:t>
      </w:r>
      <w:r w:rsidR="00940E08" w:rsidRPr="007C156A">
        <w:t xml:space="preserve"> </w:t>
      </w:r>
      <w:r w:rsidR="00E471B4" w:rsidRPr="007C156A">
        <w:t>a custodian</w:t>
      </w:r>
      <w:r w:rsidR="00484ADF" w:rsidRPr="007C156A">
        <w:t xml:space="preserve"> </w:t>
      </w:r>
      <w:r w:rsidR="008871A5">
        <w:t>and some</w:t>
      </w:r>
      <w:r w:rsidR="0076647D" w:rsidRPr="007C156A">
        <w:t xml:space="preserve"> </w:t>
      </w:r>
      <w:r w:rsidR="00484ADF" w:rsidRPr="007C156A">
        <w:t>other entities</w:t>
      </w:r>
      <w:r w:rsidR="00940E08" w:rsidRPr="007C156A">
        <w:t xml:space="preserve"> must withhold an amount from the fund payment </w:t>
      </w:r>
      <w:r w:rsidR="002E6B10" w:rsidRPr="007C156A">
        <w:t xml:space="preserve">at a rate </w:t>
      </w:r>
      <w:r w:rsidR="00940E08" w:rsidRPr="007C156A">
        <w:t xml:space="preserve">equal to the </w:t>
      </w:r>
      <w:r w:rsidR="00877FD0">
        <w:t>top</w:t>
      </w:r>
      <w:r w:rsidR="00940E08" w:rsidRPr="007C156A">
        <w:t xml:space="preserve"> corporate tax rate. </w:t>
      </w:r>
      <w:r w:rsidR="00940E08" w:rsidRPr="007C156A">
        <w:rPr>
          <w:rStyle w:val="Referencingstyle"/>
        </w:rPr>
        <w:t>[</w:t>
      </w:r>
      <w:r w:rsidR="00E37280" w:rsidRPr="007C156A">
        <w:rPr>
          <w:rStyle w:val="Referencingstyle"/>
        </w:rPr>
        <w:t>Schedule 1</w:t>
      </w:r>
      <w:r w:rsidR="00940E08" w:rsidRPr="007C156A">
        <w:rPr>
          <w:rStyle w:val="Referencingstyle"/>
        </w:rPr>
        <w:t>, item</w:t>
      </w:r>
      <w:r w:rsidR="00484ADF" w:rsidRPr="007C156A">
        <w:rPr>
          <w:rStyle w:val="Referencingstyle"/>
        </w:rPr>
        <w:t xml:space="preserve">s </w:t>
      </w:r>
      <w:r w:rsidR="00285FFD">
        <w:rPr>
          <w:rStyle w:val="Referencingstyle"/>
        </w:rPr>
        <w:t>2</w:t>
      </w:r>
      <w:r w:rsidR="00484ADF" w:rsidRPr="007C156A">
        <w:rPr>
          <w:rStyle w:val="Referencingstyle"/>
        </w:rPr>
        <w:t xml:space="preserve"> </w:t>
      </w:r>
      <w:r w:rsidR="00285FFD">
        <w:rPr>
          <w:rStyle w:val="Referencingstyle"/>
        </w:rPr>
        <w:t>to</w:t>
      </w:r>
      <w:r w:rsidR="00484ADF" w:rsidRPr="007C156A">
        <w:rPr>
          <w:rStyle w:val="Referencingstyle"/>
        </w:rPr>
        <w:t xml:space="preserve"> </w:t>
      </w:r>
      <w:r w:rsidR="00285FFD">
        <w:rPr>
          <w:rStyle w:val="Referencingstyle"/>
        </w:rPr>
        <w:t>4</w:t>
      </w:r>
      <w:r w:rsidR="004B13A6" w:rsidRPr="007C156A">
        <w:rPr>
          <w:rStyle w:val="Referencingstyle"/>
        </w:rPr>
        <w:t>,</w:t>
      </w:r>
      <w:r w:rsidR="00940E08" w:rsidRPr="007C156A">
        <w:rPr>
          <w:rStyle w:val="Referencingstyle"/>
        </w:rPr>
        <w:t xml:space="preserve"> paragraph</w:t>
      </w:r>
      <w:r w:rsidR="006A2939" w:rsidRPr="007C156A">
        <w:rPr>
          <w:rStyle w:val="Referencingstyle"/>
        </w:rPr>
        <w:t>s</w:t>
      </w:r>
      <w:r w:rsidR="002E6B10" w:rsidRPr="007C156A">
        <w:rPr>
          <w:rStyle w:val="Referencingstyle"/>
        </w:rPr>
        <w:t> 12</w:t>
      </w:r>
      <w:r w:rsidR="002E6B10" w:rsidRPr="007C156A">
        <w:rPr>
          <w:rStyle w:val="Referencingstyle"/>
        </w:rPr>
        <w:noBreakHyphen/>
      </w:r>
      <w:r w:rsidR="00940E08" w:rsidRPr="007C156A">
        <w:rPr>
          <w:rStyle w:val="Referencingstyle"/>
        </w:rPr>
        <w:t>385(3)(a)</w:t>
      </w:r>
      <w:r w:rsidR="00484ADF" w:rsidRPr="007C156A">
        <w:rPr>
          <w:rStyle w:val="Referencingstyle"/>
        </w:rPr>
        <w:t>,</w:t>
      </w:r>
      <w:r w:rsidR="006A2939" w:rsidRPr="007C156A">
        <w:rPr>
          <w:rStyle w:val="Referencingstyle"/>
        </w:rPr>
        <w:t xml:space="preserve"> 12-390(3)(a)</w:t>
      </w:r>
      <w:r w:rsidR="004B13A6" w:rsidRPr="007C156A">
        <w:rPr>
          <w:rStyle w:val="Referencingstyle"/>
        </w:rPr>
        <w:t xml:space="preserve"> and 12</w:t>
      </w:r>
      <w:r w:rsidR="004B13A6" w:rsidRPr="007C156A">
        <w:rPr>
          <w:rStyle w:val="Referencingstyle"/>
        </w:rPr>
        <w:noBreakHyphen/>
      </w:r>
      <w:r w:rsidR="00484ADF" w:rsidRPr="007C156A">
        <w:rPr>
          <w:rStyle w:val="Referencingstyle"/>
        </w:rPr>
        <w:t>390(6)(a)</w:t>
      </w:r>
      <w:r w:rsidR="00940E08" w:rsidRPr="007C156A">
        <w:rPr>
          <w:rStyle w:val="Referencingstyle"/>
        </w:rPr>
        <w:t xml:space="preserve"> in Schedule 1</w:t>
      </w:r>
      <w:r w:rsidR="006A2939" w:rsidRPr="007C156A">
        <w:rPr>
          <w:rStyle w:val="Referencingstyle"/>
        </w:rPr>
        <w:t xml:space="preserve"> to the TAA</w:t>
      </w:r>
      <w:r w:rsidR="003C02C2" w:rsidRPr="007C156A">
        <w:rPr>
          <w:rStyle w:val="Referencingstyle"/>
        </w:rPr>
        <w:t> </w:t>
      </w:r>
      <w:r w:rsidR="002E6B10" w:rsidRPr="007C156A">
        <w:rPr>
          <w:rStyle w:val="Referencingstyle"/>
        </w:rPr>
        <w:t>1953</w:t>
      </w:r>
      <w:r w:rsidR="00940E08" w:rsidRPr="007C156A">
        <w:rPr>
          <w:rStyle w:val="Referencingstyle"/>
        </w:rPr>
        <w:t>]</w:t>
      </w:r>
    </w:p>
    <w:p w14:paraId="1EC5F20A" w14:textId="0403BE7A" w:rsidR="009112E2" w:rsidRDefault="009112E2" w:rsidP="00BB350D">
      <w:pPr>
        <w:pStyle w:val="Heading3"/>
      </w:pPr>
      <w:r w:rsidRPr="007C156A">
        <w:rPr>
          <w:rStyle w:val="Referencingstyle"/>
          <w:b/>
          <w:i w:val="0"/>
          <w:sz w:val="22"/>
        </w:rPr>
        <w:t xml:space="preserve">MIT </w:t>
      </w:r>
      <w:r w:rsidR="00AC14DF" w:rsidRPr="007C156A">
        <w:t>cross staple arrangement</w:t>
      </w:r>
      <w:r w:rsidR="003B5244">
        <w:t xml:space="preserve"> income</w:t>
      </w:r>
    </w:p>
    <w:p w14:paraId="0234911D" w14:textId="74640C6B" w:rsidR="00F56D37" w:rsidRDefault="00F56D37" w:rsidP="00F56D37">
      <w:pPr>
        <w:pStyle w:val="base-text-paragraph"/>
      </w:pPr>
      <w:r>
        <w:t>A</w:t>
      </w:r>
      <w:r w:rsidRPr="007C156A">
        <w:t xml:space="preserve"> MIT will have an amount of MIT </w:t>
      </w:r>
      <w:r w:rsidRPr="00AA7E6A">
        <w:t>cross staple arrangement</w:t>
      </w:r>
      <w:r>
        <w:t xml:space="preserve"> income if, broadly, </w:t>
      </w:r>
      <w:r w:rsidR="00877FD0">
        <w:t xml:space="preserve">it </w:t>
      </w:r>
      <w:r>
        <w:t>derives, receives or makes an amount that is attributable to a cross staple arrangement between an operating entity to an asset entity.</w:t>
      </w:r>
    </w:p>
    <w:p w14:paraId="11508DF9" w14:textId="77777777" w:rsidR="00F56D37" w:rsidRPr="007C156A" w:rsidRDefault="00F56D37" w:rsidP="00F56D37">
      <w:pPr>
        <w:pStyle w:val="Heading4"/>
      </w:pPr>
      <w:r w:rsidRPr="00F56D37">
        <w:t>What is an asset entity?</w:t>
      </w:r>
    </w:p>
    <w:p w14:paraId="5A633331" w14:textId="5A4F99BA" w:rsidR="00F56D37" w:rsidRDefault="00F56D37" w:rsidP="00F56D37">
      <w:pPr>
        <w:pStyle w:val="base-text-paragraph"/>
      </w:pPr>
      <w:r w:rsidRPr="007C156A">
        <w:t xml:space="preserve">An </w:t>
      </w:r>
      <w:r w:rsidRPr="007C156A">
        <w:rPr>
          <w:b/>
          <w:i/>
        </w:rPr>
        <w:t>asset entity</w:t>
      </w:r>
      <w:r>
        <w:t>, in relation to an income year,</w:t>
      </w:r>
      <w:r w:rsidRPr="007C156A">
        <w:t xml:space="preserve"> is a trust or a partnership (if it were treated as a trust) that</w:t>
      </w:r>
      <w:r>
        <w:t xml:space="preserve"> is </w:t>
      </w:r>
      <w:r w:rsidRPr="009D4665">
        <w:rPr>
          <w:i/>
        </w:rPr>
        <w:t>not</w:t>
      </w:r>
      <w:r>
        <w:t xml:space="preserve"> covered by subsection 275</w:t>
      </w:r>
      <w:r>
        <w:noBreakHyphen/>
        <w:t xml:space="preserve">10(4) of the ITAA 1997 in relation to the income year. </w:t>
      </w:r>
      <w:r w:rsidRPr="007C156A">
        <w:rPr>
          <w:rStyle w:val="Referencingstyle"/>
        </w:rPr>
        <w:t xml:space="preserve">[Schedule 1, items </w:t>
      </w:r>
      <w:r>
        <w:rPr>
          <w:rStyle w:val="Referencingstyle"/>
        </w:rPr>
        <w:t>7</w:t>
      </w:r>
      <w:r w:rsidRPr="007C156A">
        <w:rPr>
          <w:rStyle w:val="Referencingstyle"/>
        </w:rPr>
        <w:t xml:space="preserve"> and </w:t>
      </w:r>
      <w:r w:rsidR="00E41213">
        <w:rPr>
          <w:rStyle w:val="Referencingstyle"/>
        </w:rPr>
        <w:t>8</w:t>
      </w:r>
      <w:r w:rsidRPr="007C156A">
        <w:rPr>
          <w:rStyle w:val="Referencingstyle"/>
        </w:rPr>
        <w:t>, subsection</w:t>
      </w:r>
      <w:r>
        <w:rPr>
          <w:rStyle w:val="Referencingstyle"/>
        </w:rPr>
        <w:t>s</w:t>
      </w:r>
      <w:r w:rsidRPr="007C156A">
        <w:rPr>
          <w:rStyle w:val="Referencingstyle"/>
        </w:rPr>
        <w:t xml:space="preserve"> 12-455(1) </w:t>
      </w:r>
      <w:r>
        <w:rPr>
          <w:rStyle w:val="Referencingstyle"/>
        </w:rPr>
        <w:t xml:space="preserve">and (3) </w:t>
      </w:r>
      <w:r w:rsidRPr="007C156A">
        <w:rPr>
          <w:rStyle w:val="Referencingstyle"/>
        </w:rPr>
        <w:t>in Schedule 1 to the TAA 1953 and the definition of ‘asset entity’ in subsection 995</w:t>
      </w:r>
      <w:r w:rsidRPr="007C156A">
        <w:rPr>
          <w:rStyle w:val="Referencingstyle"/>
        </w:rPr>
        <w:noBreakHyphen/>
        <w:t>1(1) of the ITAA 1997]</w:t>
      </w:r>
    </w:p>
    <w:p w14:paraId="2AAFBF4F" w14:textId="77777777" w:rsidR="00F56D37" w:rsidRPr="007C156A" w:rsidRDefault="00F56D37" w:rsidP="00F56D37">
      <w:pPr>
        <w:pStyle w:val="base-text-paragraph"/>
      </w:pPr>
      <w:r>
        <w:t>A trust is covered by subsection 275</w:t>
      </w:r>
      <w:r>
        <w:noBreakHyphen/>
        <w:t>10(4) of the ITAA 1997 if, broadly</w:t>
      </w:r>
      <w:r w:rsidRPr="007C156A">
        <w:t xml:space="preserve">: </w:t>
      </w:r>
    </w:p>
    <w:p w14:paraId="334B11BE" w14:textId="77777777" w:rsidR="00F56D37" w:rsidRPr="007C156A" w:rsidRDefault="00F56D37" w:rsidP="00F56D37">
      <w:pPr>
        <w:pStyle w:val="dotpoint"/>
      </w:pPr>
      <w:r>
        <w:t xml:space="preserve">in the case where the trust </w:t>
      </w:r>
      <w:r w:rsidRPr="007C156A">
        <w:t xml:space="preserve">is </w:t>
      </w:r>
      <w:r>
        <w:t xml:space="preserve">a unit trust, the trust is </w:t>
      </w:r>
      <w:r w:rsidRPr="007C156A">
        <w:t>a trading trust</w:t>
      </w:r>
      <w:r>
        <w:t xml:space="preserve"> for the purposes of Division 6C of Part III of the ITAA 1936</w:t>
      </w:r>
      <w:r w:rsidRPr="007C156A">
        <w:t>;</w:t>
      </w:r>
      <w:r>
        <w:t xml:space="preserve"> or</w:t>
      </w:r>
    </w:p>
    <w:p w14:paraId="61F469E8" w14:textId="77777777" w:rsidR="00F56D37" w:rsidRDefault="00F56D37" w:rsidP="00F56D37">
      <w:pPr>
        <w:pStyle w:val="dotpoint"/>
      </w:pPr>
      <w:r>
        <w:t xml:space="preserve">in the case where the trust </w:t>
      </w:r>
      <w:r w:rsidRPr="007C156A">
        <w:t xml:space="preserve">is </w:t>
      </w:r>
      <w:r>
        <w:t>not a unit trust:</w:t>
      </w:r>
    </w:p>
    <w:p w14:paraId="788FD8D9" w14:textId="302D16A4" w:rsidR="00F56D37" w:rsidRDefault="00F56D37" w:rsidP="00F56D37">
      <w:pPr>
        <w:pStyle w:val="dotpoint2"/>
      </w:pPr>
      <w:r>
        <w:t xml:space="preserve">the trust </w:t>
      </w:r>
      <w:r w:rsidRPr="007C156A">
        <w:t>carr</w:t>
      </w:r>
      <w:r>
        <w:t>ies</w:t>
      </w:r>
      <w:r w:rsidRPr="007C156A">
        <w:t xml:space="preserve"> on a trading business</w:t>
      </w:r>
      <w:r>
        <w:t xml:space="preserve"> (within the meaning of Division 6C of Part III of the ITAA 1936)</w:t>
      </w:r>
      <w:r w:rsidR="009F45CD">
        <w:t>;</w:t>
      </w:r>
      <w:r>
        <w:t xml:space="preserve"> or </w:t>
      </w:r>
    </w:p>
    <w:p w14:paraId="417EE86E" w14:textId="3D7CE84E" w:rsidR="00F56D37" w:rsidRPr="007C156A" w:rsidRDefault="00F56D37" w:rsidP="00F56D37">
      <w:pPr>
        <w:pStyle w:val="dotpoint2"/>
      </w:pPr>
      <w:r>
        <w:t xml:space="preserve">the trust controls, or is able to control directly or indirectly, the affairs or operations of another person in respect of the carrying on of a </w:t>
      </w:r>
      <w:r w:rsidRPr="007C156A">
        <w:t>trading business</w:t>
      </w:r>
      <w:r w:rsidR="00E02768">
        <w:t xml:space="preserve"> by that other person</w:t>
      </w:r>
      <w:r>
        <w:t>.</w:t>
      </w:r>
    </w:p>
    <w:p w14:paraId="3CA79782" w14:textId="77777777" w:rsidR="00F56D37" w:rsidRDefault="00F56D37" w:rsidP="00F56D37">
      <w:pPr>
        <w:pStyle w:val="base-text-paragraph"/>
      </w:pPr>
      <w:r>
        <w:t>Therefore, a</w:t>
      </w:r>
      <w:r w:rsidRPr="00E83C85">
        <w:t>n asset entity include</w:t>
      </w:r>
      <w:r>
        <w:t>s</w:t>
      </w:r>
      <w:r w:rsidRPr="00E83C85">
        <w:t xml:space="preserve"> a unit trust that is not a trading trust. In addition, an asset entity includes other types of trusts or a partnership that, if it were treated like a unit trust</w:t>
      </w:r>
      <w:r>
        <w:t>,</w:t>
      </w:r>
      <w:r w:rsidRPr="00E83C85">
        <w:t xml:space="preserve"> would not be a trading trust. </w:t>
      </w:r>
    </w:p>
    <w:p w14:paraId="046C1E03" w14:textId="37FCF981" w:rsidR="00F56D37" w:rsidRPr="007C156A" w:rsidRDefault="00F56D37" w:rsidP="00F56D37">
      <w:pPr>
        <w:pStyle w:val="base-text-paragraph"/>
      </w:pPr>
      <w:r w:rsidRPr="00E83C85">
        <w:t>In essence, an asset entity is an entity that only derive</w:t>
      </w:r>
      <w:r>
        <w:t>s</w:t>
      </w:r>
      <w:r w:rsidRPr="00E83C85">
        <w:t xml:space="preserve"> income from eligible investment business — </w:t>
      </w:r>
      <w:r w:rsidRPr="00E83C85">
        <w:rPr>
          <w:i/>
        </w:rPr>
        <w:t>eligible investment business</w:t>
      </w:r>
      <w:r>
        <w:t xml:space="preserve"> is defined in section </w:t>
      </w:r>
      <w:r w:rsidRPr="00E83C85">
        <w:t xml:space="preserve">102M of the ITAA 1936 to mean, broadly, </w:t>
      </w:r>
      <w:r w:rsidR="00E02768">
        <w:t xml:space="preserve">a </w:t>
      </w:r>
      <w:r w:rsidRPr="00E83C85">
        <w:t xml:space="preserve">business that consists of investments that are passive </w:t>
      </w:r>
      <w:r w:rsidR="00E02768">
        <w:t xml:space="preserve">in </w:t>
      </w:r>
      <w:r w:rsidRPr="00E83C85">
        <w:t>nature</w:t>
      </w:r>
      <w:r w:rsidR="00607875">
        <w:t>.</w:t>
      </w:r>
    </w:p>
    <w:p w14:paraId="42C80D04" w14:textId="77777777" w:rsidR="00F56D37" w:rsidRPr="007C156A" w:rsidRDefault="00F56D37" w:rsidP="00F56D37">
      <w:pPr>
        <w:pStyle w:val="Heading4"/>
      </w:pPr>
      <w:r>
        <w:t xml:space="preserve">What is an </w:t>
      </w:r>
      <w:r w:rsidRPr="007C156A">
        <w:t>operating entity</w:t>
      </w:r>
      <w:r>
        <w:t>?</w:t>
      </w:r>
    </w:p>
    <w:p w14:paraId="0FA82793" w14:textId="77E7149A" w:rsidR="00F56D37" w:rsidRPr="007C156A" w:rsidRDefault="00F56D37" w:rsidP="00F56D37">
      <w:pPr>
        <w:pStyle w:val="base-text-paragraph"/>
      </w:pPr>
      <w:r>
        <w:t>An</w:t>
      </w:r>
      <w:r w:rsidRPr="007C156A">
        <w:t xml:space="preserve"> </w:t>
      </w:r>
      <w:r w:rsidRPr="007C156A">
        <w:rPr>
          <w:b/>
          <w:i/>
        </w:rPr>
        <w:t>operating entity</w:t>
      </w:r>
      <w:r>
        <w:t xml:space="preserve">, in relation to an income year, is a trust </w:t>
      </w:r>
      <w:r w:rsidRPr="007C156A">
        <w:t>that</w:t>
      </w:r>
      <w:r>
        <w:t xml:space="preserve"> is covered by subsection 275</w:t>
      </w:r>
      <w:r>
        <w:noBreakHyphen/>
        <w:t xml:space="preserve">10(4) of the ITAA 1997 in relation to the income year. </w:t>
      </w:r>
      <w:r w:rsidRPr="007C156A">
        <w:rPr>
          <w:rStyle w:val="Referencingstyle"/>
        </w:rPr>
        <w:t xml:space="preserve">[Schedule 1, items </w:t>
      </w:r>
      <w:r>
        <w:rPr>
          <w:rStyle w:val="Referencingstyle"/>
        </w:rPr>
        <w:t>7</w:t>
      </w:r>
      <w:r w:rsidRPr="007C156A">
        <w:rPr>
          <w:rStyle w:val="Referencingstyle"/>
        </w:rPr>
        <w:t xml:space="preserve"> and </w:t>
      </w:r>
      <w:r w:rsidR="00E41213">
        <w:rPr>
          <w:rStyle w:val="Referencingstyle"/>
        </w:rPr>
        <w:t>8</w:t>
      </w:r>
      <w:r w:rsidRPr="007C156A">
        <w:rPr>
          <w:rStyle w:val="Referencingstyle"/>
        </w:rPr>
        <w:t>, subsection 12-455(</w:t>
      </w:r>
      <w:r w:rsidR="00E02768">
        <w:rPr>
          <w:rStyle w:val="Referencingstyle"/>
        </w:rPr>
        <w:t>2</w:t>
      </w:r>
      <w:r w:rsidRPr="007C156A">
        <w:rPr>
          <w:rStyle w:val="Referencingstyle"/>
        </w:rPr>
        <w:t>) in Schedule 1 to the TAA 1953 and the definition of ‘operating entity’ in subsection 995</w:t>
      </w:r>
      <w:r w:rsidRPr="007C156A">
        <w:rPr>
          <w:rStyle w:val="Referencingstyle"/>
        </w:rPr>
        <w:noBreakHyphen/>
        <w:t>1(1) of the ITAA 1997]</w:t>
      </w:r>
      <w:r w:rsidRPr="007C156A">
        <w:t xml:space="preserve">: </w:t>
      </w:r>
    </w:p>
    <w:p w14:paraId="4102F311" w14:textId="77777777" w:rsidR="00F56D37" w:rsidRDefault="00F56D37" w:rsidP="00F56D37">
      <w:pPr>
        <w:pStyle w:val="base-text-paragraph"/>
      </w:pPr>
      <w:r>
        <w:t>An</w:t>
      </w:r>
      <w:r w:rsidRPr="007C156A">
        <w:t xml:space="preserve"> </w:t>
      </w:r>
      <w:r w:rsidRPr="007C156A">
        <w:rPr>
          <w:b/>
          <w:i/>
        </w:rPr>
        <w:t>operating entity</w:t>
      </w:r>
      <w:r>
        <w:t>, in relation to an income year, is</w:t>
      </w:r>
      <w:r w:rsidRPr="007C156A">
        <w:t xml:space="preserve"> </w:t>
      </w:r>
      <w:r>
        <w:t xml:space="preserve">also </w:t>
      </w:r>
      <w:r w:rsidRPr="007C156A">
        <w:t xml:space="preserve">a partnership </w:t>
      </w:r>
      <w:r>
        <w:t xml:space="preserve">or </w:t>
      </w:r>
      <w:r w:rsidRPr="007C156A">
        <w:t>company</w:t>
      </w:r>
      <w:r>
        <w:t xml:space="preserve"> that, if it were treated as a trust, would be covered by subsection 275</w:t>
      </w:r>
      <w:r>
        <w:noBreakHyphen/>
        <w:t xml:space="preserve">10(4) of the ITAA 1997 in relation to the income year. </w:t>
      </w:r>
      <w:r w:rsidRPr="007C156A">
        <w:rPr>
          <w:rStyle w:val="Referencingstyle"/>
        </w:rPr>
        <w:t xml:space="preserve">[Schedule 1, item </w:t>
      </w:r>
      <w:r>
        <w:rPr>
          <w:rStyle w:val="Referencingstyle"/>
        </w:rPr>
        <w:t>7</w:t>
      </w:r>
      <w:r w:rsidRPr="007C156A">
        <w:rPr>
          <w:rStyle w:val="Referencingstyle"/>
        </w:rPr>
        <w:t>, subsection</w:t>
      </w:r>
      <w:r>
        <w:rPr>
          <w:rStyle w:val="Referencingstyle"/>
        </w:rPr>
        <w:t>s</w:t>
      </w:r>
      <w:r w:rsidRPr="007C156A">
        <w:rPr>
          <w:rStyle w:val="Referencingstyle"/>
        </w:rPr>
        <w:t> 12</w:t>
      </w:r>
      <w:r w:rsidRPr="007C156A">
        <w:rPr>
          <w:rStyle w:val="Referencingstyle"/>
        </w:rPr>
        <w:noBreakHyphen/>
        <w:t>4</w:t>
      </w:r>
      <w:r>
        <w:rPr>
          <w:rStyle w:val="Referencingstyle"/>
        </w:rPr>
        <w:t>5</w:t>
      </w:r>
      <w:r w:rsidRPr="007C156A">
        <w:rPr>
          <w:rStyle w:val="Referencingstyle"/>
        </w:rPr>
        <w:t>5</w:t>
      </w:r>
      <w:r>
        <w:rPr>
          <w:rStyle w:val="Referencingstyle"/>
        </w:rPr>
        <w:t xml:space="preserve">(2) and </w:t>
      </w:r>
      <w:r w:rsidRPr="007C156A">
        <w:rPr>
          <w:rStyle w:val="Referencingstyle"/>
        </w:rPr>
        <w:t>(</w:t>
      </w:r>
      <w:r>
        <w:rPr>
          <w:rStyle w:val="Referencingstyle"/>
        </w:rPr>
        <w:t>3</w:t>
      </w:r>
      <w:r w:rsidRPr="007C156A">
        <w:rPr>
          <w:rStyle w:val="Referencingstyle"/>
        </w:rPr>
        <w:t>) in Schedule 1 to the TAA 1953]</w:t>
      </w:r>
    </w:p>
    <w:p w14:paraId="2933A3A7" w14:textId="4409DC0F" w:rsidR="00F56D37" w:rsidRPr="007C156A" w:rsidRDefault="00F56D37" w:rsidP="00F56D37">
      <w:pPr>
        <w:pStyle w:val="base-text-paragraph"/>
      </w:pPr>
      <w:r>
        <w:t>Therefore, unlike an asset entity, an</w:t>
      </w:r>
      <w:r w:rsidRPr="007C156A">
        <w:t xml:space="preserve"> operating entity </w:t>
      </w:r>
      <w:r w:rsidR="00607875">
        <w:t xml:space="preserve">would be an entity that </w:t>
      </w:r>
      <w:r w:rsidRPr="007C156A">
        <w:t>can derive trading income</w:t>
      </w:r>
      <w:r w:rsidR="00607875">
        <w:t xml:space="preserve"> (as defined in Division 6C of Part III of the ITAA 1936)</w:t>
      </w:r>
      <w:r w:rsidRPr="007C156A">
        <w:t xml:space="preserve">. </w:t>
      </w:r>
      <w:r w:rsidR="00877FD0">
        <w:t>In essence, any entity that is not an asset entity will be an operating entity.</w:t>
      </w:r>
    </w:p>
    <w:p w14:paraId="3D19F44B" w14:textId="77777777" w:rsidR="00F56D37" w:rsidRPr="007C156A" w:rsidRDefault="00F56D37" w:rsidP="00F56D37">
      <w:pPr>
        <w:pStyle w:val="Heading4"/>
      </w:pPr>
      <w:r>
        <w:t xml:space="preserve">What is a </w:t>
      </w:r>
      <w:r w:rsidRPr="007C156A">
        <w:t>cross staple arrangement</w:t>
      </w:r>
      <w:r>
        <w:t>?</w:t>
      </w:r>
    </w:p>
    <w:p w14:paraId="27BDA4AF" w14:textId="77777777" w:rsidR="00F56D37" w:rsidRPr="007C156A" w:rsidRDefault="00F56D37" w:rsidP="00F56D37">
      <w:pPr>
        <w:pStyle w:val="base-text-paragraph"/>
      </w:pPr>
      <w:r w:rsidRPr="007C156A">
        <w:t xml:space="preserve">A </w:t>
      </w:r>
      <w:r w:rsidRPr="007C156A">
        <w:rPr>
          <w:b/>
          <w:i/>
        </w:rPr>
        <w:t>cross staple arrangement</w:t>
      </w:r>
      <w:r w:rsidRPr="007C156A">
        <w:t xml:space="preserve"> is an arrangement that is entered into by two or more entities </w:t>
      </w:r>
      <w:r>
        <w:t xml:space="preserve">(the arrangement entities) </w:t>
      </w:r>
      <w:r w:rsidRPr="007C156A">
        <w:t>if:</w:t>
      </w:r>
    </w:p>
    <w:p w14:paraId="31639355" w14:textId="77777777" w:rsidR="00F56D37" w:rsidRPr="000F0664" w:rsidRDefault="00F56D37" w:rsidP="00F56D37">
      <w:pPr>
        <w:pStyle w:val="dotpoint"/>
      </w:pPr>
      <w:r w:rsidRPr="000F0664">
        <w:t>at least one of the arrangement entities is an asset entity;</w:t>
      </w:r>
    </w:p>
    <w:p w14:paraId="541801D7" w14:textId="77777777" w:rsidR="00F56D37" w:rsidRPr="000F0664" w:rsidRDefault="00F56D37" w:rsidP="00F56D37">
      <w:pPr>
        <w:pStyle w:val="dotpoint"/>
      </w:pPr>
      <w:r w:rsidRPr="000F0664">
        <w:t>at least one of the arrangement entities is an operating entity; and</w:t>
      </w:r>
    </w:p>
    <w:p w14:paraId="380B6667" w14:textId="77777777" w:rsidR="00F56D37" w:rsidRPr="000F0664" w:rsidRDefault="00F56D37" w:rsidP="00F56D37">
      <w:pPr>
        <w:pStyle w:val="dotpoint"/>
      </w:pPr>
      <w:r w:rsidRPr="000F0664">
        <w:t>the following conditions are satisfied:</w:t>
      </w:r>
    </w:p>
    <w:p w14:paraId="28645A55" w14:textId="020BFCF9" w:rsidR="00F56D37" w:rsidRPr="000F0664" w:rsidRDefault="00F56D37" w:rsidP="00F56D37">
      <w:pPr>
        <w:pStyle w:val="dotpoint2"/>
      </w:pPr>
      <w:r w:rsidRPr="000F0664">
        <w:t xml:space="preserve">one or more other entities who are not party to the cross staple arrangement (the external entities) each </w:t>
      </w:r>
      <w:r w:rsidR="000556DD">
        <w:t>hold</w:t>
      </w:r>
      <w:r w:rsidRPr="000F0664">
        <w:t xml:space="preserve"> a total participation interest (that is, direct and indirect participation interests) in each arrangement entity (that is, in both the asset entity and the operating entity); </w:t>
      </w:r>
      <w:r>
        <w:t>and</w:t>
      </w:r>
    </w:p>
    <w:p w14:paraId="2CEA2B59" w14:textId="5C55C7A1" w:rsidR="00F56D37" w:rsidRPr="000F0664" w:rsidRDefault="00F56D37" w:rsidP="00E41213">
      <w:pPr>
        <w:pStyle w:val="dotpoint2"/>
        <w:keepNext/>
      </w:pPr>
      <w:r w:rsidRPr="000F0664">
        <w:t xml:space="preserve">the sum of the total participation interests </w:t>
      </w:r>
      <w:r w:rsidR="00527483">
        <w:t>held by</w:t>
      </w:r>
      <w:r w:rsidRPr="000F0664">
        <w:t xml:space="preserve"> the external entities in each arrangement is 80 per cent or more.</w:t>
      </w:r>
    </w:p>
    <w:p w14:paraId="2E8DBF36" w14:textId="0F82CA01" w:rsidR="00F56D37" w:rsidRDefault="00F56D37" w:rsidP="00F56D37">
      <w:pPr>
        <w:pStyle w:val="base-text-paragraphnonumbers"/>
        <w:rPr>
          <w:rStyle w:val="Referencingstyle"/>
        </w:rPr>
      </w:pPr>
      <w:r w:rsidRPr="007C156A">
        <w:rPr>
          <w:rStyle w:val="Referencingstyle"/>
        </w:rPr>
        <w:t xml:space="preserve">[Schedule 1, items </w:t>
      </w:r>
      <w:r>
        <w:rPr>
          <w:rStyle w:val="Referencingstyle"/>
        </w:rPr>
        <w:t>7</w:t>
      </w:r>
      <w:r w:rsidRPr="007C156A">
        <w:rPr>
          <w:rStyle w:val="Referencingstyle"/>
        </w:rPr>
        <w:t xml:space="preserve"> and </w:t>
      </w:r>
      <w:r w:rsidR="00E41213">
        <w:rPr>
          <w:rStyle w:val="Referencingstyle"/>
        </w:rPr>
        <w:t>8</w:t>
      </w:r>
      <w:r w:rsidRPr="007C156A">
        <w:rPr>
          <w:rStyle w:val="Referencingstyle"/>
        </w:rPr>
        <w:t>, subsection 12-455(</w:t>
      </w:r>
      <w:r>
        <w:rPr>
          <w:rStyle w:val="Referencingstyle"/>
        </w:rPr>
        <w:t>4</w:t>
      </w:r>
      <w:r w:rsidRPr="007C156A">
        <w:rPr>
          <w:rStyle w:val="Referencingstyle"/>
        </w:rPr>
        <w:t>) in Schedule 1 to the TAA 1953 and the definition of ‘cross staple arrangement’ in subsection 995</w:t>
      </w:r>
      <w:r w:rsidRPr="007C156A">
        <w:rPr>
          <w:rStyle w:val="Referencingstyle"/>
        </w:rPr>
        <w:noBreakHyphen/>
        <w:t>1(1) of the ITAA 1997]</w:t>
      </w:r>
    </w:p>
    <w:p w14:paraId="100C2438" w14:textId="77777777" w:rsidR="00CC0D0F" w:rsidRPr="007C156A" w:rsidRDefault="00CC0D0F" w:rsidP="00CC0D0F">
      <w:pPr>
        <w:pStyle w:val="base-text-paragraph"/>
        <w:rPr>
          <w:rStyle w:val="Referencingstyle"/>
          <w:b w:val="0"/>
          <w:i w:val="0"/>
          <w:sz w:val="22"/>
        </w:rPr>
      </w:pPr>
      <w:r>
        <w:rPr>
          <w:rStyle w:val="Referencingstyle"/>
          <w:b w:val="0"/>
          <w:i w:val="0"/>
          <w:sz w:val="22"/>
        </w:rPr>
        <w:t xml:space="preserve">In working out the sum of </w:t>
      </w:r>
      <w:r w:rsidRPr="000F0664">
        <w:t>total participation interest</w:t>
      </w:r>
      <w:r>
        <w:t xml:space="preserve">s held by </w:t>
      </w:r>
      <w:r w:rsidRPr="000F0664">
        <w:t>external entities</w:t>
      </w:r>
      <w:r>
        <w:t xml:space="preserve"> </w:t>
      </w:r>
      <w:r w:rsidRPr="000F0664">
        <w:t>in each arrangement entity</w:t>
      </w:r>
      <w:r>
        <w:t xml:space="preserve">, a particular </w:t>
      </w:r>
      <w:r w:rsidRPr="000F0664">
        <w:t xml:space="preserve">direct </w:t>
      </w:r>
      <w:r>
        <w:t>or</w:t>
      </w:r>
      <w:r w:rsidRPr="000F0664">
        <w:t xml:space="preserve"> indirect participation interest</w:t>
      </w:r>
      <w:r>
        <w:t xml:space="preserve"> held in the arrangement entity is taken into account only once. </w:t>
      </w:r>
      <w:r w:rsidRPr="007C156A">
        <w:rPr>
          <w:rStyle w:val="Referencingstyle"/>
        </w:rPr>
        <w:t xml:space="preserve">[Schedule 1, item </w:t>
      </w:r>
      <w:r>
        <w:rPr>
          <w:rStyle w:val="Referencingstyle"/>
        </w:rPr>
        <w:t>7</w:t>
      </w:r>
      <w:r w:rsidRPr="007C156A">
        <w:rPr>
          <w:rStyle w:val="Referencingstyle"/>
        </w:rPr>
        <w:t>, subsection 12</w:t>
      </w:r>
      <w:r w:rsidRPr="007C156A">
        <w:rPr>
          <w:rStyle w:val="Referencingstyle"/>
        </w:rPr>
        <w:noBreakHyphen/>
        <w:t>4</w:t>
      </w:r>
      <w:r>
        <w:rPr>
          <w:rStyle w:val="Referencingstyle"/>
        </w:rPr>
        <w:t>5</w:t>
      </w:r>
      <w:r w:rsidRPr="007C156A">
        <w:rPr>
          <w:rStyle w:val="Referencingstyle"/>
        </w:rPr>
        <w:t>5</w:t>
      </w:r>
      <w:r>
        <w:rPr>
          <w:rStyle w:val="Referencingstyle"/>
        </w:rPr>
        <w:t>(5</w:t>
      </w:r>
      <w:r w:rsidRPr="007C156A">
        <w:rPr>
          <w:rStyle w:val="Referencingstyle"/>
        </w:rPr>
        <w:t>) in Schedule 1 to the TAA 1953]</w:t>
      </w:r>
    </w:p>
    <w:p w14:paraId="0EED5835" w14:textId="77777777" w:rsidR="00F56D37" w:rsidRDefault="00F56D37" w:rsidP="00F56D37">
      <w:pPr>
        <w:pStyle w:val="ExampleHeading"/>
      </w:pPr>
      <w:r>
        <w:t>: Cross staple arrangement</w:t>
      </w:r>
      <w:r>
        <w:rPr>
          <w:noProof/>
        </w:rPr>
        <w:drawing>
          <wp:anchor distT="0" distB="0" distL="114300" distR="114300" simplePos="0" relativeHeight="251658241" behindDoc="0" locked="0" layoutInCell="1" allowOverlap="1" wp14:anchorId="6D531D41" wp14:editId="28962F37">
            <wp:simplePos x="0" y="0"/>
            <wp:positionH relativeFrom="column">
              <wp:posOffset>1421130</wp:posOffset>
            </wp:positionH>
            <wp:positionV relativeFrom="paragraph">
              <wp:posOffset>391160</wp:posOffset>
            </wp:positionV>
            <wp:extent cx="2735580" cy="1979295"/>
            <wp:effectExtent l="0" t="0" r="7620" b="190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735580" cy="1979295"/>
                    </a:xfrm>
                    <a:prstGeom prst="rect">
                      <a:avLst/>
                    </a:prstGeom>
                  </pic:spPr>
                </pic:pic>
              </a:graphicData>
            </a:graphic>
            <wp14:sizeRelH relativeFrom="page">
              <wp14:pctWidth>0</wp14:pctWidth>
            </wp14:sizeRelH>
            <wp14:sizeRelV relativeFrom="page">
              <wp14:pctHeight>0</wp14:pctHeight>
            </wp14:sizeRelV>
          </wp:anchor>
        </w:drawing>
      </w:r>
    </w:p>
    <w:p w14:paraId="425D97B6" w14:textId="77777777" w:rsidR="00F56D37" w:rsidRDefault="00F56D37" w:rsidP="00F56D37">
      <w:pPr>
        <w:pStyle w:val="exampletext"/>
      </w:pPr>
    </w:p>
    <w:p w14:paraId="1B91EC46" w14:textId="77777777" w:rsidR="00F56D37" w:rsidRDefault="00F56D37" w:rsidP="00F56D37">
      <w:pPr>
        <w:pStyle w:val="exampletext"/>
      </w:pPr>
      <w:r>
        <w:t xml:space="preserve">Asset Trust is an asset entity and Op Co is an operating entity. </w:t>
      </w:r>
    </w:p>
    <w:p w14:paraId="4821F406" w14:textId="77777777" w:rsidR="00F56D37" w:rsidRDefault="00F56D37" w:rsidP="00F56D37">
      <w:pPr>
        <w:pStyle w:val="exampletext"/>
      </w:pPr>
      <w:r>
        <w:t xml:space="preserve">Investor A holds 30 per cent of the units in Asset Trust and 30 per cent of the shares in Op Co. </w:t>
      </w:r>
    </w:p>
    <w:p w14:paraId="599B65AA" w14:textId="77777777" w:rsidR="00F56D37" w:rsidRDefault="00F56D37" w:rsidP="00F56D37">
      <w:pPr>
        <w:pStyle w:val="exampletext"/>
      </w:pPr>
      <w:r>
        <w:t xml:space="preserve">Investor B holds 70 per cent of the units in Asset Trust and 70 per cent of the shares in Op Co. </w:t>
      </w:r>
    </w:p>
    <w:p w14:paraId="399822A5" w14:textId="3528A7F1" w:rsidR="00F56D37" w:rsidRDefault="00F56D37" w:rsidP="00F56D37">
      <w:pPr>
        <w:pStyle w:val="exampletext"/>
      </w:pPr>
      <w:r>
        <w:t>Investor A and B</w:t>
      </w:r>
      <w:r w:rsidR="00E02768">
        <w:t>, which</w:t>
      </w:r>
      <w:r>
        <w:t xml:space="preserve"> are entities that are not parties to the cross staple arrangement</w:t>
      </w:r>
      <w:r w:rsidR="00E02768">
        <w:t>,</w:t>
      </w:r>
      <w:r>
        <w:t xml:space="preserve"> together </w:t>
      </w:r>
      <w:r w:rsidR="00372B4B">
        <w:t>hold</w:t>
      </w:r>
      <w:r>
        <w:t xml:space="preserve"> 100 per cent of the participation interests in Asset Trust and Op Co.</w:t>
      </w:r>
    </w:p>
    <w:p w14:paraId="1C75DF66" w14:textId="77777777" w:rsidR="00F56D37" w:rsidRDefault="00F56D37" w:rsidP="00F56D37">
      <w:pPr>
        <w:pStyle w:val="exampletext"/>
      </w:pPr>
      <w:r>
        <w:t>Therefore, the lease entered between Asset Trust and Op Co is a cross staple arrangement.</w:t>
      </w:r>
    </w:p>
    <w:p w14:paraId="7107FC28" w14:textId="61215B02" w:rsidR="00F56D37" w:rsidRPr="007C156A" w:rsidRDefault="00CC0D0F" w:rsidP="00F56D37">
      <w:pPr>
        <w:pStyle w:val="base-text-paragraph"/>
      </w:pPr>
      <w:r>
        <w:t>T</w:t>
      </w:r>
      <w:r w:rsidR="00F56D37" w:rsidRPr="007C156A">
        <w:t xml:space="preserve">he total participation interests that an investor </w:t>
      </w:r>
      <w:r w:rsidR="00372B4B">
        <w:t>holds</w:t>
      </w:r>
      <w:r w:rsidR="00F56D37" w:rsidRPr="007C156A">
        <w:t xml:space="preserve"> in another entity is adjusted if:</w:t>
      </w:r>
    </w:p>
    <w:p w14:paraId="5A617BE5" w14:textId="77777777" w:rsidR="00F56D37" w:rsidRPr="007C156A" w:rsidRDefault="00F56D37" w:rsidP="00F56D37">
      <w:pPr>
        <w:pStyle w:val="dotpoint"/>
      </w:pPr>
      <w:r w:rsidRPr="007C156A">
        <w:t>an entity (the test entity) has a total participation interest in two or more entities that entered into the cross staple arrangement; and</w:t>
      </w:r>
    </w:p>
    <w:p w14:paraId="68DAF9A6" w14:textId="77777777" w:rsidR="00F56D37" w:rsidRPr="007C156A" w:rsidRDefault="00F56D37" w:rsidP="00F56D37">
      <w:pPr>
        <w:pStyle w:val="dotpoint"/>
      </w:pPr>
      <w:r w:rsidRPr="007C156A">
        <w:t>either:</w:t>
      </w:r>
    </w:p>
    <w:p w14:paraId="33A84001" w14:textId="77777777" w:rsidR="00F56D37" w:rsidRPr="007C156A" w:rsidRDefault="00F56D37" w:rsidP="00F56D37">
      <w:pPr>
        <w:pStyle w:val="dotpoint2"/>
      </w:pPr>
      <w:r w:rsidRPr="007C156A">
        <w:t>the amount (the lowest participation interest amount) of one of those participation interests falls short of the amount of each of the other participation interests; or</w:t>
      </w:r>
    </w:p>
    <w:p w14:paraId="58AC3304" w14:textId="77777777" w:rsidR="00F56D37" w:rsidRPr="007C156A" w:rsidRDefault="00F56D37" w:rsidP="00F56D37">
      <w:pPr>
        <w:pStyle w:val="dotpoint2"/>
      </w:pPr>
      <w:r w:rsidRPr="007C156A">
        <w:t>the amount (the lowest participation interest amount) of two or more of those participation interests falls short of the amount of each of the other participation interests.</w:t>
      </w:r>
    </w:p>
    <w:p w14:paraId="612DF352" w14:textId="31ACEA07" w:rsidR="00F56D37" w:rsidRPr="007C156A" w:rsidRDefault="00F56D37" w:rsidP="00F56D37">
      <w:pPr>
        <w:pStyle w:val="base-text-paragraphnonumbers"/>
      </w:pPr>
      <w:r w:rsidRPr="007C156A">
        <w:rPr>
          <w:rStyle w:val="Referencingstyle"/>
        </w:rPr>
        <w:t xml:space="preserve">[Schedule 1, item </w:t>
      </w:r>
      <w:r>
        <w:rPr>
          <w:rStyle w:val="Referencingstyle"/>
        </w:rPr>
        <w:t>7</w:t>
      </w:r>
      <w:r w:rsidRPr="007C156A">
        <w:rPr>
          <w:rStyle w:val="Referencingstyle"/>
        </w:rPr>
        <w:t>, subsection 12</w:t>
      </w:r>
      <w:r w:rsidRPr="007C156A">
        <w:rPr>
          <w:rStyle w:val="Referencingstyle"/>
        </w:rPr>
        <w:noBreakHyphen/>
        <w:t>4</w:t>
      </w:r>
      <w:r>
        <w:rPr>
          <w:rStyle w:val="Referencingstyle"/>
        </w:rPr>
        <w:t>55</w:t>
      </w:r>
      <w:r w:rsidRPr="007C156A">
        <w:rPr>
          <w:rStyle w:val="Referencingstyle"/>
        </w:rPr>
        <w:t>(</w:t>
      </w:r>
      <w:r w:rsidR="0019114C">
        <w:rPr>
          <w:rStyle w:val="Referencingstyle"/>
        </w:rPr>
        <w:t>6</w:t>
      </w:r>
      <w:r w:rsidRPr="007C156A">
        <w:rPr>
          <w:rStyle w:val="Referencingstyle"/>
        </w:rPr>
        <w:t>) in Schedule 1 to the TAA 1953]</w:t>
      </w:r>
    </w:p>
    <w:p w14:paraId="3ADC8CF2" w14:textId="3E03566B" w:rsidR="00F56D37" w:rsidRPr="00607875" w:rsidRDefault="00F56D37" w:rsidP="00F56D37">
      <w:pPr>
        <w:pStyle w:val="base-text-paragraph"/>
        <w:rPr>
          <w:rStyle w:val="Referencingstyle"/>
          <w:b w:val="0"/>
          <w:i w:val="0"/>
          <w:sz w:val="22"/>
        </w:rPr>
      </w:pPr>
      <w:r w:rsidRPr="007C156A">
        <w:t xml:space="preserve">In these circumstances, for the purpose of working out the total participation interests that an investor </w:t>
      </w:r>
      <w:r w:rsidR="00372B4B">
        <w:t>holds</w:t>
      </w:r>
      <w:r w:rsidRPr="007C156A">
        <w:t xml:space="preserve"> in another entity, the amount of the test entity’s total participation interest amount is </w:t>
      </w:r>
      <w:r>
        <w:t xml:space="preserve">equal to </w:t>
      </w:r>
      <w:r w:rsidRPr="007C156A">
        <w:t xml:space="preserve">the lowest participation amount. </w:t>
      </w:r>
      <w:r w:rsidRPr="007C156A">
        <w:rPr>
          <w:rStyle w:val="Referencingstyle"/>
        </w:rPr>
        <w:t xml:space="preserve">[Schedule 1, item </w:t>
      </w:r>
      <w:r>
        <w:rPr>
          <w:rStyle w:val="Referencingstyle"/>
        </w:rPr>
        <w:t>7</w:t>
      </w:r>
      <w:r w:rsidRPr="007C156A">
        <w:rPr>
          <w:rStyle w:val="Referencingstyle"/>
        </w:rPr>
        <w:t>, subsection 12</w:t>
      </w:r>
      <w:r w:rsidRPr="007C156A">
        <w:rPr>
          <w:rStyle w:val="Referencingstyle"/>
        </w:rPr>
        <w:noBreakHyphen/>
        <w:t>4</w:t>
      </w:r>
      <w:r>
        <w:rPr>
          <w:rStyle w:val="Referencingstyle"/>
        </w:rPr>
        <w:t>55</w:t>
      </w:r>
      <w:r w:rsidRPr="007C156A">
        <w:rPr>
          <w:rStyle w:val="Referencingstyle"/>
        </w:rPr>
        <w:t>(</w:t>
      </w:r>
      <w:r w:rsidR="0019114C">
        <w:rPr>
          <w:rStyle w:val="Referencingstyle"/>
        </w:rPr>
        <w:t>7</w:t>
      </w:r>
      <w:r w:rsidRPr="007C156A">
        <w:rPr>
          <w:rStyle w:val="Referencingstyle"/>
        </w:rPr>
        <w:t>) in Schedule 1 to the TAA 1953]</w:t>
      </w:r>
    </w:p>
    <w:p w14:paraId="3BA214F3" w14:textId="5EC1FAC7" w:rsidR="00607875" w:rsidRPr="007C156A" w:rsidRDefault="00607875" w:rsidP="00607875">
      <w:pPr>
        <w:pStyle w:val="base-text-paragraph"/>
      </w:pPr>
      <w:r w:rsidRPr="00607875">
        <w:t>This ensures that if external entities have disproportionate interests in the asset entity and operating entity, only the common ownership percentage is counted</w:t>
      </w:r>
      <w:r>
        <w:t>.</w:t>
      </w:r>
    </w:p>
    <w:p w14:paraId="3A17F8EE" w14:textId="10DC9543" w:rsidR="00F56D37" w:rsidRDefault="00F56D37" w:rsidP="00F56D37">
      <w:pPr>
        <w:pStyle w:val="ExampleHeading"/>
      </w:pPr>
      <w:r>
        <w:t xml:space="preserve">: </w:t>
      </w:r>
      <w:r w:rsidRPr="00AA6582">
        <w:t xml:space="preserve">Cross staple arrangement </w:t>
      </w:r>
      <w:r w:rsidR="00CC0D0F">
        <w:t>—</w:t>
      </w:r>
      <w:r w:rsidRPr="00AA6582">
        <w:t xml:space="preserve"> total participation interest</w:t>
      </w:r>
    </w:p>
    <w:p w14:paraId="0503959E" w14:textId="77099D67" w:rsidR="00F56D37" w:rsidRDefault="00F56D37" w:rsidP="00607875">
      <w:pPr>
        <w:pStyle w:val="exampletext"/>
      </w:pPr>
      <w:r>
        <w:t>Assume the facts are the same as Example 1.</w:t>
      </w:r>
      <w:r w:rsidR="00877FD0">
        <w:t>1</w:t>
      </w:r>
      <w:r>
        <w:t>, except that:</w:t>
      </w:r>
    </w:p>
    <w:p w14:paraId="758F7223" w14:textId="77777777" w:rsidR="00F56D37" w:rsidRDefault="00F56D37" w:rsidP="00F56D37">
      <w:pPr>
        <w:pStyle w:val="exampledotpoint1"/>
      </w:pPr>
      <w:r>
        <w:t>I</w:t>
      </w:r>
      <w:r w:rsidRPr="00AA6582">
        <w:t xml:space="preserve">nvestor </w:t>
      </w:r>
      <w:r>
        <w:t xml:space="preserve">A holds </w:t>
      </w:r>
      <w:r w:rsidRPr="00AA6582">
        <w:t>40</w:t>
      </w:r>
      <w:r>
        <w:t> per </w:t>
      </w:r>
      <w:r w:rsidRPr="00AA6582">
        <w:t xml:space="preserve">cent </w:t>
      </w:r>
      <w:r>
        <w:t xml:space="preserve">of the units </w:t>
      </w:r>
      <w:r w:rsidRPr="00AA6582">
        <w:t xml:space="preserve">in </w:t>
      </w:r>
      <w:r>
        <w:t>A</w:t>
      </w:r>
      <w:r w:rsidRPr="00AA6582">
        <w:t xml:space="preserve">sset </w:t>
      </w:r>
      <w:r>
        <w:t>Trust and 50 per cent of the shares in Op Co;</w:t>
      </w:r>
      <w:r w:rsidRPr="00AA6582">
        <w:t xml:space="preserve"> </w:t>
      </w:r>
    </w:p>
    <w:p w14:paraId="1B1A9B35" w14:textId="77777777" w:rsidR="00F56D37" w:rsidRDefault="00F56D37" w:rsidP="00F56D37">
      <w:pPr>
        <w:pStyle w:val="exampledotpoint1"/>
      </w:pPr>
      <w:r>
        <w:t>I</w:t>
      </w:r>
      <w:r w:rsidRPr="00AA6582">
        <w:t xml:space="preserve">nvestor </w:t>
      </w:r>
      <w:r>
        <w:t>B holds 6</w:t>
      </w:r>
      <w:r w:rsidRPr="00AA6582">
        <w:t>0</w:t>
      </w:r>
      <w:r>
        <w:t> per </w:t>
      </w:r>
      <w:r w:rsidRPr="00AA6582">
        <w:t xml:space="preserve">cent </w:t>
      </w:r>
      <w:r>
        <w:t xml:space="preserve">of the units </w:t>
      </w:r>
      <w:r w:rsidRPr="00AA6582">
        <w:t xml:space="preserve">in </w:t>
      </w:r>
      <w:r>
        <w:t>A</w:t>
      </w:r>
      <w:r w:rsidRPr="00AA6582">
        <w:t xml:space="preserve">sset </w:t>
      </w:r>
      <w:r>
        <w:t>Trust and 40 per cent of the shares in Op Co; and</w:t>
      </w:r>
    </w:p>
    <w:p w14:paraId="66C108B5" w14:textId="77777777" w:rsidR="00F56D37" w:rsidRDefault="00F56D37" w:rsidP="00F56D37">
      <w:pPr>
        <w:pStyle w:val="exampledotpoint1"/>
      </w:pPr>
      <w:r>
        <w:t>I</w:t>
      </w:r>
      <w:r w:rsidRPr="00AA6582">
        <w:t xml:space="preserve">nvestor </w:t>
      </w:r>
      <w:r>
        <w:t xml:space="preserve">C holds no units </w:t>
      </w:r>
      <w:r w:rsidRPr="00AA6582">
        <w:t xml:space="preserve">in </w:t>
      </w:r>
      <w:r>
        <w:t>A</w:t>
      </w:r>
      <w:r w:rsidRPr="00AA6582">
        <w:t xml:space="preserve">sset </w:t>
      </w:r>
      <w:r>
        <w:t>Trust and 10 per cent of the shares in Op Co</w:t>
      </w:r>
      <w:r w:rsidRPr="00AA6582">
        <w:t xml:space="preserve">.  </w:t>
      </w:r>
    </w:p>
    <w:p w14:paraId="1677FA66" w14:textId="77777777" w:rsidR="00F56D37" w:rsidRDefault="00F56D37" w:rsidP="00F56D37">
      <w:pPr>
        <w:pStyle w:val="exampletext"/>
      </w:pPr>
      <w:r>
        <w:t>I</w:t>
      </w:r>
      <w:r w:rsidRPr="00AA6582">
        <w:t xml:space="preserve">nvestor </w:t>
      </w:r>
      <w:r>
        <w:t xml:space="preserve">A’s </w:t>
      </w:r>
      <w:r w:rsidRPr="00AA6582">
        <w:t xml:space="preserve">40 per cent interest in </w:t>
      </w:r>
      <w:r>
        <w:t>A</w:t>
      </w:r>
      <w:r w:rsidRPr="00AA6582">
        <w:t xml:space="preserve">sset </w:t>
      </w:r>
      <w:r>
        <w:t>Trust falls short of the 5</w:t>
      </w:r>
      <w:r w:rsidRPr="00AA6582">
        <w:t>0</w:t>
      </w:r>
      <w:r>
        <w:t> per </w:t>
      </w:r>
      <w:r w:rsidRPr="00AA6582">
        <w:t xml:space="preserve">cent participation interest in </w:t>
      </w:r>
      <w:r>
        <w:t>O</w:t>
      </w:r>
      <w:r w:rsidRPr="00AA6582">
        <w:t>p</w:t>
      </w:r>
      <w:r>
        <w:t xml:space="preserve"> Co</w:t>
      </w:r>
      <w:r w:rsidRPr="00AA6582">
        <w:t xml:space="preserve">. </w:t>
      </w:r>
      <w:r>
        <w:t>Therefore, f</w:t>
      </w:r>
      <w:r w:rsidRPr="00AA6582">
        <w:t xml:space="preserve">or the purpose of determining whether a cross staple arrangement exists, </w:t>
      </w:r>
      <w:r>
        <w:t>Investor A’s 5</w:t>
      </w:r>
      <w:r w:rsidRPr="00AA6582">
        <w:t xml:space="preserve">0 per cent participation interest is treated as being equal to the lowest participation interest (that is, 40 per cent). </w:t>
      </w:r>
    </w:p>
    <w:p w14:paraId="13CDCB16" w14:textId="77777777" w:rsidR="00F56D37" w:rsidRDefault="00F56D37" w:rsidP="00F56D37">
      <w:pPr>
        <w:pStyle w:val="exampletext"/>
      </w:pPr>
      <w:r>
        <w:t xml:space="preserve">Similarly, as Investor B’s 40 per cent holding in Op Co falls short of  its 60 per cent holding in Asset Trust, its participation interest is treated as 40 per cent.  </w:t>
      </w:r>
    </w:p>
    <w:p w14:paraId="58F4CF07" w14:textId="56AB79F5" w:rsidR="00F56D37" w:rsidRDefault="00F56D37" w:rsidP="00F56D37">
      <w:pPr>
        <w:pStyle w:val="exampletext"/>
      </w:pPr>
      <w:r>
        <w:t>Investor C is treated as holding a nil participation interest</w:t>
      </w:r>
      <w:r w:rsidR="00B449D4">
        <w:t xml:space="preserve"> because it holds no participation interests in Asset Trust</w:t>
      </w:r>
      <w:r>
        <w:t xml:space="preserve">. </w:t>
      </w:r>
    </w:p>
    <w:p w14:paraId="42B716AF" w14:textId="61F2C152" w:rsidR="00F56D37" w:rsidRDefault="00F56D37" w:rsidP="00F56D37">
      <w:pPr>
        <w:pStyle w:val="exampletext"/>
      </w:pPr>
      <w:r>
        <w:t xml:space="preserve">Investor A and B are </w:t>
      </w:r>
      <w:r w:rsidR="00607875">
        <w:t xml:space="preserve">external entities (that is, they are </w:t>
      </w:r>
      <w:r>
        <w:t>entities that are not parties to the cross staple arrangement</w:t>
      </w:r>
      <w:r w:rsidR="00607875">
        <w:t>) which together hold 80 per </w:t>
      </w:r>
      <w:r>
        <w:t>cent of the participation interests in Asset Trust and Op Co.</w:t>
      </w:r>
    </w:p>
    <w:p w14:paraId="04EE1AEF" w14:textId="77777777" w:rsidR="00F56D37" w:rsidRPr="00AA6582" w:rsidRDefault="00F56D37" w:rsidP="00F56D37">
      <w:pPr>
        <w:pStyle w:val="exampletext"/>
      </w:pPr>
      <w:r>
        <w:t>Accordingly the lease entered between Asset Trust and Op Co is a cross staple arrangement.</w:t>
      </w:r>
    </w:p>
    <w:p w14:paraId="3D8BF0C1" w14:textId="143642FC" w:rsidR="00F56D37" w:rsidRPr="007C156A" w:rsidRDefault="00F56D37" w:rsidP="00F56D37">
      <w:pPr>
        <w:pStyle w:val="base-text-paragraph"/>
      </w:pPr>
      <w:r w:rsidRPr="007C156A">
        <w:t xml:space="preserve">A cross staple arrangement that is for the lease of land </w:t>
      </w:r>
      <w:r w:rsidR="00E02768">
        <w:t>(</w:t>
      </w:r>
      <w:r w:rsidRPr="007C156A">
        <w:t>and fixtures on the land</w:t>
      </w:r>
      <w:r w:rsidR="00E02768">
        <w:t>)</w:t>
      </w:r>
      <w:r w:rsidRPr="007C156A">
        <w:t xml:space="preserve"> between two or more parties would be covered by the definition of a cross staple arrangement. A cross staple financial arrangement</w:t>
      </w:r>
      <w:r>
        <w:t>, such as a total return swap,</w:t>
      </w:r>
      <w:r w:rsidRPr="007C156A">
        <w:t xml:space="preserve"> is also covered by the definition. </w:t>
      </w:r>
    </w:p>
    <w:p w14:paraId="61A82C6C" w14:textId="77777777" w:rsidR="00F56D37" w:rsidRPr="007C156A" w:rsidRDefault="00F56D37" w:rsidP="00F56D37">
      <w:pPr>
        <w:pStyle w:val="Heading4"/>
      </w:pPr>
      <w:r>
        <w:t xml:space="preserve">What is a </w:t>
      </w:r>
      <w:r w:rsidRPr="007C156A">
        <w:t>stapled entit</w:t>
      </w:r>
      <w:r>
        <w:t>y?</w:t>
      </w:r>
    </w:p>
    <w:p w14:paraId="0BBD041A" w14:textId="1B497A21" w:rsidR="00F56D37" w:rsidRPr="007C156A" w:rsidRDefault="00F56D37" w:rsidP="00F56D37">
      <w:pPr>
        <w:pStyle w:val="base-text-paragraph"/>
        <w:rPr>
          <w:rStyle w:val="Referencingstyle"/>
          <w:b w:val="0"/>
          <w:i w:val="0"/>
          <w:sz w:val="22"/>
        </w:rPr>
      </w:pPr>
      <w:r w:rsidRPr="007C156A">
        <w:t xml:space="preserve">Each of the entities that have entered into the cross staple arrangement is a </w:t>
      </w:r>
      <w:r w:rsidRPr="007C156A">
        <w:rPr>
          <w:b/>
          <w:i/>
        </w:rPr>
        <w:t>stapled entity</w:t>
      </w:r>
      <w:r w:rsidRPr="007C156A">
        <w:t xml:space="preserve">. </w:t>
      </w:r>
      <w:r w:rsidRPr="007C156A">
        <w:rPr>
          <w:rStyle w:val="Referencingstyle"/>
        </w:rPr>
        <w:t>[Schedule 1, item</w:t>
      </w:r>
      <w:r>
        <w:rPr>
          <w:rStyle w:val="Referencingstyle"/>
        </w:rPr>
        <w:t>s</w:t>
      </w:r>
      <w:r w:rsidRPr="007C156A">
        <w:rPr>
          <w:rStyle w:val="Referencingstyle"/>
        </w:rPr>
        <w:t xml:space="preserve"> </w:t>
      </w:r>
      <w:r>
        <w:rPr>
          <w:rStyle w:val="Referencingstyle"/>
        </w:rPr>
        <w:t xml:space="preserve">7 and </w:t>
      </w:r>
      <w:r w:rsidR="00E41213">
        <w:rPr>
          <w:rStyle w:val="Referencingstyle"/>
        </w:rPr>
        <w:t>8</w:t>
      </w:r>
      <w:r w:rsidRPr="007C156A">
        <w:rPr>
          <w:rStyle w:val="Referencingstyle"/>
        </w:rPr>
        <w:t>, subsection 12</w:t>
      </w:r>
      <w:r w:rsidRPr="007C156A">
        <w:rPr>
          <w:rStyle w:val="Referencingstyle"/>
        </w:rPr>
        <w:noBreakHyphen/>
        <w:t>455(</w:t>
      </w:r>
      <w:r w:rsidR="0019114C">
        <w:rPr>
          <w:rStyle w:val="Referencingstyle"/>
        </w:rPr>
        <w:t>8</w:t>
      </w:r>
      <w:r w:rsidRPr="007C156A">
        <w:rPr>
          <w:rStyle w:val="Referencingstyle"/>
        </w:rPr>
        <w:t>) in Schedule 1 to the TAA 1953 and the definition of ‘stapled entity’ in subsection 995</w:t>
      </w:r>
      <w:r w:rsidRPr="007C156A">
        <w:rPr>
          <w:rStyle w:val="Referencingstyle"/>
        </w:rPr>
        <w:noBreakHyphen/>
        <w:t>1(1) of the ITAA 1997]</w:t>
      </w:r>
    </w:p>
    <w:p w14:paraId="7E01CD4C" w14:textId="54BDAE90" w:rsidR="00F56D37" w:rsidRPr="00F56D37" w:rsidRDefault="00F56D37" w:rsidP="00F56D37">
      <w:pPr>
        <w:pStyle w:val="Heading4"/>
      </w:pPr>
      <w:r>
        <w:t>When does a MIT have</w:t>
      </w:r>
      <w:r w:rsidR="001A6A39">
        <w:t xml:space="preserve"> an amount of </w:t>
      </w:r>
      <w:r w:rsidRPr="007C156A">
        <w:t xml:space="preserve">MIT </w:t>
      </w:r>
      <w:r w:rsidRPr="00AA7E6A">
        <w:t>cross staple arrangement</w:t>
      </w:r>
      <w:r>
        <w:t xml:space="preserve"> income?</w:t>
      </w:r>
    </w:p>
    <w:p w14:paraId="24D5AB83" w14:textId="386F9672" w:rsidR="00032F0D" w:rsidRDefault="00032F0D" w:rsidP="00AA7E6A">
      <w:pPr>
        <w:pStyle w:val="base-text-paragraph"/>
      </w:pPr>
      <w:r>
        <w:t>A</w:t>
      </w:r>
      <w:r w:rsidR="003E2DB4" w:rsidRPr="007C156A">
        <w:t xml:space="preserve"> MIT will have a</w:t>
      </w:r>
      <w:r w:rsidR="003C02C2" w:rsidRPr="007C156A">
        <w:t xml:space="preserve">n </w:t>
      </w:r>
      <w:r w:rsidR="003E2DB4" w:rsidRPr="007C156A">
        <w:t xml:space="preserve">amount of </w:t>
      </w:r>
      <w:r w:rsidR="0084231A" w:rsidRPr="007C156A">
        <w:t xml:space="preserve">MIT </w:t>
      </w:r>
      <w:r w:rsidR="00AA7E6A" w:rsidRPr="00AA7E6A">
        <w:t>cross staple arrangement</w:t>
      </w:r>
      <w:r w:rsidR="00AA7E6A">
        <w:t xml:space="preserve"> </w:t>
      </w:r>
      <w:r w:rsidR="003E0699">
        <w:t xml:space="preserve">income </w:t>
      </w:r>
      <w:r w:rsidR="0084231A" w:rsidRPr="007C156A">
        <w:t xml:space="preserve">in relation to an income year </w:t>
      </w:r>
      <w:r w:rsidR="003E2DB4" w:rsidRPr="007C156A">
        <w:t>if</w:t>
      </w:r>
      <w:r>
        <w:t>:</w:t>
      </w:r>
    </w:p>
    <w:p w14:paraId="58926E69" w14:textId="77777777" w:rsidR="00032F0D" w:rsidRDefault="003E2DB4" w:rsidP="00032F0D">
      <w:pPr>
        <w:pStyle w:val="dotpoint"/>
      </w:pPr>
      <w:r w:rsidRPr="007C156A">
        <w:t xml:space="preserve">the MIT has an amount of </w:t>
      </w:r>
      <w:r w:rsidR="0084231A" w:rsidRPr="007C156A">
        <w:t xml:space="preserve">assessable income </w:t>
      </w:r>
      <w:r w:rsidRPr="007C156A">
        <w:t>for that</w:t>
      </w:r>
      <w:r w:rsidR="00A02593" w:rsidRPr="007C156A">
        <w:t xml:space="preserve"> income year</w:t>
      </w:r>
      <w:r w:rsidR="00032F0D">
        <w:t xml:space="preserve">; </w:t>
      </w:r>
    </w:p>
    <w:p w14:paraId="54A1FAE1" w14:textId="6DD14794" w:rsidR="00032F0D" w:rsidRDefault="003E2DB4" w:rsidP="00553555">
      <w:pPr>
        <w:pStyle w:val="dotpoint"/>
      </w:pPr>
      <w:r w:rsidRPr="007C156A">
        <w:t>the</w:t>
      </w:r>
      <w:r w:rsidR="003C02C2" w:rsidRPr="007C156A">
        <w:t xml:space="preserve"> </w:t>
      </w:r>
      <w:r w:rsidR="0084231A" w:rsidRPr="007C156A">
        <w:t xml:space="preserve">amount of </w:t>
      </w:r>
      <w:r w:rsidRPr="007C156A">
        <w:t xml:space="preserve">assessable income </w:t>
      </w:r>
      <w:r w:rsidR="00032F0D">
        <w:t xml:space="preserve">is, or is attributable to, </w:t>
      </w:r>
      <w:r w:rsidR="0084231A" w:rsidRPr="007C156A">
        <w:t xml:space="preserve">an amount that is derived, received or made from </w:t>
      </w:r>
      <w:r w:rsidR="00192B70" w:rsidRPr="007C156A">
        <w:t xml:space="preserve">a </w:t>
      </w:r>
      <w:r w:rsidR="00A22EDF" w:rsidRPr="007C156A">
        <w:t xml:space="preserve">separate </w:t>
      </w:r>
      <w:r w:rsidR="0084231A" w:rsidRPr="007C156A">
        <w:t>entity</w:t>
      </w:r>
      <w:r w:rsidR="0076647D" w:rsidRPr="007C156A">
        <w:t xml:space="preserve"> (the second entity)</w:t>
      </w:r>
      <w:r w:rsidR="00032F0D">
        <w:t xml:space="preserve"> — t</w:t>
      </w:r>
      <w:r w:rsidR="0076647D" w:rsidRPr="007C156A">
        <w:t xml:space="preserve">he second entity </w:t>
      </w:r>
      <w:r w:rsidR="00A02593" w:rsidRPr="007C156A">
        <w:t>will generally</w:t>
      </w:r>
      <w:r w:rsidR="0076647D" w:rsidRPr="007C156A">
        <w:t xml:space="preserve"> </w:t>
      </w:r>
      <w:r w:rsidR="00A02593" w:rsidRPr="007C156A">
        <w:t>make a</w:t>
      </w:r>
      <w:r w:rsidR="0076647D" w:rsidRPr="007C156A">
        <w:t xml:space="preserve"> payment of the amount </w:t>
      </w:r>
      <w:r w:rsidR="00A02593" w:rsidRPr="007C156A">
        <w:t>(directly or indirectly</w:t>
      </w:r>
      <w:r w:rsidR="00032F0D">
        <w:t xml:space="preserve"> </w:t>
      </w:r>
      <w:r w:rsidR="00032F0D" w:rsidRPr="007C156A">
        <w:t>through</w:t>
      </w:r>
      <w:r w:rsidR="00032F0D">
        <w:t>, for example,</w:t>
      </w:r>
      <w:r w:rsidR="00032F0D" w:rsidRPr="007C156A">
        <w:t xml:space="preserve"> interposed trusts</w:t>
      </w:r>
      <w:r w:rsidR="00A02593" w:rsidRPr="007C156A">
        <w:t xml:space="preserve">) </w:t>
      </w:r>
      <w:r w:rsidR="0076647D" w:rsidRPr="007C156A">
        <w:t>to the MIT</w:t>
      </w:r>
      <w:r w:rsidR="00032F0D">
        <w:t xml:space="preserve">; and </w:t>
      </w:r>
    </w:p>
    <w:p w14:paraId="29F6CB91" w14:textId="3883BEDF" w:rsidR="002259F9" w:rsidRPr="007C156A" w:rsidRDefault="003E2DB4" w:rsidP="00032F0D">
      <w:pPr>
        <w:pStyle w:val="dotpoint"/>
      </w:pPr>
      <w:r w:rsidRPr="007C156A">
        <w:t xml:space="preserve">the amount of assessable income </w:t>
      </w:r>
      <w:r w:rsidR="00032F0D">
        <w:t>is</w:t>
      </w:r>
      <w:r w:rsidRPr="007C156A">
        <w:t xml:space="preserve"> not </w:t>
      </w:r>
      <w:r w:rsidR="003E0699">
        <w:t>an</w:t>
      </w:r>
      <w:r w:rsidR="00A22EDF" w:rsidRPr="007C156A">
        <w:t xml:space="preserve"> </w:t>
      </w:r>
      <w:r w:rsidR="00A02593" w:rsidRPr="007C156A">
        <w:t xml:space="preserve">amount that </w:t>
      </w:r>
      <w:r w:rsidR="003E0699">
        <w:t>is</w:t>
      </w:r>
      <w:r w:rsidR="00A02593" w:rsidRPr="007C156A">
        <w:t xml:space="preserve"> </w:t>
      </w:r>
      <w:r w:rsidR="00264EA1">
        <w:t>excluded from being</w:t>
      </w:r>
      <w:r w:rsidR="00A02593" w:rsidRPr="007C156A">
        <w:t xml:space="preserve"> </w:t>
      </w:r>
      <w:r w:rsidR="003E0699">
        <w:t xml:space="preserve">a </w:t>
      </w:r>
      <w:r w:rsidR="00A02593" w:rsidRPr="007C156A">
        <w:t>fund payment</w:t>
      </w:r>
      <w:r w:rsidR="002259F9" w:rsidRPr="007C156A">
        <w:t xml:space="preserve"> of a MIT</w:t>
      </w:r>
      <w:r w:rsidR="00032F0D">
        <w:t xml:space="preserve"> — </w:t>
      </w:r>
      <w:r w:rsidR="00264EA1">
        <w:t xml:space="preserve">broadly, </w:t>
      </w:r>
      <w:r w:rsidR="00A02593" w:rsidRPr="007C156A">
        <w:t xml:space="preserve">amounts </w:t>
      </w:r>
      <w:r w:rsidR="00CC0D0F" w:rsidRPr="007C156A">
        <w:t xml:space="preserve">that </w:t>
      </w:r>
      <w:r w:rsidR="00CC0D0F">
        <w:t xml:space="preserve">are not a </w:t>
      </w:r>
      <w:r w:rsidR="00CC0D0F" w:rsidRPr="007C156A">
        <w:t>fund payment of a MIT</w:t>
      </w:r>
      <w:r w:rsidR="00CC0D0F">
        <w:t xml:space="preserve"> </w:t>
      </w:r>
      <w:r w:rsidR="00A02593" w:rsidRPr="007C156A">
        <w:t>include</w:t>
      </w:r>
      <w:r w:rsidR="002259F9" w:rsidRPr="007C156A">
        <w:t>:</w:t>
      </w:r>
    </w:p>
    <w:p w14:paraId="16824958" w14:textId="3459E4EB" w:rsidR="002259F9" w:rsidRPr="007C156A" w:rsidRDefault="00A22EDF" w:rsidP="00032F0D">
      <w:pPr>
        <w:pStyle w:val="dotpoint2"/>
      </w:pPr>
      <w:r w:rsidRPr="007C156A">
        <w:t>dividends, interest</w:t>
      </w:r>
      <w:r w:rsidR="00231EE7" w:rsidRPr="007C156A">
        <w:t xml:space="preserve"> </w:t>
      </w:r>
      <w:r w:rsidR="002259F9" w:rsidRPr="007C156A">
        <w:t>and</w:t>
      </w:r>
      <w:r w:rsidRPr="007C156A">
        <w:t xml:space="preserve"> royalties</w:t>
      </w:r>
      <w:r w:rsidR="002259F9" w:rsidRPr="007C156A">
        <w:t xml:space="preserve">; </w:t>
      </w:r>
    </w:p>
    <w:p w14:paraId="2FF69171" w14:textId="77777777" w:rsidR="002259F9" w:rsidRPr="007C156A" w:rsidRDefault="00A22EDF" w:rsidP="00032F0D">
      <w:pPr>
        <w:pStyle w:val="dotpoint2"/>
      </w:pPr>
      <w:r w:rsidRPr="007C156A">
        <w:t>capital gains in relation to a CGT asset that is not taxable Australian property</w:t>
      </w:r>
      <w:r w:rsidR="002259F9" w:rsidRPr="007C156A">
        <w:t>; and</w:t>
      </w:r>
    </w:p>
    <w:p w14:paraId="48F58DBA" w14:textId="77777777" w:rsidR="002259F9" w:rsidRPr="007C156A" w:rsidRDefault="00A22EDF" w:rsidP="00032F0D">
      <w:pPr>
        <w:pStyle w:val="dotpoint2"/>
      </w:pPr>
      <w:r w:rsidRPr="007C156A">
        <w:t>amounts which are not Australian source</w:t>
      </w:r>
      <w:r w:rsidR="00E723B4" w:rsidRPr="007C156A">
        <w:t>d</w:t>
      </w:r>
      <w:r w:rsidRPr="007C156A">
        <w:t xml:space="preserve"> income.</w:t>
      </w:r>
    </w:p>
    <w:p w14:paraId="6AC0640B" w14:textId="11059328" w:rsidR="00A22EDF" w:rsidRPr="007C156A" w:rsidRDefault="00E723B4" w:rsidP="002259F9">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r w:rsidR="00285FFD">
        <w:rPr>
          <w:rStyle w:val="Referencingstyle"/>
        </w:rPr>
        <w:t>7</w:t>
      </w:r>
      <w:r w:rsidRPr="007C156A">
        <w:rPr>
          <w:rStyle w:val="Referencingstyle"/>
        </w:rPr>
        <w:t xml:space="preserve">, </w:t>
      </w:r>
      <w:r w:rsidR="00032F0D">
        <w:rPr>
          <w:rStyle w:val="Referencingstyle"/>
        </w:rPr>
        <w:t>subsection</w:t>
      </w:r>
      <w:r w:rsidRPr="007C156A">
        <w:rPr>
          <w:rStyle w:val="Referencingstyle"/>
        </w:rPr>
        <w:t xml:space="preserve"> 12-440(1) in Schedule 1 to the TAA</w:t>
      </w:r>
      <w:r w:rsidR="003C02C2" w:rsidRPr="007C156A">
        <w:rPr>
          <w:rStyle w:val="Referencingstyle"/>
        </w:rPr>
        <w:t> </w:t>
      </w:r>
      <w:r w:rsidR="002E6B10" w:rsidRPr="007C156A">
        <w:rPr>
          <w:rStyle w:val="Referencingstyle"/>
        </w:rPr>
        <w:t>1953</w:t>
      </w:r>
      <w:r w:rsidRPr="007C156A">
        <w:rPr>
          <w:rStyle w:val="Referencingstyle"/>
        </w:rPr>
        <w:t>]</w:t>
      </w:r>
    </w:p>
    <w:p w14:paraId="7A208576" w14:textId="68843902" w:rsidR="00765CB2" w:rsidRDefault="00765CB2" w:rsidP="002259F9">
      <w:pPr>
        <w:pStyle w:val="base-text-paragraph"/>
      </w:pPr>
      <w:r>
        <w:t>Therefore</w:t>
      </w:r>
      <w:r w:rsidRPr="007C156A">
        <w:t>,</w:t>
      </w:r>
      <w:r>
        <w:t xml:space="preserve"> </w:t>
      </w:r>
      <w:r w:rsidRPr="007C156A">
        <w:t xml:space="preserve">interest income </w:t>
      </w:r>
      <w:r w:rsidR="003E2107">
        <w:t>from a</w:t>
      </w:r>
      <w:r w:rsidR="003E2107" w:rsidRPr="007C156A">
        <w:t xml:space="preserve"> cross staple arrangement </w:t>
      </w:r>
      <w:r w:rsidRPr="007C156A">
        <w:t xml:space="preserve">(for example, </w:t>
      </w:r>
      <w:r w:rsidR="003E2107">
        <w:t xml:space="preserve">from </w:t>
      </w:r>
      <w:r w:rsidRPr="007C156A">
        <w:t>a cross staple loan)</w:t>
      </w:r>
      <w:r w:rsidR="003E2107">
        <w:t xml:space="preserve"> </w:t>
      </w:r>
      <w:r w:rsidRPr="007C156A">
        <w:t xml:space="preserve">is </w:t>
      </w:r>
      <w:r>
        <w:t>not MIT cross</w:t>
      </w:r>
      <w:r w:rsidR="00CC0D0F">
        <w:t xml:space="preserve"> staple arrangement income.</w:t>
      </w:r>
    </w:p>
    <w:p w14:paraId="4A34CB6A" w14:textId="109D4928" w:rsidR="002259F9" w:rsidRPr="007C156A" w:rsidRDefault="00765CB2" w:rsidP="002259F9">
      <w:pPr>
        <w:pStyle w:val="base-text-paragraph"/>
      </w:pPr>
      <w:r>
        <w:t>A</w:t>
      </w:r>
      <w:r w:rsidR="00032F0D">
        <w:t>n</w:t>
      </w:r>
      <w:r w:rsidR="002259F9" w:rsidRPr="007C156A">
        <w:t xml:space="preserve"> amount will be</w:t>
      </w:r>
      <w:r w:rsidR="002E6B10" w:rsidRPr="007C156A">
        <w:t xml:space="preserve"> </w:t>
      </w:r>
      <w:r w:rsidR="003E0699" w:rsidRPr="007C156A">
        <w:t xml:space="preserve">MIT </w:t>
      </w:r>
      <w:r w:rsidR="003E0699" w:rsidRPr="00AA7E6A">
        <w:t>cross staple arrangement</w:t>
      </w:r>
      <w:r w:rsidR="003E0699">
        <w:t xml:space="preserve"> income</w:t>
      </w:r>
      <w:r w:rsidR="002259F9" w:rsidRPr="007C156A">
        <w:t xml:space="preserve"> of a MIT if:</w:t>
      </w:r>
    </w:p>
    <w:p w14:paraId="7926E602" w14:textId="45899741" w:rsidR="00192B70" w:rsidRPr="007C156A" w:rsidRDefault="00192B70" w:rsidP="002259F9">
      <w:pPr>
        <w:pStyle w:val="dotpoint"/>
      </w:pPr>
      <w:r w:rsidRPr="007C156A">
        <w:t xml:space="preserve">the MIT is an asset entity </w:t>
      </w:r>
      <w:r w:rsidR="002259F9" w:rsidRPr="007C156A">
        <w:t xml:space="preserve">in relation to the income year and </w:t>
      </w:r>
      <w:r w:rsidRPr="007C156A">
        <w:t xml:space="preserve">is a stapled entity in relation to the cross staple arrangement; </w:t>
      </w:r>
    </w:p>
    <w:p w14:paraId="4A623194" w14:textId="62747608" w:rsidR="00192B70" w:rsidRPr="007C156A" w:rsidRDefault="00DD2EC8" w:rsidP="005055A3">
      <w:pPr>
        <w:pStyle w:val="dotpoint"/>
      </w:pPr>
      <w:r w:rsidRPr="007C156A">
        <w:t>t</w:t>
      </w:r>
      <w:r w:rsidR="00192B70" w:rsidRPr="007C156A">
        <w:t xml:space="preserve">he second entity is an operating entity </w:t>
      </w:r>
      <w:r w:rsidR="002259F9" w:rsidRPr="007C156A">
        <w:t>in relation to the income year and</w:t>
      </w:r>
      <w:r w:rsidR="00192B70" w:rsidRPr="007C156A">
        <w:t xml:space="preserve"> is a stapled entity in relation to the cross staple arrangement;</w:t>
      </w:r>
      <w:r w:rsidRPr="007C156A">
        <w:t xml:space="preserve"> and</w:t>
      </w:r>
    </w:p>
    <w:p w14:paraId="3F57D06D" w14:textId="02B7E034" w:rsidR="00192B70" w:rsidRPr="007C156A" w:rsidRDefault="002259F9" w:rsidP="005055A3">
      <w:pPr>
        <w:pStyle w:val="dotpoint"/>
      </w:pPr>
      <w:r w:rsidRPr="007C156A">
        <w:t>the</w:t>
      </w:r>
      <w:r w:rsidR="00192B70" w:rsidRPr="007C156A">
        <w:t xml:space="preserve"> amount is derived, received or made </w:t>
      </w:r>
      <w:r w:rsidR="009E0F32">
        <w:t>by</w:t>
      </w:r>
      <w:r w:rsidR="00192B70" w:rsidRPr="007C156A">
        <w:t xml:space="preserve"> the </w:t>
      </w:r>
      <w:r w:rsidRPr="007C156A">
        <w:t xml:space="preserve">MIT from the </w:t>
      </w:r>
      <w:r w:rsidR="00192B70" w:rsidRPr="007C156A">
        <w:t xml:space="preserve">second entity </w:t>
      </w:r>
      <w:r w:rsidR="002E6B10" w:rsidRPr="007C156A">
        <w:t>— t</w:t>
      </w:r>
      <w:r w:rsidR="00192B70" w:rsidRPr="007C156A">
        <w:t xml:space="preserve">his amount </w:t>
      </w:r>
      <w:r w:rsidR="00DD2EC8" w:rsidRPr="007C156A">
        <w:t>would be</w:t>
      </w:r>
      <w:r w:rsidR="00192B70" w:rsidRPr="007C156A">
        <w:t xml:space="preserve"> an assessable amount to the </w:t>
      </w:r>
      <w:r w:rsidR="00264EA1">
        <w:t>MIT</w:t>
      </w:r>
      <w:r w:rsidRPr="007C156A">
        <w:t>.</w:t>
      </w:r>
    </w:p>
    <w:p w14:paraId="6D65CF5D" w14:textId="0B3E7467" w:rsidR="005055A3" w:rsidRPr="007C156A" w:rsidRDefault="005055A3" w:rsidP="005055A3">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r w:rsidR="00285FFD">
        <w:rPr>
          <w:rStyle w:val="Referencingstyle"/>
        </w:rPr>
        <w:t>7</w:t>
      </w:r>
      <w:r w:rsidRPr="007C156A">
        <w:rPr>
          <w:rStyle w:val="Referencingstyle"/>
        </w:rPr>
        <w:t xml:space="preserve">, </w:t>
      </w:r>
      <w:r w:rsidR="006B5A44" w:rsidRPr="007C156A">
        <w:rPr>
          <w:rStyle w:val="Referencingstyle"/>
        </w:rPr>
        <w:t>subparagraphs</w:t>
      </w:r>
      <w:r w:rsidRPr="007C156A">
        <w:rPr>
          <w:rStyle w:val="Referencingstyle"/>
        </w:rPr>
        <w:t xml:space="preserve"> 12</w:t>
      </w:r>
      <w:r w:rsidRPr="007C156A">
        <w:rPr>
          <w:rStyle w:val="Referencingstyle"/>
        </w:rPr>
        <w:noBreakHyphen/>
        <w:t>440(2)</w:t>
      </w:r>
      <w:r w:rsidR="006B5A44" w:rsidRPr="007C156A">
        <w:rPr>
          <w:rStyle w:val="Referencingstyle"/>
        </w:rPr>
        <w:t>(a)(</w:t>
      </w:r>
      <w:proofErr w:type="spellStart"/>
      <w:r w:rsidR="006B5A44" w:rsidRPr="007C156A">
        <w:rPr>
          <w:rStyle w:val="Referencingstyle"/>
        </w:rPr>
        <w:t>i</w:t>
      </w:r>
      <w:proofErr w:type="spellEnd"/>
      <w:r w:rsidR="006B5A44" w:rsidRPr="007C156A">
        <w:rPr>
          <w:rStyle w:val="Referencingstyle"/>
        </w:rPr>
        <w:t>), (b)(</w:t>
      </w:r>
      <w:proofErr w:type="spellStart"/>
      <w:r w:rsidR="006B5A44" w:rsidRPr="007C156A">
        <w:rPr>
          <w:rStyle w:val="Referencingstyle"/>
        </w:rPr>
        <w:t>i</w:t>
      </w:r>
      <w:proofErr w:type="spellEnd"/>
      <w:r w:rsidR="006B5A44" w:rsidRPr="007C156A">
        <w:rPr>
          <w:rStyle w:val="Referencingstyle"/>
        </w:rPr>
        <w:t>) and (c)(</w:t>
      </w:r>
      <w:proofErr w:type="spellStart"/>
      <w:r w:rsidR="006B5A44" w:rsidRPr="007C156A">
        <w:rPr>
          <w:rStyle w:val="Referencingstyle"/>
        </w:rPr>
        <w:t>i</w:t>
      </w:r>
      <w:proofErr w:type="spellEnd"/>
      <w:r w:rsidR="006B5A44" w:rsidRPr="007C156A">
        <w:rPr>
          <w:rStyle w:val="Referencingstyle"/>
        </w:rPr>
        <w:t>)</w:t>
      </w:r>
      <w:r w:rsidRPr="007C156A">
        <w:rPr>
          <w:rStyle w:val="Referencingstyle"/>
        </w:rPr>
        <w:t xml:space="preserve"> in Schedule 1 to the TAA 1953]</w:t>
      </w:r>
    </w:p>
    <w:p w14:paraId="3C9C9E59" w14:textId="0D5ADAD3" w:rsidR="00143EFC" w:rsidRDefault="00143EFC" w:rsidP="005055A3">
      <w:pPr>
        <w:pStyle w:val="base-text-paragraph"/>
      </w:pPr>
      <w:r w:rsidRPr="00143EFC">
        <w:t>The</w:t>
      </w:r>
      <w:r w:rsidR="00F212B2">
        <w:t>refore,</w:t>
      </w:r>
      <w:r w:rsidRPr="00143EFC">
        <w:t xml:space="preserve"> where a MIT is </w:t>
      </w:r>
      <w:r>
        <w:t xml:space="preserve">a </w:t>
      </w:r>
      <w:r w:rsidRPr="00143EFC">
        <w:t xml:space="preserve">direct party to a cross staple arrangement and, for example, an amount of cross staple rent </w:t>
      </w:r>
      <w:r>
        <w:t xml:space="preserve">is </w:t>
      </w:r>
      <w:r w:rsidRPr="00143EFC">
        <w:t>paid from an operating entity to the MIT, tha</w:t>
      </w:r>
      <w:r>
        <w:t xml:space="preserve">t amount will be treated as </w:t>
      </w:r>
      <w:r w:rsidR="003E0699" w:rsidRPr="007C156A">
        <w:t xml:space="preserve">MIT </w:t>
      </w:r>
      <w:r w:rsidR="003E0699" w:rsidRPr="00AA7E6A">
        <w:t>cross staple arrangement</w:t>
      </w:r>
      <w:r w:rsidR="003E0699">
        <w:t xml:space="preserve"> income</w:t>
      </w:r>
      <w:r w:rsidRPr="00143EFC">
        <w:t>. How</w:t>
      </w:r>
      <w:r>
        <w:t xml:space="preserve">ever, an amount will not be </w:t>
      </w:r>
      <w:r w:rsidR="003E0699" w:rsidRPr="007C156A">
        <w:t xml:space="preserve">MIT </w:t>
      </w:r>
      <w:r w:rsidR="003E0699" w:rsidRPr="00AA7E6A">
        <w:t>cross staple arrangement</w:t>
      </w:r>
      <w:r w:rsidR="003E0699">
        <w:t xml:space="preserve"> income</w:t>
      </w:r>
      <w:r w:rsidR="003E0699" w:rsidRPr="00143EFC">
        <w:t xml:space="preserve"> </w:t>
      </w:r>
      <w:r w:rsidRPr="00143EFC">
        <w:t xml:space="preserve">if it is covered by one of the exclusions contained in </w:t>
      </w:r>
      <w:r>
        <w:t>subsections </w:t>
      </w:r>
      <w:r w:rsidRPr="00143EFC">
        <w:t>12-440(3),</w:t>
      </w:r>
      <w:r w:rsidR="003E0699">
        <w:t xml:space="preserve"> </w:t>
      </w:r>
      <w:r w:rsidR="009F45CD">
        <w:t xml:space="preserve">(4), (5), (6) </w:t>
      </w:r>
      <w:r w:rsidRPr="00143EFC">
        <w:t>and (</w:t>
      </w:r>
      <w:r w:rsidR="009F45CD">
        <w:t>8</w:t>
      </w:r>
      <w:r w:rsidRPr="00143EFC">
        <w:t>).</w:t>
      </w:r>
    </w:p>
    <w:p w14:paraId="2B88B166" w14:textId="7277F049" w:rsidR="00143EFC" w:rsidRDefault="008F6069" w:rsidP="008F6069">
      <w:pPr>
        <w:pStyle w:val="ExampleHeading"/>
      </w:pPr>
      <w:r>
        <w:t xml:space="preserve">: </w:t>
      </w:r>
      <w:r w:rsidR="00285FFD">
        <w:t xml:space="preserve">Direct cross </w:t>
      </w:r>
      <w:r w:rsidRPr="008F6069">
        <w:t>staple arrangement</w:t>
      </w:r>
    </w:p>
    <w:p w14:paraId="6771322D" w14:textId="6AD83030" w:rsidR="008F6069" w:rsidRDefault="00271156" w:rsidP="008F6069">
      <w:pPr>
        <w:pStyle w:val="exampletext"/>
      </w:pPr>
      <w:r>
        <w:rPr>
          <w:noProof/>
        </w:rPr>
        <w:drawing>
          <wp:inline distT="0" distB="0" distL="0" distR="0" wp14:anchorId="02BD938F" wp14:editId="3DD27AA3">
            <wp:extent cx="2506980" cy="2011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506980" cy="2011680"/>
                    </a:xfrm>
                    <a:prstGeom prst="rect">
                      <a:avLst/>
                    </a:prstGeom>
                  </pic:spPr>
                </pic:pic>
              </a:graphicData>
            </a:graphic>
          </wp:inline>
        </w:drawing>
      </w:r>
    </w:p>
    <w:p w14:paraId="44581701" w14:textId="77777777" w:rsidR="00271156" w:rsidRDefault="00271156" w:rsidP="00271156">
      <w:pPr>
        <w:pStyle w:val="exampletext"/>
      </w:pPr>
      <w:r>
        <w:t xml:space="preserve">Asset Trust and Op Co are stapled entities. </w:t>
      </w:r>
    </w:p>
    <w:p w14:paraId="02776625" w14:textId="5D1F3174" w:rsidR="00271156" w:rsidRDefault="00271156" w:rsidP="00271156">
      <w:pPr>
        <w:pStyle w:val="exampletext"/>
      </w:pPr>
      <w:r>
        <w:t xml:space="preserve">Asset Trust is a MIT that owns a hotel. Asset Trust earns $100 of rent from land that it has leased to Op Co (an operating company). </w:t>
      </w:r>
    </w:p>
    <w:p w14:paraId="675837E3" w14:textId="382193DD" w:rsidR="00271156" w:rsidRDefault="00271156" w:rsidP="00271156">
      <w:pPr>
        <w:pStyle w:val="exampletext"/>
      </w:pPr>
      <w:r>
        <w:t>The $100 rent received by Asset Trust from O</w:t>
      </w:r>
      <w:r w:rsidR="00F212B2">
        <w:t xml:space="preserve">p Co (the second entity) is </w:t>
      </w:r>
      <w:r w:rsidR="003E0699" w:rsidRPr="007C156A">
        <w:t xml:space="preserve">MIT </w:t>
      </w:r>
      <w:r w:rsidR="003E0699" w:rsidRPr="00AA7E6A">
        <w:t>cross staple arrangement</w:t>
      </w:r>
      <w:r w:rsidR="003E0699">
        <w:t xml:space="preserve"> income </w:t>
      </w:r>
      <w:r>
        <w:t>unless a specific exception applies.</w:t>
      </w:r>
    </w:p>
    <w:p w14:paraId="6D65B9D9" w14:textId="52D2FB23" w:rsidR="00192B70" w:rsidRPr="007C156A" w:rsidRDefault="00F212B2" w:rsidP="005055A3">
      <w:pPr>
        <w:pStyle w:val="base-text-paragraph"/>
      </w:pPr>
      <w:r>
        <w:t>A</w:t>
      </w:r>
      <w:r w:rsidR="006B5A44" w:rsidRPr="007C156A">
        <w:t xml:space="preserve">n amount will </w:t>
      </w:r>
      <w:r>
        <w:t xml:space="preserve">also </w:t>
      </w:r>
      <w:r w:rsidR="006B5A44" w:rsidRPr="007C156A">
        <w:t xml:space="preserve">be </w:t>
      </w:r>
      <w:r w:rsidR="003E0699" w:rsidRPr="007C156A">
        <w:t xml:space="preserve">MIT </w:t>
      </w:r>
      <w:r w:rsidR="003E0699" w:rsidRPr="00AA7E6A">
        <w:t>cross staple arrangement</w:t>
      </w:r>
      <w:r w:rsidR="003E0699">
        <w:t xml:space="preserve"> income</w:t>
      </w:r>
      <w:r w:rsidR="003E0699" w:rsidRPr="007C156A">
        <w:t xml:space="preserve"> </w:t>
      </w:r>
      <w:r w:rsidR="006B5A44" w:rsidRPr="007C156A">
        <w:t>of a MIT if</w:t>
      </w:r>
      <w:r w:rsidR="00DD2EC8" w:rsidRPr="007C156A">
        <w:t>:</w:t>
      </w:r>
    </w:p>
    <w:p w14:paraId="06B012F3" w14:textId="5CBCDB37" w:rsidR="00DD2EC8" w:rsidRPr="007C156A" w:rsidRDefault="00DD2EC8" w:rsidP="005055A3">
      <w:pPr>
        <w:pStyle w:val="dotpoint"/>
      </w:pPr>
      <w:r w:rsidRPr="007C156A">
        <w:t xml:space="preserve">the second entity is an asset entity </w:t>
      </w:r>
      <w:r w:rsidR="006B5A44" w:rsidRPr="007C156A">
        <w:t xml:space="preserve">in relation to the income year </w:t>
      </w:r>
      <w:r w:rsidR="004B13A6" w:rsidRPr="007C156A">
        <w:t>and</w:t>
      </w:r>
      <w:r w:rsidRPr="007C156A">
        <w:t xml:space="preserve"> is a stapled entity in relation to the cross staple arrangement;</w:t>
      </w:r>
    </w:p>
    <w:p w14:paraId="3F710A4D" w14:textId="234E697C" w:rsidR="00DD2EC8" w:rsidRPr="007C156A" w:rsidRDefault="006B5A44" w:rsidP="005055A3">
      <w:pPr>
        <w:pStyle w:val="dotpoint"/>
      </w:pPr>
      <w:r w:rsidRPr="007C156A">
        <w:t>another entity (</w:t>
      </w:r>
      <w:r w:rsidR="00DD2EC8" w:rsidRPr="007C156A">
        <w:t>the third entity</w:t>
      </w:r>
      <w:r w:rsidRPr="007C156A">
        <w:t>)</w:t>
      </w:r>
      <w:r w:rsidR="00DD2EC8" w:rsidRPr="007C156A">
        <w:t xml:space="preserve"> is an operating entity </w:t>
      </w:r>
      <w:r w:rsidRPr="007C156A">
        <w:t xml:space="preserve">in relation to the income year </w:t>
      </w:r>
      <w:r w:rsidR="00264EA1">
        <w:t>and</w:t>
      </w:r>
      <w:r w:rsidR="00DD2EC8" w:rsidRPr="007C156A">
        <w:t xml:space="preserve"> is a stapled entity in relation to the cross staple arrangement; and</w:t>
      </w:r>
    </w:p>
    <w:p w14:paraId="0A8C0E6A" w14:textId="2105D6EE" w:rsidR="00DD2EC8" w:rsidRPr="007C156A" w:rsidRDefault="006B5A44" w:rsidP="005055A3">
      <w:pPr>
        <w:pStyle w:val="dotpoint"/>
      </w:pPr>
      <w:r w:rsidRPr="007C156A">
        <w:t>the</w:t>
      </w:r>
      <w:r w:rsidR="004815CD" w:rsidRPr="007C156A">
        <w:t xml:space="preserve"> amount is attributable to an amount that is derived, received or made </w:t>
      </w:r>
      <w:r w:rsidRPr="007C156A">
        <w:t>by</w:t>
      </w:r>
      <w:r w:rsidR="004815CD" w:rsidRPr="007C156A">
        <w:t xml:space="preserve"> the second entity from the third entity</w:t>
      </w:r>
      <w:r w:rsidR="002E6B10" w:rsidRPr="007C156A">
        <w:t xml:space="preserve"> — t</w:t>
      </w:r>
      <w:r w:rsidR="004815CD" w:rsidRPr="007C156A">
        <w:t xml:space="preserve">his amount </w:t>
      </w:r>
      <w:r w:rsidR="00DD2EC8" w:rsidRPr="007C156A">
        <w:t>would be</w:t>
      </w:r>
      <w:r w:rsidR="004815CD" w:rsidRPr="007C156A">
        <w:t xml:space="preserve"> an assessable amount to the asset </w:t>
      </w:r>
      <w:r w:rsidR="005B1791">
        <w:t>entity</w:t>
      </w:r>
      <w:r w:rsidR="004815CD" w:rsidRPr="007C156A">
        <w:t>.</w:t>
      </w:r>
    </w:p>
    <w:p w14:paraId="62F2B869" w14:textId="2F7E061C" w:rsidR="004815CD" w:rsidRPr="007C156A" w:rsidRDefault="004815CD" w:rsidP="002E6B10">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r w:rsidR="00285FFD">
        <w:rPr>
          <w:rStyle w:val="Referencingstyle"/>
        </w:rPr>
        <w:t>7</w:t>
      </w:r>
      <w:r w:rsidRPr="007C156A">
        <w:rPr>
          <w:rStyle w:val="Referencingstyle"/>
        </w:rPr>
        <w:t xml:space="preserve">, </w:t>
      </w:r>
      <w:r w:rsidR="00233967">
        <w:rPr>
          <w:rStyle w:val="Referencingstyle"/>
        </w:rPr>
        <w:t>subparagraphs 12</w:t>
      </w:r>
      <w:r w:rsidR="00233967">
        <w:rPr>
          <w:rStyle w:val="Referencingstyle"/>
        </w:rPr>
        <w:noBreakHyphen/>
        <w:t>440(2)(a</w:t>
      </w:r>
      <w:r w:rsidR="006B5A44" w:rsidRPr="007C156A">
        <w:rPr>
          <w:rStyle w:val="Referencingstyle"/>
        </w:rPr>
        <w:t xml:space="preserve">)(ii), (b)(ii) and (c)(ii) in Schedule 1 </w:t>
      </w:r>
      <w:r w:rsidRPr="007C156A">
        <w:rPr>
          <w:rStyle w:val="Referencingstyle"/>
        </w:rPr>
        <w:t>to the TAA</w:t>
      </w:r>
      <w:r w:rsidR="002E6B10" w:rsidRPr="007C156A">
        <w:rPr>
          <w:rStyle w:val="Referencingstyle"/>
        </w:rPr>
        <w:t> 1953</w:t>
      </w:r>
      <w:r w:rsidRPr="007C156A">
        <w:rPr>
          <w:rStyle w:val="Referencingstyle"/>
        </w:rPr>
        <w:t>]</w:t>
      </w:r>
    </w:p>
    <w:p w14:paraId="33506350" w14:textId="77777777" w:rsidR="00607875" w:rsidRDefault="00F212B2" w:rsidP="00607875">
      <w:pPr>
        <w:pStyle w:val="base-text-paragraph"/>
      </w:pPr>
      <w:r w:rsidRPr="00F212B2">
        <w:t>The</w:t>
      </w:r>
      <w:r>
        <w:t xml:space="preserve">refore, </w:t>
      </w:r>
      <w:r w:rsidRPr="00F212B2">
        <w:t xml:space="preserve">where </w:t>
      </w:r>
      <w:r>
        <w:t>a</w:t>
      </w:r>
      <w:r w:rsidRPr="00F212B2">
        <w:t xml:space="preserve"> MIT is not a direct party to </w:t>
      </w:r>
      <w:r>
        <w:t>a</w:t>
      </w:r>
      <w:r w:rsidRPr="00F212B2">
        <w:t xml:space="preserve"> cross staple arrangement but has an amount of assessable income </w:t>
      </w:r>
      <w:r>
        <w:t xml:space="preserve">that is </w:t>
      </w:r>
      <w:r w:rsidRPr="00F212B2">
        <w:t>indirectly attributable to a cross staple arrangement</w:t>
      </w:r>
      <w:r>
        <w:t xml:space="preserve">, </w:t>
      </w:r>
      <w:r w:rsidRPr="00143EFC">
        <w:t>tha</w:t>
      </w:r>
      <w:r>
        <w:t xml:space="preserve">t amount will be treated as </w:t>
      </w:r>
      <w:r w:rsidR="003E0699" w:rsidRPr="007C156A">
        <w:t xml:space="preserve">MIT </w:t>
      </w:r>
      <w:r w:rsidR="003E0699" w:rsidRPr="00AA7E6A">
        <w:t>cross staple arrangement</w:t>
      </w:r>
      <w:r w:rsidR="003E0699">
        <w:t xml:space="preserve"> income</w:t>
      </w:r>
      <w:r>
        <w:t xml:space="preserve">. </w:t>
      </w:r>
    </w:p>
    <w:p w14:paraId="510759AB" w14:textId="77777777" w:rsidR="00A47B7A" w:rsidRDefault="00F212B2" w:rsidP="00607875">
      <w:pPr>
        <w:pStyle w:val="base-text-paragraph"/>
      </w:pPr>
      <w:r w:rsidRPr="00F212B2">
        <w:t xml:space="preserve">This would occur </w:t>
      </w:r>
      <w:r>
        <w:t>if</w:t>
      </w:r>
      <w:r w:rsidRPr="00F212B2">
        <w:t xml:space="preserve"> the MIT receives a distribution from an asset entity</w:t>
      </w:r>
      <w:r w:rsidR="00A47B7A">
        <w:t>,</w:t>
      </w:r>
      <w:r>
        <w:t xml:space="preserve"> where the net income of the asset entity includes an </w:t>
      </w:r>
      <w:r w:rsidRPr="00F212B2">
        <w:t>amount of assessable income in relation to a cross staple arrangement</w:t>
      </w:r>
      <w:r>
        <w:t xml:space="preserve">. </w:t>
      </w:r>
      <w:r w:rsidR="00A47B7A">
        <w:t>F</w:t>
      </w:r>
      <w:r w:rsidRPr="00F212B2">
        <w:t xml:space="preserve">or example, </w:t>
      </w:r>
      <w:r w:rsidR="00A47B7A">
        <w:t>t</w:t>
      </w:r>
      <w:r w:rsidR="00A47B7A" w:rsidRPr="00F212B2">
        <w:t>his will arise</w:t>
      </w:r>
      <w:r w:rsidR="00A47B7A">
        <w:t xml:space="preserve"> </w:t>
      </w:r>
      <w:r w:rsidRPr="00F212B2">
        <w:t xml:space="preserve">where the MIT is a beneficiary of another trust that is a party to a cross staple arrangement. </w:t>
      </w:r>
    </w:p>
    <w:p w14:paraId="710C1B31" w14:textId="02391DC3" w:rsidR="00944805" w:rsidRDefault="00A47B7A" w:rsidP="00607875">
      <w:pPr>
        <w:pStyle w:val="base-text-paragraph"/>
      </w:pPr>
      <w:r>
        <w:t>In addition, a</w:t>
      </w:r>
      <w:r w:rsidR="00607875" w:rsidRPr="00607875">
        <w:t>n amount</w:t>
      </w:r>
      <w:r w:rsidR="00607875">
        <w:t xml:space="preserve"> may be </w:t>
      </w:r>
      <w:r w:rsidRPr="00F212B2">
        <w:t xml:space="preserve">indirectly </w:t>
      </w:r>
      <w:r w:rsidR="00607875">
        <w:t xml:space="preserve">attributable to a cross </w:t>
      </w:r>
      <w:r w:rsidR="00607875" w:rsidRPr="00607875">
        <w:t>staple arrangement even if t</w:t>
      </w:r>
      <w:r>
        <w:t xml:space="preserve">here are multiple tiers of flow </w:t>
      </w:r>
      <w:r w:rsidR="00607875" w:rsidRPr="00607875">
        <w:t>through trusts interposed between the MIT and the second entity (</w:t>
      </w:r>
      <w:r>
        <w:t>that is,</w:t>
      </w:r>
      <w:r w:rsidR="00607875" w:rsidRPr="00607875">
        <w:t xml:space="preserve"> the asset </w:t>
      </w:r>
      <w:r w:rsidR="00765CB2">
        <w:t>entity</w:t>
      </w:r>
      <w:r w:rsidR="00607875" w:rsidRPr="00607875">
        <w:t xml:space="preserve"> </w:t>
      </w:r>
      <w:r>
        <w:t>which</w:t>
      </w:r>
      <w:r w:rsidR="00607875" w:rsidRPr="00607875">
        <w:t xml:space="preserve"> is a party to the cross staple arrangement).</w:t>
      </w:r>
    </w:p>
    <w:p w14:paraId="2ABA7D19" w14:textId="23033715" w:rsidR="00F212B2" w:rsidRDefault="00F212B2" w:rsidP="002D59B1">
      <w:pPr>
        <w:pStyle w:val="ExampleHeading"/>
      </w:pPr>
      <w:r>
        <w:t xml:space="preserve">: </w:t>
      </w:r>
      <w:r w:rsidR="00285FFD">
        <w:t xml:space="preserve">Amount attributable to cross </w:t>
      </w:r>
      <w:r w:rsidR="002D59B1" w:rsidRPr="002D59B1">
        <w:t>staple arrangement</w:t>
      </w:r>
    </w:p>
    <w:p w14:paraId="00BA328E" w14:textId="325B6C32" w:rsidR="002D59B1" w:rsidRDefault="002D59B1" w:rsidP="002D59B1">
      <w:pPr>
        <w:pStyle w:val="exampletext"/>
      </w:pPr>
      <w:r>
        <w:rPr>
          <w:noProof/>
        </w:rPr>
        <w:drawing>
          <wp:inline distT="0" distB="0" distL="0" distR="0" wp14:anchorId="7852919A" wp14:editId="12A8C02D">
            <wp:extent cx="2237509" cy="24446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33749" cy="2440578"/>
                    </a:xfrm>
                    <a:prstGeom prst="rect">
                      <a:avLst/>
                    </a:prstGeom>
                  </pic:spPr>
                </pic:pic>
              </a:graphicData>
            </a:graphic>
          </wp:inline>
        </w:drawing>
      </w:r>
    </w:p>
    <w:p w14:paraId="609E538E" w14:textId="34AF5B36" w:rsidR="002D59B1" w:rsidRDefault="002D59B1" w:rsidP="002D59B1">
      <w:pPr>
        <w:pStyle w:val="exampletext"/>
      </w:pPr>
      <w:r>
        <w:t>Assume the facts are the same as Example 1.</w:t>
      </w:r>
      <w:r w:rsidR="00877FD0">
        <w:t>3</w:t>
      </w:r>
      <w:r>
        <w:t>, except that:</w:t>
      </w:r>
    </w:p>
    <w:p w14:paraId="2844FCE9" w14:textId="77777777" w:rsidR="002D59B1" w:rsidRDefault="002D59B1" w:rsidP="002D59B1">
      <w:pPr>
        <w:pStyle w:val="exampledotpoint1"/>
      </w:pPr>
      <w:r>
        <w:t>Hold Trust, which is a MIT, owns all of the units in Asset Trust;</w:t>
      </w:r>
    </w:p>
    <w:p w14:paraId="1EA2C671" w14:textId="77777777" w:rsidR="002D59B1" w:rsidRDefault="002D59B1" w:rsidP="002D59B1">
      <w:pPr>
        <w:pStyle w:val="exampledotpoint1"/>
      </w:pPr>
      <w:r>
        <w:t>Asset Trust is not a MIT;</w:t>
      </w:r>
    </w:p>
    <w:p w14:paraId="37F8E17D" w14:textId="3FBA2A32" w:rsidR="002D59B1" w:rsidRDefault="002D59B1" w:rsidP="002D59B1">
      <w:pPr>
        <w:pStyle w:val="exampledotpoint1"/>
      </w:pPr>
      <w:r>
        <w:t xml:space="preserve">Asset Trust, in calculating its net income for the year, has no other assessable income and deductible expenses of $30.  </w:t>
      </w:r>
    </w:p>
    <w:p w14:paraId="61EF50C0" w14:textId="7FEBFA41" w:rsidR="002D59B1" w:rsidRDefault="002D59B1" w:rsidP="002D59B1">
      <w:pPr>
        <w:pStyle w:val="exampledotpoint1"/>
      </w:pPr>
      <w:r>
        <w:t>Hold Trust is presently entitled to all of the income from Asset Trust</w:t>
      </w:r>
      <w:r w:rsidR="00D60366">
        <w:t xml:space="preserve"> and, for the purposes of calculating its net income for the income year, </w:t>
      </w:r>
      <w:r>
        <w:t xml:space="preserve">includes its share of </w:t>
      </w:r>
      <w:r w:rsidR="00D60366">
        <w:t xml:space="preserve">the </w:t>
      </w:r>
      <w:r>
        <w:t>net income</w:t>
      </w:r>
      <w:r w:rsidR="00D60366">
        <w:t xml:space="preserve"> of Asset Trust</w:t>
      </w:r>
      <w:r>
        <w:t xml:space="preserve"> ($70) in </w:t>
      </w:r>
      <w:r w:rsidR="00D60366">
        <w:t xml:space="preserve">its </w:t>
      </w:r>
      <w:r>
        <w:t xml:space="preserve">assessable income. </w:t>
      </w:r>
    </w:p>
    <w:p w14:paraId="6D8896A2" w14:textId="1E298896" w:rsidR="002D59B1" w:rsidRDefault="002D59B1" w:rsidP="002D59B1">
      <w:pPr>
        <w:pStyle w:val="exampletext"/>
      </w:pPr>
      <w:r>
        <w:t>Therefore, the assessable income of Hold Trust ($70) is attributable to the cross</w:t>
      </w:r>
      <w:r w:rsidR="00285FFD">
        <w:t xml:space="preserve"> </w:t>
      </w:r>
      <w:r>
        <w:t xml:space="preserve">staple rent Asset Trust (the second entity) receives from Op Co (the third entity) and is </w:t>
      </w:r>
      <w:r w:rsidR="003E0699" w:rsidRPr="007C156A">
        <w:t xml:space="preserve">MIT </w:t>
      </w:r>
      <w:r w:rsidR="003E0699" w:rsidRPr="00AA7E6A">
        <w:t>cross staple arrangement</w:t>
      </w:r>
      <w:r w:rsidR="003E0699">
        <w:t xml:space="preserve"> income </w:t>
      </w:r>
      <w:r>
        <w:t>unless a specific exception applies.</w:t>
      </w:r>
    </w:p>
    <w:p w14:paraId="327952BF" w14:textId="0B17E4B2" w:rsidR="00AA7E6A" w:rsidRDefault="00CC0D0F" w:rsidP="004815CD">
      <w:pPr>
        <w:pStyle w:val="base-text-paragraph"/>
      </w:pPr>
      <w:r>
        <w:t>T</w:t>
      </w:r>
      <w:r w:rsidR="00AA7E6A" w:rsidRPr="00290463">
        <w:t xml:space="preserve">here are </w:t>
      </w:r>
      <w:r w:rsidR="00944805">
        <w:t>five</w:t>
      </w:r>
      <w:r w:rsidR="00AA7E6A" w:rsidRPr="00290463">
        <w:t xml:space="preserve"> circumstances in</w:t>
      </w:r>
      <w:r w:rsidR="00AA7E6A">
        <w:t xml:space="preserve"> which a</w:t>
      </w:r>
      <w:r w:rsidR="00AA7E6A" w:rsidRPr="007C156A">
        <w:t xml:space="preserve">n amount </w:t>
      </w:r>
      <w:r w:rsidR="00AA7E6A">
        <w:t xml:space="preserve">that is </w:t>
      </w:r>
      <w:r w:rsidR="00AA7E6A" w:rsidRPr="00AA7E6A">
        <w:t xml:space="preserve">attributable to </w:t>
      </w:r>
      <w:r w:rsidR="00AA7E6A">
        <w:t>a</w:t>
      </w:r>
      <w:r w:rsidR="00AA7E6A" w:rsidRPr="00AA7E6A">
        <w:t xml:space="preserve"> cross staple arrangement</w:t>
      </w:r>
      <w:r w:rsidR="00AA7E6A">
        <w:t xml:space="preserve"> will</w:t>
      </w:r>
      <w:r w:rsidR="00AA7E6A" w:rsidRPr="007C156A">
        <w:t xml:space="preserve"> </w:t>
      </w:r>
      <w:r w:rsidR="00AA7E6A" w:rsidRPr="008871A5">
        <w:rPr>
          <w:i/>
        </w:rPr>
        <w:t>not</w:t>
      </w:r>
      <w:r w:rsidR="00AA7E6A">
        <w:t xml:space="preserve"> be </w:t>
      </w:r>
      <w:r w:rsidR="003E0699" w:rsidRPr="007C156A">
        <w:t xml:space="preserve">MIT </w:t>
      </w:r>
      <w:r w:rsidR="003E0699" w:rsidRPr="00AA7E6A">
        <w:t>cross staple arrangement</w:t>
      </w:r>
      <w:r w:rsidR="003E0699">
        <w:t xml:space="preserve"> income</w:t>
      </w:r>
      <w:r w:rsidR="00AA7E6A">
        <w:t xml:space="preserve"> of a MIT.</w:t>
      </w:r>
      <w:r w:rsidR="00E544DE">
        <w:t xml:space="preserve"> These are:</w:t>
      </w:r>
    </w:p>
    <w:p w14:paraId="7E221E5E" w14:textId="644237DC" w:rsidR="00E544DE" w:rsidRDefault="003B4521" w:rsidP="00E544DE">
      <w:pPr>
        <w:pStyle w:val="dotpoint"/>
      </w:pPr>
      <w:r>
        <w:t>where cross</w:t>
      </w:r>
      <w:r w:rsidR="00285FFD">
        <w:t xml:space="preserve"> </w:t>
      </w:r>
      <w:r w:rsidR="00E544DE">
        <w:t xml:space="preserve">staple rent can be traced to an amount of third party </w:t>
      </w:r>
      <w:r w:rsidR="008243AF" w:rsidRPr="008F61DF">
        <w:t xml:space="preserve">rent </w:t>
      </w:r>
      <w:r w:rsidR="008243AF">
        <w:t>from land investment</w:t>
      </w:r>
      <w:r w:rsidR="008243AF" w:rsidRPr="008F61DF">
        <w:t xml:space="preserve"> </w:t>
      </w:r>
      <w:r w:rsidR="00E544DE">
        <w:t xml:space="preserve">charged </w:t>
      </w:r>
      <w:r w:rsidR="009F45CD">
        <w:t>by an</w:t>
      </w:r>
      <w:r w:rsidR="00E544DE">
        <w:t xml:space="preserve"> operating entity;</w:t>
      </w:r>
    </w:p>
    <w:p w14:paraId="7DF3F1EF" w14:textId="6F38EC6B" w:rsidR="00E544DE" w:rsidRDefault="003B4521" w:rsidP="00E544DE">
      <w:pPr>
        <w:pStyle w:val="dotpoint"/>
      </w:pPr>
      <w:r>
        <w:t>where the income from a cross</w:t>
      </w:r>
      <w:r w:rsidR="00285FFD">
        <w:t xml:space="preserve"> </w:t>
      </w:r>
      <w:r w:rsidR="00E544DE">
        <w:t xml:space="preserve">staple arrangement </w:t>
      </w:r>
      <w:r>
        <w:t xml:space="preserve">satisfies the </w:t>
      </w:r>
      <w:r w:rsidR="00E544DE">
        <w:t xml:space="preserve">de </w:t>
      </w:r>
      <w:proofErr w:type="spellStart"/>
      <w:r w:rsidR="00E544DE">
        <w:t>minimis</w:t>
      </w:r>
      <w:proofErr w:type="spellEnd"/>
      <w:r w:rsidR="00E544DE">
        <w:t xml:space="preserve"> </w:t>
      </w:r>
      <w:r>
        <w:t>rule</w:t>
      </w:r>
      <w:r w:rsidR="00E544DE">
        <w:t xml:space="preserve"> for </w:t>
      </w:r>
      <w:r w:rsidR="009F45CD">
        <w:t>an</w:t>
      </w:r>
      <w:r w:rsidR="00E544DE">
        <w:t xml:space="preserve"> asset entity; </w:t>
      </w:r>
    </w:p>
    <w:p w14:paraId="37772246" w14:textId="4C4C52FA" w:rsidR="00944805" w:rsidRDefault="003B4521" w:rsidP="00074C05">
      <w:pPr>
        <w:pStyle w:val="dotpoint"/>
      </w:pPr>
      <w:r>
        <w:t>where the income from a cross</w:t>
      </w:r>
      <w:r w:rsidR="00285FFD">
        <w:t xml:space="preserve"> </w:t>
      </w:r>
      <w:r w:rsidR="00E544DE">
        <w:t>staple arrangement is</w:t>
      </w:r>
      <w:r w:rsidR="00BA603D">
        <w:t>, or is attributable to,</w:t>
      </w:r>
      <w:r w:rsidR="00E544DE">
        <w:t xml:space="preserve"> rent from an approved economic infrastructure </w:t>
      </w:r>
      <w:r w:rsidR="00074C05">
        <w:t>facility</w:t>
      </w:r>
      <w:r w:rsidR="00944805">
        <w:t xml:space="preserve">; </w:t>
      </w:r>
    </w:p>
    <w:p w14:paraId="27181B7C" w14:textId="2AE2E7B7" w:rsidR="00944805" w:rsidRDefault="00944805" w:rsidP="00074C05">
      <w:pPr>
        <w:pStyle w:val="dotpoint"/>
      </w:pPr>
      <w:r>
        <w:t>where the income from a cross staple arrangement is, or is attributable</w:t>
      </w:r>
      <w:r w:rsidR="00765CB2">
        <w:t xml:space="preserve"> to,</w:t>
      </w:r>
      <w:r>
        <w:t xml:space="preserve"> MIT trading trust income; and</w:t>
      </w:r>
    </w:p>
    <w:p w14:paraId="70378A21" w14:textId="6476237E" w:rsidR="00E544DE" w:rsidRDefault="00944805" w:rsidP="00074C05">
      <w:pPr>
        <w:pStyle w:val="dotpoint"/>
      </w:pPr>
      <w:r>
        <w:t>where the income from a cross staple arrangement is, or is attributable</w:t>
      </w:r>
      <w:r w:rsidR="00765CB2">
        <w:t xml:space="preserve"> to</w:t>
      </w:r>
      <w:r>
        <w:t>, a capital gain that arises because an operating entity acquires an asset from the asset entity</w:t>
      </w:r>
      <w:r w:rsidR="003B4521">
        <w:t>.</w:t>
      </w:r>
    </w:p>
    <w:p w14:paraId="3BBB592F" w14:textId="4EB7AB94" w:rsidR="00944805" w:rsidRDefault="00944805" w:rsidP="00944805">
      <w:pPr>
        <w:pStyle w:val="base-text-paragraphnonumbers"/>
      </w:pPr>
      <w:r w:rsidRPr="007C156A">
        <w:rPr>
          <w:rStyle w:val="Referencingstyle"/>
        </w:rPr>
        <w:t xml:space="preserve">[Schedule 1, item </w:t>
      </w:r>
      <w:r>
        <w:rPr>
          <w:rStyle w:val="Referencingstyle"/>
        </w:rPr>
        <w:t>7</w:t>
      </w:r>
      <w:r w:rsidRPr="007C156A">
        <w:rPr>
          <w:rStyle w:val="Referencingstyle"/>
        </w:rPr>
        <w:t xml:space="preserve">, </w:t>
      </w:r>
      <w:r>
        <w:rPr>
          <w:rStyle w:val="Referencingstyle"/>
        </w:rPr>
        <w:t>subsections 12</w:t>
      </w:r>
      <w:r>
        <w:rPr>
          <w:rStyle w:val="Referencingstyle"/>
        </w:rPr>
        <w:noBreakHyphen/>
        <w:t>440(3), (4), (5), (6) and (8)</w:t>
      </w:r>
      <w:r w:rsidRPr="007C156A">
        <w:rPr>
          <w:rStyle w:val="Referencingstyle"/>
        </w:rPr>
        <w:t xml:space="preserve"> in Schedule 1 to the TAA 1953]</w:t>
      </w:r>
    </w:p>
    <w:p w14:paraId="166D6A49" w14:textId="64281681" w:rsidR="00F91440" w:rsidRDefault="00290463" w:rsidP="00F91440">
      <w:pPr>
        <w:pStyle w:val="Heading4"/>
      </w:pPr>
      <w:r>
        <w:t>T</w:t>
      </w:r>
      <w:r w:rsidR="00F91440">
        <w:t>he third party rent exception</w:t>
      </w:r>
    </w:p>
    <w:p w14:paraId="48A937E0" w14:textId="41877A04" w:rsidR="00233967" w:rsidRDefault="00F91440" w:rsidP="004815CD">
      <w:pPr>
        <w:pStyle w:val="base-text-paragraph"/>
      </w:pPr>
      <w:r>
        <w:t>A</w:t>
      </w:r>
      <w:r w:rsidR="00CC67DF" w:rsidRPr="007C156A">
        <w:t xml:space="preserve">n amount </w:t>
      </w:r>
      <w:r w:rsidR="00AA7E6A">
        <w:t xml:space="preserve">that is </w:t>
      </w:r>
      <w:r w:rsidR="00AA7E6A" w:rsidRPr="00AA7E6A">
        <w:t xml:space="preserve">attributable to </w:t>
      </w:r>
      <w:r w:rsidR="00AA7E6A">
        <w:t>a</w:t>
      </w:r>
      <w:r w:rsidR="00AA7E6A" w:rsidRPr="00AA7E6A">
        <w:t xml:space="preserve"> cross staple arrangement</w:t>
      </w:r>
      <w:r w:rsidR="00AA7E6A">
        <w:t xml:space="preserve"> will</w:t>
      </w:r>
      <w:r w:rsidR="00CC67DF" w:rsidRPr="007C156A">
        <w:t xml:space="preserve"> </w:t>
      </w:r>
      <w:r w:rsidR="00233967" w:rsidRPr="008871A5">
        <w:rPr>
          <w:i/>
        </w:rPr>
        <w:t>not</w:t>
      </w:r>
      <w:r w:rsidR="00233967">
        <w:t xml:space="preserve"> </w:t>
      </w:r>
      <w:r w:rsidR="00AA7E6A">
        <w:t xml:space="preserve">be </w:t>
      </w:r>
      <w:r w:rsidR="003E0699" w:rsidRPr="007C156A">
        <w:t xml:space="preserve">MIT </w:t>
      </w:r>
      <w:r w:rsidR="003E0699" w:rsidRPr="00AA7E6A">
        <w:t>cross staple arrangement</w:t>
      </w:r>
      <w:r w:rsidR="003E0699">
        <w:t xml:space="preserve"> income </w:t>
      </w:r>
      <w:r w:rsidR="00233967">
        <w:t xml:space="preserve">of </w:t>
      </w:r>
      <w:r w:rsidR="00AA7E6A">
        <w:t>a</w:t>
      </w:r>
      <w:r w:rsidR="00233967">
        <w:t xml:space="preserve"> MIT to the extent that it is attributable to an amount of </w:t>
      </w:r>
      <w:r w:rsidR="008243AF" w:rsidRPr="008F61DF">
        <w:t xml:space="preserve">rent </w:t>
      </w:r>
      <w:r w:rsidR="008243AF">
        <w:t>from land investment</w:t>
      </w:r>
      <w:r w:rsidR="008243AF" w:rsidRPr="008F61DF">
        <w:t xml:space="preserve"> </w:t>
      </w:r>
      <w:r w:rsidR="00233967">
        <w:t xml:space="preserve">that is </w:t>
      </w:r>
      <w:r w:rsidR="00233967" w:rsidRPr="007C156A">
        <w:t xml:space="preserve">derived, received or made by </w:t>
      </w:r>
      <w:r w:rsidR="00233967">
        <w:t xml:space="preserve">a stapled entity in relation to the cross staple arrangement from an entity that is not a stapled entity in relation to the cross staple arrangement. </w:t>
      </w:r>
      <w:r w:rsidR="00233967" w:rsidRPr="007C156A">
        <w:rPr>
          <w:rStyle w:val="Referencingstyle"/>
        </w:rPr>
        <w:t xml:space="preserve">[Schedule 1, item </w:t>
      </w:r>
      <w:r w:rsidR="00285FFD">
        <w:rPr>
          <w:rStyle w:val="Referencingstyle"/>
        </w:rPr>
        <w:t>7</w:t>
      </w:r>
      <w:r w:rsidR="00233967" w:rsidRPr="007C156A">
        <w:rPr>
          <w:rStyle w:val="Referencingstyle"/>
        </w:rPr>
        <w:t>, subsection 12</w:t>
      </w:r>
      <w:r w:rsidR="00233967" w:rsidRPr="007C156A">
        <w:rPr>
          <w:rStyle w:val="Referencingstyle"/>
        </w:rPr>
        <w:noBreakHyphen/>
        <w:t>440(3) in Schedule 1 to the TAA 1953]</w:t>
      </w:r>
    </w:p>
    <w:p w14:paraId="2AC29FF2" w14:textId="233C7CBB" w:rsidR="001A4047" w:rsidRDefault="001A4047" w:rsidP="004815CD">
      <w:pPr>
        <w:pStyle w:val="base-text-paragraph"/>
      </w:pPr>
      <w:r>
        <w:t xml:space="preserve">An amount of rent is </w:t>
      </w:r>
      <w:r w:rsidRPr="001A4047">
        <w:rPr>
          <w:b/>
          <w:i/>
        </w:rPr>
        <w:t>rent from land investment</w:t>
      </w:r>
      <w:r>
        <w:t xml:space="preserve"> if it is derived or received from investments in land </w:t>
      </w:r>
      <w:r w:rsidR="00A47B7A">
        <w:t xml:space="preserve">(including investments in certain moveable property that are </w:t>
      </w:r>
      <w:r>
        <w:t>specified in s</w:t>
      </w:r>
      <w:r w:rsidR="00A47B7A">
        <w:t>ubs</w:t>
      </w:r>
      <w:r>
        <w:t>ection 102MB</w:t>
      </w:r>
      <w:r w:rsidR="00A47B7A">
        <w:t>(1)</w:t>
      </w:r>
      <w:r>
        <w:t xml:space="preserve"> of the ITAA 1936</w:t>
      </w:r>
      <w:r w:rsidR="00D60366">
        <w:t>)</w:t>
      </w:r>
      <w:r>
        <w:t xml:space="preserve">. </w:t>
      </w:r>
      <w:r w:rsidRPr="007C156A">
        <w:rPr>
          <w:rStyle w:val="Referencingstyle"/>
        </w:rPr>
        <w:t xml:space="preserve">[Schedule 1, item </w:t>
      </w:r>
      <w:r w:rsidR="00E41213">
        <w:rPr>
          <w:rStyle w:val="Referencingstyle"/>
        </w:rPr>
        <w:t>8</w:t>
      </w:r>
      <w:r w:rsidRPr="007C156A">
        <w:rPr>
          <w:rStyle w:val="Referencingstyle"/>
        </w:rPr>
        <w:t xml:space="preserve">, </w:t>
      </w:r>
      <w:r>
        <w:rPr>
          <w:rStyle w:val="Referencingstyle"/>
        </w:rPr>
        <w:t>definition of ‘rent from investment in land’ in subsection 995</w:t>
      </w:r>
      <w:r>
        <w:rPr>
          <w:rStyle w:val="Referencingstyle"/>
        </w:rPr>
        <w:noBreakHyphen/>
        <w:t xml:space="preserve">1(1) of </w:t>
      </w:r>
      <w:r w:rsidRPr="007C156A">
        <w:rPr>
          <w:rStyle w:val="Referencingstyle"/>
        </w:rPr>
        <w:t xml:space="preserve">the </w:t>
      </w:r>
      <w:r>
        <w:rPr>
          <w:rStyle w:val="Referencingstyle"/>
        </w:rPr>
        <w:t>I</w:t>
      </w:r>
      <w:r w:rsidRPr="007C156A">
        <w:rPr>
          <w:rStyle w:val="Referencingstyle"/>
        </w:rPr>
        <w:t>TAA 19</w:t>
      </w:r>
      <w:r>
        <w:rPr>
          <w:rStyle w:val="Referencingstyle"/>
        </w:rPr>
        <w:t>97</w:t>
      </w:r>
      <w:r w:rsidRPr="007C156A">
        <w:rPr>
          <w:rStyle w:val="Referencingstyle"/>
        </w:rPr>
        <w:t>]</w:t>
      </w:r>
      <w:r>
        <w:t xml:space="preserve"> </w:t>
      </w:r>
    </w:p>
    <w:p w14:paraId="28EDA99A" w14:textId="6EDB5B8C" w:rsidR="00D74606" w:rsidRDefault="00D60366" w:rsidP="00B71D5F">
      <w:pPr>
        <w:pStyle w:val="base-text-paragraph"/>
      </w:pPr>
      <w:r>
        <w:t>I</w:t>
      </w:r>
      <w:r w:rsidR="00D74606">
        <w:t xml:space="preserve">f </w:t>
      </w:r>
      <w:r w:rsidR="002B7CF3">
        <w:t>an</w:t>
      </w:r>
      <w:r w:rsidR="00B71D5F" w:rsidRPr="007C156A">
        <w:t xml:space="preserve"> operating entity derives a combination of third party income </w:t>
      </w:r>
      <w:r w:rsidR="008243AF">
        <w:t xml:space="preserve">that is </w:t>
      </w:r>
      <w:r w:rsidR="008243AF" w:rsidRPr="008F61DF">
        <w:t xml:space="preserve">rent </w:t>
      </w:r>
      <w:r w:rsidR="008243AF">
        <w:t>from land investment</w:t>
      </w:r>
      <w:r w:rsidR="008243AF" w:rsidRPr="008F61DF">
        <w:t xml:space="preserve"> </w:t>
      </w:r>
      <w:r w:rsidR="00B71D5F" w:rsidRPr="007C156A">
        <w:t>and other income then</w:t>
      </w:r>
      <w:r w:rsidR="002B7CF3">
        <w:t>,</w:t>
      </w:r>
      <w:r w:rsidR="00414B67">
        <w:t xml:space="preserve"> </w:t>
      </w:r>
      <w:r w:rsidR="00B71D5F" w:rsidRPr="007C156A">
        <w:t xml:space="preserve">to the extent that </w:t>
      </w:r>
      <w:r w:rsidR="003B4521">
        <w:t>cross</w:t>
      </w:r>
      <w:r w:rsidR="00285FFD">
        <w:t xml:space="preserve"> </w:t>
      </w:r>
      <w:r w:rsidR="00B71D5F" w:rsidRPr="007C156A">
        <w:t xml:space="preserve">staple </w:t>
      </w:r>
      <w:r w:rsidR="003B4521">
        <w:t>rent</w:t>
      </w:r>
      <w:r w:rsidR="00B71D5F" w:rsidRPr="007C156A">
        <w:t xml:space="preserve"> received by the asset entity from the operating entity is </w:t>
      </w:r>
      <w:r w:rsidR="00D74606">
        <w:t xml:space="preserve">not </w:t>
      </w:r>
      <w:r w:rsidR="00B71D5F" w:rsidRPr="007C156A">
        <w:t xml:space="preserve">attributable to </w:t>
      </w:r>
      <w:r w:rsidR="00B71D5F">
        <w:t xml:space="preserve">that </w:t>
      </w:r>
      <w:r w:rsidR="00D74606" w:rsidRPr="007C156A">
        <w:t xml:space="preserve">third party </w:t>
      </w:r>
      <w:r w:rsidR="008243AF" w:rsidRPr="008F61DF">
        <w:t xml:space="preserve">rent </w:t>
      </w:r>
      <w:r w:rsidR="008243AF">
        <w:t>from land investment</w:t>
      </w:r>
      <w:r w:rsidR="002B7CF3">
        <w:t>,</w:t>
      </w:r>
      <w:r w:rsidR="002B7CF3" w:rsidRPr="002B7CF3">
        <w:t xml:space="preserve"> </w:t>
      </w:r>
      <w:r w:rsidR="002B7CF3" w:rsidRPr="007C156A">
        <w:t>th</w:t>
      </w:r>
      <w:r w:rsidR="002B7CF3">
        <w:t xml:space="preserve">e amount will be </w:t>
      </w:r>
      <w:r w:rsidR="002B7CF3" w:rsidRPr="007C156A">
        <w:t xml:space="preserve">MIT </w:t>
      </w:r>
      <w:r w:rsidR="002B7CF3" w:rsidRPr="00AA7E6A">
        <w:t>cross staple arrangement</w:t>
      </w:r>
      <w:r w:rsidR="002B7CF3">
        <w:t xml:space="preserve"> income</w:t>
      </w:r>
      <w:r w:rsidR="00B71D5F" w:rsidRPr="007C156A">
        <w:t xml:space="preserve">. </w:t>
      </w:r>
    </w:p>
    <w:p w14:paraId="301F01D4" w14:textId="2C212980" w:rsidR="00414B67" w:rsidRDefault="00414B67" w:rsidP="00414B67">
      <w:pPr>
        <w:pStyle w:val="ExampleHeading"/>
      </w:pPr>
      <w:r>
        <w:t xml:space="preserve">: </w:t>
      </w:r>
      <w:r w:rsidRPr="00414B67">
        <w:t>Amount attributable to cross staple arrangement</w:t>
      </w:r>
    </w:p>
    <w:p w14:paraId="097FC33F" w14:textId="3387D9C4" w:rsidR="00414B67" w:rsidRPr="00414B67" w:rsidRDefault="00414B67" w:rsidP="00414B67">
      <w:pPr>
        <w:pStyle w:val="exampletext"/>
      </w:pPr>
      <w:r>
        <w:rPr>
          <w:noProof/>
        </w:rPr>
        <w:drawing>
          <wp:inline distT="0" distB="0" distL="0" distR="0" wp14:anchorId="7DB9F324" wp14:editId="61B19C18">
            <wp:extent cx="3400425" cy="193757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399046" cy="1936793"/>
                    </a:xfrm>
                    <a:prstGeom prst="rect">
                      <a:avLst/>
                    </a:prstGeom>
                  </pic:spPr>
                </pic:pic>
              </a:graphicData>
            </a:graphic>
          </wp:inline>
        </w:drawing>
      </w:r>
    </w:p>
    <w:p w14:paraId="295E6ABD" w14:textId="77777777" w:rsidR="00414B67" w:rsidRDefault="00414B67" w:rsidP="00414B67">
      <w:pPr>
        <w:pStyle w:val="exampletext"/>
      </w:pPr>
      <w:r>
        <w:t xml:space="preserve">Asset Trust owns land and certain ancillary safety equipment, being moveable property that is taken to be an investment in land under section 102MB of the ITAA 1936. </w:t>
      </w:r>
    </w:p>
    <w:p w14:paraId="2631AD87" w14:textId="495C1E6E" w:rsidR="00414B67" w:rsidRDefault="00414B67" w:rsidP="00414B67">
      <w:pPr>
        <w:pStyle w:val="exampletext"/>
      </w:pPr>
      <w:r>
        <w:t>Asset Trust leases both the land and equipment in their entire</w:t>
      </w:r>
      <w:r w:rsidR="00765CB2">
        <w:t>t</w:t>
      </w:r>
      <w:r>
        <w:t>y to Op Co in consideration for payments of rent. This arrangement is a cross staple arrangement entered into by Asset Trust (an asset entity) and Op Co (an operating entity).</w:t>
      </w:r>
    </w:p>
    <w:p w14:paraId="5ADAD7DA" w14:textId="44A51883" w:rsidR="00414B67" w:rsidRDefault="00414B67" w:rsidP="00414B67">
      <w:pPr>
        <w:pStyle w:val="exampletext"/>
      </w:pPr>
      <w:r>
        <w:t>Op Co enters into a sub-lease agreement with a third party tenant. Under the terms of this agreement, Op Co also sub</w:t>
      </w:r>
      <w:r>
        <w:noBreakHyphen/>
        <w:t>leases the safety equipment to the tenant</w:t>
      </w:r>
      <w:r w:rsidR="002B7CF3">
        <w:t>. This is</w:t>
      </w:r>
      <w:r>
        <w:t xml:space="preserve"> to ensure that the tenant can safely access and utilise the land. </w:t>
      </w:r>
    </w:p>
    <w:p w14:paraId="6E0837E7" w14:textId="7AA96DE1" w:rsidR="00765CB2" w:rsidRDefault="00765CB2" w:rsidP="00414B67">
      <w:pPr>
        <w:pStyle w:val="exampletext"/>
      </w:pPr>
      <w:r>
        <w:t>Op Co has no other income or expenses (other than the cross staple lease payment).</w:t>
      </w:r>
    </w:p>
    <w:p w14:paraId="6F766282" w14:textId="66EDE845" w:rsidR="00414B67" w:rsidRDefault="00414B67" w:rsidP="00414B67">
      <w:pPr>
        <w:pStyle w:val="exampletext"/>
      </w:pPr>
      <w:r>
        <w:t>The rent received by the Asset Trust will not be MIT cross staple arrangement income as it is wholly attributable to rent from land investment (comprising of rent payments for the use of both land and movable property) that is derived by Op Co (a stapled entity in relation to the cross staple arrangement) from a third party tenant (that is, an entity that is not a stapled entity in relation to the cross staple arrangement).</w:t>
      </w:r>
    </w:p>
    <w:p w14:paraId="79F68705" w14:textId="72CDA84B" w:rsidR="00B81A04" w:rsidRDefault="00290463" w:rsidP="00B81A04">
      <w:pPr>
        <w:pStyle w:val="Heading4"/>
      </w:pPr>
      <w:r>
        <w:t>T</w:t>
      </w:r>
      <w:r w:rsidR="00B81A04" w:rsidRPr="00B81A04">
        <w:t xml:space="preserve">he de </w:t>
      </w:r>
      <w:proofErr w:type="spellStart"/>
      <w:r w:rsidR="00B81A04" w:rsidRPr="00B81A04">
        <w:t>minimis</w:t>
      </w:r>
      <w:proofErr w:type="spellEnd"/>
      <w:r w:rsidR="00B81A04" w:rsidRPr="00B81A04">
        <w:t xml:space="preserve"> exception</w:t>
      </w:r>
    </w:p>
    <w:p w14:paraId="459E1087" w14:textId="443504FD" w:rsidR="00F91440" w:rsidRDefault="00F91440" w:rsidP="00F91440">
      <w:pPr>
        <w:pStyle w:val="base-text-paragraph"/>
      </w:pPr>
      <w:r>
        <w:t>A</w:t>
      </w:r>
      <w:r w:rsidRPr="007C156A">
        <w:t xml:space="preserve">n amount </w:t>
      </w:r>
      <w:r w:rsidR="0017722A">
        <w:t>from a</w:t>
      </w:r>
      <w:r w:rsidR="0017722A" w:rsidRPr="00AA7E6A">
        <w:t xml:space="preserve"> cross staple arrangement</w:t>
      </w:r>
      <w:r w:rsidR="0017722A">
        <w:t xml:space="preserve">, or </w:t>
      </w:r>
      <w:r>
        <w:t xml:space="preserve">that is </w:t>
      </w:r>
      <w:r w:rsidRPr="00AA7E6A">
        <w:t xml:space="preserve">attributable to </w:t>
      </w:r>
      <w:r>
        <w:t>a</w:t>
      </w:r>
      <w:r w:rsidRPr="00AA7E6A">
        <w:t xml:space="preserve"> cross staple arrangement</w:t>
      </w:r>
      <w:r w:rsidR="0017722A">
        <w:t>,</w:t>
      </w:r>
      <w:r>
        <w:t xml:space="preserve"> will</w:t>
      </w:r>
      <w:r w:rsidRPr="007C156A">
        <w:t xml:space="preserve"> </w:t>
      </w:r>
      <w:r w:rsidRPr="008871A5">
        <w:rPr>
          <w:i/>
        </w:rPr>
        <w:t>not</w:t>
      </w:r>
      <w:r>
        <w:t xml:space="preserve"> be </w:t>
      </w:r>
      <w:r w:rsidRPr="007C156A">
        <w:t xml:space="preserve">MIT </w:t>
      </w:r>
      <w:r w:rsidRPr="00AA7E6A">
        <w:t>cross staple arrangement</w:t>
      </w:r>
      <w:r>
        <w:t xml:space="preserve"> income of a MIT if the de </w:t>
      </w:r>
      <w:proofErr w:type="spellStart"/>
      <w:r>
        <w:t>minimis</w:t>
      </w:r>
      <w:proofErr w:type="spellEnd"/>
      <w:r>
        <w:t xml:space="preserve"> exception in section 12</w:t>
      </w:r>
      <w:r>
        <w:noBreakHyphen/>
        <w:t xml:space="preserve">445 applies. </w:t>
      </w:r>
      <w:r w:rsidRPr="007C156A">
        <w:rPr>
          <w:rStyle w:val="Referencingstyle"/>
        </w:rPr>
        <w:t xml:space="preserve">[Schedule 1, item </w:t>
      </w:r>
      <w:r>
        <w:rPr>
          <w:rStyle w:val="Referencingstyle"/>
        </w:rPr>
        <w:t>7</w:t>
      </w:r>
      <w:r w:rsidRPr="007C156A">
        <w:rPr>
          <w:rStyle w:val="Referencingstyle"/>
        </w:rPr>
        <w:t>, subsection 12-440(</w:t>
      </w:r>
      <w:r>
        <w:rPr>
          <w:rStyle w:val="Referencingstyle"/>
        </w:rPr>
        <w:t>4</w:t>
      </w:r>
      <w:r w:rsidRPr="007C156A">
        <w:rPr>
          <w:rStyle w:val="Referencingstyle"/>
        </w:rPr>
        <w:t>) in Schedule 1 to the TAA 1953]</w:t>
      </w:r>
    </w:p>
    <w:p w14:paraId="39BF51C5" w14:textId="0A888F81" w:rsidR="007F038E" w:rsidRDefault="007F038E" w:rsidP="007F038E">
      <w:pPr>
        <w:pStyle w:val="base-text-paragraph"/>
      </w:pPr>
      <w:r w:rsidRPr="007C156A">
        <w:t xml:space="preserve">If </w:t>
      </w:r>
      <w:r>
        <w:t>a</w:t>
      </w:r>
      <w:r w:rsidRPr="007C156A">
        <w:t xml:space="preserve"> MIT is an asset entity in relation to the income year and is a stapled entity in relation to a cross staple payment, the de </w:t>
      </w:r>
      <w:proofErr w:type="spellStart"/>
      <w:r w:rsidRPr="007C156A">
        <w:t>minimis</w:t>
      </w:r>
      <w:proofErr w:type="spellEnd"/>
      <w:r w:rsidRPr="007C156A">
        <w:t xml:space="preserve"> exception applies for an income year to the MIT</w:t>
      </w:r>
      <w:r>
        <w:t xml:space="preserve">’s direct MIT </w:t>
      </w:r>
      <w:r w:rsidRPr="00AA7E6A">
        <w:t>cross staple arrangement</w:t>
      </w:r>
      <w:r>
        <w:t xml:space="preserve"> </w:t>
      </w:r>
      <w:r w:rsidRPr="007C156A">
        <w:t xml:space="preserve">income </w:t>
      </w:r>
      <w:r>
        <w:t xml:space="preserve">if the amount of </w:t>
      </w:r>
      <w:r w:rsidRPr="007C156A">
        <w:t xml:space="preserve">the </w:t>
      </w:r>
      <w:r>
        <w:t>direct MIT</w:t>
      </w:r>
      <w:r w:rsidRPr="007C156A">
        <w:t xml:space="preserve"> </w:t>
      </w:r>
      <w:r w:rsidRPr="00AA7E6A">
        <w:t>cross staple arrangement</w:t>
      </w:r>
      <w:r>
        <w:t xml:space="preserve"> </w:t>
      </w:r>
      <w:r w:rsidRPr="007C156A">
        <w:t>income</w:t>
      </w:r>
      <w:r>
        <w:t xml:space="preserve"> for</w:t>
      </w:r>
      <w:r w:rsidRPr="007C156A">
        <w:t xml:space="preserve"> the previous </w:t>
      </w:r>
      <w:r>
        <w:t>income year did not exceed five per </w:t>
      </w:r>
      <w:r w:rsidRPr="007C156A">
        <w:t xml:space="preserve">cent of the </w:t>
      </w:r>
      <w:r>
        <w:t xml:space="preserve">MIT’s </w:t>
      </w:r>
      <w:r w:rsidRPr="007C156A">
        <w:t xml:space="preserve">assessable income </w:t>
      </w:r>
      <w:r w:rsidRPr="00C07802">
        <w:t>(disregarding any net capital gains)</w:t>
      </w:r>
      <w:r>
        <w:t xml:space="preserve"> </w:t>
      </w:r>
      <w:r w:rsidRPr="007C156A">
        <w:t xml:space="preserve">for that previous </w:t>
      </w:r>
      <w:r>
        <w:t xml:space="preserve">income year. </w:t>
      </w:r>
      <w:r w:rsidRPr="007C156A">
        <w:rPr>
          <w:rStyle w:val="Referencingstyle"/>
        </w:rPr>
        <w:t xml:space="preserve">[Schedule 1, item </w:t>
      </w:r>
      <w:r>
        <w:rPr>
          <w:rStyle w:val="Referencingstyle"/>
        </w:rPr>
        <w:t>7</w:t>
      </w:r>
      <w:r w:rsidRPr="007C156A">
        <w:rPr>
          <w:rStyle w:val="Referencingstyle"/>
        </w:rPr>
        <w:t xml:space="preserve">, </w:t>
      </w:r>
      <w:r>
        <w:rPr>
          <w:rStyle w:val="Referencingstyle"/>
        </w:rPr>
        <w:t>paragraph 12</w:t>
      </w:r>
      <w:r>
        <w:rPr>
          <w:rStyle w:val="Referencingstyle"/>
        </w:rPr>
        <w:noBreakHyphen/>
        <w:t xml:space="preserve">440(4)(a), </w:t>
      </w:r>
      <w:r w:rsidRPr="007C156A">
        <w:rPr>
          <w:rStyle w:val="Referencingstyle"/>
        </w:rPr>
        <w:t>subsection</w:t>
      </w:r>
      <w:r>
        <w:rPr>
          <w:rStyle w:val="Referencingstyle"/>
        </w:rPr>
        <w:t>s</w:t>
      </w:r>
      <w:r w:rsidRPr="007C156A">
        <w:rPr>
          <w:rStyle w:val="Referencingstyle"/>
        </w:rPr>
        <w:t> </w:t>
      </w:r>
      <w:r>
        <w:rPr>
          <w:rStyle w:val="Referencingstyle"/>
        </w:rPr>
        <w:t xml:space="preserve">12-445(1), </w:t>
      </w:r>
      <w:r w:rsidRPr="007C156A">
        <w:rPr>
          <w:rStyle w:val="Referencingstyle"/>
        </w:rPr>
        <w:t>(</w:t>
      </w:r>
      <w:r>
        <w:rPr>
          <w:rStyle w:val="Referencingstyle"/>
        </w:rPr>
        <w:t>3) and (4</w:t>
      </w:r>
      <w:r w:rsidRPr="007C156A">
        <w:rPr>
          <w:rStyle w:val="Referencingstyle"/>
        </w:rPr>
        <w:t>) in Schedule 1 to the TAA 1953]</w:t>
      </w:r>
    </w:p>
    <w:p w14:paraId="292D96CD" w14:textId="3BC77E2D" w:rsidR="004E1609" w:rsidRDefault="004E1609" w:rsidP="004E1609">
      <w:pPr>
        <w:pStyle w:val="base-text-paragraph"/>
      </w:pPr>
      <w:r>
        <w:t>If the MIT was not a MIT in the previous income year (because it did not exist or was a trust that was not a MIT), the MIT can work out whether t</w:t>
      </w:r>
      <w:r w:rsidRPr="007C156A">
        <w:t xml:space="preserve">he de </w:t>
      </w:r>
      <w:proofErr w:type="spellStart"/>
      <w:r w:rsidRPr="007C156A">
        <w:t>minimis</w:t>
      </w:r>
      <w:proofErr w:type="spellEnd"/>
      <w:r w:rsidRPr="007C156A">
        <w:t xml:space="preserve"> exception </w:t>
      </w:r>
      <w:r>
        <w:t xml:space="preserve">applies based on reasonable estimates of MIT cross staple </w:t>
      </w:r>
      <w:r w:rsidRPr="00AA7E6A">
        <w:t>arrangement</w:t>
      </w:r>
      <w:r>
        <w:t xml:space="preserve"> income, assessable income and total assessable income for the current income year. </w:t>
      </w:r>
      <w:r w:rsidRPr="007C156A">
        <w:rPr>
          <w:rStyle w:val="Referencingstyle"/>
        </w:rPr>
        <w:t xml:space="preserve">[Schedule 1, item </w:t>
      </w:r>
      <w:r>
        <w:rPr>
          <w:rStyle w:val="Referencingstyle"/>
        </w:rPr>
        <w:t>7, subsections </w:t>
      </w:r>
      <w:r w:rsidRPr="007C156A">
        <w:rPr>
          <w:rStyle w:val="Referencingstyle"/>
        </w:rPr>
        <w:t>12-44</w:t>
      </w:r>
      <w:r>
        <w:rPr>
          <w:rStyle w:val="Referencingstyle"/>
        </w:rPr>
        <w:t>5</w:t>
      </w:r>
      <w:r w:rsidRPr="007C156A">
        <w:rPr>
          <w:rStyle w:val="Referencingstyle"/>
        </w:rPr>
        <w:t>(</w:t>
      </w:r>
      <w:r>
        <w:rPr>
          <w:rStyle w:val="Referencingstyle"/>
        </w:rPr>
        <w:t>6) and (7</w:t>
      </w:r>
      <w:r w:rsidRPr="007C156A">
        <w:rPr>
          <w:rStyle w:val="Referencingstyle"/>
        </w:rPr>
        <w:t>) in Schedule 1 to the TAA 1953]</w:t>
      </w:r>
    </w:p>
    <w:p w14:paraId="1118C1E0" w14:textId="04F9C986" w:rsidR="00842128" w:rsidRDefault="00842128" w:rsidP="00842128">
      <w:pPr>
        <w:pStyle w:val="base-text-paragraph"/>
      </w:pPr>
      <w:r w:rsidRPr="00842128">
        <w:t xml:space="preserve">In addition, the de </w:t>
      </w:r>
      <w:proofErr w:type="spellStart"/>
      <w:r w:rsidRPr="00842128">
        <w:t>minimis</w:t>
      </w:r>
      <w:proofErr w:type="spellEnd"/>
      <w:r w:rsidRPr="00842128">
        <w:t xml:space="preserve"> </w:t>
      </w:r>
      <w:r>
        <w:t xml:space="preserve">exception </w:t>
      </w:r>
      <w:r w:rsidRPr="00842128">
        <w:t>appl</w:t>
      </w:r>
      <w:r w:rsidR="00CC0D0F">
        <w:t>ies</w:t>
      </w:r>
      <w:r w:rsidRPr="00842128">
        <w:t xml:space="preserve"> to amounts of </w:t>
      </w:r>
      <w:r>
        <w:t xml:space="preserve">MIT </w:t>
      </w:r>
      <w:r w:rsidRPr="00842128">
        <w:t xml:space="preserve">cross staple arrangement income which a MIT receives </w:t>
      </w:r>
      <w:r>
        <w:t xml:space="preserve">indirectly through a lower tier trust — that is, </w:t>
      </w:r>
      <w:r w:rsidRPr="00842128">
        <w:t>where the MIT has an amount attributable to an amount derived, received or made by a second entity from a third entity. In th</w:t>
      </w:r>
      <w:r>
        <w:t>ese circumstances</w:t>
      </w:r>
      <w:r w:rsidRPr="00842128">
        <w:t xml:space="preserve">, the de </w:t>
      </w:r>
      <w:proofErr w:type="spellStart"/>
      <w:r w:rsidRPr="00842128">
        <w:t>minimis</w:t>
      </w:r>
      <w:proofErr w:type="spellEnd"/>
      <w:r w:rsidRPr="00842128">
        <w:t xml:space="preserve"> test will apply to the seco</w:t>
      </w:r>
      <w:r>
        <w:t xml:space="preserve">nd entity (i.e. the lower tier </w:t>
      </w:r>
      <w:r w:rsidRPr="00842128">
        <w:t>asset entity) as if it were a MIT</w:t>
      </w:r>
      <w:r w:rsidR="00E41213">
        <w:t>.</w:t>
      </w:r>
    </w:p>
    <w:p w14:paraId="704F04BF" w14:textId="2C2A379E" w:rsidR="00842128" w:rsidRDefault="00842128" w:rsidP="00842128">
      <w:pPr>
        <w:pStyle w:val="base-text-paragraph"/>
      </w:pPr>
      <w:r w:rsidRPr="007C156A">
        <w:t>I</w:t>
      </w:r>
      <w:r>
        <w:t>n this regard, i</w:t>
      </w:r>
      <w:r w:rsidRPr="007C156A">
        <w:t>f the second entity is an asset entity in relation to the income year and is a stapled entity in relation to a cross staple payment, the de </w:t>
      </w:r>
      <w:proofErr w:type="spellStart"/>
      <w:r w:rsidRPr="007C156A">
        <w:t>minimis</w:t>
      </w:r>
      <w:proofErr w:type="spellEnd"/>
      <w:r w:rsidRPr="007C156A">
        <w:t xml:space="preserve"> exception applies for an income year to the second entity if, assuming that the second entity were a MIT</w:t>
      </w:r>
      <w:r>
        <w:t>, the requirements in subsection 12</w:t>
      </w:r>
      <w:r>
        <w:noBreakHyphen/>
        <w:t>445(1) would be satisfied in relation to the second entity.</w:t>
      </w:r>
      <w:r w:rsidR="00765CB2">
        <w:t xml:space="preserve"> </w:t>
      </w:r>
      <w:r w:rsidR="00765CB2" w:rsidRPr="00842128">
        <w:t>In th</w:t>
      </w:r>
      <w:r w:rsidR="00765CB2">
        <w:t>ese circumstances</w:t>
      </w:r>
      <w:r w:rsidR="00765CB2" w:rsidRPr="00842128">
        <w:t xml:space="preserve">, the de </w:t>
      </w:r>
      <w:proofErr w:type="spellStart"/>
      <w:r w:rsidR="00765CB2" w:rsidRPr="00842128">
        <w:t>minimis</w:t>
      </w:r>
      <w:proofErr w:type="spellEnd"/>
      <w:r w:rsidR="00765CB2" w:rsidRPr="00842128">
        <w:t xml:space="preserve"> </w:t>
      </w:r>
      <w:r w:rsidR="00765CB2" w:rsidRPr="007C156A">
        <w:t xml:space="preserve">exception </w:t>
      </w:r>
      <w:r w:rsidR="00765CB2">
        <w:t xml:space="preserve">is applied at the </w:t>
      </w:r>
      <w:r w:rsidR="00765CB2" w:rsidRPr="00842128">
        <w:t>seco</w:t>
      </w:r>
      <w:r w:rsidR="00765CB2">
        <w:t>nd entity level rather than on an aggregate basis for the MIT.</w:t>
      </w:r>
      <w:r>
        <w:t xml:space="preserve"> </w:t>
      </w:r>
      <w:r>
        <w:rPr>
          <w:rStyle w:val="Referencingstyle"/>
        </w:rPr>
        <w:t>[Schedule 1, item 7, paragraph 12</w:t>
      </w:r>
      <w:r>
        <w:rPr>
          <w:rStyle w:val="Referencingstyle"/>
        </w:rPr>
        <w:noBreakHyphen/>
        <w:t>440(4</w:t>
      </w:r>
      <w:r w:rsidRPr="007C156A">
        <w:rPr>
          <w:rStyle w:val="Referencingstyle"/>
        </w:rPr>
        <w:t>)</w:t>
      </w:r>
      <w:r>
        <w:rPr>
          <w:rStyle w:val="Referencingstyle"/>
        </w:rPr>
        <w:t xml:space="preserve">(b) and </w:t>
      </w:r>
      <w:r w:rsidRPr="007C156A">
        <w:rPr>
          <w:rStyle w:val="Referencingstyle"/>
        </w:rPr>
        <w:t>subsection 12-445(</w:t>
      </w:r>
      <w:r>
        <w:rPr>
          <w:rStyle w:val="Referencingstyle"/>
        </w:rPr>
        <w:t>5</w:t>
      </w:r>
      <w:r w:rsidRPr="007C156A">
        <w:rPr>
          <w:rStyle w:val="Referencingstyle"/>
        </w:rPr>
        <w:t>) in Schedule 1 to the TAA 1953]</w:t>
      </w:r>
    </w:p>
    <w:p w14:paraId="10D0D2AE" w14:textId="64160381" w:rsidR="004E1609" w:rsidRDefault="004E1609" w:rsidP="004E1609">
      <w:pPr>
        <w:pStyle w:val="base-text-paragraph"/>
      </w:pPr>
      <w:r>
        <w:t>If the second entity did not satisfy the requirements in subsection 12</w:t>
      </w:r>
      <w:r>
        <w:noBreakHyphen/>
        <w:t>445(1) for the previous income year</w:t>
      </w:r>
      <w:r w:rsidR="0035225C">
        <w:t xml:space="preserve"> because it did not exist</w:t>
      </w:r>
      <w:r>
        <w:t xml:space="preserve">, </w:t>
      </w:r>
      <w:r w:rsidRPr="00622E40">
        <w:t>subsections</w:t>
      </w:r>
      <w:r>
        <w:t> 12</w:t>
      </w:r>
      <w:r>
        <w:noBreakHyphen/>
      </w:r>
      <w:r w:rsidRPr="00622E40">
        <w:t xml:space="preserve">445(6) and (7) </w:t>
      </w:r>
      <w:r>
        <w:t>will apply so that the second entity can work out whether the de </w:t>
      </w:r>
      <w:proofErr w:type="spellStart"/>
      <w:r w:rsidRPr="007C156A">
        <w:t>minimis</w:t>
      </w:r>
      <w:proofErr w:type="spellEnd"/>
      <w:r w:rsidRPr="007C156A">
        <w:t xml:space="preserve"> exception </w:t>
      </w:r>
      <w:r>
        <w:t xml:space="preserve">applies based on reasonable estimates of MIT cross staple </w:t>
      </w:r>
      <w:r w:rsidRPr="00AA7E6A">
        <w:t>arrangement</w:t>
      </w:r>
      <w:r>
        <w:t xml:space="preserve"> income, assessable income and total assessable income for the current income year. </w:t>
      </w:r>
    </w:p>
    <w:p w14:paraId="31135690" w14:textId="565EE054" w:rsidR="00D55C3B" w:rsidRDefault="001F3DDB" w:rsidP="00B458EB">
      <w:pPr>
        <w:pStyle w:val="base-text-paragraph"/>
      </w:pPr>
      <w:r>
        <w:t xml:space="preserve">For the purposes of determining whether the de </w:t>
      </w:r>
      <w:proofErr w:type="spellStart"/>
      <w:r>
        <w:t>minimis</w:t>
      </w:r>
      <w:proofErr w:type="spellEnd"/>
      <w:r>
        <w:t xml:space="preserve"> exception applies in relation to an income year, </w:t>
      </w:r>
      <w:r w:rsidR="004E1609">
        <w:t>subsections 12</w:t>
      </w:r>
      <w:r w:rsidR="004E1609">
        <w:noBreakHyphen/>
        <w:t xml:space="preserve">440(4) and (5) are disregarded </w:t>
      </w:r>
      <w:r>
        <w:t xml:space="preserve">in working out the amount of </w:t>
      </w:r>
      <w:r w:rsidRPr="007C156A">
        <w:t xml:space="preserve">MIT </w:t>
      </w:r>
      <w:r w:rsidR="00074C05" w:rsidRPr="00AA7E6A">
        <w:t>cross staple arrangement</w:t>
      </w:r>
      <w:r w:rsidR="00074C05">
        <w:t xml:space="preserve"> </w:t>
      </w:r>
      <w:r w:rsidRPr="007C156A">
        <w:t xml:space="preserve">income of </w:t>
      </w:r>
      <w:r w:rsidR="001971E2">
        <w:t xml:space="preserve">the </w:t>
      </w:r>
      <w:r w:rsidR="004E1609">
        <w:t xml:space="preserve">asset entity (that is, the </w:t>
      </w:r>
      <w:r w:rsidR="001971E2">
        <w:t xml:space="preserve">MIT </w:t>
      </w:r>
      <w:r w:rsidR="004E1609">
        <w:t xml:space="preserve">or the second entity as the case may be) </w:t>
      </w:r>
      <w:r w:rsidR="001971E2">
        <w:t>for</w:t>
      </w:r>
      <w:r w:rsidRPr="007C156A">
        <w:t xml:space="preserve"> the previous year</w:t>
      </w:r>
      <w:r>
        <w:t xml:space="preserve">. </w:t>
      </w:r>
      <w:r w:rsidRPr="007C156A">
        <w:rPr>
          <w:rStyle w:val="Referencingstyle"/>
        </w:rPr>
        <w:t xml:space="preserve">[Schedule 1, item </w:t>
      </w:r>
      <w:r>
        <w:rPr>
          <w:rStyle w:val="Referencingstyle"/>
        </w:rPr>
        <w:t>7, subsection </w:t>
      </w:r>
      <w:r w:rsidRPr="007C156A">
        <w:rPr>
          <w:rStyle w:val="Referencingstyle"/>
        </w:rPr>
        <w:t>12-44</w:t>
      </w:r>
      <w:r w:rsidR="004A0836">
        <w:rPr>
          <w:rStyle w:val="Referencingstyle"/>
        </w:rPr>
        <w:t>5</w:t>
      </w:r>
      <w:r w:rsidRPr="007C156A">
        <w:rPr>
          <w:rStyle w:val="Referencingstyle"/>
        </w:rPr>
        <w:t>(</w:t>
      </w:r>
      <w:r w:rsidR="001971E2">
        <w:rPr>
          <w:rStyle w:val="Referencingstyle"/>
        </w:rPr>
        <w:t>2</w:t>
      </w:r>
      <w:r w:rsidRPr="007C156A">
        <w:rPr>
          <w:rStyle w:val="Referencingstyle"/>
        </w:rPr>
        <w:t>) in Schedule 1 to the TAA 1953]</w:t>
      </w:r>
    </w:p>
    <w:p w14:paraId="4AF6BA2D" w14:textId="2BC20201" w:rsidR="001F3DDB" w:rsidRDefault="001F3DDB" w:rsidP="003E63AD">
      <w:pPr>
        <w:pStyle w:val="base-text-paragraph"/>
      </w:pPr>
      <w:r>
        <w:t xml:space="preserve">Therefore, </w:t>
      </w:r>
      <w:r w:rsidR="003E63AD">
        <w:t xml:space="preserve">if an entity has an amount that would have been </w:t>
      </w:r>
      <w:r w:rsidR="00074C05">
        <w:t>MIT </w:t>
      </w:r>
      <w:r w:rsidR="00074C05" w:rsidRPr="00AA7E6A">
        <w:t>cross staple arrangement</w:t>
      </w:r>
      <w:r w:rsidR="00074C05">
        <w:t xml:space="preserve"> </w:t>
      </w:r>
      <w:r w:rsidR="003E63AD" w:rsidRPr="007C156A">
        <w:t>income</w:t>
      </w:r>
      <w:r w:rsidR="003E63AD">
        <w:t xml:space="preserve"> in the previous income year </w:t>
      </w:r>
      <w:r w:rsidR="003E2107">
        <w:t>and</w:t>
      </w:r>
      <w:r w:rsidR="003E63AD">
        <w:t xml:space="preserve"> the de </w:t>
      </w:r>
      <w:proofErr w:type="spellStart"/>
      <w:r w:rsidR="003E63AD">
        <w:t>minimis</w:t>
      </w:r>
      <w:proofErr w:type="spellEnd"/>
      <w:r w:rsidR="003E63AD">
        <w:t xml:space="preserve"> exception or the </w:t>
      </w:r>
      <w:r w:rsidR="003E63AD" w:rsidRPr="003E63AD">
        <w:t xml:space="preserve">approved economic infrastructure </w:t>
      </w:r>
      <w:r w:rsidR="00074C05">
        <w:t>facility</w:t>
      </w:r>
      <w:r w:rsidR="00074C05" w:rsidRPr="003E63AD">
        <w:t xml:space="preserve"> </w:t>
      </w:r>
      <w:r w:rsidR="003E63AD" w:rsidRPr="003E63AD">
        <w:t>exception</w:t>
      </w:r>
      <w:r w:rsidR="003E63AD">
        <w:t xml:space="preserve"> did not apply to the entity in </w:t>
      </w:r>
      <w:r w:rsidR="0035225C">
        <w:t xml:space="preserve">that previous </w:t>
      </w:r>
      <w:r w:rsidR="003E63AD">
        <w:t xml:space="preserve">income year, that amount will be taken into account as </w:t>
      </w:r>
      <w:r w:rsidR="003E63AD" w:rsidRPr="007C156A">
        <w:t xml:space="preserve">MIT </w:t>
      </w:r>
      <w:r w:rsidR="00074C05" w:rsidRPr="00AA7E6A">
        <w:t xml:space="preserve">cross staple </w:t>
      </w:r>
      <w:r w:rsidR="002B7CF3" w:rsidRPr="00AA7E6A">
        <w:t>arrangement</w:t>
      </w:r>
      <w:r w:rsidR="002B7CF3">
        <w:t xml:space="preserve"> </w:t>
      </w:r>
      <w:r w:rsidR="003E63AD" w:rsidRPr="007C156A">
        <w:t>income</w:t>
      </w:r>
      <w:r w:rsidR="003E63AD">
        <w:t xml:space="preserve"> for the purposes of applying the de </w:t>
      </w:r>
      <w:proofErr w:type="spellStart"/>
      <w:r w:rsidR="003E63AD">
        <w:t>minimis</w:t>
      </w:r>
      <w:proofErr w:type="spellEnd"/>
      <w:r w:rsidR="003E63AD">
        <w:t xml:space="preserve"> exception in the current income year.</w:t>
      </w:r>
    </w:p>
    <w:p w14:paraId="101C9BA9" w14:textId="09C582F4" w:rsidR="006A6BB1" w:rsidRPr="002B7CF3" w:rsidRDefault="00FD31E1" w:rsidP="006A6BB1">
      <w:pPr>
        <w:pStyle w:val="base-text-paragraph"/>
        <w:rPr>
          <w:rStyle w:val="Referencingstyle"/>
          <w:b w:val="0"/>
          <w:i w:val="0"/>
          <w:sz w:val="22"/>
        </w:rPr>
      </w:pPr>
      <w:r w:rsidRPr="007C156A">
        <w:t xml:space="preserve">If the de </w:t>
      </w:r>
      <w:proofErr w:type="spellStart"/>
      <w:r w:rsidRPr="007C156A">
        <w:t>minimis</w:t>
      </w:r>
      <w:proofErr w:type="spellEnd"/>
      <w:r w:rsidRPr="007C156A">
        <w:t xml:space="preserve"> exception applies</w:t>
      </w:r>
      <w:r w:rsidR="006A6BB1">
        <w:t xml:space="preserve"> to a MIT</w:t>
      </w:r>
      <w:r w:rsidRPr="007C156A">
        <w:t xml:space="preserve">, any </w:t>
      </w:r>
      <w:r w:rsidR="006A6BB1" w:rsidRPr="007C156A">
        <w:t xml:space="preserve">amount </w:t>
      </w:r>
      <w:r w:rsidR="006A6BB1">
        <w:t xml:space="preserve">that is </w:t>
      </w:r>
      <w:r w:rsidR="006A6BB1" w:rsidRPr="00AA7E6A">
        <w:t xml:space="preserve">attributable to </w:t>
      </w:r>
      <w:r w:rsidR="006A6BB1">
        <w:t>a</w:t>
      </w:r>
      <w:r w:rsidR="006A6BB1" w:rsidRPr="00AA7E6A">
        <w:t xml:space="preserve"> cross staple arrangement</w:t>
      </w:r>
      <w:r w:rsidR="006A6BB1">
        <w:t xml:space="preserve"> will</w:t>
      </w:r>
      <w:r w:rsidR="006A6BB1" w:rsidRPr="007C156A">
        <w:t xml:space="preserve"> </w:t>
      </w:r>
      <w:r w:rsidR="006A6BB1" w:rsidRPr="003E5AD2">
        <w:rPr>
          <w:i/>
        </w:rPr>
        <w:t>not</w:t>
      </w:r>
      <w:r w:rsidR="006A6BB1">
        <w:t xml:space="preserve"> be </w:t>
      </w:r>
      <w:r w:rsidR="006A6BB1" w:rsidRPr="007C156A">
        <w:t xml:space="preserve">MIT </w:t>
      </w:r>
      <w:r w:rsidR="00074C05" w:rsidRPr="00AA7E6A">
        <w:t xml:space="preserve">cross staple </w:t>
      </w:r>
      <w:r w:rsidR="002B7CF3" w:rsidRPr="00AA7E6A">
        <w:t>arrangement</w:t>
      </w:r>
      <w:r w:rsidR="002B7CF3">
        <w:t xml:space="preserve"> </w:t>
      </w:r>
      <w:r w:rsidR="006A6BB1" w:rsidRPr="007C156A">
        <w:t xml:space="preserve">income </w:t>
      </w:r>
      <w:r w:rsidR="006A6BB1">
        <w:t xml:space="preserve">of the MIT. </w:t>
      </w:r>
      <w:r w:rsidR="006A6BB1" w:rsidRPr="007C156A">
        <w:rPr>
          <w:rStyle w:val="Referencingstyle"/>
        </w:rPr>
        <w:t xml:space="preserve">[Schedule 1, item </w:t>
      </w:r>
      <w:r w:rsidR="00263E7A">
        <w:rPr>
          <w:rStyle w:val="Referencingstyle"/>
        </w:rPr>
        <w:t>7</w:t>
      </w:r>
      <w:r w:rsidR="006A6BB1" w:rsidRPr="007C156A">
        <w:rPr>
          <w:rStyle w:val="Referencingstyle"/>
        </w:rPr>
        <w:t>, subsection 12-440(</w:t>
      </w:r>
      <w:r w:rsidR="006A6BB1">
        <w:rPr>
          <w:rStyle w:val="Referencingstyle"/>
        </w:rPr>
        <w:t>4</w:t>
      </w:r>
      <w:r w:rsidR="006A6BB1" w:rsidRPr="007C156A">
        <w:rPr>
          <w:rStyle w:val="Referencingstyle"/>
        </w:rPr>
        <w:t>) in Schedule 1 to the TAA 1953]</w:t>
      </w:r>
    </w:p>
    <w:p w14:paraId="38949BEE" w14:textId="77777777" w:rsidR="002B7CF3" w:rsidRDefault="002B7CF3" w:rsidP="002B7CF3">
      <w:pPr>
        <w:pStyle w:val="ExampleHeading"/>
      </w:pPr>
      <w:r>
        <w:t xml:space="preserve">: </w:t>
      </w:r>
      <w:r w:rsidRPr="002B7CF3">
        <w:t xml:space="preserve">Application of </w:t>
      </w:r>
      <w:r>
        <w:t xml:space="preserve">the </w:t>
      </w:r>
      <w:r w:rsidRPr="002B7CF3">
        <w:t xml:space="preserve">de </w:t>
      </w:r>
      <w:proofErr w:type="spellStart"/>
      <w:r w:rsidRPr="002B7CF3">
        <w:t>minimis</w:t>
      </w:r>
      <w:proofErr w:type="spellEnd"/>
      <w:r w:rsidRPr="002B7CF3">
        <w:t xml:space="preserve"> </w:t>
      </w:r>
      <w:r w:rsidRPr="007C156A">
        <w:t>exception</w:t>
      </w:r>
    </w:p>
    <w:p w14:paraId="1EAA1CC2" w14:textId="77777777" w:rsidR="002B7CF3" w:rsidRDefault="002B7CF3" w:rsidP="002B7CF3">
      <w:pPr>
        <w:pStyle w:val="exampletext"/>
      </w:pPr>
      <w:r>
        <w:t>Asset Trust and Op Co are stapled entities. Asset Trust is a MIT.</w:t>
      </w:r>
    </w:p>
    <w:p w14:paraId="7F1DF70B" w14:textId="432E730E" w:rsidR="002B7CF3" w:rsidRDefault="002B7CF3" w:rsidP="002B7CF3">
      <w:pPr>
        <w:pStyle w:val="exampletext"/>
      </w:pPr>
      <w:r>
        <w:t>In the current year</w:t>
      </w:r>
      <w:r w:rsidR="003E2107">
        <w:t>,</w:t>
      </w:r>
      <w:r>
        <w:t xml:space="preserve"> Asset Trust has </w:t>
      </w:r>
      <w:r w:rsidR="003E2107">
        <w:t>cross staple rental income from Op Co of $60</w:t>
      </w:r>
      <w:r>
        <w:t>.</w:t>
      </w:r>
    </w:p>
    <w:p w14:paraId="3B9B6685" w14:textId="6800B9FF" w:rsidR="002B7CF3" w:rsidRDefault="002B7CF3" w:rsidP="002B7CF3">
      <w:pPr>
        <w:pStyle w:val="exampletext"/>
      </w:pPr>
      <w:r>
        <w:t>In the previous income year</w:t>
      </w:r>
      <w:r w:rsidR="003E2107">
        <w:t>,</w:t>
      </w:r>
      <w:r>
        <w:t xml:space="preserve"> Asset Trust had cross staple rental income from Op Co</w:t>
      </w:r>
      <w:r w:rsidR="003E2107">
        <w:t xml:space="preserve"> of $45</w:t>
      </w:r>
      <w:r>
        <w:t xml:space="preserve">.  </w:t>
      </w:r>
    </w:p>
    <w:p w14:paraId="53B8CA04" w14:textId="7DB4D911" w:rsidR="002B7CF3" w:rsidRDefault="002B7CF3" w:rsidP="002B7CF3">
      <w:pPr>
        <w:pStyle w:val="exampletext"/>
      </w:pPr>
      <w:r>
        <w:t>Asset Trust’s total assessable income in the previous year (disregarding any net capital gain) was $1</w:t>
      </w:r>
      <w:r w:rsidR="00CC0D0F">
        <w:t>,</w:t>
      </w:r>
      <w:r>
        <w:t xml:space="preserve">000.  </w:t>
      </w:r>
    </w:p>
    <w:p w14:paraId="732AE327" w14:textId="3D48F1B3" w:rsidR="002B7CF3" w:rsidRDefault="002B7CF3" w:rsidP="002B7CF3">
      <w:pPr>
        <w:pStyle w:val="exampletext"/>
      </w:pPr>
      <w:r>
        <w:t>For that income year, the percentage of income attributable to cross staple arrangement income was 4.5 per cent of assessable income.</w:t>
      </w:r>
    </w:p>
    <w:p w14:paraId="5DF9C668" w14:textId="1B1E3D48" w:rsidR="002B7CF3" w:rsidRDefault="002B7CF3" w:rsidP="002B7CF3">
      <w:pPr>
        <w:pStyle w:val="exampletext"/>
      </w:pPr>
      <w:r>
        <w:t xml:space="preserve">Because Asset Trust’s MIT cross staple arrangement income did not exceed 5 per cent of its assessable income in the previous </w:t>
      </w:r>
      <w:r w:rsidR="007356FF">
        <w:t xml:space="preserve">income </w:t>
      </w:r>
      <w:r>
        <w:t>year, the de </w:t>
      </w:r>
      <w:proofErr w:type="spellStart"/>
      <w:r>
        <w:t>minimis</w:t>
      </w:r>
      <w:proofErr w:type="spellEnd"/>
      <w:r>
        <w:t xml:space="preserve"> exception will apply so that the amount of cross staple rent ($60) will not be MIT cross staple </w:t>
      </w:r>
      <w:r w:rsidRPr="00AA7E6A">
        <w:t>arrangement</w:t>
      </w:r>
      <w:r>
        <w:t xml:space="preserve"> income of the MIT </w:t>
      </w:r>
      <w:r w:rsidR="007356FF">
        <w:t>in the current income year.</w:t>
      </w:r>
    </w:p>
    <w:p w14:paraId="0C0CF989" w14:textId="56334F55" w:rsidR="004E1609" w:rsidRDefault="004E1609" w:rsidP="004E1609">
      <w:pPr>
        <w:pStyle w:val="ExampleHeading"/>
      </w:pPr>
      <w:r>
        <w:t xml:space="preserve">: </w:t>
      </w:r>
      <w:r w:rsidRPr="004E1609">
        <w:t xml:space="preserve">Application of </w:t>
      </w:r>
      <w:r>
        <w:t xml:space="preserve">the </w:t>
      </w:r>
      <w:r w:rsidRPr="004E1609">
        <w:t xml:space="preserve">de </w:t>
      </w:r>
      <w:proofErr w:type="spellStart"/>
      <w:r w:rsidRPr="004E1609">
        <w:t>minimis</w:t>
      </w:r>
      <w:proofErr w:type="spellEnd"/>
      <w:r w:rsidRPr="004E1609">
        <w:t xml:space="preserve"> </w:t>
      </w:r>
      <w:r>
        <w:t xml:space="preserve">exception </w:t>
      </w:r>
      <w:r w:rsidRPr="004E1609">
        <w:t>where MIT receives a distribution from a trust that has a cross staple arrangement</w:t>
      </w:r>
    </w:p>
    <w:p w14:paraId="47E924BD" w14:textId="07DA672C" w:rsidR="004E1609" w:rsidRDefault="002B1F7F" w:rsidP="004E1609">
      <w:pPr>
        <w:pStyle w:val="exampletext"/>
      </w:pPr>
      <w:r w:rsidRPr="00AF714A">
        <w:rPr>
          <w:noProof/>
        </w:rPr>
        <w:drawing>
          <wp:inline distT="0" distB="0" distL="0" distR="0" wp14:anchorId="60B4CA2A" wp14:editId="12BC9C88">
            <wp:extent cx="2242185" cy="2449195"/>
            <wp:effectExtent l="0" t="0" r="5715" b="8255"/>
            <wp:docPr id="6" name="Picture 6" descr="cid:image003.jpg@01D4201B.38D7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3.jpg@01D4201B.38D732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42185" cy="2449195"/>
                    </a:xfrm>
                    <a:prstGeom prst="rect">
                      <a:avLst/>
                    </a:prstGeom>
                    <a:noFill/>
                    <a:ln>
                      <a:noFill/>
                    </a:ln>
                  </pic:spPr>
                </pic:pic>
              </a:graphicData>
            </a:graphic>
          </wp:inline>
        </w:drawing>
      </w:r>
    </w:p>
    <w:p w14:paraId="0072D7B9" w14:textId="4E3E8472" w:rsidR="002B1F7F" w:rsidRDefault="002B1F7F" w:rsidP="002B1F7F">
      <w:pPr>
        <w:pStyle w:val="exampletext"/>
      </w:pPr>
      <w:r>
        <w:t xml:space="preserve">Hold Trust is a MIT that owns all of the units in Asset Trust. </w:t>
      </w:r>
    </w:p>
    <w:p w14:paraId="655B2B80" w14:textId="7951E099" w:rsidR="002B1F7F" w:rsidRDefault="002B1F7F" w:rsidP="002B1F7F">
      <w:pPr>
        <w:pStyle w:val="exampletext"/>
      </w:pPr>
      <w:r>
        <w:t xml:space="preserve">Asset Trust (which is not a MIT) and Op Co are stapled entities in relation to a cross staple lease arrangement. Asset Trust is a second entity mentioned in section 12-440.  </w:t>
      </w:r>
    </w:p>
    <w:p w14:paraId="746B4D6E" w14:textId="77777777" w:rsidR="002B1F7F" w:rsidRDefault="002B1F7F" w:rsidP="002B1F7F">
      <w:pPr>
        <w:pStyle w:val="exampletext"/>
      </w:pPr>
      <w:r>
        <w:t>In the 2020</w:t>
      </w:r>
      <w:r>
        <w:noBreakHyphen/>
        <w:t>21 income year:</w:t>
      </w:r>
    </w:p>
    <w:p w14:paraId="0E909BF7" w14:textId="77777777" w:rsidR="002B1F7F" w:rsidRDefault="002B1F7F" w:rsidP="002B1F7F">
      <w:pPr>
        <w:pStyle w:val="exampledotpoint1"/>
      </w:pPr>
      <w:r>
        <w:t>Asset Trust received $70 of cross staple rental income from Op Co; and</w:t>
      </w:r>
    </w:p>
    <w:p w14:paraId="347C0A03" w14:textId="45C0D3BB" w:rsidR="002B1F7F" w:rsidRDefault="002B1F7F" w:rsidP="002B1F7F">
      <w:pPr>
        <w:pStyle w:val="exampledotpoint1"/>
      </w:pPr>
      <w:r>
        <w:t xml:space="preserve">Hold Trust, which is presently entitled to all of the income of Asset Trust, includes $70 in its assessable income — this amount will be MIT cross staple arrangement income unless the de </w:t>
      </w:r>
      <w:proofErr w:type="spellStart"/>
      <w:r>
        <w:t>minimis</w:t>
      </w:r>
      <w:proofErr w:type="spellEnd"/>
      <w:r>
        <w:t xml:space="preserve"> exception in paragraph 12-440(4)(b) is satisfied. </w:t>
      </w:r>
    </w:p>
    <w:p w14:paraId="1598EC3C" w14:textId="14C3371A" w:rsidR="002B1F7F" w:rsidRDefault="002B1F7F" w:rsidP="002B1F7F">
      <w:pPr>
        <w:pStyle w:val="exampletext"/>
      </w:pPr>
      <w:r>
        <w:t xml:space="preserve">As Asset Trust is a second entity in relation to a cross staple arrangement, the de </w:t>
      </w:r>
      <w:proofErr w:type="spellStart"/>
      <w:r>
        <w:t>minimis</w:t>
      </w:r>
      <w:proofErr w:type="spellEnd"/>
      <w:r>
        <w:t xml:space="preserve"> exception is applied to Asset Trust </w:t>
      </w:r>
      <w:r w:rsidR="00A33E71">
        <w:t>(subsection 12</w:t>
      </w:r>
      <w:r w:rsidR="00A33E71">
        <w:noBreakHyphen/>
        <w:t xml:space="preserve">445(5)), </w:t>
      </w:r>
      <w:r>
        <w:t xml:space="preserve">rather than </w:t>
      </w:r>
      <w:r w:rsidR="0035225C">
        <w:t xml:space="preserve">on </w:t>
      </w:r>
      <w:r>
        <w:t xml:space="preserve">an aggregate basis for the MIT. </w:t>
      </w:r>
    </w:p>
    <w:p w14:paraId="6B6AD047" w14:textId="72C29BDA" w:rsidR="00A33E71" w:rsidRDefault="00A33E71" w:rsidP="002B1F7F">
      <w:pPr>
        <w:pStyle w:val="exampletext"/>
      </w:pPr>
      <w:r>
        <w:t>T</w:t>
      </w:r>
      <w:r w:rsidR="002B1F7F">
        <w:t xml:space="preserve">o determine whether the de </w:t>
      </w:r>
      <w:proofErr w:type="spellStart"/>
      <w:r w:rsidR="002B1F7F">
        <w:t>minim</w:t>
      </w:r>
      <w:r w:rsidR="0035225C">
        <w:t>i</w:t>
      </w:r>
      <w:r w:rsidR="002B1F7F">
        <w:t>s</w:t>
      </w:r>
      <w:proofErr w:type="spellEnd"/>
      <w:r w:rsidR="002B1F7F">
        <w:t xml:space="preserve"> </w:t>
      </w:r>
      <w:r>
        <w:t xml:space="preserve">exception </w:t>
      </w:r>
      <w:r w:rsidR="002B1F7F">
        <w:t>applies</w:t>
      </w:r>
      <w:r>
        <w:t xml:space="preserve"> to the MIT cross staple arrangement income of Asset Trust</w:t>
      </w:r>
      <w:r w:rsidR="002B1F7F">
        <w:t xml:space="preserve">, it is necessary to consider </w:t>
      </w:r>
      <w:r>
        <w:t>the amount of the Asset Trust’s MIT</w:t>
      </w:r>
      <w:r w:rsidRPr="007C156A">
        <w:t xml:space="preserve"> </w:t>
      </w:r>
      <w:r w:rsidRPr="00AA7E6A">
        <w:t>cross staple arrangement</w:t>
      </w:r>
      <w:r>
        <w:t xml:space="preserve"> </w:t>
      </w:r>
      <w:r w:rsidRPr="007C156A">
        <w:t>income</w:t>
      </w:r>
      <w:r>
        <w:t xml:space="preserve"> and </w:t>
      </w:r>
      <w:r w:rsidRPr="007C156A">
        <w:t>assessable income</w:t>
      </w:r>
      <w:r>
        <w:t xml:space="preserve"> for</w:t>
      </w:r>
      <w:r w:rsidRPr="007C156A">
        <w:t xml:space="preserve"> the previous </w:t>
      </w:r>
      <w:r>
        <w:t>income year</w:t>
      </w:r>
      <w:r w:rsidR="002B1F7F">
        <w:t xml:space="preserve">. </w:t>
      </w:r>
    </w:p>
    <w:p w14:paraId="1709C075" w14:textId="77777777" w:rsidR="00A33E71" w:rsidRDefault="002B1F7F" w:rsidP="002B1F7F">
      <w:pPr>
        <w:pStyle w:val="exampletext"/>
      </w:pPr>
      <w:r>
        <w:t>In the 2019-20 income year</w:t>
      </w:r>
      <w:r w:rsidR="00A33E71">
        <w:t>:</w:t>
      </w:r>
    </w:p>
    <w:p w14:paraId="23BDC44B" w14:textId="77777777" w:rsidR="00A33E71" w:rsidRDefault="00A33E71" w:rsidP="00A33E71">
      <w:pPr>
        <w:pStyle w:val="exampledotpoint1"/>
      </w:pPr>
      <w:r>
        <w:t xml:space="preserve">Asset Trust received </w:t>
      </w:r>
      <w:r w:rsidR="002B1F7F">
        <w:t>$60 of cross staple rental income from Op Co</w:t>
      </w:r>
      <w:r>
        <w:t>; and</w:t>
      </w:r>
    </w:p>
    <w:p w14:paraId="26AB76CA" w14:textId="0F5D2D7F" w:rsidR="002B1F7F" w:rsidRDefault="002B1F7F" w:rsidP="00A33E71">
      <w:pPr>
        <w:pStyle w:val="exampledotpoint1"/>
      </w:pPr>
      <w:r>
        <w:t>Asset Trust’s total assessable income (disregarding any net capital gain</w:t>
      </w:r>
      <w:r w:rsidR="00A33E71">
        <w:t>s</w:t>
      </w:r>
      <w:r>
        <w:t>) was $1</w:t>
      </w:r>
      <w:r w:rsidR="00CC0D0F">
        <w:t>,</w:t>
      </w:r>
      <w:r>
        <w:t xml:space="preserve">000. </w:t>
      </w:r>
    </w:p>
    <w:p w14:paraId="1AF8F7AE" w14:textId="569710DC" w:rsidR="002B1F7F" w:rsidRDefault="002B1F7F" w:rsidP="002B1F7F">
      <w:pPr>
        <w:pStyle w:val="exampletext"/>
      </w:pPr>
      <w:r>
        <w:t xml:space="preserve">Therefore, for the 2019-20 income year, the percentage of </w:t>
      </w:r>
      <w:r w:rsidR="00A33E71">
        <w:t xml:space="preserve">MIT </w:t>
      </w:r>
      <w:r>
        <w:t>cross staple arrangement income for Asset Trust was 6</w:t>
      </w:r>
      <w:r w:rsidR="00A33E71">
        <w:t> per cent</w:t>
      </w:r>
      <w:r>
        <w:t xml:space="preserve"> of </w:t>
      </w:r>
      <w:r w:rsidR="00A33E71">
        <w:t xml:space="preserve">its </w:t>
      </w:r>
      <w:r>
        <w:t xml:space="preserve">assessable income (disregarding </w:t>
      </w:r>
      <w:r w:rsidR="00A33E71">
        <w:t xml:space="preserve">net </w:t>
      </w:r>
      <w:r>
        <w:t>capital gains).</w:t>
      </w:r>
    </w:p>
    <w:p w14:paraId="438EA553" w14:textId="21B1C419" w:rsidR="00A33E71" w:rsidRDefault="00A33E71" w:rsidP="002B1F7F">
      <w:pPr>
        <w:pStyle w:val="exampletext"/>
      </w:pPr>
      <w:r>
        <w:t>As</w:t>
      </w:r>
      <w:r w:rsidR="002B1F7F">
        <w:t xml:space="preserve"> Asset Trust exceeded the de </w:t>
      </w:r>
      <w:proofErr w:type="spellStart"/>
      <w:r w:rsidR="002B1F7F">
        <w:t>minimis</w:t>
      </w:r>
      <w:proofErr w:type="spellEnd"/>
      <w:r w:rsidR="002B1F7F">
        <w:t xml:space="preserve"> </w:t>
      </w:r>
      <w:r>
        <w:t>exception threshold of 5 per cent in the 2019</w:t>
      </w:r>
      <w:r>
        <w:noBreakHyphen/>
      </w:r>
      <w:r w:rsidR="002B1F7F">
        <w:t xml:space="preserve">20 income year, any MIT cross staple arrangement income </w:t>
      </w:r>
      <w:r>
        <w:t>for</w:t>
      </w:r>
      <w:r w:rsidR="002B1F7F">
        <w:t xml:space="preserve"> the 2020-21 income </w:t>
      </w:r>
      <w:r w:rsidR="0035225C">
        <w:t xml:space="preserve">year </w:t>
      </w:r>
      <w:r w:rsidR="002B1F7F">
        <w:t xml:space="preserve">will not be disregarded. </w:t>
      </w:r>
    </w:p>
    <w:p w14:paraId="09776692" w14:textId="5F571145" w:rsidR="004E1609" w:rsidRDefault="00A33E71" w:rsidP="002B1F7F">
      <w:pPr>
        <w:pStyle w:val="exampletext"/>
      </w:pPr>
      <w:r>
        <w:t xml:space="preserve">Consequently, </w:t>
      </w:r>
      <w:r w:rsidR="002B1F7F">
        <w:t>when th</w:t>
      </w:r>
      <w:r>
        <w:t>e MIT cross staple arrangement income for the 2020-21 income</w:t>
      </w:r>
      <w:r w:rsidR="0035225C" w:rsidRPr="0035225C">
        <w:t xml:space="preserve"> </w:t>
      </w:r>
      <w:r w:rsidR="0035225C">
        <w:t>year</w:t>
      </w:r>
      <w:r>
        <w:t xml:space="preserve"> </w:t>
      </w:r>
      <w:r w:rsidR="002B1F7F">
        <w:t xml:space="preserve">flows to a foreign investor through Hold Trust, it will be </w:t>
      </w:r>
      <w:r w:rsidR="0035225C">
        <w:t>non</w:t>
      </w:r>
      <w:r w:rsidR="0035225C">
        <w:noBreakHyphen/>
        <w:t xml:space="preserve">concessional MIT income that is </w:t>
      </w:r>
      <w:r w:rsidR="002B1F7F">
        <w:t>subject to MIT withholding at th</w:t>
      </w:r>
      <w:r w:rsidR="00D372C5">
        <w:t>e top corporate tax rate. In this regard, i</w:t>
      </w:r>
      <w:r w:rsidR="002B1F7F">
        <w:t>t does not matter whether</w:t>
      </w:r>
      <w:r w:rsidR="00D372C5">
        <w:t>,</w:t>
      </w:r>
      <w:r w:rsidR="002B1F7F">
        <w:t xml:space="preserve"> on an aggregate basis, Hold Trust had less than 5 per cent of </w:t>
      </w:r>
      <w:r w:rsidR="00D372C5">
        <w:t xml:space="preserve">its assessable </w:t>
      </w:r>
      <w:r w:rsidR="002B1F7F">
        <w:t>income attributable to MIT cross staple arrangement income in the 2019</w:t>
      </w:r>
      <w:r w:rsidR="00D372C5">
        <w:noBreakHyphen/>
      </w:r>
      <w:r w:rsidR="002B1F7F">
        <w:t xml:space="preserve">20 </w:t>
      </w:r>
      <w:r w:rsidR="00D372C5">
        <w:t>income year</w:t>
      </w:r>
      <w:r w:rsidR="002B1F7F">
        <w:t>.</w:t>
      </w:r>
    </w:p>
    <w:p w14:paraId="754AFE9D" w14:textId="070E732D" w:rsidR="00157A11" w:rsidRPr="003B5244" w:rsidRDefault="00290463" w:rsidP="00B81A04">
      <w:pPr>
        <w:pStyle w:val="Heading4"/>
      </w:pPr>
      <w:r>
        <w:t>T</w:t>
      </w:r>
      <w:r w:rsidR="003E0699" w:rsidRPr="00B81A04">
        <w:rPr>
          <w:rStyle w:val="Referencingstyle"/>
          <w:b/>
          <w:i/>
          <w:sz w:val="22"/>
        </w:rPr>
        <w:t>he</w:t>
      </w:r>
      <w:r w:rsidR="00A0126B" w:rsidRPr="00B81A04">
        <w:t xml:space="preserve"> a</w:t>
      </w:r>
      <w:r w:rsidR="00157A11" w:rsidRPr="00B81A04">
        <w:t>pproved</w:t>
      </w:r>
      <w:r w:rsidR="00157A11" w:rsidRPr="003B5244">
        <w:t xml:space="preserve"> </w:t>
      </w:r>
      <w:r w:rsidR="00B540AB" w:rsidRPr="003B5244">
        <w:t xml:space="preserve">economic </w:t>
      </w:r>
      <w:r w:rsidR="00157A11" w:rsidRPr="003B5244">
        <w:t xml:space="preserve">infrastructure </w:t>
      </w:r>
      <w:r w:rsidR="00074C05">
        <w:t>facility</w:t>
      </w:r>
      <w:r w:rsidR="00157A11" w:rsidRPr="003B5244">
        <w:t xml:space="preserve"> exception</w:t>
      </w:r>
      <w:r w:rsidR="00154444" w:rsidRPr="003B5244">
        <w:t xml:space="preserve"> </w:t>
      </w:r>
    </w:p>
    <w:p w14:paraId="7B398347" w14:textId="2B53E109" w:rsidR="00F91440" w:rsidRDefault="003E63AD" w:rsidP="00F91440">
      <w:pPr>
        <w:pStyle w:val="base-text-paragraph"/>
      </w:pPr>
      <w:r>
        <w:t>A</w:t>
      </w:r>
      <w:r w:rsidRPr="007C156A">
        <w:t xml:space="preserve">n amount </w:t>
      </w:r>
      <w:r>
        <w:t xml:space="preserve">that is </w:t>
      </w:r>
      <w:r w:rsidRPr="00AA7E6A">
        <w:t xml:space="preserve">attributable to </w:t>
      </w:r>
      <w:r>
        <w:t>a</w:t>
      </w:r>
      <w:r w:rsidRPr="00AA7E6A">
        <w:t xml:space="preserve"> cross staple arrangement</w:t>
      </w:r>
      <w:r>
        <w:t xml:space="preserve"> will</w:t>
      </w:r>
      <w:r w:rsidRPr="007C156A">
        <w:t xml:space="preserve"> </w:t>
      </w:r>
      <w:r w:rsidR="00F91440" w:rsidRPr="008871A5">
        <w:rPr>
          <w:i/>
        </w:rPr>
        <w:t>not</w:t>
      </w:r>
      <w:r w:rsidR="00F91440">
        <w:t xml:space="preserve"> be </w:t>
      </w:r>
      <w:r w:rsidR="00F91440" w:rsidRPr="007C156A">
        <w:t xml:space="preserve">MIT </w:t>
      </w:r>
      <w:r w:rsidR="00F91440" w:rsidRPr="00AA7E6A">
        <w:t>cross staple arrangement</w:t>
      </w:r>
      <w:r w:rsidR="00F91440">
        <w:t xml:space="preserve"> income of a MIT if:</w:t>
      </w:r>
    </w:p>
    <w:p w14:paraId="686E2809" w14:textId="0BE5C7DE" w:rsidR="00F91440" w:rsidRDefault="00F91440" w:rsidP="00F91440">
      <w:pPr>
        <w:pStyle w:val="dotpoint"/>
      </w:pPr>
      <w:r>
        <w:t>the amount is</w:t>
      </w:r>
      <w:r w:rsidR="00BA603D">
        <w:t>, or is attributable to,</w:t>
      </w:r>
      <w:r>
        <w:t xml:space="preserve"> rent</w:t>
      </w:r>
      <w:r w:rsidR="007E328E">
        <w:t xml:space="preserve"> from land investment</w:t>
      </w:r>
      <w:r>
        <w:t xml:space="preserve">; and </w:t>
      </w:r>
    </w:p>
    <w:p w14:paraId="6502DB07" w14:textId="4A4B5E45" w:rsidR="00F91440" w:rsidRDefault="00F91440" w:rsidP="00074C05">
      <w:pPr>
        <w:pStyle w:val="dotpoint"/>
      </w:pPr>
      <w:r>
        <w:t xml:space="preserve">the approved economic infrastructure </w:t>
      </w:r>
      <w:r w:rsidR="00074C05" w:rsidRPr="00074C05">
        <w:t xml:space="preserve">facility </w:t>
      </w:r>
      <w:r>
        <w:t>exception in section 12</w:t>
      </w:r>
      <w:r>
        <w:noBreakHyphen/>
        <w:t>450 applies.</w:t>
      </w:r>
    </w:p>
    <w:p w14:paraId="39997BC0" w14:textId="77777777" w:rsidR="00F91440" w:rsidRDefault="00F91440" w:rsidP="00F91440">
      <w:pPr>
        <w:pStyle w:val="base-text-paragraphnonumbers"/>
        <w:rPr>
          <w:rStyle w:val="Referencingstyle"/>
        </w:rPr>
      </w:pPr>
      <w:r w:rsidRPr="007C156A">
        <w:rPr>
          <w:rStyle w:val="Referencingstyle"/>
        </w:rPr>
        <w:t xml:space="preserve">[Schedule 1, item </w:t>
      </w:r>
      <w:r>
        <w:rPr>
          <w:rStyle w:val="Referencingstyle"/>
        </w:rPr>
        <w:t>7</w:t>
      </w:r>
      <w:r w:rsidRPr="007C156A">
        <w:rPr>
          <w:rStyle w:val="Referencingstyle"/>
        </w:rPr>
        <w:t>, subsection 12-440(</w:t>
      </w:r>
      <w:r>
        <w:rPr>
          <w:rStyle w:val="Referencingstyle"/>
        </w:rPr>
        <w:t>5</w:t>
      </w:r>
      <w:r w:rsidRPr="007C156A">
        <w:rPr>
          <w:rStyle w:val="Referencingstyle"/>
        </w:rPr>
        <w:t>) in Schedule 1 to the TAA 1953]</w:t>
      </w:r>
    </w:p>
    <w:p w14:paraId="33F333BD" w14:textId="73E4443E" w:rsidR="00172CE7" w:rsidRDefault="00172CE7" w:rsidP="00172CE7">
      <w:pPr>
        <w:pStyle w:val="base-text-paragraph"/>
      </w:pPr>
      <w:r>
        <w:t xml:space="preserve">The transitional rule for MIT cross staple arrangement income (which is discussed </w:t>
      </w:r>
      <w:r w:rsidR="003E4BF7">
        <w:t>later in this Chapter</w:t>
      </w:r>
      <w:r>
        <w:t xml:space="preserve">) also applies to a facility. The question as to when a collection of assets comprise a </w:t>
      </w:r>
      <w:r w:rsidRPr="00074C05">
        <w:t>facility</w:t>
      </w:r>
      <w:r>
        <w:t xml:space="preserve"> is </w:t>
      </w:r>
      <w:r w:rsidR="003E4BF7">
        <w:t xml:space="preserve">considered in the explanation of the operation of that transitional rule. </w:t>
      </w:r>
    </w:p>
    <w:p w14:paraId="7B5A4FB0" w14:textId="70C0612E" w:rsidR="00982DB6" w:rsidRPr="007C156A" w:rsidRDefault="00154444" w:rsidP="00B37492">
      <w:pPr>
        <w:pStyle w:val="base-text-paragraph"/>
      </w:pPr>
      <w:r w:rsidRPr="007C156A">
        <w:t>Th</w:t>
      </w:r>
      <w:r w:rsidR="004620DC" w:rsidRPr="007C156A">
        <w:t xml:space="preserve">e approved economic infrastructure </w:t>
      </w:r>
      <w:r w:rsidR="007E328E" w:rsidRPr="00074C05">
        <w:t xml:space="preserve">facility </w:t>
      </w:r>
      <w:r w:rsidR="004620DC" w:rsidRPr="007C156A">
        <w:t xml:space="preserve">exception </w:t>
      </w:r>
      <w:r w:rsidRPr="007C156A">
        <w:t xml:space="preserve">applies </w:t>
      </w:r>
      <w:r w:rsidR="004620DC" w:rsidRPr="007C156A">
        <w:t xml:space="preserve">in relation to a fund payment of </w:t>
      </w:r>
      <w:r w:rsidR="00AA6582">
        <w:t xml:space="preserve">a </w:t>
      </w:r>
      <w:r w:rsidR="004620DC" w:rsidRPr="007C156A">
        <w:t xml:space="preserve">MIT </w:t>
      </w:r>
      <w:r w:rsidR="003E4BF7">
        <w:t>that is</w:t>
      </w:r>
      <w:r w:rsidR="004620DC" w:rsidRPr="007C156A">
        <w:t xml:space="preserve"> attributable to a cross staple payment </w:t>
      </w:r>
      <w:r w:rsidR="003E4BF7">
        <w:t xml:space="preserve">of rent </w:t>
      </w:r>
      <w:r w:rsidR="004620DC" w:rsidRPr="007C156A">
        <w:t xml:space="preserve">in relation </w:t>
      </w:r>
      <w:r w:rsidRPr="007C156A">
        <w:t>to a</w:t>
      </w:r>
      <w:r w:rsidR="007E328E">
        <w:t xml:space="preserve"> </w:t>
      </w:r>
      <w:r w:rsidR="007E328E" w:rsidRPr="00074C05">
        <w:t xml:space="preserve">facility </w:t>
      </w:r>
      <w:r w:rsidR="00F363B2" w:rsidRPr="007C156A">
        <w:t xml:space="preserve">at a time </w:t>
      </w:r>
      <w:r w:rsidR="00982DB6" w:rsidRPr="007C156A">
        <w:t>if:</w:t>
      </w:r>
    </w:p>
    <w:p w14:paraId="0FC86EDD" w14:textId="5D8FCDA2" w:rsidR="00F363B2" w:rsidRPr="007C156A" w:rsidRDefault="00982DB6" w:rsidP="00982DB6">
      <w:pPr>
        <w:pStyle w:val="dotpoint"/>
      </w:pPr>
      <w:r w:rsidRPr="007C156A">
        <w:t xml:space="preserve">the </w:t>
      </w:r>
      <w:r w:rsidR="007E328E" w:rsidRPr="00074C05">
        <w:t xml:space="preserve">facility </w:t>
      </w:r>
      <w:r w:rsidRPr="007C156A">
        <w:t>is covered by an approval of the</w:t>
      </w:r>
      <w:r w:rsidR="004620DC" w:rsidRPr="007C156A">
        <w:t xml:space="preserve"> </w:t>
      </w:r>
      <w:r w:rsidR="005C4866" w:rsidRPr="007C156A">
        <w:t xml:space="preserve">Treasurer </w:t>
      </w:r>
      <w:r w:rsidR="00F363B2" w:rsidRPr="007C156A">
        <w:t>that is in force at that time; and</w:t>
      </w:r>
    </w:p>
    <w:p w14:paraId="4908F02C" w14:textId="238D0D50" w:rsidR="00982DB6" w:rsidRPr="007C156A" w:rsidRDefault="00F363B2" w:rsidP="00982DB6">
      <w:pPr>
        <w:pStyle w:val="dotpoint"/>
      </w:pPr>
      <w:r w:rsidRPr="007C156A">
        <w:t xml:space="preserve">that time is no later than the end of the period of 15 years beginning on the day </w:t>
      </w:r>
      <w:r w:rsidR="005F3123">
        <w:t xml:space="preserve">on which an asset that is part of that facility </w:t>
      </w:r>
      <w:r w:rsidRPr="007C156A">
        <w:t>is first put to use</w:t>
      </w:r>
      <w:r w:rsidR="005F3123">
        <w:t>.</w:t>
      </w:r>
    </w:p>
    <w:p w14:paraId="253D7806" w14:textId="67D56963" w:rsidR="00B37492" w:rsidRPr="007C156A" w:rsidRDefault="00B37492" w:rsidP="00982DB6">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item </w:t>
      </w:r>
      <w:r w:rsidR="00263E7A">
        <w:rPr>
          <w:rStyle w:val="Referencingstyle"/>
        </w:rPr>
        <w:t>7</w:t>
      </w:r>
      <w:r w:rsidR="00370F5C">
        <w:rPr>
          <w:rStyle w:val="Referencingstyle"/>
        </w:rPr>
        <w:t>, subsection 12</w:t>
      </w:r>
      <w:r w:rsidR="00370F5C">
        <w:rPr>
          <w:rStyle w:val="Referencingstyle"/>
        </w:rPr>
        <w:noBreakHyphen/>
      </w:r>
      <w:r w:rsidRPr="007C156A">
        <w:rPr>
          <w:rStyle w:val="Referencingstyle"/>
        </w:rPr>
        <w:t>450(1) in Schedule 1 to the TAA</w:t>
      </w:r>
      <w:r w:rsidR="003E5AD2">
        <w:rPr>
          <w:rStyle w:val="Referencingstyle"/>
        </w:rPr>
        <w:t> 1953</w:t>
      </w:r>
      <w:r w:rsidRPr="007C156A">
        <w:rPr>
          <w:rStyle w:val="Referencingstyle"/>
        </w:rPr>
        <w:t>]</w:t>
      </w:r>
    </w:p>
    <w:p w14:paraId="0776889D" w14:textId="74F6521E" w:rsidR="00B458EB" w:rsidRDefault="00B458EB" w:rsidP="0035225C">
      <w:pPr>
        <w:pStyle w:val="base-text-paragraph"/>
      </w:pPr>
      <w:r>
        <w:t xml:space="preserve">This allows approved economic infrastructure projects to be held in a stapled structure and for cross staple </w:t>
      </w:r>
      <w:r w:rsidR="005F3123">
        <w:t xml:space="preserve">rent from land investment </w:t>
      </w:r>
      <w:r>
        <w:t xml:space="preserve">to be eligible to access the 15 per cent MIT rate for a period of 15 years from </w:t>
      </w:r>
      <w:r w:rsidR="004F7FEE">
        <w:t xml:space="preserve">the time </w:t>
      </w:r>
      <w:r>
        <w:t xml:space="preserve">when </w:t>
      </w:r>
      <w:r w:rsidR="005F3123">
        <w:t xml:space="preserve">an asset that is part of that facility </w:t>
      </w:r>
      <w:r w:rsidR="005F3123" w:rsidRPr="007C156A">
        <w:t>is first put to use</w:t>
      </w:r>
      <w:r>
        <w:t xml:space="preserve">. </w:t>
      </w:r>
      <w:r w:rsidR="0035225C" w:rsidRPr="0035225C">
        <w:t>The facility or an asset that is part of that facility will be first put to use when it becomes operational (even if it does not produce assessable income)</w:t>
      </w:r>
      <w:r w:rsidR="0035225C">
        <w:t xml:space="preserve">. </w:t>
      </w:r>
      <w:r>
        <w:t>At th</w:t>
      </w:r>
      <w:r w:rsidR="00285FFD">
        <w:t>e end of th</w:t>
      </w:r>
      <w:r w:rsidR="0035225C">
        <w:t>e 15 year period</w:t>
      </w:r>
      <w:r w:rsidR="00285FFD">
        <w:t xml:space="preserve">, the cross </w:t>
      </w:r>
      <w:r>
        <w:t xml:space="preserve">staple rent </w:t>
      </w:r>
      <w:r w:rsidR="005F3123">
        <w:t xml:space="preserve">from land investment </w:t>
      </w:r>
      <w:r>
        <w:t xml:space="preserve">will be </w:t>
      </w:r>
      <w:r w:rsidR="005F3123" w:rsidRPr="007C156A">
        <w:t xml:space="preserve">MIT </w:t>
      </w:r>
      <w:r w:rsidR="005F3123" w:rsidRPr="00AA7E6A">
        <w:t>cross staple arrangement</w:t>
      </w:r>
      <w:r w:rsidR="005F3123">
        <w:t xml:space="preserve"> income</w:t>
      </w:r>
      <w:r>
        <w:t xml:space="preserve">.  </w:t>
      </w:r>
    </w:p>
    <w:p w14:paraId="3A9E8B4D" w14:textId="7EEC6AA3" w:rsidR="00B458EB" w:rsidRDefault="00B458EB" w:rsidP="00B458EB">
      <w:pPr>
        <w:pStyle w:val="base-text-paragraph"/>
      </w:pPr>
      <w:r>
        <w:t>Importantly, to access this concession</w:t>
      </w:r>
      <w:r w:rsidR="003E2107">
        <w:t>,</w:t>
      </w:r>
      <w:r>
        <w:t xml:space="preserve"> the asset entity must satisfy the</w:t>
      </w:r>
      <w:r w:rsidR="004F7FEE">
        <w:t xml:space="preserve"> usual conditions in Division 6C of Part III of the ITAA 1936 which require </w:t>
      </w:r>
      <w:r>
        <w:t xml:space="preserve">the investment in the infrastructure </w:t>
      </w:r>
      <w:r w:rsidR="003E4BF7">
        <w:t xml:space="preserve">facility </w:t>
      </w:r>
      <w:r w:rsidR="004F7FEE">
        <w:t xml:space="preserve">to be </w:t>
      </w:r>
      <w:r>
        <w:t>an investment in land for the purpose, or primarily for the purpose, of deriving rent.</w:t>
      </w:r>
    </w:p>
    <w:p w14:paraId="2E353AF6" w14:textId="6B2E4C35" w:rsidR="005C4866" w:rsidRPr="007C156A" w:rsidRDefault="005C4866" w:rsidP="00553555">
      <w:pPr>
        <w:pStyle w:val="base-text-paragraph"/>
      </w:pPr>
      <w:r w:rsidRPr="007C156A">
        <w:t>A</w:t>
      </w:r>
      <w:r w:rsidR="00941F96" w:rsidRPr="007C156A">
        <w:t>n Australian government agency</w:t>
      </w:r>
      <w:r w:rsidR="006D6AF8" w:rsidRPr="007C156A">
        <w:t xml:space="preserve"> </w:t>
      </w:r>
      <w:r w:rsidR="00FD31E1" w:rsidRPr="007C156A">
        <w:t xml:space="preserve">(other than the Commonwealth) </w:t>
      </w:r>
      <w:r w:rsidRPr="007C156A">
        <w:t xml:space="preserve">may make an application to the Treasurer in respect of a particular infrastructure </w:t>
      </w:r>
      <w:r w:rsidR="005F3123" w:rsidRPr="00074C05">
        <w:t xml:space="preserve">facility </w:t>
      </w:r>
      <w:r w:rsidR="00FD31E1" w:rsidRPr="007C156A">
        <w:t>specified in the application</w:t>
      </w:r>
      <w:r w:rsidRPr="007C156A">
        <w:t>.</w:t>
      </w:r>
      <w:r w:rsidR="00B37492" w:rsidRPr="007C156A">
        <w:t xml:space="preserve"> </w:t>
      </w:r>
      <w:r w:rsidR="00B37492" w:rsidRPr="007C156A">
        <w:rPr>
          <w:rStyle w:val="Referencingstyle"/>
        </w:rPr>
        <w:t>[</w:t>
      </w:r>
      <w:r w:rsidR="00E37280" w:rsidRPr="007C156A">
        <w:rPr>
          <w:rStyle w:val="Referencingstyle"/>
        </w:rPr>
        <w:t>Schedule 1</w:t>
      </w:r>
      <w:r w:rsidR="00B37492" w:rsidRPr="007C156A">
        <w:rPr>
          <w:rStyle w:val="Referencingstyle"/>
        </w:rPr>
        <w:t>, item</w:t>
      </w:r>
      <w:r w:rsidR="00941F96" w:rsidRPr="007C156A">
        <w:rPr>
          <w:rStyle w:val="Referencingstyle"/>
        </w:rPr>
        <w:t> </w:t>
      </w:r>
      <w:r w:rsidR="00263E7A">
        <w:rPr>
          <w:rStyle w:val="Referencingstyle"/>
        </w:rPr>
        <w:t>7</w:t>
      </w:r>
      <w:r w:rsidR="00B37492" w:rsidRPr="007C156A">
        <w:rPr>
          <w:rStyle w:val="Referencingstyle"/>
        </w:rPr>
        <w:t>, subsection 12-450(2) in Schedule 1 to the TAA</w:t>
      </w:r>
      <w:r w:rsidR="00FD31E1" w:rsidRPr="007C156A">
        <w:rPr>
          <w:rStyle w:val="Referencingstyle"/>
        </w:rPr>
        <w:t> 1953</w:t>
      </w:r>
      <w:r w:rsidR="00B37492" w:rsidRPr="007C156A">
        <w:rPr>
          <w:rStyle w:val="Referencingstyle"/>
        </w:rPr>
        <w:t>]</w:t>
      </w:r>
    </w:p>
    <w:p w14:paraId="421212E8" w14:textId="77777777" w:rsidR="001D5F3D" w:rsidRPr="007C156A" w:rsidRDefault="001D5F3D" w:rsidP="001D5F3D">
      <w:pPr>
        <w:pStyle w:val="base-text-paragraph"/>
      </w:pPr>
      <w:r w:rsidRPr="007C156A">
        <w:t xml:space="preserve">An </w:t>
      </w:r>
      <w:r w:rsidRPr="007C156A">
        <w:rPr>
          <w:i/>
        </w:rPr>
        <w:t>Australian government agency</w:t>
      </w:r>
      <w:r w:rsidRPr="007C156A">
        <w:t xml:space="preserve"> is defined in subsection 995</w:t>
      </w:r>
      <w:r w:rsidRPr="007C156A">
        <w:noBreakHyphen/>
        <w:t>1(1) of the ITAA 1997 to mean:</w:t>
      </w:r>
    </w:p>
    <w:p w14:paraId="312FB4A8" w14:textId="77777777" w:rsidR="001D5F3D" w:rsidRPr="007C156A" w:rsidRDefault="001D5F3D" w:rsidP="001D5F3D">
      <w:pPr>
        <w:pStyle w:val="dotpoint"/>
      </w:pPr>
      <w:r w:rsidRPr="007C156A">
        <w:t>the Commonwealth, a State or a Territory; or</w:t>
      </w:r>
    </w:p>
    <w:p w14:paraId="2ACB0480" w14:textId="77777777" w:rsidR="001D5F3D" w:rsidRPr="007C156A" w:rsidRDefault="001D5F3D" w:rsidP="001D5F3D">
      <w:pPr>
        <w:pStyle w:val="dotpoint"/>
      </w:pPr>
      <w:r w:rsidRPr="007C156A">
        <w:t>an authority of a Commonwealth, a State or a Territory.</w:t>
      </w:r>
    </w:p>
    <w:p w14:paraId="19FCC057" w14:textId="0CD78B42" w:rsidR="005C4866" w:rsidRPr="007C156A" w:rsidRDefault="005C4866" w:rsidP="00553555">
      <w:pPr>
        <w:pStyle w:val="base-text-paragraph"/>
      </w:pPr>
      <w:r w:rsidRPr="007C156A">
        <w:t xml:space="preserve">The Treasurer </w:t>
      </w:r>
      <w:r w:rsidR="0070228B" w:rsidRPr="007C156A">
        <w:t>may</w:t>
      </w:r>
      <w:r w:rsidRPr="007C156A">
        <w:t xml:space="preserve"> approve the </w:t>
      </w:r>
      <w:r w:rsidR="005F3123" w:rsidRPr="00074C05">
        <w:t xml:space="preserve">facility </w:t>
      </w:r>
      <w:r w:rsidRPr="007C156A">
        <w:t>specified in the application if the Treasurer is satisfied that the following criteria are met:</w:t>
      </w:r>
    </w:p>
    <w:p w14:paraId="571D0A57" w14:textId="0E62E8EC" w:rsidR="00F363B2" w:rsidRPr="007C156A" w:rsidRDefault="00F363B2" w:rsidP="005C4866">
      <w:pPr>
        <w:pStyle w:val="dotpoint"/>
      </w:pPr>
      <w:r w:rsidRPr="007C156A">
        <w:t xml:space="preserve">the </w:t>
      </w:r>
      <w:r w:rsidR="005F3123" w:rsidRPr="00074C05">
        <w:t xml:space="preserve">facility </w:t>
      </w:r>
      <w:r w:rsidRPr="007C156A">
        <w:t>is a</w:t>
      </w:r>
      <w:r w:rsidR="00700905" w:rsidRPr="007C156A">
        <w:t>n economic</w:t>
      </w:r>
      <w:r w:rsidRPr="007C156A">
        <w:t xml:space="preserve"> infrastructure </w:t>
      </w:r>
      <w:r w:rsidR="005F3123" w:rsidRPr="00074C05">
        <w:t>facility</w:t>
      </w:r>
      <w:r w:rsidRPr="007C156A">
        <w:t>;</w:t>
      </w:r>
    </w:p>
    <w:p w14:paraId="19ABC4B6" w14:textId="1DFD0233" w:rsidR="005C4866" w:rsidRPr="007C156A" w:rsidRDefault="005C4866" w:rsidP="005C4866">
      <w:pPr>
        <w:pStyle w:val="dotpoint"/>
      </w:pPr>
      <w:r w:rsidRPr="007C156A">
        <w:t xml:space="preserve">the estimated capital expenditure on the </w:t>
      </w:r>
      <w:r w:rsidR="005F3123" w:rsidRPr="00074C05">
        <w:t xml:space="preserve">facility </w:t>
      </w:r>
      <w:r w:rsidRPr="007C156A">
        <w:t>is $</w:t>
      </w:r>
      <w:r w:rsidR="00215D5F">
        <w:t>5</w:t>
      </w:r>
      <w:r w:rsidR="005F3123">
        <w:t>00 </w:t>
      </w:r>
      <w:r w:rsidRPr="007C156A">
        <w:t>million or more;</w:t>
      </w:r>
    </w:p>
    <w:p w14:paraId="67E692A3" w14:textId="09471194" w:rsidR="005C4866" w:rsidRPr="007C156A" w:rsidRDefault="005C4866" w:rsidP="005C4866">
      <w:pPr>
        <w:pStyle w:val="dotpoint"/>
      </w:pPr>
      <w:r w:rsidRPr="007C156A">
        <w:t xml:space="preserve">the </w:t>
      </w:r>
      <w:r w:rsidR="005F3123" w:rsidRPr="00074C05">
        <w:t xml:space="preserve">facility </w:t>
      </w:r>
      <w:r w:rsidRPr="007C156A">
        <w:t xml:space="preserve">is yet to be constructed, or the </w:t>
      </w:r>
      <w:r w:rsidR="005F3123" w:rsidRPr="00074C05">
        <w:t xml:space="preserve">facility </w:t>
      </w:r>
      <w:r w:rsidRPr="007C156A">
        <w:t xml:space="preserve">is an existing </w:t>
      </w:r>
      <w:r w:rsidR="005F3123" w:rsidRPr="00074C05">
        <w:t xml:space="preserve">facility </w:t>
      </w:r>
      <w:r w:rsidRPr="007C156A">
        <w:t>that will be substantially improved;</w:t>
      </w:r>
    </w:p>
    <w:p w14:paraId="2537FBB5" w14:textId="163E92A5" w:rsidR="005C4866" w:rsidRPr="007C156A" w:rsidRDefault="005C4866" w:rsidP="005C4866">
      <w:pPr>
        <w:pStyle w:val="dotpoint"/>
      </w:pPr>
      <w:r w:rsidRPr="007C156A">
        <w:t xml:space="preserve">the </w:t>
      </w:r>
      <w:r w:rsidR="005F3123" w:rsidRPr="00074C05">
        <w:t xml:space="preserve">facility </w:t>
      </w:r>
      <w:r w:rsidRPr="007C156A">
        <w:t>will significantly enhance the long-term pro</w:t>
      </w:r>
      <w:r w:rsidR="00284957" w:rsidRPr="007C156A">
        <w:t>ductive capacity of the economy</w:t>
      </w:r>
      <w:r w:rsidR="0066157D" w:rsidRPr="007C156A">
        <w:t>; and</w:t>
      </w:r>
    </w:p>
    <w:p w14:paraId="0B2A6D23" w14:textId="6C6C7192" w:rsidR="005C4866" w:rsidRPr="007C156A" w:rsidRDefault="005C4866" w:rsidP="005C4866">
      <w:pPr>
        <w:pStyle w:val="dotpoint"/>
      </w:pPr>
      <w:r w:rsidRPr="007C156A">
        <w:t xml:space="preserve">approving the </w:t>
      </w:r>
      <w:r w:rsidR="005F3123" w:rsidRPr="00074C05">
        <w:t xml:space="preserve">facility </w:t>
      </w:r>
      <w:r w:rsidRPr="007C156A">
        <w:t>is in the national interest.</w:t>
      </w:r>
    </w:p>
    <w:p w14:paraId="350F5B4A" w14:textId="6475AB01" w:rsidR="00F363B2" w:rsidRPr="007C156A" w:rsidRDefault="00F363B2" w:rsidP="00F363B2">
      <w:pPr>
        <w:pStyle w:val="base-text-paragraphnonumbers"/>
      </w:pPr>
      <w:r w:rsidRPr="007C156A">
        <w:rPr>
          <w:rStyle w:val="Referencingstyle"/>
        </w:rPr>
        <w:t>[</w:t>
      </w:r>
      <w:r w:rsidR="00E37280" w:rsidRPr="007C156A">
        <w:rPr>
          <w:rStyle w:val="Referencingstyle"/>
        </w:rPr>
        <w:t>Schedule 1</w:t>
      </w:r>
      <w:r w:rsidR="008871A5">
        <w:rPr>
          <w:rStyle w:val="Referencingstyle"/>
        </w:rPr>
        <w:t>, item </w:t>
      </w:r>
      <w:r w:rsidR="00263E7A">
        <w:rPr>
          <w:rStyle w:val="Referencingstyle"/>
        </w:rPr>
        <w:t>7</w:t>
      </w:r>
      <w:r w:rsidRPr="007C156A">
        <w:rPr>
          <w:rStyle w:val="Referencingstyle"/>
        </w:rPr>
        <w:t>, subsection 12-450(3) in Schedule 1 to the TAA 1953]</w:t>
      </w:r>
    </w:p>
    <w:p w14:paraId="172983B2" w14:textId="37424F52" w:rsidR="004820D1" w:rsidRDefault="004820D1" w:rsidP="00F363B2">
      <w:pPr>
        <w:pStyle w:val="base-text-paragraph"/>
      </w:pPr>
      <w:r w:rsidRPr="004820D1">
        <w:t>Generally, economic infrastructure will be enduring facilities that support or enable economic activity and improve national productivity in Australia</w:t>
      </w:r>
      <w:r>
        <w:t>.</w:t>
      </w:r>
    </w:p>
    <w:p w14:paraId="7D01435E" w14:textId="7F56DAC5" w:rsidR="00F363B2" w:rsidRPr="007C156A" w:rsidRDefault="00F363B2" w:rsidP="00F363B2">
      <w:pPr>
        <w:pStyle w:val="base-text-paragraph"/>
      </w:pPr>
      <w:r w:rsidRPr="007C156A">
        <w:t>A</w:t>
      </w:r>
      <w:r w:rsidR="003E4BF7">
        <w:t xml:space="preserve"> facility </w:t>
      </w:r>
      <w:r w:rsidRPr="007C156A">
        <w:t>is a</w:t>
      </w:r>
      <w:r w:rsidR="00700905" w:rsidRPr="007C156A">
        <w:t xml:space="preserve">n </w:t>
      </w:r>
      <w:r w:rsidR="00700905" w:rsidRPr="007C156A">
        <w:rPr>
          <w:b/>
          <w:i/>
        </w:rPr>
        <w:t xml:space="preserve">economic </w:t>
      </w:r>
      <w:r w:rsidRPr="007C156A">
        <w:rPr>
          <w:b/>
          <w:i/>
        </w:rPr>
        <w:t xml:space="preserve">infrastructure </w:t>
      </w:r>
      <w:r w:rsidR="005F3123" w:rsidRPr="005F3123">
        <w:rPr>
          <w:b/>
          <w:i/>
        </w:rPr>
        <w:t>facility</w:t>
      </w:r>
      <w:r w:rsidR="005F3123" w:rsidRPr="00074C05">
        <w:t xml:space="preserve"> </w:t>
      </w:r>
      <w:r w:rsidRPr="007C156A">
        <w:t>if it is:</w:t>
      </w:r>
    </w:p>
    <w:p w14:paraId="34825992" w14:textId="44AB76EE" w:rsidR="00F363B2" w:rsidRPr="007C156A" w:rsidRDefault="00F363B2" w:rsidP="00215D5F">
      <w:pPr>
        <w:pStyle w:val="dotpoint"/>
      </w:pPr>
      <w:r w:rsidRPr="007C156A">
        <w:t>transport infrastructure;</w:t>
      </w:r>
    </w:p>
    <w:p w14:paraId="07B30996" w14:textId="2A87C6D1" w:rsidR="00F363B2" w:rsidRPr="007C156A" w:rsidRDefault="00F363B2" w:rsidP="00215D5F">
      <w:pPr>
        <w:pStyle w:val="dotpoint"/>
      </w:pPr>
      <w:r w:rsidRPr="007C156A">
        <w:t>energy infrastructure;</w:t>
      </w:r>
    </w:p>
    <w:p w14:paraId="7A838745" w14:textId="295DD7B7" w:rsidR="00F363B2" w:rsidRPr="007C156A" w:rsidRDefault="00F363B2" w:rsidP="00215D5F">
      <w:pPr>
        <w:pStyle w:val="dotpoint"/>
      </w:pPr>
      <w:r w:rsidRPr="007C156A">
        <w:t>communications infrastructure;</w:t>
      </w:r>
    </w:p>
    <w:p w14:paraId="22E962B8" w14:textId="1264F6FA" w:rsidR="00F363B2" w:rsidRPr="007C156A" w:rsidRDefault="00F363B2" w:rsidP="00215D5F">
      <w:pPr>
        <w:pStyle w:val="dotpoint"/>
      </w:pPr>
      <w:r w:rsidRPr="007C156A">
        <w:t>water inf</w:t>
      </w:r>
      <w:r w:rsidR="004C1810" w:rsidRPr="007C156A">
        <w:t>rastructure.</w:t>
      </w:r>
    </w:p>
    <w:p w14:paraId="5ADDAA75" w14:textId="71AFD3E0" w:rsidR="00F363B2" w:rsidRDefault="00F363B2" w:rsidP="00F363B2">
      <w:pPr>
        <w:pStyle w:val="base-text-paragraphnonumbers"/>
        <w:rPr>
          <w:rStyle w:val="Referencingstyle"/>
        </w:rPr>
      </w:pPr>
      <w:r w:rsidRPr="007C156A">
        <w:rPr>
          <w:rStyle w:val="Referencingstyle"/>
        </w:rPr>
        <w:t>[</w:t>
      </w:r>
      <w:r w:rsidR="00E37280" w:rsidRPr="007C156A">
        <w:rPr>
          <w:rStyle w:val="Referencingstyle"/>
        </w:rPr>
        <w:t>Schedule 1</w:t>
      </w:r>
      <w:r w:rsidRPr="007C156A">
        <w:rPr>
          <w:rStyle w:val="Referencingstyle"/>
        </w:rPr>
        <w:t>, item</w:t>
      </w:r>
      <w:r w:rsidR="00700905" w:rsidRPr="007C156A">
        <w:rPr>
          <w:rStyle w:val="Referencingstyle"/>
        </w:rPr>
        <w:t>s</w:t>
      </w:r>
      <w:r w:rsidRPr="007C156A">
        <w:rPr>
          <w:rStyle w:val="Referencingstyle"/>
        </w:rPr>
        <w:t> </w:t>
      </w:r>
      <w:r w:rsidR="00263E7A">
        <w:rPr>
          <w:rStyle w:val="Referencingstyle"/>
        </w:rPr>
        <w:t>7</w:t>
      </w:r>
      <w:r w:rsidR="00700905" w:rsidRPr="007C156A">
        <w:rPr>
          <w:rStyle w:val="Referencingstyle"/>
        </w:rPr>
        <w:t xml:space="preserve"> and </w:t>
      </w:r>
      <w:r w:rsidR="00E41213">
        <w:rPr>
          <w:rStyle w:val="Referencingstyle"/>
        </w:rPr>
        <w:t>8</w:t>
      </w:r>
      <w:r w:rsidRPr="007C156A">
        <w:rPr>
          <w:rStyle w:val="Referencingstyle"/>
        </w:rPr>
        <w:t>, subsection 12-450(4) in Schedule 1 to the TAA 1953</w:t>
      </w:r>
      <w:r w:rsidR="00700905" w:rsidRPr="007C156A">
        <w:rPr>
          <w:rStyle w:val="Referencingstyle"/>
        </w:rPr>
        <w:t xml:space="preserve"> and the definition of ‘economic infrastructure </w:t>
      </w:r>
      <w:r w:rsidR="005F3123">
        <w:rPr>
          <w:rStyle w:val="Referencingstyle"/>
        </w:rPr>
        <w:t xml:space="preserve">facility’ </w:t>
      </w:r>
      <w:r w:rsidR="00700905" w:rsidRPr="007C156A">
        <w:rPr>
          <w:rStyle w:val="Referencingstyle"/>
        </w:rPr>
        <w:t>in subsection 995</w:t>
      </w:r>
      <w:r w:rsidR="00700905" w:rsidRPr="007C156A">
        <w:rPr>
          <w:rStyle w:val="Referencingstyle"/>
        </w:rPr>
        <w:noBreakHyphen/>
        <w:t>1(1) of the ITAA 1997</w:t>
      </w:r>
      <w:r w:rsidRPr="007C156A">
        <w:rPr>
          <w:rStyle w:val="Referencingstyle"/>
        </w:rPr>
        <w:t>]</w:t>
      </w:r>
    </w:p>
    <w:p w14:paraId="45940B50" w14:textId="77777777" w:rsidR="004820D1" w:rsidRDefault="004820D1" w:rsidP="004820D1">
      <w:pPr>
        <w:pStyle w:val="base-text-paragraph"/>
      </w:pPr>
      <w:r>
        <w:t xml:space="preserve">Examples of economic infrastructure facilities may include: </w:t>
      </w:r>
    </w:p>
    <w:p w14:paraId="5B82E8DB" w14:textId="476EF5C4" w:rsidR="004820D1" w:rsidRDefault="004820D1" w:rsidP="004820D1">
      <w:pPr>
        <w:pStyle w:val="dotpoint"/>
      </w:pPr>
      <w:r>
        <w:t>electricity distribution networks;</w:t>
      </w:r>
    </w:p>
    <w:p w14:paraId="482C0FDF" w14:textId="587D71A5" w:rsidR="004820D1" w:rsidRDefault="004820D1" w:rsidP="004820D1">
      <w:pPr>
        <w:pStyle w:val="dotpoint"/>
      </w:pPr>
      <w:r>
        <w:t>toll road networks; and</w:t>
      </w:r>
    </w:p>
    <w:p w14:paraId="5D69B095" w14:textId="5F7DAB58" w:rsidR="004820D1" w:rsidRDefault="004820D1" w:rsidP="004820D1">
      <w:pPr>
        <w:pStyle w:val="dotpoint"/>
      </w:pPr>
      <w:r>
        <w:t xml:space="preserve">ports used to transport goods. </w:t>
      </w:r>
    </w:p>
    <w:p w14:paraId="3AA8246A" w14:textId="77777777" w:rsidR="004820D1" w:rsidRDefault="004820D1" w:rsidP="004820D1">
      <w:pPr>
        <w:pStyle w:val="base-text-paragraph"/>
      </w:pPr>
      <w:r>
        <w:t xml:space="preserve">Examples of facilities that would not typically be economic infrastructure include: </w:t>
      </w:r>
    </w:p>
    <w:p w14:paraId="5F89B9A4" w14:textId="2C94355E" w:rsidR="004820D1" w:rsidRDefault="004820D1" w:rsidP="004820D1">
      <w:pPr>
        <w:pStyle w:val="dotpoint"/>
      </w:pPr>
      <w:r>
        <w:t xml:space="preserve">a mining operation; and </w:t>
      </w:r>
    </w:p>
    <w:p w14:paraId="1D236E8D" w14:textId="77777777" w:rsidR="004820D1" w:rsidRDefault="004820D1" w:rsidP="000B78F6">
      <w:pPr>
        <w:pStyle w:val="dotpoint"/>
      </w:pPr>
      <w:r>
        <w:t xml:space="preserve">a water facility built for use by a single commercial business. </w:t>
      </w:r>
    </w:p>
    <w:p w14:paraId="22EFFA4F" w14:textId="3A091959" w:rsidR="00944A50" w:rsidRDefault="00944A50" w:rsidP="00944A50">
      <w:pPr>
        <w:pStyle w:val="base-text-paragraph"/>
      </w:pPr>
      <w:r w:rsidRPr="007C156A">
        <w:t>The Treasurer</w:t>
      </w:r>
      <w:r>
        <w:t xml:space="preserve">’s </w:t>
      </w:r>
      <w:r w:rsidRPr="007C156A">
        <w:t>approv</w:t>
      </w:r>
      <w:r>
        <w:t>al may apply to a new</w:t>
      </w:r>
      <w:r w:rsidRPr="007C156A">
        <w:t xml:space="preserve"> </w:t>
      </w:r>
      <w:r w:rsidRPr="00074C05">
        <w:t xml:space="preserve">facility </w:t>
      </w:r>
      <w:r w:rsidR="000B78F6">
        <w:t xml:space="preserve">or to the substantial improvement </w:t>
      </w:r>
      <w:r>
        <w:t>of an existing facility.</w:t>
      </w:r>
    </w:p>
    <w:p w14:paraId="44313169" w14:textId="4B8E591F" w:rsidR="0066157D" w:rsidRPr="007C156A" w:rsidRDefault="0066157D" w:rsidP="0066157D">
      <w:pPr>
        <w:pStyle w:val="base-text-paragraph"/>
      </w:pPr>
      <w:r w:rsidRPr="007C156A">
        <w:t xml:space="preserve">In determining whether a </w:t>
      </w:r>
      <w:r w:rsidR="00A70DA0" w:rsidRPr="00074C05">
        <w:t xml:space="preserve">facility </w:t>
      </w:r>
      <w:r w:rsidR="000B78F6">
        <w:t>(or a substantial improvement to a facility)</w:t>
      </w:r>
      <w:r w:rsidR="000B78F6" w:rsidRPr="007C156A">
        <w:t xml:space="preserve"> </w:t>
      </w:r>
      <w:r w:rsidRPr="007C156A">
        <w:t>will significantly enhance the long-term productive capacity of the economy, the Treasurer may consider whether:</w:t>
      </w:r>
    </w:p>
    <w:p w14:paraId="2E4155F3" w14:textId="0FCAA920" w:rsidR="0066157D" w:rsidRPr="007C156A" w:rsidRDefault="0066157D" w:rsidP="0066157D">
      <w:pPr>
        <w:pStyle w:val="dotpoint"/>
      </w:pPr>
      <w:r w:rsidRPr="007C156A">
        <w:t>the economic benefit</w:t>
      </w:r>
      <w:r w:rsidR="00215D5F">
        <w:t>s</w:t>
      </w:r>
      <w:r w:rsidRPr="007C156A">
        <w:t xml:space="preserve"> resulting from the </w:t>
      </w:r>
      <w:r w:rsidR="00A70DA0" w:rsidRPr="00074C05">
        <w:t xml:space="preserve">facility </w:t>
      </w:r>
      <w:r w:rsidR="00215D5F">
        <w:t xml:space="preserve">(or the substantial improvement) </w:t>
      </w:r>
      <w:r w:rsidRPr="007C156A">
        <w:t>outweighs, or will outweigh, the economic costs; and</w:t>
      </w:r>
    </w:p>
    <w:p w14:paraId="1B8B05B9" w14:textId="5722ACE6" w:rsidR="0066157D" w:rsidRPr="007C156A" w:rsidRDefault="0066157D" w:rsidP="0066157D">
      <w:pPr>
        <w:pStyle w:val="dotpoint"/>
      </w:pPr>
      <w:r w:rsidRPr="007C156A">
        <w:t xml:space="preserve">in the opinion of Infrastructure </w:t>
      </w:r>
      <w:r w:rsidR="00215D5F">
        <w:t>Australia</w:t>
      </w:r>
      <w:r w:rsidRPr="007C156A">
        <w:t xml:space="preserve">, the </w:t>
      </w:r>
      <w:r w:rsidR="00A70DA0" w:rsidRPr="00074C05">
        <w:t xml:space="preserve">facility </w:t>
      </w:r>
      <w:r w:rsidRPr="007C156A">
        <w:t xml:space="preserve">is nationally significant infrastructure within the meaning of the </w:t>
      </w:r>
      <w:r w:rsidRPr="007C156A">
        <w:rPr>
          <w:i/>
        </w:rPr>
        <w:t>Infrastructure Australia Act 2008</w:t>
      </w:r>
      <w:r w:rsidRPr="007C156A">
        <w:t>.</w:t>
      </w:r>
    </w:p>
    <w:p w14:paraId="25B6F56D" w14:textId="79D74ABC" w:rsidR="00215D5F" w:rsidRDefault="00215D5F" w:rsidP="00553555">
      <w:pPr>
        <w:pStyle w:val="base-text-paragraph"/>
      </w:pPr>
      <w:r w:rsidRPr="007C156A">
        <w:t xml:space="preserve">The </w:t>
      </w:r>
      <w:r w:rsidR="005B1791">
        <w:t xml:space="preserve">Treasurer may also consult with other Commonwealth </w:t>
      </w:r>
      <w:r w:rsidR="000B78F6">
        <w:t xml:space="preserve">Government </w:t>
      </w:r>
      <w:r w:rsidR="005B1791">
        <w:t xml:space="preserve">departments and agencies to assess whether </w:t>
      </w:r>
      <w:r w:rsidR="003E2107" w:rsidRPr="007C156A">
        <w:t xml:space="preserve">a </w:t>
      </w:r>
      <w:r w:rsidR="003E2107" w:rsidRPr="00074C05">
        <w:t xml:space="preserve">facility </w:t>
      </w:r>
      <w:r w:rsidR="003E2107">
        <w:t>(or a substantial improvement to a facility)</w:t>
      </w:r>
      <w:r w:rsidR="003E2107" w:rsidRPr="007C156A">
        <w:t xml:space="preserve"> will</w:t>
      </w:r>
      <w:r w:rsidR="003E2107">
        <w:t xml:space="preserve"> significantly enhance the long</w:t>
      </w:r>
      <w:r w:rsidR="003E2107">
        <w:noBreakHyphen/>
      </w:r>
      <w:r w:rsidR="003E2107" w:rsidRPr="007C156A">
        <w:t>term productive capacity of the economy</w:t>
      </w:r>
      <w:r w:rsidR="005B1791">
        <w:t>.</w:t>
      </w:r>
    </w:p>
    <w:p w14:paraId="60DE2304" w14:textId="3E526713" w:rsidR="000B78F6" w:rsidRDefault="000B78F6" w:rsidP="000B78F6">
      <w:pPr>
        <w:pStyle w:val="ExampleHeading"/>
      </w:pPr>
      <w:r>
        <w:t xml:space="preserve">: </w:t>
      </w:r>
      <w:r w:rsidR="00CC0D0F">
        <w:t>S</w:t>
      </w:r>
      <w:r w:rsidRPr="000B78F6">
        <w:t>ubstantial improvement</w:t>
      </w:r>
      <w:r>
        <w:t xml:space="preserve"> to a facility</w:t>
      </w:r>
    </w:p>
    <w:p w14:paraId="5CBB7E0D" w14:textId="5DEF498B" w:rsidR="000B78F6" w:rsidRDefault="000B78F6" w:rsidP="000B78F6">
      <w:pPr>
        <w:pStyle w:val="exampletext"/>
      </w:pPr>
      <w:r>
        <w:t xml:space="preserve">An application is made by a State Government to the Treasurer for the approved economic infrastructure facility exception. </w:t>
      </w:r>
    </w:p>
    <w:p w14:paraId="4558FF32" w14:textId="77777777" w:rsidR="000B78F6" w:rsidRDefault="000B78F6" w:rsidP="000B78F6">
      <w:pPr>
        <w:pStyle w:val="exampletext"/>
      </w:pPr>
      <w:r>
        <w:t>The application relates to a proposed expansion of an existing port facility which is projected to result in:</w:t>
      </w:r>
    </w:p>
    <w:p w14:paraId="20BBE954" w14:textId="77777777" w:rsidR="000B78F6" w:rsidRDefault="000B78F6" w:rsidP="000B78F6">
      <w:pPr>
        <w:pStyle w:val="exampledotpoint1"/>
      </w:pPr>
      <w:r>
        <w:t xml:space="preserve">a significant increase in the port’s capacity; and </w:t>
      </w:r>
    </w:p>
    <w:p w14:paraId="67A9C467" w14:textId="759A04D8" w:rsidR="000B78F6" w:rsidRDefault="000B78F6" w:rsidP="000B78F6">
      <w:pPr>
        <w:pStyle w:val="exampledotpoint1"/>
      </w:pPr>
      <w:r>
        <w:t xml:space="preserve">a significant extension of the life of the port. </w:t>
      </w:r>
    </w:p>
    <w:p w14:paraId="1FDF9017" w14:textId="76E09335" w:rsidR="000B78F6" w:rsidRDefault="000B78F6" w:rsidP="000B78F6">
      <w:pPr>
        <w:pStyle w:val="exampletext"/>
      </w:pPr>
      <w:r>
        <w:t>The estimated capital expenditure on the substantial improvement is $650 million.</w:t>
      </w:r>
    </w:p>
    <w:p w14:paraId="6CEA30F7" w14:textId="70B224BD" w:rsidR="000B78F6" w:rsidRDefault="000B78F6" w:rsidP="000B78F6">
      <w:pPr>
        <w:pStyle w:val="exampletext"/>
      </w:pPr>
      <w:r>
        <w:t xml:space="preserve">The proposed </w:t>
      </w:r>
      <w:r w:rsidR="0035225C">
        <w:t xml:space="preserve">$650 million </w:t>
      </w:r>
      <w:r>
        <w:t>expansion of the port facility relates to a substantial improvement of an economic infrastructure asset</w:t>
      </w:r>
      <w:r w:rsidR="00CC0D0F">
        <w:t>. Therefore,</w:t>
      </w:r>
      <w:r w:rsidR="0035225C" w:rsidRPr="0035225C">
        <w:t xml:space="preserve"> the Treasurer may approve the proposed substantial improvement of the facility if the Treasurer is satisfied it meets the relevant criteria</w:t>
      </w:r>
      <w:r w:rsidR="0035225C">
        <w:t>.</w:t>
      </w:r>
    </w:p>
    <w:p w14:paraId="5C505737" w14:textId="77F72D37" w:rsidR="0034310F" w:rsidRPr="007C156A" w:rsidRDefault="003C02AF" w:rsidP="00553555">
      <w:pPr>
        <w:pStyle w:val="base-text-paragraph"/>
        <w:rPr>
          <w:rStyle w:val="Referencingstyle"/>
          <w:b w:val="0"/>
          <w:i w:val="0"/>
          <w:sz w:val="22"/>
        </w:rPr>
      </w:pPr>
      <w:r w:rsidRPr="007C156A">
        <w:t xml:space="preserve">The Treasurer’s approval of </w:t>
      </w:r>
      <w:r w:rsidR="00A70DA0">
        <w:t xml:space="preserve">an </w:t>
      </w:r>
      <w:r w:rsidR="00A70DA0" w:rsidRPr="007C156A">
        <w:t xml:space="preserve">economic infrastructure </w:t>
      </w:r>
      <w:r w:rsidR="00A70DA0" w:rsidRPr="00074C05">
        <w:t>facility</w:t>
      </w:r>
      <w:r w:rsidR="00A70DA0" w:rsidRPr="007C156A">
        <w:t xml:space="preserve"> </w:t>
      </w:r>
      <w:r w:rsidRPr="007C156A">
        <w:t xml:space="preserve">must be in writing, must specify the </w:t>
      </w:r>
      <w:r w:rsidR="00A70DA0" w:rsidRPr="00074C05">
        <w:t>facility</w:t>
      </w:r>
      <w:r w:rsidR="00A70DA0" w:rsidRPr="007C156A">
        <w:t xml:space="preserve"> </w:t>
      </w:r>
      <w:r w:rsidRPr="007C156A">
        <w:t>that is approved, must specify the date on which the approval comes into force and may contain any other information th</w:t>
      </w:r>
      <w:r w:rsidR="00215D5F">
        <w:t>e Treasurer considers</w:t>
      </w:r>
      <w:r w:rsidRPr="007C156A">
        <w:t xml:space="preserve"> appropriate. </w:t>
      </w:r>
      <w:r w:rsidRPr="007C156A">
        <w:rPr>
          <w:rStyle w:val="Referencingstyle"/>
        </w:rPr>
        <w:t xml:space="preserve">[Schedule </w:t>
      </w:r>
      <w:r w:rsidR="004C1810" w:rsidRPr="007C156A">
        <w:rPr>
          <w:rStyle w:val="Referencingstyle"/>
        </w:rPr>
        <w:t>1</w:t>
      </w:r>
      <w:r w:rsidRPr="007C156A">
        <w:rPr>
          <w:rStyle w:val="Referencingstyle"/>
        </w:rPr>
        <w:t xml:space="preserve">, item </w:t>
      </w:r>
      <w:r w:rsidR="003E2107">
        <w:rPr>
          <w:rStyle w:val="Referencingstyle"/>
        </w:rPr>
        <w:t>7</w:t>
      </w:r>
      <w:r w:rsidRPr="007C156A">
        <w:rPr>
          <w:rStyle w:val="Referencingstyle"/>
        </w:rPr>
        <w:t>, subsection 12-450(</w:t>
      </w:r>
      <w:r w:rsidR="00A70DA0">
        <w:rPr>
          <w:rStyle w:val="Referencingstyle"/>
        </w:rPr>
        <w:t>5</w:t>
      </w:r>
      <w:r w:rsidRPr="007C156A">
        <w:rPr>
          <w:rStyle w:val="Referencingstyle"/>
        </w:rPr>
        <w:t>) in Schedule 1 to the TAA</w:t>
      </w:r>
      <w:r w:rsidR="004C1810" w:rsidRPr="007C156A">
        <w:rPr>
          <w:rStyle w:val="Referencingstyle"/>
        </w:rPr>
        <w:t xml:space="preserve"> 1953</w:t>
      </w:r>
      <w:r w:rsidRPr="007C156A">
        <w:rPr>
          <w:rStyle w:val="Referencingstyle"/>
        </w:rPr>
        <w:t>]</w:t>
      </w:r>
    </w:p>
    <w:p w14:paraId="4AC5277B" w14:textId="08B4BA83" w:rsidR="003C02AF" w:rsidRPr="007C156A" w:rsidRDefault="003C02AF" w:rsidP="003C02AF">
      <w:pPr>
        <w:pStyle w:val="base-text-paragraph"/>
        <w:rPr>
          <w:rStyle w:val="Referencingstyle"/>
          <w:b w:val="0"/>
          <w:i w:val="0"/>
          <w:sz w:val="22"/>
        </w:rPr>
      </w:pPr>
      <w:r w:rsidRPr="007C156A">
        <w:t xml:space="preserve">The Treasurer may publish an approval of a particular </w:t>
      </w:r>
      <w:r w:rsidR="00A70DA0" w:rsidRPr="00074C05">
        <w:t>facility</w:t>
      </w:r>
      <w:r w:rsidR="00A70DA0" w:rsidRPr="007C156A">
        <w:t xml:space="preserve"> </w:t>
      </w:r>
      <w:r w:rsidRPr="007C156A">
        <w:t xml:space="preserve">in any way that the Treasurer considers appropriate. </w:t>
      </w:r>
      <w:r w:rsidRPr="007C156A">
        <w:rPr>
          <w:rStyle w:val="Referencingstyle"/>
        </w:rPr>
        <w:t xml:space="preserve">[Schedule </w:t>
      </w:r>
      <w:r w:rsidR="004C1810" w:rsidRPr="007C156A">
        <w:rPr>
          <w:rStyle w:val="Referencingstyle"/>
        </w:rPr>
        <w:t>1</w:t>
      </w:r>
      <w:r w:rsidRPr="007C156A">
        <w:rPr>
          <w:rStyle w:val="Referencingstyle"/>
        </w:rPr>
        <w:t xml:space="preserve">, item </w:t>
      </w:r>
      <w:r w:rsidR="00263E7A">
        <w:rPr>
          <w:rStyle w:val="Referencingstyle"/>
        </w:rPr>
        <w:t>7</w:t>
      </w:r>
      <w:r w:rsidRPr="007C156A">
        <w:rPr>
          <w:rStyle w:val="Referencingstyle"/>
        </w:rPr>
        <w:t>, subsection 12-450(</w:t>
      </w:r>
      <w:r w:rsidR="00A70DA0">
        <w:rPr>
          <w:rStyle w:val="Referencingstyle"/>
        </w:rPr>
        <w:t>6</w:t>
      </w:r>
      <w:r w:rsidRPr="007C156A">
        <w:rPr>
          <w:rStyle w:val="Referencingstyle"/>
        </w:rPr>
        <w:t>) in Schedule 1 to the TAA</w:t>
      </w:r>
      <w:r w:rsidR="004C1810" w:rsidRPr="007C156A">
        <w:rPr>
          <w:rStyle w:val="Referencingstyle"/>
        </w:rPr>
        <w:t xml:space="preserve"> 1953</w:t>
      </w:r>
      <w:r w:rsidRPr="007C156A">
        <w:rPr>
          <w:rStyle w:val="Referencingstyle"/>
        </w:rPr>
        <w:t>]</w:t>
      </w:r>
    </w:p>
    <w:p w14:paraId="057FDC44" w14:textId="247A02FF" w:rsidR="003C02AF" w:rsidRPr="007C156A" w:rsidRDefault="003C02AF" w:rsidP="003C02AF">
      <w:pPr>
        <w:pStyle w:val="base-text-paragraph"/>
        <w:rPr>
          <w:rStyle w:val="Referencingstyle"/>
          <w:b w:val="0"/>
          <w:i w:val="0"/>
          <w:sz w:val="22"/>
        </w:rPr>
      </w:pPr>
      <w:r w:rsidRPr="007C156A">
        <w:t xml:space="preserve">If the Treasurer decides not to approve a </w:t>
      </w:r>
      <w:r w:rsidR="00A70DA0" w:rsidRPr="00074C05">
        <w:t>facility</w:t>
      </w:r>
      <w:r w:rsidRPr="007C156A">
        <w:t xml:space="preserve">, the Treasurer must notify the applicant of the decision in writing as soon as practicable after making the decision. </w:t>
      </w:r>
      <w:r w:rsidRPr="007C156A">
        <w:rPr>
          <w:rStyle w:val="Referencingstyle"/>
        </w:rPr>
        <w:t xml:space="preserve">[Schedule </w:t>
      </w:r>
      <w:r w:rsidR="004C1810" w:rsidRPr="007C156A">
        <w:rPr>
          <w:rStyle w:val="Referencingstyle"/>
        </w:rPr>
        <w:t>1</w:t>
      </w:r>
      <w:r w:rsidRPr="007C156A">
        <w:rPr>
          <w:rStyle w:val="Referencingstyle"/>
        </w:rPr>
        <w:t xml:space="preserve">, item </w:t>
      </w:r>
      <w:r w:rsidR="00263E7A">
        <w:rPr>
          <w:rStyle w:val="Referencingstyle"/>
        </w:rPr>
        <w:t>7</w:t>
      </w:r>
      <w:r w:rsidRPr="007C156A">
        <w:rPr>
          <w:rStyle w:val="Referencingstyle"/>
        </w:rPr>
        <w:t>, subsection 12-450(</w:t>
      </w:r>
      <w:r w:rsidR="00A70DA0">
        <w:rPr>
          <w:rStyle w:val="Referencingstyle"/>
        </w:rPr>
        <w:t>7</w:t>
      </w:r>
      <w:r w:rsidRPr="007C156A">
        <w:rPr>
          <w:rStyle w:val="Referencingstyle"/>
        </w:rPr>
        <w:t>) in Schedule 1 to the TAA</w:t>
      </w:r>
      <w:r w:rsidR="00FD31E1" w:rsidRPr="007C156A">
        <w:rPr>
          <w:rStyle w:val="Referencingstyle"/>
        </w:rPr>
        <w:t> 1953</w:t>
      </w:r>
      <w:r w:rsidRPr="007C156A">
        <w:rPr>
          <w:rStyle w:val="Referencingstyle"/>
        </w:rPr>
        <w:t>]</w:t>
      </w:r>
    </w:p>
    <w:p w14:paraId="48E764B4" w14:textId="714A316D" w:rsidR="006A6BB1" w:rsidRDefault="006A6BB1" w:rsidP="006A6BB1">
      <w:pPr>
        <w:pStyle w:val="base-text-paragraph"/>
      </w:pPr>
      <w:r w:rsidRPr="007C156A">
        <w:t xml:space="preserve">If the approved economic infrastructure </w:t>
      </w:r>
      <w:r w:rsidR="00A70DA0" w:rsidRPr="00074C05">
        <w:t>facility</w:t>
      </w:r>
      <w:r w:rsidR="00A70DA0" w:rsidRPr="007C156A">
        <w:t xml:space="preserve"> </w:t>
      </w:r>
      <w:r w:rsidRPr="007C156A">
        <w:t>exception applies</w:t>
      </w:r>
      <w:r>
        <w:t xml:space="preserve"> to a </w:t>
      </w:r>
      <w:r w:rsidR="00A70DA0" w:rsidRPr="00074C05">
        <w:t>facility</w:t>
      </w:r>
      <w:r w:rsidRPr="007C156A">
        <w:t xml:space="preserve">, any amount </w:t>
      </w:r>
      <w:r>
        <w:t xml:space="preserve">that is </w:t>
      </w:r>
      <w:r w:rsidRPr="00AA7E6A">
        <w:t xml:space="preserve">attributable to </w:t>
      </w:r>
      <w:r>
        <w:t>a</w:t>
      </w:r>
      <w:r w:rsidRPr="00AA7E6A">
        <w:t xml:space="preserve"> cross staple arrangement</w:t>
      </w:r>
      <w:r>
        <w:t xml:space="preserve"> and that is rent </w:t>
      </w:r>
      <w:r w:rsidR="00A70DA0">
        <w:t xml:space="preserve">from land investment </w:t>
      </w:r>
      <w:r>
        <w:t>will</w:t>
      </w:r>
      <w:r w:rsidRPr="007C156A">
        <w:t xml:space="preserve"> </w:t>
      </w:r>
      <w:r>
        <w:t xml:space="preserve">not be </w:t>
      </w:r>
      <w:r w:rsidR="00A70DA0" w:rsidRPr="007C156A">
        <w:t xml:space="preserve">MIT </w:t>
      </w:r>
      <w:r w:rsidR="00A70DA0">
        <w:t xml:space="preserve">cross staple </w:t>
      </w:r>
      <w:r w:rsidR="00092B5F">
        <w:t xml:space="preserve">arrangement </w:t>
      </w:r>
      <w:r w:rsidR="00A70DA0" w:rsidRPr="007C156A">
        <w:t xml:space="preserve">income </w:t>
      </w:r>
      <w:r>
        <w:t xml:space="preserve">of a MIT. </w:t>
      </w:r>
      <w:r w:rsidRPr="007C156A">
        <w:rPr>
          <w:rStyle w:val="Referencingstyle"/>
        </w:rPr>
        <w:t xml:space="preserve">[Schedule 1, item </w:t>
      </w:r>
      <w:r w:rsidR="00263E7A">
        <w:rPr>
          <w:rStyle w:val="Referencingstyle"/>
        </w:rPr>
        <w:t>7</w:t>
      </w:r>
      <w:r w:rsidRPr="007C156A">
        <w:rPr>
          <w:rStyle w:val="Referencingstyle"/>
        </w:rPr>
        <w:t>, subsection 12-440(</w:t>
      </w:r>
      <w:r>
        <w:rPr>
          <w:rStyle w:val="Referencingstyle"/>
        </w:rPr>
        <w:t>5</w:t>
      </w:r>
      <w:r w:rsidRPr="007C156A">
        <w:rPr>
          <w:rStyle w:val="Referencingstyle"/>
        </w:rPr>
        <w:t>) in Schedule 1 to the TAA 1953]</w:t>
      </w:r>
    </w:p>
    <w:p w14:paraId="6511C295" w14:textId="2C64A438" w:rsidR="0035225C" w:rsidRDefault="0035225C" w:rsidP="0035225C">
      <w:pPr>
        <w:pStyle w:val="base-text-paragraph"/>
      </w:pPr>
      <w:r w:rsidRPr="007C156A">
        <w:t>Th</w:t>
      </w:r>
      <w:r>
        <w:t>at is, th</w:t>
      </w:r>
      <w:r w:rsidRPr="007C156A">
        <w:t>e</w:t>
      </w:r>
      <w:r>
        <w:t xml:space="preserve"> </w:t>
      </w:r>
      <w:r w:rsidRPr="007C156A">
        <w:t xml:space="preserve">approved economic infrastructure </w:t>
      </w:r>
      <w:r w:rsidRPr="00074C05">
        <w:t>facility</w:t>
      </w:r>
      <w:r w:rsidRPr="007C156A">
        <w:t xml:space="preserve"> exception appl</w:t>
      </w:r>
      <w:r>
        <w:t>ies</w:t>
      </w:r>
      <w:r w:rsidRPr="007C156A">
        <w:t xml:space="preserve"> </w:t>
      </w:r>
      <w:r>
        <w:t xml:space="preserve">only </w:t>
      </w:r>
      <w:r w:rsidRPr="007C156A">
        <w:t>in respect of</w:t>
      </w:r>
      <w:r>
        <w:t xml:space="preserve"> </w:t>
      </w:r>
      <w:r w:rsidRPr="007C156A">
        <w:t xml:space="preserve">MIT </w:t>
      </w:r>
      <w:r>
        <w:t xml:space="preserve">cross staple arrangement </w:t>
      </w:r>
      <w:r w:rsidRPr="007C156A">
        <w:t xml:space="preserve">income </w:t>
      </w:r>
      <w:r>
        <w:t>that is attributable to rent from land investment</w:t>
      </w:r>
      <w:r w:rsidRPr="007C156A">
        <w:t xml:space="preserve"> arising from cross staple arrangements. </w:t>
      </w:r>
      <w:r>
        <w:t xml:space="preserve">It does </w:t>
      </w:r>
      <w:r w:rsidRPr="007C156A">
        <w:t xml:space="preserve">not apply to </w:t>
      </w:r>
      <w:r>
        <w:t xml:space="preserve">other cross </w:t>
      </w:r>
      <w:r w:rsidRPr="004F7FEE">
        <w:t>staple arrangements (for example, a total return swap) entered in</w:t>
      </w:r>
      <w:r w:rsidR="003E2107">
        <w:t>to in</w:t>
      </w:r>
      <w:r w:rsidRPr="004F7FEE">
        <w:t xml:space="preserve"> respect of the infrastructure </w:t>
      </w:r>
      <w:r w:rsidRPr="00074C05">
        <w:t>facility</w:t>
      </w:r>
      <w:r>
        <w:t xml:space="preserve"> or to MIT </w:t>
      </w:r>
      <w:r w:rsidRPr="007C156A">
        <w:t xml:space="preserve">trading </w:t>
      </w:r>
      <w:r>
        <w:t>trust income.</w:t>
      </w:r>
    </w:p>
    <w:p w14:paraId="2A3D9ABB" w14:textId="3CBBF65C" w:rsidR="005B1791" w:rsidRDefault="00A14E7D" w:rsidP="00B77A71">
      <w:pPr>
        <w:pStyle w:val="base-text-paragraph"/>
      </w:pPr>
      <w:r>
        <w:t>In addition, a</w:t>
      </w:r>
      <w:r w:rsidR="00A70DA0">
        <w:t>lthough a</w:t>
      </w:r>
      <w:r w:rsidR="005B1791">
        <w:t xml:space="preserve"> </w:t>
      </w:r>
      <w:r w:rsidR="00A70DA0" w:rsidRPr="00074C05">
        <w:t>facility</w:t>
      </w:r>
      <w:r w:rsidR="00A70DA0" w:rsidRPr="007C156A">
        <w:t xml:space="preserve"> </w:t>
      </w:r>
      <w:r w:rsidR="005B1791">
        <w:t xml:space="preserve">may be an economic infrastructure </w:t>
      </w:r>
      <w:r w:rsidR="00A70DA0" w:rsidRPr="00074C05">
        <w:t>facility</w:t>
      </w:r>
      <w:r w:rsidR="005B1791">
        <w:t xml:space="preserve">, the </w:t>
      </w:r>
      <w:r w:rsidR="00A70DA0" w:rsidRPr="00074C05">
        <w:t>facility</w:t>
      </w:r>
      <w:r w:rsidR="00A70DA0" w:rsidRPr="007C156A">
        <w:t xml:space="preserve"> </w:t>
      </w:r>
      <w:r w:rsidR="005B1791">
        <w:t>would need to include an interest in land that is capable of giving rise to rent in order to benefit from the exception.</w:t>
      </w:r>
    </w:p>
    <w:p w14:paraId="361CC564" w14:textId="1C2590F1" w:rsidR="008F6B07" w:rsidRDefault="00CC0D0F" w:rsidP="000B78F6">
      <w:pPr>
        <w:pStyle w:val="base-text-paragraph"/>
      </w:pPr>
      <w:r>
        <w:t>N</w:t>
      </w:r>
      <w:r w:rsidR="000B78F6" w:rsidRPr="000B78F6">
        <w:t xml:space="preserve">ew section 25-115 of the ITAA 1997 provides a specific deduction to an operating </w:t>
      </w:r>
      <w:r w:rsidR="008F6B07">
        <w:t xml:space="preserve">entity that has entered </w:t>
      </w:r>
      <w:r w:rsidR="003E2107">
        <w:t xml:space="preserve">into </w:t>
      </w:r>
      <w:r w:rsidR="008F6B07">
        <w:t xml:space="preserve">a cross </w:t>
      </w:r>
      <w:r w:rsidR="000B78F6" w:rsidRPr="000B78F6">
        <w:t>staple lease in respect of an approved infrastructure facility for rent it pays to the asset entity for the duration of the concession period, provided certa</w:t>
      </w:r>
      <w:r w:rsidR="008F6B07">
        <w:t>in conditions are met.</w:t>
      </w:r>
    </w:p>
    <w:p w14:paraId="6732D344" w14:textId="00B213C0" w:rsidR="00B77A71" w:rsidRPr="008F61DF" w:rsidRDefault="000B78F6" w:rsidP="00B77A71">
      <w:pPr>
        <w:pStyle w:val="base-text-paragraph"/>
      </w:pPr>
      <w:r w:rsidRPr="000B78F6">
        <w:t>In this regard</w:t>
      </w:r>
      <w:r w:rsidR="008F6B07">
        <w:t xml:space="preserve">, </w:t>
      </w:r>
      <w:r w:rsidR="006A6BB1">
        <w:t>a</w:t>
      </w:r>
      <w:r w:rsidR="00B77A71" w:rsidRPr="008F61DF">
        <w:t xml:space="preserve">n entity that is an operating entity in relation to the cross staple arrangement </w:t>
      </w:r>
      <w:r w:rsidR="00B30FAE">
        <w:t>can</w:t>
      </w:r>
      <w:r w:rsidR="00B77A71" w:rsidRPr="008F61DF">
        <w:t xml:space="preserve"> deduct an amount</w:t>
      </w:r>
      <w:r w:rsidR="00D56745">
        <w:t>, for an income year,</w:t>
      </w:r>
      <w:r w:rsidR="00B77A71" w:rsidRPr="008F61DF">
        <w:t xml:space="preserve"> of rent </w:t>
      </w:r>
      <w:r w:rsidR="00B30FAE">
        <w:t xml:space="preserve">from land investment </w:t>
      </w:r>
      <w:r w:rsidR="00B77A71" w:rsidRPr="008F61DF">
        <w:t>if:</w:t>
      </w:r>
    </w:p>
    <w:p w14:paraId="23DFC52D" w14:textId="3ED38A06" w:rsidR="00B77A71" w:rsidRPr="008F61DF" w:rsidRDefault="00B77A71" w:rsidP="00B77A71">
      <w:pPr>
        <w:pStyle w:val="dotpoint"/>
      </w:pPr>
      <w:r w:rsidRPr="008F61DF">
        <w:t xml:space="preserve">another entity derives, receives or makes an amount of </w:t>
      </w:r>
      <w:r w:rsidR="00B30FAE" w:rsidRPr="008F61DF">
        <w:t xml:space="preserve">rent </w:t>
      </w:r>
      <w:r w:rsidR="00B30FAE">
        <w:t>from land investment</w:t>
      </w:r>
      <w:r w:rsidR="00B30FAE" w:rsidRPr="008F61DF">
        <w:t xml:space="preserve"> </w:t>
      </w:r>
      <w:r w:rsidRPr="008F61DF">
        <w:t>from the operating entity in the income year;</w:t>
      </w:r>
    </w:p>
    <w:p w14:paraId="5A9C1149" w14:textId="012B9E49" w:rsidR="00B77A71" w:rsidRPr="008F61DF" w:rsidRDefault="00B77A71" w:rsidP="00B77A71">
      <w:pPr>
        <w:pStyle w:val="dotpoint"/>
      </w:pPr>
      <w:r w:rsidRPr="008F61DF">
        <w:t xml:space="preserve">the </w:t>
      </w:r>
      <w:r w:rsidR="00B30FAE" w:rsidRPr="008F61DF">
        <w:t xml:space="preserve">rent </w:t>
      </w:r>
      <w:r w:rsidR="00B30FAE">
        <w:t>from land investment</w:t>
      </w:r>
      <w:r w:rsidR="00B30FAE" w:rsidRPr="008F61DF">
        <w:t xml:space="preserve"> </w:t>
      </w:r>
      <w:r w:rsidRPr="008F61DF">
        <w:t xml:space="preserve">is derived or received on or after 27 March 2018; </w:t>
      </w:r>
    </w:p>
    <w:p w14:paraId="4E9A82A1" w14:textId="134CAD68" w:rsidR="00B30FAE" w:rsidRDefault="00B30FAE" w:rsidP="00B77A71">
      <w:pPr>
        <w:pStyle w:val="dotpoint"/>
      </w:pPr>
      <w:r w:rsidRPr="008F61DF">
        <w:t>the cross staple arrangement was entered into in relation to an asset</w:t>
      </w:r>
      <w:r>
        <w:t xml:space="preserve"> that is part of an </w:t>
      </w:r>
      <w:r w:rsidRPr="007C156A">
        <w:t>approved economic infrastructure</w:t>
      </w:r>
      <w:r>
        <w:t xml:space="preserve"> facility throughout the income year; </w:t>
      </w:r>
    </w:p>
    <w:p w14:paraId="26637F0A" w14:textId="13727FD1" w:rsidR="00B30FAE" w:rsidRPr="008F61DF" w:rsidRDefault="00B30FAE" w:rsidP="00B30FAE">
      <w:pPr>
        <w:pStyle w:val="dotpoint"/>
      </w:pPr>
      <w:r w:rsidRPr="008F61DF">
        <w:t xml:space="preserve">the amount of rent </w:t>
      </w:r>
      <w:r>
        <w:t>from land investment</w:t>
      </w:r>
      <w:r w:rsidRPr="008F61DF">
        <w:t xml:space="preserve"> from the operating entity </w:t>
      </w:r>
      <w:r w:rsidR="00BA603D">
        <w:t>is attributable</w:t>
      </w:r>
      <w:r w:rsidRPr="008F61DF">
        <w:t xml:space="preserve"> to the </w:t>
      </w:r>
      <w:r w:rsidR="00BA603D">
        <w:t>asset</w:t>
      </w:r>
      <w:r w:rsidRPr="008F61DF">
        <w:t>;</w:t>
      </w:r>
    </w:p>
    <w:p w14:paraId="304FF15E" w14:textId="165D071F" w:rsidR="00B77A71" w:rsidRPr="008F61DF" w:rsidRDefault="00B77A71" w:rsidP="00B77A71">
      <w:pPr>
        <w:pStyle w:val="dotpoint"/>
      </w:pPr>
      <w:r w:rsidRPr="008F61DF">
        <w:t xml:space="preserve">the other entity is an asset entity in relation to the cross staple arrangement; </w:t>
      </w:r>
    </w:p>
    <w:p w14:paraId="133E8EB1" w14:textId="2BEAF437" w:rsidR="00B77A71" w:rsidRPr="008F61DF" w:rsidRDefault="00BA603D" w:rsidP="00B77A71">
      <w:pPr>
        <w:pStyle w:val="dotpoint"/>
      </w:pPr>
      <w:r>
        <w:t>apart from subsection 25</w:t>
      </w:r>
      <w:r>
        <w:noBreakHyphen/>
        <w:t>115(1), the operating entity c</w:t>
      </w:r>
      <w:r w:rsidR="00B30FAE" w:rsidRPr="008F61DF">
        <w:t xml:space="preserve">ould </w:t>
      </w:r>
      <w:r>
        <w:t>otherwise deduct the amount</w:t>
      </w:r>
      <w:r w:rsidR="00B30FAE">
        <w:t xml:space="preserve"> under subsection 8</w:t>
      </w:r>
      <w:r w:rsidR="00B30FAE">
        <w:noBreakHyphen/>
      </w:r>
      <w:r w:rsidR="00B30FAE" w:rsidRPr="008F61DF">
        <w:t>1 of the ITAA 1997;</w:t>
      </w:r>
      <w:r w:rsidR="00B30FAE">
        <w:t xml:space="preserve"> </w:t>
      </w:r>
      <w:r w:rsidR="003923AB" w:rsidRPr="008F61DF">
        <w:t>and</w:t>
      </w:r>
    </w:p>
    <w:p w14:paraId="4FB4D35A" w14:textId="2142F93D" w:rsidR="003923AB" w:rsidRPr="008F61DF" w:rsidRDefault="003923AB" w:rsidP="003923AB">
      <w:pPr>
        <w:pStyle w:val="dotpoint"/>
      </w:pPr>
      <w:r w:rsidRPr="008F61DF">
        <w:t xml:space="preserve">each of the stapled entities that are party to the cross staple arrangement </w:t>
      </w:r>
      <w:r w:rsidR="006A6BB1">
        <w:t xml:space="preserve">have made </w:t>
      </w:r>
      <w:r w:rsidRPr="008F61DF">
        <w:t xml:space="preserve">a choice </w:t>
      </w:r>
      <w:r w:rsidR="006A6BB1">
        <w:t>in relation to the cross staple arrangement</w:t>
      </w:r>
      <w:r w:rsidR="001434B8">
        <w:t>.</w:t>
      </w:r>
    </w:p>
    <w:p w14:paraId="074C9DB0" w14:textId="0ADC88C3" w:rsidR="007C3E34" w:rsidRPr="008F61DF" w:rsidRDefault="007C3E34" w:rsidP="007C3E34">
      <w:pPr>
        <w:pStyle w:val="base-text-paragraph"/>
        <w:numPr>
          <w:ilvl w:val="0"/>
          <w:numId w:val="0"/>
        </w:numPr>
        <w:ind w:left="1134"/>
      </w:pPr>
      <w:r w:rsidRPr="008F61DF">
        <w:rPr>
          <w:rStyle w:val="Referencingstyle"/>
        </w:rPr>
        <w:t xml:space="preserve">[Schedule 1, item </w:t>
      </w:r>
      <w:r w:rsidR="00B30FAE">
        <w:rPr>
          <w:rStyle w:val="Referencingstyle"/>
        </w:rPr>
        <w:t>1</w:t>
      </w:r>
      <w:r w:rsidRPr="008F61DF">
        <w:rPr>
          <w:rStyle w:val="Referencingstyle"/>
        </w:rPr>
        <w:t>, s</w:t>
      </w:r>
      <w:r w:rsidR="002F1AD6">
        <w:rPr>
          <w:rStyle w:val="Referencingstyle"/>
        </w:rPr>
        <w:t>ubs</w:t>
      </w:r>
      <w:r w:rsidR="00B30FAE">
        <w:rPr>
          <w:rStyle w:val="Referencingstyle"/>
        </w:rPr>
        <w:t>ection </w:t>
      </w:r>
      <w:r w:rsidR="009F45CD">
        <w:rPr>
          <w:rStyle w:val="Referencingstyle"/>
        </w:rPr>
        <w:t>25</w:t>
      </w:r>
      <w:r w:rsidR="00B30FAE">
        <w:rPr>
          <w:rStyle w:val="Referencingstyle"/>
        </w:rPr>
        <w:noBreakHyphen/>
        <w:t>115</w:t>
      </w:r>
      <w:r w:rsidR="002F1AD6">
        <w:rPr>
          <w:rStyle w:val="Referencingstyle"/>
        </w:rPr>
        <w:t>(1)</w:t>
      </w:r>
      <w:r w:rsidR="00B30FAE">
        <w:rPr>
          <w:rStyle w:val="Referencingstyle"/>
        </w:rPr>
        <w:t xml:space="preserve"> of the ITAA 1997</w:t>
      </w:r>
      <w:r w:rsidRPr="008F61DF">
        <w:rPr>
          <w:rStyle w:val="Referencingstyle"/>
        </w:rPr>
        <w:t>]</w:t>
      </w:r>
    </w:p>
    <w:p w14:paraId="6F1CBC73" w14:textId="7206B7CD" w:rsidR="005E581C" w:rsidRDefault="001434B8" w:rsidP="001434B8">
      <w:pPr>
        <w:pStyle w:val="base-text-paragraph"/>
      </w:pPr>
      <w:r>
        <w:t xml:space="preserve">A </w:t>
      </w:r>
      <w:r w:rsidRPr="008F61DF">
        <w:t xml:space="preserve">choice </w:t>
      </w:r>
      <w:r w:rsidR="008F6B07">
        <w:t>that is made under paragraph </w:t>
      </w:r>
      <w:r w:rsidR="002F1AD6">
        <w:t>25</w:t>
      </w:r>
      <w:r w:rsidR="002F1AD6">
        <w:noBreakHyphen/>
        <w:t>115</w:t>
      </w:r>
      <w:r w:rsidR="00877FD0">
        <w:t>(1)</w:t>
      </w:r>
      <w:r>
        <w:t>(</w:t>
      </w:r>
      <w:r w:rsidR="002F1AD6">
        <w:t>f</w:t>
      </w:r>
      <w:r>
        <w:t>)</w:t>
      </w:r>
      <w:r w:rsidR="002F1AD6">
        <w:t xml:space="preserve"> of the ITAA 1997</w:t>
      </w:r>
      <w:r w:rsidR="005E581C">
        <w:t>:</w:t>
      </w:r>
    </w:p>
    <w:p w14:paraId="5D7AA76E" w14:textId="2647962B" w:rsidR="005E581C" w:rsidRDefault="001434B8" w:rsidP="005E581C">
      <w:pPr>
        <w:pStyle w:val="dotpoint"/>
      </w:pPr>
      <w:r w:rsidRPr="008F61DF">
        <w:t xml:space="preserve">must be </w:t>
      </w:r>
      <w:r>
        <w:t xml:space="preserve">made </w:t>
      </w:r>
      <w:r w:rsidR="005E581C">
        <w:t xml:space="preserve">by the entity </w:t>
      </w:r>
      <w:r>
        <w:t xml:space="preserve">in </w:t>
      </w:r>
      <w:r w:rsidR="005E581C">
        <w:t xml:space="preserve">the approved form </w:t>
      </w:r>
      <w:r w:rsidRPr="008F61DF">
        <w:t>before the start of the income year in which the asset is first put to use</w:t>
      </w:r>
      <w:r>
        <w:t xml:space="preserve"> </w:t>
      </w:r>
      <w:r w:rsidR="005E581C">
        <w:t xml:space="preserve">or such later time as is allowed by the Commissioner; </w:t>
      </w:r>
    </w:p>
    <w:p w14:paraId="0DB76E53" w14:textId="081B3F51" w:rsidR="005E581C" w:rsidRDefault="005E581C" w:rsidP="005E581C">
      <w:pPr>
        <w:pStyle w:val="dotpoint"/>
      </w:pPr>
      <w:r w:rsidRPr="008F61DF">
        <w:t xml:space="preserve">must be </w:t>
      </w:r>
      <w:r>
        <w:t>given by the entity to the Commissioner</w:t>
      </w:r>
      <w:r w:rsidR="002F1AD6">
        <w:t xml:space="preserve"> </w:t>
      </w:r>
      <w:r w:rsidR="00BA603D">
        <w:t>within 60 days after the entity makes the choice</w:t>
      </w:r>
      <w:r>
        <w:t xml:space="preserve">; </w:t>
      </w:r>
      <w:r w:rsidR="001434B8" w:rsidRPr="008F61DF">
        <w:t>and</w:t>
      </w:r>
      <w:r w:rsidR="001434B8">
        <w:t xml:space="preserve"> </w:t>
      </w:r>
    </w:p>
    <w:p w14:paraId="17A5B31E" w14:textId="51100F23" w:rsidR="005E581C" w:rsidRDefault="001434B8" w:rsidP="005E581C">
      <w:pPr>
        <w:pStyle w:val="dotpoint"/>
      </w:pPr>
      <w:r w:rsidRPr="008F61DF">
        <w:t>is irrevocable.</w:t>
      </w:r>
    </w:p>
    <w:p w14:paraId="47166491" w14:textId="12A7ADCD" w:rsidR="001434B8" w:rsidRPr="008F61DF" w:rsidRDefault="001434B8" w:rsidP="005E581C">
      <w:pPr>
        <w:pStyle w:val="base-text-paragraphnonumbers"/>
      </w:pPr>
      <w:r w:rsidRPr="008F61DF">
        <w:rPr>
          <w:rStyle w:val="Referencingstyle"/>
        </w:rPr>
        <w:t xml:space="preserve">[Schedule 1, item </w:t>
      </w:r>
      <w:r w:rsidR="002F1AD6">
        <w:rPr>
          <w:rStyle w:val="Referencingstyle"/>
        </w:rPr>
        <w:t>1</w:t>
      </w:r>
      <w:r w:rsidRPr="008F61DF">
        <w:rPr>
          <w:rStyle w:val="Referencingstyle"/>
        </w:rPr>
        <w:t>, s</w:t>
      </w:r>
      <w:r>
        <w:rPr>
          <w:rStyle w:val="Referencingstyle"/>
        </w:rPr>
        <w:t>ubs</w:t>
      </w:r>
      <w:r w:rsidRPr="008F61DF">
        <w:rPr>
          <w:rStyle w:val="Referencingstyle"/>
        </w:rPr>
        <w:t>ection</w:t>
      </w:r>
      <w:r>
        <w:rPr>
          <w:rStyle w:val="Referencingstyle"/>
        </w:rPr>
        <w:t>s</w:t>
      </w:r>
      <w:r w:rsidR="002F1AD6">
        <w:rPr>
          <w:rStyle w:val="Referencingstyle"/>
        </w:rPr>
        <w:t xml:space="preserve"> </w:t>
      </w:r>
      <w:r w:rsidR="009F45CD">
        <w:rPr>
          <w:rStyle w:val="Referencingstyle"/>
        </w:rPr>
        <w:t>25</w:t>
      </w:r>
      <w:r w:rsidR="002F1AD6">
        <w:rPr>
          <w:rStyle w:val="Referencingstyle"/>
        </w:rPr>
        <w:t>-11</w:t>
      </w:r>
      <w:r w:rsidRPr="008F61DF">
        <w:rPr>
          <w:rStyle w:val="Referencingstyle"/>
        </w:rPr>
        <w:t>5</w:t>
      </w:r>
      <w:r>
        <w:rPr>
          <w:rStyle w:val="Referencingstyle"/>
        </w:rPr>
        <w:t>(2) and (3)</w:t>
      </w:r>
      <w:r w:rsidRPr="008F61DF">
        <w:rPr>
          <w:rStyle w:val="Referencingstyle"/>
        </w:rPr>
        <w:t xml:space="preserve"> </w:t>
      </w:r>
      <w:r w:rsidR="002F1AD6">
        <w:rPr>
          <w:rStyle w:val="Referencingstyle"/>
        </w:rPr>
        <w:t>of the ITAA 1997</w:t>
      </w:r>
      <w:r w:rsidRPr="008F61DF">
        <w:rPr>
          <w:rStyle w:val="Referencingstyle"/>
        </w:rPr>
        <w:t>]</w:t>
      </w:r>
    </w:p>
    <w:p w14:paraId="707647C3" w14:textId="48CD2093" w:rsidR="004820D1" w:rsidRDefault="004820D1" w:rsidP="002A0E02">
      <w:pPr>
        <w:pStyle w:val="base-text-paragraph"/>
        <w:numPr>
          <w:ilvl w:val="1"/>
          <w:numId w:val="4"/>
        </w:numPr>
      </w:pPr>
      <w:r w:rsidRPr="004820D1">
        <w:t>Th</w:t>
      </w:r>
      <w:r>
        <w:t>e</w:t>
      </w:r>
      <w:r w:rsidRPr="004820D1">
        <w:t xml:space="preserve"> choice will only need to be made by the entities who are the parties to the cross staple arrangement in relation to the approved economic infrastructure facility that gives rise to rent from land investment. This will be the operating entity which incurs the rent and the asset entity which derives the rent</w:t>
      </w:r>
      <w:r>
        <w:t>.</w:t>
      </w:r>
    </w:p>
    <w:p w14:paraId="63149C72" w14:textId="1EFB73BC" w:rsidR="00A14E7D" w:rsidRPr="004820D1" w:rsidRDefault="00A14E7D" w:rsidP="00A14E7D">
      <w:pPr>
        <w:pStyle w:val="base-text-paragraph"/>
        <w:numPr>
          <w:ilvl w:val="1"/>
          <w:numId w:val="4"/>
        </w:numPr>
      </w:pPr>
      <w:r w:rsidRPr="00A14E7D">
        <w:t>Entities that make this choice will be subject to additional integrity rules to safeguard against aggressive cross-staple pricing arrangements</w:t>
      </w:r>
      <w:r>
        <w:t xml:space="preserve"> during the concession period. Exposure draft legislation for t</w:t>
      </w:r>
      <w:r w:rsidRPr="00A14E7D">
        <w:t xml:space="preserve">hese rules </w:t>
      </w:r>
      <w:r>
        <w:t>is</w:t>
      </w:r>
      <w:r w:rsidRPr="00A14E7D">
        <w:t xml:space="preserve"> currently being </w:t>
      </w:r>
      <w:r>
        <w:t>developed</w:t>
      </w:r>
      <w:r w:rsidRPr="00A14E7D">
        <w:t xml:space="preserve"> and will be released shortly</w:t>
      </w:r>
      <w:r>
        <w:t>.</w:t>
      </w:r>
    </w:p>
    <w:p w14:paraId="77A0A95B" w14:textId="5C95099E" w:rsidR="00B9474E" w:rsidRDefault="00B9474E" w:rsidP="00B9474E">
      <w:pPr>
        <w:pStyle w:val="Heading4"/>
      </w:pPr>
      <w:r>
        <w:t xml:space="preserve">The MIT trading trust income exception </w:t>
      </w:r>
    </w:p>
    <w:p w14:paraId="6FAF2C61" w14:textId="36F21C0C" w:rsidR="00B9474E" w:rsidRDefault="00B9474E" w:rsidP="00B9474E">
      <w:pPr>
        <w:pStyle w:val="base-text-paragraph"/>
      </w:pPr>
      <w:r>
        <w:t>A</w:t>
      </w:r>
      <w:r w:rsidRPr="007C156A">
        <w:t xml:space="preserve">n amount </w:t>
      </w:r>
      <w:r>
        <w:t xml:space="preserve">that is </w:t>
      </w:r>
      <w:r w:rsidRPr="00AA7E6A">
        <w:t xml:space="preserve">attributable to </w:t>
      </w:r>
      <w:r>
        <w:t>a</w:t>
      </w:r>
      <w:r w:rsidRPr="00AA7E6A">
        <w:t xml:space="preserve"> cross staple arrangement</w:t>
      </w:r>
      <w:r>
        <w:t xml:space="preserve"> will</w:t>
      </w:r>
      <w:r w:rsidRPr="007C156A">
        <w:t xml:space="preserve"> </w:t>
      </w:r>
      <w:r w:rsidRPr="00B9474E">
        <w:rPr>
          <w:i/>
        </w:rPr>
        <w:t>not</w:t>
      </w:r>
      <w:r>
        <w:t xml:space="preserve"> be </w:t>
      </w:r>
      <w:r w:rsidRPr="007C156A">
        <w:t xml:space="preserve">MIT </w:t>
      </w:r>
      <w:r w:rsidRPr="00AA7E6A">
        <w:t>cross staple arrangement</w:t>
      </w:r>
      <w:r>
        <w:t xml:space="preserve"> income of a MIT to the extent that it is, or is attributable to, </w:t>
      </w:r>
      <w:r w:rsidRPr="00B9474E">
        <w:t>MIT trading trust income</w:t>
      </w:r>
      <w:r>
        <w:t xml:space="preserve"> of the MIT. </w:t>
      </w:r>
      <w:r w:rsidRPr="007C156A">
        <w:rPr>
          <w:rStyle w:val="Referencingstyle"/>
        </w:rPr>
        <w:t xml:space="preserve">[Schedule 1, item </w:t>
      </w:r>
      <w:r>
        <w:rPr>
          <w:rStyle w:val="Referencingstyle"/>
        </w:rPr>
        <w:t>7</w:t>
      </w:r>
      <w:r w:rsidRPr="007C156A">
        <w:rPr>
          <w:rStyle w:val="Referencingstyle"/>
        </w:rPr>
        <w:t>, subsection 12-440(</w:t>
      </w:r>
      <w:r>
        <w:rPr>
          <w:rStyle w:val="Referencingstyle"/>
        </w:rPr>
        <w:t>6)</w:t>
      </w:r>
      <w:r w:rsidRPr="007C156A">
        <w:rPr>
          <w:rStyle w:val="Referencingstyle"/>
        </w:rPr>
        <w:t xml:space="preserve"> in Schedule 1 to the TAA 1953]</w:t>
      </w:r>
    </w:p>
    <w:p w14:paraId="22569EB0" w14:textId="7E2602EE" w:rsidR="001971E2" w:rsidRDefault="00B9474E" w:rsidP="00B9474E">
      <w:pPr>
        <w:pStyle w:val="base-text-paragraph"/>
      </w:pPr>
      <w:r>
        <w:t xml:space="preserve">However, </w:t>
      </w:r>
      <w:r w:rsidR="001971E2" w:rsidRPr="00B9474E">
        <w:t>MIT trading trust income</w:t>
      </w:r>
      <w:r w:rsidR="001971E2">
        <w:t xml:space="preserve"> is non</w:t>
      </w:r>
      <w:r w:rsidR="001971E2">
        <w:noBreakHyphen/>
        <w:t xml:space="preserve">concessional MIT income of the MIT under </w:t>
      </w:r>
      <w:r w:rsidR="00A14E7D">
        <w:t xml:space="preserve">the </w:t>
      </w:r>
      <w:r w:rsidR="00A14E7D" w:rsidRPr="00B9474E">
        <w:t>MIT trading trust income</w:t>
      </w:r>
      <w:r w:rsidR="00A14E7D">
        <w:t xml:space="preserve"> rules (</w:t>
      </w:r>
      <w:r w:rsidR="001971E2">
        <w:t>section 12</w:t>
      </w:r>
      <w:r w:rsidR="001971E2">
        <w:noBreakHyphen/>
        <w:t>460</w:t>
      </w:r>
      <w:r w:rsidR="00A14E7D">
        <w:t>) which are discussed later in this Chapter</w:t>
      </w:r>
      <w:r w:rsidR="001971E2">
        <w:t>.</w:t>
      </w:r>
    </w:p>
    <w:p w14:paraId="06C62657" w14:textId="34927061" w:rsidR="008F6B07" w:rsidRDefault="008F6B07" w:rsidP="008F6B07">
      <w:pPr>
        <w:pStyle w:val="base-text-paragraph"/>
      </w:pPr>
      <w:r>
        <w:t>A</w:t>
      </w:r>
      <w:r w:rsidRPr="008F6B07">
        <w:t>rrangements such as a cross staple lease between an asset entity and an operating entity that is a trading trust will be MIT cross staple arrangement income</w:t>
      </w:r>
      <w:r w:rsidR="003E2107">
        <w:t>,</w:t>
      </w:r>
      <w:r w:rsidRPr="008F6B07">
        <w:t xml:space="preserve"> rather than MIT trading</w:t>
      </w:r>
      <w:r>
        <w:t xml:space="preserve"> trust income. </w:t>
      </w:r>
      <w:r w:rsidRPr="008F6B07">
        <w:t>This is because the rental income received by the MIT (or indirectly flowing to the MIT from a second entity which has a cross</w:t>
      </w:r>
      <w:r>
        <w:t xml:space="preserve"> </w:t>
      </w:r>
      <w:r w:rsidRPr="008F6B07">
        <w:t>staple arrangement) from the trading trust does not arise because of the total participation interest held by the MIT</w:t>
      </w:r>
      <w:r w:rsidR="003E2107">
        <w:t>.</w:t>
      </w:r>
    </w:p>
    <w:p w14:paraId="6FB6FE56" w14:textId="2CDAF136" w:rsidR="00B9474E" w:rsidRDefault="00B9474E" w:rsidP="00B9474E">
      <w:pPr>
        <w:pStyle w:val="Heading4"/>
      </w:pPr>
      <w:r>
        <w:t xml:space="preserve">The capital gains exception </w:t>
      </w:r>
    </w:p>
    <w:p w14:paraId="26F16DB9" w14:textId="5C9EDF7E" w:rsidR="00B9474E" w:rsidRDefault="00B9474E" w:rsidP="00B9474E">
      <w:pPr>
        <w:pStyle w:val="base-text-paragraph"/>
      </w:pPr>
      <w:r>
        <w:t>A</w:t>
      </w:r>
      <w:r w:rsidRPr="007C156A">
        <w:t xml:space="preserve">n amount </w:t>
      </w:r>
      <w:r>
        <w:t xml:space="preserve">that is </w:t>
      </w:r>
      <w:r w:rsidRPr="00AA7E6A">
        <w:t xml:space="preserve">attributable to </w:t>
      </w:r>
      <w:r>
        <w:t>a</w:t>
      </w:r>
      <w:r w:rsidRPr="00AA7E6A">
        <w:t xml:space="preserve"> cross staple arrangement</w:t>
      </w:r>
      <w:r>
        <w:t xml:space="preserve"> will</w:t>
      </w:r>
      <w:r w:rsidRPr="007C156A">
        <w:t xml:space="preserve"> </w:t>
      </w:r>
      <w:r w:rsidRPr="008871A5">
        <w:rPr>
          <w:i/>
        </w:rPr>
        <w:t>not</w:t>
      </w:r>
      <w:r>
        <w:t xml:space="preserve"> be </w:t>
      </w:r>
      <w:r w:rsidRPr="007C156A">
        <w:t xml:space="preserve">MIT </w:t>
      </w:r>
      <w:r w:rsidRPr="00AA7E6A">
        <w:t>cross staple arrangement</w:t>
      </w:r>
      <w:r>
        <w:t xml:space="preserve"> income of a MIT to the extent that it is attributable to a capital gain that is made in an income year by an asset entity because:</w:t>
      </w:r>
    </w:p>
    <w:p w14:paraId="170B1F50" w14:textId="45F40462" w:rsidR="00B9474E" w:rsidRDefault="00B9474E" w:rsidP="00B9474E">
      <w:pPr>
        <w:pStyle w:val="dotpoint"/>
      </w:pPr>
      <w:r>
        <w:t xml:space="preserve">an operating entity acquires an asset from the asset entity; and </w:t>
      </w:r>
    </w:p>
    <w:p w14:paraId="20BCF005" w14:textId="78332835" w:rsidR="00B9474E" w:rsidRDefault="00B9474E" w:rsidP="00B9474E">
      <w:pPr>
        <w:pStyle w:val="dotpoint"/>
      </w:pPr>
      <w:r>
        <w:t>the asset entity and the operating entity are stapled entities in relation to the cross staple arrang</w:t>
      </w:r>
      <w:r w:rsidR="001971E2">
        <w:t>e</w:t>
      </w:r>
      <w:r>
        <w:t>ment.</w:t>
      </w:r>
    </w:p>
    <w:p w14:paraId="0B50ACE3" w14:textId="0F50163E" w:rsidR="00B9474E" w:rsidRDefault="00B9474E" w:rsidP="00B9474E">
      <w:pPr>
        <w:pStyle w:val="base-text-paragraphnonumbers"/>
        <w:rPr>
          <w:rStyle w:val="Referencingstyle"/>
        </w:rPr>
      </w:pPr>
      <w:r w:rsidRPr="007C156A">
        <w:rPr>
          <w:rStyle w:val="Referencingstyle"/>
        </w:rPr>
        <w:t xml:space="preserve">[Schedule 1, item </w:t>
      </w:r>
      <w:r>
        <w:rPr>
          <w:rStyle w:val="Referencingstyle"/>
        </w:rPr>
        <w:t>7</w:t>
      </w:r>
      <w:r w:rsidRPr="007C156A">
        <w:rPr>
          <w:rStyle w:val="Referencingstyle"/>
        </w:rPr>
        <w:t>, subsection</w:t>
      </w:r>
      <w:r>
        <w:rPr>
          <w:rStyle w:val="Referencingstyle"/>
        </w:rPr>
        <w:t>s</w:t>
      </w:r>
      <w:r w:rsidRPr="007C156A">
        <w:rPr>
          <w:rStyle w:val="Referencingstyle"/>
        </w:rPr>
        <w:t xml:space="preserve"> 12-440(</w:t>
      </w:r>
      <w:r>
        <w:rPr>
          <w:rStyle w:val="Referencingstyle"/>
        </w:rPr>
        <w:t>7) and (8</w:t>
      </w:r>
      <w:r w:rsidRPr="007C156A">
        <w:rPr>
          <w:rStyle w:val="Referencingstyle"/>
        </w:rPr>
        <w:t>) in Schedule 1 to the TAA 1953]</w:t>
      </w:r>
    </w:p>
    <w:p w14:paraId="780BD7CA" w14:textId="5152EC5C" w:rsidR="008F6B07" w:rsidRDefault="008F6B07" w:rsidP="008F6B07">
      <w:pPr>
        <w:pStyle w:val="ExampleHeading"/>
      </w:pPr>
      <w:r>
        <w:t xml:space="preserve">: </w:t>
      </w:r>
      <w:r w:rsidRPr="008F6B07">
        <w:t>MIT cross staple arrangement income that is attributable to a capital gain</w:t>
      </w:r>
    </w:p>
    <w:p w14:paraId="7431B09E" w14:textId="77777777" w:rsidR="008F6B07" w:rsidRDefault="008F6B07" w:rsidP="008F6B07">
      <w:pPr>
        <w:pStyle w:val="exampletext"/>
      </w:pPr>
      <w:r>
        <w:t xml:space="preserve">Asset Trust and Op Co are stapled entities. </w:t>
      </w:r>
    </w:p>
    <w:p w14:paraId="31518BB2" w14:textId="77777777" w:rsidR="008F6B07" w:rsidRDefault="008F6B07" w:rsidP="008F6B07">
      <w:pPr>
        <w:pStyle w:val="exampletext"/>
      </w:pPr>
      <w:r>
        <w:t xml:space="preserve">Asset Trust is a MIT that owns a building that has been held for rental purposes. </w:t>
      </w:r>
    </w:p>
    <w:p w14:paraId="2068ED87" w14:textId="77777777" w:rsidR="008F6B07" w:rsidRDefault="008F6B07" w:rsidP="008F6B07">
      <w:pPr>
        <w:pStyle w:val="exampletext"/>
      </w:pPr>
      <w:r>
        <w:t>Asset Trust sells the building to Op Co for $10 million (at market value).</w:t>
      </w:r>
    </w:p>
    <w:p w14:paraId="52CEB697" w14:textId="733AB25B" w:rsidR="008F6B07" w:rsidRDefault="008F6B07" w:rsidP="008F6B07">
      <w:pPr>
        <w:pStyle w:val="exampletext"/>
      </w:pPr>
      <w:r>
        <w:t>The capital gain made by Asset Trust on disposal of the building to Op Co (the second entity) will not be MIT cross staple arrangement income because of the capital gains exception.</w:t>
      </w:r>
    </w:p>
    <w:p w14:paraId="1D1000F2" w14:textId="77777777" w:rsidR="003B5244" w:rsidRDefault="003B5244" w:rsidP="003B5244">
      <w:pPr>
        <w:pStyle w:val="Heading3"/>
      </w:pPr>
      <w:r w:rsidRPr="007C156A">
        <w:rPr>
          <w:rStyle w:val="Referencingstyle"/>
          <w:b/>
          <w:i w:val="0"/>
          <w:sz w:val="22"/>
        </w:rPr>
        <w:t xml:space="preserve">MIT </w:t>
      </w:r>
      <w:r w:rsidRPr="00B709CF">
        <w:t xml:space="preserve">trading </w:t>
      </w:r>
      <w:r>
        <w:t>trust income</w:t>
      </w:r>
    </w:p>
    <w:p w14:paraId="2F262BA7" w14:textId="4E5F2261" w:rsidR="008F6B07" w:rsidRDefault="008F6B07" w:rsidP="00290463">
      <w:pPr>
        <w:pStyle w:val="base-text-paragraph"/>
      </w:pPr>
      <w:r w:rsidRPr="008F6B07">
        <w:t>The MIT trading trust income rules ensure that distributions from a trading trust to a MIT (either directly or ind</w:t>
      </w:r>
      <w:r w:rsidR="00CC0D0F">
        <w:t>irectly through a chain of flow</w:t>
      </w:r>
      <w:r w:rsidR="00CC0D0F">
        <w:noBreakHyphen/>
      </w:r>
      <w:r w:rsidRPr="008F6B07">
        <w:t>throu</w:t>
      </w:r>
      <w:r>
        <w:t>gh entities) are treated as non</w:t>
      </w:r>
      <w:r>
        <w:noBreakHyphen/>
      </w:r>
      <w:r w:rsidRPr="008F6B07">
        <w:t>concessional MIT income and subject to MIT withholding at the top corporate tax rate</w:t>
      </w:r>
      <w:r>
        <w:t>.</w:t>
      </w:r>
    </w:p>
    <w:p w14:paraId="22F61E1D" w14:textId="38B1DA46" w:rsidR="00290463" w:rsidRDefault="003B5244" w:rsidP="00290463">
      <w:pPr>
        <w:pStyle w:val="base-text-paragraph"/>
      </w:pPr>
      <w:r>
        <w:t>A</w:t>
      </w:r>
      <w:r w:rsidRPr="007C156A">
        <w:t xml:space="preserve"> MIT will have an amount of </w:t>
      </w:r>
      <w:r w:rsidRPr="00E41213">
        <w:t xml:space="preserve">MIT </w:t>
      </w:r>
      <w:r w:rsidR="00290463" w:rsidRPr="00E41213">
        <w:t>trading trust income</w:t>
      </w:r>
      <w:r w:rsidR="00290463">
        <w:t xml:space="preserve"> </w:t>
      </w:r>
      <w:r w:rsidR="00290463" w:rsidRPr="007C156A">
        <w:t>in relation to an income year if</w:t>
      </w:r>
      <w:r w:rsidR="00290463">
        <w:t>:</w:t>
      </w:r>
    </w:p>
    <w:p w14:paraId="56EE1646" w14:textId="77777777" w:rsidR="00290463" w:rsidRDefault="00290463" w:rsidP="00290463">
      <w:pPr>
        <w:pStyle w:val="dotpoint"/>
      </w:pPr>
      <w:r w:rsidRPr="007C156A">
        <w:t>the MIT has an amount of assessable income for that income year</w:t>
      </w:r>
      <w:r>
        <w:t xml:space="preserve">; </w:t>
      </w:r>
    </w:p>
    <w:p w14:paraId="06D9702C" w14:textId="10FBA93A" w:rsidR="00290463" w:rsidRDefault="00290463" w:rsidP="00290463">
      <w:pPr>
        <w:pStyle w:val="dotpoint"/>
      </w:pPr>
      <w:r w:rsidRPr="007C156A">
        <w:t xml:space="preserve">the amount of assessable income </w:t>
      </w:r>
      <w:r>
        <w:t xml:space="preserve">is, or is attributable to, </w:t>
      </w:r>
      <w:r w:rsidRPr="007C156A">
        <w:t>an amount that is derived, received or made from a separate entity (the second entity)</w:t>
      </w:r>
      <w:r>
        <w:t xml:space="preserve"> — </w:t>
      </w:r>
      <w:r w:rsidR="003E2107">
        <w:t xml:space="preserve">in this case, </w:t>
      </w:r>
      <w:r>
        <w:t>t</w:t>
      </w:r>
      <w:r w:rsidRPr="007C156A">
        <w:t>he second entity will generally make a payment of the amount (directly or indirectly</w:t>
      </w:r>
      <w:r>
        <w:t xml:space="preserve"> </w:t>
      </w:r>
      <w:r w:rsidRPr="007C156A">
        <w:t>through</w:t>
      </w:r>
      <w:r>
        <w:t>, for example,</w:t>
      </w:r>
      <w:r w:rsidRPr="007C156A">
        <w:t xml:space="preserve"> interposed trusts) to the MIT</w:t>
      </w:r>
      <w:r>
        <w:t xml:space="preserve">; and </w:t>
      </w:r>
    </w:p>
    <w:p w14:paraId="5EB0FB4F" w14:textId="77777777" w:rsidR="00290463" w:rsidRPr="007C156A" w:rsidRDefault="00290463" w:rsidP="00290463">
      <w:pPr>
        <w:pStyle w:val="dotpoint"/>
      </w:pPr>
      <w:r w:rsidRPr="007C156A">
        <w:t xml:space="preserve">the amount of assessable income </w:t>
      </w:r>
      <w:r>
        <w:t>is</w:t>
      </w:r>
      <w:r w:rsidRPr="007C156A">
        <w:t xml:space="preserve"> not </w:t>
      </w:r>
      <w:r>
        <w:t>an</w:t>
      </w:r>
      <w:r w:rsidRPr="007C156A">
        <w:t xml:space="preserve"> amount that </w:t>
      </w:r>
      <w:r>
        <w:t>is</w:t>
      </w:r>
      <w:r w:rsidRPr="007C156A">
        <w:t xml:space="preserve"> not </w:t>
      </w:r>
      <w:r>
        <w:t xml:space="preserve">a </w:t>
      </w:r>
      <w:r w:rsidRPr="007C156A">
        <w:t>fund payment of a MIT</w:t>
      </w:r>
      <w:r>
        <w:t xml:space="preserve"> — th</w:t>
      </w:r>
      <w:r w:rsidRPr="007C156A">
        <w:t>ese amounts include:</w:t>
      </w:r>
    </w:p>
    <w:p w14:paraId="46A5EFCC" w14:textId="77777777" w:rsidR="00290463" w:rsidRPr="007C156A" w:rsidRDefault="00290463" w:rsidP="00290463">
      <w:pPr>
        <w:pStyle w:val="dotpoint2"/>
      </w:pPr>
      <w:r w:rsidRPr="007C156A">
        <w:t xml:space="preserve">dividends, interest and royalties; </w:t>
      </w:r>
    </w:p>
    <w:p w14:paraId="66ED46BD" w14:textId="77777777" w:rsidR="00290463" w:rsidRPr="007C156A" w:rsidRDefault="00290463" w:rsidP="00290463">
      <w:pPr>
        <w:pStyle w:val="dotpoint2"/>
      </w:pPr>
      <w:r w:rsidRPr="007C156A">
        <w:t>capital gains in relation to a CGT asset that is not taxable Australian property; and</w:t>
      </w:r>
    </w:p>
    <w:p w14:paraId="37BFB480" w14:textId="77777777" w:rsidR="00290463" w:rsidRPr="007C156A" w:rsidRDefault="00290463" w:rsidP="00290463">
      <w:pPr>
        <w:pStyle w:val="dotpoint2"/>
      </w:pPr>
      <w:r w:rsidRPr="007C156A">
        <w:t>amounts which are not Australian sourced income.</w:t>
      </w:r>
    </w:p>
    <w:p w14:paraId="507C654C" w14:textId="2D0F36B8" w:rsidR="00290463" w:rsidRPr="007C156A" w:rsidRDefault="00290463" w:rsidP="00290463">
      <w:pPr>
        <w:pStyle w:val="base-text-paragraphnonumbers"/>
      </w:pPr>
      <w:r w:rsidRPr="007C156A">
        <w:rPr>
          <w:rStyle w:val="Referencingstyle"/>
        </w:rPr>
        <w:t xml:space="preserve">[Schedule 1, item </w:t>
      </w:r>
      <w:r>
        <w:rPr>
          <w:rStyle w:val="Referencingstyle"/>
        </w:rPr>
        <w:t>7</w:t>
      </w:r>
      <w:r w:rsidRPr="007C156A">
        <w:rPr>
          <w:rStyle w:val="Referencingstyle"/>
        </w:rPr>
        <w:t xml:space="preserve">, </w:t>
      </w:r>
      <w:r w:rsidR="00CC0D0F" w:rsidRPr="007C156A">
        <w:rPr>
          <w:rStyle w:val="Referencingstyle"/>
        </w:rPr>
        <w:t>subsection 12-4</w:t>
      </w:r>
      <w:r w:rsidR="00CC0D0F">
        <w:rPr>
          <w:rStyle w:val="Referencingstyle"/>
        </w:rPr>
        <w:t>60(1)</w:t>
      </w:r>
      <w:r w:rsidR="00CC0D0F" w:rsidRPr="007C156A">
        <w:rPr>
          <w:rStyle w:val="Referencingstyle"/>
        </w:rPr>
        <w:t xml:space="preserve"> </w:t>
      </w:r>
      <w:r w:rsidRPr="007C156A">
        <w:rPr>
          <w:rStyle w:val="Referencingstyle"/>
        </w:rPr>
        <w:t>in Schedule 1 to the TAA 1953]</w:t>
      </w:r>
    </w:p>
    <w:p w14:paraId="796B70B6" w14:textId="77777777" w:rsidR="00F25794" w:rsidRDefault="00F25794" w:rsidP="003B5244">
      <w:pPr>
        <w:pStyle w:val="base-text-paragraph"/>
      </w:pPr>
      <w:r>
        <w:t xml:space="preserve">The </w:t>
      </w:r>
      <w:r w:rsidRPr="007C156A">
        <w:t xml:space="preserve">amount </w:t>
      </w:r>
      <w:r>
        <w:t xml:space="preserve">will be </w:t>
      </w:r>
      <w:r w:rsidRPr="00E41213">
        <w:rPr>
          <w:b/>
          <w:i/>
        </w:rPr>
        <w:t>MIT trading trust income</w:t>
      </w:r>
      <w:r>
        <w:t xml:space="preserve"> of the MIT </w:t>
      </w:r>
      <w:r w:rsidR="003B5244">
        <w:t>if</w:t>
      </w:r>
      <w:r>
        <w:t>:</w:t>
      </w:r>
    </w:p>
    <w:p w14:paraId="3AB109F6" w14:textId="2197C581" w:rsidR="00F25794" w:rsidRDefault="003B5244" w:rsidP="00F25794">
      <w:pPr>
        <w:pStyle w:val="dotpoint"/>
      </w:pPr>
      <w:r>
        <w:t xml:space="preserve">the </w:t>
      </w:r>
      <w:r w:rsidRPr="007C156A">
        <w:t xml:space="preserve">MIT holds a total participation interest </w:t>
      </w:r>
      <w:r>
        <w:t>(as defined in section 960</w:t>
      </w:r>
      <w:r>
        <w:noBreakHyphen/>
        <w:t xml:space="preserve">180 of the ITAA 1997) </w:t>
      </w:r>
      <w:r w:rsidRPr="007C156A">
        <w:t xml:space="preserve">in the second entity </w:t>
      </w:r>
      <w:r w:rsidR="00F25794">
        <w:t>of gre</w:t>
      </w:r>
      <w:r w:rsidR="00944A50">
        <w:t>a</w:t>
      </w:r>
      <w:r w:rsidR="00F25794">
        <w:t>ter than nil</w:t>
      </w:r>
      <w:r w:rsidR="003E2107">
        <w:t>;</w:t>
      </w:r>
    </w:p>
    <w:p w14:paraId="59BA540B" w14:textId="039D6FB0" w:rsidR="00F25794" w:rsidRDefault="00F25794" w:rsidP="00F25794">
      <w:pPr>
        <w:pStyle w:val="dotpoint"/>
      </w:pPr>
      <w:r>
        <w:t>the amount arises because of that total participation interest;</w:t>
      </w:r>
      <w:r w:rsidR="003B5244" w:rsidRPr="007C156A">
        <w:t xml:space="preserve"> </w:t>
      </w:r>
    </w:p>
    <w:p w14:paraId="0A0113F1" w14:textId="5C36FCDE" w:rsidR="003B5244" w:rsidRPr="007C156A" w:rsidRDefault="003B5244" w:rsidP="00F25794">
      <w:pPr>
        <w:pStyle w:val="dotpoint"/>
      </w:pPr>
      <w:r w:rsidRPr="007C156A">
        <w:t xml:space="preserve">the second entity is: </w:t>
      </w:r>
    </w:p>
    <w:p w14:paraId="6666B7BA" w14:textId="151293F8" w:rsidR="003B5244" w:rsidRPr="007C156A" w:rsidRDefault="003B5244" w:rsidP="00F25794">
      <w:pPr>
        <w:pStyle w:val="dotpoint2"/>
      </w:pPr>
      <w:r w:rsidRPr="007C156A">
        <w:t xml:space="preserve">a trading trust </w:t>
      </w:r>
      <w:r w:rsidR="0019114C">
        <w:t xml:space="preserve">in relation to the income year </w:t>
      </w:r>
      <w:r>
        <w:t xml:space="preserve">— a </w:t>
      </w:r>
      <w:r w:rsidRPr="00AC14DF">
        <w:rPr>
          <w:i/>
        </w:rPr>
        <w:t>trading trust</w:t>
      </w:r>
      <w:r>
        <w:t xml:space="preserve"> is defined in section 102N of the ITAA 1936 to mean, broadly, a unit trust that carries on trading business (that is, business other than eligible investment business) or that controls, directly or indirectly, the affairs or operations of another entity that carries on trading business</w:t>
      </w:r>
      <w:r w:rsidRPr="007C156A">
        <w:t>; or</w:t>
      </w:r>
    </w:p>
    <w:p w14:paraId="0DA336BC" w14:textId="3F227FB9" w:rsidR="003B5244" w:rsidRDefault="003B5244" w:rsidP="00F25794">
      <w:pPr>
        <w:pStyle w:val="dotpoint2"/>
      </w:pPr>
      <w:r w:rsidRPr="007C156A">
        <w:t>a partnership or a trust that is not a unit trust that, if it w</w:t>
      </w:r>
      <w:r>
        <w:t>as</w:t>
      </w:r>
      <w:r w:rsidRPr="007C156A">
        <w:t xml:space="preserve"> a unit trust</w:t>
      </w:r>
      <w:r>
        <w:t xml:space="preserve"> throughout the income year</w:t>
      </w:r>
      <w:r w:rsidR="00F25794">
        <w:t>, would be a trading trust; and</w:t>
      </w:r>
    </w:p>
    <w:p w14:paraId="27353442" w14:textId="302E036B" w:rsidR="00F25794" w:rsidRPr="007C156A" w:rsidRDefault="00F25794" w:rsidP="00F25794">
      <w:pPr>
        <w:pStyle w:val="dotpoint"/>
      </w:pPr>
      <w:r w:rsidRPr="007C156A">
        <w:t>the second entity</w:t>
      </w:r>
      <w:r>
        <w:t xml:space="preserve"> is </w:t>
      </w:r>
      <w:r w:rsidRPr="00F25794">
        <w:rPr>
          <w:i/>
        </w:rPr>
        <w:t>not</w:t>
      </w:r>
      <w:r>
        <w:t xml:space="preserve"> a public trading trust in relation to the income year.</w:t>
      </w:r>
    </w:p>
    <w:p w14:paraId="49778DCF" w14:textId="32B6C6D2" w:rsidR="003B5244" w:rsidRPr="007C156A" w:rsidRDefault="003B5244" w:rsidP="003B5244">
      <w:pPr>
        <w:pStyle w:val="base-text-paragraphnonumbers"/>
      </w:pPr>
      <w:r w:rsidRPr="007C156A">
        <w:rPr>
          <w:rStyle w:val="Referencingstyle"/>
        </w:rPr>
        <w:t>[Schedule 1, item</w:t>
      </w:r>
      <w:r w:rsidR="00E41213">
        <w:rPr>
          <w:rStyle w:val="Referencingstyle"/>
        </w:rPr>
        <w:t>s</w:t>
      </w:r>
      <w:r w:rsidRPr="007C156A">
        <w:rPr>
          <w:rStyle w:val="Referencingstyle"/>
        </w:rPr>
        <w:t xml:space="preserve"> </w:t>
      </w:r>
      <w:r>
        <w:rPr>
          <w:rStyle w:val="Referencingstyle"/>
        </w:rPr>
        <w:t>7</w:t>
      </w:r>
      <w:r w:rsidR="00E41213">
        <w:rPr>
          <w:rStyle w:val="Referencingstyle"/>
        </w:rPr>
        <w:t xml:space="preserve"> and 8</w:t>
      </w:r>
      <w:r w:rsidRPr="007C156A">
        <w:rPr>
          <w:rStyle w:val="Referencingstyle"/>
        </w:rPr>
        <w:t>, subsection 12-4</w:t>
      </w:r>
      <w:r w:rsidR="004058D8">
        <w:rPr>
          <w:rStyle w:val="Referencingstyle"/>
        </w:rPr>
        <w:t>60(2</w:t>
      </w:r>
      <w:r>
        <w:rPr>
          <w:rStyle w:val="Referencingstyle"/>
        </w:rPr>
        <w:t>)</w:t>
      </w:r>
      <w:r w:rsidRPr="007C156A">
        <w:rPr>
          <w:rStyle w:val="Referencingstyle"/>
        </w:rPr>
        <w:t xml:space="preserve"> in Schedule 1 to the TAA 1953</w:t>
      </w:r>
      <w:r w:rsidR="00E41213">
        <w:rPr>
          <w:rStyle w:val="Referencingstyle"/>
        </w:rPr>
        <w:t xml:space="preserve"> </w:t>
      </w:r>
      <w:r w:rsidR="00E41213" w:rsidRPr="00370F5C">
        <w:rPr>
          <w:rStyle w:val="Referencingstyle"/>
        </w:rPr>
        <w:t xml:space="preserve">and the definition of ‘MIT </w:t>
      </w:r>
      <w:r w:rsidR="00E41213">
        <w:rPr>
          <w:rStyle w:val="Referencingstyle"/>
        </w:rPr>
        <w:t>trading trust income’ in subsection 995</w:t>
      </w:r>
      <w:r w:rsidR="00E41213">
        <w:rPr>
          <w:rStyle w:val="Referencingstyle"/>
        </w:rPr>
        <w:noBreakHyphen/>
        <w:t>1(1) of the ITAA </w:t>
      </w:r>
      <w:r w:rsidR="00E41213" w:rsidRPr="00370F5C">
        <w:rPr>
          <w:rStyle w:val="Referencingstyle"/>
        </w:rPr>
        <w:t>1997</w:t>
      </w:r>
      <w:r w:rsidRPr="007C156A">
        <w:rPr>
          <w:rStyle w:val="Referencingstyle"/>
        </w:rPr>
        <w:t>]</w:t>
      </w:r>
    </w:p>
    <w:p w14:paraId="0A880AEE" w14:textId="05A6CB4C" w:rsidR="003B5244" w:rsidRDefault="003B5244" w:rsidP="003B5244">
      <w:pPr>
        <w:pStyle w:val="base-text-paragraph"/>
      </w:pPr>
      <w:r>
        <w:t xml:space="preserve">An amount constitutes </w:t>
      </w:r>
      <w:r w:rsidR="004058D8">
        <w:t xml:space="preserve">MIT </w:t>
      </w:r>
      <w:r w:rsidR="00D60366">
        <w:t xml:space="preserve">trading trust </w:t>
      </w:r>
      <w:r w:rsidR="004058D8">
        <w:t>income under s</w:t>
      </w:r>
      <w:r>
        <w:t>ection 12</w:t>
      </w:r>
      <w:r>
        <w:noBreakHyphen/>
      </w:r>
      <w:r w:rsidRPr="00820EA4">
        <w:t>4</w:t>
      </w:r>
      <w:r w:rsidR="004058D8">
        <w:t>60</w:t>
      </w:r>
      <w:r w:rsidRPr="00820EA4">
        <w:t xml:space="preserve"> </w:t>
      </w:r>
      <w:r>
        <w:t xml:space="preserve">to the extent that a MIT receives distributions directly, or indirectly through interposed entities, from a trading trust (or another entity which would be a trading trust if it were a unit trust) because these amounts represent trading profits, and therefore are taxed at the top corporate tax rate.  </w:t>
      </w:r>
    </w:p>
    <w:p w14:paraId="27A7CE19" w14:textId="77777777" w:rsidR="003370B3" w:rsidRDefault="003370B3" w:rsidP="003370B3">
      <w:pPr>
        <w:pStyle w:val="base-text-paragraphnonumbers"/>
      </w:pPr>
    </w:p>
    <w:p w14:paraId="195FC1CE" w14:textId="77777777" w:rsidR="003370B3" w:rsidRDefault="003370B3">
      <w:pPr>
        <w:spacing w:before="0" w:after="160" w:line="259" w:lineRule="auto"/>
      </w:pPr>
      <w:r>
        <w:br w:type="page"/>
      </w:r>
    </w:p>
    <w:p w14:paraId="53C26BDC" w14:textId="77777777" w:rsidR="003B5244" w:rsidRDefault="003B5244" w:rsidP="00D95B67">
      <w:pPr>
        <w:pStyle w:val="ExampleHeading"/>
      </w:pPr>
      <w:r>
        <w:t xml:space="preserve">: </w:t>
      </w:r>
      <w:r w:rsidRPr="00574166">
        <w:t>Distributions from trading trusts</w:t>
      </w:r>
    </w:p>
    <w:p w14:paraId="64B0B04F" w14:textId="77777777" w:rsidR="003B5244" w:rsidRPr="005E6402" w:rsidRDefault="003B5244" w:rsidP="00D95B67">
      <w:pPr>
        <w:pStyle w:val="exampletext"/>
        <w:keepNext/>
      </w:pPr>
      <w:r>
        <w:rPr>
          <w:noProof/>
        </w:rPr>
        <w:drawing>
          <wp:anchor distT="0" distB="0" distL="114300" distR="114300" simplePos="0" relativeHeight="251658240" behindDoc="0" locked="0" layoutInCell="1" allowOverlap="1" wp14:anchorId="4BE33C18" wp14:editId="67853A5C">
            <wp:simplePos x="0" y="0"/>
            <wp:positionH relativeFrom="column">
              <wp:posOffset>1423670</wp:posOffset>
            </wp:positionH>
            <wp:positionV relativeFrom="paragraph">
              <wp:posOffset>157480</wp:posOffset>
            </wp:positionV>
            <wp:extent cx="1889760" cy="26670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889760" cy="2667000"/>
                    </a:xfrm>
                    <a:prstGeom prst="rect">
                      <a:avLst/>
                    </a:prstGeom>
                  </pic:spPr>
                </pic:pic>
              </a:graphicData>
            </a:graphic>
            <wp14:sizeRelH relativeFrom="page">
              <wp14:pctWidth>0</wp14:pctWidth>
            </wp14:sizeRelH>
            <wp14:sizeRelV relativeFrom="page">
              <wp14:pctHeight>0</wp14:pctHeight>
            </wp14:sizeRelV>
          </wp:anchor>
        </w:drawing>
      </w:r>
    </w:p>
    <w:p w14:paraId="6968BB49" w14:textId="37D402E4" w:rsidR="003B5244" w:rsidRDefault="003B5244" w:rsidP="003B5244">
      <w:pPr>
        <w:pStyle w:val="exampletext"/>
      </w:pPr>
      <w:r>
        <w:t>Trading Trust is a trading trust (as defined in section 102N of the ITAA 1936</w:t>
      </w:r>
      <w:r w:rsidR="00A14E7D">
        <w:t>)</w:t>
      </w:r>
      <w:r>
        <w:t>. As it is not a public unit trust under sect</w:t>
      </w:r>
      <w:r w:rsidR="00CC0D0F">
        <w:t>ion 102P, it is taxed on a flow</w:t>
      </w:r>
      <w:r w:rsidR="00CC0D0F">
        <w:noBreakHyphen/>
      </w:r>
      <w:r>
        <w:t xml:space="preserve">through basis under Division 6 of Part III. </w:t>
      </w:r>
    </w:p>
    <w:p w14:paraId="71E5D1A2" w14:textId="77777777" w:rsidR="003B5244" w:rsidRDefault="003B5244" w:rsidP="003B5244">
      <w:pPr>
        <w:pStyle w:val="exampletext"/>
      </w:pPr>
      <w:r>
        <w:t>For the income year ended 30 June 2020, Trading Trust has net income of $1000 consisting of services income and a capital gain on the sale of a parcel of land.</w:t>
      </w:r>
    </w:p>
    <w:p w14:paraId="18A82632" w14:textId="77777777" w:rsidR="003B5244" w:rsidRDefault="003B5244" w:rsidP="003B5244">
      <w:pPr>
        <w:pStyle w:val="exampletext"/>
      </w:pPr>
      <w:r>
        <w:t xml:space="preserve">Hold Trust is a MIT and holds 10 per cent of the units in Trading Trust. For the 30 June 2020 income year, Hold Trust is presently entitled to 10 per cent of the net income of Trading Trust, and therefore includes $100 in its assessable income. </w:t>
      </w:r>
    </w:p>
    <w:p w14:paraId="05CE06B0" w14:textId="77777777" w:rsidR="003B5244" w:rsidRDefault="003B5244" w:rsidP="003B5244">
      <w:pPr>
        <w:pStyle w:val="exampletext"/>
      </w:pPr>
      <w:r>
        <w:t>The $100 of assessable income is non-concessional MIT income for Hold Trust.</w:t>
      </w:r>
    </w:p>
    <w:p w14:paraId="5245660B" w14:textId="405EEDA3" w:rsidR="003B5244" w:rsidRDefault="003B5244" w:rsidP="003B5244">
      <w:pPr>
        <w:pStyle w:val="Heading3"/>
      </w:pPr>
      <w:r>
        <w:t>MIT agricultural income</w:t>
      </w:r>
    </w:p>
    <w:p w14:paraId="6970AAC6" w14:textId="3E5BDDCE" w:rsidR="00E41213" w:rsidRPr="00E41213" w:rsidRDefault="00E41213" w:rsidP="00E41213">
      <w:pPr>
        <w:pStyle w:val="base-text-paragraph"/>
      </w:pPr>
      <w:r w:rsidRPr="008F6B07">
        <w:t xml:space="preserve">The MIT </w:t>
      </w:r>
      <w:r>
        <w:t>agricultural</w:t>
      </w:r>
      <w:r w:rsidRPr="008F6B07">
        <w:t xml:space="preserve"> income rules ensure that </w:t>
      </w:r>
      <w:r w:rsidRPr="00370F5C">
        <w:t>amounts of assessable income of a MIT</w:t>
      </w:r>
      <w:r>
        <w:t xml:space="preserve"> that </w:t>
      </w:r>
      <w:r w:rsidRPr="00370F5C">
        <w:t>are attributable to an asset (whether or not held by the MIT) that is Australian agricultural land for rent</w:t>
      </w:r>
      <w:r w:rsidRPr="008F6B07">
        <w:t xml:space="preserve"> </w:t>
      </w:r>
      <w:r>
        <w:t>are treated as non</w:t>
      </w:r>
      <w:r>
        <w:noBreakHyphen/>
      </w:r>
      <w:r w:rsidRPr="008F6B07">
        <w:t>concessional MIT income and subject to MIT withholding at the top corporate tax rate</w:t>
      </w:r>
      <w:r>
        <w:t>.</w:t>
      </w:r>
    </w:p>
    <w:p w14:paraId="04D428FA" w14:textId="664ED1F9" w:rsidR="00370F5C" w:rsidRPr="00370F5C" w:rsidRDefault="00370F5C" w:rsidP="00370F5C">
      <w:pPr>
        <w:pStyle w:val="base-text-paragraph"/>
      </w:pPr>
      <w:r w:rsidRPr="00370F5C">
        <w:rPr>
          <w:b/>
          <w:i/>
        </w:rPr>
        <w:t>MIT agricultural income</w:t>
      </w:r>
      <w:r w:rsidRPr="00370F5C">
        <w:t xml:space="preserve"> includes amounts of assessable income of a MIT to the extent that they are attributable to an asset (whether or not held by the MIT) that is Australian agricultural land for rent. </w:t>
      </w:r>
      <w:r>
        <w:rPr>
          <w:rStyle w:val="Referencingstyle"/>
        </w:rPr>
        <w:t>[Schedule 1, items 7 and 8, subsection 12</w:t>
      </w:r>
      <w:r>
        <w:rPr>
          <w:rStyle w:val="Referencingstyle"/>
        </w:rPr>
        <w:noBreakHyphen/>
      </w:r>
      <w:r w:rsidRPr="00370F5C">
        <w:rPr>
          <w:rStyle w:val="Referencingstyle"/>
        </w:rPr>
        <w:t>465(2) of Schedule 1 to the TAA 1953 and the definition of ‘MIT agricul</w:t>
      </w:r>
      <w:r>
        <w:rPr>
          <w:rStyle w:val="Referencingstyle"/>
        </w:rPr>
        <w:t>tural income’ in subsection 995</w:t>
      </w:r>
      <w:r>
        <w:rPr>
          <w:rStyle w:val="Referencingstyle"/>
        </w:rPr>
        <w:noBreakHyphen/>
        <w:t>1(1) of the ITAA </w:t>
      </w:r>
      <w:r w:rsidRPr="00370F5C">
        <w:rPr>
          <w:rStyle w:val="Referencingstyle"/>
        </w:rPr>
        <w:t>1997]</w:t>
      </w:r>
    </w:p>
    <w:p w14:paraId="5A34B4FE" w14:textId="77777777" w:rsidR="00370F5C" w:rsidRPr="00370F5C" w:rsidRDefault="00370F5C" w:rsidP="00370F5C">
      <w:pPr>
        <w:pStyle w:val="base-text-paragraph"/>
      </w:pPr>
      <w:r w:rsidRPr="00370F5C">
        <w:rPr>
          <w:b/>
          <w:i/>
        </w:rPr>
        <w:t xml:space="preserve">Australian agricultural </w:t>
      </w:r>
      <w:r w:rsidRPr="003E2107">
        <w:rPr>
          <w:b/>
          <w:i/>
        </w:rPr>
        <w:t>land for rent</w:t>
      </w:r>
      <w:r w:rsidRPr="00370F5C">
        <w:t xml:space="preserve"> is an asset that is real property situated in Australia if the asset:</w:t>
      </w:r>
    </w:p>
    <w:p w14:paraId="33105AA0" w14:textId="77777777" w:rsidR="00370F5C" w:rsidRPr="00370F5C" w:rsidRDefault="00370F5C" w:rsidP="00370F5C">
      <w:pPr>
        <w:pStyle w:val="dotpoint"/>
      </w:pPr>
      <w:r w:rsidRPr="00370F5C">
        <w:t>is used, or could reasonably be used, for carrying on a primary production business; and</w:t>
      </w:r>
    </w:p>
    <w:p w14:paraId="15718A9D" w14:textId="77777777" w:rsidR="00370F5C" w:rsidRPr="00370F5C" w:rsidRDefault="00370F5C" w:rsidP="00370F5C">
      <w:pPr>
        <w:pStyle w:val="dotpoint"/>
      </w:pPr>
      <w:r w:rsidRPr="00370F5C">
        <w:t>is held primarily for the purposes of deriving or receiving rent.</w:t>
      </w:r>
    </w:p>
    <w:p w14:paraId="3FDF5E62" w14:textId="12F6EB7A" w:rsidR="00370F5C" w:rsidRPr="00370F5C" w:rsidRDefault="00370F5C" w:rsidP="00370F5C">
      <w:pPr>
        <w:pStyle w:val="base-text-paragraphnonumbers"/>
        <w:rPr>
          <w:rStyle w:val="Referencingstyle"/>
        </w:rPr>
      </w:pPr>
      <w:r>
        <w:rPr>
          <w:rStyle w:val="Referencingstyle"/>
        </w:rPr>
        <w:t>[Schedule 1</w:t>
      </w:r>
      <w:r w:rsidRPr="00370F5C">
        <w:rPr>
          <w:rStyle w:val="Referencingstyle"/>
        </w:rPr>
        <w:t>, items 7 and 8, subsection 12</w:t>
      </w:r>
      <w:r>
        <w:rPr>
          <w:rStyle w:val="Referencingstyle"/>
        </w:rPr>
        <w:noBreakHyphen/>
      </w:r>
      <w:r w:rsidRPr="00370F5C">
        <w:rPr>
          <w:rStyle w:val="Referencingstyle"/>
        </w:rPr>
        <w:t>465(6) of Schedule 1 to the TAA 1953 and the definition of ‘Australian agricultural l</w:t>
      </w:r>
      <w:r>
        <w:rPr>
          <w:rStyle w:val="Referencingstyle"/>
        </w:rPr>
        <w:t>and for rent’ in subsection 995</w:t>
      </w:r>
      <w:r>
        <w:rPr>
          <w:rStyle w:val="Referencingstyle"/>
        </w:rPr>
        <w:noBreakHyphen/>
        <w:t>1(1) of the ITAA </w:t>
      </w:r>
      <w:r w:rsidRPr="00370F5C">
        <w:rPr>
          <w:rStyle w:val="Referencingstyle"/>
        </w:rPr>
        <w:t xml:space="preserve">1997] </w:t>
      </w:r>
    </w:p>
    <w:p w14:paraId="7734BC07" w14:textId="7D37778F" w:rsidR="00370F5C" w:rsidRPr="00370F5C" w:rsidRDefault="00370F5C" w:rsidP="00A14E7D">
      <w:pPr>
        <w:pStyle w:val="base-text-paragraph"/>
      </w:pPr>
      <w:r>
        <w:t>A</w:t>
      </w:r>
      <w:r w:rsidRPr="00370F5C">
        <w:t>gricultural land held by a</w:t>
      </w:r>
      <w:r w:rsidR="003E2107">
        <w:t xml:space="preserve">n </w:t>
      </w:r>
      <w:r w:rsidRPr="00370F5C">
        <w:t xml:space="preserve">entity </w:t>
      </w:r>
      <w:r>
        <w:t xml:space="preserve">that is </w:t>
      </w:r>
      <w:r w:rsidRPr="00370F5C">
        <w:t>use</w:t>
      </w:r>
      <w:r>
        <w:t xml:space="preserve">d </w:t>
      </w:r>
      <w:r w:rsidRPr="00370F5C">
        <w:t xml:space="preserve">by that </w:t>
      </w:r>
      <w:r w:rsidR="003E2107" w:rsidRPr="00370F5C">
        <w:t xml:space="preserve">entity </w:t>
      </w:r>
      <w:r>
        <w:t xml:space="preserve">to carry on </w:t>
      </w:r>
      <w:r w:rsidRPr="00370F5C">
        <w:t>a primary production business would not constitute Australian agricultural land for rent.</w:t>
      </w:r>
      <w:r w:rsidR="00A14E7D" w:rsidRPr="00A14E7D">
        <w:t xml:space="preserve"> </w:t>
      </w:r>
      <w:r w:rsidR="00A14E7D">
        <w:t>H</w:t>
      </w:r>
      <w:r w:rsidR="00A14E7D" w:rsidRPr="00A14E7D">
        <w:t>owever, if agricultural land was held in a trust not primarily for the purposes of deriving rent, the MIT trading trust income rules may apply</w:t>
      </w:r>
      <w:r w:rsidR="00A14E7D">
        <w:t>.</w:t>
      </w:r>
    </w:p>
    <w:p w14:paraId="3D1E3DFF" w14:textId="77777777" w:rsidR="00370F5C" w:rsidRPr="00370F5C" w:rsidRDefault="00370F5C" w:rsidP="00370F5C">
      <w:pPr>
        <w:pStyle w:val="ExampleHeading"/>
      </w:pPr>
      <w:r w:rsidRPr="00370F5C">
        <w:t xml:space="preserve">: Agricultural land left vacant </w:t>
      </w:r>
    </w:p>
    <w:p w14:paraId="4C3D373A" w14:textId="77777777" w:rsidR="00370F5C" w:rsidRPr="00370F5C" w:rsidRDefault="00370F5C" w:rsidP="00370F5C">
      <w:pPr>
        <w:pStyle w:val="exampletext"/>
      </w:pPr>
      <w:r w:rsidRPr="00370F5C">
        <w:t xml:space="preserve">A MIT holds land that is leased to a third party who previously used it for a dairy farm. Although the milking station and the shed are still standing, there are no more cows on the land. The land is left vacant by the tenant due to a recent drop in milk prices. </w:t>
      </w:r>
    </w:p>
    <w:p w14:paraId="68DE1C33" w14:textId="77777777" w:rsidR="00E84D4F" w:rsidRDefault="00370F5C" w:rsidP="00370F5C">
      <w:pPr>
        <w:pStyle w:val="exampletext"/>
      </w:pPr>
      <w:r w:rsidRPr="00370F5C">
        <w:t>The land is Australian agricultural land for rent because it could reasonably</w:t>
      </w:r>
      <w:r w:rsidR="00E84D4F">
        <w:t>:</w:t>
      </w:r>
    </w:p>
    <w:p w14:paraId="6E7580B9" w14:textId="77777777" w:rsidR="00E84D4F" w:rsidRDefault="00370F5C" w:rsidP="00E84D4F">
      <w:pPr>
        <w:pStyle w:val="exampledotpoint1"/>
      </w:pPr>
      <w:r w:rsidRPr="00370F5C">
        <w:t>be used for carrying on another primary production business</w:t>
      </w:r>
      <w:r w:rsidR="00E84D4F">
        <w:t xml:space="preserve">; </w:t>
      </w:r>
      <w:r w:rsidR="00A14E7D">
        <w:t xml:space="preserve">and </w:t>
      </w:r>
    </w:p>
    <w:p w14:paraId="637C92DF" w14:textId="2CD82A20" w:rsidR="00370F5C" w:rsidRPr="00370F5C" w:rsidRDefault="00E84D4F" w:rsidP="00E84D4F">
      <w:pPr>
        <w:pStyle w:val="exampledotpoint1"/>
      </w:pPr>
      <w:r>
        <w:t>be</w:t>
      </w:r>
      <w:r w:rsidR="00A14E7D">
        <w:t xml:space="preserve"> held by the MIT primarily for </w:t>
      </w:r>
      <w:r>
        <w:t xml:space="preserve">the purposes of deriving </w:t>
      </w:r>
      <w:r w:rsidR="00A14E7D">
        <w:t>rent</w:t>
      </w:r>
      <w:r w:rsidR="00370F5C" w:rsidRPr="00370F5C">
        <w:t xml:space="preserve">. </w:t>
      </w:r>
    </w:p>
    <w:p w14:paraId="3D1B56F2" w14:textId="2B7B38A3" w:rsidR="00370F5C" w:rsidRPr="00370F5C" w:rsidRDefault="00A14E7D" w:rsidP="00370F5C">
      <w:pPr>
        <w:pStyle w:val="exampletext"/>
      </w:pPr>
      <w:r>
        <w:t>The rental income</w:t>
      </w:r>
      <w:r w:rsidR="00E84D4F">
        <w:t>,</w:t>
      </w:r>
      <w:r>
        <w:t xml:space="preserve"> and any gain made on the disposal of the </w:t>
      </w:r>
      <w:r w:rsidR="00370F5C" w:rsidRPr="00370F5C">
        <w:t>land</w:t>
      </w:r>
      <w:r w:rsidR="00E84D4F">
        <w:t>,</w:t>
      </w:r>
      <w:r w:rsidR="00370F5C" w:rsidRPr="00370F5C">
        <w:t xml:space="preserve"> </w:t>
      </w:r>
      <w:r>
        <w:t>is MIT </w:t>
      </w:r>
      <w:r w:rsidR="00370F5C" w:rsidRPr="00370F5C">
        <w:t xml:space="preserve">agricultural income as it </w:t>
      </w:r>
      <w:r w:rsidR="00E84D4F">
        <w:t>will be</w:t>
      </w:r>
      <w:r w:rsidR="00370F5C" w:rsidRPr="00370F5C">
        <w:t xml:space="preserve"> attributable to </w:t>
      </w:r>
      <w:r w:rsidR="00E84D4F" w:rsidRPr="00370F5C">
        <w:t>Australian agricultural land for rent</w:t>
      </w:r>
      <w:r w:rsidR="00370F5C" w:rsidRPr="00370F5C">
        <w:t xml:space="preserve">. This remains the case even if the future purchaser </w:t>
      </w:r>
      <w:r w:rsidR="00E84D4F">
        <w:t>intends to</w:t>
      </w:r>
      <w:r w:rsidR="00370F5C" w:rsidRPr="00370F5C">
        <w:t xml:space="preserve"> use the land for non-primary production business. </w:t>
      </w:r>
    </w:p>
    <w:p w14:paraId="15D7143B" w14:textId="77777777" w:rsidR="00370F5C" w:rsidRPr="00370F5C" w:rsidRDefault="00370F5C" w:rsidP="00370F5C">
      <w:pPr>
        <w:pStyle w:val="base-text-paragraph"/>
      </w:pPr>
      <w:r w:rsidRPr="00370F5C">
        <w:t>MIT agricultural income includes capital gains on certain membership interests held by an entity. This applies where:</w:t>
      </w:r>
    </w:p>
    <w:p w14:paraId="772FEBC1" w14:textId="77777777" w:rsidR="00370F5C" w:rsidRPr="00370F5C" w:rsidRDefault="00370F5C" w:rsidP="00370F5C">
      <w:pPr>
        <w:pStyle w:val="dotpoint"/>
      </w:pPr>
      <w:r w:rsidRPr="00370F5C">
        <w:t xml:space="preserve">the entity (the holding entity) holds a membership interest in another entity (the test entity) — the holding entity may or may not be the MIT; </w:t>
      </w:r>
    </w:p>
    <w:p w14:paraId="04744088" w14:textId="77777777" w:rsidR="00370F5C" w:rsidRPr="00370F5C" w:rsidRDefault="00370F5C" w:rsidP="00370F5C">
      <w:pPr>
        <w:pStyle w:val="dotpoint"/>
      </w:pPr>
      <w:r w:rsidRPr="00370F5C">
        <w:t>the test entity holds an asset that is Australian agricultural land; and</w:t>
      </w:r>
    </w:p>
    <w:p w14:paraId="7ADC46CB" w14:textId="77777777" w:rsidR="00370F5C" w:rsidRPr="00370F5C" w:rsidRDefault="00370F5C" w:rsidP="00370F5C">
      <w:pPr>
        <w:pStyle w:val="dotpoint"/>
      </w:pPr>
      <w:r w:rsidRPr="00370F5C">
        <w:t xml:space="preserve">the holding entity makes a capital gain because a CGT event happens to the membership interest. </w:t>
      </w:r>
    </w:p>
    <w:p w14:paraId="6F94CC16" w14:textId="5E4EAA05" w:rsidR="00370F5C" w:rsidRPr="00370F5C" w:rsidRDefault="000C5E5C" w:rsidP="00370F5C">
      <w:pPr>
        <w:pStyle w:val="base-text-paragraphnonumbers"/>
        <w:rPr>
          <w:rStyle w:val="Referencingstyle"/>
        </w:rPr>
      </w:pPr>
      <w:r>
        <w:rPr>
          <w:rStyle w:val="Referencingstyle"/>
        </w:rPr>
        <w:t>[Schedule 1, item 7, subsection 12</w:t>
      </w:r>
      <w:r>
        <w:rPr>
          <w:rStyle w:val="Referencingstyle"/>
        </w:rPr>
        <w:noBreakHyphen/>
        <w:t>465(3) of Schedule </w:t>
      </w:r>
      <w:r w:rsidR="00370F5C" w:rsidRPr="00370F5C">
        <w:rPr>
          <w:rStyle w:val="Referencingstyle"/>
        </w:rPr>
        <w:t>1 to the TAA 1953]</w:t>
      </w:r>
    </w:p>
    <w:p w14:paraId="3A6648E0" w14:textId="6B8EBEF8" w:rsidR="00370F5C" w:rsidRPr="00370F5C" w:rsidRDefault="00370F5C" w:rsidP="00370F5C">
      <w:pPr>
        <w:pStyle w:val="base-text-paragraph"/>
      </w:pPr>
      <w:r w:rsidRPr="00370F5C">
        <w:t>In these circumstances, the capital gain is taken to be attributable to the asset that is Australian agricultural land for rent provided that the membership interest passes a modified version of the prin</w:t>
      </w:r>
      <w:r w:rsidR="000C5E5C">
        <w:t>cipal asset test in section 855</w:t>
      </w:r>
      <w:r w:rsidR="000C5E5C">
        <w:noBreakHyphen/>
      </w:r>
      <w:r w:rsidRPr="00370F5C">
        <w:t xml:space="preserve">30 of the ITAA 1997 immediately before that time. The modification requires references to </w:t>
      </w:r>
      <w:r w:rsidRPr="000C5E5C">
        <w:rPr>
          <w:i/>
        </w:rPr>
        <w:t>taxable Australian real property</w:t>
      </w:r>
      <w:r w:rsidRPr="00370F5C">
        <w:t xml:space="preserve"> in the test </w:t>
      </w:r>
      <w:r w:rsidR="000C5E5C">
        <w:t xml:space="preserve">to be treated </w:t>
      </w:r>
      <w:r w:rsidRPr="00370F5C">
        <w:t xml:space="preserve">as if they are references to </w:t>
      </w:r>
      <w:r w:rsidRPr="000C5E5C">
        <w:rPr>
          <w:i/>
        </w:rPr>
        <w:t>Australian agricultural land</w:t>
      </w:r>
      <w:r w:rsidR="000C5E5C">
        <w:rPr>
          <w:i/>
        </w:rPr>
        <w:t xml:space="preserve"> for rent</w:t>
      </w:r>
      <w:r w:rsidRPr="00370F5C">
        <w:t xml:space="preserve">. </w:t>
      </w:r>
      <w:r w:rsidR="000C5E5C">
        <w:rPr>
          <w:rStyle w:val="Referencingstyle"/>
        </w:rPr>
        <w:t>[Schedule 1, item 7, subsection 12</w:t>
      </w:r>
      <w:r w:rsidR="000C5E5C">
        <w:rPr>
          <w:rStyle w:val="Referencingstyle"/>
        </w:rPr>
        <w:noBreakHyphen/>
      </w:r>
      <w:r w:rsidRPr="000C5E5C">
        <w:rPr>
          <w:rStyle w:val="Referencingstyle"/>
        </w:rPr>
        <w:t xml:space="preserve">465(4) </w:t>
      </w:r>
      <w:r w:rsidR="000C5E5C">
        <w:rPr>
          <w:rStyle w:val="Referencingstyle"/>
        </w:rPr>
        <w:t>and (5) of Schedule 1 to the TAA </w:t>
      </w:r>
      <w:r w:rsidRPr="000C5E5C">
        <w:rPr>
          <w:rStyle w:val="Referencingstyle"/>
        </w:rPr>
        <w:t>1953]</w:t>
      </w:r>
    </w:p>
    <w:p w14:paraId="4C8F13AE" w14:textId="77777777" w:rsidR="000C5E5C" w:rsidRDefault="00370F5C" w:rsidP="00370F5C">
      <w:pPr>
        <w:pStyle w:val="base-text-paragraph"/>
      </w:pPr>
      <w:r w:rsidRPr="00370F5C">
        <w:t xml:space="preserve">An interest will pass the standard principal asset test if the combined market value of all the assets of the test entity that are taxable Australian real property exceed the combined market value of all of its other assets. </w:t>
      </w:r>
    </w:p>
    <w:p w14:paraId="01068DF9" w14:textId="5E411CF7" w:rsidR="00370F5C" w:rsidRPr="00370F5C" w:rsidRDefault="00370F5C" w:rsidP="00370F5C">
      <w:pPr>
        <w:pStyle w:val="base-text-paragraph"/>
      </w:pPr>
      <w:r w:rsidRPr="00370F5C">
        <w:t xml:space="preserve">An entity will satisfy the modified principal asset test if the sum of the market values of all of the assets that are both Australian agricultural land for rent and taxable Australian real property (or membership interests that are treated as such) exceed the value of all of the entity’s other assets. </w:t>
      </w:r>
    </w:p>
    <w:p w14:paraId="73813FB4" w14:textId="77777777" w:rsidR="00370F5C" w:rsidRPr="00370F5C" w:rsidRDefault="00370F5C" w:rsidP="00370F5C">
      <w:pPr>
        <w:pStyle w:val="ExampleHeading"/>
      </w:pPr>
      <w:r w:rsidRPr="00370F5C">
        <w:t>: Sale of indirect interests in agricultural land</w:t>
      </w:r>
    </w:p>
    <w:p w14:paraId="4075C9B6" w14:textId="77777777" w:rsidR="00370F5C" w:rsidRPr="00370F5C" w:rsidRDefault="00370F5C" w:rsidP="00370F5C">
      <w:pPr>
        <w:pStyle w:val="exampletext"/>
      </w:pPr>
      <w:r w:rsidRPr="00370F5C">
        <w:t>A MIT is the sole unit holder of Trust X. The trustee of Trust X is the sole unit holder of Trust A and Trust B. The MIT sells its interest in Trust X.</w:t>
      </w:r>
    </w:p>
    <w:p w14:paraId="01C830F3" w14:textId="315EDD8C" w:rsidR="00370F5C" w:rsidRPr="00370F5C" w:rsidRDefault="00370F5C" w:rsidP="00370F5C">
      <w:pPr>
        <w:pStyle w:val="exampletext"/>
      </w:pPr>
      <w:r w:rsidRPr="00370F5C">
        <w:t xml:space="preserve">Trust A holds only agricultural land that is leased to a third party who uses the land to operate </w:t>
      </w:r>
      <w:r w:rsidR="00E84D4F">
        <w:t xml:space="preserve">an </w:t>
      </w:r>
      <w:r w:rsidRPr="00370F5C">
        <w:t>agricultural business. The market value of the agricultural land assets held by Tru</w:t>
      </w:r>
      <w:r w:rsidR="000C5E5C">
        <w:t>st A at the time of sale is $80 </w:t>
      </w:r>
      <w:r w:rsidRPr="00370F5C">
        <w:t>million.</w:t>
      </w:r>
    </w:p>
    <w:p w14:paraId="780A87FB" w14:textId="77777777" w:rsidR="00370F5C" w:rsidRPr="00370F5C" w:rsidRDefault="00370F5C" w:rsidP="00370F5C">
      <w:pPr>
        <w:pStyle w:val="exampletext"/>
      </w:pPr>
      <w:r w:rsidRPr="00370F5C">
        <w:t>Trust B holds only commercial properties that are leased to a third party. The market value of the commercial properties held by Trust B at the time of sale is $20 million.</w:t>
      </w:r>
    </w:p>
    <w:p w14:paraId="5302F6E1" w14:textId="35D881F0" w:rsidR="000C5E5C" w:rsidRDefault="000C5E5C" w:rsidP="00370F5C">
      <w:pPr>
        <w:pStyle w:val="exampletext"/>
      </w:pPr>
      <w:r>
        <w:t>As references in section 855</w:t>
      </w:r>
      <w:r>
        <w:noBreakHyphen/>
      </w:r>
      <w:r w:rsidR="00370F5C" w:rsidRPr="00370F5C">
        <w:t>20</w:t>
      </w:r>
      <w:r w:rsidR="00CC0D0F">
        <w:t xml:space="preserve"> of the ITAA 1997</w:t>
      </w:r>
      <w:r w:rsidR="00370F5C" w:rsidRPr="00370F5C">
        <w:t xml:space="preserve"> to</w:t>
      </w:r>
      <w:r>
        <w:t xml:space="preserve"> </w:t>
      </w:r>
      <w:r w:rsidR="00370F5C" w:rsidRPr="000C5E5C">
        <w:rPr>
          <w:i/>
        </w:rPr>
        <w:t>taxable Australia</w:t>
      </w:r>
      <w:r w:rsidRPr="000C5E5C">
        <w:rPr>
          <w:i/>
        </w:rPr>
        <w:t>n</w:t>
      </w:r>
      <w:r w:rsidR="00370F5C" w:rsidRPr="000C5E5C">
        <w:rPr>
          <w:i/>
        </w:rPr>
        <w:t xml:space="preserve"> real property</w:t>
      </w:r>
      <w:r w:rsidR="00370F5C" w:rsidRPr="00370F5C">
        <w:t xml:space="preserve"> are instead </w:t>
      </w:r>
      <w:r>
        <w:t xml:space="preserve">taken to </w:t>
      </w:r>
      <w:r w:rsidR="00370F5C" w:rsidRPr="00370F5C">
        <w:t xml:space="preserve">be references to an asset that is </w:t>
      </w:r>
      <w:r w:rsidRPr="000C5E5C">
        <w:rPr>
          <w:i/>
        </w:rPr>
        <w:t xml:space="preserve">Australian </w:t>
      </w:r>
      <w:r w:rsidR="00370F5C" w:rsidRPr="000C5E5C">
        <w:rPr>
          <w:i/>
        </w:rPr>
        <w:t>agricultural land for rent</w:t>
      </w:r>
      <w:r w:rsidR="00370F5C" w:rsidRPr="00370F5C">
        <w:t xml:space="preserve">, units in Trust X </w:t>
      </w:r>
      <w:r w:rsidR="00E84D4F">
        <w:t xml:space="preserve">will </w:t>
      </w:r>
      <w:r w:rsidR="00370F5C" w:rsidRPr="00370F5C">
        <w:t xml:space="preserve">pass the </w:t>
      </w:r>
      <w:r>
        <w:t>principal asset test in section </w:t>
      </w:r>
      <w:r w:rsidR="00370F5C" w:rsidRPr="00370F5C">
        <w:t xml:space="preserve">855-30. </w:t>
      </w:r>
    </w:p>
    <w:p w14:paraId="470FA0BF" w14:textId="08453774" w:rsidR="00370F5C" w:rsidRPr="00370F5C" w:rsidRDefault="00370F5C" w:rsidP="00370F5C">
      <w:pPr>
        <w:pStyle w:val="exampletext"/>
      </w:pPr>
      <w:r w:rsidRPr="00370F5C">
        <w:t xml:space="preserve">This is because 80 per cent of the asset of Trust X is made up of its interest in Trust A, which is treated as having the same character </w:t>
      </w:r>
      <w:r w:rsidR="000C5E5C">
        <w:t>(</w:t>
      </w:r>
      <w:r w:rsidRPr="00370F5C">
        <w:t>Australian agricultural land for rent</w:t>
      </w:r>
      <w:r w:rsidR="000C5E5C">
        <w:t>)</w:t>
      </w:r>
      <w:r w:rsidRPr="00370F5C">
        <w:t xml:space="preserve"> as its underlying assets.</w:t>
      </w:r>
    </w:p>
    <w:p w14:paraId="3D9693D5" w14:textId="77777777" w:rsidR="00370F5C" w:rsidRPr="00370F5C" w:rsidRDefault="00370F5C" w:rsidP="00370F5C">
      <w:pPr>
        <w:pStyle w:val="exampletext"/>
      </w:pPr>
      <w:r w:rsidRPr="00370F5C">
        <w:t>Therefore, when the MIT sells its units in Trust X, all of the capital gain is MIT agricultural income.</w:t>
      </w:r>
    </w:p>
    <w:p w14:paraId="413E7E30" w14:textId="0B8F2CF1" w:rsidR="000C5E5C" w:rsidRDefault="00370F5C" w:rsidP="00370F5C">
      <w:pPr>
        <w:pStyle w:val="base-text-paragraph"/>
        <w:numPr>
          <w:ilvl w:val="1"/>
          <w:numId w:val="4"/>
        </w:numPr>
      </w:pPr>
      <w:r w:rsidRPr="00370F5C">
        <w:t xml:space="preserve">Effectively, </w:t>
      </w:r>
      <w:r w:rsidR="000C5E5C">
        <w:t xml:space="preserve">both </w:t>
      </w:r>
      <w:r w:rsidRPr="00370F5C">
        <w:t>capital gains arising from the disposal of a membership interest in a test entity</w:t>
      </w:r>
      <w:r w:rsidR="000C5E5C">
        <w:t xml:space="preserve"> and</w:t>
      </w:r>
      <w:r w:rsidRPr="00370F5C">
        <w:t xml:space="preserve"> the assessable income of other entities ultimately attributable to such gains will be MIT agricultural income if</w:t>
      </w:r>
      <w:r w:rsidR="000C5E5C">
        <w:t>:</w:t>
      </w:r>
    </w:p>
    <w:p w14:paraId="6D42E6E8" w14:textId="77777777" w:rsidR="000C5E5C" w:rsidRDefault="00370F5C" w:rsidP="000C5E5C">
      <w:pPr>
        <w:pStyle w:val="dotpoint"/>
      </w:pPr>
      <w:r w:rsidRPr="00370F5C">
        <w:t>the assets of the test entity are principally Australian agricultural land for rent</w:t>
      </w:r>
      <w:r w:rsidR="000C5E5C">
        <w:t>;</w:t>
      </w:r>
      <w:r w:rsidRPr="00370F5C">
        <w:t xml:space="preserve"> and </w:t>
      </w:r>
    </w:p>
    <w:p w14:paraId="0138EA9D" w14:textId="06F66DB4" w:rsidR="00370F5C" w:rsidRPr="00370F5C" w:rsidRDefault="00370F5C" w:rsidP="000C5E5C">
      <w:pPr>
        <w:pStyle w:val="dotpoint"/>
      </w:pPr>
      <w:r w:rsidRPr="00370F5C">
        <w:t>the entity holding the interest has a substantial interes</w:t>
      </w:r>
      <w:r w:rsidR="000C5E5C">
        <w:t>t in the underlying assets</w:t>
      </w:r>
      <w:r w:rsidR="001E0E52">
        <w:t xml:space="preserve"> (see subsection 855</w:t>
      </w:r>
      <w:r w:rsidR="001E0E52">
        <w:noBreakHyphen/>
      </w:r>
      <w:r w:rsidR="001E0E52" w:rsidRPr="00370F5C">
        <w:t>30(4)</w:t>
      </w:r>
      <w:r w:rsidR="00CC0D0F">
        <w:t xml:space="preserve"> of the ITAA 1997</w:t>
      </w:r>
      <w:r w:rsidR="001E0E52">
        <w:t>)</w:t>
      </w:r>
      <w:r w:rsidRPr="00370F5C">
        <w:t>.</w:t>
      </w:r>
    </w:p>
    <w:p w14:paraId="2E0F0676" w14:textId="6AD83027" w:rsidR="003B5244" w:rsidRDefault="003B5244" w:rsidP="003B5244">
      <w:pPr>
        <w:pStyle w:val="Heading3"/>
      </w:pPr>
      <w:r>
        <w:t xml:space="preserve">MIT </w:t>
      </w:r>
      <w:r w:rsidR="00944A50">
        <w:t>residential</w:t>
      </w:r>
      <w:r>
        <w:t xml:space="preserve"> housing income</w:t>
      </w:r>
    </w:p>
    <w:p w14:paraId="11492F37" w14:textId="6E08CCF8" w:rsidR="00581F7F" w:rsidRPr="00581F7F" w:rsidRDefault="00581F7F" w:rsidP="00581F7F">
      <w:pPr>
        <w:pStyle w:val="base-text-paragraph"/>
      </w:pPr>
      <w:r w:rsidRPr="008F6B07">
        <w:t xml:space="preserve">The MIT </w:t>
      </w:r>
      <w:r>
        <w:t>residential housing</w:t>
      </w:r>
      <w:r w:rsidRPr="008F6B07">
        <w:t xml:space="preserve"> income rules ensure that </w:t>
      </w:r>
      <w:r w:rsidRPr="00370F5C">
        <w:t>amounts of assessable income of a MIT</w:t>
      </w:r>
      <w:r>
        <w:t xml:space="preserve"> that </w:t>
      </w:r>
      <w:r w:rsidRPr="00370F5C">
        <w:t xml:space="preserve">are attributable to an asset (whether or not held by the MIT) that is </w:t>
      </w:r>
      <w:r>
        <w:t>residential housing</w:t>
      </w:r>
      <w:r w:rsidRPr="008F6B07">
        <w:t xml:space="preserve"> </w:t>
      </w:r>
      <w:r>
        <w:t xml:space="preserve">(other than </w:t>
      </w:r>
      <w:r w:rsidRPr="00E52935">
        <w:t>affordable housing</w:t>
      </w:r>
      <w:r>
        <w:t>) are treated as non</w:t>
      </w:r>
      <w:r>
        <w:noBreakHyphen/>
      </w:r>
      <w:r w:rsidRPr="008F6B07">
        <w:t>concessiona</w:t>
      </w:r>
      <w:r>
        <w:t>l MIT income and subject to MIT </w:t>
      </w:r>
      <w:r w:rsidRPr="008F6B07">
        <w:t>withholding at the top corporate tax rate</w:t>
      </w:r>
      <w:r>
        <w:t>.</w:t>
      </w:r>
    </w:p>
    <w:p w14:paraId="6E2ABDF2" w14:textId="77777777" w:rsidR="00E52935" w:rsidRPr="00E52935" w:rsidRDefault="00E52935" w:rsidP="00E52935">
      <w:pPr>
        <w:pStyle w:val="base-text-paragraph"/>
      </w:pPr>
      <w:r w:rsidRPr="00E52935">
        <w:rPr>
          <w:b/>
          <w:i/>
        </w:rPr>
        <w:t xml:space="preserve">MIT residential </w:t>
      </w:r>
      <w:r w:rsidRPr="00E84D4F">
        <w:rPr>
          <w:b/>
          <w:i/>
        </w:rPr>
        <w:t>housing income</w:t>
      </w:r>
      <w:r w:rsidRPr="00E52935">
        <w:t xml:space="preserve"> is defined as any assessable income of a MIT to the extent it is attributable to an asset that is:</w:t>
      </w:r>
    </w:p>
    <w:p w14:paraId="78C5D7AF" w14:textId="77777777" w:rsidR="00E52935" w:rsidRPr="00E52935" w:rsidRDefault="00E52935" w:rsidP="00E52935">
      <w:pPr>
        <w:pStyle w:val="dotpoint"/>
      </w:pPr>
      <w:r w:rsidRPr="00E52935">
        <w:t>a dwelling;</w:t>
      </w:r>
    </w:p>
    <w:p w14:paraId="58F04EA2" w14:textId="77777777" w:rsidR="00E52935" w:rsidRPr="00E52935" w:rsidRDefault="00E52935" w:rsidP="00E52935">
      <w:pPr>
        <w:pStyle w:val="dotpoint"/>
      </w:pPr>
      <w:r w:rsidRPr="00E52935">
        <w:t>taxable Australian real property; and</w:t>
      </w:r>
    </w:p>
    <w:p w14:paraId="160572A6" w14:textId="77777777" w:rsidR="00E52935" w:rsidRPr="00E52935" w:rsidRDefault="00E52935" w:rsidP="00E52935">
      <w:pPr>
        <w:pStyle w:val="dotpoint"/>
      </w:pPr>
      <w:r w:rsidRPr="00E52935">
        <w:t>residential premises but not commercial residential premises.</w:t>
      </w:r>
    </w:p>
    <w:p w14:paraId="17123AB6" w14:textId="4272DDC8" w:rsidR="00E52935" w:rsidRDefault="00E52935" w:rsidP="00E52935">
      <w:pPr>
        <w:pStyle w:val="base-text-paragraphnonumbers"/>
        <w:rPr>
          <w:rStyle w:val="Referencingstyle"/>
        </w:rPr>
      </w:pPr>
      <w:r w:rsidRPr="00E52935">
        <w:rPr>
          <w:rStyle w:val="Referencingstyle"/>
        </w:rPr>
        <w:t xml:space="preserve">[Schedule 1, </w:t>
      </w:r>
      <w:r w:rsidRPr="00370F5C">
        <w:rPr>
          <w:rStyle w:val="Referencingstyle"/>
        </w:rPr>
        <w:t>items 7 and 8, subsection</w:t>
      </w:r>
      <w:r>
        <w:rPr>
          <w:rStyle w:val="Referencingstyle"/>
        </w:rPr>
        <w:t>s</w:t>
      </w:r>
      <w:r w:rsidRPr="00370F5C">
        <w:rPr>
          <w:rStyle w:val="Referencingstyle"/>
        </w:rPr>
        <w:t xml:space="preserve"> 12</w:t>
      </w:r>
      <w:r>
        <w:rPr>
          <w:rStyle w:val="Referencingstyle"/>
        </w:rPr>
        <w:noBreakHyphen/>
        <w:t>470(1) and (2</w:t>
      </w:r>
      <w:r w:rsidRPr="00370F5C">
        <w:rPr>
          <w:rStyle w:val="Referencingstyle"/>
        </w:rPr>
        <w:t>) of Schedule 1 to the TAA 1953 and the definition of ‘</w:t>
      </w:r>
      <w:r>
        <w:rPr>
          <w:rStyle w:val="Referencingstyle"/>
        </w:rPr>
        <w:t>MIT residential housing’ in subsection 995</w:t>
      </w:r>
      <w:r>
        <w:rPr>
          <w:rStyle w:val="Referencingstyle"/>
        </w:rPr>
        <w:noBreakHyphen/>
        <w:t>1(1) of the ITAA </w:t>
      </w:r>
      <w:r w:rsidRPr="00370F5C">
        <w:rPr>
          <w:rStyle w:val="Referencingstyle"/>
        </w:rPr>
        <w:t>1997</w:t>
      </w:r>
      <w:r w:rsidR="00E84D4F">
        <w:rPr>
          <w:rStyle w:val="Referencingstyle"/>
        </w:rPr>
        <w:t>]</w:t>
      </w:r>
    </w:p>
    <w:p w14:paraId="3EDF5B28" w14:textId="417123AA" w:rsidR="00A14E7D" w:rsidRDefault="00A14E7D" w:rsidP="00E52935">
      <w:pPr>
        <w:pStyle w:val="base-text-paragraph"/>
      </w:pPr>
      <w:r w:rsidRPr="00E52935">
        <w:t>MIT residential housing income includes all amounts of the assessable income of a MIT attributable to such assets</w:t>
      </w:r>
      <w:r>
        <w:t xml:space="preserve"> (such as</w:t>
      </w:r>
      <w:r w:rsidRPr="00E52935">
        <w:t xml:space="preserve"> rent, </w:t>
      </w:r>
      <w:r w:rsidR="00D50D0B">
        <w:t xml:space="preserve">capital gains and </w:t>
      </w:r>
      <w:r w:rsidRPr="00E52935">
        <w:t>licence fees).</w:t>
      </w:r>
    </w:p>
    <w:p w14:paraId="68F414C0" w14:textId="1436D148" w:rsidR="00E52935" w:rsidRPr="00E52935" w:rsidRDefault="00E52935" w:rsidP="00E52935">
      <w:pPr>
        <w:pStyle w:val="base-text-paragraph"/>
      </w:pPr>
      <w:r w:rsidRPr="00E52935">
        <w:t>However</w:t>
      </w:r>
      <w:r w:rsidR="00E84D4F">
        <w:t>,</w:t>
      </w:r>
      <w:r w:rsidRPr="00E52935">
        <w:t xml:space="preserve"> an amount is not MIT residential housing income to the extent it is </w:t>
      </w:r>
      <w:proofErr w:type="spellStart"/>
      <w:r w:rsidRPr="00E52935">
        <w:t>referable</w:t>
      </w:r>
      <w:proofErr w:type="spellEnd"/>
      <w:r w:rsidRPr="00E52935">
        <w:t xml:space="preserve"> to times when a dwelling was used to provide affordable housing. </w:t>
      </w:r>
      <w:r w:rsidR="00CC0D0F">
        <w:rPr>
          <w:rStyle w:val="Referencingstyle"/>
        </w:rPr>
        <w:t>[Schedule 1, item 7, subsection</w:t>
      </w:r>
      <w:r w:rsidRPr="00E52935">
        <w:rPr>
          <w:rStyle w:val="Referencingstyle"/>
        </w:rPr>
        <w:t xml:space="preserve"> 12-470(6) in Schedule 1 to the TAA 1953]</w:t>
      </w:r>
    </w:p>
    <w:p w14:paraId="2E3DFE47" w14:textId="77777777" w:rsidR="00E52935" w:rsidRPr="00E52935" w:rsidRDefault="00E52935" w:rsidP="00E52935">
      <w:pPr>
        <w:pStyle w:val="ExampleHeading"/>
      </w:pPr>
      <w:r w:rsidRPr="00E52935">
        <w:t>: MIT residential housing and income from mixed use developments</w:t>
      </w:r>
    </w:p>
    <w:p w14:paraId="1B50B5FF" w14:textId="4A2BB054" w:rsidR="00E52935" w:rsidRPr="00E52935" w:rsidRDefault="00E52935" w:rsidP="00E52935">
      <w:pPr>
        <w:pStyle w:val="exampletext"/>
      </w:pPr>
      <w:r w:rsidRPr="00E52935">
        <w:t>MWT</w:t>
      </w:r>
      <w:r>
        <w:t xml:space="preserve"> is a MIT that</w:t>
      </w:r>
      <w:r w:rsidRPr="00E52935">
        <w:t xml:space="preserve"> has an interest in a mixed use residential development, consisting of a number of units. </w:t>
      </w:r>
    </w:p>
    <w:p w14:paraId="0262C711" w14:textId="77777777" w:rsidR="00E52935" w:rsidRPr="00E52935" w:rsidRDefault="00E52935" w:rsidP="00E52935">
      <w:pPr>
        <w:pStyle w:val="exampletext"/>
      </w:pPr>
      <w:r w:rsidRPr="00E52935">
        <w:t>The units are dwellings, residential premises (but not commercial residential premises) and taxable Australian real property. Some but not all of the units in the development are used to provide affordable housing.</w:t>
      </w:r>
    </w:p>
    <w:p w14:paraId="227B78F8" w14:textId="77777777" w:rsidR="00E52935" w:rsidRPr="00E52935" w:rsidRDefault="00E52935" w:rsidP="00E52935">
      <w:pPr>
        <w:pStyle w:val="exampletext"/>
      </w:pPr>
      <w:r w:rsidRPr="00E52935">
        <w:t>Amounts of the assessable income of MWT that are attributable to the units that are not used to provide affordable housing are MIT residential housing income. Fund payments attributable to those amounts are subject to MIT withholding tax at a rate equal to the top corporate tax rate (currently 30 per cent).</w:t>
      </w:r>
    </w:p>
    <w:p w14:paraId="75DC98DC" w14:textId="77777777" w:rsidR="00E52935" w:rsidRPr="00E52935" w:rsidRDefault="00E52935" w:rsidP="00E52935">
      <w:pPr>
        <w:pStyle w:val="exampletext"/>
      </w:pPr>
      <w:r w:rsidRPr="00E52935">
        <w:t>However, amounts of the assessable income of MWT that are attributable to the units that are used to provide affordable housing are not MIT residential housing income. Fund payments attributable to those amounts are subject to MIT withholding tax at the existing rate (usually 15 per cent).</w:t>
      </w:r>
    </w:p>
    <w:p w14:paraId="2AE12DCE" w14:textId="77777777" w:rsidR="00E52935" w:rsidRPr="00E52935" w:rsidRDefault="00E52935" w:rsidP="00E52935">
      <w:pPr>
        <w:pStyle w:val="Heading4"/>
      </w:pPr>
      <w:r w:rsidRPr="00E52935">
        <w:t>Dwelling</w:t>
      </w:r>
    </w:p>
    <w:p w14:paraId="1BA6F14F" w14:textId="77777777" w:rsidR="00E52935" w:rsidRPr="00E52935" w:rsidRDefault="00E52935" w:rsidP="00E52935">
      <w:pPr>
        <w:pStyle w:val="base-text-paragraph"/>
      </w:pPr>
      <w:r w:rsidRPr="00E52935">
        <w:t xml:space="preserve">The first requirement for income to be MIT residential housing income is that it must be attributable to an asset that is a dwelling. In this context, dwelling takes its existing meaning in the income tax law. </w:t>
      </w:r>
      <w:r w:rsidRPr="0004429E">
        <w:rPr>
          <w:rStyle w:val="Referencingstyle"/>
        </w:rPr>
        <w:t>[Schedule 1, item 7, paragraph 12-470(2)(a) in Schedule 1 to the TAA 1953]</w:t>
      </w:r>
    </w:p>
    <w:p w14:paraId="6E842363" w14:textId="5B2E52AE" w:rsidR="00E52935" w:rsidRPr="00E52935" w:rsidRDefault="00E52935" w:rsidP="00E52935">
      <w:pPr>
        <w:pStyle w:val="base-text-paragraph"/>
      </w:pPr>
      <w:r w:rsidRPr="0004429E">
        <w:rPr>
          <w:i/>
        </w:rPr>
        <w:t>Dwelling</w:t>
      </w:r>
      <w:r w:rsidR="0004429E">
        <w:t>, as defined in section 118</w:t>
      </w:r>
      <w:r w:rsidR="0004429E">
        <w:noBreakHyphen/>
      </w:r>
      <w:r w:rsidRPr="00E52935">
        <w:t>115 of the ITAA 1997, includes:</w:t>
      </w:r>
    </w:p>
    <w:p w14:paraId="5E4E75F0" w14:textId="77777777" w:rsidR="00E52935" w:rsidRPr="00E52935" w:rsidRDefault="00E52935" w:rsidP="00E52935">
      <w:pPr>
        <w:pStyle w:val="dotpoint"/>
      </w:pPr>
      <w:r w:rsidRPr="00E52935">
        <w:t>a building (for example a house) or part of a building (for example an apartment or townhouse) that consists wholly or mainly of accommodation; and</w:t>
      </w:r>
    </w:p>
    <w:p w14:paraId="030F6477" w14:textId="77777777" w:rsidR="00E52935" w:rsidRPr="00E52935" w:rsidRDefault="00E52935" w:rsidP="00E52935">
      <w:pPr>
        <w:pStyle w:val="dotpoint"/>
      </w:pPr>
      <w:r w:rsidRPr="00E52935">
        <w:t xml:space="preserve">any land immediately under the unit of accommodation. </w:t>
      </w:r>
    </w:p>
    <w:p w14:paraId="008DC868" w14:textId="6D7B83F1" w:rsidR="00E52935" w:rsidRPr="00E52935" w:rsidRDefault="00E52935" w:rsidP="00E52935">
      <w:pPr>
        <w:pStyle w:val="base-text-paragraph"/>
      </w:pPr>
      <w:r w:rsidRPr="00E52935">
        <w:t xml:space="preserve">It also includes </w:t>
      </w:r>
      <w:r w:rsidR="00D50D0B">
        <w:t xml:space="preserve">certain </w:t>
      </w:r>
      <w:r w:rsidRPr="00E52935">
        <w:t>adjacent land that, together with the land under the dwelling, does not exceed two hectares, and adjacent structures (for example, a storeroom, shed or garage).</w:t>
      </w:r>
    </w:p>
    <w:p w14:paraId="5A4DE079" w14:textId="77777777" w:rsidR="00E52935" w:rsidRPr="00E52935" w:rsidRDefault="00E52935" w:rsidP="00E52935">
      <w:pPr>
        <w:pStyle w:val="Heading4"/>
      </w:pPr>
      <w:r w:rsidRPr="00E52935">
        <w:t>Taxable Australian real property</w:t>
      </w:r>
    </w:p>
    <w:p w14:paraId="78A9769D" w14:textId="77777777" w:rsidR="00E52935" w:rsidRPr="00E52935" w:rsidRDefault="00E52935" w:rsidP="00E52935">
      <w:pPr>
        <w:pStyle w:val="base-text-paragraph"/>
      </w:pPr>
      <w:r w:rsidRPr="00E52935">
        <w:t xml:space="preserve">The second requirement for income attributable to a dwelling to be MIT residential housing income is that the dwelling must be taxable Australian real property. </w:t>
      </w:r>
      <w:r w:rsidRPr="0004429E">
        <w:rPr>
          <w:rStyle w:val="Referencingstyle"/>
        </w:rPr>
        <w:t>[Schedule 1, item 7, paragraph 12-470(2)(b) in Schedule 1 to the TAA 1953]</w:t>
      </w:r>
    </w:p>
    <w:p w14:paraId="18384B04" w14:textId="5ECA169B" w:rsidR="00E52935" w:rsidRPr="00E52935" w:rsidRDefault="00E52935" w:rsidP="00E52935">
      <w:pPr>
        <w:pStyle w:val="base-text-paragraph"/>
      </w:pPr>
      <w:r w:rsidRPr="00E52935">
        <w:t xml:space="preserve">The term </w:t>
      </w:r>
      <w:r w:rsidRPr="0004429E">
        <w:rPr>
          <w:i/>
        </w:rPr>
        <w:t>taxable Australian real property</w:t>
      </w:r>
      <w:r w:rsidR="0004429E">
        <w:t xml:space="preserve"> is defined in section </w:t>
      </w:r>
      <w:r w:rsidRPr="00E52935">
        <w:t>855-2</w:t>
      </w:r>
      <w:r w:rsidR="0004429E">
        <w:t xml:space="preserve">0 of the ITAA 1997 to include, relevantly, </w:t>
      </w:r>
      <w:r w:rsidRPr="00E52935">
        <w:t>real property situated in Australia (including a lease of land, if the land is situated in Australia).</w:t>
      </w:r>
    </w:p>
    <w:p w14:paraId="42A2942C" w14:textId="77777777" w:rsidR="00E52935" w:rsidRPr="00E52935" w:rsidRDefault="00E52935" w:rsidP="00E52935">
      <w:pPr>
        <w:pStyle w:val="base-text-paragraph"/>
      </w:pPr>
      <w:r w:rsidRPr="00E52935">
        <w:t>This requirement reflects that the policy of the Government relates to residential housing in Australia rather than in other jurisdictions.</w:t>
      </w:r>
    </w:p>
    <w:p w14:paraId="721B2CE7" w14:textId="77777777" w:rsidR="00E52935" w:rsidRPr="00E52935" w:rsidRDefault="00E52935" w:rsidP="00E52935">
      <w:pPr>
        <w:pStyle w:val="Heading4"/>
      </w:pPr>
      <w:r w:rsidRPr="00E52935">
        <w:t>Residential premises</w:t>
      </w:r>
    </w:p>
    <w:p w14:paraId="1796A0B7" w14:textId="77777777" w:rsidR="00E52935" w:rsidRPr="00E52935" w:rsidRDefault="00E52935" w:rsidP="00E52935">
      <w:pPr>
        <w:pStyle w:val="base-text-paragraph"/>
      </w:pPr>
      <w:r w:rsidRPr="00E52935">
        <w:t xml:space="preserve">The third requirement for income attributable to an asset to be MIT residential premises income is that the asset must be residential premises. </w:t>
      </w:r>
      <w:r w:rsidRPr="0004429E">
        <w:rPr>
          <w:rStyle w:val="Referencingstyle"/>
        </w:rPr>
        <w:t>[Schedule 1, item 7, paragraph 12-470(2)(c) in Schedule 1 to the TAA 1953]</w:t>
      </w:r>
    </w:p>
    <w:p w14:paraId="08A05DA2" w14:textId="03DB8F1E" w:rsidR="00E52935" w:rsidRPr="00E52935" w:rsidRDefault="00E52935" w:rsidP="00E52935">
      <w:pPr>
        <w:pStyle w:val="base-text-paragraph"/>
      </w:pPr>
      <w:r w:rsidRPr="00E52935">
        <w:t xml:space="preserve">The term </w:t>
      </w:r>
      <w:r w:rsidRPr="0004429E">
        <w:rPr>
          <w:i/>
        </w:rPr>
        <w:t>residential premises</w:t>
      </w:r>
      <w:r w:rsidR="0004429E">
        <w:t xml:space="preserve"> is defined in subsection 995</w:t>
      </w:r>
      <w:r w:rsidR="0004429E">
        <w:noBreakHyphen/>
      </w:r>
      <w:r w:rsidRPr="00E52935">
        <w:t>1(1) of the ITAA 1997 as having the same mea</w:t>
      </w:r>
      <w:r w:rsidR="0004429E">
        <w:t>ning as in the GST Act. Section </w:t>
      </w:r>
      <w:r w:rsidRPr="00E52935">
        <w:t xml:space="preserve">195-1 of the GST Act provides that the term </w:t>
      </w:r>
      <w:r w:rsidRPr="0004429E">
        <w:rPr>
          <w:i/>
        </w:rPr>
        <w:t xml:space="preserve">residential premises </w:t>
      </w:r>
      <w:r w:rsidRPr="00E52935">
        <w:t>means land or a building that:</w:t>
      </w:r>
    </w:p>
    <w:p w14:paraId="0B34B877" w14:textId="77777777" w:rsidR="00E52935" w:rsidRPr="00E52935" w:rsidRDefault="00E52935" w:rsidP="00E52935">
      <w:pPr>
        <w:pStyle w:val="dotpoint"/>
      </w:pPr>
      <w:r w:rsidRPr="00E52935">
        <w:t>is occupied as a residence or for residential accommodation; or</w:t>
      </w:r>
    </w:p>
    <w:p w14:paraId="009571F2" w14:textId="77777777" w:rsidR="00E52935" w:rsidRPr="00E52935" w:rsidRDefault="00E52935" w:rsidP="00E52935">
      <w:pPr>
        <w:pStyle w:val="dotpoint"/>
      </w:pPr>
      <w:r w:rsidRPr="00E52935">
        <w:t>is intended to be occupied, and is capable of being occupied, as a residence or for residential accommodation.</w:t>
      </w:r>
    </w:p>
    <w:p w14:paraId="0040F3AF" w14:textId="190E1CD6" w:rsidR="00E52935" w:rsidRPr="00E52935" w:rsidRDefault="00E52935" w:rsidP="00E52935">
      <w:pPr>
        <w:pStyle w:val="base-text-paragraph"/>
      </w:pPr>
      <w:r w:rsidRPr="00E52935">
        <w:t>The definition specifies that land or a building that meets these requirements is residential premises regardless of the term of the occupation or intended occupation. It also specifies that residential premises includes a floating home.</w:t>
      </w:r>
    </w:p>
    <w:p w14:paraId="56D13ED7" w14:textId="38351D03" w:rsidR="00E52935" w:rsidRPr="00E52935" w:rsidRDefault="00E52935" w:rsidP="00E52935">
      <w:pPr>
        <w:pStyle w:val="base-text-paragraph"/>
      </w:pPr>
      <w:r w:rsidRPr="00E52935">
        <w:t xml:space="preserve">Due to its use in the GST law, this defined term is already the subject of considerable judicial scrutiny and interpretative guidance. Broadly, land or a building will be residential premises if it provides, at </w:t>
      </w:r>
      <w:r w:rsidR="0004429E">
        <w:t xml:space="preserve">a </w:t>
      </w:r>
      <w:r w:rsidRPr="00E52935">
        <w:t xml:space="preserve">minimum, shelter and basic living facilities and is either occupied by a person or designed for occupation. This is to be ascertained by an objective consideration of the character of the property </w:t>
      </w:r>
      <w:r w:rsidR="0004429E">
        <w:t>—</w:t>
      </w:r>
      <w:r w:rsidRPr="00E52935">
        <w:t xml:space="preserve"> the purpose for which an entity may hold the property is not relevant. </w:t>
      </w:r>
    </w:p>
    <w:p w14:paraId="3464A146" w14:textId="059C49B6" w:rsidR="00E52935" w:rsidRPr="00E52935" w:rsidRDefault="00E52935" w:rsidP="00E52935">
      <w:pPr>
        <w:pStyle w:val="base-text-paragraph"/>
      </w:pPr>
      <w:r w:rsidRPr="00E52935">
        <w:t>Residential premises need only be suitable for occupation, rather than long-term occupation — it includes, for example, a room that may only be suitable for short term accommodation. However, it does not include things that people may occupy that are not land or a building, such as a caravan or mobile home.</w:t>
      </w:r>
    </w:p>
    <w:p w14:paraId="138BBC5F" w14:textId="77777777" w:rsidR="00E52935" w:rsidRPr="00E52935" w:rsidRDefault="00E52935" w:rsidP="00E52935">
      <w:pPr>
        <w:pStyle w:val="base-text-paragraph"/>
      </w:pPr>
      <w:r w:rsidRPr="00E52935">
        <w:t>While caravans, houseboats and other mobile homes are included in the definition of dwelling for CGT purposes, they are not residential premises and are outside the scope of this measure.</w:t>
      </w:r>
    </w:p>
    <w:p w14:paraId="391234EE" w14:textId="77777777" w:rsidR="00E52935" w:rsidRPr="00E52935" w:rsidRDefault="00E52935" w:rsidP="00E52935">
      <w:pPr>
        <w:pStyle w:val="Heading4"/>
      </w:pPr>
      <w:r w:rsidRPr="00E52935">
        <w:t>Commercial residential premises</w:t>
      </w:r>
    </w:p>
    <w:p w14:paraId="0A855845" w14:textId="49BCF03F" w:rsidR="00E52935" w:rsidRPr="00E52935" w:rsidRDefault="00E52935" w:rsidP="00E52935">
      <w:pPr>
        <w:pStyle w:val="base-text-paragraph"/>
      </w:pPr>
      <w:r w:rsidRPr="00E52935">
        <w:t xml:space="preserve">However, even if an amount of income is attributable to a dwelling that is residential premises, it will not be MIT residential housing income if the dwelling is commercial residential premises. </w:t>
      </w:r>
      <w:r w:rsidR="0004429E">
        <w:rPr>
          <w:rStyle w:val="Referencingstyle"/>
        </w:rPr>
        <w:t>[Schedule 1, item </w:t>
      </w:r>
      <w:r w:rsidRPr="0004429E">
        <w:rPr>
          <w:rStyle w:val="Referencingstyle"/>
        </w:rPr>
        <w:t>7, paragraph 12-470(2)(c) in Schedule 1 to the TAA 1953]</w:t>
      </w:r>
    </w:p>
    <w:p w14:paraId="3897FF52" w14:textId="4107E16F" w:rsidR="00E52935" w:rsidRPr="00E52935" w:rsidRDefault="00E52935" w:rsidP="00E52935">
      <w:pPr>
        <w:pStyle w:val="base-text-paragraph"/>
      </w:pPr>
      <w:r w:rsidRPr="00E52935">
        <w:t xml:space="preserve">The term </w:t>
      </w:r>
      <w:r w:rsidRPr="0004429E">
        <w:rPr>
          <w:i/>
        </w:rPr>
        <w:t>commercial residential premises</w:t>
      </w:r>
      <w:r w:rsidRPr="00E52935">
        <w:t xml:space="preserve"> is defined as having the same meaning</w:t>
      </w:r>
      <w:r w:rsidR="0004429E">
        <w:t xml:space="preserve"> as in the GST Act. Section 195</w:t>
      </w:r>
      <w:r w:rsidR="0004429E">
        <w:noBreakHyphen/>
      </w:r>
      <w:r w:rsidRPr="00E52935">
        <w:t xml:space="preserve">1 of the GST Act defines </w:t>
      </w:r>
      <w:r w:rsidRPr="0004429E">
        <w:rPr>
          <w:i/>
        </w:rPr>
        <w:t>commercial residential premises</w:t>
      </w:r>
      <w:r w:rsidRPr="00E52935">
        <w:t xml:space="preserve"> as:</w:t>
      </w:r>
    </w:p>
    <w:p w14:paraId="3A2AC5BB" w14:textId="77777777" w:rsidR="00E52935" w:rsidRPr="00E52935" w:rsidRDefault="00E52935" w:rsidP="00E52935">
      <w:pPr>
        <w:pStyle w:val="dotpoint"/>
      </w:pPr>
      <w:r w:rsidRPr="00E52935">
        <w:t xml:space="preserve">a hotel, motel, inn, hostel or boarding house; </w:t>
      </w:r>
    </w:p>
    <w:p w14:paraId="15F061B7" w14:textId="77777777" w:rsidR="00E52935" w:rsidRPr="00E52935" w:rsidRDefault="00E52935" w:rsidP="00E52935">
      <w:pPr>
        <w:pStyle w:val="dotpoint"/>
      </w:pPr>
      <w:r w:rsidRPr="00E52935">
        <w:t xml:space="preserve">premises used to provide accommodation in connection with a school; </w:t>
      </w:r>
    </w:p>
    <w:p w14:paraId="41E16799" w14:textId="77777777" w:rsidR="00E52935" w:rsidRPr="00E52935" w:rsidRDefault="00E52935" w:rsidP="00E52935">
      <w:pPr>
        <w:pStyle w:val="dotpoint"/>
      </w:pPr>
      <w:r w:rsidRPr="00E52935">
        <w:t xml:space="preserve">a ship that is mainly let out on hire in the ordinary course of a business of letting ships out on hire; </w:t>
      </w:r>
    </w:p>
    <w:p w14:paraId="7F50224F" w14:textId="77777777" w:rsidR="00E52935" w:rsidRPr="00E52935" w:rsidRDefault="00E52935" w:rsidP="00E52935">
      <w:pPr>
        <w:pStyle w:val="dotpoint"/>
      </w:pPr>
      <w:r w:rsidRPr="00E52935">
        <w:t xml:space="preserve">a ship that is mainly used for entertainment or transport in the ordinary course of a business of providing ships for entertainment or transport; </w:t>
      </w:r>
    </w:p>
    <w:p w14:paraId="404126B6" w14:textId="77777777" w:rsidR="00E52935" w:rsidRPr="00E52935" w:rsidRDefault="00E52935" w:rsidP="00E52935">
      <w:pPr>
        <w:pStyle w:val="dotpoint"/>
      </w:pPr>
      <w:r w:rsidRPr="00E52935">
        <w:t xml:space="preserve">a marina at which one or more of the berths are occupied, or are to be occupied, by ships used as residences; </w:t>
      </w:r>
    </w:p>
    <w:p w14:paraId="1E76F141" w14:textId="77777777" w:rsidR="00E52935" w:rsidRPr="00E52935" w:rsidRDefault="00E52935" w:rsidP="00E52935">
      <w:pPr>
        <w:pStyle w:val="dotpoint"/>
      </w:pPr>
      <w:r w:rsidRPr="00E52935">
        <w:t xml:space="preserve">a caravan park or a camping ground; or </w:t>
      </w:r>
    </w:p>
    <w:p w14:paraId="54121BFC" w14:textId="77777777" w:rsidR="00E52935" w:rsidRPr="00E52935" w:rsidRDefault="00E52935" w:rsidP="00E52935">
      <w:pPr>
        <w:pStyle w:val="dotpoint"/>
      </w:pPr>
      <w:r w:rsidRPr="00E52935">
        <w:t xml:space="preserve">anything similar to residential premises described in the preceding dot points. </w:t>
      </w:r>
    </w:p>
    <w:p w14:paraId="55C8766D" w14:textId="4FB5F8C3" w:rsidR="00E52935" w:rsidRPr="00E52935" w:rsidRDefault="00E52935" w:rsidP="00E52935">
      <w:pPr>
        <w:pStyle w:val="base-text-paragraph"/>
      </w:pPr>
      <w:r w:rsidRPr="00E52935">
        <w:t>The definition of commercial residential premises expressly excludes premises to the extent that they are used to provide accommodation to students in connection with an educational institution that is not a school. For further information about commercial residential premises refer to Goods and Services Tax Taxation Ruling GSTR 2012/6 — Goods and services tax: commercial residential premises.</w:t>
      </w:r>
    </w:p>
    <w:p w14:paraId="06741250" w14:textId="77777777" w:rsidR="00E52935" w:rsidRPr="00E52935" w:rsidRDefault="00E52935" w:rsidP="00E52935">
      <w:pPr>
        <w:pStyle w:val="base-text-paragraph"/>
      </w:pPr>
      <w:r w:rsidRPr="00E52935">
        <w:t>The exclusion of commercial residential premises reflects the intention of the amendments to remove tax advantages for MITs investing in dwellings suitable for use as housing.</w:t>
      </w:r>
    </w:p>
    <w:p w14:paraId="2DEF2AF4" w14:textId="77777777" w:rsidR="00E52935" w:rsidRPr="00E52935" w:rsidRDefault="00E52935" w:rsidP="00E52935">
      <w:pPr>
        <w:pStyle w:val="Heading4"/>
      </w:pPr>
      <w:r w:rsidRPr="00E52935">
        <w:t>Providing affordable housing</w:t>
      </w:r>
    </w:p>
    <w:p w14:paraId="4B4FACB4" w14:textId="1A8E1F60" w:rsidR="00E52935" w:rsidRPr="00E52935" w:rsidRDefault="0004429E" w:rsidP="00E52935">
      <w:pPr>
        <w:pStyle w:val="base-text-paragraph"/>
      </w:pPr>
      <w:r>
        <w:t>A</w:t>
      </w:r>
      <w:r w:rsidR="00E52935" w:rsidRPr="00E52935">
        <w:t xml:space="preserve">n amount of income attributable to an asset will not be MIT residential housing income to the extent that it is referrable to the use of the asset to provide affordable housing. </w:t>
      </w:r>
      <w:r>
        <w:rPr>
          <w:rStyle w:val="Referencingstyle"/>
        </w:rPr>
        <w:t>[Schedule 1, item 7, subsection </w:t>
      </w:r>
      <w:r w:rsidR="007F038E">
        <w:rPr>
          <w:rStyle w:val="Referencingstyle"/>
        </w:rPr>
        <w:t>12</w:t>
      </w:r>
      <w:r w:rsidR="007F038E">
        <w:rPr>
          <w:rStyle w:val="Referencingstyle"/>
        </w:rPr>
        <w:noBreakHyphen/>
      </w:r>
      <w:r w:rsidR="00E52935" w:rsidRPr="0004429E">
        <w:rPr>
          <w:rStyle w:val="Referencingstyle"/>
        </w:rPr>
        <w:t>470(6) in Schedule 1 to the TAA 1953]</w:t>
      </w:r>
    </w:p>
    <w:p w14:paraId="4AA15BF8" w14:textId="08306475" w:rsidR="00E52935" w:rsidRPr="00E52935" w:rsidRDefault="00E52935" w:rsidP="00E52935">
      <w:pPr>
        <w:pStyle w:val="base-text-paragraph"/>
      </w:pPr>
      <w:r w:rsidRPr="00E52935">
        <w:t xml:space="preserve">The circumstances in which a dwelling is used to </w:t>
      </w:r>
      <w:r w:rsidRPr="0004429E">
        <w:rPr>
          <w:i/>
        </w:rPr>
        <w:t>provide affordable housing</w:t>
      </w:r>
      <w:r w:rsidR="0004429E">
        <w:t xml:space="preserve"> are defined in section 980</w:t>
      </w:r>
      <w:r w:rsidR="0004429E">
        <w:noBreakHyphen/>
      </w:r>
      <w:r w:rsidRPr="00E52935">
        <w:t xml:space="preserve">5 in item 3 of Schedule 3 to the Treasury Laws Amendment (Reducing Pressure on Housing Affordability Measures No. 2) Bill 2018 which is </w:t>
      </w:r>
      <w:r w:rsidR="0004429E">
        <w:t>currently before the Parliament</w:t>
      </w:r>
      <w:r w:rsidRPr="00E52935">
        <w:t xml:space="preserve">. </w:t>
      </w:r>
    </w:p>
    <w:p w14:paraId="2B52061F" w14:textId="6E26A7CC" w:rsidR="00E52935" w:rsidRPr="00E52935" w:rsidRDefault="00E52935" w:rsidP="00E52935">
      <w:pPr>
        <w:pStyle w:val="base-text-paragraph"/>
      </w:pPr>
      <w:r w:rsidRPr="00E52935">
        <w:t>Broadly, to satisfy this definition for a day</w:t>
      </w:r>
      <w:r w:rsidR="00E84D4F">
        <w:t>,</w:t>
      </w:r>
      <w:r w:rsidRPr="00E52935">
        <w:t xml:space="preserve"> an asset must be tenanted or available to be tenanted under the management of an eligible community housing provider and that provider must have issued the owner with a certificate covering the asset for the relevant period. The tenants or occupants must also not ho</w:t>
      </w:r>
      <w:r w:rsidR="0004429E">
        <w:t>ld an interest of more than 10 </w:t>
      </w:r>
      <w:r w:rsidRPr="00E52935">
        <w:t>per</w:t>
      </w:r>
      <w:r w:rsidR="0004429E">
        <w:t> </w:t>
      </w:r>
      <w:r w:rsidRPr="00E52935">
        <w:t>cent in the MIT.</w:t>
      </w:r>
    </w:p>
    <w:p w14:paraId="04C1A29D" w14:textId="650A3575" w:rsidR="00E52935" w:rsidRPr="00E52935" w:rsidRDefault="00E52935" w:rsidP="00E52935">
      <w:pPr>
        <w:pStyle w:val="base-text-paragraph"/>
      </w:pPr>
      <w:r w:rsidRPr="00E52935">
        <w:t>Where an asset is used to provide affordable housing and for other income producing purposes, only the amount of income that results from provid</w:t>
      </w:r>
      <w:r w:rsidR="00E84D4F">
        <w:t>ing</w:t>
      </w:r>
      <w:r w:rsidRPr="00E52935">
        <w:t xml:space="preserve"> affordable hou</w:t>
      </w:r>
      <w:r w:rsidR="0004429E">
        <w:t>sing is excluded from being MIT </w:t>
      </w:r>
      <w:r w:rsidRPr="00E52935">
        <w:t>residential income.</w:t>
      </w:r>
    </w:p>
    <w:p w14:paraId="1388223A" w14:textId="77777777" w:rsidR="00E52935" w:rsidRPr="00E52935" w:rsidRDefault="00E52935" w:rsidP="00E52935">
      <w:pPr>
        <w:pStyle w:val="Heading4"/>
      </w:pPr>
      <w:r w:rsidRPr="00E52935">
        <w:t>Capital gains from assets used to provide affordable housing</w:t>
      </w:r>
    </w:p>
    <w:p w14:paraId="6895BF98" w14:textId="4527DE9A" w:rsidR="00E52935" w:rsidRPr="00E52935" w:rsidRDefault="0004429E" w:rsidP="00E52935">
      <w:pPr>
        <w:pStyle w:val="base-text-paragraph"/>
      </w:pPr>
      <w:r>
        <w:t>I</w:t>
      </w:r>
      <w:r w:rsidR="00E52935" w:rsidRPr="00E52935">
        <w:t xml:space="preserve">f an amount of assessable income is attributable to a capital gain, it will only be treated as being referable to the use of the dwelling to provide affordable housing if the asset has been used to provide affordable housing for least 3,650 days. The days must occur after 1 July 2017 but before the CGT event and do not need be consecutive. </w:t>
      </w:r>
      <w:r w:rsidR="00E52935" w:rsidRPr="00B72AD1">
        <w:rPr>
          <w:rStyle w:val="Referencingstyle"/>
        </w:rPr>
        <w:t>[Schedule 1, item 7, subsections 12-470(7) and (8) in Schedule 1 to the TAA 1953]</w:t>
      </w:r>
    </w:p>
    <w:p w14:paraId="53E410B8" w14:textId="77777777" w:rsidR="00E52935" w:rsidRPr="00E52935" w:rsidRDefault="00E52935" w:rsidP="00E52935">
      <w:pPr>
        <w:pStyle w:val="Heading4"/>
      </w:pPr>
      <w:r w:rsidRPr="00E52935">
        <w:t>Indirect income</w:t>
      </w:r>
    </w:p>
    <w:p w14:paraId="6F624F43" w14:textId="02B26D03" w:rsidR="00E52935" w:rsidRPr="00E52935" w:rsidRDefault="00E52935" w:rsidP="00E52935">
      <w:pPr>
        <w:pStyle w:val="base-text-paragraph"/>
      </w:pPr>
      <w:r w:rsidRPr="00E52935">
        <w:t xml:space="preserve">MIT residential housing income includes all amounts included in a MIT’s assessable income that are attributable to assets that meet the requirements of the definition. This can include amounts a MIT receives, whether directly or indirectly, if those amounts are ultimately attributable </w:t>
      </w:r>
      <w:r w:rsidR="00E84D4F">
        <w:t xml:space="preserve">to </w:t>
      </w:r>
      <w:r w:rsidRPr="00E52935">
        <w:t xml:space="preserve">the use of a relevant asset by that entity or another entity. </w:t>
      </w:r>
    </w:p>
    <w:p w14:paraId="2987B72D" w14:textId="77777777" w:rsidR="00E52935" w:rsidRDefault="00E52935" w:rsidP="00E52935">
      <w:pPr>
        <w:pStyle w:val="base-text-paragraph"/>
      </w:pPr>
      <w:r w:rsidRPr="00E52935">
        <w:t xml:space="preserve">This will be the case even if the MIT has an amount of assessable income that is ultimately attributable to income from such an asset that has passed through a number of intermediaries. </w:t>
      </w:r>
    </w:p>
    <w:p w14:paraId="60C073E0" w14:textId="77777777" w:rsidR="00B72AD1" w:rsidRPr="00E52935" w:rsidRDefault="00B72AD1" w:rsidP="00B72AD1">
      <w:pPr>
        <w:pStyle w:val="base-text-paragraph"/>
      </w:pPr>
      <w:r w:rsidRPr="00E52935">
        <w:t>This ensures that the same outcome applies to all amounts of assessable income of a MIT that are ultimately attributable to a dwelling that is residential premises but not commercial residential premises.</w:t>
      </w:r>
    </w:p>
    <w:p w14:paraId="4A3F3DDE" w14:textId="3BDD2B3A" w:rsidR="00B72AD1" w:rsidRDefault="00B72AD1" w:rsidP="00B72AD1">
      <w:pPr>
        <w:pStyle w:val="ExampleHeading"/>
      </w:pPr>
      <w:r>
        <w:t xml:space="preserve">: </w:t>
      </w:r>
      <w:r w:rsidRPr="00E52935">
        <w:t>MIT residential housing income</w:t>
      </w:r>
    </w:p>
    <w:p w14:paraId="30413D15" w14:textId="77777777" w:rsidR="00B72AD1" w:rsidRDefault="00B72AD1" w:rsidP="00B72AD1">
      <w:pPr>
        <w:pStyle w:val="exampletext"/>
      </w:pPr>
      <w:r>
        <w:t>A</w:t>
      </w:r>
      <w:r w:rsidR="00E52935" w:rsidRPr="00E52935">
        <w:t xml:space="preserve"> MIT holds an interest in Trust A, which holds an interest in Trust B. </w:t>
      </w:r>
    </w:p>
    <w:p w14:paraId="484DF9D3" w14:textId="77777777" w:rsidR="00B72AD1" w:rsidRDefault="00B72AD1" w:rsidP="00B72AD1">
      <w:pPr>
        <w:pStyle w:val="exampletext"/>
      </w:pPr>
      <w:r>
        <w:t>T</w:t>
      </w:r>
      <w:r w:rsidR="00E52935" w:rsidRPr="00E52935">
        <w:t xml:space="preserve">rust B </w:t>
      </w:r>
      <w:r>
        <w:t>derives</w:t>
      </w:r>
      <w:r w:rsidR="00E52935" w:rsidRPr="00E52935">
        <w:t xml:space="preserve"> income </w:t>
      </w:r>
      <w:r>
        <w:t>that is:</w:t>
      </w:r>
    </w:p>
    <w:p w14:paraId="1187D9E7" w14:textId="53B1ABBC" w:rsidR="00B72AD1" w:rsidRDefault="00E52935" w:rsidP="00B72AD1">
      <w:pPr>
        <w:pStyle w:val="exampledotpoint1"/>
      </w:pPr>
      <w:r w:rsidRPr="00E52935">
        <w:t xml:space="preserve">attributable to a dwelling that is residential premises </w:t>
      </w:r>
      <w:r w:rsidR="00B72AD1">
        <w:t>(</w:t>
      </w:r>
      <w:r w:rsidRPr="00E52935">
        <w:t>but not commercial residential premises</w:t>
      </w:r>
      <w:r w:rsidR="00B72AD1">
        <w:t>)</w:t>
      </w:r>
      <w:r w:rsidR="00E84D4F">
        <w:t>;</w:t>
      </w:r>
      <w:r w:rsidRPr="00E52935">
        <w:t xml:space="preserve"> and </w:t>
      </w:r>
    </w:p>
    <w:p w14:paraId="0F2D797F" w14:textId="23BF3289" w:rsidR="00B72AD1" w:rsidRDefault="00E52935" w:rsidP="00B72AD1">
      <w:pPr>
        <w:pStyle w:val="exampledotpoint1"/>
      </w:pPr>
      <w:r w:rsidRPr="00E52935">
        <w:t>is not used to provide affordable housing</w:t>
      </w:r>
      <w:r w:rsidR="00B72AD1">
        <w:t>.</w:t>
      </w:r>
    </w:p>
    <w:p w14:paraId="568AFA29" w14:textId="62B18FA9" w:rsidR="00E52935" w:rsidRPr="00E52935" w:rsidRDefault="00B72AD1" w:rsidP="00B72AD1">
      <w:pPr>
        <w:pStyle w:val="exampletext"/>
      </w:pPr>
      <w:r>
        <w:t>Therefore</w:t>
      </w:r>
      <w:r w:rsidR="00E52935" w:rsidRPr="00E52935">
        <w:t>, any amount included in the assessable income of the MIT as a result of a distribution from Trust A that is attributable to the income from the dwelling received by Trust B is MIT residential housing income.</w:t>
      </w:r>
    </w:p>
    <w:p w14:paraId="5722E614" w14:textId="77777777" w:rsidR="00E52935" w:rsidRPr="00E52935" w:rsidRDefault="00E52935" w:rsidP="00E52935">
      <w:pPr>
        <w:pStyle w:val="Heading4"/>
      </w:pPr>
      <w:r w:rsidRPr="00E52935">
        <w:t>Capital gains from membership interests</w:t>
      </w:r>
    </w:p>
    <w:p w14:paraId="70E177D0" w14:textId="77777777" w:rsidR="00E52935" w:rsidRPr="00E52935" w:rsidRDefault="00E52935" w:rsidP="00E52935">
      <w:pPr>
        <w:pStyle w:val="base-text-paragraph"/>
      </w:pPr>
      <w:r w:rsidRPr="00E52935">
        <w:t xml:space="preserve">Special rules apply when working out if a capital gain or an amount attributable to a capital gain is attributable to a dwelling that is taxable Australian real property and residential premises if the capital gain occurs because a CGT event happens to a membership interest that an entity (the holding entity) holds in another entity (the test entity). </w:t>
      </w:r>
    </w:p>
    <w:p w14:paraId="14BE4BA5" w14:textId="645C6F2E" w:rsidR="00E52935" w:rsidRPr="00E52935" w:rsidRDefault="00E52935" w:rsidP="00E52935">
      <w:pPr>
        <w:pStyle w:val="base-text-paragraph"/>
      </w:pPr>
      <w:r w:rsidRPr="00E52935">
        <w:t xml:space="preserve">Such gains are treated as </w:t>
      </w:r>
      <w:r w:rsidR="00B72AD1">
        <w:t xml:space="preserve">being </w:t>
      </w:r>
      <w:r w:rsidRPr="00E52935">
        <w:t xml:space="preserve">attributable to such an asset </w:t>
      </w:r>
      <w:r w:rsidR="00B72AD1">
        <w:t>only if</w:t>
      </w:r>
      <w:r w:rsidRPr="00E52935">
        <w:t>, immediately before the time the CGT event occurs, the interest would pass the prin</w:t>
      </w:r>
      <w:r w:rsidR="00B72AD1">
        <w:t>cipal asset test in section 855</w:t>
      </w:r>
      <w:r w:rsidR="00B72AD1">
        <w:noBreakHyphen/>
      </w:r>
      <w:r w:rsidRPr="00E52935">
        <w:t xml:space="preserve">30 of the ITAA 1997 if the references in that section to </w:t>
      </w:r>
      <w:r w:rsidRPr="00B72AD1">
        <w:rPr>
          <w:i/>
        </w:rPr>
        <w:t>taxable Australian real property</w:t>
      </w:r>
      <w:r w:rsidRPr="00E52935">
        <w:t xml:space="preserve"> instead referred to assets for which any attributable income would be MIT reside</w:t>
      </w:r>
      <w:r w:rsidR="00E84D4F">
        <w:t xml:space="preserve">ntial housing income of a MIT. </w:t>
      </w:r>
      <w:r w:rsidR="00E84D4F">
        <w:rPr>
          <w:rStyle w:val="Referencingstyle"/>
        </w:rPr>
        <w:t>[S</w:t>
      </w:r>
      <w:r w:rsidRPr="00B72AD1">
        <w:rPr>
          <w:rStyle w:val="Referencingstyle"/>
        </w:rPr>
        <w:t>chedule 1, item 7, subsections 12-470(3), (4) and (5) in Schedule 1 to the TAA 1953]</w:t>
      </w:r>
    </w:p>
    <w:p w14:paraId="6368ADC4" w14:textId="77777777" w:rsidR="00E52935" w:rsidRPr="00E52935" w:rsidRDefault="00E52935" w:rsidP="00E52935">
      <w:pPr>
        <w:pStyle w:val="base-text-paragraph"/>
      </w:pPr>
      <w:r w:rsidRPr="00E52935">
        <w:t>An interest passes the standard principal asset test if the market values of all the assets of the test entity that are taxable Australian real property exceed the market value of all of its other assets. Assets that are a membership interest in another entity may be treated as wholly or partly taxable Australian real property if the other entity holds assets that are taxable Australian real property (including because of this rule).</w:t>
      </w:r>
    </w:p>
    <w:p w14:paraId="41DF1437" w14:textId="49221BE4" w:rsidR="00E52935" w:rsidRPr="00E52935" w:rsidRDefault="00E52935" w:rsidP="00E52935">
      <w:pPr>
        <w:pStyle w:val="base-text-paragraph"/>
      </w:pPr>
      <w:r w:rsidRPr="00E52935">
        <w:t xml:space="preserve">An entity passes the modified principal asset test if the sum of the market values of all of the assets that are dwellings, taxable Australian real property and residential premises (but not commercial residential premises) </w:t>
      </w:r>
      <w:r w:rsidR="001E0E52">
        <w:t>exceed the value of all of the entity’s other assets</w:t>
      </w:r>
      <w:r w:rsidRPr="00E52935">
        <w:t xml:space="preserve">. </w:t>
      </w:r>
      <w:r w:rsidR="001E0E52">
        <w:rPr>
          <w:rStyle w:val="Referencingstyle"/>
        </w:rPr>
        <w:t>[Schedule 1, item </w:t>
      </w:r>
      <w:r w:rsidRPr="001E0E52">
        <w:rPr>
          <w:rStyle w:val="Referencingstyle"/>
        </w:rPr>
        <w:t>7, subsection 12-470(5) in Schedule 1 to the TAA 1953]</w:t>
      </w:r>
    </w:p>
    <w:p w14:paraId="26175DEB" w14:textId="41CC8BBB" w:rsidR="00E52935" w:rsidRDefault="00E52935" w:rsidP="00E52935">
      <w:pPr>
        <w:pStyle w:val="base-text-paragraph"/>
      </w:pPr>
      <w:r w:rsidRPr="00E52935">
        <w:t>Effectively, a capital gain relating to membership interest</w:t>
      </w:r>
      <w:r w:rsidR="001E0E52">
        <w:t>s</w:t>
      </w:r>
      <w:r w:rsidRPr="00E52935">
        <w:t xml:space="preserve"> in another entity will be treated as being attributable to a dwelling that is taxable Australian real property and residential premises (but not commercial residential premises) to the extent that the underlying assets of the entity are such assets or membership interests to which these rules would apply (provid</w:t>
      </w:r>
      <w:r w:rsidR="00E84D4F">
        <w:t>ed</w:t>
      </w:r>
      <w:r w:rsidRPr="00E52935">
        <w:t xml:space="preserve"> that the entity holding the membership interest has a substantial in</w:t>
      </w:r>
      <w:r w:rsidR="001E0E52">
        <w:t>terest in the underlying assets — s</w:t>
      </w:r>
      <w:r w:rsidR="00E84D4F">
        <w:t>ee s</w:t>
      </w:r>
      <w:r w:rsidR="001E0E52">
        <w:t>ubsection 855</w:t>
      </w:r>
      <w:r w:rsidR="001E0E52">
        <w:noBreakHyphen/>
      </w:r>
      <w:r w:rsidR="001E0E52" w:rsidRPr="00370F5C">
        <w:t>30(4)</w:t>
      </w:r>
      <w:r w:rsidR="00CC0D0F" w:rsidRPr="00CC0D0F">
        <w:t xml:space="preserve"> </w:t>
      </w:r>
      <w:r w:rsidR="00CC0D0F">
        <w:t>of the ITAA 1997</w:t>
      </w:r>
      <w:r w:rsidR="001E0E52">
        <w:t>)</w:t>
      </w:r>
      <w:r w:rsidRPr="00E52935">
        <w:t xml:space="preserve">. </w:t>
      </w:r>
    </w:p>
    <w:p w14:paraId="697AD556" w14:textId="23064A18" w:rsidR="00E52935" w:rsidRPr="00E52935" w:rsidRDefault="001E0E52" w:rsidP="00E52935">
      <w:pPr>
        <w:pStyle w:val="base-text-paragraph"/>
      </w:pPr>
      <w:r>
        <w:t xml:space="preserve">As a result, </w:t>
      </w:r>
      <w:r w:rsidR="00E52935" w:rsidRPr="00E52935">
        <w:t>capital gains arising from the disposal of a membership interest in another entity, as well as the assessable income of other entities ultimately attributable to such gains, are MIT residential housing income if the assets underlying the value of the entity are principally residential premises in Australia.</w:t>
      </w:r>
    </w:p>
    <w:p w14:paraId="285743B2" w14:textId="77777777" w:rsidR="00E52935" w:rsidRPr="00E52935" w:rsidRDefault="00E52935" w:rsidP="00E52935">
      <w:pPr>
        <w:pStyle w:val="ExampleHeading"/>
      </w:pPr>
      <w:r w:rsidRPr="00E52935">
        <w:t>: Membership interests and residential premises</w:t>
      </w:r>
    </w:p>
    <w:p w14:paraId="646F9C71" w14:textId="77777777" w:rsidR="001E0E52" w:rsidRDefault="00E52935" w:rsidP="00E52935">
      <w:pPr>
        <w:pStyle w:val="exampletext"/>
      </w:pPr>
      <w:r w:rsidRPr="00E52935">
        <w:t xml:space="preserve">MIT Q is the sole unit holder of Trust X. </w:t>
      </w:r>
    </w:p>
    <w:p w14:paraId="08D85573" w14:textId="77777777" w:rsidR="001E0E52" w:rsidRDefault="00E52935" w:rsidP="00E52935">
      <w:pPr>
        <w:pStyle w:val="exampletext"/>
      </w:pPr>
      <w:r w:rsidRPr="00E52935">
        <w:t xml:space="preserve">The trustee of Trust X is the sole unit holder of Trust A and Trust B. </w:t>
      </w:r>
    </w:p>
    <w:p w14:paraId="77997B7A" w14:textId="3F88B418" w:rsidR="001E0E52" w:rsidRDefault="00E52935" w:rsidP="00E52935">
      <w:pPr>
        <w:pStyle w:val="exampletext"/>
      </w:pPr>
      <w:r w:rsidRPr="00E52935">
        <w:t xml:space="preserve">Trust A’s only assets are dwellings that are residential premises (but not commercial residential premises) and taxable Australian real property, that are not used to provide affordable housing. </w:t>
      </w:r>
      <w:r w:rsidR="00D50D0B">
        <w:t xml:space="preserve">The </w:t>
      </w:r>
      <w:r w:rsidR="00D50D0B" w:rsidRPr="00D50D0B">
        <w:t>market value of Trust A’s assets is $80 million.</w:t>
      </w:r>
    </w:p>
    <w:p w14:paraId="36CCDC61" w14:textId="253EFA33" w:rsidR="00E52935" w:rsidRPr="00E52935" w:rsidRDefault="00E52935" w:rsidP="00E52935">
      <w:pPr>
        <w:pStyle w:val="exampletext"/>
      </w:pPr>
      <w:r w:rsidRPr="00E52935">
        <w:t xml:space="preserve">Trust B’s only assets are commercial properties that are leased to a third party. </w:t>
      </w:r>
      <w:r w:rsidR="00D50D0B">
        <w:t>The market value of Trust B</w:t>
      </w:r>
      <w:r w:rsidR="00D50D0B" w:rsidRPr="00D50D0B">
        <w:t>’s assets is $</w:t>
      </w:r>
      <w:r w:rsidR="00D50D0B">
        <w:t>2</w:t>
      </w:r>
      <w:r w:rsidR="00D50D0B" w:rsidRPr="00D50D0B">
        <w:t>0 million.</w:t>
      </w:r>
    </w:p>
    <w:p w14:paraId="6C83DD1F" w14:textId="77777777" w:rsidR="001E0E52" w:rsidRDefault="00E52935" w:rsidP="00E52935">
      <w:pPr>
        <w:pStyle w:val="exampletext"/>
      </w:pPr>
      <w:r w:rsidRPr="00E52935">
        <w:t>As Trust X’s interest in Trust A constitutes 80 per cent of its assets, MIT Q’s interest in Trust X passes the modified principal asset test. This is because</w:t>
      </w:r>
      <w:r w:rsidR="001E0E52">
        <w:t>:</w:t>
      </w:r>
    </w:p>
    <w:p w14:paraId="2D7CB3F9" w14:textId="77777777" w:rsidR="001E0E52" w:rsidRDefault="00E52935" w:rsidP="001E0E52">
      <w:pPr>
        <w:pStyle w:val="exampledotpoint1"/>
      </w:pPr>
      <w:r w:rsidRPr="00E52935">
        <w:t>Trust X’s interest i</w:t>
      </w:r>
      <w:r w:rsidR="001E0E52">
        <w:t>n Trust A makes up more than 50 </w:t>
      </w:r>
      <w:r w:rsidRPr="00E52935">
        <w:t>per cent of its assets</w:t>
      </w:r>
      <w:r w:rsidR="001E0E52">
        <w:t>;</w:t>
      </w:r>
      <w:r w:rsidRPr="00E52935">
        <w:t xml:space="preserve"> and </w:t>
      </w:r>
    </w:p>
    <w:p w14:paraId="6C2F5179" w14:textId="140558E7" w:rsidR="00E52935" w:rsidRPr="00E52935" w:rsidRDefault="00E52935" w:rsidP="001E0E52">
      <w:pPr>
        <w:pStyle w:val="exampledotpoint1"/>
      </w:pPr>
      <w:r w:rsidRPr="00E52935">
        <w:t>under the princip</w:t>
      </w:r>
      <w:r w:rsidR="00D50D0B">
        <w:t>a</w:t>
      </w:r>
      <w:r w:rsidRPr="00E52935">
        <w:t>l asset test</w:t>
      </w:r>
      <w:r w:rsidR="001E0E52">
        <w:t>,</w:t>
      </w:r>
      <w:r w:rsidRPr="00E52935">
        <w:t xml:space="preserve"> this interest is treated as having the same character as the underlying assets.</w:t>
      </w:r>
    </w:p>
    <w:p w14:paraId="6E557FCC" w14:textId="0176771D" w:rsidR="00E52935" w:rsidRPr="00E52935" w:rsidRDefault="00E52935" w:rsidP="00E52935">
      <w:pPr>
        <w:pStyle w:val="exampletext"/>
      </w:pPr>
      <w:r w:rsidRPr="00E52935">
        <w:t>Passing the modified princip</w:t>
      </w:r>
      <w:r w:rsidR="00D50D0B">
        <w:t>a</w:t>
      </w:r>
      <w:r w:rsidRPr="00E52935">
        <w:t xml:space="preserve">l asset test means that MIT Q’s entire interest in Trust X is treated as being an asset that is a dwelling, taxable Australian real property and residential premises but not commercial residential premises. </w:t>
      </w:r>
    </w:p>
    <w:p w14:paraId="6114A414" w14:textId="1DE0E714" w:rsidR="00E52935" w:rsidRPr="00E52935" w:rsidRDefault="00E52935" w:rsidP="001E0E52">
      <w:pPr>
        <w:pStyle w:val="exampletext"/>
      </w:pPr>
      <w:r w:rsidRPr="00E52935">
        <w:t xml:space="preserve">Accordingly, when MIT Q disposes its units in Trust X, the whole amount of any gain is MIT residential housing income. </w:t>
      </w:r>
      <w:r w:rsidR="001E0E52">
        <w:t>F</w:t>
      </w:r>
      <w:r w:rsidRPr="00E52935">
        <w:t>und payment</w:t>
      </w:r>
      <w:r w:rsidR="001E0E52">
        <w:t>s</w:t>
      </w:r>
      <w:r w:rsidRPr="00E52935">
        <w:t xml:space="preserve"> attributable to this amount </w:t>
      </w:r>
      <w:r w:rsidR="001E0E52">
        <w:t>are</w:t>
      </w:r>
      <w:r w:rsidRPr="00E52935">
        <w:t xml:space="preserve"> subject to MIT withholding tax at a rate equal to the top corporate tax rate (currently 30 per cent).</w:t>
      </w:r>
    </w:p>
    <w:p w14:paraId="5F6A8EA7" w14:textId="77777777" w:rsidR="00A41603" w:rsidRDefault="00A41603" w:rsidP="00A41603">
      <w:pPr>
        <w:pStyle w:val="Heading2"/>
      </w:pPr>
      <w:r>
        <w:t>Application and transitional provisions</w:t>
      </w:r>
    </w:p>
    <w:p w14:paraId="14E3C313" w14:textId="67B40AC3" w:rsidR="00D770D7" w:rsidRDefault="00C34313" w:rsidP="001172EC">
      <w:pPr>
        <w:pStyle w:val="base-text-paragraph"/>
      </w:pPr>
      <w:r w:rsidRPr="007C156A">
        <w:t>The</w:t>
      </w:r>
      <w:r w:rsidR="000441E5">
        <w:t xml:space="preserve"> amendments made by Schedule 1 </w:t>
      </w:r>
      <w:r w:rsidR="00182E23">
        <w:t xml:space="preserve">to this Exposure Draft Bill </w:t>
      </w:r>
      <w:r w:rsidRPr="007C156A">
        <w:t xml:space="preserve">apply to </w:t>
      </w:r>
      <w:r w:rsidR="001172EC" w:rsidRPr="007C156A">
        <w:t xml:space="preserve">a </w:t>
      </w:r>
      <w:r w:rsidRPr="007C156A">
        <w:t xml:space="preserve">fund payment made </w:t>
      </w:r>
      <w:r w:rsidR="001172EC" w:rsidRPr="007C156A">
        <w:t>by a MIT</w:t>
      </w:r>
      <w:r w:rsidR="00093D86" w:rsidRPr="007C156A">
        <w:t xml:space="preserve"> </w:t>
      </w:r>
      <w:r w:rsidR="00D770D7">
        <w:t>in relation to an income year if:</w:t>
      </w:r>
    </w:p>
    <w:p w14:paraId="548E7409" w14:textId="77777777" w:rsidR="00D770D7" w:rsidRDefault="00D770D7" w:rsidP="00D770D7">
      <w:pPr>
        <w:pStyle w:val="dotpoint"/>
      </w:pPr>
      <w:r>
        <w:t xml:space="preserve">the </w:t>
      </w:r>
      <w:r w:rsidRPr="007C156A">
        <w:t xml:space="preserve">fund payment </w:t>
      </w:r>
      <w:r>
        <w:t xml:space="preserve">is </w:t>
      </w:r>
      <w:r w:rsidRPr="007C156A">
        <w:t xml:space="preserve">made </w:t>
      </w:r>
      <w:r w:rsidR="00C34313" w:rsidRPr="007C156A">
        <w:t>on or after 1 July 2019</w:t>
      </w:r>
      <w:r>
        <w:t>; and</w:t>
      </w:r>
    </w:p>
    <w:p w14:paraId="4ADE2031" w14:textId="3B716A0F" w:rsidR="00D770D7" w:rsidRDefault="00D770D7" w:rsidP="00D770D7">
      <w:pPr>
        <w:pStyle w:val="dotpoint"/>
      </w:pPr>
      <w:r>
        <w:t>the income year is the 2019</w:t>
      </w:r>
      <w:r>
        <w:noBreakHyphen/>
        <w:t>20 income year or a later income year</w:t>
      </w:r>
      <w:r w:rsidR="00700905" w:rsidRPr="007C156A">
        <w:t>.</w:t>
      </w:r>
    </w:p>
    <w:p w14:paraId="02428661" w14:textId="6DA8B4F7" w:rsidR="00157A11" w:rsidRDefault="009C79AF" w:rsidP="00D770D7">
      <w:pPr>
        <w:pStyle w:val="base-text-paragraphnonumbers"/>
        <w:rPr>
          <w:rStyle w:val="Referencingstyle"/>
        </w:rPr>
      </w:pPr>
      <w:r w:rsidRPr="007C156A">
        <w:rPr>
          <w:rStyle w:val="Referencingstyle"/>
        </w:rPr>
        <w:t>[</w:t>
      </w:r>
      <w:r w:rsidR="00E37280" w:rsidRPr="007C156A">
        <w:rPr>
          <w:rStyle w:val="Referencingstyle"/>
        </w:rPr>
        <w:t>Schedule 1</w:t>
      </w:r>
      <w:r w:rsidRPr="007C156A">
        <w:rPr>
          <w:rStyle w:val="Referencingstyle"/>
        </w:rPr>
        <w:t xml:space="preserve">, </w:t>
      </w:r>
      <w:r w:rsidR="00981933">
        <w:rPr>
          <w:rStyle w:val="Referencingstyle"/>
        </w:rPr>
        <w:t>i</w:t>
      </w:r>
      <w:r w:rsidRPr="007C156A">
        <w:rPr>
          <w:rStyle w:val="Referencingstyle"/>
        </w:rPr>
        <w:t xml:space="preserve">tem </w:t>
      </w:r>
      <w:r w:rsidR="00D770D7">
        <w:rPr>
          <w:rStyle w:val="Referencingstyle"/>
        </w:rPr>
        <w:t>9</w:t>
      </w:r>
      <w:r w:rsidR="00981933">
        <w:rPr>
          <w:rStyle w:val="Referencingstyle"/>
        </w:rPr>
        <w:t xml:space="preserve">, </w:t>
      </w:r>
      <w:proofErr w:type="spellStart"/>
      <w:r w:rsidR="00981933">
        <w:rPr>
          <w:rStyle w:val="Referencingstyle"/>
        </w:rPr>
        <w:t>subitem</w:t>
      </w:r>
      <w:proofErr w:type="spellEnd"/>
      <w:r w:rsidR="00981933">
        <w:rPr>
          <w:rStyle w:val="Referencingstyle"/>
        </w:rPr>
        <w:t xml:space="preserve"> </w:t>
      </w:r>
      <w:r w:rsidR="000441E5">
        <w:rPr>
          <w:rStyle w:val="Referencingstyle"/>
        </w:rPr>
        <w:t>(1)</w:t>
      </w:r>
      <w:r w:rsidRPr="007C156A">
        <w:rPr>
          <w:rStyle w:val="Referencingstyle"/>
        </w:rPr>
        <w:t>]</w:t>
      </w:r>
    </w:p>
    <w:p w14:paraId="6ACC0515" w14:textId="38E73A34" w:rsidR="000441E5" w:rsidRPr="00F45032" w:rsidRDefault="000441E5" w:rsidP="000441E5">
      <w:pPr>
        <w:pStyle w:val="base-text-paragraph"/>
        <w:rPr>
          <w:rStyle w:val="Referencingstyle"/>
          <w:b w:val="0"/>
          <w:i w:val="0"/>
          <w:sz w:val="22"/>
        </w:rPr>
      </w:pPr>
      <w:r>
        <w:t xml:space="preserve">The amendments also apply for the purposes of working out </w:t>
      </w:r>
      <w:r w:rsidR="00F45032">
        <w:t>the MIT cross staple arrangement</w:t>
      </w:r>
      <w:r>
        <w:t xml:space="preserve"> </w:t>
      </w:r>
      <w:r w:rsidR="005E2B67">
        <w:t xml:space="preserve">income </w:t>
      </w:r>
      <w:r>
        <w:t>of a MIT for a previous income ye</w:t>
      </w:r>
      <w:r w:rsidR="009F45CD">
        <w:t>ar as mentioned in section 12</w:t>
      </w:r>
      <w:r w:rsidR="009F45CD">
        <w:noBreakHyphen/>
        <w:t>44</w:t>
      </w:r>
      <w:r>
        <w:t xml:space="preserve">5 </w:t>
      </w:r>
      <w:r w:rsidRPr="000441E5">
        <w:t>in Schedule 1 to the TAA 1953</w:t>
      </w:r>
      <w:r>
        <w:t xml:space="preserve"> — that is, for the purposes of applying the de </w:t>
      </w:r>
      <w:proofErr w:type="spellStart"/>
      <w:r>
        <w:t>minimis</w:t>
      </w:r>
      <w:proofErr w:type="spellEnd"/>
      <w:r>
        <w:t xml:space="preserve"> exception for MIT cross staple arrangement income. </w:t>
      </w: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9, </w:t>
      </w:r>
      <w:proofErr w:type="spellStart"/>
      <w:r w:rsidR="00981933">
        <w:rPr>
          <w:rStyle w:val="Referencingstyle"/>
        </w:rPr>
        <w:t>subitem</w:t>
      </w:r>
      <w:proofErr w:type="spellEnd"/>
      <w:r w:rsidR="00981933">
        <w:rPr>
          <w:rStyle w:val="Referencingstyle"/>
        </w:rPr>
        <w:t xml:space="preserve"> (</w:t>
      </w:r>
      <w:r>
        <w:rPr>
          <w:rStyle w:val="Referencingstyle"/>
        </w:rPr>
        <w:t>2)</w:t>
      </w:r>
      <w:r w:rsidRPr="007C156A">
        <w:rPr>
          <w:rStyle w:val="Referencingstyle"/>
        </w:rPr>
        <w:t>]</w:t>
      </w:r>
    </w:p>
    <w:p w14:paraId="5CAA3E0B" w14:textId="6BC30B19" w:rsidR="005E2B67" w:rsidRDefault="005E2B67" w:rsidP="005E2B67">
      <w:pPr>
        <w:pStyle w:val="base-text-paragraph"/>
      </w:pPr>
      <w:r>
        <w:t>Therefore, f</w:t>
      </w:r>
      <w:r w:rsidRPr="005E2B67">
        <w:t>or fund pay</w:t>
      </w:r>
      <w:r>
        <w:t>ments made in relation to the 2019</w:t>
      </w:r>
      <w:r>
        <w:noBreakHyphen/>
        <w:t>20 </w:t>
      </w:r>
      <w:r w:rsidRPr="005E2B67">
        <w:t xml:space="preserve">income year, the de </w:t>
      </w:r>
      <w:proofErr w:type="spellStart"/>
      <w:r w:rsidRPr="005E2B67">
        <w:t>minimis</w:t>
      </w:r>
      <w:proofErr w:type="spellEnd"/>
      <w:r w:rsidRPr="005E2B67">
        <w:t xml:space="preserve"> exception that applies to MIT cross staple arrangement income m</w:t>
      </w:r>
      <w:r w:rsidR="00182E23">
        <w:t xml:space="preserve">ay </w:t>
      </w:r>
      <w:r w:rsidR="00CC0D0F">
        <w:t>be available if, in the 2018</w:t>
      </w:r>
      <w:r w:rsidR="00CC0D0F">
        <w:noBreakHyphen/>
        <w:t>19 </w:t>
      </w:r>
      <w:r w:rsidR="00182E23">
        <w:t>income </w:t>
      </w:r>
      <w:r w:rsidRPr="005E2B67">
        <w:t xml:space="preserve">year, the amount of notional cross staple arrangement income of the relevant test entity would not have breached the de </w:t>
      </w:r>
      <w:proofErr w:type="spellStart"/>
      <w:r w:rsidRPr="005E2B67">
        <w:t>minimis</w:t>
      </w:r>
      <w:proofErr w:type="spellEnd"/>
      <w:r w:rsidRPr="005E2B67">
        <w:t xml:space="preserve"> t</w:t>
      </w:r>
      <w:r>
        <w:t>hresholds set out in section 12</w:t>
      </w:r>
      <w:r>
        <w:noBreakHyphen/>
        <w:t>44</w:t>
      </w:r>
      <w:r w:rsidRPr="005E2B67">
        <w:t>5</w:t>
      </w:r>
      <w:r>
        <w:t xml:space="preserve"> in Schedule </w:t>
      </w:r>
      <w:r w:rsidRPr="000441E5">
        <w:t>1 to the TAA 1953</w:t>
      </w:r>
      <w:r>
        <w:t>.</w:t>
      </w:r>
    </w:p>
    <w:p w14:paraId="6489B113" w14:textId="40F11907" w:rsidR="00877FD0" w:rsidRDefault="004B0F86" w:rsidP="00877FD0">
      <w:pPr>
        <w:pStyle w:val="base-text-paragraph"/>
      </w:pPr>
      <w:r w:rsidRPr="00372B4B">
        <w:rPr>
          <w:lang w:val="en-US" w:eastAsia="en-US"/>
        </w:rPr>
        <w:t>Transitional rul</w:t>
      </w:r>
      <w:r>
        <w:rPr>
          <w:lang w:val="en-US" w:eastAsia="en-US"/>
        </w:rPr>
        <w:t>es apply to fund</w:t>
      </w:r>
      <w:r w:rsidRPr="00372B4B">
        <w:rPr>
          <w:lang w:val="en-US" w:eastAsia="en-US"/>
        </w:rPr>
        <w:t xml:space="preserve"> payments </w:t>
      </w:r>
      <w:r>
        <w:rPr>
          <w:lang w:val="en-US" w:eastAsia="en-US"/>
        </w:rPr>
        <w:t>attributable</w:t>
      </w:r>
      <w:r w:rsidRPr="00372B4B">
        <w:rPr>
          <w:lang w:val="en-US" w:eastAsia="en-US"/>
        </w:rPr>
        <w:t xml:space="preserve"> to existing investments</w:t>
      </w:r>
      <w:r>
        <w:rPr>
          <w:lang w:val="en-US" w:eastAsia="en-US"/>
        </w:rPr>
        <w:t>. If the transitional rules apply, t</w:t>
      </w:r>
      <w:r w:rsidRPr="00372B4B">
        <w:rPr>
          <w:lang w:val="en-US" w:eastAsia="en-US"/>
        </w:rPr>
        <w:t>he existing</w:t>
      </w:r>
      <w:r>
        <w:rPr>
          <w:lang w:val="en-US" w:eastAsia="en-US"/>
        </w:rPr>
        <w:t xml:space="preserve"> MIT withholding tax rate of 15 per </w:t>
      </w:r>
      <w:r w:rsidRPr="00372B4B">
        <w:rPr>
          <w:lang w:val="en-US" w:eastAsia="en-US"/>
        </w:rPr>
        <w:t>cen</w:t>
      </w:r>
      <w:r>
        <w:rPr>
          <w:lang w:val="en-US" w:eastAsia="en-US"/>
        </w:rPr>
        <w:t>t will continue to apply until</w:t>
      </w:r>
      <w:r w:rsidR="00877FD0">
        <w:t xml:space="preserve"> broadly:</w:t>
      </w:r>
    </w:p>
    <w:p w14:paraId="115B1912" w14:textId="77777777" w:rsidR="00877FD0" w:rsidRDefault="00877FD0" w:rsidP="00877FD0">
      <w:pPr>
        <w:pStyle w:val="dotpoint"/>
      </w:pPr>
      <w:r>
        <w:t xml:space="preserve">for MIT </w:t>
      </w:r>
      <w:r w:rsidRPr="007C156A">
        <w:t>cross staple arrangement</w:t>
      </w:r>
      <w:r>
        <w:t xml:space="preserve"> income relating to a facility that is not an economic infrastructure facility — 1 July 2026;</w:t>
      </w:r>
    </w:p>
    <w:p w14:paraId="6EDD81FB" w14:textId="77777777" w:rsidR="00877FD0" w:rsidRDefault="00877FD0" w:rsidP="00877FD0">
      <w:pPr>
        <w:pStyle w:val="dotpoint"/>
      </w:pPr>
      <w:r>
        <w:t xml:space="preserve">for MIT </w:t>
      </w:r>
      <w:r w:rsidRPr="007C156A">
        <w:t>cross staple arrangement</w:t>
      </w:r>
      <w:r>
        <w:t xml:space="preserve"> income relating to a facility that is an economic infrastructure facility — 1 July 2034; </w:t>
      </w:r>
    </w:p>
    <w:p w14:paraId="42D06E19" w14:textId="77777777" w:rsidR="00877FD0" w:rsidRDefault="00877FD0" w:rsidP="00877FD0">
      <w:pPr>
        <w:pStyle w:val="dotpoint"/>
      </w:pPr>
      <w:r>
        <w:t>for MIT trading trust income — 1 July 2026;</w:t>
      </w:r>
    </w:p>
    <w:p w14:paraId="511C8EEC" w14:textId="77777777" w:rsidR="00877FD0" w:rsidRDefault="00877FD0" w:rsidP="00877FD0">
      <w:pPr>
        <w:pStyle w:val="dotpoint"/>
      </w:pPr>
      <w:r>
        <w:t>for MIT agricultural income — 1 July 2026; and</w:t>
      </w:r>
    </w:p>
    <w:p w14:paraId="4FA3C568" w14:textId="77777777" w:rsidR="00877FD0" w:rsidRDefault="00877FD0" w:rsidP="00877FD0">
      <w:pPr>
        <w:pStyle w:val="dotpoint"/>
      </w:pPr>
      <w:r>
        <w:t>for MIT residential housing income — 1 October 2027.</w:t>
      </w:r>
    </w:p>
    <w:p w14:paraId="2A5D6FF8" w14:textId="2BA4AC70" w:rsidR="009E3466" w:rsidRPr="00877FD0" w:rsidRDefault="009E3466" w:rsidP="009E3466">
      <w:pPr>
        <w:pStyle w:val="base-text-paragraph"/>
        <w:rPr>
          <w:rStyle w:val="Referencingstyle"/>
          <w:b w:val="0"/>
          <w:i w:val="0"/>
          <w:sz w:val="22"/>
        </w:rPr>
      </w:pPr>
      <w:r>
        <w:t>The amendment to allow a</w:t>
      </w:r>
      <w:r w:rsidRPr="008F61DF">
        <w:t xml:space="preserve">n entity that is an operating entity in relation to </w:t>
      </w:r>
      <w:r>
        <w:t xml:space="preserve">a </w:t>
      </w:r>
      <w:r w:rsidRPr="008F61DF">
        <w:t xml:space="preserve">cross staple </w:t>
      </w:r>
      <w:r>
        <w:t>lease of an approved economic infrastructure facility to</w:t>
      </w:r>
      <w:r w:rsidRPr="008F61DF">
        <w:t xml:space="preserve"> deduct an amount of rent </w:t>
      </w:r>
      <w:r>
        <w:t xml:space="preserve">from land investment </w:t>
      </w:r>
      <w:r w:rsidRPr="008F61DF">
        <w:t>for an income year</w:t>
      </w:r>
      <w:r>
        <w:t xml:space="preserve"> (in item 1 of Schedule 1) applies in relation to an </w:t>
      </w:r>
      <w:r w:rsidRPr="008F61DF">
        <w:t xml:space="preserve">amount of rent </w:t>
      </w:r>
      <w:r>
        <w:t>from land investment that is derived or received in relation to the 2019</w:t>
      </w:r>
      <w:r>
        <w:noBreakHyphen/>
        <w:t>20 income year or a later</w:t>
      </w:r>
      <w:r w:rsidRPr="008F61DF">
        <w:t xml:space="preserve"> income year</w:t>
      </w:r>
      <w:r>
        <w:t xml:space="preserve">. </w:t>
      </w: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9, </w:t>
      </w:r>
      <w:proofErr w:type="spellStart"/>
      <w:r w:rsidR="00981933">
        <w:rPr>
          <w:rStyle w:val="Referencingstyle"/>
        </w:rPr>
        <w:t>subitem</w:t>
      </w:r>
      <w:proofErr w:type="spellEnd"/>
      <w:r w:rsidR="00981933">
        <w:rPr>
          <w:rStyle w:val="Referencingstyle"/>
        </w:rPr>
        <w:t xml:space="preserve"> (</w:t>
      </w:r>
      <w:r>
        <w:rPr>
          <w:rStyle w:val="Referencingstyle"/>
        </w:rPr>
        <w:t>3)</w:t>
      </w:r>
      <w:r w:rsidRPr="007C156A">
        <w:rPr>
          <w:rStyle w:val="Referencingstyle"/>
        </w:rPr>
        <w:t>]</w:t>
      </w:r>
    </w:p>
    <w:p w14:paraId="5D9D458C" w14:textId="71B83516" w:rsidR="009E3466" w:rsidRPr="009E3466" w:rsidRDefault="009E3466" w:rsidP="009E3466">
      <w:pPr>
        <w:pStyle w:val="base-text-paragraph"/>
      </w:pPr>
      <w:r>
        <w:t xml:space="preserve">Under the transitional rules, </w:t>
      </w:r>
      <w:r w:rsidRPr="009E3466">
        <w:t xml:space="preserve">an entity that is an operating entity in relation to the cross staple lease of a transitional facility </w:t>
      </w:r>
      <w:r>
        <w:t>can</w:t>
      </w:r>
      <w:r w:rsidRPr="009E3466">
        <w:t xml:space="preserve"> deduct an amount of rent from land investment</w:t>
      </w:r>
      <w:r>
        <w:t xml:space="preserve">. This amendment applies to </w:t>
      </w:r>
      <w:r w:rsidRPr="009E3466">
        <w:t>cross staple lease</w:t>
      </w:r>
      <w:r>
        <w:t xml:space="preserve"> payments made on or after 27 </w:t>
      </w:r>
      <w:r w:rsidRPr="009E3466">
        <w:t>March 2018</w:t>
      </w:r>
      <w:r>
        <w:t xml:space="preserve">. </w:t>
      </w: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10, </w:t>
      </w:r>
      <w:proofErr w:type="spellStart"/>
      <w:r w:rsidR="00981933">
        <w:rPr>
          <w:rStyle w:val="Referencingstyle"/>
        </w:rPr>
        <w:t>subitem</w:t>
      </w:r>
      <w:proofErr w:type="spellEnd"/>
      <w:r w:rsidR="00981933">
        <w:rPr>
          <w:rStyle w:val="Referencingstyle"/>
        </w:rPr>
        <w:t> </w:t>
      </w:r>
      <w:r>
        <w:rPr>
          <w:rStyle w:val="Referencingstyle"/>
        </w:rPr>
        <w:t>(4)</w:t>
      </w:r>
      <w:r w:rsidRPr="007C156A">
        <w:rPr>
          <w:rStyle w:val="Referencingstyle"/>
        </w:rPr>
        <w:t>]</w:t>
      </w:r>
      <w:r>
        <w:t xml:space="preserve"> </w:t>
      </w:r>
    </w:p>
    <w:p w14:paraId="087E3110" w14:textId="09940000" w:rsidR="00C34313" w:rsidRPr="007C156A" w:rsidRDefault="00C34313" w:rsidP="00844212">
      <w:pPr>
        <w:pStyle w:val="Heading3"/>
      </w:pPr>
      <w:r w:rsidRPr="007C156A">
        <w:t xml:space="preserve">Transitional </w:t>
      </w:r>
      <w:r w:rsidR="00AF35E0" w:rsidRPr="007C156A">
        <w:t>rule</w:t>
      </w:r>
      <w:r w:rsidR="009E3466">
        <w:t>s</w:t>
      </w:r>
      <w:r w:rsidR="00FD0E8D">
        <w:t xml:space="preserve"> —</w:t>
      </w:r>
      <w:r w:rsidR="00AF35E0" w:rsidRPr="007C156A">
        <w:t xml:space="preserve"> MIT cross staple arrangement</w:t>
      </w:r>
      <w:r w:rsidR="00FD0E8D">
        <w:t xml:space="preserve"> </w:t>
      </w:r>
      <w:r w:rsidR="00FD0E8D" w:rsidRPr="007C156A">
        <w:t xml:space="preserve">income </w:t>
      </w:r>
    </w:p>
    <w:p w14:paraId="4ED8F086" w14:textId="77777777" w:rsidR="0020620D" w:rsidRDefault="009E3466" w:rsidP="009E3466">
      <w:pPr>
        <w:pStyle w:val="base-text-paragraph"/>
      </w:pPr>
      <w:r>
        <w:t>T</w:t>
      </w:r>
      <w:r w:rsidR="00A20B13" w:rsidRPr="007C156A">
        <w:t xml:space="preserve">ransitional </w:t>
      </w:r>
      <w:r w:rsidR="0031732A" w:rsidRPr="007C156A">
        <w:t>rule</w:t>
      </w:r>
      <w:r>
        <w:t>s</w:t>
      </w:r>
      <w:r w:rsidR="00A20B13" w:rsidRPr="007C156A">
        <w:t xml:space="preserve"> appl</w:t>
      </w:r>
      <w:r>
        <w:t>y</w:t>
      </w:r>
      <w:r w:rsidR="00A20B13" w:rsidRPr="007C156A">
        <w:t xml:space="preserve"> in relation to </w:t>
      </w:r>
      <w:r w:rsidR="00C44FC7" w:rsidRPr="007C156A">
        <w:t xml:space="preserve">MIT </w:t>
      </w:r>
      <w:r w:rsidR="00A20B13" w:rsidRPr="007C156A">
        <w:t>cross staple arrangement</w:t>
      </w:r>
      <w:r w:rsidR="00E9227C" w:rsidRPr="007C156A">
        <w:t xml:space="preserve"> </w:t>
      </w:r>
      <w:r w:rsidR="00FD0E8D" w:rsidRPr="007C156A">
        <w:t xml:space="preserve">income </w:t>
      </w:r>
      <w:r w:rsidR="00E9227C" w:rsidRPr="007C156A">
        <w:t xml:space="preserve">that </w:t>
      </w:r>
      <w:r w:rsidR="00FD0E8D">
        <w:t>is attributable</w:t>
      </w:r>
      <w:r w:rsidR="00E9227C" w:rsidRPr="007C156A">
        <w:t xml:space="preserve"> to </w:t>
      </w:r>
      <w:r w:rsidR="00F45032">
        <w:t>a facility</w:t>
      </w:r>
      <w:r w:rsidR="00FD0E8D">
        <w:t xml:space="preserve"> that exist</w:t>
      </w:r>
      <w:r w:rsidR="005E2B67">
        <w:t>ed</w:t>
      </w:r>
      <w:r w:rsidR="00FD0E8D">
        <w:t xml:space="preserve"> </w:t>
      </w:r>
      <w:r w:rsidR="005E2B67" w:rsidRPr="005E2B67">
        <w:t>or is sufficiently committed to at the time of a</w:t>
      </w:r>
      <w:r w:rsidR="005E2B67">
        <w:t xml:space="preserve">nnouncement of the measure. </w:t>
      </w:r>
    </w:p>
    <w:p w14:paraId="7E256ED8" w14:textId="7390160D" w:rsidR="005E2B67" w:rsidRDefault="005E2B67" w:rsidP="009E3466">
      <w:pPr>
        <w:pStyle w:val="base-text-paragraph"/>
      </w:pPr>
      <w:r w:rsidRPr="005E2B67">
        <w:t>Th</w:t>
      </w:r>
      <w:r w:rsidR="009E3466">
        <w:t>ese</w:t>
      </w:r>
      <w:r w:rsidRPr="005E2B67">
        <w:t xml:space="preserve"> transitional rule</w:t>
      </w:r>
      <w:r w:rsidR="009E3466">
        <w:t>s</w:t>
      </w:r>
      <w:r w:rsidRPr="005E2B67">
        <w:t xml:space="preserve"> will also cover future expansions and enhancements where assets are added to </w:t>
      </w:r>
      <w:r w:rsidR="00EA5C4D">
        <w:t>an existing</w:t>
      </w:r>
      <w:r w:rsidRPr="005E2B67">
        <w:t xml:space="preserve"> facility to improve or extend </w:t>
      </w:r>
      <w:r w:rsidR="00EA5C4D">
        <w:t>its functionality. H</w:t>
      </w:r>
      <w:r w:rsidRPr="005E2B67">
        <w:t xml:space="preserve">owever, an assessment will need to be made on a case by case basis as to whether the </w:t>
      </w:r>
      <w:r w:rsidR="00EA5C4D" w:rsidRPr="005E2B67">
        <w:t xml:space="preserve">additions </w:t>
      </w:r>
      <w:r w:rsidR="00EA5C4D">
        <w:t xml:space="preserve">or </w:t>
      </w:r>
      <w:r w:rsidRPr="005E2B67">
        <w:t>enhancements</w:t>
      </w:r>
      <w:r w:rsidR="00EA5C4D">
        <w:t xml:space="preserve"> </w:t>
      </w:r>
      <w:r w:rsidRPr="005E2B67">
        <w:t xml:space="preserve">form part of the </w:t>
      </w:r>
      <w:r w:rsidR="00EA5C4D">
        <w:t>existing</w:t>
      </w:r>
      <w:r w:rsidR="00EA5C4D" w:rsidRPr="005E2B67">
        <w:t xml:space="preserve"> </w:t>
      </w:r>
      <w:r w:rsidRPr="005E2B67">
        <w:t xml:space="preserve">facility or </w:t>
      </w:r>
      <w:r w:rsidR="00EA5C4D">
        <w:t>are a</w:t>
      </w:r>
      <w:r w:rsidRPr="005E2B67">
        <w:t xml:space="preserve"> new facility.</w:t>
      </w:r>
      <w:r w:rsidR="009E3466">
        <w:t xml:space="preserve"> </w:t>
      </w:r>
      <w:r w:rsidR="009E3466" w:rsidRPr="009E3466">
        <w:t>If the new assets are a new facility in their own right, that new facility will not benefit from the transition rules</w:t>
      </w:r>
      <w:r w:rsidR="009E3466">
        <w:t>.</w:t>
      </w:r>
    </w:p>
    <w:p w14:paraId="4BE0DBD0" w14:textId="79AAD499" w:rsidR="003D4CE7" w:rsidRPr="007C156A" w:rsidRDefault="003D4CE7" w:rsidP="003D4CE7">
      <w:pPr>
        <w:pStyle w:val="Heading4"/>
      </w:pPr>
      <w:r>
        <w:t>Application of the transitional rule</w:t>
      </w:r>
      <w:r w:rsidR="0020620D">
        <w:t>s</w:t>
      </w:r>
    </w:p>
    <w:p w14:paraId="69021408" w14:textId="14D3B783" w:rsidR="00157A11" w:rsidRPr="007C156A" w:rsidRDefault="007F6A26" w:rsidP="0020620D">
      <w:pPr>
        <w:pStyle w:val="base-text-paragraph"/>
      </w:pPr>
      <w:r w:rsidRPr="007C156A">
        <w:t xml:space="preserve">The </w:t>
      </w:r>
      <w:r w:rsidR="0020620D" w:rsidRPr="0020620D">
        <w:t xml:space="preserve">MIT cross staple arrangement income </w:t>
      </w:r>
      <w:r w:rsidRPr="007C156A">
        <w:t>transitional rule</w:t>
      </w:r>
      <w:r w:rsidR="0020620D">
        <w:t>s</w:t>
      </w:r>
      <w:r w:rsidRPr="007C156A">
        <w:t xml:space="preserve"> appl</w:t>
      </w:r>
      <w:r w:rsidR="0020620D">
        <w:t>y</w:t>
      </w:r>
      <w:r w:rsidRPr="007C156A">
        <w:t xml:space="preserve"> i</w:t>
      </w:r>
      <w:r w:rsidR="00A20B13" w:rsidRPr="007C156A">
        <w:t>f:</w:t>
      </w:r>
    </w:p>
    <w:p w14:paraId="4BDFEB9E" w14:textId="5C834022" w:rsidR="00F363B2" w:rsidRPr="007C156A" w:rsidRDefault="00734F00" w:rsidP="00A20B13">
      <w:pPr>
        <w:pStyle w:val="dotpoint"/>
      </w:pPr>
      <w:r w:rsidRPr="007C156A">
        <w:t>b</w:t>
      </w:r>
      <w:r w:rsidR="00E9227C" w:rsidRPr="007C156A">
        <w:t>efore 27 March 2018</w:t>
      </w:r>
      <w:r w:rsidR="007F6A26" w:rsidRPr="007C156A">
        <w:t>, an Australian government agency</w:t>
      </w:r>
      <w:r w:rsidR="00F363B2" w:rsidRPr="007C156A">
        <w:t>:</w:t>
      </w:r>
    </w:p>
    <w:p w14:paraId="6FCAD782" w14:textId="0D598C09" w:rsidR="007F6A26" w:rsidRPr="007C156A" w:rsidRDefault="00BA3E82" w:rsidP="00F363B2">
      <w:pPr>
        <w:pStyle w:val="dotpoint2"/>
      </w:pPr>
      <w:r w:rsidRPr="007C156A">
        <w:t xml:space="preserve">decided to </w:t>
      </w:r>
      <w:r w:rsidR="00A20B13" w:rsidRPr="007C156A">
        <w:t>approv</w:t>
      </w:r>
      <w:r w:rsidR="00353694" w:rsidRPr="007C156A">
        <w:t>e</w:t>
      </w:r>
      <w:r w:rsidRPr="007C156A">
        <w:t xml:space="preserve"> the acquisition or creation of a</w:t>
      </w:r>
      <w:r w:rsidR="00F45032">
        <w:t xml:space="preserve"> facility</w:t>
      </w:r>
      <w:r w:rsidR="007F6A26" w:rsidRPr="007C156A">
        <w:t>;</w:t>
      </w:r>
      <w:r w:rsidR="00734F00" w:rsidRPr="007C156A">
        <w:t xml:space="preserve"> </w:t>
      </w:r>
    </w:p>
    <w:p w14:paraId="4F141957" w14:textId="77777777" w:rsidR="00BA3E82" w:rsidRPr="007C156A" w:rsidRDefault="00E9227C" w:rsidP="00F363B2">
      <w:pPr>
        <w:pStyle w:val="dotpoint2"/>
      </w:pPr>
      <w:r w:rsidRPr="007C156A">
        <w:t xml:space="preserve">publicly announced that </w:t>
      </w:r>
      <w:r w:rsidR="00BA3E82" w:rsidRPr="007C156A">
        <w:t>decision; and</w:t>
      </w:r>
    </w:p>
    <w:p w14:paraId="44D6F8BE" w14:textId="33E0E21D" w:rsidR="00A20B13" w:rsidRPr="007C156A" w:rsidRDefault="00BA3E82" w:rsidP="00F363B2">
      <w:pPr>
        <w:pStyle w:val="dotpoint2"/>
      </w:pPr>
      <w:r w:rsidRPr="007C156A">
        <w:t>took significant preparatory steps to implement that decision</w:t>
      </w:r>
      <w:r w:rsidR="007F6A26" w:rsidRPr="007C156A">
        <w:t>;</w:t>
      </w:r>
    </w:p>
    <w:p w14:paraId="73008B39" w14:textId="4C0CF84F" w:rsidR="00BA3E82" w:rsidRPr="007C156A" w:rsidRDefault="00BA3E82" w:rsidP="00A20B13">
      <w:pPr>
        <w:pStyle w:val="dotpoint"/>
      </w:pPr>
      <w:r w:rsidRPr="007C156A">
        <w:t>either:</w:t>
      </w:r>
    </w:p>
    <w:p w14:paraId="7FD00D19" w14:textId="63336611" w:rsidR="00BA3E82" w:rsidRPr="007C156A" w:rsidRDefault="00BA3E82" w:rsidP="00BA3E82">
      <w:pPr>
        <w:pStyle w:val="dotpoint2"/>
      </w:pPr>
      <w:proofErr w:type="spellStart"/>
      <w:r w:rsidRPr="007C156A">
        <w:t>a cross</w:t>
      </w:r>
      <w:proofErr w:type="spellEnd"/>
      <w:r w:rsidRPr="007C156A">
        <w:t xml:space="preserve"> staple arrangement has been entered into in relation to the </w:t>
      </w:r>
      <w:r w:rsidR="00CD293E">
        <w:t xml:space="preserve">facility </w:t>
      </w:r>
      <w:r w:rsidRPr="007C156A">
        <w:t>before 27 March 2018; or</w:t>
      </w:r>
    </w:p>
    <w:p w14:paraId="57DC95B5" w14:textId="455615B4" w:rsidR="007F6A26" w:rsidRPr="007C156A" w:rsidRDefault="00BA3E82" w:rsidP="00BA3E82">
      <w:pPr>
        <w:pStyle w:val="dotpoint2"/>
      </w:pPr>
      <w:r w:rsidRPr="007C156A">
        <w:t xml:space="preserve">it is reasonable </w:t>
      </w:r>
      <w:r w:rsidR="0020620D">
        <w:t xml:space="preserve">(as at 27 March 2018) </w:t>
      </w:r>
      <w:r w:rsidRPr="007C156A">
        <w:t xml:space="preserve">to conclude that </w:t>
      </w:r>
      <w:r w:rsidR="007F6A26" w:rsidRPr="007C156A">
        <w:t xml:space="preserve">a cross staple arrangement will be entered into in relation to the </w:t>
      </w:r>
      <w:r w:rsidR="00CD293E">
        <w:t>facility</w:t>
      </w:r>
      <w:r w:rsidR="007F6A26" w:rsidRPr="007C156A">
        <w:t>;</w:t>
      </w:r>
      <w:r w:rsidR="00E723B5" w:rsidRPr="007C156A">
        <w:t xml:space="preserve"> </w:t>
      </w:r>
    </w:p>
    <w:p w14:paraId="034F9EED" w14:textId="221CD7F3" w:rsidR="00BA3E82" w:rsidRPr="007C156A" w:rsidRDefault="00BA3E82" w:rsidP="00A20B13">
      <w:pPr>
        <w:pStyle w:val="dotpoint"/>
      </w:pPr>
      <w:r w:rsidRPr="007C156A">
        <w:t xml:space="preserve">all the entities </w:t>
      </w:r>
      <w:r w:rsidR="001D5F3D" w:rsidRPr="007C156A">
        <w:t>that will be stapled entities in relation to the cross staple arrangement already exist before 27 March 2018; and</w:t>
      </w:r>
    </w:p>
    <w:p w14:paraId="5E61E078" w14:textId="4DBB4B73" w:rsidR="0031732A" w:rsidRPr="007C156A" w:rsidRDefault="001D5F3D" w:rsidP="00A20B13">
      <w:pPr>
        <w:pStyle w:val="dotpoint"/>
      </w:pPr>
      <w:r w:rsidRPr="007C156A">
        <w:t xml:space="preserve">each entity that is a stapled entity in relation to the cross staple arrangement, or that will become a stapled entity in relation to the cross staple arrangement, has </w:t>
      </w:r>
      <w:r w:rsidR="006175E6" w:rsidRPr="007C156A">
        <w:t xml:space="preserve">made a choice to apply </w:t>
      </w:r>
      <w:r w:rsidR="0031732A" w:rsidRPr="007C156A">
        <w:t>the transitional rule</w:t>
      </w:r>
      <w:r w:rsidRPr="007C156A">
        <w:t>.</w:t>
      </w:r>
    </w:p>
    <w:p w14:paraId="5B5A9409" w14:textId="06CE8E3E" w:rsidR="00353694" w:rsidRPr="007C156A" w:rsidRDefault="00353694" w:rsidP="00353694">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w:t>
      </w:r>
      <w:r w:rsidR="00981933">
        <w:rPr>
          <w:rStyle w:val="Referencingstyle"/>
        </w:rPr>
        <w:t>i</w:t>
      </w:r>
      <w:r w:rsidR="00981933" w:rsidRPr="007C156A">
        <w:rPr>
          <w:rStyle w:val="Referencingstyle"/>
        </w:rPr>
        <w:t xml:space="preserve">tem </w:t>
      </w:r>
      <w:r w:rsidR="00981933">
        <w:rPr>
          <w:rStyle w:val="Referencingstyle"/>
        </w:rPr>
        <w:t xml:space="preserve">10, </w:t>
      </w:r>
      <w:proofErr w:type="spellStart"/>
      <w:r w:rsidR="00981933">
        <w:rPr>
          <w:rStyle w:val="Referencingstyle"/>
        </w:rPr>
        <w:t>subitem</w:t>
      </w:r>
      <w:proofErr w:type="spellEnd"/>
      <w:r w:rsidR="00981933">
        <w:rPr>
          <w:rStyle w:val="Referencingstyle"/>
        </w:rPr>
        <w:t xml:space="preserve"> (</w:t>
      </w:r>
      <w:r w:rsidRPr="007C156A">
        <w:rPr>
          <w:rStyle w:val="Referencingstyle"/>
        </w:rPr>
        <w:t>1)]</w:t>
      </w:r>
    </w:p>
    <w:p w14:paraId="62FA54DC" w14:textId="013B257E" w:rsidR="007F6A26" w:rsidRPr="007C156A" w:rsidRDefault="00E723B5" w:rsidP="0020620D">
      <w:pPr>
        <w:pStyle w:val="base-text-paragraph"/>
      </w:pPr>
      <w:r w:rsidRPr="007C156A">
        <w:t>The</w:t>
      </w:r>
      <w:r w:rsidR="007F6A26" w:rsidRPr="007C156A">
        <w:t xml:space="preserve"> </w:t>
      </w:r>
      <w:r w:rsidR="0020620D" w:rsidRPr="0020620D">
        <w:t xml:space="preserve">MIT cross staple arrangement income </w:t>
      </w:r>
      <w:r w:rsidR="007F6A26" w:rsidRPr="007C156A">
        <w:t>transitional rule</w:t>
      </w:r>
      <w:r w:rsidR="0020620D">
        <w:t>s</w:t>
      </w:r>
      <w:r w:rsidR="007F6A26" w:rsidRPr="007C156A">
        <w:t xml:space="preserve"> </w:t>
      </w:r>
      <w:r w:rsidRPr="007C156A">
        <w:t xml:space="preserve">will also </w:t>
      </w:r>
      <w:r w:rsidR="007F6A26" w:rsidRPr="007C156A">
        <w:t>appl</w:t>
      </w:r>
      <w:r w:rsidRPr="007C156A">
        <w:t>y</w:t>
      </w:r>
      <w:r w:rsidR="007F6A26" w:rsidRPr="007C156A">
        <w:t xml:space="preserve"> if:</w:t>
      </w:r>
    </w:p>
    <w:p w14:paraId="37649A50" w14:textId="77777777" w:rsidR="0019114C" w:rsidRDefault="0019114C" w:rsidP="005B1791">
      <w:pPr>
        <w:pStyle w:val="dotpoint"/>
      </w:pPr>
      <w:r>
        <w:t>either:</w:t>
      </w:r>
    </w:p>
    <w:p w14:paraId="65B6F12E" w14:textId="04B11B2B" w:rsidR="0019114C" w:rsidRDefault="007F6A26" w:rsidP="0019114C">
      <w:pPr>
        <w:pStyle w:val="dotpoint2"/>
      </w:pPr>
      <w:r w:rsidRPr="007C156A">
        <w:t xml:space="preserve">an entity entered into a contract </w:t>
      </w:r>
      <w:r w:rsidR="001D5F3D" w:rsidRPr="007C156A">
        <w:t xml:space="preserve">before 27 March 2018 </w:t>
      </w:r>
      <w:r w:rsidRPr="007C156A">
        <w:t xml:space="preserve">in respect of </w:t>
      </w:r>
      <w:r w:rsidR="001D5F3D" w:rsidRPr="007C156A">
        <w:t xml:space="preserve">the acquisition or </w:t>
      </w:r>
      <w:r w:rsidRPr="007C156A">
        <w:t>creation of a</w:t>
      </w:r>
      <w:r w:rsidR="00CD293E">
        <w:t xml:space="preserve"> facility</w:t>
      </w:r>
      <w:r w:rsidR="0019114C">
        <w:t>; and/or</w:t>
      </w:r>
    </w:p>
    <w:p w14:paraId="5C98C8D8" w14:textId="354B2111" w:rsidR="001D5F3D" w:rsidRPr="007C156A" w:rsidRDefault="0019114C" w:rsidP="0019114C">
      <w:pPr>
        <w:pStyle w:val="dotpoint2"/>
      </w:pPr>
      <w:r>
        <w:t xml:space="preserve">an entity </w:t>
      </w:r>
      <w:r w:rsidR="00F65E16">
        <w:t>holds</w:t>
      </w:r>
      <w:r>
        <w:t xml:space="preserve"> </w:t>
      </w:r>
      <w:r w:rsidRPr="007C156A">
        <w:t>a</w:t>
      </w:r>
      <w:r>
        <w:t xml:space="preserve"> facility at a time </w:t>
      </w:r>
      <w:r w:rsidRPr="007C156A">
        <w:t>before 27 March 2018</w:t>
      </w:r>
      <w:r w:rsidR="001D5F3D" w:rsidRPr="007C156A">
        <w:t>;</w:t>
      </w:r>
      <w:r w:rsidR="007F6A26" w:rsidRPr="007C156A">
        <w:t xml:space="preserve"> </w:t>
      </w:r>
    </w:p>
    <w:p w14:paraId="76C0D741" w14:textId="77777777" w:rsidR="00CD293E" w:rsidRPr="007C156A" w:rsidRDefault="00CD293E" w:rsidP="00CD293E">
      <w:pPr>
        <w:pStyle w:val="dotpoint"/>
      </w:pPr>
      <w:r w:rsidRPr="007C156A">
        <w:t>either:</w:t>
      </w:r>
    </w:p>
    <w:p w14:paraId="5F0EC901" w14:textId="5975EBEB" w:rsidR="00CD293E" w:rsidRPr="007C156A" w:rsidRDefault="00CD293E" w:rsidP="00CD293E">
      <w:pPr>
        <w:pStyle w:val="dotpoint2"/>
      </w:pPr>
      <w:proofErr w:type="spellStart"/>
      <w:r w:rsidRPr="007C156A">
        <w:t>a cross</w:t>
      </w:r>
      <w:proofErr w:type="spellEnd"/>
      <w:r w:rsidRPr="007C156A">
        <w:t xml:space="preserve"> staple arrangement has been entered into </w:t>
      </w:r>
      <w:r w:rsidR="004820D1">
        <w:t xml:space="preserve">by that entity </w:t>
      </w:r>
      <w:r w:rsidRPr="007C156A">
        <w:t xml:space="preserve">in relation to the </w:t>
      </w:r>
      <w:r>
        <w:t xml:space="preserve">facility </w:t>
      </w:r>
      <w:r w:rsidRPr="007C156A">
        <w:t>before 27 March 2018; or</w:t>
      </w:r>
    </w:p>
    <w:p w14:paraId="554216E2" w14:textId="41481EC9" w:rsidR="00CD293E" w:rsidRPr="007C156A" w:rsidRDefault="00CD293E" w:rsidP="00CD293E">
      <w:pPr>
        <w:pStyle w:val="dotpoint2"/>
      </w:pPr>
      <w:r w:rsidRPr="007C156A">
        <w:t xml:space="preserve">it is reasonable to conclude that a cross staple arrangement will be entered into </w:t>
      </w:r>
      <w:r w:rsidR="004820D1">
        <w:t xml:space="preserve">by that entity </w:t>
      </w:r>
      <w:r w:rsidRPr="007C156A">
        <w:t xml:space="preserve">in relation to the </w:t>
      </w:r>
      <w:r>
        <w:t>facility</w:t>
      </w:r>
      <w:r w:rsidRPr="007C156A">
        <w:t xml:space="preserve">; </w:t>
      </w:r>
    </w:p>
    <w:p w14:paraId="5D1CFDAF" w14:textId="19D59655" w:rsidR="00E723B5" w:rsidRPr="007C156A" w:rsidRDefault="001D5F3D" w:rsidP="00E723B5">
      <w:pPr>
        <w:pStyle w:val="dotpoint"/>
      </w:pPr>
      <w:r w:rsidRPr="007C156A">
        <w:t xml:space="preserve">all the entities that will be stapled entities in relation to the cross staple arrangement already exist before 27 March 2018; </w:t>
      </w:r>
      <w:r w:rsidR="00E723B5" w:rsidRPr="007C156A">
        <w:t>and</w:t>
      </w:r>
    </w:p>
    <w:p w14:paraId="78FD7A57" w14:textId="254A4C60" w:rsidR="001D5F3D" w:rsidRPr="007C156A" w:rsidRDefault="001D5F3D" w:rsidP="007F6A26">
      <w:pPr>
        <w:pStyle w:val="dotpoint"/>
      </w:pPr>
      <w:r w:rsidRPr="007C156A">
        <w:t>each entity that is a stapled entity in relation to the cross staple arrangement, or that will become a stapled entity in relation to the cross staple arrangement, has made a choice to apply the transitional rule.</w:t>
      </w:r>
    </w:p>
    <w:p w14:paraId="5B7197B9" w14:textId="4C1DF9A4" w:rsidR="007F6A26" w:rsidRPr="007C156A" w:rsidRDefault="007F6A26" w:rsidP="007F6A26">
      <w:pPr>
        <w:pStyle w:val="base-text-paragraphnonumbers"/>
      </w:pP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10, </w:t>
      </w:r>
      <w:proofErr w:type="spellStart"/>
      <w:r w:rsidR="00981933">
        <w:rPr>
          <w:rStyle w:val="Referencingstyle"/>
        </w:rPr>
        <w:t>subitem</w:t>
      </w:r>
      <w:proofErr w:type="spellEnd"/>
      <w:r w:rsidRPr="007C156A">
        <w:rPr>
          <w:rStyle w:val="Referencingstyle"/>
        </w:rPr>
        <w:t>(2)]</w:t>
      </w:r>
    </w:p>
    <w:p w14:paraId="614FDB0A" w14:textId="409617B2" w:rsidR="00CD293E" w:rsidRDefault="00CD293E" w:rsidP="00CD293E">
      <w:pPr>
        <w:pStyle w:val="base-text-paragraph"/>
      </w:pPr>
      <w:r>
        <w:t xml:space="preserve">A </w:t>
      </w:r>
      <w:r w:rsidRPr="008F61DF">
        <w:t xml:space="preserve">choice </w:t>
      </w:r>
      <w:r>
        <w:t xml:space="preserve">that is made under </w:t>
      </w:r>
      <w:proofErr w:type="spellStart"/>
      <w:r w:rsidRPr="007C156A">
        <w:t>subitem</w:t>
      </w:r>
      <w:proofErr w:type="spellEnd"/>
      <w:r w:rsidRPr="007C156A">
        <w:t xml:space="preserve"> 1</w:t>
      </w:r>
      <w:r>
        <w:t>0</w:t>
      </w:r>
      <w:r w:rsidRPr="007C156A">
        <w:t>(1) or (2)</w:t>
      </w:r>
      <w:r>
        <w:t>:</w:t>
      </w:r>
    </w:p>
    <w:p w14:paraId="4F92F595" w14:textId="5B089364" w:rsidR="00CD293E" w:rsidRDefault="00CD293E" w:rsidP="00CD293E">
      <w:pPr>
        <w:pStyle w:val="dotpoint"/>
      </w:pPr>
      <w:r w:rsidRPr="008F61DF">
        <w:t xml:space="preserve">must be </w:t>
      </w:r>
      <w:r>
        <w:t xml:space="preserve">made by the entity in the approved form </w:t>
      </w:r>
      <w:r w:rsidRPr="007C156A">
        <w:t>no later than 30 June 20</w:t>
      </w:r>
      <w:r>
        <w:t xml:space="preserve">19 or such later time as is allowed by the Commissioner; </w:t>
      </w:r>
    </w:p>
    <w:p w14:paraId="53E444FF" w14:textId="3D9C3DA6" w:rsidR="00CD293E" w:rsidRDefault="00CD293E" w:rsidP="00CD293E">
      <w:pPr>
        <w:pStyle w:val="dotpoint"/>
      </w:pPr>
      <w:r w:rsidRPr="008F61DF">
        <w:t xml:space="preserve">must be </w:t>
      </w:r>
      <w:r>
        <w:t xml:space="preserve">given by the entity to the Commissioner </w:t>
      </w:r>
      <w:r w:rsidR="00BA603D">
        <w:t>within 60 days after the entity makes the choice</w:t>
      </w:r>
      <w:r>
        <w:t xml:space="preserve">; </w:t>
      </w:r>
      <w:r w:rsidRPr="008F61DF">
        <w:t>and</w:t>
      </w:r>
      <w:r>
        <w:t xml:space="preserve"> </w:t>
      </w:r>
    </w:p>
    <w:p w14:paraId="7737CBBE" w14:textId="77777777" w:rsidR="00CD293E" w:rsidRDefault="00CD293E" w:rsidP="00CD293E">
      <w:pPr>
        <w:pStyle w:val="dotpoint"/>
      </w:pPr>
      <w:r w:rsidRPr="008F61DF">
        <w:t>is irrevocable.</w:t>
      </w:r>
    </w:p>
    <w:p w14:paraId="1F258556" w14:textId="08BFC358" w:rsidR="00FD0E8D" w:rsidRDefault="00FD0E8D" w:rsidP="00FD0E8D">
      <w:pPr>
        <w:pStyle w:val="base-text-paragraphnonumbers"/>
        <w:rPr>
          <w:rStyle w:val="Referencingstyle"/>
        </w:rPr>
      </w:pP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10, </w:t>
      </w:r>
      <w:proofErr w:type="spellStart"/>
      <w:r w:rsidR="00981933">
        <w:rPr>
          <w:rStyle w:val="Referencingstyle"/>
        </w:rPr>
        <w:t>subitems</w:t>
      </w:r>
      <w:proofErr w:type="spellEnd"/>
      <w:r w:rsidR="00981933">
        <w:rPr>
          <w:rStyle w:val="Referencingstyle"/>
        </w:rPr>
        <w:t xml:space="preserve"> </w:t>
      </w:r>
      <w:r w:rsidRPr="007C156A">
        <w:rPr>
          <w:rStyle w:val="Referencingstyle"/>
        </w:rPr>
        <w:t>(</w:t>
      </w:r>
      <w:r>
        <w:rPr>
          <w:rStyle w:val="Referencingstyle"/>
        </w:rPr>
        <w:t>6) and (7</w:t>
      </w:r>
      <w:r w:rsidRPr="007C156A">
        <w:rPr>
          <w:rStyle w:val="Referencingstyle"/>
        </w:rPr>
        <w:t>)]</w:t>
      </w:r>
      <w:r w:rsidRPr="008F61DF">
        <w:rPr>
          <w:rStyle w:val="Referencingstyle"/>
        </w:rPr>
        <w:t xml:space="preserve"> </w:t>
      </w:r>
    </w:p>
    <w:p w14:paraId="1573455A" w14:textId="34190EE2" w:rsidR="004820D1" w:rsidRDefault="004820D1" w:rsidP="004820D1">
      <w:pPr>
        <w:pStyle w:val="base-text-paragraph"/>
      </w:pPr>
      <w:r w:rsidRPr="004820D1">
        <w:t>Th</w:t>
      </w:r>
      <w:r w:rsidR="00E5131D">
        <w:t>e</w:t>
      </w:r>
      <w:r w:rsidRPr="004820D1">
        <w:t xml:space="preserve"> choice will need to be made by the entities who are the parties to the cross staple arrangement giving rise to rent from land investment. This will be the operating entity which incurs the rent and the asset entity </w:t>
      </w:r>
      <w:r w:rsidR="00E5131D">
        <w:t>which</w:t>
      </w:r>
      <w:r w:rsidRPr="004820D1">
        <w:t xml:space="preserve"> derives the rent</w:t>
      </w:r>
      <w:r w:rsidR="00E5131D">
        <w:t>.</w:t>
      </w:r>
    </w:p>
    <w:p w14:paraId="52F25E53" w14:textId="31728DD9" w:rsidR="00A14E7D" w:rsidRDefault="00A14E7D" w:rsidP="004820D1">
      <w:pPr>
        <w:pStyle w:val="base-text-paragraph"/>
      </w:pPr>
      <w:r w:rsidRPr="00A14E7D">
        <w:t>Entities that make this choice will be subject to additional integrity rules to safeguard against aggressive cross-staple pricing arrangements</w:t>
      </w:r>
      <w:r>
        <w:t xml:space="preserve"> during the concession period. Exposure draft legislation for t</w:t>
      </w:r>
      <w:r w:rsidRPr="00A14E7D">
        <w:t xml:space="preserve">hese rules </w:t>
      </w:r>
      <w:r>
        <w:t>is</w:t>
      </w:r>
      <w:r w:rsidRPr="00A14E7D">
        <w:t xml:space="preserve"> currently being </w:t>
      </w:r>
      <w:r>
        <w:t>developed</w:t>
      </w:r>
      <w:r w:rsidRPr="00A14E7D">
        <w:t xml:space="preserve"> and will be released shortly</w:t>
      </w:r>
      <w:r>
        <w:t>.</w:t>
      </w:r>
    </w:p>
    <w:p w14:paraId="49403A75" w14:textId="13EBE2AD" w:rsidR="00EA5C4D" w:rsidRPr="001A603B" w:rsidRDefault="00EA5C4D" w:rsidP="00EA5C4D">
      <w:pPr>
        <w:pStyle w:val="ExampleHeading"/>
      </w:pPr>
      <w:r>
        <w:t xml:space="preserve">: </w:t>
      </w:r>
      <w:r w:rsidRPr="001A603B">
        <w:t>Is an option a contract in respect of the acquisition of a facility?</w:t>
      </w:r>
    </w:p>
    <w:p w14:paraId="2CDA6B0B" w14:textId="0CF43858" w:rsidR="00EA5C4D" w:rsidRDefault="00EA5C4D" w:rsidP="00EA5C4D">
      <w:pPr>
        <w:pStyle w:val="exampletext"/>
      </w:pPr>
      <w:r>
        <w:t>An entity entered into a call option to purchase</w:t>
      </w:r>
      <w:r w:rsidR="001A603B">
        <w:t xml:space="preserve"> an infrastructure facility </w:t>
      </w:r>
      <w:r>
        <w:t>before 27 March 2018. The call option provides the entity with an option</w:t>
      </w:r>
      <w:r w:rsidR="00E84D4F">
        <w:t>,</w:t>
      </w:r>
      <w:r>
        <w:t xml:space="preserve"> but not the obligation</w:t>
      </w:r>
      <w:r w:rsidR="00E84D4F">
        <w:t>,</w:t>
      </w:r>
      <w:r>
        <w:t xml:space="preserve"> to purchase the </w:t>
      </w:r>
      <w:r w:rsidR="001A603B">
        <w:t>infrastructure facility</w:t>
      </w:r>
      <w:r>
        <w:t xml:space="preserve">. </w:t>
      </w:r>
    </w:p>
    <w:p w14:paraId="5249589E" w14:textId="6B10ED5A" w:rsidR="00EA5C4D" w:rsidRDefault="00EA5C4D" w:rsidP="00EA5C4D">
      <w:pPr>
        <w:pStyle w:val="exampletext"/>
      </w:pPr>
      <w:r>
        <w:t xml:space="preserve">The option is valid until 30 June 2018, but had not been exercised at 27 March 2018. The holder of the option exercised their rights to acquire the </w:t>
      </w:r>
      <w:r w:rsidR="001A603B">
        <w:t xml:space="preserve">infrastructure facility </w:t>
      </w:r>
      <w:r>
        <w:t xml:space="preserve">on 1 June 2018 and the </w:t>
      </w:r>
      <w:r w:rsidR="001A603B">
        <w:t xml:space="preserve">infrastructure facility </w:t>
      </w:r>
      <w:r>
        <w:t>became the subject of a</w:t>
      </w:r>
      <w:r w:rsidR="00E84D4F">
        <w:t xml:space="preserve"> cross </w:t>
      </w:r>
      <w:r>
        <w:t xml:space="preserve">staple lease.  </w:t>
      </w:r>
    </w:p>
    <w:p w14:paraId="62D97425" w14:textId="36D49C20" w:rsidR="00EA5C4D" w:rsidRDefault="00EA5C4D" w:rsidP="00EA5C4D">
      <w:pPr>
        <w:pStyle w:val="exampletext"/>
      </w:pPr>
      <w:r>
        <w:t xml:space="preserve">The option agreement is not a contract in respect of the acquisition of the </w:t>
      </w:r>
      <w:r w:rsidR="001A603B">
        <w:t>infrastructure facility</w:t>
      </w:r>
      <w:r>
        <w:t xml:space="preserve">.  </w:t>
      </w:r>
    </w:p>
    <w:p w14:paraId="222581A9" w14:textId="2E870831" w:rsidR="00EA5C4D" w:rsidRDefault="00EA5C4D" w:rsidP="00EA5C4D">
      <w:pPr>
        <w:pStyle w:val="exampletext"/>
      </w:pPr>
      <w:r>
        <w:t xml:space="preserve">The transitional rules will not apply to MIT cross staple arrangement income attributable to the </w:t>
      </w:r>
      <w:r w:rsidR="001A603B">
        <w:t>infrastructure facility.</w:t>
      </w:r>
    </w:p>
    <w:p w14:paraId="024F57F6" w14:textId="34D08903" w:rsidR="00172CE7" w:rsidRPr="00EA5C4D" w:rsidRDefault="00172CE7" w:rsidP="00172CE7">
      <w:pPr>
        <w:pStyle w:val="base-text-paragraph"/>
      </w:pPr>
      <w:r w:rsidRPr="00EA5C4D">
        <w:t xml:space="preserve">A facility is a collection of assets that are connected and together </w:t>
      </w:r>
      <w:r w:rsidR="00EA5C4D" w:rsidRPr="00EA5C4D">
        <w:t>perform a particular function such as</w:t>
      </w:r>
      <w:r w:rsidRPr="00EA5C4D">
        <w:t xml:space="preserve">, for example, an infrastructure facility or a property facility. In determining whether a collection of assets together comprise a facility, regard should be had to:  </w:t>
      </w:r>
    </w:p>
    <w:p w14:paraId="38EE3CA1" w14:textId="4E0987ED" w:rsidR="00172CE7" w:rsidRPr="00EA5C4D" w:rsidRDefault="00172CE7" w:rsidP="00172CE7">
      <w:pPr>
        <w:pStyle w:val="dotpoint"/>
      </w:pPr>
      <w:r w:rsidRPr="00EA5C4D">
        <w:t xml:space="preserve">whether the assets are functionally interconnected; </w:t>
      </w:r>
    </w:p>
    <w:p w14:paraId="2698B22D" w14:textId="77777777" w:rsidR="00172CE7" w:rsidRPr="00EA5C4D" w:rsidRDefault="00172CE7" w:rsidP="00172CE7">
      <w:pPr>
        <w:pStyle w:val="dotpoint"/>
      </w:pPr>
      <w:r w:rsidRPr="00EA5C4D">
        <w:t>whether the assets give rise to a separately identifiable revenue stream;</w:t>
      </w:r>
    </w:p>
    <w:p w14:paraId="4AF82FFB" w14:textId="77777777" w:rsidR="00172CE7" w:rsidRPr="00EA5C4D" w:rsidRDefault="00172CE7" w:rsidP="00172CE7">
      <w:pPr>
        <w:pStyle w:val="dotpoint"/>
      </w:pPr>
      <w:r w:rsidRPr="00EA5C4D">
        <w:t>the legal rights of the parties in respect of the assets — such as:</w:t>
      </w:r>
    </w:p>
    <w:p w14:paraId="2E557C89" w14:textId="77777777" w:rsidR="00172CE7" w:rsidRPr="00EA5C4D" w:rsidRDefault="00172CE7" w:rsidP="00172CE7">
      <w:pPr>
        <w:pStyle w:val="dotpoint2"/>
      </w:pPr>
      <w:r w:rsidRPr="00EA5C4D">
        <w:t xml:space="preserve">the scope of any existing and proposed lease agreement; </w:t>
      </w:r>
    </w:p>
    <w:p w14:paraId="20977122" w14:textId="77777777" w:rsidR="00172CE7" w:rsidRPr="00EA5C4D" w:rsidRDefault="00172CE7" w:rsidP="00172CE7">
      <w:pPr>
        <w:pStyle w:val="dotpoint2"/>
      </w:pPr>
      <w:r w:rsidRPr="00EA5C4D">
        <w:t>the applicable regulatory framework; and</w:t>
      </w:r>
    </w:p>
    <w:p w14:paraId="6CDBE543" w14:textId="62AC3A75" w:rsidR="00172CE7" w:rsidRPr="00EA5C4D" w:rsidRDefault="00172CE7" w:rsidP="00172CE7">
      <w:pPr>
        <w:pStyle w:val="dotpoint2"/>
      </w:pPr>
      <w:r w:rsidRPr="00EA5C4D">
        <w:t xml:space="preserve">any applicable licence or concession arrangements; </w:t>
      </w:r>
    </w:p>
    <w:p w14:paraId="5E854297" w14:textId="64550CC0" w:rsidR="00EA5C4D" w:rsidRPr="00EA5C4D" w:rsidRDefault="00172CE7" w:rsidP="00EA5C4D">
      <w:pPr>
        <w:pStyle w:val="dotpoint"/>
      </w:pPr>
      <w:r w:rsidRPr="00EA5C4D">
        <w:t xml:space="preserve">whether the </w:t>
      </w:r>
      <w:r w:rsidR="00EA5C4D" w:rsidRPr="00EA5C4D">
        <w:t>financial viability of assets that existed at the transition time are dependent on the expansions or enhancements that occur to the facility after the transition time; and</w:t>
      </w:r>
    </w:p>
    <w:p w14:paraId="4AF73938" w14:textId="7E9CFF72" w:rsidR="00172CE7" w:rsidRDefault="00EA5C4D" w:rsidP="00172CE7">
      <w:pPr>
        <w:pStyle w:val="dotpoint"/>
      </w:pPr>
      <w:r w:rsidRPr="00EA5C4D">
        <w:t>any other factors that are rel</w:t>
      </w:r>
      <w:r>
        <w:t>e</w:t>
      </w:r>
      <w:r w:rsidRPr="00EA5C4D">
        <w:t>vant in the circumstances of a particular case</w:t>
      </w:r>
      <w:r w:rsidR="00172CE7" w:rsidRPr="00EA5C4D">
        <w:t xml:space="preserve">. </w:t>
      </w:r>
    </w:p>
    <w:p w14:paraId="2910BD64" w14:textId="77777777" w:rsidR="0020620D" w:rsidRDefault="00EA5C4D" w:rsidP="00EA5C4D">
      <w:pPr>
        <w:pStyle w:val="base-text-paragraph"/>
      </w:pPr>
      <w:r w:rsidRPr="00EA5C4D">
        <w:t xml:space="preserve">The question </w:t>
      </w:r>
      <w:r>
        <w:t>as to</w:t>
      </w:r>
      <w:r w:rsidRPr="00EA5C4D">
        <w:t xml:space="preserve"> whether a collection of asset</w:t>
      </w:r>
      <w:r w:rsidR="006A7E80">
        <w:t>s</w:t>
      </w:r>
      <w:r w:rsidRPr="00EA5C4D">
        <w:t xml:space="preserve"> comprise a facility must be determined taking into account all of the facts and circumstances</w:t>
      </w:r>
      <w:r w:rsidR="006A7E80">
        <w:t xml:space="preserve"> </w:t>
      </w:r>
      <w:r w:rsidR="006A7E80" w:rsidRPr="00EA5C4D">
        <w:t>of a particular case</w:t>
      </w:r>
      <w:r w:rsidRPr="00EA5C4D">
        <w:t xml:space="preserve">. </w:t>
      </w:r>
    </w:p>
    <w:p w14:paraId="737C3227" w14:textId="023E6F23" w:rsidR="00EA5C4D" w:rsidRPr="00EA5C4D" w:rsidRDefault="00EA5C4D" w:rsidP="00EA5C4D">
      <w:pPr>
        <w:pStyle w:val="base-text-paragraph"/>
      </w:pPr>
      <w:r w:rsidRPr="00EA5C4D">
        <w:t xml:space="preserve">The list of factors above provides </w:t>
      </w:r>
      <w:r w:rsidR="006A7E80">
        <w:t xml:space="preserve">guidance as to </w:t>
      </w:r>
      <w:r w:rsidRPr="00EA5C4D">
        <w:t>matters t</w:t>
      </w:r>
      <w:r w:rsidR="006A7E80">
        <w:t xml:space="preserve">hat should be </w:t>
      </w:r>
      <w:r w:rsidRPr="00EA5C4D">
        <w:t>consider</w:t>
      </w:r>
      <w:r w:rsidR="006A7E80">
        <w:t>ed</w:t>
      </w:r>
      <w:r w:rsidRPr="00EA5C4D">
        <w:t xml:space="preserve"> in determining whether a collection of assets together comprise a facility. None of the factors are determinative</w:t>
      </w:r>
      <w:r w:rsidR="006A7E80">
        <w:t>. I</w:t>
      </w:r>
      <w:r w:rsidRPr="00EA5C4D">
        <w:t xml:space="preserve">t </w:t>
      </w:r>
      <w:r w:rsidR="006A7E80">
        <w:t xml:space="preserve">is </w:t>
      </w:r>
      <w:r w:rsidR="0020620D">
        <w:t>possible</w:t>
      </w:r>
      <w:r w:rsidR="006A7E80">
        <w:t xml:space="preserve"> </w:t>
      </w:r>
      <w:r w:rsidRPr="00EA5C4D">
        <w:t xml:space="preserve">that in some cases one or more of the factors may not be present or do not assist in the relevant determination. </w:t>
      </w:r>
    </w:p>
    <w:p w14:paraId="3962B4A0" w14:textId="1BDAD710" w:rsidR="00C343AF" w:rsidRDefault="00C343AF" w:rsidP="00C343AF">
      <w:pPr>
        <w:pStyle w:val="Heading4"/>
      </w:pPr>
      <w:r>
        <w:t xml:space="preserve">Amount will </w:t>
      </w:r>
      <w:r w:rsidRPr="007C156A">
        <w:t>not be MIT cross staple arrangement income</w:t>
      </w:r>
    </w:p>
    <w:p w14:paraId="6B48D4FA" w14:textId="703C7D99" w:rsidR="00A20B13" w:rsidRPr="007C156A" w:rsidRDefault="00353694" w:rsidP="00A20B13">
      <w:pPr>
        <w:pStyle w:val="base-text-paragraph"/>
      </w:pPr>
      <w:r w:rsidRPr="007C156A">
        <w:t xml:space="preserve">If the </w:t>
      </w:r>
      <w:r w:rsidR="00581F7F" w:rsidRPr="007C156A">
        <w:t xml:space="preserve">MIT cross staple arrangement income </w:t>
      </w:r>
      <w:r w:rsidRPr="007C156A">
        <w:t xml:space="preserve">transitional </w:t>
      </w:r>
      <w:r w:rsidR="00E723B5" w:rsidRPr="007C156A">
        <w:t>rule</w:t>
      </w:r>
      <w:r w:rsidR="0020620D">
        <w:t>s</w:t>
      </w:r>
      <w:r w:rsidRPr="007C156A">
        <w:t xml:space="preserve"> appl</w:t>
      </w:r>
      <w:r w:rsidR="0020620D">
        <w:t>y</w:t>
      </w:r>
      <w:r w:rsidR="00E723B5" w:rsidRPr="007C156A">
        <w:t xml:space="preserve"> to a MIT</w:t>
      </w:r>
      <w:r w:rsidRPr="007C156A">
        <w:t xml:space="preserve">, </w:t>
      </w:r>
      <w:r w:rsidR="00654556" w:rsidRPr="007C156A">
        <w:t xml:space="preserve">an amount derived, received or made by the MIT will not be </w:t>
      </w:r>
      <w:r w:rsidR="00FD0E8D" w:rsidRPr="007C156A">
        <w:t xml:space="preserve">MIT cross staple arrangement income </w:t>
      </w:r>
      <w:r w:rsidR="00E723B5" w:rsidRPr="007C156A">
        <w:t xml:space="preserve">of the MIT </w:t>
      </w:r>
      <w:r w:rsidR="000F5090" w:rsidRPr="007C156A">
        <w:t>if:</w:t>
      </w:r>
    </w:p>
    <w:p w14:paraId="70E27E9C" w14:textId="0D6144C7" w:rsidR="000F5090" w:rsidRDefault="00734F00" w:rsidP="000F5090">
      <w:pPr>
        <w:pStyle w:val="dotpoint"/>
      </w:pPr>
      <w:r w:rsidRPr="007C156A">
        <w:t>t</w:t>
      </w:r>
      <w:r w:rsidR="000F5090" w:rsidRPr="007C156A">
        <w:t>he amount is</w:t>
      </w:r>
      <w:r w:rsidR="009D7450">
        <w:t>, or is attributable to, an amount</w:t>
      </w:r>
      <w:r w:rsidR="000F5090" w:rsidRPr="007C156A">
        <w:t xml:space="preserve"> </w:t>
      </w:r>
      <w:r w:rsidR="00654556" w:rsidRPr="007C156A">
        <w:t xml:space="preserve">derived, received or made </w:t>
      </w:r>
      <w:r w:rsidR="000F5090" w:rsidRPr="007C156A">
        <w:t xml:space="preserve">from </w:t>
      </w:r>
      <w:r w:rsidR="00654556" w:rsidRPr="007C156A">
        <w:t>another entity (</w:t>
      </w:r>
      <w:r w:rsidR="000F5090" w:rsidRPr="007C156A">
        <w:t>the second entity);</w:t>
      </w:r>
    </w:p>
    <w:p w14:paraId="1ECAA6B4" w14:textId="20FF9119" w:rsidR="002A7714" w:rsidRPr="001434B8" w:rsidRDefault="002A7714" w:rsidP="000F5090">
      <w:pPr>
        <w:pStyle w:val="dotpoint"/>
      </w:pPr>
      <w:r w:rsidRPr="001434B8">
        <w:t xml:space="preserve">the amount relates to </w:t>
      </w:r>
      <w:r w:rsidR="00861E49">
        <w:t>an</w:t>
      </w:r>
      <w:r w:rsidRPr="001434B8">
        <w:t xml:space="preserve"> asset that is </w:t>
      </w:r>
      <w:r w:rsidR="009D7450">
        <w:t>part of the facility</w:t>
      </w:r>
      <w:r w:rsidRPr="001434B8">
        <w:t>;</w:t>
      </w:r>
    </w:p>
    <w:p w14:paraId="75DA1CAF" w14:textId="22A36756" w:rsidR="00654556" w:rsidRPr="007C156A" w:rsidRDefault="00734F00" w:rsidP="000F5090">
      <w:pPr>
        <w:pStyle w:val="dotpoint"/>
      </w:pPr>
      <w:r w:rsidRPr="007C156A">
        <w:t>t</w:t>
      </w:r>
      <w:r w:rsidR="000F5090" w:rsidRPr="007C156A">
        <w:t xml:space="preserve">he second entity is a stapled entity in relation </w:t>
      </w:r>
      <w:r w:rsidR="00353694" w:rsidRPr="007C156A">
        <w:t>to the cross staple arrangement</w:t>
      </w:r>
      <w:r w:rsidR="00654556" w:rsidRPr="007C156A">
        <w:t xml:space="preserve">; </w:t>
      </w:r>
    </w:p>
    <w:p w14:paraId="2D6F7091" w14:textId="77777777" w:rsidR="00654556" w:rsidRPr="007C156A" w:rsidRDefault="00654556" w:rsidP="000F5090">
      <w:pPr>
        <w:pStyle w:val="dotpoint"/>
      </w:pPr>
      <w:r w:rsidRPr="007C156A">
        <w:t>either:</w:t>
      </w:r>
    </w:p>
    <w:p w14:paraId="6A6412F7" w14:textId="62C801EE" w:rsidR="00353694" w:rsidRPr="007C156A" w:rsidRDefault="00654556" w:rsidP="00654556">
      <w:pPr>
        <w:pStyle w:val="dotpoint2"/>
      </w:pPr>
      <w:r w:rsidRPr="007C156A">
        <w:t xml:space="preserve">if the MIT is an asset entity in relation to the income year and is a stapled entity in relation to the cross staple arrangement — the amount is </w:t>
      </w:r>
      <w:r w:rsidR="005E5464" w:rsidRPr="007C156A">
        <w:t xml:space="preserve">rent </w:t>
      </w:r>
      <w:r w:rsidR="005E5464">
        <w:t>from land investment</w:t>
      </w:r>
      <w:r w:rsidR="005E5464" w:rsidRPr="007C156A">
        <w:t xml:space="preserve"> </w:t>
      </w:r>
      <w:r w:rsidRPr="007C156A">
        <w:t xml:space="preserve">paid from an operating entity </w:t>
      </w:r>
      <w:r w:rsidR="00062D59">
        <w:t xml:space="preserve">to the </w:t>
      </w:r>
      <w:r w:rsidRPr="007C156A">
        <w:t>MIT; or</w:t>
      </w:r>
    </w:p>
    <w:p w14:paraId="6223B4F7" w14:textId="4B03906A" w:rsidR="00654556" w:rsidRDefault="00654556" w:rsidP="00654556">
      <w:pPr>
        <w:pStyle w:val="dotpoint2"/>
      </w:pPr>
      <w:r w:rsidRPr="007C156A">
        <w:t xml:space="preserve">if the second entity is an asset entity in relation to the income year and is a stapled entity in relation to the cross staple arrangement — the amount is </w:t>
      </w:r>
      <w:r w:rsidR="005E5464">
        <w:t xml:space="preserve">attributable to </w:t>
      </w:r>
      <w:r w:rsidRPr="007C156A">
        <w:t xml:space="preserve">rent </w:t>
      </w:r>
      <w:r w:rsidR="005E5464">
        <w:t xml:space="preserve">from land investment </w:t>
      </w:r>
      <w:r w:rsidRPr="007C156A">
        <w:t xml:space="preserve">paid from an operating entity to </w:t>
      </w:r>
      <w:r w:rsidR="005E5464">
        <w:t>the second entity</w:t>
      </w:r>
      <w:r w:rsidR="00CB1B6E">
        <w:t>; and</w:t>
      </w:r>
    </w:p>
    <w:p w14:paraId="5977524B" w14:textId="40D5642C" w:rsidR="002D3274" w:rsidRPr="001434B8" w:rsidRDefault="002D3274" w:rsidP="002D3274">
      <w:pPr>
        <w:pStyle w:val="dotpoint"/>
      </w:pPr>
      <w:r w:rsidRPr="001434B8">
        <w:t xml:space="preserve">the time when the amount was derived, received or made by the MIT </w:t>
      </w:r>
      <w:r w:rsidR="001434B8">
        <w:t>meets</w:t>
      </w:r>
      <w:r w:rsidRPr="001434B8">
        <w:t xml:space="preserve"> the timing requirements</w:t>
      </w:r>
      <w:r w:rsidR="00904CBE">
        <w:t xml:space="preserve"> in </w:t>
      </w:r>
      <w:proofErr w:type="spellStart"/>
      <w:r w:rsidR="00904CBE">
        <w:t>subitem</w:t>
      </w:r>
      <w:proofErr w:type="spellEnd"/>
      <w:r w:rsidR="00904CBE">
        <w:t> 1</w:t>
      </w:r>
      <w:r w:rsidR="00FD0E8D">
        <w:t>0</w:t>
      </w:r>
      <w:r w:rsidR="00904CBE">
        <w:t>(5)</w:t>
      </w:r>
      <w:r w:rsidRPr="001434B8">
        <w:t>.</w:t>
      </w:r>
    </w:p>
    <w:p w14:paraId="7790CA98" w14:textId="63BC79A9" w:rsidR="00353694" w:rsidRDefault="00C44FC7" w:rsidP="00C44FC7">
      <w:pPr>
        <w:pStyle w:val="base-text-paragraphnonumbers"/>
        <w:rPr>
          <w:rStyle w:val="Referencingstyle"/>
        </w:rPr>
      </w:pPr>
      <w:r w:rsidRPr="007C156A">
        <w:rPr>
          <w:rStyle w:val="Referencingstyle"/>
        </w:rPr>
        <w:t>[</w:t>
      </w:r>
      <w:r w:rsidR="00E37280" w:rsidRPr="007C156A">
        <w:rPr>
          <w:rStyle w:val="Referencingstyle"/>
        </w:rPr>
        <w:t>Schedule 1</w:t>
      </w:r>
      <w:r w:rsidRPr="007C156A">
        <w:rPr>
          <w:rStyle w:val="Referencingstyle"/>
        </w:rPr>
        <w:t xml:space="preserve">, </w:t>
      </w:r>
      <w:r w:rsidR="00981933">
        <w:rPr>
          <w:rStyle w:val="Referencingstyle"/>
        </w:rPr>
        <w:t>i</w:t>
      </w:r>
      <w:r w:rsidR="00981933" w:rsidRPr="007C156A">
        <w:rPr>
          <w:rStyle w:val="Referencingstyle"/>
        </w:rPr>
        <w:t xml:space="preserve">tem </w:t>
      </w:r>
      <w:r w:rsidR="00981933">
        <w:rPr>
          <w:rStyle w:val="Referencingstyle"/>
        </w:rPr>
        <w:t xml:space="preserve">10, </w:t>
      </w:r>
      <w:proofErr w:type="spellStart"/>
      <w:r w:rsidR="00981933">
        <w:rPr>
          <w:rStyle w:val="Referencingstyle"/>
        </w:rPr>
        <w:t>subitem</w:t>
      </w:r>
      <w:proofErr w:type="spellEnd"/>
      <w:r w:rsidR="00981933">
        <w:rPr>
          <w:rStyle w:val="Referencingstyle"/>
        </w:rPr>
        <w:t xml:space="preserve"> </w:t>
      </w:r>
      <w:r w:rsidRPr="007C156A">
        <w:rPr>
          <w:rStyle w:val="Referencingstyle"/>
        </w:rPr>
        <w:t>(</w:t>
      </w:r>
      <w:r w:rsidR="008E6F6B" w:rsidRPr="007C156A">
        <w:rPr>
          <w:rStyle w:val="Referencingstyle"/>
        </w:rPr>
        <w:t>3</w:t>
      </w:r>
      <w:r w:rsidRPr="007C156A">
        <w:rPr>
          <w:rStyle w:val="Referencingstyle"/>
        </w:rPr>
        <w:t>)]</w:t>
      </w:r>
    </w:p>
    <w:p w14:paraId="25DADFD6" w14:textId="3D940442" w:rsidR="00861E49" w:rsidRPr="00861E49" w:rsidRDefault="00BE0744" w:rsidP="00BE0744">
      <w:pPr>
        <w:pStyle w:val="base-text-paragraph"/>
      </w:pPr>
      <w:r w:rsidRPr="00BE0744">
        <w:t>The renewal of a lease agreement, covering the same facility and between the same parties, during the applicable transitional period would not be expected to create a new cross</w:t>
      </w:r>
      <w:r>
        <w:t xml:space="preserve"> </w:t>
      </w:r>
      <w:r w:rsidRPr="00BE0744">
        <w:t>staple arrangement</w:t>
      </w:r>
      <w:r w:rsidR="00861E49" w:rsidRPr="00861E49">
        <w:t>.</w:t>
      </w:r>
    </w:p>
    <w:p w14:paraId="3EC33AA2" w14:textId="51D32062" w:rsidR="00C343AF" w:rsidRDefault="00C343AF" w:rsidP="00C343AF">
      <w:pPr>
        <w:pStyle w:val="Heading4"/>
      </w:pPr>
      <w:r>
        <w:t xml:space="preserve">Deduction for </w:t>
      </w:r>
      <w:r w:rsidRPr="007C156A">
        <w:t>cross staple arrangement</w:t>
      </w:r>
      <w:r>
        <w:t xml:space="preserve"> payments</w:t>
      </w:r>
    </w:p>
    <w:p w14:paraId="1F1647EB" w14:textId="7E9699AB" w:rsidR="008E6F6B" w:rsidRPr="007C156A" w:rsidRDefault="00581F7F" w:rsidP="008E6F6B">
      <w:pPr>
        <w:pStyle w:val="base-text-paragraph"/>
      </w:pPr>
      <w:r>
        <w:t>I</w:t>
      </w:r>
      <w:r w:rsidR="008E6F6B" w:rsidRPr="007C156A">
        <w:t xml:space="preserve">f the </w:t>
      </w:r>
      <w:r w:rsidRPr="007C156A">
        <w:t xml:space="preserve">MIT cross staple arrangement income </w:t>
      </w:r>
      <w:r w:rsidR="008E6F6B" w:rsidRPr="007C156A">
        <w:t xml:space="preserve">transitional </w:t>
      </w:r>
      <w:r w:rsidR="00D3223C" w:rsidRPr="007C156A">
        <w:t>rule</w:t>
      </w:r>
      <w:r w:rsidR="0020620D">
        <w:t>s</w:t>
      </w:r>
      <w:r w:rsidR="008E6F6B" w:rsidRPr="007C156A">
        <w:t xml:space="preserve"> appl</w:t>
      </w:r>
      <w:r w:rsidR="0020620D">
        <w:t>y</w:t>
      </w:r>
      <w:r w:rsidR="008E6F6B" w:rsidRPr="007C156A">
        <w:t xml:space="preserve">, an entity that is an operating entity in relation to the cross staple arrangement </w:t>
      </w:r>
      <w:r w:rsidR="005E5464">
        <w:t>can</w:t>
      </w:r>
      <w:r w:rsidR="008E6F6B" w:rsidRPr="007C156A">
        <w:t xml:space="preserve"> deduct</w:t>
      </w:r>
      <w:r w:rsidR="00062D59">
        <w:t>, for an income year,</w:t>
      </w:r>
      <w:r w:rsidR="008E6F6B" w:rsidRPr="007C156A">
        <w:t xml:space="preserve"> </w:t>
      </w:r>
      <w:r w:rsidR="005E5464" w:rsidRPr="007C156A">
        <w:t>an amount of rent</w:t>
      </w:r>
      <w:r w:rsidR="005E5464">
        <w:t xml:space="preserve"> from investment in land </w:t>
      </w:r>
      <w:r w:rsidR="008E6F6B" w:rsidRPr="007C156A">
        <w:t>if:</w:t>
      </w:r>
    </w:p>
    <w:p w14:paraId="5E8AFEC8" w14:textId="57BB96FE" w:rsidR="005E5464" w:rsidRDefault="008E6F6B" w:rsidP="008E6F6B">
      <w:pPr>
        <w:pStyle w:val="dotpoint"/>
      </w:pPr>
      <w:r w:rsidRPr="007C156A">
        <w:t>another entity derives</w:t>
      </w:r>
      <w:r w:rsidR="005E5464">
        <w:t xml:space="preserve"> or</w:t>
      </w:r>
      <w:r w:rsidRPr="007C156A">
        <w:t xml:space="preserve"> receives </w:t>
      </w:r>
      <w:r w:rsidR="005E5464">
        <w:t>the</w:t>
      </w:r>
      <w:r w:rsidRPr="007C156A">
        <w:t xml:space="preserve"> amount from the operating entity </w:t>
      </w:r>
      <w:r w:rsidR="005E5464">
        <w:t>at a time that:</w:t>
      </w:r>
    </w:p>
    <w:p w14:paraId="6A821D59" w14:textId="56FC5F11" w:rsidR="00FE5AB4" w:rsidRDefault="005E5464" w:rsidP="005E5464">
      <w:pPr>
        <w:pStyle w:val="dotpoint2"/>
      </w:pPr>
      <w:r>
        <w:t>is</w:t>
      </w:r>
      <w:r w:rsidRPr="007C156A">
        <w:t xml:space="preserve"> </w:t>
      </w:r>
      <w:r w:rsidR="008E6F6B" w:rsidRPr="007C156A">
        <w:t>in the income year;</w:t>
      </w:r>
    </w:p>
    <w:p w14:paraId="2F61F33C" w14:textId="55D6A363" w:rsidR="005E5464" w:rsidRDefault="005E5464" w:rsidP="005E5464">
      <w:pPr>
        <w:pStyle w:val="dotpoint2"/>
      </w:pPr>
      <w:r>
        <w:t>is</w:t>
      </w:r>
      <w:r w:rsidRPr="00904CBE">
        <w:t xml:space="preserve"> on or after 27 March 2018</w:t>
      </w:r>
      <w:r>
        <w:t>; and</w:t>
      </w:r>
    </w:p>
    <w:p w14:paraId="6B87DA82" w14:textId="29F195E4" w:rsidR="005E5464" w:rsidRDefault="005E5464" w:rsidP="005E5464">
      <w:pPr>
        <w:pStyle w:val="dotpoint2"/>
      </w:pPr>
      <w:r w:rsidRPr="00904CBE">
        <w:t xml:space="preserve">meets the timing requirements in </w:t>
      </w:r>
      <w:proofErr w:type="spellStart"/>
      <w:r w:rsidRPr="00904CBE">
        <w:t>subitem</w:t>
      </w:r>
      <w:proofErr w:type="spellEnd"/>
      <w:r w:rsidRPr="00904CBE">
        <w:t> 1</w:t>
      </w:r>
      <w:r>
        <w:t>0</w:t>
      </w:r>
      <w:r w:rsidRPr="00904CBE">
        <w:t>(5)</w:t>
      </w:r>
      <w:r>
        <w:t>;</w:t>
      </w:r>
    </w:p>
    <w:p w14:paraId="13BA71AD" w14:textId="300B35F9" w:rsidR="009167C6" w:rsidRPr="00904CBE" w:rsidRDefault="009167C6" w:rsidP="008E6F6B">
      <w:pPr>
        <w:pStyle w:val="dotpoint"/>
      </w:pPr>
      <w:r w:rsidRPr="00904CBE">
        <w:t xml:space="preserve">the amount </w:t>
      </w:r>
      <w:r w:rsidR="00062D59">
        <w:t>is attributable</w:t>
      </w:r>
      <w:r w:rsidRPr="00904CBE">
        <w:t xml:space="preserve"> to </w:t>
      </w:r>
      <w:r w:rsidR="005E5464">
        <w:t>an</w:t>
      </w:r>
      <w:r w:rsidRPr="00904CBE">
        <w:t xml:space="preserve"> asset</w:t>
      </w:r>
      <w:r w:rsidR="005E5464">
        <w:t xml:space="preserve"> that is part of a facility</w:t>
      </w:r>
      <w:r w:rsidRPr="00904CBE">
        <w:t>;</w:t>
      </w:r>
    </w:p>
    <w:p w14:paraId="02ABAD2F" w14:textId="77777777" w:rsidR="004F49AB" w:rsidRPr="007C156A" w:rsidRDefault="008E6F6B" w:rsidP="008E6F6B">
      <w:pPr>
        <w:pStyle w:val="dotpoint"/>
      </w:pPr>
      <w:r w:rsidRPr="007C156A">
        <w:t>the other entity is an asset entity in relation to the cross staple arrangement</w:t>
      </w:r>
      <w:r w:rsidR="004F49AB" w:rsidRPr="007C156A">
        <w:t xml:space="preserve">; </w:t>
      </w:r>
      <w:r w:rsidR="002D3274">
        <w:t>and</w:t>
      </w:r>
    </w:p>
    <w:p w14:paraId="6D622A2E" w14:textId="717C64C6" w:rsidR="008E6F6B" w:rsidRPr="007C156A" w:rsidRDefault="00062D59" w:rsidP="008E6F6B">
      <w:pPr>
        <w:pStyle w:val="dotpoint"/>
      </w:pPr>
      <w:r>
        <w:t xml:space="preserve">apart from </w:t>
      </w:r>
      <w:proofErr w:type="spellStart"/>
      <w:r>
        <w:t>subitem</w:t>
      </w:r>
      <w:proofErr w:type="spellEnd"/>
      <w:r>
        <w:t xml:space="preserve"> 10(4), </w:t>
      </w:r>
      <w:r w:rsidR="004F49AB" w:rsidRPr="007C156A">
        <w:t xml:space="preserve">the </w:t>
      </w:r>
      <w:r w:rsidR="00FE5AB4" w:rsidRPr="007C156A">
        <w:t xml:space="preserve">operating </w:t>
      </w:r>
      <w:r w:rsidR="004F49AB" w:rsidRPr="007C156A">
        <w:t xml:space="preserve">entity </w:t>
      </w:r>
      <w:r>
        <w:t>c</w:t>
      </w:r>
      <w:r w:rsidR="005213AE">
        <w:t xml:space="preserve">ould otherwise </w:t>
      </w:r>
      <w:r w:rsidR="004F49AB" w:rsidRPr="007C156A">
        <w:t>deduct</w:t>
      </w:r>
      <w:r>
        <w:t xml:space="preserve"> the amount</w:t>
      </w:r>
      <w:r w:rsidR="004F49AB" w:rsidRPr="007C156A">
        <w:t xml:space="preserve"> under subsection 8</w:t>
      </w:r>
      <w:r w:rsidR="004F49AB" w:rsidRPr="007C156A">
        <w:noBreakHyphen/>
        <w:t>1 of the ITAA 1997</w:t>
      </w:r>
      <w:r w:rsidR="002D3274">
        <w:t>.</w:t>
      </w:r>
    </w:p>
    <w:p w14:paraId="60E7EDAB" w14:textId="771D331E" w:rsidR="008E6F6B" w:rsidRDefault="008E6F6B" w:rsidP="008E6F6B">
      <w:pPr>
        <w:pStyle w:val="base-text-paragraphnonumbers"/>
        <w:rPr>
          <w:rStyle w:val="Referencingstyle"/>
        </w:rPr>
      </w:pPr>
      <w:r w:rsidRPr="007C156A">
        <w:rPr>
          <w:rStyle w:val="Referencingstyle"/>
        </w:rPr>
        <w:t>[</w:t>
      </w:r>
      <w:r w:rsidR="00E37280" w:rsidRPr="007C156A">
        <w:rPr>
          <w:rStyle w:val="Referencingstyle"/>
        </w:rPr>
        <w:t>Schedule 1</w:t>
      </w:r>
      <w:r w:rsidRPr="007C156A">
        <w:rPr>
          <w:rStyle w:val="Referencingstyle"/>
        </w:rPr>
        <w:t xml:space="preserve">, </w:t>
      </w:r>
      <w:r w:rsidR="00981933">
        <w:rPr>
          <w:rStyle w:val="Referencingstyle"/>
        </w:rPr>
        <w:t>i</w:t>
      </w:r>
      <w:r w:rsidR="00981933" w:rsidRPr="007C156A">
        <w:rPr>
          <w:rStyle w:val="Referencingstyle"/>
        </w:rPr>
        <w:t xml:space="preserve">tem </w:t>
      </w:r>
      <w:r w:rsidR="00981933">
        <w:rPr>
          <w:rStyle w:val="Referencingstyle"/>
        </w:rPr>
        <w:t xml:space="preserve">10, </w:t>
      </w:r>
      <w:proofErr w:type="spellStart"/>
      <w:r w:rsidR="00981933">
        <w:rPr>
          <w:rStyle w:val="Referencingstyle"/>
        </w:rPr>
        <w:t>subitem</w:t>
      </w:r>
      <w:proofErr w:type="spellEnd"/>
      <w:r w:rsidR="00981933">
        <w:rPr>
          <w:rStyle w:val="Referencingstyle"/>
        </w:rPr>
        <w:t xml:space="preserve"> </w:t>
      </w:r>
      <w:r w:rsidRPr="007C156A">
        <w:rPr>
          <w:rStyle w:val="Referencingstyle"/>
        </w:rPr>
        <w:t>(4)]</w:t>
      </w:r>
    </w:p>
    <w:p w14:paraId="2B8E258C" w14:textId="026758CA" w:rsidR="00C343AF" w:rsidRDefault="007A05BA" w:rsidP="00C343AF">
      <w:pPr>
        <w:pStyle w:val="Heading4"/>
      </w:pPr>
      <w:r>
        <w:t>Timing requirements</w:t>
      </w:r>
    </w:p>
    <w:p w14:paraId="6EB5F9AF" w14:textId="00112F19" w:rsidR="00904CBE" w:rsidRPr="00904CBE" w:rsidRDefault="00904CBE" w:rsidP="00904CBE">
      <w:pPr>
        <w:pStyle w:val="base-text-paragraph"/>
      </w:pPr>
      <w:r w:rsidRPr="00904CBE">
        <w:t xml:space="preserve">Where the </w:t>
      </w:r>
      <w:r w:rsidR="005213AE">
        <w:t>facility</w:t>
      </w:r>
      <w:r w:rsidR="005213AE" w:rsidRPr="00904CBE">
        <w:t xml:space="preserve"> </w:t>
      </w:r>
      <w:r w:rsidRPr="00904CBE">
        <w:t xml:space="preserve">to which the cross staple arrangement relates is </w:t>
      </w:r>
      <w:r w:rsidRPr="00581F7F">
        <w:rPr>
          <w:i/>
        </w:rPr>
        <w:t>not</w:t>
      </w:r>
      <w:r w:rsidRPr="00904CBE">
        <w:t xml:space="preserve"> an economic infrastructure </w:t>
      </w:r>
      <w:r w:rsidR="005213AE">
        <w:t>facility</w:t>
      </w:r>
      <w:r w:rsidRPr="00904CBE">
        <w:t>, the timing requirements are met if the time is both:</w:t>
      </w:r>
    </w:p>
    <w:p w14:paraId="4AC108B4" w14:textId="563894B3" w:rsidR="00904CBE" w:rsidRPr="007C156A" w:rsidRDefault="00904CBE" w:rsidP="00904CBE">
      <w:pPr>
        <w:pStyle w:val="dotpoint"/>
      </w:pPr>
      <w:r>
        <w:t>before</w:t>
      </w:r>
      <w:r w:rsidRPr="007C156A">
        <w:t xml:space="preserve"> 1 July 2031; and</w:t>
      </w:r>
    </w:p>
    <w:p w14:paraId="6A77AC3E" w14:textId="77777777" w:rsidR="00904CBE" w:rsidRPr="007C156A" w:rsidRDefault="00904CBE" w:rsidP="00904CBE">
      <w:pPr>
        <w:pStyle w:val="dotpoint"/>
      </w:pPr>
      <w:r w:rsidRPr="007C156A">
        <w:t xml:space="preserve">before the later of: </w:t>
      </w:r>
    </w:p>
    <w:p w14:paraId="0C17B1F9" w14:textId="77777777" w:rsidR="00904CBE" w:rsidRPr="007C156A" w:rsidRDefault="00904CBE" w:rsidP="00904CBE">
      <w:pPr>
        <w:pStyle w:val="dotpoint2"/>
      </w:pPr>
      <w:r w:rsidRPr="007C156A">
        <w:t>1 July 2026; and</w:t>
      </w:r>
    </w:p>
    <w:p w14:paraId="04136312" w14:textId="67192651" w:rsidR="00904CBE" w:rsidRPr="007C156A" w:rsidRDefault="00904CBE" w:rsidP="00904CBE">
      <w:pPr>
        <w:pStyle w:val="dotpoint2"/>
      </w:pPr>
      <w:r w:rsidRPr="007C156A">
        <w:t xml:space="preserve">the end of the 7 year period beginning on the day upon which </w:t>
      </w:r>
      <w:r w:rsidR="005213AE">
        <w:t>an</w:t>
      </w:r>
      <w:r w:rsidRPr="007C156A">
        <w:t xml:space="preserve"> asset that is </w:t>
      </w:r>
      <w:r w:rsidR="005213AE">
        <w:t>a part of the facility</w:t>
      </w:r>
      <w:r w:rsidR="005213AE" w:rsidRPr="007C156A">
        <w:t xml:space="preserve"> </w:t>
      </w:r>
      <w:r w:rsidRPr="007C156A">
        <w:t>is first put to use for the purpose of producing assessable income.</w:t>
      </w:r>
    </w:p>
    <w:p w14:paraId="76CC5332" w14:textId="04B4697C" w:rsidR="00904CBE" w:rsidRPr="007C156A" w:rsidRDefault="00263E7A" w:rsidP="00904CBE">
      <w:pPr>
        <w:pStyle w:val="base-text-paragraphnonumbers"/>
      </w:pPr>
      <w:r>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10, paragraph </w:t>
      </w:r>
      <w:r w:rsidR="00904CBE" w:rsidRPr="007C156A">
        <w:rPr>
          <w:rStyle w:val="Referencingstyle"/>
        </w:rPr>
        <w:t>(</w:t>
      </w:r>
      <w:r w:rsidR="00904CBE">
        <w:rPr>
          <w:rStyle w:val="Referencingstyle"/>
        </w:rPr>
        <w:t>5</w:t>
      </w:r>
      <w:r w:rsidR="00904CBE" w:rsidRPr="007C156A">
        <w:rPr>
          <w:rStyle w:val="Referencingstyle"/>
        </w:rPr>
        <w:t>)(</w:t>
      </w:r>
      <w:r w:rsidR="00904CBE">
        <w:rPr>
          <w:rStyle w:val="Referencingstyle"/>
        </w:rPr>
        <w:t>a</w:t>
      </w:r>
      <w:r w:rsidR="00904CBE" w:rsidRPr="007C156A">
        <w:rPr>
          <w:rStyle w:val="Referencingstyle"/>
        </w:rPr>
        <w:t>)]</w:t>
      </w:r>
    </w:p>
    <w:p w14:paraId="17A0A512" w14:textId="73DACF2E" w:rsidR="00904CBE" w:rsidRPr="00904CBE" w:rsidRDefault="00904CBE" w:rsidP="00904CBE">
      <w:pPr>
        <w:pStyle w:val="base-text-paragraph"/>
      </w:pPr>
      <w:r w:rsidRPr="00904CBE">
        <w:t xml:space="preserve">Where the </w:t>
      </w:r>
      <w:r w:rsidR="005213AE">
        <w:t>facility</w:t>
      </w:r>
      <w:r w:rsidR="005213AE" w:rsidRPr="00904CBE">
        <w:t xml:space="preserve"> </w:t>
      </w:r>
      <w:r w:rsidRPr="00904CBE">
        <w:t xml:space="preserve">to which the cross staple arrangement relates is an economic infrastructure </w:t>
      </w:r>
      <w:r w:rsidR="005213AE">
        <w:t>facility</w:t>
      </w:r>
      <w:r w:rsidRPr="00904CBE">
        <w:t>, the timing requirements are met if the time is both:</w:t>
      </w:r>
    </w:p>
    <w:p w14:paraId="08E9596B" w14:textId="77777777" w:rsidR="00904CBE" w:rsidRPr="007C156A" w:rsidRDefault="00904CBE" w:rsidP="00904CBE">
      <w:pPr>
        <w:pStyle w:val="dotpoint"/>
      </w:pPr>
      <w:r w:rsidRPr="007C156A">
        <w:t>before 1 July 2039; and</w:t>
      </w:r>
    </w:p>
    <w:p w14:paraId="7B1801FC" w14:textId="77777777" w:rsidR="00904CBE" w:rsidRPr="007C156A" w:rsidRDefault="00904CBE" w:rsidP="00904CBE">
      <w:pPr>
        <w:pStyle w:val="dotpoint"/>
      </w:pPr>
      <w:r w:rsidRPr="007C156A">
        <w:t xml:space="preserve">before the later of: </w:t>
      </w:r>
    </w:p>
    <w:p w14:paraId="63110F84" w14:textId="77777777" w:rsidR="00904CBE" w:rsidRPr="007C156A" w:rsidRDefault="00904CBE" w:rsidP="00904CBE">
      <w:pPr>
        <w:pStyle w:val="dotpoint2"/>
      </w:pPr>
      <w:r w:rsidRPr="007C156A">
        <w:t>1 July 2034; and</w:t>
      </w:r>
    </w:p>
    <w:p w14:paraId="208D153E" w14:textId="577A5039" w:rsidR="00904CBE" w:rsidRPr="007C156A" w:rsidRDefault="00904CBE" w:rsidP="00904CBE">
      <w:pPr>
        <w:pStyle w:val="dotpoint2"/>
      </w:pPr>
      <w:r w:rsidRPr="007C156A">
        <w:t xml:space="preserve">the end of the 15 year period beginning on the day upon which </w:t>
      </w:r>
      <w:r w:rsidR="005213AE">
        <w:t>an</w:t>
      </w:r>
      <w:r w:rsidR="005213AE" w:rsidRPr="007C156A">
        <w:t xml:space="preserve"> asset that is </w:t>
      </w:r>
      <w:r w:rsidR="005213AE">
        <w:t>a part of the facility</w:t>
      </w:r>
      <w:r w:rsidR="005213AE" w:rsidRPr="007C156A">
        <w:t xml:space="preserve"> </w:t>
      </w:r>
      <w:r w:rsidRPr="007C156A">
        <w:t>is first put to use for the purpose of producing assessable income.</w:t>
      </w:r>
    </w:p>
    <w:p w14:paraId="5F74C0A4" w14:textId="3BA53461" w:rsidR="00904CBE" w:rsidRPr="007C156A" w:rsidRDefault="00904CBE" w:rsidP="00904CBE">
      <w:pPr>
        <w:pStyle w:val="base-text-paragraphnonumbers"/>
        <w:rPr>
          <w:rStyle w:val="Referencingstyle"/>
        </w:rPr>
      </w:pP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10, </w:t>
      </w:r>
      <w:r w:rsidRPr="007C156A">
        <w:rPr>
          <w:rStyle w:val="Referencingstyle"/>
        </w:rPr>
        <w:t>paragraph (</w:t>
      </w:r>
      <w:r w:rsidR="00CB1B6E">
        <w:rPr>
          <w:rStyle w:val="Referencingstyle"/>
        </w:rPr>
        <w:t>5</w:t>
      </w:r>
      <w:r w:rsidRPr="007C156A">
        <w:rPr>
          <w:rStyle w:val="Referencingstyle"/>
        </w:rPr>
        <w:t>)(</w:t>
      </w:r>
      <w:r>
        <w:rPr>
          <w:rStyle w:val="Referencingstyle"/>
        </w:rPr>
        <w:t>b</w:t>
      </w:r>
      <w:r w:rsidRPr="007C156A">
        <w:rPr>
          <w:rStyle w:val="Referencingstyle"/>
        </w:rPr>
        <w:t>)]</w:t>
      </w:r>
    </w:p>
    <w:p w14:paraId="1D0F3A9B" w14:textId="677F1A29" w:rsidR="00904CBE" w:rsidRPr="007C156A" w:rsidRDefault="00904CBE" w:rsidP="0020620D">
      <w:pPr>
        <w:pStyle w:val="base-text-paragraph"/>
      </w:pPr>
      <w:r w:rsidRPr="007C156A">
        <w:t xml:space="preserve">Therefore, if the </w:t>
      </w:r>
      <w:r w:rsidR="005213AE">
        <w:t>facility</w:t>
      </w:r>
      <w:r w:rsidR="005213AE" w:rsidRPr="007C156A">
        <w:t xml:space="preserve"> </w:t>
      </w:r>
      <w:r w:rsidRPr="007C156A">
        <w:t xml:space="preserve">that qualifies under the </w:t>
      </w:r>
      <w:r w:rsidR="0020620D" w:rsidRPr="0020620D">
        <w:t xml:space="preserve">MIT cross staple arrangement income </w:t>
      </w:r>
      <w:r w:rsidRPr="007C156A">
        <w:t>transitional rule</w:t>
      </w:r>
      <w:r w:rsidR="0020620D">
        <w:t>s</w:t>
      </w:r>
      <w:r w:rsidRPr="007C156A">
        <w:t xml:space="preserve"> is an existing </w:t>
      </w:r>
      <w:r w:rsidR="005213AE">
        <w:t>facility</w:t>
      </w:r>
      <w:r w:rsidR="005213AE" w:rsidRPr="007C156A">
        <w:t xml:space="preserve"> </w:t>
      </w:r>
      <w:r w:rsidRPr="007C156A">
        <w:t>that is already in use and is currently producing income, the transitional rule</w:t>
      </w:r>
      <w:r w:rsidR="0020620D">
        <w:t>s</w:t>
      </w:r>
      <w:r w:rsidRPr="007C156A">
        <w:t xml:space="preserve"> appl</w:t>
      </w:r>
      <w:r w:rsidR="0020620D">
        <w:t>y</w:t>
      </w:r>
      <w:r w:rsidRPr="007C156A">
        <w:t xml:space="preserve"> to an amount that is derived, received or made before:</w:t>
      </w:r>
    </w:p>
    <w:p w14:paraId="6C481CC7" w14:textId="5B281065" w:rsidR="00904CBE" w:rsidRPr="007C156A" w:rsidRDefault="00904CBE" w:rsidP="00904CBE">
      <w:pPr>
        <w:pStyle w:val="dotpoint"/>
      </w:pPr>
      <w:r w:rsidRPr="007C156A">
        <w:t xml:space="preserve">if the </w:t>
      </w:r>
      <w:r w:rsidR="005213AE">
        <w:t>facility</w:t>
      </w:r>
      <w:r w:rsidR="005213AE" w:rsidRPr="007C156A">
        <w:t xml:space="preserve"> </w:t>
      </w:r>
      <w:r w:rsidRPr="007C156A">
        <w:t xml:space="preserve">is an economic infrastructure </w:t>
      </w:r>
      <w:r w:rsidR="005213AE">
        <w:t>facility</w:t>
      </w:r>
      <w:r w:rsidR="005213AE" w:rsidRPr="007C156A">
        <w:t xml:space="preserve"> </w:t>
      </w:r>
      <w:r w:rsidRPr="007C156A">
        <w:t>— 1 July 2034;</w:t>
      </w:r>
    </w:p>
    <w:p w14:paraId="258501A5" w14:textId="77777777" w:rsidR="00904CBE" w:rsidRPr="007C156A" w:rsidRDefault="00904CBE" w:rsidP="00904CBE">
      <w:pPr>
        <w:pStyle w:val="dotpoint"/>
      </w:pPr>
      <w:r w:rsidRPr="007C156A">
        <w:t>otherwise — 1 July 2026.</w:t>
      </w:r>
    </w:p>
    <w:p w14:paraId="7A9CDA73" w14:textId="2700A444" w:rsidR="00904CBE" w:rsidRPr="007C156A" w:rsidRDefault="00904CBE" w:rsidP="0020620D">
      <w:pPr>
        <w:pStyle w:val="base-text-paragraph"/>
      </w:pPr>
      <w:r w:rsidRPr="007C156A">
        <w:t xml:space="preserve">If the </w:t>
      </w:r>
      <w:r w:rsidR="005213AE">
        <w:t>facility</w:t>
      </w:r>
      <w:r w:rsidR="005213AE" w:rsidRPr="007C156A">
        <w:t xml:space="preserve"> </w:t>
      </w:r>
      <w:r w:rsidRPr="007C156A">
        <w:t xml:space="preserve">that qualifies under the </w:t>
      </w:r>
      <w:r w:rsidR="0020620D" w:rsidRPr="0020620D">
        <w:t xml:space="preserve">MIT cross staple arrangement income </w:t>
      </w:r>
      <w:r w:rsidRPr="007C156A">
        <w:t>transitional rule</w:t>
      </w:r>
      <w:r w:rsidR="0020620D">
        <w:t>s</w:t>
      </w:r>
      <w:r w:rsidRPr="007C156A">
        <w:t xml:space="preserve"> is currently being constructed, or </w:t>
      </w:r>
      <w:r>
        <w:t xml:space="preserve">construction of the </w:t>
      </w:r>
      <w:r w:rsidR="005213AE">
        <w:t>facility</w:t>
      </w:r>
      <w:r w:rsidR="005213AE" w:rsidRPr="007C156A">
        <w:t xml:space="preserve"> </w:t>
      </w:r>
      <w:r w:rsidRPr="007C156A">
        <w:t>has not</w:t>
      </w:r>
      <w:r>
        <w:t xml:space="preserve"> yet</w:t>
      </w:r>
      <w:r w:rsidRPr="007C156A">
        <w:t xml:space="preserve"> commenced, the transitional rule</w:t>
      </w:r>
      <w:r w:rsidR="0020620D">
        <w:t>s</w:t>
      </w:r>
      <w:r w:rsidRPr="007C156A">
        <w:t xml:space="preserve"> will apply to an amount that is derived, received or made after the time that </w:t>
      </w:r>
      <w:r w:rsidR="005213AE">
        <w:t>an</w:t>
      </w:r>
      <w:r w:rsidR="005213AE" w:rsidRPr="007C156A">
        <w:t xml:space="preserve"> asset that is </w:t>
      </w:r>
      <w:r w:rsidR="005213AE">
        <w:t>a part of the facility</w:t>
      </w:r>
      <w:r w:rsidR="005213AE" w:rsidRPr="007C156A">
        <w:t xml:space="preserve"> </w:t>
      </w:r>
      <w:r w:rsidRPr="007C156A">
        <w:t xml:space="preserve">is first put to use and starts producing </w:t>
      </w:r>
      <w:r w:rsidR="005213AE" w:rsidRPr="007C156A">
        <w:t xml:space="preserve">assessable </w:t>
      </w:r>
      <w:r w:rsidRPr="007C156A">
        <w:t>income and:</w:t>
      </w:r>
    </w:p>
    <w:p w14:paraId="6E7560DD" w14:textId="0CDC6534" w:rsidR="00904CBE" w:rsidRPr="007C156A" w:rsidRDefault="00904CBE" w:rsidP="00904CBE">
      <w:pPr>
        <w:pStyle w:val="dotpoint"/>
      </w:pPr>
      <w:r w:rsidRPr="007C156A">
        <w:t xml:space="preserve">if the </w:t>
      </w:r>
      <w:r w:rsidR="005213AE">
        <w:t>facility</w:t>
      </w:r>
      <w:r w:rsidR="005213AE" w:rsidRPr="007C156A">
        <w:t xml:space="preserve"> </w:t>
      </w:r>
      <w:r w:rsidRPr="007C156A">
        <w:t xml:space="preserve">is an economic infrastructure </w:t>
      </w:r>
      <w:r w:rsidR="005213AE">
        <w:t>facility</w:t>
      </w:r>
      <w:r w:rsidR="005213AE" w:rsidRPr="007C156A">
        <w:t xml:space="preserve"> </w:t>
      </w:r>
      <w:r w:rsidRPr="007C156A">
        <w:t>— before the earlier of:</w:t>
      </w:r>
    </w:p>
    <w:p w14:paraId="2811FE7D" w14:textId="77777777" w:rsidR="00904CBE" w:rsidRPr="007C156A" w:rsidRDefault="00904CBE" w:rsidP="00904CBE">
      <w:pPr>
        <w:pStyle w:val="dotpoint2"/>
      </w:pPr>
      <w:r w:rsidRPr="007C156A">
        <w:t>1 July 2039; and</w:t>
      </w:r>
    </w:p>
    <w:p w14:paraId="555CD328" w14:textId="4A2CF107" w:rsidR="00904CBE" w:rsidRPr="007C156A" w:rsidRDefault="00904CBE" w:rsidP="00904CBE">
      <w:pPr>
        <w:pStyle w:val="dotpoint2"/>
      </w:pPr>
      <w:r w:rsidRPr="007C156A">
        <w:t xml:space="preserve">the end of the 15 year period beginning on the day upon which </w:t>
      </w:r>
      <w:r w:rsidR="005213AE">
        <w:t>an</w:t>
      </w:r>
      <w:r w:rsidR="005213AE" w:rsidRPr="007C156A">
        <w:t xml:space="preserve"> asset that is </w:t>
      </w:r>
      <w:r w:rsidR="005213AE">
        <w:t>a part of the facility</w:t>
      </w:r>
      <w:r w:rsidR="005213AE" w:rsidRPr="007C156A">
        <w:t xml:space="preserve"> </w:t>
      </w:r>
      <w:r w:rsidRPr="007C156A">
        <w:t>is first put to use</w:t>
      </w:r>
      <w:r>
        <w:t xml:space="preserve"> </w:t>
      </w:r>
      <w:r w:rsidRPr="007C156A">
        <w:t>for the purpose of producing assessable income;</w:t>
      </w:r>
    </w:p>
    <w:p w14:paraId="651D85E3" w14:textId="77777777" w:rsidR="00904CBE" w:rsidRPr="007C156A" w:rsidRDefault="00904CBE" w:rsidP="00904CBE">
      <w:pPr>
        <w:pStyle w:val="dotpoint"/>
      </w:pPr>
      <w:r w:rsidRPr="007C156A">
        <w:t>otherwise — before the earlier of:</w:t>
      </w:r>
    </w:p>
    <w:p w14:paraId="38A645EF" w14:textId="77777777" w:rsidR="00904CBE" w:rsidRPr="007C156A" w:rsidRDefault="00904CBE" w:rsidP="00904CBE">
      <w:pPr>
        <w:pStyle w:val="dotpoint2"/>
      </w:pPr>
      <w:r w:rsidRPr="007C156A">
        <w:t>1 July 2031; and</w:t>
      </w:r>
    </w:p>
    <w:p w14:paraId="5DD5ADF3" w14:textId="2F7960B8" w:rsidR="00904CBE" w:rsidRDefault="00904CBE" w:rsidP="00904CBE">
      <w:pPr>
        <w:pStyle w:val="dotpoint2"/>
      </w:pPr>
      <w:r w:rsidRPr="007C156A">
        <w:t xml:space="preserve">the end of the 7 year period beginning on the day upon which </w:t>
      </w:r>
      <w:r w:rsidR="005213AE">
        <w:t>an</w:t>
      </w:r>
      <w:r w:rsidR="005213AE" w:rsidRPr="007C156A">
        <w:t xml:space="preserve"> asset that is </w:t>
      </w:r>
      <w:r w:rsidR="005213AE">
        <w:t>a part of the facility</w:t>
      </w:r>
      <w:r w:rsidR="005213AE" w:rsidRPr="007C156A">
        <w:t xml:space="preserve"> </w:t>
      </w:r>
      <w:r w:rsidRPr="007C156A">
        <w:t>is first put to use</w:t>
      </w:r>
      <w:r w:rsidRPr="00904CBE">
        <w:t xml:space="preserve"> </w:t>
      </w:r>
      <w:r w:rsidRPr="007C156A">
        <w:t>for the purpose of producing assessable income.</w:t>
      </w:r>
    </w:p>
    <w:p w14:paraId="2AF1BC2A" w14:textId="5EAA88A9" w:rsidR="007A05BA" w:rsidRDefault="007A05BA" w:rsidP="007A05BA">
      <w:pPr>
        <w:pStyle w:val="Heading4"/>
      </w:pPr>
      <w:r>
        <w:t xml:space="preserve">Examples of the operation of the </w:t>
      </w:r>
      <w:r w:rsidRPr="007C156A">
        <w:t>MIT cross staple arrangement</w:t>
      </w:r>
      <w:r>
        <w:t xml:space="preserve"> </w:t>
      </w:r>
      <w:r w:rsidRPr="007C156A">
        <w:t>income</w:t>
      </w:r>
      <w:r>
        <w:t xml:space="preserve"> transitional rule</w:t>
      </w:r>
      <w:r w:rsidR="0020620D">
        <w:t>s</w:t>
      </w:r>
    </w:p>
    <w:p w14:paraId="10EDFBE4" w14:textId="006E9E9B" w:rsidR="003E5AD2" w:rsidRDefault="003E5AD2" w:rsidP="003E5AD2">
      <w:pPr>
        <w:pStyle w:val="ExampleHeading"/>
      </w:pPr>
      <w:r>
        <w:t xml:space="preserve">: </w:t>
      </w:r>
      <w:r w:rsidRPr="003E61FE">
        <w:t xml:space="preserve">Enhancement to an existing, non-income producing </w:t>
      </w:r>
      <w:r w:rsidR="005213AE">
        <w:t>facility</w:t>
      </w:r>
    </w:p>
    <w:p w14:paraId="14E5249C" w14:textId="5E7A276B" w:rsidR="003E5AD2" w:rsidRDefault="003E5AD2" w:rsidP="003E5AD2">
      <w:pPr>
        <w:pStyle w:val="exampletext"/>
      </w:pPr>
      <w:r w:rsidRPr="003E61FE">
        <w:t xml:space="preserve">In June 2017, stapled </w:t>
      </w:r>
      <w:r w:rsidR="00BE0744">
        <w:t>entities</w:t>
      </w:r>
      <w:r w:rsidRPr="003E61FE">
        <w:t xml:space="preserve"> entered into a </w:t>
      </w:r>
      <w:r w:rsidR="00BE0744">
        <w:t xml:space="preserve">contract </w:t>
      </w:r>
      <w:r w:rsidRPr="003E61FE">
        <w:t>with the State Government to ac</w:t>
      </w:r>
      <w:r w:rsidR="005213AE">
        <w:t>quire and expand an existing un</w:t>
      </w:r>
      <w:r w:rsidR="005213AE">
        <w:noBreakHyphen/>
      </w:r>
      <w:r w:rsidRPr="003E61FE">
        <w:t xml:space="preserve">tolled public highway. </w:t>
      </w:r>
    </w:p>
    <w:p w14:paraId="55D60543" w14:textId="77777777" w:rsidR="00DB6161" w:rsidRDefault="00DB6161" w:rsidP="003E5AD2">
      <w:pPr>
        <w:pStyle w:val="exampletext"/>
      </w:pPr>
      <w:r w:rsidRPr="00DB6161">
        <w:t>The arrangement involved</w:t>
      </w:r>
      <w:r>
        <w:t>:</w:t>
      </w:r>
    </w:p>
    <w:p w14:paraId="78D7D1B6" w14:textId="77777777" w:rsidR="00DB6161" w:rsidRDefault="00DB6161" w:rsidP="00DB6161">
      <w:pPr>
        <w:pStyle w:val="exampledotpoint1"/>
      </w:pPr>
      <w:r w:rsidRPr="00DB6161">
        <w:t>the asset entity acquiring a long term lease from the State Government over the high</w:t>
      </w:r>
      <w:r>
        <w:t xml:space="preserve">way; and </w:t>
      </w:r>
    </w:p>
    <w:p w14:paraId="05EC7C49" w14:textId="45D0EEBE" w:rsidR="00DB6161" w:rsidRDefault="00DB6161" w:rsidP="00DB6161">
      <w:pPr>
        <w:pStyle w:val="exampledotpoint1"/>
      </w:pPr>
      <w:r w:rsidRPr="00DB6161">
        <w:t xml:space="preserve">the asset entity </w:t>
      </w:r>
      <w:r>
        <w:t>sub</w:t>
      </w:r>
      <w:r>
        <w:noBreakHyphen/>
      </w:r>
      <w:r w:rsidRPr="00DB6161">
        <w:t>leasing th</w:t>
      </w:r>
      <w:r>
        <w:t xml:space="preserve">e highway </w:t>
      </w:r>
      <w:r w:rsidRPr="00DB6161">
        <w:t xml:space="preserve">to the </w:t>
      </w:r>
      <w:r>
        <w:t>o</w:t>
      </w:r>
      <w:r w:rsidRPr="00DB6161">
        <w:t xml:space="preserve">perating entity </w:t>
      </w:r>
      <w:r>
        <w:t>which</w:t>
      </w:r>
      <w:r w:rsidRPr="00DB6161">
        <w:t xml:space="preserve"> run</w:t>
      </w:r>
      <w:r>
        <w:t>s</w:t>
      </w:r>
      <w:r w:rsidRPr="00DB6161">
        <w:t xml:space="preserve"> the toll road business</w:t>
      </w:r>
      <w:r>
        <w:t>.</w:t>
      </w:r>
    </w:p>
    <w:p w14:paraId="35BA32CA" w14:textId="624C7A1F" w:rsidR="003E5AD2" w:rsidRDefault="003E5AD2" w:rsidP="003E5AD2">
      <w:pPr>
        <w:pStyle w:val="exampletext"/>
      </w:pPr>
      <w:r>
        <w:t>I</w:t>
      </w:r>
      <w:r w:rsidRPr="003E61FE">
        <w:t>n July 2025, the expansion is completed and the toll road becomes operational and st</w:t>
      </w:r>
      <w:r w:rsidR="005213AE">
        <w:t>arts to earn assessable income.</w:t>
      </w:r>
    </w:p>
    <w:p w14:paraId="67B14039" w14:textId="77777777" w:rsidR="00DB6161" w:rsidRDefault="00DB6161" w:rsidP="003E5AD2">
      <w:pPr>
        <w:pStyle w:val="exampletext"/>
      </w:pPr>
      <w:r w:rsidRPr="00DB6161">
        <w:t>The expansion is an enhancement to the existing facility because</w:t>
      </w:r>
      <w:r>
        <w:t>:</w:t>
      </w:r>
    </w:p>
    <w:p w14:paraId="60FDDC80" w14:textId="77777777" w:rsidR="00DB6161" w:rsidRDefault="00DB6161" w:rsidP="00DB6161">
      <w:pPr>
        <w:pStyle w:val="exampledotpoint1"/>
      </w:pPr>
      <w:r>
        <w:t xml:space="preserve">the expansion is functionally </w:t>
      </w:r>
      <w:r w:rsidRPr="00DB6161">
        <w:t xml:space="preserve">connected </w:t>
      </w:r>
      <w:r>
        <w:t>to</w:t>
      </w:r>
      <w:r w:rsidRPr="00DB6161">
        <w:t xml:space="preserve"> the existing un</w:t>
      </w:r>
      <w:r>
        <w:noBreakHyphen/>
      </w:r>
      <w:r w:rsidRPr="00DB6161">
        <w:t>tolled road</w:t>
      </w:r>
      <w:r>
        <w:t>;</w:t>
      </w:r>
    </w:p>
    <w:p w14:paraId="5FC1D365" w14:textId="77777777" w:rsidR="00DB6161" w:rsidRDefault="00DB6161" w:rsidP="00DB6161">
      <w:pPr>
        <w:pStyle w:val="exampledotpoint1"/>
      </w:pPr>
      <w:r w:rsidRPr="00DB6161">
        <w:t>the revenue stream generated from the enhancement to the road is not separately identifiable from the existing road</w:t>
      </w:r>
      <w:r>
        <w:t>; and</w:t>
      </w:r>
    </w:p>
    <w:p w14:paraId="7B63BB39" w14:textId="4EC73926" w:rsidR="00DB6161" w:rsidRPr="003E61FE" w:rsidRDefault="00DB6161" w:rsidP="00DB6161">
      <w:pPr>
        <w:pStyle w:val="exampledotpoint1"/>
      </w:pPr>
      <w:r>
        <w:t>t</w:t>
      </w:r>
      <w:r w:rsidRPr="00DB6161">
        <w:t xml:space="preserve">he legal arrangements </w:t>
      </w:r>
      <w:r>
        <w:t>support</w:t>
      </w:r>
      <w:r w:rsidRPr="00DB6161">
        <w:t xml:space="preserve"> this outcome</w:t>
      </w:r>
      <w:r>
        <w:t>.</w:t>
      </w:r>
    </w:p>
    <w:p w14:paraId="433B391D" w14:textId="0F59A2CF" w:rsidR="003E5AD2" w:rsidRDefault="003E5AD2" w:rsidP="003E5AD2">
      <w:pPr>
        <w:pStyle w:val="exampletext"/>
      </w:pPr>
      <w:r w:rsidRPr="003E61FE">
        <w:t>As at 27 Marc</w:t>
      </w:r>
      <w:r w:rsidR="005213AE">
        <w:t>h 2018, the facility</w:t>
      </w:r>
      <w:r w:rsidR="005213AE" w:rsidRPr="007C156A">
        <w:t xml:space="preserve"> </w:t>
      </w:r>
      <w:r w:rsidR="005213AE">
        <w:t>(the un</w:t>
      </w:r>
      <w:r w:rsidR="005213AE">
        <w:noBreakHyphen/>
      </w:r>
      <w:r w:rsidRPr="003E61FE">
        <w:t xml:space="preserve">tolled road) is an existing economic infrastructure </w:t>
      </w:r>
      <w:r w:rsidR="005213AE">
        <w:t>facility</w:t>
      </w:r>
      <w:r w:rsidR="005213AE" w:rsidRPr="007C156A">
        <w:t xml:space="preserve"> </w:t>
      </w:r>
      <w:r w:rsidRPr="003E61FE">
        <w:t xml:space="preserve">that has never been used to produce </w:t>
      </w:r>
      <w:r w:rsidR="00DB6161">
        <w:t xml:space="preserve">assessable </w:t>
      </w:r>
      <w:r w:rsidRPr="003E61FE">
        <w:t xml:space="preserve">income. </w:t>
      </w:r>
    </w:p>
    <w:p w14:paraId="520ADD2F" w14:textId="3D848CD3" w:rsidR="003E5AD2" w:rsidRDefault="003E5AD2" w:rsidP="003E5AD2">
      <w:pPr>
        <w:pStyle w:val="exampletext"/>
      </w:pPr>
      <w:r w:rsidRPr="003E61FE">
        <w:t>As a result, the transit</w:t>
      </w:r>
      <w:r>
        <w:t xml:space="preserve">ional period for the </w:t>
      </w:r>
      <w:r w:rsidR="005213AE">
        <w:t>facility</w:t>
      </w:r>
      <w:r w:rsidR="005213AE" w:rsidRPr="007C156A">
        <w:t xml:space="preserve"> </w:t>
      </w:r>
      <w:r>
        <w:t>will:</w:t>
      </w:r>
    </w:p>
    <w:p w14:paraId="05D43124" w14:textId="77777777" w:rsidR="003E5AD2" w:rsidRDefault="003E5AD2" w:rsidP="003E5AD2">
      <w:pPr>
        <w:pStyle w:val="exampledotpoint1"/>
      </w:pPr>
      <w:r w:rsidRPr="003E61FE">
        <w:t>commence on 1 July 2025</w:t>
      </w:r>
      <w:r>
        <w:t>; and</w:t>
      </w:r>
    </w:p>
    <w:p w14:paraId="386DD61F" w14:textId="263B0794" w:rsidR="003E5AD2" w:rsidRPr="003E61FE" w:rsidRDefault="003E5AD2" w:rsidP="003E5AD2">
      <w:pPr>
        <w:pStyle w:val="exampledotpoint1"/>
      </w:pPr>
      <w:r w:rsidRPr="003E61FE">
        <w:t xml:space="preserve">cease on 1 July 2039 </w:t>
      </w:r>
      <w:r>
        <w:t xml:space="preserve">— </w:t>
      </w:r>
      <w:r w:rsidRPr="003E61FE">
        <w:t xml:space="preserve">as this is the earlier of the date listed in </w:t>
      </w:r>
      <w:r>
        <w:t>paragraph </w:t>
      </w:r>
      <w:r w:rsidRPr="003E61FE">
        <w:t>1</w:t>
      </w:r>
      <w:r>
        <w:t>0</w:t>
      </w:r>
      <w:r w:rsidRPr="003E61FE">
        <w:t>(</w:t>
      </w:r>
      <w:r>
        <w:t>5</w:t>
      </w:r>
      <w:r w:rsidRPr="003E61FE">
        <w:t>)(</w:t>
      </w:r>
      <w:r>
        <w:t>b</w:t>
      </w:r>
      <w:r w:rsidRPr="003E61FE">
        <w:t xml:space="preserve">) and the end of the period of 15 years beginning on the day on which the toll road is first put to use for </w:t>
      </w:r>
      <w:r>
        <w:t>the purpose of producing</w:t>
      </w:r>
      <w:r w:rsidR="005213AE">
        <w:t xml:space="preserve"> assessable</w:t>
      </w:r>
      <w:r>
        <w:t xml:space="preserve"> income</w:t>
      </w:r>
      <w:r w:rsidRPr="003E61FE">
        <w:t>.</w:t>
      </w:r>
    </w:p>
    <w:p w14:paraId="68BC24E6" w14:textId="767A4EE1" w:rsidR="003E5AD2" w:rsidRDefault="003E5AD2" w:rsidP="003E5AD2">
      <w:pPr>
        <w:pStyle w:val="ExampleHeading"/>
      </w:pPr>
      <w:r>
        <w:t xml:space="preserve">: </w:t>
      </w:r>
      <w:r w:rsidRPr="00B66171">
        <w:t xml:space="preserve">Enhancements to an existing income producing </w:t>
      </w:r>
      <w:r w:rsidR="005213AE">
        <w:t>facility</w:t>
      </w:r>
    </w:p>
    <w:p w14:paraId="14E069E4" w14:textId="77777777" w:rsidR="003E5AD2" w:rsidRDefault="003E5AD2" w:rsidP="00581F7F">
      <w:pPr>
        <w:pStyle w:val="exampletext"/>
        <w:keepNext/>
      </w:pPr>
      <w:r>
        <w:t xml:space="preserve">Prior to and on 27 March 2018: </w:t>
      </w:r>
    </w:p>
    <w:p w14:paraId="004B1D9C" w14:textId="2CFF9982" w:rsidR="003E5AD2" w:rsidRDefault="003E5AD2" w:rsidP="003E5AD2">
      <w:pPr>
        <w:pStyle w:val="exampledotpoint1"/>
      </w:pPr>
      <w:r>
        <w:t>Electricity Network Trust (Asset Trust) and Electricity Network Co (Operating Entity) are parties to a cross staple arrangement</w:t>
      </w:r>
      <w:r w:rsidR="00581F7F">
        <w:t>;</w:t>
      </w:r>
      <w:r>
        <w:t xml:space="preserve"> </w:t>
      </w:r>
    </w:p>
    <w:p w14:paraId="5CBB8B9D" w14:textId="0AC765AC" w:rsidR="003E5AD2" w:rsidRDefault="003E5AD2" w:rsidP="003E5AD2">
      <w:pPr>
        <w:pStyle w:val="exampledotpoint1"/>
      </w:pPr>
      <w:r>
        <w:t>Asset Trust has a leasehold interest in land on which there is a</w:t>
      </w:r>
      <w:r w:rsidR="00581F7F">
        <w:t>n existing electricity network; and</w:t>
      </w:r>
    </w:p>
    <w:p w14:paraId="0F5CD98F" w14:textId="77777777" w:rsidR="0020620D" w:rsidRDefault="003E5AD2" w:rsidP="0020620D">
      <w:pPr>
        <w:pStyle w:val="exampledotpoint1"/>
      </w:pPr>
      <w:r>
        <w:t>Operating Entity</w:t>
      </w:r>
      <w:r w:rsidR="0020620D">
        <w:t>:</w:t>
      </w:r>
    </w:p>
    <w:p w14:paraId="24305D06" w14:textId="1CA67528" w:rsidR="0020620D" w:rsidRDefault="003E5AD2" w:rsidP="0020620D">
      <w:pPr>
        <w:pStyle w:val="exampledotpoint2"/>
      </w:pPr>
      <w:r>
        <w:t>leases that land from Asset Trust and operates a business of providing electricity, in accordance with a project deed with the State Government</w:t>
      </w:r>
      <w:r w:rsidR="0020620D">
        <w:t>; and</w:t>
      </w:r>
    </w:p>
    <w:p w14:paraId="21E7EABE" w14:textId="0CD45F39" w:rsidR="003E5AD2" w:rsidRDefault="0020620D" w:rsidP="0020620D">
      <w:pPr>
        <w:pStyle w:val="exampledotpoint2"/>
      </w:pPr>
      <w:r w:rsidRPr="0020620D">
        <w:t>holds certain other tangible assets that are required to operate the electricity network</w:t>
      </w:r>
      <w:r>
        <w:t>.</w:t>
      </w:r>
    </w:p>
    <w:p w14:paraId="592541AE" w14:textId="0FAD3FA3" w:rsidR="003E5AD2" w:rsidRDefault="003E5AD2" w:rsidP="003E5AD2">
      <w:pPr>
        <w:pStyle w:val="exampletext"/>
      </w:pPr>
      <w:r>
        <w:t xml:space="preserve">The project deed requires Operating Entity </w:t>
      </w:r>
      <w:r w:rsidR="005213AE">
        <w:t>to</w:t>
      </w:r>
      <w:r>
        <w:t xml:space="preserve"> provide services to a set standard </w:t>
      </w:r>
      <w:r w:rsidR="005213AE">
        <w:t xml:space="preserve">and </w:t>
      </w:r>
      <w:r>
        <w:t xml:space="preserve">to a set geographical area. The project deed does not specify the enhancements to the network that may be required to satisfy obligations under the project deed. The total revenue that can be generated from the electricity network is regulated. </w:t>
      </w:r>
    </w:p>
    <w:p w14:paraId="05559511" w14:textId="56254E4E" w:rsidR="003E5AD2" w:rsidRDefault="003E5AD2" w:rsidP="003E5AD2">
      <w:pPr>
        <w:pStyle w:val="exampletext"/>
      </w:pPr>
      <w:r>
        <w:t>The electricity network is</w:t>
      </w:r>
      <w:r w:rsidR="00E84D4F" w:rsidRPr="00E84D4F">
        <w:t xml:space="preserve"> </w:t>
      </w:r>
      <w:r w:rsidR="00E84D4F">
        <w:t>an economic infrastructure facility</w:t>
      </w:r>
      <w:r w:rsidR="00E84D4F" w:rsidRPr="007C156A">
        <w:t xml:space="preserve"> </w:t>
      </w:r>
      <w:r w:rsidR="00E84D4F">
        <w:t>that</w:t>
      </w:r>
      <w:r>
        <w:t>:</w:t>
      </w:r>
    </w:p>
    <w:p w14:paraId="3F447362" w14:textId="2463188D" w:rsidR="003E5AD2" w:rsidRDefault="005213AE" w:rsidP="003E5AD2">
      <w:pPr>
        <w:pStyle w:val="exampledotpoint1"/>
      </w:pPr>
      <w:r>
        <w:t>existed before 27 March </w:t>
      </w:r>
      <w:r w:rsidR="003E5AD2">
        <w:t>2018;</w:t>
      </w:r>
    </w:p>
    <w:p w14:paraId="400B5802" w14:textId="77777777" w:rsidR="003E5AD2" w:rsidRDefault="003E5AD2" w:rsidP="003E5AD2">
      <w:pPr>
        <w:pStyle w:val="exampledotpoint1"/>
      </w:pPr>
      <w:r>
        <w:t xml:space="preserve">was held in a cross staple arrangement; and </w:t>
      </w:r>
    </w:p>
    <w:p w14:paraId="0E3C23AA" w14:textId="5C993FBD" w:rsidR="003E5AD2" w:rsidRDefault="003E5AD2" w:rsidP="003E5AD2">
      <w:pPr>
        <w:pStyle w:val="exampledotpoint1"/>
      </w:pPr>
      <w:r>
        <w:t xml:space="preserve">has previously been used to produce </w:t>
      </w:r>
      <w:r w:rsidR="005213AE">
        <w:t xml:space="preserve">assessable </w:t>
      </w:r>
      <w:r>
        <w:t xml:space="preserve">income. </w:t>
      </w:r>
    </w:p>
    <w:p w14:paraId="3430E98E" w14:textId="77777777" w:rsidR="003E5AD2" w:rsidRDefault="003E5AD2" w:rsidP="003E5AD2">
      <w:pPr>
        <w:pStyle w:val="exampletext"/>
      </w:pPr>
      <w:r>
        <w:t xml:space="preserve">As a result, the transitional period will commence on 1 July 2019 and end on 1 July 2034. </w:t>
      </w:r>
    </w:p>
    <w:p w14:paraId="537CBA49" w14:textId="4A55B977" w:rsidR="003E5AD2" w:rsidRDefault="003E5AD2" w:rsidP="003E5AD2">
      <w:pPr>
        <w:pStyle w:val="exampletext"/>
      </w:pPr>
      <w:r>
        <w:t xml:space="preserve">In 2025, the State Government announces the development of a new suburb, and construction commences. Asset Trust incurs costs of expanding the existing </w:t>
      </w:r>
      <w:r w:rsidR="005213AE">
        <w:t xml:space="preserve">electricity </w:t>
      </w:r>
      <w:r>
        <w:t xml:space="preserve">network to the new suburb </w:t>
      </w:r>
      <w:r w:rsidR="00DB6161" w:rsidRPr="00DB6161">
        <w:t>(which is within the Operating Entity’s geographical area)</w:t>
      </w:r>
      <w:r>
        <w:t xml:space="preserve">. Under the arrangement between the Asset Trust and Operating Entity, the rent that Asset Trust charges to Operating Entity is based on the value of the regulated </w:t>
      </w:r>
      <w:r w:rsidR="005213AE">
        <w:t>facility</w:t>
      </w:r>
      <w:r w:rsidR="005213AE" w:rsidRPr="007C156A">
        <w:t xml:space="preserve"> </w:t>
      </w:r>
      <w:r>
        <w:t xml:space="preserve">base (which includes the value of any enhancements). </w:t>
      </w:r>
    </w:p>
    <w:p w14:paraId="422FCE1D" w14:textId="52C248FF" w:rsidR="00DB6161" w:rsidRDefault="00DB6161" w:rsidP="003E5AD2">
      <w:pPr>
        <w:pStyle w:val="exampletext"/>
      </w:pPr>
      <w:r w:rsidRPr="00DB6161">
        <w:t>The new assets are functionally interconnected to the existing electricity network and are built to satisfy obligations that are inherently linked to the delivery of the services prov</w:t>
      </w:r>
      <w:r>
        <w:t xml:space="preserve">ided by the existing network. </w:t>
      </w:r>
      <w:r w:rsidRPr="00DB6161">
        <w:t>Therefore</w:t>
      </w:r>
      <w:r w:rsidR="007C1D9F">
        <w:t>,</w:t>
      </w:r>
      <w:r w:rsidRPr="00DB6161">
        <w:t xml:space="preserve"> network connections to the new suburb are enhancements to the existing electricity network facility</w:t>
      </w:r>
      <w:r>
        <w:t>.</w:t>
      </w:r>
    </w:p>
    <w:p w14:paraId="73036A38" w14:textId="0BA0F08B" w:rsidR="003E5AD2" w:rsidRDefault="003E5AD2" w:rsidP="003E5AD2">
      <w:pPr>
        <w:pStyle w:val="exampletext"/>
      </w:pPr>
      <w:r>
        <w:t>Cross staple rent paid in respect of the extension will be able to access the transitional treatment until 1 July 2034.</w:t>
      </w:r>
    </w:p>
    <w:p w14:paraId="650ECF2B" w14:textId="388AB68F" w:rsidR="003E5AD2" w:rsidRDefault="003E5AD2" w:rsidP="003E5AD2">
      <w:pPr>
        <w:pStyle w:val="ExampleHeading"/>
      </w:pPr>
      <w:r>
        <w:t>: En</w:t>
      </w:r>
      <w:r w:rsidRPr="00B66171">
        <w:t>hancement</w:t>
      </w:r>
      <w:r>
        <w:t xml:space="preserve"> of a</w:t>
      </w:r>
      <w:r w:rsidR="00D27556">
        <w:t xml:space="preserve"> facility</w:t>
      </w:r>
    </w:p>
    <w:p w14:paraId="042E82F6" w14:textId="77777777" w:rsidR="003E5AD2" w:rsidRDefault="003E5AD2" w:rsidP="003E5AD2">
      <w:pPr>
        <w:pStyle w:val="exampletext"/>
      </w:pPr>
      <w:r>
        <w:t xml:space="preserve">Hotel Asset Trust is party to a cross staple arrangement that includes Hotel Operating Co. Hotel Asset Trust owns a single building that has approval to operate as a hotel. Hotel Operating Co leases the hotel and has been operating a hotel business since early 2016. </w:t>
      </w:r>
    </w:p>
    <w:p w14:paraId="0762BEC9" w14:textId="225EDFDA" w:rsidR="003E5AD2" w:rsidRDefault="003E5AD2" w:rsidP="003E5AD2">
      <w:pPr>
        <w:pStyle w:val="exampletext"/>
      </w:pPr>
      <w:r>
        <w:t xml:space="preserve">The </w:t>
      </w:r>
      <w:r w:rsidR="00D27556">
        <w:t>facility</w:t>
      </w:r>
      <w:r w:rsidR="00D27556" w:rsidRPr="007C156A">
        <w:t xml:space="preserve"> </w:t>
      </w:r>
      <w:r>
        <w:t xml:space="preserve">is eligible for a seven year transitional period, commencing on 1 July 2019 and ending on 1 July 2026.  </w:t>
      </w:r>
    </w:p>
    <w:p w14:paraId="723DC6F6" w14:textId="647C00F0" w:rsidR="003E5AD2" w:rsidRDefault="003E5AD2" w:rsidP="003E5AD2">
      <w:pPr>
        <w:pStyle w:val="exampletext"/>
      </w:pPr>
      <w:r>
        <w:t xml:space="preserve">In January 2020, the Trustee of Hotel Asset Trust and Board of Hotel Operating Co approved an expansion to the existing building to add four new floors. Hotel Operating Co intends to market the new floors as the new ‘executive wing’ of the Hotel once </w:t>
      </w:r>
      <w:r w:rsidR="007C1D9F">
        <w:t xml:space="preserve">the expansion is </w:t>
      </w:r>
      <w:r>
        <w:t>complete. The executive wing is expecte</w:t>
      </w:r>
      <w:r w:rsidR="007C1D9F">
        <w:t>d to become operational in late </w:t>
      </w:r>
      <w:r>
        <w:t xml:space="preserve">2020. </w:t>
      </w:r>
    </w:p>
    <w:p w14:paraId="4706B012" w14:textId="57DFEDCB" w:rsidR="003E5AD2" w:rsidRDefault="003E5AD2" w:rsidP="003E5AD2">
      <w:pPr>
        <w:pStyle w:val="exampletext"/>
      </w:pPr>
      <w:r>
        <w:t xml:space="preserve">The new floors are an enhancement to </w:t>
      </w:r>
      <w:r w:rsidR="00DB6161">
        <w:t>the</w:t>
      </w:r>
      <w:r>
        <w:t xml:space="preserve"> existing </w:t>
      </w:r>
      <w:r w:rsidR="00D27556">
        <w:t>facility</w:t>
      </w:r>
      <w:r w:rsidR="00D27556" w:rsidRPr="007C156A">
        <w:t xml:space="preserve"> </w:t>
      </w:r>
      <w:r>
        <w:t xml:space="preserve">that has previously been used to produce </w:t>
      </w:r>
      <w:r w:rsidR="00D27556">
        <w:t xml:space="preserve">assessable </w:t>
      </w:r>
      <w:r>
        <w:t xml:space="preserve">income. Therefore, the rent charged on the premium wing </w:t>
      </w:r>
      <w:r w:rsidRPr="00030A4F">
        <w:t>will not be treated</w:t>
      </w:r>
      <w:r>
        <w:t xml:space="preserve"> as MIT </w:t>
      </w:r>
      <w:r w:rsidR="00D27556">
        <w:t xml:space="preserve">cross staple arrangement </w:t>
      </w:r>
      <w:r>
        <w:t>income until 1 July 2026.</w:t>
      </w:r>
    </w:p>
    <w:p w14:paraId="669D812C" w14:textId="50ADE8B2" w:rsidR="003E5AD2" w:rsidRDefault="003E5AD2" w:rsidP="003E5AD2">
      <w:pPr>
        <w:pStyle w:val="ExampleHeading"/>
      </w:pPr>
      <w:r>
        <w:t xml:space="preserve">: </w:t>
      </w:r>
      <w:r w:rsidRPr="00423E0F">
        <w:t xml:space="preserve">Application of transitional arrangements to </w:t>
      </w:r>
      <w:r w:rsidR="00D27556">
        <w:t>a facility</w:t>
      </w:r>
      <w:r w:rsidR="00D27556" w:rsidRPr="007C156A">
        <w:t xml:space="preserve"> </w:t>
      </w:r>
      <w:r w:rsidRPr="00423E0F">
        <w:t>contracted before 27 March 2018</w:t>
      </w:r>
    </w:p>
    <w:p w14:paraId="44B25F09" w14:textId="4932F84C" w:rsidR="00DB6161" w:rsidRDefault="003E5AD2" w:rsidP="003E5AD2">
      <w:pPr>
        <w:pStyle w:val="exampletext"/>
      </w:pPr>
      <w:r w:rsidRPr="00423E0F">
        <w:t>In May 2017, the Trustee of Hotel</w:t>
      </w:r>
      <w:r>
        <w:t xml:space="preserve"> Asset Trust and </w:t>
      </w:r>
      <w:r w:rsidR="007C1D9F">
        <w:t xml:space="preserve">the </w:t>
      </w:r>
      <w:r>
        <w:t>Board of Hotel </w:t>
      </w:r>
      <w:r w:rsidRPr="00423E0F">
        <w:t>Operating Co approved plans to add a commercial ca</w:t>
      </w:r>
      <w:r w:rsidR="007C1D9F">
        <w:t xml:space="preserve">r </w:t>
      </w:r>
      <w:r w:rsidRPr="00423E0F">
        <w:t xml:space="preserve">park adjacent to the Hotel on the same block of land. </w:t>
      </w:r>
    </w:p>
    <w:p w14:paraId="43715EA2" w14:textId="064D3F50" w:rsidR="003E5AD2" w:rsidRDefault="003E5AD2" w:rsidP="003E5AD2">
      <w:pPr>
        <w:pStyle w:val="exampletext"/>
      </w:pPr>
      <w:r w:rsidRPr="00423E0F">
        <w:t xml:space="preserve">The commercial car park is separate to the car park that the hotel has for its guests and will be available for use by the public for a fee. </w:t>
      </w:r>
    </w:p>
    <w:p w14:paraId="4F86ED5F" w14:textId="436C44D0" w:rsidR="00DB6161" w:rsidRPr="00423E0F" w:rsidRDefault="00DB6161" w:rsidP="003E5AD2">
      <w:pPr>
        <w:pStyle w:val="exampletext"/>
      </w:pPr>
      <w:r w:rsidRPr="00DB6161">
        <w:t>The car park will not be functionally interconnected with the operation of the hotel facility. The revenue stream arising from the car park will be separately identifiable</w:t>
      </w:r>
      <w:r w:rsidR="007C1D9F">
        <w:t>.</w:t>
      </w:r>
    </w:p>
    <w:p w14:paraId="6F484B09" w14:textId="62CF74A2" w:rsidR="003E5AD2" w:rsidRPr="00423E0F" w:rsidRDefault="003E5AD2" w:rsidP="003E5AD2">
      <w:pPr>
        <w:pStyle w:val="exampletext"/>
      </w:pPr>
      <w:r w:rsidRPr="00423E0F">
        <w:t>Before 27 March 2018, Hotel Operating Co had entered into a contract with Builder Co to build the car park. Documents considered by the Trustee and the Board outline that the car park, once constructed, would be operated by Hotel Operating Co through a cross staple arrangement with the Hotel Asset Trust.</w:t>
      </w:r>
    </w:p>
    <w:p w14:paraId="43737E79" w14:textId="25CB40D6" w:rsidR="003E5AD2" w:rsidRPr="00423E0F" w:rsidRDefault="003E5AD2" w:rsidP="003E5AD2">
      <w:pPr>
        <w:pStyle w:val="exampletext"/>
      </w:pPr>
      <w:r w:rsidRPr="00423E0F">
        <w:t xml:space="preserve">The commercial car park is a separate </w:t>
      </w:r>
      <w:r w:rsidR="00D27556">
        <w:t>facility</w:t>
      </w:r>
      <w:r w:rsidR="00D27556" w:rsidRPr="007C156A">
        <w:t xml:space="preserve"> </w:t>
      </w:r>
      <w:r w:rsidRPr="00423E0F">
        <w:t xml:space="preserve">to the hotel and a new </w:t>
      </w:r>
      <w:r w:rsidR="00D27556">
        <w:t>facility</w:t>
      </w:r>
      <w:r w:rsidR="00D27556" w:rsidRPr="007C156A">
        <w:t xml:space="preserve"> </w:t>
      </w:r>
      <w:r w:rsidRPr="00423E0F">
        <w:t xml:space="preserve">in relation to which a cross staple arrangement will be entered into. The commercial car park is built and first put to use for the purpose of producing </w:t>
      </w:r>
      <w:r w:rsidR="00D27556">
        <w:t xml:space="preserve">assessable </w:t>
      </w:r>
      <w:r w:rsidRPr="00423E0F">
        <w:t>income on 1 January 2020.</w:t>
      </w:r>
    </w:p>
    <w:p w14:paraId="40C7B881" w14:textId="1F2ED02F" w:rsidR="003E5AD2" w:rsidRDefault="003E5AD2" w:rsidP="003E5AD2">
      <w:pPr>
        <w:pStyle w:val="exampletext"/>
      </w:pPr>
      <w:r w:rsidRPr="00423E0F">
        <w:t xml:space="preserve">As the </w:t>
      </w:r>
      <w:r w:rsidR="00D27556">
        <w:t>facility</w:t>
      </w:r>
      <w:r w:rsidR="00D27556" w:rsidRPr="007C156A">
        <w:t xml:space="preserve"> </w:t>
      </w:r>
      <w:r w:rsidRPr="00423E0F">
        <w:t xml:space="preserve">was contracted for before 27 March 2018, transitional treatment will apply for a period </w:t>
      </w:r>
      <w:r>
        <w:t>of seven years, commencing on 1 </w:t>
      </w:r>
      <w:r w:rsidRPr="00423E0F">
        <w:t>January 2020</w:t>
      </w:r>
      <w:r>
        <w:t>.</w:t>
      </w:r>
    </w:p>
    <w:p w14:paraId="48FE10D1" w14:textId="4CCE70BF" w:rsidR="003E5AD2" w:rsidRPr="00B66171" w:rsidRDefault="003E5AD2" w:rsidP="003E5AD2">
      <w:pPr>
        <w:pStyle w:val="ExampleHeading"/>
      </w:pPr>
      <w:r>
        <w:t xml:space="preserve">: </w:t>
      </w:r>
      <w:r w:rsidRPr="008A03C9">
        <w:t xml:space="preserve">Non-concessional MIT income for </w:t>
      </w:r>
      <w:r w:rsidR="00D27556">
        <w:t xml:space="preserve">a </w:t>
      </w:r>
      <w:r w:rsidRPr="008A03C9">
        <w:t xml:space="preserve">new </w:t>
      </w:r>
      <w:r w:rsidR="00D27556">
        <w:t>facility</w:t>
      </w:r>
    </w:p>
    <w:p w14:paraId="55D8079A" w14:textId="13952E31" w:rsidR="003E5AD2" w:rsidRDefault="003E5AD2" w:rsidP="003E5AD2">
      <w:pPr>
        <w:pStyle w:val="exampletext"/>
      </w:pPr>
      <w:r>
        <w:t xml:space="preserve">In May 2017, the Trustee of Hotel Asset Trust and </w:t>
      </w:r>
      <w:r w:rsidR="007C1D9F">
        <w:t xml:space="preserve">the </w:t>
      </w:r>
      <w:r>
        <w:t xml:space="preserve">Board of Hotel Operating Co considered plans to build a new hotel adjacent to the existing Hotel (on the same block of land). </w:t>
      </w:r>
    </w:p>
    <w:p w14:paraId="5BA88B71" w14:textId="77777777" w:rsidR="003E5AD2" w:rsidRDefault="003E5AD2" w:rsidP="003E5AD2">
      <w:pPr>
        <w:pStyle w:val="exampletext"/>
      </w:pPr>
      <w:r>
        <w:t>In June 2018, the Trustee enters a contract with Builder Co to build the new hotel and enters into a cross staple arrangement with Hotel Operating Co in relation to the new building.</w:t>
      </w:r>
    </w:p>
    <w:p w14:paraId="120124EF" w14:textId="3D0E7BF9" w:rsidR="00A83BEC" w:rsidRDefault="00A83BEC" w:rsidP="003E5AD2">
      <w:pPr>
        <w:pStyle w:val="exampletext"/>
      </w:pPr>
      <w:r w:rsidRPr="00A83BEC">
        <w:t>The operation of the new hotel facility will not be functionally interconnected with the operation of the existing hotel facility. The revenue stream arising from the new hotel facility will be separately identifiable</w:t>
      </w:r>
      <w:r>
        <w:t>.</w:t>
      </w:r>
    </w:p>
    <w:p w14:paraId="6BFA487D" w14:textId="6FB6E2A9" w:rsidR="003E5AD2" w:rsidRDefault="003E5AD2" w:rsidP="003E5AD2">
      <w:pPr>
        <w:pStyle w:val="exampletext"/>
      </w:pPr>
      <w:r>
        <w:t xml:space="preserve">While the new hotel is located on the same block of land as the existing hotel, it is considered a separate and new </w:t>
      </w:r>
      <w:r w:rsidR="00D27556">
        <w:t>facility</w:t>
      </w:r>
      <w:r>
        <w:t xml:space="preserve">, rather than an enhancement to the existing hotel </w:t>
      </w:r>
      <w:r w:rsidR="00D27556">
        <w:t>facility</w:t>
      </w:r>
      <w:r>
        <w:t xml:space="preserve">. </w:t>
      </w:r>
    </w:p>
    <w:p w14:paraId="7BBBC676" w14:textId="0D6DF036" w:rsidR="003E5AD2" w:rsidRDefault="003E5AD2" w:rsidP="003E5AD2">
      <w:pPr>
        <w:pStyle w:val="exampletext"/>
      </w:pPr>
      <w:r>
        <w:t xml:space="preserve">As no contracts were entered into in respect of this new </w:t>
      </w:r>
      <w:r w:rsidR="00D27556">
        <w:t>facility</w:t>
      </w:r>
      <w:r w:rsidR="00D27556" w:rsidRPr="007C156A">
        <w:t xml:space="preserve"> </w:t>
      </w:r>
      <w:r>
        <w:t xml:space="preserve">as at 27 March 2018, any cross staple rent relating to the hotel will be treated as MIT </w:t>
      </w:r>
      <w:r w:rsidR="00D27556">
        <w:t xml:space="preserve">cross staple arrangement </w:t>
      </w:r>
      <w:r>
        <w:t>income — that is, it will not receive the benefit of the transitional rule.</w:t>
      </w:r>
    </w:p>
    <w:p w14:paraId="54AF29F1" w14:textId="673AC5ED" w:rsidR="00AF35E0" w:rsidRPr="007C156A" w:rsidRDefault="00AF35E0" w:rsidP="00844212">
      <w:pPr>
        <w:pStyle w:val="Heading3"/>
      </w:pPr>
      <w:r w:rsidRPr="007C156A">
        <w:t>Transitional rule</w:t>
      </w:r>
      <w:r w:rsidR="0020620D">
        <w:t>s</w:t>
      </w:r>
      <w:r w:rsidRPr="007C156A">
        <w:t xml:space="preserve"> </w:t>
      </w:r>
      <w:r w:rsidR="00803910">
        <w:t xml:space="preserve">— </w:t>
      </w:r>
      <w:r w:rsidRPr="007C156A">
        <w:t xml:space="preserve">MIT trading </w:t>
      </w:r>
      <w:r w:rsidR="00803910">
        <w:t xml:space="preserve">trust </w:t>
      </w:r>
      <w:r w:rsidRPr="007C156A">
        <w:t>income</w:t>
      </w:r>
    </w:p>
    <w:p w14:paraId="22DCB398" w14:textId="6B00F920" w:rsidR="00803910" w:rsidRDefault="0020620D" w:rsidP="00AF35E0">
      <w:pPr>
        <w:pStyle w:val="base-text-paragraph"/>
      </w:pPr>
      <w:r>
        <w:t>T</w:t>
      </w:r>
      <w:r w:rsidR="00803910" w:rsidRPr="007C156A">
        <w:t>ransitional rule</w:t>
      </w:r>
      <w:r>
        <w:t>s</w:t>
      </w:r>
      <w:r w:rsidR="00803910" w:rsidRPr="007C156A">
        <w:t xml:space="preserve"> appl</w:t>
      </w:r>
      <w:r>
        <w:t>y</w:t>
      </w:r>
      <w:r w:rsidR="00803910" w:rsidRPr="007C156A">
        <w:t xml:space="preserve"> in relation to MIT </w:t>
      </w:r>
      <w:r w:rsidR="00803910">
        <w:t>trading trust</w:t>
      </w:r>
      <w:r w:rsidR="00803910" w:rsidRPr="007C156A">
        <w:t xml:space="preserve"> income that </w:t>
      </w:r>
      <w:r w:rsidR="00803910">
        <w:t>is attributable</w:t>
      </w:r>
      <w:r w:rsidR="00803910" w:rsidRPr="007C156A">
        <w:t xml:space="preserve"> to asset</w:t>
      </w:r>
      <w:r w:rsidR="00803910">
        <w:t>s that exist at the time of announcement of the measure</w:t>
      </w:r>
      <w:r w:rsidR="009F45CD">
        <w:t>.</w:t>
      </w:r>
    </w:p>
    <w:p w14:paraId="1E721006" w14:textId="1AB0E0BA" w:rsidR="00C44FC7" w:rsidRPr="007C156A" w:rsidRDefault="00803910" w:rsidP="00AF35E0">
      <w:pPr>
        <w:pStyle w:val="base-text-paragraph"/>
      </w:pPr>
      <w:r>
        <w:t>The</w:t>
      </w:r>
      <w:r w:rsidR="00C44FC7" w:rsidRPr="007C156A">
        <w:t xml:space="preserve"> </w:t>
      </w:r>
      <w:r w:rsidR="00581F7F" w:rsidRPr="007C156A">
        <w:t xml:space="preserve">MIT </w:t>
      </w:r>
      <w:r w:rsidR="00581F7F">
        <w:t>trading trust</w:t>
      </w:r>
      <w:r w:rsidR="00581F7F" w:rsidRPr="007C156A">
        <w:t xml:space="preserve"> income </w:t>
      </w:r>
      <w:r w:rsidR="00C44FC7" w:rsidRPr="007C156A">
        <w:t xml:space="preserve">transitional </w:t>
      </w:r>
      <w:r w:rsidR="00D3223C" w:rsidRPr="007C156A">
        <w:t>rule</w:t>
      </w:r>
      <w:r w:rsidR="0020620D">
        <w:t>s</w:t>
      </w:r>
      <w:r w:rsidR="00D3223C" w:rsidRPr="007C156A">
        <w:t xml:space="preserve"> appl</w:t>
      </w:r>
      <w:r w:rsidR="0020620D">
        <w:t>y</w:t>
      </w:r>
      <w:r w:rsidR="00C44FC7" w:rsidRPr="007C156A">
        <w:t xml:space="preserve"> if:</w:t>
      </w:r>
    </w:p>
    <w:p w14:paraId="13906BC0" w14:textId="43F3D331" w:rsidR="00D3223C" w:rsidRPr="007C156A" w:rsidRDefault="0067538D" w:rsidP="00D3223C">
      <w:pPr>
        <w:pStyle w:val="dotpoint"/>
      </w:pPr>
      <w:proofErr w:type="spellStart"/>
      <w:r w:rsidRPr="007C156A">
        <w:t>a</w:t>
      </w:r>
      <w:proofErr w:type="spellEnd"/>
      <w:r w:rsidRPr="007C156A">
        <w:t xml:space="preserve"> MIT </w:t>
      </w:r>
      <w:r w:rsidR="007C1D9F">
        <w:t>would have</w:t>
      </w:r>
      <w:r w:rsidRPr="007C156A">
        <w:t xml:space="preserve"> an amount of MIT </w:t>
      </w:r>
      <w:r w:rsidR="00803910">
        <w:t>trading trust</w:t>
      </w:r>
      <w:r w:rsidR="00803910" w:rsidRPr="007C156A">
        <w:t xml:space="preserve"> </w:t>
      </w:r>
      <w:r w:rsidRPr="007C156A">
        <w:t>income (</w:t>
      </w:r>
      <w:r w:rsidR="00613F42" w:rsidRPr="007C156A">
        <w:t>the relevant amount</w:t>
      </w:r>
      <w:r w:rsidRPr="007C156A">
        <w:t>)</w:t>
      </w:r>
      <w:r w:rsidR="00803910">
        <w:t xml:space="preserve"> for an income year disregarding </w:t>
      </w:r>
      <w:r w:rsidR="007C1D9F">
        <w:t>this transitional rule</w:t>
      </w:r>
      <w:r w:rsidR="00D3223C" w:rsidRPr="007C156A">
        <w:t>;</w:t>
      </w:r>
    </w:p>
    <w:p w14:paraId="21C52428" w14:textId="45B6C081" w:rsidR="00C44FC7" w:rsidRPr="007C156A" w:rsidRDefault="00613F42" w:rsidP="00C44FC7">
      <w:pPr>
        <w:pStyle w:val="dotpoint"/>
      </w:pPr>
      <w:r w:rsidRPr="007C156A">
        <w:t xml:space="preserve">immediately </w:t>
      </w:r>
      <w:r w:rsidR="00C44FC7" w:rsidRPr="007C156A">
        <w:t xml:space="preserve">before 27 March 2018, the MIT held a total participation interest in the </w:t>
      </w:r>
      <w:r w:rsidRPr="007C156A">
        <w:t>second entity of an amount (the pre</w:t>
      </w:r>
      <w:r w:rsidRPr="007C156A">
        <w:noBreakHyphen/>
        <w:t xml:space="preserve">announcement </w:t>
      </w:r>
      <w:r w:rsidR="00803910">
        <w:t xml:space="preserve">TPI </w:t>
      </w:r>
      <w:r w:rsidRPr="007C156A">
        <w:t>amount) greater than nil;</w:t>
      </w:r>
      <w:r w:rsidR="00C44FC7" w:rsidRPr="007C156A">
        <w:t xml:space="preserve"> and </w:t>
      </w:r>
    </w:p>
    <w:p w14:paraId="22DA89D0" w14:textId="77777777" w:rsidR="00C44FC7" w:rsidRPr="007C156A" w:rsidRDefault="00C44FC7" w:rsidP="00C44FC7">
      <w:pPr>
        <w:pStyle w:val="dotpoint"/>
      </w:pPr>
      <w:r w:rsidRPr="007C156A">
        <w:t xml:space="preserve">the amount was derived, received or made by the MIT before 1 July 2026. </w:t>
      </w:r>
    </w:p>
    <w:p w14:paraId="2752DA84" w14:textId="110A4882" w:rsidR="00C44FC7" w:rsidRPr="007C156A" w:rsidRDefault="00C44FC7" w:rsidP="00C44FC7">
      <w:pPr>
        <w:pStyle w:val="base-text-paragraphnonumbers"/>
      </w:pPr>
      <w:r w:rsidRPr="007C156A">
        <w:rPr>
          <w:rStyle w:val="Referencingstyle"/>
        </w:rPr>
        <w:t>[</w:t>
      </w:r>
      <w:r w:rsidR="00E37280" w:rsidRPr="007C156A">
        <w:rPr>
          <w:rStyle w:val="Referencingstyle"/>
        </w:rPr>
        <w:t>Schedule 1</w:t>
      </w:r>
      <w:r w:rsidRPr="007C156A">
        <w:rPr>
          <w:rStyle w:val="Referencingstyle"/>
        </w:rPr>
        <w:t xml:space="preserve">, </w:t>
      </w:r>
      <w:r w:rsidR="00981933">
        <w:rPr>
          <w:rStyle w:val="Referencingstyle"/>
        </w:rPr>
        <w:t>i</w:t>
      </w:r>
      <w:r w:rsidR="00981933" w:rsidRPr="007C156A">
        <w:rPr>
          <w:rStyle w:val="Referencingstyle"/>
        </w:rPr>
        <w:t xml:space="preserve">tem </w:t>
      </w:r>
      <w:r w:rsidR="00981933">
        <w:rPr>
          <w:rStyle w:val="Referencingstyle"/>
        </w:rPr>
        <w:t xml:space="preserve">11, </w:t>
      </w:r>
      <w:proofErr w:type="spellStart"/>
      <w:r w:rsidR="00981933">
        <w:rPr>
          <w:rStyle w:val="Referencingstyle"/>
        </w:rPr>
        <w:t>subitem</w:t>
      </w:r>
      <w:proofErr w:type="spellEnd"/>
      <w:r w:rsidR="00981933">
        <w:rPr>
          <w:rStyle w:val="Referencingstyle"/>
        </w:rPr>
        <w:t xml:space="preserve"> </w:t>
      </w:r>
      <w:r w:rsidRPr="007C156A">
        <w:rPr>
          <w:rStyle w:val="Referencingstyle"/>
        </w:rPr>
        <w:t>(1)]</w:t>
      </w:r>
    </w:p>
    <w:p w14:paraId="561F1F4B" w14:textId="56DF1060" w:rsidR="00C44FC7" w:rsidRPr="007C156A" w:rsidRDefault="00C44FC7" w:rsidP="00613F42">
      <w:pPr>
        <w:pStyle w:val="base-text-paragraph"/>
      </w:pPr>
      <w:r w:rsidRPr="007C156A">
        <w:t xml:space="preserve">If </w:t>
      </w:r>
      <w:r w:rsidR="00626818" w:rsidRPr="007C156A">
        <w:t>a</w:t>
      </w:r>
      <w:r w:rsidR="00613F42" w:rsidRPr="007C156A">
        <w:t xml:space="preserve"> MIT held all of its total participation interest</w:t>
      </w:r>
      <w:r w:rsidR="00581F7F">
        <w:t>s</w:t>
      </w:r>
      <w:r w:rsidR="00613F42" w:rsidRPr="007C156A">
        <w:t xml:space="preserve"> in the second entity immediately before 27 March 2018, </w:t>
      </w:r>
      <w:r w:rsidR="00626818" w:rsidRPr="007C156A">
        <w:t xml:space="preserve">the </w:t>
      </w:r>
      <w:r w:rsidR="0020620D" w:rsidRPr="007C156A">
        <w:t xml:space="preserve">MIT </w:t>
      </w:r>
      <w:r w:rsidR="0020620D">
        <w:t>trading trust</w:t>
      </w:r>
      <w:r w:rsidR="0020620D" w:rsidRPr="007C156A">
        <w:t xml:space="preserve"> income transitional rule</w:t>
      </w:r>
      <w:r w:rsidR="0020620D">
        <w:t>s</w:t>
      </w:r>
      <w:r w:rsidR="0020620D" w:rsidRPr="007C156A">
        <w:t xml:space="preserve"> </w:t>
      </w:r>
      <w:r w:rsidR="00626818" w:rsidRPr="007C156A">
        <w:t>appl</w:t>
      </w:r>
      <w:r w:rsidR="0020620D">
        <w:t>y</w:t>
      </w:r>
      <w:r w:rsidR="00626818" w:rsidRPr="007C156A">
        <w:t xml:space="preserve"> so that </w:t>
      </w:r>
      <w:r w:rsidR="00613F42" w:rsidRPr="007C156A">
        <w:t xml:space="preserve">all of </w:t>
      </w:r>
      <w:r w:rsidRPr="007C156A">
        <w:t xml:space="preserve">the </w:t>
      </w:r>
      <w:r w:rsidR="00613F42" w:rsidRPr="007C156A">
        <w:t>relevant amount is</w:t>
      </w:r>
      <w:r w:rsidRPr="007C156A">
        <w:t xml:space="preserve"> </w:t>
      </w:r>
      <w:r w:rsidR="00613F42" w:rsidRPr="007C156A">
        <w:t xml:space="preserve">taken not to be </w:t>
      </w:r>
      <w:r w:rsidRPr="007C156A">
        <w:t xml:space="preserve">MIT </w:t>
      </w:r>
      <w:r w:rsidR="00803910">
        <w:t>trading trust</w:t>
      </w:r>
      <w:r w:rsidR="00803910" w:rsidRPr="007C156A">
        <w:t xml:space="preserve"> </w:t>
      </w:r>
      <w:r w:rsidRPr="007C156A">
        <w:t>income</w:t>
      </w:r>
      <w:r w:rsidR="00613F42" w:rsidRPr="007C156A">
        <w:t xml:space="preserve"> and</w:t>
      </w:r>
      <w:r w:rsidRPr="007C156A">
        <w:t xml:space="preserve"> will continue to be sub</w:t>
      </w:r>
      <w:r w:rsidR="00613F42" w:rsidRPr="007C156A">
        <w:t>ject to the concessional 15 per </w:t>
      </w:r>
      <w:r w:rsidRPr="007C156A">
        <w:t>cent MIT withholding rate for the specified period.</w:t>
      </w:r>
      <w:r w:rsidR="00626818" w:rsidRPr="007C156A">
        <w:t xml:space="preserve"> </w:t>
      </w:r>
      <w:r w:rsidR="00626818"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11, </w:t>
      </w:r>
      <w:proofErr w:type="spellStart"/>
      <w:r w:rsidR="00981933">
        <w:rPr>
          <w:rStyle w:val="Referencingstyle"/>
        </w:rPr>
        <w:t>subitems</w:t>
      </w:r>
      <w:proofErr w:type="spellEnd"/>
      <w:r w:rsidR="00981933">
        <w:rPr>
          <w:rStyle w:val="Referencingstyle"/>
        </w:rPr>
        <w:t xml:space="preserve"> </w:t>
      </w:r>
      <w:r w:rsidR="00626818" w:rsidRPr="007C156A">
        <w:rPr>
          <w:rStyle w:val="Referencingstyle"/>
        </w:rPr>
        <w:t>(2), (3) and (5)]</w:t>
      </w:r>
    </w:p>
    <w:p w14:paraId="08862DC6" w14:textId="22959951" w:rsidR="00613F42" w:rsidRPr="007C156A" w:rsidRDefault="00626818" w:rsidP="00626818">
      <w:pPr>
        <w:pStyle w:val="base-text-paragraph"/>
      </w:pPr>
      <w:r w:rsidRPr="007C156A">
        <w:t>I</w:t>
      </w:r>
      <w:r w:rsidR="00613F42" w:rsidRPr="007C156A">
        <w:t xml:space="preserve">f </w:t>
      </w:r>
      <w:r w:rsidRPr="007C156A">
        <w:t>a</w:t>
      </w:r>
      <w:r w:rsidR="00613F42" w:rsidRPr="007C156A">
        <w:t xml:space="preserve"> MIT acquires new participation interest</w:t>
      </w:r>
      <w:r w:rsidR="003D4CE7">
        <w:t>s</w:t>
      </w:r>
      <w:r w:rsidR="00613F42" w:rsidRPr="007C156A">
        <w:t xml:space="preserve"> in the second entity on or after 27 March 2018, </w:t>
      </w:r>
      <w:r w:rsidRPr="007C156A">
        <w:t xml:space="preserve">the </w:t>
      </w:r>
      <w:r w:rsidR="0020620D" w:rsidRPr="007C156A">
        <w:t xml:space="preserve">MIT </w:t>
      </w:r>
      <w:r w:rsidR="0020620D">
        <w:t>trading trust</w:t>
      </w:r>
      <w:r w:rsidR="0020620D" w:rsidRPr="007C156A">
        <w:t xml:space="preserve"> income transitional rule</w:t>
      </w:r>
      <w:r w:rsidR="0020620D">
        <w:t>s</w:t>
      </w:r>
      <w:r w:rsidR="0020620D" w:rsidRPr="007C156A">
        <w:t xml:space="preserve"> </w:t>
      </w:r>
      <w:r w:rsidRPr="007C156A">
        <w:t>appl</w:t>
      </w:r>
      <w:r w:rsidR="0020620D">
        <w:t>y</w:t>
      </w:r>
      <w:r w:rsidRPr="007C156A">
        <w:t xml:space="preserve"> so that a part of </w:t>
      </w:r>
      <w:r w:rsidR="00613F42" w:rsidRPr="007C156A">
        <w:t>the relevant amount</w:t>
      </w:r>
      <w:r w:rsidR="00803910">
        <w:t xml:space="preserve"> </w:t>
      </w:r>
      <w:r w:rsidR="00613F42" w:rsidRPr="007C156A">
        <w:t>is taken not to be MIT</w:t>
      </w:r>
      <w:r w:rsidR="00803910" w:rsidRPr="00803910">
        <w:t xml:space="preserve"> </w:t>
      </w:r>
      <w:r w:rsidR="00803910">
        <w:t>trading trust</w:t>
      </w:r>
      <w:r w:rsidR="00613F42" w:rsidRPr="007C156A">
        <w:t xml:space="preserve"> income and </w:t>
      </w:r>
      <w:r w:rsidR="00803910">
        <w:t xml:space="preserve">will </w:t>
      </w:r>
      <w:r w:rsidR="00613F42" w:rsidRPr="007C156A">
        <w:t>continue to be subject to the concessional 15 per cent MIT withholding rate for the specified period</w:t>
      </w:r>
      <w:r w:rsidRPr="007C156A">
        <w:t>. The relevant part is worked out using the following formula:</w:t>
      </w:r>
    </w:p>
    <w:p w14:paraId="7529CD9E" w14:textId="52BE59ED" w:rsidR="00626818" w:rsidRPr="007C156A" w:rsidRDefault="00387DF3" w:rsidP="00626818">
      <w:pPr>
        <w:pStyle w:val="base-text-paragraphnonumbers"/>
      </w:pPr>
      <m:oMathPara>
        <m:oMath>
          <m:f>
            <m:fPr>
              <m:ctrlPr>
                <w:rPr>
                  <w:rFonts w:ascii="Cambria Math" w:hAnsi="Cambria Math"/>
                  <w:i/>
                </w:rPr>
              </m:ctrlPr>
            </m:fPr>
            <m:num>
              <m:r>
                <m:rPr>
                  <m:nor/>
                </m:rPr>
                <m:t>Pre-announcement TPI amount</m:t>
              </m:r>
            </m:num>
            <m:den>
              <m:r>
                <m:rPr>
                  <m:nor/>
                </m:rPr>
                <m:t>Post-announcement TPI amount</m:t>
              </m:r>
            </m:den>
          </m:f>
        </m:oMath>
      </m:oMathPara>
    </w:p>
    <w:p w14:paraId="08CF1C53" w14:textId="2F114311" w:rsidR="00613F42" w:rsidRPr="007C156A" w:rsidRDefault="00626818" w:rsidP="00626818">
      <w:pPr>
        <w:pStyle w:val="base-text-paragraphnonumbers"/>
      </w:pP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11, </w:t>
      </w:r>
      <w:proofErr w:type="spellStart"/>
      <w:r w:rsidR="00981933">
        <w:rPr>
          <w:rStyle w:val="Referencingstyle"/>
        </w:rPr>
        <w:t>subitems</w:t>
      </w:r>
      <w:proofErr w:type="spellEnd"/>
      <w:r w:rsidR="00981933">
        <w:rPr>
          <w:rStyle w:val="Referencingstyle"/>
        </w:rPr>
        <w:t xml:space="preserve"> </w:t>
      </w:r>
      <w:r w:rsidRPr="007C156A">
        <w:rPr>
          <w:rStyle w:val="Referencingstyle"/>
        </w:rPr>
        <w:t>(2), (3) and (4)]</w:t>
      </w:r>
    </w:p>
    <w:p w14:paraId="1D548481" w14:textId="254E9DAA" w:rsidR="003E5AD2" w:rsidRPr="007C156A" w:rsidRDefault="003E5AD2" w:rsidP="003E5AD2">
      <w:pPr>
        <w:pStyle w:val="base-text-paragraph"/>
      </w:pPr>
      <w:r w:rsidRPr="007C156A">
        <w:t>The p</w:t>
      </w:r>
      <w:r>
        <w:t>re</w:t>
      </w:r>
      <w:r w:rsidRPr="007C156A">
        <w:noBreakHyphen/>
        <w:t xml:space="preserve">announcement </w:t>
      </w:r>
      <w:r>
        <w:t xml:space="preserve">TPI </w:t>
      </w:r>
      <w:r w:rsidRPr="007C156A">
        <w:t xml:space="preserve">amount is the amount of the total participation interests </w:t>
      </w:r>
      <w:r w:rsidR="00D27556">
        <w:t xml:space="preserve">held by the MIT </w:t>
      </w:r>
      <w:r w:rsidRPr="007C156A">
        <w:t xml:space="preserve">in the second entity </w:t>
      </w:r>
      <w:r>
        <w:t>immediately before 27 </w:t>
      </w:r>
      <w:r w:rsidRPr="007C156A">
        <w:t xml:space="preserve">March 2018. </w:t>
      </w: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11, </w:t>
      </w:r>
      <w:r>
        <w:rPr>
          <w:rStyle w:val="Referencingstyle"/>
        </w:rPr>
        <w:t>paragraph</w:t>
      </w:r>
      <w:r w:rsidRPr="007C156A">
        <w:rPr>
          <w:rStyle w:val="Referencingstyle"/>
        </w:rPr>
        <w:t xml:space="preserve"> (</w:t>
      </w:r>
      <w:r>
        <w:rPr>
          <w:rStyle w:val="Referencingstyle"/>
        </w:rPr>
        <w:t>1)(b</w:t>
      </w:r>
      <w:r w:rsidRPr="007C156A">
        <w:rPr>
          <w:rStyle w:val="Referencingstyle"/>
        </w:rPr>
        <w:t>)]</w:t>
      </w:r>
    </w:p>
    <w:p w14:paraId="61008069" w14:textId="05508EC9" w:rsidR="00626818" w:rsidRPr="007C156A" w:rsidRDefault="00626818" w:rsidP="00AF35E0">
      <w:pPr>
        <w:pStyle w:val="base-text-paragraph"/>
      </w:pPr>
      <w:r w:rsidRPr="007C156A">
        <w:t>The post</w:t>
      </w:r>
      <w:r w:rsidRPr="007C156A">
        <w:noBreakHyphen/>
        <w:t xml:space="preserve">announcement </w:t>
      </w:r>
      <w:r w:rsidR="003E5AD2">
        <w:t xml:space="preserve">TPI </w:t>
      </w:r>
      <w:r w:rsidRPr="007C156A">
        <w:t xml:space="preserve">amount is the amount of the total participation interests </w:t>
      </w:r>
      <w:r w:rsidR="00D27556">
        <w:t xml:space="preserve">held by the MIT </w:t>
      </w:r>
      <w:r w:rsidRPr="007C156A">
        <w:t xml:space="preserve">in the second entity at the end of the most recent income year ending before it derived, received or made the relevant amount. </w:t>
      </w:r>
      <w:r w:rsidRPr="007C156A">
        <w:rPr>
          <w:rStyle w:val="Referencingstyle"/>
        </w:rPr>
        <w:t xml:space="preserve">[Schedule 1, </w:t>
      </w:r>
      <w:r w:rsidR="00981933">
        <w:rPr>
          <w:rStyle w:val="Referencingstyle"/>
        </w:rPr>
        <w:t>i</w:t>
      </w:r>
      <w:r w:rsidR="00981933" w:rsidRPr="007C156A">
        <w:rPr>
          <w:rStyle w:val="Referencingstyle"/>
        </w:rPr>
        <w:t xml:space="preserve">tem </w:t>
      </w:r>
      <w:r w:rsidR="00981933">
        <w:rPr>
          <w:rStyle w:val="Referencingstyle"/>
        </w:rPr>
        <w:t xml:space="preserve">11, </w:t>
      </w:r>
      <w:proofErr w:type="spellStart"/>
      <w:r w:rsidR="00981933">
        <w:rPr>
          <w:rStyle w:val="Referencingstyle"/>
        </w:rPr>
        <w:t>subitem</w:t>
      </w:r>
      <w:proofErr w:type="spellEnd"/>
      <w:r w:rsidR="00981933">
        <w:rPr>
          <w:rStyle w:val="Referencingstyle"/>
        </w:rPr>
        <w:t xml:space="preserve"> </w:t>
      </w:r>
      <w:r w:rsidRPr="007C156A">
        <w:rPr>
          <w:rStyle w:val="Referencingstyle"/>
        </w:rPr>
        <w:t>(4)]</w:t>
      </w:r>
    </w:p>
    <w:p w14:paraId="5D852E66" w14:textId="60277E55" w:rsidR="00A41603" w:rsidRDefault="004F7FEE" w:rsidP="004F7FEE">
      <w:pPr>
        <w:pStyle w:val="ExampleHeading"/>
      </w:pPr>
      <w:r>
        <w:t xml:space="preserve">: </w:t>
      </w:r>
      <w:r w:rsidRPr="004F7FEE">
        <w:t>Transition</w:t>
      </w:r>
      <w:r>
        <w:t>al</w:t>
      </w:r>
      <w:r w:rsidRPr="004F7FEE">
        <w:t xml:space="preserve"> rule</w:t>
      </w:r>
      <w:r w:rsidR="0020620D">
        <w:t>s</w:t>
      </w:r>
      <w:r w:rsidRPr="004F7FEE">
        <w:t xml:space="preserve"> for trading trusts</w:t>
      </w:r>
    </w:p>
    <w:p w14:paraId="3A80217C" w14:textId="11440FAC" w:rsidR="004F7FEE" w:rsidRPr="004F7FEE" w:rsidRDefault="004F7FEE" w:rsidP="004F7FEE">
      <w:pPr>
        <w:pStyle w:val="exampletext"/>
      </w:pPr>
      <w:r w:rsidRPr="004F7FEE">
        <w:t>Investment Trust (a MIT) own</w:t>
      </w:r>
      <w:r>
        <w:t>s</w:t>
      </w:r>
      <w:r w:rsidRPr="004F7FEE">
        <w:t xml:space="preserve"> 10 per cent of the units in Trading Trust</w:t>
      </w:r>
      <w:r>
        <w:t xml:space="preserve"> (</w:t>
      </w:r>
      <w:r w:rsidRPr="004F7FEE">
        <w:t>a trading trust</w:t>
      </w:r>
      <w:r>
        <w:t xml:space="preserve">) immediately before 27 March 2018. </w:t>
      </w:r>
      <w:r w:rsidRPr="004F7FEE">
        <w:t>This represented a 10 per cent total pa</w:t>
      </w:r>
      <w:r w:rsidR="009F45CD">
        <w:t>rticipation interest in Trading </w:t>
      </w:r>
      <w:r w:rsidRPr="004F7FEE">
        <w:t xml:space="preserve">Trust. </w:t>
      </w:r>
    </w:p>
    <w:p w14:paraId="4799A17B" w14:textId="6B575AD2" w:rsidR="004F7FEE" w:rsidRPr="004F7FEE" w:rsidRDefault="004F7FEE" w:rsidP="004F7FEE">
      <w:pPr>
        <w:pStyle w:val="exampletext"/>
      </w:pPr>
      <w:r w:rsidRPr="004F7FEE">
        <w:t>On 1 July 2019</w:t>
      </w:r>
      <w:r>
        <w:t>,</w:t>
      </w:r>
      <w:r w:rsidRPr="004F7FEE">
        <w:t xml:space="preserve"> Investment Trust acquired an additional 5 per ce</w:t>
      </w:r>
      <w:r>
        <w:t xml:space="preserve">nt of the units </w:t>
      </w:r>
      <w:r w:rsidR="007C1D9F">
        <w:t xml:space="preserve">in </w:t>
      </w:r>
      <w:r>
        <w:t xml:space="preserve">Trading Trust. As a result, </w:t>
      </w:r>
      <w:r w:rsidR="00D27556">
        <w:t xml:space="preserve">the </w:t>
      </w:r>
      <w:r w:rsidRPr="004F7FEE">
        <w:t xml:space="preserve">total participation interest </w:t>
      </w:r>
      <w:r w:rsidR="00D27556">
        <w:t xml:space="preserve">held by </w:t>
      </w:r>
      <w:r w:rsidR="00D27556" w:rsidRPr="004F7FEE">
        <w:t>Investment Trust</w:t>
      </w:r>
      <w:r w:rsidR="00D27556">
        <w:t xml:space="preserve"> </w:t>
      </w:r>
      <w:r w:rsidRPr="004F7FEE">
        <w:t>in Trading Trust</w:t>
      </w:r>
      <w:r>
        <w:t xml:space="preserve"> is increased to 1</w:t>
      </w:r>
      <w:r w:rsidRPr="004F7FEE">
        <w:t xml:space="preserve">5 per cent. </w:t>
      </w:r>
    </w:p>
    <w:p w14:paraId="6BD4B87C" w14:textId="7C45DFB7" w:rsidR="004F7FEE" w:rsidRPr="004F7FEE" w:rsidRDefault="004F7FEE" w:rsidP="004F7FEE">
      <w:pPr>
        <w:pStyle w:val="exampletext"/>
      </w:pPr>
      <w:r>
        <w:t>Trading Trust is a flow</w:t>
      </w:r>
      <w:r>
        <w:noBreakHyphen/>
      </w:r>
      <w:r w:rsidRPr="004F7FEE">
        <w:t xml:space="preserve">through trust at all times (as it is not a public unit trust under Division 6C of </w:t>
      </w:r>
      <w:r>
        <w:t xml:space="preserve">Part III of </w:t>
      </w:r>
      <w:r w:rsidRPr="004F7FEE">
        <w:t xml:space="preserve">the ITAA 1936). </w:t>
      </w:r>
    </w:p>
    <w:p w14:paraId="5AB64DDA" w14:textId="2B161F1E" w:rsidR="004F7FEE" w:rsidRPr="004F7FEE" w:rsidRDefault="004F7FEE" w:rsidP="004F7FEE">
      <w:pPr>
        <w:pStyle w:val="exampletext"/>
      </w:pPr>
      <w:r w:rsidRPr="004F7FEE">
        <w:t xml:space="preserve">On 30 June 2020, Investment Trust received a distribution of $45 from Trading Trust which it included in its assessable income. In the absence of the transitional rule, </w:t>
      </w:r>
      <w:r>
        <w:t xml:space="preserve">this entire amount would be </w:t>
      </w:r>
      <w:r w:rsidRPr="004F7FEE">
        <w:t xml:space="preserve">MIT </w:t>
      </w:r>
      <w:r w:rsidR="00D27556">
        <w:t xml:space="preserve">trading trust </w:t>
      </w:r>
      <w:r w:rsidRPr="004F7FEE">
        <w:t>income for Investment Trust.</w:t>
      </w:r>
    </w:p>
    <w:p w14:paraId="5025096B" w14:textId="4AB5A326" w:rsidR="004F7FEE" w:rsidRDefault="004F7FEE" w:rsidP="004F7FEE">
      <w:pPr>
        <w:pStyle w:val="exampletext"/>
      </w:pPr>
      <w:r>
        <w:t>T</w:t>
      </w:r>
      <w:r w:rsidRPr="004F7FEE">
        <w:t xml:space="preserve">he transitional rule is relevant in working out whether the amount </w:t>
      </w:r>
      <w:r>
        <w:t>is</w:t>
      </w:r>
      <w:r w:rsidRPr="004F7FEE">
        <w:t xml:space="preserve"> </w:t>
      </w:r>
      <w:r w:rsidR="00D27556" w:rsidRPr="004F7FEE">
        <w:t xml:space="preserve">MIT </w:t>
      </w:r>
      <w:r w:rsidR="00D27556">
        <w:t xml:space="preserve">trading trust </w:t>
      </w:r>
      <w:r w:rsidR="00D27556" w:rsidRPr="004F7FEE">
        <w:t xml:space="preserve">income </w:t>
      </w:r>
      <w:r w:rsidRPr="004F7FEE">
        <w:t xml:space="preserve">for Investment Trust </w:t>
      </w:r>
      <w:r>
        <w:t>because:</w:t>
      </w:r>
    </w:p>
    <w:p w14:paraId="02F215D8" w14:textId="2CCB79C9" w:rsidR="004F7FEE" w:rsidRDefault="004F7FEE" w:rsidP="004F7FEE">
      <w:pPr>
        <w:pStyle w:val="exampledotpoint1"/>
      </w:pPr>
      <w:r w:rsidRPr="004F7FEE">
        <w:t>Investment Trust h</w:t>
      </w:r>
      <w:r w:rsidR="00D27556">
        <w:t>eld</w:t>
      </w:r>
      <w:r w:rsidRPr="004F7FEE">
        <w:t xml:space="preserve"> a total participation greater than nil immediately before 27 March 2018</w:t>
      </w:r>
      <w:r>
        <w:t>;</w:t>
      </w:r>
      <w:r w:rsidRPr="004F7FEE">
        <w:t xml:space="preserve"> and </w:t>
      </w:r>
    </w:p>
    <w:p w14:paraId="1ED5981D" w14:textId="0B5D276E" w:rsidR="004F7FEE" w:rsidRPr="004F7FEE" w:rsidRDefault="004F7FEE" w:rsidP="004F7FEE">
      <w:pPr>
        <w:pStyle w:val="exampledotpoint1"/>
      </w:pPr>
      <w:r w:rsidRPr="004F7FEE">
        <w:t>the distribution was received before 1 July 2026</w:t>
      </w:r>
      <w:r>
        <w:t>.</w:t>
      </w:r>
    </w:p>
    <w:p w14:paraId="6AF63CCC" w14:textId="2E166E46" w:rsidR="004F7FEE" w:rsidRDefault="004F7FEE" w:rsidP="004F7FEE">
      <w:pPr>
        <w:pStyle w:val="exampletext"/>
      </w:pPr>
      <w:r w:rsidRPr="004F7FEE">
        <w:t>In this regard,</w:t>
      </w:r>
      <w:r>
        <w:t xml:space="preserve"> </w:t>
      </w:r>
      <w:r w:rsidRPr="004F7FEE">
        <w:t>only 67 per cent of the assessable distribution is eligible for the transitional relief</w:t>
      </w:r>
      <w:r>
        <w:t xml:space="preserve"> </w:t>
      </w:r>
      <w:r w:rsidR="0020620D">
        <w:t xml:space="preserve">under the </w:t>
      </w:r>
      <w:r w:rsidR="0020620D" w:rsidRPr="0020620D">
        <w:t xml:space="preserve">MIT trading trust income transitional rules </w:t>
      </w:r>
      <w:r>
        <w:t>because:</w:t>
      </w:r>
    </w:p>
    <w:p w14:paraId="4CBEF9BC" w14:textId="77777777" w:rsidR="004F7FEE" w:rsidRDefault="004F7FEE" w:rsidP="004F7FEE">
      <w:pPr>
        <w:pStyle w:val="exampledotpoint1"/>
      </w:pPr>
      <w:r>
        <w:t>Investment Trust’s pre</w:t>
      </w:r>
      <w:r>
        <w:noBreakHyphen/>
      </w:r>
      <w:r w:rsidRPr="004F7FEE">
        <w:t>announcement TPI amount was 10 per</w:t>
      </w:r>
      <w:r>
        <w:t> </w:t>
      </w:r>
      <w:r w:rsidRPr="004F7FEE">
        <w:t>cent</w:t>
      </w:r>
      <w:r>
        <w:t>;</w:t>
      </w:r>
      <w:r w:rsidRPr="004F7FEE">
        <w:t xml:space="preserve"> and </w:t>
      </w:r>
    </w:p>
    <w:p w14:paraId="033943F1" w14:textId="6EA60AD5" w:rsidR="004F7FEE" w:rsidRPr="004F7FEE" w:rsidRDefault="004F7FEE" w:rsidP="004F7FEE">
      <w:pPr>
        <w:pStyle w:val="exampledotpoint1"/>
      </w:pPr>
      <w:r>
        <w:t xml:space="preserve">Investment Trust’s </w:t>
      </w:r>
      <w:r w:rsidR="009D5842">
        <w:t>p</w:t>
      </w:r>
      <w:r w:rsidRPr="004F7FEE">
        <w:t>ost</w:t>
      </w:r>
      <w:r w:rsidR="009D5842">
        <w:t>-announcement TPI amount was 15 per cent</w:t>
      </w:r>
      <w:r w:rsidRPr="004F7FEE">
        <w:t xml:space="preserve">. </w:t>
      </w:r>
    </w:p>
    <w:p w14:paraId="6DD405E5" w14:textId="77777777" w:rsidR="009D5842" w:rsidRDefault="009D5842" w:rsidP="004F7FEE">
      <w:pPr>
        <w:pStyle w:val="exampletext"/>
      </w:pPr>
      <w:r>
        <w:t xml:space="preserve">Consequently, for Investment </w:t>
      </w:r>
      <w:r w:rsidR="004F7FEE" w:rsidRPr="004F7FEE">
        <w:t>Trust</w:t>
      </w:r>
      <w:r>
        <w:t>:</w:t>
      </w:r>
    </w:p>
    <w:p w14:paraId="5C0BFB01" w14:textId="050D09F8" w:rsidR="009D5842" w:rsidRDefault="004F7FEE" w:rsidP="009D5842">
      <w:pPr>
        <w:pStyle w:val="exampledotpoint1"/>
      </w:pPr>
      <w:r w:rsidRPr="004F7FEE">
        <w:t xml:space="preserve">$30 of the assessable distribution </w:t>
      </w:r>
      <w:r w:rsidR="009D5842">
        <w:t xml:space="preserve">will be </w:t>
      </w:r>
      <w:r w:rsidRPr="004F7FEE">
        <w:t>eligible for the transitional relief</w:t>
      </w:r>
      <w:r w:rsidR="009D5842">
        <w:t xml:space="preserve"> (and will not be </w:t>
      </w:r>
      <w:r w:rsidR="00D27556" w:rsidRPr="004F7FEE">
        <w:t xml:space="preserve">MIT </w:t>
      </w:r>
      <w:r w:rsidR="00D27556">
        <w:t xml:space="preserve">trading trust </w:t>
      </w:r>
      <w:r w:rsidR="00D27556" w:rsidRPr="004F7FEE">
        <w:t>income</w:t>
      </w:r>
      <w:r w:rsidR="009D5842">
        <w:t>);</w:t>
      </w:r>
      <w:r w:rsidRPr="004F7FEE">
        <w:t xml:space="preserve"> and </w:t>
      </w:r>
    </w:p>
    <w:p w14:paraId="2BAC4425" w14:textId="04D7D403" w:rsidR="004F7FEE" w:rsidRDefault="004F7FEE" w:rsidP="009D5842">
      <w:pPr>
        <w:pStyle w:val="exampledotpoint1"/>
      </w:pPr>
      <w:r w:rsidRPr="004F7FEE">
        <w:t xml:space="preserve">$15 </w:t>
      </w:r>
      <w:r w:rsidR="009D5842" w:rsidRPr="004F7FEE">
        <w:t xml:space="preserve">of the assessable distribution </w:t>
      </w:r>
      <w:r w:rsidR="009D5842">
        <w:t>will be</w:t>
      </w:r>
      <w:r w:rsidRPr="004F7FEE">
        <w:t xml:space="preserve"> </w:t>
      </w:r>
      <w:r w:rsidR="00D27556" w:rsidRPr="004F7FEE">
        <w:t xml:space="preserve">MIT </w:t>
      </w:r>
      <w:r w:rsidR="00D27556">
        <w:t xml:space="preserve">trading trust </w:t>
      </w:r>
      <w:r w:rsidR="00D27556" w:rsidRPr="004F7FEE">
        <w:t>income</w:t>
      </w:r>
      <w:r w:rsidRPr="004F7FEE">
        <w:t>.</w:t>
      </w:r>
    </w:p>
    <w:p w14:paraId="6FE315B9" w14:textId="2D91312C" w:rsidR="00062D59" w:rsidRPr="007C156A" w:rsidRDefault="00062D59" w:rsidP="00062D59">
      <w:pPr>
        <w:pStyle w:val="Heading3"/>
      </w:pPr>
      <w:r w:rsidRPr="007C156A">
        <w:t>Transitional rule</w:t>
      </w:r>
      <w:r w:rsidR="0020620D">
        <w:t>s</w:t>
      </w:r>
      <w:r w:rsidRPr="007C156A">
        <w:t xml:space="preserve"> </w:t>
      </w:r>
      <w:r>
        <w:t xml:space="preserve">— </w:t>
      </w:r>
      <w:r w:rsidRPr="007C156A">
        <w:t xml:space="preserve">MIT </w:t>
      </w:r>
      <w:r>
        <w:t xml:space="preserve">agricultural </w:t>
      </w:r>
      <w:r w:rsidRPr="007C156A">
        <w:t>income</w:t>
      </w:r>
    </w:p>
    <w:p w14:paraId="1571D14B" w14:textId="4002264B" w:rsidR="002801C8" w:rsidRPr="002801C8" w:rsidRDefault="0020620D" w:rsidP="002801C8">
      <w:pPr>
        <w:pStyle w:val="base-text-paragraph"/>
      </w:pPr>
      <w:r>
        <w:t>T</w:t>
      </w:r>
      <w:r w:rsidR="002801C8" w:rsidRPr="002801C8">
        <w:t>ransitional rule</w:t>
      </w:r>
      <w:r>
        <w:t>s</w:t>
      </w:r>
      <w:r w:rsidR="002801C8" w:rsidRPr="002801C8">
        <w:t xml:space="preserve"> appl</w:t>
      </w:r>
      <w:r>
        <w:t>y</w:t>
      </w:r>
      <w:r w:rsidR="002801C8" w:rsidRPr="002801C8">
        <w:t xml:space="preserve"> so that an amount is not treated as MIT agricultural income of a MIT if:</w:t>
      </w:r>
    </w:p>
    <w:p w14:paraId="4A76EE35" w14:textId="77777777" w:rsidR="002801C8" w:rsidRPr="002801C8" w:rsidRDefault="002801C8" w:rsidP="002801C8">
      <w:pPr>
        <w:pStyle w:val="dotpoint"/>
      </w:pPr>
      <w:r w:rsidRPr="002801C8">
        <w:t>an amount is included in the assessable income of the MIT;</w:t>
      </w:r>
    </w:p>
    <w:p w14:paraId="4F9D376D" w14:textId="7E76A2AD" w:rsidR="002801C8" w:rsidRPr="002801C8" w:rsidRDefault="002801C8" w:rsidP="002801C8">
      <w:pPr>
        <w:pStyle w:val="dotpoint"/>
      </w:pPr>
      <w:r w:rsidRPr="002801C8">
        <w:t>the amount would be MIT agricultural income (disregarding the transitional rule) of the MIT because it is attributable to an asset that is Australian agricultural land</w:t>
      </w:r>
      <w:r w:rsidR="00C94A16">
        <w:t xml:space="preserve"> for rent</w:t>
      </w:r>
      <w:r w:rsidRPr="002801C8">
        <w:t>;</w:t>
      </w:r>
    </w:p>
    <w:p w14:paraId="5D643812" w14:textId="77777777" w:rsidR="002801C8" w:rsidRPr="002801C8" w:rsidRDefault="002801C8" w:rsidP="002801C8">
      <w:pPr>
        <w:pStyle w:val="dotpoint"/>
      </w:pPr>
      <w:r w:rsidRPr="002801C8">
        <w:t>the asset was held just before 27 March 2018 by an entity (whether or not the MIT);</w:t>
      </w:r>
    </w:p>
    <w:p w14:paraId="68C804D2" w14:textId="77777777" w:rsidR="002801C8" w:rsidRPr="002801C8" w:rsidRDefault="002801C8" w:rsidP="002801C8">
      <w:pPr>
        <w:pStyle w:val="dotpoint"/>
      </w:pPr>
      <w:r w:rsidRPr="002801C8">
        <w:t xml:space="preserve">that entity held the asset throughout the period that started just before 27 March 2018 and ended when the MIT derived, received or made the amount; </w:t>
      </w:r>
    </w:p>
    <w:p w14:paraId="5C6DD6E9" w14:textId="7E4944C3" w:rsidR="002801C8" w:rsidRPr="002801C8" w:rsidRDefault="002801C8" w:rsidP="002801C8">
      <w:pPr>
        <w:pStyle w:val="dotpoint"/>
      </w:pPr>
      <w:r w:rsidRPr="002801C8">
        <w:t xml:space="preserve">if the asset was held by another entity, the MIT had a participation interest in the entity for the </w:t>
      </w:r>
      <w:r>
        <w:t>whole</w:t>
      </w:r>
      <w:r w:rsidRPr="002801C8">
        <w:t xml:space="preserve"> of that period; and</w:t>
      </w:r>
    </w:p>
    <w:p w14:paraId="7CDA94B0" w14:textId="06C2CB6D" w:rsidR="002801C8" w:rsidRPr="002801C8" w:rsidRDefault="002801C8" w:rsidP="002801C8">
      <w:pPr>
        <w:pStyle w:val="dotpoint"/>
      </w:pPr>
      <w:r w:rsidRPr="002801C8">
        <w:t>the MIT derived, receive</w:t>
      </w:r>
      <w:r>
        <w:t>d or made the amount before 1 July </w:t>
      </w:r>
      <w:r w:rsidRPr="002801C8">
        <w:t>2026.</w:t>
      </w:r>
    </w:p>
    <w:p w14:paraId="6887214A" w14:textId="77777777" w:rsidR="002801C8" w:rsidRPr="002801C8" w:rsidRDefault="002801C8" w:rsidP="002801C8">
      <w:pPr>
        <w:pStyle w:val="base-text-paragraphnonumbers"/>
        <w:rPr>
          <w:rStyle w:val="Referencingstyle"/>
        </w:rPr>
      </w:pPr>
      <w:r w:rsidRPr="002801C8">
        <w:rPr>
          <w:rStyle w:val="Referencingstyle"/>
        </w:rPr>
        <w:t>[Schedule 1, item 12]</w:t>
      </w:r>
    </w:p>
    <w:p w14:paraId="4CBFF4C9" w14:textId="33314ADB" w:rsidR="002801C8" w:rsidRPr="002801C8" w:rsidRDefault="00581F7F" w:rsidP="002801C8">
      <w:pPr>
        <w:pStyle w:val="base-text-paragraph"/>
      </w:pPr>
      <w:r>
        <w:t>T</w:t>
      </w:r>
      <w:r w:rsidR="002801C8" w:rsidRPr="002801C8">
        <w:t>h</w:t>
      </w:r>
      <w:r>
        <w:t xml:space="preserve">e </w:t>
      </w:r>
      <w:r w:rsidRPr="002801C8">
        <w:t xml:space="preserve">MIT agricultural income </w:t>
      </w:r>
      <w:r w:rsidR="002801C8" w:rsidRPr="002801C8">
        <w:t>transitional rule ensure</w:t>
      </w:r>
      <w:r>
        <w:t>s</w:t>
      </w:r>
      <w:r w:rsidR="002801C8" w:rsidRPr="002801C8">
        <w:t xml:space="preserve"> that assessable income derived from investments in Australian agricultural land </w:t>
      </w:r>
      <w:r w:rsidR="00C94A16">
        <w:t xml:space="preserve">for rent </w:t>
      </w:r>
      <w:r w:rsidR="002801C8" w:rsidRPr="002801C8">
        <w:t>held, directly or indirectly, as at 27 March 2018 (the date of announcement for this meas</w:t>
      </w:r>
      <w:r w:rsidR="002801C8">
        <w:t xml:space="preserve">ure) will not be treated as </w:t>
      </w:r>
      <w:r w:rsidR="002801C8" w:rsidRPr="002801C8">
        <w:t xml:space="preserve">MIT agricultural income </w:t>
      </w:r>
      <w:r w:rsidR="002801C8">
        <w:t>until 1 July </w:t>
      </w:r>
      <w:r w:rsidR="002801C8" w:rsidRPr="002801C8">
        <w:t>2026.</w:t>
      </w:r>
    </w:p>
    <w:p w14:paraId="5CDCB501" w14:textId="33B7C0B8" w:rsidR="00062D59" w:rsidRPr="007C156A" w:rsidRDefault="00062D59" w:rsidP="00062D59">
      <w:pPr>
        <w:pStyle w:val="Heading3"/>
      </w:pPr>
      <w:r w:rsidRPr="007C156A">
        <w:t>Transitional rule</w:t>
      </w:r>
      <w:r w:rsidR="00182E23">
        <w:t>s</w:t>
      </w:r>
      <w:r w:rsidRPr="007C156A">
        <w:t xml:space="preserve"> </w:t>
      </w:r>
      <w:r>
        <w:t xml:space="preserve">— </w:t>
      </w:r>
      <w:r w:rsidRPr="007C156A">
        <w:t xml:space="preserve">MIT </w:t>
      </w:r>
      <w:r>
        <w:t xml:space="preserve">residential housing </w:t>
      </w:r>
      <w:r w:rsidRPr="007C156A">
        <w:t>income</w:t>
      </w:r>
    </w:p>
    <w:p w14:paraId="1A45D6CD" w14:textId="12BC611F" w:rsidR="002801C8" w:rsidRPr="002801C8" w:rsidRDefault="00182E23" w:rsidP="002801C8">
      <w:pPr>
        <w:pStyle w:val="base-text-paragraph"/>
      </w:pPr>
      <w:r>
        <w:t>T</w:t>
      </w:r>
      <w:r w:rsidR="002801C8" w:rsidRPr="002801C8">
        <w:t>ransitional rule</w:t>
      </w:r>
      <w:r>
        <w:t>s</w:t>
      </w:r>
      <w:r w:rsidR="002801C8" w:rsidRPr="002801C8">
        <w:t xml:space="preserve"> appl</w:t>
      </w:r>
      <w:r>
        <w:t>y</w:t>
      </w:r>
      <w:r w:rsidR="002801C8" w:rsidRPr="002801C8">
        <w:t xml:space="preserve"> so that </w:t>
      </w:r>
      <w:r>
        <w:t>an amount is not treated as MIT </w:t>
      </w:r>
      <w:r w:rsidR="002801C8" w:rsidRPr="002801C8">
        <w:t>residential housing income of a MIT if:</w:t>
      </w:r>
    </w:p>
    <w:p w14:paraId="044E33C5" w14:textId="77777777" w:rsidR="002801C8" w:rsidRPr="002801C8" w:rsidRDefault="002801C8" w:rsidP="002801C8">
      <w:pPr>
        <w:pStyle w:val="dotpoint"/>
      </w:pPr>
      <w:r w:rsidRPr="002801C8">
        <w:t>an amount is included in the assessable income of the MIT;</w:t>
      </w:r>
    </w:p>
    <w:p w14:paraId="4724B002" w14:textId="0FEF1A85" w:rsidR="002801C8" w:rsidRPr="002801C8" w:rsidRDefault="002801C8" w:rsidP="002801C8">
      <w:pPr>
        <w:pStyle w:val="dotpoint"/>
      </w:pPr>
      <w:r w:rsidRPr="002801C8">
        <w:t xml:space="preserve">the amount would be MIT residential housing income of the MIT disregarding this </w:t>
      </w:r>
      <w:r w:rsidR="007C1D9F" w:rsidRPr="002801C8">
        <w:t xml:space="preserve">transitional </w:t>
      </w:r>
      <w:r w:rsidRPr="002801C8">
        <w:t>rule;</w:t>
      </w:r>
    </w:p>
    <w:p w14:paraId="65811357" w14:textId="609C3F5E" w:rsidR="002801C8" w:rsidRPr="002801C8" w:rsidRDefault="002801C8" w:rsidP="002801C8">
      <w:pPr>
        <w:pStyle w:val="dotpoint"/>
      </w:pPr>
      <w:r w:rsidRPr="002801C8">
        <w:t>the asset was held just before 4.30 pm</w:t>
      </w:r>
      <w:r>
        <w:t xml:space="preserve"> (</w:t>
      </w:r>
      <w:r w:rsidRPr="002801C8">
        <w:t>by legal time in the A</w:t>
      </w:r>
      <w:r>
        <w:t xml:space="preserve">ustralian </w:t>
      </w:r>
      <w:r w:rsidRPr="002801C8">
        <w:t>C</w:t>
      </w:r>
      <w:r>
        <w:t xml:space="preserve">apital </w:t>
      </w:r>
      <w:r w:rsidRPr="002801C8">
        <w:t>T</w:t>
      </w:r>
      <w:r>
        <w:t>erritory)</w:t>
      </w:r>
      <w:r w:rsidRPr="002801C8">
        <w:t xml:space="preserve"> on 14 September 2017 by an entity (wh</w:t>
      </w:r>
      <w:r>
        <w:t>ether or not the </w:t>
      </w:r>
      <w:r w:rsidRPr="002801C8">
        <w:t>MIT);</w:t>
      </w:r>
    </w:p>
    <w:p w14:paraId="23CFEFE9" w14:textId="68B5262C" w:rsidR="002801C8" w:rsidRPr="002801C8" w:rsidRDefault="002801C8" w:rsidP="002801C8">
      <w:pPr>
        <w:pStyle w:val="dotpoint"/>
      </w:pPr>
      <w:r w:rsidRPr="002801C8">
        <w:t>that entity held the asset throughout the period that started just before 4.30 pm</w:t>
      </w:r>
      <w:r>
        <w:t xml:space="preserve"> (by legal time in the </w:t>
      </w:r>
      <w:r w:rsidRPr="002801C8">
        <w:t>A</w:t>
      </w:r>
      <w:r>
        <w:t xml:space="preserve">ustralian </w:t>
      </w:r>
      <w:r w:rsidRPr="002801C8">
        <w:t>C</w:t>
      </w:r>
      <w:r>
        <w:t xml:space="preserve">apital </w:t>
      </w:r>
      <w:r w:rsidRPr="002801C8">
        <w:t>T</w:t>
      </w:r>
      <w:r>
        <w:t>erritory) on 14 </w:t>
      </w:r>
      <w:r w:rsidRPr="002801C8">
        <w:t xml:space="preserve">September 2017 and ended when the MIT derived, received or made the amount; </w:t>
      </w:r>
    </w:p>
    <w:p w14:paraId="7B33886B" w14:textId="53CA92FC" w:rsidR="002801C8" w:rsidRPr="002801C8" w:rsidRDefault="002801C8" w:rsidP="002801C8">
      <w:pPr>
        <w:pStyle w:val="dotpoint"/>
      </w:pPr>
      <w:r w:rsidRPr="002801C8">
        <w:t xml:space="preserve">if the asset was held by another entity, the MIT had a participation interest in the entity for </w:t>
      </w:r>
      <w:r w:rsidR="007C1D9F">
        <w:t xml:space="preserve">the </w:t>
      </w:r>
      <w:r>
        <w:t>whole</w:t>
      </w:r>
      <w:r w:rsidRPr="002801C8">
        <w:t xml:space="preserve"> of that period; and</w:t>
      </w:r>
    </w:p>
    <w:p w14:paraId="03057BB8" w14:textId="3479F6B0" w:rsidR="002801C8" w:rsidRPr="002801C8" w:rsidRDefault="002801C8" w:rsidP="002801C8">
      <w:pPr>
        <w:pStyle w:val="dotpoint"/>
      </w:pPr>
      <w:r w:rsidRPr="002801C8">
        <w:t>the MIT derived, recei</w:t>
      </w:r>
      <w:r>
        <w:t>ved or made the amount before 1 October </w:t>
      </w:r>
      <w:r w:rsidRPr="002801C8">
        <w:t>2027.</w:t>
      </w:r>
    </w:p>
    <w:p w14:paraId="0467E54A" w14:textId="77777777" w:rsidR="002801C8" w:rsidRPr="002801C8" w:rsidRDefault="002801C8" w:rsidP="002801C8">
      <w:pPr>
        <w:pStyle w:val="base-text-paragraphnonumbers"/>
        <w:rPr>
          <w:rStyle w:val="Referencingstyle"/>
        </w:rPr>
      </w:pPr>
      <w:r w:rsidRPr="002801C8">
        <w:rPr>
          <w:rStyle w:val="Referencingstyle"/>
        </w:rPr>
        <w:t>[Schedule 1, item 13]</w:t>
      </w:r>
    </w:p>
    <w:p w14:paraId="6BDD55D6" w14:textId="7B6F098F" w:rsidR="002801C8" w:rsidRPr="002801C8" w:rsidRDefault="00581F7F" w:rsidP="002801C8">
      <w:pPr>
        <w:pStyle w:val="base-text-paragraph"/>
        <w:numPr>
          <w:ilvl w:val="1"/>
          <w:numId w:val="35"/>
        </w:numPr>
      </w:pPr>
      <w:r>
        <w:t>T</w:t>
      </w:r>
      <w:r w:rsidRPr="002801C8">
        <w:t>h</w:t>
      </w:r>
      <w:r>
        <w:t xml:space="preserve">e </w:t>
      </w:r>
      <w:r w:rsidRPr="002801C8">
        <w:t>MIT residential housing income transitional rule</w:t>
      </w:r>
      <w:r w:rsidR="00182E23">
        <w:t>s</w:t>
      </w:r>
      <w:r w:rsidRPr="002801C8">
        <w:t xml:space="preserve"> ensure </w:t>
      </w:r>
      <w:r w:rsidR="002801C8" w:rsidRPr="002801C8">
        <w:t xml:space="preserve">that entities directly or indirectly holding residential premises when details of this measure were first announced have a </w:t>
      </w:r>
      <w:r w:rsidR="00F9121B">
        <w:t>10 </w:t>
      </w:r>
      <w:r w:rsidR="002801C8" w:rsidRPr="002801C8">
        <w:t xml:space="preserve">year transitional period before the measure applies </w:t>
      </w:r>
      <w:r w:rsidR="00F9121B">
        <w:t>to</w:t>
      </w:r>
      <w:r w:rsidR="002801C8" w:rsidRPr="002801C8">
        <w:t xml:space="preserve"> their existing assets.</w:t>
      </w:r>
    </w:p>
    <w:p w14:paraId="10EFDAB7" w14:textId="77777777" w:rsidR="00A41603" w:rsidRDefault="00A41603" w:rsidP="00A41603">
      <w:pPr>
        <w:pStyle w:val="base-text-paragraphnonumbers"/>
      </w:pPr>
    </w:p>
    <w:p w14:paraId="23043C68" w14:textId="77777777" w:rsidR="005700B1" w:rsidRDefault="005700B1" w:rsidP="00B17774">
      <w:pPr>
        <w:sectPr w:rsidR="005700B1" w:rsidSect="00E74E50">
          <w:footerReference w:type="even" r:id="rId37"/>
          <w:footerReference w:type="default" r:id="rId38"/>
          <w:footerReference w:type="first" r:id="rId39"/>
          <w:type w:val="oddPage"/>
          <w:pgSz w:w="9979" w:h="14175" w:code="9"/>
          <w:pgMar w:top="567" w:right="1134" w:bottom="567" w:left="1134" w:header="709" w:footer="709" w:gutter="0"/>
          <w:cols w:space="708"/>
          <w:titlePg/>
          <w:docGrid w:linePitch="360"/>
        </w:sectPr>
      </w:pPr>
    </w:p>
    <w:p w14:paraId="748E28EC" w14:textId="27E8563E" w:rsidR="005700B1" w:rsidRPr="007C2B20" w:rsidRDefault="005700B1" w:rsidP="005700B1">
      <w:pPr>
        <w:pStyle w:val="ChapterHeading"/>
        <w:numPr>
          <w:ilvl w:val="0"/>
          <w:numId w:val="4"/>
        </w:numPr>
      </w:pPr>
      <w:r w:rsidRPr="000C2A9D">
        <w:br/>
      </w:r>
      <w:bookmarkStart w:id="5" w:name="_Toc520129032"/>
      <w:r>
        <w:rPr>
          <w:rStyle w:val="ChapterNameOnly"/>
        </w:rPr>
        <w:t>Thin capitalisation</w:t>
      </w:r>
      <w:bookmarkEnd w:id="5"/>
    </w:p>
    <w:p w14:paraId="0CC4E4B4" w14:textId="77777777" w:rsidR="005700B1" w:rsidRDefault="005700B1" w:rsidP="00B17774">
      <w:pPr>
        <w:pStyle w:val="Heading2"/>
      </w:pPr>
      <w:r>
        <w:t>Outline of chapter</w:t>
      </w:r>
    </w:p>
    <w:p w14:paraId="67A9A276" w14:textId="04625AAB" w:rsidR="00795ED2" w:rsidRDefault="00A41603" w:rsidP="00795ED2">
      <w:pPr>
        <w:pStyle w:val="base-text-paragraph"/>
      </w:pPr>
      <w:r>
        <w:t>Schedule 2 to t</w:t>
      </w:r>
      <w:r w:rsidR="00795ED2">
        <w:t xml:space="preserve">his </w:t>
      </w:r>
      <w:r w:rsidR="00182E23">
        <w:t>Exposure Draft Bill</w:t>
      </w:r>
      <w:r w:rsidR="00795ED2">
        <w:t xml:space="preserve"> amend</w:t>
      </w:r>
      <w:r>
        <w:t>s</w:t>
      </w:r>
      <w:r w:rsidR="00795ED2">
        <w:t xml:space="preserve"> the ITAA 1997 to improve the integrity of the income tax law by</w:t>
      </w:r>
      <w:r>
        <w:t xml:space="preserve"> </w:t>
      </w:r>
      <w:r w:rsidR="00795ED2">
        <w:t>modifying the thin capitalisation rules to prevent double gearing structures</w:t>
      </w:r>
      <w:r>
        <w:t>.</w:t>
      </w:r>
    </w:p>
    <w:p w14:paraId="26982217" w14:textId="116CA19B" w:rsidR="003E5AD2" w:rsidRDefault="003E5AD2" w:rsidP="00795ED2">
      <w:pPr>
        <w:pStyle w:val="base-text-paragraph"/>
      </w:pPr>
      <w:r>
        <w:t>All references in this Chapter are to the ITAA 1997 unless otherwise stated.</w:t>
      </w:r>
    </w:p>
    <w:p w14:paraId="5CB4032E" w14:textId="77777777" w:rsidR="005700B1" w:rsidRDefault="005700B1" w:rsidP="00B17774">
      <w:pPr>
        <w:pStyle w:val="Heading2"/>
      </w:pPr>
      <w:r>
        <w:t>Context of amendments</w:t>
      </w:r>
    </w:p>
    <w:p w14:paraId="5A0ACE34" w14:textId="77B826A6" w:rsidR="00A41603" w:rsidRPr="00553555" w:rsidRDefault="00A41603" w:rsidP="00A41603">
      <w:pPr>
        <w:pStyle w:val="base-text-paragraph"/>
      </w:pPr>
      <w:r w:rsidRPr="00553555">
        <w:t>The thin capitalisation rules (Division 820) apply to foreign controlled Australian entities, Australian entities that operate internationally and foreign entities that operate in Australia. In the case of an entity that is not an ADI, the rules operate to, broadly, deny deduction</w:t>
      </w:r>
      <w:r w:rsidR="002559E2">
        <w:t>s</w:t>
      </w:r>
      <w:r w:rsidRPr="00553555">
        <w:t xml:space="preserve"> for </w:t>
      </w:r>
      <w:r>
        <w:t xml:space="preserve">debt </w:t>
      </w:r>
      <w:r w:rsidRPr="00553555">
        <w:t xml:space="preserve">financing expenses if the entity’s debt exceeds </w:t>
      </w:r>
      <w:r>
        <w:t xml:space="preserve">certain limits </w:t>
      </w:r>
      <w:r w:rsidRPr="00553555">
        <w:t>(and the entity is therefore thinly capitalised).</w:t>
      </w:r>
      <w:r>
        <w:t xml:space="preserve"> These limits are determined by reference to the greater of a ‘safe harbour’ debt amount, a ‘worldwide gearing’ debt amount and an ‘arm’s length’ debt amount.</w:t>
      </w:r>
    </w:p>
    <w:p w14:paraId="6B958CA3" w14:textId="77777777" w:rsidR="00A41603" w:rsidRPr="00553555" w:rsidRDefault="00A41603" w:rsidP="00A41603">
      <w:pPr>
        <w:pStyle w:val="base-text-paragraph"/>
      </w:pPr>
      <w:r w:rsidRPr="00553555">
        <w:t xml:space="preserve">Foreign investors are increasingly entering into ‘double gearing’ structures that allow them to convert more of their active business income to interest income that is </w:t>
      </w:r>
      <w:r>
        <w:t>subject to interest withholding tax of</w:t>
      </w:r>
      <w:r w:rsidRPr="00553555">
        <w:t xml:space="preserve"> 10 per cent</w:t>
      </w:r>
      <w:r>
        <w:t>,</w:t>
      </w:r>
      <w:r w:rsidRPr="00553555">
        <w:t xml:space="preserve"> or less</w:t>
      </w:r>
      <w:r>
        <w:t xml:space="preserve"> in certain circumstances</w:t>
      </w:r>
      <w:r w:rsidRPr="00553555">
        <w:t>.</w:t>
      </w:r>
    </w:p>
    <w:p w14:paraId="63412AB2" w14:textId="4DEC0DC1" w:rsidR="00A41603" w:rsidRPr="00553555" w:rsidRDefault="00A41603" w:rsidP="00A41603">
      <w:pPr>
        <w:pStyle w:val="base-text-paragraph"/>
      </w:pPr>
      <w:r w:rsidRPr="00553555">
        <w:t>Double gearing structures involve multiple layers of flow</w:t>
      </w:r>
      <w:r>
        <w:noBreakHyphen/>
      </w:r>
      <w:r w:rsidRPr="00553555">
        <w:t>through holding entities (trusts or partnerships) that each issue debt against the same underlying asset. This allows investors to provide a greater proportion of their capital as investor debt and gear higher than the thin capitalisation limits</w:t>
      </w:r>
      <w:r w:rsidR="00EF6408">
        <w:t xml:space="preserve"> allow. </w:t>
      </w:r>
      <w:r w:rsidR="008A4603">
        <w:t xml:space="preserve">As a result, </w:t>
      </w:r>
      <w:r w:rsidR="00EF6408">
        <w:t xml:space="preserve">investors </w:t>
      </w:r>
      <w:r w:rsidR="008A4603">
        <w:t>are</w:t>
      </w:r>
      <w:r w:rsidR="00EF6408">
        <w:t xml:space="preserve"> able to maintain and deduct higher levels of debt financing expenditure</w:t>
      </w:r>
      <w:r w:rsidRPr="00553555">
        <w:t>.</w:t>
      </w:r>
    </w:p>
    <w:p w14:paraId="560FD4A4" w14:textId="104DC7D9" w:rsidR="00A41603" w:rsidRPr="00553555" w:rsidRDefault="00A41603" w:rsidP="00A41603">
      <w:pPr>
        <w:pStyle w:val="base-text-paragraph"/>
      </w:pPr>
      <w:r w:rsidRPr="00553555">
        <w:t>The ‘associate entity</w:t>
      </w:r>
      <w:r>
        <w:t>’ provisions in Subdivision 820</w:t>
      </w:r>
      <w:r>
        <w:noBreakHyphen/>
      </w:r>
      <w:r w:rsidRPr="00553555">
        <w:t>I</w:t>
      </w:r>
      <w:r>
        <w:t xml:space="preserve"> </w:t>
      </w:r>
      <w:r w:rsidRPr="00553555">
        <w:t xml:space="preserve">are intended to prevent double gearing by requiring grouping of associate </w:t>
      </w:r>
      <w:r>
        <w:t xml:space="preserve">entities </w:t>
      </w:r>
      <w:r w:rsidRPr="00553555">
        <w:t>(essentially where there</w:t>
      </w:r>
      <w:r>
        <w:t xml:space="preserve"> is a</w:t>
      </w:r>
      <w:r w:rsidR="00EF6408">
        <w:t xml:space="preserve"> controlling</w:t>
      </w:r>
      <w:r>
        <w:t xml:space="preserve"> interest of 50 per </w:t>
      </w:r>
      <w:r w:rsidRPr="00553555">
        <w:t xml:space="preserve">cent or more) when working out each entity’s </w:t>
      </w:r>
      <w:r>
        <w:t xml:space="preserve">debt limits under the </w:t>
      </w:r>
      <w:r w:rsidRPr="00553555">
        <w:t xml:space="preserve">thin capitalisation </w:t>
      </w:r>
      <w:r>
        <w:t>rules, including its limit under the</w:t>
      </w:r>
      <w:r w:rsidRPr="00553555">
        <w:t xml:space="preserve"> safe harbour</w:t>
      </w:r>
      <w:r>
        <w:t xml:space="preserve"> debt amount</w:t>
      </w:r>
      <w:r w:rsidRPr="00553555">
        <w:t xml:space="preserve">. Broadly, these rules look to the underlying assets of the </w:t>
      </w:r>
      <w:r>
        <w:t>entity</w:t>
      </w:r>
      <w:r w:rsidRPr="00553555">
        <w:t xml:space="preserve"> and </w:t>
      </w:r>
      <w:r>
        <w:t>under the safe harbour debt amount, allow gearing of up to 60 per </w:t>
      </w:r>
      <w:r w:rsidRPr="00553555">
        <w:t>cent of those underlying as</w:t>
      </w:r>
      <w:r>
        <w:t>sets, effectively preventing re</w:t>
      </w:r>
      <w:r>
        <w:noBreakHyphen/>
      </w:r>
      <w:r w:rsidRPr="00553555">
        <w:t>gearing of the same underlying assets using layers of entities</w:t>
      </w:r>
      <w:r w:rsidR="008F02FE">
        <w:t xml:space="preserve"> (that is, cascading equity)</w:t>
      </w:r>
      <w:r w:rsidRPr="00553555">
        <w:t>.</w:t>
      </w:r>
    </w:p>
    <w:p w14:paraId="385D7996" w14:textId="18FAF347" w:rsidR="00A41603" w:rsidRDefault="00A41603" w:rsidP="00A41603">
      <w:pPr>
        <w:pStyle w:val="base-text-paragraph"/>
      </w:pPr>
      <w:r w:rsidRPr="00553555">
        <w:t xml:space="preserve">It is common </w:t>
      </w:r>
      <w:r>
        <w:t>in some sectors for</w:t>
      </w:r>
      <w:r w:rsidRPr="00553555">
        <w:t xml:space="preserve"> consortiums to provide funding through a combination of equity and debt. </w:t>
      </w:r>
      <w:r>
        <w:t>T</w:t>
      </w:r>
      <w:r w:rsidRPr="00553555">
        <w:t xml:space="preserve">hese investors typically have </w:t>
      </w:r>
      <w:r w:rsidR="00EF6408">
        <w:t xml:space="preserve">controlling interests </w:t>
      </w:r>
      <w:r w:rsidR="006D2C6D">
        <w:t xml:space="preserve">of 20 per cent </w:t>
      </w:r>
      <w:r w:rsidRPr="00553555">
        <w:t>to 40 per cent</w:t>
      </w:r>
      <w:r>
        <w:t xml:space="preserve"> and therefore</w:t>
      </w:r>
      <w:r w:rsidR="006D2C6D">
        <w:t xml:space="preserve"> fall below the 50 per </w:t>
      </w:r>
      <w:r w:rsidRPr="00553555">
        <w:t>cent threshold</w:t>
      </w:r>
      <w:r>
        <w:t>. Consequently, these investors</w:t>
      </w:r>
      <w:r w:rsidRPr="00553555">
        <w:t xml:space="preserve"> are able to minimise tax through double gearing.</w:t>
      </w:r>
    </w:p>
    <w:p w14:paraId="750E3972" w14:textId="77777777" w:rsidR="00A41603" w:rsidRDefault="00A41603" w:rsidP="00A41603">
      <w:pPr>
        <w:pStyle w:val="ExampleHeading"/>
        <w:numPr>
          <w:ilvl w:val="3"/>
          <w:numId w:val="4"/>
        </w:numPr>
      </w:pPr>
      <w:r w:rsidRPr="004A1CBC">
        <w:t>:</w:t>
      </w:r>
      <w:r>
        <w:t xml:space="preserve"> Double gearing in relation to the safe harbour debt amount</w:t>
      </w:r>
    </w:p>
    <w:p w14:paraId="3DBEAEF8" w14:textId="75188469" w:rsidR="00A41603" w:rsidRPr="00553555" w:rsidRDefault="001F6DD3" w:rsidP="00A41603">
      <w:pPr>
        <w:pStyle w:val="exampletext"/>
      </w:pPr>
      <w:r>
        <w:rPr>
          <w:noProof/>
        </w:rPr>
        <w:drawing>
          <wp:inline distT="0" distB="0" distL="0" distR="0" wp14:anchorId="489CB870" wp14:editId="3F5C8A1D">
            <wp:extent cx="3134125" cy="255470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141797" cy="2560962"/>
                    </a:xfrm>
                    <a:prstGeom prst="rect">
                      <a:avLst/>
                    </a:prstGeom>
                  </pic:spPr>
                </pic:pic>
              </a:graphicData>
            </a:graphic>
          </wp:inline>
        </w:drawing>
      </w:r>
    </w:p>
    <w:p w14:paraId="574B30CA" w14:textId="4A7ED558" w:rsidR="00A41603" w:rsidRDefault="00A41603" w:rsidP="00A41603">
      <w:pPr>
        <w:pStyle w:val="exampletext"/>
      </w:pPr>
      <w:r>
        <w:t>SPV Trust 1</w:t>
      </w:r>
      <w:r w:rsidR="00EF6408">
        <w:t>,</w:t>
      </w:r>
      <w:r>
        <w:t xml:space="preserve"> SPV Trust 2 </w:t>
      </w:r>
      <w:r w:rsidR="00EF6408">
        <w:t xml:space="preserve">and Trust </w:t>
      </w:r>
      <w:r>
        <w:t>are subject to the thin capitalisation rules. All monetary values reflect the values of the relevant assets, debt and equity at each measurement day in a period in accordance with Subdivision 820</w:t>
      </w:r>
      <w:r>
        <w:noBreakHyphen/>
        <w:t>G.</w:t>
      </w:r>
    </w:p>
    <w:p w14:paraId="7A9BA745" w14:textId="77777777" w:rsidR="00A41603" w:rsidRDefault="00A41603" w:rsidP="00A41603">
      <w:pPr>
        <w:pStyle w:val="exampletext"/>
      </w:pPr>
      <w:r>
        <w:t>Trust holds $300 million of assets (that are not interests in other entities). Therefore, the safe harbour debt amount should be $180 million (60 per cent of $300 million).</w:t>
      </w:r>
    </w:p>
    <w:p w14:paraId="406D05DE" w14:textId="77777777" w:rsidR="00A41603" w:rsidRDefault="00A41603" w:rsidP="00A41603">
      <w:pPr>
        <w:pStyle w:val="exampletext"/>
      </w:pPr>
      <w:r>
        <w:t>SPV Trust 1 and SPV Trust 2 have direct control interests in Trust of 33.33 per cent each. This is below the 50 per cent or more threshold for Trust to constitute an associate entity for SPV Trust 1 and SPV Trust 2. Therefore, the interests held by SPV Trust 1 and SPV Trust 2 in Trust do not give rise to associate entity equity.</w:t>
      </w:r>
    </w:p>
    <w:p w14:paraId="3186DC9B" w14:textId="77777777" w:rsidR="00A41603" w:rsidRDefault="00A41603" w:rsidP="00A41603">
      <w:pPr>
        <w:pStyle w:val="exampletext"/>
      </w:pPr>
      <w:r>
        <w:t>Consequently, the safe harbour debt amount for both SPV Trust 1 and SPV Trust 2 is $24 million (60 per cent of $40 million).</w:t>
      </w:r>
    </w:p>
    <w:p w14:paraId="1DCA00AD" w14:textId="77777777" w:rsidR="00A41603" w:rsidRDefault="00A41603" w:rsidP="00A41603">
      <w:pPr>
        <w:pStyle w:val="exampletext"/>
      </w:pPr>
      <w:r>
        <w:t>Through the insertion of the SPV Trusts, the Foreign Pension Funds are able to inject an additional $48 million of debt into the structure, and claim interest deductions for that debt (because the debt levels in SPV Trust 1, SPV Trust 2 and Trust are within their respective safe harbour debt amounts). This is despite no change in the level of the underlying assets (that are not interests in other entities).</w:t>
      </w:r>
    </w:p>
    <w:p w14:paraId="413ABBD4" w14:textId="0C183D44" w:rsidR="006D2C6D" w:rsidRDefault="00A41603" w:rsidP="00A41603">
      <w:pPr>
        <w:pStyle w:val="base-text-paragraph"/>
      </w:pPr>
      <w:r w:rsidRPr="00553555">
        <w:t xml:space="preserve">To address this </w:t>
      </w:r>
      <w:r w:rsidR="006A1A93">
        <w:t>concern</w:t>
      </w:r>
      <w:r w:rsidRPr="00553555">
        <w:t xml:space="preserve">, </w:t>
      </w:r>
      <w:r w:rsidR="006D2C6D">
        <w:t xml:space="preserve">the Government </w:t>
      </w:r>
      <w:r w:rsidR="008F02FE">
        <w:t>is</w:t>
      </w:r>
      <w:r w:rsidR="006D2C6D">
        <w:t xml:space="preserve"> improv</w:t>
      </w:r>
      <w:r w:rsidR="008F02FE">
        <w:t>ing</w:t>
      </w:r>
      <w:r w:rsidR="006D2C6D">
        <w:t xml:space="preserve"> the integrity of the income tax law by </w:t>
      </w:r>
      <w:r w:rsidR="006E38BE">
        <w:t>lowering the associate entity threshold under</w:t>
      </w:r>
      <w:r w:rsidR="006D2C6D">
        <w:t xml:space="preserve"> the thin capitalisation rules </w:t>
      </w:r>
      <w:r w:rsidR="003E5AD2">
        <w:t xml:space="preserve">from 50 per cent </w:t>
      </w:r>
      <w:r w:rsidR="008F02FE">
        <w:t xml:space="preserve">or more </w:t>
      </w:r>
      <w:r w:rsidR="003E5AD2">
        <w:t>to 10 per </w:t>
      </w:r>
      <w:r w:rsidR="006E38BE">
        <w:t>cent</w:t>
      </w:r>
      <w:r w:rsidR="008F02FE">
        <w:t xml:space="preserve"> or more (where they apply to determine associate entity debt, associate entity equity and the associate entity excess amount) for interests in trusts and partnerships. This will</w:t>
      </w:r>
      <w:r w:rsidR="006E38BE">
        <w:t xml:space="preserve"> </w:t>
      </w:r>
      <w:r w:rsidR="006D2C6D">
        <w:t xml:space="preserve">prevent </w:t>
      </w:r>
      <w:r w:rsidR="006E38BE">
        <w:t>foreign investors from using multiple layers of flow</w:t>
      </w:r>
      <w:r w:rsidR="006E38BE">
        <w:noBreakHyphen/>
        <w:t>through entities to convert trading income into favourably taxed interest income</w:t>
      </w:r>
      <w:r w:rsidR="006D2C6D">
        <w:t>.</w:t>
      </w:r>
    </w:p>
    <w:p w14:paraId="4C938DF2" w14:textId="77777777" w:rsidR="005700B1" w:rsidRDefault="005700B1" w:rsidP="00B17774">
      <w:pPr>
        <w:pStyle w:val="Heading2"/>
      </w:pPr>
      <w:r>
        <w:t>Summary of new law</w:t>
      </w:r>
    </w:p>
    <w:p w14:paraId="53B9588D" w14:textId="5B6E775E" w:rsidR="005700B1" w:rsidRDefault="006D2C6D" w:rsidP="005700B1">
      <w:pPr>
        <w:pStyle w:val="base-text-paragraph"/>
        <w:numPr>
          <w:ilvl w:val="1"/>
          <w:numId w:val="4"/>
        </w:numPr>
      </w:pPr>
      <w:r>
        <w:t xml:space="preserve">Schedule 2 to this </w:t>
      </w:r>
      <w:r w:rsidR="00182E23">
        <w:t>Exposure Draft Bill</w:t>
      </w:r>
      <w:r>
        <w:t xml:space="preserve"> amends the ITAA 1997 to improve the integrity of the income tax law by modifying the thin capitalisation rules to prevent double gearing structures.</w:t>
      </w:r>
    </w:p>
    <w:p w14:paraId="25F75AD5" w14:textId="2DA54CF1" w:rsidR="006D2C6D" w:rsidRDefault="006D2C6D" w:rsidP="006D2C6D">
      <w:pPr>
        <w:pStyle w:val="base-text-paragraph"/>
      </w:pPr>
      <w:r>
        <w:t>For the purposes of determining associate entity debt, associate entity equity and the associate entity excess amount under the thin capitalisation provisions, a trust (other than a public trading trust) or partnership will be an associate entity of another entity if that other entity holds an associate interest of 10 per cent or more in that trust or partnership.</w:t>
      </w:r>
    </w:p>
    <w:p w14:paraId="39858B4C" w14:textId="77777777" w:rsidR="006D2C6D" w:rsidRDefault="006D2C6D" w:rsidP="006D2C6D">
      <w:pPr>
        <w:pStyle w:val="base-text-paragraph"/>
      </w:pPr>
      <w:r>
        <w:t>In addition, in determining the arm’s length debt amount, an entity must consider the debt to equity ratios in entities that are relevant to the considerations of an independent lender or borrower.</w:t>
      </w:r>
    </w:p>
    <w:p w14:paraId="08870426" w14:textId="77777777" w:rsidR="005700B1" w:rsidRDefault="005700B1"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700B1" w:rsidRPr="004666B8" w14:paraId="74DBE924" w14:textId="77777777" w:rsidTr="00C064F8">
        <w:tc>
          <w:tcPr>
            <w:tcW w:w="3275" w:type="dxa"/>
          </w:tcPr>
          <w:p w14:paraId="3EB6E100" w14:textId="77777777" w:rsidR="005700B1" w:rsidRPr="004666B8" w:rsidRDefault="005700B1" w:rsidP="00C064F8">
            <w:pPr>
              <w:pStyle w:val="tableheaderwithintable"/>
              <w:rPr>
                <w:lang w:val="en-US" w:eastAsia="en-US"/>
              </w:rPr>
            </w:pPr>
            <w:r w:rsidRPr="004666B8">
              <w:rPr>
                <w:lang w:val="en-US" w:eastAsia="en-US"/>
              </w:rPr>
              <w:t>New law</w:t>
            </w:r>
          </w:p>
        </w:tc>
        <w:tc>
          <w:tcPr>
            <w:tcW w:w="3276" w:type="dxa"/>
          </w:tcPr>
          <w:p w14:paraId="08E28383" w14:textId="77777777" w:rsidR="005700B1" w:rsidRPr="004666B8" w:rsidRDefault="005700B1" w:rsidP="00C064F8">
            <w:pPr>
              <w:pStyle w:val="tableheaderwithintable"/>
              <w:rPr>
                <w:lang w:val="en-US" w:eastAsia="en-US"/>
              </w:rPr>
            </w:pPr>
            <w:r w:rsidRPr="004666B8">
              <w:rPr>
                <w:lang w:val="en-US" w:eastAsia="en-US"/>
              </w:rPr>
              <w:t>Current law</w:t>
            </w:r>
          </w:p>
        </w:tc>
      </w:tr>
      <w:tr w:rsidR="00795ED2" w:rsidRPr="004666B8" w14:paraId="1A4995D5" w14:textId="77777777" w:rsidTr="00C064F8">
        <w:tc>
          <w:tcPr>
            <w:tcW w:w="3275" w:type="dxa"/>
          </w:tcPr>
          <w:p w14:paraId="383CD6F6" w14:textId="58F675B7" w:rsidR="00795ED2" w:rsidRPr="004666B8" w:rsidRDefault="00795ED2" w:rsidP="00C064F8">
            <w:pPr>
              <w:pStyle w:val="tabletext"/>
              <w:rPr>
                <w:lang w:val="en-US" w:eastAsia="en-US"/>
              </w:rPr>
            </w:pPr>
            <w:r>
              <w:rPr>
                <w:lang w:val="en-US" w:eastAsia="en-US"/>
              </w:rPr>
              <w:t xml:space="preserve">For the purposes of determining associate entity debt, associate entity equity and the associate entity excess amount under the thin </w:t>
            </w:r>
            <w:proofErr w:type="spellStart"/>
            <w:r>
              <w:rPr>
                <w:lang w:val="en-US" w:eastAsia="en-US"/>
              </w:rPr>
              <w:t>capitalisation</w:t>
            </w:r>
            <w:proofErr w:type="spellEnd"/>
            <w:r>
              <w:rPr>
                <w:lang w:val="en-US" w:eastAsia="en-US"/>
              </w:rPr>
              <w:t xml:space="preserve"> provisions, a trust (other than a publi</w:t>
            </w:r>
            <w:r w:rsidR="006D2C6D">
              <w:rPr>
                <w:lang w:val="en-US" w:eastAsia="en-US"/>
              </w:rPr>
              <w:t>c trading trust) or partnership will be</w:t>
            </w:r>
            <w:r>
              <w:rPr>
                <w:lang w:val="en-US" w:eastAsia="en-US"/>
              </w:rPr>
              <w:t xml:space="preserve"> an associate entity of another entity if that other entity holds an associate interest of 10 per cent or mor</w:t>
            </w:r>
            <w:r w:rsidR="00EF6408">
              <w:rPr>
                <w:lang w:val="en-US" w:eastAsia="en-US"/>
              </w:rPr>
              <w:t>e in that trust or partnership.</w:t>
            </w:r>
          </w:p>
        </w:tc>
        <w:tc>
          <w:tcPr>
            <w:tcW w:w="3276" w:type="dxa"/>
          </w:tcPr>
          <w:p w14:paraId="110F7D60" w14:textId="134B1395" w:rsidR="00795ED2" w:rsidRPr="004666B8" w:rsidRDefault="00795ED2" w:rsidP="00C064F8">
            <w:pPr>
              <w:pStyle w:val="tabletext"/>
              <w:rPr>
                <w:lang w:val="en-US" w:eastAsia="en-US"/>
              </w:rPr>
            </w:pPr>
            <w:r>
              <w:rPr>
                <w:lang w:val="en-US" w:eastAsia="en-US"/>
              </w:rPr>
              <w:t xml:space="preserve">For the purposes of determining associate entity debt, associate entity equity and the associate entity excess amount under the thin </w:t>
            </w:r>
            <w:proofErr w:type="spellStart"/>
            <w:r>
              <w:rPr>
                <w:lang w:val="en-US" w:eastAsia="en-US"/>
              </w:rPr>
              <w:t>capitalisation</w:t>
            </w:r>
            <w:proofErr w:type="spellEnd"/>
            <w:r>
              <w:rPr>
                <w:lang w:val="en-US" w:eastAsia="en-US"/>
              </w:rPr>
              <w:t xml:space="preserve"> provisions, a trust or partnership is an associate entity of another entity if that other entity holds an associate interest of 50 per cent or more in that trust or partnership.</w:t>
            </w:r>
          </w:p>
        </w:tc>
      </w:tr>
      <w:tr w:rsidR="00EF6408" w:rsidRPr="004666B8" w14:paraId="4310CDF1" w14:textId="77777777" w:rsidTr="00C064F8">
        <w:tc>
          <w:tcPr>
            <w:tcW w:w="3275" w:type="dxa"/>
          </w:tcPr>
          <w:p w14:paraId="33A13325" w14:textId="62856C77" w:rsidR="00EF6408" w:rsidRDefault="00EF6408" w:rsidP="00EF6408">
            <w:pPr>
              <w:pStyle w:val="tabletext"/>
              <w:rPr>
                <w:lang w:val="en-US" w:eastAsia="en-US"/>
              </w:rPr>
            </w:pPr>
            <w:r>
              <w:rPr>
                <w:lang w:val="en-US" w:eastAsia="en-US"/>
              </w:rPr>
              <w:t>In determining the arm’s length debt amount, an entity must consider the debt to equity ratios in entities that are relevant to the considerations of an independent lender or borrower.</w:t>
            </w:r>
          </w:p>
        </w:tc>
        <w:tc>
          <w:tcPr>
            <w:tcW w:w="3276" w:type="dxa"/>
          </w:tcPr>
          <w:p w14:paraId="4A33DF78" w14:textId="41ACDFC9" w:rsidR="00EF6408" w:rsidRDefault="00EF6408" w:rsidP="00C064F8">
            <w:pPr>
              <w:pStyle w:val="tabletext"/>
              <w:rPr>
                <w:lang w:val="en-US" w:eastAsia="en-US"/>
              </w:rPr>
            </w:pPr>
            <w:r>
              <w:rPr>
                <w:lang w:val="en-US" w:eastAsia="en-US"/>
              </w:rPr>
              <w:t>No equivalent.</w:t>
            </w:r>
          </w:p>
        </w:tc>
      </w:tr>
    </w:tbl>
    <w:p w14:paraId="12407A14" w14:textId="77777777" w:rsidR="005700B1" w:rsidRDefault="005700B1" w:rsidP="00B17774">
      <w:pPr>
        <w:pStyle w:val="Heading2"/>
      </w:pPr>
      <w:r>
        <w:t>Detailed explanation of new law</w:t>
      </w:r>
    </w:p>
    <w:p w14:paraId="5CD1D6B3" w14:textId="1373A470" w:rsidR="006D2C6D" w:rsidRDefault="006D2C6D" w:rsidP="006D2C6D">
      <w:pPr>
        <w:pStyle w:val="base-text-paragraph"/>
      </w:pPr>
      <w:r w:rsidRPr="006D2C6D">
        <w:t xml:space="preserve">Schedule 2 to this </w:t>
      </w:r>
      <w:r w:rsidR="00182E23">
        <w:t>Exposure Draft Bill</w:t>
      </w:r>
      <w:r w:rsidRPr="006D2C6D">
        <w:t xml:space="preserve"> amends the ITAA 1997 to improve the integrity of the income tax law by modifying the thin capitalisation rules to prevent double gearing structures</w:t>
      </w:r>
      <w:r>
        <w:t>.</w:t>
      </w:r>
    </w:p>
    <w:p w14:paraId="1A94FE31" w14:textId="007E03C9" w:rsidR="005700B1" w:rsidRDefault="006D2C6D" w:rsidP="006D2C6D">
      <w:pPr>
        <w:pStyle w:val="base-text-paragraph"/>
      </w:pPr>
      <w:r>
        <w:t>To achieve this, t</w:t>
      </w:r>
      <w:r w:rsidR="005700B1">
        <w:t>he amendments</w:t>
      </w:r>
      <w:r w:rsidR="005700B1" w:rsidRPr="00553555">
        <w:t xml:space="preserve"> </w:t>
      </w:r>
      <w:r w:rsidR="005700B1">
        <w:t>modify the operation of the thin capitalisation associate entity test (section 820</w:t>
      </w:r>
      <w:r w:rsidR="005700B1">
        <w:noBreakHyphen/>
        <w:t>905)</w:t>
      </w:r>
      <w:r w:rsidR="005700B1" w:rsidRPr="00553555">
        <w:t xml:space="preserve"> for the purposes of determining</w:t>
      </w:r>
      <w:r w:rsidR="005700B1">
        <w:t>:</w:t>
      </w:r>
    </w:p>
    <w:p w14:paraId="60E86342" w14:textId="11401DDB" w:rsidR="005700B1" w:rsidRDefault="005700B1" w:rsidP="005700B1">
      <w:pPr>
        <w:pStyle w:val="dotpoint"/>
      </w:pPr>
      <w:r>
        <w:t>associate entity debt (section 820</w:t>
      </w:r>
      <w:r>
        <w:noBreakHyphen/>
      </w:r>
      <w:r w:rsidRPr="00553555">
        <w:t>910)</w:t>
      </w:r>
      <w:r>
        <w:t>;</w:t>
      </w:r>
    </w:p>
    <w:p w14:paraId="4E34C36D" w14:textId="5F5A7A77" w:rsidR="005700B1" w:rsidRDefault="005700B1" w:rsidP="005700B1">
      <w:pPr>
        <w:pStyle w:val="dotpoint"/>
      </w:pPr>
      <w:r w:rsidRPr="00553555">
        <w:t>associate en</w:t>
      </w:r>
      <w:r>
        <w:t>tity equity (section 820</w:t>
      </w:r>
      <w:r>
        <w:noBreakHyphen/>
      </w:r>
      <w:r w:rsidRPr="00553555">
        <w:t>915)</w:t>
      </w:r>
      <w:r>
        <w:t>;</w:t>
      </w:r>
      <w:r w:rsidRPr="00553555">
        <w:t xml:space="preserve"> and </w:t>
      </w:r>
    </w:p>
    <w:p w14:paraId="593A0E61" w14:textId="586A729F" w:rsidR="005700B1" w:rsidRDefault="005700B1" w:rsidP="005700B1">
      <w:pPr>
        <w:pStyle w:val="dotpoint"/>
      </w:pPr>
      <w:r w:rsidRPr="00553555">
        <w:t>the associate en</w:t>
      </w:r>
      <w:r>
        <w:t>tity excess amount (section 820</w:t>
      </w:r>
      <w:r>
        <w:noBreakHyphen/>
      </w:r>
      <w:r w:rsidRPr="00553555">
        <w:t>920).</w:t>
      </w:r>
    </w:p>
    <w:p w14:paraId="23467AA7" w14:textId="3E0AB8CB" w:rsidR="005700B1" w:rsidRPr="00553555" w:rsidRDefault="005700B1" w:rsidP="005700B1">
      <w:pPr>
        <w:pStyle w:val="base-text-paragraphnonumbers"/>
      </w:pPr>
      <w:r>
        <w:rPr>
          <w:rStyle w:val="Referencingstyle"/>
        </w:rPr>
        <w:t>[Schedule 2, i</w:t>
      </w:r>
      <w:r w:rsidRPr="00375F1D">
        <w:rPr>
          <w:rStyle w:val="Referencingstyle"/>
        </w:rPr>
        <w:t xml:space="preserve">tem </w:t>
      </w:r>
      <w:r>
        <w:rPr>
          <w:rStyle w:val="Referencingstyle"/>
        </w:rPr>
        <w:t>3</w:t>
      </w:r>
      <w:r w:rsidRPr="00375F1D">
        <w:rPr>
          <w:rStyle w:val="Referencingstyle"/>
        </w:rPr>
        <w:t xml:space="preserve">, </w:t>
      </w:r>
      <w:r>
        <w:rPr>
          <w:rStyle w:val="Referencingstyle"/>
        </w:rPr>
        <w:t>subsection 820</w:t>
      </w:r>
      <w:r>
        <w:rPr>
          <w:rStyle w:val="Referencingstyle"/>
        </w:rPr>
        <w:noBreakHyphen/>
        <w:t>905(2B)</w:t>
      </w:r>
      <w:r w:rsidRPr="00375F1D">
        <w:rPr>
          <w:rStyle w:val="Referencingstyle"/>
        </w:rPr>
        <w:t>]</w:t>
      </w:r>
    </w:p>
    <w:p w14:paraId="5FEE2750" w14:textId="6A129975" w:rsidR="00F629EB" w:rsidRDefault="005700B1" w:rsidP="005700B1">
      <w:pPr>
        <w:pStyle w:val="base-text-paragraph"/>
      </w:pPr>
      <w:r>
        <w:t>The modifications</w:t>
      </w:r>
      <w:r w:rsidR="00F629EB">
        <w:t xml:space="preserve"> apply if the first entity mentioned in paragraph 820</w:t>
      </w:r>
      <w:r w:rsidR="00F629EB">
        <w:noBreakHyphen/>
        <w:t xml:space="preserve">905(1)(a) or (2A)(a) is a trust (other than a public trading trust) or a partnership. </w:t>
      </w:r>
      <w:r w:rsidR="00F629EB">
        <w:rPr>
          <w:rStyle w:val="Referencingstyle"/>
        </w:rPr>
        <w:t>[Schedule 2, i</w:t>
      </w:r>
      <w:r w:rsidR="00F629EB" w:rsidRPr="00375F1D">
        <w:rPr>
          <w:rStyle w:val="Referencingstyle"/>
        </w:rPr>
        <w:t xml:space="preserve">tem </w:t>
      </w:r>
      <w:r w:rsidR="00F629EB">
        <w:rPr>
          <w:rStyle w:val="Referencingstyle"/>
        </w:rPr>
        <w:t>3</w:t>
      </w:r>
      <w:r w:rsidR="00F629EB" w:rsidRPr="00375F1D">
        <w:rPr>
          <w:rStyle w:val="Referencingstyle"/>
        </w:rPr>
        <w:t xml:space="preserve">, </w:t>
      </w:r>
      <w:r w:rsidR="00F629EB">
        <w:rPr>
          <w:rStyle w:val="Referencingstyle"/>
        </w:rPr>
        <w:t>subsection 820</w:t>
      </w:r>
      <w:r w:rsidR="00F629EB">
        <w:rPr>
          <w:rStyle w:val="Referencingstyle"/>
        </w:rPr>
        <w:noBreakHyphen/>
        <w:t>905(2B)</w:t>
      </w:r>
      <w:r w:rsidR="00F629EB" w:rsidRPr="00375F1D">
        <w:rPr>
          <w:rStyle w:val="Referencingstyle"/>
        </w:rPr>
        <w:t>]</w:t>
      </w:r>
    </w:p>
    <w:p w14:paraId="3BDF65FA" w14:textId="77777777" w:rsidR="006A1A93" w:rsidRDefault="006A1A93" w:rsidP="006A1A93">
      <w:pPr>
        <w:pStyle w:val="base-text-paragraph"/>
      </w:pPr>
      <w:r>
        <w:t xml:space="preserve">The amendments do not affect the operation of </w:t>
      </w:r>
      <w:r w:rsidRPr="00553555">
        <w:t xml:space="preserve">the </w:t>
      </w:r>
      <w:r>
        <w:t xml:space="preserve">thin capitalisation </w:t>
      </w:r>
      <w:r w:rsidRPr="00553555">
        <w:t>associate entity test</w:t>
      </w:r>
      <w:r>
        <w:t xml:space="preserve"> for corporate limited partnerships (because of section 94K of the ITAA 1936).</w:t>
      </w:r>
    </w:p>
    <w:p w14:paraId="61DC2338" w14:textId="4E672079" w:rsidR="005700B1" w:rsidRDefault="00F629EB" w:rsidP="005700B1">
      <w:pPr>
        <w:pStyle w:val="base-text-paragraph"/>
      </w:pPr>
      <w:r>
        <w:t>The effect of the modifications is to</w:t>
      </w:r>
      <w:r w:rsidR="005700B1">
        <w:t>:</w:t>
      </w:r>
    </w:p>
    <w:p w14:paraId="55401148" w14:textId="7E5D9614" w:rsidR="005700B1" w:rsidRDefault="005700B1" w:rsidP="005700B1">
      <w:pPr>
        <w:pStyle w:val="dotpoint"/>
      </w:pPr>
      <w:r w:rsidRPr="00553555">
        <w:t xml:space="preserve">lower the </w:t>
      </w:r>
      <w:r>
        <w:t xml:space="preserve">thin capitalisation </w:t>
      </w:r>
      <w:r w:rsidRPr="00553555">
        <w:t>associate entity test from 50</w:t>
      </w:r>
      <w:r>
        <w:t> per cent or more to 10 per </w:t>
      </w:r>
      <w:r w:rsidRPr="00553555">
        <w:t>cent or more</w:t>
      </w:r>
      <w:r>
        <w:t>; and</w:t>
      </w:r>
    </w:p>
    <w:p w14:paraId="15E3CD40" w14:textId="417774F2" w:rsidR="005700B1" w:rsidRDefault="005700B1" w:rsidP="005700B1">
      <w:pPr>
        <w:pStyle w:val="dotpoint"/>
      </w:pPr>
      <w:r>
        <w:t xml:space="preserve">ensure that subsection 318(5) of the ITAA 1936 is disregarded — as a result, a public unit trust </w:t>
      </w:r>
      <w:r w:rsidR="006A1A93">
        <w:t>(other than a public trading trust)</w:t>
      </w:r>
      <w:r>
        <w:t xml:space="preserve"> will be taken to be a trust for the purposes of applying the thin capitalisation </w:t>
      </w:r>
      <w:r w:rsidRPr="00553555">
        <w:t>associate entity test</w:t>
      </w:r>
      <w:r>
        <w:t xml:space="preserve">. </w:t>
      </w:r>
    </w:p>
    <w:p w14:paraId="5F45DEC6" w14:textId="567F7A96" w:rsidR="005700B1" w:rsidRDefault="005700B1" w:rsidP="005700B1">
      <w:pPr>
        <w:pStyle w:val="base-text-paragraphnonumbers"/>
      </w:pPr>
      <w:r>
        <w:rPr>
          <w:rStyle w:val="Referencingstyle"/>
        </w:rPr>
        <w:t>[Schedule 2, i</w:t>
      </w:r>
      <w:r w:rsidRPr="00375F1D">
        <w:rPr>
          <w:rStyle w:val="Referencingstyle"/>
        </w:rPr>
        <w:t xml:space="preserve">tem </w:t>
      </w:r>
      <w:r>
        <w:rPr>
          <w:rStyle w:val="Referencingstyle"/>
        </w:rPr>
        <w:t>3</w:t>
      </w:r>
      <w:r w:rsidRPr="00375F1D">
        <w:rPr>
          <w:rStyle w:val="Referencingstyle"/>
        </w:rPr>
        <w:t xml:space="preserve">, </w:t>
      </w:r>
      <w:r w:rsidR="00F629EB">
        <w:rPr>
          <w:rStyle w:val="Referencingstyle"/>
        </w:rPr>
        <w:t>paragraphs</w:t>
      </w:r>
      <w:r>
        <w:rPr>
          <w:rStyle w:val="Referencingstyle"/>
        </w:rPr>
        <w:t> 820</w:t>
      </w:r>
      <w:r>
        <w:rPr>
          <w:rStyle w:val="Referencingstyle"/>
        </w:rPr>
        <w:noBreakHyphen/>
        <w:t>905(2B)</w:t>
      </w:r>
      <w:r w:rsidR="00F629EB">
        <w:rPr>
          <w:rStyle w:val="Referencingstyle"/>
        </w:rPr>
        <w:t>(a) and (c)</w:t>
      </w:r>
      <w:r w:rsidRPr="00375F1D">
        <w:rPr>
          <w:rStyle w:val="Referencingstyle"/>
        </w:rPr>
        <w:t>]</w:t>
      </w:r>
    </w:p>
    <w:p w14:paraId="4E901A5E" w14:textId="4A0F8D6C" w:rsidR="00F629EB" w:rsidRDefault="00F629EB" w:rsidP="005700B1">
      <w:pPr>
        <w:pStyle w:val="base-text-paragraph"/>
      </w:pPr>
      <w:r>
        <w:t xml:space="preserve">In addition, </w:t>
      </w:r>
      <w:r w:rsidR="00EF6408">
        <w:t xml:space="preserve">as an integrity measure, </w:t>
      </w:r>
      <w:r>
        <w:t>the other entity mentioned in paragraph 820</w:t>
      </w:r>
      <w:r>
        <w:noBreakHyphen/>
        <w:t>905(1)(a) or (2A)(a) is taken as holding an associate interest in the first entity of 10 per cent or more if:</w:t>
      </w:r>
    </w:p>
    <w:p w14:paraId="6C41D347" w14:textId="481277FE" w:rsidR="00F629EB" w:rsidRDefault="00F629EB" w:rsidP="00F629EB">
      <w:pPr>
        <w:pStyle w:val="dotpoint"/>
      </w:pPr>
      <w:r>
        <w:t>that other entity actually holds an associate interest in the first entity of less than 10 per cent; and</w:t>
      </w:r>
    </w:p>
    <w:p w14:paraId="1672AAE3" w14:textId="7ABB9302" w:rsidR="00F629EB" w:rsidRDefault="00F629EB" w:rsidP="00F629EB">
      <w:pPr>
        <w:pStyle w:val="dotpoint"/>
      </w:pPr>
      <w:r>
        <w:t xml:space="preserve">it is reasonable to conclude </w:t>
      </w:r>
      <w:r w:rsidR="00807200">
        <w:t>that an entity created this circumstance for the principal purpose of, or for more than one principal purpose that included the purpose of, ensuring that the first entity will not be an associate entity of the other entity.</w:t>
      </w:r>
    </w:p>
    <w:p w14:paraId="738EA7D4" w14:textId="7967D854" w:rsidR="00F629EB" w:rsidRDefault="00F629EB" w:rsidP="00807200">
      <w:pPr>
        <w:pStyle w:val="base-text-paragraphnonumbers"/>
      </w:pPr>
      <w:r>
        <w:rPr>
          <w:rStyle w:val="Referencingstyle"/>
        </w:rPr>
        <w:t>[Schedule 2, i</w:t>
      </w:r>
      <w:r w:rsidRPr="00375F1D">
        <w:rPr>
          <w:rStyle w:val="Referencingstyle"/>
        </w:rPr>
        <w:t xml:space="preserve">tem </w:t>
      </w:r>
      <w:r>
        <w:rPr>
          <w:rStyle w:val="Referencingstyle"/>
        </w:rPr>
        <w:t>3</w:t>
      </w:r>
      <w:r w:rsidRPr="00375F1D">
        <w:rPr>
          <w:rStyle w:val="Referencingstyle"/>
        </w:rPr>
        <w:t xml:space="preserve">, </w:t>
      </w:r>
      <w:r>
        <w:rPr>
          <w:rStyle w:val="Referencingstyle"/>
        </w:rPr>
        <w:t>p</w:t>
      </w:r>
      <w:r w:rsidR="00807200">
        <w:rPr>
          <w:rStyle w:val="Referencingstyle"/>
        </w:rPr>
        <w:t>aragraph</w:t>
      </w:r>
      <w:r>
        <w:rPr>
          <w:rStyle w:val="Referencingstyle"/>
        </w:rPr>
        <w:t> 820</w:t>
      </w:r>
      <w:r>
        <w:rPr>
          <w:rStyle w:val="Referencingstyle"/>
        </w:rPr>
        <w:noBreakHyphen/>
        <w:t>905(2B)(</w:t>
      </w:r>
      <w:r w:rsidR="00807200">
        <w:rPr>
          <w:rStyle w:val="Referencingstyle"/>
        </w:rPr>
        <w:t>b</w:t>
      </w:r>
      <w:r>
        <w:rPr>
          <w:rStyle w:val="Referencingstyle"/>
        </w:rPr>
        <w:t xml:space="preserve">) and </w:t>
      </w:r>
      <w:r w:rsidR="00807200">
        <w:rPr>
          <w:rStyle w:val="Referencingstyle"/>
        </w:rPr>
        <w:t>subsection 820</w:t>
      </w:r>
      <w:r w:rsidR="00807200">
        <w:rPr>
          <w:rStyle w:val="Referencingstyle"/>
        </w:rPr>
        <w:noBreakHyphen/>
        <w:t>905</w:t>
      </w:r>
      <w:r>
        <w:rPr>
          <w:rStyle w:val="Referencingstyle"/>
        </w:rPr>
        <w:t>(</w:t>
      </w:r>
      <w:r w:rsidR="00807200">
        <w:rPr>
          <w:rStyle w:val="Referencingstyle"/>
        </w:rPr>
        <w:t>2C</w:t>
      </w:r>
      <w:r>
        <w:rPr>
          <w:rStyle w:val="Referencingstyle"/>
        </w:rPr>
        <w:t>)</w:t>
      </w:r>
      <w:r w:rsidRPr="00375F1D">
        <w:rPr>
          <w:rStyle w:val="Referencingstyle"/>
        </w:rPr>
        <w:t>]</w:t>
      </w:r>
    </w:p>
    <w:p w14:paraId="56594528" w14:textId="7ADA7BFC" w:rsidR="009B6EE5" w:rsidRDefault="00CE69F6" w:rsidP="009B6EE5">
      <w:pPr>
        <w:pStyle w:val="base-text-paragraph"/>
      </w:pPr>
      <w:r>
        <w:t xml:space="preserve">The principal purpose of an entity is one of the main purposes of the entity </w:t>
      </w:r>
      <w:r w:rsidR="009B6EE5">
        <w:t xml:space="preserve">having regard to all the facts and circumstances. This recognises that an entity can have a number of purposes when entering into </w:t>
      </w:r>
      <w:r w:rsidR="00C533CB">
        <w:t xml:space="preserve">an </w:t>
      </w:r>
      <w:r w:rsidR="009B6EE5">
        <w:t xml:space="preserve">arrangement, some or all of which are principal purposes. </w:t>
      </w:r>
    </w:p>
    <w:p w14:paraId="3DD0F039" w14:textId="6C98F4C6" w:rsidR="00CE69F6" w:rsidRDefault="009B6EE5" w:rsidP="009B6EE5">
      <w:pPr>
        <w:pStyle w:val="base-text-paragraph"/>
      </w:pPr>
      <w:r>
        <w:t>Therefore, w</w:t>
      </w:r>
      <w:r w:rsidRPr="009B6EE5">
        <w:t>here there is a principal purpose of ensuring that the first entity will not be an associate entity of the other entity and a principal purpose of achieving a particular commercial objective, the principal purpose test would be met</w:t>
      </w:r>
      <w:r w:rsidR="00CE69F6">
        <w:t xml:space="preserve">. </w:t>
      </w:r>
    </w:p>
    <w:p w14:paraId="6BE934BC" w14:textId="7F0EDA1B" w:rsidR="009B6EE5" w:rsidRDefault="009B6EE5" w:rsidP="009B6EE5">
      <w:pPr>
        <w:pStyle w:val="ExampleHeading"/>
      </w:pPr>
      <w:r>
        <w:t xml:space="preserve">: </w:t>
      </w:r>
      <w:r w:rsidRPr="009E7761">
        <w:t xml:space="preserve">An entity that is </w:t>
      </w:r>
      <w:r>
        <w:t>treated</w:t>
      </w:r>
      <w:r w:rsidRPr="009E7761">
        <w:t xml:space="preserve"> as holding an associate interest of 10 per cent or more</w:t>
      </w:r>
    </w:p>
    <w:p w14:paraId="426385BF" w14:textId="3BFE1079" w:rsidR="009B6EE5" w:rsidRDefault="001F6DD3" w:rsidP="009B6EE5">
      <w:pPr>
        <w:pStyle w:val="exampletext"/>
      </w:pPr>
      <w:r>
        <w:rPr>
          <w:noProof/>
        </w:rPr>
        <w:drawing>
          <wp:inline distT="0" distB="0" distL="0" distR="0" wp14:anchorId="1CCACAAD" wp14:editId="2ACE04B9">
            <wp:extent cx="3316671" cy="2439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318311" cy="2440564"/>
                    </a:xfrm>
                    <a:prstGeom prst="rect">
                      <a:avLst/>
                    </a:prstGeom>
                  </pic:spPr>
                </pic:pic>
              </a:graphicData>
            </a:graphic>
          </wp:inline>
        </w:drawing>
      </w:r>
    </w:p>
    <w:p w14:paraId="1E6B61F2" w14:textId="77777777" w:rsidR="00C533CB" w:rsidRDefault="00C533CB" w:rsidP="00C533CB">
      <w:pPr>
        <w:pStyle w:val="exampletext"/>
      </w:pPr>
      <w:r>
        <w:t>Foreign Pension Fund wishes to acquire an investment in Trust 2 in Australia, alongside other investors. The investment is set up such that Foreign Pension Fund has a 100 per cent direct control interest in each of Trusts 1W, 1X, 1Y and 1Z.</w:t>
      </w:r>
    </w:p>
    <w:p w14:paraId="189935AB" w14:textId="11FD9CF6" w:rsidR="00C533CB" w:rsidRDefault="00C533CB" w:rsidP="00C533CB">
      <w:pPr>
        <w:pStyle w:val="exampletext"/>
      </w:pPr>
      <w:r>
        <w:t>Each of those trusts have a 7.5 per cent direct control interest in Trust 2 and are subject to the thin capitalisation rules.</w:t>
      </w:r>
    </w:p>
    <w:p w14:paraId="48AC8FCD" w14:textId="6B9D253E" w:rsidR="00C533CB" w:rsidRDefault="00C533CB" w:rsidP="00C533CB">
      <w:pPr>
        <w:pStyle w:val="exampletext"/>
      </w:pPr>
      <w:r>
        <w:t>One of the principal purposes of setting up the investment in this way is to ensure that Trust 2 will not be an associate entity of Trusts 1W, 1X, 1Y and 1Z (as they each have a direct control interest below the 10 per cent threshold).</w:t>
      </w:r>
    </w:p>
    <w:p w14:paraId="3AF4DCD3" w14:textId="001E2C94" w:rsidR="00C533CB" w:rsidRDefault="00C533CB" w:rsidP="00C533CB">
      <w:pPr>
        <w:pStyle w:val="exampletext"/>
      </w:pPr>
      <w:r>
        <w:t>In this situation, paragraph 820</w:t>
      </w:r>
      <w:r>
        <w:noBreakHyphen/>
        <w:t>905(2B)(b) and subsection 820</w:t>
      </w:r>
      <w:r>
        <w:noBreakHyphen/>
        <w:t>905(2C) would apply so that Trust 2 is deemed to be an associate entity of Trusts 1W, 1X, 1Y and 1Z for the purposes of determining associate entity debt, associate entity equity and the associate entity excess amount.</w:t>
      </w:r>
    </w:p>
    <w:p w14:paraId="1FE2F4B8" w14:textId="3300B769" w:rsidR="00807200" w:rsidRDefault="00807200" w:rsidP="005700B1">
      <w:pPr>
        <w:pStyle w:val="base-text-paragraph"/>
      </w:pPr>
      <w:r>
        <w:t xml:space="preserve">Finally, if a trust (other than a public trading trust) is a partner in a partnership and another entity (the benefiting entity) benefits under the trust (as determined under paragraph 318(6)(a) of the ITAA 1936), then in determining whether two entities are associates of each other, the benefiting entity is taken to be a partner in the partnership. </w:t>
      </w:r>
      <w:r>
        <w:rPr>
          <w:rStyle w:val="Referencingstyle"/>
        </w:rPr>
        <w:t>[Schedule 2, item 3</w:t>
      </w:r>
      <w:r w:rsidRPr="00375F1D">
        <w:rPr>
          <w:rStyle w:val="Referencingstyle"/>
        </w:rPr>
        <w:t xml:space="preserve">, </w:t>
      </w:r>
      <w:r>
        <w:rPr>
          <w:rStyle w:val="Referencingstyle"/>
        </w:rPr>
        <w:t>paragraph 820</w:t>
      </w:r>
      <w:r>
        <w:rPr>
          <w:rStyle w:val="Referencingstyle"/>
        </w:rPr>
        <w:noBreakHyphen/>
        <w:t>905(2B)(d) and subsection 820</w:t>
      </w:r>
      <w:r>
        <w:rPr>
          <w:rStyle w:val="Referencingstyle"/>
        </w:rPr>
        <w:noBreakHyphen/>
        <w:t>905(2D)</w:t>
      </w:r>
      <w:r w:rsidRPr="00375F1D">
        <w:rPr>
          <w:rStyle w:val="Referencingstyle"/>
        </w:rPr>
        <w:t>]</w:t>
      </w:r>
    </w:p>
    <w:p w14:paraId="502CDE71" w14:textId="77777777" w:rsidR="005700B1" w:rsidRDefault="005700B1" w:rsidP="005700B1">
      <w:pPr>
        <w:pStyle w:val="ExampleHeading"/>
      </w:pPr>
      <w:r>
        <w:t>: Impact of the amendments on double gearing in relation to the safe harbour debt amount</w:t>
      </w:r>
    </w:p>
    <w:p w14:paraId="6253973C" w14:textId="77777777" w:rsidR="00C533CB" w:rsidRDefault="005700B1" w:rsidP="005700B1">
      <w:pPr>
        <w:pStyle w:val="exampletext"/>
      </w:pPr>
      <w:r w:rsidRPr="00DD7BB0">
        <w:t>Assume the facts a</w:t>
      </w:r>
      <w:r>
        <w:t xml:space="preserve">re the same as </w:t>
      </w:r>
      <w:r w:rsidRPr="00DD7BB0">
        <w:t xml:space="preserve">for Example </w:t>
      </w:r>
      <w:r w:rsidR="00C6044A">
        <w:t>2.</w:t>
      </w:r>
      <w:r w:rsidRPr="00FD713A">
        <w:t>1</w:t>
      </w:r>
      <w:r w:rsidRPr="00DD7BB0">
        <w:t>.</w:t>
      </w:r>
      <w:r>
        <w:t xml:space="preserve"> </w:t>
      </w:r>
    </w:p>
    <w:p w14:paraId="645E776E" w14:textId="5C469F48" w:rsidR="005700B1" w:rsidRPr="00DD7BB0" w:rsidRDefault="00C533CB" w:rsidP="005700B1">
      <w:pPr>
        <w:pStyle w:val="exampletext"/>
      </w:pPr>
      <w:r>
        <w:t>Subsection 820</w:t>
      </w:r>
      <w:r>
        <w:noBreakHyphen/>
      </w:r>
      <w:r w:rsidRPr="00C533CB">
        <w:t xml:space="preserve">905(2B) </w:t>
      </w:r>
      <w:r w:rsidR="005700B1">
        <w:t>ensure</w:t>
      </w:r>
      <w:r>
        <w:t>s</w:t>
      </w:r>
      <w:r w:rsidR="005700B1">
        <w:t xml:space="preserve"> that the </w:t>
      </w:r>
      <w:r w:rsidR="005700B1" w:rsidRPr="00DD7BB0">
        <w:t>direct control interests</w:t>
      </w:r>
      <w:r w:rsidR="005700B1">
        <w:t xml:space="preserve"> of 33.33 per </w:t>
      </w:r>
      <w:r w:rsidR="005700B1" w:rsidRPr="00DD7BB0">
        <w:t xml:space="preserve">cent </w:t>
      </w:r>
      <w:r w:rsidR="005700B1">
        <w:t>held by each of SPV Trust </w:t>
      </w:r>
      <w:r w:rsidR="005700B1" w:rsidRPr="00DD7BB0">
        <w:t>1 and SPV Trust 2 in Trust will give rise to associate entity equity.</w:t>
      </w:r>
    </w:p>
    <w:p w14:paraId="1718A3C2" w14:textId="77777777" w:rsidR="005700B1" w:rsidRPr="00DD7BB0" w:rsidRDefault="005700B1" w:rsidP="005700B1">
      <w:pPr>
        <w:pStyle w:val="exampletext"/>
      </w:pPr>
      <w:r w:rsidRPr="00DD7BB0">
        <w:t>SPV Trust 1 and SPV Trust 2 will need to reduce the average value of their assets by the average value of the associate entity equity. This means the safe harbour debt amounts for both SPV Trust 1 and SPV Trust 2 are nil.</w:t>
      </w:r>
    </w:p>
    <w:p w14:paraId="274F196D" w14:textId="77777777" w:rsidR="005700B1" w:rsidRDefault="005700B1" w:rsidP="005700B1">
      <w:pPr>
        <w:pStyle w:val="exampletext"/>
      </w:pPr>
      <w:r w:rsidRPr="00DD7BB0">
        <w:t>The safe harbour debt amount for Trust remains $180 million.</w:t>
      </w:r>
    </w:p>
    <w:p w14:paraId="42C4B614" w14:textId="77777777" w:rsidR="00622114" w:rsidRDefault="005700B1" w:rsidP="005700B1">
      <w:pPr>
        <w:pStyle w:val="base-text-paragraph"/>
      </w:pPr>
      <w:r>
        <w:t xml:space="preserve">In </w:t>
      </w:r>
      <w:r w:rsidRPr="00553555">
        <w:t xml:space="preserve">response to the changes to the </w:t>
      </w:r>
      <w:r>
        <w:t xml:space="preserve">thin capitalisation </w:t>
      </w:r>
      <w:r w:rsidRPr="00553555">
        <w:t>associate entity provisions</w:t>
      </w:r>
      <w:r>
        <w:t>, investors</w:t>
      </w:r>
      <w:r w:rsidRPr="00553555">
        <w:t xml:space="preserve"> may</w:t>
      </w:r>
      <w:r>
        <w:t xml:space="preserve"> attempt to </w:t>
      </w:r>
      <w:r w:rsidRPr="00553555">
        <w:t>double gear</w:t>
      </w:r>
      <w:r>
        <w:t xml:space="preserve"> by calculating a</w:t>
      </w:r>
      <w:r w:rsidRPr="00553555">
        <w:t xml:space="preserve"> thin capitalisation arm’</w:t>
      </w:r>
      <w:r>
        <w:t>s length debt amount (section 820</w:t>
      </w:r>
      <w:r>
        <w:noBreakHyphen/>
      </w:r>
      <w:r w:rsidRPr="00553555">
        <w:t>105 for an outward investing entity tha</w:t>
      </w:r>
      <w:r>
        <w:t>t is not an ADI and section 820</w:t>
      </w:r>
      <w:r>
        <w:noBreakHyphen/>
      </w:r>
      <w:r w:rsidRPr="00553555">
        <w:t xml:space="preserve">215 for an inward investing entity that is not an ADI). </w:t>
      </w:r>
    </w:p>
    <w:p w14:paraId="208F3D2C" w14:textId="24D03EBC" w:rsidR="005700B1" w:rsidRDefault="005700B1" w:rsidP="005700B1">
      <w:pPr>
        <w:pStyle w:val="base-text-paragraph"/>
      </w:pPr>
      <w:r w:rsidRPr="00553555">
        <w:t xml:space="preserve">For the purposes of </w:t>
      </w:r>
      <w:r>
        <w:t>determining</w:t>
      </w:r>
      <w:r w:rsidRPr="00553555">
        <w:t xml:space="preserve"> the arm’s length debt </w:t>
      </w:r>
      <w:r>
        <w:t>amount</w:t>
      </w:r>
      <w:r w:rsidRPr="00553555">
        <w:t xml:space="preserve">, </w:t>
      </w:r>
      <w:r w:rsidR="00622114">
        <w:t xml:space="preserve">regard must be had to </w:t>
      </w:r>
      <w:r>
        <w:t>the</w:t>
      </w:r>
      <w:r w:rsidRPr="00553555">
        <w:t xml:space="preserve"> factors </w:t>
      </w:r>
      <w:r>
        <w:t>specified in subsections 820</w:t>
      </w:r>
      <w:r>
        <w:noBreakHyphen/>
        <w:t>105(3) and 820</w:t>
      </w:r>
      <w:r>
        <w:noBreakHyphen/>
        <w:t>215(3)</w:t>
      </w:r>
      <w:r w:rsidRPr="00553555">
        <w:t xml:space="preserve">. </w:t>
      </w:r>
    </w:p>
    <w:p w14:paraId="322A7AE8" w14:textId="56E1A819" w:rsidR="005700B1" w:rsidRPr="00622114" w:rsidRDefault="005700B1" w:rsidP="00622114">
      <w:pPr>
        <w:pStyle w:val="base-text-paragraph"/>
        <w:rPr>
          <w:rStyle w:val="Referencingstyle"/>
          <w:b w:val="0"/>
          <w:i w:val="0"/>
          <w:sz w:val="22"/>
        </w:rPr>
      </w:pPr>
      <w:r w:rsidRPr="00084A26">
        <w:t>T</w:t>
      </w:r>
      <w:r>
        <w:t>o</w:t>
      </w:r>
      <w:r w:rsidRPr="00084A26">
        <w:t xml:space="preserve"> safeguard against </w:t>
      </w:r>
      <w:r>
        <w:t xml:space="preserve">investors attempting to double gear in this way, </w:t>
      </w:r>
      <w:r w:rsidRPr="00084A26">
        <w:t xml:space="preserve">the amendments </w:t>
      </w:r>
      <w:r>
        <w:t xml:space="preserve">clarify that, for the purposes of determining the arm’s length debt amount, </w:t>
      </w:r>
      <w:r w:rsidRPr="00084A26">
        <w:t xml:space="preserve">the debt to equity ratios of any entities in which the entity has a </w:t>
      </w:r>
      <w:r>
        <w:t xml:space="preserve">direct or indirect </w:t>
      </w:r>
      <w:r w:rsidRPr="00084A26">
        <w:t>interest</w:t>
      </w:r>
      <w:r>
        <w:t xml:space="preserve"> is a factor that must also be taken into account</w:t>
      </w:r>
      <w:r w:rsidR="00622114">
        <w:t xml:space="preserve">, </w:t>
      </w:r>
      <w:r w:rsidR="00622114" w:rsidRPr="00622114">
        <w:t>to the extent the interest is relevant and material to the considerations of both a prudent independent borrower and a prudent independent lender</w:t>
      </w:r>
      <w:r w:rsidRPr="00084A26">
        <w:t xml:space="preserve">. </w:t>
      </w:r>
      <w:r w:rsidRPr="00084A26">
        <w:rPr>
          <w:rStyle w:val="Referencingstyle"/>
        </w:rPr>
        <w:t>[</w:t>
      </w:r>
      <w:r>
        <w:rPr>
          <w:rStyle w:val="Referencingstyle"/>
        </w:rPr>
        <w:t>Schedule 2</w:t>
      </w:r>
      <w:r w:rsidRPr="00084A26">
        <w:rPr>
          <w:rStyle w:val="Referencingstyle"/>
        </w:rPr>
        <w:t>, items 1 and 2, subparag</w:t>
      </w:r>
      <w:r>
        <w:rPr>
          <w:rStyle w:val="Referencingstyle"/>
        </w:rPr>
        <w:t>raphs 820-105(3)(g)(iv) and 820</w:t>
      </w:r>
      <w:r>
        <w:rPr>
          <w:rStyle w:val="Referencingstyle"/>
        </w:rPr>
        <w:noBreakHyphen/>
      </w:r>
      <w:r w:rsidRPr="00084A26">
        <w:rPr>
          <w:rStyle w:val="Referencingstyle"/>
        </w:rPr>
        <w:t>215(3)(g)(iv)]</w:t>
      </w:r>
    </w:p>
    <w:p w14:paraId="4B68D950" w14:textId="6A45994B" w:rsidR="00622114" w:rsidRDefault="00AE6535" w:rsidP="00622114">
      <w:pPr>
        <w:pStyle w:val="base-text-paragraph"/>
      </w:pPr>
      <w:r>
        <w:t>U</w:t>
      </w:r>
      <w:r w:rsidR="00622114">
        <w:t>nder th</w:t>
      </w:r>
      <w:r>
        <w:t>is</w:t>
      </w:r>
      <w:r w:rsidR="00622114">
        <w:t xml:space="preserve"> factor, the ability of relevant investments of the entity to act as security (or asset backing) to support the entity's debt is determined taking into account the burden of any debt claims the investments already have against their underlying assets (whether held directly or indirectly through further interposed entities). This would be customary in third party lending due diligence assessments.</w:t>
      </w:r>
    </w:p>
    <w:p w14:paraId="3130D474" w14:textId="30D1ECCF" w:rsidR="00C533CB" w:rsidRDefault="00C533CB" w:rsidP="00C533CB">
      <w:pPr>
        <w:pStyle w:val="base-text-paragraph"/>
      </w:pPr>
      <w:r>
        <w:t>A</w:t>
      </w:r>
      <w:r w:rsidRPr="00C533CB">
        <w:t>ll of the relevant facto</w:t>
      </w:r>
      <w:r>
        <w:t>rs specified in subsections 820</w:t>
      </w:r>
      <w:r>
        <w:noBreakHyphen/>
      </w:r>
      <w:r w:rsidRPr="00C533CB">
        <w:t>105(3) and 820</w:t>
      </w:r>
      <w:r>
        <w:noBreakHyphen/>
      </w:r>
      <w:r w:rsidRPr="00C533CB">
        <w:t>215(3)</w:t>
      </w:r>
      <w:r>
        <w:t xml:space="preserve"> </w:t>
      </w:r>
      <w:r w:rsidRPr="00C533CB">
        <w:t>must be taken into account in determining the arm’s length debt amount</w:t>
      </w:r>
      <w:r>
        <w:t>. However</w:t>
      </w:r>
      <w:r w:rsidRPr="00C533CB">
        <w:t>, this does not mean that every single factor will have a material impact on the quantum of the arm’s le</w:t>
      </w:r>
      <w:r>
        <w:t>ngth debt amount. Therefore, subparagraphs 820</w:t>
      </w:r>
      <w:r>
        <w:noBreakHyphen/>
        <w:t>105(3)(g)(iv) and 820</w:t>
      </w:r>
      <w:r>
        <w:noBreakHyphen/>
      </w:r>
      <w:r w:rsidRPr="00C533CB">
        <w:t>215(3)(g)(iv) do not require an assessment of direct and indirect interests that are irrelevant or immaterial to a prudent independent borrower and lender</w:t>
      </w:r>
      <w:r w:rsidR="00E42C59">
        <w:t>.</w:t>
      </w:r>
    </w:p>
    <w:p w14:paraId="4ED6AE1E" w14:textId="77777777" w:rsidR="005700B1" w:rsidRDefault="005700B1" w:rsidP="005700B1">
      <w:pPr>
        <w:pStyle w:val="base-text-paragraph"/>
      </w:pPr>
      <w:r>
        <w:t>The interests to be taken into account would need to be of material consideration to the borrower and lender in the context of the entity's portfolio of assets. Whether an interest is relevant in particular circumstances would depend on:</w:t>
      </w:r>
    </w:p>
    <w:p w14:paraId="1CE2A358" w14:textId="77777777" w:rsidR="005700B1" w:rsidRDefault="005700B1" w:rsidP="005700B1">
      <w:pPr>
        <w:pStyle w:val="dotpoint"/>
      </w:pPr>
      <w:r>
        <w:t>the characteristics of the interest — that is, for example, whether the interest is a legal interest, an equitable interest, a contractual interest or an interest in possession; and</w:t>
      </w:r>
    </w:p>
    <w:p w14:paraId="3DA136C5" w14:textId="77777777" w:rsidR="005700B1" w:rsidRDefault="005700B1" w:rsidP="005700B1">
      <w:pPr>
        <w:pStyle w:val="dotpoint"/>
      </w:pPr>
      <w:r>
        <w:t xml:space="preserve">the relative size, quality, value, significance and importance of the interest in context. </w:t>
      </w:r>
    </w:p>
    <w:p w14:paraId="6CBEE833" w14:textId="77777777" w:rsidR="005700B1" w:rsidRDefault="005700B1" w:rsidP="005700B1">
      <w:pPr>
        <w:pStyle w:val="base-text-paragraph"/>
      </w:pPr>
      <w:r>
        <w:t>The indicators of relevance include, but are not limited to, whether:</w:t>
      </w:r>
    </w:p>
    <w:p w14:paraId="72DED50D" w14:textId="77777777" w:rsidR="005700B1" w:rsidRDefault="005700B1" w:rsidP="005700B1">
      <w:pPr>
        <w:pStyle w:val="dotpoint"/>
      </w:pPr>
      <w:r>
        <w:t xml:space="preserve">the interest constitutes the sole or predominate asset of the entity that secures and services the entity's debt; or </w:t>
      </w:r>
    </w:p>
    <w:p w14:paraId="69A03C8C" w14:textId="77777777" w:rsidR="005700B1" w:rsidRDefault="005700B1" w:rsidP="005700B1">
      <w:pPr>
        <w:pStyle w:val="dotpoint"/>
      </w:pPr>
      <w:r>
        <w:t>the interest is one of many other assets of the entity but is highly valuable.</w:t>
      </w:r>
    </w:p>
    <w:p w14:paraId="433FA532" w14:textId="3662A73D" w:rsidR="005700B1" w:rsidRDefault="005700B1" w:rsidP="005700B1">
      <w:pPr>
        <w:pStyle w:val="base-text-paragraph"/>
      </w:pPr>
      <w:r>
        <w:t>The inclusion of the new factor in paragraphs 820</w:t>
      </w:r>
      <w:r>
        <w:noBreakHyphen/>
        <w:t>105(3)(g) and 820</w:t>
      </w:r>
      <w:r>
        <w:noBreakHyphen/>
        <w:t>215(3)(g) do</w:t>
      </w:r>
      <w:r w:rsidR="00AE6535">
        <w:t>es</w:t>
      </w:r>
      <w:r>
        <w:t xml:space="preserve"> not affect the interpretation of the other factors that must be taken into account in determining the arm's length debt amount, but needs to be taken into account with the other factors.</w:t>
      </w:r>
    </w:p>
    <w:p w14:paraId="7BB13CF0" w14:textId="2DA8F839" w:rsidR="005700B1" w:rsidRDefault="005700B1" w:rsidP="005700B1">
      <w:pPr>
        <w:pStyle w:val="ExampleHeading"/>
      </w:pPr>
      <w:r>
        <w:t>: Consideration of the factor in subparagraph 820</w:t>
      </w:r>
      <w:r>
        <w:noBreakHyphen/>
      </w:r>
      <w:r w:rsidR="00622114">
        <w:t>215</w:t>
      </w:r>
      <w:r>
        <w:t xml:space="preserve">(3)(g)(iv) </w:t>
      </w:r>
    </w:p>
    <w:p w14:paraId="597BB1DB" w14:textId="3D9454ED" w:rsidR="005700B1" w:rsidRDefault="005700B1" w:rsidP="005700B1">
      <w:pPr>
        <w:pStyle w:val="exampletext"/>
      </w:pPr>
      <w:r w:rsidRPr="00DD7BB0">
        <w:t>Assume the facts a</w:t>
      </w:r>
      <w:r>
        <w:t xml:space="preserve">re the same as </w:t>
      </w:r>
      <w:r w:rsidRPr="00DD7BB0">
        <w:t xml:space="preserve">for Example </w:t>
      </w:r>
      <w:r w:rsidR="00C6044A">
        <w:t>2.</w:t>
      </w:r>
      <w:r w:rsidRPr="00D5397B">
        <w:t>1</w:t>
      </w:r>
      <w:r>
        <w:t>, except that SPV Trust 1 holds a range of interests in other entities and the investment in Trust is material to SPV Trust 1.</w:t>
      </w:r>
    </w:p>
    <w:p w14:paraId="79630355" w14:textId="70841741" w:rsidR="005700B1" w:rsidRDefault="005700B1" w:rsidP="005700B1">
      <w:pPr>
        <w:pStyle w:val="exampletext"/>
      </w:pPr>
      <w:r>
        <w:t>SPV Trust 1 calculates an arm’s length debt amount under section 820</w:t>
      </w:r>
      <w:r>
        <w:noBreakHyphen/>
        <w:t>215. The factual assumptions under subsection 820</w:t>
      </w:r>
      <w:r>
        <w:noBreakHyphen/>
        <w:t>215(2) are applied. All the factors under subsection 820</w:t>
      </w:r>
      <w:r>
        <w:noBreakHyphen/>
        <w:t>215(3) are taken into account, including the factor in subparagraph 820</w:t>
      </w:r>
      <w:r>
        <w:noBreakHyphen/>
        <w:t>215(3)(g)(iv).</w:t>
      </w:r>
    </w:p>
    <w:p w14:paraId="6683DFD8" w14:textId="77777777" w:rsidR="005700B1" w:rsidRDefault="005700B1" w:rsidP="005700B1">
      <w:pPr>
        <w:pStyle w:val="exampletext"/>
      </w:pPr>
      <w:r>
        <w:t>When considering the factor in subparagraph 820</w:t>
      </w:r>
      <w:r>
        <w:noBreakHyphen/>
        <w:t>215(3)(g)(iv), it is recognised that SPV Trust 1’s interest in Trust is relevant to the considerations of a prudent independent borrower and a prudent independent lender in the context of the range of interests that SPV Trust 1 holds. This is because of the characteristics, size, quality, value, significance and importance of the interest in the context of SPV Trust 1’s portfolio of assets.</w:t>
      </w:r>
    </w:p>
    <w:p w14:paraId="6C2F46FF" w14:textId="77777777" w:rsidR="005700B1" w:rsidRDefault="005700B1" w:rsidP="005700B1">
      <w:pPr>
        <w:pStyle w:val="exampletext"/>
      </w:pPr>
      <w:r>
        <w:t>The impact of the debt to equity ratio of Trust is taken into account. That is, the amount of debt that SPV Trust 1 can support involves looking to the level of debt held by Trust. This is because the debt held against the underlying assets impacts the inherent value and quality of SPV Trust 1’s asset base that can act as security for its own debt.</w:t>
      </w:r>
    </w:p>
    <w:p w14:paraId="6CC38332" w14:textId="355FDDE9" w:rsidR="005700B1" w:rsidRPr="00C935ED" w:rsidRDefault="005700B1" w:rsidP="005700B1">
      <w:pPr>
        <w:pStyle w:val="exampletext"/>
      </w:pPr>
      <w:r>
        <w:t xml:space="preserve">This is also </w:t>
      </w:r>
      <w:r w:rsidR="005B1791">
        <w:t>considered along with</w:t>
      </w:r>
      <w:r>
        <w:t xml:space="preserve"> all the other factors in subsection 820</w:t>
      </w:r>
      <w:r>
        <w:noBreakHyphen/>
        <w:t>215(3).</w:t>
      </w:r>
    </w:p>
    <w:p w14:paraId="5EF46C45" w14:textId="6F7288E0" w:rsidR="006D2C6D" w:rsidRDefault="006D2C6D" w:rsidP="006D2C6D">
      <w:pPr>
        <w:pStyle w:val="Heading2"/>
      </w:pPr>
      <w:r>
        <w:t>Application and transitional provisions</w:t>
      </w:r>
    </w:p>
    <w:p w14:paraId="720CFBD9" w14:textId="77777777" w:rsidR="005700B1" w:rsidRPr="006D2C6D" w:rsidRDefault="005700B1" w:rsidP="005700B1">
      <w:pPr>
        <w:pStyle w:val="base-text-paragraph"/>
        <w:rPr>
          <w:rStyle w:val="Referencingstyle"/>
          <w:b w:val="0"/>
          <w:i w:val="0"/>
          <w:sz w:val="22"/>
        </w:rPr>
      </w:pPr>
      <w:r>
        <w:t>The amendments to prevent double gearing structures through the thin capitalisation rules apply to income years starting on or after 1 July 2018.</w:t>
      </w:r>
      <w:r>
        <w:rPr>
          <w:rStyle w:val="Referencingstyle"/>
        </w:rPr>
        <w:t xml:space="preserve"> [Schedule 2, i</w:t>
      </w:r>
      <w:r w:rsidRPr="00375F1D">
        <w:rPr>
          <w:rStyle w:val="Referencingstyle"/>
        </w:rPr>
        <w:t xml:space="preserve">tem </w:t>
      </w:r>
      <w:r>
        <w:rPr>
          <w:rStyle w:val="Referencingstyle"/>
        </w:rPr>
        <w:t>4</w:t>
      </w:r>
      <w:r w:rsidRPr="00375F1D">
        <w:rPr>
          <w:rStyle w:val="Referencingstyle"/>
        </w:rPr>
        <w:t>]</w:t>
      </w:r>
    </w:p>
    <w:p w14:paraId="0C272814" w14:textId="77777777" w:rsidR="006D2C6D" w:rsidRDefault="006D2C6D" w:rsidP="006D2C6D">
      <w:pPr>
        <w:pStyle w:val="base-text-paragraphnonumbers"/>
      </w:pPr>
    </w:p>
    <w:p w14:paraId="649C6B55" w14:textId="77777777" w:rsidR="005700B1" w:rsidRDefault="005700B1" w:rsidP="00B17774">
      <w:pPr>
        <w:sectPr w:rsidR="005700B1" w:rsidSect="00E74E50">
          <w:footerReference w:type="even" r:id="rId42"/>
          <w:footerReference w:type="default" r:id="rId43"/>
          <w:footerReference w:type="first" r:id="rId44"/>
          <w:type w:val="oddPage"/>
          <w:pgSz w:w="9979" w:h="14175" w:code="9"/>
          <w:pgMar w:top="567" w:right="1134" w:bottom="567" w:left="1134" w:header="709" w:footer="709" w:gutter="0"/>
          <w:cols w:space="708"/>
          <w:titlePg/>
          <w:docGrid w:linePitch="360"/>
        </w:sectPr>
      </w:pPr>
    </w:p>
    <w:p w14:paraId="5FCE8321" w14:textId="00B0A630" w:rsidR="005700B1" w:rsidRPr="007C2B20" w:rsidRDefault="005700B1" w:rsidP="005700B1">
      <w:pPr>
        <w:pStyle w:val="ChapterHeading"/>
        <w:numPr>
          <w:ilvl w:val="0"/>
          <w:numId w:val="4"/>
        </w:numPr>
      </w:pPr>
      <w:r w:rsidRPr="000C2A9D">
        <w:br/>
      </w:r>
      <w:bookmarkStart w:id="6" w:name="_Toc520129033"/>
      <w:r>
        <w:t>Superannuation funds for foreign residents</w:t>
      </w:r>
      <w:r w:rsidRPr="005700B1">
        <w:t xml:space="preserve"> </w:t>
      </w:r>
      <w:r>
        <w:t>withholding tax exemption</w:t>
      </w:r>
      <w:bookmarkEnd w:id="6"/>
    </w:p>
    <w:p w14:paraId="10896E5F" w14:textId="77777777" w:rsidR="005700B1" w:rsidRDefault="005700B1" w:rsidP="00B17774">
      <w:pPr>
        <w:pStyle w:val="Heading2"/>
      </w:pPr>
      <w:r>
        <w:t>Outline of chapter</w:t>
      </w:r>
    </w:p>
    <w:p w14:paraId="0F0F026D" w14:textId="5AFC1FCB" w:rsidR="00795ED2" w:rsidRDefault="006D2C6D" w:rsidP="00795ED2">
      <w:pPr>
        <w:pStyle w:val="base-text-paragraph"/>
      </w:pPr>
      <w:r>
        <w:t>Schedule 3 to th</w:t>
      </w:r>
      <w:r w:rsidR="00795ED2">
        <w:t xml:space="preserve">is </w:t>
      </w:r>
      <w:r w:rsidR="00182E23">
        <w:t>Exposure Draft Bill</w:t>
      </w:r>
      <w:r w:rsidR="00795ED2">
        <w:t xml:space="preserve"> amend</w:t>
      </w:r>
      <w:r>
        <w:t xml:space="preserve">s the ITAA 1936 </w:t>
      </w:r>
      <w:r w:rsidR="00795ED2">
        <w:t>to improve the integrity of the income tax law to limit access to tax concessions for foreign investors by</w:t>
      </w:r>
      <w:r>
        <w:t xml:space="preserve"> </w:t>
      </w:r>
      <w:r w:rsidR="00795ED2">
        <w:t>limiting the withholding tax exemption for superannuati</w:t>
      </w:r>
      <w:r>
        <w:t>on funds for foreign residents.</w:t>
      </w:r>
    </w:p>
    <w:p w14:paraId="7E8ACEFA" w14:textId="65EC6633" w:rsidR="00C6044A" w:rsidRDefault="00C6044A" w:rsidP="00795ED2">
      <w:pPr>
        <w:pStyle w:val="base-text-paragraph"/>
      </w:pPr>
      <w:r>
        <w:t>All references in this Chapter are to the ITAA 1936 unless otherwise stated.</w:t>
      </w:r>
    </w:p>
    <w:p w14:paraId="76315C7C" w14:textId="77777777" w:rsidR="005700B1" w:rsidRDefault="005700B1" w:rsidP="00B17774">
      <w:pPr>
        <w:pStyle w:val="Heading2"/>
      </w:pPr>
      <w:r>
        <w:t>Context of amendments</w:t>
      </w:r>
    </w:p>
    <w:p w14:paraId="0B484D6E" w14:textId="47E5685D" w:rsidR="006D2C6D" w:rsidRPr="00553555" w:rsidRDefault="006D2C6D" w:rsidP="006D2C6D">
      <w:pPr>
        <w:pStyle w:val="base-text-paragraph"/>
      </w:pPr>
      <w:r w:rsidRPr="00553555">
        <w:t xml:space="preserve">A foreign resident that derives dividends or interest that is paid by an Australian resident generally has a liability to withholding tax in </w:t>
      </w:r>
      <w:r w:rsidR="003518F5">
        <w:t>respect of the payment (section </w:t>
      </w:r>
      <w:r w:rsidRPr="00553555">
        <w:t>128B). However, a withholding tax liability does not arise if the foreign resident is a superannuation fund for foreign residents</w:t>
      </w:r>
      <w:r w:rsidR="00B875C2">
        <w:t xml:space="preserve"> where the income of the fund </w:t>
      </w:r>
      <w:r w:rsidRPr="00553555">
        <w:t>is exempt from income tax in the country</w:t>
      </w:r>
      <w:r>
        <w:t xml:space="preserve"> in which it resides (paragraph </w:t>
      </w:r>
      <w:r w:rsidRPr="00553555">
        <w:t>128B(3)(</w:t>
      </w:r>
      <w:proofErr w:type="spellStart"/>
      <w:r w:rsidRPr="00553555">
        <w:t>jb</w:t>
      </w:r>
      <w:proofErr w:type="spellEnd"/>
      <w:r w:rsidRPr="00553555">
        <w:t xml:space="preserve">)). </w:t>
      </w:r>
      <w:r w:rsidR="00B875C2">
        <w:t>Generally, t</w:t>
      </w:r>
      <w:r w:rsidRPr="00553555">
        <w:t>he div</w:t>
      </w:r>
      <w:r>
        <w:t xml:space="preserve">idends or interest are also </w:t>
      </w:r>
      <w:r w:rsidRPr="00553555">
        <w:t xml:space="preserve">NANE </w:t>
      </w:r>
      <w:r>
        <w:t xml:space="preserve">income </w:t>
      </w:r>
      <w:r w:rsidRPr="00553555">
        <w:t xml:space="preserve">of the </w:t>
      </w:r>
      <w:r>
        <w:t>superannuation</w:t>
      </w:r>
      <w:r w:rsidRPr="00553555">
        <w:t xml:space="preserve"> </w:t>
      </w:r>
      <w:r>
        <w:t>fund (section </w:t>
      </w:r>
      <w:r w:rsidRPr="00553555">
        <w:t>128D).</w:t>
      </w:r>
    </w:p>
    <w:p w14:paraId="6FCF1C5F" w14:textId="3A812029" w:rsidR="006D2C6D" w:rsidRPr="00553555" w:rsidRDefault="006D2C6D" w:rsidP="006D2C6D">
      <w:pPr>
        <w:pStyle w:val="base-text-paragraph"/>
      </w:pPr>
      <w:r w:rsidRPr="00553555">
        <w:t xml:space="preserve">The exemption from </w:t>
      </w:r>
      <w:r>
        <w:t xml:space="preserve">dividend and </w:t>
      </w:r>
      <w:r w:rsidRPr="00553555">
        <w:t xml:space="preserve">interest withholding tax makes it very attractive for </w:t>
      </w:r>
      <w:r w:rsidR="00B875C2">
        <w:t xml:space="preserve">these </w:t>
      </w:r>
      <w:r>
        <w:t>superannuation</w:t>
      </w:r>
      <w:r w:rsidRPr="00553555">
        <w:t xml:space="preserve"> funds to gear their Australian equity investments using investor debt to lower their overall Australian tax on the investments. Combined with a stapled structure, this exemption can result in </w:t>
      </w:r>
      <w:r>
        <w:t>these</w:t>
      </w:r>
      <w:r w:rsidRPr="00553555">
        <w:t xml:space="preserve"> </w:t>
      </w:r>
      <w:r>
        <w:t>superannuation</w:t>
      </w:r>
      <w:r w:rsidRPr="00553555">
        <w:t xml:space="preserve"> funds paying little Australian tax on Australian business activities. </w:t>
      </w:r>
    </w:p>
    <w:p w14:paraId="7780572E" w14:textId="1875294A" w:rsidR="006D2C6D" w:rsidRPr="00553555" w:rsidRDefault="006D2C6D" w:rsidP="006D2C6D">
      <w:pPr>
        <w:pStyle w:val="base-text-paragraph"/>
      </w:pPr>
      <w:r>
        <w:t>In addition, t</w:t>
      </w:r>
      <w:r w:rsidRPr="00553555">
        <w:t xml:space="preserve">he broad exemption from </w:t>
      </w:r>
      <w:r>
        <w:t xml:space="preserve">dividend and </w:t>
      </w:r>
      <w:r w:rsidRPr="00553555">
        <w:t>interest withholding tax put</w:t>
      </w:r>
      <w:r>
        <w:t>s</w:t>
      </w:r>
      <w:r w:rsidRPr="00553555">
        <w:t xml:space="preserve"> </w:t>
      </w:r>
      <w:r w:rsidR="00B875C2">
        <w:t xml:space="preserve">these </w:t>
      </w:r>
      <w:r>
        <w:t>superannuation</w:t>
      </w:r>
      <w:r w:rsidRPr="00553555">
        <w:t xml:space="preserve"> funds in a better financial position than other investors. For example:</w:t>
      </w:r>
    </w:p>
    <w:p w14:paraId="119D647E" w14:textId="77777777" w:rsidR="006D2C6D" w:rsidRPr="00553555" w:rsidRDefault="006D2C6D" w:rsidP="006D2C6D">
      <w:pPr>
        <w:pStyle w:val="dotpoint"/>
      </w:pPr>
      <w:r w:rsidRPr="00553555">
        <w:t>foreign corporate entities typically pay 10 per cent interest withholding tax on interest income; and</w:t>
      </w:r>
    </w:p>
    <w:p w14:paraId="5E24F516" w14:textId="77777777" w:rsidR="006D2C6D" w:rsidRPr="00553555" w:rsidRDefault="006D2C6D" w:rsidP="006D2C6D">
      <w:pPr>
        <w:pStyle w:val="dotpoint"/>
      </w:pPr>
      <w:r w:rsidRPr="00553555">
        <w:t>Australian investors pay tax on interest income at their marginal tax rates.</w:t>
      </w:r>
    </w:p>
    <w:p w14:paraId="5EB608F7" w14:textId="1B909DF5" w:rsidR="005700B1" w:rsidRDefault="006D2C6D" w:rsidP="005700B1">
      <w:pPr>
        <w:pStyle w:val="base-text-paragraph"/>
        <w:numPr>
          <w:ilvl w:val="1"/>
          <w:numId w:val="4"/>
        </w:numPr>
      </w:pPr>
      <w:r>
        <w:t>T</w:t>
      </w:r>
      <w:r w:rsidR="003518F5">
        <w:t xml:space="preserve">o address these concerns, the Government has decided </w:t>
      </w:r>
      <w:r>
        <w:t>to l</w:t>
      </w:r>
      <w:r w:rsidRPr="000F178D">
        <w:t xml:space="preserve">imit the </w:t>
      </w:r>
      <w:r>
        <w:t>withholding tax exemption for superannuation funds for foreign residents</w:t>
      </w:r>
      <w:r w:rsidR="003518F5">
        <w:t xml:space="preserve"> to portfolio</w:t>
      </w:r>
      <w:r w:rsidR="00B875C2">
        <w:noBreakHyphen/>
        <w:t>like</w:t>
      </w:r>
      <w:r w:rsidR="003518F5">
        <w:t xml:space="preserve"> investments only. As a result, interest and dividend income derived by superannuation funds for foreign residents from non</w:t>
      </w:r>
      <w:r w:rsidR="003518F5">
        <w:noBreakHyphen/>
        <w:t>portfolio investments will be taxed.</w:t>
      </w:r>
    </w:p>
    <w:p w14:paraId="0882D89B" w14:textId="77777777" w:rsidR="005700B1" w:rsidRDefault="005700B1" w:rsidP="00B17774">
      <w:pPr>
        <w:pStyle w:val="Heading2"/>
      </w:pPr>
      <w:r>
        <w:t>Summary of new law</w:t>
      </w:r>
    </w:p>
    <w:p w14:paraId="1EBC62DD" w14:textId="1CCDB330" w:rsidR="005700B1" w:rsidRDefault="006D2C6D" w:rsidP="005700B1">
      <w:pPr>
        <w:pStyle w:val="base-text-paragraph"/>
        <w:numPr>
          <w:ilvl w:val="1"/>
          <w:numId w:val="4"/>
        </w:numPr>
      </w:pPr>
      <w:r>
        <w:t xml:space="preserve">Schedule 3 to this </w:t>
      </w:r>
      <w:r w:rsidR="00182E23">
        <w:t>Exposure Draft Bill</w:t>
      </w:r>
      <w:r>
        <w:t xml:space="preserve"> amends the ITAA 1936 to improve the integrity of the income tax law to limit access to tax concessions for foreign investors by limiting the withholding tax exemption for superannuation funds for foreign residents</w:t>
      </w:r>
      <w:r w:rsidR="003518F5">
        <w:t>.</w:t>
      </w:r>
    </w:p>
    <w:p w14:paraId="65107936" w14:textId="3A3EC9D2" w:rsidR="003518F5" w:rsidRPr="008F726E" w:rsidRDefault="003518F5" w:rsidP="005700B1">
      <w:pPr>
        <w:pStyle w:val="base-text-paragraph"/>
        <w:numPr>
          <w:ilvl w:val="1"/>
          <w:numId w:val="4"/>
        </w:numPr>
      </w:pPr>
      <w:r>
        <w:t>Therefore, a</w:t>
      </w:r>
      <w:r>
        <w:rPr>
          <w:lang w:val="en-US" w:eastAsia="en-US"/>
        </w:rPr>
        <w:t xml:space="preserve"> </w:t>
      </w:r>
      <w:r>
        <w:t xml:space="preserve">superannuation </w:t>
      </w:r>
      <w:r>
        <w:rPr>
          <w:lang w:val="en-US" w:eastAsia="en-US"/>
        </w:rPr>
        <w:t xml:space="preserve">fund for foreign residents will be liable to withholding tax on </w:t>
      </w:r>
      <w:r w:rsidR="008F310A">
        <w:rPr>
          <w:lang w:val="en-US" w:eastAsia="en-US"/>
        </w:rPr>
        <w:t xml:space="preserve">amounts of </w:t>
      </w:r>
      <w:r>
        <w:rPr>
          <w:lang w:val="en-US" w:eastAsia="en-US"/>
        </w:rPr>
        <w:t xml:space="preserve">interest, dividends </w:t>
      </w:r>
      <w:r w:rsidR="008F310A">
        <w:rPr>
          <w:lang w:val="en-US" w:eastAsia="en-US"/>
        </w:rPr>
        <w:t>and</w:t>
      </w:r>
      <w:r>
        <w:rPr>
          <w:lang w:val="en-US" w:eastAsia="en-US"/>
        </w:rPr>
        <w:t xml:space="preserve"> non</w:t>
      </w:r>
      <w:r>
        <w:rPr>
          <w:lang w:val="en-US" w:eastAsia="en-US"/>
        </w:rPr>
        <w:noBreakHyphen/>
        <w:t xml:space="preserve">share dividends </w:t>
      </w:r>
      <w:r w:rsidR="008F310A">
        <w:rPr>
          <w:lang w:val="en-US" w:eastAsia="en-US"/>
        </w:rPr>
        <w:t xml:space="preserve">it receives </w:t>
      </w:r>
      <w:r w:rsidR="00393646">
        <w:rPr>
          <w:lang w:val="en-US" w:eastAsia="en-US"/>
        </w:rPr>
        <w:t>if</w:t>
      </w:r>
      <w:r>
        <w:rPr>
          <w:lang w:val="en-US" w:eastAsia="en-US"/>
        </w:rPr>
        <w:t xml:space="preserve"> </w:t>
      </w:r>
      <w:r w:rsidR="008F310A">
        <w:rPr>
          <w:lang w:val="en-US" w:eastAsia="en-US"/>
        </w:rPr>
        <w:t>the fund</w:t>
      </w:r>
      <w:r w:rsidR="00B875C2">
        <w:rPr>
          <w:lang w:val="en-US" w:eastAsia="en-US"/>
        </w:rPr>
        <w:t xml:space="preserve"> has </w:t>
      </w:r>
      <w:r>
        <w:rPr>
          <w:lang w:val="en-US" w:eastAsia="en-US"/>
        </w:rPr>
        <w:t xml:space="preserve">a </w:t>
      </w:r>
      <w:r w:rsidR="00393646">
        <w:rPr>
          <w:lang w:val="en-US" w:eastAsia="en-US"/>
        </w:rPr>
        <w:t>non</w:t>
      </w:r>
      <w:r w:rsidR="00393646">
        <w:rPr>
          <w:lang w:val="en-US" w:eastAsia="en-US"/>
        </w:rPr>
        <w:noBreakHyphen/>
      </w:r>
      <w:r>
        <w:rPr>
          <w:lang w:val="en-US" w:eastAsia="en-US"/>
        </w:rPr>
        <w:t>portfolio</w:t>
      </w:r>
      <w:r>
        <w:rPr>
          <w:lang w:val="en-US" w:eastAsia="en-US"/>
        </w:rPr>
        <w:noBreakHyphen/>
        <w:t xml:space="preserve">like interest in the entity </w:t>
      </w:r>
      <w:r w:rsidR="008F310A">
        <w:rPr>
          <w:lang w:val="en-US" w:eastAsia="en-US"/>
        </w:rPr>
        <w:t>that pays the interest, dividends or non</w:t>
      </w:r>
      <w:r w:rsidR="008F310A">
        <w:rPr>
          <w:lang w:val="en-US" w:eastAsia="en-US"/>
        </w:rPr>
        <w:noBreakHyphen/>
        <w:t>share dividends to it</w:t>
      </w:r>
      <w:r>
        <w:rPr>
          <w:lang w:val="en-US" w:eastAsia="en-US"/>
        </w:rPr>
        <w:t>.</w:t>
      </w:r>
    </w:p>
    <w:p w14:paraId="3C2986BC" w14:textId="77777777" w:rsidR="005700B1" w:rsidRDefault="005700B1"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700B1" w:rsidRPr="004666B8" w14:paraId="78367767" w14:textId="77777777" w:rsidTr="00C064F8">
        <w:tc>
          <w:tcPr>
            <w:tcW w:w="3275" w:type="dxa"/>
          </w:tcPr>
          <w:p w14:paraId="2022BAF5" w14:textId="77777777" w:rsidR="005700B1" w:rsidRPr="004666B8" w:rsidRDefault="005700B1" w:rsidP="00C064F8">
            <w:pPr>
              <w:pStyle w:val="tableheaderwithintable"/>
              <w:rPr>
                <w:lang w:val="en-US" w:eastAsia="en-US"/>
              </w:rPr>
            </w:pPr>
            <w:r w:rsidRPr="004666B8">
              <w:rPr>
                <w:lang w:val="en-US" w:eastAsia="en-US"/>
              </w:rPr>
              <w:t>New law</w:t>
            </w:r>
          </w:p>
        </w:tc>
        <w:tc>
          <w:tcPr>
            <w:tcW w:w="3276" w:type="dxa"/>
          </w:tcPr>
          <w:p w14:paraId="6F6B089E" w14:textId="77777777" w:rsidR="005700B1" w:rsidRPr="004666B8" w:rsidRDefault="005700B1" w:rsidP="00C064F8">
            <w:pPr>
              <w:pStyle w:val="tableheaderwithintable"/>
              <w:rPr>
                <w:lang w:val="en-US" w:eastAsia="en-US"/>
              </w:rPr>
            </w:pPr>
            <w:r w:rsidRPr="004666B8">
              <w:rPr>
                <w:lang w:val="en-US" w:eastAsia="en-US"/>
              </w:rPr>
              <w:t>Current law</w:t>
            </w:r>
          </w:p>
        </w:tc>
      </w:tr>
      <w:tr w:rsidR="00795ED2" w:rsidRPr="004666B8" w14:paraId="371C0C42" w14:textId="77777777" w:rsidTr="00C064F8">
        <w:tc>
          <w:tcPr>
            <w:tcW w:w="3275" w:type="dxa"/>
          </w:tcPr>
          <w:p w14:paraId="23669C97" w14:textId="32920F9E" w:rsidR="00393646" w:rsidRDefault="008F310A" w:rsidP="00393646">
            <w:pPr>
              <w:pStyle w:val="tabletext"/>
            </w:pPr>
            <w:r>
              <w:rPr>
                <w:lang w:val="en-US" w:eastAsia="en-US"/>
              </w:rPr>
              <w:t xml:space="preserve">A </w:t>
            </w:r>
            <w:r>
              <w:t xml:space="preserve">superannuation </w:t>
            </w:r>
            <w:r>
              <w:rPr>
                <w:lang w:val="en-US" w:eastAsia="en-US"/>
              </w:rPr>
              <w:t xml:space="preserve">fund for foreign residents will not </w:t>
            </w:r>
            <w:r w:rsidR="00393646">
              <w:rPr>
                <w:lang w:val="en-US" w:eastAsia="en-US"/>
              </w:rPr>
              <w:t xml:space="preserve">be </w:t>
            </w:r>
            <w:r>
              <w:rPr>
                <w:lang w:val="en-US" w:eastAsia="en-US"/>
              </w:rPr>
              <w:t xml:space="preserve">liable to withholding tax on amounts of interest, dividends or non-share dividends it receives from an Australian entity </w:t>
            </w:r>
            <w:r w:rsidR="00393646">
              <w:t>if:</w:t>
            </w:r>
          </w:p>
          <w:p w14:paraId="6708009C" w14:textId="77777777" w:rsidR="00393646" w:rsidRPr="00393646" w:rsidRDefault="008F310A" w:rsidP="00393646">
            <w:pPr>
              <w:pStyle w:val="tabledotpoint"/>
            </w:pPr>
            <w:r>
              <w:t xml:space="preserve">the income of the fund </w:t>
            </w:r>
            <w:r w:rsidRPr="00553555">
              <w:t>is exempt from income tax in the country</w:t>
            </w:r>
            <w:r>
              <w:t xml:space="preserve"> in which it resides</w:t>
            </w:r>
            <w:r w:rsidR="00393646">
              <w:t>;</w:t>
            </w:r>
            <w:r>
              <w:t xml:space="preserve"> </w:t>
            </w:r>
            <w:r w:rsidR="00393646">
              <w:rPr>
                <w:lang w:val="en-US" w:eastAsia="en-US"/>
              </w:rPr>
              <w:t>and</w:t>
            </w:r>
            <w:r>
              <w:rPr>
                <w:lang w:val="en-US" w:eastAsia="en-US"/>
              </w:rPr>
              <w:t xml:space="preserve"> </w:t>
            </w:r>
          </w:p>
          <w:p w14:paraId="132E0880" w14:textId="390C400E" w:rsidR="00795ED2" w:rsidRPr="008F310A" w:rsidRDefault="008F310A" w:rsidP="00393646">
            <w:pPr>
              <w:pStyle w:val="tabledotpoint"/>
            </w:pPr>
            <w:r>
              <w:rPr>
                <w:lang w:val="en-US" w:eastAsia="en-US"/>
              </w:rPr>
              <w:t>the fund has a portfolio</w:t>
            </w:r>
            <w:r>
              <w:rPr>
                <w:lang w:val="en-US" w:eastAsia="en-US"/>
              </w:rPr>
              <w:noBreakHyphen/>
              <w:t>like interest in the entity that pays the interest, dividends or non</w:t>
            </w:r>
            <w:r>
              <w:rPr>
                <w:lang w:val="en-US" w:eastAsia="en-US"/>
              </w:rPr>
              <w:noBreakHyphen/>
              <w:t>share dividends to it</w:t>
            </w:r>
            <w:r w:rsidR="00795ED2">
              <w:rPr>
                <w:lang w:val="en-US" w:eastAsia="en-US"/>
              </w:rPr>
              <w:t>.</w:t>
            </w:r>
          </w:p>
        </w:tc>
        <w:tc>
          <w:tcPr>
            <w:tcW w:w="3276" w:type="dxa"/>
          </w:tcPr>
          <w:p w14:paraId="6808DD3B" w14:textId="522DC1F1" w:rsidR="00795ED2" w:rsidRDefault="00393646" w:rsidP="00393646">
            <w:pPr>
              <w:pStyle w:val="tabletext"/>
              <w:rPr>
                <w:lang w:val="en-US" w:eastAsia="en-US"/>
              </w:rPr>
            </w:pPr>
            <w:r>
              <w:rPr>
                <w:lang w:val="en-US" w:eastAsia="en-US"/>
              </w:rPr>
              <w:t xml:space="preserve">A </w:t>
            </w:r>
            <w:r>
              <w:t xml:space="preserve">superannuation </w:t>
            </w:r>
            <w:r>
              <w:rPr>
                <w:lang w:val="en-US" w:eastAsia="en-US"/>
              </w:rPr>
              <w:t xml:space="preserve">fund for foreign residents is not liable to withholding tax on amounts of interest, dividends or non-share dividends it receives from an Australian entity </w:t>
            </w:r>
            <w:r>
              <w:t xml:space="preserve">if the income of the fund </w:t>
            </w:r>
            <w:r w:rsidRPr="00553555">
              <w:t>is exempt from income tax in the country</w:t>
            </w:r>
            <w:r>
              <w:t xml:space="preserve"> in which it resides.</w:t>
            </w:r>
          </w:p>
        </w:tc>
      </w:tr>
    </w:tbl>
    <w:p w14:paraId="2A68C79D" w14:textId="77777777" w:rsidR="005700B1" w:rsidRDefault="005700B1" w:rsidP="00B17774">
      <w:pPr>
        <w:pStyle w:val="Heading2"/>
      </w:pPr>
      <w:r>
        <w:t>Detailed explanation of new law</w:t>
      </w:r>
    </w:p>
    <w:p w14:paraId="04752F29" w14:textId="7056FA3C" w:rsidR="003518F5" w:rsidRDefault="003518F5" w:rsidP="00C6044A">
      <w:pPr>
        <w:pStyle w:val="base-text-paragraph"/>
        <w:numPr>
          <w:ilvl w:val="1"/>
          <w:numId w:val="33"/>
        </w:numPr>
      </w:pPr>
      <w:r>
        <w:t xml:space="preserve">Schedule 3 to this </w:t>
      </w:r>
      <w:r w:rsidR="00182E23">
        <w:t>Exposure Draft Bill</w:t>
      </w:r>
      <w:r>
        <w:t xml:space="preserve"> amends the ITAA 1936 to improve the integrity of the income tax law to limit access to tax concessions for foreign investors by limiting the withholding tax exemption for superannuation funds for foreign residents.</w:t>
      </w:r>
    </w:p>
    <w:p w14:paraId="37D63C2A" w14:textId="2FB63ECA" w:rsidR="005700B1" w:rsidRDefault="005700B1" w:rsidP="005700B1">
      <w:pPr>
        <w:pStyle w:val="base-text-paragraph"/>
        <w:numPr>
          <w:ilvl w:val="1"/>
          <w:numId w:val="4"/>
        </w:numPr>
      </w:pPr>
      <w:r>
        <w:t xml:space="preserve">A </w:t>
      </w:r>
      <w:r w:rsidRPr="008A69ED">
        <w:rPr>
          <w:i/>
        </w:rPr>
        <w:t>superannuation fund for foreign residents</w:t>
      </w:r>
      <w:r>
        <w:t xml:space="preserve"> (as defined in section 118</w:t>
      </w:r>
      <w:r>
        <w:noBreakHyphen/>
        <w:t>520</w:t>
      </w:r>
      <w:r w:rsidR="00C6044A">
        <w:t xml:space="preserve"> of the ITAA 1997</w:t>
      </w:r>
      <w:r>
        <w:t>) is, broadly, a fund that:</w:t>
      </w:r>
    </w:p>
    <w:p w14:paraId="30CED8F4" w14:textId="77777777" w:rsidR="005700B1" w:rsidRDefault="005700B1" w:rsidP="005700B1">
      <w:pPr>
        <w:pStyle w:val="dotpoint"/>
      </w:pPr>
      <w:r>
        <w:t>is a provident, benefit, superannuation or retirement fund that is indefinitely continuing;</w:t>
      </w:r>
    </w:p>
    <w:p w14:paraId="0A65CF74" w14:textId="77777777" w:rsidR="005700B1" w:rsidRDefault="005700B1" w:rsidP="005700B1">
      <w:pPr>
        <w:pStyle w:val="dotpoint"/>
      </w:pPr>
      <w:r>
        <w:t>is established in a foreign country;</w:t>
      </w:r>
    </w:p>
    <w:p w14:paraId="7ED43B33" w14:textId="77777777" w:rsidR="005700B1" w:rsidRDefault="005700B1" w:rsidP="005700B1">
      <w:pPr>
        <w:pStyle w:val="dotpoint"/>
      </w:pPr>
      <w:r>
        <w:t>is established and maintained for foreign residents; and</w:t>
      </w:r>
    </w:p>
    <w:p w14:paraId="2EF01E39" w14:textId="77777777" w:rsidR="005700B1" w:rsidRDefault="005700B1" w:rsidP="005700B1">
      <w:pPr>
        <w:pStyle w:val="dotpoint"/>
      </w:pPr>
      <w:r>
        <w:t>has its central management and control carried on outside Australia by entities that are foreign residents.</w:t>
      </w:r>
    </w:p>
    <w:p w14:paraId="4CC42C93" w14:textId="4E02E315" w:rsidR="005700B1" w:rsidRDefault="005700B1" w:rsidP="005700B1">
      <w:pPr>
        <w:pStyle w:val="base-text-paragraph"/>
      </w:pPr>
      <w:r w:rsidRPr="00553555">
        <w:t xml:space="preserve">The withholding tax exemption for </w:t>
      </w:r>
      <w:r>
        <w:t>superannuation</w:t>
      </w:r>
      <w:r w:rsidRPr="00553555">
        <w:t xml:space="preserve"> funds </w:t>
      </w:r>
      <w:r>
        <w:t xml:space="preserve">for foreign residents will be limited </w:t>
      </w:r>
      <w:r w:rsidRPr="00553555">
        <w:t xml:space="preserve">to interest and dividend income derived from an entity in which a </w:t>
      </w:r>
      <w:r>
        <w:t>superannuation</w:t>
      </w:r>
      <w:r w:rsidRPr="00553555">
        <w:t xml:space="preserve"> </w:t>
      </w:r>
      <w:r>
        <w:t>fund has a portfolio-</w:t>
      </w:r>
      <w:r w:rsidRPr="00553555">
        <w:t xml:space="preserve">like interest – that is, where the </w:t>
      </w:r>
      <w:r>
        <w:t>superannuation</w:t>
      </w:r>
      <w:r w:rsidRPr="00553555">
        <w:t xml:space="preserve"> fund </w:t>
      </w:r>
      <w:r>
        <w:t xml:space="preserve">does not </w:t>
      </w:r>
      <w:r w:rsidRPr="00553555">
        <w:t>hold a</w:t>
      </w:r>
      <w:r w:rsidR="00393646">
        <w:t>n equity</w:t>
      </w:r>
      <w:r w:rsidRPr="00553555">
        <w:t xml:space="preserve"> interest of 10 per cent </w:t>
      </w:r>
      <w:r>
        <w:t xml:space="preserve">or more </w:t>
      </w:r>
      <w:r w:rsidRPr="00553555">
        <w:t xml:space="preserve">and does not have influence </w:t>
      </w:r>
      <w:r w:rsidR="00B875C2">
        <w:t>in relation to</w:t>
      </w:r>
      <w:r w:rsidRPr="00553555">
        <w:t xml:space="preserve"> the entity’s key decision making.</w:t>
      </w:r>
    </w:p>
    <w:p w14:paraId="0889EBC1" w14:textId="53473744" w:rsidR="00CA7A2A" w:rsidRDefault="005700B1" w:rsidP="005700B1">
      <w:pPr>
        <w:pStyle w:val="base-text-paragraph"/>
      </w:pPr>
      <w:r>
        <w:t>Consequently, a superannuation</w:t>
      </w:r>
      <w:r w:rsidRPr="00553555">
        <w:t xml:space="preserve"> </w:t>
      </w:r>
      <w:r>
        <w:t xml:space="preserve">fund for foreign residents will be exempt from withholding tax on interest and dividends paid by an entity </w:t>
      </w:r>
      <w:r w:rsidR="00CA7A2A">
        <w:t xml:space="preserve">(the paying entity) </w:t>
      </w:r>
      <w:r w:rsidR="0018289B">
        <w:t>under paragraph 128B(3)(</w:t>
      </w:r>
      <w:proofErr w:type="spellStart"/>
      <w:r w:rsidR="0018289B">
        <w:t>jb</w:t>
      </w:r>
      <w:proofErr w:type="spellEnd"/>
      <w:r w:rsidR="0018289B">
        <w:t xml:space="preserve">) </w:t>
      </w:r>
      <w:r w:rsidR="00CA7A2A">
        <w:t xml:space="preserve">only </w:t>
      </w:r>
      <w:r>
        <w:t>if</w:t>
      </w:r>
      <w:r w:rsidR="00CA7A2A">
        <w:t xml:space="preserve"> the superannuation fund:</w:t>
      </w:r>
    </w:p>
    <w:p w14:paraId="27FDC497" w14:textId="235657F6" w:rsidR="00CA7A2A" w:rsidRDefault="00CA7A2A" w:rsidP="00CA7A2A">
      <w:pPr>
        <w:pStyle w:val="dotpoint"/>
      </w:pPr>
      <w:r>
        <w:t>satisfies the portfolio interest test in subsection 128B(3CB) in relation to the paying entity:</w:t>
      </w:r>
    </w:p>
    <w:p w14:paraId="136AFC89" w14:textId="77777777" w:rsidR="005700B1" w:rsidRDefault="005700B1" w:rsidP="00CA7A2A">
      <w:pPr>
        <w:pStyle w:val="dotpoint2"/>
      </w:pPr>
      <w:r>
        <w:t>at the time the payment is made; and</w:t>
      </w:r>
    </w:p>
    <w:p w14:paraId="0A0C204C" w14:textId="3CE11E5B" w:rsidR="00CA7A2A" w:rsidRDefault="005700B1" w:rsidP="00CA7A2A">
      <w:pPr>
        <w:pStyle w:val="dotpoint2"/>
      </w:pPr>
      <w:r>
        <w:t>throughout any 12 month period that began no earlier than 24 months before that time and ended no later than that time</w:t>
      </w:r>
      <w:r w:rsidR="00CA7A2A">
        <w:t>; and</w:t>
      </w:r>
    </w:p>
    <w:p w14:paraId="0A66BF3B" w14:textId="166B10FB" w:rsidR="005700B1" w:rsidRDefault="00CA7A2A" w:rsidP="005700B1">
      <w:pPr>
        <w:pStyle w:val="dotpoint"/>
      </w:pPr>
      <w:r>
        <w:t>does not have influence of the kind described in subsection 128B(3CC) in relation to the paying entity at the time the payment is made</w:t>
      </w:r>
      <w:r w:rsidR="005700B1">
        <w:t>.</w:t>
      </w:r>
    </w:p>
    <w:p w14:paraId="22C2FB66" w14:textId="7D939A81" w:rsidR="005700B1" w:rsidRPr="00902E2F" w:rsidRDefault="005700B1" w:rsidP="005700B1">
      <w:pPr>
        <w:pStyle w:val="base-text-paragraphnonumbers"/>
        <w:rPr>
          <w:rStyle w:val="Referencingstyle"/>
        </w:rPr>
      </w:pPr>
      <w:r w:rsidRPr="00902E2F">
        <w:rPr>
          <w:rStyle w:val="Referencingstyle"/>
        </w:rPr>
        <w:t>[</w:t>
      </w:r>
      <w:r>
        <w:rPr>
          <w:rStyle w:val="Referencingstyle"/>
        </w:rPr>
        <w:t>Schedule 3</w:t>
      </w:r>
      <w:r w:rsidRPr="00902E2F">
        <w:rPr>
          <w:rStyle w:val="Referencingstyle"/>
        </w:rPr>
        <w:t>, item</w:t>
      </w:r>
      <w:r>
        <w:rPr>
          <w:rStyle w:val="Referencingstyle"/>
        </w:rPr>
        <w:t>s</w:t>
      </w:r>
      <w:r w:rsidRPr="00902E2F">
        <w:rPr>
          <w:rStyle w:val="Referencingstyle"/>
        </w:rPr>
        <w:t> </w:t>
      </w:r>
      <w:r>
        <w:rPr>
          <w:rStyle w:val="Referencingstyle"/>
        </w:rPr>
        <w:t>1 and 2</w:t>
      </w:r>
      <w:r w:rsidRPr="00902E2F">
        <w:rPr>
          <w:rStyle w:val="Referencingstyle"/>
        </w:rPr>
        <w:t>, s</w:t>
      </w:r>
      <w:r>
        <w:rPr>
          <w:rStyle w:val="Referencingstyle"/>
        </w:rPr>
        <w:t>ubs</w:t>
      </w:r>
      <w:r w:rsidRPr="00902E2F">
        <w:rPr>
          <w:rStyle w:val="Referencingstyle"/>
        </w:rPr>
        <w:t>ection 128B(3</w:t>
      </w:r>
      <w:r>
        <w:rPr>
          <w:rStyle w:val="Referencingstyle"/>
        </w:rPr>
        <w:t>C</w:t>
      </w:r>
      <w:r w:rsidRPr="00902E2F">
        <w:rPr>
          <w:rStyle w:val="Referencingstyle"/>
        </w:rPr>
        <w:t>A)]</w:t>
      </w:r>
    </w:p>
    <w:p w14:paraId="22A270A5" w14:textId="05217F10" w:rsidR="009700FE" w:rsidRDefault="009700FE" w:rsidP="009700FE">
      <w:pPr>
        <w:pStyle w:val="Heading3"/>
      </w:pPr>
      <w:r>
        <w:t>The portfolio interest test</w:t>
      </w:r>
    </w:p>
    <w:p w14:paraId="3705CE0B" w14:textId="4A006CDD" w:rsidR="000277CA" w:rsidRDefault="00CA7A2A" w:rsidP="00CA7A2A">
      <w:pPr>
        <w:pStyle w:val="base-text-paragraph"/>
      </w:pPr>
      <w:r>
        <w:t>A superannuation</w:t>
      </w:r>
      <w:r w:rsidRPr="00553555">
        <w:t xml:space="preserve"> </w:t>
      </w:r>
      <w:r>
        <w:t xml:space="preserve">fund satisfies the portfolio interest test in subsection 128B(3CB) in relation to the paying entity if the </w:t>
      </w:r>
      <w:r w:rsidR="005833AE">
        <w:t xml:space="preserve">sum of the </w:t>
      </w:r>
      <w:r>
        <w:t>total participation interest</w:t>
      </w:r>
      <w:r w:rsidR="005833AE">
        <w:t>s</w:t>
      </w:r>
      <w:r>
        <w:t xml:space="preserve"> (as defined in section 960</w:t>
      </w:r>
      <w:r>
        <w:noBreakHyphen/>
        <w:t xml:space="preserve">180 of the ITAA 1997) the </w:t>
      </w:r>
      <w:r w:rsidR="000277CA">
        <w:t>superannuation</w:t>
      </w:r>
      <w:r w:rsidR="000277CA" w:rsidRPr="00553555">
        <w:t xml:space="preserve"> </w:t>
      </w:r>
      <w:r>
        <w:t xml:space="preserve">fund </w:t>
      </w:r>
      <w:r w:rsidR="000277CA">
        <w:t xml:space="preserve">holds in the paying </w:t>
      </w:r>
      <w:r>
        <w:t>entity</w:t>
      </w:r>
      <w:r w:rsidR="000277CA">
        <w:t>:</w:t>
      </w:r>
    </w:p>
    <w:p w14:paraId="5015D8E1" w14:textId="100DC936" w:rsidR="00CA7A2A" w:rsidRDefault="000277CA" w:rsidP="000277CA">
      <w:pPr>
        <w:pStyle w:val="dotpoint"/>
      </w:pPr>
      <w:r>
        <w:t>is less than 1</w:t>
      </w:r>
      <w:r w:rsidR="00CA7A2A">
        <w:t>0 per cent</w:t>
      </w:r>
      <w:r>
        <w:t>; and</w:t>
      </w:r>
    </w:p>
    <w:p w14:paraId="6E3BE8C5" w14:textId="051DE229" w:rsidR="000277CA" w:rsidRDefault="00393646" w:rsidP="00CA7A2A">
      <w:pPr>
        <w:pStyle w:val="dotpoint"/>
      </w:pPr>
      <w:r>
        <w:t>for any non</w:t>
      </w:r>
      <w:r>
        <w:noBreakHyphen/>
        <w:t xml:space="preserve">share equity interests, </w:t>
      </w:r>
      <w:r w:rsidR="000277CA">
        <w:t>would be less than 10 per cent if</w:t>
      </w:r>
      <w:r w:rsidR="00943F0C">
        <w:t>,</w:t>
      </w:r>
      <w:r w:rsidR="000277CA">
        <w:t xml:space="preserve"> in working out the direct participation interest (under section 960</w:t>
      </w:r>
      <w:r w:rsidR="000277CA">
        <w:noBreakHyphen/>
        <w:t>190 of the ITAA 1997) that any entity holds in a company</w:t>
      </w:r>
      <w:r w:rsidR="00943F0C">
        <w:t>, both</w:t>
      </w:r>
      <w:r w:rsidR="000277CA">
        <w:t>:</w:t>
      </w:r>
    </w:p>
    <w:p w14:paraId="241150BA" w14:textId="13D69145" w:rsidR="000277CA" w:rsidRDefault="000277CA" w:rsidP="000277CA">
      <w:pPr>
        <w:pStyle w:val="dotpoint2"/>
      </w:pPr>
      <w:r>
        <w:t>an equity holder were treated as a shareholder; and</w:t>
      </w:r>
    </w:p>
    <w:p w14:paraId="3E1DC9C4" w14:textId="77777777" w:rsidR="000277CA" w:rsidRDefault="000277CA" w:rsidP="000277CA">
      <w:pPr>
        <w:pStyle w:val="dotpoint2"/>
      </w:pPr>
      <w:r>
        <w:t>the total amount contributed to the company in respect of non</w:t>
      </w:r>
      <w:r>
        <w:noBreakHyphen/>
        <w:t>share equity interests were included in the total paid</w:t>
      </w:r>
      <w:r>
        <w:noBreakHyphen/>
        <w:t>up share capital of the company.</w:t>
      </w:r>
    </w:p>
    <w:p w14:paraId="6C9F173B" w14:textId="2178E592" w:rsidR="00CA7A2A" w:rsidRPr="00902E2F" w:rsidRDefault="00CA7A2A" w:rsidP="00CA7A2A">
      <w:pPr>
        <w:pStyle w:val="base-text-paragraphnonumbers"/>
        <w:rPr>
          <w:rStyle w:val="Referencingstyle"/>
        </w:rPr>
      </w:pPr>
      <w:r w:rsidRPr="00902E2F">
        <w:rPr>
          <w:rStyle w:val="Referencingstyle"/>
        </w:rPr>
        <w:t>[</w:t>
      </w:r>
      <w:r>
        <w:rPr>
          <w:rStyle w:val="Referencingstyle"/>
        </w:rPr>
        <w:t>Schedule 3</w:t>
      </w:r>
      <w:r w:rsidRPr="00902E2F">
        <w:rPr>
          <w:rStyle w:val="Referencingstyle"/>
        </w:rPr>
        <w:t>, item</w:t>
      </w:r>
      <w:r>
        <w:rPr>
          <w:rStyle w:val="Referencingstyle"/>
        </w:rPr>
        <w:t>s</w:t>
      </w:r>
      <w:r w:rsidRPr="00902E2F">
        <w:rPr>
          <w:rStyle w:val="Referencingstyle"/>
        </w:rPr>
        <w:t> </w:t>
      </w:r>
      <w:r>
        <w:rPr>
          <w:rStyle w:val="Referencingstyle"/>
        </w:rPr>
        <w:t>1 and 2</w:t>
      </w:r>
      <w:r w:rsidRPr="00902E2F">
        <w:rPr>
          <w:rStyle w:val="Referencingstyle"/>
        </w:rPr>
        <w:t>, s</w:t>
      </w:r>
      <w:r>
        <w:rPr>
          <w:rStyle w:val="Referencingstyle"/>
        </w:rPr>
        <w:t>ubs</w:t>
      </w:r>
      <w:r w:rsidRPr="00902E2F">
        <w:rPr>
          <w:rStyle w:val="Referencingstyle"/>
        </w:rPr>
        <w:t>ection 128B(3</w:t>
      </w:r>
      <w:r>
        <w:rPr>
          <w:rStyle w:val="Referencingstyle"/>
        </w:rPr>
        <w:t>C</w:t>
      </w:r>
      <w:r w:rsidR="000277CA">
        <w:rPr>
          <w:rStyle w:val="Referencingstyle"/>
        </w:rPr>
        <w:t>B</w:t>
      </w:r>
      <w:r w:rsidRPr="00902E2F">
        <w:rPr>
          <w:rStyle w:val="Referencingstyle"/>
        </w:rPr>
        <w:t>)]</w:t>
      </w:r>
    </w:p>
    <w:p w14:paraId="19A99EAC" w14:textId="36FBAF16" w:rsidR="00CA7A2A" w:rsidRDefault="000277CA" w:rsidP="005700B1">
      <w:pPr>
        <w:pStyle w:val="base-text-paragraph"/>
      </w:pPr>
      <w:r>
        <w:t xml:space="preserve">This </w:t>
      </w:r>
      <w:r w:rsidR="00943F0C">
        <w:t xml:space="preserve">modified application of the total participation interest test </w:t>
      </w:r>
      <w:r>
        <w:t>ensures that, for the purpose of determining whether a superannuation</w:t>
      </w:r>
      <w:r w:rsidRPr="00553555">
        <w:t xml:space="preserve"> </w:t>
      </w:r>
      <w:r>
        <w:t>fund satisfies the portfolio interest test, non</w:t>
      </w:r>
      <w:r>
        <w:noBreakHyphen/>
        <w:t xml:space="preserve">share equity interests </w:t>
      </w:r>
      <w:r w:rsidR="0018289B">
        <w:t>are treated like shares in a company</w:t>
      </w:r>
      <w:r>
        <w:t>.</w:t>
      </w:r>
    </w:p>
    <w:p w14:paraId="282D35D6" w14:textId="7F44FC85" w:rsidR="00890B0A" w:rsidRDefault="00913DD8" w:rsidP="00943F0C">
      <w:pPr>
        <w:pStyle w:val="base-text-paragraph"/>
      </w:pPr>
      <w:r w:rsidRPr="009A7BE9">
        <w:t xml:space="preserve">A superannuation </w:t>
      </w:r>
      <w:r>
        <w:t>fund</w:t>
      </w:r>
      <w:r w:rsidRPr="009A7BE9">
        <w:t xml:space="preserve"> for foreign residents </w:t>
      </w:r>
      <w:r>
        <w:t>must</w:t>
      </w:r>
      <w:r w:rsidRPr="009A7BE9">
        <w:t xml:space="preserve"> </w:t>
      </w:r>
      <w:r>
        <w:t xml:space="preserve">apply the portfolio interest </w:t>
      </w:r>
      <w:r w:rsidRPr="009A7BE9">
        <w:t xml:space="preserve">test </w:t>
      </w:r>
      <w:r>
        <w:t xml:space="preserve">in respect </w:t>
      </w:r>
      <w:r w:rsidR="0018289B">
        <w:t>of</w:t>
      </w:r>
      <w:r>
        <w:t xml:space="preserve"> the interest it holds in the paying entity. The paying entity is the entity that makes </w:t>
      </w:r>
      <w:r w:rsidR="0018289B">
        <w:t>the</w:t>
      </w:r>
      <w:r>
        <w:t xml:space="preserve"> payment of interest </w:t>
      </w:r>
      <w:r w:rsidR="0018289B">
        <w:t>or</w:t>
      </w:r>
      <w:r>
        <w:t xml:space="preserve"> dividends to the </w:t>
      </w:r>
      <w:r w:rsidRPr="009A7BE9">
        <w:t xml:space="preserve">superannuation </w:t>
      </w:r>
      <w:r>
        <w:t>fund</w:t>
      </w:r>
      <w:r w:rsidRPr="009A7BE9">
        <w:t xml:space="preserve"> </w:t>
      </w:r>
      <w:r w:rsidR="00890B0A">
        <w:t xml:space="preserve">— that is, it is the entity in which the superannuation fund holds </w:t>
      </w:r>
      <w:r w:rsidRPr="009A7BE9">
        <w:t>the first level of its investment into Australia</w:t>
      </w:r>
      <w:r>
        <w:t xml:space="preserve">. </w:t>
      </w:r>
      <w:r w:rsidR="00943F0C">
        <w:t xml:space="preserve">Consequently, </w:t>
      </w:r>
      <w:r w:rsidR="00943F0C" w:rsidRPr="00943F0C">
        <w:t xml:space="preserve">where a superannuation fund for foreign residents invests through an Australian trust, an assessment </w:t>
      </w:r>
      <w:r w:rsidR="00FD1373">
        <w:t>must be</w:t>
      </w:r>
      <w:r w:rsidR="00943F0C">
        <w:t xml:space="preserve"> made </w:t>
      </w:r>
      <w:r w:rsidR="00943F0C" w:rsidRPr="00943F0C">
        <w:t>of the superannuation fund’s level of interest in that trust</w:t>
      </w:r>
      <w:r w:rsidR="00943F0C">
        <w:t>.</w:t>
      </w:r>
    </w:p>
    <w:p w14:paraId="34CC1884" w14:textId="30724822" w:rsidR="009700FE" w:rsidRDefault="009700FE" w:rsidP="009700FE">
      <w:pPr>
        <w:pStyle w:val="Heading3"/>
      </w:pPr>
      <w:r>
        <w:t>The influence test</w:t>
      </w:r>
    </w:p>
    <w:p w14:paraId="5179B7AF" w14:textId="49557B00" w:rsidR="009700FE" w:rsidRDefault="009A4828" w:rsidP="009A4828">
      <w:pPr>
        <w:pStyle w:val="base-text-paragraph"/>
      </w:pPr>
      <w:r>
        <w:t>A superannuation</w:t>
      </w:r>
      <w:r w:rsidRPr="00553555">
        <w:t xml:space="preserve"> </w:t>
      </w:r>
      <w:r>
        <w:t xml:space="preserve">fund has influence of the kind described in subsection 128B(3CC) in relation to the paying entity </w:t>
      </w:r>
      <w:r w:rsidR="009700FE">
        <w:t>if:</w:t>
      </w:r>
    </w:p>
    <w:p w14:paraId="27A8CB01" w14:textId="77777777" w:rsidR="00913DD8" w:rsidRDefault="009700FE" w:rsidP="009A4828">
      <w:pPr>
        <w:pStyle w:val="dotpoint"/>
      </w:pPr>
      <w:r>
        <w:t xml:space="preserve">the superannuation fund, acting alone or in concert with others, is directly or indirectly able to determine the identity of at least one of the persons who, individually or together with others, make (or might reasonably be expected to make) the decisions </w:t>
      </w:r>
      <w:r w:rsidR="00913DD8">
        <w:t>that comprise the control and direction of the paying entity’s operations; and/or</w:t>
      </w:r>
    </w:p>
    <w:p w14:paraId="6DE9D712" w14:textId="77777777" w:rsidR="00913DD8" w:rsidRDefault="00913DD8" w:rsidP="009A4828">
      <w:pPr>
        <w:pStyle w:val="dotpoint"/>
      </w:pPr>
      <w:r>
        <w:t>at least one of those persons is accustomed or obliged to act, or might reasonably be expected to act, in accordance with the directions, instructions or wishes of the superannuation fund (whether those directions, instructions or wishes are expressed directly or indirectly, or through the superannuation fund acting in concert with others).</w:t>
      </w:r>
    </w:p>
    <w:p w14:paraId="51AE2031" w14:textId="7F6396B2" w:rsidR="009A4828" w:rsidRDefault="009A4828" w:rsidP="009A4828">
      <w:pPr>
        <w:pStyle w:val="base-text-paragraphnonumbers"/>
        <w:rPr>
          <w:rStyle w:val="Referencingstyle"/>
        </w:rPr>
      </w:pPr>
      <w:r w:rsidRPr="00902E2F">
        <w:rPr>
          <w:rStyle w:val="Referencingstyle"/>
        </w:rPr>
        <w:t>[</w:t>
      </w:r>
      <w:r>
        <w:rPr>
          <w:rStyle w:val="Referencingstyle"/>
        </w:rPr>
        <w:t>Schedule 3</w:t>
      </w:r>
      <w:r w:rsidRPr="00902E2F">
        <w:rPr>
          <w:rStyle w:val="Referencingstyle"/>
        </w:rPr>
        <w:t>, item </w:t>
      </w:r>
      <w:r>
        <w:rPr>
          <w:rStyle w:val="Referencingstyle"/>
        </w:rPr>
        <w:t>2</w:t>
      </w:r>
      <w:r w:rsidRPr="00902E2F">
        <w:rPr>
          <w:rStyle w:val="Referencingstyle"/>
        </w:rPr>
        <w:t>, s</w:t>
      </w:r>
      <w:r>
        <w:rPr>
          <w:rStyle w:val="Referencingstyle"/>
        </w:rPr>
        <w:t>ubs</w:t>
      </w:r>
      <w:r w:rsidRPr="00902E2F">
        <w:rPr>
          <w:rStyle w:val="Referencingstyle"/>
        </w:rPr>
        <w:t>ection </w:t>
      </w:r>
      <w:r>
        <w:rPr>
          <w:rStyle w:val="Referencingstyle"/>
        </w:rPr>
        <w:t>128B(3CC)</w:t>
      </w:r>
      <w:r w:rsidRPr="00902E2F">
        <w:rPr>
          <w:rStyle w:val="Referencingstyle"/>
        </w:rPr>
        <w:t>]</w:t>
      </w:r>
    </w:p>
    <w:p w14:paraId="69C90469" w14:textId="29A7029A" w:rsidR="00890B0A" w:rsidRDefault="00890B0A" w:rsidP="00890B0A">
      <w:pPr>
        <w:pStyle w:val="base-text-paragraph"/>
        <w:numPr>
          <w:ilvl w:val="1"/>
          <w:numId w:val="4"/>
        </w:numPr>
      </w:pPr>
      <w:r w:rsidRPr="009A7BE9">
        <w:t xml:space="preserve">A superannuation </w:t>
      </w:r>
      <w:r>
        <w:t>fund</w:t>
      </w:r>
      <w:r w:rsidRPr="009A7BE9">
        <w:t xml:space="preserve"> for foreign residents </w:t>
      </w:r>
      <w:r>
        <w:t>must</w:t>
      </w:r>
      <w:r w:rsidRPr="009A7BE9">
        <w:t xml:space="preserve"> </w:t>
      </w:r>
      <w:r>
        <w:t xml:space="preserve">apply the influence </w:t>
      </w:r>
      <w:r w:rsidRPr="009A7BE9">
        <w:t xml:space="preserve">test </w:t>
      </w:r>
      <w:r>
        <w:t xml:space="preserve">in respect </w:t>
      </w:r>
      <w:r w:rsidR="0018289B">
        <w:t>of</w:t>
      </w:r>
      <w:r>
        <w:t xml:space="preserve"> the influence it has </w:t>
      </w:r>
      <w:r w:rsidR="0018289B">
        <w:t xml:space="preserve">in </w:t>
      </w:r>
      <w:r>
        <w:t xml:space="preserve">relation to the paying entity. The paying entity is the entity that makes </w:t>
      </w:r>
      <w:r w:rsidR="0018289B">
        <w:t>the</w:t>
      </w:r>
      <w:r>
        <w:t xml:space="preserve"> payment of interest </w:t>
      </w:r>
      <w:r w:rsidR="0018289B">
        <w:t>or</w:t>
      </w:r>
      <w:r>
        <w:t xml:space="preserve"> dividends to the </w:t>
      </w:r>
      <w:r w:rsidRPr="009A7BE9">
        <w:t xml:space="preserve">superannuation </w:t>
      </w:r>
      <w:r>
        <w:t>fund</w:t>
      </w:r>
      <w:r w:rsidRPr="009A7BE9">
        <w:t xml:space="preserve"> </w:t>
      </w:r>
      <w:r>
        <w:t xml:space="preserve">— that is, the entity in which the superannuation fund holds </w:t>
      </w:r>
      <w:r w:rsidRPr="009A7BE9">
        <w:t>the first level of its investment into Australia</w:t>
      </w:r>
      <w:r>
        <w:t xml:space="preserve">. </w:t>
      </w:r>
    </w:p>
    <w:p w14:paraId="45438AEB" w14:textId="43C9A40B" w:rsidR="00227B48" w:rsidRDefault="00227B48" w:rsidP="00227B48">
      <w:pPr>
        <w:pStyle w:val="base-text-paragraph"/>
        <w:numPr>
          <w:ilvl w:val="1"/>
          <w:numId w:val="4"/>
        </w:numPr>
      </w:pPr>
      <w:r w:rsidRPr="00227B48">
        <w:t xml:space="preserve">A superannuation fund will indirectly </w:t>
      </w:r>
      <w:r>
        <w:t xml:space="preserve">have </w:t>
      </w:r>
      <w:r w:rsidRPr="00227B48">
        <w:t xml:space="preserve">influence of the kind described </w:t>
      </w:r>
      <w:r>
        <w:t>in the influence test</w:t>
      </w:r>
      <w:r w:rsidRPr="00227B48">
        <w:t xml:space="preserve"> where</w:t>
      </w:r>
      <w:r>
        <w:t>,</w:t>
      </w:r>
      <w:r w:rsidRPr="00227B48">
        <w:t xml:space="preserve"> for example</w:t>
      </w:r>
      <w:r>
        <w:t>,</w:t>
      </w:r>
      <w:r w:rsidRPr="00227B48">
        <w:t xml:space="preserve"> the influence or ability to influence the tested entity is held by an Australian resident entity that is controlled by the superannuation fund</w:t>
      </w:r>
      <w:r>
        <w:t>.</w:t>
      </w:r>
    </w:p>
    <w:p w14:paraId="62DDF581" w14:textId="77777777" w:rsidR="005700B1" w:rsidRDefault="005700B1" w:rsidP="005700B1">
      <w:pPr>
        <w:pStyle w:val="ExampleHeading"/>
        <w:numPr>
          <w:ilvl w:val="3"/>
          <w:numId w:val="4"/>
        </w:numPr>
      </w:pPr>
      <w:r>
        <w:t xml:space="preserve">: </w:t>
      </w:r>
      <w:r w:rsidRPr="005B6A2D">
        <w:t>Dividend withholding tax exemption applies</w:t>
      </w:r>
    </w:p>
    <w:p w14:paraId="78202E47" w14:textId="77777777" w:rsidR="005700B1" w:rsidRDefault="005700B1" w:rsidP="005700B1">
      <w:pPr>
        <w:pStyle w:val="exampletext"/>
      </w:pPr>
      <w:r>
        <w:t xml:space="preserve">FSF is a superannuation fund for foreign residents. FSF holds 8 per cent of the ordinary share capital of </w:t>
      </w:r>
      <w:proofErr w:type="spellStart"/>
      <w:r>
        <w:t>Aus</w:t>
      </w:r>
      <w:proofErr w:type="spellEnd"/>
      <w:r>
        <w:t xml:space="preserve"> Co.</w:t>
      </w:r>
    </w:p>
    <w:p w14:paraId="059C4086" w14:textId="77777777" w:rsidR="005700B1" w:rsidRDefault="005700B1" w:rsidP="005700B1">
      <w:pPr>
        <w:pStyle w:val="exampletext"/>
      </w:pPr>
      <w:r>
        <w:t xml:space="preserve">The rights attached to the ordinary shares acquired by FSF are identical to the rights of all other ordinary shareholders in </w:t>
      </w:r>
      <w:proofErr w:type="spellStart"/>
      <w:r>
        <w:t>Aus</w:t>
      </w:r>
      <w:proofErr w:type="spellEnd"/>
      <w:r>
        <w:t xml:space="preserve"> Co. FSF has no capacity to influence (either directly or indirectly) </w:t>
      </w:r>
      <w:proofErr w:type="spellStart"/>
      <w:r>
        <w:t>Aus</w:t>
      </w:r>
      <w:proofErr w:type="spellEnd"/>
      <w:r>
        <w:t xml:space="preserve"> Co in any way outside of its basic rights as a minority holder of ordinary shares.</w:t>
      </w:r>
    </w:p>
    <w:p w14:paraId="5664095A" w14:textId="77777777" w:rsidR="005700B1" w:rsidRDefault="005700B1" w:rsidP="005700B1">
      <w:pPr>
        <w:pStyle w:val="exampletext"/>
      </w:pPr>
      <w:r>
        <w:t xml:space="preserve">There are no other factors present which indicate FSF can influence </w:t>
      </w:r>
      <w:proofErr w:type="spellStart"/>
      <w:r>
        <w:t>Aus</w:t>
      </w:r>
      <w:proofErr w:type="spellEnd"/>
      <w:r>
        <w:t xml:space="preserve"> Co in any way. </w:t>
      </w:r>
    </w:p>
    <w:p w14:paraId="56C7B622" w14:textId="5207D4EA" w:rsidR="005700B1" w:rsidRDefault="005700B1" w:rsidP="005700B1">
      <w:pPr>
        <w:pStyle w:val="exampletext"/>
      </w:pPr>
      <w:r>
        <w:t xml:space="preserve">FSF holds a total participation interest in </w:t>
      </w:r>
      <w:proofErr w:type="spellStart"/>
      <w:r>
        <w:t>Aus</w:t>
      </w:r>
      <w:proofErr w:type="spellEnd"/>
      <w:r>
        <w:t xml:space="preserve"> Co of less than 10 per cent</w:t>
      </w:r>
      <w:r w:rsidR="00890B0A">
        <w:t xml:space="preserve"> and does not have influence in relation to </w:t>
      </w:r>
      <w:proofErr w:type="spellStart"/>
      <w:r w:rsidR="00890B0A" w:rsidRPr="00E24E8E">
        <w:t>Aus</w:t>
      </w:r>
      <w:proofErr w:type="spellEnd"/>
      <w:r w:rsidR="00890B0A" w:rsidRPr="00E24E8E">
        <w:t xml:space="preserve"> </w:t>
      </w:r>
      <w:r w:rsidR="00890B0A">
        <w:t>Co of the kind described in the influence test</w:t>
      </w:r>
      <w:r>
        <w:t xml:space="preserve">. </w:t>
      </w:r>
    </w:p>
    <w:p w14:paraId="46A31A88" w14:textId="5E02A4B2" w:rsidR="005700B1" w:rsidRDefault="005700B1" w:rsidP="005700B1">
      <w:pPr>
        <w:pStyle w:val="exampletext"/>
      </w:pPr>
      <w:r>
        <w:t xml:space="preserve">Therefore, any dividends paid by </w:t>
      </w:r>
      <w:proofErr w:type="spellStart"/>
      <w:r>
        <w:t>Aus</w:t>
      </w:r>
      <w:proofErr w:type="spellEnd"/>
      <w:r>
        <w:t xml:space="preserve"> Co to FSF will be exempt from dividend withholding tax under paragraph 128B(3)(</w:t>
      </w:r>
      <w:proofErr w:type="spellStart"/>
      <w:r>
        <w:t>jb</w:t>
      </w:r>
      <w:proofErr w:type="spellEnd"/>
      <w:r>
        <w:t>).</w:t>
      </w:r>
    </w:p>
    <w:p w14:paraId="7A3DA79F" w14:textId="77777777" w:rsidR="005700B1" w:rsidRDefault="005700B1" w:rsidP="005700B1">
      <w:pPr>
        <w:pStyle w:val="ExampleHeading"/>
        <w:numPr>
          <w:ilvl w:val="3"/>
          <w:numId w:val="4"/>
        </w:numPr>
      </w:pPr>
      <w:r>
        <w:t xml:space="preserve">: </w:t>
      </w:r>
      <w:r w:rsidRPr="002B4E17">
        <w:t>Dividend income subject to withholding tax</w:t>
      </w:r>
    </w:p>
    <w:p w14:paraId="2A548542" w14:textId="77777777" w:rsidR="005700B1" w:rsidRPr="002B4E17" w:rsidRDefault="005700B1" w:rsidP="005700B1">
      <w:pPr>
        <w:pStyle w:val="exampletext"/>
      </w:pPr>
      <w:r w:rsidRPr="002B4E17">
        <w:t>FSF is a superannuation fund for foreign residents</w:t>
      </w:r>
      <w:r>
        <w:t xml:space="preserve">. FSF holds 15 per cent </w:t>
      </w:r>
      <w:r w:rsidRPr="002B4E17">
        <w:t xml:space="preserve">of </w:t>
      </w:r>
      <w:r>
        <w:t>t</w:t>
      </w:r>
      <w:r w:rsidRPr="002B4E17">
        <w:t xml:space="preserve">he ordinary share capital of </w:t>
      </w:r>
      <w:proofErr w:type="spellStart"/>
      <w:r w:rsidRPr="002B4E17">
        <w:t>Aus</w:t>
      </w:r>
      <w:proofErr w:type="spellEnd"/>
      <w:r w:rsidRPr="002B4E17">
        <w:t xml:space="preserve"> Co.</w:t>
      </w:r>
    </w:p>
    <w:p w14:paraId="0789109E" w14:textId="77777777" w:rsidR="005700B1" w:rsidRDefault="005700B1" w:rsidP="005700B1">
      <w:pPr>
        <w:pStyle w:val="exampletext"/>
      </w:pPr>
      <w:r>
        <w:t xml:space="preserve">FSF holds a total participation interest in </w:t>
      </w:r>
      <w:proofErr w:type="spellStart"/>
      <w:r>
        <w:t>Aus</w:t>
      </w:r>
      <w:proofErr w:type="spellEnd"/>
      <w:r>
        <w:t xml:space="preserve"> Co of more than 10 per cent.</w:t>
      </w:r>
    </w:p>
    <w:p w14:paraId="304F367F" w14:textId="720BCB96" w:rsidR="005700B1" w:rsidRDefault="005700B1" w:rsidP="005700B1">
      <w:pPr>
        <w:pStyle w:val="exampletext"/>
      </w:pPr>
      <w:r>
        <w:t xml:space="preserve">Therefore, any </w:t>
      </w:r>
      <w:r w:rsidRPr="002B4E17">
        <w:t xml:space="preserve">dividends paid by </w:t>
      </w:r>
      <w:proofErr w:type="spellStart"/>
      <w:r w:rsidRPr="002B4E17">
        <w:t>Aus</w:t>
      </w:r>
      <w:proofErr w:type="spellEnd"/>
      <w:r w:rsidRPr="002B4E17">
        <w:t xml:space="preserve"> Co to FSF will not be exempt</w:t>
      </w:r>
      <w:r>
        <w:t xml:space="preserve"> from dividend withholding tax</w:t>
      </w:r>
      <w:r w:rsidRPr="002B4E17">
        <w:t xml:space="preserve"> under paragra</w:t>
      </w:r>
      <w:r>
        <w:t>ph 128B(3)(</w:t>
      </w:r>
      <w:proofErr w:type="spellStart"/>
      <w:r>
        <w:t>jb</w:t>
      </w:r>
      <w:proofErr w:type="spellEnd"/>
      <w:r>
        <w:t>).</w:t>
      </w:r>
    </w:p>
    <w:p w14:paraId="69EA6958" w14:textId="77777777" w:rsidR="005700B1" w:rsidRDefault="005700B1" w:rsidP="005700B1">
      <w:pPr>
        <w:pStyle w:val="ExampleHeading"/>
        <w:numPr>
          <w:ilvl w:val="3"/>
          <w:numId w:val="4"/>
        </w:numPr>
      </w:pPr>
      <w:r>
        <w:t xml:space="preserve">: </w:t>
      </w:r>
      <w:r w:rsidRPr="002B4E17">
        <w:t>Dividend and interest withholding tax exemption applies</w:t>
      </w:r>
    </w:p>
    <w:p w14:paraId="6F5C84CA" w14:textId="16DF1313" w:rsidR="00943F0C" w:rsidRPr="00943F0C" w:rsidRDefault="00943F0C" w:rsidP="00943F0C">
      <w:pPr>
        <w:pStyle w:val="exampletext"/>
      </w:pPr>
      <w:r>
        <w:rPr>
          <w:noProof/>
        </w:rPr>
        <w:drawing>
          <wp:inline distT="0" distB="0" distL="0" distR="0" wp14:anchorId="06EB73AE" wp14:editId="11C1A165">
            <wp:extent cx="2427514" cy="26952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424119" cy="2691485"/>
                    </a:xfrm>
                    <a:prstGeom prst="rect">
                      <a:avLst/>
                    </a:prstGeom>
                  </pic:spPr>
                </pic:pic>
              </a:graphicData>
            </a:graphic>
          </wp:inline>
        </w:drawing>
      </w:r>
    </w:p>
    <w:p w14:paraId="60D8528C" w14:textId="77777777" w:rsidR="005700B1" w:rsidRPr="00E24E8E" w:rsidRDefault="005700B1" w:rsidP="005700B1">
      <w:pPr>
        <w:pStyle w:val="exampletext"/>
      </w:pPr>
      <w:r>
        <w:t xml:space="preserve">FSF is a </w:t>
      </w:r>
      <w:r w:rsidRPr="00E24E8E">
        <w:t>superannuation fund for foreign residents.</w:t>
      </w:r>
      <w:r>
        <w:t xml:space="preserve"> </w:t>
      </w:r>
      <w:r w:rsidRPr="00E24E8E">
        <w:t xml:space="preserve">FSF holds </w:t>
      </w:r>
      <w:r>
        <w:t>8 per cent</w:t>
      </w:r>
      <w:r w:rsidRPr="00E24E8E">
        <w:t xml:space="preserve"> of the </w:t>
      </w:r>
      <w:r>
        <w:t>issued units</w:t>
      </w:r>
      <w:r w:rsidRPr="00E24E8E">
        <w:t xml:space="preserve"> of </w:t>
      </w:r>
      <w:proofErr w:type="spellStart"/>
      <w:r w:rsidRPr="00E24E8E">
        <w:t>Aus</w:t>
      </w:r>
      <w:proofErr w:type="spellEnd"/>
      <w:r w:rsidRPr="00E24E8E">
        <w:t xml:space="preserve"> Trust.</w:t>
      </w:r>
    </w:p>
    <w:p w14:paraId="65E3AF2E" w14:textId="77777777" w:rsidR="005700B1" w:rsidRDefault="005700B1" w:rsidP="005700B1">
      <w:pPr>
        <w:pStyle w:val="exampletext"/>
      </w:pPr>
      <w:r w:rsidRPr="00E24E8E">
        <w:t xml:space="preserve">The rights attached to the units acquired by FSF are identical to the rights of all other unitholders in </w:t>
      </w:r>
      <w:proofErr w:type="spellStart"/>
      <w:r w:rsidRPr="00E24E8E">
        <w:t>Aus</w:t>
      </w:r>
      <w:proofErr w:type="spellEnd"/>
      <w:r w:rsidRPr="00E24E8E">
        <w:t xml:space="preserve"> Trust. FSF has no capacity to influence (either directly or indirectly) </w:t>
      </w:r>
      <w:proofErr w:type="spellStart"/>
      <w:r w:rsidRPr="00E24E8E">
        <w:t>Aus</w:t>
      </w:r>
      <w:proofErr w:type="spellEnd"/>
      <w:r w:rsidRPr="00E24E8E">
        <w:t xml:space="preserve"> Trust in any way outside of its basic rights as a minority holder of units.</w:t>
      </w:r>
    </w:p>
    <w:p w14:paraId="35B49A98" w14:textId="77777777" w:rsidR="00943F0C" w:rsidRDefault="00943F0C" w:rsidP="00943F0C">
      <w:pPr>
        <w:pStyle w:val="exampletext"/>
      </w:pPr>
      <w:proofErr w:type="spellStart"/>
      <w:r w:rsidRPr="00943F0C">
        <w:t>Aus</w:t>
      </w:r>
      <w:proofErr w:type="spellEnd"/>
      <w:r w:rsidRPr="00943F0C">
        <w:t xml:space="preserve"> Trust is a managed fu</w:t>
      </w:r>
      <w:r>
        <w:t>nd which holds two investments:</w:t>
      </w:r>
    </w:p>
    <w:p w14:paraId="7A07B64D" w14:textId="77777777" w:rsidR="00943F0C" w:rsidRDefault="00943F0C" w:rsidP="00943F0C">
      <w:pPr>
        <w:pStyle w:val="exampledotpoint1"/>
      </w:pPr>
      <w:r w:rsidRPr="00943F0C">
        <w:t>15 per cent of the ordinary shares in Portfolio Investment Co</w:t>
      </w:r>
      <w:r>
        <w:t>; and</w:t>
      </w:r>
    </w:p>
    <w:p w14:paraId="23212944" w14:textId="0D78F728" w:rsidR="00943F0C" w:rsidRDefault="00943F0C" w:rsidP="00943F0C">
      <w:pPr>
        <w:pStyle w:val="exampledotpoint1"/>
      </w:pPr>
      <w:r w:rsidRPr="00943F0C">
        <w:t>a bond.</w:t>
      </w:r>
    </w:p>
    <w:p w14:paraId="0CC64E5E" w14:textId="77777777" w:rsidR="005700B1" w:rsidRDefault="005700B1" w:rsidP="005700B1">
      <w:pPr>
        <w:pStyle w:val="exampletext"/>
      </w:pPr>
      <w:r w:rsidRPr="00E24E8E">
        <w:t xml:space="preserve">There are no other factors present which indicate FSF can influence </w:t>
      </w:r>
      <w:proofErr w:type="spellStart"/>
      <w:r w:rsidRPr="00E24E8E">
        <w:t>Aus</w:t>
      </w:r>
      <w:proofErr w:type="spellEnd"/>
      <w:r w:rsidRPr="00E24E8E">
        <w:t xml:space="preserve"> Trust in any way. </w:t>
      </w:r>
    </w:p>
    <w:p w14:paraId="2EB919C8" w14:textId="4F5AADEC" w:rsidR="005700B1" w:rsidRDefault="005700B1" w:rsidP="005700B1">
      <w:pPr>
        <w:pStyle w:val="exampletext"/>
      </w:pPr>
      <w:r>
        <w:t xml:space="preserve">FSF holds a total participation interest in </w:t>
      </w:r>
      <w:proofErr w:type="spellStart"/>
      <w:r>
        <w:t>Aus</w:t>
      </w:r>
      <w:proofErr w:type="spellEnd"/>
      <w:r>
        <w:t xml:space="preserve"> </w:t>
      </w:r>
      <w:r w:rsidR="00905B40" w:rsidRPr="00E24E8E">
        <w:t xml:space="preserve">Trust </w:t>
      </w:r>
      <w:r>
        <w:t>of less than 10 per cent</w:t>
      </w:r>
      <w:r w:rsidR="00890B0A">
        <w:t xml:space="preserve"> and does not have influence in relation to </w:t>
      </w:r>
      <w:proofErr w:type="spellStart"/>
      <w:r w:rsidR="00890B0A" w:rsidRPr="00E24E8E">
        <w:t>Aus</w:t>
      </w:r>
      <w:proofErr w:type="spellEnd"/>
      <w:r w:rsidR="00890B0A" w:rsidRPr="00E24E8E">
        <w:t xml:space="preserve"> Trust</w:t>
      </w:r>
      <w:r w:rsidR="00890B0A">
        <w:t xml:space="preserve"> of the kind described in the influence test</w:t>
      </w:r>
      <w:r>
        <w:t>.</w:t>
      </w:r>
    </w:p>
    <w:p w14:paraId="0E1ED8E3" w14:textId="2955F59A" w:rsidR="005700B1" w:rsidRDefault="005700B1" w:rsidP="005700B1">
      <w:pPr>
        <w:pStyle w:val="exampletext"/>
      </w:pPr>
      <w:r>
        <w:t xml:space="preserve">Therefore, any </w:t>
      </w:r>
      <w:r w:rsidRPr="00E24E8E">
        <w:t xml:space="preserve">dividends </w:t>
      </w:r>
      <w:r w:rsidR="00943F0C">
        <w:t xml:space="preserve">(on </w:t>
      </w:r>
      <w:r w:rsidR="00943F0C" w:rsidRPr="00943F0C">
        <w:t xml:space="preserve">the shares </w:t>
      </w:r>
      <w:r w:rsidR="006441A6">
        <w:t>held in Portfolio Investment </w:t>
      </w:r>
      <w:r w:rsidR="00943F0C" w:rsidRPr="00943F0C">
        <w:t>Co</w:t>
      </w:r>
      <w:r w:rsidR="006441A6">
        <w:t>)</w:t>
      </w:r>
      <w:r w:rsidR="00943F0C">
        <w:t xml:space="preserve"> </w:t>
      </w:r>
      <w:r>
        <w:t>or</w:t>
      </w:r>
      <w:r w:rsidRPr="00E24E8E">
        <w:t xml:space="preserve"> interest </w:t>
      </w:r>
      <w:r w:rsidR="006441A6">
        <w:t xml:space="preserve">(on the bond) that flows to FSF through </w:t>
      </w:r>
      <w:proofErr w:type="spellStart"/>
      <w:r w:rsidR="006441A6">
        <w:t>Aus</w:t>
      </w:r>
      <w:proofErr w:type="spellEnd"/>
      <w:r w:rsidR="006441A6">
        <w:t> </w:t>
      </w:r>
      <w:r w:rsidRPr="00E24E8E">
        <w:t>Trust will be exempt</w:t>
      </w:r>
      <w:r>
        <w:t xml:space="preserve"> from dividend and interest withholding tax</w:t>
      </w:r>
      <w:r w:rsidRPr="00E24E8E">
        <w:t xml:space="preserve"> </w:t>
      </w:r>
      <w:r>
        <w:t>under paragraph 128B(3)(</w:t>
      </w:r>
      <w:proofErr w:type="spellStart"/>
      <w:r>
        <w:t>jb</w:t>
      </w:r>
      <w:proofErr w:type="spellEnd"/>
      <w:r>
        <w:t>).</w:t>
      </w:r>
    </w:p>
    <w:p w14:paraId="50733E07" w14:textId="77777777" w:rsidR="005700B1" w:rsidRDefault="005700B1" w:rsidP="005700B1">
      <w:pPr>
        <w:pStyle w:val="ExampleHeading"/>
        <w:numPr>
          <w:ilvl w:val="3"/>
          <w:numId w:val="4"/>
        </w:numPr>
      </w:pPr>
      <w:r>
        <w:t xml:space="preserve">: </w:t>
      </w:r>
      <w:r w:rsidRPr="00E24E8E">
        <w:t>Dividend income subject to withholding tax</w:t>
      </w:r>
    </w:p>
    <w:p w14:paraId="701F69E8" w14:textId="77777777" w:rsidR="005700B1" w:rsidRDefault="005700B1" w:rsidP="005700B1">
      <w:pPr>
        <w:pStyle w:val="exampletext"/>
      </w:pPr>
      <w:r>
        <w:t xml:space="preserve">FSF is a superannuation fund for foreign residents. FSF holds 8 per cent of the ordinary share capital of </w:t>
      </w:r>
      <w:proofErr w:type="spellStart"/>
      <w:r>
        <w:t>Aus</w:t>
      </w:r>
      <w:proofErr w:type="spellEnd"/>
      <w:r>
        <w:t xml:space="preserve"> Co.</w:t>
      </w:r>
    </w:p>
    <w:p w14:paraId="002EE18C" w14:textId="5D4DCF93" w:rsidR="005700B1" w:rsidRDefault="005700B1" w:rsidP="005700B1">
      <w:pPr>
        <w:pStyle w:val="exampletext"/>
      </w:pPr>
      <w:r>
        <w:t xml:space="preserve">Under </w:t>
      </w:r>
      <w:proofErr w:type="spellStart"/>
      <w:r>
        <w:t>Aus</w:t>
      </w:r>
      <w:proofErr w:type="spellEnd"/>
      <w:r>
        <w:t xml:space="preserve"> </w:t>
      </w:r>
      <w:proofErr w:type="spellStart"/>
      <w:r>
        <w:t>Co’s</w:t>
      </w:r>
      <w:proofErr w:type="spellEnd"/>
      <w:r>
        <w:t xml:space="preserve"> constitution, any investor with an equity interest of 8 per cent or more is entitled to appoint an individual to an Advisory Board of </w:t>
      </w:r>
      <w:proofErr w:type="spellStart"/>
      <w:r>
        <w:t>Aus</w:t>
      </w:r>
      <w:proofErr w:type="spellEnd"/>
      <w:r>
        <w:t xml:space="preserve"> Co. </w:t>
      </w:r>
      <w:r w:rsidR="0018289B">
        <w:t xml:space="preserve">The Board of Directors of </w:t>
      </w:r>
      <w:proofErr w:type="spellStart"/>
      <w:r w:rsidR="0018289B">
        <w:t>Aus</w:t>
      </w:r>
      <w:proofErr w:type="spellEnd"/>
      <w:r w:rsidR="0018289B">
        <w:t xml:space="preserve"> Co cannot make certain decisions in relation to the </w:t>
      </w:r>
      <w:r w:rsidR="007F67BB">
        <w:t xml:space="preserve">control and direction of </w:t>
      </w:r>
      <w:proofErr w:type="spellStart"/>
      <w:r w:rsidR="007F67BB">
        <w:t>Aus</w:t>
      </w:r>
      <w:proofErr w:type="spellEnd"/>
      <w:r w:rsidR="007F67BB">
        <w:t xml:space="preserve"> </w:t>
      </w:r>
      <w:proofErr w:type="spellStart"/>
      <w:r w:rsidR="007F67BB">
        <w:t>Co’s</w:t>
      </w:r>
      <w:proofErr w:type="spellEnd"/>
      <w:r w:rsidR="007F67BB">
        <w:t xml:space="preserve"> operations without the </w:t>
      </w:r>
      <w:r>
        <w:t>Advisory Board</w:t>
      </w:r>
      <w:r w:rsidR="007F67BB">
        <w:t>’s approval.</w:t>
      </w:r>
      <w:r>
        <w:t xml:space="preserve"> </w:t>
      </w:r>
    </w:p>
    <w:p w14:paraId="6FF938DB" w14:textId="171A1D91" w:rsidR="00890B0A" w:rsidRDefault="005700B1" w:rsidP="005700B1">
      <w:pPr>
        <w:pStyle w:val="exampletext"/>
      </w:pPr>
      <w:r w:rsidRPr="00462D22">
        <w:t xml:space="preserve">In these circumstances, FSF </w:t>
      </w:r>
      <w:r w:rsidR="00890B0A">
        <w:t>ha</w:t>
      </w:r>
      <w:r w:rsidR="006441A6">
        <w:t>s</w:t>
      </w:r>
      <w:r w:rsidR="00890B0A">
        <w:t xml:space="preserve"> influence in relation to </w:t>
      </w:r>
      <w:proofErr w:type="spellStart"/>
      <w:r w:rsidR="00890B0A">
        <w:t>Aus</w:t>
      </w:r>
      <w:proofErr w:type="spellEnd"/>
      <w:r w:rsidR="00890B0A">
        <w:t> Co of the kind described in the influence test.</w:t>
      </w:r>
    </w:p>
    <w:p w14:paraId="136972B3" w14:textId="76B8060D" w:rsidR="005700B1" w:rsidRPr="00E24E8E" w:rsidRDefault="005700B1" w:rsidP="005700B1">
      <w:pPr>
        <w:pStyle w:val="exampletext"/>
      </w:pPr>
      <w:r>
        <w:t xml:space="preserve">Therefore, any dividends paid by </w:t>
      </w:r>
      <w:proofErr w:type="spellStart"/>
      <w:r>
        <w:t>Aus</w:t>
      </w:r>
      <w:proofErr w:type="spellEnd"/>
      <w:r>
        <w:t xml:space="preserve"> Co to FSF will not be entitled to a dividend withholding tax</w:t>
      </w:r>
      <w:r w:rsidRPr="00E24E8E">
        <w:t xml:space="preserve"> </w:t>
      </w:r>
      <w:r>
        <w:t>exemption under paragraph 128B(3)(</w:t>
      </w:r>
      <w:proofErr w:type="spellStart"/>
      <w:r>
        <w:t>jb</w:t>
      </w:r>
      <w:proofErr w:type="spellEnd"/>
      <w:r>
        <w:t>).</w:t>
      </w:r>
    </w:p>
    <w:p w14:paraId="5FF9C9E7" w14:textId="77777777" w:rsidR="005700B1" w:rsidRDefault="005700B1" w:rsidP="00B17774">
      <w:pPr>
        <w:pStyle w:val="Heading2"/>
      </w:pPr>
      <w:r>
        <w:t>Application and transitional provisions</w:t>
      </w:r>
    </w:p>
    <w:p w14:paraId="12802F61" w14:textId="520173CD" w:rsidR="003518F5" w:rsidRDefault="003518F5" w:rsidP="003518F5">
      <w:pPr>
        <w:pStyle w:val="base-text-paragraph"/>
      </w:pPr>
      <w:r>
        <w:t>The amendments to l</w:t>
      </w:r>
      <w:r w:rsidRPr="000874A8">
        <w:t xml:space="preserve">imit the withholding </w:t>
      </w:r>
      <w:r>
        <w:t xml:space="preserve">tax </w:t>
      </w:r>
      <w:r w:rsidRPr="000874A8">
        <w:t xml:space="preserve">exemption </w:t>
      </w:r>
      <w:r>
        <w:t>for superannuation</w:t>
      </w:r>
      <w:r w:rsidRPr="00553555">
        <w:t xml:space="preserve"> </w:t>
      </w:r>
      <w:r>
        <w:t xml:space="preserve">funds for foreign residents apply to interest, dividends </w:t>
      </w:r>
      <w:r w:rsidR="006441A6">
        <w:t>and</w:t>
      </w:r>
      <w:r>
        <w:t xml:space="preserve"> non</w:t>
      </w:r>
      <w:r>
        <w:noBreakHyphen/>
        <w:t xml:space="preserve">share dividends </w:t>
      </w:r>
      <w:r w:rsidR="007F67BB">
        <w:t>that are derived</w:t>
      </w:r>
      <w:r>
        <w:t xml:space="preserve"> </w:t>
      </w:r>
      <w:r w:rsidR="006441A6">
        <w:t>by a superannuation</w:t>
      </w:r>
      <w:r w:rsidR="006441A6" w:rsidRPr="00553555">
        <w:t xml:space="preserve"> </w:t>
      </w:r>
      <w:r w:rsidR="006441A6">
        <w:t>fund on or after 1 July </w:t>
      </w:r>
      <w:r>
        <w:t>2019.</w:t>
      </w:r>
      <w:r>
        <w:rPr>
          <w:rStyle w:val="Referencingstyle"/>
        </w:rPr>
        <w:t xml:space="preserve"> [Schedule 3, </w:t>
      </w:r>
      <w:r w:rsidR="00981933">
        <w:rPr>
          <w:rStyle w:val="Referencingstyle"/>
        </w:rPr>
        <w:t>i</w:t>
      </w:r>
      <w:r w:rsidR="00981933" w:rsidRPr="007C156A">
        <w:rPr>
          <w:rStyle w:val="Referencingstyle"/>
        </w:rPr>
        <w:t xml:space="preserve">tem </w:t>
      </w:r>
      <w:r w:rsidR="00981933">
        <w:rPr>
          <w:rStyle w:val="Referencingstyle"/>
        </w:rPr>
        <w:t xml:space="preserve">3, </w:t>
      </w:r>
      <w:proofErr w:type="spellStart"/>
      <w:r w:rsidR="00981933">
        <w:rPr>
          <w:rStyle w:val="Referencingstyle"/>
        </w:rPr>
        <w:t>subitem</w:t>
      </w:r>
      <w:proofErr w:type="spellEnd"/>
      <w:r w:rsidR="00981933">
        <w:rPr>
          <w:rStyle w:val="Referencingstyle"/>
        </w:rPr>
        <w:t xml:space="preserve"> </w:t>
      </w:r>
      <w:r>
        <w:rPr>
          <w:rStyle w:val="Referencingstyle"/>
        </w:rPr>
        <w:t>(1)</w:t>
      </w:r>
      <w:r w:rsidRPr="00375F1D">
        <w:rPr>
          <w:rStyle w:val="Referencingstyle"/>
        </w:rPr>
        <w:t>]</w:t>
      </w:r>
    </w:p>
    <w:p w14:paraId="185F5EF5" w14:textId="0BCD0125" w:rsidR="00DF631D" w:rsidRPr="00981933" w:rsidRDefault="003518F5" w:rsidP="006441A6">
      <w:pPr>
        <w:pStyle w:val="base-text-paragraph"/>
        <w:spacing w:before="0" w:after="160" w:line="259" w:lineRule="auto"/>
        <w:rPr>
          <w:rStyle w:val="Referencingstyle"/>
          <w:b w:val="0"/>
          <w:i w:val="0"/>
          <w:sz w:val="22"/>
        </w:rPr>
      </w:pPr>
      <w:r>
        <w:t>A seven</w:t>
      </w:r>
      <w:r w:rsidRPr="00483BDB">
        <w:t xml:space="preserve"> year</w:t>
      </w:r>
      <w:r>
        <w:t xml:space="preserve"> transitional rule</w:t>
      </w:r>
      <w:r w:rsidRPr="00483BDB">
        <w:t xml:space="preserve"> </w:t>
      </w:r>
      <w:r w:rsidR="00C6044A">
        <w:t xml:space="preserve">applies to assets </w:t>
      </w:r>
      <w:r w:rsidR="007F67BB">
        <w:t>acquired</w:t>
      </w:r>
      <w:r w:rsidR="00C6044A">
        <w:t xml:space="preserve"> by a</w:t>
      </w:r>
      <w:r>
        <w:t xml:space="preserve"> superannuation</w:t>
      </w:r>
      <w:r w:rsidRPr="00553555">
        <w:t xml:space="preserve"> </w:t>
      </w:r>
      <w:r w:rsidR="007F67BB">
        <w:t>fund</w:t>
      </w:r>
      <w:r w:rsidRPr="00483BDB">
        <w:t xml:space="preserve"> for foreign residents </w:t>
      </w:r>
      <w:r>
        <w:t>on or before 27 March 201</w:t>
      </w:r>
      <w:r w:rsidR="007C1C7C">
        <w:t>8</w:t>
      </w:r>
      <w:r>
        <w:t xml:space="preserve">. In these circumstances, the amendments apply to interest, dividends </w:t>
      </w:r>
      <w:r w:rsidR="006441A6">
        <w:t>and</w:t>
      </w:r>
      <w:r>
        <w:t xml:space="preserve"> non</w:t>
      </w:r>
      <w:r>
        <w:noBreakHyphen/>
        <w:t xml:space="preserve">share dividends </w:t>
      </w:r>
      <w:r w:rsidR="007F67BB">
        <w:t>derived</w:t>
      </w:r>
      <w:r>
        <w:t xml:space="preserve"> from such </w:t>
      </w:r>
      <w:r w:rsidR="00C6044A">
        <w:t>asset</w:t>
      </w:r>
      <w:r>
        <w:t xml:space="preserve">s on or after 1 July 2026. </w:t>
      </w:r>
      <w:r>
        <w:rPr>
          <w:rStyle w:val="Referencingstyle"/>
        </w:rPr>
        <w:t xml:space="preserve">[Schedule 3, </w:t>
      </w:r>
      <w:r w:rsidR="00981933">
        <w:rPr>
          <w:rStyle w:val="Referencingstyle"/>
        </w:rPr>
        <w:t>i</w:t>
      </w:r>
      <w:r w:rsidR="00981933" w:rsidRPr="007C156A">
        <w:rPr>
          <w:rStyle w:val="Referencingstyle"/>
        </w:rPr>
        <w:t xml:space="preserve">tem </w:t>
      </w:r>
      <w:r w:rsidR="00981933">
        <w:rPr>
          <w:rStyle w:val="Referencingstyle"/>
        </w:rPr>
        <w:t xml:space="preserve">3, </w:t>
      </w:r>
      <w:proofErr w:type="spellStart"/>
      <w:r w:rsidR="00981933">
        <w:rPr>
          <w:rStyle w:val="Referencingstyle"/>
        </w:rPr>
        <w:t>subitem</w:t>
      </w:r>
      <w:proofErr w:type="spellEnd"/>
      <w:r w:rsidR="00981933">
        <w:rPr>
          <w:rStyle w:val="Referencingstyle"/>
        </w:rPr>
        <w:t xml:space="preserve"> (</w:t>
      </w:r>
      <w:r>
        <w:rPr>
          <w:rStyle w:val="Referencingstyle"/>
        </w:rPr>
        <w:t>2)</w:t>
      </w:r>
      <w:r w:rsidRPr="00375F1D">
        <w:rPr>
          <w:rStyle w:val="Referencingstyle"/>
        </w:rPr>
        <w:t>]</w:t>
      </w:r>
    </w:p>
    <w:p w14:paraId="51322547" w14:textId="77777777" w:rsidR="00981933" w:rsidRDefault="00981933" w:rsidP="00981933">
      <w:pPr>
        <w:pStyle w:val="base-text-paragraphnonumbers"/>
      </w:pPr>
    </w:p>
    <w:p w14:paraId="29A29854" w14:textId="77777777" w:rsidR="00981933" w:rsidRDefault="00981933" w:rsidP="00981933">
      <w:pPr>
        <w:pStyle w:val="base-text-paragraphnonumbers"/>
      </w:pPr>
    </w:p>
    <w:p w14:paraId="0F83DF85" w14:textId="77777777" w:rsidR="005700B1" w:rsidRDefault="005700B1" w:rsidP="00B17774">
      <w:pPr>
        <w:sectPr w:rsidR="005700B1" w:rsidSect="00E74E50">
          <w:headerReference w:type="default" r:id="rId46"/>
          <w:footerReference w:type="even" r:id="rId47"/>
          <w:footerReference w:type="default" r:id="rId48"/>
          <w:footerReference w:type="first" r:id="rId49"/>
          <w:type w:val="oddPage"/>
          <w:pgSz w:w="9979" w:h="14175" w:code="9"/>
          <w:pgMar w:top="567" w:right="1134" w:bottom="567" w:left="1134" w:header="709" w:footer="709" w:gutter="0"/>
          <w:cols w:space="708"/>
          <w:titlePg/>
          <w:docGrid w:linePitch="360"/>
        </w:sectPr>
      </w:pPr>
    </w:p>
    <w:p w14:paraId="5122BBDF" w14:textId="1FC721C0" w:rsidR="005700B1" w:rsidRPr="007C2B20" w:rsidRDefault="005700B1" w:rsidP="005700B1">
      <w:pPr>
        <w:pStyle w:val="ChapterHeading"/>
        <w:numPr>
          <w:ilvl w:val="0"/>
          <w:numId w:val="4"/>
        </w:numPr>
      </w:pPr>
      <w:r w:rsidRPr="000C2A9D">
        <w:br/>
      </w:r>
      <w:bookmarkStart w:id="7" w:name="_Toc520129034"/>
      <w:r>
        <w:t>S</w:t>
      </w:r>
      <w:r w:rsidRPr="00553555">
        <w:t>overeign immunity</w:t>
      </w:r>
      <w:bookmarkEnd w:id="7"/>
    </w:p>
    <w:p w14:paraId="3C8E2996" w14:textId="77777777" w:rsidR="005700B1" w:rsidRDefault="005700B1" w:rsidP="00B17774">
      <w:pPr>
        <w:pStyle w:val="Heading2"/>
      </w:pPr>
      <w:r>
        <w:t>Outline of chapter</w:t>
      </w:r>
    </w:p>
    <w:p w14:paraId="526A4F6E" w14:textId="22253504" w:rsidR="00795ED2" w:rsidRDefault="003518F5" w:rsidP="00795ED2">
      <w:pPr>
        <w:pStyle w:val="base-text-paragraph"/>
      </w:pPr>
      <w:r>
        <w:t>Schedule 4 to t</w:t>
      </w:r>
      <w:r w:rsidR="00795ED2">
        <w:t xml:space="preserve">his </w:t>
      </w:r>
      <w:r w:rsidR="00182E23">
        <w:t>Exposure Draft Bill</w:t>
      </w:r>
      <w:r w:rsidR="00795ED2">
        <w:t xml:space="preserve"> amend</w:t>
      </w:r>
      <w:r>
        <w:t>s</w:t>
      </w:r>
      <w:r w:rsidR="00795ED2">
        <w:t xml:space="preserve"> the ITAA 1936</w:t>
      </w:r>
      <w:r>
        <w:t xml:space="preserve"> and </w:t>
      </w:r>
      <w:r w:rsidR="00795ED2">
        <w:t>the ITAA 1997 to improve the integrity of the income tax law to limit access to tax conce</w:t>
      </w:r>
      <w:r>
        <w:t xml:space="preserve">ssions for foreign investors by </w:t>
      </w:r>
      <w:r w:rsidR="00795ED2">
        <w:t>codifying and limiting the scope of the sovereign immunity tax exemption.</w:t>
      </w:r>
    </w:p>
    <w:p w14:paraId="62BAB9B0" w14:textId="38C8AFAF" w:rsidR="00C6044A" w:rsidRDefault="00C6044A" w:rsidP="00795ED2">
      <w:pPr>
        <w:pStyle w:val="base-text-paragraph"/>
      </w:pPr>
      <w:r>
        <w:t>All references in this Chapter are to the ITAA 1997 unless otherwise stated.</w:t>
      </w:r>
    </w:p>
    <w:p w14:paraId="4BBA8A04" w14:textId="77777777" w:rsidR="005700B1" w:rsidRDefault="005700B1" w:rsidP="00B17774">
      <w:pPr>
        <w:pStyle w:val="Heading2"/>
      </w:pPr>
      <w:r>
        <w:t>Context of amendments</w:t>
      </w:r>
    </w:p>
    <w:p w14:paraId="75DE0E0D" w14:textId="77777777" w:rsidR="003518F5" w:rsidRPr="00553555" w:rsidRDefault="003518F5" w:rsidP="003518F5">
      <w:pPr>
        <w:pStyle w:val="base-text-paragraph"/>
        <w:numPr>
          <w:ilvl w:val="1"/>
          <w:numId w:val="4"/>
        </w:numPr>
      </w:pPr>
      <w:r w:rsidRPr="00553555">
        <w:t xml:space="preserve">Broadly, </w:t>
      </w:r>
      <w:r>
        <w:t xml:space="preserve">certain </w:t>
      </w:r>
      <w:r w:rsidRPr="00553555">
        <w:t>income and gains from Australian investments are currently exempt from Australian income tax if they are derived by a foreign government, or by a</w:t>
      </w:r>
      <w:r>
        <w:t xml:space="preserve"> foreign</w:t>
      </w:r>
      <w:r w:rsidRPr="00553555">
        <w:t xml:space="preserve"> entity that is wholly</w:t>
      </w:r>
      <w:r>
        <w:noBreakHyphen/>
      </w:r>
      <w:r w:rsidRPr="00553555">
        <w:t>owned by a foreign government (commonly known as a sovereign wealth fund).</w:t>
      </w:r>
    </w:p>
    <w:p w14:paraId="62CDEFE6" w14:textId="77777777" w:rsidR="003518F5" w:rsidRPr="00553555" w:rsidRDefault="003518F5" w:rsidP="003518F5">
      <w:pPr>
        <w:pStyle w:val="base-text-paragraph"/>
        <w:numPr>
          <w:ilvl w:val="1"/>
          <w:numId w:val="4"/>
        </w:numPr>
      </w:pPr>
      <w:r w:rsidRPr="00553555">
        <w:t>The</w:t>
      </w:r>
      <w:r>
        <w:t xml:space="preserve"> exemption is based on</w:t>
      </w:r>
      <w:r w:rsidRPr="00553555">
        <w:t xml:space="preserve"> the international law doctrine of sovereign immunity (see </w:t>
      </w:r>
      <w:r w:rsidRPr="003518F5">
        <w:rPr>
          <w:i/>
        </w:rPr>
        <w:t xml:space="preserve">I </w:t>
      </w:r>
      <w:proofErr w:type="spellStart"/>
      <w:r w:rsidRPr="003518F5">
        <w:rPr>
          <w:i/>
        </w:rPr>
        <w:t>Congreso</w:t>
      </w:r>
      <w:proofErr w:type="spellEnd"/>
      <w:r w:rsidRPr="003518F5">
        <w:rPr>
          <w:i/>
        </w:rPr>
        <w:t xml:space="preserve"> del </w:t>
      </w:r>
      <w:proofErr w:type="spellStart"/>
      <w:r w:rsidRPr="003518F5">
        <w:rPr>
          <w:i/>
        </w:rPr>
        <w:t>Partido</w:t>
      </w:r>
      <w:proofErr w:type="spellEnd"/>
      <w:r w:rsidRPr="00553555">
        <w:t xml:space="preserve"> (1981) 2 All ER 1064). Th</w:t>
      </w:r>
      <w:r>
        <w:t>is</w:t>
      </w:r>
      <w:r w:rsidRPr="00553555">
        <w:t xml:space="preserve"> international law doctrine is unclear in its application and different countries take different approaches to how the immunity is implemented in practice.</w:t>
      </w:r>
    </w:p>
    <w:p w14:paraId="1179290B" w14:textId="0CAA7A3D" w:rsidR="003518F5" w:rsidRPr="00553555" w:rsidRDefault="003518F5" w:rsidP="003518F5">
      <w:pPr>
        <w:pStyle w:val="base-text-paragraph"/>
        <w:numPr>
          <w:ilvl w:val="1"/>
          <w:numId w:val="4"/>
        </w:numPr>
      </w:pPr>
      <w:r>
        <w:t>I</w:t>
      </w:r>
      <w:r w:rsidRPr="00553555">
        <w:t>n ATO ID 2002/45</w:t>
      </w:r>
      <w:r>
        <w:t xml:space="preserve">, the </w:t>
      </w:r>
      <w:r w:rsidR="002D465F">
        <w:t xml:space="preserve">Commissioner </w:t>
      </w:r>
      <w:r>
        <w:t>states that:</w:t>
      </w:r>
    </w:p>
    <w:p w14:paraId="70284058" w14:textId="77777777" w:rsidR="003518F5" w:rsidRPr="00553555" w:rsidRDefault="003518F5" w:rsidP="003518F5">
      <w:pPr>
        <w:pStyle w:val="exampletext"/>
      </w:pPr>
      <w:r w:rsidRPr="00553555">
        <w:t>Certain income derived from within Australia by foreign governments is exempt from Australian tax under the international law doctrine of sovereign immunity. In accordance with that doctrine, Australia accepts that any income derived by a foreign government from the performance of governmental functions within Australia is exempt from Australian tax. An activity undertaken by a foreign Government Agency will generally be accepted as the performance of governmental functions provided that it is functions of government, provided that the agency is owned and controlled by the government and does not engage in commercial activities.</w:t>
      </w:r>
    </w:p>
    <w:p w14:paraId="28475877" w14:textId="77777777" w:rsidR="00660A0F" w:rsidRDefault="003518F5" w:rsidP="00660A0F">
      <w:pPr>
        <w:pStyle w:val="base-text-paragraph"/>
        <w:numPr>
          <w:ilvl w:val="1"/>
          <w:numId w:val="4"/>
        </w:numPr>
      </w:pPr>
      <w:r w:rsidRPr="00553555">
        <w:t xml:space="preserve">In practice, </w:t>
      </w:r>
      <w:r w:rsidR="00660A0F" w:rsidRPr="00660A0F">
        <w:t>the Commissioner exempts investment income and gains derived by foreign governments and foreign government agencies from tax where</w:t>
      </w:r>
      <w:r w:rsidR="00660A0F">
        <w:t>:</w:t>
      </w:r>
    </w:p>
    <w:p w14:paraId="0338163D" w14:textId="2B543E66" w:rsidR="00660A0F" w:rsidRDefault="00E020AC" w:rsidP="00660A0F">
      <w:pPr>
        <w:pStyle w:val="dotpoint"/>
      </w:pPr>
      <w:r>
        <w:t>the monie</w:t>
      </w:r>
      <w:r w:rsidR="00660A0F" w:rsidRPr="00660A0F">
        <w:t>s invested are and will remain government mon</w:t>
      </w:r>
      <w:r>
        <w:t>i</w:t>
      </w:r>
      <w:r w:rsidR="00660A0F" w:rsidRPr="00660A0F">
        <w:t>es</w:t>
      </w:r>
      <w:r w:rsidR="00660A0F">
        <w:t>; and</w:t>
      </w:r>
    </w:p>
    <w:p w14:paraId="76AF94C5" w14:textId="083AD67B" w:rsidR="00660A0F" w:rsidRDefault="00660A0F" w:rsidP="00660A0F">
      <w:pPr>
        <w:pStyle w:val="dotpoint"/>
      </w:pPr>
      <w:r w:rsidRPr="00660A0F">
        <w:t xml:space="preserve">the income is derived from a non-commercial activity.  </w:t>
      </w:r>
    </w:p>
    <w:p w14:paraId="49A8A4F7" w14:textId="6A7517A9" w:rsidR="00660A0F" w:rsidRDefault="00660A0F" w:rsidP="00660A0F">
      <w:pPr>
        <w:pStyle w:val="base-text-paragraph"/>
        <w:numPr>
          <w:ilvl w:val="1"/>
          <w:numId w:val="4"/>
        </w:numPr>
      </w:pPr>
      <w:r w:rsidRPr="00660A0F">
        <w:t>In determining whether an investment in an entity is a commercial activity the Commissioner takes into account the size of the direct and indirect investment and the actual or potential influence that may be exercised in respect of the entity’s financial, operating and policy decisions</w:t>
      </w:r>
      <w:r w:rsidR="00784F76">
        <w:t>.</w:t>
      </w:r>
    </w:p>
    <w:p w14:paraId="59B44638" w14:textId="175D147B" w:rsidR="003518F5" w:rsidRPr="00553555" w:rsidRDefault="003518F5" w:rsidP="003518F5">
      <w:pPr>
        <w:pStyle w:val="base-text-paragraph"/>
        <w:numPr>
          <w:ilvl w:val="1"/>
          <w:numId w:val="4"/>
        </w:numPr>
      </w:pPr>
      <w:r w:rsidRPr="00553555">
        <w:t>Where the sovereign immunity</w:t>
      </w:r>
      <w:r w:rsidR="00E020AC">
        <w:t xml:space="preserve"> tax</w:t>
      </w:r>
      <w:r w:rsidRPr="00553555">
        <w:t xml:space="preserve"> exemption applies, the </w:t>
      </w:r>
      <w:r w:rsidR="002D465F">
        <w:t xml:space="preserve">Commissioner </w:t>
      </w:r>
      <w:r w:rsidRPr="00553555">
        <w:t xml:space="preserve">accepts that the sovereign entity will be exempt from </w:t>
      </w:r>
      <w:r>
        <w:t>income tax a</w:t>
      </w:r>
      <w:r w:rsidRPr="00553555">
        <w:t xml:space="preserve">nd withholding tax. </w:t>
      </w:r>
    </w:p>
    <w:p w14:paraId="3AD0E9CE" w14:textId="77777777" w:rsidR="008C73BB" w:rsidRDefault="003518F5" w:rsidP="00E020AC">
      <w:pPr>
        <w:pStyle w:val="base-text-paragraph"/>
        <w:numPr>
          <w:ilvl w:val="1"/>
          <w:numId w:val="4"/>
        </w:numPr>
      </w:pPr>
      <w:r w:rsidRPr="00553555">
        <w:t>The Government has decided to c</w:t>
      </w:r>
      <w:r>
        <w:t xml:space="preserve">reate a legislative framework for the existing tax concession for foreign governments (including sovereign wealth funds) </w:t>
      </w:r>
      <w:r w:rsidR="00A22ED4">
        <w:t>and</w:t>
      </w:r>
      <w:r w:rsidR="00660A0F">
        <w:t>, among other things,</w:t>
      </w:r>
      <w:r w:rsidR="00A22ED4">
        <w:t xml:space="preserve"> limit the exemption to portfolio</w:t>
      </w:r>
      <w:r w:rsidR="00E020AC">
        <w:noBreakHyphen/>
        <w:t>like</w:t>
      </w:r>
      <w:r w:rsidR="00A22ED4">
        <w:t xml:space="preserve"> investments</w:t>
      </w:r>
      <w:r w:rsidR="00E020AC" w:rsidRPr="00E020AC">
        <w:t xml:space="preserve"> </w:t>
      </w:r>
      <w:r w:rsidR="008C73BB">
        <w:t xml:space="preserve">in certain assets. </w:t>
      </w:r>
    </w:p>
    <w:p w14:paraId="474A9B2F" w14:textId="7BA66670" w:rsidR="00A22ED4" w:rsidRDefault="00E020AC" w:rsidP="00E020AC">
      <w:pPr>
        <w:pStyle w:val="base-text-paragraph"/>
        <w:numPr>
          <w:ilvl w:val="1"/>
          <w:numId w:val="4"/>
        </w:numPr>
      </w:pPr>
      <w:r w:rsidRPr="00E020AC">
        <w:t xml:space="preserve">In addition, income flowing through Australian trusts will only be able to access the sovereign immunity tax exemption if the paying trust is a MIT and the income is </w:t>
      </w:r>
      <w:r w:rsidRPr="008C73BB">
        <w:rPr>
          <w:i/>
        </w:rPr>
        <w:t>not</w:t>
      </w:r>
      <w:r w:rsidRPr="00E020AC">
        <w:t xml:space="preserve"> non-concessional MIT income</w:t>
      </w:r>
      <w:r w:rsidR="008C73BB">
        <w:t>.</w:t>
      </w:r>
    </w:p>
    <w:p w14:paraId="13761820" w14:textId="77777777" w:rsidR="005700B1" w:rsidRDefault="005700B1" w:rsidP="00B17774">
      <w:pPr>
        <w:pStyle w:val="Heading2"/>
      </w:pPr>
      <w:r>
        <w:t>Summary of new law</w:t>
      </w:r>
    </w:p>
    <w:p w14:paraId="34883FA5" w14:textId="3E4AEB1A" w:rsidR="005700B1" w:rsidRDefault="00A22ED4" w:rsidP="005700B1">
      <w:pPr>
        <w:pStyle w:val="base-text-paragraph"/>
        <w:numPr>
          <w:ilvl w:val="1"/>
          <w:numId w:val="4"/>
        </w:numPr>
      </w:pPr>
      <w:r>
        <w:t xml:space="preserve">Schedule 4 to this </w:t>
      </w:r>
      <w:r w:rsidR="00182E23">
        <w:t>Exposure Draft Bill</w:t>
      </w:r>
      <w:r>
        <w:t xml:space="preserve"> amends the ITAA 1936 and the ITAA 1997 to improve the integrity of the income tax law to limit access to tax concessions for foreign investors by codifying and limiting the scope of the sovereign immunity tax exemption.</w:t>
      </w:r>
    </w:p>
    <w:p w14:paraId="792BBF8B" w14:textId="63F76FEE" w:rsidR="0064447C" w:rsidRPr="0064447C" w:rsidRDefault="00E66068" w:rsidP="005700B1">
      <w:pPr>
        <w:pStyle w:val="base-text-paragraph"/>
        <w:numPr>
          <w:ilvl w:val="1"/>
          <w:numId w:val="4"/>
        </w:numPr>
      </w:pPr>
      <w:r>
        <w:rPr>
          <w:lang w:val="en-US" w:eastAsia="en-US"/>
        </w:rPr>
        <w:t>A</w:t>
      </w:r>
      <w:r w:rsidR="0064447C">
        <w:rPr>
          <w:lang w:val="en-US" w:eastAsia="en-US"/>
        </w:rPr>
        <w:t xml:space="preserve">n amount derived, received or made by </w:t>
      </w:r>
      <w:r>
        <w:rPr>
          <w:lang w:val="en-US" w:eastAsia="en-US"/>
        </w:rPr>
        <w:t>a</w:t>
      </w:r>
      <w:r w:rsidR="0064447C">
        <w:rPr>
          <w:lang w:val="en-US" w:eastAsia="en-US"/>
        </w:rPr>
        <w:t xml:space="preserve"> sovereign entity will be NANE income if, broadly:</w:t>
      </w:r>
    </w:p>
    <w:p w14:paraId="7FF41028" w14:textId="461B0DFC" w:rsidR="0064447C" w:rsidRPr="0064447C" w:rsidRDefault="0064447C" w:rsidP="0064447C">
      <w:pPr>
        <w:pStyle w:val="dotpoint"/>
      </w:pPr>
      <w:r w:rsidRPr="008C73BB">
        <w:rPr>
          <w:lang w:val="en-US" w:eastAsia="en-US"/>
        </w:rPr>
        <w:t>the</w:t>
      </w:r>
      <w:r w:rsidR="00A22ED4" w:rsidRPr="008C73BB">
        <w:rPr>
          <w:lang w:val="en-US" w:eastAsia="en-US"/>
        </w:rPr>
        <w:t xml:space="preserve"> amount</w:t>
      </w:r>
      <w:r w:rsidRPr="008C73BB">
        <w:rPr>
          <w:lang w:val="en-US" w:eastAsia="en-US"/>
        </w:rPr>
        <w:t xml:space="preserve"> i</w:t>
      </w:r>
      <w:r w:rsidR="00A22ED4" w:rsidRPr="008C73BB">
        <w:rPr>
          <w:lang w:val="en-US" w:eastAsia="en-US"/>
        </w:rPr>
        <w:t xml:space="preserve">s </w:t>
      </w:r>
      <w:r w:rsidRPr="008C73BB">
        <w:rPr>
          <w:lang w:val="en-US" w:eastAsia="en-US"/>
        </w:rPr>
        <w:t>derived, received or made by the sovereign entity because</w:t>
      </w:r>
      <w:r w:rsidR="008C73BB">
        <w:rPr>
          <w:lang w:val="en-US" w:eastAsia="en-US"/>
        </w:rPr>
        <w:t xml:space="preserve"> it</w:t>
      </w:r>
      <w:r w:rsidR="00A22ED4" w:rsidRPr="008C73BB">
        <w:rPr>
          <w:lang w:val="en-US" w:eastAsia="en-US"/>
        </w:rPr>
        <w:t xml:space="preserve"> h</w:t>
      </w:r>
      <w:r w:rsidR="00660A0F" w:rsidRPr="008C73BB">
        <w:rPr>
          <w:lang w:val="en-US" w:eastAsia="en-US"/>
        </w:rPr>
        <w:t xml:space="preserve">olds </w:t>
      </w:r>
      <w:r w:rsidR="00A22ED4" w:rsidRPr="008C73BB">
        <w:rPr>
          <w:lang w:val="en-US" w:eastAsia="en-US"/>
        </w:rPr>
        <w:t>a portfolio</w:t>
      </w:r>
      <w:r w:rsidR="00A22ED4" w:rsidRPr="008C73BB">
        <w:rPr>
          <w:lang w:val="en-US" w:eastAsia="en-US"/>
        </w:rPr>
        <w:noBreakHyphen/>
        <w:t xml:space="preserve">like </w:t>
      </w:r>
      <w:r w:rsidR="00660A0F" w:rsidRPr="008C73BB">
        <w:rPr>
          <w:lang w:val="en-US" w:eastAsia="en-US"/>
        </w:rPr>
        <w:t xml:space="preserve">membership </w:t>
      </w:r>
      <w:r w:rsidR="00A22ED4" w:rsidRPr="008C73BB">
        <w:rPr>
          <w:lang w:val="en-US" w:eastAsia="en-US"/>
        </w:rPr>
        <w:t>interest</w:t>
      </w:r>
      <w:r w:rsidR="00660A0F" w:rsidRPr="008C73BB">
        <w:rPr>
          <w:lang w:val="en-US" w:eastAsia="en-US"/>
        </w:rPr>
        <w:t>, debt interest or non</w:t>
      </w:r>
      <w:r w:rsidR="00660A0F" w:rsidRPr="008C73BB">
        <w:rPr>
          <w:lang w:val="en-US" w:eastAsia="en-US"/>
        </w:rPr>
        <w:noBreakHyphen/>
        <w:t>share equity interest</w:t>
      </w:r>
      <w:r w:rsidR="00A22ED4" w:rsidRPr="008C73BB">
        <w:rPr>
          <w:lang w:val="en-US" w:eastAsia="en-US"/>
        </w:rPr>
        <w:t xml:space="preserve"> in the </w:t>
      </w:r>
      <w:r w:rsidR="00660A0F" w:rsidRPr="008C73BB">
        <w:rPr>
          <w:lang w:val="en-US" w:eastAsia="en-US"/>
        </w:rPr>
        <w:t>Australian company or MIT</w:t>
      </w:r>
      <w:r w:rsidRPr="008C73BB">
        <w:rPr>
          <w:lang w:val="en-US" w:eastAsia="en-US"/>
        </w:rPr>
        <w:t>; and</w:t>
      </w:r>
    </w:p>
    <w:p w14:paraId="250BD1CC" w14:textId="28B031CD" w:rsidR="00A22ED4" w:rsidRPr="008F726E" w:rsidRDefault="0064447C" w:rsidP="0064447C">
      <w:pPr>
        <w:pStyle w:val="dotpoint"/>
      </w:pPr>
      <w:r>
        <w:rPr>
          <w:lang w:val="en-US" w:eastAsia="en-US"/>
        </w:rPr>
        <w:t xml:space="preserve">the sovereign entity does not have influence (either directly or indirectly) over </w:t>
      </w:r>
      <w:r>
        <w:t>decisions that comprise the control and direction of the operations</w:t>
      </w:r>
      <w:r w:rsidR="00660A0F">
        <w:t xml:space="preserve"> of the </w:t>
      </w:r>
      <w:r w:rsidR="00660A0F">
        <w:rPr>
          <w:lang w:val="en-US" w:eastAsia="en-US"/>
        </w:rPr>
        <w:t>Australian company or MIT</w:t>
      </w:r>
      <w:r w:rsidR="00A22ED4">
        <w:rPr>
          <w:lang w:val="en-US" w:eastAsia="en-US"/>
        </w:rPr>
        <w:t>.</w:t>
      </w:r>
    </w:p>
    <w:p w14:paraId="69FE635F" w14:textId="77777777" w:rsidR="005700B1" w:rsidRDefault="005700B1"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700B1" w:rsidRPr="004666B8" w14:paraId="2594A8FE" w14:textId="77777777" w:rsidTr="00C064F8">
        <w:tc>
          <w:tcPr>
            <w:tcW w:w="3275" w:type="dxa"/>
          </w:tcPr>
          <w:p w14:paraId="5F3729D2" w14:textId="77777777" w:rsidR="005700B1" w:rsidRPr="004666B8" w:rsidRDefault="005700B1" w:rsidP="00C064F8">
            <w:pPr>
              <w:pStyle w:val="tableheaderwithintable"/>
              <w:rPr>
                <w:lang w:val="en-US" w:eastAsia="en-US"/>
              </w:rPr>
            </w:pPr>
            <w:r w:rsidRPr="004666B8">
              <w:rPr>
                <w:lang w:val="en-US" w:eastAsia="en-US"/>
              </w:rPr>
              <w:t>New law</w:t>
            </w:r>
          </w:p>
        </w:tc>
        <w:tc>
          <w:tcPr>
            <w:tcW w:w="3276" w:type="dxa"/>
          </w:tcPr>
          <w:p w14:paraId="624C5639" w14:textId="77777777" w:rsidR="005700B1" w:rsidRPr="004666B8" w:rsidRDefault="005700B1" w:rsidP="00C064F8">
            <w:pPr>
              <w:pStyle w:val="tableheaderwithintable"/>
              <w:rPr>
                <w:lang w:val="en-US" w:eastAsia="en-US"/>
              </w:rPr>
            </w:pPr>
            <w:r w:rsidRPr="004666B8">
              <w:rPr>
                <w:lang w:val="en-US" w:eastAsia="en-US"/>
              </w:rPr>
              <w:t>Current law</w:t>
            </w:r>
          </w:p>
        </w:tc>
      </w:tr>
      <w:tr w:rsidR="00795ED2" w:rsidRPr="004666B8" w14:paraId="71DF238A" w14:textId="77777777" w:rsidTr="00C064F8">
        <w:tc>
          <w:tcPr>
            <w:tcW w:w="3275" w:type="dxa"/>
          </w:tcPr>
          <w:p w14:paraId="52B68DB2" w14:textId="3CE4383C" w:rsidR="0064447C" w:rsidRPr="0064447C" w:rsidRDefault="00E66068" w:rsidP="0064447C">
            <w:pPr>
              <w:pStyle w:val="tabletext"/>
              <w:rPr>
                <w:lang w:val="en-US" w:eastAsia="en-US"/>
              </w:rPr>
            </w:pPr>
            <w:r>
              <w:rPr>
                <w:lang w:val="en-US" w:eastAsia="en-US"/>
              </w:rPr>
              <w:t>A</w:t>
            </w:r>
            <w:r w:rsidR="0064447C" w:rsidRPr="0064447C">
              <w:rPr>
                <w:lang w:val="en-US" w:eastAsia="en-US"/>
              </w:rPr>
              <w:t xml:space="preserve">n amount derived, received or made by </w:t>
            </w:r>
            <w:r>
              <w:rPr>
                <w:lang w:val="en-US" w:eastAsia="en-US"/>
              </w:rPr>
              <w:t>the</w:t>
            </w:r>
            <w:r w:rsidR="0064447C" w:rsidRPr="0064447C">
              <w:rPr>
                <w:lang w:val="en-US" w:eastAsia="en-US"/>
              </w:rPr>
              <w:t xml:space="preserve"> sovereign entity will be NANE income if, broadly:</w:t>
            </w:r>
          </w:p>
          <w:p w14:paraId="2D3B8CB5" w14:textId="0F0D54C1" w:rsidR="006606FC" w:rsidRPr="008C73BB" w:rsidRDefault="006606FC" w:rsidP="006606FC">
            <w:pPr>
              <w:pStyle w:val="tabledotpoint"/>
              <w:rPr>
                <w:lang w:val="en-US" w:eastAsia="en-US"/>
              </w:rPr>
            </w:pPr>
            <w:r w:rsidRPr="008C73BB">
              <w:rPr>
                <w:lang w:val="en-US" w:eastAsia="en-US"/>
              </w:rPr>
              <w:t xml:space="preserve">the amount is derived, received or made by the sovereign entity because </w:t>
            </w:r>
            <w:r w:rsidR="008C73BB">
              <w:rPr>
                <w:lang w:val="en-US" w:eastAsia="en-US"/>
              </w:rPr>
              <w:t>it</w:t>
            </w:r>
            <w:r w:rsidRPr="008C73BB">
              <w:rPr>
                <w:lang w:val="en-US" w:eastAsia="en-US"/>
              </w:rPr>
              <w:t xml:space="preserve"> holds a portfolio like membership interest, debt interest or non</w:t>
            </w:r>
            <w:r w:rsidRPr="008C73BB">
              <w:rPr>
                <w:lang w:val="en-US" w:eastAsia="en-US"/>
              </w:rPr>
              <w:noBreakHyphen/>
              <w:t>share equity interest in the Australian company or MIT; and</w:t>
            </w:r>
          </w:p>
          <w:p w14:paraId="39E0A920" w14:textId="65B23B3F" w:rsidR="00795ED2" w:rsidRPr="006606FC" w:rsidRDefault="006606FC" w:rsidP="006606FC">
            <w:pPr>
              <w:pStyle w:val="tabledotpoint"/>
              <w:rPr>
                <w:lang w:val="en-US" w:eastAsia="en-US"/>
              </w:rPr>
            </w:pPr>
            <w:r w:rsidRPr="006606FC">
              <w:rPr>
                <w:lang w:val="en-US" w:eastAsia="en-US"/>
              </w:rPr>
              <w:t>the sovereign entity does not have influence (either directly or indirectly) over decisions that comprise the control and direction of the operations of the Australian company or MIT</w:t>
            </w:r>
            <w:r>
              <w:rPr>
                <w:lang w:val="en-US" w:eastAsia="en-US"/>
              </w:rPr>
              <w:t>.</w:t>
            </w:r>
          </w:p>
        </w:tc>
        <w:tc>
          <w:tcPr>
            <w:tcW w:w="3276" w:type="dxa"/>
          </w:tcPr>
          <w:p w14:paraId="7AC4FB07" w14:textId="57985C6B" w:rsidR="00795ED2" w:rsidRDefault="00795ED2" w:rsidP="00C064F8">
            <w:pPr>
              <w:pStyle w:val="tabletext"/>
              <w:rPr>
                <w:lang w:val="en-US" w:eastAsia="en-US"/>
              </w:rPr>
            </w:pPr>
            <w:r>
              <w:rPr>
                <w:lang w:val="en-US" w:eastAsia="en-US"/>
              </w:rPr>
              <w:t>No equivalent.</w:t>
            </w:r>
          </w:p>
        </w:tc>
      </w:tr>
    </w:tbl>
    <w:p w14:paraId="0D9BB0BB" w14:textId="77777777" w:rsidR="005700B1" w:rsidRDefault="005700B1" w:rsidP="00B17774">
      <w:pPr>
        <w:pStyle w:val="Heading2"/>
      </w:pPr>
      <w:r>
        <w:t>Detailed explanation of new law</w:t>
      </w:r>
    </w:p>
    <w:p w14:paraId="6400F03D" w14:textId="7A48C325" w:rsidR="005700B1" w:rsidRDefault="005700B1" w:rsidP="005700B1">
      <w:pPr>
        <w:pStyle w:val="base-text-paragraph"/>
      </w:pPr>
      <w:r>
        <w:t>Schedule 4 to this</w:t>
      </w:r>
      <w:r w:rsidRPr="006D4FBD">
        <w:t xml:space="preserve"> </w:t>
      </w:r>
      <w:r w:rsidR="00182E23">
        <w:t>Exposure Draft Bill</w:t>
      </w:r>
      <w:r>
        <w:t xml:space="preserve"> </w:t>
      </w:r>
      <w:r w:rsidR="009C152D">
        <w:t>amends</w:t>
      </w:r>
      <w:r w:rsidR="00A22ED4">
        <w:t xml:space="preserve"> </w:t>
      </w:r>
      <w:r>
        <w:t>the ITAA 1936 and the ITAA 1997 to codify and limit the scope of the sovereign immunity tax exemption.</w:t>
      </w:r>
    </w:p>
    <w:p w14:paraId="0B5000EF" w14:textId="3AA19059" w:rsidR="005700B1" w:rsidRDefault="00E66068" w:rsidP="00844212">
      <w:pPr>
        <w:pStyle w:val="Heading3"/>
      </w:pPr>
      <w:r>
        <w:t>What is a</w:t>
      </w:r>
      <w:r w:rsidR="005700B1">
        <w:t xml:space="preserve"> </w:t>
      </w:r>
      <w:r>
        <w:t>sovereign entity?</w:t>
      </w:r>
    </w:p>
    <w:p w14:paraId="22545245" w14:textId="28EF23CD" w:rsidR="00D35CFE" w:rsidRPr="00D35CFE" w:rsidRDefault="00D35CFE" w:rsidP="00D35CFE">
      <w:pPr>
        <w:pStyle w:val="base-text-paragraph"/>
      </w:pPr>
      <w:r w:rsidRPr="00D35CFE">
        <w:t xml:space="preserve">A sovereign entity is any entity that </w:t>
      </w:r>
      <w:r>
        <w:t>is</w:t>
      </w:r>
      <w:r w:rsidRPr="00D35CFE">
        <w:t>:</w:t>
      </w:r>
    </w:p>
    <w:p w14:paraId="665C448F" w14:textId="77777777" w:rsidR="00D35CFE" w:rsidRDefault="00D35CFE" w:rsidP="00D35CFE">
      <w:pPr>
        <w:pStyle w:val="dotpoint"/>
      </w:pPr>
      <w:r>
        <w:t>a body politic of a foreign country or a part of a foreign country;</w:t>
      </w:r>
    </w:p>
    <w:p w14:paraId="42DFB178" w14:textId="27AB6E6F" w:rsidR="00D35CFE" w:rsidRPr="00D35CFE" w:rsidRDefault="00D35CFE" w:rsidP="00D35CFE">
      <w:pPr>
        <w:pStyle w:val="dotpoint"/>
      </w:pPr>
      <w:r w:rsidRPr="00D35CFE">
        <w:t>a</w:t>
      </w:r>
      <w:r>
        <w:t xml:space="preserve"> </w:t>
      </w:r>
      <w:r w:rsidRPr="00D35CFE">
        <w:t>foreign government agency; or</w:t>
      </w:r>
    </w:p>
    <w:p w14:paraId="346B3DDC" w14:textId="0EDE0F53" w:rsidR="00D35CFE" w:rsidRDefault="00D35CFE" w:rsidP="00D35CFE">
      <w:pPr>
        <w:pStyle w:val="dotpoint"/>
      </w:pPr>
      <w:r w:rsidRPr="00D35CFE">
        <w:t>a</w:t>
      </w:r>
      <w:r w:rsidR="00E66068">
        <w:t xml:space="preserve"> foreign resident</w:t>
      </w:r>
      <w:r w:rsidRPr="00D35CFE">
        <w:t xml:space="preserve"> entity in which a</w:t>
      </w:r>
      <w:r>
        <w:t xml:space="preserve"> body politic of a foreign country or a part of a foreign country, or a </w:t>
      </w:r>
      <w:r w:rsidRPr="00D35CFE">
        <w:t>foreign government agency</w:t>
      </w:r>
      <w:r>
        <w:t>,</w:t>
      </w:r>
      <w:r w:rsidRPr="00D35CFE">
        <w:t xml:space="preserve"> holds a total participation interest of 100 per cent</w:t>
      </w:r>
      <w:r>
        <w:t>.</w:t>
      </w:r>
    </w:p>
    <w:p w14:paraId="7546134B" w14:textId="036D12EE" w:rsidR="00D35CFE" w:rsidRPr="00D35CFE" w:rsidRDefault="00D35CFE" w:rsidP="00D35CFE">
      <w:pPr>
        <w:pStyle w:val="base-text-paragraphnonumbers"/>
      </w:pPr>
      <w:r w:rsidRPr="00D35CFE">
        <w:rPr>
          <w:rStyle w:val="Referencingstyle"/>
        </w:rPr>
        <w:t>[Schedule 4, items </w:t>
      </w:r>
      <w:r w:rsidR="00E66068">
        <w:rPr>
          <w:rStyle w:val="Referencingstyle"/>
        </w:rPr>
        <w:t>5</w:t>
      </w:r>
      <w:r w:rsidRPr="00D35CFE">
        <w:rPr>
          <w:rStyle w:val="Referencingstyle"/>
        </w:rPr>
        <w:t xml:space="preserve"> and </w:t>
      </w:r>
      <w:r w:rsidR="00E66068">
        <w:rPr>
          <w:rStyle w:val="Referencingstyle"/>
        </w:rPr>
        <w:t>9</w:t>
      </w:r>
      <w:r w:rsidRPr="00D35CFE">
        <w:rPr>
          <w:rStyle w:val="Referencingstyle"/>
        </w:rPr>
        <w:t>, section 880</w:t>
      </w:r>
      <w:r w:rsidRPr="00D35CFE">
        <w:rPr>
          <w:rStyle w:val="Referencingstyle"/>
        </w:rPr>
        <w:noBreakHyphen/>
      </w:r>
      <w:r w:rsidR="005833AE">
        <w:rPr>
          <w:rStyle w:val="Referencingstyle"/>
        </w:rPr>
        <w:t>1</w:t>
      </w:r>
      <w:r w:rsidRPr="00D35CFE">
        <w:rPr>
          <w:rStyle w:val="Referencingstyle"/>
        </w:rPr>
        <w:t>5, and the definition of ‘sovereign entity’ in subsection 995</w:t>
      </w:r>
      <w:r w:rsidRPr="00D35CFE">
        <w:rPr>
          <w:rStyle w:val="Referencingstyle"/>
        </w:rPr>
        <w:noBreakHyphen/>
        <w:t>1(1)]</w:t>
      </w:r>
    </w:p>
    <w:p w14:paraId="560D9A84" w14:textId="35F579E6" w:rsidR="00587B22" w:rsidRPr="00587B22" w:rsidRDefault="00587B22" w:rsidP="00587B22">
      <w:pPr>
        <w:pStyle w:val="base-text-paragraph"/>
      </w:pPr>
      <w:r w:rsidRPr="00587B22">
        <w:t xml:space="preserve">A </w:t>
      </w:r>
      <w:r w:rsidRPr="00587B22">
        <w:rPr>
          <w:i/>
        </w:rPr>
        <w:t>foreign government agency</w:t>
      </w:r>
      <w:r w:rsidRPr="00587B22">
        <w:t xml:space="preserve"> is defined in subsection 995</w:t>
      </w:r>
      <w:r w:rsidRPr="00587B22">
        <w:noBreakHyphen/>
        <w:t>1(1) to mean:</w:t>
      </w:r>
    </w:p>
    <w:p w14:paraId="62ED9E0E" w14:textId="298AAA1F" w:rsidR="00587B22" w:rsidRPr="00587B22" w:rsidRDefault="00587B22" w:rsidP="00587B22">
      <w:pPr>
        <w:pStyle w:val="dotpoint"/>
      </w:pPr>
      <w:r w:rsidRPr="00587B22">
        <w:t>the government of a foreign country or a part of a foreign country;</w:t>
      </w:r>
    </w:p>
    <w:p w14:paraId="50D572B3" w14:textId="47AD3C4E" w:rsidR="00587B22" w:rsidRPr="00587B22" w:rsidRDefault="00587B22" w:rsidP="00587B22">
      <w:pPr>
        <w:pStyle w:val="dotpoint"/>
      </w:pPr>
      <w:r w:rsidRPr="00587B22">
        <w:t>an authority of the government of a foreign country; or</w:t>
      </w:r>
    </w:p>
    <w:p w14:paraId="279E2149" w14:textId="5BEF5C65" w:rsidR="00587B22" w:rsidRPr="00587B22" w:rsidRDefault="00587B22" w:rsidP="00587B22">
      <w:pPr>
        <w:pStyle w:val="dotpoint"/>
      </w:pPr>
      <w:r w:rsidRPr="00587B22">
        <w:t>an authority of the government of part of a foreign country.</w:t>
      </w:r>
    </w:p>
    <w:p w14:paraId="763B191C" w14:textId="5C15E1EA" w:rsidR="00D35CFE" w:rsidRDefault="00D35CFE" w:rsidP="00D35CFE">
      <w:pPr>
        <w:pStyle w:val="base-text-paragraph"/>
      </w:pPr>
      <w:r>
        <w:t xml:space="preserve">A </w:t>
      </w:r>
      <w:r w:rsidRPr="00553555">
        <w:t xml:space="preserve">sovereign entity </w:t>
      </w:r>
      <w:r>
        <w:t>is</w:t>
      </w:r>
      <w:r w:rsidRPr="00553555">
        <w:t xml:space="preserve"> </w:t>
      </w:r>
      <w:r>
        <w:t xml:space="preserve">liable to pay tax on its taxable income. </w:t>
      </w:r>
      <w:r w:rsidRPr="00902E2F">
        <w:rPr>
          <w:rStyle w:val="Referencingstyle"/>
        </w:rPr>
        <w:t>[</w:t>
      </w:r>
      <w:r>
        <w:rPr>
          <w:rStyle w:val="Referencingstyle"/>
        </w:rPr>
        <w:t>Schedule 4</w:t>
      </w:r>
      <w:r w:rsidRPr="00902E2F">
        <w:rPr>
          <w:rStyle w:val="Referencingstyle"/>
        </w:rPr>
        <w:t>, item </w:t>
      </w:r>
      <w:r w:rsidR="00E66068">
        <w:rPr>
          <w:rStyle w:val="Referencingstyle"/>
        </w:rPr>
        <w:t>5</w:t>
      </w:r>
      <w:r w:rsidRPr="00902E2F">
        <w:rPr>
          <w:rStyle w:val="Referencingstyle"/>
        </w:rPr>
        <w:t>, section </w:t>
      </w:r>
      <w:r>
        <w:rPr>
          <w:rStyle w:val="Referencingstyle"/>
        </w:rPr>
        <w:t>880</w:t>
      </w:r>
      <w:r>
        <w:rPr>
          <w:rStyle w:val="Referencingstyle"/>
        </w:rPr>
        <w:noBreakHyphen/>
        <w:t>55</w:t>
      </w:r>
      <w:r w:rsidRPr="00902E2F">
        <w:rPr>
          <w:rStyle w:val="Referencingstyle"/>
        </w:rPr>
        <w:t>]</w:t>
      </w:r>
    </w:p>
    <w:p w14:paraId="3036852E" w14:textId="77777777" w:rsidR="00BD1164" w:rsidRDefault="00E66068" w:rsidP="00E66068">
      <w:pPr>
        <w:pStyle w:val="base-text-paragraph"/>
      </w:pPr>
      <w:r>
        <w:t xml:space="preserve">For the purposes of applying the income tax law, a body politic of a foreign country or a part of a foreign country, or </w:t>
      </w:r>
      <w:r w:rsidRPr="00D35CFE">
        <w:t>a</w:t>
      </w:r>
      <w:r>
        <w:t xml:space="preserve"> </w:t>
      </w:r>
      <w:r w:rsidRPr="00D35CFE">
        <w:t>foreign government agency</w:t>
      </w:r>
      <w:r>
        <w:t xml:space="preserve"> of a foreign country or a part of a foreign country, is taken to be</w:t>
      </w:r>
      <w:r w:rsidR="00BD1164">
        <w:t>:</w:t>
      </w:r>
    </w:p>
    <w:p w14:paraId="061D2009" w14:textId="77777777" w:rsidR="00BD1164" w:rsidRDefault="00E66068" w:rsidP="00BD1164">
      <w:pPr>
        <w:pStyle w:val="dotpoint"/>
      </w:pPr>
      <w:r>
        <w:t>a foreign resident</w:t>
      </w:r>
      <w:r w:rsidR="00BD1164">
        <w:t>;</w:t>
      </w:r>
      <w:r>
        <w:t xml:space="preserve"> </w:t>
      </w:r>
      <w:r w:rsidR="00BD1164">
        <w:t xml:space="preserve">and </w:t>
      </w:r>
    </w:p>
    <w:p w14:paraId="31963308" w14:textId="330E271C" w:rsidR="00BD1164" w:rsidRDefault="00BD1164" w:rsidP="00BD1164">
      <w:pPr>
        <w:pStyle w:val="dotpoint"/>
      </w:pPr>
      <w:r>
        <w:t>a resident of the foreign country.</w:t>
      </w:r>
      <w:r w:rsidR="00E66068">
        <w:t xml:space="preserve"> </w:t>
      </w:r>
    </w:p>
    <w:p w14:paraId="5375CD10" w14:textId="6A307FBD" w:rsidR="00E66068" w:rsidRDefault="00E66068" w:rsidP="00BD1164">
      <w:pPr>
        <w:pStyle w:val="base-text-paragraphnonumbers"/>
      </w:pPr>
      <w:r w:rsidRPr="00902E2F">
        <w:rPr>
          <w:rStyle w:val="Referencingstyle"/>
        </w:rPr>
        <w:t>[</w:t>
      </w:r>
      <w:r>
        <w:rPr>
          <w:rStyle w:val="Referencingstyle"/>
        </w:rPr>
        <w:t>Schedule 4</w:t>
      </w:r>
      <w:r w:rsidRPr="00902E2F">
        <w:rPr>
          <w:rStyle w:val="Referencingstyle"/>
        </w:rPr>
        <w:t>, item </w:t>
      </w:r>
      <w:r w:rsidR="00BD1164">
        <w:rPr>
          <w:rStyle w:val="Referencingstyle"/>
        </w:rPr>
        <w:t xml:space="preserve">5, </w:t>
      </w:r>
      <w:r>
        <w:rPr>
          <w:rStyle w:val="Referencingstyle"/>
        </w:rPr>
        <w:t>s</w:t>
      </w:r>
      <w:r w:rsidRPr="00902E2F">
        <w:rPr>
          <w:rStyle w:val="Referencingstyle"/>
        </w:rPr>
        <w:t>ection </w:t>
      </w:r>
      <w:r>
        <w:rPr>
          <w:rStyle w:val="Referencingstyle"/>
        </w:rPr>
        <w:t>880</w:t>
      </w:r>
      <w:r>
        <w:rPr>
          <w:rStyle w:val="Referencingstyle"/>
        </w:rPr>
        <w:noBreakHyphen/>
      </w:r>
      <w:r w:rsidR="00BD1164">
        <w:rPr>
          <w:rStyle w:val="Referencingstyle"/>
        </w:rPr>
        <w:t>60</w:t>
      </w:r>
      <w:r w:rsidRPr="00902E2F">
        <w:rPr>
          <w:rStyle w:val="Referencingstyle"/>
        </w:rPr>
        <w:t>]</w:t>
      </w:r>
    </w:p>
    <w:p w14:paraId="6D1E7E72" w14:textId="63377F16" w:rsidR="00FC0D9C" w:rsidRDefault="00FC0D9C" w:rsidP="00D35CFE">
      <w:pPr>
        <w:pStyle w:val="base-text-paragraph"/>
      </w:pPr>
      <w:r>
        <w:t xml:space="preserve">The rate of income tax payable by a sovereign entity on its taxable income is equal to the </w:t>
      </w:r>
      <w:r w:rsidR="00877FD0">
        <w:t>top</w:t>
      </w:r>
      <w:r>
        <w:t xml:space="preserve"> corporate tax rate — currently 30 per</w:t>
      </w:r>
      <w:r w:rsidR="00877FD0">
        <w:t> </w:t>
      </w:r>
      <w:r>
        <w:t>cent</w:t>
      </w:r>
      <w:r w:rsidR="00D05875">
        <w:t>.</w:t>
      </w:r>
      <w:r>
        <w:t xml:space="preserve"> </w:t>
      </w:r>
    </w:p>
    <w:p w14:paraId="63C4109C" w14:textId="2D4204A0" w:rsidR="007E097C" w:rsidRDefault="007E097C" w:rsidP="007E097C">
      <w:pPr>
        <w:pStyle w:val="Heading3"/>
      </w:pPr>
      <w:r>
        <w:t>What is a covered sovereign entity?</w:t>
      </w:r>
    </w:p>
    <w:p w14:paraId="0E4718C6" w14:textId="4E1452F8" w:rsidR="00150D0E" w:rsidRPr="00587B22" w:rsidRDefault="00150D0E" w:rsidP="0018289B">
      <w:pPr>
        <w:pStyle w:val="base-text-paragraph"/>
        <w:numPr>
          <w:ilvl w:val="1"/>
          <w:numId w:val="36"/>
        </w:numPr>
      </w:pPr>
      <w:r w:rsidRPr="00587B22">
        <w:t>Certain income of a</w:t>
      </w:r>
      <w:r w:rsidR="00096416">
        <w:t xml:space="preserve"> </w:t>
      </w:r>
      <w:r w:rsidRPr="00587B22">
        <w:t xml:space="preserve">sovereign entity </w:t>
      </w:r>
      <w:r w:rsidR="00096416">
        <w:t>that is covered by section 880</w:t>
      </w:r>
      <w:r w:rsidR="00096416">
        <w:noBreakHyphen/>
        <w:t>1</w:t>
      </w:r>
      <w:r w:rsidR="00BD1164">
        <w:t>20</w:t>
      </w:r>
      <w:r w:rsidR="00096416">
        <w:t xml:space="preserve"> </w:t>
      </w:r>
      <w:r w:rsidR="00BD1164">
        <w:t xml:space="preserve">(a </w:t>
      </w:r>
      <w:r w:rsidR="00FE5E2C">
        <w:t>‘</w:t>
      </w:r>
      <w:r w:rsidR="00BD1164">
        <w:t>covered sovereign entity</w:t>
      </w:r>
      <w:r w:rsidR="00FE5E2C">
        <w:t>’</w:t>
      </w:r>
      <w:r w:rsidR="00BD1164">
        <w:t xml:space="preserve">) </w:t>
      </w:r>
      <w:r w:rsidRPr="00587B22">
        <w:t>will be NANE income</w:t>
      </w:r>
      <w:r w:rsidR="00096416">
        <w:t>. A</w:t>
      </w:r>
      <w:r w:rsidR="00BD1164">
        <w:t> </w:t>
      </w:r>
      <w:r w:rsidRPr="00587B22">
        <w:t xml:space="preserve">sovereign entity </w:t>
      </w:r>
      <w:r w:rsidR="00096416">
        <w:t xml:space="preserve">is </w:t>
      </w:r>
      <w:r w:rsidR="00BD1164">
        <w:t xml:space="preserve">a covered sovereign entity </w:t>
      </w:r>
      <w:r w:rsidR="00096416">
        <w:t>if</w:t>
      </w:r>
      <w:r w:rsidRPr="00587B22">
        <w:t>:</w:t>
      </w:r>
    </w:p>
    <w:p w14:paraId="3C5B0E80" w14:textId="3F0E7437" w:rsidR="00150D0E" w:rsidRPr="00587B22" w:rsidRDefault="00150D0E" w:rsidP="00150D0E">
      <w:pPr>
        <w:pStyle w:val="dotpoint"/>
      </w:pPr>
      <w:r w:rsidRPr="00587B22">
        <w:t xml:space="preserve">the </w:t>
      </w:r>
      <w:r w:rsidR="00BD1164">
        <w:t xml:space="preserve">sovereign </w:t>
      </w:r>
      <w:r w:rsidRPr="00587B22">
        <w:t xml:space="preserve">entity is funded </w:t>
      </w:r>
      <w:r w:rsidR="00BD1164">
        <w:t xml:space="preserve">only </w:t>
      </w:r>
      <w:r w:rsidRPr="00587B22">
        <w:t>by public monies</w:t>
      </w:r>
      <w:r w:rsidR="005833AE">
        <w:t>;</w:t>
      </w:r>
      <w:r w:rsidRPr="00587B22">
        <w:t xml:space="preserve"> </w:t>
      </w:r>
    </w:p>
    <w:p w14:paraId="2CB865FD" w14:textId="0AA0F328" w:rsidR="00587B22" w:rsidRPr="00587B22" w:rsidRDefault="00150D0E" w:rsidP="00150D0E">
      <w:pPr>
        <w:pStyle w:val="dotpoint"/>
      </w:pPr>
      <w:r w:rsidRPr="00587B22">
        <w:t xml:space="preserve">the </w:t>
      </w:r>
      <w:r w:rsidR="00BD1164">
        <w:t xml:space="preserve">sovereign </w:t>
      </w:r>
      <w:r w:rsidRPr="00587B22">
        <w:t>entity is not a superannuation fund for foreign residents or a foreign superannuation fund;</w:t>
      </w:r>
    </w:p>
    <w:p w14:paraId="0C481713" w14:textId="702B667B" w:rsidR="00150D0E" w:rsidRPr="00587B22" w:rsidRDefault="00587B22" w:rsidP="00150D0E">
      <w:pPr>
        <w:pStyle w:val="dotpoint"/>
      </w:pPr>
      <w:r w:rsidRPr="00587B22">
        <w:t xml:space="preserve">the </w:t>
      </w:r>
      <w:r w:rsidR="00BD1164">
        <w:t xml:space="preserve">sovereign </w:t>
      </w:r>
      <w:r w:rsidRPr="00587B22">
        <w:t xml:space="preserve">entity is not a partnership; </w:t>
      </w:r>
      <w:r w:rsidR="00150D0E" w:rsidRPr="00587B22">
        <w:t>and</w:t>
      </w:r>
    </w:p>
    <w:p w14:paraId="44A9EDD2" w14:textId="158899E1" w:rsidR="00150D0E" w:rsidRPr="00587B22" w:rsidRDefault="00150D0E" w:rsidP="00150D0E">
      <w:pPr>
        <w:pStyle w:val="dotpoint"/>
      </w:pPr>
      <w:r w:rsidRPr="00587B22">
        <w:t xml:space="preserve">the </w:t>
      </w:r>
      <w:r w:rsidR="00BD1164">
        <w:t xml:space="preserve">sovereign </w:t>
      </w:r>
      <w:r w:rsidRPr="00587B22">
        <w:t>entity is not:</w:t>
      </w:r>
    </w:p>
    <w:p w14:paraId="46157ACA" w14:textId="406F8D0A" w:rsidR="00150D0E" w:rsidRPr="00587B22" w:rsidRDefault="00150D0E" w:rsidP="00150D0E">
      <w:pPr>
        <w:pStyle w:val="dotpoint2"/>
        <w:numPr>
          <w:ilvl w:val="1"/>
          <w:numId w:val="7"/>
        </w:numPr>
      </w:pPr>
      <w:r w:rsidRPr="00587B22">
        <w:t>a public non</w:t>
      </w:r>
      <w:r w:rsidRPr="00587B22">
        <w:noBreakHyphen/>
        <w:t xml:space="preserve">financial </w:t>
      </w:r>
      <w:r w:rsidR="00BD1164">
        <w:t>entity</w:t>
      </w:r>
      <w:r w:rsidRPr="00587B22">
        <w:t>; or</w:t>
      </w:r>
    </w:p>
    <w:p w14:paraId="411467A2" w14:textId="043DB43C" w:rsidR="00150D0E" w:rsidRPr="00587B22" w:rsidRDefault="00150D0E" w:rsidP="00150D0E">
      <w:pPr>
        <w:pStyle w:val="dotpoint2"/>
        <w:numPr>
          <w:ilvl w:val="1"/>
          <w:numId w:val="7"/>
        </w:numPr>
      </w:pPr>
      <w:r w:rsidRPr="00587B22">
        <w:t xml:space="preserve">a public financial </w:t>
      </w:r>
      <w:r w:rsidR="00BD1164">
        <w:t>entity</w:t>
      </w:r>
      <w:r w:rsidRPr="00587B22">
        <w:t xml:space="preserve"> (</w:t>
      </w:r>
      <w:r w:rsidR="00587B22" w:rsidRPr="00587B22">
        <w:t xml:space="preserve">other than a public financial </w:t>
      </w:r>
      <w:r w:rsidR="00BD1164">
        <w:t>entity</w:t>
      </w:r>
      <w:r w:rsidR="00587B22" w:rsidRPr="00587B22">
        <w:t xml:space="preserve"> that only carries on central banking activities).</w:t>
      </w:r>
    </w:p>
    <w:p w14:paraId="0898F0CF" w14:textId="435C7D04" w:rsidR="00587B22" w:rsidRPr="00587B22" w:rsidRDefault="00587B22" w:rsidP="00150D0E">
      <w:pPr>
        <w:pStyle w:val="base-text-paragraphnonumbers"/>
        <w:rPr>
          <w:rStyle w:val="Referencingstyle"/>
        </w:rPr>
      </w:pPr>
      <w:r w:rsidRPr="00587B22">
        <w:rPr>
          <w:rStyle w:val="Referencingstyle"/>
        </w:rPr>
        <w:t>[Schedule 4, item </w:t>
      </w:r>
      <w:r w:rsidR="00BD1164">
        <w:rPr>
          <w:rStyle w:val="Referencingstyle"/>
        </w:rPr>
        <w:t>5</w:t>
      </w:r>
      <w:r w:rsidRPr="00587B22">
        <w:rPr>
          <w:rStyle w:val="Referencingstyle"/>
        </w:rPr>
        <w:t>, subsection 880</w:t>
      </w:r>
      <w:r w:rsidRPr="00587B22">
        <w:rPr>
          <w:rStyle w:val="Referencingstyle"/>
        </w:rPr>
        <w:noBreakHyphen/>
        <w:t>1</w:t>
      </w:r>
      <w:r w:rsidR="00BD1164">
        <w:rPr>
          <w:rStyle w:val="Referencingstyle"/>
        </w:rPr>
        <w:t>2</w:t>
      </w:r>
      <w:r w:rsidRPr="00587B22">
        <w:rPr>
          <w:rStyle w:val="Referencingstyle"/>
        </w:rPr>
        <w:t>0(1)]</w:t>
      </w:r>
    </w:p>
    <w:p w14:paraId="571032E9" w14:textId="77777777" w:rsidR="00150D0E" w:rsidRPr="00587B22" w:rsidRDefault="00150D0E" w:rsidP="00150D0E">
      <w:pPr>
        <w:pStyle w:val="base-text-paragraph"/>
        <w:numPr>
          <w:ilvl w:val="1"/>
          <w:numId w:val="4"/>
        </w:numPr>
      </w:pPr>
      <w:r w:rsidRPr="00587B22">
        <w:t xml:space="preserve">A </w:t>
      </w:r>
      <w:r w:rsidRPr="00587B22">
        <w:rPr>
          <w:i/>
        </w:rPr>
        <w:t>superannuation fund for foreign residents</w:t>
      </w:r>
      <w:r w:rsidRPr="00587B22">
        <w:t xml:space="preserve"> is defined in section 118</w:t>
      </w:r>
      <w:r w:rsidRPr="00587B22">
        <w:noBreakHyphen/>
        <w:t>520 to mean, broadly, a fund that:</w:t>
      </w:r>
    </w:p>
    <w:p w14:paraId="237E01D1" w14:textId="77777777" w:rsidR="00150D0E" w:rsidRPr="00587B22" w:rsidRDefault="00150D0E" w:rsidP="00150D0E">
      <w:pPr>
        <w:pStyle w:val="dotpoint"/>
      </w:pPr>
      <w:r w:rsidRPr="00587B22">
        <w:t>is a provident, benefit, superannuation or retirement fund that is indefinitely continuing;</w:t>
      </w:r>
    </w:p>
    <w:p w14:paraId="34187B5B" w14:textId="77777777" w:rsidR="00150D0E" w:rsidRPr="00587B22" w:rsidRDefault="00150D0E" w:rsidP="00150D0E">
      <w:pPr>
        <w:pStyle w:val="dotpoint"/>
      </w:pPr>
      <w:r w:rsidRPr="00587B22">
        <w:t>is established in a foreign country;</w:t>
      </w:r>
    </w:p>
    <w:p w14:paraId="2A411007" w14:textId="77777777" w:rsidR="00150D0E" w:rsidRPr="00587B22" w:rsidRDefault="00150D0E" w:rsidP="00150D0E">
      <w:pPr>
        <w:pStyle w:val="dotpoint"/>
      </w:pPr>
      <w:r w:rsidRPr="00587B22">
        <w:t>is established and maintained for foreign residents; and</w:t>
      </w:r>
    </w:p>
    <w:p w14:paraId="1D109857" w14:textId="77777777" w:rsidR="00150D0E" w:rsidRPr="00587B22" w:rsidRDefault="00150D0E" w:rsidP="00150D0E">
      <w:pPr>
        <w:pStyle w:val="dotpoint"/>
      </w:pPr>
      <w:r w:rsidRPr="00587B22">
        <w:t>has its central management and control carried on outside Australia by entities that are foreign residents.</w:t>
      </w:r>
    </w:p>
    <w:p w14:paraId="10B4FB18" w14:textId="2B09C80E" w:rsidR="00587B22" w:rsidRPr="00587B22" w:rsidRDefault="00587B22" w:rsidP="00150D0E">
      <w:pPr>
        <w:pStyle w:val="base-text-paragraph"/>
      </w:pPr>
      <w:r w:rsidRPr="00587B22">
        <w:t xml:space="preserve">A </w:t>
      </w:r>
      <w:r w:rsidRPr="00587B22">
        <w:rPr>
          <w:i/>
        </w:rPr>
        <w:t>foreign superannuation fund</w:t>
      </w:r>
      <w:r w:rsidRPr="00587B22">
        <w:t xml:space="preserve"> is defined in subsection 995</w:t>
      </w:r>
      <w:r w:rsidRPr="00587B22">
        <w:noBreakHyphen/>
        <w:t>1(1) to mean, broadly, a superannuation fund that is not an Australian superannuation fund.</w:t>
      </w:r>
    </w:p>
    <w:p w14:paraId="123C913D" w14:textId="3663EEB4" w:rsidR="00587B22" w:rsidRPr="00B565F3" w:rsidRDefault="00587B22" w:rsidP="00150D0E">
      <w:pPr>
        <w:pStyle w:val="base-text-paragraph"/>
      </w:pPr>
      <w:r w:rsidRPr="00B565F3">
        <w:t>A</w:t>
      </w:r>
      <w:r w:rsidR="008C73BB">
        <w:t xml:space="preserve"> sovereign </w:t>
      </w:r>
      <w:r w:rsidR="0033012B">
        <w:t>entity</w:t>
      </w:r>
      <w:r w:rsidR="00BD1164">
        <w:t xml:space="preserve"> is a</w:t>
      </w:r>
      <w:r w:rsidRPr="00B565F3">
        <w:t xml:space="preserve"> </w:t>
      </w:r>
      <w:r w:rsidRPr="00B565F3">
        <w:rPr>
          <w:b/>
          <w:i/>
        </w:rPr>
        <w:t>public non</w:t>
      </w:r>
      <w:r w:rsidRPr="00B565F3">
        <w:rPr>
          <w:b/>
          <w:i/>
        </w:rPr>
        <w:noBreakHyphen/>
      </w:r>
      <w:r w:rsidR="00150D0E" w:rsidRPr="00B565F3">
        <w:rPr>
          <w:b/>
          <w:i/>
        </w:rPr>
        <w:t xml:space="preserve">financial </w:t>
      </w:r>
      <w:r w:rsidR="00BD1164">
        <w:rPr>
          <w:b/>
          <w:i/>
        </w:rPr>
        <w:t>entity</w:t>
      </w:r>
      <w:r w:rsidR="00BD1164">
        <w:t xml:space="preserve"> if its</w:t>
      </w:r>
      <w:r w:rsidR="00150D0E" w:rsidRPr="00B565F3">
        <w:t xml:space="preserve"> principal activity is</w:t>
      </w:r>
      <w:r w:rsidRPr="00B565F3">
        <w:t>:</w:t>
      </w:r>
    </w:p>
    <w:p w14:paraId="7FA8420D" w14:textId="0588D56E" w:rsidR="00587B22" w:rsidRPr="00B565F3" w:rsidRDefault="00150D0E" w:rsidP="00587B22">
      <w:pPr>
        <w:pStyle w:val="dotpoint"/>
      </w:pPr>
      <w:r w:rsidRPr="00B565F3">
        <w:t>produc</w:t>
      </w:r>
      <w:r w:rsidR="00587B22" w:rsidRPr="00B565F3">
        <w:t xml:space="preserve">ing </w:t>
      </w:r>
      <w:r w:rsidR="00BD1164">
        <w:t>or trading non</w:t>
      </w:r>
      <w:r w:rsidR="00BD1164">
        <w:noBreakHyphen/>
        <w:t>financial</w:t>
      </w:r>
      <w:r w:rsidR="00587B22" w:rsidRPr="00B565F3">
        <w:t xml:space="preserve"> goods; </w:t>
      </w:r>
      <w:r w:rsidR="0062733E">
        <w:t>and/or</w:t>
      </w:r>
    </w:p>
    <w:p w14:paraId="02F96940" w14:textId="75974E4C" w:rsidR="00587B22" w:rsidRPr="00B565F3" w:rsidRDefault="00587B22" w:rsidP="00587B22">
      <w:pPr>
        <w:pStyle w:val="dotpoint"/>
      </w:pPr>
      <w:r w:rsidRPr="00B565F3">
        <w:t xml:space="preserve">providing services </w:t>
      </w:r>
      <w:r w:rsidR="00B565F3" w:rsidRPr="00B565F3">
        <w:t xml:space="preserve">that are not </w:t>
      </w:r>
      <w:r w:rsidR="00150D0E" w:rsidRPr="00B565F3">
        <w:t xml:space="preserve">financial services. </w:t>
      </w:r>
    </w:p>
    <w:p w14:paraId="16BCDA89" w14:textId="74EBD341" w:rsidR="00B565F3" w:rsidRPr="00B565F3" w:rsidRDefault="00B565F3" w:rsidP="00B565F3">
      <w:pPr>
        <w:pStyle w:val="base-text-paragraphnonumbers"/>
      </w:pPr>
      <w:r w:rsidRPr="00B565F3">
        <w:rPr>
          <w:rStyle w:val="Referencingstyle"/>
        </w:rPr>
        <w:t>[Schedule 4, items </w:t>
      </w:r>
      <w:r w:rsidR="0062733E">
        <w:rPr>
          <w:rStyle w:val="Referencingstyle"/>
        </w:rPr>
        <w:t>5</w:t>
      </w:r>
      <w:r w:rsidRPr="00B565F3">
        <w:rPr>
          <w:rStyle w:val="Referencingstyle"/>
        </w:rPr>
        <w:t xml:space="preserve"> and </w:t>
      </w:r>
      <w:r w:rsidR="0062733E">
        <w:rPr>
          <w:rStyle w:val="Referencingstyle"/>
        </w:rPr>
        <w:t>9</w:t>
      </w:r>
      <w:r w:rsidRPr="00B565F3">
        <w:rPr>
          <w:rStyle w:val="Referencingstyle"/>
        </w:rPr>
        <w:t>, subsection 880</w:t>
      </w:r>
      <w:r w:rsidRPr="00B565F3">
        <w:rPr>
          <w:rStyle w:val="Referencingstyle"/>
        </w:rPr>
        <w:noBreakHyphen/>
        <w:t>1</w:t>
      </w:r>
      <w:r w:rsidR="005833AE">
        <w:rPr>
          <w:rStyle w:val="Referencingstyle"/>
        </w:rPr>
        <w:t>25</w:t>
      </w:r>
      <w:r w:rsidRPr="00B565F3">
        <w:rPr>
          <w:rStyle w:val="Referencingstyle"/>
        </w:rPr>
        <w:t>(2) and the definition of ‘public non</w:t>
      </w:r>
      <w:r w:rsidRPr="00B565F3">
        <w:rPr>
          <w:rStyle w:val="Referencingstyle"/>
        </w:rPr>
        <w:noBreakHyphen/>
        <w:t xml:space="preserve">financial </w:t>
      </w:r>
      <w:r w:rsidR="0062733E">
        <w:rPr>
          <w:rStyle w:val="Referencingstyle"/>
        </w:rPr>
        <w:t xml:space="preserve">entity’ </w:t>
      </w:r>
      <w:r w:rsidRPr="00B565F3">
        <w:rPr>
          <w:rStyle w:val="Referencingstyle"/>
        </w:rPr>
        <w:t>in subsection 995</w:t>
      </w:r>
      <w:r w:rsidRPr="00B565F3">
        <w:rPr>
          <w:rStyle w:val="Referencingstyle"/>
        </w:rPr>
        <w:noBreakHyphen/>
        <w:t>1(1)]</w:t>
      </w:r>
    </w:p>
    <w:p w14:paraId="7E19C00A" w14:textId="43A37896" w:rsidR="0062733E" w:rsidRDefault="0062733E" w:rsidP="0062733E">
      <w:pPr>
        <w:pStyle w:val="base-text-paragraph"/>
      </w:pPr>
      <w:r>
        <w:t>A</w:t>
      </w:r>
      <w:r w:rsidR="008C73BB">
        <w:t xml:space="preserve"> sovereign </w:t>
      </w:r>
      <w:r w:rsidR="0033012B">
        <w:t>entity</w:t>
      </w:r>
      <w:r w:rsidRPr="00B565F3">
        <w:t xml:space="preserve"> </w:t>
      </w:r>
      <w:r>
        <w:t>is a</w:t>
      </w:r>
      <w:r w:rsidR="00B565F3" w:rsidRPr="00B565F3">
        <w:t xml:space="preserve"> </w:t>
      </w:r>
      <w:r w:rsidR="00B565F3" w:rsidRPr="0062733E">
        <w:rPr>
          <w:b/>
          <w:i/>
        </w:rPr>
        <w:t xml:space="preserve">public financial </w:t>
      </w:r>
      <w:r w:rsidRPr="0062733E">
        <w:rPr>
          <w:b/>
          <w:i/>
        </w:rPr>
        <w:t>entity</w:t>
      </w:r>
      <w:r>
        <w:t xml:space="preserve"> </w:t>
      </w:r>
      <w:r w:rsidR="00B565F3" w:rsidRPr="00B565F3">
        <w:t>i</w:t>
      </w:r>
      <w:r>
        <w:t>f:</w:t>
      </w:r>
    </w:p>
    <w:p w14:paraId="638C0CEF" w14:textId="77777777" w:rsidR="0062733E" w:rsidRDefault="0062733E" w:rsidP="0062733E">
      <w:pPr>
        <w:pStyle w:val="dotpoint"/>
      </w:pPr>
      <w:r>
        <w:t xml:space="preserve">the entity trades in financial assets; </w:t>
      </w:r>
    </w:p>
    <w:p w14:paraId="435CEFC0" w14:textId="49DB0EE2" w:rsidR="0062733E" w:rsidRDefault="0062733E" w:rsidP="0062733E">
      <w:pPr>
        <w:pStyle w:val="dotpoint"/>
      </w:pPr>
      <w:r>
        <w:t>the entity operates commercially in the financial markets; and/or</w:t>
      </w:r>
    </w:p>
    <w:p w14:paraId="1436F640" w14:textId="77777777" w:rsidR="0062733E" w:rsidRDefault="0062733E" w:rsidP="0062733E">
      <w:pPr>
        <w:pStyle w:val="dotpoint"/>
      </w:pPr>
      <w:r>
        <w:t>the</w:t>
      </w:r>
      <w:r w:rsidR="00B565F3" w:rsidRPr="00B565F3">
        <w:t xml:space="preserve"> principal activit</w:t>
      </w:r>
      <w:r>
        <w:t xml:space="preserve">ies of the entity include </w:t>
      </w:r>
      <w:r w:rsidR="00B565F3" w:rsidRPr="00B565F3">
        <w:t xml:space="preserve">providing </w:t>
      </w:r>
      <w:r>
        <w:t xml:space="preserve">any of the following </w:t>
      </w:r>
      <w:r w:rsidR="00B565F3" w:rsidRPr="00B565F3">
        <w:t>financial services</w:t>
      </w:r>
      <w:r>
        <w:t>:</w:t>
      </w:r>
    </w:p>
    <w:p w14:paraId="7CC4A4B3" w14:textId="6B274E66" w:rsidR="0062733E" w:rsidRDefault="0062733E" w:rsidP="0062733E">
      <w:pPr>
        <w:pStyle w:val="dotpoint2"/>
      </w:pPr>
      <w:r>
        <w:t xml:space="preserve">financial intermediary services, </w:t>
      </w:r>
      <w:r w:rsidR="00B565F3">
        <w:t xml:space="preserve">including </w:t>
      </w:r>
      <w:r>
        <w:t>deposit</w:t>
      </w:r>
      <w:r>
        <w:noBreakHyphen/>
        <w:t xml:space="preserve">taking and insurance </w:t>
      </w:r>
      <w:r w:rsidR="00B565F3">
        <w:t>services</w:t>
      </w:r>
      <w:r>
        <w:t xml:space="preserve">; </w:t>
      </w:r>
    </w:p>
    <w:p w14:paraId="5C81D80F" w14:textId="6796076D" w:rsidR="0062733E" w:rsidRDefault="0062733E" w:rsidP="0062733E">
      <w:pPr>
        <w:pStyle w:val="dotpoint2"/>
      </w:pPr>
      <w:r>
        <w:t>financial auxiliary services, including brokerage, foreign exchange and investment management services; and/or</w:t>
      </w:r>
    </w:p>
    <w:p w14:paraId="01A7D065" w14:textId="6507C131" w:rsidR="0062733E" w:rsidRDefault="0062733E" w:rsidP="0062733E">
      <w:pPr>
        <w:pStyle w:val="dotpoint2"/>
      </w:pPr>
      <w:r>
        <w:t>capital financial institution services, including financial services in relation to assets or liabilities that are not available on open financial markets.</w:t>
      </w:r>
    </w:p>
    <w:p w14:paraId="43596124" w14:textId="25238C50" w:rsidR="00B565F3" w:rsidRPr="00B565F3" w:rsidRDefault="00B565F3" w:rsidP="0062733E">
      <w:pPr>
        <w:pStyle w:val="base-text-paragraphnonumbers"/>
      </w:pPr>
      <w:r w:rsidRPr="00B565F3">
        <w:rPr>
          <w:rStyle w:val="Referencingstyle"/>
        </w:rPr>
        <w:t>[Schedule 4, items </w:t>
      </w:r>
      <w:r w:rsidR="0062733E">
        <w:rPr>
          <w:rStyle w:val="Referencingstyle"/>
        </w:rPr>
        <w:t>5</w:t>
      </w:r>
      <w:r w:rsidRPr="00B565F3">
        <w:rPr>
          <w:rStyle w:val="Referencingstyle"/>
        </w:rPr>
        <w:t xml:space="preserve"> and </w:t>
      </w:r>
      <w:r w:rsidR="0062733E">
        <w:rPr>
          <w:rStyle w:val="Referencingstyle"/>
        </w:rPr>
        <w:t>9</w:t>
      </w:r>
      <w:r w:rsidRPr="00B565F3">
        <w:rPr>
          <w:rStyle w:val="Referencingstyle"/>
        </w:rPr>
        <w:t xml:space="preserve">, </w:t>
      </w:r>
      <w:r w:rsidR="007E097C">
        <w:rPr>
          <w:rStyle w:val="Referencingstyle"/>
        </w:rPr>
        <w:t>paragraphs</w:t>
      </w:r>
      <w:r w:rsidRPr="00B565F3">
        <w:rPr>
          <w:rStyle w:val="Referencingstyle"/>
        </w:rPr>
        <w:t> 880</w:t>
      </w:r>
      <w:r w:rsidRPr="00B565F3">
        <w:rPr>
          <w:rStyle w:val="Referencingstyle"/>
        </w:rPr>
        <w:noBreakHyphen/>
        <w:t>1</w:t>
      </w:r>
      <w:r w:rsidR="005833AE">
        <w:rPr>
          <w:rStyle w:val="Referencingstyle"/>
        </w:rPr>
        <w:t>25</w:t>
      </w:r>
      <w:r w:rsidRPr="00B565F3">
        <w:rPr>
          <w:rStyle w:val="Referencingstyle"/>
        </w:rPr>
        <w:t>(</w:t>
      </w:r>
      <w:r>
        <w:rPr>
          <w:rStyle w:val="Referencingstyle"/>
        </w:rPr>
        <w:t>3</w:t>
      </w:r>
      <w:r w:rsidRPr="00B565F3">
        <w:rPr>
          <w:rStyle w:val="Referencingstyle"/>
        </w:rPr>
        <w:t>)</w:t>
      </w:r>
      <w:r w:rsidR="007E097C">
        <w:rPr>
          <w:rStyle w:val="Referencingstyle"/>
        </w:rPr>
        <w:t>(a) to (c)</w:t>
      </w:r>
      <w:r w:rsidRPr="00B565F3">
        <w:rPr>
          <w:rStyle w:val="Referencingstyle"/>
        </w:rPr>
        <w:t xml:space="preserve"> and the definition of ‘public financial </w:t>
      </w:r>
      <w:r w:rsidR="0062733E">
        <w:rPr>
          <w:rStyle w:val="Referencingstyle"/>
        </w:rPr>
        <w:t xml:space="preserve">entity’ </w:t>
      </w:r>
      <w:r w:rsidRPr="00B565F3">
        <w:rPr>
          <w:rStyle w:val="Referencingstyle"/>
        </w:rPr>
        <w:t>in subsection 995</w:t>
      </w:r>
      <w:r w:rsidRPr="00B565F3">
        <w:rPr>
          <w:rStyle w:val="Referencingstyle"/>
        </w:rPr>
        <w:noBreakHyphen/>
        <w:t>1(1)]</w:t>
      </w:r>
    </w:p>
    <w:p w14:paraId="4D76C429" w14:textId="442EAD58" w:rsidR="0062733E" w:rsidRDefault="007E097C" w:rsidP="008B636D">
      <w:pPr>
        <w:pStyle w:val="base-text-paragraph"/>
      </w:pPr>
      <w:r>
        <w:t>However, a</w:t>
      </w:r>
      <w:r w:rsidRPr="00B565F3">
        <w:t xml:space="preserve"> central bank</w:t>
      </w:r>
      <w:r>
        <w:t xml:space="preserve"> is </w:t>
      </w:r>
      <w:r w:rsidRPr="007E097C">
        <w:rPr>
          <w:i/>
        </w:rPr>
        <w:t>not</w:t>
      </w:r>
      <w:r>
        <w:t xml:space="preserve"> a</w:t>
      </w:r>
      <w:r w:rsidRPr="00B565F3">
        <w:t xml:space="preserve"> </w:t>
      </w:r>
      <w:r w:rsidRPr="007E097C">
        <w:t>public financial entity</w:t>
      </w:r>
      <w:r w:rsidR="008C73BB">
        <w:t>. Therefore, a central bank could qualify as a sovereign entity if the other conditions are satisfied</w:t>
      </w:r>
      <w:r>
        <w:t xml:space="preserve">. </w:t>
      </w:r>
      <w:r w:rsidRPr="00B565F3">
        <w:rPr>
          <w:rStyle w:val="Referencingstyle"/>
        </w:rPr>
        <w:t>[Schedule 4, item </w:t>
      </w:r>
      <w:r>
        <w:rPr>
          <w:rStyle w:val="Referencingstyle"/>
        </w:rPr>
        <w:t>5</w:t>
      </w:r>
      <w:r w:rsidRPr="00B565F3">
        <w:rPr>
          <w:rStyle w:val="Referencingstyle"/>
        </w:rPr>
        <w:t xml:space="preserve">, </w:t>
      </w:r>
      <w:r>
        <w:rPr>
          <w:rStyle w:val="Referencingstyle"/>
        </w:rPr>
        <w:t>paragraph</w:t>
      </w:r>
      <w:r w:rsidRPr="00B565F3">
        <w:rPr>
          <w:rStyle w:val="Referencingstyle"/>
        </w:rPr>
        <w:t> 880</w:t>
      </w:r>
      <w:r w:rsidRPr="00B565F3">
        <w:rPr>
          <w:rStyle w:val="Referencingstyle"/>
        </w:rPr>
        <w:noBreakHyphen/>
        <w:t>1</w:t>
      </w:r>
      <w:r w:rsidR="005833AE">
        <w:rPr>
          <w:rStyle w:val="Referencingstyle"/>
        </w:rPr>
        <w:t>25</w:t>
      </w:r>
      <w:r w:rsidRPr="00B565F3">
        <w:rPr>
          <w:rStyle w:val="Referencingstyle"/>
        </w:rPr>
        <w:t>(</w:t>
      </w:r>
      <w:r>
        <w:rPr>
          <w:rStyle w:val="Referencingstyle"/>
        </w:rPr>
        <w:t>3</w:t>
      </w:r>
      <w:r w:rsidRPr="00B565F3">
        <w:rPr>
          <w:rStyle w:val="Referencingstyle"/>
        </w:rPr>
        <w:t>)</w:t>
      </w:r>
      <w:r>
        <w:rPr>
          <w:rStyle w:val="Referencingstyle"/>
        </w:rPr>
        <w:t>(d)</w:t>
      </w:r>
      <w:r w:rsidRPr="00B565F3">
        <w:rPr>
          <w:rStyle w:val="Referencingstyle"/>
        </w:rPr>
        <w:t>]</w:t>
      </w:r>
    </w:p>
    <w:p w14:paraId="56D106F8" w14:textId="4F4BA5D9" w:rsidR="008B636D" w:rsidRPr="008B636D" w:rsidRDefault="008B636D" w:rsidP="008B636D">
      <w:pPr>
        <w:pStyle w:val="base-text-paragraph"/>
      </w:pPr>
      <w:r>
        <w:t>The definitions of p</w:t>
      </w:r>
      <w:r w:rsidRPr="00B565F3">
        <w:t>ublic non</w:t>
      </w:r>
      <w:r w:rsidRPr="00B565F3">
        <w:noBreakHyphen/>
        <w:t xml:space="preserve">financial </w:t>
      </w:r>
      <w:r w:rsidR="007E097C" w:rsidRPr="007E097C">
        <w:t>entity</w:t>
      </w:r>
      <w:r w:rsidR="007E097C">
        <w:t xml:space="preserve"> </w:t>
      </w:r>
      <w:r>
        <w:t>and p</w:t>
      </w:r>
      <w:r w:rsidRPr="00B565F3">
        <w:t xml:space="preserve">ublic financial </w:t>
      </w:r>
      <w:r w:rsidR="007E097C" w:rsidRPr="007E097C">
        <w:t>entity</w:t>
      </w:r>
      <w:r w:rsidR="007E097C">
        <w:t xml:space="preserve"> </w:t>
      </w:r>
      <w:r>
        <w:t>are</w:t>
      </w:r>
      <w:r w:rsidRPr="003443BD">
        <w:rPr>
          <w:lang w:val="en-US"/>
        </w:rPr>
        <w:t xml:space="preserve"> based on concepts in the I</w:t>
      </w:r>
      <w:r>
        <w:rPr>
          <w:lang w:val="en-US"/>
        </w:rPr>
        <w:t xml:space="preserve">nternational </w:t>
      </w:r>
      <w:r w:rsidRPr="003443BD">
        <w:rPr>
          <w:lang w:val="en-US"/>
        </w:rPr>
        <w:t>M</w:t>
      </w:r>
      <w:r>
        <w:rPr>
          <w:lang w:val="en-US"/>
        </w:rPr>
        <w:t xml:space="preserve">onetary </w:t>
      </w:r>
      <w:r w:rsidRPr="003443BD">
        <w:rPr>
          <w:lang w:val="en-US"/>
        </w:rPr>
        <w:t>F</w:t>
      </w:r>
      <w:r>
        <w:rPr>
          <w:lang w:val="en-US"/>
        </w:rPr>
        <w:t>und</w:t>
      </w:r>
      <w:r w:rsidRPr="003443BD">
        <w:rPr>
          <w:lang w:val="en-US"/>
        </w:rPr>
        <w:t xml:space="preserve"> Government Finance Statistics Manual 2014</w:t>
      </w:r>
      <w:r>
        <w:rPr>
          <w:lang w:val="en-US"/>
        </w:rPr>
        <w:t>.</w:t>
      </w:r>
    </w:p>
    <w:p w14:paraId="3E25EC4E" w14:textId="0E1F67B8" w:rsidR="008B636D" w:rsidRPr="00B565F3" w:rsidRDefault="008B636D" w:rsidP="008B636D">
      <w:pPr>
        <w:pStyle w:val="base-text-paragraph"/>
      </w:pPr>
      <w:r w:rsidRPr="00B565F3">
        <w:t>Public non</w:t>
      </w:r>
      <w:r w:rsidRPr="00B565F3">
        <w:noBreakHyphen/>
        <w:t xml:space="preserve">financial </w:t>
      </w:r>
      <w:r w:rsidR="007E097C">
        <w:t xml:space="preserve">entities </w:t>
      </w:r>
      <w:r w:rsidRPr="00B565F3">
        <w:t xml:space="preserve">include </w:t>
      </w:r>
      <w:r w:rsidR="00227B48">
        <w:t>entities</w:t>
      </w:r>
      <w:r w:rsidRPr="00B565F3">
        <w:t xml:space="preserve"> such as airline</w:t>
      </w:r>
      <w:r w:rsidR="00227B48">
        <w:t xml:space="preserve"> </w:t>
      </w:r>
      <w:r w:rsidR="00227B48" w:rsidRPr="00B565F3">
        <w:t>corporations</w:t>
      </w:r>
      <w:r w:rsidRPr="00B565F3">
        <w:t>, postal authorities, state water corporations and port authorities. They also include public non</w:t>
      </w:r>
      <w:r w:rsidRPr="00B565F3">
        <w:noBreakHyphen/>
        <w:t>profit institutions engaging in market production (such as hospitals, schools, or colleges) if they are separate institutional units and charge economically significant prices.</w:t>
      </w:r>
    </w:p>
    <w:p w14:paraId="3639BA35" w14:textId="7FD555D1" w:rsidR="00150D0E" w:rsidRPr="00B565F3" w:rsidRDefault="008B636D" w:rsidP="008B636D">
      <w:pPr>
        <w:pStyle w:val="base-text-paragraph"/>
      </w:pPr>
      <w:r>
        <w:t>P</w:t>
      </w:r>
      <w:r w:rsidR="00150D0E" w:rsidRPr="00B565F3">
        <w:t xml:space="preserve">ublic financial </w:t>
      </w:r>
      <w:r w:rsidR="007E097C">
        <w:t xml:space="preserve">entities </w:t>
      </w:r>
      <w:r w:rsidR="00150D0E" w:rsidRPr="00B565F3">
        <w:t>include deposit</w:t>
      </w:r>
      <w:r w:rsidR="00150D0E" w:rsidRPr="00B565F3">
        <w:noBreakHyphen/>
        <w:t xml:space="preserve">taking corporations, financial intermediaries, financial auxiliaries and captive financial institutions. </w:t>
      </w:r>
    </w:p>
    <w:p w14:paraId="2BB439B2" w14:textId="094BB80A" w:rsidR="007E097C" w:rsidRDefault="007E097C" w:rsidP="007E097C">
      <w:pPr>
        <w:pStyle w:val="Heading3"/>
      </w:pPr>
      <w:r>
        <w:t xml:space="preserve">NANE income of a covered sovereign entity — income from holding </w:t>
      </w:r>
      <w:r w:rsidR="000B2227">
        <w:t>certain</w:t>
      </w:r>
      <w:r>
        <w:t xml:space="preserve"> interests </w:t>
      </w:r>
    </w:p>
    <w:p w14:paraId="5F37228D" w14:textId="3D5FE958" w:rsidR="00DC4814" w:rsidRDefault="00096416" w:rsidP="005700B1">
      <w:pPr>
        <w:pStyle w:val="base-text-paragraph"/>
      </w:pPr>
      <w:r w:rsidRPr="00096416">
        <w:t xml:space="preserve">If a sovereign entity is </w:t>
      </w:r>
      <w:r w:rsidR="007E097C">
        <w:t xml:space="preserve">a </w:t>
      </w:r>
      <w:r w:rsidRPr="00096416">
        <w:t xml:space="preserve">covered </w:t>
      </w:r>
      <w:r w:rsidR="007E097C" w:rsidRPr="00096416">
        <w:t>sover</w:t>
      </w:r>
      <w:r w:rsidR="007E097C">
        <w:t>eign entity</w:t>
      </w:r>
      <w:r w:rsidRPr="00096416">
        <w:t>, an amount of its ordinary income or statutory income is NANE income</w:t>
      </w:r>
      <w:r w:rsidR="00784F76">
        <w:t xml:space="preserve"> if:</w:t>
      </w:r>
    </w:p>
    <w:p w14:paraId="788BC0B0" w14:textId="77777777" w:rsidR="006C32C4" w:rsidRDefault="00DC4814" w:rsidP="00DC4814">
      <w:pPr>
        <w:pStyle w:val="dotpoint"/>
      </w:pPr>
      <w:r>
        <w:t>t</w:t>
      </w:r>
      <w:r w:rsidR="007B2F19">
        <w:t>h</w:t>
      </w:r>
      <w:r>
        <w:t xml:space="preserve">e amount </w:t>
      </w:r>
      <w:r w:rsidR="007B2F19">
        <w:t xml:space="preserve">is derived, received or made </w:t>
      </w:r>
      <w:r>
        <w:t xml:space="preserve">by the </w:t>
      </w:r>
      <w:r w:rsidRPr="00096416">
        <w:t>sover</w:t>
      </w:r>
      <w:r>
        <w:t xml:space="preserve">eign entity </w:t>
      </w:r>
      <w:r w:rsidR="007B2F19">
        <w:t>from a</w:t>
      </w:r>
      <w:r>
        <w:t xml:space="preserve">n entity (the paying entity) that is </w:t>
      </w:r>
      <w:r w:rsidR="006C32C4">
        <w:t>either:</w:t>
      </w:r>
    </w:p>
    <w:p w14:paraId="57C623C4" w14:textId="77777777" w:rsidR="006C32C4" w:rsidRDefault="00DC4814" w:rsidP="006C32C4">
      <w:pPr>
        <w:pStyle w:val="dotpoint2"/>
      </w:pPr>
      <w:r>
        <w:t>an Australian resident company</w:t>
      </w:r>
      <w:r w:rsidR="006C32C4">
        <w:t>; or</w:t>
      </w:r>
    </w:p>
    <w:p w14:paraId="2A91F1E4" w14:textId="6FB5879F" w:rsidR="00DC4814" w:rsidRDefault="006C32C4" w:rsidP="006C32C4">
      <w:pPr>
        <w:pStyle w:val="dotpoint2"/>
      </w:pPr>
      <w:r>
        <w:t>an Australian resident trust that is a MIT</w:t>
      </w:r>
      <w:r w:rsidR="00DC4814">
        <w:t>;</w:t>
      </w:r>
    </w:p>
    <w:p w14:paraId="4F1184C4" w14:textId="413568BC" w:rsidR="005700B1" w:rsidRDefault="005700B1" w:rsidP="005700B1">
      <w:pPr>
        <w:pStyle w:val="dotpoint"/>
      </w:pPr>
      <w:r>
        <w:t xml:space="preserve">the </w:t>
      </w:r>
      <w:r w:rsidRPr="00553555">
        <w:t xml:space="preserve">sovereign </w:t>
      </w:r>
      <w:r>
        <w:t>entity derives, receives or makes the amount because it holds a membership interest, a debt interest or a non</w:t>
      </w:r>
      <w:r>
        <w:noBreakHyphen/>
        <w:t>share equity interest in the paying entity;</w:t>
      </w:r>
    </w:p>
    <w:p w14:paraId="6E1F3090" w14:textId="66AC68F0" w:rsidR="005700B1" w:rsidRDefault="005700B1" w:rsidP="005700B1">
      <w:pPr>
        <w:pStyle w:val="dotpoint"/>
      </w:pPr>
      <w:r>
        <w:t xml:space="preserve">the </w:t>
      </w:r>
      <w:r w:rsidR="003566CD" w:rsidRPr="00553555">
        <w:t xml:space="preserve">sovereign </w:t>
      </w:r>
      <w:r w:rsidR="003566CD">
        <w:t xml:space="preserve">entity </w:t>
      </w:r>
      <w:r w:rsidR="00DC4814">
        <w:t xml:space="preserve">group of which the </w:t>
      </w:r>
      <w:r w:rsidR="00DC4814" w:rsidRPr="00096416">
        <w:t>sover</w:t>
      </w:r>
      <w:r w:rsidR="00DC4814">
        <w:t xml:space="preserve">eign entity is a member </w:t>
      </w:r>
      <w:r w:rsidR="003566CD">
        <w:t xml:space="preserve">passes the portfolio interest test in </w:t>
      </w:r>
      <w:r w:rsidR="0087263B">
        <w:t>subsection 880</w:t>
      </w:r>
      <w:r w:rsidR="0087263B">
        <w:noBreakHyphen/>
        <w:t>105(</w:t>
      </w:r>
      <w:r w:rsidR="00DC4814">
        <w:t>3</w:t>
      </w:r>
      <w:r w:rsidR="0087263B">
        <w:t xml:space="preserve">) in </w:t>
      </w:r>
      <w:r w:rsidR="003566CD">
        <w:t xml:space="preserve">relation to </w:t>
      </w:r>
      <w:r>
        <w:t>the paying entity:</w:t>
      </w:r>
    </w:p>
    <w:p w14:paraId="3D96EA97" w14:textId="4D78D640" w:rsidR="005700B1" w:rsidRDefault="005700B1" w:rsidP="005700B1">
      <w:pPr>
        <w:pStyle w:val="dotpoint2"/>
      </w:pPr>
      <w:r>
        <w:t xml:space="preserve">at the time the </w:t>
      </w:r>
      <w:r w:rsidR="005833AE">
        <w:t>amount</w:t>
      </w:r>
      <w:r>
        <w:t xml:space="preserve"> is</w:t>
      </w:r>
      <w:r w:rsidR="003566CD">
        <w:t xml:space="preserve"> derived, received or</w:t>
      </w:r>
      <w:r>
        <w:t xml:space="preserve"> made; and</w:t>
      </w:r>
    </w:p>
    <w:p w14:paraId="61B27A72" w14:textId="595D3DB6" w:rsidR="005700B1" w:rsidRDefault="005700B1" w:rsidP="005700B1">
      <w:pPr>
        <w:pStyle w:val="dotpoint2"/>
      </w:pPr>
      <w:r>
        <w:t>throughout any 12 month period that began no earlier than 24 months before that time and ended no later than that time;</w:t>
      </w:r>
      <w:r w:rsidR="003566CD">
        <w:t xml:space="preserve"> and</w:t>
      </w:r>
    </w:p>
    <w:p w14:paraId="248750FA" w14:textId="7C59EF68" w:rsidR="003566CD" w:rsidRDefault="00DC4814" w:rsidP="005700B1">
      <w:pPr>
        <w:pStyle w:val="dotpoint"/>
      </w:pPr>
      <w:r>
        <w:t xml:space="preserve">the </w:t>
      </w:r>
      <w:r w:rsidRPr="00553555">
        <w:t xml:space="preserve">sovereign </w:t>
      </w:r>
      <w:r>
        <w:t xml:space="preserve">entity group of which the </w:t>
      </w:r>
      <w:r w:rsidRPr="00096416">
        <w:t>sover</w:t>
      </w:r>
      <w:r>
        <w:t xml:space="preserve">eign entity is a member </w:t>
      </w:r>
      <w:r w:rsidR="003566CD">
        <w:t>does not have influence of the kind d</w:t>
      </w:r>
      <w:r>
        <w:t>escribed in subsection 880</w:t>
      </w:r>
      <w:r>
        <w:noBreakHyphen/>
        <w:t>105(5</w:t>
      </w:r>
      <w:r w:rsidR="003566CD">
        <w:t>) in relation to the paying entity at th</w:t>
      </w:r>
      <w:r w:rsidR="005833AE">
        <w:t>e time the amount is derived, received or made</w:t>
      </w:r>
      <w:r w:rsidR="003566CD">
        <w:t>.</w:t>
      </w:r>
    </w:p>
    <w:p w14:paraId="6BD954FE" w14:textId="49E531DB" w:rsidR="005700B1" w:rsidRDefault="005700B1" w:rsidP="005700B1">
      <w:pPr>
        <w:pStyle w:val="base-text-paragraphnonumbers"/>
      </w:pPr>
      <w:r w:rsidRPr="00902E2F">
        <w:rPr>
          <w:rStyle w:val="Referencingstyle"/>
        </w:rPr>
        <w:t>[</w:t>
      </w:r>
      <w:r>
        <w:rPr>
          <w:rStyle w:val="Referencingstyle"/>
        </w:rPr>
        <w:t>Schedule 4</w:t>
      </w:r>
      <w:r w:rsidRPr="00902E2F">
        <w:rPr>
          <w:rStyle w:val="Referencingstyle"/>
        </w:rPr>
        <w:t>, item </w:t>
      </w:r>
      <w:r w:rsidR="005900DF">
        <w:rPr>
          <w:rStyle w:val="Referencingstyle"/>
        </w:rPr>
        <w:t>5</w:t>
      </w:r>
      <w:r w:rsidRPr="00902E2F">
        <w:rPr>
          <w:rStyle w:val="Referencingstyle"/>
        </w:rPr>
        <w:t xml:space="preserve">, </w:t>
      </w:r>
      <w:r w:rsidR="00DC4814">
        <w:rPr>
          <w:rStyle w:val="Referencingstyle"/>
        </w:rPr>
        <w:t>subsection</w:t>
      </w:r>
      <w:r w:rsidRPr="00902E2F">
        <w:rPr>
          <w:rStyle w:val="Referencingstyle"/>
        </w:rPr>
        <w:t> </w:t>
      </w:r>
      <w:r>
        <w:rPr>
          <w:rStyle w:val="Referencingstyle"/>
        </w:rPr>
        <w:t>880</w:t>
      </w:r>
      <w:r>
        <w:rPr>
          <w:rStyle w:val="Referencingstyle"/>
        </w:rPr>
        <w:noBreakHyphen/>
        <w:t>105</w:t>
      </w:r>
      <w:r w:rsidRPr="00902E2F">
        <w:rPr>
          <w:rStyle w:val="Referencingstyle"/>
        </w:rPr>
        <w:t>(</w:t>
      </w:r>
      <w:r>
        <w:rPr>
          <w:rStyle w:val="Referencingstyle"/>
        </w:rPr>
        <w:t>1</w:t>
      </w:r>
      <w:r w:rsidRPr="00902E2F">
        <w:rPr>
          <w:rStyle w:val="Referencingstyle"/>
        </w:rPr>
        <w:t>)]</w:t>
      </w:r>
    </w:p>
    <w:p w14:paraId="5B647264" w14:textId="77777777" w:rsidR="003566CD" w:rsidRDefault="003566CD" w:rsidP="005700B1">
      <w:pPr>
        <w:pStyle w:val="base-text-paragraph"/>
      </w:pPr>
      <w:r>
        <w:t xml:space="preserve">However, if the paying entity is a MIT in relation to the income year in which the amount is derived, received or made, the amount of ordinary income or statutory income will </w:t>
      </w:r>
      <w:r w:rsidRPr="003566CD">
        <w:rPr>
          <w:i/>
        </w:rPr>
        <w:t>not</w:t>
      </w:r>
      <w:r>
        <w:t xml:space="preserve"> be NANE income to the extent that:</w:t>
      </w:r>
    </w:p>
    <w:p w14:paraId="1060D174" w14:textId="77777777" w:rsidR="003566CD" w:rsidRDefault="003566CD" w:rsidP="003566CD">
      <w:pPr>
        <w:pStyle w:val="dotpoint"/>
      </w:pPr>
      <w:r>
        <w:t>the amount is attributable to a fund payment; and</w:t>
      </w:r>
    </w:p>
    <w:p w14:paraId="1AF4D00A" w14:textId="113A1874" w:rsidR="003566CD" w:rsidRDefault="003566CD" w:rsidP="005900DF">
      <w:pPr>
        <w:pStyle w:val="dotpoint"/>
      </w:pPr>
      <w:r>
        <w:t>the fund payment is attributable to non</w:t>
      </w:r>
      <w:r>
        <w:noBreakHyphen/>
        <w:t>concessional MIT income</w:t>
      </w:r>
      <w:r w:rsidR="00DC4814">
        <w:t xml:space="preserve"> (including </w:t>
      </w:r>
      <w:r w:rsidR="005900DF">
        <w:t xml:space="preserve">MIT </w:t>
      </w:r>
      <w:r w:rsidR="00DC4814">
        <w:t xml:space="preserve">cross staple </w:t>
      </w:r>
      <w:r w:rsidR="005900DF">
        <w:t>arrangement</w:t>
      </w:r>
      <w:r w:rsidR="00DC4814">
        <w:t xml:space="preserve"> income that is disregarded because </w:t>
      </w:r>
      <w:r w:rsidR="006C32C4">
        <w:t xml:space="preserve">of </w:t>
      </w:r>
      <w:r w:rsidR="00DC4814">
        <w:t xml:space="preserve">the de </w:t>
      </w:r>
      <w:proofErr w:type="spellStart"/>
      <w:r w:rsidR="00DC4814">
        <w:t>minimis</w:t>
      </w:r>
      <w:proofErr w:type="spellEnd"/>
      <w:r w:rsidR="00DC4814">
        <w:t xml:space="preserve"> exception,</w:t>
      </w:r>
      <w:r w:rsidR="005900DF" w:rsidRPr="005900DF">
        <w:t xml:space="preserve"> </w:t>
      </w:r>
      <w:r w:rsidR="005900DF">
        <w:t xml:space="preserve">the </w:t>
      </w:r>
      <w:r w:rsidR="005900DF" w:rsidRPr="005900DF">
        <w:t>approved economic infrastructure facility exception</w:t>
      </w:r>
      <w:r w:rsidR="00DC4814">
        <w:t xml:space="preserve"> </w:t>
      </w:r>
      <w:r w:rsidR="005900DF">
        <w:t xml:space="preserve">or </w:t>
      </w:r>
      <w:r w:rsidR="006C32C4">
        <w:t xml:space="preserve">the application of </w:t>
      </w:r>
      <w:r w:rsidR="00FE5E2C">
        <w:t>a non</w:t>
      </w:r>
      <w:r w:rsidR="00FE5E2C">
        <w:noBreakHyphen/>
        <w:t xml:space="preserve">concessional MIT income </w:t>
      </w:r>
      <w:r w:rsidR="005900DF">
        <w:t>transitional rule)</w:t>
      </w:r>
      <w:r>
        <w:t>.</w:t>
      </w:r>
    </w:p>
    <w:p w14:paraId="20FEE4C3" w14:textId="2B8156E5" w:rsidR="003566CD" w:rsidRDefault="003566CD" w:rsidP="003566CD">
      <w:pPr>
        <w:pStyle w:val="base-text-paragraphnonumbers"/>
        <w:rPr>
          <w:rStyle w:val="Referencingstyle"/>
        </w:rPr>
      </w:pPr>
      <w:r w:rsidRPr="00902E2F">
        <w:rPr>
          <w:rStyle w:val="Referencingstyle"/>
        </w:rPr>
        <w:t>[</w:t>
      </w:r>
      <w:r>
        <w:rPr>
          <w:rStyle w:val="Referencingstyle"/>
        </w:rPr>
        <w:t>Schedule 4</w:t>
      </w:r>
      <w:r w:rsidRPr="00902E2F">
        <w:rPr>
          <w:rStyle w:val="Referencingstyle"/>
        </w:rPr>
        <w:t>, item </w:t>
      </w:r>
      <w:r w:rsidR="005900DF">
        <w:rPr>
          <w:rStyle w:val="Referencingstyle"/>
        </w:rPr>
        <w:t>5</w:t>
      </w:r>
      <w:r w:rsidRPr="00902E2F">
        <w:rPr>
          <w:rStyle w:val="Referencingstyle"/>
        </w:rPr>
        <w:t xml:space="preserve">, </w:t>
      </w:r>
      <w:r>
        <w:rPr>
          <w:rStyle w:val="Referencingstyle"/>
        </w:rPr>
        <w:t>subsection</w:t>
      </w:r>
      <w:r w:rsidRPr="00902E2F">
        <w:rPr>
          <w:rStyle w:val="Referencingstyle"/>
        </w:rPr>
        <w:t> </w:t>
      </w:r>
      <w:r>
        <w:rPr>
          <w:rStyle w:val="Referencingstyle"/>
        </w:rPr>
        <w:t>880</w:t>
      </w:r>
      <w:r>
        <w:rPr>
          <w:rStyle w:val="Referencingstyle"/>
        </w:rPr>
        <w:noBreakHyphen/>
        <w:t>105</w:t>
      </w:r>
      <w:r w:rsidRPr="00902E2F">
        <w:rPr>
          <w:rStyle w:val="Referencingstyle"/>
        </w:rPr>
        <w:t>(</w:t>
      </w:r>
      <w:r w:rsidR="005900DF">
        <w:rPr>
          <w:rStyle w:val="Referencingstyle"/>
        </w:rPr>
        <w:t>2</w:t>
      </w:r>
      <w:r>
        <w:rPr>
          <w:rStyle w:val="Referencingstyle"/>
        </w:rPr>
        <w:t>)</w:t>
      </w:r>
      <w:r w:rsidRPr="00902E2F">
        <w:rPr>
          <w:rStyle w:val="Referencingstyle"/>
        </w:rPr>
        <w:t>]</w:t>
      </w:r>
    </w:p>
    <w:p w14:paraId="21F2532F" w14:textId="6D070444" w:rsidR="005833AE" w:rsidRPr="008E3F05" w:rsidRDefault="005833AE" w:rsidP="005833AE">
      <w:pPr>
        <w:pStyle w:val="base-text-paragraph"/>
      </w:pPr>
      <w:r>
        <w:t>A</w:t>
      </w:r>
      <w:r w:rsidRPr="008E3F05">
        <w:t xml:space="preserve"> capital gain </w:t>
      </w:r>
      <w:r>
        <w:t xml:space="preserve">or a gain on a revenue asset </w:t>
      </w:r>
      <w:r w:rsidRPr="008E3F05">
        <w:t xml:space="preserve">made by </w:t>
      </w:r>
      <w:r>
        <w:t>a covered</w:t>
      </w:r>
      <w:r w:rsidRPr="008E3F05">
        <w:t xml:space="preserve"> sovereign entity </w:t>
      </w:r>
      <w:r>
        <w:t>will be ordinary income or statutory income that is NANE </w:t>
      </w:r>
      <w:r w:rsidRPr="00096416">
        <w:t>income</w:t>
      </w:r>
      <w:r>
        <w:t xml:space="preserve"> under section 880</w:t>
      </w:r>
      <w:r>
        <w:noBreakHyphen/>
        <w:t>105 if the capital gain or revenue gain arises because the covered</w:t>
      </w:r>
      <w:r w:rsidRPr="008E3F05">
        <w:t xml:space="preserve"> sovereign entity </w:t>
      </w:r>
      <w:r>
        <w:t>disposes of a</w:t>
      </w:r>
      <w:r w:rsidR="00D9123B">
        <w:t>n</w:t>
      </w:r>
      <w:r>
        <w:t xml:space="preserve"> interest in the paying entity. </w:t>
      </w:r>
      <w:r w:rsidRPr="00902E2F">
        <w:rPr>
          <w:rStyle w:val="Referencingstyle"/>
        </w:rPr>
        <w:t>[</w:t>
      </w:r>
      <w:r>
        <w:rPr>
          <w:rStyle w:val="Referencingstyle"/>
        </w:rPr>
        <w:t>Schedule 4</w:t>
      </w:r>
      <w:r w:rsidRPr="00902E2F">
        <w:rPr>
          <w:rStyle w:val="Referencingstyle"/>
        </w:rPr>
        <w:t>, item </w:t>
      </w:r>
      <w:r>
        <w:rPr>
          <w:rStyle w:val="Referencingstyle"/>
        </w:rPr>
        <w:t>5</w:t>
      </w:r>
      <w:r w:rsidRPr="00902E2F">
        <w:rPr>
          <w:rStyle w:val="Referencingstyle"/>
        </w:rPr>
        <w:t>, section </w:t>
      </w:r>
      <w:r>
        <w:rPr>
          <w:rStyle w:val="Referencingstyle"/>
        </w:rPr>
        <w:t>880</w:t>
      </w:r>
      <w:r>
        <w:rPr>
          <w:rStyle w:val="Referencingstyle"/>
        </w:rPr>
        <w:noBreakHyphen/>
        <w:t>115</w:t>
      </w:r>
      <w:r w:rsidRPr="00902E2F">
        <w:rPr>
          <w:rStyle w:val="Referencingstyle"/>
        </w:rPr>
        <w:t>]</w:t>
      </w:r>
    </w:p>
    <w:p w14:paraId="4B5C688C" w14:textId="77777777" w:rsidR="00752E80" w:rsidRDefault="00752E80" w:rsidP="00FE5E2C">
      <w:pPr>
        <w:pStyle w:val="base-text-paragraph"/>
      </w:pPr>
      <w:r>
        <w:t>S</w:t>
      </w:r>
      <w:r w:rsidR="00FE5E2C">
        <w:t>ection 880</w:t>
      </w:r>
      <w:r w:rsidR="00FE5E2C">
        <w:noBreakHyphen/>
        <w:t xml:space="preserve">105 </w:t>
      </w:r>
      <w:r>
        <w:t xml:space="preserve">specifies </w:t>
      </w:r>
      <w:r w:rsidR="00FE5E2C" w:rsidRPr="00FE5E2C">
        <w:t xml:space="preserve">income </w:t>
      </w:r>
      <w:r>
        <w:t>derived, received or made</w:t>
      </w:r>
      <w:r w:rsidRPr="00FE5E2C">
        <w:t xml:space="preserve"> </w:t>
      </w:r>
      <w:r>
        <w:t>by a covered sovereign entity</w:t>
      </w:r>
      <w:r w:rsidRPr="00FE5E2C">
        <w:t xml:space="preserve"> </w:t>
      </w:r>
      <w:r>
        <w:t xml:space="preserve">from </w:t>
      </w:r>
      <w:r w:rsidR="00FE5E2C" w:rsidRPr="00FE5E2C">
        <w:t>qualifying investments</w:t>
      </w:r>
      <w:r>
        <w:t xml:space="preserve"> that is</w:t>
      </w:r>
      <w:r w:rsidR="00FE5E2C" w:rsidRPr="00FE5E2C">
        <w:t xml:space="preserve"> treated as NANE</w:t>
      </w:r>
      <w:r>
        <w:t xml:space="preserve"> income </w:t>
      </w:r>
      <w:r w:rsidRPr="00FE5E2C">
        <w:t>(and therefore exempt from withholding tax)</w:t>
      </w:r>
      <w:r w:rsidR="00FE5E2C" w:rsidRPr="00FE5E2C">
        <w:t>.</w:t>
      </w:r>
    </w:p>
    <w:p w14:paraId="61089769" w14:textId="7A223AF8" w:rsidR="004E1716" w:rsidRDefault="00752E80" w:rsidP="00FE5E2C">
      <w:pPr>
        <w:pStyle w:val="base-text-paragraph"/>
      </w:pPr>
      <w:r>
        <w:t>B</w:t>
      </w:r>
      <w:r w:rsidR="005833AE">
        <w:t xml:space="preserve">roadly, </w:t>
      </w:r>
      <w:r w:rsidR="004E1716">
        <w:t>the following types of ordinary income or statutory income of a covered</w:t>
      </w:r>
      <w:r w:rsidR="004E1716" w:rsidRPr="008E3F05">
        <w:t xml:space="preserve"> sovereign entity</w:t>
      </w:r>
      <w:r w:rsidR="004E1716">
        <w:t xml:space="preserve"> </w:t>
      </w:r>
      <w:r w:rsidR="005833AE">
        <w:t>may</w:t>
      </w:r>
      <w:r w:rsidR="004E1716">
        <w:t xml:space="preserve"> be NANE income</w:t>
      </w:r>
      <w:r>
        <w:t xml:space="preserve"> </w:t>
      </w:r>
      <w:r w:rsidRPr="00FE5E2C">
        <w:t>(and therefore exempt from withholding tax)</w:t>
      </w:r>
      <w:r w:rsidR="004E1716">
        <w:t>:</w:t>
      </w:r>
    </w:p>
    <w:p w14:paraId="21A587EA" w14:textId="3461956D" w:rsidR="004E1716" w:rsidRDefault="004E1716" w:rsidP="004E1716">
      <w:pPr>
        <w:pStyle w:val="dotpoint"/>
      </w:pPr>
      <w:r>
        <w:t xml:space="preserve">dividends </w:t>
      </w:r>
      <w:r w:rsidR="00752E80">
        <w:t xml:space="preserve">— </w:t>
      </w:r>
      <w:r>
        <w:t xml:space="preserve">including </w:t>
      </w:r>
      <w:r w:rsidR="00752E80">
        <w:t>non</w:t>
      </w:r>
      <w:r w:rsidR="00752E80">
        <w:noBreakHyphen/>
        <w:t xml:space="preserve">share dividends and </w:t>
      </w:r>
      <w:r>
        <w:t>di</w:t>
      </w:r>
      <w:r w:rsidR="00752E80">
        <w:t>vidends that pass through a MIT</w:t>
      </w:r>
      <w:r>
        <w:t>;</w:t>
      </w:r>
    </w:p>
    <w:p w14:paraId="665BDDA5" w14:textId="1989ACB4" w:rsidR="004E1716" w:rsidRDefault="004E1716" w:rsidP="004E1716">
      <w:pPr>
        <w:pStyle w:val="dotpoint"/>
      </w:pPr>
      <w:r>
        <w:t xml:space="preserve">interest </w:t>
      </w:r>
      <w:r w:rsidR="00D4328B">
        <w:t xml:space="preserve">— </w:t>
      </w:r>
      <w:r>
        <w:t>including interest that passes through a MIT;</w:t>
      </w:r>
    </w:p>
    <w:p w14:paraId="6D52E146" w14:textId="2AB19FD8" w:rsidR="004E1716" w:rsidRDefault="004E1716" w:rsidP="004E1716">
      <w:pPr>
        <w:pStyle w:val="dotpoint"/>
      </w:pPr>
      <w:r>
        <w:t>fund payments made by a MIT (other than fund payments that are attributable to non</w:t>
      </w:r>
      <w:r>
        <w:noBreakHyphen/>
        <w:t>concessional MIT income); and</w:t>
      </w:r>
    </w:p>
    <w:p w14:paraId="15A9B5D6" w14:textId="6227EAE7" w:rsidR="004E1716" w:rsidRDefault="004E1716" w:rsidP="004E1716">
      <w:pPr>
        <w:pStyle w:val="dotpoint"/>
      </w:pPr>
      <w:r>
        <w:t>capital gains</w:t>
      </w:r>
      <w:r w:rsidR="00D4328B">
        <w:t xml:space="preserve"> and</w:t>
      </w:r>
      <w:r>
        <w:t xml:space="preserve"> revenue gains made on the disposal of a</w:t>
      </w:r>
      <w:r w:rsidR="00D4328B">
        <w:t>n</w:t>
      </w:r>
      <w:r>
        <w:t xml:space="preserve"> interest in the paying entity</w:t>
      </w:r>
      <w:r w:rsidR="00D4328B">
        <w:t xml:space="preserve"> — including gains that pass through a MIT</w:t>
      </w:r>
      <w:r>
        <w:t>.</w:t>
      </w:r>
    </w:p>
    <w:p w14:paraId="70CD6856" w14:textId="4B758E4F" w:rsidR="00872E25" w:rsidRDefault="00872E25" w:rsidP="00872E25">
      <w:pPr>
        <w:pStyle w:val="ExampleHeading"/>
      </w:pPr>
      <w:r>
        <w:t>:</w:t>
      </w:r>
      <w:r w:rsidR="00D9123B">
        <w:t xml:space="preserve"> Sovereign wealth fund acquires an interest in a stapled structure</w:t>
      </w:r>
    </w:p>
    <w:p w14:paraId="00347385" w14:textId="3981319D" w:rsidR="00482947" w:rsidRDefault="00594EFA" w:rsidP="00872E25">
      <w:pPr>
        <w:pStyle w:val="exampletext"/>
      </w:pPr>
      <w:r>
        <w:rPr>
          <w:noProof/>
        </w:rPr>
        <w:drawing>
          <wp:inline distT="0" distB="0" distL="0" distR="0" wp14:anchorId="7CAE7D1D" wp14:editId="4D02BA05">
            <wp:extent cx="2874010" cy="23050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2874010" cy="2305050"/>
                    </a:xfrm>
                    <a:prstGeom prst="rect">
                      <a:avLst/>
                    </a:prstGeom>
                  </pic:spPr>
                </pic:pic>
              </a:graphicData>
            </a:graphic>
          </wp:inline>
        </w:drawing>
      </w:r>
    </w:p>
    <w:p w14:paraId="42052882" w14:textId="14A827E3" w:rsidR="009F5D2C" w:rsidRDefault="00482947" w:rsidP="00482947">
      <w:pPr>
        <w:pStyle w:val="exampletext"/>
      </w:pPr>
      <w:r>
        <w:t xml:space="preserve">SWF is a covered sovereign entity that holds a portfolio </w:t>
      </w:r>
      <w:r w:rsidR="00D9123B">
        <w:t xml:space="preserve">(5 per cent) interest </w:t>
      </w:r>
      <w:r>
        <w:t>in</w:t>
      </w:r>
      <w:r w:rsidR="009F5D2C">
        <w:t>:</w:t>
      </w:r>
    </w:p>
    <w:p w14:paraId="6E4F53DF" w14:textId="738F1156" w:rsidR="009F5D2C" w:rsidRDefault="00482947" w:rsidP="009F5D2C">
      <w:pPr>
        <w:pStyle w:val="exampledotpoint1"/>
      </w:pPr>
      <w:r>
        <w:t xml:space="preserve">ordinary units in Asset Trust </w:t>
      </w:r>
      <w:r w:rsidR="009F5D2C">
        <w:t xml:space="preserve">(which is a MIT); </w:t>
      </w:r>
      <w:r>
        <w:t xml:space="preserve">and </w:t>
      </w:r>
    </w:p>
    <w:p w14:paraId="348DF209" w14:textId="745171FE" w:rsidR="009F5D2C" w:rsidRDefault="00482947" w:rsidP="009F5D2C">
      <w:pPr>
        <w:pStyle w:val="exampledotpoint1"/>
      </w:pPr>
      <w:r>
        <w:t xml:space="preserve">ordinary shares in Op Co. </w:t>
      </w:r>
    </w:p>
    <w:p w14:paraId="45AFECCE" w14:textId="516FA152" w:rsidR="00482947" w:rsidRDefault="00482947" w:rsidP="00482947">
      <w:pPr>
        <w:pStyle w:val="exampletext"/>
      </w:pPr>
      <w:r>
        <w:t xml:space="preserve">Asset Trust and Op Co are stapled entities that entered a cross staple arrangement in respect of an economic infrastructure facility. SWF (or other members in its sovereign entity group) have no other rights in respect of the stapled entities.  </w:t>
      </w:r>
    </w:p>
    <w:p w14:paraId="05FF5412" w14:textId="556C2178" w:rsidR="00D9123B" w:rsidRDefault="00D9123B" w:rsidP="00482947">
      <w:pPr>
        <w:pStyle w:val="exampletext"/>
      </w:pPr>
      <w:r>
        <w:t xml:space="preserve">Because of the operation of the transitional rules that apply to cross </w:t>
      </w:r>
      <w:r w:rsidR="00C94A16">
        <w:t xml:space="preserve">stapled arrangements, the cross </w:t>
      </w:r>
      <w:r>
        <w:t>staple lease payments are not MIT cross staple arrangement income of Asset Trust until 1 July 2034.</w:t>
      </w:r>
    </w:p>
    <w:p w14:paraId="3CB03FFB" w14:textId="77777777" w:rsidR="009F5D2C" w:rsidRDefault="00482947" w:rsidP="00D9123B">
      <w:pPr>
        <w:pStyle w:val="exampletext"/>
        <w:keepNext/>
      </w:pPr>
      <w:r>
        <w:t>SWF</w:t>
      </w:r>
      <w:r w:rsidR="009F5D2C">
        <w:t>:</w:t>
      </w:r>
    </w:p>
    <w:p w14:paraId="23DA40D7" w14:textId="022FB412" w:rsidR="00482947" w:rsidRDefault="00482947" w:rsidP="009F5D2C">
      <w:pPr>
        <w:pStyle w:val="exampledotpoint1"/>
      </w:pPr>
      <w:r>
        <w:t>acquired its interest in the stapled entities on 1 July 2018</w:t>
      </w:r>
      <w:r w:rsidR="009F5D2C">
        <w:t>; and</w:t>
      </w:r>
      <w:r>
        <w:t xml:space="preserve">. </w:t>
      </w:r>
    </w:p>
    <w:p w14:paraId="06F6424A" w14:textId="62B89474" w:rsidR="00482947" w:rsidRDefault="00482947" w:rsidP="009F5D2C">
      <w:pPr>
        <w:pStyle w:val="exampledotpoint1"/>
      </w:pPr>
      <w:r>
        <w:t xml:space="preserve">satisfies the portfolio interest </w:t>
      </w:r>
      <w:r w:rsidR="009F5D2C">
        <w:t xml:space="preserve">test </w:t>
      </w:r>
      <w:r>
        <w:t xml:space="preserve">and </w:t>
      </w:r>
      <w:r w:rsidR="009F5D2C">
        <w:t xml:space="preserve">the </w:t>
      </w:r>
      <w:r>
        <w:t xml:space="preserve">influence test in </w:t>
      </w:r>
      <w:r w:rsidR="009F5D2C">
        <w:t>section </w:t>
      </w:r>
      <w:r>
        <w:t>880</w:t>
      </w:r>
      <w:r w:rsidR="009F5D2C">
        <w:noBreakHyphen/>
      </w:r>
      <w:r>
        <w:t xml:space="preserve">105. </w:t>
      </w:r>
    </w:p>
    <w:p w14:paraId="1A2A6AF3" w14:textId="600533C1" w:rsidR="00482947" w:rsidRDefault="009F5D2C" w:rsidP="00E067F3">
      <w:pPr>
        <w:pStyle w:val="exampletext"/>
      </w:pPr>
      <w:r>
        <w:t>Therefore</w:t>
      </w:r>
      <w:r w:rsidR="00E067F3">
        <w:t xml:space="preserve">, </w:t>
      </w:r>
      <w:r>
        <w:t>any dividends or other d</w:t>
      </w:r>
      <w:r w:rsidR="00482947">
        <w:t>istributions that SWF receives</w:t>
      </w:r>
      <w:r>
        <w:t xml:space="preserve"> on the shares it holds in Op </w:t>
      </w:r>
      <w:r w:rsidR="00482947">
        <w:t>Co will be NANE</w:t>
      </w:r>
      <w:r>
        <w:t xml:space="preserve"> income</w:t>
      </w:r>
      <w:r w:rsidR="00E067F3">
        <w:t>.</w:t>
      </w:r>
      <w:r w:rsidR="00482947">
        <w:t xml:space="preserve"> </w:t>
      </w:r>
    </w:p>
    <w:p w14:paraId="22410313" w14:textId="77777777" w:rsidR="00E067F3" w:rsidRDefault="00E067F3" w:rsidP="009F5D2C">
      <w:pPr>
        <w:pStyle w:val="exampletext"/>
      </w:pPr>
      <w:r>
        <w:t xml:space="preserve">In addition, </w:t>
      </w:r>
      <w:r w:rsidR="009F5D2C">
        <w:t>any d</w:t>
      </w:r>
      <w:r w:rsidR="00482947">
        <w:t xml:space="preserve">istributions that SWF receives </w:t>
      </w:r>
      <w:r w:rsidR="009F5D2C">
        <w:t>on the units it holds in Asset </w:t>
      </w:r>
      <w:r w:rsidR="00482947">
        <w:t xml:space="preserve">Trust </w:t>
      </w:r>
      <w:r w:rsidR="009F5D2C">
        <w:t>will</w:t>
      </w:r>
      <w:r w:rsidR="00482947">
        <w:t xml:space="preserve"> be NANE </w:t>
      </w:r>
      <w:r w:rsidR="009F5D2C">
        <w:t xml:space="preserve">income </w:t>
      </w:r>
      <w:r w:rsidR="00482947">
        <w:t>if they are not fu</w:t>
      </w:r>
      <w:r w:rsidR="009F5D2C">
        <w:t>nd payments attributable to non</w:t>
      </w:r>
      <w:r w:rsidR="009F5D2C">
        <w:noBreakHyphen/>
      </w:r>
      <w:r w:rsidR="00482947">
        <w:t xml:space="preserve">concessional MIT income (or MIT cross staple arrangement income that is disregarded in certain circumstances). </w:t>
      </w:r>
    </w:p>
    <w:p w14:paraId="3E0490C7" w14:textId="77777777" w:rsidR="00E067F3" w:rsidRDefault="009F5D2C" w:rsidP="00E067F3">
      <w:pPr>
        <w:pStyle w:val="exampletext"/>
      </w:pPr>
      <w:r>
        <w:t xml:space="preserve">In this regard, </w:t>
      </w:r>
      <w:r w:rsidR="00482947">
        <w:t>the cross staple rent</w:t>
      </w:r>
      <w:r>
        <w:t>al payments from Op Co to Asset </w:t>
      </w:r>
      <w:r w:rsidR="00482947">
        <w:t xml:space="preserve">Trust are not non-concessional MIT income until 1 July 2034 because of the </w:t>
      </w:r>
      <w:r>
        <w:t xml:space="preserve">MIT cross staple arrangement income </w:t>
      </w:r>
      <w:r w:rsidR="00482947">
        <w:t>transitional rule</w:t>
      </w:r>
      <w:r>
        <w:t xml:space="preserve"> </w:t>
      </w:r>
      <w:r w:rsidR="00482947">
        <w:t>available to staples with an economic infrastructure facility</w:t>
      </w:r>
      <w:r>
        <w:t xml:space="preserve"> (see item 10 of Schedule 1). </w:t>
      </w:r>
    </w:p>
    <w:p w14:paraId="73A7F78F" w14:textId="5032E5F4" w:rsidR="00482947" w:rsidRDefault="009F5D2C" w:rsidP="00E067F3">
      <w:pPr>
        <w:pStyle w:val="exampletext"/>
      </w:pPr>
      <w:r>
        <w:t xml:space="preserve">However, ignoring those transitional provisions, these amounts would be </w:t>
      </w:r>
      <w:r w:rsidR="000B15B4">
        <w:t xml:space="preserve">MIT cross staple arrangement income </w:t>
      </w:r>
      <w:r w:rsidR="00482947">
        <w:t>from 1 July 2019</w:t>
      </w:r>
      <w:r>
        <w:t>. Therefore</w:t>
      </w:r>
      <w:r w:rsidR="00482947">
        <w:t>, any fund payments from Asset Trust to SWF made on or after 1</w:t>
      </w:r>
      <w:r w:rsidR="000B15B4">
        <w:t> </w:t>
      </w:r>
      <w:r w:rsidR="00482947">
        <w:t>J</w:t>
      </w:r>
      <w:r w:rsidR="000B15B4">
        <w:t>uly </w:t>
      </w:r>
      <w:r w:rsidR="00482947">
        <w:t xml:space="preserve">2019 that are attributable to this cross staple rental arrangement will not be NANE </w:t>
      </w:r>
      <w:r>
        <w:t xml:space="preserve">income </w:t>
      </w:r>
      <w:r w:rsidR="00482947">
        <w:t>under Division</w:t>
      </w:r>
      <w:r>
        <w:t> 880</w:t>
      </w:r>
      <w:r w:rsidR="00482947">
        <w:t>.</w:t>
      </w:r>
    </w:p>
    <w:p w14:paraId="62DF84AB" w14:textId="7D4EBE37" w:rsidR="005900DF" w:rsidRDefault="005432BF" w:rsidP="005900DF">
      <w:pPr>
        <w:pStyle w:val="Heading4"/>
      </w:pPr>
      <w:r>
        <w:t>S</w:t>
      </w:r>
      <w:r w:rsidR="005900DF" w:rsidRPr="005900DF">
        <w:t>overeign en</w:t>
      </w:r>
      <w:r w:rsidR="005900DF">
        <w:t>tity group</w:t>
      </w:r>
      <w:r>
        <w:t>s</w:t>
      </w:r>
    </w:p>
    <w:p w14:paraId="4CC9D7E3" w14:textId="2B6BEBA9" w:rsidR="005432BF" w:rsidRDefault="005432BF" w:rsidP="005900DF">
      <w:pPr>
        <w:pStyle w:val="base-text-paragraph"/>
      </w:pPr>
      <w:r w:rsidRPr="005432BF">
        <w:t>In determining whether a covered sovereign entity can access the sovereign immunity tax exemption, the entity must consider the total level of interest and influence that it, together with its sovereign entity group, has in the investment asset</w:t>
      </w:r>
      <w:r>
        <w:t>.</w:t>
      </w:r>
    </w:p>
    <w:p w14:paraId="4C999BCB" w14:textId="2D1B1BE5" w:rsidR="005900DF" w:rsidRDefault="005900DF" w:rsidP="005900DF">
      <w:pPr>
        <w:pStyle w:val="base-text-paragraph"/>
      </w:pPr>
      <w:r>
        <w:t xml:space="preserve">A </w:t>
      </w:r>
      <w:r w:rsidRPr="00553555">
        <w:t xml:space="preserve">sovereign </w:t>
      </w:r>
      <w:r>
        <w:t xml:space="preserve">entity group consists of each entity that is a part of the </w:t>
      </w:r>
      <w:r w:rsidRPr="00553555">
        <w:t xml:space="preserve">sovereign </w:t>
      </w:r>
      <w:r>
        <w:t xml:space="preserve">entity group. </w:t>
      </w:r>
      <w:r w:rsidRPr="00902E2F">
        <w:rPr>
          <w:rStyle w:val="Referencingstyle"/>
        </w:rPr>
        <w:t>[</w:t>
      </w:r>
      <w:r>
        <w:rPr>
          <w:rStyle w:val="Referencingstyle"/>
        </w:rPr>
        <w:t>Schedule 4</w:t>
      </w:r>
      <w:r w:rsidRPr="00902E2F">
        <w:rPr>
          <w:rStyle w:val="Referencingstyle"/>
        </w:rPr>
        <w:t>, item</w:t>
      </w:r>
      <w:r>
        <w:rPr>
          <w:rStyle w:val="Referencingstyle"/>
        </w:rPr>
        <w:t>s</w:t>
      </w:r>
      <w:r w:rsidRPr="00902E2F">
        <w:rPr>
          <w:rStyle w:val="Referencingstyle"/>
        </w:rPr>
        <w:t> </w:t>
      </w:r>
      <w:r>
        <w:rPr>
          <w:rStyle w:val="Referencingstyle"/>
        </w:rPr>
        <w:t>5 and 9</w:t>
      </w:r>
      <w:r w:rsidRPr="00902E2F">
        <w:rPr>
          <w:rStyle w:val="Referencingstyle"/>
        </w:rPr>
        <w:t xml:space="preserve">, </w:t>
      </w:r>
      <w:r>
        <w:rPr>
          <w:rStyle w:val="Referencingstyle"/>
        </w:rPr>
        <w:t>section</w:t>
      </w:r>
      <w:r w:rsidRPr="00902E2F">
        <w:rPr>
          <w:rStyle w:val="Referencingstyle"/>
        </w:rPr>
        <w:t> </w:t>
      </w:r>
      <w:r>
        <w:rPr>
          <w:rStyle w:val="Referencingstyle"/>
        </w:rPr>
        <w:t>880</w:t>
      </w:r>
      <w:r>
        <w:rPr>
          <w:rStyle w:val="Referencingstyle"/>
        </w:rPr>
        <w:noBreakHyphen/>
        <w:t xml:space="preserve">20 </w:t>
      </w:r>
      <w:r w:rsidRPr="00B565F3">
        <w:rPr>
          <w:rStyle w:val="Referencingstyle"/>
        </w:rPr>
        <w:t>and the definition of ‘</w:t>
      </w:r>
      <w:r w:rsidRPr="005900DF">
        <w:rPr>
          <w:rStyle w:val="Referencingstyle"/>
        </w:rPr>
        <w:t>sovereign entity group</w:t>
      </w:r>
      <w:r>
        <w:rPr>
          <w:rStyle w:val="Referencingstyle"/>
        </w:rPr>
        <w:t xml:space="preserve">’ </w:t>
      </w:r>
      <w:r w:rsidRPr="00B565F3">
        <w:rPr>
          <w:rStyle w:val="Referencingstyle"/>
        </w:rPr>
        <w:t>in subsection 995</w:t>
      </w:r>
      <w:r w:rsidRPr="00B565F3">
        <w:rPr>
          <w:rStyle w:val="Referencingstyle"/>
        </w:rPr>
        <w:noBreakHyphen/>
        <w:t>1(1)</w:t>
      </w:r>
      <w:r w:rsidRPr="00902E2F">
        <w:rPr>
          <w:rStyle w:val="Referencingstyle"/>
        </w:rPr>
        <w:t>]</w:t>
      </w:r>
    </w:p>
    <w:p w14:paraId="59F944E7" w14:textId="08E88762" w:rsidR="00CB6660" w:rsidRPr="005E39BC" w:rsidRDefault="00E067F3" w:rsidP="00A52FAA">
      <w:pPr>
        <w:pStyle w:val="base-text-paragraph"/>
      </w:pPr>
      <w:r w:rsidRPr="005E39BC">
        <w:t xml:space="preserve">Sovereign entities of the same foreign government will be members of the same </w:t>
      </w:r>
      <w:r w:rsidR="005900DF" w:rsidRPr="005E39BC">
        <w:t>sovereign entity group</w:t>
      </w:r>
      <w:r w:rsidRPr="005E39BC">
        <w:t xml:space="preserve">. </w:t>
      </w:r>
      <w:r w:rsidR="00C33F08" w:rsidRPr="005E39BC">
        <w:rPr>
          <w:rStyle w:val="Referencingstyle"/>
        </w:rPr>
        <w:t>[Schedule 4, item</w:t>
      </w:r>
      <w:r w:rsidR="00031494" w:rsidRPr="005E39BC">
        <w:rPr>
          <w:rStyle w:val="Referencingstyle"/>
        </w:rPr>
        <w:t>s</w:t>
      </w:r>
      <w:r w:rsidR="00C33F08" w:rsidRPr="005E39BC">
        <w:rPr>
          <w:rStyle w:val="Referencingstyle"/>
        </w:rPr>
        <w:t> 5</w:t>
      </w:r>
      <w:r w:rsidR="00031494" w:rsidRPr="005E39BC">
        <w:rPr>
          <w:rStyle w:val="Referencingstyle"/>
        </w:rPr>
        <w:t xml:space="preserve"> and 8</w:t>
      </w:r>
      <w:r w:rsidR="00C33F08" w:rsidRPr="005E39BC">
        <w:rPr>
          <w:rStyle w:val="Referencingstyle"/>
        </w:rPr>
        <w:t>, subsection 880</w:t>
      </w:r>
      <w:r w:rsidR="00C33F08" w:rsidRPr="005E39BC">
        <w:rPr>
          <w:rStyle w:val="Referencingstyle"/>
        </w:rPr>
        <w:noBreakHyphen/>
        <w:t>20(1)</w:t>
      </w:r>
      <w:r w:rsidR="00031494" w:rsidRPr="005E39BC">
        <w:rPr>
          <w:rStyle w:val="Referencingstyle"/>
        </w:rPr>
        <w:t xml:space="preserve"> and the definition of ‘member’ in subsection 995</w:t>
      </w:r>
      <w:r w:rsidR="00031494" w:rsidRPr="005E39BC">
        <w:rPr>
          <w:rStyle w:val="Referencingstyle"/>
        </w:rPr>
        <w:noBreakHyphen/>
        <w:t>1(1)</w:t>
      </w:r>
      <w:r w:rsidR="00C33F08" w:rsidRPr="005E39BC">
        <w:rPr>
          <w:rStyle w:val="Referencingstyle"/>
        </w:rPr>
        <w:t>]</w:t>
      </w:r>
    </w:p>
    <w:p w14:paraId="15AA72C8" w14:textId="24BF31DF" w:rsidR="007F038E" w:rsidRPr="00D9123B" w:rsidRDefault="007F038E" w:rsidP="007F038E">
      <w:pPr>
        <w:pStyle w:val="base-text-paragraph"/>
        <w:rPr>
          <w:rStyle w:val="Referencingstyle"/>
          <w:b w:val="0"/>
          <w:i w:val="0"/>
          <w:sz w:val="22"/>
        </w:rPr>
      </w:pPr>
      <w:r w:rsidRPr="005E39BC">
        <w:t xml:space="preserve">Sovereign entities of the same </w:t>
      </w:r>
      <w:r w:rsidR="00D9123B">
        <w:t xml:space="preserve">part of a </w:t>
      </w:r>
      <w:r w:rsidRPr="005E39BC">
        <w:t xml:space="preserve">foreign government will be members of the same sovereign entity group. </w:t>
      </w:r>
      <w:r w:rsidRPr="005E39BC">
        <w:rPr>
          <w:rStyle w:val="Referencingstyle"/>
        </w:rPr>
        <w:t>[Schedule 4, items 5 and 8, subsection 880</w:t>
      </w:r>
      <w:r w:rsidRPr="005E39BC">
        <w:rPr>
          <w:rStyle w:val="Referencingstyle"/>
        </w:rPr>
        <w:noBreakHyphen/>
        <w:t>20(</w:t>
      </w:r>
      <w:r w:rsidR="00C94A16">
        <w:rPr>
          <w:rStyle w:val="Referencingstyle"/>
        </w:rPr>
        <w:t>2</w:t>
      </w:r>
      <w:r w:rsidRPr="005E39BC">
        <w:rPr>
          <w:rStyle w:val="Referencingstyle"/>
        </w:rPr>
        <w:t>) and the definition of ‘member’ in subsection 995</w:t>
      </w:r>
      <w:r w:rsidRPr="005E39BC">
        <w:rPr>
          <w:rStyle w:val="Referencingstyle"/>
        </w:rPr>
        <w:noBreakHyphen/>
        <w:t>1(1</w:t>
      </w:r>
      <w:r>
        <w:rPr>
          <w:rStyle w:val="Referencingstyle"/>
        </w:rPr>
        <w:t>)]</w:t>
      </w:r>
    </w:p>
    <w:p w14:paraId="4E3E0878" w14:textId="39AAB39D" w:rsidR="00D9123B" w:rsidRDefault="00D9123B" w:rsidP="00D9123B">
      <w:pPr>
        <w:pStyle w:val="base-text-paragraph"/>
      </w:pPr>
      <w:r w:rsidRPr="00D9123B">
        <w:t>Th</w:t>
      </w:r>
      <w:r>
        <w:t xml:space="preserve">erefore, </w:t>
      </w:r>
      <w:r w:rsidRPr="00D9123B">
        <w:t>for countries with different levels of government (</w:t>
      </w:r>
      <w:r>
        <w:t>such as</w:t>
      </w:r>
      <w:r w:rsidRPr="00D9123B">
        <w:t xml:space="preserve"> federal and state government</w:t>
      </w:r>
      <w:r>
        <w:t>s</w:t>
      </w:r>
      <w:r w:rsidRPr="00D9123B">
        <w:t>, or federal, state and provincial government</w:t>
      </w:r>
      <w:r>
        <w:t>s</w:t>
      </w:r>
      <w:r w:rsidRPr="00D9123B">
        <w:t>)</w:t>
      </w:r>
      <w:r>
        <w:t>:</w:t>
      </w:r>
    </w:p>
    <w:p w14:paraId="4C15EF94" w14:textId="77777777" w:rsidR="00D9123B" w:rsidRDefault="00D9123B" w:rsidP="00D9123B">
      <w:pPr>
        <w:pStyle w:val="dotpoint"/>
      </w:pPr>
      <w:r w:rsidRPr="00D9123B">
        <w:t>the federal government would be considered the fore</w:t>
      </w:r>
      <w:r>
        <w:t>ign government under subsection 880</w:t>
      </w:r>
      <w:r>
        <w:noBreakHyphen/>
      </w:r>
      <w:r w:rsidRPr="00D9123B">
        <w:t>20(1)</w:t>
      </w:r>
      <w:r>
        <w:t>;</w:t>
      </w:r>
      <w:r w:rsidRPr="00D9123B">
        <w:t xml:space="preserve"> and </w:t>
      </w:r>
    </w:p>
    <w:p w14:paraId="63A83E01" w14:textId="64B9633A" w:rsidR="00D9123B" w:rsidRDefault="00D9123B" w:rsidP="00D9123B">
      <w:pPr>
        <w:pStyle w:val="dotpoint"/>
      </w:pPr>
      <w:r w:rsidRPr="00D9123B">
        <w:t>the state and provincial governments would respectively be considered separate</w:t>
      </w:r>
      <w:r>
        <w:t xml:space="preserve"> parts of that foreign country </w:t>
      </w:r>
      <w:r w:rsidRPr="00D9123B">
        <w:t xml:space="preserve">under subsection 880-20(2). </w:t>
      </w:r>
    </w:p>
    <w:p w14:paraId="4A30C571" w14:textId="77777777" w:rsidR="00D9123B" w:rsidRDefault="00D9123B" w:rsidP="00D9123B">
      <w:pPr>
        <w:pStyle w:val="base-text-paragraph"/>
      </w:pPr>
      <w:r>
        <w:t>Consequently</w:t>
      </w:r>
      <w:r w:rsidRPr="00D9123B">
        <w:t xml:space="preserve">, </w:t>
      </w:r>
      <w:r>
        <w:t xml:space="preserve">the </w:t>
      </w:r>
      <w:r w:rsidRPr="00D9123B">
        <w:t>grouping of the sovereign entities occurs at</w:t>
      </w:r>
      <w:r>
        <w:t>:</w:t>
      </w:r>
    </w:p>
    <w:p w14:paraId="52403A25" w14:textId="77777777" w:rsidR="00D9123B" w:rsidRDefault="00D9123B" w:rsidP="00D9123B">
      <w:pPr>
        <w:pStyle w:val="dotpoint"/>
      </w:pPr>
      <w:r w:rsidRPr="00D9123B">
        <w:t>the federal level for federal entities</w:t>
      </w:r>
      <w:r>
        <w:t>;</w:t>
      </w:r>
      <w:r w:rsidRPr="00D9123B">
        <w:t xml:space="preserve"> and </w:t>
      </w:r>
    </w:p>
    <w:p w14:paraId="497B843B" w14:textId="0BC43647" w:rsidR="00D9123B" w:rsidRPr="005E39BC" w:rsidRDefault="00D9123B" w:rsidP="00D9123B">
      <w:pPr>
        <w:pStyle w:val="dotpoint"/>
      </w:pPr>
      <w:r w:rsidRPr="00D9123B">
        <w:t>the state</w:t>
      </w:r>
      <w:r>
        <w:t xml:space="preserve"> or</w:t>
      </w:r>
      <w:r w:rsidRPr="00D9123B">
        <w:t xml:space="preserve"> provincial level respectively for entities that are part of the state or provisional level government</w:t>
      </w:r>
      <w:r w:rsidR="00DA1A1F">
        <w:t>.</w:t>
      </w:r>
    </w:p>
    <w:p w14:paraId="480350B3" w14:textId="269CFB5E" w:rsidR="00E7365B" w:rsidRPr="005E39BC" w:rsidRDefault="00F4709F" w:rsidP="00E7365B">
      <w:pPr>
        <w:pStyle w:val="ExampleHeading"/>
      </w:pPr>
      <w:r w:rsidRPr="005E39BC">
        <w:t>:</w:t>
      </w:r>
      <w:r w:rsidR="00E7365B" w:rsidRPr="005E39BC">
        <w:t xml:space="preserve"> </w:t>
      </w:r>
      <w:r w:rsidR="00E067F3" w:rsidRPr="005E39BC">
        <w:t>Sovereign entity groups for multiple levels of government</w:t>
      </w:r>
    </w:p>
    <w:p w14:paraId="5C93DB33" w14:textId="6E4B2BCF" w:rsidR="00E7365B" w:rsidRDefault="003E31A9" w:rsidP="00E7365B">
      <w:pPr>
        <w:pStyle w:val="exampletext"/>
        <w:rPr>
          <w:highlight w:val="yellow"/>
        </w:rPr>
      </w:pPr>
      <w:r>
        <w:rPr>
          <w:noProof/>
        </w:rPr>
        <w:drawing>
          <wp:inline distT="0" distB="0" distL="0" distR="0" wp14:anchorId="54DC9FE8" wp14:editId="2EEF5CED">
            <wp:extent cx="3621250" cy="1794163"/>
            <wp:effectExtent l="0" t="0" r="0" b="0"/>
            <wp:docPr id="3" name="Picture 3" descr="cid:image004.png@01D42036.896B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2036.896B723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618634" cy="1792867"/>
                    </a:xfrm>
                    <a:prstGeom prst="rect">
                      <a:avLst/>
                    </a:prstGeom>
                    <a:noFill/>
                    <a:ln>
                      <a:noFill/>
                    </a:ln>
                  </pic:spPr>
                </pic:pic>
              </a:graphicData>
            </a:graphic>
          </wp:inline>
        </w:drawing>
      </w:r>
    </w:p>
    <w:p w14:paraId="608979B8" w14:textId="17DA9BBE" w:rsidR="00E067F3" w:rsidRDefault="00E067F3" w:rsidP="00E067F3">
      <w:pPr>
        <w:pStyle w:val="exampletext"/>
      </w:pPr>
      <w:r>
        <w:t>Country A is a country that has a fed</w:t>
      </w:r>
      <w:r w:rsidR="001119D0">
        <w:t xml:space="preserve">eralist system of government. </w:t>
      </w:r>
      <w:r>
        <w:t xml:space="preserve">State X is a state of Country A.  </w:t>
      </w:r>
    </w:p>
    <w:p w14:paraId="06FCF8CB" w14:textId="60A0305D" w:rsidR="00A1338C" w:rsidRDefault="00E067F3" w:rsidP="00E067F3">
      <w:pPr>
        <w:pStyle w:val="exampletext"/>
      </w:pPr>
      <w:r>
        <w:t>Federal Government Investment Authority and Federal Government Reserve Fund are agencies of Country A’s federal government</w:t>
      </w:r>
      <w:r w:rsidR="00A1338C">
        <w:t xml:space="preserve"> that satisfy the requirements to be a sovereign entity</w:t>
      </w:r>
      <w:r>
        <w:t xml:space="preserve">. </w:t>
      </w:r>
    </w:p>
    <w:p w14:paraId="150F7970" w14:textId="52A6E002" w:rsidR="00E067F3" w:rsidRDefault="001119D0" w:rsidP="00E067F3">
      <w:pPr>
        <w:pStyle w:val="exampletext"/>
      </w:pPr>
      <w:r>
        <w:t>SPV</w:t>
      </w:r>
      <w:r w:rsidR="00A1338C">
        <w:t xml:space="preserve"> </w:t>
      </w:r>
      <w:r w:rsidR="00E067F3">
        <w:t>is a wholly owned entity of Federal Government Investment Authority</w:t>
      </w:r>
      <w:r w:rsidR="00A1338C">
        <w:t xml:space="preserve"> and also</w:t>
      </w:r>
      <w:r w:rsidR="00E067F3">
        <w:t xml:space="preserve"> satisfies the requirements to be a sovereign entity. </w:t>
      </w:r>
    </w:p>
    <w:p w14:paraId="2ED647F7" w14:textId="77777777" w:rsidR="00A1338C" w:rsidRDefault="00E067F3" w:rsidP="00E067F3">
      <w:pPr>
        <w:pStyle w:val="exampletext"/>
      </w:pPr>
      <w:r>
        <w:t>State X Investment Authority and State X Reserve Fund are agencies of State X of Country A</w:t>
      </w:r>
      <w:r w:rsidR="00A1338C">
        <w:t xml:space="preserve"> that satisfy the requirements to be a sovereign entity</w:t>
      </w:r>
      <w:r>
        <w:t xml:space="preserve">. </w:t>
      </w:r>
    </w:p>
    <w:p w14:paraId="0DB27F41" w14:textId="2BF78E4B" w:rsidR="00E067F3" w:rsidRDefault="001119D0" w:rsidP="00E067F3">
      <w:pPr>
        <w:pStyle w:val="exampletext"/>
      </w:pPr>
      <w:r>
        <w:t>SPV 1</w:t>
      </w:r>
      <w:r w:rsidR="005E39BC">
        <w:t xml:space="preserve"> is </w:t>
      </w:r>
      <w:r w:rsidR="00E067F3">
        <w:t xml:space="preserve">a wholly owned entity of State X Investment Authority </w:t>
      </w:r>
      <w:r w:rsidR="00A1338C">
        <w:t>and also satisfies the requirements to be a sovereign entity</w:t>
      </w:r>
      <w:r w:rsidR="00E067F3">
        <w:t xml:space="preserve">. </w:t>
      </w:r>
    </w:p>
    <w:p w14:paraId="13C8919F" w14:textId="55C0CE66" w:rsidR="00E067F3" w:rsidRDefault="00E067F3" w:rsidP="00E067F3">
      <w:pPr>
        <w:pStyle w:val="exampletext"/>
      </w:pPr>
      <w:r>
        <w:t>For the purposes of Division 880, there are two sovereign entity groups</w:t>
      </w:r>
      <w:r w:rsidR="00A1338C">
        <w:t>.</w:t>
      </w:r>
      <w:r>
        <w:t xml:space="preserve"> </w:t>
      </w:r>
    </w:p>
    <w:p w14:paraId="10872C4C" w14:textId="0EA89F49" w:rsidR="00E067F3" w:rsidRDefault="00E067F3" w:rsidP="00E067F3">
      <w:pPr>
        <w:pStyle w:val="exampletext"/>
      </w:pPr>
      <w:r>
        <w:t xml:space="preserve">Both </w:t>
      </w:r>
      <w:r w:rsidR="00A1338C">
        <w:t>the Federal Government and the State G</w:t>
      </w:r>
      <w:r>
        <w:t>overnme</w:t>
      </w:r>
      <w:r w:rsidR="00A1338C">
        <w:t>nt</w:t>
      </w:r>
      <w:r>
        <w:t xml:space="preserve"> have their own sovereign entity group.</w:t>
      </w:r>
    </w:p>
    <w:p w14:paraId="57624873" w14:textId="70B6EE8D" w:rsidR="00A1338C" w:rsidRDefault="00A1338C" w:rsidP="00E067F3">
      <w:pPr>
        <w:pStyle w:val="exampletext"/>
      </w:pPr>
      <w:r>
        <w:t>Under subsection 880</w:t>
      </w:r>
      <w:r>
        <w:noBreakHyphen/>
        <w:t>20(1), o</w:t>
      </w:r>
      <w:r w:rsidR="00E067F3">
        <w:t>ne sovereign entity group consist</w:t>
      </w:r>
      <w:r>
        <w:t>s of:</w:t>
      </w:r>
    </w:p>
    <w:p w14:paraId="4770C9A2" w14:textId="77777777" w:rsidR="00A1338C" w:rsidRDefault="00A1338C" w:rsidP="00A1338C">
      <w:pPr>
        <w:pStyle w:val="exampledotpoint1"/>
      </w:pPr>
      <w:r>
        <w:t xml:space="preserve">the </w:t>
      </w:r>
      <w:r w:rsidR="00E067F3">
        <w:t>Federal Government Investment Authority</w:t>
      </w:r>
      <w:r>
        <w:t>;</w:t>
      </w:r>
    </w:p>
    <w:p w14:paraId="2FC5FB3F" w14:textId="1783676F" w:rsidR="00A1338C" w:rsidRDefault="00A1338C" w:rsidP="00A1338C">
      <w:pPr>
        <w:pStyle w:val="exampledotpoint1"/>
      </w:pPr>
      <w:r>
        <w:t>the Federal Government Reserve Fund; and</w:t>
      </w:r>
    </w:p>
    <w:p w14:paraId="2CBB278B" w14:textId="3B44C3B3" w:rsidR="00E067F3" w:rsidRDefault="00E067F3" w:rsidP="00A1338C">
      <w:pPr>
        <w:pStyle w:val="exampledotpoint1"/>
      </w:pPr>
      <w:r>
        <w:t xml:space="preserve">SPV. </w:t>
      </w:r>
    </w:p>
    <w:p w14:paraId="16FC536C" w14:textId="77777777" w:rsidR="00A1338C" w:rsidRDefault="00A1338C" w:rsidP="00E067F3">
      <w:pPr>
        <w:pStyle w:val="exampletext"/>
      </w:pPr>
      <w:r>
        <w:t>Under subsection 880</w:t>
      </w:r>
      <w:r>
        <w:noBreakHyphen/>
        <w:t>20(2), another</w:t>
      </w:r>
      <w:r w:rsidR="00E067F3">
        <w:t xml:space="preserve"> sovereign entity group consist</w:t>
      </w:r>
      <w:r>
        <w:t>s of:</w:t>
      </w:r>
    </w:p>
    <w:p w14:paraId="3F437289" w14:textId="73B998BA" w:rsidR="00A1338C" w:rsidRDefault="005E39BC" w:rsidP="00A1338C">
      <w:pPr>
        <w:pStyle w:val="exampledotpoint1"/>
      </w:pPr>
      <w:r>
        <w:t xml:space="preserve">the </w:t>
      </w:r>
      <w:r w:rsidR="00A1338C">
        <w:t>State X Investment Authority;</w:t>
      </w:r>
    </w:p>
    <w:p w14:paraId="0ACB5432" w14:textId="3224FE26" w:rsidR="005E39BC" w:rsidRDefault="005E39BC" w:rsidP="00A1338C">
      <w:pPr>
        <w:pStyle w:val="exampledotpoint1"/>
      </w:pPr>
      <w:r>
        <w:t>the State X Reserve Fund; and</w:t>
      </w:r>
    </w:p>
    <w:p w14:paraId="509CDA92" w14:textId="017FE2C0" w:rsidR="00E7365B" w:rsidRPr="00A1338C" w:rsidRDefault="001119D0" w:rsidP="00A1338C">
      <w:pPr>
        <w:pStyle w:val="exampledotpoint1"/>
      </w:pPr>
      <w:r>
        <w:t>SPV 1</w:t>
      </w:r>
      <w:r w:rsidR="00E067F3" w:rsidRPr="00A1338C">
        <w:t>.</w:t>
      </w:r>
    </w:p>
    <w:p w14:paraId="04060D68" w14:textId="6D33F71A" w:rsidR="005900DF" w:rsidRDefault="005900DF" w:rsidP="005900DF">
      <w:pPr>
        <w:pStyle w:val="Heading4"/>
      </w:pPr>
      <w:r>
        <w:t>Portfolio interest test</w:t>
      </w:r>
    </w:p>
    <w:p w14:paraId="12839733" w14:textId="6C1950FD" w:rsidR="0087263B" w:rsidRDefault="0087263B" w:rsidP="0087263B">
      <w:pPr>
        <w:pStyle w:val="base-text-paragraph"/>
      </w:pPr>
      <w:r>
        <w:t xml:space="preserve">A </w:t>
      </w:r>
      <w:r w:rsidRPr="00553555">
        <w:t xml:space="preserve">sovereign </w:t>
      </w:r>
      <w:r>
        <w:t xml:space="preserve">entity </w:t>
      </w:r>
      <w:r w:rsidR="00C33F08">
        <w:t xml:space="preserve">group </w:t>
      </w:r>
      <w:r>
        <w:t>satisfies the portfolio interest test in subsection 880</w:t>
      </w:r>
      <w:r>
        <w:noBreakHyphen/>
        <w:t>105(</w:t>
      </w:r>
      <w:r w:rsidR="00C33F08">
        <w:t>3</w:t>
      </w:r>
      <w:r>
        <w:t xml:space="preserve">) in relation to the paying entity if the </w:t>
      </w:r>
      <w:r w:rsidR="005833AE">
        <w:t xml:space="preserve">sum of the </w:t>
      </w:r>
      <w:r>
        <w:t>total participation interest</w:t>
      </w:r>
      <w:r w:rsidR="00C33F08">
        <w:t>s</w:t>
      </w:r>
      <w:r>
        <w:t xml:space="preserve"> (as defined in section 960</w:t>
      </w:r>
      <w:r>
        <w:noBreakHyphen/>
        <w:t>180) th</w:t>
      </w:r>
      <w:r w:rsidR="00A04A9B">
        <w:t>at each member o</w:t>
      </w:r>
      <w:r w:rsidR="00C33F08">
        <w:t>f th</w:t>
      </w:r>
      <w:r>
        <w:t xml:space="preserve">e </w:t>
      </w:r>
      <w:r w:rsidRPr="00553555">
        <w:t xml:space="preserve">sovereign </w:t>
      </w:r>
      <w:r>
        <w:t xml:space="preserve">entity </w:t>
      </w:r>
      <w:r w:rsidR="00C33F08">
        <w:t xml:space="preserve">group </w:t>
      </w:r>
      <w:r>
        <w:t>holds in the paying entity:</w:t>
      </w:r>
    </w:p>
    <w:p w14:paraId="5D4C37F2" w14:textId="77777777" w:rsidR="0087263B" w:rsidRDefault="0087263B" w:rsidP="0087263B">
      <w:pPr>
        <w:pStyle w:val="dotpoint"/>
      </w:pPr>
      <w:r>
        <w:t>is less than 10 per cent; and</w:t>
      </w:r>
    </w:p>
    <w:p w14:paraId="500B3680" w14:textId="1DFA665B" w:rsidR="0087263B" w:rsidRDefault="0087263B" w:rsidP="0087263B">
      <w:pPr>
        <w:pStyle w:val="dotpoint"/>
      </w:pPr>
      <w:r>
        <w:t>would be less than 10 per cent if, in working out the direct participation interest (under section 960</w:t>
      </w:r>
      <w:r>
        <w:noBreakHyphen/>
        <w:t>190) that any entity holds in a company:</w:t>
      </w:r>
    </w:p>
    <w:p w14:paraId="5936A271" w14:textId="77777777" w:rsidR="0087263B" w:rsidRDefault="0087263B" w:rsidP="0087263B">
      <w:pPr>
        <w:pStyle w:val="dotpoint2"/>
      </w:pPr>
      <w:r>
        <w:t>an equity holder were treated as a shareholder; and</w:t>
      </w:r>
    </w:p>
    <w:p w14:paraId="2002B001" w14:textId="4796A193" w:rsidR="0087263B" w:rsidRDefault="00FD1373" w:rsidP="0087263B">
      <w:pPr>
        <w:pStyle w:val="dotpoint2"/>
      </w:pPr>
      <w:r>
        <w:t>for any non</w:t>
      </w:r>
      <w:r>
        <w:noBreakHyphen/>
        <w:t xml:space="preserve">share equity interests, </w:t>
      </w:r>
      <w:r w:rsidR="0087263B">
        <w:t>the total amount contributed to the company in respect of non</w:t>
      </w:r>
      <w:r w:rsidR="0087263B">
        <w:noBreakHyphen/>
        <w:t>share equity interests were included in the total paid</w:t>
      </w:r>
      <w:r w:rsidR="0087263B">
        <w:noBreakHyphen/>
        <w:t>up share capital of the company.</w:t>
      </w:r>
    </w:p>
    <w:p w14:paraId="2226DFDF" w14:textId="5354DCA6" w:rsidR="0087263B" w:rsidRPr="00902E2F" w:rsidRDefault="0087263B" w:rsidP="0087263B">
      <w:pPr>
        <w:pStyle w:val="base-text-paragraphnonumbers"/>
        <w:rPr>
          <w:rStyle w:val="Referencingstyle"/>
        </w:rPr>
      </w:pPr>
      <w:r w:rsidRPr="00902E2F">
        <w:rPr>
          <w:rStyle w:val="Referencingstyle"/>
        </w:rPr>
        <w:t>[</w:t>
      </w:r>
      <w:r>
        <w:rPr>
          <w:rStyle w:val="Referencingstyle"/>
        </w:rPr>
        <w:t>Schedule 3</w:t>
      </w:r>
      <w:r w:rsidRPr="00902E2F">
        <w:rPr>
          <w:rStyle w:val="Referencingstyle"/>
        </w:rPr>
        <w:t>, item </w:t>
      </w:r>
      <w:r w:rsidR="004E3C9A">
        <w:rPr>
          <w:rStyle w:val="Referencingstyle"/>
        </w:rPr>
        <w:t>5</w:t>
      </w:r>
      <w:r w:rsidRPr="00902E2F">
        <w:rPr>
          <w:rStyle w:val="Referencingstyle"/>
        </w:rPr>
        <w:t>, s</w:t>
      </w:r>
      <w:r>
        <w:rPr>
          <w:rStyle w:val="Referencingstyle"/>
        </w:rPr>
        <w:t>ubs</w:t>
      </w:r>
      <w:r w:rsidRPr="00902E2F">
        <w:rPr>
          <w:rStyle w:val="Referencingstyle"/>
        </w:rPr>
        <w:t>ection </w:t>
      </w:r>
      <w:r>
        <w:rPr>
          <w:rStyle w:val="Referencingstyle"/>
        </w:rPr>
        <w:t>880</w:t>
      </w:r>
      <w:r>
        <w:rPr>
          <w:rStyle w:val="Referencingstyle"/>
        </w:rPr>
        <w:noBreakHyphen/>
        <w:t>105</w:t>
      </w:r>
      <w:r w:rsidRPr="00902E2F">
        <w:rPr>
          <w:rStyle w:val="Referencingstyle"/>
        </w:rPr>
        <w:t>(</w:t>
      </w:r>
      <w:r w:rsidR="00C33F08">
        <w:rPr>
          <w:rStyle w:val="Referencingstyle"/>
        </w:rPr>
        <w:t>3</w:t>
      </w:r>
      <w:r w:rsidRPr="00902E2F">
        <w:rPr>
          <w:rStyle w:val="Referencingstyle"/>
        </w:rPr>
        <w:t>)]</w:t>
      </w:r>
    </w:p>
    <w:p w14:paraId="486728C1" w14:textId="7CB6D9F4" w:rsidR="0087263B" w:rsidRDefault="00FD1373" w:rsidP="0087263B">
      <w:pPr>
        <w:pStyle w:val="base-text-paragraph"/>
      </w:pPr>
      <w:r>
        <w:t xml:space="preserve">This modified application of the total participation interest test ensures that, </w:t>
      </w:r>
      <w:r w:rsidR="0018289B">
        <w:t xml:space="preserve">for the purpose of determining whether a </w:t>
      </w:r>
      <w:r w:rsidRPr="00553555">
        <w:t xml:space="preserve">sovereign </w:t>
      </w:r>
      <w:r>
        <w:t xml:space="preserve">entity group </w:t>
      </w:r>
      <w:r w:rsidR="0018289B">
        <w:t>satisfies the portfolio interest test, non</w:t>
      </w:r>
      <w:r w:rsidR="0018289B">
        <w:noBreakHyphen/>
        <w:t>share equity interests are treated like shares in a company</w:t>
      </w:r>
      <w:r w:rsidR="0087263B">
        <w:t>.</w:t>
      </w:r>
    </w:p>
    <w:p w14:paraId="08E559EB" w14:textId="1ED2B16C" w:rsidR="004E3C9A" w:rsidRPr="007C156A" w:rsidRDefault="004E3C9A" w:rsidP="004E3C9A">
      <w:pPr>
        <w:pStyle w:val="base-text-paragraph"/>
        <w:rPr>
          <w:rStyle w:val="Referencingstyle"/>
          <w:b w:val="0"/>
          <w:i w:val="0"/>
          <w:sz w:val="22"/>
        </w:rPr>
      </w:pPr>
      <w:r>
        <w:rPr>
          <w:rStyle w:val="Referencingstyle"/>
          <w:b w:val="0"/>
          <w:i w:val="0"/>
          <w:sz w:val="22"/>
        </w:rPr>
        <w:t xml:space="preserve">In working out the sum of </w:t>
      </w:r>
      <w:r w:rsidR="00A04A9B">
        <w:rPr>
          <w:rStyle w:val="Referencingstyle"/>
          <w:b w:val="0"/>
          <w:i w:val="0"/>
          <w:sz w:val="22"/>
        </w:rPr>
        <w:t xml:space="preserve">the </w:t>
      </w:r>
      <w:r w:rsidRPr="000F0664">
        <w:t>total participation interest</w:t>
      </w:r>
      <w:r>
        <w:t xml:space="preserve">s held by </w:t>
      </w:r>
      <w:r w:rsidRPr="000F0664">
        <w:t>e</w:t>
      </w:r>
      <w:r>
        <w:t xml:space="preserve">ach member of the group in the paying entity, a particular </w:t>
      </w:r>
      <w:r w:rsidRPr="000F0664">
        <w:t xml:space="preserve">direct </w:t>
      </w:r>
      <w:r>
        <w:t>or</w:t>
      </w:r>
      <w:r w:rsidRPr="000F0664">
        <w:t xml:space="preserve"> indirect participation interest</w:t>
      </w:r>
      <w:r>
        <w:t xml:space="preserve"> held in the paying entity is taken into account only once. </w:t>
      </w:r>
      <w:r w:rsidRPr="007C156A">
        <w:rPr>
          <w:rStyle w:val="Referencingstyle"/>
        </w:rPr>
        <w:t>[Schedule </w:t>
      </w:r>
      <w:r>
        <w:rPr>
          <w:rStyle w:val="Referencingstyle"/>
        </w:rPr>
        <w:t>4</w:t>
      </w:r>
      <w:r w:rsidRPr="007C156A">
        <w:rPr>
          <w:rStyle w:val="Referencingstyle"/>
        </w:rPr>
        <w:t xml:space="preserve">, item </w:t>
      </w:r>
      <w:r>
        <w:rPr>
          <w:rStyle w:val="Referencingstyle"/>
        </w:rPr>
        <w:t>5</w:t>
      </w:r>
      <w:r w:rsidRPr="007C156A">
        <w:rPr>
          <w:rStyle w:val="Referencingstyle"/>
        </w:rPr>
        <w:t>, subsection </w:t>
      </w:r>
      <w:r>
        <w:rPr>
          <w:rStyle w:val="Referencingstyle"/>
        </w:rPr>
        <w:t>880</w:t>
      </w:r>
      <w:r w:rsidRPr="007C156A">
        <w:rPr>
          <w:rStyle w:val="Referencingstyle"/>
        </w:rPr>
        <w:noBreakHyphen/>
      </w:r>
      <w:r>
        <w:rPr>
          <w:rStyle w:val="Referencingstyle"/>
        </w:rPr>
        <w:t>10</w:t>
      </w:r>
      <w:r w:rsidRPr="007C156A">
        <w:rPr>
          <w:rStyle w:val="Referencingstyle"/>
        </w:rPr>
        <w:t>5</w:t>
      </w:r>
      <w:r>
        <w:rPr>
          <w:rStyle w:val="Referencingstyle"/>
        </w:rPr>
        <w:t>(4</w:t>
      </w:r>
      <w:r w:rsidRPr="007C156A">
        <w:rPr>
          <w:rStyle w:val="Referencingstyle"/>
        </w:rPr>
        <w:t>)]</w:t>
      </w:r>
    </w:p>
    <w:p w14:paraId="09EE8AC6" w14:textId="28E13A78" w:rsidR="004E3C9A" w:rsidRDefault="004E3C9A" w:rsidP="004E3C9A">
      <w:pPr>
        <w:pStyle w:val="base-text-paragraph"/>
      </w:pPr>
      <w:r w:rsidRPr="009A7BE9">
        <w:t xml:space="preserve">A </w:t>
      </w:r>
      <w:r w:rsidRPr="00553555">
        <w:t xml:space="preserve">sovereign </w:t>
      </w:r>
      <w:r>
        <w:t>entity group must</w:t>
      </w:r>
      <w:r w:rsidRPr="009A7BE9">
        <w:t xml:space="preserve"> </w:t>
      </w:r>
      <w:r>
        <w:t xml:space="preserve">apply the portfolio interest </w:t>
      </w:r>
      <w:r w:rsidRPr="009A7BE9">
        <w:t xml:space="preserve">test </w:t>
      </w:r>
      <w:r>
        <w:t xml:space="preserve">in respect </w:t>
      </w:r>
      <w:r w:rsidR="00FD1373">
        <w:t>of</w:t>
      </w:r>
      <w:r>
        <w:t xml:space="preserve"> the interest it </w:t>
      </w:r>
      <w:r w:rsidR="00FD1373">
        <w:t xml:space="preserve">holds </w:t>
      </w:r>
      <w:r>
        <w:t xml:space="preserve">in the paying entity. The paying entity is the entity </w:t>
      </w:r>
      <w:r w:rsidR="00A04A9B">
        <w:t xml:space="preserve">from which </w:t>
      </w:r>
      <w:r>
        <w:t xml:space="preserve">the </w:t>
      </w:r>
      <w:r w:rsidRPr="00553555">
        <w:t xml:space="preserve">sovereign </w:t>
      </w:r>
      <w:r>
        <w:t xml:space="preserve">entity group </w:t>
      </w:r>
      <w:r w:rsidR="00A04A9B">
        <w:t xml:space="preserve">derives, receives or makes an amount of ordinary income or statutory income </w:t>
      </w:r>
      <w:r>
        <w:t xml:space="preserve">— that is, it is the entity in which the </w:t>
      </w:r>
      <w:r w:rsidRPr="00553555">
        <w:t xml:space="preserve">sovereign </w:t>
      </w:r>
      <w:r>
        <w:t xml:space="preserve">entity group holds </w:t>
      </w:r>
      <w:r w:rsidRPr="009A7BE9">
        <w:t>the first level of its investment into Australia</w:t>
      </w:r>
      <w:r>
        <w:t xml:space="preserve">. </w:t>
      </w:r>
      <w:r w:rsidR="00FD1373">
        <w:t xml:space="preserve">Consequently, </w:t>
      </w:r>
      <w:r w:rsidR="00FD1373" w:rsidRPr="00943F0C">
        <w:t xml:space="preserve">where a </w:t>
      </w:r>
      <w:r w:rsidR="00FD1373" w:rsidRPr="00553555">
        <w:t xml:space="preserve">sovereign </w:t>
      </w:r>
      <w:r w:rsidR="00FD1373">
        <w:t>entity</w:t>
      </w:r>
      <w:r w:rsidR="00FD1373" w:rsidRPr="00943F0C">
        <w:t xml:space="preserve"> invests through an Australian trust, an assessment </w:t>
      </w:r>
      <w:r w:rsidR="00FD1373">
        <w:t xml:space="preserve">must be made </w:t>
      </w:r>
      <w:r w:rsidR="00FD1373" w:rsidRPr="00943F0C">
        <w:t xml:space="preserve">of the </w:t>
      </w:r>
      <w:r w:rsidR="00FD1373" w:rsidRPr="00553555">
        <w:t xml:space="preserve">sovereign </w:t>
      </w:r>
      <w:r w:rsidR="00FD1373">
        <w:t>entity group</w:t>
      </w:r>
      <w:r w:rsidR="00FD1373" w:rsidRPr="00943F0C">
        <w:t>’s level of interest in that trust</w:t>
      </w:r>
      <w:r w:rsidR="00FD1373">
        <w:t>.</w:t>
      </w:r>
    </w:p>
    <w:p w14:paraId="1F4E8F58" w14:textId="77777777" w:rsidR="004E3C9A" w:rsidRDefault="004E3C9A" w:rsidP="00DC17B3">
      <w:pPr>
        <w:pStyle w:val="Heading4"/>
      </w:pPr>
      <w:r>
        <w:t>The influence test</w:t>
      </w:r>
    </w:p>
    <w:p w14:paraId="23DDEC67" w14:textId="424009A8" w:rsidR="004E3C9A" w:rsidRDefault="004E3C9A" w:rsidP="004E3C9A">
      <w:pPr>
        <w:pStyle w:val="base-text-paragraph"/>
      </w:pPr>
      <w:r>
        <w:t>A</w:t>
      </w:r>
      <w:r w:rsidRPr="004E3C9A">
        <w:t xml:space="preserve"> </w:t>
      </w:r>
      <w:r w:rsidRPr="00553555">
        <w:t xml:space="preserve">sovereign </w:t>
      </w:r>
      <w:r>
        <w:t>entity group has influence of the kind described in subsection 880</w:t>
      </w:r>
      <w:r>
        <w:noBreakHyphen/>
        <w:t>105(5) in relation to a paying entity at a time if, at that time:</w:t>
      </w:r>
    </w:p>
    <w:p w14:paraId="13C2DF32" w14:textId="4D65444D" w:rsidR="004E3C9A" w:rsidRDefault="004E3C9A" w:rsidP="004E3C9A">
      <w:pPr>
        <w:pStyle w:val="dotpoint"/>
      </w:pPr>
      <w:r>
        <w:t xml:space="preserve">a member of the </w:t>
      </w:r>
      <w:r w:rsidRPr="00553555">
        <w:t xml:space="preserve">sovereign </w:t>
      </w:r>
      <w:r>
        <w:t>entity group, acting alone or in concert with others, is directly or indirectly able to determine the identity of at least one of the persons who, individually or together with others, make (or might reasonably be expected to make) the decisions that comprise the control and direction of the paying entity’s operations; and/or</w:t>
      </w:r>
    </w:p>
    <w:p w14:paraId="35F94859" w14:textId="39C2BC8B" w:rsidR="004E3C9A" w:rsidRDefault="004E3C9A" w:rsidP="004E3C9A">
      <w:pPr>
        <w:pStyle w:val="dotpoint"/>
      </w:pPr>
      <w:r>
        <w:t xml:space="preserve">at least one of those persons is accustomed or obliged to act, or might reasonably be expected to act, in accordance with the directions, instructions or wishes of a member of the </w:t>
      </w:r>
      <w:r w:rsidRPr="00553555">
        <w:t xml:space="preserve">sovereign </w:t>
      </w:r>
      <w:r>
        <w:t xml:space="preserve">entity group (whether those directions, instructions or wishes are expressed directly or indirectly, or through the member of the </w:t>
      </w:r>
      <w:r w:rsidRPr="00553555">
        <w:t xml:space="preserve">sovereign </w:t>
      </w:r>
      <w:r>
        <w:t>entity group acting in concert with others).</w:t>
      </w:r>
    </w:p>
    <w:p w14:paraId="3759473D" w14:textId="03F066AB" w:rsidR="004E3C9A" w:rsidRDefault="004E3C9A" w:rsidP="004E3C9A">
      <w:pPr>
        <w:pStyle w:val="base-text-paragraphnonumbers"/>
        <w:rPr>
          <w:rStyle w:val="Referencingstyle"/>
        </w:rPr>
      </w:pPr>
      <w:r w:rsidRPr="00902E2F">
        <w:rPr>
          <w:rStyle w:val="Referencingstyle"/>
        </w:rPr>
        <w:t>[</w:t>
      </w:r>
      <w:r>
        <w:rPr>
          <w:rStyle w:val="Referencingstyle"/>
        </w:rPr>
        <w:t>Schedule 4</w:t>
      </w:r>
      <w:r w:rsidRPr="00902E2F">
        <w:rPr>
          <w:rStyle w:val="Referencingstyle"/>
        </w:rPr>
        <w:t>, item </w:t>
      </w:r>
      <w:r>
        <w:rPr>
          <w:rStyle w:val="Referencingstyle"/>
        </w:rPr>
        <w:t>5</w:t>
      </w:r>
      <w:r w:rsidRPr="00902E2F">
        <w:rPr>
          <w:rStyle w:val="Referencingstyle"/>
        </w:rPr>
        <w:t>, s</w:t>
      </w:r>
      <w:r>
        <w:rPr>
          <w:rStyle w:val="Referencingstyle"/>
        </w:rPr>
        <w:t>ubs</w:t>
      </w:r>
      <w:r w:rsidRPr="00902E2F">
        <w:rPr>
          <w:rStyle w:val="Referencingstyle"/>
        </w:rPr>
        <w:t>ection </w:t>
      </w:r>
      <w:r>
        <w:rPr>
          <w:rStyle w:val="Referencingstyle"/>
        </w:rPr>
        <w:t>880</w:t>
      </w:r>
      <w:r>
        <w:rPr>
          <w:rStyle w:val="Referencingstyle"/>
        </w:rPr>
        <w:noBreakHyphen/>
        <w:t>105(5)</w:t>
      </w:r>
      <w:r w:rsidRPr="00902E2F">
        <w:rPr>
          <w:rStyle w:val="Referencingstyle"/>
        </w:rPr>
        <w:t>]</w:t>
      </w:r>
    </w:p>
    <w:p w14:paraId="66114A71" w14:textId="683BE329" w:rsidR="00DC17B3" w:rsidRDefault="00DC17B3" w:rsidP="004E3C9A">
      <w:pPr>
        <w:pStyle w:val="base-text-paragraph"/>
        <w:numPr>
          <w:ilvl w:val="1"/>
          <w:numId w:val="4"/>
        </w:numPr>
      </w:pPr>
      <w:r>
        <w:t>For the purposes of applying the influence test in subsection 880</w:t>
      </w:r>
      <w:r>
        <w:noBreakHyphen/>
        <w:t xml:space="preserve">105(5) in relation to a paying entity, </w:t>
      </w:r>
      <w:r w:rsidRPr="00D35CFE">
        <w:t>a</w:t>
      </w:r>
      <w:r>
        <w:t xml:space="preserve">n entity is taken to be a member of the </w:t>
      </w:r>
      <w:r w:rsidRPr="00553555">
        <w:t xml:space="preserve">sovereign </w:t>
      </w:r>
      <w:r>
        <w:t>entity group if it is a foreign resident</w:t>
      </w:r>
      <w:r w:rsidRPr="00D35CFE">
        <w:t xml:space="preserve"> entity in which </w:t>
      </w:r>
      <w:r>
        <w:t xml:space="preserve">the relevant body politic or </w:t>
      </w:r>
      <w:r w:rsidRPr="00D35CFE">
        <w:t xml:space="preserve">foreign government agency holds a total participation interest of </w:t>
      </w:r>
      <w:r>
        <w:t>50</w:t>
      </w:r>
      <w:r w:rsidRPr="00D35CFE">
        <w:t> per cent</w:t>
      </w:r>
      <w:r>
        <w:t xml:space="preserve"> or more. </w:t>
      </w:r>
      <w:r w:rsidRPr="00902E2F">
        <w:rPr>
          <w:rStyle w:val="Referencingstyle"/>
        </w:rPr>
        <w:t>[</w:t>
      </w:r>
      <w:r>
        <w:rPr>
          <w:rStyle w:val="Referencingstyle"/>
        </w:rPr>
        <w:t>Schedule 4</w:t>
      </w:r>
      <w:r w:rsidRPr="00902E2F">
        <w:rPr>
          <w:rStyle w:val="Referencingstyle"/>
        </w:rPr>
        <w:t>, item </w:t>
      </w:r>
      <w:r>
        <w:rPr>
          <w:rStyle w:val="Referencingstyle"/>
        </w:rPr>
        <w:t>5</w:t>
      </w:r>
      <w:r w:rsidRPr="00902E2F">
        <w:rPr>
          <w:rStyle w:val="Referencingstyle"/>
        </w:rPr>
        <w:t>, s</w:t>
      </w:r>
      <w:r>
        <w:rPr>
          <w:rStyle w:val="Referencingstyle"/>
        </w:rPr>
        <w:t>ubs</w:t>
      </w:r>
      <w:r w:rsidRPr="00902E2F">
        <w:rPr>
          <w:rStyle w:val="Referencingstyle"/>
        </w:rPr>
        <w:t>ection </w:t>
      </w:r>
      <w:r>
        <w:rPr>
          <w:rStyle w:val="Referencingstyle"/>
        </w:rPr>
        <w:t>880</w:t>
      </w:r>
      <w:r>
        <w:rPr>
          <w:rStyle w:val="Referencingstyle"/>
        </w:rPr>
        <w:noBreakHyphen/>
        <w:t>105(6)</w:t>
      </w:r>
      <w:r w:rsidRPr="00902E2F">
        <w:rPr>
          <w:rStyle w:val="Referencingstyle"/>
        </w:rPr>
        <w:t>]</w:t>
      </w:r>
    </w:p>
    <w:p w14:paraId="652E5DA3" w14:textId="793FBA91" w:rsidR="00227B48" w:rsidRDefault="00227B48" w:rsidP="004E3C9A">
      <w:pPr>
        <w:pStyle w:val="base-text-paragraph"/>
        <w:numPr>
          <w:ilvl w:val="1"/>
          <w:numId w:val="4"/>
        </w:numPr>
      </w:pPr>
      <w:r w:rsidRPr="00227B48">
        <w:t xml:space="preserve">A </w:t>
      </w:r>
      <w:r w:rsidRPr="00553555">
        <w:t xml:space="preserve">sovereign </w:t>
      </w:r>
      <w:r>
        <w:t xml:space="preserve">entity group </w:t>
      </w:r>
      <w:r w:rsidRPr="00227B48">
        <w:t xml:space="preserve">will indirectly </w:t>
      </w:r>
      <w:r>
        <w:t xml:space="preserve">have </w:t>
      </w:r>
      <w:r w:rsidRPr="00227B48">
        <w:t xml:space="preserve">influence of the kind described </w:t>
      </w:r>
      <w:r>
        <w:t>in the influence test</w:t>
      </w:r>
      <w:r w:rsidRPr="00227B48">
        <w:t xml:space="preserve"> where</w:t>
      </w:r>
      <w:r>
        <w:t>,</w:t>
      </w:r>
      <w:r w:rsidRPr="00227B48">
        <w:t xml:space="preserve"> for example</w:t>
      </w:r>
      <w:r>
        <w:t>,</w:t>
      </w:r>
      <w:r w:rsidRPr="00227B48">
        <w:t xml:space="preserve"> the influence or ability to influence the tested entity is held by an Australian resident entity that is controlled by the </w:t>
      </w:r>
      <w:r w:rsidRPr="00553555">
        <w:t xml:space="preserve">sovereign </w:t>
      </w:r>
      <w:r>
        <w:t>entity group.</w:t>
      </w:r>
    </w:p>
    <w:p w14:paraId="770EBEE1" w14:textId="59B0C9B5" w:rsidR="004E3C9A" w:rsidRDefault="004E3C9A" w:rsidP="004E3C9A">
      <w:pPr>
        <w:pStyle w:val="base-text-paragraph"/>
        <w:numPr>
          <w:ilvl w:val="1"/>
          <w:numId w:val="4"/>
        </w:numPr>
      </w:pPr>
      <w:r w:rsidRPr="009A7BE9">
        <w:t xml:space="preserve">A </w:t>
      </w:r>
      <w:r w:rsidRPr="00553555">
        <w:t xml:space="preserve">sovereign </w:t>
      </w:r>
      <w:r>
        <w:t>entity group must</w:t>
      </w:r>
      <w:r w:rsidRPr="009A7BE9">
        <w:t xml:space="preserve"> </w:t>
      </w:r>
      <w:r>
        <w:t xml:space="preserve">apply the influence </w:t>
      </w:r>
      <w:r w:rsidRPr="009A7BE9">
        <w:t xml:space="preserve">test </w:t>
      </w:r>
      <w:r>
        <w:t xml:space="preserve">in respect </w:t>
      </w:r>
      <w:r w:rsidR="00FD1373">
        <w:t>of</w:t>
      </w:r>
      <w:r>
        <w:t xml:space="preserve"> the influence it has </w:t>
      </w:r>
      <w:r w:rsidR="00FD1373">
        <w:t xml:space="preserve">in </w:t>
      </w:r>
      <w:r>
        <w:t xml:space="preserve">relation to the paying entity. The paying entity is </w:t>
      </w:r>
      <w:r w:rsidR="00A04A9B">
        <w:t xml:space="preserve">the entity from which the </w:t>
      </w:r>
      <w:r w:rsidR="00A04A9B" w:rsidRPr="00553555">
        <w:t xml:space="preserve">sovereign </w:t>
      </w:r>
      <w:r w:rsidR="00A04A9B">
        <w:t xml:space="preserve">entity group derives, receives or makes an amount of ordinary income or statutory income </w:t>
      </w:r>
      <w:r>
        <w:t xml:space="preserve">— that is, it is the entity in which the </w:t>
      </w:r>
      <w:r w:rsidRPr="00553555">
        <w:t xml:space="preserve">sovereign </w:t>
      </w:r>
      <w:r>
        <w:t xml:space="preserve">entity group holds </w:t>
      </w:r>
      <w:r w:rsidRPr="009A7BE9">
        <w:t>the first level of its investment into Australia</w:t>
      </w:r>
      <w:r>
        <w:t xml:space="preserve">. </w:t>
      </w:r>
    </w:p>
    <w:p w14:paraId="553E770A" w14:textId="41A3AF95" w:rsidR="005700B1" w:rsidRDefault="005700B1" w:rsidP="005700B1">
      <w:pPr>
        <w:pStyle w:val="ExampleHeading"/>
      </w:pPr>
      <w:r>
        <w:t xml:space="preserve">: </w:t>
      </w:r>
      <w:r w:rsidR="00394F69" w:rsidRPr="00394F69">
        <w:t>Portfolio interest test satisfied</w:t>
      </w:r>
    </w:p>
    <w:p w14:paraId="5869A27B" w14:textId="35001337" w:rsidR="005700B1" w:rsidRPr="006249E0" w:rsidRDefault="005700B1" w:rsidP="005700B1">
      <w:pPr>
        <w:pStyle w:val="exampletext"/>
      </w:pPr>
      <w:r w:rsidRPr="006249E0">
        <w:t>SWF is a c</w:t>
      </w:r>
      <w:r>
        <w:t>orporate entity which is wholly</w:t>
      </w:r>
      <w:r>
        <w:noBreakHyphen/>
      </w:r>
      <w:r w:rsidRPr="006249E0">
        <w:t xml:space="preserve">owned by a foreign government. SWF is fully funded by general tax revenue raised by the foreign government. SWF will ultimately distribute all profits made to the foreign government as dividends. SWF is </w:t>
      </w:r>
      <w:r w:rsidR="00DC17B3">
        <w:t>a foreign</w:t>
      </w:r>
      <w:r w:rsidRPr="006249E0">
        <w:t xml:space="preserve"> resident for </w:t>
      </w:r>
      <w:r w:rsidR="00DC17B3">
        <w:t xml:space="preserve">income </w:t>
      </w:r>
      <w:r w:rsidRPr="006249E0">
        <w:t>tax purposes.</w:t>
      </w:r>
    </w:p>
    <w:p w14:paraId="678B3F71" w14:textId="16A2A360" w:rsidR="005700B1" w:rsidRPr="006249E0" w:rsidRDefault="005700B1" w:rsidP="005700B1">
      <w:pPr>
        <w:pStyle w:val="exampletext"/>
      </w:pPr>
      <w:r w:rsidRPr="006249E0">
        <w:t xml:space="preserve">As part of </w:t>
      </w:r>
      <w:r w:rsidR="00956A06">
        <w:t>its</w:t>
      </w:r>
      <w:r w:rsidRPr="006249E0">
        <w:t xml:space="preserve"> portfolio investments, SWF has acquired less than 1</w:t>
      </w:r>
      <w:r>
        <w:t> per cent</w:t>
      </w:r>
      <w:r w:rsidRPr="006249E0">
        <w:t xml:space="preserve"> of the ordinary share capital of Listed Company. Listed Company is an Australian resident company listed on the Australian Securities Exchange. </w:t>
      </w:r>
    </w:p>
    <w:p w14:paraId="640DCE6E" w14:textId="77777777" w:rsidR="005700B1" w:rsidRPr="006249E0" w:rsidRDefault="005700B1" w:rsidP="005700B1">
      <w:pPr>
        <w:pStyle w:val="exampletext"/>
      </w:pPr>
      <w:r w:rsidRPr="006249E0">
        <w:t>The rights attached to the ordinary shares acquired by SWF are identical to the rights of all other ordinary shareholders in Listed Company. SWF has no capacity to influence (either directly or indirectly) Listed Company in any way outside of its basic rights as a minority holder of ordinary shares.</w:t>
      </w:r>
    </w:p>
    <w:p w14:paraId="5944702F" w14:textId="5E63F2FB" w:rsidR="00DC17B3" w:rsidRDefault="00DC17B3" w:rsidP="005700B1">
      <w:pPr>
        <w:pStyle w:val="exampletext"/>
      </w:pPr>
      <w:r>
        <w:t xml:space="preserve">SWF holds a total participation interest in </w:t>
      </w:r>
      <w:r w:rsidR="00CE5870" w:rsidRPr="006249E0">
        <w:t xml:space="preserve">Listed Company </w:t>
      </w:r>
      <w:r>
        <w:t xml:space="preserve">of less than 10 per cent and does not have influence in relation to </w:t>
      </w:r>
      <w:r w:rsidR="00CE5870" w:rsidRPr="006249E0">
        <w:t xml:space="preserve">Listed Company </w:t>
      </w:r>
      <w:r>
        <w:t>of the kind described in the influence test.</w:t>
      </w:r>
    </w:p>
    <w:p w14:paraId="5B9799FF" w14:textId="00E256BC" w:rsidR="00DC17B3" w:rsidRDefault="00DC17B3" w:rsidP="005700B1">
      <w:pPr>
        <w:pStyle w:val="exampletext"/>
      </w:pPr>
      <w:r>
        <w:t xml:space="preserve">Therefore, </w:t>
      </w:r>
      <w:r w:rsidR="00CE5870">
        <w:t xml:space="preserve">any dividends paid by </w:t>
      </w:r>
      <w:r w:rsidR="00CE5870" w:rsidRPr="006249E0">
        <w:t>Listed Company</w:t>
      </w:r>
      <w:r w:rsidR="00CE5870">
        <w:t xml:space="preserve"> to SWF will be NANE income</w:t>
      </w:r>
      <w:r w:rsidR="00FD1373">
        <w:t xml:space="preserve"> under Division 880</w:t>
      </w:r>
      <w:r w:rsidR="00CE5870">
        <w:t>.</w:t>
      </w:r>
    </w:p>
    <w:p w14:paraId="4460867C" w14:textId="06421275" w:rsidR="005700B1" w:rsidRDefault="005700B1" w:rsidP="005700B1">
      <w:pPr>
        <w:pStyle w:val="ExampleHeading"/>
      </w:pPr>
      <w:r>
        <w:t xml:space="preserve">: </w:t>
      </w:r>
      <w:r w:rsidR="00394F69" w:rsidRPr="00394F69">
        <w:t>Portfolio interest test not satisfied</w:t>
      </w:r>
    </w:p>
    <w:p w14:paraId="46142488" w14:textId="5D6F7F4E" w:rsidR="005700B1" w:rsidRDefault="005700B1" w:rsidP="005700B1">
      <w:pPr>
        <w:pStyle w:val="exampletext"/>
      </w:pPr>
      <w:r>
        <w:t>SWF 1 and SWF 2 are corp</w:t>
      </w:r>
      <w:r w:rsidR="00FD1373">
        <w:t>orate entities which are wholly</w:t>
      </w:r>
      <w:r w:rsidR="00FD1373">
        <w:noBreakHyphen/>
      </w:r>
      <w:r>
        <w:t xml:space="preserve">owned by the same foreign government. Both SWF 1 and SWF 2 are fully funded by general tax revenue raised by the foreign government. Both SWF 1 and SWF 2 will ultimately distribute all profits made to the foreign government as dividends. </w:t>
      </w:r>
      <w:r w:rsidR="00CE5870">
        <w:t>Both</w:t>
      </w:r>
      <w:r>
        <w:t xml:space="preserve"> SWF 1 </w:t>
      </w:r>
      <w:r w:rsidR="00CE5870">
        <w:t>and</w:t>
      </w:r>
      <w:r>
        <w:t xml:space="preserve"> SWF 2 </w:t>
      </w:r>
      <w:r w:rsidR="00CE5870">
        <w:t xml:space="preserve">are foreign </w:t>
      </w:r>
      <w:r>
        <w:t>resident</w:t>
      </w:r>
      <w:r w:rsidR="00CE5870">
        <w:t>s</w:t>
      </w:r>
      <w:r>
        <w:t xml:space="preserve"> for </w:t>
      </w:r>
      <w:r w:rsidR="00CE5870">
        <w:t xml:space="preserve">income </w:t>
      </w:r>
      <w:r>
        <w:t>tax purposes.</w:t>
      </w:r>
    </w:p>
    <w:p w14:paraId="0DCA406A" w14:textId="77777777" w:rsidR="005700B1" w:rsidRDefault="005700B1" w:rsidP="005700B1">
      <w:pPr>
        <w:pStyle w:val="exampletext"/>
      </w:pPr>
      <w:r>
        <w:t xml:space="preserve">SWF 1 has acquired 7 per cent of the ordinary share capital of ABC Pty Ltd. SWF 2 has acquired 8 per cent of the ordinary share capital of ABC Pty Ltd. </w:t>
      </w:r>
    </w:p>
    <w:p w14:paraId="2315CF2B" w14:textId="26DF7489" w:rsidR="005700B1" w:rsidRDefault="005700B1" w:rsidP="005700B1">
      <w:pPr>
        <w:pStyle w:val="exampletext"/>
      </w:pPr>
      <w:r>
        <w:t>As SWF 1 and SWF 2 are both wholly</w:t>
      </w:r>
      <w:r>
        <w:noBreakHyphen/>
        <w:t xml:space="preserve">owned by the same foreign government, </w:t>
      </w:r>
      <w:r w:rsidR="00A04A9B">
        <w:t xml:space="preserve">they are members of the same sovereign entity group. Consequently, </w:t>
      </w:r>
      <w:r>
        <w:t xml:space="preserve">the total participation interest of </w:t>
      </w:r>
      <w:r w:rsidR="00FD1373">
        <w:t xml:space="preserve">the </w:t>
      </w:r>
      <w:r w:rsidR="00A04A9B">
        <w:t xml:space="preserve">sovereign entity group </w:t>
      </w:r>
      <w:r>
        <w:t xml:space="preserve">in ABC Pty Ltd </w:t>
      </w:r>
      <w:r w:rsidR="00FD1373">
        <w:t>is</w:t>
      </w:r>
      <w:r>
        <w:t xml:space="preserve"> 15 per cent.</w:t>
      </w:r>
    </w:p>
    <w:p w14:paraId="1A12840C" w14:textId="6E044F9D" w:rsidR="00CE5870" w:rsidRDefault="00CE5870" w:rsidP="005700B1">
      <w:pPr>
        <w:pStyle w:val="exampletext"/>
      </w:pPr>
      <w:r>
        <w:t>Therefore, any dividends paid by ABC Pty Ltd to</w:t>
      </w:r>
      <w:r w:rsidRPr="00CE5870">
        <w:t xml:space="preserve"> </w:t>
      </w:r>
      <w:r>
        <w:t>SWF 1 and SWF 2 will not be NANE income</w:t>
      </w:r>
      <w:r w:rsidR="00A04A9B">
        <w:t xml:space="preserve"> </w:t>
      </w:r>
      <w:r w:rsidR="00FD1373">
        <w:t>under</w:t>
      </w:r>
      <w:r w:rsidR="00A04A9B">
        <w:t xml:space="preserve"> Division 880</w:t>
      </w:r>
      <w:r>
        <w:t>.</w:t>
      </w:r>
    </w:p>
    <w:p w14:paraId="4695CF66" w14:textId="52D1BF55" w:rsidR="00394F69" w:rsidRDefault="00394F69" w:rsidP="00394F69">
      <w:pPr>
        <w:pStyle w:val="ExampleHeading"/>
      </w:pPr>
      <w:r>
        <w:t xml:space="preserve">: </w:t>
      </w:r>
      <w:r w:rsidRPr="00394F69">
        <w:t>Portfolio interest test not satisfied</w:t>
      </w:r>
    </w:p>
    <w:p w14:paraId="259D9BC3" w14:textId="693BFF40" w:rsidR="00394F69" w:rsidRDefault="00394F69" w:rsidP="00394F69">
      <w:pPr>
        <w:pStyle w:val="exampletext"/>
      </w:pPr>
      <w:r>
        <w:t xml:space="preserve">SWF is a covered sovereign entity that owns 5 per cent of the ordinary shares in Portfolio Company, an Australian resident company. </w:t>
      </w:r>
    </w:p>
    <w:p w14:paraId="6A1FCF6D" w14:textId="3DBC1896" w:rsidR="00394F69" w:rsidRDefault="00394F69" w:rsidP="00394F69">
      <w:pPr>
        <w:pStyle w:val="exampletext"/>
      </w:pPr>
      <w:r>
        <w:t>Portfolio Company has $100 of paid-up ordinary share capital. It does not have any other classes of share on issue.</w:t>
      </w:r>
    </w:p>
    <w:p w14:paraId="61658859" w14:textId="553B7F48" w:rsidR="00394F69" w:rsidRDefault="00394F69" w:rsidP="00394F69">
      <w:pPr>
        <w:pStyle w:val="exampletext"/>
      </w:pPr>
      <w:r>
        <w:t xml:space="preserve">SWF holds a profit participating loan issued by Portfolio Company. The profit participating loan is non-share equity for Australian tax purposes under Division 974. The subscription amount for the profit participating note was $20.  </w:t>
      </w:r>
    </w:p>
    <w:p w14:paraId="0F2CB2EC" w14:textId="68E1CE8B" w:rsidR="00394F69" w:rsidRDefault="00394F69" w:rsidP="00394F69">
      <w:pPr>
        <w:pStyle w:val="exampletext"/>
      </w:pPr>
      <w:r>
        <w:t xml:space="preserve">Other than the profit participating loan held by SWF, there are no other non-share equity interests issued by Portfolio Company. </w:t>
      </w:r>
    </w:p>
    <w:p w14:paraId="40D8D37D" w14:textId="398BD2FF" w:rsidR="00394F69" w:rsidRDefault="00394F69" w:rsidP="00394F69">
      <w:pPr>
        <w:pStyle w:val="exampletext"/>
      </w:pPr>
      <w:r>
        <w:t xml:space="preserve">To determine whether SWF satisfies the portfolio interest test for the purposes of Division 880, it must work out its total participation interests in Portfolio Company assuming that the total amount contributed to the company in respect of non-share equity interests were included in the total paid-up share capital of the company.  </w:t>
      </w:r>
    </w:p>
    <w:p w14:paraId="59362E63" w14:textId="7BC63E00" w:rsidR="00394F69" w:rsidRDefault="00394F69" w:rsidP="00394F69">
      <w:pPr>
        <w:pStyle w:val="exampletext"/>
      </w:pPr>
      <w:r>
        <w:t xml:space="preserve">SWF would have a total participation interest of (at least) 20 per cent by virtue of its rights to the capital in the company (taking into account the modifications in paragraph 880-105(3)(b)). That is, SWF holds $25 of the total capital of $120. </w:t>
      </w:r>
    </w:p>
    <w:p w14:paraId="5FFD2CA2" w14:textId="06940620" w:rsidR="00394F69" w:rsidRDefault="00394F69" w:rsidP="00394F69">
      <w:pPr>
        <w:pStyle w:val="exampletext"/>
      </w:pPr>
      <w:r>
        <w:t>Therefore, SWF fails the portfolio interest test and distributions on the PPL and the ordinary shares will not be NANE income under Division 880.</w:t>
      </w:r>
    </w:p>
    <w:p w14:paraId="16B961FD" w14:textId="04833E86" w:rsidR="005700B1" w:rsidRDefault="005700B1" w:rsidP="005700B1">
      <w:pPr>
        <w:pStyle w:val="ExampleHeading"/>
      </w:pPr>
      <w:r>
        <w:t xml:space="preserve">: </w:t>
      </w:r>
      <w:r w:rsidR="004E1716">
        <w:t>Influence test not satisfied</w:t>
      </w:r>
    </w:p>
    <w:p w14:paraId="60F0F7AE" w14:textId="1F8E3809" w:rsidR="005700B1" w:rsidRDefault="005700B1" w:rsidP="005700B1">
      <w:pPr>
        <w:pStyle w:val="exampletext"/>
      </w:pPr>
      <w:r>
        <w:t>SWF is a corporate entity which is wholly</w:t>
      </w:r>
      <w:r>
        <w:noBreakHyphen/>
        <w:t>owned by a foreign government. SWF is fully funded by general tax revenue raised by the foreign government. SWF will ultimately distribute all profits made to the foreign government as dividends. SWF is a</w:t>
      </w:r>
      <w:r w:rsidR="00CE5870">
        <w:t xml:space="preserve"> foreign</w:t>
      </w:r>
      <w:r>
        <w:t xml:space="preserve"> resident for </w:t>
      </w:r>
      <w:r w:rsidR="00CE5870">
        <w:t xml:space="preserve">income </w:t>
      </w:r>
      <w:r>
        <w:t>tax purposes.</w:t>
      </w:r>
    </w:p>
    <w:p w14:paraId="175AC713" w14:textId="35A2B66F" w:rsidR="005700B1" w:rsidRDefault="005700B1" w:rsidP="005700B1">
      <w:pPr>
        <w:pStyle w:val="exampletext"/>
      </w:pPr>
      <w:r>
        <w:t xml:space="preserve">SWF has acquired 9.95 per cent of the equity interests in ABC Unit Trust. ABC Unit Trust is an Australian resident </w:t>
      </w:r>
      <w:r w:rsidR="00394F69">
        <w:t>MIT</w:t>
      </w:r>
      <w:r>
        <w:t xml:space="preserve"> with a small number of investors. </w:t>
      </w:r>
    </w:p>
    <w:p w14:paraId="3D92B98D" w14:textId="2387AFB5" w:rsidR="00A04A9B" w:rsidRDefault="005700B1" w:rsidP="005700B1">
      <w:pPr>
        <w:pStyle w:val="exampletext"/>
      </w:pPr>
      <w:r>
        <w:t xml:space="preserve">Under the constituent documents of ABC Unit Trust, </w:t>
      </w:r>
      <w:r w:rsidR="00A04A9B">
        <w:t xml:space="preserve">any investor with an equity interest of 5 per cent or more is entitled to appoint an individual to an Advisory Board of </w:t>
      </w:r>
      <w:r w:rsidR="00394F69">
        <w:t>ABC Unit Trust</w:t>
      </w:r>
      <w:r w:rsidR="00A04A9B">
        <w:t>. The Board of Directors of ABC Unit Trust cannot make certain decisions in relation to the control and direction of the Trust’s operations without the Advisory Board’s approval</w:t>
      </w:r>
      <w:r w:rsidR="00784F76">
        <w:t>.</w:t>
      </w:r>
    </w:p>
    <w:p w14:paraId="7F4A4369" w14:textId="5DDC117A" w:rsidR="00CE5870" w:rsidRDefault="00CE5870" w:rsidP="00CE5870">
      <w:pPr>
        <w:pStyle w:val="exampletext"/>
      </w:pPr>
      <w:r>
        <w:t>In these circumstances,</w:t>
      </w:r>
      <w:r w:rsidRPr="00CE5870">
        <w:t xml:space="preserve"> </w:t>
      </w:r>
      <w:r>
        <w:t>SWF ha</w:t>
      </w:r>
      <w:r w:rsidR="000324A5">
        <w:t>s</w:t>
      </w:r>
      <w:r>
        <w:t xml:space="preserve"> influence in relation to the ABC Unit Trust</w:t>
      </w:r>
      <w:r w:rsidRPr="00462D22">
        <w:t xml:space="preserve"> </w:t>
      </w:r>
      <w:r>
        <w:t>of the kind described in the influence test.</w:t>
      </w:r>
    </w:p>
    <w:p w14:paraId="12B07EA4" w14:textId="0CC6E3DD" w:rsidR="00CE5870" w:rsidRDefault="00CE5870" w:rsidP="00CE5870">
      <w:pPr>
        <w:pStyle w:val="exampletext"/>
      </w:pPr>
      <w:r>
        <w:t>Therefore, any payments made by ABC Unit Trust</w:t>
      </w:r>
      <w:r w:rsidRPr="00462D22">
        <w:t xml:space="preserve"> </w:t>
      </w:r>
      <w:r>
        <w:t>to SWF will not be NANE income</w:t>
      </w:r>
      <w:r w:rsidR="00A04A9B" w:rsidRPr="00A04A9B">
        <w:t xml:space="preserve"> </w:t>
      </w:r>
      <w:r w:rsidR="000324A5">
        <w:t>under</w:t>
      </w:r>
      <w:r w:rsidR="00A04A9B">
        <w:t xml:space="preserve"> Division 880</w:t>
      </w:r>
      <w:r>
        <w:t xml:space="preserve">. </w:t>
      </w:r>
    </w:p>
    <w:p w14:paraId="6B98F1B4" w14:textId="6A5F8954" w:rsidR="00DC17B3" w:rsidRDefault="00CE5870" w:rsidP="00CE5870">
      <w:pPr>
        <w:pStyle w:val="Heading3"/>
      </w:pPr>
      <w:r>
        <w:t xml:space="preserve">NANE income of a covered sovereign entity — income from </w:t>
      </w:r>
      <w:r w:rsidRPr="00E166DC">
        <w:t>consular functions</w:t>
      </w:r>
    </w:p>
    <w:p w14:paraId="657D83BE" w14:textId="4CF3B1A1" w:rsidR="00DC17B3" w:rsidRDefault="00CE5870" w:rsidP="00DC17B3">
      <w:pPr>
        <w:pStyle w:val="base-text-paragraph"/>
        <w:numPr>
          <w:ilvl w:val="1"/>
          <w:numId w:val="4"/>
        </w:numPr>
      </w:pPr>
      <w:r w:rsidRPr="00096416">
        <w:t xml:space="preserve">If a sovereign entity is </w:t>
      </w:r>
      <w:r>
        <w:t xml:space="preserve">a </w:t>
      </w:r>
      <w:r w:rsidRPr="00096416">
        <w:t>covered sover</w:t>
      </w:r>
      <w:r>
        <w:t>eign entity</w:t>
      </w:r>
      <w:r w:rsidRPr="00096416">
        <w:t>, an amount of its ordinary income or statutory income is NANE income</w:t>
      </w:r>
      <w:r>
        <w:t xml:space="preserve"> </w:t>
      </w:r>
      <w:r w:rsidR="00DC17B3" w:rsidRPr="00E166DC">
        <w:t>if that income arises from the entity’s consular functions.</w:t>
      </w:r>
      <w:r w:rsidR="00DC17B3">
        <w:t xml:space="preserve"> </w:t>
      </w:r>
      <w:r w:rsidR="00DC17B3" w:rsidRPr="00902E2F">
        <w:rPr>
          <w:rStyle w:val="Referencingstyle"/>
        </w:rPr>
        <w:t>[</w:t>
      </w:r>
      <w:r w:rsidR="00DC17B3">
        <w:rPr>
          <w:rStyle w:val="Referencingstyle"/>
        </w:rPr>
        <w:t>Schedule 4</w:t>
      </w:r>
      <w:r w:rsidR="00DC17B3" w:rsidRPr="00902E2F">
        <w:rPr>
          <w:rStyle w:val="Referencingstyle"/>
        </w:rPr>
        <w:t>, item </w:t>
      </w:r>
      <w:r>
        <w:rPr>
          <w:rStyle w:val="Referencingstyle"/>
        </w:rPr>
        <w:t>5</w:t>
      </w:r>
      <w:r w:rsidR="00DC17B3" w:rsidRPr="00902E2F">
        <w:rPr>
          <w:rStyle w:val="Referencingstyle"/>
        </w:rPr>
        <w:t>, section </w:t>
      </w:r>
      <w:r w:rsidR="00DC17B3">
        <w:rPr>
          <w:rStyle w:val="Referencingstyle"/>
        </w:rPr>
        <w:t>880</w:t>
      </w:r>
      <w:r w:rsidR="00DC17B3">
        <w:rPr>
          <w:rStyle w:val="Referencingstyle"/>
        </w:rPr>
        <w:noBreakHyphen/>
        <w:t>1</w:t>
      </w:r>
      <w:r>
        <w:rPr>
          <w:rStyle w:val="Referencingstyle"/>
        </w:rPr>
        <w:t>1</w:t>
      </w:r>
      <w:r w:rsidR="00DC17B3">
        <w:rPr>
          <w:rStyle w:val="Referencingstyle"/>
        </w:rPr>
        <w:t>0</w:t>
      </w:r>
      <w:r w:rsidR="00DC17B3" w:rsidRPr="00902E2F">
        <w:rPr>
          <w:rStyle w:val="Referencingstyle"/>
        </w:rPr>
        <w:t>]</w:t>
      </w:r>
    </w:p>
    <w:p w14:paraId="125D5FCD" w14:textId="77777777" w:rsidR="005700B1" w:rsidRDefault="005700B1" w:rsidP="00844212">
      <w:pPr>
        <w:pStyle w:val="Heading3"/>
      </w:pPr>
      <w:r>
        <w:t>Liability to withholding tax</w:t>
      </w:r>
    </w:p>
    <w:p w14:paraId="23310714" w14:textId="2B5279C5" w:rsidR="005700B1" w:rsidRDefault="005700B1" w:rsidP="005700B1">
      <w:pPr>
        <w:pStyle w:val="base-text-paragraph"/>
      </w:pPr>
      <w:r>
        <w:t xml:space="preserve">A foreign resident that derives dividends or interest that is paid by an Australian resident generally has a liability to withholding tax in respect of the payment (section 128B of the ITAA 1936). However, a withholding tax liability does not arise </w:t>
      </w:r>
      <w:r w:rsidR="00A04A9B">
        <w:t xml:space="preserve">in relation to income that is excluded </w:t>
      </w:r>
      <w:r w:rsidR="002C17DE">
        <w:t xml:space="preserve">under </w:t>
      </w:r>
      <w:r>
        <w:t>subsection 128B(3)</w:t>
      </w:r>
      <w:r w:rsidR="00C6044A" w:rsidRPr="00C6044A">
        <w:t xml:space="preserve"> </w:t>
      </w:r>
      <w:r w:rsidR="00C6044A">
        <w:t>of the ITAA 1936</w:t>
      </w:r>
      <w:r>
        <w:t xml:space="preserve">. </w:t>
      </w:r>
    </w:p>
    <w:p w14:paraId="2AE9484F" w14:textId="604D1C9B" w:rsidR="005700B1" w:rsidRDefault="005700B1" w:rsidP="005700B1">
      <w:pPr>
        <w:pStyle w:val="base-text-paragraph"/>
      </w:pPr>
      <w:r>
        <w:t xml:space="preserve">Therefore, subsection 128B(3) of the ITAA 1936 is amended to ensure that dividend and interest </w:t>
      </w:r>
      <w:r w:rsidR="000324A5">
        <w:t xml:space="preserve">income </w:t>
      </w:r>
      <w:r>
        <w:t>derived by a sovereign entity that is NANE income under section 880</w:t>
      </w:r>
      <w:r>
        <w:noBreakHyphen/>
        <w:t xml:space="preserve">105 is exempt from withholding tax. </w:t>
      </w:r>
      <w:r w:rsidRPr="00902E2F">
        <w:rPr>
          <w:rStyle w:val="Referencingstyle"/>
        </w:rPr>
        <w:t>[</w:t>
      </w:r>
      <w:r>
        <w:rPr>
          <w:rStyle w:val="Referencingstyle"/>
        </w:rPr>
        <w:t>Schedule 4</w:t>
      </w:r>
      <w:r w:rsidRPr="00902E2F">
        <w:rPr>
          <w:rStyle w:val="Referencingstyle"/>
        </w:rPr>
        <w:t>, item </w:t>
      </w:r>
      <w:r>
        <w:rPr>
          <w:rStyle w:val="Referencingstyle"/>
        </w:rPr>
        <w:t>1</w:t>
      </w:r>
      <w:r w:rsidRPr="00902E2F">
        <w:rPr>
          <w:rStyle w:val="Referencingstyle"/>
        </w:rPr>
        <w:t xml:space="preserve">, </w:t>
      </w:r>
      <w:r>
        <w:rPr>
          <w:rStyle w:val="Referencingstyle"/>
        </w:rPr>
        <w:t>paragraph</w:t>
      </w:r>
      <w:r w:rsidRPr="00902E2F">
        <w:rPr>
          <w:rStyle w:val="Referencingstyle"/>
        </w:rPr>
        <w:t> </w:t>
      </w:r>
      <w:r>
        <w:rPr>
          <w:rStyle w:val="Referencingstyle"/>
        </w:rPr>
        <w:t>128(3)(n)</w:t>
      </w:r>
      <w:r w:rsidRPr="00902E2F">
        <w:rPr>
          <w:rStyle w:val="Referencingstyle"/>
        </w:rPr>
        <w:t xml:space="preserve"> of the ITAA 19</w:t>
      </w:r>
      <w:r>
        <w:rPr>
          <w:rStyle w:val="Referencingstyle"/>
        </w:rPr>
        <w:t>36</w:t>
      </w:r>
      <w:r w:rsidRPr="00902E2F">
        <w:rPr>
          <w:rStyle w:val="Referencingstyle"/>
        </w:rPr>
        <w:t>]</w:t>
      </w:r>
    </w:p>
    <w:p w14:paraId="5287C176" w14:textId="6359A859" w:rsidR="005700B1" w:rsidRDefault="005700B1" w:rsidP="005700B1">
      <w:pPr>
        <w:pStyle w:val="base-text-paragraph"/>
      </w:pPr>
      <w:r>
        <w:t xml:space="preserve">A sovereign entity </w:t>
      </w:r>
      <w:r w:rsidR="002C17DE">
        <w:t>may still be</w:t>
      </w:r>
      <w:r>
        <w:t xml:space="preserve"> subject to withholding tax on dividend and interest income (at the relevant dividend or interest withholding tax rate) that is not NANE income under section 880</w:t>
      </w:r>
      <w:r>
        <w:noBreakHyphen/>
        <w:t>105. In this event, income which is subject to withholding tax will be NANE income under section 128D of the ITAA 1936.</w:t>
      </w:r>
    </w:p>
    <w:p w14:paraId="3D159FA3" w14:textId="5E0BCC0D" w:rsidR="005700B1" w:rsidRDefault="005700B1" w:rsidP="005700B1">
      <w:pPr>
        <w:pStyle w:val="base-text-paragraph"/>
      </w:pPr>
      <w:r>
        <w:t>A foreign resident that receives a fund payment from an Australian MIT is liable to MIT withholding tax in respect of the payment (section 840</w:t>
      </w:r>
      <w:r>
        <w:noBreakHyphen/>
        <w:t xml:space="preserve">805). A fund payment that is made to a sovereign entity that is NANE income </w:t>
      </w:r>
      <w:r w:rsidRPr="00F50E6E">
        <w:t>under section 880</w:t>
      </w:r>
      <w:r w:rsidRPr="00F50E6E">
        <w:noBreakHyphen/>
        <w:t>105 is not</w:t>
      </w:r>
      <w:r>
        <w:t xml:space="preserve"> subject to MIT withholding tax. </w:t>
      </w:r>
      <w:r w:rsidRPr="00902E2F">
        <w:rPr>
          <w:rStyle w:val="Referencingstyle"/>
        </w:rPr>
        <w:t>[</w:t>
      </w:r>
      <w:r>
        <w:rPr>
          <w:rStyle w:val="Referencingstyle"/>
        </w:rPr>
        <w:t>Schedule 4</w:t>
      </w:r>
      <w:r w:rsidRPr="00902E2F">
        <w:rPr>
          <w:rStyle w:val="Referencingstyle"/>
        </w:rPr>
        <w:t>, item </w:t>
      </w:r>
      <w:r w:rsidR="00536FE8">
        <w:rPr>
          <w:rStyle w:val="Referencingstyle"/>
        </w:rPr>
        <w:t>4</w:t>
      </w:r>
      <w:r w:rsidRPr="00902E2F">
        <w:rPr>
          <w:rStyle w:val="Referencingstyle"/>
        </w:rPr>
        <w:t>, s</w:t>
      </w:r>
      <w:r>
        <w:rPr>
          <w:rStyle w:val="Referencingstyle"/>
        </w:rPr>
        <w:t>ubs</w:t>
      </w:r>
      <w:r w:rsidRPr="00902E2F">
        <w:rPr>
          <w:rStyle w:val="Referencingstyle"/>
        </w:rPr>
        <w:t>ection </w:t>
      </w:r>
      <w:r>
        <w:rPr>
          <w:rStyle w:val="Referencingstyle"/>
        </w:rPr>
        <w:t>840</w:t>
      </w:r>
      <w:r>
        <w:rPr>
          <w:rStyle w:val="Referencingstyle"/>
        </w:rPr>
        <w:noBreakHyphen/>
        <w:t>805</w:t>
      </w:r>
      <w:r w:rsidRPr="00902E2F">
        <w:rPr>
          <w:rStyle w:val="Referencingstyle"/>
        </w:rPr>
        <w:t>(</w:t>
      </w:r>
      <w:r>
        <w:rPr>
          <w:rStyle w:val="Referencingstyle"/>
        </w:rPr>
        <w:t>9</w:t>
      </w:r>
      <w:r w:rsidRPr="00902E2F">
        <w:rPr>
          <w:rStyle w:val="Referencingstyle"/>
        </w:rPr>
        <w:t>)]</w:t>
      </w:r>
    </w:p>
    <w:p w14:paraId="019A0CE8" w14:textId="0AA85E5E" w:rsidR="005700B1" w:rsidRDefault="005700B1" w:rsidP="005700B1">
      <w:pPr>
        <w:pStyle w:val="base-text-paragraph"/>
      </w:pPr>
      <w:r w:rsidRPr="004B13A6">
        <w:t>A sovereign entity will be subject to MIT withholding tax on a fund payment that is not NANE income</w:t>
      </w:r>
      <w:r>
        <w:t xml:space="preserve"> </w:t>
      </w:r>
      <w:r w:rsidRPr="00F50E6E">
        <w:t>under section 880</w:t>
      </w:r>
      <w:r w:rsidRPr="00F50E6E">
        <w:noBreakHyphen/>
        <w:t>105</w:t>
      </w:r>
      <w:r w:rsidRPr="004B13A6">
        <w:t>. In this event, section 840</w:t>
      </w:r>
      <w:r w:rsidRPr="004B13A6">
        <w:noBreakHyphen/>
        <w:t>815 will apply so that the income which is subject to withholding tax is NANE income – as a result, tax will be payable on these amounts at the fund payment withholding tax rates rather than the corporate tax rate.</w:t>
      </w:r>
    </w:p>
    <w:p w14:paraId="3B0D6E4F" w14:textId="78582919" w:rsidR="00FC0D9C" w:rsidRDefault="00FC0D9C" w:rsidP="00FC0D9C">
      <w:pPr>
        <w:pStyle w:val="Heading2"/>
      </w:pPr>
      <w:r>
        <w:t>Consequential amendments</w:t>
      </w:r>
    </w:p>
    <w:p w14:paraId="7F90FD73" w14:textId="2CAECAD9" w:rsidR="00FC0D9C" w:rsidRDefault="00FC0D9C" w:rsidP="00FC0D9C">
      <w:pPr>
        <w:pStyle w:val="base-text-paragraph"/>
      </w:pPr>
      <w:r>
        <w:t>Consequential amendments are made to:</w:t>
      </w:r>
    </w:p>
    <w:p w14:paraId="580EC4DF" w14:textId="20D62DF1" w:rsidR="00352A1D" w:rsidRDefault="00FC0D9C" w:rsidP="00FC0D9C">
      <w:pPr>
        <w:pStyle w:val="dotpoint"/>
      </w:pPr>
      <w:r>
        <w:t xml:space="preserve">modify </w:t>
      </w:r>
      <w:r w:rsidR="00352A1D">
        <w:t xml:space="preserve">the table in </w:t>
      </w:r>
      <w:r>
        <w:t>section 9</w:t>
      </w:r>
      <w:r>
        <w:noBreakHyphen/>
        <w:t xml:space="preserve">1 of the ITAA 1997 to add a reference to a sovereign entity — that </w:t>
      </w:r>
      <w:r w:rsidR="00352A1D">
        <w:t xml:space="preserve">table </w:t>
      </w:r>
      <w:r>
        <w:t xml:space="preserve">lists entities </w:t>
      </w:r>
      <w:r w:rsidR="000324A5">
        <w:t>that</w:t>
      </w:r>
      <w:r w:rsidR="00352A1D">
        <w:t xml:space="preserve"> must pay income tax; and</w:t>
      </w:r>
    </w:p>
    <w:p w14:paraId="3AA15A9F" w14:textId="004B940F" w:rsidR="00FC0D9C" w:rsidRDefault="00352A1D" w:rsidP="00FC0D9C">
      <w:pPr>
        <w:pStyle w:val="dotpoint"/>
      </w:pPr>
      <w:r>
        <w:t>modify the table in section 11</w:t>
      </w:r>
      <w:r>
        <w:noBreakHyphen/>
        <w:t>55 of the ITAA 1997 to add a reference to sovereign entities — that table lists provisions in the income tax law th</w:t>
      </w:r>
      <w:r w:rsidR="000324A5">
        <w:t>at</w:t>
      </w:r>
      <w:r>
        <w:t xml:space="preserve"> make amounts NANE income.</w:t>
      </w:r>
      <w:r w:rsidR="00FC0D9C">
        <w:t xml:space="preserve"> </w:t>
      </w:r>
    </w:p>
    <w:p w14:paraId="3B7710C7" w14:textId="455B5E27" w:rsidR="00FC0D9C" w:rsidRPr="00FC0D9C" w:rsidRDefault="00352A1D" w:rsidP="00352A1D">
      <w:pPr>
        <w:pStyle w:val="base-text-paragraphnonumbers"/>
      </w:pPr>
      <w:r w:rsidRPr="00902E2F">
        <w:rPr>
          <w:rStyle w:val="Referencingstyle"/>
        </w:rPr>
        <w:t>[</w:t>
      </w:r>
      <w:r>
        <w:rPr>
          <w:rStyle w:val="Referencingstyle"/>
        </w:rPr>
        <w:t>Schedule 4</w:t>
      </w:r>
      <w:r w:rsidRPr="00902E2F">
        <w:rPr>
          <w:rStyle w:val="Referencingstyle"/>
        </w:rPr>
        <w:t>, item</w:t>
      </w:r>
      <w:r>
        <w:rPr>
          <w:rStyle w:val="Referencingstyle"/>
        </w:rPr>
        <w:t>s</w:t>
      </w:r>
      <w:r w:rsidRPr="00902E2F">
        <w:rPr>
          <w:rStyle w:val="Referencingstyle"/>
        </w:rPr>
        <w:t> </w:t>
      </w:r>
      <w:r w:rsidR="00536FE8">
        <w:rPr>
          <w:rStyle w:val="Referencingstyle"/>
        </w:rPr>
        <w:t>2</w:t>
      </w:r>
      <w:r>
        <w:rPr>
          <w:rStyle w:val="Referencingstyle"/>
        </w:rPr>
        <w:t xml:space="preserve"> and </w:t>
      </w:r>
      <w:r w:rsidR="00536FE8">
        <w:rPr>
          <w:rStyle w:val="Referencingstyle"/>
        </w:rPr>
        <w:t>3</w:t>
      </w:r>
      <w:r>
        <w:rPr>
          <w:rStyle w:val="Referencingstyle"/>
        </w:rPr>
        <w:t>, s</w:t>
      </w:r>
      <w:r w:rsidRPr="00902E2F">
        <w:rPr>
          <w:rStyle w:val="Referencingstyle"/>
        </w:rPr>
        <w:t>ection</w:t>
      </w:r>
      <w:r>
        <w:rPr>
          <w:rStyle w:val="Referencingstyle"/>
        </w:rPr>
        <w:t>s</w:t>
      </w:r>
      <w:r w:rsidRPr="00902E2F">
        <w:rPr>
          <w:rStyle w:val="Referencingstyle"/>
        </w:rPr>
        <w:t> </w:t>
      </w:r>
      <w:r>
        <w:rPr>
          <w:rStyle w:val="Referencingstyle"/>
        </w:rPr>
        <w:t>9</w:t>
      </w:r>
      <w:r>
        <w:rPr>
          <w:rStyle w:val="Referencingstyle"/>
        </w:rPr>
        <w:noBreakHyphen/>
        <w:t>1 and 11</w:t>
      </w:r>
      <w:r>
        <w:rPr>
          <w:rStyle w:val="Referencingstyle"/>
        </w:rPr>
        <w:noBreakHyphen/>
        <w:t>55</w:t>
      </w:r>
      <w:r w:rsidRPr="00902E2F">
        <w:rPr>
          <w:rStyle w:val="Referencingstyle"/>
        </w:rPr>
        <w:t>]</w:t>
      </w:r>
    </w:p>
    <w:p w14:paraId="696265C9" w14:textId="77777777" w:rsidR="00A22ED4" w:rsidRDefault="00A22ED4" w:rsidP="00A22ED4">
      <w:pPr>
        <w:pStyle w:val="Heading2"/>
      </w:pPr>
      <w:r>
        <w:t>Application and transitional provisions</w:t>
      </w:r>
    </w:p>
    <w:p w14:paraId="76187FB6" w14:textId="265BDCDB" w:rsidR="005700B1" w:rsidRDefault="005700B1" w:rsidP="005700B1">
      <w:pPr>
        <w:pStyle w:val="base-text-paragraph"/>
      </w:pPr>
      <w:r>
        <w:t>The amendments to s</w:t>
      </w:r>
      <w:r w:rsidRPr="0083672C">
        <w:t>pecify</w:t>
      </w:r>
      <w:r>
        <w:t xml:space="preserve"> the</w:t>
      </w:r>
      <w:r w:rsidRPr="0083672C">
        <w:t xml:space="preserve"> boundaries for the sovereign immunity tax exemption </w:t>
      </w:r>
      <w:r>
        <w:t xml:space="preserve">apply </w:t>
      </w:r>
      <w:r w:rsidR="00D770D7">
        <w:t>to the 2</w:t>
      </w:r>
      <w:r>
        <w:t>019</w:t>
      </w:r>
      <w:r w:rsidR="00D770D7">
        <w:noBreakHyphen/>
        <w:t>20 income year and to later income years</w:t>
      </w:r>
      <w:r>
        <w:t>.</w:t>
      </w:r>
      <w:r>
        <w:rPr>
          <w:rStyle w:val="Referencingstyle"/>
        </w:rPr>
        <w:t xml:space="preserve"> [Schedule 4,</w:t>
      </w:r>
      <w:r w:rsidR="00DA1A1F">
        <w:rPr>
          <w:rStyle w:val="Referencingstyle"/>
        </w:rPr>
        <w:t>item</w:t>
      </w:r>
      <w:r>
        <w:rPr>
          <w:rStyle w:val="Referencingstyle"/>
        </w:rPr>
        <w:t> </w:t>
      </w:r>
      <w:r w:rsidR="00536FE8">
        <w:rPr>
          <w:rStyle w:val="Referencingstyle"/>
        </w:rPr>
        <w:t>6</w:t>
      </w:r>
      <w:r w:rsidR="00DA1A1F">
        <w:rPr>
          <w:rStyle w:val="Referencingstyle"/>
        </w:rPr>
        <w:t xml:space="preserve">, </w:t>
      </w:r>
      <w:proofErr w:type="spellStart"/>
      <w:r w:rsidR="00DA1A1F">
        <w:rPr>
          <w:rStyle w:val="Referencingstyle"/>
        </w:rPr>
        <w:t>subitem</w:t>
      </w:r>
      <w:proofErr w:type="spellEnd"/>
      <w:r w:rsidR="00DA1A1F">
        <w:rPr>
          <w:rStyle w:val="Referencingstyle"/>
        </w:rPr>
        <w:t xml:space="preserve"> </w:t>
      </w:r>
      <w:r>
        <w:rPr>
          <w:rStyle w:val="Referencingstyle"/>
        </w:rPr>
        <w:t>(1)</w:t>
      </w:r>
      <w:r w:rsidRPr="00375F1D">
        <w:rPr>
          <w:rStyle w:val="Referencingstyle"/>
        </w:rPr>
        <w:t>]</w:t>
      </w:r>
    </w:p>
    <w:p w14:paraId="4C09B52B" w14:textId="78625178" w:rsidR="00A22ED4" w:rsidRDefault="00A22ED4" w:rsidP="00844212">
      <w:pPr>
        <w:pStyle w:val="Heading3"/>
      </w:pPr>
      <w:r>
        <w:t>Transitional rule</w:t>
      </w:r>
      <w:r w:rsidR="008A54B9">
        <w:t>s</w:t>
      </w:r>
      <w:r>
        <w:t xml:space="preserve"> to protect existing investments</w:t>
      </w:r>
    </w:p>
    <w:p w14:paraId="7E11A506" w14:textId="30C97D2D" w:rsidR="000324A5" w:rsidRDefault="00C6044A" w:rsidP="000324A5">
      <w:pPr>
        <w:pStyle w:val="base-text-paragraph"/>
      </w:pPr>
      <w:r>
        <w:t>T</w:t>
      </w:r>
      <w:r w:rsidR="005700B1">
        <w:t xml:space="preserve">ransitional rules apply to protect </w:t>
      </w:r>
      <w:r w:rsidR="000324A5">
        <w:t xml:space="preserve">income and gains from </w:t>
      </w:r>
      <w:r w:rsidR="00C55D7D">
        <w:t>existing</w:t>
      </w:r>
      <w:r w:rsidR="005700B1">
        <w:t xml:space="preserve"> investment</w:t>
      </w:r>
      <w:r w:rsidR="00C55D7D">
        <w:t xml:space="preserve">s of a </w:t>
      </w:r>
      <w:r w:rsidR="005700B1">
        <w:t>sovereign entity</w:t>
      </w:r>
      <w:r w:rsidR="000324A5" w:rsidRPr="000324A5">
        <w:t xml:space="preserve"> for which the </w:t>
      </w:r>
      <w:r w:rsidR="000324A5">
        <w:t>Commissioner</w:t>
      </w:r>
      <w:r w:rsidR="000324A5" w:rsidRPr="000324A5">
        <w:t xml:space="preserve"> provides a tax exemption under the doctrine of sovereign immunity</w:t>
      </w:r>
      <w:r w:rsidR="00C55D7D">
        <w:t xml:space="preserve">. </w:t>
      </w:r>
    </w:p>
    <w:p w14:paraId="19382663" w14:textId="77777777" w:rsidR="001119D0" w:rsidRDefault="000324A5" w:rsidP="000324A5">
      <w:pPr>
        <w:pStyle w:val="base-text-paragraph"/>
      </w:pPr>
      <w:r w:rsidRPr="000324A5">
        <w:t xml:space="preserve">To access the transitional rules, the sovereign entity must hold a positive ruling from the </w:t>
      </w:r>
      <w:r>
        <w:t>Commissioner</w:t>
      </w:r>
      <w:r w:rsidRPr="000324A5">
        <w:t xml:space="preserve"> in respect of </w:t>
      </w:r>
      <w:r>
        <w:t>an</w:t>
      </w:r>
      <w:r w:rsidRPr="000324A5">
        <w:t xml:space="preserve"> investment asset, which </w:t>
      </w:r>
      <w:r w:rsidR="001119D0">
        <w:t xml:space="preserve">applies at any time </w:t>
      </w:r>
      <w:r w:rsidRPr="000324A5">
        <w:t>between the</w:t>
      </w:r>
      <w:r w:rsidR="001119D0">
        <w:t xml:space="preserve"> announcement of the policy (27 March </w:t>
      </w:r>
      <w:r w:rsidRPr="000324A5">
        <w:t>2018) and the en</w:t>
      </w:r>
      <w:r w:rsidR="001119D0">
        <w:t>d of the transitional period (1 July </w:t>
      </w:r>
      <w:r w:rsidRPr="000324A5">
        <w:t xml:space="preserve">2026). </w:t>
      </w:r>
    </w:p>
    <w:p w14:paraId="3CD406A8" w14:textId="20C54ED5" w:rsidR="000324A5" w:rsidRDefault="000324A5" w:rsidP="000324A5">
      <w:pPr>
        <w:pStyle w:val="base-text-paragraph"/>
      </w:pPr>
      <w:r w:rsidRPr="000324A5">
        <w:t xml:space="preserve">In addition, the circumstances of the investment asset must not materially change during the transition period. For example, if an existing investment asset </w:t>
      </w:r>
      <w:r>
        <w:t>(</w:t>
      </w:r>
      <w:r w:rsidRPr="000324A5">
        <w:t>such as a loan</w:t>
      </w:r>
      <w:r>
        <w:t>)</w:t>
      </w:r>
      <w:r w:rsidRPr="000324A5">
        <w:t xml:space="preserve"> qualifies for the transitional rul</w:t>
      </w:r>
      <w:r>
        <w:t>es</w:t>
      </w:r>
      <w:r w:rsidR="001119D0">
        <w:t xml:space="preserve"> </w:t>
      </w:r>
      <w:r>
        <w:t>is rolled over before 1 July </w:t>
      </w:r>
      <w:r w:rsidRPr="000324A5">
        <w:t>2026, the transition period would not cease to apply if all other features of the loan remain the same</w:t>
      </w:r>
      <w:r>
        <w:t>.</w:t>
      </w:r>
    </w:p>
    <w:p w14:paraId="24E85115" w14:textId="05F4D8A9" w:rsidR="005700B1" w:rsidRDefault="00C55D7D" w:rsidP="005700B1">
      <w:pPr>
        <w:pStyle w:val="base-text-paragraph"/>
      </w:pPr>
      <w:r>
        <w:t xml:space="preserve">The transitional rules apply in relation to an amount of ordinary income or statutory income of a sovereign entity </w:t>
      </w:r>
      <w:r w:rsidR="005700B1">
        <w:t>if:</w:t>
      </w:r>
    </w:p>
    <w:p w14:paraId="30FA3323" w14:textId="2505843A" w:rsidR="00C55D7D" w:rsidRDefault="00C55D7D" w:rsidP="005700B1">
      <w:pPr>
        <w:pStyle w:val="dotpoint"/>
      </w:pPr>
      <w:r>
        <w:t>the amount is derived, received or made in respect of an investment asset;</w:t>
      </w:r>
    </w:p>
    <w:p w14:paraId="7F7B5A55" w14:textId="29F18024" w:rsidR="005700B1" w:rsidRDefault="005700B1" w:rsidP="005700B1">
      <w:pPr>
        <w:pStyle w:val="dotpoint"/>
      </w:pPr>
      <w:r>
        <w:t xml:space="preserve">the sovereign entity acquired the </w:t>
      </w:r>
      <w:r w:rsidR="00C55D7D">
        <w:t xml:space="preserve">investment </w:t>
      </w:r>
      <w:r>
        <w:t>asset on or before 27 March 2018;</w:t>
      </w:r>
    </w:p>
    <w:p w14:paraId="30CDC091" w14:textId="649437FD" w:rsidR="00C55D7D" w:rsidRDefault="005700B1" w:rsidP="005700B1">
      <w:pPr>
        <w:pStyle w:val="dotpoint"/>
      </w:pPr>
      <w:r>
        <w:t xml:space="preserve">on or before that date, the </w:t>
      </w:r>
      <w:r w:rsidR="00C55D7D">
        <w:t>sovereign entity applied for a private ruling in relation to the investment asset;</w:t>
      </w:r>
    </w:p>
    <w:p w14:paraId="3A456890" w14:textId="174F1156" w:rsidR="005700B1" w:rsidRDefault="00C55D7D" w:rsidP="005700B1">
      <w:pPr>
        <w:pStyle w:val="dotpoint"/>
      </w:pPr>
      <w:r>
        <w:t>before 1 July 2026, the C</w:t>
      </w:r>
      <w:r w:rsidR="005700B1">
        <w:t>ommissioner gave the</w:t>
      </w:r>
      <w:r w:rsidR="005700B1" w:rsidRPr="00223160">
        <w:t xml:space="preserve"> </w:t>
      </w:r>
      <w:r w:rsidR="005700B1">
        <w:t xml:space="preserve">sovereign entity a private ruling </w:t>
      </w:r>
      <w:r>
        <w:t xml:space="preserve">confirming that </w:t>
      </w:r>
      <w:r w:rsidR="005700B1">
        <w:t xml:space="preserve">the investment asset </w:t>
      </w:r>
      <w:r>
        <w:t>was not subject to income tax or withholding tax because of the doctrine of</w:t>
      </w:r>
      <w:r w:rsidR="005700B1">
        <w:t xml:space="preserve"> sovereign immunity; </w:t>
      </w:r>
    </w:p>
    <w:p w14:paraId="17354D75" w14:textId="0B77F724" w:rsidR="00D24EE6" w:rsidRDefault="005700B1" w:rsidP="005700B1">
      <w:pPr>
        <w:pStyle w:val="dotpoint"/>
      </w:pPr>
      <w:r>
        <w:t xml:space="preserve">the private ruling applied </w:t>
      </w:r>
      <w:r w:rsidR="00C55D7D">
        <w:t xml:space="preserve">during at least part of the period starting </w:t>
      </w:r>
      <w:r>
        <w:t>on 27 March 2018</w:t>
      </w:r>
      <w:r w:rsidR="00C55D7D">
        <w:t xml:space="preserve"> and ending before 1 July 2026 (regardless of whether the private ruling started to apply before 27 March 2018, or ceased to apply before 1 July 2026)</w:t>
      </w:r>
      <w:r w:rsidR="00D24EE6">
        <w:t>; and</w:t>
      </w:r>
    </w:p>
    <w:p w14:paraId="13C9358E" w14:textId="7532DDD4" w:rsidR="005700B1" w:rsidRDefault="00D24EE6" w:rsidP="005700B1">
      <w:pPr>
        <w:pStyle w:val="dotpoint"/>
      </w:pPr>
      <w:r>
        <w:t>the scheme carried out is not materially different to the scheme specified in the private ruling</w:t>
      </w:r>
      <w:r w:rsidR="005700B1">
        <w:t>.</w:t>
      </w:r>
    </w:p>
    <w:p w14:paraId="291848E0" w14:textId="2F83AA65" w:rsidR="005700B1" w:rsidRDefault="00C55D7D" w:rsidP="005700B1">
      <w:pPr>
        <w:pStyle w:val="base-text-paragraphnonumbers"/>
      </w:pPr>
      <w:r>
        <w:rPr>
          <w:rStyle w:val="Referencingstyle"/>
        </w:rPr>
        <w:t xml:space="preserve">[Schedule 4, </w:t>
      </w:r>
      <w:r w:rsidR="00981933">
        <w:rPr>
          <w:rStyle w:val="Referencingstyle"/>
        </w:rPr>
        <w:t>i</w:t>
      </w:r>
      <w:r w:rsidR="00981933" w:rsidRPr="007C156A">
        <w:rPr>
          <w:rStyle w:val="Referencingstyle"/>
        </w:rPr>
        <w:t xml:space="preserve">tem </w:t>
      </w:r>
      <w:r w:rsidR="00981933">
        <w:rPr>
          <w:rStyle w:val="Referencingstyle"/>
        </w:rPr>
        <w:t>6, paragraphs </w:t>
      </w:r>
      <w:r w:rsidR="005700B1">
        <w:rPr>
          <w:rStyle w:val="Referencingstyle"/>
        </w:rPr>
        <w:t>(2)</w:t>
      </w:r>
      <w:r>
        <w:rPr>
          <w:rStyle w:val="Referencingstyle"/>
        </w:rPr>
        <w:t>(a) to</w:t>
      </w:r>
      <w:r w:rsidR="005700B1">
        <w:rPr>
          <w:rStyle w:val="Referencingstyle"/>
        </w:rPr>
        <w:t xml:space="preserve"> (</w:t>
      </w:r>
      <w:r>
        <w:rPr>
          <w:rStyle w:val="Referencingstyle"/>
        </w:rPr>
        <w:t>f</w:t>
      </w:r>
      <w:r w:rsidR="005700B1">
        <w:rPr>
          <w:rStyle w:val="Referencingstyle"/>
        </w:rPr>
        <w:t>)</w:t>
      </w:r>
      <w:r w:rsidR="005700B1" w:rsidRPr="00375F1D">
        <w:rPr>
          <w:rStyle w:val="Referencingstyle"/>
        </w:rPr>
        <w:t>]</w:t>
      </w:r>
    </w:p>
    <w:p w14:paraId="23B08D5F" w14:textId="77777777" w:rsidR="005700B1" w:rsidRDefault="005700B1" w:rsidP="005700B1">
      <w:pPr>
        <w:pStyle w:val="base-text-paragraph"/>
      </w:pPr>
      <w:r>
        <w:t>In these circumstances, the amendments will not apply in relation to that investment asset until the later of:</w:t>
      </w:r>
    </w:p>
    <w:p w14:paraId="472C40BD" w14:textId="31D7A2E8" w:rsidR="005700B1" w:rsidRDefault="00D24EE6" w:rsidP="005700B1">
      <w:pPr>
        <w:pStyle w:val="dotpoint"/>
      </w:pPr>
      <w:r>
        <w:t xml:space="preserve">the </w:t>
      </w:r>
      <w:r w:rsidR="005700B1">
        <w:t>202</w:t>
      </w:r>
      <w:r w:rsidR="000263A2">
        <w:t>5</w:t>
      </w:r>
      <w:r>
        <w:noBreakHyphen/>
        <w:t>2</w:t>
      </w:r>
      <w:r w:rsidR="000263A2">
        <w:t>6</w:t>
      </w:r>
      <w:r>
        <w:t xml:space="preserve"> income year</w:t>
      </w:r>
      <w:r w:rsidR="005700B1">
        <w:t>; and</w:t>
      </w:r>
    </w:p>
    <w:p w14:paraId="07BC7A97" w14:textId="1976A5CC" w:rsidR="005700B1" w:rsidRDefault="005700B1" w:rsidP="005700B1">
      <w:pPr>
        <w:pStyle w:val="dotpoint"/>
      </w:pPr>
      <w:r>
        <w:t xml:space="preserve">if the </w:t>
      </w:r>
      <w:r w:rsidR="00D24EE6">
        <w:t xml:space="preserve">last income year to which the </w:t>
      </w:r>
      <w:r>
        <w:t xml:space="preserve">private ruling applies </w:t>
      </w:r>
      <w:r w:rsidR="00D24EE6">
        <w:t>is a later income year than the 202</w:t>
      </w:r>
      <w:r w:rsidR="000263A2">
        <w:t>5</w:t>
      </w:r>
      <w:r w:rsidR="00D24EE6">
        <w:noBreakHyphen/>
        <w:t>2</w:t>
      </w:r>
      <w:r w:rsidR="000263A2">
        <w:t>6</w:t>
      </w:r>
      <w:r w:rsidR="00D24EE6">
        <w:t xml:space="preserve"> income year </w:t>
      </w:r>
      <w:r>
        <w:t>— th</w:t>
      </w:r>
      <w:r w:rsidR="00D24EE6">
        <w:t>at later income year.</w:t>
      </w:r>
    </w:p>
    <w:p w14:paraId="64B7A3DB" w14:textId="2D250C28" w:rsidR="005700B1" w:rsidRDefault="005700B1" w:rsidP="005700B1">
      <w:pPr>
        <w:pStyle w:val="base-text-paragraphnonumbers"/>
        <w:rPr>
          <w:rStyle w:val="Referencingstyle"/>
        </w:rPr>
      </w:pPr>
      <w:r>
        <w:rPr>
          <w:rStyle w:val="Referencingstyle"/>
        </w:rPr>
        <w:t xml:space="preserve">[Schedule 4, </w:t>
      </w:r>
      <w:r w:rsidR="00981933">
        <w:rPr>
          <w:rStyle w:val="Referencingstyle"/>
        </w:rPr>
        <w:t>i</w:t>
      </w:r>
      <w:r w:rsidR="00981933" w:rsidRPr="007C156A">
        <w:rPr>
          <w:rStyle w:val="Referencingstyle"/>
        </w:rPr>
        <w:t xml:space="preserve">tem </w:t>
      </w:r>
      <w:r w:rsidR="00981933">
        <w:rPr>
          <w:rStyle w:val="Referencingstyle"/>
        </w:rPr>
        <w:t xml:space="preserve">6, </w:t>
      </w:r>
      <w:r w:rsidR="00C55D7D">
        <w:rPr>
          <w:rStyle w:val="Referencingstyle"/>
        </w:rPr>
        <w:t>paragraph</w:t>
      </w:r>
      <w:r>
        <w:rPr>
          <w:rStyle w:val="Referencingstyle"/>
        </w:rPr>
        <w:t> (2)(</w:t>
      </w:r>
      <w:r w:rsidR="00C55D7D">
        <w:rPr>
          <w:rStyle w:val="Referencingstyle"/>
        </w:rPr>
        <w:t>g</w:t>
      </w:r>
      <w:r>
        <w:rPr>
          <w:rStyle w:val="Referencingstyle"/>
        </w:rPr>
        <w:t>)</w:t>
      </w:r>
      <w:r w:rsidRPr="00375F1D">
        <w:rPr>
          <w:rStyle w:val="Referencingstyle"/>
        </w:rPr>
        <w:t>]</w:t>
      </w:r>
    </w:p>
    <w:p w14:paraId="5F96EEED" w14:textId="6D9EB44B" w:rsidR="00A22ED4" w:rsidRDefault="00A22ED4" w:rsidP="00844212">
      <w:pPr>
        <w:pStyle w:val="Heading3"/>
      </w:pPr>
      <w:r>
        <w:t>Transitional rule to reset the tax costs of assets</w:t>
      </w:r>
    </w:p>
    <w:p w14:paraId="741600D1" w14:textId="77777777" w:rsidR="005700B1" w:rsidRDefault="005700B1" w:rsidP="005700B1">
      <w:pPr>
        <w:pStyle w:val="base-text-paragraph"/>
        <w:numPr>
          <w:ilvl w:val="1"/>
          <w:numId w:val="4"/>
        </w:numPr>
      </w:pPr>
      <w:r>
        <w:t>A transitional rule applies to reset the tax costs of assets held by a sovereign entity that currently qualify for sovereign immunity. The transitional rule applies if:</w:t>
      </w:r>
    </w:p>
    <w:p w14:paraId="4906FA2F" w14:textId="6F6E68A2" w:rsidR="00D24EE6" w:rsidRDefault="005700B1" w:rsidP="005700B1">
      <w:pPr>
        <w:pStyle w:val="dotpoint"/>
      </w:pPr>
      <w:r>
        <w:t xml:space="preserve">a sovereign entity </w:t>
      </w:r>
      <w:r w:rsidR="00C55D7D">
        <w:t>acquired</w:t>
      </w:r>
      <w:r>
        <w:t xml:space="preserve"> an asset (other than money) on </w:t>
      </w:r>
      <w:r w:rsidR="00C55D7D">
        <w:t>or before 27 March</w:t>
      </w:r>
      <w:r>
        <w:t> 20</w:t>
      </w:r>
      <w:r w:rsidR="00C55D7D">
        <w:t>18</w:t>
      </w:r>
      <w:r>
        <w:t xml:space="preserve">; </w:t>
      </w:r>
    </w:p>
    <w:p w14:paraId="79B0FDBE" w14:textId="48387116" w:rsidR="00C55D7D" w:rsidRDefault="00D24EE6" w:rsidP="00D24EE6">
      <w:pPr>
        <w:pStyle w:val="dotpoint"/>
      </w:pPr>
      <w:r>
        <w:t xml:space="preserve">on or before that date, </w:t>
      </w:r>
      <w:r w:rsidR="00C55D7D">
        <w:t>the sovereign entity applied for a private ruling in relation to the asset;</w:t>
      </w:r>
    </w:p>
    <w:p w14:paraId="0CE8D690" w14:textId="228ABBEB" w:rsidR="00C55D7D" w:rsidRDefault="00C55D7D" w:rsidP="00D24EE6">
      <w:pPr>
        <w:pStyle w:val="dotpoint"/>
      </w:pPr>
      <w:r>
        <w:t>before 1 July 2026, the Commissioner gave the</w:t>
      </w:r>
      <w:r w:rsidRPr="00223160">
        <w:t xml:space="preserve"> </w:t>
      </w:r>
      <w:r>
        <w:t xml:space="preserve">sovereign entity a private ruling confirming that the </w:t>
      </w:r>
      <w:r w:rsidR="000324A5">
        <w:t xml:space="preserve">income and gains from the </w:t>
      </w:r>
      <w:r>
        <w:t>asset was not subject to income tax or withholding tax because of the doctrine of sovereign immunity</w:t>
      </w:r>
      <w:r w:rsidR="00031494">
        <w:t>;</w:t>
      </w:r>
    </w:p>
    <w:p w14:paraId="6155F008" w14:textId="1BA7345F" w:rsidR="00D24EE6" w:rsidRDefault="00031494" w:rsidP="00D24EE6">
      <w:pPr>
        <w:pStyle w:val="dotpoint"/>
      </w:pPr>
      <w:r>
        <w:t xml:space="preserve">the private ruling applied </w:t>
      </w:r>
      <w:r w:rsidR="000324A5">
        <w:t xml:space="preserve">to income and gains </w:t>
      </w:r>
      <w:r>
        <w:t>during at least part of the period starting on 27 March 2018 and ending before 1 July 2026 (regardless of whether the private ruling started to apply before 27 March 2018, or ceased to apply before 1 July 2026);</w:t>
      </w:r>
      <w:r w:rsidR="00D24EE6">
        <w:t xml:space="preserve"> </w:t>
      </w:r>
    </w:p>
    <w:p w14:paraId="6EEE8C91" w14:textId="52E33BF1" w:rsidR="005700B1" w:rsidRDefault="005700B1" w:rsidP="005700B1">
      <w:pPr>
        <w:pStyle w:val="dotpoint"/>
      </w:pPr>
      <w:r>
        <w:t xml:space="preserve">the sovereign </w:t>
      </w:r>
      <w:r w:rsidR="00D24EE6">
        <w:t>entity holds the asset on the day that is the later of:</w:t>
      </w:r>
      <w:r>
        <w:t xml:space="preserve"> </w:t>
      </w:r>
    </w:p>
    <w:p w14:paraId="505AF6BF" w14:textId="77777777" w:rsidR="00D24EE6" w:rsidRDefault="00D24EE6" w:rsidP="00D24EE6">
      <w:pPr>
        <w:pStyle w:val="dotpoint2"/>
      </w:pPr>
      <w:r>
        <w:t>1 July 2026; and</w:t>
      </w:r>
    </w:p>
    <w:p w14:paraId="54330492" w14:textId="16CA1BF9" w:rsidR="00D24EE6" w:rsidRDefault="00D24EE6" w:rsidP="00D24EE6">
      <w:pPr>
        <w:pStyle w:val="dotpoint2"/>
      </w:pPr>
      <w:r>
        <w:t>the day before the private ruling ceases to apply</w:t>
      </w:r>
      <w:r w:rsidR="00031494">
        <w:t>; and</w:t>
      </w:r>
    </w:p>
    <w:p w14:paraId="0F324693" w14:textId="4F0450CC" w:rsidR="00031494" w:rsidRDefault="00031494" w:rsidP="00031494">
      <w:pPr>
        <w:pStyle w:val="dotpoint"/>
      </w:pPr>
      <w:r>
        <w:t>the scheme carried out is not materially different to the scheme specified in the private ruling.</w:t>
      </w:r>
    </w:p>
    <w:p w14:paraId="509389EA" w14:textId="621C1C39" w:rsidR="005700B1" w:rsidRDefault="005700B1" w:rsidP="005700B1">
      <w:pPr>
        <w:pStyle w:val="base-text-paragraphnonumbers"/>
      </w:pPr>
      <w:r>
        <w:rPr>
          <w:rStyle w:val="Referencingstyle"/>
        </w:rPr>
        <w:t xml:space="preserve">[Schedule 4, </w:t>
      </w:r>
      <w:r w:rsidR="00981933">
        <w:rPr>
          <w:rStyle w:val="Referencingstyle"/>
        </w:rPr>
        <w:t>i</w:t>
      </w:r>
      <w:r w:rsidR="00981933" w:rsidRPr="007C156A">
        <w:rPr>
          <w:rStyle w:val="Referencingstyle"/>
        </w:rPr>
        <w:t xml:space="preserve">tem </w:t>
      </w:r>
      <w:r w:rsidR="00981933">
        <w:rPr>
          <w:rStyle w:val="Referencingstyle"/>
        </w:rPr>
        <w:t xml:space="preserve">7, </w:t>
      </w:r>
      <w:proofErr w:type="spellStart"/>
      <w:r>
        <w:rPr>
          <w:rStyle w:val="Referencingstyle"/>
        </w:rPr>
        <w:t>subitem</w:t>
      </w:r>
      <w:r w:rsidR="00031494">
        <w:rPr>
          <w:rStyle w:val="Referencingstyle"/>
        </w:rPr>
        <w:t>s</w:t>
      </w:r>
      <w:proofErr w:type="spellEnd"/>
      <w:r>
        <w:rPr>
          <w:rStyle w:val="Referencingstyle"/>
        </w:rPr>
        <w:t> (1</w:t>
      </w:r>
      <w:r w:rsidR="003F573D">
        <w:rPr>
          <w:rStyle w:val="Referencingstyle"/>
        </w:rPr>
        <w:t>) and (</w:t>
      </w:r>
      <w:r w:rsidR="00031494">
        <w:rPr>
          <w:rStyle w:val="Referencingstyle"/>
        </w:rPr>
        <w:t>5</w:t>
      </w:r>
      <w:r>
        <w:rPr>
          <w:rStyle w:val="Referencingstyle"/>
        </w:rPr>
        <w:t>)</w:t>
      </w:r>
      <w:r w:rsidRPr="00375F1D">
        <w:rPr>
          <w:rStyle w:val="Referencingstyle"/>
        </w:rPr>
        <w:t>]</w:t>
      </w:r>
    </w:p>
    <w:p w14:paraId="471EBDC9" w14:textId="71CADEA8" w:rsidR="005700B1" w:rsidRDefault="005700B1" w:rsidP="005700B1">
      <w:pPr>
        <w:pStyle w:val="base-text-paragraph"/>
        <w:numPr>
          <w:ilvl w:val="1"/>
          <w:numId w:val="4"/>
        </w:numPr>
      </w:pPr>
      <w:r>
        <w:t xml:space="preserve">If the transitional rule applies to an asset, </w:t>
      </w:r>
      <w:r w:rsidR="00855B0D">
        <w:t xml:space="preserve">then the sovereign entity </w:t>
      </w:r>
      <w:r>
        <w:t xml:space="preserve">is taken to have </w:t>
      </w:r>
      <w:r w:rsidR="00031494">
        <w:t xml:space="preserve">disposed of and </w:t>
      </w:r>
      <w:r w:rsidR="000324A5">
        <w:t>re</w:t>
      </w:r>
      <w:r w:rsidR="000324A5">
        <w:noBreakHyphen/>
      </w:r>
      <w:r w:rsidR="00031494">
        <w:t>acquired</w:t>
      </w:r>
      <w:r>
        <w:t xml:space="preserve"> the asset, for consideration equal to </w:t>
      </w:r>
      <w:r w:rsidR="00D24EE6">
        <w:t xml:space="preserve">the higher of </w:t>
      </w:r>
      <w:r>
        <w:t>its market value</w:t>
      </w:r>
      <w:r w:rsidR="00D24EE6">
        <w:t xml:space="preserve"> or cost base immediately before that sale</w:t>
      </w:r>
      <w:r>
        <w:t>, on the day that is the later of:</w:t>
      </w:r>
    </w:p>
    <w:p w14:paraId="01639174" w14:textId="77777777" w:rsidR="005700B1" w:rsidRDefault="005700B1" w:rsidP="005700B1">
      <w:pPr>
        <w:pStyle w:val="dotpoint"/>
      </w:pPr>
      <w:r>
        <w:t>1 July 2026; and</w:t>
      </w:r>
    </w:p>
    <w:p w14:paraId="63CFC2EA" w14:textId="77777777" w:rsidR="005700B1" w:rsidRDefault="005700B1" w:rsidP="005700B1">
      <w:pPr>
        <w:pStyle w:val="dotpoint"/>
      </w:pPr>
      <w:r>
        <w:t>the day before the private ruling ceases to apply.</w:t>
      </w:r>
    </w:p>
    <w:p w14:paraId="28D7BA92" w14:textId="678F06D8" w:rsidR="005700B1" w:rsidRDefault="00D24EE6" w:rsidP="00FE18BA">
      <w:pPr>
        <w:pStyle w:val="base-text-paragraphnonumbers"/>
      </w:pPr>
      <w:r>
        <w:rPr>
          <w:rStyle w:val="Referencingstyle"/>
        </w:rPr>
        <w:t xml:space="preserve">[Schedule 4, </w:t>
      </w:r>
      <w:r w:rsidR="00981933">
        <w:rPr>
          <w:rStyle w:val="Referencingstyle"/>
        </w:rPr>
        <w:t>i</w:t>
      </w:r>
      <w:r w:rsidR="00981933" w:rsidRPr="007C156A">
        <w:rPr>
          <w:rStyle w:val="Referencingstyle"/>
        </w:rPr>
        <w:t xml:space="preserve">tem </w:t>
      </w:r>
      <w:r w:rsidR="00981933">
        <w:rPr>
          <w:rStyle w:val="Referencingstyle"/>
        </w:rPr>
        <w:t xml:space="preserve">7, </w:t>
      </w:r>
      <w:proofErr w:type="spellStart"/>
      <w:r>
        <w:rPr>
          <w:rStyle w:val="Referencingstyle"/>
        </w:rPr>
        <w:t>subitem</w:t>
      </w:r>
      <w:r w:rsidR="00855B0D">
        <w:rPr>
          <w:rStyle w:val="Referencingstyle"/>
        </w:rPr>
        <w:t>s</w:t>
      </w:r>
      <w:proofErr w:type="spellEnd"/>
      <w:r w:rsidR="00031494">
        <w:rPr>
          <w:rStyle w:val="Referencingstyle"/>
        </w:rPr>
        <w:t> </w:t>
      </w:r>
      <w:r w:rsidR="005700B1">
        <w:rPr>
          <w:rStyle w:val="Referencingstyle"/>
        </w:rPr>
        <w:t>(2)</w:t>
      </w:r>
      <w:r w:rsidR="00855B0D">
        <w:rPr>
          <w:rStyle w:val="Referencingstyle"/>
        </w:rPr>
        <w:t xml:space="preserve"> </w:t>
      </w:r>
      <w:r w:rsidR="003F573D">
        <w:rPr>
          <w:rStyle w:val="Referencingstyle"/>
        </w:rPr>
        <w:t>and</w:t>
      </w:r>
      <w:r w:rsidR="00855B0D">
        <w:rPr>
          <w:rStyle w:val="Referencingstyle"/>
        </w:rPr>
        <w:t xml:space="preserve"> (</w:t>
      </w:r>
      <w:r w:rsidR="00031494">
        <w:rPr>
          <w:rStyle w:val="Referencingstyle"/>
        </w:rPr>
        <w:t>5</w:t>
      </w:r>
      <w:r w:rsidR="00855B0D">
        <w:rPr>
          <w:rStyle w:val="Referencingstyle"/>
        </w:rPr>
        <w:t>)</w:t>
      </w:r>
      <w:r w:rsidR="005700B1" w:rsidRPr="00375F1D">
        <w:rPr>
          <w:rStyle w:val="Referencingstyle"/>
        </w:rPr>
        <w:t>]</w:t>
      </w:r>
      <w:r w:rsidR="005700B1">
        <w:t xml:space="preserve"> </w:t>
      </w:r>
    </w:p>
    <w:p w14:paraId="3C777E2B" w14:textId="29C89239" w:rsidR="003F573D" w:rsidRDefault="00855B0D" w:rsidP="00D24EE6">
      <w:pPr>
        <w:pStyle w:val="base-text-paragraph"/>
      </w:pPr>
      <w:r>
        <w:t xml:space="preserve">The </w:t>
      </w:r>
      <w:r w:rsidR="003F573D">
        <w:t xml:space="preserve">reset tax cost for an asset </w:t>
      </w:r>
      <w:r w:rsidR="000324A5">
        <w:t xml:space="preserve">may </w:t>
      </w:r>
      <w:r w:rsidR="003F573D">
        <w:t>appl</w:t>
      </w:r>
      <w:r w:rsidR="000324A5">
        <w:t xml:space="preserve">y, for example, </w:t>
      </w:r>
      <w:r w:rsidR="003F573D">
        <w:t>for the purposes of:</w:t>
      </w:r>
    </w:p>
    <w:p w14:paraId="275D8443" w14:textId="77777777" w:rsidR="003F573D" w:rsidRDefault="00855B0D" w:rsidP="003F573D">
      <w:pPr>
        <w:pStyle w:val="dotpoint"/>
      </w:pPr>
      <w:r>
        <w:t>working out the amount of a capital gain or capital loss that arises when a CGT event happens to the asset</w:t>
      </w:r>
      <w:r w:rsidR="003F573D">
        <w:t>;</w:t>
      </w:r>
      <w:r>
        <w:t xml:space="preserve"> or</w:t>
      </w:r>
    </w:p>
    <w:p w14:paraId="450DBAA8" w14:textId="04C1E589" w:rsidR="00FE18BA" w:rsidRDefault="00855B0D" w:rsidP="003F573D">
      <w:pPr>
        <w:pStyle w:val="dotpoint"/>
      </w:pPr>
      <w:r>
        <w:t xml:space="preserve">if the asset is a revenue asset, </w:t>
      </w:r>
      <w:r w:rsidR="003F573D">
        <w:t xml:space="preserve">working out </w:t>
      </w:r>
      <w:r>
        <w:t>the amount that is included in</w:t>
      </w:r>
      <w:r w:rsidR="003F573D">
        <w:t>,</w:t>
      </w:r>
      <w:r>
        <w:t xml:space="preserve"> or can be deducted from</w:t>
      </w:r>
      <w:r w:rsidR="003F573D">
        <w:t>,</w:t>
      </w:r>
      <w:r>
        <w:t xml:space="preserve"> the assessable </w:t>
      </w:r>
      <w:r w:rsidR="003F573D">
        <w:t xml:space="preserve">income </w:t>
      </w:r>
      <w:r>
        <w:t>of the sovereign entity</w:t>
      </w:r>
      <w:r w:rsidR="003F573D">
        <w:t>.</w:t>
      </w:r>
    </w:p>
    <w:p w14:paraId="758D3DFE" w14:textId="518EE992" w:rsidR="003F573D" w:rsidRDefault="003F573D" w:rsidP="003F573D">
      <w:pPr>
        <w:pStyle w:val="base-text-paragraphnonumbers"/>
      </w:pPr>
      <w:r>
        <w:rPr>
          <w:rStyle w:val="Referencingstyle"/>
        </w:rPr>
        <w:t xml:space="preserve">[Schedule 4, </w:t>
      </w:r>
      <w:r w:rsidR="00981933">
        <w:rPr>
          <w:rStyle w:val="Referencingstyle"/>
        </w:rPr>
        <w:t>i</w:t>
      </w:r>
      <w:r w:rsidR="00981933" w:rsidRPr="007C156A">
        <w:rPr>
          <w:rStyle w:val="Referencingstyle"/>
        </w:rPr>
        <w:t xml:space="preserve">tem </w:t>
      </w:r>
      <w:r w:rsidR="00981933">
        <w:rPr>
          <w:rStyle w:val="Referencingstyle"/>
        </w:rPr>
        <w:t xml:space="preserve">7, </w:t>
      </w:r>
      <w:proofErr w:type="spellStart"/>
      <w:r>
        <w:rPr>
          <w:rStyle w:val="Referencingstyle"/>
        </w:rPr>
        <w:t>subitem</w:t>
      </w:r>
      <w:proofErr w:type="spellEnd"/>
      <w:r>
        <w:rPr>
          <w:rStyle w:val="Referencingstyle"/>
        </w:rPr>
        <w:t> (3)</w:t>
      </w:r>
      <w:r w:rsidRPr="00375F1D">
        <w:rPr>
          <w:rStyle w:val="Referencingstyle"/>
        </w:rPr>
        <w:t>]</w:t>
      </w:r>
    </w:p>
    <w:p w14:paraId="7E9217DF" w14:textId="56E73773" w:rsidR="003F573D" w:rsidRPr="008F726E" w:rsidRDefault="00031494" w:rsidP="00D24EE6">
      <w:pPr>
        <w:pStyle w:val="base-text-paragraph"/>
      </w:pPr>
      <w:r>
        <w:t xml:space="preserve">In addition, if the transitional rule applies to an asset, any capital gain or capital loss, or any revenue gain or revenue loss, that is made because of the deemed disposal is disregarded. </w:t>
      </w:r>
      <w:r>
        <w:rPr>
          <w:rStyle w:val="Referencingstyle"/>
        </w:rPr>
        <w:t xml:space="preserve">[Schedule 4, </w:t>
      </w:r>
      <w:r w:rsidR="00981933">
        <w:rPr>
          <w:rStyle w:val="Referencingstyle"/>
        </w:rPr>
        <w:t>i</w:t>
      </w:r>
      <w:r w:rsidR="00981933" w:rsidRPr="007C156A">
        <w:rPr>
          <w:rStyle w:val="Referencingstyle"/>
        </w:rPr>
        <w:t xml:space="preserve">tem </w:t>
      </w:r>
      <w:r w:rsidR="00981933">
        <w:rPr>
          <w:rStyle w:val="Referencingstyle"/>
        </w:rPr>
        <w:t xml:space="preserve">7, </w:t>
      </w:r>
      <w:proofErr w:type="spellStart"/>
      <w:r w:rsidR="00981933">
        <w:rPr>
          <w:rStyle w:val="Referencingstyle"/>
        </w:rPr>
        <w:t>subitem</w:t>
      </w:r>
      <w:proofErr w:type="spellEnd"/>
      <w:r w:rsidR="00981933">
        <w:rPr>
          <w:rStyle w:val="Referencingstyle"/>
        </w:rPr>
        <w:t> </w:t>
      </w:r>
      <w:r>
        <w:rPr>
          <w:rStyle w:val="Referencingstyle"/>
        </w:rPr>
        <w:t>(4)</w:t>
      </w:r>
      <w:r w:rsidRPr="00375F1D">
        <w:rPr>
          <w:rStyle w:val="Referencingstyle"/>
        </w:rPr>
        <w:t>]</w:t>
      </w:r>
    </w:p>
    <w:sectPr w:rsidR="003F573D" w:rsidRPr="008F726E" w:rsidSect="00C743D3">
      <w:headerReference w:type="default" r:id="rId53"/>
      <w:footerReference w:type="even" r:id="rId54"/>
      <w:footerReference w:type="default" r:id="rId55"/>
      <w:footerReference w:type="first" r:id="rId5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5D88" w14:textId="77777777" w:rsidR="00CC0D0F" w:rsidRDefault="00CC0D0F" w:rsidP="00E679CA">
      <w:pPr>
        <w:spacing w:before="0" w:after="0"/>
      </w:pPr>
      <w:r>
        <w:separator/>
      </w:r>
    </w:p>
  </w:endnote>
  <w:endnote w:type="continuationSeparator" w:id="0">
    <w:p w14:paraId="24215A41" w14:textId="77777777" w:rsidR="00CC0D0F" w:rsidRDefault="00CC0D0F" w:rsidP="00E679CA">
      <w:pPr>
        <w:spacing w:before="0" w:after="0"/>
      </w:pPr>
      <w:r>
        <w:continuationSeparator/>
      </w:r>
    </w:p>
  </w:endnote>
  <w:endnote w:type="continuationNotice" w:id="1">
    <w:p w14:paraId="6E4810DD" w14:textId="77777777" w:rsidR="00CC0D0F" w:rsidRDefault="00CC0D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CC75" w14:textId="77777777" w:rsidR="00CC0D0F" w:rsidRDefault="00CC0D0F" w:rsidP="0099629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3889" w14:textId="77777777" w:rsidR="00CC0D0F" w:rsidRDefault="00CC0D0F" w:rsidP="00C064F8">
    <w:pPr>
      <w:pStyle w:val="rightfooter"/>
    </w:pPr>
    <w:r>
      <w:fldChar w:fldCharType="begin"/>
    </w:r>
    <w:r>
      <w:instrText xml:space="preserve"> PAGE   \* MERGEFORMAT </w:instrText>
    </w:r>
    <w:r>
      <w:fldChar w:fldCharType="separate"/>
    </w:r>
    <w:r w:rsidR="00387DF3">
      <w:rPr>
        <w:noProof/>
      </w:rPr>
      <w:t>47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1274" w14:textId="77777777" w:rsidR="00CC0D0F" w:rsidRDefault="00CC0D0F" w:rsidP="00C064F8">
    <w:pPr>
      <w:pStyle w:val="rightfooter"/>
    </w:pPr>
    <w:r>
      <w:fldChar w:fldCharType="begin"/>
    </w:r>
    <w:r>
      <w:instrText xml:space="preserve"> PAGE  \* Arabic  \* MERGEFORMAT </w:instrText>
    </w:r>
    <w:r>
      <w:fldChar w:fldCharType="separate"/>
    </w:r>
    <w:r w:rsidR="00387DF3">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9D53" w14:textId="77777777" w:rsidR="00CC0D0F" w:rsidRDefault="00CC0D0F" w:rsidP="00C064F8">
    <w:pPr>
      <w:pStyle w:val="leftfooter"/>
    </w:pPr>
    <w:r>
      <w:fldChar w:fldCharType="begin"/>
    </w:r>
    <w:r>
      <w:instrText xml:space="preserve"> PAGE   \* MERGEFORMAT </w:instrText>
    </w:r>
    <w:r>
      <w:fldChar w:fldCharType="separate"/>
    </w:r>
    <w:r w:rsidR="00387DF3">
      <w:rPr>
        <w:noProof/>
      </w:rPr>
      <w:t>56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5B13" w14:textId="77777777" w:rsidR="00CC0D0F" w:rsidRDefault="00CC0D0F" w:rsidP="00C064F8">
    <w:pPr>
      <w:pStyle w:val="rightfooter"/>
    </w:pPr>
    <w:r>
      <w:fldChar w:fldCharType="begin"/>
    </w:r>
    <w:r>
      <w:instrText xml:space="preserve"> PAGE   \* MERGEFORMAT </w:instrText>
    </w:r>
    <w:r>
      <w:fldChar w:fldCharType="separate"/>
    </w:r>
    <w:r w:rsidR="00387DF3">
      <w:rPr>
        <w:noProof/>
      </w:rPr>
      <w:t>55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A2D6" w14:textId="77777777" w:rsidR="00CC0D0F" w:rsidRDefault="00CC0D0F" w:rsidP="00C064F8">
    <w:pPr>
      <w:pStyle w:val="rightfooter"/>
    </w:pPr>
    <w:r>
      <w:fldChar w:fldCharType="begin"/>
    </w:r>
    <w:r>
      <w:instrText xml:space="preserve"> PAGE  \* Arabic  \* MERGEFORMAT </w:instrText>
    </w:r>
    <w:r>
      <w:fldChar w:fldCharType="separate"/>
    </w:r>
    <w:r w:rsidR="00387DF3">
      <w:rPr>
        <w:noProof/>
      </w:rPr>
      <w:t>49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C0CA" w14:textId="77777777" w:rsidR="00CC0D0F" w:rsidRDefault="00CC0D0F" w:rsidP="00C064F8">
    <w:pPr>
      <w:pStyle w:val="leftfooter"/>
    </w:pPr>
    <w:r>
      <w:fldChar w:fldCharType="begin"/>
    </w:r>
    <w:r>
      <w:instrText xml:space="preserve"> PAGE   \* MERGEFORMAT </w:instrText>
    </w:r>
    <w:r>
      <w:fldChar w:fldCharType="separate"/>
    </w:r>
    <w:r w:rsidR="00387DF3">
      <w:rPr>
        <w:noProof/>
      </w:rPr>
      <w:t>62</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2968" w14:textId="77777777" w:rsidR="00CC0D0F" w:rsidRDefault="00CC0D0F" w:rsidP="00C064F8">
    <w:pPr>
      <w:pStyle w:val="rightfooter"/>
    </w:pPr>
    <w:r>
      <w:fldChar w:fldCharType="begin"/>
    </w:r>
    <w:r>
      <w:instrText xml:space="preserve"> PAGE   \* MERGEFORMAT </w:instrText>
    </w:r>
    <w:r>
      <w:fldChar w:fldCharType="separate"/>
    </w:r>
    <w:r w:rsidR="00387DF3">
      <w:rPr>
        <w:noProof/>
      </w:rPr>
      <w:t>63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4DD0" w14:textId="77777777" w:rsidR="00CC0D0F" w:rsidRDefault="00CC0D0F" w:rsidP="00C064F8">
    <w:pPr>
      <w:pStyle w:val="rightfooter"/>
    </w:pPr>
    <w:r>
      <w:fldChar w:fldCharType="begin"/>
    </w:r>
    <w:r>
      <w:instrText xml:space="preserve"> PAGE  \* Arabic  \* MERGEFORMAT </w:instrText>
    </w:r>
    <w:r>
      <w:fldChar w:fldCharType="separate"/>
    </w:r>
    <w:r w:rsidR="00387DF3">
      <w:rPr>
        <w:noProof/>
      </w:rPr>
      <w:t>57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95D0" w14:textId="77777777" w:rsidR="00CC0D0F" w:rsidRDefault="00CC0D0F" w:rsidP="0099629F">
    <w:pPr>
      <w:pStyle w:val="leftfooter"/>
    </w:pPr>
    <w:r>
      <w:fldChar w:fldCharType="begin"/>
    </w:r>
    <w:r>
      <w:instrText xml:space="preserve"> PAGE   \* MERGEFORMAT </w:instrText>
    </w:r>
    <w:r>
      <w:fldChar w:fldCharType="separate"/>
    </w:r>
    <w:r w:rsidR="00387DF3">
      <w:rPr>
        <w:noProof/>
      </w:rPr>
      <w:t>80</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BB1E" w14:textId="77777777" w:rsidR="00CC0D0F" w:rsidRDefault="00CC0D0F" w:rsidP="0099629F">
    <w:pPr>
      <w:pStyle w:val="rightfooter"/>
    </w:pPr>
    <w:r>
      <w:fldChar w:fldCharType="begin"/>
    </w:r>
    <w:r>
      <w:instrText xml:space="preserve"> PAGE   \* MERGEFORMAT </w:instrText>
    </w:r>
    <w:r>
      <w:fldChar w:fldCharType="separate"/>
    </w:r>
    <w:r w:rsidR="00387DF3">
      <w:rPr>
        <w:noProof/>
      </w:rPr>
      <w:t>81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58B6" w14:textId="77777777" w:rsidR="00CC0D0F" w:rsidRDefault="00CC0D0F" w:rsidP="0099629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50C2" w14:textId="77777777" w:rsidR="00CC0D0F" w:rsidRDefault="00CC0D0F" w:rsidP="0099629F">
    <w:pPr>
      <w:pStyle w:val="rightfooter"/>
    </w:pPr>
    <w:r>
      <w:fldChar w:fldCharType="begin"/>
    </w:r>
    <w:r>
      <w:instrText xml:space="preserve"> PAGE  \* Arabic  \* MERGEFORMAT </w:instrText>
    </w:r>
    <w:r>
      <w:fldChar w:fldCharType="separate"/>
    </w:r>
    <w:r w:rsidR="00387DF3">
      <w:rPr>
        <w:noProof/>
      </w:rPr>
      <w:t>65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D353" w14:textId="77777777" w:rsidR="00CC0D0F" w:rsidRDefault="00CC0D0F" w:rsidP="0099629F">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5657" w14:textId="77777777" w:rsidR="00CC0D0F" w:rsidRDefault="00CC0D0F" w:rsidP="0099629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1F3A" w14:textId="77777777" w:rsidR="00CC0D0F" w:rsidRPr="00B2068E" w:rsidRDefault="00CC0D0F" w:rsidP="009962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3B12" w14:textId="77777777" w:rsidR="00CC0D0F" w:rsidRDefault="00CC0D0F" w:rsidP="0099629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87E5" w14:textId="77777777" w:rsidR="00CC0D0F" w:rsidRDefault="00CC0D0F" w:rsidP="0099629F">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51D2" w14:textId="77777777" w:rsidR="00CC0D0F" w:rsidRDefault="00CC0D0F" w:rsidP="0099629F">
    <w:pPr>
      <w:pStyle w:val="rightfooter"/>
    </w:pPr>
    <w:r>
      <w:fldChar w:fldCharType="begin"/>
    </w:r>
    <w:r>
      <w:instrText xml:space="preserve"> PAGE  \* Arabic  \* MERGEFORMAT </w:instrText>
    </w:r>
    <w:r>
      <w:fldChar w:fldCharType="separate"/>
    </w:r>
    <w:r w:rsidR="00387DF3">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975D" w14:textId="77777777" w:rsidR="00CC0D0F" w:rsidRDefault="00CC0D0F" w:rsidP="00C064F8">
    <w:pPr>
      <w:pStyle w:val="leftfooter"/>
    </w:pPr>
    <w:r>
      <w:fldChar w:fldCharType="begin"/>
    </w:r>
    <w:r>
      <w:instrText xml:space="preserve"> PAGE   \* MERGEFORMAT </w:instrText>
    </w:r>
    <w:r>
      <w:fldChar w:fldCharType="separate"/>
    </w:r>
    <w:r w:rsidR="00387DF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7204C" w14:textId="77777777" w:rsidR="00CC0D0F" w:rsidRDefault="00CC0D0F" w:rsidP="00E679CA">
      <w:pPr>
        <w:spacing w:before="0" w:after="0"/>
      </w:pPr>
      <w:r>
        <w:separator/>
      </w:r>
    </w:p>
  </w:footnote>
  <w:footnote w:type="continuationSeparator" w:id="0">
    <w:p w14:paraId="64FEA32D" w14:textId="77777777" w:rsidR="00CC0D0F" w:rsidRDefault="00CC0D0F" w:rsidP="00E679CA">
      <w:pPr>
        <w:spacing w:before="0" w:after="0"/>
      </w:pPr>
      <w:r>
        <w:continuationSeparator/>
      </w:r>
    </w:p>
  </w:footnote>
  <w:footnote w:type="continuationNotice" w:id="1">
    <w:p w14:paraId="46AD150F" w14:textId="77777777" w:rsidR="00CC0D0F" w:rsidRDefault="00CC0D0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4C0A" w14:textId="77777777" w:rsidR="00CC0D0F" w:rsidRDefault="00CC0D0F" w:rsidP="0099629F">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D0EC" w14:textId="6F2C4038" w:rsidR="00CC0D0F" w:rsidRPr="008B0522" w:rsidRDefault="00CC0D0F" w:rsidP="008B0522">
    <w:pPr>
      <w:pStyle w:val="Header"/>
      <w:pBdr>
        <w:bottom w:val="single" w:sz="4" w:space="1" w:color="auto"/>
      </w:pBdr>
      <w:jc w:val="right"/>
    </w:pPr>
    <w:r w:rsidRPr="008B0522">
      <w:rPr>
        <w:i/>
        <w:sz w:val="20"/>
      </w:rPr>
      <w:t>Sovereign immunity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1F0C" w14:textId="77777777" w:rsidR="00CC0D0F" w:rsidRDefault="00CC0D0F" w:rsidP="0099629F">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A74188D" w14:textId="77777777" w:rsidR="00CC0D0F" w:rsidRDefault="00387DF3">
        <w:pPr>
          <w:pStyle w:val="Header"/>
        </w:pPr>
        <w:r>
          <w:rPr>
            <w:noProof/>
            <w:lang w:val="en-US" w:eastAsia="en-US"/>
          </w:rPr>
          <w:pict w14:anchorId="2BCFA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0CD3" w14:textId="77777777" w:rsidR="00CC0D0F" w:rsidRDefault="00CC0D0F" w:rsidP="0099629F">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9FC8" w14:textId="77777777" w:rsidR="00CC0D0F" w:rsidRDefault="00CC0D0F" w:rsidP="0099629F">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B9BE" w14:textId="77777777" w:rsidR="00CC0D0F" w:rsidRDefault="00CC0D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343B" w14:textId="77777777" w:rsidR="00CC0D0F" w:rsidRPr="00422FA2" w:rsidRDefault="00DA1A1F" w:rsidP="00422FA2">
    <w:pPr>
      <w:pStyle w:val="leftheader"/>
    </w:pPr>
    <w:fldSimple w:instr=" STYLEREF  &quot;Bill Name&quot;  \* MERGEFORMAT ">
      <w:r w:rsidR="00387DF3">
        <w:rPr>
          <w:noProof/>
        </w:rPr>
        <w:t>Treasury Laws Amendment (Making Sure Foreign Investors Pay Their Fair Share of Tax and Other Measures)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68B1" w14:textId="61E5ABB4" w:rsidR="00CC0D0F" w:rsidRDefault="00DA1A1F" w:rsidP="0099629F">
    <w:pPr>
      <w:pStyle w:val="rightheader"/>
    </w:pPr>
    <w:fldSimple w:instr=" STYLEREF  &quot;ChapterNameOnly&quot;  \* MERGEFORMAT ">
      <w:r w:rsidR="00387DF3">
        <w:rPr>
          <w:noProof/>
        </w:rPr>
        <w:t>Thin capitalisation</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DCC3" w14:textId="0AFF6706" w:rsidR="00CC0D0F" w:rsidRPr="008B0522" w:rsidRDefault="00CC0D0F" w:rsidP="008B0522">
    <w:pPr>
      <w:pStyle w:val="Header"/>
      <w:pBdr>
        <w:bottom w:val="single" w:sz="4" w:space="1" w:color="auto"/>
      </w:pBdr>
      <w:jc w:val="right"/>
    </w:pPr>
    <w:r w:rsidRPr="008B0522">
      <w:rPr>
        <w:i/>
        <w:sz w:val="20"/>
      </w:rPr>
      <w:t>Superannuation funds for foreign residents withholding tax exemption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DF6494"/>
    <w:multiLevelType w:val="multilevel"/>
    <w:tmpl w:val="A316FE50"/>
    <w:numStyleLink w:val="ChapterList"/>
  </w:abstractNum>
  <w:abstractNum w:abstractNumId="1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num>
  <w:num w:numId="3">
    <w:abstractNumId w:val="19"/>
  </w:num>
  <w:num w:numId="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3"/>
  </w:num>
  <w:num w:numId="6">
    <w:abstractNumId w:val="14"/>
  </w:num>
  <w:num w:numId="7">
    <w:abstractNumId w:val="15"/>
  </w:num>
  <w:num w:numId="8">
    <w:abstractNumId w:val="15"/>
  </w:num>
  <w:num w:numId="9">
    <w:abstractNumId w:val="16"/>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14"/>
  </w:num>
  <w:num w:numId="31">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B8"/>
    <w:rsid w:val="000057C8"/>
    <w:rsid w:val="0002054A"/>
    <w:rsid w:val="00024460"/>
    <w:rsid w:val="000263A2"/>
    <w:rsid w:val="00027772"/>
    <w:rsid w:val="000277CA"/>
    <w:rsid w:val="00027D8C"/>
    <w:rsid w:val="00030A40"/>
    <w:rsid w:val="00030A4F"/>
    <w:rsid w:val="00031415"/>
    <w:rsid w:val="00031494"/>
    <w:rsid w:val="00031FB7"/>
    <w:rsid w:val="000324A5"/>
    <w:rsid w:val="00032F0D"/>
    <w:rsid w:val="00043785"/>
    <w:rsid w:val="000441E5"/>
    <w:rsid w:val="0004429E"/>
    <w:rsid w:val="00045DBD"/>
    <w:rsid w:val="00050D7B"/>
    <w:rsid w:val="0005100E"/>
    <w:rsid w:val="00054886"/>
    <w:rsid w:val="000556DD"/>
    <w:rsid w:val="00057636"/>
    <w:rsid w:val="00057791"/>
    <w:rsid w:val="00062D59"/>
    <w:rsid w:val="00064A32"/>
    <w:rsid w:val="00067CAD"/>
    <w:rsid w:val="00074C05"/>
    <w:rsid w:val="0007734E"/>
    <w:rsid w:val="00084A26"/>
    <w:rsid w:val="00085AFB"/>
    <w:rsid w:val="000874A8"/>
    <w:rsid w:val="00092B5F"/>
    <w:rsid w:val="00093D86"/>
    <w:rsid w:val="00094FBD"/>
    <w:rsid w:val="00096416"/>
    <w:rsid w:val="000B15B4"/>
    <w:rsid w:val="000B1716"/>
    <w:rsid w:val="000B2227"/>
    <w:rsid w:val="000B5DCA"/>
    <w:rsid w:val="000B78F6"/>
    <w:rsid w:val="000C0A26"/>
    <w:rsid w:val="000C2A9D"/>
    <w:rsid w:val="000C44D7"/>
    <w:rsid w:val="000C4876"/>
    <w:rsid w:val="000C5E5C"/>
    <w:rsid w:val="000C71F6"/>
    <w:rsid w:val="000D04A2"/>
    <w:rsid w:val="000D0655"/>
    <w:rsid w:val="000D3252"/>
    <w:rsid w:val="000D70E6"/>
    <w:rsid w:val="000E4B50"/>
    <w:rsid w:val="000F0664"/>
    <w:rsid w:val="000F178D"/>
    <w:rsid w:val="000F5090"/>
    <w:rsid w:val="00100F22"/>
    <w:rsid w:val="00100FE7"/>
    <w:rsid w:val="001024AF"/>
    <w:rsid w:val="00107A5E"/>
    <w:rsid w:val="001119D0"/>
    <w:rsid w:val="00114159"/>
    <w:rsid w:val="00116631"/>
    <w:rsid w:val="001172EC"/>
    <w:rsid w:val="001209B4"/>
    <w:rsid w:val="00123B9E"/>
    <w:rsid w:val="00125CA9"/>
    <w:rsid w:val="00127BE8"/>
    <w:rsid w:val="0013234F"/>
    <w:rsid w:val="0014050C"/>
    <w:rsid w:val="001412AD"/>
    <w:rsid w:val="001434B8"/>
    <w:rsid w:val="00143EFC"/>
    <w:rsid w:val="00143FD7"/>
    <w:rsid w:val="001501D0"/>
    <w:rsid w:val="00150D0E"/>
    <w:rsid w:val="00154444"/>
    <w:rsid w:val="00156754"/>
    <w:rsid w:val="00157A11"/>
    <w:rsid w:val="00162CE0"/>
    <w:rsid w:val="00164C06"/>
    <w:rsid w:val="00172CE7"/>
    <w:rsid w:val="001735F5"/>
    <w:rsid w:val="00173E68"/>
    <w:rsid w:val="001753F4"/>
    <w:rsid w:val="0017722A"/>
    <w:rsid w:val="0018289B"/>
    <w:rsid w:val="00182E23"/>
    <w:rsid w:val="00190F49"/>
    <w:rsid w:val="0019114C"/>
    <w:rsid w:val="001929F4"/>
    <w:rsid w:val="00192B70"/>
    <w:rsid w:val="001971E2"/>
    <w:rsid w:val="001A22BE"/>
    <w:rsid w:val="001A4047"/>
    <w:rsid w:val="001A603B"/>
    <w:rsid w:val="001A6A39"/>
    <w:rsid w:val="001C031A"/>
    <w:rsid w:val="001C1751"/>
    <w:rsid w:val="001C75FC"/>
    <w:rsid w:val="001D29C0"/>
    <w:rsid w:val="001D3039"/>
    <w:rsid w:val="001D534E"/>
    <w:rsid w:val="001D5F3D"/>
    <w:rsid w:val="001E0E52"/>
    <w:rsid w:val="001E1740"/>
    <w:rsid w:val="001E3909"/>
    <w:rsid w:val="001F1466"/>
    <w:rsid w:val="001F2227"/>
    <w:rsid w:val="001F3B11"/>
    <w:rsid w:val="001F3DDB"/>
    <w:rsid w:val="001F4E17"/>
    <w:rsid w:val="001F6DD3"/>
    <w:rsid w:val="002031FA"/>
    <w:rsid w:val="0020620D"/>
    <w:rsid w:val="00207848"/>
    <w:rsid w:val="00214110"/>
    <w:rsid w:val="00215D5F"/>
    <w:rsid w:val="00216E95"/>
    <w:rsid w:val="00223160"/>
    <w:rsid w:val="0022416B"/>
    <w:rsid w:val="00224657"/>
    <w:rsid w:val="002259F9"/>
    <w:rsid w:val="00227B48"/>
    <w:rsid w:val="0023147C"/>
    <w:rsid w:val="00231EE7"/>
    <w:rsid w:val="00232F28"/>
    <w:rsid w:val="00233967"/>
    <w:rsid w:val="00243702"/>
    <w:rsid w:val="0024725D"/>
    <w:rsid w:val="00250030"/>
    <w:rsid w:val="00253D81"/>
    <w:rsid w:val="002559E2"/>
    <w:rsid w:val="00255C8B"/>
    <w:rsid w:val="00256CC5"/>
    <w:rsid w:val="00263E7A"/>
    <w:rsid w:val="00264EA1"/>
    <w:rsid w:val="002666E7"/>
    <w:rsid w:val="00271156"/>
    <w:rsid w:val="00271A92"/>
    <w:rsid w:val="0027643F"/>
    <w:rsid w:val="002801C8"/>
    <w:rsid w:val="0028232D"/>
    <w:rsid w:val="00284957"/>
    <w:rsid w:val="00285FFD"/>
    <w:rsid w:val="00290463"/>
    <w:rsid w:val="00295096"/>
    <w:rsid w:val="0029589A"/>
    <w:rsid w:val="00295ABD"/>
    <w:rsid w:val="00297A4A"/>
    <w:rsid w:val="002A0E02"/>
    <w:rsid w:val="002A13D8"/>
    <w:rsid w:val="002A474D"/>
    <w:rsid w:val="002A7714"/>
    <w:rsid w:val="002A7DA6"/>
    <w:rsid w:val="002B1F7F"/>
    <w:rsid w:val="002B36C9"/>
    <w:rsid w:val="002B4E17"/>
    <w:rsid w:val="002B7CF3"/>
    <w:rsid w:val="002B7DBC"/>
    <w:rsid w:val="002C17DE"/>
    <w:rsid w:val="002D0B7C"/>
    <w:rsid w:val="002D3274"/>
    <w:rsid w:val="002D3774"/>
    <w:rsid w:val="002D465F"/>
    <w:rsid w:val="002D59B1"/>
    <w:rsid w:val="002D5E0C"/>
    <w:rsid w:val="002D67F4"/>
    <w:rsid w:val="002E13B8"/>
    <w:rsid w:val="002E6B10"/>
    <w:rsid w:val="002F069C"/>
    <w:rsid w:val="002F0D2B"/>
    <w:rsid w:val="002F18C6"/>
    <w:rsid w:val="002F1AD6"/>
    <w:rsid w:val="002F2833"/>
    <w:rsid w:val="002F5684"/>
    <w:rsid w:val="002F5853"/>
    <w:rsid w:val="00307165"/>
    <w:rsid w:val="00314C1F"/>
    <w:rsid w:val="0031732A"/>
    <w:rsid w:val="00317426"/>
    <w:rsid w:val="003175C6"/>
    <w:rsid w:val="00320326"/>
    <w:rsid w:val="0033012B"/>
    <w:rsid w:val="00332C6B"/>
    <w:rsid w:val="0033375F"/>
    <w:rsid w:val="003370B3"/>
    <w:rsid w:val="0034310F"/>
    <w:rsid w:val="00350155"/>
    <w:rsid w:val="003518F5"/>
    <w:rsid w:val="0035225C"/>
    <w:rsid w:val="00352525"/>
    <w:rsid w:val="00352A1D"/>
    <w:rsid w:val="00353694"/>
    <w:rsid w:val="00355AF6"/>
    <w:rsid w:val="003566CD"/>
    <w:rsid w:val="00367507"/>
    <w:rsid w:val="00370F5C"/>
    <w:rsid w:val="00371AD1"/>
    <w:rsid w:val="00372B4B"/>
    <w:rsid w:val="00375F1D"/>
    <w:rsid w:val="00376A1A"/>
    <w:rsid w:val="00377C36"/>
    <w:rsid w:val="003856C3"/>
    <w:rsid w:val="00387DF3"/>
    <w:rsid w:val="003923AB"/>
    <w:rsid w:val="00393646"/>
    <w:rsid w:val="00394F69"/>
    <w:rsid w:val="0039601C"/>
    <w:rsid w:val="003A453D"/>
    <w:rsid w:val="003A657F"/>
    <w:rsid w:val="003B4521"/>
    <w:rsid w:val="003B5244"/>
    <w:rsid w:val="003B6B47"/>
    <w:rsid w:val="003B77F0"/>
    <w:rsid w:val="003C02AF"/>
    <w:rsid w:val="003C02C2"/>
    <w:rsid w:val="003C39D7"/>
    <w:rsid w:val="003D4CE7"/>
    <w:rsid w:val="003D4F69"/>
    <w:rsid w:val="003D72C3"/>
    <w:rsid w:val="003D7A2C"/>
    <w:rsid w:val="003E0699"/>
    <w:rsid w:val="003E2107"/>
    <w:rsid w:val="003E2DB4"/>
    <w:rsid w:val="003E2F40"/>
    <w:rsid w:val="003E31A9"/>
    <w:rsid w:val="003E4BF7"/>
    <w:rsid w:val="003E5AB0"/>
    <w:rsid w:val="003E5AD2"/>
    <w:rsid w:val="003E61FE"/>
    <w:rsid w:val="003E63AD"/>
    <w:rsid w:val="003E7675"/>
    <w:rsid w:val="003E7AB0"/>
    <w:rsid w:val="003F0742"/>
    <w:rsid w:val="003F12C9"/>
    <w:rsid w:val="003F1711"/>
    <w:rsid w:val="003F1B58"/>
    <w:rsid w:val="003F3245"/>
    <w:rsid w:val="003F573D"/>
    <w:rsid w:val="003F6742"/>
    <w:rsid w:val="004058D8"/>
    <w:rsid w:val="00405C1F"/>
    <w:rsid w:val="00406E8A"/>
    <w:rsid w:val="00407F8C"/>
    <w:rsid w:val="00414B67"/>
    <w:rsid w:val="00420725"/>
    <w:rsid w:val="00422FA2"/>
    <w:rsid w:val="00423E0F"/>
    <w:rsid w:val="00425155"/>
    <w:rsid w:val="00427FD4"/>
    <w:rsid w:val="004343C1"/>
    <w:rsid w:val="00436F02"/>
    <w:rsid w:val="00443C5C"/>
    <w:rsid w:val="00457685"/>
    <w:rsid w:val="004620DC"/>
    <w:rsid w:val="00462D22"/>
    <w:rsid w:val="004704C3"/>
    <w:rsid w:val="004815CD"/>
    <w:rsid w:val="004820D1"/>
    <w:rsid w:val="00482947"/>
    <w:rsid w:val="00483BDB"/>
    <w:rsid w:val="00484141"/>
    <w:rsid w:val="00484ADF"/>
    <w:rsid w:val="0049567F"/>
    <w:rsid w:val="004A0381"/>
    <w:rsid w:val="004A0836"/>
    <w:rsid w:val="004A0A05"/>
    <w:rsid w:val="004A1CBC"/>
    <w:rsid w:val="004A47B8"/>
    <w:rsid w:val="004A6157"/>
    <w:rsid w:val="004B0F86"/>
    <w:rsid w:val="004B13A6"/>
    <w:rsid w:val="004B1B38"/>
    <w:rsid w:val="004C1810"/>
    <w:rsid w:val="004D02FE"/>
    <w:rsid w:val="004D6839"/>
    <w:rsid w:val="004E1609"/>
    <w:rsid w:val="004E1716"/>
    <w:rsid w:val="004E3320"/>
    <w:rsid w:val="004E3C9A"/>
    <w:rsid w:val="004E5242"/>
    <w:rsid w:val="004F1AF6"/>
    <w:rsid w:val="004F3C00"/>
    <w:rsid w:val="004F49AB"/>
    <w:rsid w:val="004F7FEE"/>
    <w:rsid w:val="005055A3"/>
    <w:rsid w:val="00506472"/>
    <w:rsid w:val="005130F0"/>
    <w:rsid w:val="00514D94"/>
    <w:rsid w:val="005213AE"/>
    <w:rsid w:val="00527483"/>
    <w:rsid w:val="0052756C"/>
    <w:rsid w:val="00530ABC"/>
    <w:rsid w:val="00535F17"/>
    <w:rsid w:val="00536FE8"/>
    <w:rsid w:val="005421AD"/>
    <w:rsid w:val="005432BF"/>
    <w:rsid w:val="005446C4"/>
    <w:rsid w:val="0055086F"/>
    <w:rsid w:val="00551665"/>
    <w:rsid w:val="00553555"/>
    <w:rsid w:val="0055794B"/>
    <w:rsid w:val="00564CCF"/>
    <w:rsid w:val="00567602"/>
    <w:rsid w:val="005700B1"/>
    <w:rsid w:val="00574166"/>
    <w:rsid w:val="00574CA0"/>
    <w:rsid w:val="005753A3"/>
    <w:rsid w:val="00576531"/>
    <w:rsid w:val="00577445"/>
    <w:rsid w:val="00580F37"/>
    <w:rsid w:val="00581F7F"/>
    <w:rsid w:val="005833AE"/>
    <w:rsid w:val="00587B22"/>
    <w:rsid w:val="005900DF"/>
    <w:rsid w:val="00590C8C"/>
    <w:rsid w:val="00590E58"/>
    <w:rsid w:val="00594EFA"/>
    <w:rsid w:val="005A0253"/>
    <w:rsid w:val="005A42C3"/>
    <w:rsid w:val="005A496E"/>
    <w:rsid w:val="005A53E2"/>
    <w:rsid w:val="005B1473"/>
    <w:rsid w:val="005B1791"/>
    <w:rsid w:val="005B6A2D"/>
    <w:rsid w:val="005C4866"/>
    <w:rsid w:val="005C5D7B"/>
    <w:rsid w:val="005E100E"/>
    <w:rsid w:val="005E2B67"/>
    <w:rsid w:val="005E3647"/>
    <w:rsid w:val="005E39BC"/>
    <w:rsid w:val="005E5464"/>
    <w:rsid w:val="005E581C"/>
    <w:rsid w:val="005E6402"/>
    <w:rsid w:val="005E768A"/>
    <w:rsid w:val="005E7979"/>
    <w:rsid w:val="005F3123"/>
    <w:rsid w:val="00607875"/>
    <w:rsid w:val="00613F42"/>
    <w:rsid w:val="0061582E"/>
    <w:rsid w:val="006168B0"/>
    <w:rsid w:val="00616BF3"/>
    <w:rsid w:val="006175E6"/>
    <w:rsid w:val="00621260"/>
    <w:rsid w:val="00621527"/>
    <w:rsid w:val="00622114"/>
    <w:rsid w:val="00622E40"/>
    <w:rsid w:val="006249E0"/>
    <w:rsid w:val="00626818"/>
    <w:rsid w:val="0062733E"/>
    <w:rsid w:val="0063127E"/>
    <w:rsid w:val="006319D1"/>
    <w:rsid w:val="00635657"/>
    <w:rsid w:val="006441A6"/>
    <w:rsid w:val="0064447C"/>
    <w:rsid w:val="00654556"/>
    <w:rsid w:val="00654B96"/>
    <w:rsid w:val="00654E7F"/>
    <w:rsid w:val="006606FC"/>
    <w:rsid w:val="00660A0F"/>
    <w:rsid w:val="0066157D"/>
    <w:rsid w:val="006625FA"/>
    <w:rsid w:val="00665AD7"/>
    <w:rsid w:val="00665B48"/>
    <w:rsid w:val="006667B2"/>
    <w:rsid w:val="00670A85"/>
    <w:rsid w:val="0067538D"/>
    <w:rsid w:val="00677632"/>
    <w:rsid w:val="00682592"/>
    <w:rsid w:val="00683273"/>
    <w:rsid w:val="006A05D6"/>
    <w:rsid w:val="006A1A93"/>
    <w:rsid w:val="006A2939"/>
    <w:rsid w:val="006A6BB1"/>
    <w:rsid w:val="006A72CB"/>
    <w:rsid w:val="006A7E80"/>
    <w:rsid w:val="006B2299"/>
    <w:rsid w:val="006B5A44"/>
    <w:rsid w:val="006B7361"/>
    <w:rsid w:val="006C28DB"/>
    <w:rsid w:val="006C32C4"/>
    <w:rsid w:val="006C43EE"/>
    <w:rsid w:val="006C4BC7"/>
    <w:rsid w:val="006C55B6"/>
    <w:rsid w:val="006D2C6D"/>
    <w:rsid w:val="006D4FBD"/>
    <w:rsid w:val="006D6AF8"/>
    <w:rsid w:val="006E38BE"/>
    <w:rsid w:val="006F233D"/>
    <w:rsid w:val="006F5EF4"/>
    <w:rsid w:val="006F63BA"/>
    <w:rsid w:val="006F7636"/>
    <w:rsid w:val="00700905"/>
    <w:rsid w:val="0070228B"/>
    <w:rsid w:val="00706CE0"/>
    <w:rsid w:val="007070BD"/>
    <w:rsid w:val="00710BD1"/>
    <w:rsid w:val="007138D0"/>
    <w:rsid w:val="00716A55"/>
    <w:rsid w:val="00722E9C"/>
    <w:rsid w:val="0073295C"/>
    <w:rsid w:val="00734F00"/>
    <w:rsid w:val="00734F84"/>
    <w:rsid w:val="007356FF"/>
    <w:rsid w:val="00735F94"/>
    <w:rsid w:val="0074635E"/>
    <w:rsid w:val="0074757D"/>
    <w:rsid w:val="00747A03"/>
    <w:rsid w:val="00750802"/>
    <w:rsid w:val="00752E80"/>
    <w:rsid w:val="00753203"/>
    <w:rsid w:val="007541E1"/>
    <w:rsid w:val="00761011"/>
    <w:rsid w:val="00765CB2"/>
    <w:rsid w:val="0076647D"/>
    <w:rsid w:val="007705E3"/>
    <w:rsid w:val="00772A67"/>
    <w:rsid w:val="00773B68"/>
    <w:rsid w:val="00774BF6"/>
    <w:rsid w:val="007752DC"/>
    <w:rsid w:val="00780A63"/>
    <w:rsid w:val="00784F76"/>
    <w:rsid w:val="00793ACD"/>
    <w:rsid w:val="00795A45"/>
    <w:rsid w:val="00795ED2"/>
    <w:rsid w:val="007A05BA"/>
    <w:rsid w:val="007A3559"/>
    <w:rsid w:val="007A63E9"/>
    <w:rsid w:val="007B2F19"/>
    <w:rsid w:val="007B73F7"/>
    <w:rsid w:val="007C034C"/>
    <w:rsid w:val="007C099E"/>
    <w:rsid w:val="007C156A"/>
    <w:rsid w:val="007C1C7C"/>
    <w:rsid w:val="007C1D9F"/>
    <w:rsid w:val="007C2588"/>
    <w:rsid w:val="007C2B20"/>
    <w:rsid w:val="007C3E34"/>
    <w:rsid w:val="007D2543"/>
    <w:rsid w:val="007D3ED6"/>
    <w:rsid w:val="007E097C"/>
    <w:rsid w:val="007E328E"/>
    <w:rsid w:val="007F038E"/>
    <w:rsid w:val="007F603F"/>
    <w:rsid w:val="007F67BB"/>
    <w:rsid w:val="007F6A26"/>
    <w:rsid w:val="007F6D4B"/>
    <w:rsid w:val="00803910"/>
    <w:rsid w:val="00803DE4"/>
    <w:rsid w:val="00803E60"/>
    <w:rsid w:val="0080408B"/>
    <w:rsid w:val="00804F8A"/>
    <w:rsid w:val="0080552E"/>
    <w:rsid w:val="00807200"/>
    <w:rsid w:val="00807711"/>
    <w:rsid w:val="00810D14"/>
    <w:rsid w:val="00813A51"/>
    <w:rsid w:val="00820EA4"/>
    <w:rsid w:val="00822FB7"/>
    <w:rsid w:val="008243AF"/>
    <w:rsid w:val="00825C7C"/>
    <w:rsid w:val="00827328"/>
    <w:rsid w:val="008355D4"/>
    <w:rsid w:val="0083672C"/>
    <w:rsid w:val="00840701"/>
    <w:rsid w:val="00840B7A"/>
    <w:rsid w:val="00842128"/>
    <w:rsid w:val="0084231A"/>
    <w:rsid w:val="00844212"/>
    <w:rsid w:val="0084448B"/>
    <w:rsid w:val="0085239C"/>
    <w:rsid w:val="00855B0D"/>
    <w:rsid w:val="0085716F"/>
    <w:rsid w:val="00861E49"/>
    <w:rsid w:val="00863591"/>
    <w:rsid w:val="00865D90"/>
    <w:rsid w:val="0087263B"/>
    <w:rsid w:val="00872E25"/>
    <w:rsid w:val="008769D3"/>
    <w:rsid w:val="00877FD0"/>
    <w:rsid w:val="00881FE8"/>
    <w:rsid w:val="00885D9C"/>
    <w:rsid w:val="00886E77"/>
    <w:rsid w:val="008871A5"/>
    <w:rsid w:val="008875C0"/>
    <w:rsid w:val="008901D5"/>
    <w:rsid w:val="00890B0A"/>
    <w:rsid w:val="008926D6"/>
    <w:rsid w:val="00897F6A"/>
    <w:rsid w:val="008A03C9"/>
    <w:rsid w:val="008A2D06"/>
    <w:rsid w:val="008A4603"/>
    <w:rsid w:val="008A4B17"/>
    <w:rsid w:val="008A54B9"/>
    <w:rsid w:val="008A69ED"/>
    <w:rsid w:val="008B0522"/>
    <w:rsid w:val="008B22DE"/>
    <w:rsid w:val="008B2826"/>
    <w:rsid w:val="008B4176"/>
    <w:rsid w:val="008B636D"/>
    <w:rsid w:val="008B7036"/>
    <w:rsid w:val="008C1CDA"/>
    <w:rsid w:val="008C73BB"/>
    <w:rsid w:val="008D01C3"/>
    <w:rsid w:val="008D0A8B"/>
    <w:rsid w:val="008D2B38"/>
    <w:rsid w:val="008D4421"/>
    <w:rsid w:val="008D4F94"/>
    <w:rsid w:val="008D78FA"/>
    <w:rsid w:val="008E2ECE"/>
    <w:rsid w:val="008E3F05"/>
    <w:rsid w:val="008E6E38"/>
    <w:rsid w:val="008E6F6B"/>
    <w:rsid w:val="008E7AA7"/>
    <w:rsid w:val="008F02FE"/>
    <w:rsid w:val="008F310A"/>
    <w:rsid w:val="008F6043"/>
    <w:rsid w:val="008F6069"/>
    <w:rsid w:val="008F61DF"/>
    <w:rsid w:val="008F681A"/>
    <w:rsid w:val="008F6B07"/>
    <w:rsid w:val="00901333"/>
    <w:rsid w:val="00902E2F"/>
    <w:rsid w:val="00904CBE"/>
    <w:rsid w:val="00905B40"/>
    <w:rsid w:val="00907376"/>
    <w:rsid w:val="009112E2"/>
    <w:rsid w:val="00913DD8"/>
    <w:rsid w:val="009167C6"/>
    <w:rsid w:val="009268F9"/>
    <w:rsid w:val="0093348B"/>
    <w:rsid w:val="0093363A"/>
    <w:rsid w:val="00940E08"/>
    <w:rsid w:val="00941F96"/>
    <w:rsid w:val="00943F0C"/>
    <w:rsid w:val="00944805"/>
    <w:rsid w:val="00944A50"/>
    <w:rsid w:val="00944B8F"/>
    <w:rsid w:val="00946B26"/>
    <w:rsid w:val="00954EF9"/>
    <w:rsid w:val="00956A06"/>
    <w:rsid w:val="009570E6"/>
    <w:rsid w:val="009628CA"/>
    <w:rsid w:val="009672D0"/>
    <w:rsid w:val="009700FE"/>
    <w:rsid w:val="00973DA6"/>
    <w:rsid w:val="00974541"/>
    <w:rsid w:val="00976E45"/>
    <w:rsid w:val="009770C9"/>
    <w:rsid w:val="0098134F"/>
    <w:rsid w:val="00981933"/>
    <w:rsid w:val="00982DB6"/>
    <w:rsid w:val="009838AD"/>
    <w:rsid w:val="00990863"/>
    <w:rsid w:val="009923D9"/>
    <w:rsid w:val="0099629F"/>
    <w:rsid w:val="009963A3"/>
    <w:rsid w:val="009A0EDD"/>
    <w:rsid w:val="009A4828"/>
    <w:rsid w:val="009A6031"/>
    <w:rsid w:val="009B5E73"/>
    <w:rsid w:val="009B6EE5"/>
    <w:rsid w:val="009C152D"/>
    <w:rsid w:val="009C20B3"/>
    <w:rsid w:val="009C2D71"/>
    <w:rsid w:val="009C2FC2"/>
    <w:rsid w:val="009C32EF"/>
    <w:rsid w:val="009C79AF"/>
    <w:rsid w:val="009D0471"/>
    <w:rsid w:val="009D0E8E"/>
    <w:rsid w:val="009D4665"/>
    <w:rsid w:val="009D4BBB"/>
    <w:rsid w:val="009D5842"/>
    <w:rsid w:val="009D6794"/>
    <w:rsid w:val="009D7450"/>
    <w:rsid w:val="009D7ECD"/>
    <w:rsid w:val="009E049B"/>
    <w:rsid w:val="009E0F32"/>
    <w:rsid w:val="009E3466"/>
    <w:rsid w:val="009E5E1E"/>
    <w:rsid w:val="009E69AC"/>
    <w:rsid w:val="009F19BB"/>
    <w:rsid w:val="009F3AE1"/>
    <w:rsid w:val="009F45CD"/>
    <w:rsid w:val="009F5D2C"/>
    <w:rsid w:val="00A0126B"/>
    <w:rsid w:val="00A02593"/>
    <w:rsid w:val="00A04A9B"/>
    <w:rsid w:val="00A060C5"/>
    <w:rsid w:val="00A0653F"/>
    <w:rsid w:val="00A1338C"/>
    <w:rsid w:val="00A13787"/>
    <w:rsid w:val="00A14E7D"/>
    <w:rsid w:val="00A20B13"/>
    <w:rsid w:val="00A21FDA"/>
    <w:rsid w:val="00A22ED4"/>
    <w:rsid w:val="00A22EDF"/>
    <w:rsid w:val="00A2308B"/>
    <w:rsid w:val="00A241E0"/>
    <w:rsid w:val="00A30D12"/>
    <w:rsid w:val="00A33E71"/>
    <w:rsid w:val="00A41603"/>
    <w:rsid w:val="00A41EDC"/>
    <w:rsid w:val="00A437CD"/>
    <w:rsid w:val="00A444D3"/>
    <w:rsid w:val="00A47B7A"/>
    <w:rsid w:val="00A52FAA"/>
    <w:rsid w:val="00A55E95"/>
    <w:rsid w:val="00A61BFD"/>
    <w:rsid w:val="00A6528A"/>
    <w:rsid w:val="00A70DA0"/>
    <w:rsid w:val="00A71E10"/>
    <w:rsid w:val="00A72B07"/>
    <w:rsid w:val="00A75FAC"/>
    <w:rsid w:val="00A827AE"/>
    <w:rsid w:val="00A83BEC"/>
    <w:rsid w:val="00A93BAB"/>
    <w:rsid w:val="00A959D1"/>
    <w:rsid w:val="00A97E85"/>
    <w:rsid w:val="00AA6582"/>
    <w:rsid w:val="00AA6F43"/>
    <w:rsid w:val="00AA768C"/>
    <w:rsid w:val="00AA7E6A"/>
    <w:rsid w:val="00AB1325"/>
    <w:rsid w:val="00AB7968"/>
    <w:rsid w:val="00AB7F83"/>
    <w:rsid w:val="00AC137A"/>
    <w:rsid w:val="00AC14DF"/>
    <w:rsid w:val="00AD0452"/>
    <w:rsid w:val="00AD0511"/>
    <w:rsid w:val="00AD3DF5"/>
    <w:rsid w:val="00AD5B62"/>
    <w:rsid w:val="00AD5CF7"/>
    <w:rsid w:val="00AD5F50"/>
    <w:rsid w:val="00AE454B"/>
    <w:rsid w:val="00AE6535"/>
    <w:rsid w:val="00AF3573"/>
    <w:rsid w:val="00AF35E0"/>
    <w:rsid w:val="00AF6C55"/>
    <w:rsid w:val="00B02AFC"/>
    <w:rsid w:val="00B040B3"/>
    <w:rsid w:val="00B1228F"/>
    <w:rsid w:val="00B16F93"/>
    <w:rsid w:val="00B17774"/>
    <w:rsid w:val="00B23CCA"/>
    <w:rsid w:val="00B24E9C"/>
    <w:rsid w:val="00B2626D"/>
    <w:rsid w:val="00B302FD"/>
    <w:rsid w:val="00B30FAE"/>
    <w:rsid w:val="00B37492"/>
    <w:rsid w:val="00B449D4"/>
    <w:rsid w:val="00B458EB"/>
    <w:rsid w:val="00B540AB"/>
    <w:rsid w:val="00B554CD"/>
    <w:rsid w:val="00B565F3"/>
    <w:rsid w:val="00B60939"/>
    <w:rsid w:val="00B64165"/>
    <w:rsid w:val="00B66171"/>
    <w:rsid w:val="00B709CF"/>
    <w:rsid w:val="00B71D5F"/>
    <w:rsid w:val="00B72AD1"/>
    <w:rsid w:val="00B76401"/>
    <w:rsid w:val="00B77A71"/>
    <w:rsid w:val="00B80BC6"/>
    <w:rsid w:val="00B81A04"/>
    <w:rsid w:val="00B83BAD"/>
    <w:rsid w:val="00B85309"/>
    <w:rsid w:val="00B875C2"/>
    <w:rsid w:val="00B9142C"/>
    <w:rsid w:val="00B93305"/>
    <w:rsid w:val="00B936A2"/>
    <w:rsid w:val="00B94336"/>
    <w:rsid w:val="00B9474E"/>
    <w:rsid w:val="00BA3E82"/>
    <w:rsid w:val="00BA603D"/>
    <w:rsid w:val="00BA633F"/>
    <w:rsid w:val="00BB350D"/>
    <w:rsid w:val="00BB61C0"/>
    <w:rsid w:val="00BB72FC"/>
    <w:rsid w:val="00BC0E6A"/>
    <w:rsid w:val="00BC2B9E"/>
    <w:rsid w:val="00BC31A3"/>
    <w:rsid w:val="00BC3D8A"/>
    <w:rsid w:val="00BC5D5D"/>
    <w:rsid w:val="00BD06B8"/>
    <w:rsid w:val="00BD1164"/>
    <w:rsid w:val="00BE0744"/>
    <w:rsid w:val="00BE27C2"/>
    <w:rsid w:val="00BE34FD"/>
    <w:rsid w:val="00BE4CE0"/>
    <w:rsid w:val="00BE50F6"/>
    <w:rsid w:val="00BE7997"/>
    <w:rsid w:val="00BF7A8C"/>
    <w:rsid w:val="00C0174B"/>
    <w:rsid w:val="00C064F8"/>
    <w:rsid w:val="00C07802"/>
    <w:rsid w:val="00C1310D"/>
    <w:rsid w:val="00C16278"/>
    <w:rsid w:val="00C27671"/>
    <w:rsid w:val="00C324FE"/>
    <w:rsid w:val="00C33F08"/>
    <w:rsid w:val="00C34313"/>
    <w:rsid w:val="00C343AF"/>
    <w:rsid w:val="00C37771"/>
    <w:rsid w:val="00C44FC7"/>
    <w:rsid w:val="00C533CB"/>
    <w:rsid w:val="00C5436A"/>
    <w:rsid w:val="00C5464D"/>
    <w:rsid w:val="00C55D7D"/>
    <w:rsid w:val="00C6044A"/>
    <w:rsid w:val="00C743D3"/>
    <w:rsid w:val="00C83A65"/>
    <w:rsid w:val="00C83EC4"/>
    <w:rsid w:val="00C844F7"/>
    <w:rsid w:val="00C92697"/>
    <w:rsid w:val="00C93144"/>
    <w:rsid w:val="00C935ED"/>
    <w:rsid w:val="00C94A16"/>
    <w:rsid w:val="00C96FDA"/>
    <w:rsid w:val="00CA0264"/>
    <w:rsid w:val="00CA6DB7"/>
    <w:rsid w:val="00CA7A2A"/>
    <w:rsid w:val="00CB1B6E"/>
    <w:rsid w:val="00CB1B78"/>
    <w:rsid w:val="00CB5D5A"/>
    <w:rsid w:val="00CB6660"/>
    <w:rsid w:val="00CB7FF1"/>
    <w:rsid w:val="00CC0A59"/>
    <w:rsid w:val="00CC0D0F"/>
    <w:rsid w:val="00CC4E1A"/>
    <w:rsid w:val="00CC67DF"/>
    <w:rsid w:val="00CD1112"/>
    <w:rsid w:val="00CD293E"/>
    <w:rsid w:val="00CE09DB"/>
    <w:rsid w:val="00CE0DA1"/>
    <w:rsid w:val="00CE1A3E"/>
    <w:rsid w:val="00CE5870"/>
    <w:rsid w:val="00CE69F6"/>
    <w:rsid w:val="00CF7F12"/>
    <w:rsid w:val="00D05875"/>
    <w:rsid w:val="00D10A67"/>
    <w:rsid w:val="00D17781"/>
    <w:rsid w:val="00D20180"/>
    <w:rsid w:val="00D2247B"/>
    <w:rsid w:val="00D24D2D"/>
    <w:rsid w:val="00D24EE6"/>
    <w:rsid w:val="00D27556"/>
    <w:rsid w:val="00D3223C"/>
    <w:rsid w:val="00D35CFE"/>
    <w:rsid w:val="00D372C5"/>
    <w:rsid w:val="00D422FD"/>
    <w:rsid w:val="00D42C2E"/>
    <w:rsid w:val="00D4328B"/>
    <w:rsid w:val="00D4478A"/>
    <w:rsid w:val="00D46961"/>
    <w:rsid w:val="00D50D0B"/>
    <w:rsid w:val="00D52840"/>
    <w:rsid w:val="00D5397B"/>
    <w:rsid w:val="00D55C3B"/>
    <w:rsid w:val="00D56691"/>
    <w:rsid w:val="00D56745"/>
    <w:rsid w:val="00D60366"/>
    <w:rsid w:val="00D60CB1"/>
    <w:rsid w:val="00D61D3C"/>
    <w:rsid w:val="00D725B5"/>
    <w:rsid w:val="00D73A9F"/>
    <w:rsid w:val="00D74606"/>
    <w:rsid w:val="00D770D7"/>
    <w:rsid w:val="00D81F98"/>
    <w:rsid w:val="00D83206"/>
    <w:rsid w:val="00D87079"/>
    <w:rsid w:val="00D9123B"/>
    <w:rsid w:val="00D948E1"/>
    <w:rsid w:val="00D95B67"/>
    <w:rsid w:val="00D96DFE"/>
    <w:rsid w:val="00DA1A1F"/>
    <w:rsid w:val="00DA391C"/>
    <w:rsid w:val="00DA5EC9"/>
    <w:rsid w:val="00DB6161"/>
    <w:rsid w:val="00DB747C"/>
    <w:rsid w:val="00DC17B3"/>
    <w:rsid w:val="00DC4814"/>
    <w:rsid w:val="00DD27D9"/>
    <w:rsid w:val="00DD2EC8"/>
    <w:rsid w:val="00DD41B5"/>
    <w:rsid w:val="00DD5D35"/>
    <w:rsid w:val="00DD7BB0"/>
    <w:rsid w:val="00DE12E9"/>
    <w:rsid w:val="00DE55C2"/>
    <w:rsid w:val="00DE7923"/>
    <w:rsid w:val="00DF3BED"/>
    <w:rsid w:val="00DF631D"/>
    <w:rsid w:val="00E020AC"/>
    <w:rsid w:val="00E02768"/>
    <w:rsid w:val="00E067F3"/>
    <w:rsid w:val="00E10A2C"/>
    <w:rsid w:val="00E166DC"/>
    <w:rsid w:val="00E204BE"/>
    <w:rsid w:val="00E23A2F"/>
    <w:rsid w:val="00E24E8E"/>
    <w:rsid w:val="00E3381C"/>
    <w:rsid w:val="00E33D47"/>
    <w:rsid w:val="00E37280"/>
    <w:rsid w:val="00E41213"/>
    <w:rsid w:val="00E42C59"/>
    <w:rsid w:val="00E471B4"/>
    <w:rsid w:val="00E5131D"/>
    <w:rsid w:val="00E52935"/>
    <w:rsid w:val="00E52AF9"/>
    <w:rsid w:val="00E5385B"/>
    <w:rsid w:val="00E544DE"/>
    <w:rsid w:val="00E5681C"/>
    <w:rsid w:val="00E5686B"/>
    <w:rsid w:val="00E56A6F"/>
    <w:rsid w:val="00E60B52"/>
    <w:rsid w:val="00E64565"/>
    <w:rsid w:val="00E66068"/>
    <w:rsid w:val="00E679CA"/>
    <w:rsid w:val="00E723B4"/>
    <w:rsid w:val="00E723B5"/>
    <w:rsid w:val="00E7365B"/>
    <w:rsid w:val="00E74E50"/>
    <w:rsid w:val="00E76DFF"/>
    <w:rsid w:val="00E80BC4"/>
    <w:rsid w:val="00E83C85"/>
    <w:rsid w:val="00E84D4F"/>
    <w:rsid w:val="00E86734"/>
    <w:rsid w:val="00E9227C"/>
    <w:rsid w:val="00EA0ADE"/>
    <w:rsid w:val="00EA5327"/>
    <w:rsid w:val="00EA5BB7"/>
    <w:rsid w:val="00EA5C4D"/>
    <w:rsid w:val="00EB147C"/>
    <w:rsid w:val="00EC0F5E"/>
    <w:rsid w:val="00EC5FDE"/>
    <w:rsid w:val="00EC6A73"/>
    <w:rsid w:val="00ED25BE"/>
    <w:rsid w:val="00ED3E03"/>
    <w:rsid w:val="00EE40E6"/>
    <w:rsid w:val="00EF0619"/>
    <w:rsid w:val="00EF6408"/>
    <w:rsid w:val="00F02CDA"/>
    <w:rsid w:val="00F117A1"/>
    <w:rsid w:val="00F17A7F"/>
    <w:rsid w:val="00F212B2"/>
    <w:rsid w:val="00F22A16"/>
    <w:rsid w:val="00F235FC"/>
    <w:rsid w:val="00F25794"/>
    <w:rsid w:val="00F363B2"/>
    <w:rsid w:val="00F37F03"/>
    <w:rsid w:val="00F45032"/>
    <w:rsid w:val="00F4614D"/>
    <w:rsid w:val="00F46D06"/>
    <w:rsid w:val="00F4709F"/>
    <w:rsid w:val="00F50E6E"/>
    <w:rsid w:val="00F51071"/>
    <w:rsid w:val="00F5524B"/>
    <w:rsid w:val="00F56D37"/>
    <w:rsid w:val="00F6022E"/>
    <w:rsid w:val="00F60F68"/>
    <w:rsid w:val="00F62316"/>
    <w:rsid w:val="00F629EB"/>
    <w:rsid w:val="00F65E16"/>
    <w:rsid w:val="00F70E4E"/>
    <w:rsid w:val="00F83B70"/>
    <w:rsid w:val="00F87170"/>
    <w:rsid w:val="00F8747F"/>
    <w:rsid w:val="00F9121B"/>
    <w:rsid w:val="00F91440"/>
    <w:rsid w:val="00F9382B"/>
    <w:rsid w:val="00F94C0A"/>
    <w:rsid w:val="00F97051"/>
    <w:rsid w:val="00FB3AC1"/>
    <w:rsid w:val="00FB6AA6"/>
    <w:rsid w:val="00FC0D9C"/>
    <w:rsid w:val="00FC2F99"/>
    <w:rsid w:val="00FD0E8D"/>
    <w:rsid w:val="00FD1373"/>
    <w:rsid w:val="00FD31E1"/>
    <w:rsid w:val="00FD713A"/>
    <w:rsid w:val="00FE1726"/>
    <w:rsid w:val="00FE18BA"/>
    <w:rsid w:val="00FE3042"/>
    <w:rsid w:val="00FE3816"/>
    <w:rsid w:val="00FE5AB4"/>
    <w:rsid w:val="00FE5E2C"/>
    <w:rsid w:val="00FE6108"/>
    <w:rsid w:val="00FF5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0B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22E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9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93ACD"/>
    <w:rPr>
      <w:sz w:val="16"/>
      <w:szCs w:val="16"/>
    </w:rPr>
  </w:style>
  <w:style w:type="paragraph" w:styleId="CommentText">
    <w:name w:val="annotation text"/>
    <w:basedOn w:val="Normal"/>
    <w:link w:val="CommentTextChar"/>
    <w:uiPriority w:val="99"/>
    <w:semiHidden/>
    <w:unhideWhenUsed/>
    <w:rsid w:val="00793ACD"/>
    <w:rPr>
      <w:sz w:val="20"/>
    </w:rPr>
  </w:style>
  <w:style w:type="character" w:customStyle="1" w:styleId="CommentTextChar">
    <w:name w:val="Comment Text Char"/>
    <w:basedOn w:val="DefaultParagraphFont"/>
    <w:link w:val="CommentText"/>
    <w:uiPriority w:val="99"/>
    <w:semiHidden/>
    <w:rsid w:val="00793AC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3ACD"/>
    <w:rPr>
      <w:b/>
      <w:bCs/>
    </w:rPr>
  </w:style>
  <w:style w:type="character" w:customStyle="1" w:styleId="CommentSubjectChar">
    <w:name w:val="Comment Subject Char"/>
    <w:basedOn w:val="CommentTextChar"/>
    <w:link w:val="CommentSubject"/>
    <w:uiPriority w:val="99"/>
    <w:semiHidden/>
    <w:rsid w:val="00793ACD"/>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22E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9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93ACD"/>
    <w:rPr>
      <w:sz w:val="16"/>
      <w:szCs w:val="16"/>
    </w:rPr>
  </w:style>
  <w:style w:type="paragraph" w:styleId="CommentText">
    <w:name w:val="annotation text"/>
    <w:basedOn w:val="Normal"/>
    <w:link w:val="CommentTextChar"/>
    <w:uiPriority w:val="99"/>
    <w:semiHidden/>
    <w:unhideWhenUsed/>
    <w:rsid w:val="00793ACD"/>
    <w:rPr>
      <w:sz w:val="20"/>
    </w:rPr>
  </w:style>
  <w:style w:type="character" w:customStyle="1" w:styleId="CommentTextChar">
    <w:name w:val="Comment Text Char"/>
    <w:basedOn w:val="DefaultParagraphFont"/>
    <w:link w:val="CommentText"/>
    <w:uiPriority w:val="99"/>
    <w:semiHidden/>
    <w:rsid w:val="00793AC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3ACD"/>
    <w:rPr>
      <w:b/>
      <w:bCs/>
    </w:rPr>
  </w:style>
  <w:style w:type="character" w:customStyle="1" w:styleId="CommentSubjectChar">
    <w:name w:val="Comment Subject Char"/>
    <w:basedOn w:val="CommentTextChar"/>
    <w:link w:val="CommentSubject"/>
    <w:uiPriority w:val="99"/>
    <w:semiHidden/>
    <w:rsid w:val="00793ACD"/>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image" Target="media/image5.jpeg"/><Relationship Id="rId42" Type="http://schemas.openxmlformats.org/officeDocument/2006/relationships/footer" Target="footer12.xml"/><Relationship Id="rId47" Type="http://schemas.openxmlformats.org/officeDocument/2006/relationships/footer" Target="footer15.xml"/><Relationship Id="rId50" Type="http://schemas.openxmlformats.org/officeDocument/2006/relationships/image" Target="media/image10.png"/><Relationship Id="rId55" Type="http://schemas.openxmlformats.org/officeDocument/2006/relationships/footer" Target="footer1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footer" Target="footer10.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image" Target="media/image8.png"/><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image" Target="media/image7.png"/><Relationship Id="rId45" Type="http://schemas.openxmlformats.org/officeDocument/2006/relationships/image" Target="media/image9.png"/><Relationship Id="rId53" Type="http://schemas.openxmlformats.org/officeDocument/2006/relationships/header" Target="header10.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6.png"/><Relationship Id="rId49" Type="http://schemas.openxmlformats.org/officeDocument/2006/relationships/footer" Target="footer17.xm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image" Target="media/image2.png"/><Relationship Id="rId44" Type="http://schemas.openxmlformats.org/officeDocument/2006/relationships/footer" Target="footer14.xml"/><Relationship Id="rId52" Type="http://schemas.openxmlformats.org/officeDocument/2006/relationships/image" Target="cid:image004.png@01D42036.896B723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1.png"/><Relationship Id="rId35" Type="http://schemas.openxmlformats.org/officeDocument/2006/relationships/image" Target="cid:image003.jpg@01D4201B.38D73220" TargetMode="External"/><Relationship Id="rId43" Type="http://schemas.openxmlformats.org/officeDocument/2006/relationships/footer" Target="footer13.xml"/><Relationship Id="rId48" Type="http://schemas.openxmlformats.org/officeDocument/2006/relationships/footer" Target="footer16.xml"/><Relationship Id="rId56" Type="http://schemas.openxmlformats.org/officeDocument/2006/relationships/footer" Target="footer20.xml"/><Relationship Id="rId8" Type="http://schemas.openxmlformats.org/officeDocument/2006/relationships/styles" Target="styles.xml"/><Relationship Id="rId51" Type="http://schemas.openxmlformats.org/officeDocument/2006/relationships/image" Target="media/image11.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2018RG-136-38544</_dlc_DocId>
    <TaxCatchAll xmlns="9f7bc583-7cbe-45b9-a2bd-8bbb6543b37e">
      <Value>7</Value>
    </TaxCatchAll>
    <_dlc_DocIdUrl xmlns="9f7bc583-7cbe-45b9-a2bd-8bbb6543b37e">
      <Url>http://tweb/sites/rg/ldp/_layouts/15/DocIdRedir.aspx?ID=2018RG-136-38544</Url>
      <Description>2018RG-136-38544</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2922" ma:contentTypeDescription="" ma:contentTypeScope="" ma:versionID="3d4dccd737117af64307e904a7ecf370">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E484BCE1-B00C-45BB-B3CA-CEE712E03F53}">
  <ds:schemaRefs>
    <ds:schemaRef ds:uri="9f7bc583-7cbe-45b9-a2bd-8bbb6543b37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4"/>
    <ds:schemaRef ds:uri="687b78b0-2ddd-4441-8a8b-c9638c2a1939"/>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CF0438-C2CE-4099-943C-32686E3C2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2CD6D-2E03-4374-88C1-785A913F8CFF}">
  <ds:schemaRefs>
    <ds:schemaRef ds:uri="http://schemas.microsoft.com/sharepoint/events"/>
  </ds:schemaRefs>
</ds:datastoreItem>
</file>

<file path=customXml/itemProps5.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6.xml><?xml version="1.0" encoding="utf-8"?>
<ds:datastoreItem xmlns:ds="http://schemas.openxmlformats.org/officeDocument/2006/customXml" ds:itemID="{61B01356-5F9E-40AD-999F-BCDCCC6A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36</TotalTime>
  <Pages>85</Pages>
  <Words>25135</Words>
  <Characters>126684</Characters>
  <Application>Microsoft Office Word</Application>
  <DocSecurity>0</DocSecurity>
  <Lines>2815</Lines>
  <Paragraphs>1244</Paragraphs>
  <ScaleCrop>false</ScaleCrop>
  <HeadingPairs>
    <vt:vector size="2" baseType="variant">
      <vt:variant>
        <vt:lpstr>Title</vt:lpstr>
      </vt:variant>
      <vt:variant>
        <vt:i4>1</vt:i4>
      </vt:variant>
    </vt:vector>
  </HeadingPairs>
  <TitlesOfParts>
    <vt:vector size="1" baseType="lpstr">
      <vt:lpstr>Exposure Draft Explanatory Materials</vt:lpstr>
    </vt:vector>
  </TitlesOfParts>
  <Company>Australian Government - The Treasury</Company>
  <LinksUpToDate>false</LinksUpToDate>
  <CharactersWithSpaces>150575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dc:title>
  <dc:subject>Treasury Laws Amendment (Making sure foreign invesetors pay their fair share of tax and other measures) bILL 2018</dc:subject>
  <dc:creator>The Treasury</dc:creator>
  <cp:lastModifiedBy>Hill, Christine</cp:lastModifiedBy>
  <cp:revision>10</cp:revision>
  <cp:lastPrinted>2018-07-23T07:44:00Z</cp:lastPrinted>
  <dcterms:created xsi:type="dcterms:W3CDTF">2018-07-23T07:05:00Z</dcterms:created>
  <dcterms:modified xsi:type="dcterms:W3CDTF">2018-07-24T23:55:00Z</dcterms:modified>
</cp:coreProperties>
</file>