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ACCEA" w14:textId="699F315E" w:rsidR="00BF427B" w:rsidRDefault="00BF427B" w:rsidP="002576C7">
      <w:pPr>
        <w:pStyle w:val="Baseparagraphcentred"/>
      </w:pPr>
      <w:bookmarkStart w:id="0" w:name="_GoBack"/>
      <w:bookmarkEnd w:id="0"/>
    </w:p>
    <w:p w14:paraId="1B35DE2F" w14:textId="45F99161" w:rsidR="000E3A89" w:rsidRDefault="000E3A89" w:rsidP="002576C7">
      <w:pPr>
        <w:pStyle w:val="Baseparagraphcentred"/>
      </w:pPr>
    </w:p>
    <w:p w14:paraId="7ED17EC7" w14:textId="77777777" w:rsidR="000E3A89" w:rsidRDefault="000E3A89" w:rsidP="002576C7">
      <w:pPr>
        <w:pStyle w:val="Baseparagraphcentred"/>
      </w:pPr>
    </w:p>
    <w:p w14:paraId="06443322" w14:textId="77777777" w:rsidR="00BF427B" w:rsidRDefault="00BF427B" w:rsidP="002576C7">
      <w:pPr>
        <w:pStyle w:val="Baseparagraphcentred"/>
      </w:pPr>
    </w:p>
    <w:p w14:paraId="016A5814" w14:textId="77777777" w:rsidR="00BF427B" w:rsidRDefault="00BF427B" w:rsidP="002576C7">
      <w:pPr>
        <w:pStyle w:val="Baseparagraphcentred"/>
      </w:pPr>
    </w:p>
    <w:p w14:paraId="08E30DAE" w14:textId="433A8D9C" w:rsidR="00BF427B" w:rsidRDefault="00BF427B" w:rsidP="002576C7">
      <w:pPr>
        <w:pStyle w:val="Baseparagraphcentred"/>
      </w:pPr>
    </w:p>
    <w:p w14:paraId="09907367" w14:textId="77777777" w:rsidR="00BF427B" w:rsidRDefault="00BF427B" w:rsidP="002576C7">
      <w:pPr>
        <w:pStyle w:val="Baseparagraphcentred"/>
      </w:pPr>
    </w:p>
    <w:p w14:paraId="05A7E9D3" w14:textId="77777777" w:rsidR="00BF427B" w:rsidRDefault="00BF427B" w:rsidP="002576C7">
      <w:pPr>
        <w:pStyle w:val="Baseparagraphcentred"/>
      </w:pPr>
    </w:p>
    <w:p w14:paraId="15C1E7FF" w14:textId="77777777" w:rsidR="00BF427B" w:rsidRPr="006B0E88" w:rsidRDefault="00032B76" w:rsidP="002576C7">
      <w:pPr>
        <w:pStyle w:val="BillName"/>
      </w:pPr>
      <w:r w:rsidRPr="00D33FA7">
        <w:t>Treasury Laws Amendment (2017 Measures No. #) Bill 2017</w:t>
      </w:r>
    </w:p>
    <w:p w14:paraId="4AEDD8C9" w14:textId="77777777" w:rsidR="00BF427B" w:rsidRPr="006B0E88" w:rsidRDefault="00BF427B" w:rsidP="002576C7">
      <w:pPr>
        <w:pStyle w:val="Baseparagraphcentred"/>
      </w:pPr>
    </w:p>
    <w:p w14:paraId="21A264DF" w14:textId="77777777" w:rsidR="00BF427B" w:rsidRPr="006B0E88" w:rsidRDefault="00BF427B" w:rsidP="002576C7">
      <w:pPr>
        <w:pStyle w:val="Baseparagraphcentred"/>
      </w:pPr>
    </w:p>
    <w:p w14:paraId="6E048E49" w14:textId="77777777" w:rsidR="00BF427B" w:rsidRPr="006B0E88" w:rsidRDefault="00BF427B" w:rsidP="002576C7">
      <w:pPr>
        <w:pStyle w:val="Baseparagraphcentred"/>
      </w:pPr>
    </w:p>
    <w:p w14:paraId="3FD3671A" w14:textId="77777777" w:rsidR="00BF427B" w:rsidRPr="006B0E88" w:rsidRDefault="00BF427B" w:rsidP="002576C7">
      <w:pPr>
        <w:pStyle w:val="Baseparagraphcentred"/>
      </w:pPr>
    </w:p>
    <w:p w14:paraId="2C272F88" w14:textId="296C3DD0" w:rsidR="00BF427B" w:rsidRPr="006B0E88" w:rsidRDefault="006B0E88" w:rsidP="002576C7">
      <w:pPr>
        <w:pStyle w:val="Baseparagraphcentred"/>
      </w:pPr>
      <w:r w:rsidRPr="006B0E88">
        <w:t xml:space="preserve">EXPOSURE DRAFT </w:t>
      </w:r>
      <w:r w:rsidR="00BF427B" w:rsidRPr="006B0E88">
        <w:t xml:space="preserve">EXPLANATORY </w:t>
      </w:r>
      <w:r w:rsidRPr="006B0E88">
        <w:t>MATERIAL</w:t>
      </w:r>
    </w:p>
    <w:p w14:paraId="76573B23" w14:textId="77777777" w:rsidR="00BF427B" w:rsidRPr="006B0E88" w:rsidRDefault="00BF427B" w:rsidP="002576C7">
      <w:pPr>
        <w:pStyle w:val="Baseparagraphcentred"/>
      </w:pPr>
    </w:p>
    <w:p w14:paraId="0B84998A" w14:textId="77777777" w:rsidR="00BF427B" w:rsidRPr="006B0E88" w:rsidRDefault="00BF427B" w:rsidP="002576C7">
      <w:pPr>
        <w:pStyle w:val="Baseparagraphcentred"/>
      </w:pPr>
    </w:p>
    <w:p w14:paraId="7903054B" w14:textId="77777777" w:rsidR="00BF427B" w:rsidRPr="006B0E88" w:rsidRDefault="00BF427B" w:rsidP="002576C7">
      <w:pPr>
        <w:pStyle w:val="Baseparagraphcentred"/>
      </w:pPr>
    </w:p>
    <w:p w14:paraId="03EEF700" w14:textId="63BFE645" w:rsidR="00BF427B" w:rsidRDefault="00BF427B" w:rsidP="002576C7">
      <w:pPr>
        <w:pStyle w:val="Baseparagraphcentred"/>
      </w:pPr>
    </w:p>
    <w:p w14:paraId="01866BEF" w14:textId="77777777" w:rsidR="00BF427B" w:rsidRDefault="00BF427B" w:rsidP="002576C7">
      <w:pPr>
        <w:sectPr w:rsidR="00BF427B" w:rsidSect="00AE79B7">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466" w:right="2098" w:bottom="2466" w:left="2098" w:header="1559" w:footer="1899" w:gutter="0"/>
          <w:cols w:space="708"/>
          <w:titlePg/>
          <w:docGrid w:linePitch="360"/>
        </w:sectPr>
      </w:pPr>
    </w:p>
    <w:p w14:paraId="1CE75464" w14:textId="77777777" w:rsidR="00BF427B" w:rsidRPr="003E0794" w:rsidRDefault="00BF427B" w:rsidP="002576C7">
      <w:pPr>
        <w:pStyle w:val="TOCHeading"/>
      </w:pPr>
      <w:r w:rsidRPr="003E0794">
        <w:lastRenderedPageBreak/>
        <w:t>Table of contents</w:t>
      </w:r>
    </w:p>
    <w:p w14:paraId="0555B616" w14:textId="77777777" w:rsidR="003A7029" w:rsidRDefault="00BF427B">
      <w:pPr>
        <w:pStyle w:val="TOC2"/>
        <w:rPr>
          <w:rFonts w:asciiTheme="minorHAnsi" w:eastAsiaTheme="minorEastAsia" w:hAnsiTheme="minorHAnsi" w:cstheme="minorBidi"/>
          <w:sz w:val="22"/>
          <w:szCs w:val="22"/>
        </w:rPr>
      </w:pPr>
      <w:r>
        <w:rPr>
          <w:noProof w:val="0"/>
        </w:rPr>
        <w:fldChar w:fldCharType="begin"/>
      </w:r>
      <w:r>
        <w:instrText xml:space="preserve"> TOC \t "Chapter Heading,1,Chapter heading subdocument,2" </w:instrText>
      </w:r>
      <w:r>
        <w:rPr>
          <w:noProof w:val="0"/>
        </w:rPr>
        <w:fldChar w:fldCharType="separate"/>
      </w:r>
      <w:r w:rsidR="003A7029">
        <w:t>Glossary</w:t>
      </w:r>
      <w:r w:rsidR="003A7029">
        <w:tab/>
      </w:r>
      <w:r w:rsidR="003A7029">
        <w:fldChar w:fldCharType="begin"/>
      </w:r>
      <w:r w:rsidR="003A7029">
        <w:instrText xml:space="preserve"> PAGEREF _Toc486247056 \h </w:instrText>
      </w:r>
      <w:r w:rsidR="003A7029">
        <w:fldChar w:fldCharType="separate"/>
      </w:r>
      <w:r w:rsidR="003A7029">
        <w:t>1</w:t>
      </w:r>
      <w:r w:rsidR="003A7029">
        <w:fldChar w:fldCharType="end"/>
      </w:r>
    </w:p>
    <w:p w14:paraId="44372290" w14:textId="77777777" w:rsidR="003A7029" w:rsidRDefault="003A7029">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GST and digital currency</w:t>
      </w:r>
      <w:r>
        <w:rPr>
          <w:noProof/>
        </w:rPr>
        <w:tab/>
      </w:r>
      <w:r>
        <w:rPr>
          <w:noProof/>
        </w:rPr>
        <w:fldChar w:fldCharType="begin"/>
      </w:r>
      <w:r>
        <w:rPr>
          <w:noProof/>
        </w:rPr>
        <w:instrText xml:space="preserve"> PAGEREF _Toc486247057 \h </w:instrText>
      </w:r>
      <w:r>
        <w:rPr>
          <w:noProof/>
        </w:rPr>
      </w:r>
      <w:r>
        <w:rPr>
          <w:noProof/>
        </w:rPr>
        <w:fldChar w:fldCharType="separate"/>
      </w:r>
      <w:r>
        <w:rPr>
          <w:noProof/>
        </w:rPr>
        <w:t>3</w:t>
      </w:r>
      <w:r>
        <w:rPr>
          <w:noProof/>
        </w:rPr>
        <w:fldChar w:fldCharType="end"/>
      </w:r>
    </w:p>
    <w:p w14:paraId="719D4C61" w14:textId="77777777" w:rsidR="00BF427B" w:rsidRDefault="00BF427B" w:rsidP="002576C7">
      <w:pPr>
        <w:pStyle w:val="base-text-paragraphnonumbers"/>
      </w:pPr>
      <w:r>
        <w:rPr>
          <w:b/>
          <w:bCs/>
          <w:noProof/>
          <w:lang w:val="en-US"/>
        </w:rPr>
        <w:fldChar w:fldCharType="end"/>
      </w:r>
    </w:p>
    <w:p w14:paraId="3A881897" w14:textId="77777777" w:rsidR="00BF427B" w:rsidRDefault="00BF427B" w:rsidP="002576C7">
      <w:pPr>
        <w:pStyle w:val="Hiddentext"/>
      </w:pPr>
      <w:r>
        <w:t>Do not remove section break.</w:t>
      </w:r>
    </w:p>
    <w:p w14:paraId="122437F1" w14:textId="77777777" w:rsidR="00BF427B" w:rsidRDefault="00BF427B" w:rsidP="002576C7">
      <w:pPr>
        <w:pStyle w:val="base-text-paragraphnonumbers"/>
        <w:sectPr w:rsidR="00BF427B" w:rsidSect="00AE79B7">
          <w:headerReference w:type="even" r:id="rId14"/>
          <w:headerReference w:type="default" r:id="rId15"/>
          <w:footerReference w:type="even" r:id="rId16"/>
          <w:footerReference w:type="default" r:id="rId17"/>
          <w:headerReference w:type="first" r:id="rId18"/>
          <w:footerReference w:type="first" r:id="rId19"/>
          <w:type w:val="oddPage"/>
          <w:pgSz w:w="11906" w:h="16838" w:code="9"/>
          <w:pgMar w:top="2466" w:right="2098" w:bottom="2466" w:left="2098" w:header="1559" w:footer="1899" w:gutter="0"/>
          <w:cols w:space="708"/>
          <w:titlePg/>
          <w:docGrid w:linePitch="360"/>
        </w:sectPr>
      </w:pPr>
    </w:p>
    <w:p w14:paraId="1282DF49" w14:textId="77777777" w:rsidR="00BF427B" w:rsidRPr="00A03E30" w:rsidRDefault="00BF427B" w:rsidP="002576C7"/>
    <w:p w14:paraId="41BCB8FA" w14:textId="77777777" w:rsidR="00BF427B" w:rsidRPr="00D67ADC" w:rsidRDefault="00BF427B" w:rsidP="00AE79B7">
      <w:pPr>
        <w:pStyle w:val="Chapterheadingsubdocument"/>
      </w:pPr>
      <w:bookmarkStart w:id="1" w:name="_Toc486247056"/>
      <w:r w:rsidRPr="00D67ADC">
        <w:t>Glossary</w:t>
      </w:r>
      <w:bookmarkEnd w:id="1"/>
    </w:p>
    <w:p w14:paraId="00113746" w14:textId="77777777" w:rsidR="00BF427B" w:rsidRDefault="00BF427B" w:rsidP="00AE79B7">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F427B" w:rsidRPr="00123D96" w14:paraId="30B33414" w14:textId="77777777" w:rsidTr="00AE79B7">
        <w:tc>
          <w:tcPr>
            <w:tcW w:w="2721" w:type="dxa"/>
          </w:tcPr>
          <w:p w14:paraId="2F8233D9" w14:textId="77777777" w:rsidR="00BF427B" w:rsidRPr="00123D96" w:rsidRDefault="00BF427B" w:rsidP="00AE79B7">
            <w:pPr>
              <w:pStyle w:val="tableheaderwithintable"/>
            </w:pPr>
            <w:r w:rsidRPr="00123D96">
              <w:t>Abbreviation</w:t>
            </w:r>
          </w:p>
        </w:tc>
        <w:tc>
          <w:tcPr>
            <w:tcW w:w="3885" w:type="dxa"/>
          </w:tcPr>
          <w:p w14:paraId="310BE73F" w14:textId="77777777" w:rsidR="00BF427B" w:rsidRPr="00123D96" w:rsidRDefault="00BF427B" w:rsidP="00AE79B7">
            <w:pPr>
              <w:pStyle w:val="tableheaderwithintable"/>
            </w:pPr>
            <w:r w:rsidRPr="00123D96">
              <w:t>Definition</w:t>
            </w:r>
          </w:p>
        </w:tc>
      </w:tr>
      <w:tr w:rsidR="00883002" w:rsidRPr="002C43E8" w14:paraId="0694621D" w14:textId="77777777" w:rsidTr="00AE79B7">
        <w:tc>
          <w:tcPr>
            <w:tcW w:w="2721" w:type="dxa"/>
          </w:tcPr>
          <w:p w14:paraId="179DF6B2" w14:textId="00FA541B" w:rsidR="00883002" w:rsidRDefault="00883002" w:rsidP="00AE79B7">
            <w:pPr>
              <w:pStyle w:val="Glossarytabletext"/>
              <w:rPr>
                <w:lang w:val="en-US" w:eastAsia="en-US"/>
              </w:rPr>
            </w:pPr>
            <w:r>
              <w:rPr>
                <w:lang w:val="en-US" w:eastAsia="en-US"/>
              </w:rPr>
              <w:t>Commissioner</w:t>
            </w:r>
          </w:p>
        </w:tc>
        <w:tc>
          <w:tcPr>
            <w:tcW w:w="3885" w:type="dxa"/>
          </w:tcPr>
          <w:p w14:paraId="220DCD94" w14:textId="1E794310" w:rsidR="00883002" w:rsidRDefault="00883002" w:rsidP="00AE79B7">
            <w:pPr>
              <w:pStyle w:val="Glossarytabletext"/>
              <w:rPr>
                <w:lang w:val="en-US" w:eastAsia="en-US"/>
              </w:rPr>
            </w:pPr>
            <w:r>
              <w:rPr>
                <w:lang w:val="en-US" w:eastAsia="en-US"/>
              </w:rPr>
              <w:t>Commissioner of Taxation</w:t>
            </w:r>
          </w:p>
        </w:tc>
      </w:tr>
      <w:tr w:rsidR="00BF427B" w:rsidRPr="002C43E8" w14:paraId="0365B3C7" w14:textId="77777777" w:rsidTr="00AE79B7">
        <w:tc>
          <w:tcPr>
            <w:tcW w:w="2721" w:type="dxa"/>
          </w:tcPr>
          <w:p w14:paraId="65E1B516" w14:textId="7AFA13E4" w:rsidR="00BF427B" w:rsidRPr="002C43E8" w:rsidRDefault="00C13F2B" w:rsidP="00AE79B7">
            <w:pPr>
              <w:pStyle w:val="Glossarytabletext"/>
              <w:rPr>
                <w:lang w:val="en-US" w:eastAsia="en-US"/>
              </w:rPr>
            </w:pPr>
            <w:r>
              <w:rPr>
                <w:lang w:val="en-US" w:eastAsia="en-US"/>
              </w:rPr>
              <w:t>GST</w:t>
            </w:r>
          </w:p>
        </w:tc>
        <w:tc>
          <w:tcPr>
            <w:tcW w:w="3885" w:type="dxa"/>
          </w:tcPr>
          <w:p w14:paraId="1EECF452" w14:textId="21BDD839" w:rsidR="00BF427B" w:rsidRPr="002C43E8" w:rsidRDefault="00C13F2B" w:rsidP="00AE79B7">
            <w:pPr>
              <w:pStyle w:val="Glossarytabletext"/>
              <w:rPr>
                <w:lang w:val="en-US" w:eastAsia="en-US"/>
              </w:rPr>
            </w:pPr>
            <w:r>
              <w:rPr>
                <w:lang w:val="en-US" w:eastAsia="en-US"/>
              </w:rPr>
              <w:t>goods and services tax</w:t>
            </w:r>
          </w:p>
        </w:tc>
      </w:tr>
      <w:tr w:rsidR="006B0E88" w:rsidRPr="002C43E8" w14:paraId="39E2C4AE" w14:textId="77777777" w:rsidTr="00AE79B7">
        <w:tc>
          <w:tcPr>
            <w:tcW w:w="2721" w:type="dxa"/>
          </w:tcPr>
          <w:p w14:paraId="468293C6" w14:textId="2724FFCF" w:rsidR="006B0E88" w:rsidRDefault="006B0E88" w:rsidP="00AE79B7">
            <w:pPr>
              <w:pStyle w:val="Glossarytabletext"/>
              <w:rPr>
                <w:lang w:val="en-US" w:eastAsia="en-US"/>
              </w:rPr>
            </w:pPr>
            <w:r>
              <w:rPr>
                <w:lang w:val="en-US" w:eastAsia="en-US"/>
              </w:rPr>
              <w:t>GST Act</w:t>
            </w:r>
          </w:p>
        </w:tc>
        <w:tc>
          <w:tcPr>
            <w:tcW w:w="3885" w:type="dxa"/>
          </w:tcPr>
          <w:p w14:paraId="1A6BEFFF" w14:textId="572B2827" w:rsidR="006B0E88" w:rsidRPr="00D33FA7" w:rsidRDefault="006B0E88" w:rsidP="006B0E88">
            <w:pPr>
              <w:pStyle w:val="Glossarytabletext"/>
              <w:rPr>
                <w:i/>
                <w:lang w:val="en-US" w:eastAsia="en-US"/>
              </w:rPr>
            </w:pPr>
            <w:r w:rsidRPr="00D33FA7">
              <w:rPr>
                <w:i/>
                <w:lang w:val="en-US" w:eastAsia="en-US"/>
              </w:rPr>
              <w:t>A New Tax System (Goods and Services Tax) Act 1999</w:t>
            </w:r>
          </w:p>
        </w:tc>
      </w:tr>
      <w:tr w:rsidR="006B0E88" w:rsidRPr="002C43E8" w14:paraId="3EB632C7" w14:textId="77777777" w:rsidTr="00AE79B7">
        <w:tc>
          <w:tcPr>
            <w:tcW w:w="2721" w:type="dxa"/>
          </w:tcPr>
          <w:p w14:paraId="7FAAAD2F" w14:textId="18924581" w:rsidR="006B0E88" w:rsidRDefault="006B0E88" w:rsidP="00AE79B7">
            <w:pPr>
              <w:pStyle w:val="Glossarytabletext"/>
              <w:rPr>
                <w:lang w:val="en-US" w:eastAsia="en-US"/>
              </w:rPr>
            </w:pPr>
            <w:r>
              <w:t>GST Regulations</w:t>
            </w:r>
          </w:p>
        </w:tc>
        <w:tc>
          <w:tcPr>
            <w:tcW w:w="3885" w:type="dxa"/>
          </w:tcPr>
          <w:p w14:paraId="51C2F177" w14:textId="4E95F143" w:rsidR="006B0E88" w:rsidRPr="006B0E88" w:rsidRDefault="006B0E88" w:rsidP="006B0E88">
            <w:pPr>
              <w:pStyle w:val="Glossarytabletext"/>
              <w:rPr>
                <w:i/>
                <w:lang w:val="en-US" w:eastAsia="en-US"/>
              </w:rPr>
            </w:pPr>
            <w:r w:rsidRPr="006B0E88">
              <w:rPr>
                <w:i/>
                <w:lang w:val="en-US" w:eastAsia="en-US"/>
              </w:rPr>
              <w:t>A New Tax System (Goods and Services Tax) Regulations 1999</w:t>
            </w:r>
          </w:p>
        </w:tc>
      </w:tr>
    </w:tbl>
    <w:p w14:paraId="15422F38" w14:textId="77777777" w:rsidR="00BF427B" w:rsidRDefault="00BF427B" w:rsidP="00AE79B7">
      <w:pPr>
        <w:sectPr w:rsidR="00BF427B" w:rsidSect="00AE79B7">
          <w:headerReference w:type="even" r:id="rId20"/>
          <w:headerReference w:type="default" r:id="rId21"/>
          <w:footerReference w:type="even" r:id="rId22"/>
          <w:footerReference w:type="default" r:id="rId23"/>
          <w:footerReference w:type="first" r:id="rId24"/>
          <w:type w:val="oddPage"/>
          <w:pgSz w:w="11906" w:h="16838" w:code="9"/>
          <w:pgMar w:top="2466" w:right="2098" w:bottom="2466" w:left="2098" w:header="1559" w:footer="1899" w:gutter="0"/>
          <w:pgNumType w:start="1"/>
          <w:cols w:space="708"/>
          <w:titlePg/>
          <w:docGrid w:linePitch="360"/>
        </w:sectPr>
      </w:pPr>
    </w:p>
    <w:p w14:paraId="4CE27382" w14:textId="77777777" w:rsidR="00BF427B" w:rsidRPr="00F51A71" w:rsidRDefault="00BF427B" w:rsidP="00032B76">
      <w:pPr>
        <w:pStyle w:val="ChapterHeading"/>
      </w:pPr>
      <w:r w:rsidRPr="00F51A71">
        <w:lastRenderedPageBreak/>
        <w:br/>
      </w:r>
      <w:bookmarkStart w:id="2" w:name="_Toc486247057"/>
      <w:r w:rsidR="00032B76" w:rsidRPr="00032B76">
        <w:t>GST and digital currency</w:t>
      </w:r>
      <w:bookmarkEnd w:id="2"/>
    </w:p>
    <w:p w14:paraId="26761087" w14:textId="77777777" w:rsidR="00BF427B" w:rsidRDefault="00BF427B" w:rsidP="00AE79B7">
      <w:pPr>
        <w:pStyle w:val="Heading2"/>
      </w:pPr>
      <w:r>
        <w:t>Outline of chapter</w:t>
      </w:r>
    </w:p>
    <w:p w14:paraId="1A64DDC4" w14:textId="284F1164" w:rsidR="00BF427B" w:rsidRDefault="00032B76" w:rsidP="00032B76">
      <w:pPr>
        <w:pStyle w:val="base-text-paragraph"/>
      </w:pPr>
      <w:r w:rsidRPr="00032B76">
        <w:t xml:space="preserve">Schedule # to this Bill </w:t>
      </w:r>
      <w:r>
        <w:t>would amend</w:t>
      </w:r>
      <w:r w:rsidRPr="00032B76">
        <w:t xml:space="preserve"> the </w:t>
      </w:r>
      <w:r w:rsidRPr="00032B76">
        <w:rPr>
          <w:i/>
        </w:rPr>
        <w:t>A New Tax System (Goods and Services Tax) Act 1999</w:t>
      </w:r>
      <w:r w:rsidRPr="00032B76">
        <w:t xml:space="preserve"> </w:t>
      </w:r>
      <w:r>
        <w:t xml:space="preserve">(GST Act) and the </w:t>
      </w:r>
      <w:r w:rsidRPr="00032B76">
        <w:rPr>
          <w:i/>
        </w:rPr>
        <w:t>A New Tax System (Goods and Services Tax) Regulations 1999</w:t>
      </w:r>
      <w:r>
        <w:t xml:space="preserve"> (GST Regulations) </w:t>
      </w:r>
      <w:r w:rsidRPr="00032B76">
        <w:t xml:space="preserve">to ensure that supplies of digital currency receive equivalent </w:t>
      </w:r>
      <w:r w:rsidR="00C13F2B">
        <w:t>goods and services tax (</w:t>
      </w:r>
      <w:r w:rsidRPr="00032B76">
        <w:t>GST</w:t>
      </w:r>
      <w:r w:rsidR="00C13F2B">
        <w:t>)</w:t>
      </w:r>
      <w:r w:rsidRPr="00032B76">
        <w:t xml:space="preserve"> treatment to supplies of money.</w:t>
      </w:r>
    </w:p>
    <w:p w14:paraId="2A9C7010" w14:textId="51BE3A7D" w:rsidR="00032B76" w:rsidRDefault="00032B76" w:rsidP="00032B76">
      <w:pPr>
        <w:pStyle w:val="base-text-paragraph"/>
      </w:pPr>
      <w:r>
        <w:t>All legislative references are reference</w:t>
      </w:r>
      <w:r w:rsidR="00D15CA7">
        <w:t>s</w:t>
      </w:r>
      <w:r>
        <w:t xml:space="preserve"> to the GST Act unless </w:t>
      </w:r>
      <w:r w:rsidR="00D15CA7">
        <w:t>the contrary is</w:t>
      </w:r>
      <w:r>
        <w:t xml:space="preserve"> indicated.</w:t>
      </w:r>
    </w:p>
    <w:p w14:paraId="4E83D0B5" w14:textId="77777777" w:rsidR="00BF427B" w:rsidRDefault="00BF427B" w:rsidP="00AE79B7">
      <w:pPr>
        <w:pStyle w:val="Heading2"/>
      </w:pPr>
      <w:r>
        <w:t>Context of amendments</w:t>
      </w:r>
    </w:p>
    <w:p w14:paraId="31EA80C1" w14:textId="77777777" w:rsidR="00BF427B" w:rsidRDefault="00032B76" w:rsidP="00032B76">
      <w:pPr>
        <w:pStyle w:val="Heading3"/>
      </w:pPr>
      <w:r>
        <w:t>Operation of the existing law</w:t>
      </w:r>
    </w:p>
    <w:p w14:paraId="0C5A2D28" w14:textId="77777777" w:rsidR="00032B76" w:rsidRDefault="00032B76" w:rsidP="00032B76">
      <w:pPr>
        <w:pStyle w:val="Heading4"/>
      </w:pPr>
      <w:r>
        <w:t>GST and money</w:t>
      </w:r>
    </w:p>
    <w:p w14:paraId="7A82FE1E" w14:textId="1AA16546" w:rsidR="00032B76" w:rsidRDefault="00032B76" w:rsidP="00032B76">
      <w:pPr>
        <w:pStyle w:val="base-text-paragraph"/>
      </w:pPr>
      <w:r>
        <w:t>Currently, supplies of money receive special treatment under the GST law. Generally, a supply of money is not a supply (</w:t>
      </w:r>
      <w:r w:rsidR="00114267">
        <w:t>subsection </w:t>
      </w:r>
      <w:r>
        <w:t>9</w:t>
      </w:r>
      <w:r w:rsidR="00C105CB">
        <w:noBreakHyphen/>
      </w:r>
      <w:proofErr w:type="gramStart"/>
      <w:r>
        <w:t>10(</w:t>
      </w:r>
      <w:proofErr w:type="gramEnd"/>
      <w:r>
        <w:t xml:space="preserve">4)). This means that entities paying </w:t>
      </w:r>
      <w:r w:rsidR="009C28A4">
        <w:t xml:space="preserve">consideration </w:t>
      </w:r>
      <w:r>
        <w:t>in money are not liable for GST on the supply of the money. Money is treated in this way because it is generally considered purely a medium of exchange that is not consumed</w:t>
      </w:r>
      <w:r w:rsidR="00C105CB">
        <w:t xml:space="preserve"> and is therefore not subject to GST which seeks to effectively apply tax to final private consumption</w:t>
      </w:r>
      <w:r>
        <w:t xml:space="preserve">. </w:t>
      </w:r>
    </w:p>
    <w:p w14:paraId="0E5BB3A5" w14:textId="162F1D7F" w:rsidR="00032B76" w:rsidRDefault="00032B76" w:rsidP="00032B76">
      <w:pPr>
        <w:pStyle w:val="base-text-paragraph"/>
      </w:pPr>
      <w:r>
        <w:t xml:space="preserve">However, a supply of money is a supply if it is provided as consideration for another supply of money. In cases where one entity is paying another entity for money it is not being used </w:t>
      </w:r>
      <w:r w:rsidR="00C105CB">
        <w:t xml:space="preserve">exclusively </w:t>
      </w:r>
      <w:r>
        <w:t xml:space="preserve">as a medium of exchange to purchase goods, services or property </w:t>
      </w:r>
      <w:r w:rsidR="009E636C">
        <w:t xml:space="preserve">– a valuable service is being provided </w:t>
      </w:r>
      <w:r>
        <w:t xml:space="preserve">(for example, activities involving the exchange of money for </w:t>
      </w:r>
      <w:r w:rsidR="00CA614F">
        <w:t xml:space="preserve">other </w:t>
      </w:r>
      <w:r>
        <w:t xml:space="preserve">money such as debt trading and foreign currency speculation are carried on for profit). </w:t>
      </w:r>
    </w:p>
    <w:p w14:paraId="6F07863F" w14:textId="3F59D175" w:rsidR="00032B76" w:rsidRDefault="00032B76" w:rsidP="006B0E88">
      <w:pPr>
        <w:pStyle w:val="base-text-paragraph"/>
      </w:pPr>
      <w:r>
        <w:t xml:space="preserve">If a supply of money is a supply, the supply will generally be an input taxed financial supply see section 40-5 and item 9 of the table in </w:t>
      </w:r>
      <w:proofErr w:type="spellStart"/>
      <w:r>
        <w:t>subregulation</w:t>
      </w:r>
      <w:proofErr w:type="spellEnd"/>
      <w:r>
        <w:t xml:space="preserve"> 40-5.09(3) of the </w:t>
      </w:r>
      <w:r w:rsidR="006B0E88" w:rsidRPr="00D33FA7">
        <w:t>GST Regulations</w:t>
      </w:r>
      <w:r>
        <w:t xml:space="preserve">. </w:t>
      </w:r>
    </w:p>
    <w:p w14:paraId="0EB61FC4" w14:textId="77777777" w:rsidR="00032B76" w:rsidRDefault="00032B76" w:rsidP="00032B76">
      <w:pPr>
        <w:pStyle w:val="Heading4"/>
      </w:pPr>
      <w:r>
        <w:lastRenderedPageBreak/>
        <w:t>Money and digital currency</w:t>
      </w:r>
    </w:p>
    <w:p w14:paraId="7BED65DC" w14:textId="77777777" w:rsidR="00032B76" w:rsidRDefault="00032B76" w:rsidP="00032B76">
      <w:pPr>
        <w:pStyle w:val="base-text-paragraph"/>
      </w:pPr>
      <w:r>
        <w:t>Money has a specific definition under the GST law. The definition, set out in section 195-1, provides that money includes:</w:t>
      </w:r>
    </w:p>
    <w:p w14:paraId="5D69A9F2" w14:textId="77777777" w:rsidR="00032B76" w:rsidRDefault="00032B76" w:rsidP="00032B76">
      <w:pPr>
        <w:pStyle w:val="dotpoint"/>
      </w:pPr>
      <w:r>
        <w:t>currency (both Australian and foreign);</w:t>
      </w:r>
    </w:p>
    <w:p w14:paraId="39A9A0E0" w14:textId="77777777" w:rsidR="00032B76" w:rsidRDefault="00032B76" w:rsidP="00032B76">
      <w:pPr>
        <w:pStyle w:val="dotpoint"/>
      </w:pPr>
      <w:r>
        <w:t>promissory notes, bills of exchange;</w:t>
      </w:r>
    </w:p>
    <w:p w14:paraId="3B8D83CC" w14:textId="77777777" w:rsidR="00032B76" w:rsidRDefault="00032B76" w:rsidP="00032B76">
      <w:pPr>
        <w:pStyle w:val="dotpoint"/>
      </w:pPr>
      <w:r>
        <w:t>negotiable instruments used, circulated or intended for use or circulation as currency;</w:t>
      </w:r>
    </w:p>
    <w:p w14:paraId="3F05FB75" w14:textId="77777777" w:rsidR="00032B76" w:rsidRDefault="00032B76" w:rsidP="00032B76">
      <w:pPr>
        <w:pStyle w:val="dotpoint"/>
      </w:pPr>
      <w:r>
        <w:t>postal notes and money orders; and</w:t>
      </w:r>
    </w:p>
    <w:p w14:paraId="638C82E1" w14:textId="77777777" w:rsidR="00032B76" w:rsidRDefault="00032B76" w:rsidP="00032B76">
      <w:pPr>
        <w:pStyle w:val="dotpoint"/>
      </w:pPr>
      <w:proofErr w:type="gramStart"/>
      <w:r>
        <w:t>payments</w:t>
      </w:r>
      <w:proofErr w:type="gramEnd"/>
      <w:r>
        <w:t xml:space="preserve"> by way of credit or debit cards, crediting or debiting an account or the creation or transfer of a debt.</w:t>
      </w:r>
    </w:p>
    <w:p w14:paraId="2085E79A" w14:textId="77777777" w:rsidR="00032B76" w:rsidRDefault="00032B76" w:rsidP="00032B76">
      <w:pPr>
        <w:pStyle w:val="base-text-paragraph"/>
      </w:pPr>
      <w:r>
        <w:t>However, the definition also provides that money does not include:</w:t>
      </w:r>
    </w:p>
    <w:p w14:paraId="4C12CE12" w14:textId="77777777" w:rsidR="00032B76" w:rsidRDefault="00032B76" w:rsidP="00032B76">
      <w:pPr>
        <w:pStyle w:val="dotpoint"/>
      </w:pPr>
      <w:r>
        <w:t>collector's pieces;</w:t>
      </w:r>
    </w:p>
    <w:p w14:paraId="08785B30" w14:textId="77777777" w:rsidR="00032B76" w:rsidRDefault="00032B76" w:rsidP="00032B76">
      <w:pPr>
        <w:pStyle w:val="dotpoint"/>
      </w:pPr>
      <w:r>
        <w:t>investment articles;</w:t>
      </w:r>
    </w:p>
    <w:p w14:paraId="0C4F0154" w14:textId="13625D11" w:rsidR="00032B76" w:rsidRDefault="00032B76" w:rsidP="00032B76">
      <w:pPr>
        <w:pStyle w:val="dotpoint"/>
      </w:pPr>
      <w:r>
        <w:t>items of numismatic interest; and</w:t>
      </w:r>
    </w:p>
    <w:p w14:paraId="4DF2B288" w14:textId="77777777" w:rsidR="00032B76" w:rsidRDefault="00032B76" w:rsidP="00032B76">
      <w:pPr>
        <w:pStyle w:val="dotpoint"/>
      </w:pPr>
      <w:proofErr w:type="gramStart"/>
      <w:r>
        <w:t>currency</w:t>
      </w:r>
      <w:proofErr w:type="gramEnd"/>
      <w:r>
        <w:t xml:space="preserve"> the market value of which exceeds its stated value as legal tender in the country of issue.</w:t>
      </w:r>
    </w:p>
    <w:p w14:paraId="72B7DC07" w14:textId="207DD620" w:rsidR="00032B76" w:rsidRDefault="00032B76" w:rsidP="00CA614F">
      <w:pPr>
        <w:pStyle w:val="base-text-paragraph"/>
      </w:pPr>
      <w:r>
        <w:t xml:space="preserve">In </w:t>
      </w:r>
      <w:r w:rsidR="00CA614F" w:rsidRPr="00CA614F">
        <w:t>Goods and Services Tax Ruling</w:t>
      </w:r>
      <w:r w:rsidR="00CA614F">
        <w:t xml:space="preserve"> </w:t>
      </w:r>
      <w:r>
        <w:t xml:space="preserve">GSTR 2014/3, the </w:t>
      </w:r>
      <w:r w:rsidR="00883002">
        <w:t>Commissioner of Taxation (Commissioner)</w:t>
      </w:r>
      <w:r>
        <w:t xml:space="preserve"> has advised that </w:t>
      </w:r>
      <w:r w:rsidR="00CC456F">
        <w:t xml:space="preserve">bitcoin </w:t>
      </w:r>
      <w:r w:rsidR="000F4744">
        <w:t xml:space="preserve">is </w:t>
      </w:r>
      <w:r>
        <w:t>unlikely to be money</w:t>
      </w:r>
      <w:r w:rsidR="00A53BA6">
        <w:t>.</w:t>
      </w:r>
      <w:r>
        <w:t xml:space="preserve"> Specifically, while digital means of exchange such as bitcoin are often referred to as digital currencies, </w:t>
      </w:r>
      <w:r w:rsidR="009C4481">
        <w:t xml:space="preserve">the </w:t>
      </w:r>
      <w:r w:rsidR="00A53BA6">
        <w:t>Commissioner</w:t>
      </w:r>
      <w:r w:rsidR="009C4481">
        <w:t xml:space="preserve"> considers </w:t>
      </w:r>
      <w:r>
        <w:t xml:space="preserve">they are not currencies as the term is used in Australian law as they are not issued by a government (see for example </w:t>
      </w:r>
      <w:proofErr w:type="spellStart"/>
      <w:r w:rsidRPr="00032B76">
        <w:rPr>
          <w:i/>
        </w:rPr>
        <w:t>Leask</w:t>
      </w:r>
      <w:proofErr w:type="spellEnd"/>
      <w:r w:rsidRPr="00032B76">
        <w:rPr>
          <w:i/>
        </w:rPr>
        <w:t xml:space="preserve"> v Commonwealth</w:t>
      </w:r>
      <w:r>
        <w:t xml:space="preserve"> [1996] HCA 29)</w:t>
      </w:r>
      <w:proofErr w:type="gramStart"/>
      <w:r>
        <w:t>.</w:t>
      </w:r>
      <w:proofErr w:type="gramEnd"/>
      <w:r>
        <w:t xml:space="preserve"> </w:t>
      </w:r>
    </w:p>
    <w:p w14:paraId="1280E378" w14:textId="5B1BA2FE" w:rsidR="00032B76" w:rsidRDefault="00032B76" w:rsidP="00032B76">
      <w:pPr>
        <w:pStyle w:val="base-text-paragraph"/>
      </w:pPr>
      <w:r>
        <w:t xml:space="preserve">As digital currencies have independent value rather than being a debt, credit or promise to make a payment they are unlikely to meet any other items specifically included in the </w:t>
      </w:r>
      <w:r w:rsidR="009C28A4">
        <w:t xml:space="preserve">GST </w:t>
      </w:r>
      <w:r>
        <w:t>definition</w:t>
      </w:r>
      <w:r w:rsidR="009C28A4">
        <w:t xml:space="preserve"> of money</w:t>
      </w:r>
      <w:r>
        <w:t>. The limited use of digital currencies in Australia also does not support an argument that they may be money in some broader sense.</w:t>
      </w:r>
    </w:p>
    <w:p w14:paraId="75A32DDC" w14:textId="77777777" w:rsidR="00032B76" w:rsidRDefault="00F51936" w:rsidP="00F51936">
      <w:pPr>
        <w:pStyle w:val="Heading4"/>
      </w:pPr>
      <w:r>
        <w:t>GST and digital currency</w:t>
      </w:r>
    </w:p>
    <w:p w14:paraId="102344C4" w14:textId="5B4C2CD6" w:rsidR="00F51936" w:rsidRDefault="00F51936" w:rsidP="00F51936">
      <w:pPr>
        <w:pStyle w:val="base-text-paragraph"/>
      </w:pPr>
      <w:r>
        <w:t xml:space="preserve">As digital currency is not money for the purposes of the GST law, a payment of digital currency is considered to be a supply of that </w:t>
      </w:r>
      <w:r>
        <w:lastRenderedPageBreak/>
        <w:t xml:space="preserve">currency. If it is </w:t>
      </w:r>
      <w:r w:rsidR="00CA614F">
        <w:t xml:space="preserve">a </w:t>
      </w:r>
      <w:r>
        <w:t xml:space="preserve">payment </w:t>
      </w:r>
      <w:r w:rsidR="00CA614F">
        <w:t xml:space="preserve">that </w:t>
      </w:r>
      <w:r>
        <w:t xml:space="preserve">is made by an enterprise that is registered </w:t>
      </w:r>
      <w:r w:rsidR="00CA614F">
        <w:t xml:space="preserve">or required to be registered </w:t>
      </w:r>
      <w:r>
        <w:t>for GST, the supply will generally be a taxable supply.</w:t>
      </w:r>
      <w:r w:rsidR="00D12DE5">
        <w:t xml:space="preserve"> </w:t>
      </w:r>
    </w:p>
    <w:p w14:paraId="3411BFA3" w14:textId="6C803F14" w:rsidR="00D12DE5" w:rsidRDefault="00D12DE5" w:rsidP="00F51936">
      <w:pPr>
        <w:pStyle w:val="base-text-paragraph"/>
      </w:pPr>
      <w:r>
        <w:t>The GST treatment of digital currency was considered by the Senate Economics References Committee and the Productivity Commission in separate inquiries in 2015.</w:t>
      </w:r>
      <w:r>
        <w:rPr>
          <w:rStyle w:val="FootnoteReference"/>
        </w:rPr>
        <w:footnoteReference w:id="2"/>
      </w:r>
      <w:r>
        <w:t xml:space="preserve"> Both bodies identified the current treatment as a deterrent to the use of digital currency in Australia and recommended changes to the law to provide </w:t>
      </w:r>
      <w:r w:rsidR="009C28A4">
        <w:t xml:space="preserve">GST </w:t>
      </w:r>
      <w:r>
        <w:t>treatment more consistent with money.</w:t>
      </w:r>
    </w:p>
    <w:p w14:paraId="27F19F0B" w14:textId="77777777" w:rsidR="00BF427B" w:rsidRDefault="00BF427B" w:rsidP="00AE79B7">
      <w:pPr>
        <w:pStyle w:val="Heading2"/>
      </w:pPr>
      <w:r>
        <w:t>Summary of new law</w:t>
      </w:r>
    </w:p>
    <w:p w14:paraId="7B6F1FC4" w14:textId="0F8A5A90" w:rsidR="00BF427B" w:rsidRDefault="002473EB" w:rsidP="00AE79B7">
      <w:pPr>
        <w:pStyle w:val="base-text-paragraph"/>
      </w:pPr>
      <w:r>
        <w:t xml:space="preserve">The proposed amendments would provide that supplies and acquisitions of digital currency are generally disregarded for the purposes of GST. Consistent with </w:t>
      </w:r>
      <w:r w:rsidR="00CC456F">
        <w:t xml:space="preserve">supplies of </w:t>
      </w:r>
      <w:r>
        <w:t xml:space="preserve">money, supplies of digital currency would only be </w:t>
      </w:r>
      <w:r w:rsidR="00CC456F">
        <w:t>recognised for the purposes of</w:t>
      </w:r>
      <w:r>
        <w:t xml:space="preserve"> GST if the supply is made in exchange for money or digital currency. Also consistent with supplies of money, supplies </w:t>
      </w:r>
      <w:r w:rsidR="00933E85">
        <w:t xml:space="preserve">of digital currency that are recognised for the purposes of GST </w:t>
      </w:r>
      <w:r>
        <w:t>would be input taxed.</w:t>
      </w:r>
    </w:p>
    <w:p w14:paraId="4CCBAF54" w14:textId="6F813597" w:rsidR="00FB2BE4" w:rsidRDefault="00FB2BE4" w:rsidP="00AE79B7">
      <w:pPr>
        <w:pStyle w:val="base-text-paragraph"/>
      </w:pPr>
      <w:r>
        <w:t xml:space="preserve">For the purpose of these amendments, digital currency means fungible digital units of </w:t>
      </w:r>
      <w:proofErr w:type="gramStart"/>
      <w:r>
        <w:t>consideration, that</w:t>
      </w:r>
      <w:proofErr w:type="gramEnd"/>
      <w:r>
        <w:t xml:space="preserve"> do not have a value based on the value of any other thing or associated entitlements. </w:t>
      </w:r>
    </w:p>
    <w:p w14:paraId="712299F0" w14:textId="37DBC9E7" w:rsidR="002473EB" w:rsidRDefault="002473EB" w:rsidP="00AE79B7">
      <w:pPr>
        <w:pStyle w:val="base-text-paragraph"/>
      </w:pPr>
      <w:r>
        <w:t>The amendments make a number of additional changes to ensure consistent treatment between money and digital currency</w:t>
      </w:r>
      <w:r w:rsidR="008B7B10">
        <w:t>.</w:t>
      </w:r>
    </w:p>
    <w:p w14:paraId="2F3A16CD" w14:textId="77777777" w:rsidR="00BF427B" w:rsidRDefault="00BF427B" w:rsidP="00AE79B7">
      <w:pPr>
        <w:pStyle w:val="Heading2with18pointafter"/>
      </w:pPr>
      <w:r>
        <w:t>Comparison of key features of new law and current law</w:t>
      </w:r>
    </w:p>
    <w:tbl>
      <w:tblPr>
        <w:tblW w:w="0" w:type="auto"/>
        <w:tblInd w:w="1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76"/>
      </w:tblGrid>
      <w:tr w:rsidR="00BF427B" w:rsidRPr="004666B8" w14:paraId="54608688" w14:textId="77777777" w:rsidTr="00AB504E">
        <w:trPr>
          <w:tblHeader/>
        </w:trPr>
        <w:tc>
          <w:tcPr>
            <w:tcW w:w="3275" w:type="dxa"/>
          </w:tcPr>
          <w:p w14:paraId="6289770F" w14:textId="77777777" w:rsidR="00BF427B" w:rsidRPr="004666B8" w:rsidRDefault="00BF427B" w:rsidP="00AE79B7">
            <w:pPr>
              <w:pStyle w:val="tableheaderwithintable"/>
              <w:rPr>
                <w:lang w:val="en-US" w:eastAsia="en-US"/>
              </w:rPr>
            </w:pPr>
            <w:r w:rsidRPr="004666B8">
              <w:rPr>
                <w:lang w:val="en-US" w:eastAsia="en-US"/>
              </w:rPr>
              <w:t>New law</w:t>
            </w:r>
          </w:p>
        </w:tc>
        <w:tc>
          <w:tcPr>
            <w:tcW w:w="3276" w:type="dxa"/>
          </w:tcPr>
          <w:p w14:paraId="4EA96A51" w14:textId="77777777" w:rsidR="00BF427B" w:rsidRPr="004666B8" w:rsidRDefault="00BF427B" w:rsidP="00AE79B7">
            <w:pPr>
              <w:pStyle w:val="tableheaderwithintable"/>
              <w:rPr>
                <w:lang w:val="en-US" w:eastAsia="en-US"/>
              </w:rPr>
            </w:pPr>
            <w:r w:rsidRPr="004666B8">
              <w:rPr>
                <w:lang w:val="en-US" w:eastAsia="en-US"/>
              </w:rPr>
              <w:t>Current law</w:t>
            </w:r>
          </w:p>
        </w:tc>
      </w:tr>
      <w:tr w:rsidR="006E2BA2" w:rsidRPr="004666B8" w14:paraId="3BB7A1B6" w14:textId="77777777" w:rsidTr="00AE79B7">
        <w:tc>
          <w:tcPr>
            <w:tcW w:w="6551" w:type="dxa"/>
            <w:gridSpan w:val="2"/>
          </w:tcPr>
          <w:p w14:paraId="571780DE" w14:textId="4EC50D81" w:rsidR="006E2BA2" w:rsidRPr="004C1D2F" w:rsidRDefault="006E2BA2" w:rsidP="004C1D2F">
            <w:pPr>
              <w:pStyle w:val="tabletext"/>
              <w:jc w:val="center"/>
              <w:rPr>
                <w:b/>
                <w:lang w:val="en-US" w:eastAsia="en-US"/>
              </w:rPr>
            </w:pPr>
            <w:r w:rsidRPr="004C1D2F">
              <w:rPr>
                <w:b/>
                <w:lang w:val="en-US" w:eastAsia="en-US"/>
              </w:rPr>
              <w:t xml:space="preserve">Digital currency supplies and acquisitions </w:t>
            </w:r>
          </w:p>
        </w:tc>
      </w:tr>
      <w:tr w:rsidR="00BF427B" w:rsidRPr="004666B8" w14:paraId="34733B99" w14:textId="77777777" w:rsidTr="00AE79B7">
        <w:tc>
          <w:tcPr>
            <w:tcW w:w="3275" w:type="dxa"/>
          </w:tcPr>
          <w:p w14:paraId="2D048044" w14:textId="67929E88" w:rsidR="008B7B10" w:rsidRDefault="00FB2BE4" w:rsidP="00AE79B7">
            <w:pPr>
              <w:pStyle w:val="tabletext"/>
              <w:rPr>
                <w:lang w:val="en-US" w:eastAsia="en-US"/>
              </w:rPr>
            </w:pPr>
            <w:r>
              <w:rPr>
                <w:lang w:val="en-US" w:eastAsia="en-US"/>
              </w:rPr>
              <w:t xml:space="preserve">Supplies and acquisitions of money </w:t>
            </w:r>
            <w:r w:rsidR="00536A74">
              <w:rPr>
                <w:lang w:val="en-US" w:eastAsia="en-US"/>
              </w:rPr>
              <w:t>and</w:t>
            </w:r>
            <w:r>
              <w:rPr>
                <w:lang w:val="en-US" w:eastAsia="en-US"/>
              </w:rPr>
              <w:t xml:space="preserve"> digital currency are disregarded, unless the supply or acquisition is undertaken in exchange for a payment of money or digital </w:t>
            </w:r>
            <w:r>
              <w:rPr>
                <w:lang w:val="en-US" w:eastAsia="en-US"/>
              </w:rPr>
              <w:lastRenderedPageBreak/>
              <w:t>currency.</w:t>
            </w:r>
          </w:p>
          <w:p w14:paraId="1615F8D5" w14:textId="6F5B01A0" w:rsidR="00BF427B" w:rsidRPr="004666B8" w:rsidRDefault="008B7B10" w:rsidP="006E2BA2">
            <w:pPr>
              <w:pStyle w:val="tabletext"/>
              <w:rPr>
                <w:lang w:val="en-US" w:eastAsia="en-US"/>
              </w:rPr>
            </w:pPr>
            <w:r>
              <w:rPr>
                <w:lang w:val="en-US" w:eastAsia="en-US"/>
              </w:rPr>
              <w:t xml:space="preserve">Digital currency means </w:t>
            </w:r>
            <w:r>
              <w:t xml:space="preserve">fungible digital units of </w:t>
            </w:r>
            <w:proofErr w:type="gramStart"/>
            <w:r>
              <w:t>consideration, that</w:t>
            </w:r>
            <w:proofErr w:type="gramEnd"/>
            <w:r>
              <w:t xml:space="preserve"> do not have a value based on the value of any other thing or associated entitlements.</w:t>
            </w:r>
          </w:p>
        </w:tc>
        <w:tc>
          <w:tcPr>
            <w:tcW w:w="3276" w:type="dxa"/>
          </w:tcPr>
          <w:p w14:paraId="3680F9F3" w14:textId="77777777" w:rsidR="00FB2BE4" w:rsidRDefault="00FB2BE4" w:rsidP="00FB2BE4">
            <w:pPr>
              <w:pStyle w:val="tabletext"/>
              <w:rPr>
                <w:lang w:val="en-US" w:eastAsia="en-US"/>
              </w:rPr>
            </w:pPr>
            <w:r>
              <w:rPr>
                <w:lang w:val="en-US" w:eastAsia="en-US"/>
              </w:rPr>
              <w:lastRenderedPageBreak/>
              <w:t>Supplies and acquisitions of money are disregarded, unless the supply or acquisition is undertaken in exchange for a payment of money.</w:t>
            </w:r>
          </w:p>
          <w:p w14:paraId="63F7CCA8" w14:textId="1B051507" w:rsidR="00BF427B" w:rsidRPr="004666B8" w:rsidRDefault="008B7B10" w:rsidP="00FB2BE4">
            <w:pPr>
              <w:pStyle w:val="tabletext"/>
              <w:rPr>
                <w:lang w:val="en-US" w:eastAsia="en-US"/>
              </w:rPr>
            </w:pPr>
            <w:r>
              <w:rPr>
                <w:lang w:val="en-US" w:eastAsia="en-US"/>
              </w:rPr>
              <w:t xml:space="preserve">No special rules apply to supplies and </w:t>
            </w:r>
            <w:r>
              <w:rPr>
                <w:lang w:val="en-US" w:eastAsia="en-US"/>
              </w:rPr>
              <w:lastRenderedPageBreak/>
              <w:t>acquisitions of digital currency.</w:t>
            </w:r>
          </w:p>
        </w:tc>
      </w:tr>
      <w:tr w:rsidR="006E2BA2" w:rsidRPr="004666B8" w14:paraId="3786905C" w14:textId="77777777" w:rsidTr="00AE79B7">
        <w:tc>
          <w:tcPr>
            <w:tcW w:w="6551" w:type="dxa"/>
            <w:gridSpan w:val="2"/>
          </w:tcPr>
          <w:p w14:paraId="32A3231B" w14:textId="0D925093" w:rsidR="006E2BA2" w:rsidRPr="004C1D2F" w:rsidRDefault="00B22B16" w:rsidP="004C1D2F">
            <w:pPr>
              <w:pStyle w:val="tabletext"/>
              <w:jc w:val="center"/>
              <w:rPr>
                <w:b/>
                <w:lang w:val="en-US" w:eastAsia="en-US"/>
              </w:rPr>
            </w:pPr>
            <w:r>
              <w:rPr>
                <w:b/>
                <w:lang w:val="en-US" w:eastAsia="en-US"/>
              </w:rPr>
              <w:lastRenderedPageBreak/>
              <w:t>D</w:t>
            </w:r>
            <w:r w:rsidR="003E084D" w:rsidRPr="00114267">
              <w:rPr>
                <w:b/>
                <w:lang w:val="en-US" w:eastAsia="en-US"/>
              </w:rPr>
              <w:t>igital</w:t>
            </w:r>
            <w:r w:rsidR="003E084D" w:rsidRPr="004C1D2F">
              <w:rPr>
                <w:b/>
                <w:lang w:val="en-US" w:eastAsia="en-US"/>
              </w:rPr>
              <w:t xml:space="preserve"> currency</w:t>
            </w:r>
            <w:r>
              <w:rPr>
                <w:b/>
                <w:lang w:val="en-US" w:eastAsia="en-US"/>
              </w:rPr>
              <w:t>,</w:t>
            </w:r>
            <w:r w:rsidR="003E084D" w:rsidRPr="004C1D2F">
              <w:rPr>
                <w:b/>
                <w:lang w:val="en-US" w:eastAsia="en-US"/>
              </w:rPr>
              <w:t xml:space="preserve"> financial supplies</w:t>
            </w:r>
            <w:r>
              <w:rPr>
                <w:b/>
                <w:lang w:val="en-US" w:eastAsia="en-US"/>
              </w:rPr>
              <w:t xml:space="preserve"> and reduced input tax credits</w:t>
            </w:r>
          </w:p>
        </w:tc>
      </w:tr>
      <w:tr w:rsidR="008B7B10" w:rsidRPr="004666B8" w14:paraId="3120D752" w14:textId="77777777" w:rsidTr="00AE79B7">
        <w:tc>
          <w:tcPr>
            <w:tcW w:w="3275" w:type="dxa"/>
          </w:tcPr>
          <w:p w14:paraId="518CF2B6" w14:textId="740135CA" w:rsidR="008B7B10" w:rsidRDefault="008B7B10" w:rsidP="008B7B10">
            <w:pPr>
              <w:pStyle w:val="tabletext"/>
              <w:rPr>
                <w:lang w:val="en-US" w:eastAsia="en-US"/>
              </w:rPr>
            </w:pPr>
            <w:r>
              <w:rPr>
                <w:lang w:val="en-US" w:eastAsia="en-US"/>
              </w:rPr>
              <w:t>Supplies of Australian, foreign and digital currency (as well as agreements to buy and sell currency) that are not disregarded are financial supplies.</w:t>
            </w:r>
          </w:p>
          <w:p w14:paraId="35E0915D" w14:textId="27481832" w:rsidR="00512552" w:rsidRDefault="00512552" w:rsidP="008B7B10">
            <w:pPr>
              <w:pStyle w:val="tabletext"/>
              <w:rPr>
                <w:lang w:val="en-US" w:eastAsia="en-US"/>
              </w:rPr>
            </w:pPr>
            <w:r>
              <w:rPr>
                <w:lang w:val="en-US" w:eastAsia="en-US"/>
              </w:rPr>
              <w:t>Reduced input tax credits (RITCs) may be available for certain acquisitions related to these supplies.</w:t>
            </w:r>
          </w:p>
        </w:tc>
        <w:tc>
          <w:tcPr>
            <w:tcW w:w="3276" w:type="dxa"/>
          </w:tcPr>
          <w:p w14:paraId="19D6297B" w14:textId="77777777" w:rsidR="00512552" w:rsidRDefault="008B7B10" w:rsidP="008B7B10">
            <w:pPr>
              <w:pStyle w:val="tabletext"/>
              <w:rPr>
                <w:lang w:val="en-US" w:eastAsia="en-US"/>
              </w:rPr>
            </w:pPr>
            <w:r>
              <w:rPr>
                <w:lang w:val="en-US" w:eastAsia="en-US"/>
              </w:rPr>
              <w:t>Supplies of Australian and foreign currency (as well as agreements to buy and sell currency) that are not disregarded are financial supplies.</w:t>
            </w:r>
          </w:p>
          <w:p w14:paraId="03355C41" w14:textId="7613A0F6" w:rsidR="008B7B10" w:rsidRDefault="00512552" w:rsidP="00512552">
            <w:pPr>
              <w:pStyle w:val="tabletext"/>
              <w:rPr>
                <w:lang w:val="en-US" w:eastAsia="en-US"/>
              </w:rPr>
            </w:pPr>
            <w:r>
              <w:rPr>
                <w:lang w:val="en-US" w:eastAsia="en-US"/>
              </w:rPr>
              <w:t>RITCs may be available for certain acquisitions related to these supplies.</w:t>
            </w:r>
          </w:p>
        </w:tc>
      </w:tr>
      <w:tr w:rsidR="006E2BA2" w:rsidRPr="004666B8" w14:paraId="02FB44EF" w14:textId="77777777" w:rsidTr="00AE79B7">
        <w:tc>
          <w:tcPr>
            <w:tcW w:w="6551" w:type="dxa"/>
            <w:gridSpan w:val="2"/>
          </w:tcPr>
          <w:p w14:paraId="0F31C265" w14:textId="14CFC10B" w:rsidR="006E2BA2" w:rsidRDefault="006E2BA2" w:rsidP="006E2BA2">
            <w:pPr>
              <w:pStyle w:val="tabletext"/>
              <w:rPr>
                <w:lang w:val="en-US" w:eastAsia="en-US"/>
              </w:rPr>
            </w:pPr>
            <w:r w:rsidRPr="000F2FAE">
              <w:rPr>
                <w:b/>
                <w:lang w:val="en-US" w:eastAsia="en-US"/>
              </w:rPr>
              <w:t xml:space="preserve">Commissioner may determine method for </w:t>
            </w:r>
            <w:r w:rsidR="00D15CA7">
              <w:rPr>
                <w:b/>
                <w:lang w:val="en-US" w:eastAsia="en-US"/>
              </w:rPr>
              <w:t xml:space="preserve">valuing </w:t>
            </w:r>
            <w:r w:rsidRPr="000F2FAE">
              <w:rPr>
                <w:b/>
                <w:lang w:val="en-US" w:eastAsia="en-US"/>
              </w:rPr>
              <w:t>foreign or digital currency</w:t>
            </w:r>
          </w:p>
        </w:tc>
      </w:tr>
      <w:tr w:rsidR="008B7B10" w:rsidRPr="004666B8" w14:paraId="18485ECC" w14:textId="77777777" w:rsidTr="00AE79B7">
        <w:tc>
          <w:tcPr>
            <w:tcW w:w="3275" w:type="dxa"/>
          </w:tcPr>
          <w:p w14:paraId="06667E9F" w14:textId="4AE5D79D" w:rsidR="008B7B10" w:rsidRDefault="00512552" w:rsidP="00785EFD">
            <w:pPr>
              <w:pStyle w:val="tabletext"/>
              <w:rPr>
                <w:lang w:val="en-US" w:eastAsia="en-US"/>
              </w:rPr>
            </w:pPr>
            <w:r>
              <w:rPr>
                <w:lang w:val="en-US" w:eastAsia="en-US"/>
              </w:rPr>
              <w:t>The Commissioner may determine how to work out the value in Australian currency of a taxable supply where consideration was provided in foreign currency or digital currency.</w:t>
            </w:r>
          </w:p>
        </w:tc>
        <w:tc>
          <w:tcPr>
            <w:tcW w:w="3276" w:type="dxa"/>
          </w:tcPr>
          <w:p w14:paraId="25145688" w14:textId="0079AA52" w:rsidR="008B7B10" w:rsidRDefault="008B7B10" w:rsidP="00512552">
            <w:pPr>
              <w:pStyle w:val="tabletext"/>
              <w:rPr>
                <w:lang w:val="en-US" w:eastAsia="en-US"/>
              </w:rPr>
            </w:pPr>
            <w:r>
              <w:rPr>
                <w:lang w:val="en-US" w:eastAsia="en-US"/>
              </w:rPr>
              <w:t xml:space="preserve">The Commissioner may determine how </w:t>
            </w:r>
            <w:r w:rsidR="00512552">
              <w:rPr>
                <w:lang w:val="en-US" w:eastAsia="en-US"/>
              </w:rPr>
              <w:t xml:space="preserve">to work out the value in Australian currency of a taxable supply where consideration was provided in foreign </w:t>
            </w:r>
            <w:r>
              <w:rPr>
                <w:lang w:val="en-US" w:eastAsia="en-US"/>
              </w:rPr>
              <w:t>currency</w:t>
            </w:r>
            <w:r w:rsidR="00512552">
              <w:rPr>
                <w:lang w:val="en-US" w:eastAsia="en-US"/>
              </w:rPr>
              <w:t>.</w:t>
            </w:r>
          </w:p>
        </w:tc>
      </w:tr>
    </w:tbl>
    <w:p w14:paraId="43C22C02" w14:textId="77777777" w:rsidR="00BF427B" w:rsidRDefault="00BF427B" w:rsidP="00AE79B7">
      <w:pPr>
        <w:pStyle w:val="Heading2"/>
      </w:pPr>
      <w:r>
        <w:t>Detailed explanation of new law</w:t>
      </w:r>
    </w:p>
    <w:p w14:paraId="0B1F10E3" w14:textId="202C9386" w:rsidR="00BF427B" w:rsidRDefault="007E7BDF" w:rsidP="00AE79B7">
      <w:pPr>
        <w:pStyle w:val="base-text-paragraph"/>
      </w:pPr>
      <w:r>
        <w:t>The proposed legislation would amend the GST law so that digital currency would receive equivalent treatment to money, in particular foreign currency.</w:t>
      </w:r>
    </w:p>
    <w:p w14:paraId="4B535B8B" w14:textId="619C59C7" w:rsidR="007E7BDF" w:rsidRDefault="007E7BDF" w:rsidP="00FC18FB">
      <w:pPr>
        <w:pStyle w:val="Heading3"/>
      </w:pPr>
      <w:r>
        <w:t>Defining digital currency</w:t>
      </w:r>
    </w:p>
    <w:p w14:paraId="108E6147" w14:textId="4FCCFE7D" w:rsidR="007E7BDF" w:rsidRPr="007E7BDF" w:rsidRDefault="00536A74" w:rsidP="007E7BDF">
      <w:pPr>
        <w:pStyle w:val="base-text-paragraph"/>
      </w:pPr>
      <w:r>
        <w:t>T</w:t>
      </w:r>
      <w:r w:rsidR="007E7BDF" w:rsidRPr="007E7BDF">
        <w:t xml:space="preserve">o </w:t>
      </w:r>
      <w:r>
        <w:t>ensure</w:t>
      </w:r>
      <w:r w:rsidRPr="007E7BDF">
        <w:t xml:space="preserve"> </w:t>
      </w:r>
      <w:r w:rsidR="007E7BDF" w:rsidRPr="007E7BDF">
        <w:t xml:space="preserve">digital currency </w:t>
      </w:r>
      <w:r>
        <w:t>has</w:t>
      </w:r>
      <w:r w:rsidRPr="007E7BDF">
        <w:t xml:space="preserve"> </w:t>
      </w:r>
      <w:r w:rsidR="007E7BDF" w:rsidRPr="007E7BDF">
        <w:t>equivalent</w:t>
      </w:r>
      <w:r>
        <w:t xml:space="preserve"> GST</w:t>
      </w:r>
      <w:r w:rsidR="007E7BDF" w:rsidRPr="007E7BDF">
        <w:t xml:space="preserve"> treatment to foreign currency, it is necessary to define what is meant by digital currency</w:t>
      </w:r>
      <w:r w:rsidR="007E7BDF">
        <w:t xml:space="preserve"> for the purposes of the GST law</w:t>
      </w:r>
      <w:r w:rsidR="007E7BDF" w:rsidRPr="007E7BDF">
        <w:t>.</w:t>
      </w:r>
    </w:p>
    <w:p w14:paraId="41368BF4" w14:textId="077E2455" w:rsidR="007E7BDF" w:rsidRPr="007E7BDF" w:rsidRDefault="007E7BDF" w:rsidP="007E7BDF">
      <w:pPr>
        <w:pStyle w:val="base-text-paragraph"/>
      </w:pPr>
      <w:r w:rsidRPr="007E7BDF">
        <w:t xml:space="preserve">These </w:t>
      </w:r>
      <w:r>
        <w:t xml:space="preserve">proposed </w:t>
      </w:r>
      <w:r w:rsidRPr="007E7BDF">
        <w:t xml:space="preserve">amendments are </w:t>
      </w:r>
      <w:r w:rsidR="000E5568">
        <w:t>being made because of</w:t>
      </w:r>
      <w:r w:rsidRPr="007E7BDF">
        <w:t xml:space="preserve"> the growth in the use of a particular type of medium of exchange – digital assets secured by cryptography operating through a public, automated and consensus-based distributed ledger that records and validates transactions (often taking the form of a </w:t>
      </w:r>
      <w:proofErr w:type="spellStart"/>
      <w:r w:rsidRPr="007E7BDF">
        <w:t>blockchain</w:t>
      </w:r>
      <w:proofErr w:type="spellEnd"/>
      <w:r w:rsidRPr="007E7BDF">
        <w:t xml:space="preserve">). These cryptographic currencies, which most prominently include bitcoin, are </w:t>
      </w:r>
      <w:r w:rsidR="00E86F27">
        <w:t xml:space="preserve">commonly referred to </w:t>
      </w:r>
      <w:r w:rsidRPr="007E7BDF">
        <w:t>as ‘digital currency’.</w:t>
      </w:r>
    </w:p>
    <w:p w14:paraId="64A3DB17" w14:textId="77777777" w:rsidR="007E7BDF" w:rsidRPr="007E7BDF" w:rsidRDefault="007E7BDF" w:rsidP="007E7BDF">
      <w:pPr>
        <w:pStyle w:val="base-text-paragraph"/>
      </w:pPr>
      <w:r w:rsidRPr="007E7BDF">
        <w:lastRenderedPageBreak/>
        <w:t xml:space="preserve">However, this is an area subject to ongoing technical change and development. There is a significant risk that any definition based on the current architecture of cryptographic currencies may lose relevance if new technical approaches emerge. </w:t>
      </w:r>
    </w:p>
    <w:p w14:paraId="2D12BB08" w14:textId="77777777" w:rsidR="007E7BDF" w:rsidRDefault="007E7BDF" w:rsidP="007E7BDF">
      <w:pPr>
        <w:pStyle w:val="base-text-paragraph"/>
      </w:pPr>
      <w:r w:rsidRPr="007E7BDF">
        <w:t xml:space="preserve">At the same time, there are a number of types of digital assets that bear some similarities to currency or digital currencies but which are not appropriately treated as a currency, generally because they either are rights to particular things rather than having value only as a medium of exchange or they are dealt with appropriately under the existing law. </w:t>
      </w:r>
    </w:p>
    <w:p w14:paraId="0AD7BABF" w14:textId="35B98811" w:rsidR="00E4215A" w:rsidRDefault="007E7BDF" w:rsidP="007E7BDF">
      <w:pPr>
        <w:pStyle w:val="base-text-paragraph"/>
      </w:pPr>
      <w:r>
        <w:t xml:space="preserve">The amendments would define digital currency as </w:t>
      </w:r>
      <w:r w:rsidR="00E4215A">
        <w:t xml:space="preserve">needing to </w:t>
      </w:r>
      <w:r w:rsidR="00AF1B39">
        <w:t>broadly</w:t>
      </w:r>
      <w:r w:rsidR="00E4215A">
        <w:t xml:space="preserve"> have the same features </w:t>
      </w:r>
      <w:r w:rsidR="00E86F27">
        <w:t xml:space="preserve">as </w:t>
      </w:r>
      <w:r w:rsidR="00E4215A">
        <w:t xml:space="preserve">state </w:t>
      </w:r>
      <w:r w:rsidR="00AF1B39">
        <w:t xml:space="preserve">fiat </w:t>
      </w:r>
      <w:r w:rsidR="00E4215A">
        <w:t>currencies.</w:t>
      </w:r>
      <w:r w:rsidR="002739FF">
        <w:t xml:space="preserve"> In particular, in the same way as state fiat currencies, the value of a digital currency must derive from </w:t>
      </w:r>
      <w:r w:rsidR="00B92C7D">
        <w:t xml:space="preserve">the </w:t>
      </w:r>
      <w:r w:rsidR="004B7574">
        <w:t>market’s assessment of</w:t>
      </w:r>
      <w:r w:rsidR="002739FF">
        <w:t xml:space="preserve"> the value of the currency</w:t>
      </w:r>
      <w:r w:rsidR="00114267">
        <w:t xml:space="preserve"> for the purposes of exchange</w:t>
      </w:r>
      <w:r w:rsidR="002739FF">
        <w:t>, despite it having no intrinsic value.</w:t>
      </w:r>
      <w:r w:rsidR="00113027">
        <w:t xml:space="preserve"> </w:t>
      </w:r>
      <w:r w:rsidR="00113027" w:rsidRPr="004C1D2F">
        <w:rPr>
          <w:rStyle w:val="Referencingstyle"/>
        </w:rPr>
        <w:t xml:space="preserve">[Schedule #, </w:t>
      </w:r>
      <w:r w:rsidR="00A9086C" w:rsidRPr="004C1D2F">
        <w:rPr>
          <w:rStyle w:val="Referencingstyle"/>
        </w:rPr>
        <w:t>item</w:t>
      </w:r>
      <w:r w:rsidR="00A9086C">
        <w:rPr>
          <w:rStyle w:val="Referencingstyle"/>
        </w:rPr>
        <w:t> </w:t>
      </w:r>
      <w:r w:rsidR="00113027" w:rsidRPr="004C1D2F">
        <w:rPr>
          <w:rStyle w:val="Referencingstyle"/>
        </w:rPr>
        <w:t>27, the definiti</w:t>
      </w:r>
      <w:r w:rsidR="00113027" w:rsidRPr="0040717D">
        <w:rPr>
          <w:rStyle w:val="Referencingstyle"/>
        </w:rPr>
        <w:t xml:space="preserve">on of </w:t>
      </w:r>
      <w:r w:rsidR="007500C5">
        <w:rPr>
          <w:rStyle w:val="Referencingstyle"/>
        </w:rPr>
        <w:t>‘</w:t>
      </w:r>
      <w:r w:rsidR="00113027" w:rsidRPr="004C1D2F">
        <w:rPr>
          <w:rStyle w:val="Referencingstyle"/>
        </w:rPr>
        <w:t>digital currency</w:t>
      </w:r>
      <w:r w:rsidR="007500C5">
        <w:rPr>
          <w:rStyle w:val="Referencingstyle"/>
        </w:rPr>
        <w:t>’</w:t>
      </w:r>
      <w:r w:rsidR="00113027" w:rsidRPr="004C1D2F">
        <w:rPr>
          <w:rStyle w:val="Referencingstyle"/>
        </w:rPr>
        <w:t xml:space="preserve"> in section</w:t>
      </w:r>
      <w:r w:rsidR="00113027">
        <w:rPr>
          <w:rStyle w:val="Referencingstyle"/>
        </w:rPr>
        <w:t> </w:t>
      </w:r>
      <w:r w:rsidR="00113027" w:rsidRPr="004C1D2F">
        <w:rPr>
          <w:rStyle w:val="Referencingstyle"/>
        </w:rPr>
        <w:t>195</w:t>
      </w:r>
      <w:r w:rsidR="00113027">
        <w:rPr>
          <w:rStyle w:val="Referencingstyle"/>
        </w:rPr>
        <w:noBreakHyphen/>
      </w:r>
      <w:r w:rsidR="00113027" w:rsidRPr="004C1D2F">
        <w:rPr>
          <w:rStyle w:val="Referencingstyle"/>
        </w:rPr>
        <w:t>1]</w:t>
      </w:r>
    </w:p>
    <w:p w14:paraId="0697F1B7" w14:textId="4520DA58" w:rsidR="00FC18FB" w:rsidRDefault="000F2FAE" w:rsidP="004C1D2F">
      <w:pPr>
        <w:pStyle w:val="Heading4"/>
      </w:pPr>
      <w:r>
        <w:t>Requirements of the</w:t>
      </w:r>
      <w:r w:rsidR="00FC18FB">
        <w:t xml:space="preserve"> digital currency definition</w:t>
      </w:r>
    </w:p>
    <w:p w14:paraId="27F6A61E" w14:textId="7DED4790" w:rsidR="002739FF" w:rsidRDefault="00F506CD" w:rsidP="007E7BDF">
      <w:pPr>
        <w:pStyle w:val="base-text-paragraph"/>
      </w:pPr>
      <w:r>
        <w:t xml:space="preserve">Consistent with this overall purpose, the definition identifies a number of requirements that digital units of value must </w:t>
      </w:r>
      <w:r w:rsidR="00371ADB">
        <w:t>satisfy</w:t>
      </w:r>
      <w:r>
        <w:t xml:space="preserve"> to have the requi</w:t>
      </w:r>
      <w:r w:rsidR="00AF1B39">
        <w:t>red</w:t>
      </w:r>
      <w:r>
        <w:t xml:space="preserve"> similarity</w:t>
      </w:r>
      <w:r w:rsidR="00AF1B39">
        <w:t xml:space="preserve"> to state fiat currencies</w:t>
      </w:r>
      <w:r>
        <w:t>.</w:t>
      </w:r>
    </w:p>
    <w:p w14:paraId="34EE6625" w14:textId="147A8ECA" w:rsidR="002739FF" w:rsidRDefault="00AF1B39" w:rsidP="007E7BDF">
      <w:pPr>
        <w:pStyle w:val="base-text-paragraph"/>
      </w:pPr>
      <w:r>
        <w:t>T</w:t>
      </w:r>
      <w:r w:rsidR="00371ADB">
        <w:t>he units</w:t>
      </w:r>
      <w:r w:rsidR="002739FF">
        <w:t xml:space="preserve"> must be fungible – that is </w:t>
      </w:r>
      <w:r w:rsidR="007500C5">
        <w:t xml:space="preserve">fully </w:t>
      </w:r>
      <w:r w:rsidR="002739FF">
        <w:t>interchangeable for the purposes of their use as consideration.</w:t>
      </w:r>
      <w:r w:rsidR="002739FF" w:rsidRPr="002739FF">
        <w:t xml:space="preserve"> </w:t>
      </w:r>
      <w:r w:rsidR="002739FF">
        <w:t>Digital assets that are valuable because of their specific features, such as photographs, would not</w:t>
      </w:r>
      <w:r>
        <w:t xml:space="preserve"> be</w:t>
      </w:r>
      <w:r w:rsidR="002739FF">
        <w:t xml:space="preserve"> digital currency.</w:t>
      </w:r>
      <w:r w:rsidR="00113027">
        <w:t xml:space="preserve"> </w:t>
      </w:r>
      <w:r w:rsidR="00113027" w:rsidRPr="00C84BEE">
        <w:rPr>
          <w:rStyle w:val="Referencingstyle"/>
        </w:rPr>
        <w:t xml:space="preserve">[Schedule #, item 27, </w:t>
      </w:r>
      <w:r w:rsidR="00113027">
        <w:rPr>
          <w:rStyle w:val="Referencingstyle"/>
        </w:rPr>
        <w:t xml:space="preserve">paragraph (a) of </w:t>
      </w:r>
      <w:r w:rsidR="00113027" w:rsidRPr="00C84BEE">
        <w:rPr>
          <w:rStyle w:val="Referencingstyle"/>
        </w:rPr>
        <w:t xml:space="preserve">the definition of </w:t>
      </w:r>
      <w:r w:rsidR="007500C5">
        <w:rPr>
          <w:rStyle w:val="Referencingstyle"/>
        </w:rPr>
        <w:t>‘</w:t>
      </w:r>
      <w:r w:rsidR="00113027" w:rsidRPr="00C84BEE">
        <w:rPr>
          <w:rStyle w:val="Referencingstyle"/>
        </w:rPr>
        <w:t>digital currency</w:t>
      </w:r>
      <w:r w:rsidR="007500C5">
        <w:rPr>
          <w:rStyle w:val="Referencingstyle"/>
        </w:rPr>
        <w:t>’</w:t>
      </w:r>
      <w:r w:rsidR="00113027" w:rsidRPr="00C84BEE">
        <w:rPr>
          <w:rStyle w:val="Referencingstyle"/>
        </w:rPr>
        <w:t xml:space="preserve"> in section</w:t>
      </w:r>
      <w:r w:rsidR="00113027">
        <w:rPr>
          <w:rStyle w:val="Referencingstyle"/>
        </w:rPr>
        <w:t> </w:t>
      </w:r>
      <w:r w:rsidR="00113027" w:rsidRPr="00C84BEE">
        <w:rPr>
          <w:rStyle w:val="Referencingstyle"/>
        </w:rPr>
        <w:t>195</w:t>
      </w:r>
      <w:r w:rsidR="00113027">
        <w:rPr>
          <w:rStyle w:val="Referencingstyle"/>
        </w:rPr>
        <w:noBreakHyphen/>
      </w:r>
      <w:r w:rsidR="00113027" w:rsidRPr="00C84BEE">
        <w:rPr>
          <w:rStyle w:val="Referencingstyle"/>
        </w:rPr>
        <w:t>1]</w:t>
      </w:r>
    </w:p>
    <w:p w14:paraId="4C7B4156" w14:textId="3D19D683" w:rsidR="00113027" w:rsidRDefault="00AF1B39" w:rsidP="00113027">
      <w:pPr>
        <w:pStyle w:val="base-text-paragraph"/>
      </w:pPr>
      <w:r>
        <w:t>T</w:t>
      </w:r>
      <w:r w:rsidR="002739FF">
        <w:t xml:space="preserve">hey must </w:t>
      </w:r>
      <w:r>
        <w:t xml:space="preserve">also </w:t>
      </w:r>
      <w:r w:rsidR="002739FF">
        <w:t>be capable of being consideration for any type of supply</w:t>
      </w:r>
      <w:r w:rsidR="00C91DA3">
        <w:t xml:space="preserve"> and generally available to the public free of any restrictions on their use as consideration. </w:t>
      </w:r>
      <w:r w:rsidR="00113027" w:rsidRPr="00C84BEE">
        <w:rPr>
          <w:rStyle w:val="Referencingstyle"/>
        </w:rPr>
        <w:t xml:space="preserve">[Schedule #, item 27, </w:t>
      </w:r>
      <w:r w:rsidR="00113027">
        <w:rPr>
          <w:rStyle w:val="Referencingstyle"/>
        </w:rPr>
        <w:t xml:space="preserve">paragraphs (b) and (c) of </w:t>
      </w:r>
      <w:r w:rsidR="00113027" w:rsidRPr="00C84BEE">
        <w:rPr>
          <w:rStyle w:val="Referencingstyle"/>
        </w:rPr>
        <w:t xml:space="preserve">the definition of </w:t>
      </w:r>
      <w:r w:rsidR="00B92C7D">
        <w:rPr>
          <w:rStyle w:val="Referencingstyle"/>
        </w:rPr>
        <w:t>‘</w:t>
      </w:r>
      <w:r w:rsidR="00113027" w:rsidRPr="00C84BEE">
        <w:rPr>
          <w:rStyle w:val="Referencingstyle"/>
        </w:rPr>
        <w:t>digital currency</w:t>
      </w:r>
      <w:r w:rsidR="00B92C7D">
        <w:rPr>
          <w:rStyle w:val="Referencingstyle"/>
        </w:rPr>
        <w:t>’</w:t>
      </w:r>
      <w:r w:rsidR="00113027" w:rsidRPr="00C84BEE">
        <w:rPr>
          <w:rStyle w:val="Referencingstyle"/>
        </w:rPr>
        <w:t xml:space="preserve"> in section</w:t>
      </w:r>
      <w:r w:rsidR="00113027">
        <w:rPr>
          <w:rStyle w:val="Referencingstyle"/>
        </w:rPr>
        <w:t> </w:t>
      </w:r>
      <w:r w:rsidR="00113027" w:rsidRPr="00C84BEE">
        <w:rPr>
          <w:rStyle w:val="Referencingstyle"/>
        </w:rPr>
        <w:t>195</w:t>
      </w:r>
      <w:r w:rsidR="00113027">
        <w:rPr>
          <w:rStyle w:val="Referencingstyle"/>
        </w:rPr>
        <w:noBreakHyphen/>
      </w:r>
      <w:r w:rsidR="00113027" w:rsidRPr="00C84BEE">
        <w:rPr>
          <w:rStyle w:val="Referencingstyle"/>
        </w:rPr>
        <w:t>1]</w:t>
      </w:r>
    </w:p>
    <w:p w14:paraId="5EF665F5" w14:textId="555B3378" w:rsidR="000D20B9" w:rsidRDefault="007E7BDF" w:rsidP="007E7BDF">
      <w:pPr>
        <w:pStyle w:val="base-text-paragraph"/>
      </w:pPr>
      <w:r>
        <w:t>This</w:t>
      </w:r>
      <w:r w:rsidR="00532827">
        <w:t xml:space="preserve"> </w:t>
      </w:r>
      <w:r w:rsidR="00E4215A">
        <w:t>requires that digital currencies must be suitable for use as a medium of exchange</w:t>
      </w:r>
      <w:r>
        <w:t>.</w:t>
      </w:r>
      <w:r w:rsidR="00C91DA3">
        <w:t xml:space="preserve"> Digital assets that are not suitable for use as consideration</w:t>
      </w:r>
      <w:r w:rsidR="00E4215A">
        <w:t>, or which are only available to the public subject to restrictions of their use, such as loyalty point</w:t>
      </w:r>
      <w:r w:rsidR="0059105A">
        <w:t xml:space="preserve">s provided by retailers </w:t>
      </w:r>
      <w:r w:rsidR="00216014">
        <w:t>that may be</w:t>
      </w:r>
      <w:r w:rsidR="0059105A">
        <w:t xml:space="preserve"> redeem</w:t>
      </w:r>
      <w:r w:rsidR="00216014">
        <w:t>ed for</w:t>
      </w:r>
      <w:r w:rsidR="0059105A">
        <w:t xml:space="preserve"> products or</w:t>
      </w:r>
      <w:r w:rsidR="00E4215A">
        <w:t xml:space="preserve"> </w:t>
      </w:r>
      <w:r w:rsidR="00874E14">
        <w:t>‘</w:t>
      </w:r>
      <w:r w:rsidR="00E4215A">
        <w:t>currencies</w:t>
      </w:r>
      <w:r w:rsidR="00874E14">
        <w:t>’</w:t>
      </w:r>
      <w:r w:rsidR="00E4215A">
        <w:t xml:space="preserve"> used in many online multiplayer games</w:t>
      </w:r>
      <w:r w:rsidR="00874E14">
        <w:t>,</w:t>
      </w:r>
      <w:r w:rsidR="00E4215A">
        <w:t xml:space="preserve"> </w:t>
      </w:r>
      <w:r w:rsidR="00F051B1">
        <w:t>are not within the scope of digital currency</w:t>
      </w:r>
      <w:r w:rsidR="000D20B9">
        <w:t xml:space="preserve"> as they cannot be used in the same way as money</w:t>
      </w:r>
      <w:r w:rsidR="00F051B1">
        <w:t xml:space="preserve">. </w:t>
      </w:r>
    </w:p>
    <w:p w14:paraId="3E604337" w14:textId="32D6DF6D" w:rsidR="00686155" w:rsidRDefault="006D5211" w:rsidP="007E7BDF">
      <w:pPr>
        <w:pStyle w:val="base-text-paragraph"/>
      </w:pPr>
      <w:r>
        <w:t>W</w:t>
      </w:r>
      <w:r w:rsidR="00686155">
        <w:t xml:space="preserve">hile digital currencies must be suitable for use as a medium of exchange, there is no minimum level of use required to meet the definition. For example, when a digital currency is first launched there may be few, if any, parties that </w:t>
      </w:r>
      <w:r>
        <w:t xml:space="preserve">initially </w:t>
      </w:r>
      <w:r w:rsidR="00686155">
        <w:t xml:space="preserve">accept it as payment, but it can still be a digital currency provided the design and features of the currency </w:t>
      </w:r>
      <w:r w:rsidR="00686155">
        <w:lastRenderedPageBreak/>
        <w:t>allow it to be used in this way.</w:t>
      </w:r>
      <w:r>
        <w:t xml:space="preserve"> This ensures that there are no barrier</w:t>
      </w:r>
      <w:r w:rsidR="00FC18FB">
        <w:t>s</w:t>
      </w:r>
      <w:r>
        <w:t xml:space="preserve"> to entry for new digital currencies.</w:t>
      </w:r>
    </w:p>
    <w:p w14:paraId="3F73FB38" w14:textId="5E749B9C" w:rsidR="007E7BDF" w:rsidRDefault="00C5407D" w:rsidP="007E7BDF">
      <w:pPr>
        <w:pStyle w:val="base-text-paragraph"/>
      </w:pPr>
      <w:r>
        <w:t xml:space="preserve">It should also be noted that </w:t>
      </w:r>
      <w:r w:rsidR="00F051B1">
        <w:t xml:space="preserve">the use of distributed ledger technology for other applications such as record-keeping or </w:t>
      </w:r>
      <w:r w:rsidR="00874E14">
        <w:t xml:space="preserve">‘smart’ </w:t>
      </w:r>
      <w:r w:rsidR="00F051B1">
        <w:t xml:space="preserve">contracts will not </w:t>
      </w:r>
      <w:r w:rsidR="000D20B9">
        <w:t xml:space="preserve">result in </w:t>
      </w:r>
      <w:r w:rsidR="00E86F27">
        <w:t xml:space="preserve">the creation of </w:t>
      </w:r>
      <w:r w:rsidR="000D20B9">
        <w:t>a digital currency as this does not involve fungible units suitable for use as consideration.</w:t>
      </w:r>
    </w:p>
    <w:p w14:paraId="53F70347" w14:textId="24ECAEA6" w:rsidR="00475F7C" w:rsidRDefault="00B92C7D" w:rsidP="00475F7C">
      <w:pPr>
        <w:pStyle w:val="base-text-paragraph"/>
      </w:pPr>
      <w:r>
        <w:t>T</w:t>
      </w:r>
      <w:r w:rsidR="00475F7C">
        <w:t>he definition also requires that d</w:t>
      </w:r>
      <w:r w:rsidR="00F506CD">
        <w:t>igital currency must not have a value based on the value of anything else.</w:t>
      </w:r>
      <w:r w:rsidR="006D5211">
        <w:t xml:space="preserve"> </w:t>
      </w:r>
      <w:r w:rsidR="00F506CD">
        <w:t xml:space="preserve">Hence, units </w:t>
      </w:r>
      <w:r w:rsidR="00FC18FB">
        <w:t>are not</w:t>
      </w:r>
      <w:r w:rsidR="00F506CD">
        <w:t xml:space="preserve"> digital currency if they are denominated in another currency, for example with a value pegged to the US dollar.</w:t>
      </w:r>
      <w:r w:rsidR="00475F7C">
        <w:t xml:space="preserve"> </w:t>
      </w:r>
      <w:r w:rsidR="00475F7C" w:rsidRPr="00C84BEE">
        <w:rPr>
          <w:rStyle w:val="Referencingstyle"/>
        </w:rPr>
        <w:t xml:space="preserve">[Schedule #, item 27, </w:t>
      </w:r>
      <w:r w:rsidR="00475F7C">
        <w:rPr>
          <w:rStyle w:val="Referencingstyle"/>
        </w:rPr>
        <w:t xml:space="preserve">paragraph (d) of </w:t>
      </w:r>
      <w:r w:rsidR="00475F7C" w:rsidRPr="00C84BEE">
        <w:rPr>
          <w:rStyle w:val="Referencingstyle"/>
        </w:rPr>
        <w:t xml:space="preserve">the definition of </w:t>
      </w:r>
      <w:r>
        <w:rPr>
          <w:rStyle w:val="Referencingstyle"/>
        </w:rPr>
        <w:t>‘</w:t>
      </w:r>
      <w:r w:rsidR="00475F7C" w:rsidRPr="00C84BEE">
        <w:rPr>
          <w:rStyle w:val="Referencingstyle"/>
        </w:rPr>
        <w:t>digital currency</w:t>
      </w:r>
      <w:r>
        <w:rPr>
          <w:rStyle w:val="Referencingstyle"/>
        </w:rPr>
        <w:t>’</w:t>
      </w:r>
      <w:r w:rsidR="00475F7C" w:rsidRPr="00C84BEE">
        <w:rPr>
          <w:rStyle w:val="Referencingstyle"/>
        </w:rPr>
        <w:t xml:space="preserve"> in section</w:t>
      </w:r>
      <w:r w:rsidR="00475F7C">
        <w:rPr>
          <w:rStyle w:val="Referencingstyle"/>
        </w:rPr>
        <w:t> </w:t>
      </w:r>
      <w:r w:rsidR="00475F7C" w:rsidRPr="00C84BEE">
        <w:rPr>
          <w:rStyle w:val="Referencingstyle"/>
        </w:rPr>
        <w:t>195</w:t>
      </w:r>
      <w:r w:rsidR="00475F7C">
        <w:rPr>
          <w:rStyle w:val="Referencingstyle"/>
        </w:rPr>
        <w:noBreakHyphen/>
      </w:r>
      <w:r w:rsidR="00475F7C" w:rsidRPr="00C84BEE">
        <w:rPr>
          <w:rStyle w:val="Referencingstyle"/>
        </w:rPr>
        <w:t>1]</w:t>
      </w:r>
    </w:p>
    <w:p w14:paraId="0C93D228" w14:textId="505A6E59" w:rsidR="00475F7C" w:rsidRDefault="00FC18FB" w:rsidP="00475F7C">
      <w:pPr>
        <w:pStyle w:val="base-text-paragraph"/>
      </w:pPr>
      <w:r>
        <w:t>S</w:t>
      </w:r>
      <w:r w:rsidR="00F506CD">
        <w:t>imilarly units with a value that is derived from or dependent on anything else</w:t>
      </w:r>
      <w:r>
        <w:t xml:space="preserve"> are not digital currency</w:t>
      </w:r>
      <w:r w:rsidR="00F506CD">
        <w:t xml:space="preserve">. </w:t>
      </w:r>
      <w:r w:rsidR="00785EFD">
        <w:t>Accordingly,</w:t>
      </w:r>
      <w:r w:rsidR="00F506CD">
        <w:t xml:space="preserve"> money, p</w:t>
      </w:r>
      <w:r w:rsidR="000D20B9">
        <w:t>roperty rights and interests, as well as shares, derivatives and other financial instruments are not digital currencies</w:t>
      </w:r>
      <w:r w:rsidR="00785EFD">
        <w:t>. T</w:t>
      </w:r>
      <w:r w:rsidR="000D20B9">
        <w:t xml:space="preserve">hey have a value separate from their use as consideration. </w:t>
      </w:r>
      <w:r w:rsidR="008011C8">
        <w:t>This is the case whether the unit is a direct property interest, such as a share, an indirect property interest, like an option, or an instrument with a value depend</w:t>
      </w:r>
      <w:r w:rsidR="00E86F27">
        <w:t>e</w:t>
      </w:r>
      <w:r w:rsidR="008011C8">
        <w:t xml:space="preserve">nt on something more </w:t>
      </w:r>
      <w:r w:rsidR="00F06E08">
        <w:t xml:space="preserve">that is </w:t>
      </w:r>
      <w:r w:rsidR="00114267">
        <w:t>not property</w:t>
      </w:r>
      <w:r w:rsidR="008011C8">
        <w:t>, such as an interest rate or market index.</w:t>
      </w:r>
      <w:r w:rsidR="00475F7C">
        <w:t xml:space="preserve"> </w:t>
      </w:r>
      <w:r w:rsidR="00475F7C" w:rsidRPr="00C84BEE">
        <w:rPr>
          <w:rStyle w:val="Referencingstyle"/>
        </w:rPr>
        <w:t>[Schedule</w:t>
      </w:r>
      <w:r w:rsidR="00475F7C">
        <w:rPr>
          <w:rStyle w:val="Referencingstyle"/>
        </w:rPr>
        <w:t> </w:t>
      </w:r>
      <w:r w:rsidR="00475F7C" w:rsidRPr="00C84BEE">
        <w:rPr>
          <w:rStyle w:val="Referencingstyle"/>
        </w:rPr>
        <w:t xml:space="preserve">#, item 27, </w:t>
      </w:r>
      <w:r w:rsidR="00475F7C">
        <w:rPr>
          <w:rStyle w:val="Referencingstyle"/>
        </w:rPr>
        <w:t xml:space="preserve">paragraph (e) of </w:t>
      </w:r>
      <w:r w:rsidR="00475F7C" w:rsidRPr="00C84BEE">
        <w:rPr>
          <w:rStyle w:val="Referencingstyle"/>
        </w:rPr>
        <w:t xml:space="preserve">the definition of </w:t>
      </w:r>
      <w:r w:rsidR="00B92C7D">
        <w:rPr>
          <w:rStyle w:val="Referencingstyle"/>
        </w:rPr>
        <w:t>‘</w:t>
      </w:r>
      <w:r w:rsidR="00475F7C" w:rsidRPr="00C84BEE">
        <w:rPr>
          <w:rStyle w:val="Referencingstyle"/>
        </w:rPr>
        <w:t>digital currency</w:t>
      </w:r>
      <w:r w:rsidR="00B92C7D">
        <w:rPr>
          <w:rStyle w:val="Referencingstyle"/>
        </w:rPr>
        <w:t>’</w:t>
      </w:r>
      <w:r w:rsidR="00475F7C" w:rsidRPr="00C84BEE">
        <w:rPr>
          <w:rStyle w:val="Referencingstyle"/>
        </w:rPr>
        <w:t xml:space="preserve"> in section</w:t>
      </w:r>
      <w:r w:rsidR="00475F7C">
        <w:rPr>
          <w:rStyle w:val="Referencingstyle"/>
        </w:rPr>
        <w:t> </w:t>
      </w:r>
      <w:r w:rsidR="00475F7C" w:rsidRPr="00C84BEE">
        <w:rPr>
          <w:rStyle w:val="Referencingstyle"/>
        </w:rPr>
        <w:t>195</w:t>
      </w:r>
      <w:r w:rsidR="00475F7C">
        <w:rPr>
          <w:rStyle w:val="Referencingstyle"/>
        </w:rPr>
        <w:noBreakHyphen/>
      </w:r>
      <w:r w:rsidR="00475F7C" w:rsidRPr="00C84BEE">
        <w:rPr>
          <w:rStyle w:val="Referencingstyle"/>
        </w:rPr>
        <w:t>1]</w:t>
      </w:r>
    </w:p>
    <w:p w14:paraId="45EA66E6" w14:textId="3790E723" w:rsidR="00E4215A" w:rsidRDefault="00340A2B" w:rsidP="007E7BDF">
      <w:pPr>
        <w:pStyle w:val="base-text-paragraph"/>
      </w:pPr>
      <w:r>
        <w:t>Finally</w:t>
      </w:r>
      <w:r w:rsidR="00F506CD">
        <w:t xml:space="preserve"> units </w:t>
      </w:r>
      <w:r>
        <w:t xml:space="preserve">are not digital currency </w:t>
      </w:r>
      <w:r w:rsidR="009F519E">
        <w:t xml:space="preserve">even </w:t>
      </w:r>
      <w:r>
        <w:t xml:space="preserve">if </w:t>
      </w:r>
      <w:r w:rsidR="00F506CD">
        <w:t>th</w:t>
      </w:r>
      <w:r>
        <w:t>ey</w:t>
      </w:r>
      <w:r w:rsidR="00F506CD">
        <w:t xml:space="preserve"> have independent value</w:t>
      </w:r>
      <w:r w:rsidR="009F519E">
        <w:t xml:space="preserve"> and are fully transferrable, if they are</w:t>
      </w:r>
      <w:r w:rsidR="00F506CD">
        <w:t xml:space="preserve"> only or principally </w:t>
      </w:r>
      <w:r w:rsidR="009F519E">
        <w:t xml:space="preserve">valuable </w:t>
      </w:r>
      <w:r w:rsidR="00F506CD">
        <w:t xml:space="preserve">because they provide the holder with </w:t>
      </w:r>
      <w:r w:rsidR="006323EB">
        <w:t>benefit</w:t>
      </w:r>
      <w:r w:rsidR="009F519E">
        <w:t>s</w:t>
      </w:r>
      <w:r w:rsidR="006323EB">
        <w:t xml:space="preserve">, </w:t>
      </w:r>
      <w:r w:rsidR="00F506CD">
        <w:t xml:space="preserve">entitlements or privileges, such as </w:t>
      </w:r>
      <w:r w:rsidR="008011C8">
        <w:t>membership</w:t>
      </w:r>
      <w:r w:rsidR="00C5407D">
        <w:t>s or vouchers</w:t>
      </w:r>
      <w:r w:rsidR="008011C8">
        <w:t xml:space="preserve">. Unlike money, such units or instruments are valuable because they carry specific entitlements </w:t>
      </w:r>
      <w:r w:rsidR="00C5407D">
        <w:t xml:space="preserve">and </w:t>
      </w:r>
      <w:r w:rsidR="008011C8">
        <w:t xml:space="preserve">are </w:t>
      </w:r>
      <w:r w:rsidR="00C5407D">
        <w:t>appropriately dealt with under existing rules.</w:t>
      </w:r>
      <w:r w:rsidR="00815ECF">
        <w:t xml:space="preserve"> </w:t>
      </w:r>
      <w:r w:rsidR="00815ECF" w:rsidRPr="00C84BEE">
        <w:rPr>
          <w:rStyle w:val="Referencingstyle"/>
        </w:rPr>
        <w:t>[Schedule</w:t>
      </w:r>
      <w:r w:rsidR="00815ECF">
        <w:rPr>
          <w:rStyle w:val="Referencingstyle"/>
        </w:rPr>
        <w:t> </w:t>
      </w:r>
      <w:r w:rsidR="00815ECF" w:rsidRPr="00C84BEE">
        <w:rPr>
          <w:rStyle w:val="Referencingstyle"/>
        </w:rPr>
        <w:t xml:space="preserve">#, item 27, </w:t>
      </w:r>
      <w:r w:rsidR="00815ECF">
        <w:rPr>
          <w:rStyle w:val="Referencingstyle"/>
        </w:rPr>
        <w:t xml:space="preserve">paragraph (f) of </w:t>
      </w:r>
      <w:r w:rsidR="00815ECF" w:rsidRPr="00C84BEE">
        <w:rPr>
          <w:rStyle w:val="Referencingstyle"/>
        </w:rPr>
        <w:t xml:space="preserve">the definition of </w:t>
      </w:r>
      <w:r w:rsidR="006323EB">
        <w:rPr>
          <w:rStyle w:val="Referencingstyle"/>
        </w:rPr>
        <w:t>‘</w:t>
      </w:r>
      <w:r w:rsidR="00815ECF" w:rsidRPr="00C84BEE">
        <w:rPr>
          <w:rStyle w:val="Referencingstyle"/>
        </w:rPr>
        <w:t>digital currency</w:t>
      </w:r>
      <w:r w:rsidR="006323EB">
        <w:rPr>
          <w:rStyle w:val="Referencingstyle"/>
        </w:rPr>
        <w:t>’</w:t>
      </w:r>
      <w:r w:rsidR="00815ECF" w:rsidRPr="00C84BEE">
        <w:rPr>
          <w:rStyle w:val="Referencingstyle"/>
        </w:rPr>
        <w:t xml:space="preserve"> in section</w:t>
      </w:r>
      <w:r w:rsidR="00815ECF">
        <w:rPr>
          <w:rStyle w:val="Referencingstyle"/>
        </w:rPr>
        <w:t> </w:t>
      </w:r>
      <w:r w:rsidR="00815ECF" w:rsidRPr="00C84BEE">
        <w:rPr>
          <w:rStyle w:val="Referencingstyle"/>
        </w:rPr>
        <w:t>195</w:t>
      </w:r>
      <w:r w:rsidR="00815ECF">
        <w:rPr>
          <w:rStyle w:val="Referencingstyle"/>
        </w:rPr>
        <w:noBreakHyphen/>
      </w:r>
      <w:r w:rsidR="00815ECF" w:rsidRPr="00C84BEE">
        <w:rPr>
          <w:rStyle w:val="Referencingstyle"/>
        </w:rPr>
        <w:t>1]</w:t>
      </w:r>
    </w:p>
    <w:p w14:paraId="3EF179C2" w14:textId="6153B091" w:rsidR="004A7189" w:rsidRDefault="008011C8" w:rsidP="004A7189">
      <w:pPr>
        <w:pStyle w:val="base-text-paragraph"/>
      </w:pPr>
      <w:r>
        <w:t>The definition of digital currency excludes</w:t>
      </w:r>
      <w:r w:rsidR="00C5407D">
        <w:t xml:space="preserve"> both money and existing financial supplies. </w:t>
      </w:r>
      <w:r w:rsidR="00B15F50">
        <w:t>It is unlikely that there is currently any overlap between these definitions. No government currently issues currency that would be digital currency, while other forms of money and existing financial supplies either carry valuable entitlements or have a value derived from something else.</w:t>
      </w:r>
      <w:r w:rsidR="004A7189">
        <w:t xml:space="preserve"> </w:t>
      </w:r>
      <w:r w:rsidR="004A7189" w:rsidRPr="00C84BEE">
        <w:rPr>
          <w:rStyle w:val="Referencingstyle"/>
        </w:rPr>
        <w:t xml:space="preserve">[Schedule #, item 27, </w:t>
      </w:r>
      <w:r w:rsidR="004A7189">
        <w:rPr>
          <w:rStyle w:val="Referencingstyle"/>
        </w:rPr>
        <w:t xml:space="preserve">paragraphs (g) and (h) of </w:t>
      </w:r>
      <w:r w:rsidR="004A7189" w:rsidRPr="00C84BEE">
        <w:rPr>
          <w:rStyle w:val="Referencingstyle"/>
        </w:rPr>
        <w:t xml:space="preserve">the definition of </w:t>
      </w:r>
      <w:r w:rsidR="00884DBF">
        <w:rPr>
          <w:rStyle w:val="Referencingstyle"/>
        </w:rPr>
        <w:t>‘</w:t>
      </w:r>
      <w:r w:rsidR="004A7189" w:rsidRPr="00C84BEE">
        <w:rPr>
          <w:rStyle w:val="Referencingstyle"/>
        </w:rPr>
        <w:t>digital currency</w:t>
      </w:r>
      <w:r w:rsidR="00884DBF">
        <w:rPr>
          <w:rStyle w:val="Referencingstyle"/>
        </w:rPr>
        <w:t>’</w:t>
      </w:r>
      <w:r w:rsidR="004A7189" w:rsidRPr="00C84BEE">
        <w:rPr>
          <w:rStyle w:val="Referencingstyle"/>
        </w:rPr>
        <w:t xml:space="preserve"> in section</w:t>
      </w:r>
      <w:r w:rsidR="004A7189">
        <w:rPr>
          <w:rStyle w:val="Referencingstyle"/>
        </w:rPr>
        <w:t> </w:t>
      </w:r>
      <w:r w:rsidR="004A7189" w:rsidRPr="00C84BEE">
        <w:rPr>
          <w:rStyle w:val="Referencingstyle"/>
        </w:rPr>
        <w:t>195</w:t>
      </w:r>
      <w:r w:rsidR="004A7189">
        <w:rPr>
          <w:rStyle w:val="Referencingstyle"/>
        </w:rPr>
        <w:noBreakHyphen/>
      </w:r>
      <w:r w:rsidR="004A7189" w:rsidRPr="00C84BEE">
        <w:rPr>
          <w:rStyle w:val="Referencingstyle"/>
        </w:rPr>
        <w:t>1]</w:t>
      </w:r>
    </w:p>
    <w:p w14:paraId="4C7A5B0C" w14:textId="3998B71B" w:rsidR="00B15F50" w:rsidRDefault="00B15F50" w:rsidP="007E7BDF">
      <w:pPr>
        <w:pStyle w:val="base-text-paragraph"/>
      </w:pPr>
      <w:r>
        <w:t xml:space="preserve">However, it is possible this could </w:t>
      </w:r>
      <w:proofErr w:type="gramStart"/>
      <w:r>
        <w:t>change</w:t>
      </w:r>
      <w:r w:rsidR="00F803B9">
        <w:t>,</w:t>
      </w:r>
      <w:proofErr w:type="gramEnd"/>
      <w:r w:rsidR="00F803B9">
        <w:t xml:space="preserve"> such as if a </w:t>
      </w:r>
      <w:r>
        <w:t xml:space="preserve">government </w:t>
      </w:r>
      <w:r w:rsidR="00E86F27">
        <w:t xml:space="preserve">were to </w:t>
      </w:r>
      <w:r>
        <w:t>issue currency that is digital currency</w:t>
      </w:r>
      <w:r w:rsidR="00B94B41">
        <w:t xml:space="preserve"> or adopt an existing digital currency as legal tender</w:t>
      </w:r>
      <w:r>
        <w:t xml:space="preserve">. </w:t>
      </w:r>
      <w:r w:rsidR="00B94B41">
        <w:t xml:space="preserve">If this occurred, the currency would be money (as a foreign currency) and thus, despite satisfying most of the elements of the definition, would not be digital currency. </w:t>
      </w:r>
      <w:r w:rsidR="00F803B9">
        <w:t xml:space="preserve">The proposed definition provides clarity and avoids any future issues by </w:t>
      </w:r>
      <w:r w:rsidR="00F803B9">
        <w:lastRenderedPageBreak/>
        <w:t>making clear the relationship between money, digital currency and existing financial supplies and prevent</w:t>
      </w:r>
      <w:r w:rsidR="009F519E">
        <w:t>ing</w:t>
      </w:r>
      <w:r w:rsidR="00F803B9">
        <w:t xml:space="preserve"> any overlap</w:t>
      </w:r>
      <w:r w:rsidR="00E86F27">
        <w:t>.</w:t>
      </w:r>
    </w:p>
    <w:p w14:paraId="20D45DF9" w14:textId="4BEC328F" w:rsidR="00AA7F67" w:rsidRDefault="00AA7F67" w:rsidP="00AA7F67">
      <w:pPr>
        <w:pStyle w:val="ExampleHeading"/>
      </w:pPr>
      <w:r>
        <w:t xml:space="preserve"> Digital currencies</w:t>
      </w:r>
    </w:p>
    <w:p w14:paraId="4A007F1A" w14:textId="3823917B" w:rsidR="00511EB6" w:rsidRDefault="00AA7F67" w:rsidP="00511EB6">
      <w:pPr>
        <w:pStyle w:val="exampletext"/>
      </w:pPr>
      <w:proofErr w:type="spellStart"/>
      <w:r>
        <w:t>Ozcoin</w:t>
      </w:r>
      <w:proofErr w:type="spellEnd"/>
      <w:r>
        <w:t xml:space="preserve"> is a cryptographic currency </w:t>
      </w:r>
      <w:r w:rsidR="00057759">
        <w:t>utilising</w:t>
      </w:r>
      <w:r>
        <w:t xml:space="preserve"> a public </w:t>
      </w:r>
      <w:r w:rsidR="00057759">
        <w:t xml:space="preserve">consensus-based </w:t>
      </w:r>
      <w:r>
        <w:t xml:space="preserve">distributed ledger. It is made up of </w:t>
      </w:r>
      <w:r w:rsidR="00511EB6">
        <w:t xml:space="preserve">interchangeable </w:t>
      </w:r>
      <w:r>
        <w:t xml:space="preserve">digital units called </w:t>
      </w:r>
      <w:proofErr w:type="spellStart"/>
      <w:r>
        <w:t>Ozcoins</w:t>
      </w:r>
      <w:proofErr w:type="spellEnd"/>
      <w:r w:rsidR="00511EB6">
        <w:t xml:space="preserve">. </w:t>
      </w:r>
    </w:p>
    <w:p w14:paraId="55AF612C" w14:textId="77777777" w:rsidR="00511EB6" w:rsidRDefault="00511EB6" w:rsidP="00511EB6">
      <w:pPr>
        <w:pStyle w:val="exampletext"/>
      </w:pPr>
      <w:r>
        <w:t xml:space="preserve">A large number of </w:t>
      </w:r>
      <w:proofErr w:type="spellStart"/>
      <w:r>
        <w:t>Ozcoins</w:t>
      </w:r>
      <w:proofErr w:type="spellEnd"/>
      <w:r>
        <w:t xml:space="preserve"> are held by </w:t>
      </w:r>
      <w:proofErr w:type="spellStart"/>
      <w:r>
        <w:t>OzCo</w:t>
      </w:r>
      <w:proofErr w:type="spellEnd"/>
      <w:r w:rsidR="00AA7F67">
        <w:t xml:space="preserve">, </w:t>
      </w:r>
      <w:r>
        <w:t xml:space="preserve">which created the currency, and more are issued </w:t>
      </w:r>
      <w:r w:rsidR="00AA7F67">
        <w:t>which are provided to entities that collect and verify new transactions to update this ledger</w:t>
      </w:r>
      <w:r>
        <w:t xml:space="preserve"> (</w:t>
      </w:r>
      <w:proofErr w:type="spellStart"/>
      <w:r>
        <w:t>ie</w:t>
      </w:r>
      <w:proofErr w:type="spellEnd"/>
      <w:r>
        <w:t xml:space="preserve"> miners). Entities that wish to transact in </w:t>
      </w:r>
      <w:proofErr w:type="spellStart"/>
      <w:r>
        <w:t>Ozcoins</w:t>
      </w:r>
      <w:proofErr w:type="spellEnd"/>
      <w:r>
        <w:t xml:space="preserve"> can purchase </w:t>
      </w:r>
      <w:proofErr w:type="spellStart"/>
      <w:r>
        <w:t>Ozcoins</w:t>
      </w:r>
      <w:proofErr w:type="spellEnd"/>
      <w:r>
        <w:t xml:space="preserve"> from </w:t>
      </w:r>
      <w:proofErr w:type="spellStart"/>
      <w:r>
        <w:t>OzCo</w:t>
      </w:r>
      <w:proofErr w:type="spellEnd"/>
      <w:r>
        <w:t xml:space="preserve">, miners or other purchasers of the currency, generally without being subject to any restriction about the subsequent use of the currency. </w:t>
      </w:r>
    </w:p>
    <w:p w14:paraId="6C351825" w14:textId="3C0C6546" w:rsidR="00AA7F67" w:rsidRDefault="00511EB6" w:rsidP="00511EB6">
      <w:pPr>
        <w:pStyle w:val="exampletext"/>
      </w:pPr>
      <w:proofErr w:type="spellStart"/>
      <w:r>
        <w:t>Ozcoin</w:t>
      </w:r>
      <w:proofErr w:type="spellEnd"/>
      <w:r>
        <w:t xml:space="preserve"> </w:t>
      </w:r>
      <w:r w:rsidR="005B59AB">
        <w:t>is only valuable</w:t>
      </w:r>
      <w:r>
        <w:t xml:space="preserve"> for its use as a medium of exchange – it does not have a value derived from anything else and does not have valuable rights attached to it.</w:t>
      </w:r>
    </w:p>
    <w:p w14:paraId="1B0476AD" w14:textId="52839182" w:rsidR="00511EB6" w:rsidRDefault="00511EB6" w:rsidP="00511EB6">
      <w:pPr>
        <w:pStyle w:val="exampletext"/>
      </w:pPr>
      <w:r>
        <w:t xml:space="preserve">As a result, </w:t>
      </w:r>
      <w:proofErr w:type="spellStart"/>
      <w:r>
        <w:t>Ozcoin</w:t>
      </w:r>
      <w:proofErr w:type="spellEnd"/>
      <w:r>
        <w:t xml:space="preserve"> is a digital currency. It is made up of interchangeable digital units that </w:t>
      </w:r>
      <w:r w:rsidR="005B59AB">
        <w:t>are generally available to the public for use</w:t>
      </w:r>
      <w:r>
        <w:t xml:space="preserve"> as consideration. </w:t>
      </w:r>
      <w:r w:rsidR="005B59AB">
        <w:t xml:space="preserve">Further, these units </w:t>
      </w:r>
      <w:r w:rsidR="00057759">
        <w:t>are only va</w:t>
      </w:r>
      <w:r w:rsidR="008C4510">
        <w:t xml:space="preserve">luable as a medium of exchange. It should be noted that </w:t>
      </w:r>
      <w:r w:rsidR="00057759">
        <w:t xml:space="preserve">it does not matter that </w:t>
      </w:r>
      <w:r w:rsidR="008C4510">
        <w:t xml:space="preserve">the current value of the </w:t>
      </w:r>
      <w:proofErr w:type="spellStart"/>
      <w:r w:rsidR="008C4510">
        <w:t>Ozcoin</w:t>
      </w:r>
      <w:proofErr w:type="spellEnd"/>
      <w:r w:rsidR="008C4510">
        <w:t xml:space="preserve"> may be low or that an entity may hold the currency for speculative purposes; if it is not valuable for any reason other than its use or future use as consideration then it satisfies the requirements of the definition.</w:t>
      </w:r>
    </w:p>
    <w:p w14:paraId="22EA8F68" w14:textId="2EE0D68A" w:rsidR="00B94B41" w:rsidRDefault="00B94B41" w:rsidP="00511EB6">
      <w:pPr>
        <w:pStyle w:val="exampletext"/>
      </w:pPr>
      <w:r>
        <w:t xml:space="preserve">A number of </w:t>
      </w:r>
      <w:r w:rsidR="00357C3A">
        <w:t>countries</w:t>
      </w:r>
      <w:r>
        <w:t xml:space="preserve"> have rules that restrict or prohibit the use of </w:t>
      </w:r>
      <w:proofErr w:type="spellStart"/>
      <w:r>
        <w:t>Ozcoin</w:t>
      </w:r>
      <w:proofErr w:type="spellEnd"/>
      <w:r>
        <w:t xml:space="preserve"> as </w:t>
      </w:r>
      <w:r w:rsidR="00681854">
        <w:t>payment</w:t>
      </w:r>
      <w:r>
        <w:t xml:space="preserve"> in those jurisdictions as a result of foreign exchange controls or other regulations. </w:t>
      </w:r>
      <w:r w:rsidR="00681854">
        <w:t xml:space="preserve">These rules do not affect the conclusion that </w:t>
      </w:r>
      <w:proofErr w:type="spellStart"/>
      <w:r w:rsidR="00681854">
        <w:t>Ozcoin</w:t>
      </w:r>
      <w:proofErr w:type="spellEnd"/>
      <w:r w:rsidR="00681854">
        <w:t xml:space="preserve"> is a digital currency. </w:t>
      </w:r>
      <w:proofErr w:type="spellStart"/>
      <w:r w:rsidR="00681854">
        <w:t>Ozcoin</w:t>
      </w:r>
      <w:proofErr w:type="spellEnd"/>
      <w:r w:rsidR="00681854">
        <w:t xml:space="preserve"> is capable of serving as consideration for supplies, and it is available to the public generally without restriction on its use – externally imposed restrictions by foreign jurisdictions are not relevant to the outcome.</w:t>
      </w:r>
    </w:p>
    <w:p w14:paraId="3F5C802D" w14:textId="59E10C9F" w:rsidR="00AA7F67" w:rsidRDefault="00AA7F67" w:rsidP="00AA7F67">
      <w:pPr>
        <w:pStyle w:val="ExampleHeading"/>
      </w:pPr>
      <w:r>
        <w:t xml:space="preserve"> </w:t>
      </w:r>
      <w:r w:rsidR="00216014">
        <w:t>Things that are not</w:t>
      </w:r>
      <w:r>
        <w:t xml:space="preserve"> digital currency – restrictions on use</w:t>
      </w:r>
    </w:p>
    <w:p w14:paraId="18C7EC13" w14:textId="08D99497" w:rsidR="008C4510" w:rsidRDefault="008C4510" w:rsidP="008C4510">
      <w:pPr>
        <w:pStyle w:val="exampletext"/>
      </w:pPr>
      <w:r>
        <w:t>Yellow Co is an Australian retailer. It issues its customers Amber points when they spend money on its products. These points are awarded an</w:t>
      </w:r>
      <w:r w:rsidR="00734223">
        <w:t>d</w:t>
      </w:r>
      <w:r>
        <w:t xml:space="preserve"> tracked in an electronic database maintained by Yellow Co. </w:t>
      </w:r>
    </w:p>
    <w:p w14:paraId="1C7215B3" w14:textId="6336B99F" w:rsidR="008C4510" w:rsidRDefault="008C4510" w:rsidP="008C4510">
      <w:pPr>
        <w:pStyle w:val="exampletext"/>
      </w:pPr>
      <w:r>
        <w:t>The points can be redeemed from Yellow Co for discounts and specified products but the points are not transferrable and may only be used in the way specified by Yellow Co.</w:t>
      </w:r>
    </w:p>
    <w:p w14:paraId="6DF17587" w14:textId="11D0EB18" w:rsidR="008C4510" w:rsidRPr="008C4510" w:rsidRDefault="008C4510" w:rsidP="008C4510">
      <w:pPr>
        <w:pStyle w:val="exampletext"/>
      </w:pPr>
      <w:r>
        <w:lastRenderedPageBreak/>
        <w:t>Amber points are not a digital currency. While the points are fungible, they are not available to the public free of restrictions on how they may be used as consideration –given the nature of how they operate it is not clear they serve as consideration at all</w:t>
      </w:r>
      <w:r w:rsidR="00734223">
        <w:t>. Additionally, their value comes solely from the entitlement to redeem the points from Yellow Co for particular rewards.</w:t>
      </w:r>
    </w:p>
    <w:p w14:paraId="582EF590" w14:textId="3104EE25" w:rsidR="00AA7F67" w:rsidRDefault="00AA7F67" w:rsidP="00AA7F67">
      <w:pPr>
        <w:pStyle w:val="ExampleHeading"/>
      </w:pPr>
      <w:r>
        <w:t xml:space="preserve"> </w:t>
      </w:r>
      <w:r w:rsidR="00F67C0B">
        <w:t>Things that</w:t>
      </w:r>
      <w:r>
        <w:t xml:space="preserve"> are not digital currency – external value</w:t>
      </w:r>
    </w:p>
    <w:p w14:paraId="5356F18F" w14:textId="03DCDCBC" w:rsidR="00734223" w:rsidRDefault="00993BBA" w:rsidP="00734223">
      <w:pPr>
        <w:pStyle w:val="exampletext"/>
      </w:pPr>
      <w:r>
        <w:t>Finance Ltd is a</w:t>
      </w:r>
      <w:r w:rsidR="0059105A">
        <w:t>n</w:t>
      </w:r>
      <w:r>
        <w:t xml:space="preserve"> </w:t>
      </w:r>
      <w:r w:rsidR="00734223">
        <w:t>Australian company that raises money by issuing b</w:t>
      </w:r>
      <w:r>
        <w:t>onds to investors. The bond</w:t>
      </w:r>
      <w:r w:rsidR="00856686">
        <w:t>s</w:t>
      </w:r>
      <w:r>
        <w:t xml:space="preserve"> entitle the holder to </w:t>
      </w:r>
      <w:r w:rsidR="00856686">
        <w:t>an</w:t>
      </w:r>
      <w:r>
        <w:t xml:space="preserve"> annual payment by Finance Co, indexed based on the cash rate published by the Reserve Bank of Australia.</w:t>
      </w:r>
    </w:p>
    <w:p w14:paraId="41C646D2" w14:textId="6019D834" w:rsidR="00993BBA" w:rsidRDefault="00993BBA" w:rsidP="00734223">
      <w:pPr>
        <w:pStyle w:val="exampletext"/>
      </w:pPr>
      <w:r>
        <w:t xml:space="preserve">The bonds issued by Finance Co are digital, fungible and can freely be used as consideration. However, they are not digital currency. The bonds have a value that is dependent upon the </w:t>
      </w:r>
      <w:r w:rsidRPr="00993BBA">
        <w:t>Reserve Bank of Australia</w:t>
      </w:r>
      <w:r>
        <w:t xml:space="preserve"> cash rate. </w:t>
      </w:r>
      <w:r w:rsidR="00F67C0B">
        <w:t>Moreover, t</w:t>
      </w:r>
      <w:r w:rsidR="00536477">
        <w:t>hey are</w:t>
      </w:r>
      <w:r w:rsidR="0059105A">
        <w:t xml:space="preserve"> </w:t>
      </w:r>
      <w:r w:rsidR="00536477">
        <w:t xml:space="preserve">valuable </w:t>
      </w:r>
      <w:r w:rsidR="00033E10">
        <w:t>solely because they entitle the bearer to payments from Finance Co.</w:t>
      </w:r>
    </w:p>
    <w:p w14:paraId="30E8FBF0" w14:textId="24D2FB60" w:rsidR="00033E10" w:rsidRPr="00734223" w:rsidRDefault="00033E10" w:rsidP="00734223">
      <w:pPr>
        <w:pStyle w:val="exampletext"/>
      </w:pPr>
      <w:r>
        <w:t xml:space="preserve">In addition, even if </w:t>
      </w:r>
      <w:r w:rsidR="00C94B6E">
        <w:t>the bonds met the general requirements to be digital currency, their supply would be a financial supply, and so they could not be digital currency.</w:t>
      </w:r>
    </w:p>
    <w:p w14:paraId="1561BD00" w14:textId="2355C543" w:rsidR="007E7BDF" w:rsidRDefault="00F803B9" w:rsidP="00F803B9">
      <w:pPr>
        <w:pStyle w:val="Heading3"/>
      </w:pPr>
      <w:r>
        <w:t>Supplies and acquisitions of digital currency</w:t>
      </w:r>
    </w:p>
    <w:p w14:paraId="2718C291" w14:textId="39281247" w:rsidR="00C5407D" w:rsidRDefault="00F803B9" w:rsidP="007E7BDF">
      <w:pPr>
        <w:pStyle w:val="base-text-paragraph"/>
      </w:pPr>
      <w:r>
        <w:t>If something meets the definition of digital currency, the proposed legislation would ensure that payments of the digital currency receive equivalent treatment to payments of money.</w:t>
      </w:r>
    </w:p>
    <w:p w14:paraId="69EF12BE" w14:textId="32B554BC" w:rsidR="004A7189" w:rsidRDefault="00A164B5" w:rsidP="001E5F32">
      <w:pPr>
        <w:pStyle w:val="base-text-paragraph"/>
        <w:tabs>
          <w:tab w:val="left" w:pos="4962"/>
        </w:tabs>
      </w:pPr>
      <w:r>
        <w:t>There are three elements to this treatment. First,</w:t>
      </w:r>
      <w:r w:rsidDel="0040717D">
        <w:t xml:space="preserve"> </w:t>
      </w:r>
      <w:r w:rsidR="0040717D">
        <w:t>subsections </w:t>
      </w:r>
      <w:r>
        <w:t>9</w:t>
      </w:r>
      <w:r w:rsidR="0059105A">
        <w:noBreakHyphen/>
      </w:r>
      <w:proofErr w:type="gramStart"/>
      <w:r>
        <w:t>10(</w:t>
      </w:r>
      <w:proofErr w:type="gramEnd"/>
      <w:r>
        <w:t>4) and 11-10(3) provide that supplies or acquisition</w:t>
      </w:r>
      <w:r w:rsidR="00C13F2B">
        <w:t>s</w:t>
      </w:r>
      <w:r>
        <w:t xml:space="preserve"> of money are generally not supplies or acquisitions</w:t>
      </w:r>
      <w:r w:rsidR="00C13F2B">
        <w:t xml:space="preserve"> under the GST law</w:t>
      </w:r>
      <w:r w:rsidR="00856686">
        <w:t>. Therefore,</w:t>
      </w:r>
      <w:r>
        <w:t xml:space="preserve"> the proposed amendments extend this so that supplies and acquisition</w:t>
      </w:r>
      <w:r w:rsidR="00C13F2B">
        <w:t>s</w:t>
      </w:r>
      <w:r>
        <w:t xml:space="preserve"> of digital currency are also generally not supplies</w:t>
      </w:r>
      <w:r w:rsidR="00C13F2B">
        <w:t xml:space="preserve"> or acquisitions under the GST law</w:t>
      </w:r>
      <w:r>
        <w:t xml:space="preserve">. </w:t>
      </w:r>
      <w:r w:rsidR="004A7189" w:rsidRPr="00C84BEE">
        <w:rPr>
          <w:rStyle w:val="Referencingstyle"/>
        </w:rPr>
        <w:t>[</w:t>
      </w:r>
      <w:r w:rsidR="004A7189">
        <w:rPr>
          <w:rStyle w:val="Referencingstyle"/>
        </w:rPr>
        <w:t xml:space="preserve">Schedule #, items 1 and </w:t>
      </w:r>
      <w:r w:rsidR="00AB7445">
        <w:rPr>
          <w:rStyle w:val="Referencingstyle"/>
        </w:rPr>
        <w:t>4</w:t>
      </w:r>
      <w:r w:rsidR="004A7189" w:rsidRPr="00C84BEE">
        <w:rPr>
          <w:rStyle w:val="Referencingstyle"/>
        </w:rPr>
        <w:t xml:space="preserve">, </w:t>
      </w:r>
      <w:r w:rsidR="004A7189">
        <w:rPr>
          <w:rStyle w:val="Referencingstyle"/>
        </w:rPr>
        <w:t>subsections 9-10(4) and 11-10(3)</w:t>
      </w:r>
      <w:r w:rsidR="004A7189" w:rsidRPr="00C84BEE">
        <w:rPr>
          <w:rStyle w:val="Referencingstyle"/>
        </w:rPr>
        <w:t>]</w:t>
      </w:r>
    </w:p>
    <w:p w14:paraId="2D91B3BF" w14:textId="239BBCF8" w:rsidR="00A164B5" w:rsidRDefault="00A164B5" w:rsidP="002C0BA2">
      <w:pPr>
        <w:pStyle w:val="base-text-paragraph"/>
      </w:pPr>
      <w:r>
        <w:t xml:space="preserve">Secondly, subsections 9-10(4) and 11-10(3) also provide a key exception to this rule – supplies of money in exchange for </w:t>
      </w:r>
      <w:r w:rsidR="0059105A">
        <w:t xml:space="preserve">other </w:t>
      </w:r>
      <w:r>
        <w:t xml:space="preserve">money are treated as supplies </w:t>
      </w:r>
      <w:r w:rsidR="00FD36D6">
        <w:t>of money</w:t>
      </w:r>
      <w:r w:rsidR="006B0E88">
        <w:t xml:space="preserve"> and</w:t>
      </w:r>
      <w:r w:rsidR="006B0E88" w:rsidDel="00D15EFA">
        <w:t xml:space="preserve"> </w:t>
      </w:r>
      <w:r w:rsidR="002C0BA2">
        <w:t>a</w:t>
      </w:r>
      <w:r>
        <w:t xml:space="preserve">cquisitions of money </w:t>
      </w:r>
      <w:r w:rsidR="002C0BA2" w:rsidRPr="002C0BA2">
        <w:t>in exchange for other money</w:t>
      </w:r>
      <w:r w:rsidR="002C0BA2" w:rsidRPr="002C0BA2" w:rsidDel="002C0BA2">
        <w:t xml:space="preserve"> </w:t>
      </w:r>
      <w:r>
        <w:t xml:space="preserve">are treated as acquisitions. The proposed amendments similarly extend this treatment to digital currency. In this context, equivalent treatment means that money and digital currency should be interchangeable – </w:t>
      </w:r>
      <w:r w:rsidR="00933E85">
        <w:t>the same treatment will apply to</w:t>
      </w:r>
      <w:r>
        <w:t xml:space="preserve"> suppl</w:t>
      </w:r>
      <w:r w:rsidR="00933E85">
        <w:t>ies</w:t>
      </w:r>
      <w:r>
        <w:t xml:space="preserve"> of digital currency for </w:t>
      </w:r>
      <w:r w:rsidR="00E90B73">
        <w:t xml:space="preserve">other </w:t>
      </w:r>
      <w:r>
        <w:t xml:space="preserve">digital currency, money for digital currency, money and digital currency for money etc. </w:t>
      </w:r>
      <w:r w:rsidR="004A7189" w:rsidRPr="00C84BEE">
        <w:rPr>
          <w:rStyle w:val="Referencingstyle"/>
        </w:rPr>
        <w:t>[</w:t>
      </w:r>
      <w:r w:rsidR="004A7189">
        <w:rPr>
          <w:rStyle w:val="Referencingstyle"/>
        </w:rPr>
        <w:t xml:space="preserve">Schedule #, items 1 and </w:t>
      </w:r>
      <w:r w:rsidR="0040717D">
        <w:rPr>
          <w:rStyle w:val="Referencingstyle"/>
        </w:rPr>
        <w:t>4</w:t>
      </w:r>
      <w:r w:rsidR="004A7189" w:rsidRPr="00C84BEE">
        <w:rPr>
          <w:rStyle w:val="Referencingstyle"/>
        </w:rPr>
        <w:t xml:space="preserve">, </w:t>
      </w:r>
      <w:r w:rsidR="004A7189">
        <w:rPr>
          <w:rStyle w:val="Referencingstyle"/>
        </w:rPr>
        <w:t>subsections 9</w:t>
      </w:r>
      <w:r w:rsidR="004A7189">
        <w:rPr>
          <w:rStyle w:val="Referencingstyle"/>
        </w:rPr>
        <w:noBreakHyphen/>
        <w:t>10(4) and 11-10(3)</w:t>
      </w:r>
      <w:r w:rsidR="004A7189" w:rsidRPr="00C84BEE">
        <w:rPr>
          <w:rStyle w:val="Referencingstyle"/>
        </w:rPr>
        <w:t>]</w:t>
      </w:r>
    </w:p>
    <w:p w14:paraId="49A9634E" w14:textId="1AB562F3" w:rsidR="00A164B5" w:rsidRPr="00933E85" w:rsidRDefault="00A164B5" w:rsidP="00A164B5">
      <w:pPr>
        <w:pStyle w:val="base-text-paragraph"/>
        <w:rPr>
          <w:rStyle w:val="Referencingstyle"/>
          <w:b w:val="0"/>
          <w:i w:val="0"/>
          <w:sz w:val="22"/>
        </w:rPr>
      </w:pPr>
      <w:r>
        <w:lastRenderedPageBreak/>
        <w:t xml:space="preserve">Finally, where a payment of foreign currency is </w:t>
      </w:r>
      <w:r w:rsidR="00933E85">
        <w:t>a supply</w:t>
      </w:r>
      <w:r>
        <w:t xml:space="preserve"> (</w:t>
      </w:r>
      <w:proofErr w:type="spellStart"/>
      <w:r>
        <w:t>ie</w:t>
      </w:r>
      <w:proofErr w:type="spellEnd"/>
      <w:r>
        <w:t>. because the consideration for the supply is money and/or digital currency), it is a financial supply (see item 9 of the GST Regulations</w:t>
      </w:r>
      <w:r w:rsidR="00933E85">
        <w:t>)</w:t>
      </w:r>
      <w:r>
        <w:t xml:space="preserve">. These amendments would extend this so </w:t>
      </w:r>
      <w:r w:rsidR="00933E85">
        <w:t xml:space="preserve">that </w:t>
      </w:r>
      <w:r>
        <w:t>payments of digital currency are similarly financial supplies.</w:t>
      </w:r>
      <w:r w:rsidR="004A7189">
        <w:t xml:space="preserve"> </w:t>
      </w:r>
      <w:r w:rsidR="004A7189" w:rsidRPr="00C84BEE">
        <w:rPr>
          <w:rStyle w:val="Referencingstyle"/>
        </w:rPr>
        <w:t>[</w:t>
      </w:r>
      <w:r w:rsidR="004A7189">
        <w:rPr>
          <w:rStyle w:val="Referencingstyle"/>
        </w:rPr>
        <w:t xml:space="preserve">Schedule # </w:t>
      </w:r>
      <w:r w:rsidR="00B1675A">
        <w:rPr>
          <w:rStyle w:val="Referencingstyle"/>
        </w:rPr>
        <w:t>to</w:t>
      </w:r>
      <w:r w:rsidR="004A7189">
        <w:rPr>
          <w:rStyle w:val="Referencingstyle"/>
        </w:rPr>
        <w:t xml:space="preserve"> the Instrument, item 1</w:t>
      </w:r>
      <w:r w:rsidR="004A7189" w:rsidRPr="00C84BEE">
        <w:rPr>
          <w:rStyle w:val="Referencingstyle"/>
        </w:rPr>
        <w:t>,</w:t>
      </w:r>
      <w:r w:rsidR="004A7189">
        <w:rPr>
          <w:rStyle w:val="Referencingstyle"/>
        </w:rPr>
        <w:t xml:space="preserve"> </w:t>
      </w:r>
      <w:r w:rsidR="00623589">
        <w:rPr>
          <w:rStyle w:val="Referencingstyle"/>
        </w:rPr>
        <w:t xml:space="preserve">table </w:t>
      </w:r>
      <w:r w:rsidR="004A7189">
        <w:rPr>
          <w:rStyle w:val="Referencingstyle"/>
        </w:rPr>
        <w:t xml:space="preserve">item 9 in </w:t>
      </w:r>
      <w:proofErr w:type="spellStart"/>
      <w:r w:rsidR="004A7189">
        <w:rPr>
          <w:rStyle w:val="Referencingstyle"/>
        </w:rPr>
        <w:t>subregulation</w:t>
      </w:r>
      <w:proofErr w:type="spellEnd"/>
      <w:r w:rsidR="004A7189">
        <w:rPr>
          <w:rStyle w:val="Referencingstyle"/>
        </w:rPr>
        <w:t xml:space="preserve"> 40-5.09(3)</w:t>
      </w:r>
      <w:r w:rsidR="002963ED">
        <w:rPr>
          <w:rStyle w:val="Referencingstyle"/>
        </w:rPr>
        <w:t xml:space="preserve"> of the GST Regulations</w:t>
      </w:r>
      <w:r w:rsidR="004A7189" w:rsidRPr="00C84BEE">
        <w:rPr>
          <w:rStyle w:val="Referencingstyle"/>
        </w:rPr>
        <w:t>]</w:t>
      </w:r>
    </w:p>
    <w:p w14:paraId="4B4894C1" w14:textId="2BA3FB57" w:rsidR="00933E85" w:rsidRDefault="00933E85" w:rsidP="0099350C">
      <w:pPr>
        <w:pStyle w:val="ExampleHeading"/>
      </w:pPr>
      <w:r>
        <w:t xml:space="preserve"> </w:t>
      </w:r>
      <w:r w:rsidR="00493E2F">
        <w:t xml:space="preserve">Acquiring and </w:t>
      </w:r>
      <w:r w:rsidR="008946CE">
        <w:t xml:space="preserve">spending </w:t>
      </w:r>
      <w:r>
        <w:t>digital currency</w:t>
      </w:r>
    </w:p>
    <w:p w14:paraId="49459A15" w14:textId="7585CF3D" w:rsidR="00933E85" w:rsidRDefault="00933E85">
      <w:pPr>
        <w:pStyle w:val="exampletext"/>
      </w:pPr>
      <w:r>
        <w:t xml:space="preserve">David, an Australian consumer, acquires </w:t>
      </w:r>
      <w:r w:rsidR="00EC51A3">
        <w:t xml:space="preserve">500 </w:t>
      </w:r>
      <w:proofErr w:type="spellStart"/>
      <w:r w:rsidR="00EC51A3">
        <w:t>Ozcoins</w:t>
      </w:r>
      <w:proofErr w:type="spellEnd"/>
      <w:r w:rsidR="00EC51A3">
        <w:t xml:space="preserve"> </w:t>
      </w:r>
      <w:r w:rsidR="00C61180">
        <w:t xml:space="preserve">(a digital currency) </w:t>
      </w:r>
      <w:r w:rsidR="00EC51A3">
        <w:t xml:space="preserve">from </w:t>
      </w:r>
      <w:proofErr w:type="spellStart"/>
      <w:r w:rsidR="00EC51A3">
        <w:t>Ozco</w:t>
      </w:r>
      <w:proofErr w:type="spellEnd"/>
      <w:r w:rsidR="00EC51A3">
        <w:t>, an Australian resident company that is registered for GST</w:t>
      </w:r>
      <w:r w:rsidR="00493E2F">
        <w:t xml:space="preserve">, </w:t>
      </w:r>
      <w:r w:rsidR="00144A10">
        <w:t>paying</w:t>
      </w:r>
      <w:r w:rsidR="00493E2F">
        <w:t xml:space="preserve"> </w:t>
      </w:r>
      <w:r w:rsidR="001A7BBE">
        <w:t xml:space="preserve">partly in </w:t>
      </w:r>
      <w:r w:rsidR="00493E2F">
        <w:t>Australian dollars and partly in US dollars</w:t>
      </w:r>
      <w:r w:rsidR="00EC51A3">
        <w:t>.</w:t>
      </w:r>
    </w:p>
    <w:p w14:paraId="37B830E4" w14:textId="46FEEE2E" w:rsidR="00EC51A3" w:rsidRDefault="00493E2F">
      <w:pPr>
        <w:pStyle w:val="exampletext"/>
      </w:pPr>
      <w:r>
        <w:t xml:space="preserve">The supply of the </w:t>
      </w:r>
      <w:proofErr w:type="spellStart"/>
      <w:r>
        <w:t>Ozcoins</w:t>
      </w:r>
      <w:proofErr w:type="spellEnd"/>
      <w:r>
        <w:t xml:space="preserve"> by </w:t>
      </w:r>
      <w:proofErr w:type="spellStart"/>
      <w:r>
        <w:t>Ozco</w:t>
      </w:r>
      <w:proofErr w:type="spellEnd"/>
      <w:r>
        <w:t xml:space="preserve"> to David is a supply of digital currency. </w:t>
      </w:r>
      <w:r w:rsidR="00851056">
        <w:t>I</w:t>
      </w:r>
      <w:r>
        <w:t xml:space="preserve">t is not disregarded </w:t>
      </w:r>
      <w:r w:rsidR="00C61180">
        <w:t xml:space="preserve">for the purposes of GST </w:t>
      </w:r>
      <w:r>
        <w:t xml:space="preserve">as it is a supply of digital currency for money (specifically Australian and foreign currency). Instead, the supply by </w:t>
      </w:r>
      <w:proofErr w:type="spellStart"/>
      <w:r>
        <w:t>Ozco</w:t>
      </w:r>
      <w:proofErr w:type="spellEnd"/>
      <w:r>
        <w:t xml:space="preserve"> is an input taxed financial supply.</w:t>
      </w:r>
    </w:p>
    <w:p w14:paraId="47BC90C2" w14:textId="3D043B72" w:rsidR="00493E2F" w:rsidRDefault="00493E2F">
      <w:pPr>
        <w:pStyle w:val="exampletext"/>
      </w:pPr>
      <w:r>
        <w:t xml:space="preserve">As a result, the supply by </w:t>
      </w:r>
      <w:proofErr w:type="spellStart"/>
      <w:r>
        <w:t>Ozco</w:t>
      </w:r>
      <w:proofErr w:type="spellEnd"/>
      <w:r>
        <w:t xml:space="preserve"> is not a taxable supply </w:t>
      </w:r>
      <w:r w:rsidR="00CD5575">
        <w:t>and</w:t>
      </w:r>
      <w:r>
        <w:t xml:space="preserve"> input tax credits are not generally available for any related acquisitions </w:t>
      </w:r>
      <w:proofErr w:type="spellStart"/>
      <w:r>
        <w:t>Ozco</w:t>
      </w:r>
      <w:proofErr w:type="spellEnd"/>
      <w:r>
        <w:t xml:space="preserve"> may have made. </w:t>
      </w:r>
    </w:p>
    <w:p w14:paraId="7CB8503B" w14:textId="4D067EA1" w:rsidR="00C61180" w:rsidRDefault="00C61180">
      <w:pPr>
        <w:pStyle w:val="exampletext"/>
      </w:pPr>
      <w:r>
        <w:t xml:space="preserve">David’s supply of money to </w:t>
      </w:r>
      <w:proofErr w:type="spellStart"/>
      <w:r>
        <w:t>Ozco</w:t>
      </w:r>
      <w:proofErr w:type="spellEnd"/>
      <w:r>
        <w:t xml:space="preserve"> is also not disregarded as it is a supply of money for digital currency. However, as David is not registered </w:t>
      </w:r>
      <w:r w:rsidR="008946CE">
        <w:t xml:space="preserve">or required to be registered for GST </w:t>
      </w:r>
      <w:r>
        <w:t>no further consequences apply.</w:t>
      </w:r>
    </w:p>
    <w:p w14:paraId="6C41AE09" w14:textId="6AB4FD29" w:rsidR="00493E2F" w:rsidRDefault="00493E2F">
      <w:pPr>
        <w:pStyle w:val="exampletext"/>
      </w:pPr>
      <w:r>
        <w:t>David subsequently uses 1</w:t>
      </w:r>
      <w:r w:rsidR="008C6073">
        <w:t>1</w:t>
      </w:r>
      <w:r>
        <w:t xml:space="preserve"> </w:t>
      </w:r>
      <w:proofErr w:type="spellStart"/>
      <w:r>
        <w:t>Ozcoins</w:t>
      </w:r>
      <w:proofErr w:type="spellEnd"/>
      <w:r>
        <w:t xml:space="preserve"> to purchase a coffee and </w:t>
      </w:r>
      <w:r w:rsidR="00C61180">
        <w:t>donut from Loretta’s Bakery, a</w:t>
      </w:r>
      <w:r w:rsidR="00851056">
        <w:t>n</w:t>
      </w:r>
      <w:r w:rsidR="00C61180">
        <w:t xml:space="preserve"> Australian resident </w:t>
      </w:r>
      <w:r w:rsidR="008C6073">
        <w:t>company</w:t>
      </w:r>
      <w:r w:rsidR="00C61180">
        <w:t xml:space="preserve">. </w:t>
      </w:r>
    </w:p>
    <w:p w14:paraId="24550117" w14:textId="478402A3" w:rsidR="00C61180" w:rsidRDefault="00C61180">
      <w:pPr>
        <w:pStyle w:val="exampletext"/>
      </w:pPr>
      <w:r>
        <w:t>David’s supply of digital currency to Loretta</w:t>
      </w:r>
      <w:r w:rsidR="008C6073">
        <w:t>’s Bakery</w:t>
      </w:r>
      <w:r>
        <w:t xml:space="preserve"> is </w:t>
      </w:r>
      <w:r w:rsidR="008C6073">
        <w:t>not considered a supply for the purposes of GST (</w:t>
      </w:r>
      <w:r w:rsidR="00851056">
        <w:t>al</w:t>
      </w:r>
      <w:r w:rsidR="008C6073">
        <w:t xml:space="preserve">though in this case it does not matter as David </w:t>
      </w:r>
      <w:r w:rsidR="008946CE">
        <w:t>is not registered or required to be registered for GST</w:t>
      </w:r>
      <w:r w:rsidR="00851056">
        <w:t>)</w:t>
      </w:r>
      <w:r w:rsidR="008946CE">
        <w:t>.</w:t>
      </w:r>
    </w:p>
    <w:p w14:paraId="4E25CC62" w14:textId="6BF43D02" w:rsidR="008C6073" w:rsidRDefault="008946CE">
      <w:pPr>
        <w:pStyle w:val="exampletext"/>
      </w:pPr>
      <w:r>
        <w:t xml:space="preserve">The GST law applies normally to the </w:t>
      </w:r>
      <w:r w:rsidR="008C6073">
        <w:t>supply of the coffee and donut by Loretta’s Bakery</w:t>
      </w:r>
      <w:r>
        <w:t xml:space="preserve"> </w:t>
      </w:r>
      <w:r w:rsidR="008C6073">
        <w:t xml:space="preserve">– the fact that the consideration was digital currency is irrelevant. </w:t>
      </w:r>
      <w:r>
        <w:t>If the supply is a</w:t>
      </w:r>
      <w:r w:rsidR="008C6073">
        <w:t xml:space="preserve"> taxable supply, Loretta’s Bakery must remit 1/11</w:t>
      </w:r>
      <w:r w:rsidR="008C6073" w:rsidRPr="0099350C">
        <w:rPr>
          <w:vertAlign w:val="superscript"/>
        </w:rPr>
        <w:t>th</w:t>
      </w:r>
      <w:r w:rsidR="008C6073">
        <w:t xml:space="preserve"> of the consideration provided by David in relation to the supply (</w:t>
      </w:r>
      <w:proofErr w:type="spellStart"/>
      <w:r w:rsidR="008C6073">
        <w:t>ie</w:t>
      </w:r>
      <w:proofErr w:type="spellEnd"/>
      <w:r w:rsidR="008C6073">
        <w:t xml:space="preserve">. </w:t>
      </w:r>
      <w:r w:rsidR="00402028">
        <w:t xml:space="preserve">an amount of money equivalent in </w:t>
      </w:r>
      <w:r w:rsidR="008C6073">
        <w:t xml:space="preserve">value </w:t>
      </w:r>
      <w:r w:rsidR="00402028">
        <w:t>to</w:t>
      </w:r>
      <w:r w:rsidR="008C6073">
        <w:t xml:space="preserve"> </w:t>
      </w:r>
      <w:r w:rsidR="00BF2DAC">
        <w:t>one</w:t>
      </w:r>
      <w:r w:rsidR="008C6073">
        <w:t xml:space="preserve"> </w:t>
      </w:r>
      <w:proofErr w:type="spellStart"/>
      <w:r w:rsidR="008C6073">
        <w:t>Ozcoin</w:t>
      </w:r>
      <w:proofErr w:type="spellEnd"/>
      <w:r w:rsidR="008C6073">
        <w:t xml:space="preserve"> in Australian dollars) to the Commissioner as GST.</w:t>
      </w:r>
    </w:p>
    <w:p w14:paraId="6B3C6A1E" w14:textId="7A6E3301" w:rsidR="008C6073" w:rsidRPr="00933E85" w:rsidRDefault="008C6073">
      <w:pPr>
        <w:pStyle w:val="exampletext"/>
      </w:pPr>
      <w:r>
        <w:t xml:space="preserve">All of these outcomes </w:t>
      </w:r>
      <w:r w:rsidR="00851056">
        <w:t>would be</w:t>
      </w:r>
      <w:r>
        <w:t xml:space="preserve"> the same if David had instead acquired and spent money.</w:t>
      </w:r>
    </w:p>
    <w:p w14:paraId="3F6430A5" w14:textId="60C11DA4" w:rsidR="00355F74" w:rsidRDefault="00355F74" w:rsidP="00355F74">
      <w:pPr>
        <w:pStyle w:val="Heading4"/>
      </w:pPr>
      <w:r>
        <w:t>Minor amendments</w:t>
      </w:r>
      <w:r w:rsidR="00FC54C3">
        <w:t xml:space="preserve"> – financial supplies</w:t>
      </w:r>
    </w:p>
    <w:p w14:paraId="53DF41D9" w14:textId="2C0FE4B2" w:rsidR="0096138B" w:rsidRDefault="00A164B5" w:rsidP="00A164B5">
      <w:pPr>
        <w:pStyle w:val="base-text-paragraph"/>
      </w:pPr>
      <w:r>
        <w:t xml:space="preserve">The </w:t>
      </w:r>
      <w:r w:rsidR="0096138B">
        <w:t>proposed</w:t>
      </w:r>
      <w:r w:rsidR="001F7E92">
        <w:t xml:space="preserve"> legislation would</w:t>
      </w:r>
      <w:r>
        <w:t xml:space="preserve"> also make </w:t>
      </w:r>
      <w:r w:rsidR="0096138B">
        <w:t>amendments to the financial supplies provisions</w:t>
      </w:r>
      <w:r w:rsidR="00623589">
        <w:t xml:space="preserve"> to ensure equivalent treatment </w:t>
      </w:r>
      <w:r w:rsidR="00A9086C">
        <w:t xml:space="preserve">for foreign </w:t>
      </w:r>
      <w:r w:rsidR="00623589">
        <w:lastRenderedPageBreak/>
        <w:t>currency and digital currency</w:t>
      </w:r>
      <w:r w:rsidR="0096138B">
        <w:t>.</w:t>
      </w:r>
      <w:r w:rsidR="004A7189">
        <w:t xml:space="preserve"> </w:t>
      </w:r>
      <w:r w:rsidR="004A7189" w:rsidRPr="00C84BEE">
        <w:rPr>
          <w:rStyle w:val="Referencingstyle"/>
        </w:rPr>
        <w:t>[</w:t>
      </w:r>
      <w:r w:rsidR="004A7189">
        <w:rPr>
          <w:rStyle w:val="Referencingstyle"/>
        </w:rPr>
        <w:t xml:space="preserve">Schedule # </w:t>
      </w:r>
      <w:r w:rsidR="00B1675A">
        <w:rPr>
          <w:rStyle w:val="Referencingstyle"/>
        </w:rPr>
        <w:t>to</w:t>
      </w:r>
      <w:r w:rsidR="004A7189">
        <w:rPr>
          <w:rStyle w:val="Referencingstyle"/>
        </w:rPr>
        <w:t xml:space="preserve"> the Instrument, items 2 to 5 and 7, </w:t>
      </w:r>
      <w:r w:rsidR="00623589">
        <w:rPr>
          <w:rStyle w:val="Referencingstyle"/>
        </w:rPr>
        <w:t xml:space="preserve">table </w:t>
      </w:r>
      <w:r w:rsidR="004A7189">
        <w:rPr>
          <w:rStyle w:val="Referencingstyle"/>
        </w:rPr>
        <w:t xml:space="preserve">items 4 and 16 in regulation 40-5.12, paragraph (c) </w:t>
      </w:r>
      <w:r w:rsidR="002963ED">
        <w:rPr>
          <w:rStyle w:val="Referencingstyle"/>
        </w:rPr>
        <w:t xml:space="preserve">of </w:t>
      </w:r>
      <w:r w:rsidR="00623589">
        <w:rPr>
          <w:rStyle w:val="Referencingstyle"/>
        </w:rPr>
        <w:t xml:space="preserve">table </w:t>
      </w:r>
      <w:r w:rsidR="002963ED">
        <w:rPr>
          <w:rStyle w:val="Referencingstyle"/>
        </w:rPr>
        <w:t xml:space="preserve">item 21 in </w:t>
      </w:r>
      <w:proofErr w:type="spellStart"/>
      <w:r w:rsidR="00EF2377">
        <w:rPr>
          <w:rStyle w:val="Referencingstyle"/>
        </w:rPr>
        <w:t>sub</w:t>
      </w:r>
      <w:r w:rsidR="002963ED">
        <w:rPr>
          <w:rStyle w:val="Referencingstyle"/>
        </w:rPr>
        <w:t>regulation</w:t>
      </w:r>
      <w:proofErr w:type="spellEnd"/>
      <w:r w:rsidR="002963ED">
        <w:rPr>
          <w:rStyle w:val="Referencingstyle"/>
        </w:rPr>
        <w:t xml:space="preserve"> 70-5.02</w:t>
      </w:r>
      <w:r w:rsidR="00EF2377">
        <w:rPr>
          <w:rStyle w:val="Referencingstyle"/>
        </w:rPr>
        <w:t>(2)</w:t>
      </w:r>
      <w:r w:rsidR="002963ED">
        <w:rPr>
          <w:rStyle w:val="Referencingstyle"/>
        </w:rPr>
        <w:t xml:space="preserve"> and </w:t>
      </w:r>
      <w:r w:rsidR="00623589">
        <w:rPr>
          <w:rStyle w:val="Referencingstyle"/>
        </w:rPr>
        <w:t xml:space="preserve">table </w:t>
      </w:r>
      <w:r w:rsidR="002963ED">
        <w:rPr>
          <w:rStyle w:val="Referencingstyle"/>
        </w:rPr>
        <w:t xml:space="preserve">item 22 in </w:t>
      </w:r>
      <w:proofErr w:type="spellStart"/>
      <w:r w:rsidR="00EF2377">
        <w:rPr>
          <w:rStyle w:val="Referencingstyle"/>
        </w:rPr>
        <w:t>sub</w:t>
      </w:r>
      <w:r w:rsidR="002963ED">
        <w:rPr>
          <w:rStyle w:val="Referencingstyle"/>
        </w:rPr>
        <w:t>regulation</w:t>
      </w:r>
      <w:proofErr w:type="spellEnd"/>
      <w:r w:rsidR="002963ED">
        <w:rPr>
          <w:rStyle w:val="Referencingstyle"/>
        </w:rPr>
        <w:t xml:space="preserve"> 70-5.02</w:t>
      </w:r>
      <w:r w:rsidR="00EF2377">
        <w:rPr>
          <w:rStyle w:val="Referencingstyle"/>
        </w:rPr>
        <w:t>(2)</w:t>
      </w:r>
      <w:r w:rsidR="002963ED">
        <w:rPr>
          <w:rStyle w:val="Referencingstyle"/>
        </w:rPr>
        <w:t xml:space="preserve"> of the GST Regulations and the definition of </w:t>
      </w:r>
      <w:r w:rsidR="00236F5D">
        <w:rPr>
          <w:rStyle w:val="Referencingstyle"/>
        </w:rPr>
        <w:t>‘</w:t>
      </w:r>
      <w:r w:rsidR="002963ED">
        <w:rPr>
          <w:rStyle w:val="Referencingstyle"/>
        </w:rPr>
        <w:t>payment system</w:t>
      </w:r>
      <w:r w:rsidR="00236F5D">
        <w:rPr>
          <w:rStyle w:val="Referencingstyle"/>
        </w:rPr>
        <w:t>’</w:t>
      </w:r>
      <w:r w:rsidR="002963ED">
        <w:rPr>
          <w:rStyle w:val="Referencingstyle"/>
        </w:rPr>
        <w:t xml:space="preserve"> in the Dictionary to the GST Regulations</w:t>
      </w:r>
      <w:r w:rsidR="004A7189" w:rsidRPr="00C84BEE">
        <w:rPr>
          <w:rStyle w:val="Referencingstyle"/>
        </w:rPr>
        <w:t>]</w:t>
      </w:r>
    </w:p>
    <w:p w14:paraId="5AD83FCD" w14:textId="42A83F29" w:rsidR="00A164B5" w:rsidRDefault="0096138B" w:rsidP="00A164B5">
      <w:pPr>
        <w:pStyle w:val="base-text-paragraph"/>
      </w:pPr>
      <w:r>
        <w:t xml:space="preserve">These amendments would include </w:t>
      </w:r>
      <w:r w:rsidR="00A164B5">
        <w:t>amendments to the list of supplies that are not financial supplies and the definition of payment system.</w:t>
      </w:r>
      <w:r w:rsidR="002963ED" w:rsidRPr="002963ED">
        <w:rPr>
          <w:rStyle w:val="Referencingstyle"/>
        </w:rPr>
        <w:t xml:space="preserve"> </w:t>
      </w:r>
      <w:r w:rsidR="002963ED" w:rsidRPr="00C84BEE">
        <w:rPr>
          <w:rStyle w:val="Referencingstyle"/>
        </w:rPr>
        <w:t>[</w:t>
      </w:r>
      <w:r w:rsidR="002963ED">
        <w:rPr>
          <w:rStyle w:val="Referencingstyle"/>
        </w:rPr>
        <w:t xml:space="preserve">Schedule # </w:t>
      </w:r>
      <w:r w:rsidR="00B1675A">
        <w:rPr>
          <w:rStyle w:val="Referencingstyle"/>
        </w:rPr>
        <w:t>to</w:t>
      </w:r>
      <w:r w:rsidR="002963ED">
        <w:rPr>
          <w:rStyle w:val="Referencingstyle"/>
        </w:rPr>
        <w:t xml:space="preserve"> the Instrument, items 2, 3 and 7, </w:t>
      </w:r>
      <w:r w:rsidR="00236F5D">
        <w:rPr>
          <w:rStyle w:val="Referencingstyle"/>
        </w:rPr>
        <w:t xml:space="preserve">table </w:t>
      </w:r>
      <w:r w:rsidR="002963ED">
        <w:rPr>
          <w:rStyle w:val="Referencingstyle"/>
        </w:rPr>
        <w:t xml:space="preserve">items 4 and 16 in regulation 40-5.12 of the GST Regulations and the definition of </w:t>
      </w:r>
      <w:r w:rsidR="00236F5D">
        <w:rPr>
          <w:rStyle w:val="Referencingstyle"/>
        </w:rPr>
        <w:t>‘</w:t>
      </w:r>
      <w:r w:rsidR="002963ED">
        <w:rPr>
          <w:rStyle w:val="Referencingstyle"/>
        </w:rPr>
        <w:t>payment system</w:t>
      </w:r>
      <w:r w:rsidR="00236F5D">
        <w:rPr>
          <w:rStyle w:val="Referencingstyle"/>
        </w:rPr>
        <w:t>’</w:t>
      </w:r>
      <w:r w:rsidR="002963ED">
        <w:rPr>
          <w:rStyle w:val="Referencingstyle"/>
        </w:rPr>
        <w:t xml:space="preserve"> in the Dictionary to the GST Regulations</w:t>
      </w:r>
      <w:r w:rsidR="002963ED" w:rsidRPr="00C84BEE">
        <w:rPr>
          <w:rStyle w:val="Referencingstyle"/>
        </w:rPr>
        <w:t>]</w:t>
      </w:r>
    </w:p>
    <w:p w14:paraId="544A1E3D" w14:textId="0ED2E284" w:rsidR="00355F74" w:rsidRDefault="00355F74" w:rsidP="00355F74">
      <w:pPr>
        <w:pStyle w:val="base-text-paragraph"/>
      </w:pPr>
      <w:r>
        <w:t xml:space="preserve">These changes generally ensure that these provisions will apply to digital currency in the same </w:t>
      </w:r>
      <w:r w:rsidR="001B5AF3">
        <w:t xml:space="preserve">way </w:t>
      </w:r>
      <w:r>
        <w:t>a</w:t>
      </w:r>
      <w:r w:rsidR="001B5AF3">
        <w:t>s a</w:t>
      </w:r>
      <w:r>
        <w:t xml:space="preserve"> foreign currency. The changes relating to payment system</w:t>
      </w:r>
      <w:r w:rsidR="00933E85">
        <w:t>s</w:t>
      </w:r>
      <w:r>
        <w:t xml:space="preserve"> would also address ambiguities that might otherwise arise in relation to types of digital currency that inherently have some elements of a payment system incorporated into their function (such as many cryptographic currencies). The amendments make clear that these features do not prevent supplies of these currencies being a financial supply. </w:t>
      </w:r>
    </w:p>
    <w:p w14:paraId="38682174" w14:textId="47B5D6F3" w:rsidR="00FC54C3" w:rsidRPr="00236F5D" w:rsidRDefault="00FC54C3" w:rsidP="00355F74">
      <w:pPr>
        <w:pStyle w:val="base-text-paragraph"/>
        <w:rPr>
          <w:rStyle w:val="Referencingstyle"/>
          <w:b w:val="0"/>
          <w:i w:val="0"/>
          <w:sz w:val="22"/>
        </w:rPr>
      </w:pPr>
      <w:r>
        <w:t xml:space="preserve">The amendments </w:t>
      </w:r>
      <w:r w:rsidR="0096138B">
        <w:t xml:space="preserve">to the financial supplies provisions </w:t>
      </w:r>
      <w:r>
        <w:t xml:space="preserve">would also revise the scope of acquisitions that are reduced </w:t>
      </w:r>
      <w:r w:rsidRPr="00EF2377">
        <w:t>credit acquisitions</w:t>
      </w:r>
      <w:r w:rsidR="00C27971">
        <w:t>. This would</w:t>
      </w:r>
      <w:r w:rsidR="007F6D6A">
        <w:t xml:space="preserve"> allow taxpayer</w:t>
      </w:r>
      <w:r w:rsidR="00C27971">
        <w:t>s</w:t>
      </w:r>
      <w:r w:rsidR="007F6D6A">
        <w:t xml:space="preserve"> to obtain reduced input tax credits </w:t>
      </w:r>
      <w:r w:rsidR="00C27971">
        <w:t xml:space="preserve">for those acquisitions </w:t>
      </w:r>
      <w:r w:rsidR="007F6D6A">
        <w:t>even if the acquisition</w:t>
      </w:r>
      <w:r w:rsidR="00C27971">
        <w:t>s</w:t>
      </w:r>
      <w:r w:rsidR="007F6D6A">
        <w:t xml:space="preserve"> relate to the making of financial supplies</w:t>
      </w:r>
      <w:r>
        <w:t xml:space="preserve">. While many items would not be relevant to supplies of digital currency, and others apply without any need for change, the reduced </w:t>
      </w:r>
      <w:r w:rsidR="007F6D6A">
        <w:t>input tax credit</w:t>
      </w:r>
      <w:r w:rsidR="0059105A">
        <w:t xml:space="preserve"> provisions </w:t>
      </w:r>
      <w:r>
        <w:t xml:space="preserve">relating to capital markets and financial instruments services make specific reference to </w:t>
      </w:r>
      <w:r w:rsidR="0096138B">
        <w:t>foreign currencies. The amendments would revise these references to also include digital currencies to ensure comparable treatment.</w:t>
      </w:r>
      <w:r w:rsidR="002963ED">
        <w:t xml:space="preserve"> </w:t>
      </w:r>
      <w:r w:rsidR="002963ED" w:rsidRPr="00815ECF">
        <w:rPr>
          <w:rStyle w:val="Referencingstyle"/>
        </w:rPr>
        <w:t xml:space="preserve">[Schedule # </w:t>
      </w:r>
      <w:r w:rsidR="00B1675A">
        <w:rPr>
          <w:rStyle w:val="Referencingstyle"/>
        </w:rPr>
        <w:t>to</w:t>
      </w:r>
      <w:r w:rsidR="002963ED" w:rsidRPr="00815ECF">
        <w:rPr>
          <w:rStyle w:val="Referencingstyle"/>
        </w:rPr>
        <w:t xml:space="preserve"> the Instrument, items 4 and 5, paragraph (c) of </w:t>
      </w:r>
      <w:r w:rsidR="007E65AE">
        <w:rPr>
          <w:rStyle w:val="Referencingstyle"/>
        </w:rPr>
        <w:t xml:space="preserve">table </w:t>
      </w:r>
      <w:r w:rsidR="002963ED" w:rsidRPr="00815ECF">
        <w:rPr>
          <w:rStyle w:val="Referencingstyle"/>
        </w:rPr>
        <w:t xml:space="preserve">item 21 in </w:t>
      </w:r>
      <w:proofErr w:type="spellStart"/>
      <w:r w:rsidR="007E65AE">
        <w:rPr>
          <w:rStyle w:val="Referencingstyle"/>
        </w:rPr>
        <w:t>sub</w:t>
      </w:r>
      <w:r w:rsidR="002963ED" w:rsidRPr="00815ECF">
        <w:rPr>
          <w:rStyle w:val="Referencingstyle"/>
        </w:rPr>
        <w:t>regulation</w:t>
      </w:r>
      <w:proofErr w:type="spellEnd"/>
      <w:r w:rsidR="002963ED" w:rsidRPr="00815ECF">
        <w:rPr>
          <w:rStyle w:val="Referencingstyle"/>
        </w:rPr>
        <w:t xml:space="preserve"> 70-5.02</w:t>
      </w:r>
      <w:r w:rsidR="007E65AE">
        <w:rPr>
          <w:rStyle w:val="Referencingstyle"/>
        </w:rPr>
        <w:t>(2)</w:t>
      </w:r>
      <w:r w:rsidR="002963ED" w:rsidRPr="00815ECF">
        <w:rPr>
          <w:rStyle w:val="Referencingstyle"/>
        </w:rPr>
        <w:t xml:space="preserve"> and </w:t>
      </w:r>
      <w:r w:rsidR="007E65AE">
        <w:rPr>
          <w:rStyle w:val="Referencingstyle"/>
        </w:rPr>
        <w:t xml:space="preserve">table </w:t>
      </w:r>
      <w:r w:rsidR="002963ED" w:rsidRPr="00815ECF">
        <w:rPr>
          <w:rStyle w:val="Referencingstyle"/>
        </w:rPr>
        <w:t xml:space="preserve">item 22 in </w:t>
      </w:r>
      <w:proofErr w:type="spellStart"/>
      <w:r w:rsidR="007E65AE">
        <w:rPr>
          <w:rStyle w:val="Referencingstyle"/>
        </w:rPr>
        <w:t>sub</w:t>
      </w:r>
      <w:r w:rsidR="002963ED" w:rsidRPr="00815ECF">
        <w:rPr>
          <w:rStyle w:val="Referencingstyle"/>
        </w:rPr>
        <w:t>regulation</w:t>
      </w:r>
      <w:proofErr w:type="spellEnd"/>
      <w:r w:rsidR="00815ECF" w:rsidRPr="00815ECF">
        <w:rPr>
          <w:rStyle w:val="Referencingstyle"/>
        </w:rPr>
        <w:t> </w:t>
      </w:r>
      <w:r w:rsidR="002963ED" w:rsidRPr="00815ECF">
        <w:rPr>
          <w:rStyle w:val="Referencingstyle"/>
        </w:rPr>
        <w:t>70</w:t>
      </w:r>
      <w:r w:rsidR="00815ECF" w:rsidRPr="00815ECF">
        <w:rPr>
          <w:rStyle w:val="Referencingstyle"/>
        </w:rPr>
        <w:noBreakHyphen/>
      </w:r>
      <w:r w:rsidR="002963ED" w:rsidRPr="00815ECF">
        <w:rPr>
          <w:rStyle w:val="Referencingstyle"/>
        </w:rPr>
        <w:t>5.02</w:t>
      </w:r>
      <w:r w:rsidR="007E65AE">
        <w:rPr>
          <w:rStyle w:val="Referencingstyle"/>
        </w:rPr>
        <w:t>(2)</w:t>
      </w:r>
      <w:r w:rsidR="002963ED" w:rsidRPr="00815ECF">
        <w:rPr>
          <w:rStyle w:val="Referencingstyle"/>
        </w:rPr>
        <w:t xml:space="preserve"> of the GST Regulations</w:t>
      </w:r>
      <w:r w:rsidR="00815ECF" w:rsidRPr="00815ECF">
        <w:rPr>
          <w:rStyle w:val="Referencingstyle"/>
        </w:rPr>
        <w:t>]</w:t>
      </w:r>
    </w:p>
    <w:p w14:paraId="0877C2EB" w14:textId="3840CF8E" w:rsidR="0096138B" w:rsidRDefault="0096138B" w:rsidP="0096138B">
      <w:pPr>
        <w:pStyle w:val="Heading4"/>
      </w:pPr>
      <w:r>
        <w:t xml:space="preserve">Minor amendments – </w:t>
      </w:r>
      <w:r w:rsidR="002963ED">
        <w:t>references to money and currency</w:t>
      </w:r>
    </w:p>
    <w:p w14:paraId="7A9A5A90" w14:textId="0EDEA48E" w:rsidR="0096138B" w:rsidRPr="00532827" w:rsidRDefault="00355F74" w:rsidP="00355F74">
      <w:pPr>
        <w:pStyle w:val="base-text-paragraph"/>
        <w:rPr>
          <w:rStyle w:val="Referencingstyle"/>
        </w:rPr>
      </w:pPr>
      <w:r>
        <w:t xml:space="preserve">The </w:t>
      </w:r>
      <w:r w:rsidR="0096138B">
        <w:t xml:space="preserve">proposed legislation would also make a </w:t>
      </w:r>
      <w:r w:rsidR="00333393">
        <w:t>number</w:t>
      </w:r>
      <w:r w:rsidR="0096138B">
        <w:t xml:space="preserve"> of minor amendments to other provisions that specifically refer to money or currency.</w:t>
      </w:r>
      <w:r w:rsidR="002963ED">
        <w:t xml:space="preserve"> </w:t>
      </w:r>
      <w:r w:rsidR="002963ED" w:rsidRPr="000F2FAE">
        <w:rPr>
          <w:rStyle w:val="Referencingstyle"/>
        </w:rPr>
        <w:t>[Schedule #, items 2, 5</w:t>
      </w:r>
      <w:r w:rsidR="00A63254" w:rsidRPr="000F2FAE">
        <w:rPr>
          <w:rStyle w:val="Referencingstyle"/>
        </w:rPr>
        <w:t xml:space="preserve"> to 26 and 28 to 29, subsections 9-85(2) and 78-10(1), paragraph (a) of step 1 of the method statement in subsection 78-15(4), </w:t>
      </w:r>
      <w:r w:rsidR="00815ECF" w:rsidRPr="000F2FAE">
        <w:rPr>
          <w:rStyle w:val="Referencingstyle"/>
        </w:rPr>
        <w:t>subsections 78-20(1), 78-35(1) and 78-75(1), paragraph 78-110(a), 79-65(1)(c), 79-90(1)(a), 79-90(2)(a) and 79</w:t>
      </w:r>
      <w:r w:rsidR="00815ECF" w:rsidRPr="000F2FAE">
        <w:rPr>
          <w:rStyle w:val="Referencingstyle"/>
        </w:rPr>
        <w:noBreakHyphen/>
        <w:t>90(2)(b), paragraph (a) of step 1 on the method statements in subsections 79-95(3), 80-30(2) and 80-70(2), paragraph (b) of the definition of total monetary prizes in subsection 126-10(1), subsection 126-32(1), subparagraphs 134-5(1)(c)(</w:t>
      </w:r>
      <w:proofErr w:type="spellStart"/>
      <w:r w:rsidR="00815ECF" w:rsidRPr="000F2FAE">
        <w:rPr>
          <w:rStyle w:val="Referencingstyle"/>
        </w:rPr>
        <w:t>i</w:t>
      </w:r>
      <w:proofErr w:type="spellEnd"/>
      <w:r w:rsidR="00815ECF" w:rsidRPr="000F2FAE">
        <w:rPr>
          <w:rStyle w:val="Referencingstyle"/>
        </w:rPr>
        <w:t>), (ii) and (iii), and 134</w:t>
      </w:r>
      <w:r w:rsidR="00815ECF" w:rsidRPr="000F2FAE">
        <w:rPr>
          <w:rStyle w:val="Referencingstyle"/>
        </w:rPr>
        <w:noBreakHyphen/>
        <w:t>10(1)(c)(</w:t>
      </w:r>
      <w:proofErr w:type="spellStart"/>
      <w:r w:rsidR="00815ECF" w:rsidRPr="000F2FAE">
        <w:rPr>
          <w:rStyle w:val="Referencingstyle"/>
        </w:rPr>
        <w:t>i</w:t>
      </w:r>
      <w:proofErr w:type="spellEnd"/>
      <w:r w:rsidR="00815ECF" w:rsidRPr="000F2FAE">
        <w:rPr>
          <w:rStyle w:val="Referencingstyle"/>
        </w:rPr>
        <w:t>), (ii) and (iii), paragraph 188-22(a), section 188-35 and paragraphs (a) and (b) of the definition of monetary prize in section 195-1]</w:t>
      </w:r>
    </w:p>
    <w:p w14:paraId="1B0FE68F" w14:textId="451761C7" w:rsidR="00355F74" w:rsidRDefault="0096138B" w:rsidP="00355F74">
      <w:pPr>
        <w:pStyle w:val="base-text-paragraph"/>
      </w:pPr>
      <w:r>
        <w:t xml:space="preserve">Most importantly this would </w:t>
      </w:r>
      <w:r w:rsidR="00355F74">
        <w:t>allow the Commissioner to determine methods for converting digital currency into Australian currency when valuing supplies</w:t>
      </w:r>
      <w:r w:rsidR="00B1675A">
        <w:t xml:space="preserve">, consistent with the Commissioner’s </w:t>
      </w:r>
      <w:r w:rsidR="00B1675A">
        <w:lastRenderedPageBreak/>
        <w:t>existing powers in relation to foreign currency</w:t>
      </w:r>
      <w:r w:rsidR="00FC54C3">
        <w:t xml:space="preserve">. </w:t>
      </w:r>
      <w:r w:rsidR="00B1675A">
        <w:t xml:space="preserve">The amendments would also ensure that this change did not affect the validity of existing determinations made by the Commissioner in relation to foreign currency. </w:t>
      </w:r>
      <w:r w:rsidR="00B1675A" w:rsidRPr="000F2FAE">
        <w:rPr>
          <w:rStyle w:val="Referencingstyle"/>
        </w:rPr>
        <w:t>[Schedule #, item</w:t>
      </w:r>
      <w:r w:rsidR="00B1675A">
        <w:rPr>
          <w:rStyle w:val="Referencingstyle"/>
        </w:rPr>
        <w:t>s 2 and</w:t>
      </w:r>
      <w:r w:rsidR="00B1675A" w:rsidRPr="000F2FAE">
        <w:rPr>
          <w:rStyle w:val="Referencingstyle"/>
        </w:rPr>
        <w:t xml:space="preserve"> 3</w:t>
      </w:r>
      <w:r w:rsidR="00B1675A">
        <w:rPr>
          <w:rStyle w:val="Referencingstyle"/>
        </w:rPr>
        <w:t>, subsection 9-85(2)</w:t>
      </w:r>
      <w:r w:rsidR="00B1675A" w:rsidRPr="000F2FAE">
        <w:rPr>
          <w:rStyle w:val="Referencingstyle"/>
        </w:rPr>
        <w:t>]</w:t>
      </w:r>
    </w:p>
    <w:p w14:paraId="4AEE75C0" w14:textId="3925ACF7" w:rsidR="00F803B9" w:rsidRPr="007E7BDF" w:rsidRDefault="0096138B" w:rsidP="007E7BDF">
      <w:pPr>
        <w:pStyle w:val="base-text-paragraph"/>
      </w:pPr>
      <w:r>
        <w:t xml:space="preserve">However, it would also amend provisions referring </w:t>
      </w:r>
      <w:r w:rsidR="00A164B5">
        <w:t>to payments in money, including in the provisions dealing with insurance, third party payment</w:t>
      </w:r>
      <w:r w:rsidR="001F7E92">
        <w:t>s and gambling</w:t>
      </w:r>
      <w:r w:rsidR="00355F74">
        <w:t xml:space="preserve">. The </w:t>
      </w:r>
      <w:r w:rsidR="00FC54C3">
        <w:t>amendments would revise these provisions to also apply to digital currency where this is required to provide consistent treatment.</w:t>
      </w:r>
      <w:r w:rsidR="001F7E92">
        <w:t xml:space="preserve"> </w:t>
      </w:r>
    </w:p>
    <w:p w14:paraId="1FF34095" w14:textId="77777777" w:rsidR="00BF427B" w:rsidRDefault="00BF427B" w:rsidP="00AE79B7">
      <w:pPr>
        <w:pStyle w:val="Heading2"/>
      </w:pPr>
      <w:r>
        <w:t>Application and transitional provisions</w:t>
      </w:r>
    </w:p>
    <w:p w14:paraId="520152FE" w14:textId="11DF2D6A" w:rsidR="00BF427B" w:rsidRDefault="0096138B" w:rsidP="00AE79B7">
      <w:pPr>
        <w:pStyle w:val="base-text-paragraph"/>
      </w:pPr>
      <w:r>
        <w:t>The proposed legislati</w:t>
      </w:r>
      <w:r w:rsidR="000F77B4">
        <w:t>on would apply to supplies and payments made on or after 1 July 2017.</w:t>
      </w:r>
      <w:r w:rsidR="00815ECF">
        <w:t xml:space="preserve"> </w:t>
      </w:r>
      <w:r w:rsidR="00815ECF" w:rsidRPr="000F2FAE">
        <w:rPr>
          <w:rStyle w:val="Referencingstyle"/>
        </w:rPr>
        <w:t xml:space="preserve">[Schedule #, item 30 and Schedule # to the Instrument, item 6, </w:t>
      </w:r>
      <w:r w:rsidR="00B1675A" w:rsidRPr="000F2FAE">
        <w:rPr>
          <w:rStyle w:val="Referencingstyle"/>
        </w:rPr>
        <w:t>item</w:t>
      </w:r>
      <w:r w:rsidR="00815ECF" w:rsidRPr="000F2FAE">
        <w:rPr>
          <w:rStyle w:val="Referencingstyle"/>
        </w:rPr>
        <w:t xml:space="preserve"> 107 of </w:t>
      </w:r>
      <w:r w:rsidR="00B1675A" w:rsidRPr="000F2FAE">
        <w:rPr>
          <w:rStyle w:val="Referencingstyle"/>
        </w:rPr>
        <w:t xml:space="preserve">Schedule 15 to </w:t>
      </w:r>
      <w:r w:rsidR="00815ECF" w:rsidRPr="000F2FAE">
        <w:rPr>
          <w:rStyle w:val="Referencingstyle"/>
        </w:rPr>
        <w:t>the GST Regulations</w:t>
      </w:r>
      <w:r w:rsidR="0097199F" w:rsidRPr="000F2FAE">
        <w:rPr>
          <w:rStyle w:val="Referencingstyle"/>
        </w:rPr>
        <w:t>]</w:t>
      </w:r>
    </w:p>
    <w:p w14:paraId="5B88469E" w14:textId="76689AFA" w:rsidR="000F77B4" w:rsidRPr="000F77B4" w:rsidRDefault="000F77B4" w:rsidP="000F77B4">
      <w:pPr>
        <w:pStyle w:val="base-text-paragraph"/>
      </w:pPr>
      <w:r>
        <w:t>This start date</w:t>
      </w:r>
      <w:r w:rsidR="00555168">
        <w:t>, which was announced in the 2017-18 Budget,</w:t>
      </w:r>
      <w:r>
        <w:t xml:space="preserve"> ensures that the use of digital currency in Australia does not face additional disincentives that may otherwise arise from changes to the GST law </w:t>
      </w:r>
      <w:r w:rsidR="00686155">
        <w:t xml:space="preserve">in </w:t>
      </w:r>
      <w:r>
        <w:t xml:space="preserve">relation to </w:t>
      </w:r>
      <w:r w:rsidR="00F67C0B">
        <w:t xml:space="preserve">offshore </w:t>
      </w:r>
      <w:r>
        <w:t>supplies to Australian consumer</w:t>
      </w:r>
      <w:r w:rsidR="0059105A">
        <w:t xml:space="preserve">s of </w:t>
      </w:r>
      <w:r w:rsidR="00F67C0B">
        <w:t>things other than goods or real property</w:t>
      </w:r>
      <w:r>
        <w:t xml:space="preserve"> that apply from this day. </w:t>
      </w:r>
      <w:r w:rsidR="00555168">
        <w:t>A</w:t>
      </w:r>
      <w:r w:rsidR="00333393">
        <w:t>s</w:t>
      </w:r>
      <w:r w:rsidRPr="000F77B4">
        <w:t xml:space="preserve"> the change</w:t>
      </w:r>
      <w:r w:rsidR="00333393">
        <w:t>s</w:t>
      </w:r>
      <w:r w:rsidRPr="000F77B4">
        <w:t xml:space="preserve"> will only benefit taxpayers </w:t>
      </w:r>
      <w:r w:rsidR="00555168">
        <w:t xml:space="preserve">and advance notice of the measure and its application date has been provided </w:t>
      </w:r>
      <w:r>
        <w:t xml:space="preserve">the potential retrospective application is not considered to </w:t>
      </w:r>
      <w:r w:rsidR="0059105A">
        <w:t>have an</w:t>
      </w:r>
      <w:r w:rsidR="00333393">
        <w:t>y</w:t>
      </w:r>
      <w:r w:rsidR="0059105A">
        <w:t xml:space="preserve"> adverse impact</w:t>
      </w:r>
      <w:r w:rsidR="00333393">
        <w:t xml:space="preserve"> on</w:t>
      </w:r>
      <w:r w:rsidR="0059105A">
        <w:t xml:space="preserve"> </w:t>
      </w:r>
      <w:r w:rsidR="00333393">
        <w:t>taxpayers</w:t>
      </w:r>
      <w:r w:rsidRPr="000F77B4">
        <w:t>.</w:t>
      </w:r>
    </w:p>
    <w:p w14:paraId="1A3B8D3B" w14:textId="77777777" w:rsidR="00D85BEA" w:rsidRPr="00200C32" w:rsidRDefault="00D85BEA" w:rsidP="007B6A74"/>
    <w:sectPr w:rsidR="00D85BEA" w:rsidRPr="00200C32" w:rsidSect="00821379">
      <w:headerReference w:type="even" r:id="rId25"/>
      <w:headerReference w:type="default" r:id="rId26"/>
      <w:footerReference w:type="even" r:id="rId27"/>
      <w:footerReference w:type="default" r:id="rId28"/>
      <w:footerReference w:type="first" r:id="rId29"/>
      <w:type w:val="oddPage"/>
      <w:pgSz w:w="11906" w:h="16838" w:code="9"/>
      <w:pgMar w:top="2466" w:right="2098" w:bottom="2466" w:left="2098" w:header="155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E150C" w14:textId="77777777" w:rsidR="00E020BA" w:rsidRDefault="00E020BA">
      <w:r>
        <w:separator/>
      </w:r>
    </w:p>
  </w:endnote>
  <w:endnote w:type="continuationSeparator" w:id="0">
    <w:p w14:paraId="12372104" w14:textId="77777777" w:rsidR="00E020BA" w:rsidRDefault="00E020BA">
      <w:r>
        <w:continuationSeparator/>
      </w:r>
    </w:p>
  </w:endnote>
  <w:endnote w:type="continuationNotice" w:id="1">
    <w:p w14:paraId="0A5465B8" w14:textId="77777777" w:rsidR="00E020BA" w:rsidRDefault="00E020B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C4A7F" w14:textId="77777777" w:rsidR="00E020BA" w:rsidRDefault="00E020BA" w:rsidP="00AE79B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16472" w14:textId="77777777" w:rsidR="00E020BA" w:rsidRDefault="00E020BA" w:rsidP="005A76CC">
    <w:pPr>
      <w:pStyle w:val="leftfooter"/>
    </w:pPr>
    <w:r>
      <w:fldChar w:fldCharType="begin"/>
    </w:r>
    <w:r>
      <w:instrText xml:space="preserve"> PAGE   \* MERGEFORMAT </w:instrText>
    </w:r>
    <w:r>
      <w:fldChar w:fldCharType="separate"/>
    </w:r>
    <w:r w:rsidR="0087365E">
      <w:rPr>
        <w:noProof/>
      </w:rPr>
      <w:t>12</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E202A" w14:textId="77777777" w:rsidR="00E020BA" w:rsidRDefault="00E020BA" w:rsidP="005A76CC">
    <w:pPr>
      <w:pStyle w:val="rightfooter"/>
    </w:pPr>
    <w:r>
      <w:fldChar w:fldCharType="begin"/>
    </w:r>
    <w:r>
      <w:instrText xml:space="preserve"> PAGE   \* MERGEFORMAT </w:instrText>
    </w:r>
    <w:r>
      <w:fldChar w:fldCharType="separate"/>
    </w:r>
    <w:r w:rsidR="0087365E">
      <w:rPr>
        <w:noProof/>
      </w:rPr>
      <w:t>13</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196F3" w14:textId="77777777" w:rsidR="00E020BA" w:rsidRDefault="00E020BA" w:rsidP="005A76CC">
    <w:pPr>
      <w:pStyle w:val="rightfooter"/>
    </w:pPr>
    <w:r>
      <w:fldChar w:fldCharType="begin"/>
    </w:r>
    <w:r>
      <w:instrText xml:space="preserve"> PAGE  \* Arabic  \* MERGEFORMAT </w:instrText>
    </w:r>
    <w:r>
      <w:fldChar w:fldCharType="separate"/>
    </w:r>
    <w:r w:rsidR="0087365E">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068C" w14:textId="77777777" w:rsidR="00E020BA" w:rsidRDefault="00E020BA" w:rsidP="00AE79B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30F86" w14:textId="77777777" w:rsidR="0087365E" w:rsidRDefault="0087365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FE54" w14:textId="77777777" w:rsidR="00E020BA" w:rsidRDefault="00E020BA" w:rsidP="00AE79B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C8C77" w14:textId="77777777" w:rsidR="00E020BA" w:rsidRDefault="00E020BA" w:rsidP="00AE79B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398DF" w14:textId="77777777" w:rsidR="00E020BA" w:rsidRPr="00B2068E" w:rsidRDefault="00E020BA" w:rsidP="00AE79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8C47" w14:textId="77777777" w:rsidR="00E020BA" w:rsidRDefault="00E020BA" w:rsidP="00AE79B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5F635" w14:textId="77777777" w:rsidR="00E020BA" w:rsidRDefault="00E020BA" w:rsidP="00AE79B7">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D79CF" w14:textId="77777777" w:rsidR="00E020BA" w:rsidRDefault="00E020BA" w:rsidP="00AE79B7">
    <w:pPr>
      <w:pStyle w:val="rightfooter"/>
    </w:pPr>
    <w:r>
      <w:fldChar w:fldCharType="begin"/>
    </w:r>
    <w:r>
      <w:instrText xml:space="preserve"> PAGE  \* Arabic  \* MERGEFORMAT </w:instrText>
    </w:r>
    <w:r>
      <w:fldChar w:fldCharType="separate"/>
    </w:r>
    <w:r w:rsidR="0087365E">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E4AED" w14:textId="77777777" w:rsidR="00E020BA" w:rsidRDefault="00E020BA">
      <w:r>
        <w:separator/>
      </w:r>
    </w:p>
  </w:footnote>
  <w:footnote w:type="continuationSeparator" w:id="0">
    <w:p w14:paraId="601D3ADC" w14:textId="77777777" w:rsidR="00E020BA" w:rsidRDefault="00E020BA">
      <w:r>
        <w:continuationSeparator/>
      </w:r>
    </w:p>
  </w:footnote>
  <w:footnote w:type="continuationNotice" w:id="1">
    <w:p w14:paraId="1B2EA3C5" w14:textId="77777777" w:rsidR="00E020BA" w:rsidRDefault="00E020BA">
      <w:pPr>
        <w:spacing w:before="0" w:after="0"/>
      </w:pPr>
    </w:p>
  </w:footnote>
  <w:footnote w:id="2">
    <w:p w14:paraId="333E2B21" w14:textId="41BBF374" w:rsidR="00E020BA" w:rsidRDefault="00E020BA">
      <w:pPr>
        <w:pStyle w:val="FootnoteText"/>
      </w:pPr>
      <w:r>
        <w:rPr>
          <w:rStyle w:val="FootnoteReference"/>
        </w:rPr>
        <w:footnoteRef/>
      </w:r>
      <w:r>
        <w:t xml:space="preserve"> Senate Economics References Committee, Commonwealth Parliament, </w:t>
      </w:r>
      <w:r w:rsidRPr="000F2FAE">
        <w:rPr>
          <w:i/>
        </w:rPr>
        <w:t>Digital Currency—game changer or bit player</w:t>
      </w:r>
      <w:r>
        <w:t xml:space="preserve"> (2015) and </w:t>
      </w:r>
      <w:r w:rsidRPr="00C069E8">
        <w:t xml:space="preserve">Productivity Commission, </w:t>
      </w:r>
      <w:r w:rsidRPr="000F2FAE">
        <w:rPr>
          <w:i/>
        </w:rPr>
        <w:t>Business Set-up, Transfer and Closure</w:t>
      </w:r>
      <w:r>
        <w:rPr>
          <w:i/>
        </w:rPr>
        <w:t xml:space="preserve"> </w:t>
      </w:r>
      <w:r>
        <w:t>(2015)</w:t>
      </w:r>
      <w:r w:rsidRPr="00C069E8">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B7BFE" w14:textId="77777777" w:rsidR="00E020BA" w:rsidRDefault="00E020BA" w:rsidP="00AE79B7">
    <w:pPr>
      <w:pStyle w:val="leftheader"/>
    </w:pPr>
    <w:r>
      <w:fldChar w:fldCharType="begin"/>
    </w:r>
    <w:r>
      <w:instrText xml:space="preserve"> macrobutton nomacro [Click here and insert the name of the Bill] </w:instrTex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21699" w14:textId="4BF0C3C1" w:rsidR="00E020BA" w:rsidRDefault="00E020BA" w:rsidP="005A76CC">
    <w:pPr>
      <w:pStyle w:val="rightheader"/>
    </w:pPr>
    <w:r w:rsidRPr="00D33FA7">
      <w:t>Treasury Laws Amendment (2017 Measures No. #) Bill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2F942" w14:textId="77777777" w:rsidR="00E020BA" w:rsidRDefault="00E020BA" w:rsidP="00AE79B7">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DC252" w14:textId="77777777" w:rsidR="00E020BA" w:rsidRDefault="0087365E">
    <w:pPr>
      <w:pStyle w:val="Header"/>
    </w:pPr>
    <w:r>
      <w:rPr>
        <w:noProof/>
      </w:rPr>
      <w:pict w14:anchorId="579CBE52">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3.5pt;margin-top:189.35pt;width:387.05pt;height:305.45pt;rotation:-277233fd;z-index:251658240" o:allowincell="f" fillcolor="silver" stroked="f">
          <v:fill opacity=".5"/>
          <v:shadow color="#868686"/>
          <v:textpath style="font-family:&quot;Arial Black&quot;;font-size:96pt;v-text-kern:t" trim="t" fitpath="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67798" w14:textId="77777777" w:rsidR="00E020BA" w:rsidRDefault="00E020BA" w:rsidP="00AE79B7">
    <w:pPr>
      <w:pStyle w:val="leftheader"/>
    </w:pPr>
    <w:r>
      <w:fldChar w:fldCharType="begin"/>
    </w:r>
    <w:r>
      <w:instrText xml:space="preserve"> macrobutton nomacro [Click here and insert the name of the Bill] </w:instrTex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73F81" w14:textId="77777777" w:rsidR="00E020BA" w:rsidRDefault="00E020BA" w:rsidP="00AE79B7">
    <w:pPr>
      <w:pStyle w:val="rightheader"/>
    </w:pPr>
    <w:r>
      <w:fldChar w:fldCharType="begin"/>
    </w:r>
    <w:r>
      <w:instrText xml:space="preserve"> macrobutton nomacro [Click here and enter the name of the Chapter </w:instrTex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E8B08" w14:textId="77777777" w:rsidR="00E020BA" w:rsidRDefault="00E020B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AC0C" w14:textId="77777777" w:rsidR="00E020BA" w:rsidRDefault="00E020BA" w:rsidP="00AE79B7">
    <w:pPr>
      <w:pStyle w:val="leftheader"/>
    </w:pPr>
    <w:r>
      <w:fldChar w:fldCharType="begin"/>
    </w:r>
    <w:r>
      <w:instrText xml:space="preserve"> macrobutton nomacro [Click here and insert the name of the Bill] </w:instrTex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EC4B4" w14:textId="77777777" w:rsidR="00E020BA" w:rsidRDefault="00E020BA" w:rsidP="00AE79B7">
    <w:pPr>
      <w:pStyle w:val="rightheader"/>
    </w:pPr>
    <w:r>
      <w:fldChar w:fldCharType="begin"/>
    </w:r>
    <w:r>
      <w:instrText xml:space="preserve"> macrobutton nomacro [Click here and enter the name of the Chapter </w:instrTex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D4AAF" w14:textId="6D46B092" w:rsidR="00E020BA" w:rsidRDefault="00E020BA" w:rsidP="005A76CC">
    <w:pPr>
      <w:pStyle w:val="leftheader"/>
    </w:pPr>
    <w:r w:rsidRPr="00DC451E">
      <w:t>GST and digital currency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D4F63"/>
    <w:multiLevelType w:val="hybridMultilevel"/>
    <w:tmpl w:val="116A803E"/>
    <w:lvl w:ilvl="0" w:tplc="8E4A541A">
      <w:start w:val="1"/>
      <w:numFmt w:val="bullet"/>
      <w:lvlText w:val=""/>
      <w:lvlJc w:val="left"/>
      <w:pPr>
        <w:tabs>
          <w:tab w:val="num" w:pos="539"/>
        </w:tabs>
        <w:ind w:left="539"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7B019E2"/>
    <w:multiLevelType w:val="multilevel"/>
    <w:tmpl w:val="A316FE50"/>
    <w:numStyleLink w:val="ChapterList"/>
  </w:abstractNum>
  <w:abstractNum w:abstractNumId="12">
    <w:nsid w:val="0F5B5BBF"/>
    <w:multiLevelType w:val="multilevel"/>
    <w:tmpl w:val="A316FE50"/>
    <w:numStyleLink w:val="ChapterList"/>
  </w:abstractNum>
  <w:abstractNum w:abstractNumId="13">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822090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EB4EC5"/>
    <w:multiLevelType w:val="multilevel"/>
    <w:tmpl w:val="6D98FC9A"/>
    <w:numStyleLink w:val="TableDotPointList"/>
  </w:abstractNum>
  <w:abstractNum w:abstractNumId="16">
    <w:nsid w:val="1D050AB2"/>
    <w:multiLevelType w:val="multilevel"/>
    <w:tmpl w:val="EE64FF8E"/>
    <w:name w:val="TableDotPointList"/>
    <w:lvl w:ilvl="0">
      <w:start w:val="1"/>
      <w:numFmt w:val="bullet"/>
      <w:lvlRestart w:val="0"/>
      <w:lvlText w:val="•"/>
      <w:lvlJc w:val="left"/>
      <w:pPr>
        <w:tabs>
          <w:tab w:val="num" w:pos="284"/>
        </w:tabs>
        <w:ind w:left="284" w:hanging="284"/>
      </w:pPr>
      <w:rPr>
        <w:b w:val="0"/>
        <w:i w:val="0"/>
        <w:color w:val="000000"/>
      </w:rPr>
    </w:lvl>
    <w:lvl w:ilvl="1">
      <w:start w:val="1"/>
      <w:numFmt w:val="bullet"/>
      <w:lvlText w:val="–"/>
      <w:lvlJc w:val="left"/>
      <w:pPr>
        <w:tabs>
          <w:tab w:val="num" w:pos="567"/>
        </w:tabs>
        <w:ind w:left="567"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7">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0">
    <w:nsid w:val="407229D3"/>
    <w:multiLevelType w:val="multilevel"/>
    <w:tmpl w:val="8B7C8C68"/>
    <w:name w:val="ChapterList"/>
    <w:lvl w:ilvl="0">
      <w:start w:val="1"/>
      <w:numFmt w:val="decimal"/>
      <w:lvlRestart w:val="0"/>
      <w:suff w:val="nothing"/>
      <w:lvlText w:val=""/>
      <w:lvlJc w:val="left"/>
      <w:pPr>
        <w:ind w:left="0" w:firstLine="0"/>
      </w:pPr>
      <w:rPr>
        <w:b w:val="0"/>
        <w:i w:val="0"/>
        <w:color w:val="000000"/>
      </w:rPr>
    </w:lvl>
    <w:lvl w:ilvl="1">
      <w:start w:val="1"/>
      <w:numFmt w:val="decimal"/>
      <w:lvlText w:val="%1.%2"/>
      <w:lvlJc w:val="left"/>
      <w:pPr>
        <w:tabs>
          <w:tab w:val="num" w:pos="1984"/>
        </w:tabs>
        <w:ind w:left="1134" w:firstLine="0"/>
      </w:pPr>
      <w:rPr>
        <w:b w:val="0"/>
        <w:i w:val="0"/>
        <w:color w:val="000000"/>
      </w:rPr>
    </w:lvl>
    <w:lvl w:ilvl="2">
      <w:start w:val="1"/>
      <w:numFmt w:val="decimal"/>
      <w:lvlRestart w:val="1"/>
      <w:suff w:val="nothing"/>
      <w:lvlText w:val="Example %1.%3"/>
      <w:lvlJc w:val="left"/>
      <w:pPr>
        <w:ind w:left="1134" w:firstLine="0"/>
      </w:pPr>
      <w:rPr>
        <w:rFonts w:ascii="Times New Roman" w:hAnsi="Times New Roman" w:cs="Times New Roman"/>
        <w:b/>
        <w:i w:val="0"/>
        <w:color w:val="000000"/>
        <w:sz w:val="22"/>
      </w:rPr>
    </w:lvl>
    <w:lvl w:ilvl="3">
      <w:start w:val="1"/>
      <w:numFmt w:val="decimal"/>
      <w:lvlRestart w:val="1"/>
      <w:suff w:val="nothing"/>
      <w:lvlText w:val="Diagram %1.%4"/>
      <w:lvlJc w:val="left"/>
      <w:pPr>
        <w:ind w:left="1134" w:firstLine="0"/>
      </w:pPr>
      <w:rPr>
        <w:rFonts w:ascii="Times New Roman" w:hAnsi="Times New Roman" w:cs="Times New Roman"/>
        <w:b/>
        <w:i w:val="0"/>
        <w:color w:val="000000"/>
        <w:sz w:val="22"/>
      </w:rPr>
    </w:lvl>
    <w:lvl w:ilvl="4">
      <w:start w:val="1"/>
      <w:numFmt w:val="decimal"/>
      <w:lvlRestart w:val="1"/>
      <w:suff w:val="nothing"/>
      <w:lvlText w:val="Table %1.%5"/>
      <w:lvlJc w:val="left"/>
      <w:pPr>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1">
    <w:nsid w:val="43FB3E18"/>
    <w:multiLevelType w:val="multilevel"/>
    <w:tmpl w:val="A316FE50"/>
    <w:numStyleLink w:val="ChapterList"/>
  </w:abstractNum>
  <w:abstractNum w:abstractNumId="22">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4281CEB"/>
    <w:multiLevelType w:val="multilevel"/>
    <w:tmpl w:val="A316FE50"/>
    <w:numStyleLink w:val="ChapterList"/>
  </w:abstractNum>
  <w:abstractNum w:abstractNumId="25">
    <w:nsid w:val="65DF6494"/>
    <w:multiLevelType w:val="multilevel"/>
    <w:tmpl w:val="A316FE50"/>
    <w:numStyleLink w:val="ChapterList"/>
  </w:abstractNum>
  <w:abstractNum w:abstractNumId="26">
    <w:nsid w:val="6D302C09"/>
    <w:multiLevelType w:val="multilevel"/>
    <w:tmpl w:val="A316FE50"/>
    <w:numStyleLink w:val="ChapterList"/>
  </w:abstractNum>
  <w:abstractNum w:abstractNumId="27">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7CAC208D"/>
    <w:multiLevelType w:val="multilevel"/>
    <w:tmpl w:val="A316FE50"/>
    <w:numStyleLink w:val="ChapterList"/>
  </w:abstractNum>
  <w:num w:numId="1">
    <w:abstractNumId w:val="20"/>
  </w:num>
  <w:num w:numId="2">
    <w:abstractNumId w:val="19"/>
  </w:num>
  <w:num w:numId="3">
    <w:abstractNumId w:val="16"/>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7"/>
  </w:num>
  <w:num w:numId="17">
    <w:abstractNumId w:val="28"/>
  </w:num>
  <w:num w:numId="18">
    <w:abstractNumId w:val="10"/>
  </w:num>
  <w:num w:numId="19">
    <w:abstractNumId w:val="18"/>
  </w:num>
  <w:num w:numId="20">
    <w:abstractNumId w:val="22"/>
  </w:num>
  <w:num w:numId="21">
    <w:abstractNumId w:val="23"/>
  </w:num>
  <w:num w:numId="22">
    <w:abstractNumId w:val="13"/>
  </w:num>
  <w:num w:numId="23">
    <w:abstractNumId w:val="15"/>
  </w:num>
  <w:num w:numId="24">
    <w:abstractNumId w:val="26"/>
  </w:num>
  <w:num w:numId="25">
    <w:abstractNumId w:val="29"/>
  </w:num>
  <w:num w:numId="26">
    <w:abstractNumId w:val="24"/>
  </w:num>
  <w:num w:numId="27">
    <w:abstractNumId w:val="11"/>
  </w:num>
  <w:num w:numId="28">
    <w:abstractNumId w:val="21"/>
  </w:num>
  <w:num w:numId="29">
    <w:abstractNumId w:val="12"/>
  </w:num>
  <w:num w:numId="30">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28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25"/>
  </w:num>
  <w:num w:numId="32">
    <w:abstractNumId w:val="25"/>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trackRevisions/>
  <w:defaultTabStop w:val="720"/>
  <w:evenAndOddHeaders/>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7B"/>
    <w:rsid w:val="0000112E"/>
    <w:rsid w:val="00005CFC"/>
    <w:rsid w:val="00006817"/>
    <w:rsid w:val="00012F66"/>
    <w:rsid w:val="000327A2"/>
    <w:rsid w:val="00032B76"/>
    <w:rsid w:val="0003305A"/>
    <w:rsid w:val="00033E10"/>
    <w:rsid w:val="00034BE8"/>
    <w:rsid w:val="00050170"/>
    <w:rsid w:val="0005600E"/>
    <w:rsid w:val="00057759"/>
    <w:rsid w:val="00060758"/>
    <w:rsid w:val="00067E1D"/>
    <w:rsid w:val="000705A5"/>
    <w:rsid w:val="000725C0"/>
    <w:rsid w:val="00075250"/>
    <w:rsid w:val="00076543"/>
    <w:rsid w:val="00076E86"/>
    <w:rsid w:val="000835C7"/>
    <w:rsid w:val="00085C5D"/>
    <w:rsid w:val="0009055D"/>
    <w:rsid w:val="000960B7"/>
    <w:rsid w:val="000979EA"/>
    <w:rsid w:val="000A0AFD"/>
    <w:rsid w:val="000A2094"/>
    <w:rsid w:val="000A341E"/>
    <w:rsid w:val="000A5B26"/>
    <w:rsid w:val="000A6945"/>
    <w:rsid w:val="000A6DBE"/>
    <w:rsid w:val="000A7D2B"/>
    <w:rsid w:val="000B7FBA"/>
    <w:rsid w:val="000C06D9"/>
    <w:rsid w:val="000D20B9"/>
    <w:rsid w:val="000D54A6"/>
    <w:rsid w:val="000E089D"/>
    <w:rsid w:val="000E3A89"/>
    <w:rsid w:val="000E5568"/>
    <w:rsid w:val="000E5B9A"/>
    <w:rsid w:val="000F23B2"/>
    <w:rsid w:val="000F2FAE"/>
    <w:rsid w:val="000F4744"/>
    <w:rsid w:val="000F77B4"/>
    <w:rsid w:val="001023E0"/>
    <w:rsid w:val="001031CD"/>
    <w:rsid w:val="001114E6"/>
    <w:rsid w:val="00113027"/>
    <w:rsid w:val="00113E19"/>
    <w:rsid w:val="00114267"/>
    <w:rsid w:val="0011519D"/>
    <w:rsid w:val="00121EB0"/>
    <w:rsid w:val="00123D96"/>
    <w:rsid w:val="0012405D"/>
    <w:rsid w:val="00124E15"/>
    <w:rsid w:val="00131E0C"/>
    <w:rsid w:val="00135C49"/>
    <w:rsid w:val="0014197C"/>
    <w:rsid w:val="00144A10"/>
    <w:rsid w:val="00147843"/>
    <w:rsid w:val="00174A29"/>
    <w:rsid w:val="001757E2"/>
    <w:rsid w:val="001A7A18"/>
    <w:rsid w:val="001A7BBE"/>
    <w:rsid w:val="001B5AF3"/>
    <w:rsid w:val="001C6830"/>
    <w:rsid w:val="001D2EE4"/>
    <w:rsid w:val="001D5436"/>
    <w:rsid w:val="001E5F32"/>
    <w:rsid w:val="001E6545"/>
    <w:rsid w:val="001E747C"/>
    <w:rsid w:val="001F7E92"/>
    <w:rsid w:val="00200C32"/>
    <w:rsid w:val="00200E96"/>
    <w:rsid w:val="00201B36"/>
    <w:rsid w:val="00203FF3"/>
    <w:rsid w:val="002043D3"/>
    <w:rsid w:val="00211445"/>
    <w:rsid w:val="00216014"/>
    <w:rsid w:val="00220D6C"/>
    <w:rsid w:val="00222D57"/>
    <w:rsid w:val="00231CBA"/>
    <w:rsid w:val="002345A5"/>
    <w:rsid w:val="00236A1C"/>
    <w:rsid w:val="00236F5D"/>
    <w:rsid w:val="002473EB"/>
    <w:rsid w:val="00250154"/>
    <w:rsid w:val="00253E01"/>
    <w:rsid w:val="002576C7"/>
    <w:rsid w:val="002639F6"/>
    <w:rsid w:val="00266048"/>
    <w:rsid w:val="00272FD3"/>
    <w:rsid w:val="002739FF"/>
    <w:rsid w:val="002748EB"/>
    <w:rsid w:val="002857E2"/>
    <w:rsid w:val="002963ED"/>
    <w:rsid w:val="002A30D7"/>
    <w:rsid w:val="002A4F1C"/>
    <w:rsid w:val="002A64A2"/>
    <w:rsid w:val="002C0BA2"/>
    <w:rsid w:val="002C43E8"/>
    <w:rsid w:val="002D2436"/>
    <w:rsid w:val="002D6555"/>
    <w:rsid w:val="002E3A4D"/>
    <w:rsid w:val="002E4B89"/>
    <w:rsid w:val="002E5FD3"/>
    <w:rsid w:val="002F2244"/>
    <w:rsid w:val="002F3991"/>
    <w:rsid w:val="002F75B0"/>
    <w:rsid w:val="0030256C"/>
    <w:rsid w:val="00316174"/>
    <w:rsid w:val="00320374"/>
    <w:rsid w:val="00325BF0"/>
    <w:rsid w:val="00333393"/>
    <w:rsid w:val="003338EE"/>
    <w:rsid w:val="00340A2B"/>
    <w:rsid w:val="003427E1"/>
    <w:rsid w:val="00345CCB"/>
    <w:rsid w:val="00346BEB"/>
    <w:rsid w:val="003501C2"/>
    <w:rsid w:val="003505E3"/>
    <w:rsid w:val="00355F74"/>
    <w:rsid w:val="00357C3A"/>
    <w:rsid w:val="0036787F"/>
    <w:rsid w:val="00370AE1"/>
    <w:rsid w:val="00370CF4"/>
    <w:rsid w:val="003719A4"/>
    <w:rsid w:val="00371ADB"/>
    <w:rsid w:val="00376FAF"/>
    <w:rsid w:val="00377CD4"/>
    <w:rsid w:val="00386A6F"/>
    <w:rsid w:val="00387BAB"/>
    <w:rsid w:val="00390E94"/>
    <w:rsid w:val="0039400F"/>
    <w:rsid w:val="00395655"/>
    <w:rsid w:val="003964DC"/>
    <w:rsid w:val="003A311E"/>
    <w:rsid w:val="003A5A84"/>
    <w:rsid w:val="003A5D7E"/>
    <w:rsid w:val="003A7029"/>
    <w:rsid w:val="003B2C77"/>
    <w:rsid w:val="003B550D"/>
    <w:rsid w:val="003C1301"/>
    <w:rsid w:val="003C5BA3"/>
    <w:rsid w:val="003D6FD9"/>
    <w:rsid w:val="003D734D"/>
    <w:rsid w:val="003D7F02"/>
    <w:rsid w:val="003E0794"/>
    <w:rsid w:val="003E084D"/>
    <w:rsid w:val="003E5EE9"/>
    <w:rsid w:val="003E68F7"/>
    <w:rsid w:val="003F096C"/>
    <w:rsid w:val="003F130A"/>
    <w:rsid w:val="003F4BD0"/>
    <w:rsid w:val="004005CE"/>
    <w:rsid w:val="00402028"/>
    <w:rsid w:val="0040717D"/>
    <w:rsid w:val="00411C02"/>
    <w:rsid w:val="0043366C"/>
    <w:rsid w:val="00433B1D"/>
    <w:rsid w:val="00433FD9"/>
    <w:rsid w:val="00436054"/>
    <w:rsid w:val="00440E3B"/>
    <w:rsid w:val="00441D38"/>
    <w:rsid w:val="00442FB9"/>
    <w:rsid w:val="0044391B"/>
    <w:rsid w:val="00450635"/>
    <w:rsid w:val="00451A1A"/>
    <w:rsid w:val="00451BB3"/>
    <w:rsid w:val="00457BC3"/>
    <w:rsid w:val="00460019"/>
    <w:rsid w:val="00465A34"/>
    <w:rsid w:val="00470181"/>
    <w:rsid w:val="004710EB"/>
    <w:rsid w:val="00475D9F"/>
    <w:rsid w:val="00475F7C"/>
    <w:rsid w:val="00480C91"/>
    <w:rsid w:val="004836D2"/>
    <w:rsid w:val="00483A94"/>
    <w:rsid w:val="00492219"/>
    <w:rsid w:val="00493E2F"/>
    <w:rsid w:val="00496DFE"/>
    <w:rsid w:val="004A6242"/>
    <w:rsid w:val="004A7189"/>
    <w:rsid w:val="004B132A"/>
    <w:rsid w:val="004B755A"/>
    <w:rsid w:val="004B7574"/>
    <w:rsid w:val="004C1468"/>
    <w:rsid w:val="004C1D2F"/>
    <w:rsid w:val="004D6B85"/>
    <w:rsid w:val="004E161F"/>
    <w:rsid w:val="004E6082"/>
    <w:rsid w:val="00502551"/>
    <w:rsid w:val="00504D4A"/>
    <w:rsid w:val="005052B0"/>
    <w:rsid w:val="0050652E"/>
    <w:rsid w:val="00511EB6"/>
    <w:rsid w:val="00512552"/>
    <w:rsid w:val="00515E69"/>
    <w:rsid w:val="005177DF"/>
    <w:rsid w:val="00517B68"/>
    <w:rsid w:val="00523617"/>
    <w:rsid w:val="005255EA"/>
    <w:rsid w:val="00532827"/>
    <w:rsid w:val="00535B15"/>
    <w:rsid w:val="00536477"/>
    <w:rsid w:val="00536A74"/>
    <w:rsid w:val="005408E6"/>
    <w:rsid w:val="0054284D"/>
    <w:rsid w:val="00555168"/>
    <w:rsid w:val="00555D38"/>
    <w:rsid w:val="00560C14"/>
    <w:rsid w:val="00563875"/>
    <w:rsid w:val="00580C19"/>
    <w:rsid w:val="00585AFF"/>
    <w:rsid w:val="00590FFE"/>
    <w:rsid w:val="0059105A"/>
    <w:rsid w:val="005A5348"/>
    <w:rsid w:val="005A5BB3"/>
    <w:rsid w:val="005A76CC"/>
    <w:rsid w:val="005B22C7"/>
    <w:rsid w:val="005B546F"/>
    <w:rsid w:val="005B59AB"/>
    <w:rsid w:val="005C0475"/>
    <w:rsid w:val="005C2B1A"/>
    <w:rsid w:val="005C6FB4"/>
    <w:rsid w:val="005D0F90"/>
    <w:rsid w:val="005D2157"/>
    <w:rsid w:val="005D2CB8"/>
    <w:rsid w:val="005D7C23"/>
    <w:rsid w:val="005E741D"/>
    <w:rsid w:val="005E77E1"/>
    <w:rsid w:val="0060211C"/>
    <w:rsid w:val="006071CA"/>
    <w:rsid w:val="006071E9"/>
    <w:rsid w:val="00621923"/>
    <w:rsid w:val="00623589"/>
    <w:rsid w:val="00627518"/>
    <w:rsid w:val="006323EB"/>
    <w:rsid w:val="006358E7"/>
    <w:rsid w:val="006412C3"/>
    <w:rsid w:val="00653DA2"/>
    <w:rsid w:val="006655F9"/>
    <w:rsid w:val="006712FD"/>
    <w:rsid w:val="00676AC8"/>
    <w:rsid w:val="00681854"/>
    <w:rsid w:val="006857AE"/>
    <w:rsid w:val="00686155"/>
    <w:rsid w:val="00687148"/>
    <w:rsid w:val="006916A8"/>
    <w:rsid w:val="006A4718"/>
    <w:rsid w:val="006B0E88"/>
    <w:rsid w:val="006C3CEB"/>
    <w:rsid w:val="006D4184"/>
    <w:rsid w:val="006D4CA4"/>
    <w:rsid w:val="006D5211"/>
    <w:rsid w:val="006D737B"/>
    <w:rsid w:val="006E01A2"/>
    <w:rsid w:val="006E08FB"/>
    <w:rsid w:val="006E2BA2"/>
    <w:rsid w:val="006E60FD"/>
    <w:rsid w:val="006F7AFB"/>
    <w:rsid w:val="007001D0"/>
    <w:rsid w:val="00703C25"/>
    <w:rsid w:val="00707D39"/>
    <w:rsid w:val="00710171"/>
    <w:rsid w:val="0071185D"/>
    <w:rsid w:val="007155B4"/>
    <w:rsid w:val="00725B4F"/>
    <w:rsid w:val="007329C5"/>
    <w:rsid w:val="00734223"/>
    <w:rsid w:val="00736240"/>
    <w:rsid w:val="007439D0"/>
    <w:rsid w:val="007454F8"/>
    <w:rsid w:val="007500C5"/>
    <w:rsid w:val="00753239"/>
    <w:rsid w:val="00762AAE"/>
    <w:rsid w:val="00762D28"/>
    <w:rsid w:val="007652BC"/>
    <w:rsid w:val="00766B32"/>
    <w:rsid w:val="00774214"/>
    <w:rsid w:val="00776FD7"/>
    <w:rsid w:val="00785EFD"/>
    <w:rsid w:val="007871CD"/>
    <w:rsid w:val="00790795"/>
    <w:rsid w:val="00792ECD"/>
    <w:rsid w:val="00792F0E"/>
    <w:rsid w:val="00793F75"/>
    <w:rsid w:val="007966EF"/>
    <w:rsid w:val="007A15BB"/>
    <w:rsid w:val="007A1BCB"/>
    <w:rsid w:val="007A4C99"/>
    <w:rsid w:val="007B188B"/>
    <w:rsid w:val="007B23EE"/>
    <w:rsid w:val="007B6A74"/>
    <w:rsid w:val="007D1821"/>
    <w:rsid w:val="007E005A"/>
    <w:rsid w:val="007E1DC5"/>
    <w:rsid w:val="007E25E0"/>
    <w:rsid w:val="007E3C31"/>
    <w:rsid w:val="007E65AE"/>
    <w:rsid w:val="007E7BDF"/>
    <w:rsid w:val="007F5B1F"/>
    <w:rsid w:val="007F6D6A"/>
    <w:rsid w:val="008011C8"/>
    <w:rsid w:val="0080326D"/>
    <w:rsid w:val="00813210"/>
    <w:rsid w:val="008147F1"/>
    <w:rsid w:val="00815ECF"/>
    <w:rsid w:val="008212B5"/>
    <w:rsid w:val="00821379"/>
    <w:rsid w:val="00827930"/>
    <w:rsid w:val="00830A28"/>
    <w:rsid w:val="00832743"/>
    <w:rsid w:val="00835001"/>
    <w:rsid w:val="008353B3"/>
    <w:rsid w:val="00836344"/>
    <w:rsid w:val="00844687"/>
    <w:rsid w:val="00851056"/>
    <w:rsid w:val="00855619"/>
    <w:rsid w:val="00855D57"/>
    <w:rsid w:val="00856686"/>
    <w:rsid w:val="00867F0F"/>
    <w:rsid w:val="0087365E"/>
    <w:rsid w:val="00874E14"/>
    <w:rsid w:val="008752F1"/>
    <w:rsid w:val="00875DA4"/>
    <w:rsid w:val="00882543"/>
    <w:rsid w:val="00883002"/>
    <w:rsid w:val="00884DBF"/>
    <w:rsid w:val="00885BE8"/>
    <w:rsid w:val="008900B5"/>
    <w:rsid w:val="00890245"/>
    <w:rsid w:val="008923A4"/>
    <w:rsid w:val="008946CE"/>
    <w:rsid w:val="008A2719"/>
    <w:rsid w:val="008B0747"/>
    <w:rsid w:val="008B095D"/>
    <w:rsid w:val="008B31CE"/>
    <w:rsid w:val="008B479A"/>
    <w:rsid w:val="008B56B5"/>
    <w:rsid w:val="008B7945"/>
    <w:rsid w:val="008B7B10"/>
    <w:rsid w:val="008C2DD0"/>
    <w:rsid w:val="008C359D"/>
    <w:rsid w:val="008C4510"/>
    <w:rsid w:val="008C51F4"/>
    <w:rsid w:val="008C6073"/>
    <w:rsid w:val="008C68A9"/>
    <w:rsid w:val="008D0AE4"/>
    <w:rsid w:val="008D4C40"/>
    <w:rsid w:val="008D5B7B"/>
    <w:rsid w:val="008D75E9"/>
    <w:rsid w:val="008E07A4"/>
    <w:rsid w:val="008F1A67"/>
    <w:rsid w:val="008F726E"/>
    <w:rsid w:val="00901ED2"/>
    <w:rsid w:val="00907051"/>
    <w:rsid w:val="009125BB"/>
    <w:rsid w:val="00915FA5"/>
    <w:rsid w:val="00917DED"/>
    <w:rsid w:val="00922787"/>
    <w:rsid w:val="00926E36"/>
    <w:rsid w:val="00933E85"/>
    <w:rsid w:val="00935C3F"/>
    <w:rsid w:val="00935C6B"/>
    <w:rsid w:val="00937B71"/>
    <w:rsid w:val="00940BFD"/>
    <w:rsid w:val="009518DA"/>
    <w:rsid w:val="0095290C"/>
    <w:rsid w:val="009530DE"/>
    <w:rsid w:val="00953F17"/>
    <w:rsid w:val="0096138B"/>
    <w:rsid w:val="009615B2"/>
    <w:rsid w:val="0096411E"/>
    <w:rsid w:val="0097199F"/>
    <w:rsid w:val="00973550"/>
    <w:rsid w:val="009759C8"/>
    <w:rsid w:val="0099350C"/>
    <w:rsid w:val="00993BBA"/>
    <w:rsid w:val="009973BE"/>
    <w:rsid w:val="009977B4"/>
    <w:rsid w:val="00997812"/>
    <w:rsid w:val="009A2B11"/>
    <w:rsid w:val="009A4908"/>
    <w:rsid w:val="009B0AB7"/>
    <w:rsid w:val="009B2AD6"/>
    <w:rsid w:val="009B3657"/>
    <w:rsid w:val="009B7CA0"/>
    <w:rsid w:val="009C28A4"/>
    <w:rsid w:val="009C380E"/>
    <w:rsid w:val="009C4481"/>
    <w:rsid w:val="009E5ACA"/>
    <w:rsid w:val="009E636C"/>
    <w:rsid w:val="009E6C76"/>
    <w:rsid w:val="009F4F6A"/>
    <w:rsid w:val="009F519E"/>
    <w:rsid w:val="009F79F3"/>
    <w:rsid w:val="00A01492"/>
    <w:rsid w:val="00A03E30"/>
    <w:rsid w:val="00A04A9F"/>
    <w:rsid w:val="00A04E6C"/>
    <w:rsid w:val="00A05E9A"/>
    <w:rsid w:val="00A07DDF"/>
    <w:rsid w:val="00A1128B"/>
    <w:rsid w:val="00A164B5"/>
    <w:rsid w:val="00A22C72"/>
    <w:rsid w:val="00A25EB9"/>
    <w:rsid w:val="00A27B13"/>
    <w:rsid w:val="00A27B94"/>
    <w:rsid w:val="00A32143"/>
    <w:rsid w:val="00A332EA"/>
    <w:rsid w:val="00A37F77"/>
    <w:rsid w:val="00A43EBD"/>
    <w:rsid w:val="00A44E9C"/>
    <w:rsid w:val="00A516CB"/>
    <w:rsid w:val="00A53BA6"/>
    <w:rsid w:val="00A53EB2"/>
    <w:rsid w:val="00A54CD3"/>
    <w:rsid w:val="00A575AE"/>
    <w:rsid w:val="00A61078"/>
    <w:rsid w:val="00A63254"/>
    <w:rsid w:val="00A65D09"/>
    <w:rsid w:val="00A675EA"/>
    <w:rsid w:val="00A71259"/>
    <w:rsid w:val="00A722B0"/>
    <w:rsid w:val="00A72679"/>
    <w:rsid w:val="00A834B8"/>
    <w:rsid w:val="00A86F1A"/>
    <w:rsid w:val="00A9086C"/>
    <w:rsid w:val="00A9159F"/>
    <w:rsid w:val="00A9275F"/>
    <w:rsid w:val="00A93921"/>
    <w:rsid w:val="00A96322"/>
    <w:rsid w:val="00AA20C9"/>
    <w:rsid w:val="00AA2141"/>
    <w:rsid w:val="00AA50D8"/>
    <w:rsid w:val="00AA5524"/>
    <w:rsid w:val="00AA7F67"/>
    <w:rsid w:val="00AB504E"/>
    <w:rsid w:val="00AB7445"/>
    <w:rsid w:val="00AD179E"/>
    <w:rsid w:val="00AD1AAD"/>
    <w:rsid w:val="00AD4ABE"/>
    <w:rsid w:val="00AD687A"/>
    <w:rsid w:val="00AD6DC4"/>
    <w:rsid w:val="00AD6E17"/>
    <w:rsid w:val="00AE23F9"/>
    <w:rsid w:val="00AE79B7"/>
    <w:rsid w:val="00AF0A9F"/>
    <w:rsid w:val="00AF0EB2"/>
    <w:rsid w:val="00AF1B39"/>
    <w:rsid w:val="00AF3340"/>
    <w:rsid w:val="00B00C37"/>
    <w:rsid w:val="00B07898"/>
    <w:rsid w:val="00B15ABD"/>
    <w:rsid w:val="00B15F50"/>
    <w:rsid w:val="00B1675A"/>
    <w:rsid w:val="00B206C1"/>
    <w:rsid w:val="00B22B16"/>
    <w:rsid w:val="00B31641"/>
    <w:rsid w:val="00B321BE"/>
    <w:rsid w:val="00B3403E"/>
    <w:rsid w:val="00B46388"/>
    <w:rsid w:val="00B6043D"/>
    <w:rsid w:val="00B6273D"/>
    <w:rsid w:val="00B64794"/>
    <w:rsid w:val="00B654ED"/>
    <w:rsid w:val="00B67600"/>
    <w:rsid w:val="00B725B1"/>
    <w:rsid w:val="00B7388C"/>
    <w:rsid w:val="00B7408F"/>
    <w:rsid w:val="00B75DB6"/>
    <w:rsid w:val="00B7754A"/>
    <w:rsid w:val="00B92C7D"/>
    <w:rsid w:val="00B93631"/>
    <w:rsid w:val="00B94871"/>
    <w:rsid w:val="00B94B41"/>
    <w:rsid w:val="00B94FB4"/>
    <w:rsid w:val="00BA2235"/>
    <w:rsid w:val="00BA2903"/>
    <w:rsid w:val="00BA728F"/>
    <w:rsid w:val="00BC33C9"/>
    <w:rsid w:val="00BC3DB1"/>
    <w:rsid w:val="00BD43EE"/>
    <w:rsid w:val="00BD4513"/>
    <w:rsid w:val="00BE681A"/>
    <w:rsid w:val="00BF1C59"/>
    <w:rsid w:val="00BF2DAC"/>
    <w:rsid w:val="00BF427B"/>
    <w:rsid w:val="00C03AF3"/>
    <w:rsid w:val="00C05595"/>
    <w:rsid w:val="00C069E8"/>
    <w:rsid w:val="00C06D77"/>
    <w:rsid w:val="00C105CB"/>
    <w:rsid w:val="00C11BC0"/>
    <w:rsid w:val="00C13F2B"/>
    <w:rsid w:val="00C16DAD"/>
    <w:rsid w:val="00C1738A"/>
    <w:rsid w:val="00C26CB0"/>
    <w:rsid w:val="00C27414"/>
    <w:rsid w:val="00C27971"/>
    <w:rsid w:val="00C32240"/>
    <w:rsid w:val="00C44D85"/>
    <w:rsid w:val="00C5407D"/>
    <w:rsid w:val="00C55D39"/>
    <w:rsid w:val="00C61180"/>
    <w:rsid w:val="00C643DF"/>
    <w:rsid w:val="00C67FE4"/>
    <w:rsid w:val="00C72AF4"/>
    <w:rsid w:val="00C744BC"/>
    <w:rsid w:val="00C8648B"/>
    <w:rsid w:val="00C91DA3"/>
    <w:rsid w:val="00C93492"/>
    <w:rsid w:val="00C947E7"/>
    <w:rsid w:val="00C94B6E"/>
    <w:rsid w:val="00C978EF"/>
    <w:rsid w:val="00CA5F63"/>
    <w:rsid w:val="00CA614F"/>
    <w:rsid w:val="00CA7CDA"/>
    <w:rsid w:val="00CB007F"/>
    <w:rsid w:val="00CB6473"/>
    <w:rsid w:val="00CC09C5"/>
    <w:rsid w:val="00CC2AFB"/>
    <w:rsid w:val="00CC456F"/>
    <w:rsid w:val="00CC5A10"/>
    <w:rsid w:val="00CD1FA8"/>
    <w:rsid w:val="00CD5575"/>
    <w:rsid w:val="00CD58B6"/>
    <w:rsid w:val="00CE1CB4"/>
    <w:rsid w:val="00CE4136"/>
    <w:rsid w:val="00CE5590"/>
    <w:rsid w:val="00CF3913"/>
    <w:rsid w:val="00CF5226"/>
    <w:rsid w:val="00CF5EE9"/>
    <w:rsid w:val="00CF670E"/>
    <w:rsid w:val="00D01826"/>
    <w:rsid w:val="00D01E95"/>
    <w:rsid w:val="00D02150"/>
    <w:rsid w:val="00D11D73"/>
    <w:rsid w:val="00D12DE5"/>
    <w:rsid w:val="00D15430"/>
    <w:rsid w:val="00D15CA7"/>
    <w:rsid w:val="00D15EFA"/>
    <w:rsid w:val="00D22699"/>
    <w:rsid w:val="00D33FA7"/>
    <w:rsid w:val="00D363E1"/>
    <w:rsid w:val="00D372B4"/>
    <w:rsid w:val="00D4029F"/>
    <w:rsid w:val="00D522E9"/>
    <w:rsid w:val="00D52D5F"/>
    <w:rsid w:val="00D60D71"/>
    <w:rsid w:val="00D66F0C"/>
    <w:rsid w:val="00D67ADC"/>
    <w:rsid w:val="00D75FB3"/>
    <w:rsid w:val="00D85B38"/>
    <w:rsid w:val="00D85BEA"/>
    <w:rsid w:val="00D90D9C"/>
    <w:rsid w:val="00D90E68"/>
    <w:rsid w:val="00D93657"/>
    <w:rsid w:val="00D96329"/>
    <w:rsid w:val="00D963F2"/>
    <w:rsid w:val="00DA72C6"/>
    <w:rsid w:val="00DB1F26"/>
    <w:rsid w:val="00DB36FF"/>
    <w:rsid w:val="00DB4106"/>
    <w:rsid w:val="00DC451E"/>
    <w:rsid w:val="00DD2EC4"/>
    <w:rsid w:val="00DD6306"/>
    <w:rsid w:val="00DE2E40"/>
    <w:rsid w:val="00E00C16"/>
    <w:rsid w:val="00E01A29"/>
    <w:rsid w:val="00E020BA"/>
    <w:rsid w:val="00E110EE"/>
    <w:rsid w:val="00E2061C"/>
    <w:rsid w:val="00E31B34"/>
    <w:rsid w:val="00E33716"/>
    <w:rsid w:val="00E4215A"/>
    <w:rsid w:val="00E47DF5"/>
    <w:rsid w:val="00E509B6"/>
    <w:rsid w:val="00E54185"/>
    <w:rsid w:val="00E62E8C"/>
    <w:rsid w:val="00E7365D"/>
    <w:rsid w:val="00E74BDE"/>
    <w:rsid w:val="00E74FB1"/>
    <w:rsid w:val="00E80C57"/>
    <w:rsid w:val="00E85785"/>
    <w:rsid w:val="00E86F27"/>
    <w:rsid w:val="00E87729"/>
    <w:rsid w:val="00E90B73"/>
    <w:rsid w:val="00E91193"/>
    <w:rsid w:val="00E91A7C"/>
    <w:rsid w:val="00EB6265"/>
    <w:rsid w:val="00EC51A3"/>
    <w:rsid w:val="00ED50A3"/>
    <w:rsid w:val="00ED6220"/>
    <w:rsid w:val="00EE7884"/>
    <w:rsid w:val="00EF2377"/>
    <w:rsid w:val="00EF521D"/>
    <w:rsid w:val="00EF789C"/>
    <w:rsid w:val="00F051B1"/>
    <w:rsid w:val="00F053A1"/>
    <w:rsid w:val="00F05754"/>
    <w:rsid w:val="00F06E08"/>
    <w:rsid w:val="00F14312"/>
    <w:rsid w:val="00F1601D"/>
    <w:rsid w:val="00F506CD"/>
    <w:rsid w:val="00F51936"/>
    <w:rsid w:val="00F51A71"/>
    <w:rsid w:val="00F605D2"/>
    <w:rsid w:val="00F67C0B"/>
    <w:rsid w:val="00F803B9"/>
    <w:rsid w:val="00F853D1"/>
    <w:rsid w:val="00F86732"/>
    <w:rsid w:val="00F87253"/>
    <w:rsid w:val="00F87F97"/>
    <w:rsid w:val="00F918CE"/>
    <w:rsid w:val="00F92FE2"/>
    <w:rsid w:val="00F93105"/>
    <w:rsid w:val="00F95B90"/>
    <w:rsid w:val="00FA129E"/>
    <w:rsid w:val="00FA3792"/>
    <w:rsid w:val="00FA544E"/>
    <w:rsid w:val="00FB2BE4"/>
    <w:rsid w:val="00FB53AE"/>
    <w:rsid w:val="00FB5B30"/>
    <w:rsid w:val="00FC1516"/>
    <w:rsid w:val="00FC18FB"/>
    <w:rsid w:val="00FC54C3"/>
    <w:rsid w:val="00FC604E"/>
    <w:rsid w:val="00FD36D6"/>
    <w:rsid w:val="00FD4B5C"/>
    <w:rsid w:val="00FE2ED4"/>
    <w:rsid w:val="00FE3FB5"/>
    <w:rsid w:val="00FE4340"/>
    <w:rsid w:val="00FE5331"/>
    <w:rsid w:val="00FF07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93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2"/>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2"/>
      </w:numPr>
      <w:tabs>
        <w:tab w:val="num" w:pos="360"/>
      </w:tabs>
    </w:pPr>
    <w:rPr>
      <w:i w:val="0"/>
    </w:rPr>
  </w:style>
  <w:style w:type="paragraph" w:customStyle="1" w:styleId="base-text-paragraph">
    <w:name w:val="base-text-paragraph"/>
    <w:basedOn w:val="Normal"/>
    <w:link w:val="base-text-paragraphChar"/>
    <w:rsid w:val="00D85BEA"/>
    <w:pPr>
      <w:numPr>
        <w:ilvl w:val="1"/>
        <w:numId w:val="32"/>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2"/>
      </w:numPr>
      <w:tabs>
        <w:tab w:val="num" w:pos="360"/>
      </w:tabs>
      <w:ind w:left="0"/>
    </w:pPr>
    <w:rPr>
      <w:b/>
    </w:rPr>
  </w:style>
  <w:style w:type="paragraph" w:customStyle="1" w:styleId="Diagram">
    <w:name w:val="Diagram"/>
    <w:basedOn w:val="Normal"/>
    <w:next w:val="base-text-paragraphnonumbers"/>
    <w:rsid w:val="0036787F"/>
    <w:pPr>
      <w:keepNext/>
      <w:numPr>
        <w:ilvl w:val="2"/>
        <w:numId w:val="32"/>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032B76"/>
    <w:rPr>
      <w:sz w:val="16"/>
      <w:szCs w:val="16"/>
    </w:rPr>
  </w:style>
  <w:style w:type="paragraph" w:styleId="CommentText">
    <w:name w:val="annotation text"/>
    <w:basedOn w:val="Normal"/>
    <w:link w:val="CommentTextChar"/>
    <w:rsid w:val="00032B76"/>
    <w:rPr>
      <w:sz w:val="20"/>
    </w:rPr>
  </w:style>
  <w:style w:type="character" w:customStyle="1" w:styleId="CommentTextChar">
    <w:name w:val="Comment Text Char"/>
    <w:basedOn w:val="DefaultParagraphFont"/>
    <w:link w:val="CommentText"/>
    <w:rsid w:val="00032B76"/>
  </w:style>
  <w:style w:type="paragraph" w:styleId="CommentSubject">
    <w:name w:val="annotation subject"/>
    <w:basedOn w:val="CommentText"/>
    <w:next w:val="CommentText"/>
    <w:link w:val="CommentSubjectChar"/>
    <w:rsid w:val="00032B76"/>
    <w:rPr>
      <w:b/>
      <w:bCs/>
    </w:rPr>
  </w:style>
  <w:style w:type="character" w:customStyle="1" w:styleId="CommentSubjectChar">
    <w:name w:val="Comment Subject Char"/>
    <w:basedOn w:val="CommentTextChar"/>
    <w:link w:val="CommentSubject"/>
    <w:rsid w:val="00032B76"/>
    <w:rPr>
      <w:b/>
      <w:bCs/>
    </w:rPr>
  </w:style>
  <w:style w:type="paragraph" w:styleId="BalloonText">
    <w:name w:val="Balloon Text"/>
    <w:basedOn w:val="Normal"/>
    <w:link w:val="BalloonTextChar"/>
    <w:rsid w:val="00032B76"/>
    <w:pPr>
      <w:spacing w:before="0" w:after="0"/>
    </w:pPr>
    <w:rPr>
      <w:rFonts w:ascii="Tahoma" w:hAnsi="Tahoma" w:cs="Tahoma"/>
      <w:sz w:val="16"/>
      <w:szCs w:val="16"/>
    </w:rPr>
  </w:style>
  <w:style w:type="character" w:customStyle="1" w:styleId="BalloonTextChar">
    <w:name w:val="Balloon Text Char"/>
    <w:basedOn w:val="DefaultParagraphFont"/>
    <w:link w:val="BalloonText"/>
    <w:rsid w:val="00032B76"/>
    <w:rPr>
      <w:rFonts w:ascii="Tahoma" w:hAnsi="Tahoma" w:cs="Tahoma"/>
      <w:sz w:val="16"/>
      <w:szCs w:val="16"/>
    </w:rPr>
  </w:style>
  <w:style w:type="character" w:styleId="FootnoteReference">
    <w:name w:val="footnote reference"/>
    <w:basedOn w:val="DefaultParagraphFont"/>
    <w:rsid w:val="00D12DE5"/>
    <w:rPr>
      <w:vertAlign w:val="superscript"/>
    </w:rPr>
  </w:style>
  <w:style w:type="paragraph" w:styleId="Revision">
    <w:name w:val="Revision"/>
    <w:hidden/>
    <w:uiPriority w:val="99"/>
    <w:semiHidden/>
    <w:rsid w:val="00785EFD"/>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762D28"/>
    <w:pPr>
      <w:spacing w:before="120" w:after="120"/>
    </w:pPr>
    <w:rPr>
      <w:sz w:val="22"/>
    </w:rPr>
  </w:style>
  <w:style w:type="paragraph" w:styleId="Heading1">
    <w:name w:val="heading 1"/>
    <w:basedOn w:val="Normal"/>
    <w:next w:val="base-text-paragraph"/>
    <w:qFormat/>
    <w:rsid w:val="00832743"/>
    <w:pPr>
      <w:keepNext/>
      <w:spacing w:before="720"/>
      <w:outlineLvl w:val="0"/>
    </w:pPr>
    <w:rPr>
      <w:rFonts w:ascii="Helvetica" w:hAnsi="Helvetica"/>
      <w:b/>
      <w:caps/>
      <w:sz w:val="28"/>
    </w:rPr>
  </w:style>
  <w:style w:type="paragraph" w:styleId="Heading2">
    <w:name w:val="heading 2"/>
    <w:basedOn w:val="Heading1"/>
    <w:next w:val="base-text-paragraph"/>
    <w:qFormat/>
    <w:rsid w:val="008C359D"/>
    <w:pPr>
      <w:spacing w:before="480"/>
      <w:outlineLvl w:val="1"/>
    </w:pPr>
    <w:rPr>
      <w:caps w:val="0"/>
      <w:sz w:val="26"/>
    </w:rPr>
  </w:style>
  <w:style w:type="paragraph" w:styleId="Heading3">
    <w:name w:val="heading 3"/>
    <w:basedOn w:val="Heading2"/>
    <w:next w:val="base-text-paragraph"/>
    <w:qFormat/>
    <w:rsid w:val="00DA72C6"/>
    <w:pPr>
      <w:spacing w:before="240"/>
      <w:outlineLvl w:val="2"/>
    </w:pPr>
    <w:rPr>
      <w:sz w:val="22"/>
    </w:rPr>
  </w:style>
  <w:style w:type="paragraph" w:styleId="Heading4">
    <w:name w:val="heading 4"/>
    <w:basedOn w:val="Heading3"/>
    <w:next w:val="base-text-paragraph"/>
    <w:qFormat/>
    <w:rsid w:val="00231CBA"/>
    <w:pPr>
      <w:spacing w:before="120"/>
      <w:ind w:left="1134"/>
      <w:outlineLvl w:val="3"/>
    </w:pPr>
    <w:rPr>
      <w:rFonts w:ascii="Times New Roman" w:hAnsi="Times New Roman"/>
      <w:i/>
    </w:rPr>
  </w:style>
  <w:style w:type="paragraph" w:styleId="Heading5">
    <w:name w:val="heading 5"/>
    <w:basedOn w:val="Heading4"/>
    <w:next w:val="base-text-paragraph"/>
    <w:qFormat/>
    <w:rsid w:val="00231CBA"/>
    <w:pPr>
      <w:spacing w:after="60"/>
      <w:outlineLvl w:val="4"/>
    </w:pPr>
    <w:rPr>
      <w:b w:val="0"/>
      <w:bCs/>
      <w:iCs/>
      <w:szCs w:val="26"/>
    </w:rPr>
  </w:style>
  <w:style w:type="paragraph" w:styleId="Heading6">
    <w:name w:val="heading 6"/>
    <w:basedOn w:val="Heading5"/>
    <w:next w:val="base-text-paragraph"/>
    <w:qFormat/>
    <w:rsid w:val="00231CBA"/>
    <w:pPr>
      <w:outlineLvl w:val="5"/>
    </w:pPr>
    <w:rPr>
      <w:bCs w:val="0"/>
      <w:i w:val="0"/>
      <w:szCs w:val="22"/>
      <w:u w:val="single"/>
    </w:rPr>
  </w:style>
  <w:style w:type="paragraph" w:styleId="Heading7">
    <w:name w:val="heading 7"/>
    <w:basedOn w:val="Normal"/>
    <w:next w:val="Normal"/>
    <w:qFormat/>
    <w:rsid w:val="003D6FD9"/>
    <w:pPr>
      <w:spacing w:before="240" w:after="60"/>
      <w:outlineLvl w:val="6"/>
    </w:pPr>
    <w:rPr>
      <w:sz w:val="24"/>
      <w:szCs w:val="24"/>
    </w:rPr>
  </w:style>
  <w:style w:type="paragraph" w:styleId="Heading8">
    <w:name w:val="heading 8"/>
    <w:basedOn w:val="Normal"/>
    <w:next w:val="Normal"/>
    <w:qFormat/>
    <w:rsid w:val="003D6FD9"/>
    <w:pPr>
      <w:spacing w:before="240" w:after="60"/>
      <w:outlineLvl w:val="7"/>
    </w:pPr>
    <w:rPr>
      <w:i/>
      <w:iCs/>
      <w:sz w:val="24"/>
      <w:szCs w:val="24"/>
    </w:rPr>
  </w:style>
  <w:style w:type="paragraph" w:styleId="Heading9">
    <w:name w:val="heading 9"/>
    <w:basedOn w:val="Normal"/>
    <w:next w:val="Normal"/>
    <w:qFormat/>
    <w:rsid w:val="003D6FD9"/>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B94FB4"/>
    <w:pPr>
      <w:spacing w:after="0"/>
    </w:pPr>
  </w:style>
  <w:style w:type="paragraph" w:customStyle="1" w:styleId="ChapterHeading">
    <w:name w:val="Chapter Heading"/>
    <w:next w:val="Heading2"/>
    <w:rsid w:val="007966EF"/>
    <w:pPr>
      <w:numPr>
        <w:numId w:val="32"/>
      </w:numPr>
      <w:pBdr>
        <w:top w:val="single" w:sz="4" w:space="1" w:color="auto"/>
        <w:bottom w:val="single" w:sz="4" w:space="1" w:color="auto"/>
      </w:pBdr>
      <w:spacing w:before="240" w:line="260" w:lineRule="atLeast"/>
    </w:pPr>
    <w:rPr>
      <w:rFonts w:ascii="Helvetica" w:hAnsi="Helvetica"/>
      <w:b/>
      <w:i/>
      <w:sz w:val="38"/>
    </w:rPr>
  </w:style>
  <w:style w:type="paragraph" w:customStyle="1" w:styleId="Heading2with18pointafter">
    <w:name w:val="Heading 2 with 18 point after"/>
    <w:basedOn w:val="Heading2"/>
    <w:next w:val="Normal"/>
    <w:rsid w:val="009B2AD6"/>
    <w:pPr>
      <w:spacing w:after="360"/>
    </w:pPr>
  </w:style>
  <w:style w:type="paragraph" w:customStyle="1" w:styleId="TableHeadingoutsidetable">
    <w:name w:val="Table Heading (outside table)"/>
    <w:basedOn w:val="Heading4"/>
    <w:rsid w:val="007966EF"/>
    <w:pPr>
      <w:numPr>
        <w:ilvl w:val="4"/>
        <w:numId w:val="32"/>
      </w:numPr>
      <w:tabs>
        <w:tab w:val="num" w:pos="360"/>
      </w:tabs>
    </w:pPr>
    <w:rPr>
      <w:i w:val="0"/>
    </w:rPr>
  </w:style>
  <w:style w:type="paragraph" w:customStyle="1" w:styleId="base-text-paragraph">
    <w:name w:val="base-text-paragraph"/>
    <w:basedOn w:val="Normal"/>
    <w:link w:val="base-text-paragraphChar"/>
    <w:rsid w:val="00D85BEA"/>
    <w:pPr>
      <w:numPr>
        <w:ilvl w:val="1"/>
        <w:numId w:val="32"/>
      </w:numPr>
    </w:pPr>
  </w:style>
  <w:style w:type="paragraph" w:customStyle="1" w:styleId="base-text-paragraphnonumbers">
    <w:name w:val="base-text-paragraph no numbers"/>
    <w:basedOn w:val="Normal"/>
    <w:rsid w:val="002857E2"/>
    <w:pPr>
      <w:ind w:left="1134"/>
    </w:pPr>
  </w:style>
  <w:style w:type="paragraph" w:customStyle="1" w:styleId="exampletext">
    <w:name w:val="example text"/>
    <w:basedOn w:val="Normal"/>
    <w:rsid w:val="008752F1"/>
    <w:pPr>
      <w:ind w:left="1985"/>
    </w:pPr>
    <w:rPr>
      <w:sz w:val="20"/>
    </w:rPr>
  </w:style>
  <w:style w:type="paragraph" w:customStyle="1" w:styleId="ExampleHeading">
    <w:name w:val="Example Heading"/>
    <w:basedOn w:val="Normal"/>
    <w:next w:val="exampletext"/>
    <w:rsid w:val="009B0AB7"/>
    <w:pPr>
      <w:keepNext/>
      <w:numPr>
        <w:ilvl w:val="3"/>
        <w:numId w:val="32"/>
      </w:numPr>
      <w:tabs>
        <w:tab w:val="num" w:pos="360"/>
      </w:tabs>
      <w:ind w:left="0"/>
    </w:pPr>
    <w:rPr>
      <w:b/>
    </w:rPr>
  </w:style>
  <w:style w:type="paragraph" w:customStyle="1" w:styleId="Diagram">
    <w:name w:val="Diagram"/>
    <w:basedOn w:val="Normal"/>
    <w:next w:val="base-text-paragraphnonumbers"/>
    <w:rsid w:val="0036787F"/>
    <w:pPr>
      <w:keepNext/>
      <w:numPr>
        <w:ilvl w:val="2"/>
        <w:numId w:val="32"/>
      </w:numPr>
      <w:tabs>
        <w:tab w:val="num" w:pos="360"/>
      </w:tabs>
      <w:spacing w:before="0" w:after="0"/>
      <w:ind w:left="0"/>
    </w:pPr>
    <w:rPr>
      <w:b/>
    </w:rPr>
  </w:style>
  <w:style w:type="paragraph" w:customStyle="1" w:styleId="dotpoint">
    <w:name w:val="dot point"/>
    <w:basedOn w:val="Normal"/>
    <w:rsid w:val="00D85BEA"/>
    <w:pPr>
      <w:numPr>
        <w:numId w:val="2"/>
      </w:numPr>
    </w:pPr>
  </w:style>
  <w:style w:type="paragraph" w:customStyle="1" w:styleId="dotpoint2">
    <w:name w:val="dot point 2"/>
    <w:basedOn w:val="Normal"/>
    <w:rsid w:val="00E62E8C"/>
    <w:pPr>
      <w:numPr>
        <w:ilvl w:val="1"/>
        <w:numId w:val="20"/>
      </w:numPr>
      <w:tabs>
        <w:tab w:val="clear" w:pos="2552"/>
        <w:tab w:val="num" w:pos="360"/>
      </w:tabs>
      <w:ind w:left="2268" w:firstLine="0"/>
    </w:pPr>
  </w:style>
  <w:style w:type="paragraph" w:customStyle="1" w:styleId="exampledotpoint1">
    <w:name w:val="example dot point 1"/>
    <w:basedOn w:val="exampletext"/>
    <w:rsid w:val="008C51F4"/>
    <w:pPr>
      <w:numPr>
        <w:numId w:val="21"/>
      </w:numPr>
    </w:pPr>
  </w:style>
  <w:style w:type="paragraph" w:customStyle="1" w:styleId="exampledotpoint2">
    <w:name w:val="example dot point 2"/>
    <w:basedOn w:val="exampletext"/>
    <w:rsid w:val="008C51F4"/>
    <w:pPr>
      <w:numPr>
        <w:ilvl w:val="1"/>
        <w:numId w:val="21"/>
      </w:numPr>
    </w:pPr>
  </w:style>
  <w:style w:type="paragraph" w:customStyle="1" w:styleId="tabletext">
    <w:name w:val="table text"/>
    <w:basedOn w:val="Normal"/>
    <w:rsid w:val="00832743"/>
    <w:pPr>
      <w:spacing w:before="40" w:after="40"/>
    </w:pPr>
    <w:rPr>
      <w:sz w:val="20"/>
    </w:rPr>
  </w:style>
  <w:style w:type="paragraph" w:customStyle="1" w:styleId="tabledotpoint">
    <w:name w:val="table dot point"/>
    <w:basedOn w:val="tabletext"/>
    <w:rsid w:val="00A37F77"/>
    <w:pPr>
      <w:numPr>
        <w:numId w:val="23"/>
      </w:numPr>
    </w:pPr>
  </w:style>
  <w:style w:type="paragraph" w:customStyle="1" w:styleId="tabledotpoint2">
    <w:name w:val="table dot point 2"/>
    <w:basedOn w:val="tabletext"/>
    <w:rsid w:val="00A37F77"/>
    <w:pPr>
      <w:numPr>
        <w:ilvl w:val="1"/>
        <w:numId w:val="23"/>
      </w:numPr>
    </w:pPr>
  </w:style>
  <w:style w:type="paragraph" w:customStyle="1" w:styleId="Baseparagraphcentred">
    <w:name w:val="Base paragraph centred"/>
    <w:basedOn w:val="Normal"/>
    <w:rsid w:val="00813210"/>
    <w:pPr>
      <w:jc w:val="center"/>
    </w:pPr>
  </w:style>
  <w:style w:type="paragraph" w:customStyle="1" w:styleId="BillName">
    <w:name w:val="Bill Name"/>
    <w:basedOn w:val="Normal"/>
    <w:next w:val="Baseparagraphcentred"/>
    <w:rsid w:val="00C8648B"/>
    <w:pPr>
      <w:pBdr>
        <w:top w:val="single" w:sz="4" w:space="12" w:color="auto"/>
        <w:bottom w:val="single" w:sz="4" w:space="12" w:color="auto"/>
      </w:pBdr>
      <w:jc w:val="center"/>
    </w:pPr>
    <w:rPr>
      <w:caps/>
    </w:rPr>
  </w:style>
  <w:style w:type="paragraph" w:customStyle="1" w:styleId="BTPwithextraspacing">
    <w:name w:val="BTP with extra spacing"/>
    <w:basedOn w:val="Normal"/>
    <w:rsid w:val="00502551"/>
    <w:pPr>
      <w:spacing w:before="360" w:after="360"/>
      <w:ind w:left="1134"/>
    </w:pPr>
  </w:style>
  <w:style w:type="paragraph" w:customStyle="1" w:styleId="Chapterheadingsubdocument">
    <w:name w:val="Chapter heading subdocument"/>
    <w:basedOn w:val="Normal"/>
    <w:next w:val="base-text-paragraphnonumbers"/>
    <w:rsid w:val="00885BE8"/>
    <w:pPr>
      <w:pBdr>
        <w:top w:val="single" w:sz="4" w:space="1" w:color="auto"/>
        <w:bottom w:val="single" w:sz="4" w:space="1" w:color="auto"/>
      </w:pBdr>
      <w:spacing w:before="240" w:after="0" w:line="260" w:lineRule="atLeast"/>
    </w:pPr>
    <w:rPr>
      <w:rFonts w:ascii="Helvetica" w:hAnsi="Helvetica"/>
      <w:b/>
      <w:i/>
      <w:sz w:val="38"/>
    </w:rPr>
  </w:style>
  <w:style w:type="paragraph" w:customStyle="1" w:styleId="exampleindent">
    <w:name w:val="example indent"/>
    <w:basedOn w:val="exampletext"/>
    <w:rsid w:val="008F1A67"/>
    <w:pPr>
      <w:ind w:left="2268"/>
    </w:pPr>
  </w:style>
  <w:style w:type="paragraph" w:customStyle="1" w:styleId="leftfooter">
    <w:name w:val="left footer"/>
    <w:basedOn w:val="Normal"/>
    <w:rsid w:val="00346BEB"/>
    <w:pPr>
      <w:pBdr>
        <w:top w:val="single" w:sz="4" w:space="1" w:color="auto"/>
      </w:pBdr>
      <w:spacing w:before="240" w:after="0"/>
    </w:pPr>
    <w:rPr>
      <w:i/>
      <w:sz w:val="20"/>
    </w:rPr>
  </w:style>
  <w:style w:type="paragraph" w:customStyle="1" w:styleId="Hiddentext">
    <w:name w:val="Hiddentext"/>
    <w:basedOn w:val="Normal"/>
    <w:rsid w:val="00346BEB"/>
    <w:rPr>
      <w:vanish/>
    </w:rPr>
  </w:style>
  <w:style w:type="paragraph" w:customStyle="1" w:styleId="leftheader">
    <w:name w:val="left header"/>
    <w:basedOn w:val="Normal"/>
    <w:rsid w:val="00346BEB"/>
    <w:pPr>
      <w:pBdr>
        <w:bottom w:val="single" w:sz="4" w:space="1" w:color="auto"/>
      </w:pBdr>
    </w:pPr>
    <w:rPr>
      <w:i/>
      <w:sz w:val="20"/>
    </w:rPr>
  </w:style>
  <w:style w:type="character" w:customStyle="1" w:styleId="Referencingstyle">
    <w:name w:val="Referencing style"/>
    <w:basedOn w:val="DefaultParagraphFont"/>
    <w:rsid w:val="007652BC"/>
    <w:rPr>
      <w:b/>
      <w:i/>
      <w:sz w:val="18"/>
    </w:rPr>
  </w:style>
  <w:style w:type="paragraph" w:customStyle="1" w:styleId="rightfooter">
    <w:name w:val="right footer"/>
    <w:basedOn w:val="Normal"/>
    <w:rsid w:val="005A76CC"/>
    <w:pPr>
      <w:pBdr>
        <w:top w:val="single" w:sz="4" w:space="1" w:color="auto"/>
      </w:pBdr>
      <w:spacing w:before="240" w:after="0"/>
      <w:jc w:val="right"/>
    </w:pPr>
    <w:rPr>
      <w:i/>
      <w:sz w:val="20"/>
    </w:rPr>
  </w:style>
  <w:style w:type="paragraph" w:customStyle="1" w:styleId="rightheader">
    <w:name w:val="right header"/>
    <w:basedOn w:val="Normal"/>
    <w:rsid w:val="005A76CC"/>
    <w:pPr>
      <w:pBdr>
        <w:bottom w:val="single" w:sz="4" w:space="1" w:color="auto"/>
      </w:pBdr>
      <w:jc w:val="right"/>
    </w:pPr>
    <w:rPr>
      <w:i/>
      <w:sz w:val="20"/>
    </w:rPr>
  </w:style>
  <w:style w:type="paragraph" w:customStyle="1" w:styleId="tableheaderwithintable">
    <w:name w:val="table header (within table)"/>
    <w:basedOn w:val="Heading4"/>
    <w:rsid w:val="00F92FE2"/>
    <w:pPr>
      <w:spacing w:before="60" w:after="60"/>
      <w:ind w:left="0"/>
      <w:jc w:val="center"/>
    </w:pPr>
    <w:rPr>
      <w:sz w:val="20"/>
    </w:rPr>
  </w:style>
  <w:style w:type="paragraph" w:styleId="TOC1">
    <w:name w:val="toc 1"/>
    <w:basedOn w:val="Heading2"/>
    <w:next w:val="TOC2"/>
    <w:uiPriority w:val="39"/>
    <w:rsid w:val="00460019"/>
    <w:pPr>
      <w:tabs>
        <w:tab w:val="left" w:pos="1701"/>
        <w:tab w:val="right" w:leader="dot" w:pos="7711"/>
      </w:tabs>
      <w:spacing w:before="240"/>
      <w:ind w:left="1758" w:right="851" w:hanging="1758"/>
    </w:pPr>
    <w:rPr>
      <w:b w:val="0"/>
      <w:sz w:val="24"/>
    </w:rPr>
  </w:style>
  <w:style w:type="paragraph" w:styleId="TOCHeading">
    <w:name w:val="TOC Heading"/>
    <w:basedOn w:val="Normal"/>
    <w:next w:val="base-text-paragraphnonumbers"/>
    <w:qFormat/>
    <w:rsid w:val="00B654ED"/>
    <w:pPr>
      <w:pBdr>
        <w:top w:val="single" w:sz="4" w:space="1" w:color="auto"/>
        <w:bottom w:val="single" w:sz="4" w:space="1" w:color="auto"/>
      </w:pBdr>
      <w:spacing w:before="240" w:after="240" w:line="260" w:lineRule="atLeast"/>
    </w:pPr>
    <w:rPr>
      <w:rFonts w:ascii="Helvetica" w:hAnsi="Helvetica"/>
      <w:b/>
      <w:i/>
      <w:kern w:val="28"/>
      <w:sz w:val="38"/>
    </w:rPr>
  </w:style>
  <w:style w:type="paragraph" w:styleId="TOC2">
    <w:name w:val="toc 2"/>
    <w:basedOn w:val="TOC1"/>
    <w:next w:val="Normal"/>
    <w:uiPriority w:val="39"/>
    <w:rsid w:val="00460019"/>
    <w:pPr>
      <w:tabs>
        <w:tab w:val="clear" w:pos="1701"/>
      </w:tabs>
      <w:ind w:left="0" w:firstLine="0"/>
    </w:pPr>
    <w:rPr>
      <w:noProof/>
    </w:rPr>
  </w:style>
  <w:style w:type="numbering" w:styleId="111111">
    <w:name w:val="Outline List 2"/>
    <w:basedOn w:val="NoList"/>
    <w:semiHidden/>
    <w:rsid w:val="003D6FD9"/>
    <w:pPr>
      <w:numPr>
        <w:numId w:val="15"/>
      </w:numPr>
    </w:pPr>
  </w:style>
  <w:style w:type="numbering" w:styleId="1ai">
    <w:name w:val="Outline List 1"/>
    <w:basedOn w:val="NoList"/>
    <w:semiHidden/>
    <w:rsid w:val="003D6FD9"/>
    <w:pPr>
      <w:numPr>
        <w:numId w:val="16"/>
      </w:numPr>
    </w:pPr>
  </w:style>
  <w:style w:type="numbering" w:styleId="ArticleSection">
    <w:name w:val="Outline List 3"/>
    <w:basedOn w:val="NoList"/>
    <w:semiHidden/>
    <w:rsid w:val="003D6FD9"/>
    <w:pPr>
      <w:numPr>
        <w:numId w:val="17"/>
      </w:numPr>
    </w:pPr>
  </w:style>
  <w:style w:type="paragraph" w:styleId="BlockText">
    <w:name w:val="Block Text"/>
    <w:basedOn w:val="Normal"/>
    <w:semiHidden/>
    <w:rsid w:val="003D6FD9"/>
    <w:pPr>
      <w:ind w:left="1440" w:right="1440"/>
    </w:pPr>
  </w:style>
  <w:style w:type="paragraph" w:styleId="BodyText">
    <w:name w:val="Body Text"/>
    <w:basedOn w:val="Normal"/>
    <w:semiHidden/>
    <w:rsid w:val="003D6FD9"/>
  </w:style>
  <w:style w:type="paragraph" w:styleId="BodyText2">
    <w:name w:val="Body Text 2"/>
    <w:basedOn w:val="Normal"/>
    <w:semiHidden/>
    <w:rsid w:val="003D6FD9"/>
    <w:pPr>
      <w:spacing w:line="480" w:lineRule="auto"/>
    </w:pPr>
  </w:style>
  <w:style w:type="paragraph" w:styleId="BodyText3">
    <w:name w:val="Body Text 3"/>
    <w:basedOn w:val="Normal"/>
    <w:semiHidden/>
    <w:rsid w:val="003D6FD9"/>
    <w:rPr>
      <w:sz w:val="16"/>
      <w:szCs w:val="16"/>
    </w:rPr>
  </w:style>
  <w:style w:type="paragraph" w:styleId="BodyTextFirstIndent">
    <w:name w:val="Body Text First Indent"/>
    <w:basedOn w:val="BodyText"/>
    <w:semiHidden/>
    <w:rsid w:val="003D6FD9"/>
    <w:pPr>
      <w:ind w:firstLine="210"/>
    </w:pPr>
  </w:style>
  <w:style w:type="paragraph" w:styleId="BodyTextIndent">
    <w:name w:val="Body Text Indent"/>
    <w:basedOn w:val="Normal"/>
    <w:semiHidden/>
    <w:rsid w:val="003D6FD9"/>
    <w:pPr>
      <w:ind w:left="283"/>
    </w:pPr>
  </w:style>
  <w:style w:type="paragraph" w:styleId="BodyTextFirstIndent2">
    <w:name w:val="Body Text First Indent 2"/>
    <w:basedOn w:val="BodyTextIndent"/>
    <w:semiHidden/>
    <w:rsid w:val="003D6FD9"/>
    <w:pPr>
      <w:ind w:firstLine="210"/>
    </w:pPr>
  </w:style>
  <w:style w:type="paragraph" w:styleId="BodyTextIndent2">
    <w:name w:val="Body Text Indent 2"/>
    <w:basedOn w:val="Normal"/>
    <w:semiHidden/>
    <w:rsid w:val="003D6FD9"/>
    <w:pPr>
      <w:spacing w:line="480" w:lineRule="auto"/>
      <w:ind w:left="283"/>
    </w:pPr>
  </w:style>
  <w:style w:type="paragraph" w:styleId="BodyTextIndent3">
    <w:name w:val="Body Text Indent 3"/>
    <w:basedOn w:val="Normal"/>
    <w:semiHidden/>
    <w:rsid w:val="003D6FD9"/>
    <w:pPr>
      <w:ind w:left="283"/>
    </w:pPr>
    <w:rPr>
      <w:sz w:val="16"/>
      <w:szCs w:val="16"/>
    </w:rPr>
  </w:style>
  <w:style w:type="paragraph" w:styleId="Closing">
    <w:name w:val="Closing"/>
    <w:basedOn w:val="Normal"/>
    <w:semiHidden/>
    <w:rsid w:val="003D6FD9"/>
    <w:pPr>
      <w:ind w:left="4252"/>
    </w:pPr>
  </w:style>
  <w:style w:type="paragraph" w:styleId="Date">
    <w:name w:val="Date"/>
    <w:basedOn w:val="Normal"/>
    <w:next w:val="Normal"/>
    <w:semiHidden/>
    <w:rsid w:val="003D6FD9"/>
  </w:style>
  <w:style w:type="paragraph" w:styleId="E-mailSignature">
    <w:name w:val="E-mail Signature"/>
    <w:basedOn w:val="Normal"/>
    <w:semiHidden/>
    <w:rsid w:val="003D6FD9"/>
  </w:style>
  <w:style w:type="character" w:styleId="Emphasis">
    <w:name w:val="Emphasis"/>
    <w:basedOn w:val="DefaultParagraphFont"/>
    <w:qFormat/>
    <w:rsid w:val="003D6FD9"/>
    <w:rPr>
      <w:i/>
      <w:iCs/>
    </w:rPr>
  </w:style>
  <w:style w:type="paragraph" w:styleId="EnvelopeAddress">
    <w:name w:val="envelope address"/>
    <w:basedOn w:val="Normal"/>
    <w:semiHidden/>
    <w:rsid w:val="003D6FD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3D6FD9"/>
    <w:rPr>
      <w:rFonts w:ascii="Arial" w:hAnsi="Arial" w:cs="Arial"/>
      <w:sz w:val="20"/>
    </w:rPr>
  </w:style>
  <w:style w:type="paragraph" w:styleId="Footer">
    <w:name w:val="footer"/>
    <w:basedOn w:val="Normal"/>
    <w:semiHidden/>
    <w:rsid w:val="003D6FD9"/>
    <w:pPr>
      <w:tabs>
        <w:tab w:val="center" w:pos="4153"/>
        <w:tab w:val="right" w:pos="8306"/>
      </w:tabs>
    </w:pPr>
  </w:style>
  <w:style w:type="paragraph" w:styleId="Header">
    <w:name w:val="header"/>
    <w:basedOn w:val="Normal"/>
    <w:link w:val="HeaderChar"/>
    <w:semiHidden/>
    <w:rsid w:val="003D6FD9"/>
    <w:pPr>
      <w:tabs>
        <w:tab w:val="center" w:pos="4153"/>
        <w:tab w:val="right" w:pos="8306"/>
      </w:tabs>
    </w:pPr>
  </w:style>
  <w:style w:type="character" w:styleId="HTMLAcronym">
    <w:name w:val="HTML Acronym"/>
    <w:basedOn w:val="DefaultParagraphFont"/>
    <w:semiHidden/>
    <w:rsid w:val="003D6FD9"/>
  </w:style>
  <w:style w:type="paragraph" w:styleId="HTMLAddress">
    <w:name w:val="HTML Address"/>
    <w:basedOn w:val="Normal"/>
    <w:semiHidden/>
    <w:rsid w:val="003D6FD9"/>
    <w:rPr>
      <w:i/>
      <w:iCs/>
    </w:rPr>
  </w:style>
  <w:style w:type="character" w:styleId="HTMLCite">
    <w:name w:val="HTML Cite"/>
    <w:basedOn w:val="DefaultParagraphFont"/>
    <w:semiHidden/>
    <w:rsid w:val="003D6FD9"/>
    <w:rPr>
      <w:i/>
      <w:iCs/>
    </w:rPr>
  </w:style>
  <w:style w:type="character" w:styleId="HTMLCode">
    <w:name w:val="HTML Code"/>
    <w:basedOn w:val="DefaultParagraphFont"/>
    <w:semiHidden/>
    <w:rsid w:val="003D6FD9"/>
    <w:rPr>
      <w:rFonts w:ascii="Courier New" w:hAnsi="Courier New" w:cs="Courier New"/>
      <w:sz w:val="20"/>
      <w:szCs w:val="20"/>
    </w:rPr>
  </w:style>
  <w:style w:type="character" w:styleId="HTMLDefinition">
    <w:name w:val="HTML Definition"/>
    <w:basedOn w:val="DefaultParagraphFont"/>
    <w:semiHidden/>
    <w:rsid w:val="003D6FD9"/>
    <w:rPr>
      <w:i/>
      <w:iCs/>
    </w:rPr>
  </w:style>
  <w:style w:type="character" w:styleId="HTMLKeyboard">
    <w:name w:val="HTML Keyboard"/>
    <w:basedOn w:val="DefaultParagraphFont"/>
    <w:semiHidden/>
    <w:rsid w:val="003D6FD9"/>
    <w:rPr>
      <w:rFonts w:ascii="Courier New" w:hAnsi="Courier New" w:cs="Courier New"/>
      <w:sz w:val="20"/>
      <w:szCs w:val="20"/>
    </w:rPr>
  </w:style>
  <w:style w:type="paragraph" w:styleId="HTMLPreformatted">
    <w:name w:val="HTML Preformatted"/>
    <w:basedOn w:val="Normal"/>
    <w:semiHidden/>
    <w:rsid w:val="003D6FD9"/>
    <w:rPr>
      <w:rFonts w:ascii="Courier New" w:hAnsi="Courier New" w:cs="Courier New"/>
      <w:sz w:val="20"/>
    </w:rPr>
  </w:style>
  <w:style w:type="character" w:styleId="HTMLSample">
    <w:name w:val="HTML Sample"/>
    <w:basedOn w:val="DefaultParagraphFont"/>
    <w:semiHidden/>
    <w:rsid w:val="003D6FD9"/>
    <w:rPr>
      <w:rFonts w:ascii="Courier New" w:hAnsi="Courier New" w:cs="Courier New"/>
    </w:rPr>
  </w:style>
  <w:style w:type="character" w:styleId="HTMLTypewriter">
    <w:name w:val="HTML Typewriter"/>
    <w:basedOn w:val="DefaultParagraphFont"/>
    <w:semiHidden/>
    <w:rsid w:val="003D6FD9"/>
    <w:rPr>
      <w:rFonts w:ascii="Courier New" w:hAnsi="Courier New" w:cs="Courier New"/>
      <w:sz w:val="20"/>
      <w:szCs w:val="20"/>
    </w:rPr>
  </w:style>
  <w:style w:type="character" w:styleId="HTMLVariable">
    <w:name w:val="HTML Variable"/>
    <w:basedOn w:val="DefaultParagraphFont"/>
    <w:semiHidden/>
    <w:rsid w:val="003D6FD9"/>
    <w:rPr>
      <w:i/>
      <w:iCs/>
    </w:rPr>
  </w:style>
  <w:style w:type="character" w:styleId="LineNumber">
    <w:name w:val="line number"/>
    <w:basedOn w:val="DefaultParagraphFont"/>
    <w:semiHidden/>
    <w:rsid w:val="003D6FD9"/>
  </w:style>
  <w:style w:type="paragraph" w:styleId="List">
    <w:name w:val="List"/>
    <w:basedOn w:val="Normal"/>
    <w:semiHidden/>
    <w:rsid w:val="003D6FD9"/>
    <w:pPr>
      <w:ind w:left="283" w:hanging="283"/>
    </w:pPr>
  </w:style>
  <w:style w:type="paragraph" w:styleId="List2">
    <w:name w:val="List 2"/>
    <w:basedOn w:val="Normal"/>
    <w:semiHidden/>
    <w:rsid w:val="003D6FD9"/>
    <w:pPr>
      <w:ind w:left="566" w:hanging="283"/>
    </w:pPr>
  </w:style>
  <w:style w:type="paragraph" w:styleId="List3">
    <w:name w:val="List 3"/>
    <w:basedOn w:val="Normal"/>
    <w:semiHidden/>
    <w:rsid w:val="003D6FD9"/>
    <w:pPr>
      <w:ind w:left="849" w:hanging="283"/>
    </w:pPr>
  </w:style>
  <w:style w:type="paragraph" w:styleId="List4">
    <w:name w:val="List 4"/>
    <w:basedOn w:val="Normal"/>
    <w:semiHidden/>
    <w:rsid w:val="003D6FD9"/>
    <w:pPr>
      <w:ind w:left="1132" w:hanging="283"/>
    </w:pPr>
  </w:style>
  <w:style w:type="paragraph" w:styleId="List5">
    <w:name w:val="List 5"/>
    <w:basedOn w:val="Normal"/>
    <w:semiHidden/>
    <w:rsid w:val="003D6FD9"/>
    <w:pPr>
      <w:ind w:left="1415" w:hanging="283"/>
    </w:pPr>
  </w:style>
  <w:style w:type="paragraph" w:styleId="ListBullet">
    <w:name w:val="List Bullet"/>
    <w:basedOn w:val="Normal"/>
    <w:semiHidden/>
    <w:rsid w:val="003D6FD9"/>
    <w:pPr>
      <w:numPr>
        <w:numId w:val="5"/>
      </w:numPr>
    </w:pPr>
  </w:style>
  <w:style w:type="paragraph" w:styleId="ListBullet2">
    <w:name w:val="List Bullet 2"/>
    <w:basedOn w:val="Normal"/>
    <w:semiHidden/>
    <w:rsid w:val="003D6FD9"/>
    <w:pPr>
      <w:numPr>
        <w:numId w:val="6"/>
      </w:numPr>
    </w:pPr>
  </w:style>
  <w:style w:type="paragraph" w:styleId="ListBullet3">
    <w:name w:val="List Bullet 3"/>
    <w:basedOn w:val="Normal"/>
    <w:semiHidden/>
    <w:rsid w:val="003D6FD9"/>
    <w:pPr>
      <w:numPr>
        <w:numId w:val="7"/>
      </w:numPr>
    </w:pPr>
  </w:style>
  <w:style w:type="paragraph" w:styleId="ListBullet4">
    <w:name w:val="List Bullet 4"/>
    <w:basedOn w:val="Normal"/>
    <w:semiHidden/>
    <w:rsid w:val="003D6FD9"/>
    <w:pPr>
      <w:numPr>
        <w:numId w:val="8"/>
      </w:numPr>
    </w:pPr>
  </w:style>
  <w:style w:type="paragraph" w:styleId="ListBullet5">
    <w:name w:val="List Bullet 5"/>
    <w:basedOn w:val="Normal"/>
    <w:semiHidden/>
    <w:rsid w:val="003D6FD9"/>
    <w:pPr>
      <w:numPr>
        <w:numId w:val="9"/>
      </w:numPr>
    </w:pPr>
  </w:style>
  <w:style w:type="paragraph" w:styleId="ListContinue">
    <w:name w:val="List Continue"/>
    <w:basedOn w:val="Normal"/>
    <w:semiHidden/>
    <w:rsid w:val="003D6FD9"/>
    <w:pPr>
      <w:ind w:left="283"/>
    </w:pPr>
  </w:style>
  <w:style w:type="paragraph" w:styleId="ListContinue2">
    <w:name w:val="List Continue 2"/>
    <w:basedOn w:val="Normal"/>
    <w:semiHidden/>
    <w:rsid w:val="003D6FD9"/>
    <w:pPr>
      <w:ind w:left="566"/>
    </w:pPr>
  </w:style>
  <w:style w:type="paragraph" w:styleId="ListContinue3">
    <w:name w:val="List Continue 3"/>
    <w:basedOn w:val="Normal"/>
    <w:semiHidden/>
    <w:rsid w:val="003D6FD9"/>
    <w:pPr>
      <w:ind w:left="849"/>
    </w:pPr>
  </w:style>
  <w:style w:type="paragraph" w:styleId="ListContinue4">
    <w:name w:val="List Continue 4"/>
    <w:basedOn w:val="Normal"/>
    <w:semiHidden/>
    <w:rsid w:val="003D6FD9"/>
    <w:pPr>
      <w:ind w:left="1132"/>
    </w:pPr>
  </w:style>
  <w:style w:type="paragraph" w:styleId="ListContinue5">
    <w:name w:val="List Continue 5"/>
    <w:basedOn w:val="Normal"/>
    <w:semiHidden/>
    <w:rsid w:val="003D6FD9"/>
    <w:pPr>
      <w:ind w:left="1415"/>
    </w:pPr>
  </w:style>
  <w:style w:type="paragraph" w:styleId="ListNumber">
    <w:name w:val="List Number"/>
    <w:basedOn w:val="Normal"/>
    <w:semiHidden/>
    <w:rsid w:val="003D6FD9"/>
    <w:pPr>
      <w:numPr>
        <w:numId w:val="10"/>
      </w:numPr>
    </w:pPr>
  </w:style>
  <w:style w:type="paragraph" w:styleId="ListNumber2">
    <w:name w:val="List Number 2"/>
    <w:basedOn w:val="Normal"/>
    <w:semiHidden/>
    <w:rsid w:val="003D6FD9"/>
    <w:pPr>
      <w:numPr>
        <w:numId w:val="11"/>
      </w:numPr>
    </w:pPr>
  </w:style>
  <w:style w:type="paragraph" w:styleId="ListNumber3">
    <w:name w:val="List Number 3"/>
    <w:basedOn w:val="Normal"/>
    <w:semiHidden/>
    <w:rsid w:val="003D6FD9"/>
    <w:pPr>
      <w:numPr>
        <w:numId w:val="12"/>
      </w:numPr>
    </w:pPr>
  </w:style>
  <w:style w:type="paragraph" w:styleId="ListNumber4">
    <w:name w:val="List Number 4"/>
    <w:basedOn w:val="Normal"/>
    <w:semiHidden/>
    <w:rsid w:val="003D6FD9"/>
    <w:pPr>
      <w:numPr>
        <w:numId w:val="13"/>
      </w:numPr>
    </w:pPr>
  </w:style>
  <w:style w:type="paragraph" w:styleId="ListNumber5">
    <w:name w:val="List Number 5"/>
    <w:basedOn w:val="Normal"/>
    <w:semiHidden/>
    <w:rsid w:val="003D6FD9"/>
    <w:pPr>
      <w:numPr>
        <w:numId w:val="14"/>
      </w:numPr>
    </w:pPr>
  </w:style>
  <w:style w:type="paragraph" w:styleId="MessageHeader">
    <w:name w:val="Message Header"/>
    <w:basedOn w:val="Normal"/>
    <w:semiHidden/>
    <w:rsid w:val="003D6FD9"/>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paragraph" w:styleId="NormalWeb">
    <w:name w:val="Normal (Web)"/>
    <w:basedOn w:val="Normal"/>
    <w:semiHidden/>
    <w:rsid w:val="003D6FD9"/>
    <w:rPr>
      <w:sz w:val="24"/>
      <w:szCs w:val="24"/>
    </w:rPr>
  </w:style>
  <w:style w:type="paragraph" w:styleId="NormalIndent">
    <w:name w:val="Normal Indent"/>
    <w:basedOn w:val="Normal"/>
    <w:semiHidden/>
    <w:rsid w:val="003D6FD9"/>
    <w:pPr>
      <w:ind w:left="720"/>
    </w:pPr>
  </w:style>
  <w:style w:type="paragraph" w:styleId="NoteHeading">
    <w:name w:val="Note Heading"/>
    <w:basedOn w:val="Normal"/>
    <w:next w:val="Normal"/>
    <w:semiHidden/>
    <w:rsid w:val="003D6FD9"/>
  </w:style>
  <w:style w:type="character" w:styleId="PageNumber">
    <w:name w:val="page number"/>
    <w:basedOn w:val="DefaultParagraphFont"/>
    <w:semiHidden/>
    <w:rsid w:val="003D6FD9"/>
  </w:style>
  <w:style w:type="paragraph" w:styleId="PlainText">
    <w:name w:val="Plain Text"/>
    <w:basedOn w:val="Normal"/>
    <w:semiHidden/>
    <w:rsid w:val="003D6FD9"/>
    <w:rPr>
      <w:rFonts w:ascii="Courier New" w:hAnsi="Courier New" w:cs="Courier New"/>
      <w:sz w:val="20"/>
    </w:rPr>
  </w:style>
  <w:style w:type="paragraph" w:styleId="Salutation">
    <w:name w:val="Salutation"/>
    <w:basedOn w:val="Normal"/>
    <w:next w:val="Normal"/>
    <w:semiHidden/>
    <w:rsid w:val="003D6FD9"/>
  </w:style>
  <w:style w:type="paragraph" w:styleId="Signature">
    <w:name w:val="Signature"/>
    <w:basedOn w:val="Normal"/>
    <w:semiHidden/>
    <w:rsid w:val="003D6FD9"/>
    <w:pPr>
      <w:ind w:left="4252"/>
    </w:pPr>
  </w:style>
  <w:style w:type="character" w:styleId="Strong">
    <w:name w:val="Strong"/>
    <w:basedOn w:val="DefaultParagraphFont"/>
    <w:qFormat/>
    <w:rsid w:val="003D6FD9"/>
    <w:rPr>
      <w:b/>
      <w:bCs/>
    </w:rPr>
  </w:style>
  <w:style w:type="paragraph" w:styleId="Subtitle">
    <w:name w:val="Subtitle"/>
    <w:basedOn w:val="Normal"/>
    <w:qFormat/>
    <w:rsid w:val="003D6FD9"/>
    <w:pPr>
      <w:spacing w:after="60"/>
      <w:jc w:val="center"/>
      <w:outlineLvl w:val="1"/>
    </w:pPr>
    <w:rPr>
      <w:rFonts w:ascii="Arial" w:hAnsi="Arial" w:cs="Arial"/>
      <w:sz w:val="24"/>
      <w:szCs w:val="24"/>
    </w:rPr>
  </w:style>
  <w:style w:type="table" w:styleId="Table3Deffects1">
    <w:name w:val="Table 3D effects 1"/>
    <w:basedOn w:val="TableNormal"/>
    <w:semiHidden/>
    <w:rsid w:val="003D6FD9"/>
    <w:pPr>
      <w:spacing w:before="120" w:after="120"/>
      <w:ind w:left="113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6FD9"/>
    <w:pPr>
      <w:spacing w:before="120" w:after="120"/>
      <w:ind w:left="113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6FD9"/>
    <w:pPr>
      <w:spacing w:before="120" w:after="120"/>
      <w:ind w:left="113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6FD9"/>
    <w:pPr>
      <w:spacing w:before="120" w:after="120"/>
      <w:ind w:left="113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6FD9"/>
    <w:pPr>
      <w:spacing w:before="120" w:after="120"/>
      <w:ind w:left="113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6FD9"/>
    <w:pPr>
      <w:spacing w:before="120" w:after="120"/>
      <w:ind w:left="113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6FD9"/>
    <w:pPr>
      <w:spacing w:before="120" w:after="120"/>
      <w:ind w:left="113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6FD9"/>
    <w:pPr>
      <w:spacing w:before="120" w:after="120"/>
      <w:ind w:left="113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6FD9"/>
    <w:pPr>
      <w:spacing w:before="120" w:after="120"/>
      <w:ind w:left="113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6FD9"/>
    <w:pPr>
      <w:spacing w:before="120" w:after="120"/>
      <w:ind w:left="113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6FD9"/>
    <w:pPr>
      <w:spacing w:before="120" w:after="120"/>
      <w:ind w:left="113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6FD9"/>
    <w:pPr>
      <w:spacing w:before="120" w:after="120"/>
      <w:ind w:left="113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6FD9"/>
    <w:pPr>
      <w:spacing w:before="120" w:after="120"/>
      <w:ind w:left="113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6FD9"/>
    <w:pPr>
      <w:spacing w:before="120" w:after="120"/>
      <w:ind w:left="113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6FD9"/>
    <w:pPr>
      <w:spacing w:before="120" w:after="120"/>
      <w:ind w:left="113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6FD9"/>
    <w:pPr>
      <w:spacing w:before="120" w:after="120"/>
      <w:ind w:left="113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6FD9"/>
    <w:pPr>
      <w:spacing w:before="120" w:after="120"/>
      <w:ind w:left="1134"/>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6FD9"/>
    <w:pPr>
      <w:spacing w:before="120" w:after="120"/>
      <w:ind w:left="113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6FD9"/>
    <w:pPr>
      <w:spacing w:before="120" w:after="120"/>
      <w:ind w:left="113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6FD9"/>
    <w:pPr>
      <w:spacing w:before="120" w:after="120"/>
      <w:ind w:left="113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6FD9"/>
    <w:pPr>
      <w:spacing w:before="120" w:after="120"/>
      <w:ind w:left="113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6FD9"/>
    <w:pPr>
      <w:spacing w:before="120" w:after="120"/>
      <w:ind w:left="113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6FD9"/>
    <w:pPr>
      <w:spacing w:before="120" w:after="120"/>
      <w:ind w:left="113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6FD9"/>
    <w:pPr>
      <w:spacing w:before="120" w:after="120"/>
      <w:ind w:left="113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6FD9"/>
    <w:pPr>
      <w:spacing w:before="120" w:after="120"/>
      <w:ind w:left="113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6FD9"/>
    <w:pPr>
      <w:spacing w:before="120" w:after="120"/>
      <w:ind w:left="113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6FD9"/>
    <w:pPr>
      <w:spacing w:before="120" w:after="120"/>
      <w:ind w:left="113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6FD9"/>
    <w:pPr>
      <w:spacing w:before="120" w:after="120"/>
      <w:ind w:left="113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6FD9"/>
    <w:pPr>
      <w:spacing w:before="120" w:after="120"/>
      <w:ind w:left="113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6FD9"/>
    <w:pPr>
      <w:spacing w:before="120" w:after="120"/>
      <w:ind w:left="113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6FD9"/>
    <w:pPr>
      <w:spacing w:before="120" w:after="120"/>
      <w:ind w:left="113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6FD9"/>
    <w:pPr>
      <w:spacing w:before="120" w:after="120"/>
      <w:ind w:left="113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6FD9"/>
    <w:pPr>
      <w:spacing w:before="120" w:after="120"/>
      <w:ind w:left="113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6FD9"/>
    <w:pPr>
      <w:spacing w:before="120" w:after="120"/>
      <w:ind w:left="113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6FD9"/>
    <w:pPr>
      <w:spacing w:before="120" w:after="120"/>
      <w:ind w:left="113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6FD9"/>
    <w:pPr>
      <w:spacing w:before="120" w:after="120"/>
      <w:ind w:left="113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6FD9"/>
    <w:pPr>
      <w:spacing w:before="240" w:after="60"/>
      <w:jc w:val="center"/>
      <w:outlineLvl w:val="0"/>
    </w:pPr>
    <w:rPr>
      <w:rFonts w:ascii="Arial" w:hAnsi="Arial" w:cs="Arial"/>
      <w:b/>
      <w:bCs/>
      <w:kern w:val="28"/>
      <w:sz w:val="32"/>
      <w:szCs w:val="32"/>
    </w:rPr>
  </w:style>
  <w:style w:type="character" w:customStyle="1" w:styleId="Bold">
    <w:name w:val="Bold"/>
    <w:basedOn w:val="DefaultParagraphFont"/>
    <w:rsid w:val="003D6FD9"/>
    <w:rPr>
      <w:b/>
    </w:rPr>
  </w:style>
  <w:style w:type="character" w:customStyle="1" w:styleId="Italic">
    <w:name w:val="Italic"/>
    <w:basedOn w:val="DefaultParagraphFont"/>
    <w:rsid w:val="003D6FD9"/>
    <w:rPr>
      <w:i/>
    </w:rPr>
  </w:style>
  <w:style w:type="character" w:customStyle="1" w:styleId="BoldItalic">
    <w:name w:val="BoldItalic"/>
    <w:basedOn w:val="DefaultParagraphFont"/>
    <w:rsid w:val="003D6FD9"/>
    <w:rPr>
      <w:b/>
      <w:i/>
    </w:rPr>
  </w:style>
  <w:style w:type="paragraph" w:customStyle="1" w:styleId="Glossarytabletext">
    <w:name w:val="Glossary table text"/>
    <w:basedOn w:val="Normal"/>
    <w:rsid w:val="00123D96"/>
    <w:pPr>
      <w:spacing w:before="60" w:after="60"/>
    </w:pPr>
    <w:rPr>
      <w:sz w:val="20"/>
    </w:rPr>
  </w:style>
  <w:style w:type="character" w:customStyle="1" w:styleId="base-text-paragraphChar">
    <w:name w:val="base-text-paragraph Char"/>
    <w:basedOn w:val="DefaultParagraphFont"/>
    <w:link w:val="base-text-paragraph"/>
    <w:rsid w:val="00D85BEA"/>
    <w:rPr>
      <w:sz w:val="22"/>
    </w:rPr>
  </w:style>
  <w:style w:type="paragraph" w:styleId="FootnoteText">
    <w:name w:val="footnote text"/>
    <w:basedOn w:val="Normal"/>
    <w:rsid w:val="00034BE8"/>
    <w:pPr>
      <w:tabs>
        <w:tab w:val="left" w:pos="284"/>
      </w:tabs>
      <w:spacing w:before="0" w:after="0"/>
      <w:ind w:left="284" w:hanging="284"/>
    </w:pPr>
    <w:rPr>
      <w:sz w:val="20"/>
    </w:rPr>
  </w:style>
  <w:style w:type="numbering" w:customStyle="1" w:styleId="ChapterList">
    <w:name w:val="ChapterList"/>
    <w:uiPriority w:val="99"/>
    <w:rsid w:val="007966EF"/>
    <w:pPr>
      <w:numPr>
        <w:numId w:val="19"/>
      </w:numPr>
    </w:pPr>
  </w:style>
  <w:style w:type="paragraph" w:styleId="ListParagraph">
    <w:name w:val="List Paragraph"/>
    <w:basedOn w:val="Normal"/>
    <w:uiPriority w:val="34"/>
    <w:qFormat/>
    <w:rsid w:val="00D963F2"/>
    <w:pPr>
      <w:ind w:left="720"/>
      <w:contextualSpacing/>
    </w:pPr>
  </w:style>
  <w:style w:type="numbering" w:customStyle="1" w:styleId="DotPointList">
    <w:name w:val="Dot Point List"/>
    <w:uiPriority w:val="99"/>
    <w:rsid w:val="008C51F4"/>
    <w:pPr>
      <w:numPr>
        <w:numId w:val="20"/>
      </w:numPr>
    </w:pPr>
  </w:style>
  <w:style w:type="numbering" w:customStyle="1" w:styleId="ExampleDotPointList">
    <w:name w:val="Example Dot Point List"/>
    <w:uiPriority w:val="99"/>
    <w:rsid w:val="008C51F4"/>
    <w:pPr>
      <w:numPr>
        <w:numId w:val="21"/>
      </w:numPr>
    </w:pPr>
  </w:style>
  <w:style w:type="numbering" w:customStyle="1" w:styleId="TableDotPointList">
    <w:name w:val="Table Dot Point List"/>
    <w:uiPriority w:val="99"/>
    <w:rsid w:val="00A37F77"/>
    <w:pPr>
      <w:numPr>
        <w:numId w:val="22"/>
      </w:numPr>
    </w:pPr>
  </w:style>
  <w:style w:type="character" w:customStyle="1" w:styleId="Font30point">
    <w:name w:val="Font 30 point"/>
    <w:basedOn w:val="DefaultParagraphFont"/>
    <w:rsid w:val="003E0794"/>
    <w:rPr>
      <w:sz w:val="60"/>
    </w:rPr>
  </w:style>
  <w:style w:type="character" w:customStyle="1" w:styleId="Font15point">
    <w:name w:val="Font 15 point"/>
    <w:basedOn w:val="DefaultParagraphFont"/>
    <w:rsid w:val="00D67ADC"/>
    <w:rPr>
      <w:sz w:val="30"/>
    </w:rPr>
  </w:style>
  <w:style w:type="character" w:customStyle="1" w:styleId="Font19point">
    <w:name w:val="Font 19 point"/>
    <w:basedOn w:val="DefaultParagraphFont"/>
    <w:rsid w:val="00D67ADC"/>
    <w:rPr>
      <w:sz w:val="38"/>
    </w:rPr>
  </w:style>
  <w:style w:type="character" w:styleId="Hyperlink">
    <w:name w:val="Hyperlink"/>
    <w:basedOn w:val="DefaultParagraphFont"/>
    <w:rsid w:val="005255EA"/>
    <w:rPr>
      <w:color w:val="0000FF" w:themeColor="hyperlink"/>
      <w:u w:val="single"/>
    </w:rPr>
  </w:style>
  <w:style w:type="character" w:styleId="FollowedHyperlink">
    <w:name w:val="FollowedHyperlink"/>
    <w:basedOn w:val="DefaultParagraphFont"/>
    <w:rsid w:val="00F053A1"/>
    <w:rPr>
      <w:color w:val="800080" w:themeColor="followedHyperlink"/>
      <w:u w:val="single"/>
    </w:rPr>
  </w:style>
  <w:style w:type="character" w:customStyle="1" w:styleId="HeaderChar">
    <w:name w:val="Header Char"/>
    <w:basedOn w:val="DefaultParagraphFont"/>
    <w:link w:val="Header"/>
    <w:semiHidden/>
    <w:rsid w:val="00450635"/>
    <w:rPr>
      <w:sz w:val="22"/>
    </w:rPr>
  </w:style>
  <w:style w:type="character" w:styleId="CommentReference">
    <w:name w:val="annotation reference"/>
    <w:basedOn w:val="DefaultParagraphFont"/>
    <w:rsid w:val="00032B76"/>
    <w:rPr>
      <w:sz w:val="16"/>
      <w:szCs w:val="16"/>
    </w:rPr>
  </w:style>
  <w:style w:type="paragraph" w:styleId="CommentText">
    <w:name w:val="annotation text"/>
    <w:basedOn w:val="Normal"/>
    <w:link w:val="CommentTextChar"/>
    <w:rsid w:val="00032B76"/>
    <w:rPr>
      <w:sz w:val="20"/>
    </w:rPr>
  </w:style>
  <w:style w:type="character" w:customStyle="1" w:styleId="CommentTextChar">
    <w:name w:val="Comment Text Char"/>
    <w:basedOn w:val="DefaultParagraphFont"/>
    <w:link w:val="CommentText"/>
    <w:rsid w:val="00032B76"/>
  </w:style>
  <w:style w:type="paragraph" w:styleId="CommentSubject">
    <w:name w:val="annotation subject"/>
    <w:basedOn w:val="CommentText"/>
    <w:next w:val="CommentText"/>
    <w:link w:val="CommentSubjectChar"/>
    <w:rsid w:val="00032B76"/>
    <w:rPr>
      <w:b/>
      <w:bCs/>
    </w:rPr>
  </w:style>
  <w:style w:type="character" w:customStyle="1" w:styleId="CommentSubjectChar">
    <w:name w:val="Comment Subject Char"/>
    <w:basedOn w:val="CommentTextChar"/>
    <w:link w:val="CommentSubject"/>
    <w:rsid w:val="00032B76"/>
    <w:rPr>
      <w:b/>
      <w:bCs/>
    </w:rPr>
  </w:style>
  <w:style w:type="paragraph" w:styleId="BalloonText">
    <w:name w:val="Balloon Text"/>
    <w:basedOn w:val="Normal"/>
    <w:link w:val="BalloonTextChar"/>
    <w:rsid w:val="00032B76"/>
    <w:pPr>
      <w:spacing w:before="0" w:after="0"/>
    </w:pPr>
    <w:rPr>
      <w:rFonts w:ascii="Tahoma" w:hAnsi="Tahoma" w:cs="Tahoma"/>
      <w:sz w:val="16"/>
      <w:szCs w:val="16"/>
    </w:rPr>
  </w:style>
  <w:style w:type="character" w:customStyle="1" w:styleId="BalloonTextChar">
    <w:name w:val="Balloon Text Char"/>
    <w:basedOn w:val="DefaultParagraphFont"/>
    <w:link w:val="BalloonText"/>
    <w:rsid w:val="00032B76"/>
    <w:rPr>
      <w:rFonts w:ascii="Tahoma" w:hAnsi="Tahoma" w:cs="Tahoma"/>
      <w:sz w:val="16"/>
      <w:szCs w:val="16"/>
    </w:rPr>
  </w:style>
  <w:style w:type="character" w:styleId="FootnoteReference">
    <w:name w:val="footnote reference"/>
    <w:basedOn w:val="DefaultParagraphFont"/>
    <w:rsid w:val="00D12DE5"/>
    <w:rPr>
      <w:vertAlign w:val="superscript"/>
    </w:rPr>
  </w:style>
  <w:style w:type="paragraph" w:styleId="Revision">
    <w:name w:val="Revision"/>
    <w:hidden/>
    <w:uiPriority w:val="99"/>
    <w:semiHidden/>
    <w:rsid w:val="00785EF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059017">
      <w:bodyDiv w:val="1"/>
      <w:marLeft w:val="30"/>
      <w:marRight w:val="30"/>
      <w:marTop w:val="0"/>
      <w:marBottom w:val="0"/>
      <w:divBdr>
        <w:top w:val="none" w:sz="0" w:space="0" w:color="auto"/>
        <w:left w:val="none" w:sz="0" w:space="0" w:color="auto"/>
        <w:bottom w:val="none" w:sz="0" w:space="0" w:color="auto"/>
        <w:right w:val="none" w:sz="0" w:space="0" w:color="auto"/>
      </w:divBdr>
      <w:divsChild>
        <w:div w:id="1401320402">
          <w:marLeft w:val="0"/>
          <w:marRight w:val="0"/>
          <w:marTop w:val="0"/>
          <w:marBottom w:val="0"/>
          <w:divBdr>
            <w:top w:val="none" w:sz="0" w:space="0" w:color="auto"/>
            <w:left w:val="none" w:sz="0" w:space="0" w:color="auto"/>
            <w:bottom w:val="none" w:sz="0" w:space="0" w:color="auto"/>
            <w:right w:val="none" w:sz="0" w:space="0" w:color="auto"/>
          </w:divBdr>
          <w:divsChild>
            <w:div w:id="458695084">
              <w:marLeft w:val="0"/>
              <w:marRight w:val="0"/>
              <w:marTop w:val="0"/>
              <w:marBottom w:val="0"/>
              <w:divBdr>
                <w:top w:val="none" w:sz="0" w:space="0" w:color="auto"/>
                <w:left w:val="none" w:sz="0" w:space="0" w:color="auto"/>
                <w:bottom w:val="none" w:sz="0" w:space="0" w:color="auto"/>
                <w:right w:val="none" w:sz="0" w:space="0" w:color="auto"/>
              </w:divBdr>
              <w:divsChild>
                <w:div w:id="838347486">
                  <w:marLeft w:val="180"/>
                  <w:marRight w:val="0"/>
                  <w:marTop w:val="0"/>
                  <w:marBottom w:val="0"/>
                  <w:divBdr>
                    <w:top w:val="none" w:sz="0" w:space="0" w:color="auto"/>
                    <w:left w:val="none" w:sz="0" w:space="0" w:color="auto"/>
                    <w:bottom w:val="none" w:sz="0" w:space="0" w:color="auto"/>
                    <w:right w:val="none" w:sz="0" w:space="0" w:color="auto"/>
                  </w:divBdr>
                  <w:divsChild>
                    <w:div w:id="4366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Pri-EM.dotm</Template>
  <TotalTime>1</TotalTime>
  <Pages>17</Pages>
  <Words>3942</Words>
  <Characters>20572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Treasury</Company>
  <LinksUpToDate>false</LinksUpToDate>
  <CharactersWithSpaces>24466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Chia, Davin</cp:lastModifiedBy>
  <cp:revision>2</cp:revision>
  <cp:lastPrinted>2017-06-26T03:30:00Z</cp:lastPrinted>
  <dcterms:created xsi:type="dcterms:W3CDTF">2017-06-28T05:56:00Z</dcterms:created>
  <dcterms:modified xsi:type="dcterms:W3CDTF">2017-06-28T07:17:00Z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0x01010036BB8DE7EC542E42A8B2E98CC20CB69700AD614E3FF758BD46BB6A91BF499E7E08</vt:lpwstr>
  </property>
  <property fmtid="{D5CDD505-2E9C-101B-9397-08002B2CF9AE}" pid="3" name="TSYRecordClass">
    <vt:lpwstr>7;#TSY RA-9236 - Retain as national archives|c6a225b4-6b93-473e-bcbb-6bc6ab25b623</vt:lpwstr>
  </property>
  <property fmtid="{D5CDD505-2E9C-101B-9397-08002B2CF9AE}" pid="4" name="_dlc_DocIdItemGuid">
    <vt:lpwstr>c45588e9-a1ad-4bc0-8fbc-b848dac58cb7</vt:lpwstr>
  </property>
  <property fmtid="{D5CDD505-2E9C-101B-9397-08002B2CF9AE}" pid="5" name="RecordPoint_WorkflowType">
    <vt:lpwstr>ActiveSubmitStub</vt:lpwstr>
  </property>
  <property fmtid="{D5CDD505-2E9C-101B-9397-08002B2CF9AE}" pid="6" name="RecordPoint_ActiveItemSiteId">
    <vt:lpwstr>{5b52b9a5-e5b2-4521-8814-a1e24ca2869d}</vt:lpwstr>
  </property>
  <property fmtid="{D5CDD505-2E9C-101B-9397-08002B2CF9AE}" pid="7" name="RecordPoint_ActiveItemListId">
    <vt:lpwstr>{687b78b0-2ddd-4441-8a8b-c9638c2a1939}</vt:lpwstr>
  </property>
  <property fmtid="{D5CDD505-2E9C-101B-9397-08002B2CF9AE}" pid="8" name="RecordPoint_ActiveItemUniqueId">
    <vt:lpwstr>{c45588e9-a1ad-4bc0-8fbc-b848dac58cb7}</vt:lpwstr>
  </property>
  <property fmtid="{D5CDD505-2E9C-101B-9397-08002B2CF9AE}" pid="9" name="RecordPoint_ActiveItemWebId">
    <vt:lpwstr>{09392e0d-4618-463d-b4d2-50a90b9447cf}</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RecordNumberSubmitted">
    <vt:lpwstr>R0001352015</vt:lpwstr>
  </property>
  <property fmtid="{D5CDD505-2E9C-101B-9397-08002B2CF9AE}" pid="14" name="RecordPoint_SubmissionCompleted">
    <vt:lpwstr>2017-06-22T08:48:43.0424288+10:00</vt:lpwstr>
  </property>
  <property fmtid="{D5CDD505-2E9C-101B-9397-08002B2CF9AE}" pid="15" name="_AdHocReviewCycleID">
    <vt:i4>-1075402819</vt:i4>
  </property>
  <property fmtid="{D5CDD505-2E9C-101B-9397-08002B2CF9AE}" pid="16" name="_NewReviewCycle">
    <vt:lpwstr/>
  </property>
  <property fmtid="{D5CDD505-2E9C-101B-9397-08002B2CF9AE}" pid="17" name="_EmailSubject">
    <vt:lpwstr>for review - MS Digital Currency - publishing draft legislation for consultation [DLM=For-Official-Use-Only]</vt:lpwstr>
  </property>
  <property fmtid="{D5CDD505-2E9C-101B-9397-08002B2CF9AE}" pid="18" name="_AuthorEmail">
    <vt:lpwstr>Loretta.Cheung@treasury.gov.au</vt:lpwstr>
  </property>
  <property fmtid="{D5CDD505-2E9C-101B-9397-08002B2CF9AE}" pid="19" name="_AuthorEmailDisplayName">
    <vt:lpwstr>Cheung, Loretta</vt:lpwstr>
  </property>
  <property fmtid="{D5CDD505-2E9C-101B-9397-08002B2CF9AE}" pid="20" name="_PreviousAdHocReviewCycleID">
    <vt:i4>164657601</vt:i4>
  </property>
  <property fmtid="{D5CDD505-2E9C-101B-9397-08002B2CF9AE}" pid="21" name="_ReviewingToolsShownOnce">
    <vt:lpwstr/>
  </property>
</Properties>
</file>