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18F18" w14:textId="77777777" w:rsidR="0048364F" w:rsidRDefault="00193461" w:rsidP="0020300C">
      <w:pPr>
        <w:rPr>
          <w:sz w:val="28"/>
        </w:rPr>
      </w:pPr>
      <w:bookmarkStart w:id="0" w:name="_GoBack"/>
      <w:bookmarkEnd w:id="0"/>
      <w:r>
        <w:rPr>
          <w:noProof/>
          <w:lang w:eastAsia="en-AU"/>
        </w:rPr>
        <w:drawing>
          <wp:inline distT="0" distB="0" distL="0" distR="0" wp14:anchorId="4806DF07" wp14:editId="4AA6DF0B">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578B46FC" w14:textId="77777777" w:rsidR="0048364F" w:rsidRDefault="0048364F" w:rsidP="0048364F">
      <w:pPr>
        <w:rPr>
          <w:sz w:val="19"/>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87"/>
      </w:tblGrid>
      <w:tr w:rsidR="00016855" w:rsidRPr="009F397E" w14:paraId="0D1D254B" w14:textId="77777777" w:rsidTr="003D7E7B">
        <w:tc>
          <w:tcPr>
            <w:tcW w:w="7087" w:type="dxa"/>
            <w:shd w:val="clear" w:color="auto" w:fill="auto"/>
          </w:tcPr>
          <w:p w14:paraId="6AB1607F" w14:textId="77777777" w:rsidR="00016855" w:rsidRPr="009F397E" w:rsidRDefault="00016855" w:rsidP="003D7E7B">
            <w:pPr>
              <w:jc w:val="center"/>
              <w:rPr>
                <w:b/>
                <w:sz w:val="26"/>
              </w:rPr>
            </w:pPr>
            <w:r w:rsidRPr="009F397E">
              <w:rPr>
                <w:b/>
                <w:sz w:val="26"/>
              </w:rPr>
              <w:t>EXPOSURE DRAFT</w:t>
            </w:r>
          </w:p>
          <w:p w14:paraId="31CFD4A2" w14:textId="77777777" w:rsidR="00016855" w:rsidRPr="009F397E" w:rsidRDefault="00016855" w:rsidP="003D7E7B">
            <w:pPr>
              <w:rPr>
                <w:b/>
                <w:sz w:val="20"/>
              </w:rPr>
            </w:pPr>
          </w:p>
        </w:tc>
      </w:tr>
    </w:tbl>
    <w:p w14:paraId="0B42BD22" w14:textId="77777777" w:rsidR="00007DE5" w:rsidRDefault="00007DE5" w:rsidP="0048364F">
      <w:pPr>
        <w:pStyle w:val="ShortT"/>
      </w:pPr>
    </w:p>
    <w:p w14:paraId="152F2564" w14:textId="5F26312A" w:rsidR="0048364F" w:rsidRPr="00F934E5" w:rsidRDefault="00E00896" w:rsidP="0048364F">
      <w:pPr>
        <w:pStyle w:val="ShortT"/>
        <w:rPr>
          <w:strike/>
        </w:rPr>
      </w:pPr>
      <w:r>
        <w:t>Australian Charities and Not-for-profits Commission</w:t>
      </w:r>
      <w:r w:rsidR="00C3445B" w:rsidRPr="00DA182D">
        <w:t xml:space="preserve"> </w:t>
      </w:r>
      <w:r>
        <w:t xml:space="preserve">Amendment </w:t>
      </w:r>
      <w:r w:rsidRPr="004E0BFD">
        <w:t>Regulation</w:t>
      </w:r>
      <w:r w:rsidR="00F934E5" w:rsidRPr="004E0BFD">
        <w:t>s (No</w:t>
      </w:r>
      <w:r w:rsidR="007922FF">
        <w:t>. </w:t>
      </w:r>
      <w:r w:rsidR="007B2524">
        <w:t xml:space="preserve">2) </w:t>
      </w:r>
      <w:r w:rsidRPr="00E00896">
        <w:t>2018</w:t>
      </w:r>
    </w:p>
    <w:p w14:paraId="4CBA19C3" w14:textId="77777777" w:rsidR="00C3445B" w:rsidRPr="00BC5754" w:rsidRDefault="00C3445B" w:rsidP="00C3445B">
      <w:pPr>
        <w:pStyle w:val="SignCoverPageStart"/>
        <w:spacing w:before="240"/>
        <w:rPr>
          <w:szCs w:val="22"/>
        </w:rPr>
      </w:pPr>
      <w:r w:rsidRPr="00BC5754">
        <w:rPr>
          <w:szCs w:val="22"/>
        </w:rPr>
        <w:t>I, General the Honourable Sir Peter Cosgrove AK MC (</w:t>
      </w:r>
      <w:proofErr w:type="spellStart"/>
      <w:r w:rsidRPr="00BC5754">
        <w:rPr>
          <w:szCs w:val="22"/>
        </w:rPr>
        <w:t>Ret’d</w:t>
      </w:r>
      <w:proofErr w:type="spellEnd"/>
      <w:r w:rsidRPr="00BC5754">
        <w:rPr>
          <w:szCs w:val="22"/>
        </w:rPr>
        <w:t>), Governor</w:t>
      </w:r>
      <w:r>
        <w:rPr>
          <w:szCs w:val="22"/>
        </w:rPr>
        <w:noBreakHyphen/>
      </w:r>
      <w:r w:rsidRPr="00BC5754">
        <w:rPr>
          <w:szCs w:val="22"/>
        </w:rPr>
        <w:t>General of the Commonwealth of Australia, acting with the advice of the Federal Executive Council, make the following regulation.</w:t>
      </w:r>
    </w:p>
    <w:p w14:paraId="1A7B1CAB" w14:textId="72F60FF1" w:rsidR="00C3445B" w:rsidRPr="00BC5754" w:rsidRDefault="00C3445B" w:rsidP="00C3445B">
      <w:pPr>
        <w:keepNext/>
        <w:spacing w:before="720" w:line="240" w:lineRule="atLeast"/>
        <w:ind w:right="397"/>
        <w:jc w:val="both"/>
        <w:rPr>
          <w:szCs w:val="22"/>
        </w:rPr>
      </w:pPr>
      <w:r w:rsidRPr="00BC5754">
        <w:rPr>
          <w:szCs w:val="22"/>
        </w:rPr>
        <w:t xml:space="preserve">Dated </w:t>
      </w:r>
      <w:r w:rsidRPr="00BC5754">
        <w:rPr>
          <w:szCs w:val="22"/>
        </w:rPr>
        <w:tab/>
      </w:r>
      <w:r w:rsidRPr="00BC5754">
        <w:rPr>
          <w:szCs w:val="22"/>
        </w:rPr>
        <w:tab/>
      </w:r>
      <w:r w:rsidRPr="00BC5754">
        <w:rPr>
          <w:szCs w:val="22"/>
        </w:rPr>
        <w:tab/>
      </w:r>
      <w:r w:rsidRPr="00BC5754">
        <w:rPr>
          <w:szCs w:val="22"/>
        </w:rPr>
        <w:tab/>
      </w:r>
      <w:r w:rsidR="003C0F7C">
        <w:rPr>
          <w:szCs w:val="22"/>
        </w:rPr>
        <w:t>2018</w:t>
      </w:r>
    </w:p>
    <w:p w14:paraId="000782E6" w14:textId="77777777" w:rsidR="00C3445B" w:rsidRPr="00BC5754" w:rsidRDefault="00C3445B" w:rsidP="00C3445B">
      <w:pPr>
        <w:keepNext/>
        <w:tabs>
          <w:tab w:val="left" w:pos="3402"/>
        </w:tabs>
        <w:spacing w:before="1080" w:line="300" w:lineRule="atLeast"/>
        <w:ind w:left="397" w:right="397"/>
        <w:jc w:val="right"/>
        <w:rPr>
          <w:szCs w:val="22"/>
        </w:rPr>
      </w:pPr>
      <w:r w:rsidRPr="00BC5754">
        <w:rPr>
          <w:szCs w:val="22"/>
        </w:rPr>
        <w:t>Peter Cosgrove</w:t>
      </w:r>
    </w:p>
    <w:p w14:paraId="3B355C90" w14:textId="77777777" w:rsidR="00C3445B" w:rsidRPr="00BC5754" w:rsidRDefault="00C3445B" w:rsidP="00C3445B">
      <w:pPr>
        <w:keepNext/>
        <w:tabs>
          <w:tab w:val="left" w:pos="3402"/>
        </w:tabs>
        <w:spacing w:line="300" w:lineRule="atLeast"/>
        <w:ind w:left="397" w:right="397"/>
        <w:jc w:val="right"/>
        <w:rPr>
          <w:szCs w:val="22"/>
        </w:rPr>
      </w:pPr>
      <w:r w:rsidRPr="00BC5754">
        <w:rPr>
          <w:szCs w:val="22"/>
        </w:rPr>
        <w:t>Governor</w:t>
      </w:r>
      <w:r>
        <w:rPr>
          <w:szCs w:val="22"/>
        </w:rPr>
        <w:noBreakHyphen/>
      </w:r>
      <w:r w:rsidRPr="00BC5754">
        <w:rPr>
          <w:szCs w:val="22"/>
        </w:rPr>
        <w:t>General</w:t>
      </w:r>
    </w:p>
    <w:p w14:paraId="092CE432" w14:textId="77777777" w:rsidR="00C3445B" w:rsidRPr="00067C5D" w:rsidRDefault="00C3445B" w:rsidP="00C3445B">
      <w:pPr>
        <w:keepNext/>
        <w:tabs>
          <w:tab w:val="left" w:pos="3402"/>
        </w:tabs>
        <w:spacing w:before="840" w:after="1080" w:line="300" w:lineRule="atLeast"/>
        <w:ind w:right="397"/>
        <w:rPr>
          <w:szCs w:val="22"/>
        </w:rPr>
      </w:pPr>
      <w:r w:rsidRPr="00067C5D">
        <w:rPr>
          <w:szCs w:val="22"/>
        </w:rPr>
        <w:t>By His Excellency’s Command</w:t>
      </w:r>
    </w:p>
    <w:p w14:paraId="1A3B1826" w14:textId="77777777" w:rsidR="00C3445B" w:rsidRPr="00067C5D" w:rsidRDefault="00C3445B" w:rsidP="00C3445B">
      <w:pPr>
        <w:keepNext/>
        <w:tabs>
          <w:tab w:val="left" w:pos="3402"/>
        </w:tabs>
        <w:spacing w:before="480" w:line="300" w:lineRule="atLeast"/>
        <w:ind w:right="397"/>
        <w:rPr>
          <w:szCs w:val="22"/>
        </w:rPr>
      </w:pPr>
      <w:r w:rsidRPr="00067C5D">
        <w:rPr>
          <w:szCs w:val="22"/>
        </w:rPr>
        <w:t>Minister name</w:t>
      </w:r>
      <w:r w:rsidRPr="00067C5D">
        <w:t xml:space="preserve"> </w:t>
      </w:r>
      <w:r w:rsidRPr="00067C5D">
        <w:rPr>
          <w:b/>
          <w:szCs w:val="22"/>
        </w:rPr>
        <w:t>[DRAFT ONLY—NOT FOR SIGNATURE]</w:t>
      </w:r>
    </w:p>
    <w:p w14:paraId="681A364E" w14:textId="77777777" w:rsidR="00C3445B" w:rsidRPr="00BC5754" w:rsidRDefault="00C3445B" w:rsidP="00C3445B">
      <w:pPr>
        <w:pStyle w:val="SignCoverPageEnd"/>
        <w:rPr>
          <w:szCs w:val="22"/>
        </w:rPr>
      </w:pPr>
      <w:r w:rsidRPr="00067C5D">
        <w:rPr>
          <w:szCs w:val="22"/>
        </w:rPr>
        <w:t>Minister for [department name]</w:t>
      </w:r>
    </w:p>
    <w:p w14:paraId="50A239A2" w14:textId="77777777" w:rsidR="0048364F" w:rsidRDefault="0048364F" w:rsidP="0048364F"/>
    <w:p w14:paraId="7A89D9E2" w14:textId="77777777" w:rsidR="0048364F" w:rsidRDefault="0048364F" w:rsidP="0048364F">
      <w:pPr>
        <w:pStyle w:val="Header"/>
        <w:tabs>
          <w:tab w:val="clear" w:pos="4150"/>
          <w:tab w:val="clear" w:pos="8307"/>
        </w:tabs>
      </w:pPr>
      <w:r>
        <w:rPr>
          <w:rStyle w:val="CharAmSchNo"/>
        </w:rPr>
        <w:t xml:space="preserve"> </w:t>
      </w:r>
      <w:r>
        <w:rPr>
          <w:rStyle w:val="CharAmSchText"/>
        </w:rPr>
        <w:t xml:space="preserve"> </w:t>
      </w:r>
    </w:p>
    <w:p w14:paraId="1578B1BC" w14:textId="77777777" w:rsidR="0048364F" w:rsidRDefault="0048364F" w:rsidP="0048364F">
      <w:pPr>
        <w:pStyle w:val="Header"/>
        <w:tabs>
          <w:tab w:val="clear" w:pos="4150"/>
          <w:tab w:val="clear" w:pos="8307"/>
        </w:tabs>
      </w:pPr>
      <w:r>
        <w:rPr>
          <w:rStyle w:val="CharAmPartNo"/>
        </w:rPr>
        <w:t xml:space="preserve"> </w:t>
      </w:r>
      <w:r>
        <w:rPr>
          <w:rStyle w:val="CharAmPartText"/>
        </w:rPr>
        <w:t xml:space="preserve"> </w:t>
      </w:r>
    </w:p>
    <w:p w14:paraId="52472BDF" w14:textId="77777777" w:rsidR="0048364F" w:rsidRDefault="0048364F" w:rsidP="0048364F">
      <w:pPr>
        <w:sectPr w:rsidR="0048364F" w:rsidSect="00E97334">
          <w:headerReference w:type="even" r:id="rId15"/>
          <w:headerReference w:type="default" r:id="rId16"/>
          <w:footerReference w:type="even" r:id="rId17"/>
          <w:footerReference w:type="default" r:id="rId18"/>
          <w:headerReference w:type="first" r:id="rId19"/>
          <w:footerReference w:type="first" r:id="rId20"/>
          <w:pgSz w:w="11907" w:h="16839"/>
          <w:pgMar w:top="1440" w:right="1797" w:bottom="1440" w:left="1797" w:header="720" w:footer="709" w:gutter="0"/>
          <w:cols w:space="708"/>
          <w:docGrid w:linePitch="360"/>
        </w:sectPr>
      </w:pPr>
    </w:p>
    <w:p w14:paraId="0F6AFB28" w14:textId="77777777" w:rsidR="00220A0C" w:rsidRDefault="0048364F" w:rsidP="0048364F">
      <w:pPr>
        <w:outlineLvl w:val="0"/>
        <w:rPr>
          <w:sz w:val="36"/>
        </w:rPr>
      </w:pPr>
      <w:r w:rsidRPr="007A1328">
        <w:rPr>
          <w:sz w:val="36"/>
        </w:rPr>
        <w:lastRenderedPageBreak/>
        <w:t>Contents</w:t>
      </w:r>
    </w:p>
    <w:p w14:paraId="1631EBA6" w14:textId="77777777" w:rsidR="008D0653" w:rsidRDefault="008D0653">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Name</w:t>
      </w:r>
      <w:r w:rsidRPr="008D0653">
        <w:rPr>
          <w:noProof/>
        </w:rPr>
        <w:tab/>
      </w:r>
      <w:r w:rsidRPr="008D0653">
        <w:rPr>
          <w:noProof/>
        </w:rPr>
        <w:fldChar w:fldCharType="begin"/>
      </w:r>
      <w:r w:rsidRPr="008D0653">
        <w:rPr>
          <w:noProof/>
        </w:rPr>
        <w:instrText xml:space="preserve"> PAGEREF _Toc512327019 \h </w:instrText>
      </w:r>
      <w:r w:rsidRPr="008D0653">
        <w:rPr>
          <w:noProof/>
        </w:rPr>
      </w:r>
      <w:r w:rsidRPr="008D0653">
        <w:rPr>
          <w:noProof/>
        </w:rPr>
        <w:fldChar w:fldCharType="separate"/>
      </w:r>
      <w:r w:rsidR="00D60BBE">
        <w:rPr>
          <w:noProof/>
        </w:rPr>
        <w:t>1</w:t>
      </w:r>
      <w:r w:rsidRPr="008D0653">
        <w:rPr>
          <w:noProof/>
        </w:rPr>
        <w:fldChar w:fldCharType="end"/>
      </w:r>
    </w:p>
    <w:p w14:paraId="142A090A" w14:textId="77777777" w:rsidR="008D0653" w:rsidRDefault="008D0653">
      <w:pPr>
        <w:pStyle w:val="TOC5"/>
        <w:rPr>
          <w:rFonts w:asciiTheme="minorHAnsi" w:eastAsiaTheme="minorEastAsia" w:hAnsiTheme="minorHAnsi" w:cstheme="minorBidi"/>
          <w:noProof/>
          <w:kern w:val="0"/>
          <w:sz w:val="22"/>
          <w:szCs w:val="22"/>
        </w:rPr>
      </w:pPr>
      <w:r>
        <w:rPr>
          <w:noProof/>
        </w:rPr>
        <w:t>2</w:t>
      </w:r>
      <w:r>
        <w:rPr>
          <w:noProof/>
        </w:rPr>
        <w:tab/>
        <w:t>Commencement</w:t>
      </w:r>
      <w:r w:rsidRPr="008D0653">
        <w:rPr>
          <w:noProof/>
        </w:rPr>
        <w:tab/>
      </w:r>
      <w:r w:rsidRPr="008D0653">
        <w:rPr>
          <w:noProof/>
        </w:rPr>
        <w:fldChar w:fldCharType="begin"/>
      </w:r>
      <w:r w:rsidRPr="008D0653">
        <w:rPr>
          <w:noProof/>
        </w:rPr>
        <w:instrText xml:space="preserve"> PAGEREF _Toc512327020 \h </w:instrText>
      </w:r>
      <w:r w:rsidRPr="008D0653">
        <w:rPr>
          <w:noProof/>
        </w:rPr>
      </w:r>
      <w:r w:rsidRPr="008D0653">
        <w:rPr>
          <w:noProof/>
        </w:rPr>
        <w:fldChar w:fldCharType="separate"/>
      </w:r>
      <w:r w:rsidR="00D60BBE">
        <w:rPr>
          <w:noProof/>
        </w:rPr>
        <w:t>1</w:t>
      </w:r>
      <w:r w:rsidRPr="008D0653">
        <w:rPr>
          <w:noProof/>
        </w:rPr>
        <w:fldChar w:fldCharType="end"/>
      </w:r>
    </w:p>
    <w:p w14:paraId="2BA96DEB" w14:textId="77777777" w:rsidR="008D0653" w:rsidRDefault="008D0653">
      <w:pPr>
        <w:pStyle w:val="TOC5"/>
        <w:rPr>
          <w:rFonts w:asciiTheme="minorHAnsi" w:eastAsiaTheme="minorEastAsia" w:hAnsiTheme="minorHAnsi" w:cstheme="minorBidi"/>
          <w:noProof/>
          <w:kern w:val="0"/>
          <w:sz w:val="22"/>
          <w:szCs w:val="22"/>
        </w:rPr>
      </w:pPr>
      <w:r>
        <w:rPr>
          <w:noProof/>
        </w:rPr>
        <w:t>3</w:t>
      </w:r>
      <w:r>
        <w:rPr>
          <w:noProof/>
        </w:rPr>
        <w:tab/>
        <w:t>Authority</w:t>
      </w:r>
      <w:r w:rsidRPr="008D0653">
        <w:rPr>
          <w:noProof/>
        </w:rPr>
        <w:tab/>
      </w:r>
      <w:r w:rsidRPr="008D0653">
        <w:rPr>
          <w:noProof/>
        </w:rPr>
        <w:fldChar w:fldCharType="begin"/>
      </w:r>
      <w:r w:rsidRPr="008D0653">
        <w:rPr>
          <w:noProof/>
        </w:rPr>
        <w:instrText xml:space="preserve"> PAGEREF _Toc512327021 \h </w:instrText>
      </w:r>
      <w:r w:rsidRPr="008D0653">
        <w:rPr>
          <w:noProof/>
        </w:rPr>
      </w:r>
      <w:r w:rsidRPr="008D0653">
        <w:rPr>
          <w:noProof/>
        </w:rPr>
        <w:fldChar w:fldCharType="separate"/>
      </w:r>
      <w:r w:rsidR="00D60BBE">
        <w:rPr>
          <w:noProof/>
        </w:rPr>
        <w:t>1</w:t>
      </w:r>
      <w:r w:rsidRPr="008D0653">
        <w:rPr>
          <w:noProof/>
        </w:rPr>
        <w:fldChar w:fldCharType="end"/>
      </w:r>
    </w:p>
    <w:p w14:paraId="1DEAAD6F" w14:textId="77777777" w:rsidR="008D0653" w:rsidRDefault="008D0653">
      <w:pPr>
        <w:pStyle w:val="TOC5"/>
        <w:rPr>
          <w:rFonts w:asciiTheme="minorHAnsi" w:eastAsiaTheme="minorEastAsia" w:hAnsiTheme="minorHAnsi" w:cstheme="minorBidi"/>
          <w:noProof/>
          <w:kern w:val="0"/>
          <w:sz w:val="22"/>
          <w:szCs w:val="22"/>
        </w:rPr>
      </w:pPr>
      <w:r>
        <w:rPr>
          <w:noProof/>
        </w:rPr>
        <w:t>4</w:t>
      </w:r>
      <w:r>
        <w:rPr>
          <w:noProof/>
        </w:rPr>
        <w:tab/>
        <w:t>Schedules</w:t>
      </w:r>
      <w:r w:rsidRPr="008D0653">
        <w:rPr>
          <w:noProof/>
        </w:rPr>
        <w:tab/>
      </w:r>
      <w:r w:rsidRPr="008D0653">
        <w:rPr>
          <w:noProof/>
        </w:rPr>
        <w:fldChar w:fldCharType="begin"/>
      </w:r>
      <w:r w:rsidRPr="008D0653">
        <w:rPr>
          <w:noProof/>
        </w:rPr>
        <w:instrText xml:space="preserve"> PAGEREF _Toc512327022 \h </w:instrText>
      </w:r>
      <w:r w:rsidRPr="008D0653">
        <w:rPr>
          <w:noProof/>
        </w:rPr>
      </w:r>
      <w:r w:rsidRPr="008D0653">
        <w:rPr>
          <w:noProof/>
        </w:rPr>
        <w:fldChar w:fldCharType="separate"/>
      </w:r>
      <w:r w:rsidR="00D60BBE">
        <w:rPr>
          <w:noProof/>
        </w:rPr>
        <w:t>1</w:t>
      </w:r>
      <w:r w:rsidRPr="008D0653">
        <w:rPr>
          <w:noProof/>
        </w:rPr>
        <w:fldChar w:fldCharType="end"/>
      </w:r>
    </w:p>
    <w:p w14:paraId="4F0C45BA" w14:textId="77777777" w:rsidR="008D0653" w:rsidRDefault="008D0653">
      <w:pPr>
        <w:pStyle w:val="TOC6"/>
        <w:rPr>
          <w:rFonts w:asciiTheme="minorHAnsi" w:eastAsiaTheme="minorEastAsia" w:hAnsiTheme="minorHAnsi" w:cstheme="minorBidi"/>
          <w:b w:val="0"/>
          <w:noProof/>
          <w:kern w:val="0"/>
          <w:sz w:val="22"/>
          <w:szCs w:val="22"/>
        </w:rPr>
      </w:pPr>
      <w:r>
        <w:rPr>
          <w:noProof/>
        </w:rPr>
        <w:t>Schedule 1—Amendments</w:t>
      </w:r>
      <w:r w:rsidRPr="008D0653">
        <w:rPr>
          <w:b w:val="0"/>
          <w:noProof/>
          <w:sz w:val="18"/>
        </w:rPr>
        <w:tab/>
      </w:r>
      <w:r w:rsidRPr="008D0653">
        <w:rPr>
          <w:b w:val="0"/>
          <w:noProof/>
          <w:sz w:val="18"/>
        </w:rPr>
        <w:fldChar w:fldCharType="begin"/>
      </w:r>
      <w:r w:rsidRPr="008D0653">
        <w:rPr>
          <w:b w:val="0"/>
          <w:noProof/>
          <w:sz w:val="18"/>
        </w:rPr>
        <w:instrText xml:space="preserve"> PAGEREF _Toc512327023 \h </w:instrText>
      </w:r>
      <w:r w:rsidRPr="008D0653">
        <w:rPr>
          <w:b w:val="0"/>
          <w:noProof/>
          <w:sz w:val="18"/>
        </w:rPr>
      </w:r>
      <w:r w:rsidRPr="008D0653">
        <w:rPr>
          <w:b w:val="0"/>
          <w:noProof/>
          <w:sz w:val="18"/>
        </w:rPr>
        <w:fldChar w:fldCharType="separate"/>
      </w:r>
      <w:r w:rsidR="00D60BBE">
        <w:rPr>
          <w:b w:val="0"/>
          <w:noProof/>
          <w:sz w:val="18"/>
        </w:rPr>
        <w:t>2</w:t>
      </w:r>
      <w:r w:rsidRPr="008D0653">
        <w:rPr>
          <w:b w:val="0"/>
          <w:noProof/>
          <w:sz w:val="18"/>
        </w:rPr>
        <w:fldChar w:fldCharType="end"/>
      </w:r>
    </w:p>
    <w:p w14:paraId="24DBD893" w14:textId="77777777" w:rsidR="008D0653" w:rsidRDefault="008D0653">
      <w:pPr>
        <w:pStyle w:val="TOC9"/>
        <w:rPr>
          <w:rFonts w:asciiTheme="minorHAnsi" w:eastAsiaTheme="minorEastAsia" w:hAnsiTheme="minorHAnsi" w:cstheme="minorBidi"/>
          <w:i w:val="0"/>
          <w:noProof/>
          <w:kern w:val="0"/>
          <w:sz w:val="22"/>
          <w:szCs w:val="22"/>
        </w:rPr>
      </w:pPr>
      <w:r>
        <w:rPr>
          <w:noProof/>
        </w:rPr>
        <w:t>Australian Charities and Not-for-profits Commission Regulation 2013</w:t>
      </w:r>
      <w:r w:rsidRPr="008D0653">
        <w:rPr>
          <w:i w:val="0"/>
          <w:noProof/>
          <w:sz w:val="18"/>
        </w:rPr>
        <w:tab/>
      </w:r>
      <w:r w:rsidRPr="008D0653">
        <w:rPr>
          <w:i w:val="0"/>
          <w:noProof/>
          <w:sz w:val="18"/>
        </w:rPr>
        <w:fldChar w:fldCharType="begin"/>
      </w:r>
      <w:r w:rsidRPr="008D0653">
        <w:rPr>
          <w:i w:val="0"/>
          <w:noProof/>
          <w:sz w:val="18"/>
        </w:rPr>
        <w:instrText xml:space="preserve"> PAGEREF _Toc512327024 \h </w:instrText>
      </w:r>
      <w:r w:rsidRPr="008D0653">
        <w:rPr>
          <w:i w:val="0"/>
          <w:noProof/>
          <w:sz w:val="18"/>
        </w:rPr>
      </w:r>
      <w:r w:rsidRPr="008D0653">
        <w:rPr>
          <w:i w:val="0"/>
          <w:noProof/>
          <w:sz w:val="18"/>
        </w:rPr>
        <w:fldChar w:fldCharType="separate"/>
      </w:r>
      <w:r w:rsidR="00D60BBE">
        <w:rPr>
          <w:i w:val="0"/>
          <w:noProof/>
          <w:sz w:val="18"/>
        </w:rPr>
        <w:t>2</w:t>
      </w:r>
      <w:r w:rsidRPr="008D0653">
        <w:rPr>
          <w:i w:val="0"/>
          <w:noProof/>
          <w:sz w:val="18"/>
        </w:rPr>
        <w:fldChar w:fldCharType="end"/>
      </w:r>
    </w:p>
    <w:p w14:paraId="21103760" w14:textId="77777777" w:rsidR="00195CA6" w:rsidRDefault="008D0653" w:rsidP="008D0653">
      <w:r>
        <w:fldChar w:fldCharType="end"/>
      </w:r>
    </w:p>
    <w:p w14:paraId="06292BA8" w14:textId="77777777" w:rsidR="0048364F" w:rsidRPr="007A1328" w:rsidRDefault="0048364F" w:rsidP="0048364F"/>
    <w:p w14:paraId="747C6DF9" w14:textId="301AD5AB" w:rsidR="00D33C01" w:rsidRDefault="00D33C01" w:rsidP="0048364F"/>
    <w:p w14:paraId="5F78E401" w14:textId="77777777" w:rsidR="00D33C01" w:rsidRPr="00D33C01" w:rsidRDefault="00D33C01" w:rsidP="00D33C01"/>
    <w:p w14:paraId="2EF5A199" w14:textId="77777777" w:rsidR="00D33C01" w:rsidRPr="00D33C01" w:rsidRDefault="00D33C01" w:rsidP="00D33C01"/>
    <w:p w14:paraId="1B7E7EFF" w14:textId="77777777" w:rsidR="00D33C01" w:rsidRPr="00D33C01" w:rsidRDefault="00D33C01" w:rsidP="00D33C01"/>
    <w:p w14:paraId="08BF81E6" w14:textId="77777777" w:rsidR="00D33C01" w:rsidRPr="00D33C01" w:rsidRDefault="00D33C01" w:rsidP="00D33C01"/>
    <w:p w14:paraId="1083D57E" w14:textId="35E70017" w:rsidR="00D33C01" w:rsidRDefault="00D33C01" w:rsidP="00D33C01"/>
    <w:p w14:paraId="79FB3A49" w14:textId="3EC627DC" w:rsidR="00D33C01" w:rsidRDefault="00D33C01" w:rsidP="00D33C01"/>
    <w:p w14:paraId="52F403E1" w14:textId="0458FDA6" w:rsidR="0048364F" w:rsidRPr="00D33C01" w:rsidRDefault="00D33C01" w:rsidP="00D33C01">
      <w:pPr>
        <w:tabs>
          <w:tab w:val="center" w:pos="4156"/>
        </w:tabs>
        <w:sectPr w:rsidR="0048364F" w:rsidRPr="00D33C01" w:rsidSect="007F48ED">
          <w:headerReference w:type="even" r:id="rId21"/>
          <w:headerReference w:type="default" r:id="rId22"/>
          <w:footerReference w:type="even" r:id="rId23"/>
          <w:footerReference w:type="default" r:id="rId24"/>
          <w:headerReference w:type="first" r:id="rId25"/>
          <w:pgSz w:w="11907" w:h="16839"/>
          <w:pgMar w:top="2093" w:right="1797" w:bottom="1440" w:left="1797" w:header="720" w:footer="709" w:gutter="0"/>
          <w:pgNumType w:fmt="lowerRoman" w:start="1"/>
          <w:cols w:space="708"/>
          <w:docGrid w:linePitch="360"/>
        </w:sectPr>
      </w:pPr>
      <w:r>
        <w:tab/>
      </w:r>
    </w:p>
    <w:p w14:paraId="6493CE29" w14:textId="77777777" w:rsidR="0048364F" w:rsidRDefault="007E79EF" w:rsidP="007E79EF">
      <w:pPr>
        <w:pStyle w:val="ActHead5"/>
      </w:pPr>
      <w:bookmarkStart w:id="1" w:name="_Toc512327019"/>
      <w:r>
        <w:lastRenderedPageBreak/>
        <w:t xml:space="preserve">1  </w:t>
      </w:r>
      <w:r w:rsidR="004F676E">
        <w:t>Name</w:t>
      </w:r>
      <w:bookmarkEnd w:id="1"/>
    </w:p>
    <w:p w14:paraId="1558D988" w14:textId="5C64C6C8" w:rsidR="0048364F" w:rsidRDefault="0048364F" w:rsidP="0048364F">
      <w:pPr>
        <w:pStyle w:val="subsection"/>
      </w:pPr>
      <w:r>
        <w:tab/>
      </w:r>
      <w:r>
        <w:tab/>
        <w:t xml:space="preserve">This </w:t>
      </w:r>
      <w:r w:rsidR="00C3445B">
        <w:t>instrument</w:t>
      </w:r>
      <w:r w:rsidR="005452CC">
        <w:t xml:space="preserve"> </w:t>
      </w:r>
      <w:r w:rsidR="00613EAD">
        <w:t>is</w:t>
      </w:r>
      <w:r>
        <w:t xml:space="preserve"> the </w:t>
      </w:r>
      <w:r w:rsidR="00E00896" w:rsidRPr="00E00896">
        <w:rPr>
          <w:i/>
          <w:noProof/>
        </w:rPr>
        <w:t xml:space="preserve">Australian Charities and Not-for-profits Commission Amendment </w:t>
      </w:r>
      <w:r w:rsidR="00E00896" w:rsidRPr="004E0BFD">
        <w:rPr>
          <w:i/>
          <w:noProof/>
        </w:rPr>
        <w:t>Regulation</w:t>
      </w:r>
      <w:r w:rsidR="00F934E5" w:rsidRPr="004E0BFD">
        <w:rPr>
          <w:i/>
          <w:noProof/>
        </w:rPr>
        <w:t>s (N</w:t>
      </w:r>
      <w:r w:rsidR="00F934E5" w:rsidRPr="00D3326F">
        <w:rPr>
          <w:i/>
          <w:noProof/>
        </w:rPr>
        <w:t>o</w:t>
      </w:r>
      <w:r w:rsidR="007922FF">
        <w:rPr>
          <w:i/>
          <w:noProof/>
        </w:rPr>
        <w:t>. </w:t>
      </w:r>
      <w:r w:rsidR="00F934E5" w:rsidRPr="004E0BFD">
        <w:rPr>
          <w:i/>
          <w:noProof/>
        </w:rPr>
        <w:t>2)</w:t>
      </w:r>
      <w:r w:rsidR="00E02B0D">
        <w:rPr>
          <w:i/>
          <w:noProof/>
        </w:rPr>
        <w:t> </w:t>
      </w:r>
      <w:r w:rsidR="00E00896" w:rsidRPr="00E00896">
        <w:rPr>
          <w:i/>
          <w:noProof/>
        </w:rPr>
        <w:t>2018</w:t>
      </w:r>
      <w:r>
        <w:t>.</w:t>
      </w:r>
    </w:p>
    <w:p w14:paraId="0C9DF9B2" w14:textId="77777777" w:rsidR="004F676E" w:rsidRDefault="0048364F" w:rsidP="005452CC">
      <w:pPr>
        <w:pStyle w:val="ActHead5"/>
      </w:pPr>
      <w:bookmarkStart w:id="2" w:name="_Toc512327020"/>
      <w:r>
        <w:rPr>
          <w:rStyle w:val="CharSectno"/>
        </w:rPr>
        <w:t>2</w:t>
      </w:r>
      <w:r>
        <w:t xml:space="preserve">  Commencement</w:t>
      </w:r>
      <w:bookmarkEnd w:id="2"/>
    </w:p>
    <w:p w14:paraId="2380D97D" w14:textId="77777777" w:rsidR="005452CC" w:rsidRDefault="005452CC" w:rsidP="00311432">
      <w:pPr>
        <w:pStyle w:val="subsection"/>
      </w:pPr>
      <w:r>
        <w:tab/>
        <w:t>(1)</w:t>
      </w:r>
      <w:r>
        <w:tab/>
        <w:t xml:space="preserve">Each provision of this </w:t>
      </w:r>
      <w:r w:rsidR="00C3445B">
        <w:t>instrument</w:t>
      </w:r>
      <w:r>
        <w:t xml:space="preserve"> specified in column 1 of the table commences, or is taken to have commenced, in accordance with column 2 of the table. Any other statement in column 2 has effect according to its terms.</w:t>
      </w:r>
    </w:p>
    <w:p w14:paraId="21245040" w14:textId="77777777" w:rsidR="005452CC" w:rsidRDefault="005452CC" w:rsidP="00311432">
      <w:pPr>
        <w:pStyle w:val="Tabletext"/>
      </w:pPr>
    </w:p>
    <w:tbl>
      <w:tblPr>
        <w:tblW w:w="8364" w:type="dxa"/>
        <w:tblInd w:w="214" w:type="dxa"/>
        <w:tblLayout w:type="fixed"/>
        <w:tblCellMar>
          <w:left w:w="107" w:type="dxa"/>
          <w:right w:w="107" w:type="dxa"/>
        </w:tblCellMar>
        <w:tblLook w:val="04A0" w:firstRow="1" w:lastRow="0" w:firstColumn="1" w:lastColumn="0" w:noHBand="0" w:noVBand="1"/>
      </w:tblPr>
      <w:tblGrid>
        <w:gridCol w:w="2127"/>
        <w:gridCol w:w="4394"/>
        <w:gridCol w:w="1843"/>
      </w:tblGrid>
      <w:tr w:rsidR="005452CC" w14:paraId="4A2BB110" w14:textId="77777777" w:rsidTr="000921A8">
        <w:trPr>
          <w:cantSplit/>
          <w:tblHeader/>
        </w:trPr>
        <w:tc>
          <w:tcPr>
            <w:tcW w:w="8364" w:type="dxa"/>
            <w:gridSpan w:val="3"/>
            <w:tcBorders>
              <w:top w:val="single" w:sz="12" w:space="0" w:color="auto"/>
              <w:left w:val="nil"/>
              <w:bottom w:val="single" w:sz="6" w:space="0" w:color="auto"/>
              <w:right w:val="nil"/>
            </w:tcBorders>
            <w:hideMark/>
          </w:tcPr>
          <w:p w14:paraId="092777CD" w14:textId="77777777" w:rsidR="005452CC" w:rsidRPr="00416235" w:rsidRDefault="005452CC" w:rsidP="00311432">
            <w:pPr>
              <w:pStyle w:val="TableHeading"/>
            </w:pPr>
            <w:r w:rsidRPr="00416235">
              <w:t>Commencement information</w:t>
            </w:r>
          </w:p>
        </w:tc>
      </w:tr>
      <w:tr w:rsidR="005452CC" w:rsidRPr="00416235" w14:paraId="5CD4F2E6" w14:textId="77777777" w:rsidTr="000921A8">
        <w:trPr>
          <w:cantSplit/>
          <w:tblHeader/>
        </w:trPr>
        <w:tc>
          <w:tcPr>
            <w:tcW w:w="2127" w:type="dxa"/>
            <w:tcBorders>
              <w:top w:val="single" w:sz="6" w:space="0" w:color="auto"/>
              <w:left w:val="nil"/>
              <w:bottom w:val="single" w:sz="6" w:space="0" w:color="auto"/>
              <w:right w:val="nil"/>
            </w:tcBorders>
            <w:hideMark/>
          </w:tcPr>
          <w:p w14:paraId="0934987E" w14:textId="77777777" w:rsidR="005452CC" w:rsidRPr="00416235" w:rsidRDefault="005452CC" w:rsidP="00311432">
            <w:pPr>
              <w:pStyle w:val="TableHeading"/>
            </w:pPr>
            <w:r w:rsidRPr="00416235">
              <w:t>Column 1</w:t>
            </w:r>
          </w:p>
        </w:tc>
        <w:tc>
          <w:tcPr>
            <w:tcW w:w="4394" w:type="dxa"/>
            <w:tcBorders>
              <w:top w:val="single" w:sz="6" w:space="0" w:color="auto"/>
              <w:left w:val="nil"/>
              <w:bottom w:val="single" w:sz="6" w:space="0" w:color="auto"/>
              <w:right w:val="nil"/>
            </w:tcBorders>
            <w:hideMark/>
          </w:tcPr>
          <w:p w14:paraId="41CADFE8" w14:textId="77777777" w:rsidR="005452CC" w:rsidRPr="00416235" w:rsidRDefault="005452CC" w:rsidP="00311432">
            <w:pPr>
              <w:pStyle w:val="TableHeading"/>
            </w:pPr>
            <w:r w:rsidRPr="00416235">
              <w:t>Column 2</w:t>
            </w:r>
          </w:p>
        </w:tc>
        <w:tc>
          <w:tcPr>
            <w:tcW w:w="1843" w:type="dxa"/>
            <w:tcBorders>
              <w:top w:val="single" w:sz="6" w:space="0" w:color="auto"/>
              <w:left w:val="nil"/>
              <w:bottom w:val="single" w:sz="6" w:space="0" w:color="auto"/>
              <w:right w:val="nil"/>
            </w:tcBorders>
            <w:hideMark/>
          </w:tcPr>
          <w:p w14:paraId="1EFCA1B9" w14:textId="77777777" w:rsidR="005452CC" w:rsidRPr="00416235" w:rsidRDefault="005452CC" w:rsidP="00311432">
            <w:pPr>
              <w:pStyle w:val="TableHeading"/>
            </w:pPr>
            <w:r w:rsidRPr="00416235">
              <w:t>Column 3</w:t>
            </w:r>
          </w:p>
        </w:tc>
      </w:tr>
      <w:tr w:rsidR="005452CC" w14:paraId="38D3F9F5" w14:textId="77777777" w:rsidTr="000921A8">
        <w:trPr>
          <w:cantSplit/>
          <w:tblHeader/>
        </w:trPr>
        <w:tc>
          <w:tcPr>
            <w:tcW w:w="2127" w:type="dxa"/>
            <w:tcBorders>
              <w:top w:val="single" w:sz="6" w:space="0" w:color="auto"/>
              <w:left w:val="nil"/>
              <w:bottom w:val="single" w:sz="12" w:space="0" w:color="auto"/>
              <w:right w:val="nil"/>
            </w:tcBorders>
            <w:hideMark/>
          </w:tcPr>
          <w:p w14:paraId="70774056" w14:textId="77777777" w:rsidR="005452CC" w:rsidRPr="00416235" w:rsidRDefault="005452CC" w:rsidP="00311432">
            <w:pPr>
              <w:pStyle w:val="TableHeading"/>
            </w:pPr>
            <w:r w:rsidRPr="00416235">
              <w:t>Provisions</w:t>
            </w:r>
          </w:p>
        </w:tc>
        <w:tc>
          <w:tcPr>
            <w:tcW w:w="4394" w:type="dxa"/>
            <w:tcBorders>
              <w:top w:val="single" w:sz="6" w:space="0" w:color="auto"/>
              <w:left w:val="nil"/>
              <w:bottom w:val="single" w:sz="12" w:space="0" w:color="auto"/>
              <w:right w:val="nil"/>
            </w:tcBorders>
            <w:hideMark/>
          </w:tcPr>
          <w:p w14:paraId="29EC1AD4" w14:textId="77777777" w:rsidR="005452CC" w:rsidRPr="00416235" w:rsidRDefault="005452CC" w:rsidP="00311432">
            <w:pPr>
              <w:pStyle w:val="TableHeading"/>
            </w:pPr>
            <w:r w:rsidRPr="00416235">
              <w:t>Commencement</w:t>
            </w:r>
          </w:p>
        </w:tc>
        <w:tc>
          <w:tcPr>
            <w:tcW w:w="1843" w:type="dxa"/>
            <w:tcBorders>
              <w:top w:val="single" w:sz="6" w:space="0" w:color="auto"/>
              <w:left w:val="nil"/>
              <w:bottom w:val="single" w:sz="12" w:space="0" w:color="auto"/>
              <w:right w:val="nil"/>
            </w:tcBorders>
            <w:hideMark/>
          </w:tcPr>
          <w:p w14:paraId="61CE0CF5" w14:textId="77777777" w:rsidR="005452CC" w:rsidRPr="00416235" w:rsidRDefault="005452CC" w:rsidP="00311432">
            <w:pPr>
              <w:pStyle w:val="TableHeading"/>
            </w:pPr>
            <w:r w:rsidRPr="00416235">
              <w:t>Date/Details</w:t>
            </w:r>
          </w:p>
        </w:tc>
      </w:tr>
      <w:tr w:rsidR="005452CC" w14:paraId="385C045F" w14:textId="77777777" w:rsidTr="000921A8">
        <w:trPr>
          <w:cantSplit/>
        </w:trPr>
        <w:tc>
          <w:tcPr>
            <w:tcW w:w="2127" w:type="dxa"/>
            <w:tcBorders>
              <w:top w:val="single" w:sz="2" w:space="0" w:color="auto"/>
              <w:left w:val="nil"/>
              <w:bottom w:val="single" w:sz="12" w:space="0" w:color="auto"/>
              <w:right w:val="nil"/>
            </w:tcBorders>
            <w:hideMark/>
          </w:tcPr>
          <w:p w14:paraId="3728F582" w14:textId="77777777" w:rsidR="005452CC" w:rsidRPr="000246B7" w:rsidRDefault="000921A8">
            <w:pPr>
              <w:pStyle w:val="Tabletext"/>
            </w:pPr>
            <w:r w:rsidRPr="000246B7">
              <w:t>1</w:t>
            </w:r>
            <w:r w:rsidR="005452CC" w:rsidRPr="000246B7">
              <w:t>.</w:t>
            </w:r>
            <w:r w:rsidRPr="000246B7">
              <w:t xml:space="preserve"> The whole of this instrument</w:t>
            </w:r>
            <w:r w:rsidR="005452CC" w:rsidRPr="000246B7">
              <w:t xml:space="preserve">  </w:t>
            </w:r>
          </w:p>
        </w:tc>
        <w:tc>
          <w:tcPr>
            <w:tcW w:w="4394" w:type="dxa"/>
            <w:tcBorders>
              <w:top w:val="single" w:sz="2" w:space="0" w:color="auto"/>
              <w:left w:val="nil"/>
              <w:bottom w:val="single" w:sz="12" w:space="0" w:color="auto"/>
              <w:right w:val="nil"/>
            </w:tcBorders>
          </w:tcPr>
          <w:p w14:paraId="395F5D56" w14:textId="77777777" w:rsidR="005452CC" w:rsidRPr="000246B7" w:rsidRDefault="000921A8">
            <w:pPr>
              <w:pStyle w:val="Tabletext"/>
            </w:pPr>
            <w:r w:rsidRPr="000246B7">
              <w:t>The later of:</w:t>
            </w:r>
          </w:p>
          <w:p w14:paraId="1A8C6F4E" w14:textId="77777777" w:rsidR="000921A8" w:rsidRPr="000246B7" w:rsidRDefault="000921A8" w:rsidP="00B92564">
            <w:pPr>
              <w:pStyle w:val="Tablea"/>
              <w:rPr>
                <w:snapToGrid w:val="0"/>
              </w:rPr>
            </w:pPr>
            <w:r w:rsidRPr="000246B7">
              <w:t>(a) the commence</w:t>
            </w:r>
            <w:r w:rsidR="00B92564" w:rsidRPr="000246B7">
              <w:t>ment day referred to in section </w:t>
            </w:r>
            <w:r w:rsidRPr="000246B7">
              <w:t xml:space="preserve">50-20 of the </w:t>
            </w:r>
            <w:r w:rsidRPr="000246B7">
              <w:rPr>
                <w:i/>
                <w:snapToGrid w:val="0"/>
              </w:rPr>
              <w:t>Australian Charities and Not-for-profits Commission Act 2012</w:t>
            </w:r>
            <w:r w:rsidRPr="000246B7">
              <w:rPr>
                <w:snapToGrid w:val="0"/>
              </w:rPr>
              <w:t>; and</w:t>
            </w:r>
          </w:p>
          <w:p w14:paraId="1896CC9E" w14:textId="77777777" w:rsidR="000921A8" w:rsidRPr="000246B7" w:rsidRDefault="000921A8" w:rsidP="00B92564">
            <w:pPr>
              <w:pStyle w:val="Tablea"/>
            </w:pPr>
            <w:r w:rsidRPr="000246B7">
              <w:rPr>
                <w:snapToGrid w:val="0"/>
              </w:rPr>
              <w:t xml:space="preserve">(b) 1 </w:t>
            </w:r>
            <w:r w:rsidRPr="000246B7">
              <w:t>July</w:t>
            </w:r>
            <w:r w:rsidRPr="000246B7">
              <w:rPr>
                <w:snapToGrid w:val="0"/>
              </w:rPr>
              <w:t xml:space="preserve"> 2019.</w:t>
            </w:r>
          </w:p>
        </w:tc>
        <w:tc>
          <w:tcPr>
            <w:tcW w:w="1843" w:type="dxa"/>
            <w:tcBorders>
              <w:top w:val="single" w:sz="2" w:space="0" w:color="auto"/>
              <w:left w:val="nil"/>
              <w:bottom w:val="single" w:sz="12" w:space="0" w:color="auto"/>
              <w:right w:val="nil"/>
            </w:tcBorders>
          </w:tcPr>
          <w:p w14:paraId="6C349599" w14:textId="77777777" w:rsidR="005452CC" w:rsidRDefault="005452CC">
            <w:pPr>
              <w:pStyle w:val="Tabletext"/>
            </w:pPr>
          </w:p>
        </w:tc>
      </w:tr>
    </w:tbl>
    <w:p w14:paraId="3D2078AB" w14:textId="77777777" w:rsidR="005452CC" w:rsidRDefault="005452CC" w:rsidP="00311432">
      <w:pPr>
        <w:pStyle w:val="notetext"/>
        <w:rPr>
          <w:snapToGrid w:val="0"/>
          <w:lang w:eastAsia="en-US"/>
        </w:rPr>
      </w:pPr>
      <w:r w:rsidRPr="005F477A">
        <w:rPr>
          <w:snapToGrid w:val="0"/>
          <w:lang w:eastAsia="en-US"/>
        </w:rPr>
        <w:t>Note</w:t>
      </w:r>
      <w:r w:rsidR="000A6452">
        <w:rPr>
          <w:snapToGrid w:val="0"/>
          <w:lang w:eastAsia="en-US"/>
        </w:rPr>
        <w:t xml:space="preserve"> 1</w:t>
      </w:r>
      <w:r w:rsidRPr="005F477A">
        <w:rPr>
          <w:snapToGrid w:val="0"/>
          <w:lang w:eastAsia="en-US"/>
        </w:rPr>
        <w:t>:</w:t>
      </w:r>
      <w:r w:rsidRPr="005F477A">
        <w:rPr>
          <w:snapToGrid w:val="0"/>
          <w:lang w:eastAsia="en-US"/>
        </w:rPr>
        <w:tab/>
        <w:t xml:space="preserve">This table relates only to the provisions of this </w:t>
      </w:r>
      <w:r w:rsidR="00C3445B">
        <w:t>instrument</w:t>
      </w:r>
      <w:r>
        <w:t xml:space="preserve"> </w:t>
      </w:r>
      <w:r w:rsidRPr="005F477A">
        <w:rPr>
          <w:snapToGrid w:val="0"/>
          <w:lang w:eastAsia="en-US"/>
        </w:rPr>
        <w:t xml:space="preserve">as originally </w:t>
      </w:r>
      <w:r>
        <w:rPr>
          <w:snapToGrid w:val="0"/>
          <w:lang w:eastAsia="en-US"/>
        </w:rPr>
        <w:t>made</w:t>
      </w:r>
      <w:r w:rsidRPr="005F477A">
        <w:rPr>
          <w:snapToGrid w:val="0"/>
          <w:lang w:eastAsia="en-US"/>
        </w:rPr>
        <w:t xml:space="preserve">. It will not be amended to deal with any later amendments of this </w:t>
      </w:r>
      <w:r w:rsidR="00C3445B">
        <w:t>instrument</w:t>
      </w:r>
      <w:r w:rsidRPr="005F477A">
        <w:rPr>
          <w:snapToGrid w:val="0"/>
          <w:lang w:eastAsia="en-US"/>
        </w:rPr>
        <w:t>.</w:t>
      </w:r>
    </w:p>
    <w:p w14:paraId="21C20EE4" w14:textId="77777777" w:rsidR="000A6452" w:rsidRPr="001E6DD6" w:rsidRDefault="000A6452" w:rsidP="00311432">
      <w:pPr>
        <w:pStyle w:val="notetext"/>
      </w:pPr>
      <w:r>
        <w:rPr>
          <w:snapToGrid w:val="0"/>
          <w:lang w:eastAsia="en-US"/>
        </w:rPr>
        <w:t xml:space="preserve">Note 2: </w:t>
      </w:r>
      <w:r>
        <w:rPr>
          <w:snapToGrid w:val="0"/>
          <w:lang w:eastAsia="en-US"/>
        </w:rPr>
        <w:tab/>
      </w:r>
      <w:r w:rsidRPr="000A6452">
        <w:rPr>
          <w:snapToGrid w:val="0"/>
          <w:lang w:eastAsia="en-US"/>
        </w:rPr>
        <w:t xml:space="preserve">Section 50-20 of the </w:t>
      </w:r>
      <w:r w:rsidRPr="000A6452">
        <w:rPr>
          <w:i/>
          <w:snapToGrid w:val="0"/>
          <w:lang w:eastAsia="en-US"/>
        </w:rPr>
        <w:t>Australian Charities and Not-for-profits Commission Act 2012</w:t>
      </w:r>
      <w:r w:rsidRPr="000A6452">
        <w:rPr>
          <w:snapToGrid w:val="0"/>
          <w:lang w:eastAsia="en-US"/>
        </w:rPr>
        <w:t xml:space="preserve"> relates to Parliamentary scrutiny of a regulation made for the purposes of section 50-10 of that Act.</w:t>
      </w:r>
    </w:p>
    <w:p w14:paraId="2CC20158" w14:textId="77777777" w:rsidR="005452CC" w:rsidRDefault="005452CC" w:rsidP="000A6452">
      <w:pPr>
        <w:pStyle w:val="subsection"/>
      </w:pPr>
      <w:r>
        <w:tab/>
        <w:t>(2)</w:t>
      </w:r>
      <w:r>
        <w:tab/>
      </w:r>
      <w:r w:rsidRPr="005F477A">
        <w:t xml:space="preserve">Any information in </w:t>
      </w:r>
      <w:r>
        <w:t>c</w:t>
      </w:r>
      <w:r w:rsidRPr="005F477A">
        <w:t xml:space="preserve">olumn 3 of the table is not part of this </w:t>
      </w:r>
      <w:r w:rsidR="00C3445B">
        <w:t>instrument</w:t>
      </w:r>
      <w:r w:rsidRPr="005F477A">
        <w:t xml:space="preserve">. Information may be inserted in this column, or information in it may be edited, in any published version of this </w:t>
      </w:r>
      <w:r w:rsidR="00C3445B">
        <w:t>instrument</w:t>
      </w:r>
      <w:r w:rsidRPr="005F477A">
        <w:t>.</w:t>
      </w:r>
    </w:p>
    <w:p w14:paraId="29BA4F82" w14:textId="77777777" w:rsidR="00BF6650" w:rsidRDefault="00BF6650" w:rsidP="00BF6650">
      <w:pPr>
        <w:pStyle w:val="ActHead5"/>
      </w:pPr>
      <w:bookmarkStart w:id="3" w:name="_Toc512327021"/>
      <w:r>
        <w:t>3  Authority</w:t>
      </w:r>
      <w:bookmarkEnd w:id="3"/>
    </w:p>
    <w:p w14:paraId="6B88ED17" w14:textId="31DA1646" w:rsidR="00BF6650" w:rsidRPr="000A6452" w:rsidRDefault="00BF6650" w:rsidP="00BF6650">
      <w:pPr>
        <w:pStyle w:val="subsection"/>
      </w:pPr>
      <w:r>
        <w:tab/>
      </w:r>
      <w:r>
        <w:tab/>
        <w:t xml:space="preserve">This </w:t>
      </w:r>
      <w:r w:rsidR="000A6452">
        <w:t xml:space="preserve">instrument </w:t>
      </w:r>
      <w:r>
        <w:t xml:space="preserve">is made under the </w:t>
      </w:r>
      <w:r w:rsidR="000A6452" w:rsidRPr="000A6452">
        <w:rPr>
          <w:i/>
          <w:snapToGrid w:val="0"/>
          <w:lang w:eastAsia="en-US"/>
        </w:rPr>
        <w:t>Australian Charities and Not-for-profits Commission Act 2012</w:t>
      </w:r>
      <w:r w:rsidR="000A6452">
        <w:t>.</w:t>
      </w:r>
    </w:p>
    <w:p w14:paraId="7EFC7467" w14:textId="77777777" w:rsidR="00557C7A" w:rsidRDefault="00BF6650" w:rsidP="00557C7A">
      <w:pPr>
        <w:pStyle w:val="ActHead5"/>
      </w:pPr>
      <w:bookmarkStart w:id="4" w:name="_Toc512327022"/>
      <w:r>
        <w:t>4</w:t>
      </w:r>
      <w:r w:rsidR="00557C7A">
        <w:t xml:space="preserve">  </w:t>
      </w:r>
      <w:r w:rsidR="00083F48">
        <w:t>Schedules</w:t>
      </w:r>
      <w:bookmarkEnd w:id="4"/>
    </w:p>
    <w:p w14:paraId="360A86BC" w14:textId="77777777" w:rsidR="00557C7A" w:rsidRDefault="00557C7A" w:rsidP="00557C7A">
      <w:pPr>
        <w:pStyle w:val="subsection"/>
      </w:pPr>
      <w:r>
        <w:tab/>
      </w:r>
      <w:r>
        <w:tab/>
      </w:r>
      <w:r w:rsidR="00083F48">
        <w:t xml:space="preserve">Each </w:t>
      </w:r>
      <w:r w:rsidR="00160BD7">
        <w:t>instrument</w:t>
      </w:r>
      <w:r w:rsidR="00083F48">
        <w:t xml:space="preserve"> that is specified in a Schedule to this</w:t>
      </w:r>
      <w:r w:rsidR="00160BD7">
        <w:t xml:space="preserve"> </w:t>
      </w:r>
      <w:r w:rsidR="00195CA6">
        <w:t>instrument</w:t>
      </w:r>
      <w:r w:rsidR="00083F48">
        <w:t xml:space="preserve"> is amended or repealed as set out in the </w:t>
      </w:r>
      <w:r w:rsidR="00083F48" w:rsidRPr="00F934E5">
        <w:t>applicable</w:t>
      </w:r>
      <w:r w:rsidR="00083F48">
        <w:t xml:space="preserve"> items </w:t>
      </w:r>
      <w:r w:rsidR="00083F48" w:rsidRPr="00083F48">
        <w:t xml:space="preserve">in the Schedule concerned, and any other item in a Schedule to this </w:t>
      </w:r>
      <w:r w:rsidR="00195CA6">
        <w:t>instrument</w:t>
      </w:r>
      <w:r w:rsidR="00083F48" w:rsidRPr="00083F48">
        <w:t xml:space="preserve"> has effect according to its terms.</w:t>
      </w:r>
    </w:p>
    <w:p w14:paraId="4CDFA2C1" w14:textId="77777777" w:rsidR="0048364F" w:rsidRDefault="0048364F" w:rsidP="009C5989">
      <w:pPr>
        <w:pStyle w:val="ActHead6"/>
        <w:pageBreakBefore/>
      </w:pPr>
      <w:bookmarkStart w:id="5" w:name="_Toc512327023"/>
      <w:r w:rsidRPr="00291167">
        <w:rPr>
          <w:rStyle w:val="CharAmSchNo"/>
        </w:rPr>
        <w:lastRenderedPageBreak/>
        <w:t>Schedule 1</w:t>
      </w:r>
      <w:r>
        <w:t>—</w:t>
      </w:r>
      <w:r w:rsidR="00460499" w:rsidRPr="00291167">
        <w:rPr>
          <w:rStyle w:val="CharAmSchText"/>
        </w:rPr>
        <w:t>Amendments</w:t>
      </w:r>
      <w:bookmarkEnd w:id="5"/>
    </w:p>
    <w:p w14:paraId="3A739264" w14:textId="77777777" w:rsidR="0004044E" w:rsidRDefault="0004044E" w:rsidP="0004044E">
      <w:pPr>
        <w:pStyle w:val="Header"/>
      </w:pPr>
      <w:r>
        <w:t xml:space="preserve">  </w:t>
      </w:r>
    </w:p>
    <w:p w14:paraId="7EC3DCB8" w14:textId="77777777" w:rsidR="00DF1F4F" w:rsidRDefault="00DF1F4F" w:rsidP="00DF1F4F">
      <w:pPr>
        <w:pStyle w:val="ActHead9"/>
      </w:pPr>
      <w:bookmarkStart w:id="6" w:name="_Toc512327024"/>
      <w:r>
        <w:t xml:space="preserve">Australian Charities and Not-for-profits Commission </w:t>
      </w:r>
      <w:r w:rsidRPr="00DF1F4F">
        <w:t>Regulation</w:t>
      </w:r>
      <w:r>
        <w:t xml:space="preserve"> 2013</w:t>
      </w:r>
      <w:bookmarkEnd w:id="6"/>
    </w:p>
    <w:p w14:paraId="2DB1251E" w14:textId="34BFE179" w:rsidR="00B007D2" w:rsidRPr="004E0BFD" w:rsidRDefault="00B007D2" w:rsidP="00B007D2">
      <w:pPr>
        <w:pStyle w:val="ItemHead"/>
      </w:pPr>
      <w:r w:rsidRPr="004E0BFD">
        <w:t>1  Section 4</w:t>
      </w:r>
    </w:p>
    <w:p w14:paraId="4039BEF1" w14:textId="0F572C15" w:rsidR="00B007D2" w:rsidRPr="004E0BFD" w:rsidRDefault="00B007D2" w:rsidP="00B007D2">
      <w:pPr>
        <w:pStyle w:val="Item"/>
      </w:pPr>
      <w:r w:rsidRPr="004E0BFD">
        <w:t>Insert:</w:t>
      </w:r>
    </w:p>
    <w:p w14:paraId="025EF12E" w14:textId="63A3FB3B" w:rsidR="00B007D2" w:rsidRPr="004E0BFD" w:rsidRDefault="00B007D2" w:rsidP="00B007D2">
      <w:pPr>
        <w:pStyle w:val="Definition"/>
      </w:pPr>
      <w:r w:rsidRPr="004E0BFD">
        <w:rPr>
          <w:b/>
          <w:i/>
        </w:rPr>
        <w:t xml:space="preserve">arrangement </w:t>
      </w:r>
      <w:r w:rsidR="00C3009E" w:rsidRPr="004E0BFD">
        <w:t>has the same</w:t>
      </w:r>
      <w:r w:rsidR="000917AA" w:rsidRPr="004E0BFD">
        <w:t xml:space="preserve"> meaning </w:t>
      </w:r>
      <w:r w:rsidR="00C3009E" w:rsidRPr="004E0BFD">
        <w:t>as in</w:t>
      </w:r>
      <w:r w:rsidRPr="004E0BFD">
        <w:t xml:space="preserve"> the </w:t>
      </w:r>
      <w:r w:rsidRPr="004E0BFD">
        <w:rPr>
          <w:i/>
        </w:rPr>
        <w:t>Income Tax Assessment Act 1997</w:t>
      </w:r>
      <w:r w:rsidRPr="004E0BFD">
        <w:t xml:space="preserve">. </w:t>
      </w:r>
    </w:p>
    <w:p w14:paraId="49A5C6C0" w14:textId="77777777" w:rsidR="00627741" w:rsidRPr="004E0BFD" w:rsidRDefault="00627741" w:rsidP="00627741">
      <w:pPr>
        <w:pStyle w:val="Definition"/>
      </w:pPr>
      <w:r w:rsidRPr="004E0BFD">
        <w:rPr>
          <w:b/>
          <w:i/>
        </w:rPr>
        <w:t xml:space="preserve">child </w:t>
      </w:r>
      <w:r w:rsidRPr="004E0BFD">
        <w:t>means an individual who is under the age of 18 years.</w:t>
      </w:r>
    </w:p>
    <w:p w14:paraId="6C54A484" w14:textId="44608D6B" w:rsidR="00E61F2F" w:rsidRPr="004E0BFD" w:rsidRDefault="00C3009E" w:rsidP="00F1079B">
      <w:pPr>
        <w:pStyle w:val="Definition"/>
      </w:pPr>
      <w:r w:rsidRPr="004E0BFD">
        <w:rPr>
          <w:b/>
          <w:i/>
        </w:rPr>
        <w:t>third party</w:t>
      </w:r>
      <w:r w:rsidR="00F1079B" w:rsidRPr="004E0BFD">
        <w:rPr>
          <w:i/>
        </w:rPr>
        <w:t xml:space="preserve">, </w:t>
      </w:r>
      <w:r w:rsidR="00F1079B" w:rsidRPr="004E0BFD">
        <w:t>in relation to a registered entity,</w:t>
      </w:r>
      <w:r w:rsidR="00F1079B" w:rsidRPr="004E0BFD">
        <w:rPr>
          <w:b/>
          <w:i/>
        </w:rPr>
        <w:t xml:space="preserve"> </w:t>
      </w:r>
      <w:r w:rsidR="00F1079B" w:rsidRPr="004E0BFD">
        <w:t>means an entity that formally or informally collaborates with the registered entity for the purpose of advancing the registered entity’s purpose or purposes</w:t>
      </w:r>
      <w:r w:rsidR="00E61F2F" w:rsidRPr="004E0BFD">
        <w:t>, and includes:</w:t>
      </w:r>
    </w:p>
    <w:p w14:paraId="2BD453BB" w14:textId="313DF9B3" w:rsidR="00F1079B" w:rsidRPr="004E0BFD" w:rsidRDefault="002E157E" w:rsidP="002E157E">
      <w:pPr>
        <w:pStyle w:val="paragraph"/>
      </w:pPr>
      <w:r w:rsidRPr="004E0BFD">
        <w:tab/>
        <w:t>(a)</w:t>
      </w:r>
      <w:r w:rsidRPr="004E0BFD">
        <w:tab/>
      </w:r>
      <w:r w:rsidR="00E61F2F" w:rsidRPr="004E0BFD">
        <w:t>an entity with which the registered entity has some form of membership, association or alliance; and</w:t>
      </w:r>
    </w:p>
    <w:p w14:paraId="0F1298B1" w14:textId="3BEF6E98" w:rsidR="00E61F2F" w:rsidRPr="004E0BFD" w:rsidRDefault="002E157E" w:rsidP="002E157E">
      <w:pPr>
        <w:pStyle w:val="paragraph"/>
      </w:pPr>
      <w:r w:rsidRPr="004E0BFD">
        <w:tab/>
        <w:t>(b)</w:t>
      </w:r>
      <w:r w:rsidRPr="004E0BFD">
        <w:tab/>
      </w:r>
      <w:r w:rsidR="00E61F2F" w:rsidRPr="004E0BFD">
        <w:t>an entity that has an arrang</w:t>
      </w:r>
      <w:r w:rsidR="004E0BFD">
        <w:t>ement with the registered entity.</w:t>
      </w:r>
    </w:p>
    <w:p w14:paraId="7DEAC260" w14:textId="77777777" w:rsidR="00627741" w:rsidRPr="004E0BFD" w:rsidRDefault="00627741" w:rsidP="00627741">
      <w:pPr>
        <w:pStyle w:val="Definition"/>
      </w:pPr>
      <w:r w:rsidRPr="004E0BFD">
        <w:rPr>
          <w:b/>
          <w:i/>
        </w:rPr>
        <w:t>vulnerable individual</w:t>
      </w:r>
      <w:r w:rsidRPr="004E0BFD">
        <w:t xml:space="preserve"> means: </w:t>
      </w:r>
    </w:p>
    <w:p w14:paraId="322FE3E6" w14:textId="77777777" w:rsidR="00627741" w:rsidRPr="004E0BFD" w:rsidRDefault="00627741" w:rsidP="00627741">
      <w:pPr>
        <w:pStyle w:val="paragraph"/>
      </w:pPr>
      <w:r w:rsidRPr="004E0BFD">
        <w:tab/>
        <w:t>(a)</w:t>
      </w:r>
      <w:r w:rsidRPr="004E0BFD">
        <w:tab/>
        <w:t xml:space="preserve">a child; or </w:t>
      </w:r>
    </w:p>
    <w:p w14:paraId="7246AE51" w14:textId="77777777" w:rsidR="00627741" w:rsidRPr="004E0BFD" w:rsidRDefault="00627741" w:rsidP="00627741">
      <w:pPr>
        <w:pStyle w:val="paragraph"/>
      </w:pPr>
      <w:r w:rsidRPr="004E0BFD">
        <w:tab/>
        <w:t>(b)</w:t>
      </w:r>
      <w:r w:rsidRPr="004E0BFD">
        <w:tab/>
        <w:t xml:space="preserve">an individual who is or may be unable to take care of themselves, or is unable to protect themselves against harm or exploitation. </w:t>
      </w:r>
    </w:p>
    <w:p w14:paraId="1C9A495F" w14:textId="77777777" w:rsidR="00627741" w:rsidRPr="004E0BFD" w:rsidRDefault="00627741" w:rsidP="00627741">
      <w:pPr>
        <w:pStyle w:val="notetext"/>
      </w:pPr>
      <w:r w:rsidRPr="004E0BFD">
        <w:t xml:space="preserve">Example: </w:t>
      </w:r>
      <w:r w:rsidRPr="004E0BFD">
        <w:tab/>
        <w:t>An individual may be unable to take care of, or protect, themselves by reason of age, illness, trauma or disability.</w:t>
      </w:r>
    </w:p>
    <w:p w14:paraId="3AF7693E" w14:textId="43976FBE" w:rsidR="0084172C" w:rsidRDefault="00B007D2" w:rsidP="00F934E5">
      <w:pPr>
        <w:pStyle w:val="ItemHead"/>
        <w:tabs>
          <w:tab w:val="left" w:pos="284"/>
        </w:tabs>
      </w:pPr>
      <w:r>
        <w:t>2</w:t>
      </w:r>
      <w:r w:rsidR="008C0497">
        <w:t xml:space="preserve">  </w:t>
      </w:r>
      <w:r w:rsidR="008E1A40" w:rsidRPr="008E1A40">
        <w:t>Section 40.1</w:t>
      </w:r>
      <w:r w:rsidR="008E1A40" w:rsidRPr="0001200F">
        <w:t>,</w:t>
      </w:r>
      <w:r w:rsidR="008E1A40" w:rsidRPr="008E1A40">
        <w:t xml:space="preserve"> table</w:t>
      </w:r>
      <w:r w:rsidR="008E1A40" w:rsidRPr="0001200F">
        <w:t>, after</w:t>
      </w:r>
      <w:r w:rsidR="008E1A40" w:rsidRPr="008E1A40">
        <w:t xml:space="preserve"> item 2</w:t>
      </w:r>
    </w:p>
    <w:p w14:paraId="408D46AA" w14:textId="77777777" w:rsidR="008C0497" w:rsidRDefault="008E1A40" w:rsidP="008C0497">
      <w:pPr>
        <w:pStyle w:val="Item"/>
      </w:pPr>
      <w:r w:rsidRPr="008E1A40">
        <w:t>Insert:</w:t>
      </w:r>
    </w:p>
    <w:p w14:paraId="06DCCB1E" w14:textId="77777777" w:rsidR="008E1A40" w:rsidRDefault="008E1A40" w:rsidP="008E1A40">
      <w:pPr>
        <w:pStyle w:val="Tabletext"/>
      </w:pPr>
    </w:p>
    <w:tbl>
      <w:tblPr>
        <w:tblW w:w="8253" w:type="dxa"/>
        <w:tblInd w:w="221" w:type="dxa"/>
        <w:tblBorders>
          <w:top w:val="single" w:sz="4" w:space="0" w:color="auto"/>
          <w:bottom w:val="single" w:sz="2" w:space="0" w:color="auto"/>
        </w:tblBorders>
        <w:tblLayout w:type="fixed"/>
        <w:tblLook w:val="0000" w:firstRow="0" w:lastRow="0" w:firstColumn="0" w:lastColumn="0" w:noHBand="0" w:noVBand="0"/>
      </w:tblPr>
      <w:tblGrid>
        <w:gridCol w:w="1019"/>
        <w:gridCol w:w="3617"/>
        <w:gridCol w:w="3617"/>
      </w:tblGrid>
      <w:tr w:rsidR="008E1A40" w14:paraId="2DDDC379" w14:textId="77777777" w:rsidTr="0067793A">
        <w:trPr>
          <w:trHeight w:val="1480"/>
        </w:trPr>
        <w:tc>
          <w:tcPr>
            <w:tcW w:w="1019" w:type="dxa"/>
            <w:shd w:val="clear" w:color="auto" w:fill="auto"/>
          </w:tcPr>
          <w:p w14:paraId="5F68EBD4" w14:textId="77777777" w:rsidR="008E1A40" w:rsidRDefault="008E1A40" w:rsidP="008E1A40">
            <w:pPr>
              <w:pStyle w:val="Tabletext"/>
            </w:pPr>
            <w:r>
              <w:t>2A</w:t>
            </w:r>
          </w:p>
        </w:tc>
        <w:tc>
          <w:tcPr>
            <w:tcW w:w="3617" w:type="dxa"/>
            <w:shd w:val="clear" w:color="auto" w:fill="auto"/>
          </w:tcPr>
          <w:p w14:paraId="572C0B1E" w14:textId="77777777" w:rsidR="008E1A40" w:rsidRDefault="008E1A40" w:rsidP="008E1A40">
            <w:pPr>
              <w:pStyle w:val="Tabletext"/>
            </w:pPr>
            <w:r>
              <w:t>Overseas activities statement</w:t>
            </w:r>
          </w:p>
        </w:tc>
        <w:tc>
          <w:tcPr>
            <w:tcW w:w="3617" w:type="dxa"/>
            <w:shd w:val="clear" w:color="auto" w:fill="auto"/>
          </w:tcPr>
          <w:p w14:paraId="4FB35557" w14:textId="77777777" w:rsidR="008E1A40" w:rsidRDefault="008E1A40" w:rsidP="008E1A40">
            <w:pPr>
              <w:pStyle w:val="Tabletext"/>
            </w:pPr>
            <w:r>
              <w:t>The registered entity has given the Commissioner an overseas activities statement as required by external conduct standard 2, set out in section 50.25.</w:t>
            </w:r>
          </w:p>
        </w:tc>
      </w:tr>
    </w:tbl>
    <w:p w14:paraId="2FA0BCC5" w14:textId="16955413" w:rsidR="008E1A40" w:rsidRDefault="00B007D2" w:rsidP="008E1A40">
      <w:pPr>
        <w:pStyle w:val="ItemHead"/>
      </w:pPr>
      <w:r>
        <w:t>3</w:t>
      </w:r>
      <w:r w:rsidR="008E1A40">
        <w:t xml:space="preserve"> </w:t>
      </w:r>
      <w:r w:rsidR="00F934E5">
        <w:t xml:space="preserve"> </w:t>
      </w:r>
      <w:r w:rsidR="008E1A40">
        <w:t>After Division 45</w:t>
      </w:r>
    </w:p>
    <w:p w14:paraId="447693CE" w14:textId="77777777" w:rsidR="008E1A40" w:rsidRDefault="008E1A40" w:rsidP="008E1A40">
      <w:pPr>
        <w:pStyle w:val="Item"/>
      </w:pPr>
      <w:r>
        <w:t>Insert:</w:t>
      </w:r>
    </w:p>
    <w:p w14:paraId="14110F32" w14:textId="77777777" w:rsidR="0001200A" w:rsidRDefault="0001200A" w:rsidP="0001200A">
      <w:pPr>
        <w:pStyle w:val="ActHead3"/>
      </w:pPr>
      <w:bookmarkStart w:id="7" w:name="_Toc512327025"/>
      <w:r>
        <w:t>Division 50—</w:t>
      </w:r>
      <w:r w:rsidRPr="0001200A">
        <w:t>External</w:t>
      </w:r>
      <w:r>
        <w:t xml:space="preserve"> conduct standards</w:t>
      </w:r>
      <w:bookmarkEnd w:id="7"/>
    </w:p>
    <w:p w14:paraId="6D809DF8" w14:textId="77777777" w:rsidR="008E1A40" w:rsidRDefault="0001200A" w:rsidP="0001200A">
      <w:pPr>
        <w:pStyle w:val="ActHead4"/>
      </w:pPr>
      <w:bookmarkStart w:id="8" w:name="_Toc512327026"/>
      <w:r w:rsidRPr="0001200A">
        <w:t>Subdivision</w:t>
      </w:r>
      <w:r>
        <w:t xml:space="preserve"> </w:t>
      </w:r>
      <w:r w:rsidRPr="0001200A">
        <w:t>50</w:t>
      </w:r>
      <w:r>
        <w:t>-A—Preliminary</w:t>
      </w:r>
      <w:bookmarkEnd w:id="8"/>
    </w:p>
    <w:p w14:paraId="7A3924C2" w14:textId="77777777" w:rsidR="0001200A" w:rsidRDefault="00670614" w:rsidP="00670614">
      <w:pPr>
        <w:pStyle w:val="ActHead5"/>
      </w:pPr>
      <w:bookmarkStart w:id="9" w:name="_Toc512327027"/>
      <w:r>
        <w:t xml:space="preserve">50.1  </w:t>
      </w:r>
      <w:r w:rsidR="0001200A">
        <w:t>Simplified outline</w:t>
      </w:r>
      <w:r w:rsidR="0001200A" w:rsidRPr="0001200A">
        <w:t>—how the external conduct standards apply</w:t>
      </w:r>
      <w:bookmarkEnd w:id="9"/>
    </w:p>
    <w:p w14:paraId="7D441571" w14:textId="6B729A6D" w:rsidR="0001200A" w:rsidRPr="00BC6878" w:rsidRDefault="0001200A" w:rsidP="00BC6878">
      <w:pPr>
        <w:pStyle w:val="SOText2"/>
      </w:pPr>
      <w:r w:rsidRPr="00BC6878">
        <w:t xml:space="preserve">The external conduct standards support registered entities in fulfilling their objectives, by providing a minimum level of assurance that they meet </w:t>
      </w:r>
      <w:r w:rsidR="00B92564" w:rsidRPr="00BC6878">
        <w:t xml:space="preserve">public expectations </w:t>
      </w:r>
      <w:r w:rsidRPr="00BC6878">
        <w:t>in relation to the conduct of a registered entity when it undertakes activities or provides funds, or otherwise supports activities outside Australia.</w:t>
      </w:r>
    </w:p>
    <w:p w14:paraId="37F790B4" w14:textId="2DE4D7CF" w:rsidR="0001200A" w:rsidRPr="00BC6878" w:rsidRDefault="0001200A" w:rsidP="00BC6878">
      <w:pPr>
        <w:pStyle w:val="SOText2"/>
      </w:pPr>
      <w:r w:rsidRPr="00BC6878">
        <w:lastRenderedPageBreak/>
        <w:t xml:space="preserve">Australian registered entities play an important role in providing development assistance, essential services </w:t>
      </w:r>
      <w:r w:rsidR="00B92564" w:rsidRPr="00BC6878">
        <w:t xml:space="preserve">and humanitarian aid </w:t>
      </w:r>
      <w:r w:rsidRPr="00BC6878">
        <w:t>to those in need around the world. Unfortunately, there is a risk that criminal organisations may take advantage of</w:t>
      </w:r>
      <w:r w:rsidR="00B92564" w:rsidRPr="00BC6878">
        <w:t xml:space="preserve"> </w:t>
      </w:r>
      <w:r w:rsidRPr="00BC6878">
        <w:t>registered entities, by misusing funds and providing a cover for, or support of, criminal activities.</w:t>
      </w:r>
    </w:p>
    <w:p w14:paraId="2F771E96" w14:textId="77777777" w:rsidR="006913D1" w:rsidRPr="000246B7" w:rsidRDefault="006913D1" w:rsidP="00BC6878">
      <w:pPr>
        <w:pStyle w:val="SOText2"/>
      </w:pPr>
      <w:r w:rsidRPr="000246B7">
        <w:t>The external conduct standards are intended to provide greater confidence that charitable funds sent, and services provided, outside Australia are reaching legitimate beneficiaries and are being used for legitimate purposes. The standards are also intended to prevent a registered entity from being misused by a criminal organisation.</w:t>
      </w:r>
    </w:p>
    <w:p w14:paraId="4A591FFA" w14:textId="77777777" w:rsidR="0001200A" w:rsidRPr="00BC6878" w:rsidRDefault="0001200A" w:rsidP="00BC6878">
      <w:pPr>
        <w:pStyle w:val="SOText2"/>
      </w:pPr>
      <w:r w:rsidRPr="00BC6878">
        <w:t>The external conduct standards apply to registered entities in relation to matters both outside Australia and matters not outside Australia but closely related to entities, things or matters outside Australia (such as the management within Australia of overseas aid).</w:t>
      </w:r>
    </w:p>
    <w:p w14:paraId="582C972E" w14:textId="77777777" w:rsidR="0001200A" w:rsidRPr="00BC6878" w:rsidRDefault="0001200A" w:rsidP="00BC6878">
      <w:pPr>
        <w:pStyle w:val="SOText2"/>
      </w:pPr>
      <w:r w:rsidRPr="00BC6878">
        <w:t>The external conduct standards assist in meeting Australia’s international obligations including under the Financial Action Task Force Recommendations.</w:t>
      </w:r>
    </w:p>
    <w:p w14:paraId="41B0A5FD" w14:textId="77777777" w:rsidR="0001200A" w:rsidRPr="00BC6878" w:rsidRDefault="0001200A" w:rsidP="00BC6878">
      <w:pPr>
        <w:pStyle w:val="SOText2"/>
      </w:pPr>
      <w:r w:rsidRPr="00BC6878">
        <w:t>The steps a registered entity will need to take to comply with the standards will vary according to its particular circumstances, such as its size, the sources of its funding, the nature of its activities (including the extent and importance of its activities outside Australia and resources given to parties outside Australia) and the needs of the public (including members, donors, employees, volunteers and benefit recipients of the registered entity).</w:t>
      </w:r>
    </w:p>
    <w:p w14:paraId="30DCB26D" w14:textId="3F37DFE3" w:rsidR="0001200A" w:rsidRPr="00BC6878" w:rsidRDefault="00A178D5" w:rsidP="00BC6878">
      <w:pPr>
        <w:pStyle w:val="SOText2"/>
      </w:pPr>
      <w:r w:rsidRPr="00BC6878">
        <w:t xml:space="preserve">The compliance obligations, processes and reasonable steps, specified in or required by, the external conduct standards </w:t>
      </w:r>
      <w:r w:rsidR="0001200A" w:rsidRPr="00BC6878">
        <w:t>are to be interpreted having regard to the objects of the Act and the matters the Commissioner must consider in exercising the Commissioner’s powers as listed in section 15-10 of the Act (in particular, the principles of regulatory necessity, reflecting risk and proportionate regulation, as well as the unique nature and diversity of not-for-profit entities and the distinctive role that they play in Australia).</w:t>
      </w:r>
    </w:p>
    <w:p w14:paraId="1DB5DF6F" w14:textId="77777777" w:rsidR="0001200A" w:rsidRPr="00BC6878" w:rsidRDefault="0001200A" w:rsidP="00BC6878">
      <w:pPr>
        <w:pStyle w:val="SOText2"/>
      </w:pPr>
      <w:r w:rsidRPr="00BC6878">
        <w:t>The objects of the Act are: to maintain, protect and enhance public trust and confidence in the Australian not-for-profit sector; to support and sustain a robust, vibrant, independent and innovative Australian not-for-profit sector; and to promote the reduction of unnecessary regulatory obligations on the Australian not-for-profit sector.</w:t>
      </w:r>
    </w:p>
    <w:p w14:paraId="65496503" w14:textId="0B85FFB1" w:rsidR="004B282C" w:rsidRPr="00F1079B" w:rsidRDefault="00670614" w:rsidP="004E0BFD">
      <w:pPr>
        <w:pStyle w:val="ActHead5"/>
        <w:tabs>
          <w:tab w:val="left" w:pos="567"/>
        </w:tabs>
      </w:pPr>
      <w:bookmarkStart w:id="10" w:name="_Toc512327028"/>
      <w:r>
        <w:t xml:space="preserve">50.2  </w:t>
      </w:r>
      <w:bookmarkEnd w:id="10"/>
      <w:r w:rsidR="004E0BFD">
        <w:t xml:space="preserve"> </w:t>
      </w:r>
      <w:r w:rsidR="00F1079B" w:rsidRPr="004E0BFD">
        <w:t>Interpretation</w:t>
      </w:r>
    </w:p>
    <w:p w14:paraId="4024C94E" w14:textId="5A23617B" w:rsidR="000D6968" w:rsidRDefault="00F1079B" w:rsidP="00F1079B">
      <w:pPr>
        <w:pStyle w:val="subsection2"/>
      </w:pPr>
      <w:r>
        <w:t>In this Division,</w:t>
      </w:r>
      <w:r w:rsidR="00670614">
        <w:t xml:space="preserve"> </w:t>
      </w:r>
      <w:r w:rsidRPr="008B4406">
        <w:t>t</w:t>
      </w:r>
      <w:r w:rsidR="000D6968" w:rsidRPr="008B4406">
        <w:t>he external conduct standards in Subdivision</w:t>
      </w:r>
      <w:r w:rsidR="00FB3FA4">
        <w:t>s</w:t>
      </w:r>
      <w:r w:rsidR="000D6968" w:rsidRPr="008B4406">
        <w:t xml:space="preserve"> 50-B </w:t>
      </w:r>
      <w:r w:rsidR="00FB3FA4">
        <w:t xml:space="preserve">and </w:t>
      </w:r>
      <w:r w:rsidR="00962419" w:rsidRPr="00D3326F">
        <w:t xml:space="preserve">50-C </w:t>
      </w:r>
      <w:r w:rsidR="000D6968" w:rsidRPr="008B4406">
        <w:t>must be interpreted in a way that is consistent with the objects of the Act and</w:t>
      </w:r>
      <w:r w:rsidR="00311432" w:rsidRPr="008B4406">
        <w:t xml:space="preserve"> the requirements of section 15</w:t>
      </w:r>
      <w:r w:rsidR="00311432" w:rsidRPr="008B4406">
        <w:noBreakHyphen/>
      </w:r>
      <w:r w:rsidR="000D6968" w:rsidRPr="008B4406">
        <w:t>10 of the Act.</w:t>
      </w:r>
    </w:p>
    <w:p w14:paraId="5E4B8941" w14:textId="77777777" w:rsidR="000D6968" w:rsidRDefault="000D6968" w:rsidP="000D6968">
      <w:pPr>
        <w:pStyle w:val="ActHead5"/>
      </w:pPr>
      <w:bookmarkStart w:id="11" w:name="_Toc512327029"/>
      <w:r>
        <w:t>50.3  Application</w:t>
      </w:r>
      <w:bookmarkEnd w:id="11"/>
    </w:p>
    <w:p w14:paraId="12DD6D3D" w14:textId="77777777" w:rsidR="000D6968" w:rsidRDefault="000D6968" w:rsidP="00937576">
      <w:pPr>
        <w:pStyle w:val="subsection2"/>
      </w:pPr>
      <w:r w:rsidRPr="000D6968">
        <w:t>For the purposes of section 50-10 of the Act, the external conduct standards in Subdivisions 50-B and 50-C are specified.</w:t>
      </w:r>
    </w:p>
    <w:p w14:paraId="53B482D8" w14:textId="77777777" w:rsidR="00937576" w:rsidRDefault="00937576" w:rsidP="00937576">
      <w:pPr>
        <w:pStyle w:val="ActHead5"/>
      </w:pPr>
      <w:bookmarkStart w:id="12" w:name="_Toc512327030"/>
      <w:r>
        <w:t xml:space="preserve">50.4  </w:t>
      </w:r>
      <w:r w:rsidRPr="00937576">
        <w:t>Appli</w:t>
      </w:r>
      <w:r>
        <w:t>cation—</w:t>
      </w:r>
      <w:r w:rsidRPr="00937576">
        <w:t>operating outside Australia</w:t>
      </w:r>
      <w:bookmarkEnd w:id="12"/>
    </w:p>
    <w:p w14:paraId="4F0C6F76" w14:textId="77777777" w:rsidR="00BF3DD8" w:rsidRDefault="00BF3DD8" w:rsidP="00BF3DD8">
      <w:pPr>
        <w:pStyle w:val="subsection"/>
      </w:pPr>
      <w:r>
        <w:tab/>
        <w:t>(1)</w:t>
      </w:r>
      <w:r>
        <w:tab/>
        <w:t>For this Division, a registered entity, or a third party, operates outside Australia if it operates outside Australia in whole or in part.</w:t>
      </w:r>
    </w:p>
    <w:p w14:paraId="08824771" w14:textId="24CE8F80" w:rsidR="00937576" w:rsidRPr="002B1931" w:rsidRDefault="00BF3DD8" w:rsidP="002B1931">
      <w:pPr>
        <w:pStyle w:val="subsection"/>
        <w:rPr>
          <w:strike/>
        </w:rPr>
      </w:pPr>
      <w:r>
        <w:lastRenderedPageBreak/>
        <w:tab/>
        <w:t>(2)</w:t>
      </w:r>
      <w:r>
        <w:tab/>
        <w:t>However, a registered entity does not operate outside Australia only because it carries out activities outside Australia that are</w:t>
      </w:r>
      <w:r w:rsidR="002B1931">
        <w:t xml:space="preserve"> merely incidental to the operation and pursuit of a registered entity’s purposes in Australia.</w:t>
      </w:r>
    </w:p>
    <w:p w14:paraId="08FB722D" w14:textId="77777777" w:rsidR="00BF3DD8" w:rsidRDefault="00BF3DD8" w:rsidP="00BF3DD8">
      <w:pPr>
        <w:pStyle w:val="ActHead4"/>
      </w:pPr>
      <w:bookmarkStart w:id="13" w:name="_Toc512327031"/>
      <w:r w:rsidRPr="00BF3DD8">
        <w:t>Subdivision 50-B—Standards about public accountability and financial matters</w:t>
      </w:r>
      <w:bookmarkEnd w:id="13"/>
    </w:p>
    <w:p w14:paraId="3157DDB3" w14:textId="24226D4C" w:rsidR="00BF3DD8" w:rsidRDefault="00F41A63" w:rsidP="00F41A63">
      <w:pPr>
        <w:pStyle w:val="ActHead5"/>
        <w:tabs>
          <w:tab w:val="left" w:pos="567"/>
        </w:tabs>
      </w:pPr>
      <w:bookmarkStart w:id="14" w:name="_Toc512327032"/>
      <w:r>
        <w:t xml:space="preserve">50.20 </w:t>
      </w:r>
      <w:r w:rsidR="00962419">
        <w:t>Standard 1—</w:t>
      </w:r>
      <w:r w:rsidR="00962419" w:rsidRPr="00D3326F">
        <w:t>A</w:t>
      </w:r>
      <w:r w:rsidR="00BF3DD8" w:rsidRPr="00BF3DD8">
        <w:t>ctivities and control of resources (including funds)</w:t>
      </w:r>
      <w:bookmarkEnd w:id="14"/>
    </w:p>
    <w:p w14:paraId="12E0DC18" w14:textId="77777777" w:rsidR="00F41A63" w:rsidRDefault="00F74835" w:rsidP="00F74835">
      <w:pPr>
        <w:pStyle w:val="SubsectionHead"/>
      </w:pPr>
      <w:r w:rsidRPr="00F74835">
        <w:t>Object</w:t>
      </w:r>
    </w:p>
    <w:p w14:paraId="576843CF" w14:textId="77777777" w:rsidR="00F74835" w:rsidRDefault="00F74835" w:rsidP="00F74835">
      <w:pPr>
        <w:pStyle w:val="subsection"/>
      </w:pPr>
      <w:r>
        <w:tab/>
        <w:t>(1)</w:t>
      </w:r>
      <w:r>
        <w:tab/>
        <w:t>The object of this external conduct standard is to give the public (including members, donors, employees, volunteers and benefit recipients of a registered entity to which the standard applies) trust and confidence that a registered entity is managed in a way that:</w:t>
      </w:r>
    </w:p>
    <w:p w14:paraId="55FE33CA" w14:textId="4B14EF3E" w:rsidR="00F74835" w:rsidRPr="008B4406" w:rsidRDefault="00F74835" w:rsidP="00F74835">
      <w:pPr>
        <w:pStyle w:val="paragraph"/>
      </w:pPr>
      <w:r>
        <w:tab/>
        <w:t>(a)</w:t>
      </w:r>
      <w:r>
        <w:tab/>
      </w:r>
      <w:r w:rsidRPr="008B4406">
        <w:t xml:space="preserve">ensures </w:t>
      </w:r>
      <w:r w:rsidR="0001200F" w:rsidRPr="008B4406">
        <w:t xml:space="preserve">that </w:t>
      </w:r>
      <w:r w:rsidRPr="008B4406">
        <w:t xml:space="preserve">the registered </w:t>
      </w:r>
      <w:r w:rsidR="00311432" w:rsidRPr="008B4406">
        <w:t>entity remains solvent</w:t>
      </w:r>
      <w:r w:rsidRPr="008B4406">
        <w:t>; and</w:t>
      </w:r>
    </w:p>
    <w:p w14:paraId="1415B330" w14:textId="7D2B0213" w:rsidR="00F74835" w:rsidRDefault="00F74835" w:rsidP="00F74835">
      <w:pPr>
        <w:pStyle w:val="paragraph"/>
      </w:pPr>
      <w:r w:rsidRPr="008B4406">
        <w:tab/>
        <w:t>(b)</w:t>
      </w:r>
      <w:r w:rsidRPr="008B4406">
        <w:tab/>
      </w:r>
      <w:r w:rsidR="00311432" w:rsidRPr="008B4406">
        <w:t>minimises the risks to the registered entity’s assets</w:t>
      </w:r>
      <w:r>
        <w:t>; and</w:t>
      </w:r>
    </w:p>
    <w:p w14:paraId="1F87F402" w14:textId="77777777" w:rsidR="00F74835" w:rsidRDefault="00F74835" w:rsidP="00F74835">
      <w:pPr>
        <w:pStyle w:val="paragraph"/>
      </w:pPr>
      <w:r>
        <w:tab/>
        <w:t>(c)</w:t>
      </w:r>
      <w:r>
        <w:tab/>
        <w:t>ensures that the registered entity, and its resources, are furthering the registered entity’s purposes; and</w:t>
      </w:r>
    </w:p>
    <w:p w14:paraId="3DA8B3B7" w14:textId="77777777" w:rsidR="00F74835" w:rsidRDefault="00F74835" w:rsidP="00F74835">
      <w:pPr>
        <w:pStyle w:val="paragraph"/>
      </w:pPr>
      <w:r>
        <w:tab/>
        <w:t>(d)</w:t>
      </w:r>
      <w:r>
        <w:tab/>
        <w:t>ensures that the registered entity is operating in a way that is consistent with its purpose and character as a not-for-profit entity.</w:t>
      </w:r>
    </w:p>
    <w:p w14:paraId="0C0335CC" w14:textId="77777777" w:rsidR="00F74835" w:rsidRPr="00F74835" w:rsidRDefault="00F74835" w:rsidP="00F74835">
      <w:pPr>
        <w:pStyle w:val="SubsectionHead"/>
      </w:pPr>
      <w:r w:rsidRPr="00F74835">
        <w:t>Application</w:t>
      </w:r>
    </w:p>
    <w:p w14:paraId="72337D11" w14:textId="77777777" w:rsidR="00F74835" w:rsidRDefault="00F74835" w:rsidP="00F74835">
      <w:pPr>
        <w:pStyle w:val="subsection"/>
      </w:pPr>
      <w:r>
        <w:tab/>
        <w:t>(2)</w:t>
      </w:r>
      <w:r>
        <w:tab/>
        <w:t>This standard applies to a registered entity that is:</w:t>
      </w:r>
    </w:p>
    <w:p w14:paraId="3C51EA97" w14:textId="77777777" w:rsidR="00F74835" w:rsidRDefault="00F74835" w:rsidP="00F74835">
      <w:pPr>
        <w:pStyle w:val="paragraph"/>
      </w:pPr>
      <w:r>
        <w:tab/>
        <w:t>(a)</w:t>
      </w:r>
      <w:r>
        <w:tab/>
        <w:t>operating outside Australia; or</w:t>
      </w:r>
    </w:p>
    <w:p w14:paraId="2DA16E9C" w14:textId="77777777" w:rsidR="00F74835" w:rsidRDefault="00F74835" w:rsidP="00F74835">
      <w:pPr>
        <w:pStyle w:val="paragraph"/>
      </w:pPr>
      <w:r>
        <w:tab/>
        <w:t>(b)</w:t>
      </w:r>
      <w:r>
        <w:tab/>
        <w:t>working with third parties that are operating outside Australia.</w:t>
      </w:r>
    </w:p>
    <w:p w14:paraId="251D22A7" w14:textId="77777777" w:rsidR="00F74835" w:rsidRDefault="00F74835" w:rsidP="00F74835">
      <w:pPr>
        <w:pStyle w:val="SubsectionHead"/>
      </w:pPr>
      <w:r w:rsidRPr="00F74835">
        <w:t>Standard</w:t>
      </w:r>
    </w:p>
    <w:p w14:paraId="69C71B2F" w14:textId="77777777" w:rsidR="00F74835" w:rsidRDefault="00F74835" w:rsidP="00F74835">
      <w:pPr>
        <w:pStyle w:val="subsection"/>
      </w:pPr>
      <w:r>
        <w:tab/>
        <w:t>(3)</w:t>
      </w:r>
      <w:r>
        <w:tab/>
        <w:t>The registered entity must:</w:t>
      </w:r>
    </w:p>
    <w:p w14:paraId="166AD4F6" w14:textId="77777777" w:rsidR="00F74835" w:rsidRDefault="00F74835" w:rsidP="00F74835">
      <w:pPr>
        <w:pStyle w:val="paragraph"/>
      </w:pPr>
      <w:r>
        <w:tab/>
        <w:t>(a)</w:t>
      </w:r>
      <w:r>
        <w:tab/>
        <w:t>take reasonable steps to ensure that its activities outside Australia are carried out in a way that is consistent with its purpose and its character as a not-for-profit entity; and</w:t>
      </w:r>
    </w:p>
    <w:p w14:paraId="1B7890A6" w14:textId="67E5639E" w:rsidR="00F74835" w:rsidRDefault="00F74835" w:rsidP="00F74835">
      <w:pPr>
        <w:pStyle w:val="paragraph"/>
      </w:pPr>
      <w:r>
        <w:tab/>
        <w:t>(b)</w:t>
      </w:r>
      <w:r>
        <w:tab/>
        <w:t>maintain reasonable internal control procedures</w:t>
      </w:r>
      <w:r w:rsidR="00355B86">
        <w:t xml:space="preserve"> </w:t>
      </w:r>
      <w:r w:rsidR="00355B86" w:rsidRPr="008B4406">
        <w:t xml:space="preserve">to ensure </w:t>
      </w:r>
      <w:r>
        <w:t>that resources (including funds) are used in a way that is consistent with its purpose and character as a not-for-profit entity; and</w:t>
      </w:r>
    </w:p>
    <w:p w14:paraId="7B51FB61" w14:textId="77777777" w:rsidR="00F74835" w:rsidRDefault="00F74835" w:rsidP="00F74835">
      <w:pPr>
        <w:pStyle w:val="paragraph"/>
      </w:pPr>
      <w:r>
        <w:tab/>
        <w:t>(c)</w:t>
      </w:r>
      <w:r>
        <w:tab/>
        <w:t>take reasonable steps to ensure that the resources (including funds) given to third parties outside Australia (or within Australia for use outside Australia) are applied:</w:t>
      </w:r>
    </w:p>
    <w:p w14:paraId="1325B898" w14:textId="77777777" w:rsidR="00F74835" w:rsidRDefault="00F74835" w:rsidP="00F74835">
      <w:pPr>
        <w:pStyle w:val="paragraphsub"/>
      </w:pPr>
      <w:r>
        <w:tab/>
        <w:t>(i)</w:t>
      </w:r>
      <w:r>
        <w:tab/>
        <w:t>in accordance with the entity’s purpose and character as a not-for-profit entity; and</w:t>
      </w:r>
    </w:p>
    <w:p w14:paraId="2927588A" w14:textId="4DE89455" w:rsidR="00F74835" w:rsidRDefault="00F74835" w:rsidP="00F74835">
      <w:pPr>
        <w:pStyle w:val="paragraphsub"/>
      </w:pPr>
      <w:r>
        <w:tab/>
        <w:t>(ii)</w:t>
      </w:r>
      <w:r>
        <w:tab/>
        <w:t>with</w:t>
      </w:r>
      <w:r w:rsidR="00077422">
        <w:t xml:space="preserve"> </w:t>
      </w:r>
      <w:r w:rsidR="00077422" w:rsidRPr="008B4406">
        <w:t>reasonable</w:t>
      </w:r>
      <w:r w:rsidRPr="008B4406">
        <w:t xml:space="preserve"> controls </w:t>
      </w:r>
      <w:r>
        <w:t>and risk management processes in place.</w:t>
      </w:r>
    </w:p>
    <w:p w14:paraId="657C7E3F" w14:textId="5F38C457" w:rsidR="00F74835" w:rsidRDefault="00F74835" w:rsidP="00F74835">
      <w:pPr>
        <w:pStyle w:val="notetext"/>
      </w:pPr>
      <w:r w:rsidRPr="00F74835">
        <w:t>Note:</w:t>
      </w:r>
      <w:r w:rsidRPr="00F74835">
        <w:tab/>
        <w:t>Paragraphs (a) and (b) are intended to ensure that a registered entity has procedures in place to manage the risks associated with its own opera</w:t>
      </w:r>
      <w:r w:rsidR="00FB3FA4">
        <w:t>tions and activities. Paragraph </w:t>
      </w:r>
      <w:r w:rsidRPr="00F74835">
        <w:t xml:space="preserve">(c) is intended to ensure </w:t>
      </w:r>
      <w:r w:rsidRPr="008B4406">
        <w:t>that</w:t>
      </w:r>
      <w:r w:rsidR="00077422" w:rsidRPr="008B4406">
        <w:t xml:space="preserve"> reasonable</w:t>
      </w:r>
      <w:r w:rsidRPr="008B4406">
        <w:t xml:space="preserve"> controls </w:t>
      </w:r>
      <w:r w:rsidRPr="00F74835">
        <w:t>are in place with respect to resources given to third parties.</w:t>
      </w:r>
    </w:p>
    <w:p w14:paraId="7404281A" w14:textId="0E304428" w:rsidR="00F74835" w:rsidRPr="008B4406" w:rsidRDefault="00F74835" w:rsidP="00F74835">
      <w:pPr>
        <w:pStyle w:val="subsection"/>
      </w:pPr>
      <w:r>
        <w:tab/>
        <w:t>(4)</w:t>
      </w:r>
      <w:r>
        <w:tab/>
        <w:t xml:space="preserve">The </w:t>
      </w:r>
      <w:r w:rsidRPr="008B4406">
        <w:t>registered entity must</w:t>
      </w:r>
      <w:r w:rsidR="00B80703" w:rsidRPr="008B4406">
        <w:t xml:space="preserve"> comply with</w:t>
      </w:r>
      <w:r w:rsidRPr="008B4406">
        <w:t xml:space="preserve"> Australian laws relating to</w:t>
      </w:r>
      <w:r w:rsidR="00823F58" w:rsidRPr="008B4406">
        <w:t xml:space="preserve"> any of the following</w:t>
      </w:r>
      <w:r w:rsidRPr="008B4406">
        <w:t>:</w:t>
      </w:r>
    </w:p>
    <w:p w14:paraId="5E8358E4" w14:textId="6CB35BD0" w:rsidR="00F74835" w:rsidRPr="008B4406" w:rsidRDefault="00F74835" w:rsidP="00F74835">
      <w:pPr>
        <w:pStyle w:val="paragraph"/>
      </w:pPr>
      <w:r w:rsidRPr="008B4406">
        <w:tab/>
        <w:t>(a)</w:t>
      </w:r>
      <w:r w:rsidRPr="008B4406">
        <w:tab/>
        <w:t xml:space="preserve">money laundering; </w:t>
      </w:r>
    </w:p>
    <w:p w14:paraId="6FF60EF2" w14:textId="1DF6D387" w:rsidR="00431885" w:rsidRPr="008B4406" w:rsidRDefault="00F74835" w:rsidP="00431885">
      <w:pPr>
        <w:pStyle w:val="paragraph"/>
      </w:pPr>
      <w:r w:rsidRPr="008B4406">
        <w:lastRenderedPageBreak/>
        <w:tab/>
        <w:t>(b)</w:t>
      </w:r>
      <w:r w:rsidRPr="008B4406">
        <w:tab/>
        <w:t>the financing of terrorism</w:t>
      </w:r>
      <w:r w:rsidR="00431885" w:rsidRPr="008B4406">
        <w:t xml:space="preserve">; </w:t>
      </w:r>
    </w:p>
    <w:p w14:paraId="4DA85E3D" w14:textId="748E9BAB" w:rsidR="00431885" w:rsidRPr="008B4406" w:rsidRDefault="00431885" w:rsidP="00431885">
      <w:pPr>
        <w:pStyle w:val="paragraph"/>
      </w:pPr>
      <w:r w:rsidRPr="008B4406">
        <w:tab/>
        <w:t>(c)</w:t>
      </w:r>
      <w:r w:rsidRPr="008B4406">
        <w:tab/>
        <w:t xml:space="preserve">sexual offences against children; </w:t>
      </w:r>
    </w:p>
    <w:p w14:paraId="4F341B9B" w14:textId="1BCBCD45" w:rsidR="00431885" w:rsidRPr="008B4406" w:rsidRDefault="00431885" w:rsidP="00431885">
      <w:pPr>
        <w:pStyle w:val="paragraph"/>
      </w:pPr>
      <w:r w:rsidRPr="008B4406">
        <w:tab/>
        <w:t>(d)</w:t>
      </w:r>
      <w:r w:rsidRPr="008B4406">
        <w:tab/>
        <w:t xml:space="preserve">slavery and slavery-like conditions; </w:t>
      </w:r>
    </w:p>
    <w:p w14:paraId="1D13F429" w14:textId="0C4DB2AA" w:rsidR="00431885" w:rsidRPr="008B4406" w:rsidRDefault="00431885" w:rsidP="00431885">
      <w:pPr>
        <w:pStyle w:val="paragraph"/>
      </w:pPr>
      <w:r w:rsidRPr="008B4406">
        <w:tab/>
        <w:t>(e)</w:t>
      </w:r>
      <w:r w:rsidRPr="008B4406">
        <w:tab/>
        <w:t xml:space="preserve">trafficking in individuals and debt bondage; </w:t>
      </w:r>
    </w:p>
    <w:p w14:paraId="218A7D1F" w14:textId="38E03493" w:rsidR="00431885" w:rsidRPr="008B4406" w:rsidRDefault="00431885" w:rsidP="006721A2">
      <w:pPr>
        <w:pStyle w:val="paragraph"/>
      </w:pPr>
      <w:r w:rsidRPr="008B4406">
        <w:tab/>
        <w:t>(f)</w:t>
      </w:r>
      <w:r w:rsidRPr="008B4406">
        <w:tab/>
        <w:t xml:space="preserve">people smuggling; </w:t>
      </w:r>
    </w:p>
    <w:p w14:paraId="58EED8E4" w14:textId="1C10502B" w:rsidR="00431885" w:rsidRPr="008B4406" w:rsidRDefault="00431885" w:rsidP="00431885">
      <w:pPr>
        <w:pStyle w:val="paragraph"/>
      </w:pPr>
      <w:r w:rsidRPr="008B4406">
        <w:tab/>
        <w:t>(g)</w:t>
      </w:r>
      <w:r w:rsidRPr="008B4406">
        <w:tab/>
        <w:t xml:space="preserve">international sanctions; </w:t>
      </w:r>
    </w:p>
    <w:p w14:paraId="4CEEE188" w14:textId="77777777" w:rsidR="00CF28C4" w:rsidRDefault="00431885" w:rsidP="00431885">
      <w:pPr>
        <w:pStyle w:val="paragraph"/>
      </w:pPr>
      <w:r w:rsidRPr="008B4406">
        <w:tab/>
        <w:t>(h)</w:t>
      </w:r>
      <w:r w:rsidRPr="008B4406">
        <w:tab/>
        <w:t>taxation</w:t>
      </w:r>
      <w:r w:rsidR="00CF28C4">
        <w:t>;</w:t>
      </w:r>
    </w:p>
    <w:p w14:paraId="5E03795E" w14:textId="7B7953A0" w:rsidR="00431885" w:rsidRPr="008B4406" w:rsidRDefault="00CF28C4" w:rsidP="00CF28C4">
      <w:pPr>
        <w:pStyle w:val="paragraph"/>
      </w:pPr>
      <w:r>
        <w:tab/>
        <w:t>(i</w:t>
      </w:r>
      <w:r w:rsidRPr="008B4406">
        <w:t>)</w:t>
      </w:r>
      <w:r w:rsidRPr="008B4406">
        <w:tab/>
      </w:r>
      <w:r>
        <w:t>bribery</w:t>
      </w:r>
      <w:r w:rsidRPr="008B4406">
        <w:t>.</w:t>
      </w:r>
    </w:p>
    <w:p w14:paraId="20167AF3" w14:textId="61EA05DF" w:rsidR="003C3E5B" w:rsidRPr="008B4406" w:rsidRDefault="00850375" w:rsidP="00850375">
      <w:pPr>
        <w:pStyle w:val="subsection"/>
      </w:pPr>
      <w:r>
        <w:tab/>
      </w:r>
      <w:r w:rsidRPr="008B4406">
        <w:t>(5)</w:t>
      </w:r>
      <w:r w:rsidRPr="008B4406">
        <w:tab/>
      </w:r>
      <w:r w:rsidR="003C3E5B" w:rsidRPr="008B4406">
        <w:t xml:space="preserve">The registered entity must </w:t>
      </w:r>
      <w:r w:rsidRPr="008B4406">
        <w:t>maintain reasonable internal control procedures to ensure compliance with the Australian la</w:t>
      </w:r>
      <w:r w:rsidR="0055076B" w:rsidRPr="008B4406">
        <w:t xml:space="preserve">ws mentioned in subsection </w:t>
      </w:r>
      <w:r w:rsidRPr="008B4406">
        <w:t>(4).</w:t>
      </w:r>
    </w:p>
    <w:p w14:paraId="19777A05" w14:textId="15637186" w:rsidR="00EC2685" w:rsidRDefault="00EC2685" w:rsidP="00EC2685">
      <w:pPr>
        <w:pStyle w:val="ActHead5"/>
        <w:tabs>
          <w:tab w:val="left" w:pos="851"/>
        </w:tabs>
      </w:pPr>
      <w:bookmarkStart w:id="15" w:name="_Toc512327033"/>
      <w:r>
        <w:t>50.25 Standard 2—</w:t>
      </w:r>
      <w:r w:rsidR="00962419" w:rsidRPr="00D3326F">
        <w:t>A</w:t>
      </w:r>
      <w:r>
        <w:t>nnual</w:t>
      </w:r>
      <w:r w:rsidR="006B4A4B">
        <w:t xml:space="preserve"> review of</w:t>
      </w:r>
      <w:r>
        <w:t xml:space="preserve"> </w:t>
      </w:r>
      <w:r w:rsidRPr="00EC2685">
        <w:t>overseas</w:t>
      </w:r>
      <w:r>
        <w:t xml:space="preserve"> activities</w:t>
      </w:r>
      <w:bookmarkEnd w:id="15"/>
      <w:r w:rsidR="006B4A4B">
        <w:t xml:space="preserve"> and record-keeping</w:t>
      </w:r>
    </w:p>
    <w:p w14:paraId="1790DF12" w14:textId="77777777" w:rsidR="00EC2685" w:rsidRDefault="00EC2685" w:rsidP="00EC2685">
      <w:pPr>
        <w:pStyle w:val="SubsectionHead"/>
      </w:pPr>
      <w:r w:rsidRPr="00EC2685">
        <w:t>Object</w:t>
      </w:r>
    </w:p>
    <w:p w14:paraId="2BCA736E" w14:textId="77777777" w:rsidR="00EC2685" w:rsidRDefault="00EC2685" w:rsidP="00EC2685">
      <w:pPr>
        <w:pStyle w:val="subsection"/>
      </w:pPr>
      <w:r>
        <w:tab/>
        <w:t>(1)</w:t>
      </w:r>
      <w:r>
        <w:tab/>
        <w:t>The object of this external conduct standard is to ensure that a registered entity to which the standard applies is transparent and accountable to the public (including members, donors, employees, volunteers and benefit recipients of the registered entity) in relation to its activities carried out outside Australia.</w:t>
      </w:r>
    </w:p>
    <w:p w14:paraId="10BB1E27" w14:textId="77777777" w:rsidR="00EC2685" w:rsidRDefault="00EC2685" w:rsidP="00EC2685">
      <w:pPr>
        <w:pStyle w:val="SubsectionHead"/>
      </w:pPr>
      <w:r>
        <w:t>Application</w:t>
      </w:r>
    </w:p>
    <w:p w14:paraId="758073D0" w14:textId="77777777" w:rsidR="00EC2685" w:rsidRDefault="00EC2685" w:rsidP="00EC2685">
      <w:pPr>
        <w:pStyle w:val="subsection"/>
      </w:pPr>
      <w:r>
        <w:tab/>
        <w:t>(2)</w:t>
      </w:r>
      <w:r>
        <w:tab/>
        <w:t>This standard applies to a registered entity that is:</w:t>
      </w:r>
    </w:p>
    <w:p w14:paraId="5BE7F4DD" w14:textId="77777777" w:rsidR="00EC2685" w:rsidRDefault="00EC2685" w:rsidP="00EC2685">
      <w:pPr>
        <w:pStyle w:val="paragraph"/>
      </w:pPr>
      <w:r>
        <w:tab/>
        <w:t>(a)</w:t>
      </w:r>
      <w:r>
        <w:tab/>
        <w:t>operating outside Australia; or</w:t>
      </w:r>
    </w:p>
    <w:p w14:paraId="6CA99754" w14:textId="77777777" w:rsidR="00F74835" w:rsidRDefault="00EC2685" w:rsidP="00EC2685">
      <w:pPr>
        <w:pStyle w:val="paragraph"/>
      </w:pPr>
      <w:r>
        <w:tab/>
        <w:t>(b)</w:t>
      </w:r>
      <w:r>
        <w:tab/>
        <w:t>working with third parties that are operating outside Australia.</w:t>
      </w:r>
    </w:p>
    <w:p w14:paraId="411F5193" w14:textId="77777777" w:rsidR="00097D6B" w:rsidRDefault="00097D6B" w:rsidP="00097D6B">
      <w:pPr>
        <w:pStyle w:val="SubsectionHead"/>
      </w:pPr>
      <w:r w:rsidRPr="00097D6B">
        <w:t>Standard</w:t>
      </w:r>
    </w:p>
    <w:p w14:paraId="69894925" w14:textId="7A1770A9" w:rsidR="00097D6B" w:rsidRPr="004E0BFD" w:rsidRDefault="00097D6B" w:rsidP="00097D6B">
      <w:pPr>
        <w:pStyle w:val="subsection"/>
      </w:pPr>
      <w:r w:rsidRPr="004E0BFD">
        <w:tab/>
        <w:t>(3)</w:t>
      </w:r>
      <w:r w:rsidRPr="004E0BFD">
        <w:tab/>
      </w:r>
      <w:r w:rsidR="00887609" w:rsidRPr="004E0BFD">
        <w:t>The</w:t>
      </w:r>
      <w:r w:rsidRPr="004E0BFD">
        <w:t xml:space="preserve"> registered entity must </w:t>
      </w:r>
      <w:r w:rsidR="006B4A4B">
        <w:t>obtain and keep records necessary to prepare</w:t>
      </w:r>
      <w:r w:rsidRPr="004E0BFD">
        <w:t xml:space="preserve"> a summary of its operations and activities outside Australia </w:t>
      </w:r>
      <w:r w:rsidR="005329A6" w:rsidRPr="004E0BFD">
        <w:t xml:space="preserve">on a country by country basis (an </w:t>
      </w:r>
      <w:r w:rsidR="005329A6" w:rsidRPr="004E0BFD">
        <w:rPr>
          <w:b/>
          <w:i/>
        </w:rPr>
        <w:t>overseas activities statement</w:t>
      </w:r>
      <w:r w:rsidR="005329A6" w:rsidRPr="004E0BFD">
        <w:t xml:space="preserve">) for each </w:t>
      </w:r>
      <w:r w:rsidRPr="004E0BFD">
        <w:t xml:space="preserve">financial year </w:t>
      </w:r>
      <w:r w:rsidR="00A7465E" w:rsidRPr="004E0BFD">
        <w:t xml:space="preserve">during </w:t>
      </w:r>
      <w:r w:rsidR="005329A6" w:rsidRPr="004E0BFD">
        <w:t>which it</w:t>
      </w:r>
      <w:r w:rsidRPr="004E0BFD">
        <w:t>:</w:t>
      </w:r>
    </w:p>
    <w:p w14:paraId="52C7FAFD" w14:textId="77777777" w:rsidR="00097D6B" w:rsidRPr="004E0BFD" w:rsidRDefault="00097D6B" w:rsidP="00097D6B">
      <w:pPr>
        <w:pStyle w:val="paragraph"/>
      </w:pPr>
      <w:r w:rsidRPr="004E0BFD">
        <w:tab/>
        <w:t>(a)</w:t>
      </w:r>
      <w:r w:rsidRPr="004E0BFD">
        <w:tab/>
        <w:t>operated outside Australia; or</w:t>
      </w:r>
    </w:p>
    <w:p w14:paraId="2FD0E506" w14:textId="77777777" w:rsidR="00097D6B" w:rsidRPr="004E0BFD" w:rsidRDefault="00C02528" w:rsidP="00097D6B">
      <w:pPr>
        <w:pStyle w:val="paragraph"/>
      </w:pPr>
      <w:r w:rsidRPr="004E0BFD">
        <w:tab/>
        <w:t>(b</w:t>
      </w:r>
      <w:r w:rsidR="00097D6B" w:rsidRPr="004E0BFD">
        <w:t>)</w:t>
      </w:r>
      <w:r w:rsidR="00097D6B" w:rsidRPr="004E0BFD">
        <w:tab/>
        <w:t>gave resources (including funds) to third parties outside Australia (or within Australia for use outside Australia), other than resources provided to another registered entity.</w:t>
      </w:r>
    </w:p>
    <w:p w14:paraId="0826FEFF" w14:textId="56E903BF" w:rsidR="00CB5668" w:rsidRPr="004E0BFD" w:rsidRDefault="000B32EB" w:rsidP="00097D6B">
      <w:pPr>
        <w:pStyle w:val="notetext"/>
      </w:pPr>
      <w:r w:rsidRPr="004E0BFD">
        <w:t>Example</w:t>
      </w:r>
      <w:r w:rsidR="00CB5668" w:rsidRPr="004E0BFD">
        <w:t>:</w:t>
      </w:r>
      <w:r w:rsidR="00CB5668" w:rsidRPr="004E0BFD">
        <w:tab/>
      </w:r>
      <w:r w:rsidR="006B4A4B">
        <w:t>Records should be obtained and kept about the following information</w:t>
      </w:r>
      <w:r w:rsidR="00CB5668" w:rsidRPr="004E0BFD">
        <w:t>:</w:t>
      </w:r>
    </w:p>
    <w:p w14:paraId="413895F9" w14:textId="3875CEC2" w:rsidR="00103712" w:rsidRPr="004E0BFD" w:rsidRDefault="00CB5668" w:rsidP="00CB5668">
      <w:pPr>
        <w:pStyle w:val="notepara"/>
      </w:pPr>
      <w:r w:rsidRPr="004E0BFD">
        <w:t>(a)</w:t>
      </w:r>
      <w:r w:rsidRPr="004E0BFD">
        <w:tab/>
      </w:r>
      <w:r w:rsidR="00103712" w:rsidRPr="004E0BFD">
        <w:t>the kinds of operations and activities that the registered ent</w:t>
      </w:r>
      <w:r w:rsidR="00DE00BE" w:rsidRPr="004E0BFD">
        <w:t>ity conducted outside Australia;</w:t>
      </w:r>
    </w:p>
    <w:p w14:paraId="71389882" w14:textId="31148908" w:rsidR="00CB5668" w:rsidRPr="004E0BFD" w:rsidRDefault="00103712" w:rsidP="00CB5668">
      <w:pPr>
        <w:pStyle w:val="notepara"/>
      </w:pPr>
      <w:r w:rsidRPr="004E0BFD">
        <w:t>(b)</w:t>
      </w:r>
      <w:r w:rsidRPr="004E0BFD">
        <w:tab/>
        <w:t>details of how the registered entity’s operations and activities outside Australia enabled it to pursue and achieve its purpose</w:t>
      </w:r>
      <w:r w:rsidR="00DE00BE" w:rsidRPr="004E0BFD">
        <w:t>;</w:t>
      </w:r>
    </w:p>
    <w:p w14:paraId="37072E16" w14:textId="2935CFF8" w:rsidR="00103712" w:rsidRPr="004E0BFD" w:rsidRDefault="00103712" w:rsidP="00CB5668">
      <w:pPr>
        <w:pStyle w:val="notepara"/>
      </w:pPr>
      <w:r w:rsidRPr="004E0BFD">
        <w:t>(c)</w:t>
      </w:r>
      <w:r w:rsidRPr="004E0BFD">
        <w:tab/>
        <w:t xml:space="preserve">details of </w:t>
      </w:r>
      <w:r w:rsidR="00DE00BE" w:rsidRPr="004E0BFD">
        <w:t xml:space="preserve">any </w:t>
      </w:r>
      <w:r w:rsidRPr="004E0BFD">
        <w:t>procedures and processes that the registered entity use</w:t>
      </w:r>
      <w:r w:rsidR="00DE00BE" w:rsidRPr="004E0BFD">
        <w:t>d</w:t>
      </w:r>
      <w:r w:rsidRPr="004E0BFD">
        <w:t xml:space="preserve"> to monitor its overseas operations and </w:t>
      </w:r>
      <w:r w:rsidR="00DE00BE" w:rsidRPr="004E0BFD">
        <w:t>activities;</w:t>
      </w:r>
    </w:p>
    <w:p w14:paraId="0379582A" w14:textId="742E8DD4" w:rsidR="00103712" w:rsidRPr="004E0BFD" w:rsidRDefault="00103712" w:rsidP="00CB5668">
      <w:pPr>
        <w:pStyle w:val="notepara"/>
      </w:pPr>
      <w:r w:rsidRPr="004E0BFD">
        <w:t>(d)</w:t>
      </w:r>
      <w:r w:rsidRPr="004E0BFD">
        <w:tab/>
      </w:r>
      <w:r w:rsidR="00DE00BE" w:rsidRPr="004E0BFD">
        <w:t xml:space="preserve">a list of </w:t>
      </w:r>
      <w:r w:rsidRPr="004E0BFD">
        <w:t>the third parties that the registered entit</w:t>
      </w:r>
      <w:r w:rsidR="00DE00BE" w:rsidRPr="004E0BFD">
        <w:t>y worked with outside Australia;</w:t>
      </w:r>
    </w:p>
    <w:p w14:paraId="3C68ABCE" w14:textId="610F329E" w:rsidR="00103712" w:rsidRPr="004E0BFD" w:rsidRDefault="00DE00BE" w:rsidP="00CB5668">
      <w:pPr>
        <w:pStyle w:val="notepara"/>
      </w:pPr>
      <w:r w:rsidRPr="004E0BFD">
        <w:t>(e)</w:t>
      </w:r>
      <w:r w:rsidRPr="004E0BFD">
        <w:tab/>
        <w:t xml:space="preserve">details of any </w:t>
      </w:r>
      <w:r w:rsidR="00CF28C4">
        <w:t xml:space="preserve">documented </w:t>
      </w:r>
      <w:r w:rsidRPr="004E0BFD">
        <w:t>claims of inappropriate behaviour by the registered entity’s employees or responsible entities outside Australia, and subsequent actions taken by the registered entity</w:t>
      </w:r>
      <w:r w:rsidR="000B32EB" w:rsidRPr="004E0BFD">
        <w:t xml:space="preserve"> as a result</w:t>
      </w:r>
      <w:r w:rsidRPr="004E0BFD">
        <w:t xml:space="preserve">. </w:t>
      </w:r>
    </w:p>
    <w:p w14:paraId="6F65D552" w14:textId="5B169D79" w:rsidR="00384275" w:rsidRPr="004E0BFD" w:rsidRDefault="00097D6B" w:rsidP="00384275">
      <w:pPr>
        <w:pStyle w:val="subsection"/>
      </w:pPr>
      <w:r>
        <w:tab/>
      </w:r>
      <w:r w:rsidR="00384275">
        <w:t>(4</w:t>
      </w:r>
      <w:r w:rsidR="00384275" w:rsidRPr="004E0BFD">
        <w:t>)</w:t>
      </w:r>
      <w:r w:rsidR="00384275" w:rsidRPr="004E0BFD">
        <w:tab/>
      </w:r>
      <w:r w:rsidR="00384275">
        <w:t xml:space="preserve">If the Commissioner requires it, the registered entity must provide an overseas activities statement </w:t>
      </w:r>
      <w:r w:rsidR="00DC3048">
        <w:t xml:space="preserve">as part of its annual information statement. </w:t>
      </w:r>
    </w:p>
    <w:p w14:paraId="17E926C5" w14:textId="530AC630" w:rsidR="00097D6B" w:rsidRPr="004E0BFD" w:rsidRDefault="00384275" w:rsidP="00097D6B">
      <w:pPr>
        <w:pStyle w:val="subsection"/>
      </w:pPr>
      <w:r>
        <w:lastRenderedPageBreak/>
        <w:tab/>
      </w:r>
      <w:r w:rsidR="00097D6B" w:rsidRPr="00DE00BE">
        <w:t>(</w:t>
      </w:r>
      <w:r w:rsidR="00DC3048">
        <w:t>5</w:t>
      </w:r>
      <w:r w:rsidR="00097D6B" w:rsidRPr="00DE00BE">
        <w:t>)</w:t>
      </w:r>
      <w:r w:rsidR="00097D6B" w:rsidRPr="00DE00BE">
        <w:tab/>
      </w:r>
      <w:r w:rsidR="00172A86" w:rsidRPr="004E0BFD">
        <w:t>Th</w:t>
      </w:r>
      <w:r w:rsidR="0008031D" w:rsidRPr="004E0BFD">
        <w:t xml:space="preserve">e </w:t>
      </w:r>
      <w:r w:rsidR="00126B52">
        <w:t xml:space="preserve">records obtained and kept must include information on </w:t>
      </w:r>
      <w:r w:rsidR="0008031D" w:rsidRPr="004E0BFD">
        <w:t>the</w:t>
      </w:r>
      <w:r w:rsidR="00172A86" w:rsidRPr="004E0BFD">
        <w:t xml:space="preserve"> registered entity’s expenditure relating to its operations and activities outside Australia </w:t>
      </w:r>
      <w:r w:rsidR="00627741" w:rsidRPr="004E0BFD">
        <w:t xml:space="preserve">on a country by country basis </w:t>
      </w:r>
      <w:r w:rsidR="00172A86" w:rsidRPr="004E0BFD">
        <w:t xml:space="preserve">for the financial year. </w:t>
      </w:r>
    </w:p>
    <w:p w14:paraId="47F64ED7" w14:textId="77777777" w:rsidR="005C7FBA" w:rsidRDefault="005C7FBA" w:rsidP="005C7FBA">
      <w:pPr>
        <w:pStyle w:val="ActHead4"/>
      </w:pPr>
      <w:bookmarkStart w:id="16" w:name="_Toc512327034"/>
      <w:r w:rsidRPr="005C7FBA">
        <w:t>Subdivision 50-C—Standards about conduct outside Australia</w:t>
      </w:r>
      <w:bookmarkEnd w:id="16"/>
    </w:p>
    <w:p w14:paraId="4F3B65C5" w14:textId="13B3F93B" w:rsidR="005C7FBA" w:rsidRDefault="005C7FBA" w:rsidP="005C7FBA">
      <w:pPr>
        <w:pStyle w:val="ActHead5"/>
      </w:pPr>
      <w:bookmarkStart w:id="17" w:name="_Toc512327035"/>
      <w:r>
        <w:t xml:space="preserve">50.30 </w:t>
      </w:r>
      <w:r w:rsidRPr="005C7FBA">
        <w:t>Standard 3—</w:t>
      </w:r>
      <w:r w:rsidR="00962419" w:rsidRPr="00D3326F">
        <w:t>A</w:t>
      </w:r>
      <w:r w:rsidRPr="005C7FBA">
        <w:t>nti-fraud and anti-corruption</w:t>
      </w:r>
      <w:bookmarkEnd w:id="17"/>
    </w:p>
    <w:p w14:paraId="34BC2456" w14:textId="77777777" w:rsidR="002E508F" w:rsidRPr="002E508F" w:rsidRDefault="007615C9" w:rsidP="002E508F">
      <w:pPr>
        <w:pStyle w:val="SubsectionHead"/>
      </w:pPr>
      <w:r w:rsidRPr="007615C9">
        <w:t>Object</w:t>
      </w:r>
    </w:p>
    <w:p w14:paraId="30CAD50E" w14:textId="77777777" w:rsidR="002E508F" w:rsidRPr="00627741" w:rsidRDefault="002E508F" w:rsidP="002E508F">
      <w:pPr>
        <w:pStyle w:val="subsection"/>
      </w:pPr>
      <w:r>
        <w:tab/>
        <w:t>(1)</w:t>
      </w:r>
      <w:r>
        <w:tab/>
        <w:t xml:space="preserve">The object of this external conduct standard is to give the public (including members, donors, employees, volunteers and benefit recipients of a registered entity to which the standard applies) trust and confidence that the </w:t>
      </w:r>
      <w:r w:rsidRPr="00627741">
        <w:t>registered entity is managed in a way that:</w:t>
      </w:r>
    </w:p>
    <w:p w14:paraId="705C3D72" w14:textId="3300076F" w:rsidR="002E508F" w:rsidRPr="00627741" w:rsidRDefault="002E508F" w:rsidP="002E508F">
      <w:pPr>
        <w:pStyle w:val="paragraph"/>
      </w:pPr>
      <w:r w:rsidRPr="00627741">
        <w:tab/>
        <w:t>(a)</w:t>
      </w:r>
      <w:r w:rsidRPr="00627741">
        <w:tab/>
        <w:t xml:space="preserve">ensures </w:t>
      </w:r>
      <w:r w:rsidR="00E51FCD" w:rsidRPr="00627741">
        <w:t xml:space="preserve">that </w:t>
      </w:r>
      <w:r w:rsidRPr="00627741">
        <w:t>the registered</w:t>
      </w:r>
      <w:r w:rsidR="00C164FF" w:rsidRPr="00627741">
        <w:t xml:space="preserve"> entity remains solvent</w:t>
      </w:r>
      <w:r w:rsidRPr="00627741">
        <w:t>; and</w:t>
      </w:r>
    </w:p>
    <w:p w14:paraId="1DAE2392" w14:textId="2329ED17" w:rsidR="002E508F" w:rsidRPr="00627741" w:rsidRDefault="002E508F" w:rsidP="002E508F">
      <w:pPr>
        <w:pStyle w:val="paragraph"/>
      </w:pPr>
      <w:r w:rsidRPr="00627741">
        <w:tab/>
        <w:t>(b)</w:t>
      </w:r>
      <w:r w:rsidRPr="00627741">
        <w:tab/>
      </w:r>
      <w:r w:rsidR="00C164FF" w:rsidRPr="00627741">
        <w:t xml:space="preserve">minimises the risks to </w:t>
      </w:r>
      <w:r w:rsidRPr="00627741">
        <w:t>the registered entity’s assets; and</w:t>
      </w:r>
    </w:p>
    <w:p w14:paraId="3C9753E8" w14:textId="77777777" w:rsidR="002E508F" w:rsidRDefault="002E508F" w:rsidP="002E508F">
      <w:pPr>
        <w:pStyle w:val="paragraph"/>
      </w:pPr>
      <w:r>
        <w:tab/>
        <w:t>(c)</w:t>
      </w:r>
      <w:r>
        <w:tab/>
        <w:t>ensures that the registered entity, and its resources, are furthering the registered entity’s purposes; and</w:t>
      </w:r>
    </w:p>
    <w:p w14:paraId="147ACA25" w14:textId="77777777" w:rsidR="002E508F" w:rsidRDefault="002E508F" w:rsidP="002E508F">
      <w:pPr>
        <w:pStyle w:val="paragraph"/>
      </w:pPr>
      <w:r>
        <w:tab/>
        <w:t>(d)</w:t>
      </w:r>
      <w:r>
        <w:tab/>
        <w:t>ensures that the registered entity is operating in a way that is consistent with its purpose and character as a not-for-profit entity.</w:t>
      </w:r>
    </w:p>
    <w:p w14:paraId="45A99F45" w14:textId="77777777" w:rsidR="002E508F" w:rsidRDefault="002E508F" w:rsidP="002E508F">
      <w:pPr>
        <w:pStyle w:val="SubsectionHead"/>
      </w:pPr>
      <w:r w:rsidRPr="002E508F">
        <w:t>Application</w:t>
      </w:r>
    </w:p>
    <w:p w14:paraId="174FEBE4" w14:textId="77777777" w:rsidR="002E508F" w:rsidRDefault="002E508F" w:rsidP="002E508F">
      <w:pPr>
        <w:pStyle w:val="subsection"/>
      </w:pPr>
      <w:r>
        <w:tab/>
        <w:t>(2)</w:t>
      </w:r>
      <w:r>
        <w:tab/>
        <w:t>This standard applies to a registered entity that is:</w:t>
      </w:r>
    </w:p>
    <w:p w14:paraId="70194ACA" w14:textId="77777777" w:rsidR="002E508F" w:rsidRDefault="002E508F" w:rsidP="002E508F">
      <w:pPr>
        <w:pStyle w:val="paragraph"/>
      </w:pPr>
      <w:r>
        <w:tab/>
        <w:t>(a)</w:t>
      </w:r>
      <w:r>
        <w:tab/>
        <w:t>operating outside Australia; or</w:t>
      </w:r>
    </w:p>
    <w:p w14:paraId="155713BB" w14:textId="77777777" w:rsidR="002E508F" w:rsidRDefault="002E508F" w:rsidP="002E508F">
      <w:pPr>
        <w:pStyle w:val="paragraph"/>
      </w:pPr>
      <w:r>
        <w:tab/>
        <w:t>(b)</w:t>
      </w:r>
      <w:r>
        <w:tab/>
        <w:t>working with third parties that are operating outside Australia.</w:t>
      </w:r>
    </w:p>
    <w:p w14:paraId="489CB996" w14:textId="77777777" w:rsidR="002E508F" w:rsidRDefault="002E508F" w:rsidP="002E508F">
      <w:pPr>
        <w:pStyle w:val="SubsectionHead"/>
      </w:pPr>
      <w:r>
        <w:t>Standard</w:t>
      </w:r>
    </w:p>
    <w:p w14:paraId="3F88825D" w14:textId="1A7954F0" w:rsidR="002E508F" w:rsidRDefault="002E508F" w:rsidP="002E508F">
      <w:pPr>
        <w:pStyle w:val="subsection"/>
      </w:pPr>
      <w:r>
        <w:tab/>
        <w:t>(3)</w:t>
      </w:r>
      <w:r>
        <w:tab/>
      </w:r>
      <w:r w:rsidR="00887609" w:rsidRPr="00627741">
        <w:t xml:space="preserve">The </w:t>
      </w:r>
      <w:r w:rsidRPr="00627741">
        <w:t xml:space="preserve">registered </w:t>
      </w:r>
      <w:r>
        <w:t>entity must take reasonable steps:</w:t>
      </w:r>
    </w:p>
    <w:p w14:paraId="72FDFF93" w14:textId="77777777" w:rsidR="007615C9" w:rsidRDefault="002E508F" w:rsidP="002E508F">
      <w:pPr>
        <w:pStyle w:val="paragraph"/>
      </w:pPr>
      <w:r>
        <w:tab/>
        <w:t>(a)</w:t>
      </w:r>
      <w:r>
        <w:tab/>
        <w:t>to minimise any risk of corruption, fraud, bribery or other financial impropriety by its responsible entities, employees, volunteers and third parties outside Australia; and</w:t>
      </w:r>
    </w:p>
    <w:p w14:paraId="1542A9C9" w14:textId="13E1CCF1" w:rsidR="002E508F" w:rsidRPr="00627741" w:rsidRDefault="002E508F" w:rsidP="002E508F">
      <w:pPr>
        <w:pStyle w:val="paragraph"/>
      </w:pPr>
      <w:r>
        <w:tab/>
        <w:t>(b)</w:t>
      </w:r>
      <w:r>
        <w:tab/>
      </w:r>
      <w:proofErr w:type="gramStart"/>
      <w:r>
        <w:t>to</w:t>
      </w:r>
      <w:proofErr w:type="gramEnd"/>
      <w:r>
        <w:t xml:space="preserve"> </w:t>
      </w:r>
      <w:r w:rsidR="00CF28C4">
        <w:t xml:space="preserve">identify and document </w:t>
      </w:r>
      <w:r>
        <w:t>any perceived or actual material conflicts of interest for their employees, volunteers</w:t>
      </w:r>
      <w:r w:rsidR="00B0064B">
        <w:t>,</w:t>
      </w:r>
      <w:r w:rsidR="00627741">
        <w:t xml:space="preserve"> </w:t>
      </w:r>
      <w:r>
        <w:t>third parties</w:t>
      </w:r>
      <w:r w:rsidR="00B0064B">
        <w:t xml:space="preserve"> and </w:t>
      </w:r>
      <w:r w:rsidR="00B0064B" w:rsidRPr="00627741">
        <w:t>responsible entities</w:t>
      </w:r>
      <w:r w:rsidRPr="00627741">
        <w:t xml:space="preserve"> outside Australia.</w:t>
      </w:r>
    </w:p>
    <w:p w14:paraId="39782F67" w14:textId="3BBC3CE6" w:rsidR="002E508F" w:rsidRPr="00627741" w:rsidRDefault="002E508F" w:rsidP="00A12EB3">
      <w:pPr>
        <w:pStyle w:val="notetext"/>
      </w:pPr>
      <w:r w:rsidRPr="00627741">
        <w:t>Note:</w:t>
      </w:r>
      <w:r w:rsidRPr="00627741">
        <w:tab/>
        <w:t xml:space="preserve">A responsible entity of a registered entity must </w:t>
      </w:r>
      <w:r w:rsidR="004F3DAB" w:rsidRPr="00627741">
        <w:t xml:space="preserve">also </w:t>
      </w:r>
      <w:r w:rsidRPr="00627741">
        <w:t>disclose all material conflicts of interest as one of their duties under governance standard 5—see section 4</w:t>
      </w:r>
      <w:r w:rsidR="008E40FE" w:rsidRPr="00627741">
        <w:t>5</w:t>
      </w:r>
      <w:r w:rsidRPr="00627741">
        <w:t>.25.</w:t>
      </w:r>
    </w:p>
    <w:p w14:paraId="52BF62C6" w14:textId="47A5654E" w:rsidR="0027658E" w:rsidRPr="00627741" w:rsidRDefault="00FB3FA4" w:rsidP="0027658E">
      <w:pPr>
        <w:pStyle w:val="ActHead5"/>
      </w:pPr>
      <w:bookmarkStart w:id="18" w:name="_Toc512327036"/>
      <w:r>
        <w:t>50.35</w:t>
      </w:r>
      <w:r w:rsidR="0027658E" w:rsidRPr="00627741">
        <w:t xml:space="preserve">  Standard 4—</w:t>
      </w:r>
      <w:r w:rsidR="00962419" w:rsidRPr="00D3326F">
        <w:t>P</w:t>
      </w:r>
      <w:r w:rsidR="0027658E" w:rsidRPr="00627741">
        <w:t>rotection of vulnerable individuals</w:t>
      </w:r>
      <w:bookmarkEnd w:id="18"/>
    </w:p>
    <w:p w14:paraId="133D3666" w14:textId="77777777" w:rsidR="008F2EFB" w:rsidRPr="00627741" w:rsidRDefault="008F2EFB" w:rsidP="008F2EFB">
      <w:pPr>
        <w:pStyle w:val="SubsectionHead"/>
      </w:pPr>
      <w:r w:rsidRPr="00627741">
        <w:t>Object</w:t>
      </w:r>
    </w:p>
    <w:p w14:paraId="2E5CB32F" w14:textId="0E647FF7" w:rsidR="008F2EFB" w:rsidRPr="00627741" w:rsidRDefault="008F2EFB" w:rsidP="008F2EFB">
      <w:pPr>
        <w:pStyle w:val="subsection"/>
      </w:pPr>
      <w:r w:rsidRPr="00627741">
        <w:tab/>
        <w:t>(1)</w:t>
      </w:r>
      <w:r w:rsidRPr="00627741">
        <w:tab/>
        <w:t xml:space="preserve">The object of this external conduct standard is to ensure that </w:t>
      </w:r>
      <w:r w:rsidR="00E51FCD" w:rsidRPr="00627741">
        <w:t xml:space="preserve">when </w:t>
      </w:r>
      <w:r w:rsidRPr="00627741">
        <w:t>a registered entity</w:t>
      </w:r>
      <w:r w:rsidR="00E51FCD" w:rsidRPr="00627741">
        <w:t xml:space="preserve"> </w:t>
      </w:r>
      <w:r w:rsidRPr="00627741">
        <w:t>to which the standard applies</w:t>
      </w:r>
      <w:r w:rsidR="00E51FCD" w:rsidRPr="00627741">
        <w:t xml:space="preserve"> operates outside Australia, it</w:t>
      </w:r>
      <w:r w:rsidRPr="00627741">
        <w:t xml:space="preserve"> operates in a manner that minimises the risk of abuse to vulnerable individuals.</w:t>
      </w:r>
    </w:p>
    <w:p w14:paraId="3552DA88" w14:textId="77777777" w:rsidR="00693AF4" w:rsidRPr="00627741" w:rsidRDefault="00693AF4" w:rsidP="00693AF4">
      <w:pPr>
        <w:pStyle w:val="SubsectionHead"/>
      </w:pPr>
      <w:r w:rsidRPr="00627741">
        <w:t>Application</w:t>
      </w:r>
    </w:p>
    <w:p w14:paraId="46965FAF" w14:textId="77777777" w:rsidR="00693AF4" w:rsidRPr="00627741" w:rsidRDefault="00693AF4" w:rsidP="00693AF4">
      <w:pPr>
        <w:pStyle w:val="subsection"/>
      </w:pPr>
      <w:r w:rsidRPr="00627741">
        <w:tab/>
        <w:t>(2)</w:t>
      </w:r>
      <w:r w:rsidRPr="00627741">
        <w:tab/>
        <w:t>This standard applies to a registered entity that is:</w:t>
      </w:r>
    </w:p>
    <w:p w14:paraId="11E192F8" w14:textId="77777777" w:rsidR="00693AF4" w:rsidRPr="00627741" w:rsidRDefault="00693AF4" w:rsidP="00693AF4">
      <w:pPr>
        <w:pStyle w:val="paragraph"/>
      </w:pPr>
      <w:r w:rsidRPr="00627741">
        <w:tab/>
        <w:t>(a)</w:t>
      </w:r>
      <w:r w:rsidRPr="00627741">
        <w:tab/>
        <w:t>operating outside Australia; or</w:t>
      </w:r>
    </w:p>
    <w:p w14:paraId="15CFF822" w14:textId="77777777" w:rsidR="00693AF4" w:rsidRPr="00627741" w:rsidRDefault="00693AF4" w:rsidP="00693AF4">
      <w:pPr>
        <w:pStyle w:val="paragraph"/>
      </w:pPr>
      <w:r w:rsidRPr="00627741">
        <w:lastRenderedPageBreak/>
        <w:tab/>
        <w:t>(b)</w:t>
      </w:r>
      <w:r w:rsidRPr="00627741">
        <w:tab/>
        <w:t>working with third parties that are operating outside Australia.</w:t>
      </w:r>
    </w:p>
    <w:p w14:paraId="666EE121" w14:textId="77777777" w:rsidR="00693AF4" w:rsidRPr="00627741" w:rsidRDefault="007D40D8" w:rsidP="007D40D8">
      <w:pPr>
        <w:pStyle w:val="SubsectionHead"/>
      </w:pPr>
      <w:r w:rsidRPr="00627741">
        <w:t>Standard</w:t>
      </w:r>
    </w:p>
    <w:p w14:paraId="46BF9258" w14:textId="587FF80A" w:rsidR="007D40D8" w:rsidRPr="00627741" w:rsidRDefault="00887609" w:rsidP="007D40D8">
      <w:pPr>
        <w:pStyle w:val="subsection"/>
      </w:pPr>
      <w:r w:rsidRPr="00627741">
        <w:tab/>
        <w:t>(3)</w:t>
      </w:r>
      <w:r w:rsidRPr="00627741">
        <w:tab/>
        <w:t>The</w:t>
      </w:r>
      <w:r w:rsidR="007D40D8" w:rsidRPr="00627741">
        <w:t xml:space="preserve"> registered entity must take reasonable steps to ensure the safety of vulnerable individuals outside Australia in relation to those individuals being provided with services or accessing benefits under program</w:t>
      </w:r>
      <w:r w:rsidR="007D40D8" w:rsidRPr="00AE395C">
        <w:t xml:space="preserve">s </w:t>
      </w:r>
      <w:r w:rsidR="007D40D8" w:rsidRPr="00627741">
        <w:t xml:space="preserve">provided by: </w:t>
      </w:r>
    </w:p>
    <w:p w14:paraId="3E5E0E43" w14:textId="77777777" w:rsidR="007D40D8" w:rsidRPr="00627741" w:rsidRDefault="007D40D8" w:rsidP="007D40D8">
      <w:pPr>
        <w:pStyle w:val="paragraph"/>
      </w:pPr>
      <w:r w:rsidRPr="00627741">
        <w:tab/>
        <w:t>(a)</w:t>
      </w:r>
      <w:r w:rsidRPr="00627741">
        <w:tab/>
        <w:t xml:space="preserve">the registered entity; or </w:t>
      </w:r>
    </w:p>
    <w:p w14:paraId="381316B4" w14:textId="4F243041" w:rsidR="006721A2" w:rsidRDefault="007D40D8" w:rsidP="00447F48">
      <w:pPr>
        <w:pStyle w:val="paragraph"/>
      </w:pPr>
      <w:r w:rsidRPr="00627741">
        <w:tab/>
        <w:t>(b)</w:t>
      </w:r>
      <w:r w:rsidRPr="00627741">
        <w:tab/>
        <w:t xml:space="preserve">a third </w:t>
      </w:r>
      <w:r w:rsidRPr="00D3326F">
        <w:t>party</w:t>
      </w:r>
      <w:r w:rsidR="00AE395C" w:rsidRPr="00D3326F">
        <w:t xml:space="preserve"> in collaboration with the registered entity</w:t>
      </w:r>
      <w:r w:rsidR="00D3326F" w:rsidRPr="00D3326F">
        <w:t>.</w:t>
      </w:r>
      <w:r w:rsidRPr="00D3326F">
        <w:t xml:space="preserve"> </w:t>
      </w:r>
    </w:p>
    <w:p w14:paraId="0B891593" w14:textId="405B8434" w:rsidR="00E10963" w:rsidRDefault="00E10963" w:rsidP="00E10963">
      <w:pPr>
        <w:pStyle w:val="subsection"/>
      </w:pPr>
      <w:r>
        <w:tab/>
      </w:r>
      <w:r w:rsidRPr="00627741">
        <w:t>(</w:t>
      </w:r>
      <w:r>
        <w:t>4</w:t>
      </w:r>
      <w:r w:rsidRPr="00627741">
        <w:t>)</w:t>
      </w:r>
      <w:r w:rsidRPr="00627741">
        <w:tab/>
        <w:t xml:space="preserve">The </w:t>
      </w:r>
      <w:r>
        <w:t xml:space="preserve">registered entity must take reasonable steps to ensure the safety of vulnerable individuals outside Australia who have been engaged by: </w:t>
      </w:r>
    </w:p>
    <w:p w14:paraId="10814601" w14:textId="79B43853" w:rsidR="00E10963" w:rsidRPr="00627741" w:rsidRDefault="00E10963" w:rsidP="00E10963">
      <w:pPr>
        <w:pStyle w:val="paragraph"/>
      </w:pPr>
      <w:r>
        <w:tab/>
      </w:r>
      <w:r w:rsidRPr="00627741">
        <w:t>(a)</w:t>
      </w:r>
      <w:r w:rsidRPr="00627741">
        <w:tab/>
        <w:t xml:space="preserve">the registered entity; or </w:t>
      </w:r>
    </w:p>
    <w:p w14:paraId="1A1B877C" w14:textId="77777777" w:rsidR="00E10963" w:rsidRDefault="00E10963" w:rsidP="00E10963">
      <w:pPr>
        <w:pStyle w:val="paragraph"/>
      </w:pPr>
      <w:r w:rsidRPr="00627741">
        <w:tab/>
        <w:t>(b)</w:t>
      </w:r>
      <w:r w:rsidRPr="00627741">
        <w:tab/>
        <w:t xml:space="preserve">a third </w:t>
      </w:r>
      <w:r w:rsidRPr="00D3326F">
        <w:t>party in collaboration with the registered entity</w:t>
      </w:r>
    </w:p>
    <w:p w14:paraId="1125F569" w14:textId="70852811" w:rsidR="00E10963" w:rsidRDefault="00E10963" w:rsidP="00CA7EBF">
      <w:pPr>
        <w:pStyle w:val="subsection"/>
        <w:spacing w:before="40"/>
      </w:pPr>
      <w:r>
        <w:tab/>
      </w:r>
      <w:r w:rsidR="00CA7EBF">
        <w:tab/>
      </w:r>
      <w:r>
        <w:t xml:space="preserve">to provide services or benefits </w:t>
      </w:r>
      <w:r w:rsidR="00AE5951">
        <w:t xml:space="preserve">on behalf of </w:t>
      </w:r>
      <w:r>
        <w:t>the registered entity or the third party.</w:t>
      </w:r>
    </w:p>
    <w:p w14:paraId="5BEE1EE7" w14:textId="44419B17" w:rsidR="00CA7EBF" w:rsidRPr="00CA7EBF" w:rsidRDefault="00CA7EBF" w:rsidP="00CA7EBF">
      <w:pPr>
        <w:pStyle w:val="notedraft"/>
      </w:pPr>
    </w:p>
    <w:sectPr w:rsidR="00CA7EBF" w:rsidRPr="00CA7EBF" w:rsidSect="007F48ED">
      <w:headerReference w:type="even" r:id="rId26"/>
      <w:headerReference w:type="default" r:id="rId27"/>
      <w:footerReference w:type="even" r:id="rId28"/>
      <w:footerReference w:type="default" r:id="rId29"/>
      <w:headerReference w:type="first" r:id="rId30"/>
      <w:footerReference w:type="first" r:id="rId31"/>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FEB20" w14:textId="77777777" w:rsidR="00C2042F" w:rsidRDefault="00C2042F" w:rsidP="0048364F">
      <w:pPr>
        <w:spacing w:line="240" w:lineRule="auto"/>
      </w:pPr>
      <w:r>
        <w:separator/>
      </w:r>
    </w:p>
  </w:endnote>
  <w:endnote w:type="continuationSeparator" w:id="0">
    <w:p w14:paraId="75C618B8" w14:textId="77777777" w:rsidR="00C2042F" w:rsidRDefault="00C2042F"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6DCF7" w14:textId="77777777" w:rsidR="00311432" w:rsidRPr="005F1388" w:rsidRDefault="00311432" w:rsidP="00685F42">
    <w:pPr>
      <w:pStyle w:val="Footer"/>
      <w:tabs>
        <w:tab w:val="clear" w:pos="4153"/>
        <w:tab w:val="clear" w:pos="8306"/>
        <w:tab w:val="center" w:pos="4150"/>
        <w:tab w:val="right" w:pos="8307"/>
      </w:tabs>
      <w:spacing w:before="120"/>
      <w:jc w:val="right"/>
      <w:rPr>
        <w:i/>
        <w:sz w:val="18"/>
      </w:rPr>
    </w:pPr>
    <w:r>
      <w:rPr>
        <w:i/>
        <w:noProof/>
        <w:sz w:val="18"/>
      </w:rPr>
      <mc:AlternateContent>
        <mc:Choice Requires="wps">
          <w:drawing>
            <wp:anchor distT="0" distB="0" distL="114300" distR="114300" simplePos="0" relativeHeight="251666432" behindDoc="1" locked="0" layoutInCell="1" allowOverlap="1" wp14:anchorId="56754D9F" wp14:editId="6D2FBEA6">
              <wp:simplePos x="0" y="0"/>
              <wp:positionH relativeFrom="column">
                <wp:align>center</wp:align>
              </wp:positionH>
              <wp:positionV relativeFrom="page">
                <wp:posOffset>10079990</wp:posOffset>
              </wp:positionV>
              <wp:extent cx="4410075" cy="400050"/>
              <wp:effectExtent l="0" t="0" r="952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1DE5B91E" w14:textId="77777777" w:rsidR="00311432" w:rsidRPr="00581211" w:rsidRDefault="00311432" w:rsidP="00581211">
                          <w:pPr>
                            <w:jc w:val="center"/>
                            <w:rPr>
                              <w:rFonts w:ascii="Arial" w:hAnsi="Arial" w:cs="Arial"/>
                              <w:b/>
                              <w:sz w:val="40"/>
                            </w:rPr>
                          </w:pPr>
                          <w:r w:rsidRPr="00581211">
                            <w:rPr>
                              <w:rFonts w:ascii="Arial" w:hAnsi="Arial" w:cs="Arial"/>
                              <w:b/>
                              <w:sz w:val="40"/>
                            </w:rPr>
                            <w:fldChar w:fldCharType="begin"/>
                          </w:r>
                          <w:r w:rsidRPr="00581211">
                            <w:rPr>
                              <w:rFonts w:ascii="Arial" w:hAnsi="Arial" w:cs="Arial"/>
                              <w:b/>
                              <w:sz w:val="40"/>
                            </w:rPr>
                            <w:instrText xml:space="preserve"> DOCPROPERTY  DLM  </w:instrText>
                          </w:r>
                          <w:r w:rsidRPr="00581211">
                            <w:rPr>
                              <w:rFonts w:ascii="Arial" w:hAnsi="Arial" w:cs="Arial"/>
                              <w:b/>
                              <w:sz w:val="40"/>
                            </w:rPr>
                            <w:fldChar w:fldCharType="separate"/>
                          </w:r>
                          <w:r w:rsidR="004A5C01">
                            <w:rPr>
                              <w:rFonts w:ascii="Arial" w:hAnsi="Arial" w:cs="Arial"/>
                              <w:b/>
                              <w:sz w:val="40"/>
                            </w:rPr>
                            <w:t>Sensitive: Legal</w:t>
                          </w:r>
                          <w:r w:rsidRPr="00581211">
                            <w:rPr>
                              <w:rFonts w:ascii="Arial" w:hAnsi="Arial" w:cs="Arial"/>
                              <w:b/>
                              <w:sz w:val="40"/>
                            </w:rPr>
                            <w:fldChar w:fldCharType="end"/>
                          </w:r>
                          <w:r w:rsidRPr="00581211">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6754D9F" id="_x0000_t202" coordsize="21600,21600" o:spt="202" path="m,l,21600r21600,l21600,xe">
              <v:stroke joinstyle="miter"/>
              <v:path gradientshapeok="t" o:connecttype="rect"/>
            </v:shapetype>
            <v:shape id="Text Box 21" o:spid="_x0000_s1028" type="#_x0000_t202" style="position:absolute;left:0;text-align:left;margin-left:0;margin-top:793.7pt;width:347.25pt;height:31.5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" stroked="f">
              <v:stroke joinstyle="round"/>
              <v:path arrowok="t"/>
              <v:textbox>
                <w:txbxContent>
                  <w:p w14:paraId="1DE5B91E" w14:textId="77777777" w:rsidR="00311432" w:rsidRPr="00581211" w:rsidRDefault="00311432" w:rsidP="00581211">
                    <w:pPr>
                      <w:jc w:val="center"/>
                      <w:rPr>
                        <w:rFonts w:ascii="Arial" w:hAnsi="Arial" w:cs="Arial"/>
                        <w:b/>
                        <w:sz w:val="40"/>
                      </w:rPr>
                    </w:pPr>
                    <w:r w:rsidRPr="00581211">
                      <w:rPr>
                        <w:rFonts w:ascii="Arial" w:hAnsi="Arial" w:cs="Arial"/>
                        <w:b/>
                        <w:sz w:val="40"/>
                      </w:rPr>
                      <w:fldChar w:fldCharType="begin"/>
                    </w:r>
                    <w:r w:rsidRPr="00581211">
                      <w:rPr>
                        <w:rFonts w:ascii="Arial" w:hAnsi="Arial" w:cs="Arial"/>
                        <w:b/>
                        <w:sz w:val="40"/>
                      </w:rPr>
                      <w:instrText xml:space="preserve"> DOCPROPERTY  DLM  </w:instrText>
                    </w:r>
                    <w:r w:rsidRPr="00581211">
                      <w:rPr>
                        <w:rFonts w:ascii="Arial" w:hAnsi="Arial" w:cs="Arial"/>
                        <w:b/>
                        <w:sz w:val="40"/>
                      </w:rPr>
                      <w:fldChar w:fldCharType="separate"/>
                    </w:r>
                    <w:r w:rsidR="004A5C01">
                      <w:rPr>
                        <w:rFonts w:ascii="Arial" w:hAnsi="Arial" w:cs="Arial"/>
                        <w:b/>
                        <w:sz w:val="40"/>
                      </w:rPr>
                      <w:t>Sensitive: Legal</w:t>
                    </w:r>
                    <w:r w:rsidRPr="00581211">
                      <w:rPr>
                        <w:rFonts w:ascii="Arial" w:hAnsi="Arial" w:cs="Arial"/>
                        <w:b/>
                        <w:sz w:val="40"/>
                      </w:rPr>
                      <w:fldChar w:fldCharType="end"/>
                    </w:r>
                    <w:r w:rsidRPr="00581211">
                      <w:rPr>
                        <w:rFonts w:ascii="Arial" w:hAnsi="Arial" w:cs="Arial"/>
                        <w:b/>
                        <w:sz w:val="40"/>
                      </w:rPr>
                      <w:t xml:space="preserve"> </w:t>
                    </w:r>
                  </w:p>
                </w:txbxContent>
              </v:textbox>
              <w10:wrap anchory="page"/>
            </v:shape>
          </w:pict>
        </mc:Fallback>
      </mc:AlternateContent>
    </w:r>
    <w:r w:rsidRPr="005F1388">
      <w:rPr>
        <w:i/>
        <w:sz w:val="18"/>
      </w:rPr>
      <w:fldChar w:fldCharType="begin"/>
    </w:r>
    <w:r w:rsidRPr="005F1388">
      <w:rPr>
        <w:i/>
        <w:sz w:val="18"/>
      </w:rPr>
      <w:instrText xml:space="preserve"> FILENAME \p </w:instrText>
    </w:r>
    <w:r w:rsidRPr="005F1388">
      <w:rPr>
        <w:i/>
        <w:sz w:val="18"/>
      </w:rPr>
      <w:fldChar w:fldCharType="separate"/>
    </w:r>
    <w:r w:rsidR="004A5C01">
      <w:rPr>
        <w:i/>
        <w:noProof/>
        <w:sz w:val="18"/>
      </w:rPr>
      <w:t>W:\NRPortbl\Documents\JOHNLA\29501954_1.docx</w:t>
    </w:r>
    <w:r w:rsidRPr="005F1388">
      <w:rPr>
        <w:i/>
        <w:sz w:val="18"/>
      </w:rPr>
      <w:fldChar w:fldCharType="end"/>
    </w:r>
    <w:r w:rsidRPr="005F1388">
      <w:rPr>
        <w:i/>
        <w:sz w:val="18"/>
      </w:rPr>
      <w:t xml:space="preserve"> </w:t>
    </w:r>
    <w:r w:rsidRPr="005F1388">
      <w:rPr>
        <w:i/>
        <w:sz w:val="18"/>
      </w:rPr>
      <w:fldChar w:fldCharType="begin"/>
    </w:r>
    <w:r w:rsidRPr="005F1388">
      <w:rPr>
        <w:i/>
        <w:sz w:val="18"/>
      </w:rPr>
      <w:instrText xml:space="preserve"> TIME \@ "d/M/yyyy h:mm AM/PM" </w:instrText>
    </w:r>
    <w:r w:rsidRPr="005F1388">
      <w:rPr>
        <w:i/>
        <w:sz w:val="18"/>
      </w:rPr>
      <w:fldChar w:fldCharType="separate"/>
    </w:r>
    <w:r w:rsidR="00E52858">
      <w:rPr>
        <w:i/>
        <w:noProof/>
        <w:sz w:val="18"/>
      </w:rPr>
      <w:t>13/8/2018 10:18 AM</w:t>
    </w:r>
    <w:r w:rsidRPr="005F138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01E5D" w14:textId="77777777" w:rsidR="00311432" w:rsidRDefault="00311432" w:rsidP="00E97334">
    <w:r>
      <w:rPr>
        <w:noProof/>
        <w:lang w:eastAsia="en-AU"/>
      </w:rPr>
      <mc:AlternateContent>
        <mc:Choice Requires="wps">
          <w:drawing>
            <wp:anchor distT="0" distB="0" distL="114300" distR="114300" simplePos="0" relativeHeight="251665408" behindDoc="1" locked="0" layoutInCell="1" allowOverlap="1" wp14:anchorId="5BB1EA1A" wp14:editId="536ED4C4">
              <wp:simplePos x="0" y="0"/>
              <wp:positionH relativeFrom="column">
                <wp:align>center</wp:align>
              </wp:positionH>
              <wp:positionV relativeFrom="page">
                <wp:posOffset>10079990</wp:posOffset>
              </wp:positionV>
              <wp:extent cx="4410075" cy="400050"/>
              <wp:effectExtent l="0" t="0" r="952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70104A80" w14:textId="77777777" w:rsidR="00016855" w:rsidRPr="00132902" w:rsidRDefault="00016855" w:rsidP="0001685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p w14:paraId="17CDBEA5" w14:textId="77F794B1" w:rsidR="00311432" w:rsidRPr="00581211" w:rsidRDefault="00311432" w:rsidP="00581211">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BB1EA1A" id="_x0000_t202" coordsize="21600,21600" o:spt="202" path="m,l,21600r21600,l21600,xe">
              <v:stroke joinstyle="miter"/>
              <v:path gradientshapeok="t" o:connecttype="rect"/>
            </v:shapetype>
            <v:shape id="Text Box 20" o:spid="_x0000_s1029" type="#_x0000_t202" style="position:absolute;margin-left:0;margin-top:793.7pt;width:347.25pt;height:31.5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" stroked="f">
              <v:stroke joinstyle="round"/>
              <v:path arrowok="t"/>
              <v:textbox>
                <w:txbxContent>
                  <w:p w14:paraId="70104A80" w14:textId="77777777" w:rsidR="00016855" w:rsidRPr="00132902" w:rsidRDefault="00016855" w:rsidP="0001685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p w14:paraId="17CDBEA5" w14:textId="77F794B1" w:rsidR="00311432" w:rsidRPr="00581211" w:rsidRDefault="00311432" w:rsidP="00581211">
                    <w:pPr>
                      <w:jc w:val="center"/>
                      <w:rPr>
                        <w:rFonts w:ascii="Arial" w:hAnsi="Arial" w:cs="Arial"/>
                        <w:b/>
                        <w:sz w:val="40"/>
                      </w:rPr>
                    </w:pP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311432" w14:paraId="1EE1A332" w14:textId="77777777" w:rsidTr="00311432">
      <w:tc>
        <w:tcPr>
          <w:tcW w:w="8472" w:type="dxa"/>
        </w:tcPr>
        <w:p w14:paraId="0929AD15" w14:textId="7A80AB10" w:rsidR="00311432" w:rsidRDefault="00311432" w:rsidP="00311432">
          <w:pPr>
            <w:rPr>
              <w:sz w:val="18"/>
            </w:rPr>
          </w:pPr>
        </w:p>
      </w:tc>
    </w:tr>
  </w:tbl>
  <w:p w14:paraId="513E8137" w14:textId="2A99FBD9" w:rsidR="00311432" w:rsidRDefault="00311432" w:rsidP="00E97334"/>
  <w:p w14:paraId="705F728C" w14:textId="6698C513" w:rsidR="00C005C5" w:rsidRPr="00C005C5" w:rsidRDefault="00C005C5" w:rsidP="00C005C5">
    <w:pPr>
      <w:pStyle w:val="Foo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5A99E" w14:textId="77777777" w:rsidR="00311432" w:rsidRPr="00ED79B6" w:rsidRDefault="00311432" w:rsidP="00685F42">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63C53" w14:textId="77777777" w:rsidR="00311432" w:rsidRPr="00E33C1C" w:rsidRDefault="00311432" w:rsidP="0094523D">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68480" behindDoc="1" locked="0" layoutInCell="1" allowOverlap="1" wp14:anchorId="61507542" wp14:editId="66AF6088">
              <wp:simplePos x="0" y="0"/>
              <wp:positionH relativeFrom="column">
                <wp:align>center</wp:align>
              </wp:positionH>
              <wp:positionV relativeFrom="page">
                <wp:posOffset>10079990</wp:posOffset>
              </wp:positionV>
              <wp:extent cx="4410075" cy="400050"/>
              <wp:effectExtent l="0" t="0" r="952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70E6E29C" w14:textId="77777777" w:rsidR="00311432" w:rsidRPr="00581211" w:rsidRDefault="00311432" w:rsidP="00581211">
                          <w:pPr>
                            <w:jc w:val="center"/>
                            <w:rPr>
                              <w:rFonts w:ascii="Arial" w:hAnsi="Arial" w:cs="Arial"/>
                              <w:b/>
                              <w:sz w:val="40"/>
                            </w:rPr>
                          </w:pPr>
                          <w:r w:rsidRPr="00581211">
                            <w:rPr>
                              <w:rFonts w:ascii="Arial" w:hAnsi="Arial" w:cs="Arial"/>
                              <w:b/>
                              <w:sz w:val="40"/>
                            </w:rPr>
                            <w:fldChar w:fldCharType="begin"/>
                          </w:r>
                          <w:r w:rsidRPr="00581211">
                            <w:rPr>
                              <w:rFonts w:ascii="Arial" w:hAnsi="Arial" w:cs="Arial"/>
                              <w:b/>
                              <w:sz w:val="40"/>
                            </w:rPr>
                            <w:instrText xml:space="preserve"> DOCPROPERTY  DLM  </w:instrText>
                          </w:r>
                          <w:r w:rsidRPr="00581211">
                            <w:rPr>
                              <w:rFonts w:ascii="Arial" w:hAnsi="Arial" w:cs="Arial"/>
                              <w:b/>
                              <w:sz w:val="40"/>
                            </w:rPr>
                            <w:fldChar w:fldCharType="separate"/>
                          </w:r>
                          <w:r w:rsidR="004A5C01">
                            <w:rPr>
                              <w:rFonts w:ascii="Arial" w:hAnsi="Arial" w:cs="Arial"/>
                              <w:b/>
                              <w:sz w:val="40"/>
                            </w:rPr>
                            <w:t>Sensitive: Legal</w:t>
                          </w:r>
                          <w:r w:rsidRPr="00581211">
                            <w:rPr>
                              <w:rFonts w:ascii="Arial" w:hAnsi="Arial" w:cs="Arial"/>
                              <w:b/>
                              <w:sz w:val="40"/>
                            </w:rPr>
                            <w:fldChar w:fldCharType="end"/>
                          </w:r>
                          <w:r w:rsidRPr="00581211">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1507542" id="_x0000_t202" coordsize="21600,21600" o:spt="202" path="m,l,21600r21600,l21600,xe">
              <v:stroke joinstyle="miter"/>
              <v:path gradientshapeok="t" o:connecttype="rect"/>
            </v:shapetype>
            <v:shape id="Text Box 23" o:spid="_x0000_s1032" type="#_x0000_t202" style="position:absolute;margin-left:0;margin-top:793.7pt;width:347.25pt;height:31.5pt;z-index:-25164800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" stroked="f">
              <v:stroke joinstyle="round"/>
              <v:path arrowok="t"/>
              <v:textbox>
                <w:txbxContent>
                  <w:p w14:paraId="70E6E29C" w14:textId="77777777" w:rsidR="00311432" w:rsidRPr="00581211" w:rsidRDefault="00311432" w:rsidP="00581211">
                    <w:pPr>
                      <w:jc w:val="center"/>
                      <w:rPr>
                        <w:rFonts w:ascii="Arial" w:hAnsi="Arial" w:cs="Arial"/>
                        <w:b/>
                        <w:sz w:val="40"/>
                      </w:rPr>
                    </w:pPr>
                    <w:r w:rsidRPr="00581211">
                      <w:rPr>
                        <w:rFonts w:ascii="Arial" w:hAnsi="Arial" w:cs="Arial"/>
                        <w:b/>
                        <w:sz w:val="40"/>
                      </w:rPr>
                      <w:fldChar w:fldCharType="begin"/>
                    </w:r>
                    <w:r w:rsidRPr="00581211">
                      <w:rPr>
                        <w:rFonts w:ascii="Arial" w:hAnsi="Arial" w:cs="Arial"/>
                        <w:b/>
                        <w:sz w:val="40"/>
                      </w:rPr>
                      <w:instrText xml:space="preserve"> DOCPROPERTY  DLM  </w:instrText>
                    </w:r>
                    <w:r w:rsidRPr="00581211">
                      <w:rPr>
                        <w:rFonts w:ascii="Arial" w:hAnsi="Arial" w:cs="Arial"/>
                        <w:b/>
                        <w:sz w:val="40"/>
                      </w:rPr>
                      <w:fldChar w:fldCharType="separate"/>
                    </w:r>
                    <w:r w:rsidR="004A5C01">
                      <w:rPr>
                        <w:rFonts w:ascii="Arial" w:hAnsi="Arial" w:cs="Arial"/>
                        <w:b/>
                        <w:sz w:val="40"/>
                      </w:rPr>
                      <w:t>Sensitive: Legal</w:t>
                    </w:r>
                    <w:r w:rsidRPr="00581211">
                      <w:rPr>
                        <w:rFonts w:ascii="Arial" w:hAnsi="Arial" w:cs="Arial"/>
                        <w:b/>
                        <w:sz w:val="40"/>
                      </w:rPr>
                      <w:fldChar w:fldCharType="end"/>
                    </w:r>
                    <w:r w:rsidRPr="00581211">
                      <w:rPr>
                        <w:rFonts w:ascii="Arial" w:hAnsi="Arial" w:cs="Arial"/>
                        <w:b/>
                        <w:sz w:val="40"/>
                      </w:rPr>
                      <w:t xml:space="preserve"> </w:t>
                    </w:r>
                  </w:p>
                </w:txbxContent>
              </v:textbox>
              <w10:wrap anchory="page"/>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311432" w14:paraId="17107903" w14:textId="77777777" w:rsidTr="00D56A0D">
      <w:tc>
        <w:tcPr>
          <w:tcW w:w="709" w:type="dxa"/>
          <w:tcBorders>
            <w:top w:val="nil"/>
            <w:left w:val="nil"/>
            <w:bottom w:val="nil"/>
            <w:right w:val="nil"/>
          </w:tcBorders>
        </w:tcPr>
        <w:p w14:paraId="1544E67D" w14:textId="77777777" w:rsidR="00311432" w:rsidRDefault="00311432" w:rsidP="0031143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A5C01">
            <w:rPr>
              <w:i/>
              <w:noProof/>
              <w:sz w:val="18"/>
            </w:rPr>
            <w:t>vii</w:t>
          </w:r>
          <w:r w:rsidRPr="00ED79B6">
            <w:rPr>
              <w:i/>
              <w:sz w:val="18"/>
            </w:rPr>
            <w:fldChar w:fldCharType="end"/>
          </w:r>
        </w:p>
      </w:tc>
      <w:tc>
        <w:tcPr>
          <w:tcW w:w="6379" w:type="dxa"/>
          <w:tcBorders>
            <w:top w:val="nil"/>
            <w:left w:val="nil"/>
            <w:bottom w:val="nil"/>
            <w:right w:val="nil"/>
          </w:tcBorders>
        </w:tcPr>
        <w:p w14:paraId="0F4B14F1" w14:textId="77777777" w:rsidR="00311432" w:rsidRDefault="00311432" w:rsidP="00311432">
          <w:pPr>
            <w:spacing w:line="0" w:lineRule="atLeast"/>
            <w:jc w:val="center"/>
            <w:rPr>
              <w:sz w:val="18"/>
            </w:rPr>
          </w:pPr>
          <w:r>
            <w:rPr>
              <w:i/>
              <w:sz w:val="18"/>
            </w:rPr>
            <w:fldChar w:fldCharType="begin"/>
          </w:r>
          <w:r>
            <w:rPr>
              <w:i/>
              <w:sz w:val="18"/>
            </w:rPr>
            <w:instrText xml:space="preserve"> STYLEREF  ShortT </w:instrText>
          </w:r>
          <w:r>
            <w:rPr>
              <w:i/>
              <w:sz w:val="18"/>
            </w:rPr>
            <w:fldChar w:fldCharType="separate"/>
          </w:r>
          <w:r w:rsidR="004A5C01">
            <w:rPr>
              <w:i/>
              <w:noProof/>
              <w:sz w:val="18"/>
            </w:rPr>
            <w:t>Australian Charities and Not-for-profits Commission Amendment Regulations (No. 2) 2018</w:t>
          </w:r>
          <w:r>
            <w:rPr>
              <w:i/>
              <w:sz w:val="18"/>
            </w:rPr>
            <w:fldChar w:fldCharType="end"/>
          </w:r>
        </w:p>
      </w:tc>
      <w:tc>
        <w:tcPr>
          <w:tcW w:w="1383" w:type="dxa"/>
          <w:tcBorders>
            <w:top w:val="nil"/>
            <w:left w:val="nil"/>
            <w:bottom w:val="nil"/>
            <w:right w:val="nil"/>
          </w:tcBorders>
        </w:tcPr>
        <w:p w14:paraId="4E6F189F" w14:textId="77777777" w:rsidR="00311432" w:rsidRDefault="00311432" w:rsidP="00311432">
          <w:pPr>
            <w:spacing w:line="0" w:lineRule="atLeast"/>
            <w:jc w:val="right"/>
            <w:rPr>
              <w:sz w:val="18"/>
            </w:rPr>
          </w:pPr>
        </w:p>
      </w:tc>
    </w:tr>
    <w:tr w:rsidR="00311432" w14:paraId="6DDA2678" w14:textId="77777777" w:rsidTr="00D56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6DFF151F" w14:textId="77777777" w:rsidR="00311432" w:rsidRDefault="00311432" w:rsidP="00311432">
          <w:pPr>
            <w:jc w:val="right"/>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4A5C01">
            <w:rPr>
              <w:i/>
              <w:noProof/>
              <w:sz w:val="18"/>
            </w:rPr>
            <w:t>W:\NRPortbl\Documents\JOHNLA\29501954_1.docx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E52858">
            <w:rPr>
              <w:i/>
              <w:noProof/>
              <w:sz w:val="18"/>
            </w:rPr>
            <w:t>13/8/2018 10:18 AM</w:t>
          </w:r>
          <w:r w:rsidRPr="00ED79B6">
            <w:rPr>
              <w:i/>
              <w:sz w:val="18"/>
            </w:rPr>
            <w:fldChar w:fldCharType="end"/>
          </w:r>
        </w:p>
      </w:tc>
    </w:tr>
  </w:tbl>
  <w:p w14:paraId="6502AC1F" w14:textId="77777777" w:rsidR="00311432" w:rsidRPr="00ED79B6" w:rsidRDefault="00311432" w:rsidP="00A136F5">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BAD37" w14:textId="77777777" w:rsidR="00311432" w:rsidRPr="00E33C1C" w:rsidRDefault="00311432" w:rsidP="0094523D">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67456" behindDoc="1" locked="0" layoutInCell="1" allowOverlap="1" wp14:anchorId="71172F66" wp14:editId="21824EC6">
              <wp:simplePos x="0" y="0"/>
              <wp:positionH relativeFrom="column">
                <wp:align>center</wp:align>
              </wp:positionH>
              <wp:positionV relativeFrom="page">
                <wp:posOffset>10079990</wp:posOffset>
              </wp:positionV>
              <wp:extent cx="4410075" cy="400050"/>
              <wp:effectExtent l="0" t="0" r="952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45CDC342" w14:textId="77777777" w:rsidR="00016855" w:rsidRPr="00132902" w:rsidRDefault="00016855" w:rsidP="0001685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p w14:paraId="15AFB629" w14:textId="234FC1E2" w:rsidR="00311432" w:rsidRPr="00581211" w:rsidRDefault="00311432" w:rsidP="00581211">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1172F66" id="_x0000_t202" coordsize="21600,21600" o:spt="202" path="m,l,21600r21600,l21600,xe">
              <v:stroke joinstyle="miter"/>
              <v:path gradientshapeok="t" o:connecttype="rect"/>
            </v:shapetype>
            <v:shape id="Text Box 22" o:spid="_x0000_s1033" type="#_x0000_t202" style="position:absolute;margin-left:0;margin-top:793.7pt;width:347.25pt;height:31.5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" stroked="f">
              <v:stroke joinstyle="round"/>
              <v:path arrowok="t"/>
              <v:textbox>
                <w:txbxContent>
                  <w:p w14:paraId="45CDC342" w14:textId="77777777" w:rsidR="00016855" w:rsidRPr="00132902" w:rsidRDefault="00016855" w:rsidP="0001685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p w14:paraId="15AFB629" w14:textId="234FC1E2" w:rsidR="00311432" w:rsidRPr="00581211" w:rsidRDefault="00311432" w:rsidP="00581211">
                    <w:pPr>
                      <w:jc w:val="center"/>
                      <w:rPr>
                        <w:rFonts w:ascii="Arial" w:hAnsi="Arial" w:cs="Arial"/>
                        <w:b/>
                        <w:sz w:val="40"/>
                      </w:rPr>
                    </w:pPr>
                  </w:p>
                </w:txbxContent>
              </v:textbox>
              <w10:wrap anchory="page"/>
            </v:shape>
          </w:pict>
        </mc:Fallback>
      </mc:AlternateContent>
    </w:r>
  </w:p>
  <w:tbl>
    <w:tblPr>
      <w:tblStyle w:val="TableGrid"/>
      <w:tblW w:w="0" w:type="auto"/>
      <w:tblLayout w:type="fixed"/>
      <w:tblLook w:val="04A0" w:firstRow="1" w:lastRow="0" w:firstColumn="1" w:lastColumn="0" w:noHBand="0" w:noVBand="1"/>
    </w:tblPr>
    <w:tblGrid>
      <w:gridCol w:w="1383"/>
      <w:gridCol w:w="6379"/>
      <w:gridCol w:w="710"/>
    </w:tblGrid>
    <w:tr w:rsidR="00311432" w14:paraId="185782E9" w14:textId="77777777" w:rsidTr="00D56A0D">
      <w:tc>
        <w:tcPr>
          <w:tcW w:w="1383" w:type="dxa"/>
          <w:tcBorders>
            <w:top w:val="nil"/>
            <w:left w:val="nil"/>
            <w:bottom w:val="nil"/>
            <w:right w:val="nil"/>
          </w:tcBorders>
        </w:tcPr>
        <w:p w14:paraId="3440E62E" w14:textId="77777777" w:rsidR="00311432" w:rsidRDefault="00311432" w:rsidP="00311432">
          <w:pPr>
            <w:spacing w:line="0" w:lineRule="atLeast"/>
            <w:rPr>
              <w:sz w:val="18"/>
            </w:rPr>
          </w:pPr>
        </w:p>
      </w:tc>
      <w:tc>
        <w:tcPr>
          <w:tcW w:w="6379" w:type="dxa"/>
          <w:tcBorders>
            <w:top w:val="nil"/>
            <w:left w:val="nil"/>
            <w:bottom w:val="nil"/>
            <w:right w:val="nil"/>
          </w:tcBorders>
        </w:tcPr>
        <w:p w14:paraId="38CB4C53" w14:textId="688ABF39" w:rsidR="00311432" w:rsidRDefault="00F35FCA" w:rsidP="00195CA6">
          <w:pPr>
            <w:spacing w:line="0" w:lineRule="atLeast"/>
            <w:jc w:val="center"/>
            <w:rPr>
              <w:sz w:val="18"/>
            </w:rPr>
          </w:pPr>
          <w:r>
            <w:rPr>
              <w:i/>
              <w:noProof/>
              <w:sz w:val="18"/>
            </w:rPr>
            <w:t>Australian Charities and Not-for-profits Commission Amendment Regulations (No. 2) 2018</w:t>
          </w:r>
        </w:p>
      </w:tc>
      <w:tc>
        <w:tcPr>
          <w:tcW w:w="709" w:type="dxa"/>
          <w:tcBorders>
            <w:top w:val="nil"/>
            <w:left w:val="nil"/>
            <w:bottom w:val="nil"/>
            <w:right w:val="nil"/>
          </w:tcBorders>
        </w:tcPr>
        <w:p w14:paraId="6A3BEF48" w14:textId="77777777" w:rsidR="00311432" w:rsidRDefault="00311432" w:rsidP="0031143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52858">
            <w:rPr>
              <w:i/>
              <w:noProof/>
              <w:sz w:val="18"/>
            </w:rPr>
            <w:t>i</w:t>
          </w:r>
          <w:r w:rsidRPr="00ED79B6">
            <w:rPr>
              <w:i/>
              <w:sz w:val="18"/>
            </w:rPr>
            <w:fldChar w:fldCharType="end"/>
          </w:r>
        </w:p>
      </w:tc>
    </w:tr>
    <w:tr w:rsidR="00311432" w14:paraId="465802B4" w14:textId="77777777" w:rsidTr="00D56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7045F1BE" w14:textId="0DCD482A" w:rsidR="00311432" w:rsidRDefault="00311432" w:rsidP="00311432">
          <w:pPr>
            <w:rPr>
              <w:sz w:val="18"/>
            </w:rPr>
          </w:pPr>
        </w:p>
      </w:tc>
    </w:tr>
  </w:tbl>
  <w:p w14:paraId="396C96D2" w14:textId="2E9D0CAE" w:rsidR="00311432" w:rsidRDefault="00311432" w:rsidP="00A136F5">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D570E" w14:textId="77777777" w:rsidR="00311432" w:rsidRPr="00E33C1C" w:rsidRDefault="00311432" w:rsidP="009C5989">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70528" behindDoc="1" locked="0" layoutInCell="1" allowOverlap="1" wp14:anchorId="34648230" wp14:editId="0EE33BB0">
              <wp:simplePos x="0" y="0"/>
              <wp:positionH relativeFrom="column">
                <wp:align>center</wp:align>
              </wp:positionH>
              <wp:positionV relativeFrom="page">
                <wp:posOffset>10079990</wp:posOffset>
              </wp:positionV>
              <wp:extent cx="4410075" cy="400050"/>
              <wp:effectExtent l="0" t="0" r="952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3A8DBC38" w14:textId="77777777" w:rsidR="00016855" w:rsidRPr="00132902" w:rsidRDefault="00016855" w:rsidP="0001685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p w14:paraId="224F9A6C" w14:textId="2B717477" w:rsidR="00311432" w:rsidRPr="00581211" w:rsidRDefault="00311432" w:rsidP="00581211">
                          <w:pPr>
                            <w:jc w:val="center"/>
                            <w:rPr>
                              <w:rFonts w:ascii="Arial" w:hAnsi="Arial" w:cs="Arial"/>
                              <w:b/>
                              <w:sz w:val="40"/>
                            </w:rPr>
                          </w:pPr>
                          <w:r w:rsidRPr="00581211">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4648230" id="_x0000_t202" coordsize="21600,21600" o:spt="202" path="m,l,21600r21600,l21600,xe">
              <v:stroke joinstyle="miter"/>
              <v:path gradientshapeok="t" o:connecttype="rect"/>
            </v:shapetype>
            <v:shape id="Text Box 25" o:spid="_x0000_s1036" type="#_x0000_t202" style="position:absolute;margin-left:0;margin-top:793.7pt;width:347.25pt;height:31.5pt;z-index:-25164595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" stroked="f">
              <v:stroke joinstyle="round"/>
              <v:path arrowok="t"/>
              <v:textbox>
                <w:txbxContent>
                  <w:p w14:paraId="3A8DBC38" w14:textId="77777777" w:rsidR="00016855" w:rsidRPr="00132902" w:rsidRDefault="00016855" w:rsidP="0001685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p w14:paraId="224F9A6C" w14:textId="2B717477" w:rsidR="00311432" w:rsidRPr="00581211" w:rsidRDefault="00311432" w:rsidP="00581211">
                    <w:pPr>
                      <w:jc w:val="center"/>
                      <w:rPr>
                        <w:rFonts w:ascii="Arial" w:hAnsi="Arial" w:cs="Arial"/>
                        <w:b/>
                        <w:sz w:val="40"/>
                      </w:rPr>
                    </w:pPr>
                    <w:r w:rsidRPr="00581211">
                      <w:rPr>
                        <w:rFonts w:ascii="Arial" w:hAnsi="Arial" w:cs="Arial"/>
                        <w:b/>
                        <w:sz w:val="40"/>
                      </w:rPr>
                      <w:t xml:space="preserve"> </w:t>
                    </w:r>
                  </w:p>
                </w:txbxContent>
              </v:textbox>
              <w10:wrap anchory="page"/>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311432" w14:paraId="7A556AAA" w14:textId="77777777" w:rsidTr="007A6863">
      <w:tc>
        <w:tcPr>
          <w:tcW w:w="709" w:type="dxa"/>
          <w:tcBorders>
            <w:top w:val="nil"/>
            <w:left w:val="nil"/>
            <w:bottom w:val="nil"/>
            <w:right w:val="nil"/>
          </w:tcBorders>
        </w:tcPr>
        <w:p w14:paraId="72818E86" w14:textId="77777777" w:rsidR="00311432" w:rsidRDefault="00311432" w:rsidP="0031143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52858">
            <w:rPr>
              <w:i/>
              <w:noProof/>
              <w:sz w:val="18"/>
            </w:rPr>
            <w:t>6</w:t>
          </w:r>
          <w:r w:rsidRPr="00ED79B6">
            <w:rPr>
              <w:i/>
              <w:sz w:val="18"/>
            </w:rPr>
            <w:fldChar w:fldCharType="end"/>
          </w:r>
        </w:p>
      </w:tc>
      <w:tc>
        <w:tcPr>
          <w:tcW w:w="6379" w:type="dxa"/>
          <w:tcBorders>
            <w:top w:val="nil"/>
            <w:left w:val="nil"/>
            <w:bottom w:val="nil"/>
            <w:right w:val="nil"/>
          </w:tcBorders>
        </w:tcPr>
        <w:p w14:paraId="6F458DBB" w14:textId="6BF1E6C7" w:rsidR="00311432" w:rsidRDefault="00F35FCA" w:rsidP="00311432">
          <w:pPr>
            <w:spacing w:line="0" w:lineRule="atLeast"/>
            <w:jc w:val="center"/>
            <w:rPr>
              <w:sz w:val="18"/>
            </w:rPr>
          </w:pPr>
          <w:r>
            <w:rPr>
              <w:i/>
              <w:noProof/>
              <w:sz w:val="18"/>
            </w:rPr>
            <w:t>Australian Charities and Not-for-profits Commis</w:t>
          </w:r>
          <w:r w:rsidR="00270898">
            <w:rPr>
              <w:i/>
              <w:noProof/>
              <w:sz w:val="18"/>
            </w:rPr>
            <w:t>sion Amendment Regulations (No. </w:t>
          </w:r>
          <w:r>
            <w:rPr>
              <w:i/>
              <w:noProof/>
              <w:sz w:val="18"/>
            </w:rPr>
            <w:t>2) 2018</w:t>
          </w:r>
        </w:p>
      </w:tc>
      <w:tc>
        <w:tcPr>
          <w:tcW w:w="1383" w:type="dxa"/>
          <w:tcBorders>
            <w:top w:val="nil"/>
            <w:left w:val="nil"/>
            <w:bottom w:val="nil"/>
            <w:right w:val="nil"/>
          </w:tcBorders>
        </w:tcPr>
        <w:p w14:paraId="5A5B443B" w14:textId="77777777" w:rsidR="00311432" w:rsidRDefault="00311432" w:rsidP="00311432">
          <w:pPr>
            <w:spacing w:line="0" w:lineRule="atLeast"/>
            <w:jc w:val="right"/>
            <w:rPr>
              <w:sz w:val="18"/>
            </w:rPr>
          </w:pPr>
        </w:p>
      </w:tc>
    </w:tr>
    <w:tr w:rsidR="00311432" w14:paraId="5FAD871C"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39E9F6CA" w14:textId="61FE6A9A" w:rsidR="00311432" w:rsidRDefault="00311432" w:rsidP="00311432">
          <w:pPr>
            <w:jc w:val="right"/>
            <w:rPr>
              <w:sz w:val="18"/>
            </w:rPr>
          </w:pPr>
        </w:p>
      </w:tc>
    </w:tr>
  </w:tbl>
  <w:p w14:paraId="1F25344F" w14:textId="77777777" w:rsidR="00311432" w:rsidRPr="00ED79B6" w:rsidRDefault="00311432" w:rsidP="00A136F5">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9907A" w14:textId="77777777" w:rsidR="00311432" w:rsidRPr="00E33C1C" w:rsidRDefault="00311432" w:rsidP="009C5989">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69504" behindDoc="1" locked="0" layoutInCell="1" allowOverlap="1" wp14:anchorId="3E759705" wp14:editId="402F6A9E">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20AB9A94" w14:textId="77777777" w:rsidR="00016855" w:rsidRPr="00132902" w:rsidRDefault="00016855" w:rsidP="0001685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p w14:paraId="5E0A263F" w14:textId="5745827B" w:rsidR="00311432" w:rsidRPr="00581211" w:rsidRDefault="00311432" w:rsidP="00581211">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E759705" id="_x0000_t202" coordsize="21600,21600" o:spt="202" path="m,l,21600r21600,l21600,xe">
              <v:stroke joinstyle="miter"/>
              <v:path gradientshapeok="t" o:connecttype="rect"/>
            </v:shapetype>
            <v:shape id="Text Box 24" o:spid="_x0000_s1037" type="#_x0000_t202" style="position:absolute;margin-left:0;margin-top:793.7pt;width:347.25pt;height:31.5pt;z-index:-25164697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" stroked="f">
              <v:stroke joinstyle="round"/>
              <v:path arrowok="t"/>
              <v:textbox>
                <w:txbxContent>
                  <w:p w14:paraId="20AB9A94" w14:textId="77777777" w:rsidR="00016855" w:rsidRPr="00132902" w:rsidRDefault="00016855" w:rsidP="0001685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p w14:paraId="5E0A263F" w14:textId="5745827B" w:rsidR="00311432" w:rsidRPr="00581211" w:rsidRDefault="00311432" w:rsidP="00581211">
                    <w:pPr>
                      <w:jc w:val="center"/>
                      <w:rPr>
                        <w:rFonts w:ascii="Arial" w:hAnsi="Arial" w:cs="Arial"/>
                        <w:b/>
                        <w:sz w:val="40"/>
                      </w:rPr>
                    </w:pPr>
                  </w:p>
                </w:txbxContent>
              </v:textbox>
              <w10:wrap anchory="page"/>
            </v:shape>
          </w:pict>
        </mc:Fallback>
      </mc:AlternateContent>
    </w:r>
  </w:p>
  <w:tbl>
    <w:tblPr>
      <w:tblStyle w:val="TableGrid"/>
      <w:tblW w:w="0" w:type="auto"/>
      <w:tblLayout w:type="fixed"/>
      <w:tblLook w:val="04A0" w:firstRow="1" w:lastRow="0" w:firstColumn="1" w:lastColumn="0" w:noHBand="0" w:noVBand="1"/>
    </w:tblPr>
    <w:tblGrid>
      <w:gridCol w:w="1384"/>
      <w:gridCol w:w="6379"/>
      <w:gridCol w:w="709"/>
    </w:tblGrid>
    <w:tr w:rsidR="00311432" w14:paraId="2E6533EF" w14:textId="77777777" w:rsidTr="00311432">
      <w:tc>
        <w:tcPr>
          <w:tcW w:w="1384" w:type="dxa"/>
          <w:tcBorders>
            <w:top w:val="nil"/>
            <w:left w:val="nil"/>
            <w:bottom w:val="nil"/>
            <w:right w:val="nil"/>
          </w:tcBorders>
        </w:tcPr>
        <w:p w14:paraId="10E885F2" w14:textId="77777777" w:rsidR="00311432" w:rsidRDefault="00311432" w:rsidP="00311432">
          <w:pPr>
            <w:spacing w:line="0" w:lineRule="atLeast"/>
            <w:rPr>
              <w:sz w:val="18"/>
            </w:rPr>
          </w:pPr>
        </w:p>
      </w:tc>
      <w:tc>
        <w:tcPr>
          <w:tcW w:w="6379" w:type="dxa"/>
          <w:tcBorders>
            <w:top w:val="nil"/>
            <w:left w:val="nil"/>
            <w:bottom w:val="nil"/>
            <w:right w:val="nil"/>
          </w:tcBorders>
        </w:tcPr>
        <w:p w14:paraId="43673E6D" w14:textId="41C16C49" w:rsidR="00311432" w:rsidRDefault="00F35FCA" w:rsidP="00311432">
          <w:pPr>
            <w:spacing w:line="0" w:lineRule="atLeast"/>
            <w:jc w:val="center"/>
            <w:rPr>
              <w:sz w:val="18"/>
            </w:rPr>
          </w:pPr>
          <w:r>
            <w:rPr>
              <w:i/>
              <w:noProof/>
              <w:sz w:val="18"/>
            </w:rPr>
            <w:t>Australian Charities and Not-for-profits Commission Amendment Regulations (No. 2) 2018</w:t>
          </w:r>
        </w:p>
      </w:tc>
      <w:tc>
        <w:tcPr>
          <w:tcW w:w="709" w:type="dxa"/>
          <w:tcBorders>
            <w:top w:val="nil"/>
            <w:left w:val="nil"/>
            <w:bottom w:val="nil"/>
            <w:right w:val="nil"/>
          </w:tcBorders>
        </w:tcPr>
        <w:p w14:paraId="6AD2A733" w14:textId="77777777" w:rsidR="00311432" w:rsidRDefault="00311432" w:rsidP="0031143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52858">
            <w:rPr>
              <w:i/>
              <w:noProof/>
              <w:sz w:val="18"/>
            </w:rPr>
            <w:t>7</w:t>
          </w:r>
          <w:r w:rsidRPr="00ED79B6">
            <w:rPr>
              <w:i/>
              <w:sz w:val="18"/>
            </w:rPr>
            <w:fldChar w:fldCharType="end"/>
          </w:r>
        </w:p>
      </w:tc>
    </w:tr>
    <w:tr w:rsidR="00311432" w14:paraId="62B6C043" w14:textId="77777777" w:rsidTr="00311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7B861A95" w14:textId="17563A11" w:rsidR="00311432" w:rsidRDefault="00311432" w:rsidP="00311432">
          <w:pPr>
            <w:rPr>
              <w:sz w:val="18"/>
            </w:rPr>
          </w:pPr>
        </w:p>
      </w:tc>
    </w:tr>
  </w:tbl>
  <w:p w14:paraId="17FAA72E" w14:textId="719FFA65" w:rsidR="00311432" w:rsidRDefault="00311432" w:rsidP="007A6863">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48104" w14:textId="77777777" w:rsidR="00311432" w:rsidRPr="00E33C1C" w:rsidRDefault="00311432"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311432" w14:paraId="75273590" w14:textId="77777777" w:rsidTr="007A6863">
      <w:tc>
        <w:tcPr>
          <w:tcW w:w="1384" w:type="dxa"/>
          <w:tcBorders>
            <w:top w:val="nil"/>
            <w:left w:val="nil"/>
            <w:bottom w:val="nil"/>
            <w:right w:val="nil"/>
          </w:tcBorders>
        </w:tcPr>
        <w:p w14:paraId="36362FD9" w14:textId="77777777" w:rsidR="00311432" w:rsidRDefault="00311432" w:rsidP="00311432">
          <w:pPr>
            <w:spacing w:line="0" w:lineRule="atLeast"/>
            <w:rPr>
              <w:sz w:val="18"/>
            </w:rPr>
          </w:pPr>
        </w:p>
      </w:tc>
      <w:tc>
        <w:tcPr>
          <w:tcW w:w="6379" w:type="dxa"/>
          <w:tcBorders>
            <w:top w:val="nil"/>
            <w:left w:val="nil"/>
            <w:bottom w:val="nil"/>
            <w:right w:val="nil"/>
          </w:tcBorders>
        </w:tcPr>
        <w:p w14:paraId="57D676EB" w14:textId="77777777" w:rsidR="00311432" w:rsidRDefault="00311432" w:rsidP="0031143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A5C01">
            <w:rPr>
              <w:i/>
              <w:sz w:val="18"/>
            </w:rPr>
            <w:t>[title] Amendment [type] 2017</w:t>
          </w:r>
          <w:r w:rsidRPr="007A1328">
            <w:rPr>
              <w:i/>
              <w:sz w:val="18"/>
            </w:rPr>
            <w:fldChar w:fldCharType="end"/>
          </w:r>
        </w:p>
      </w:tc>
      <w:tc>
        <w:tcPr>
          <w:tcW w:w="709" w:type="dxa"/>
          <w:tcBorders>
            <w:top w:val="nil"/>
            <w:left w:val="nil"/>
            <w:bottom w:val="nil"/>
            <w:right w:val="nil"/>
          </w:tcBorders>
        </w:tcPr>
        <w:p w14:paraId="599CF31B" w14:textId="77777777" w:rsidR="00311432" w:rsidRDefault="00311432" w:rsidP="0031143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A5C01">
            <w:rPr>
              <w:i/>
              <w:noProof/>
              <w:sz w:val="18"/>
            </w:rPr>
            <w:t>7</w:t>
          </w:r>
          <w:r w:rsidRPr="00ED79B6">
            <w:rPr>
              <w:i/>
              <w:sz w:val="18"/>
            </w:rPr>
            <w:fldChar w:fldCharType="end"/>
          </w:r>
        </w:p>
      </w:tc>
    </w:tr>
    <w:tr w:rsidR="00311432" w14:paraId="0E226247"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7C3EBE95" w14:textId="77777777" w:rsidR="00311432" w:rsidRDefault="00311432" w:rsidP="00311432">
          <w:pPr>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4A5C01">
            <w:rPr>
              <w:i/>
              <w:noProof/>
              <w:sz w:val="18"/>
            </w:rPr>
            <w:t>W:\NRPortbl\Documents\JOHNLA\29501954_1.docx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E52858">
            <w:rPr>
              <w:i/>
              <w:noProof/>
              <w:sz w:val="18"/>
            </w:rPr>
            <w:t>13/8/2018 10:18 AM</w:t>
          </w:r>
          <w:r w:rsidRPr="00ED79B6">
            <w:rPr>
              <w:i/>
              <w:sz w:val="18"/>
            </w:rPr>
            <w:fldChar w:fldCharType="end"/>
          </w:r>
        </w:p>
      </w:tc>
    </w:tr>
  </w:tbl>
  <w:p w14:paraId="5820F2EA" w14:textId="77777777" w:rsidR="00311432" w:rsidRPr="00ED79B6" w:rsidRDefault="00311432" w:rsidP="00A136F5">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A07E7" w14:textId="77777777" w:rsidR="00C2042F" w:rsidRDefault="00C2042F" w:rsidP="0048364F">
      <w:pPr>
        <w:spacing w:line="240" w:lineRule="auto"/>
      </w:pPr>
      <w:r>
        <w:separator/>
      </w:r>
    </w:p>
  </w:footnote>
  <w:footnote w:type="continuationSeparator" w:id="0">
    <w:p w14:paraId="0DF71012" w14:textId="77777777" w:rsidR="00C2042F" w:rsidRDefault="00C2042F"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D3546" w14:textId="0007A862" w:rsidR="00311432" w:rsidRPr="005F1388" w:rsidRDefault="00311432" w:rsidP="0048364F">
    <w:pPr>
      <w:pStyle w:val="Header"/>
      <w:tabs>
        <w:tab w:val="clear" w:pos="4150"/>
        <w:tab w:val="clear" w:pos="8307"/>
      </w:tabs>
    </w:pPr>
    <w:r>
      <w:rPr>
        <w:noProof/>
      </w:rPr>
      <mc:AlternateContent>
        <mc:Choice Requires="wps">
          <w:drawing>
            <wp:anchor distT="0" distB="0" distL="114300" distR="114300" simplePos="0" relativeHeight="251660288" behindDoc="1" locked="0" layoutInCell="1" allowOverlap="1" wp14:anchorId="2BBDBE6A" wp14:editId="293EA427">
              <wp:simplePos x="0" y="0"/>
              <wp:positionH relativeFrom="column">
                <wp:align>center</wp:align>
              </wp:positionH>
              <wp:positionV relativeFrom="page">
                <wp:posOffset>143510</wp:posOffset>
              </wp:positionV>
              <wp:extent cx="4410075" cy="400050"/>
              <wp:effectExtent l="0" t="0" r="952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7619F408" w14:textId="77777777" w:rsidR="00311432" w:rsidRPr="00581211" w:rsidRDefault="00311432" w:rsidP="00581211">
                          <w:pPr>
                            <w:jc w:val="center"/>
                            <w:rPr>
                              <w:rFonts w:ascii="Arial" w:hAnsi="Arial" w:cs="Arial"/>
                              <w:b/>
                              <w:sz w:val="40"/>
                            </w:rPr>
                          </w:pPr>
                          <w:r w:rsidRPr="00581211">
                            <w:rPr>
                              <w:rFonts w:ascii="Arial" w:hAnsi="Arial" w:cs="Arial"/>
                              <w:b/>
                              <w:sz w:val="40"/>
                            </w:rPr>
                            <w:fldChar w:fldCharType="begin"/>
                          </w:r>
                          <w:r w:rsidRPr="00581211">
                            <w:rPr>
                              <w:rFonts w:ascii="Arial" w:hAnsi="Arial" w:cs="Arial"/>
                              <w:b/>
                              <w:sz w:val="40"/>
                            </w:rPr>
                            <w:instrText xml:space="preserve"> DOCPROPERTY  DLM  </w:instrText>
                          </w:r>
                          <w:r w:rsidRPr="00581211">
                            <w:rPr>
                              <w:rFonts w:ascii="Arial" w:hAnsi="Arial" w:cs="Arial"/>
                              <w:b/>
                              <w:sz w:val="40"/>
                            </w:rPr>
                            <w:fldChar w:fldCharType="separate"/>
                          </w:r>
                          <w:r w:rsidR="004A5C01">
                            <w:rPr>
                              <w:rFonts w:ascii="Arial" w:hAnsi="Arial" w:cs="Arial"/>
                              <w:b/>
                              <w:sz w:val="40"/>
                            </w:rPr>
                            <w:t>Sensitive: Legal</w:t>
                          </w:r>
                          <w:r w:rsidRPr="00581211">
                            <w:rPr>
                              <w:rFonts w:ascii="Arial" w:hAnsi="Arial" w:cs="Arial"/>
                              <w:b/>
                              <w:sz w:val="40"/>
                            </w:rPr>
                            <w:fldChar w:fldCharType="end"/>
                          </w:r>
                          <w:r w:rsidRPr="00581211">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BBDBE6A" id="_x0000_t202" coordsize="21600,21600" o:spt="202" path="m,l,21600r21600,l21600,xe">
              <v:stroke joinstyle="miter"/>
              <v:path gradientshapeok="t" o:connecttype="rect"/>
            </v:shapetype>
            <v:shape id="Text Box 15" o:spid="_x0000_s1026" type="#_x0000_t202" style="position:absolute;margin-left:0;margin-top:11.3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" stroked="f">
              <v:stroke joinstyle="round"/>
              <v:path arrowok="t"/>
              <v:textbox>
                <w:txbxContent>
                  <w:p w14:paraId="7619F408" w14:textId="77777777" w:rsidR="00311432" w:rsidRPr="00581211" w:rsidRDefault="00311432" w:rsidP="00581211">
                    <w:pPr>
                      <w:jc w:val="center"/>
                      <w:rPr>
                        <w:rFonts w:ascii="Arial" w:hAnsi="Arial" w:cs="Arial"/>
                        <w:b/>
                        <w:sz w:val="40"/>
                      </w:rPr>
                    </w:pPr>
                    <w:r w:rsidRPr="00581211">
                      <w:rPr>
                        <w:rFonts w:ascii="Arial" w:hAnsi="Arial" w:cs="Arial"/>
                        <w:b/>
                        <w:sz w:val="40"/>
                      </w:rPr>
                      <w:fldChar w:fldCharType="begin"/>
                    </w:r>
                    <w:r w:rsidRPr="00581211">
                      <w:rPr>
                        <w:rFonts w:ascii="Arial" w:hAnsi="Arial" w:cs="Arial"/>
                        <w:b/>
                        <w:sz w:val="40"/>
                      </w:rPr>
                      <w:instrText xml:space="preserve"> DOCPROPERTY  DLM  </w:instrText>
                    </w:r>
                    <w:r w:rsidRPr="00581211">
                      <w:rPr>
                        <w:rFonts w:ascii="Arial" w:hAnsi="Arial" w:cs="Arial"/>
                        <w:b/>
                        <w:sz w:val="40"/>
                      </w:rPr>
                      <w:fldChar w:fldCharType="separate"/>
                    </w:r>
                    <w:r w:rsidR="004A5C01">
                      <w:rPr>
                        <w:rFonts w:ascii="Arial" w:hAnsi="Arial" w:cs="Arial"/>
                        <w:b/>
                        <w:sz w:val="40"/>
                      </w:rPr>
                      <w:t>Sensitive: Legal</w:t>
                    </w:r>
                    <w:r w:rsidRPr="00581211">
                      <w:rPr>
                        <w:rFonts w:ascii="Arial" w:hAnsi="Arial" w:cs="Arial"/>
                        <w:b/>
                        <w:sz w:val="40"/>
                      </w:rPr>
                      <w:fldChar w:fldCharType="end"/>
                    </w:r>
                    <w:r w:rsidRPr="00581211">
                      <w:rPr>
                        <w:rFonts w:ascii="Arial" w:hAnsi="Arial" w:cs="Arial"/>
                        <w:b/>
                        <w:sz w:val="40"/>
                      </w:rPr>
                      <w:t xml:space="preserve"> </w:t>
                    </w:r>
                  </w:p>
                </w:txbxContent>
              </v:textbox>
              <w10:wrap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E7686" w14:textId="40D36C81" w:rsidR="00311432" w:rsidRPr="005F1388" w:rsidRDefault="00311432" w:rsidP="0048364F">
    <w:pPr>
      <w:pStyle w:val="Header"/>
      <w:tabs>
        <w:tab w:val="clear" w:pos="4150"/>
        <w:tab w:val="clear" w:pos="8307"/>
      </w:tabs>
    </w:pPr>
    <w:r>
      <w:rPr>
        <w:noProof/>
      </w:rPr>
      <mc:AlternateContent>
        <mc:Choice Requires="wps">
          <w:drawing>
            <wp:anchor distT="0" distB="0" distL="114300" distR="114300" simplePos="0" relativeHeight="251659264" behindDoc="1" locked="0" layoutInCell="1" allowOverlap="1" wp14:anchorId="632C361F" wp14:editId="322527D1">
              <wp:simplePos x="0" y="0"/>
              <wp:positionH relativeFrom="column">
                <wp:align>center</wp:align>
              </wp:positionH>
              <wp:positionV relativeFrom="page">
                <wp:posOffset>143510</wp:posOffset>
              </wp:positionV>
              <wp:extent cx="4410075" cy="400050"/>
              <wp:effectExtent l="0" t="0" r="952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1F938C78" w14:textId="77777777" w:rsidR="00016855" w:rsidRPr="00132902" w:rsidRDefault="00016855" w:rsidP="0001685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p w14:paraId="76C3C7C8" w14:textId="1B8D877D" w:rsidR="00311432" w:rsidRPr="00581211" w:rsidRDefault="00311432" w:rsidP="00581211">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32C361F" id="_x0000_t202" coordsize="21600,21600" o:spt="202" path="m,l,21600r21600,l21600,xe">
              <v:stroke joinstyle="miter"/>
              <v:path gradientshapeok="t" o:connecttype="rect"/>
            </v:shapetype>
            <v:shape id="Text Box 14" o:spid="_x0000_s1027" type="#_x0000_t202" style="position:absolute;margin-left:0;margin-top:11.3pt;width:347.25pt;height:3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" stroked="f">
              <v:stroke joinstyle="round"/>
              <v:path arrowok="t"/>
              <v:textbox>
                <w:txbxContent>
                  <w:p w14:paraId="1F938C78" w14:textId="77777777" w:rsidR="00016855" w:rsidRPr="00132902" w:rsidRDefault="00016855" w:rsidP="0001685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p w14:paraId="76C3C7C8" w14:textId="1B8D877D" w:rsidR="00311432" w:rsidRPr="00581211" w:rsidRDefault="00311432" w:rsidP="00581211">
                    <w:pPr>
                      <w:jc w:val="center"/>
                      <w:rPr>
                        <w:rFonts w:ascii="Arial" w:hAnsi="Arial" w:cs="Arial"/>
                        <w:b/>
                        <w:sz w:val="40"/>
                      </w:rPr>
                    </w:pPr>
                  </w:p>
                </w:txbxContent>
              </v:textbox>
              <w10:wrap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975C7" w14:textId="02974390" w:rsidR="00311432" w:rsidRPr="005F1388" w:rsidRDefault="00311432"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AB2ED" w14:textId="4C798080" w:rsidR="00311432" w:rsidRPr="00ED79B6" w:rsidRDefault="00311432" w:rsidP="00220A0C">
    <w:pPr>
      <w:pBdr>
        <w:bottom w:val="single" w:sz="6" w:space="1" w:color="auto"/>
      </w:pBdr>
      <w:spacing w:before="1000"/>
    </w:pPr>
    <w:r>
      <w:rPr>
        <w:noProof/>
        <w:lang w:eastAsia="en-AU"/>
      </w:rPr>
      <mc:AlternateContent>
        <mc:Choice Requires="wps">
          <w:drawing>
            <wp:anchor distT="0" distB="0" distL="114300" distR="114300" simplePos="0" relativeHeight="251662336" behindDoc="1" locked="0" layoutInCell="1" allowOverlap="1" wp14:anchorId="5DE53D91" wp14:editId="3E77BFC3">
              <wp:simplePos x="0" y="0"/>
              <wp:positionH relativeFrom="column">
                <wp:align>center</wp:align>
              </wp:positionH>
              <wp:positionV relativeFrom="page">
                <wp:posOffset>143510</wp:posOffset>
              </wp:positionV>
              <wp:extent cx="4410075" cy="400050"/>
              <wp:effectExtent l="0" t="0" r="952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5F0F71E5" w14:textId="77777777" w:rsidR="00311432" w:rsidRPr="00581211" w:rsidRDefault="00311432" w:rsidP="00581211">
                          <w:pPr>
                            <w:jc w:val="center"/>
                            <w:rPr>
                              <w:rFonts w:ascii="Arial" w:hAnsi="Arial" w:cs="Arial"/>
                              <w:b/>
                              <w:sz w:val="40"/>
                            </w:rPr>
                          </w:pPr>
                          <w:r w:rsidRPr="00581211">
                            <w:rPr>
                              <w:rFonts w:ascii="Arial" w:hAnsi="Arial" w:cs="Arial"/>
                              <w:b/>
                              <w:sz w:val="40"/>
                            </w:rPr>
                            <w:fldChar w:fldCharType="begin"/>
                          </w:r>
                          <w:r w:rsidRPr="00581211">
                            <w:rPr>
                              <w:rFonts w:ascii="Arial" w:hAnsi="Arial" w:cs="Arial"/>
                              <w:b/>
                              <w:sz w:val="40"/>
                            </w:rPr>
                            <w:instrText xml:space="preserve"> DOCPROPERTY  DLM  </w:instrText>
                          </w:r>
                          <w:r w:rsidRPr="00581211">
                            <w:rPr>
                              <w:rFonts w:ascii="Arial" w:hAnsi="Arial" w:cs="Arial"/>
                              <w:b/>
                              <w:sz w:val="40"/>
                            </w:rPr>
                            <w:fldChar w:fldCharType="separate"/>
                          </w:r>
                          <w:r w:rsidR="004A5C01">
                            <w:rPr>
                              <w:rFonts w:ascii="Arial" w:hAnsi="Arial" w:cs="Arial"/>
                              <w:b/>
                              <w:sz w:val="40"/>
                            </w:rPr>
                            <w:t>Sensitive: Legal</w:t>
                          </w:r>
                          <w:r w:rsidRPr="00581211">
                            <w:rPr>
                              <w:rFonts w:ascii="Arial" w:hAnsi="Arial" w:cs="Arial"/>
                              <w:b/>
                              <w:sz w:val="40"/>
                            </w:rPr>
                            <w:fldChar w:fldCharType="end"/>
                          </w:r>
                          <w:r w:rsidRPr="00581211">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DE53D91" id="_x0000_t202" coordsize="21600,21600" o:spt="202" path="m,l,21600r21600,l21600,xe">
              <v:stroke joinstyle="miter"/>
              <v:path gradientshapeok="t" o:connecttype="rect"/>
            </v:shapetype>
            <v:shape id="Text Box 17" o:spid="_x0000_s1030" type="#_x0000_t202" style="position:absolute;margin-left:0;margin-top:11.3pt;width:347.25pt;height:31.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" stroked="f">
              <v:stroke joinstyle="round"/>
              <v:path arrowok="t"/>
              <v:textbox>
                <w:txbxContent>
                  <w:p w14:paraId="5F0F71E5" w14:textId="77777777" w:rsidR="00311432" w:rsidRPr="00581211" w:rsidRDefault="00311432" w:rsidP="00581211">
                    <w:pPr>
                      <w:jc w:val="center"/>
                      <w:rPr>
                        <w:rFonts w:ascii="Arial" w:hAnsi="Arial" w:cs="Arial"/>
                        <w:b/>
                        <w:sz w:val="40"/>
                      </w:rPr>
                    </w:pPr>
                    <w:r w:rsidRPr="00581211">
                      <w:rPr>
                        <w:rFonts w:ascii="Arial" w:hAnsi="Arial" w:cs="Arial"/>
                        <w:b/>
                        <w:sz w:val="40"/>
                      </w:rPr>
                      <w:fldChar w:fldCharType="begin"/>
                    </w:r>
                    <w:r w:rsidRPr="00581211">
                      <w:rPr>
                        <w:rFonts w:ascii="Arial" w:hAnsi="Arial" w:cs="Arial"/>
                        <w:b/>
                        <w:sz w:val="40"/>
                      </w:rPr>
                      <w:instrText xml:space="preserve"> DOCPROPERTY  DLM  </w:instrText>
                    </w:r>
                    <w:r w:rsidRPr="00581211">
                      <w:rPr>
                        <w:rFonts w:ascii="Arial" w:hAnsi="Arial" w:cs="Arial"/>
                        <w:b/>
                        <w:sz w:val="40"/>
                      </w:rPr>
                      <w:fldChar w:fldCharType="separate"/>
                    </w:r>
                    <w:r w:rsidR="004A5C01">
                      <w:rPr>
                        <w:rFonts w:ascii="Arial" w:hAnsi="Arial" w:cs="Arial"/>
                        <w:b/>
                        <w:sz w:val="40"/>
                      </w:rPr>
                      <w:t>Sensitive: Legal</w:t>
                    </w:r>
                    <w:r w:rsidRPr="00581211">
                      <w:rPr>
                        <w:rFonts w:ascii="Arial" w:hAnsi="Arial" w:cs="Arial"/>
                        <w:b/>
                        <w:sz w:val="40"/>
                      </w:rPr>
                      <w:fldChar w:fldCharType="end"/>
                    </w:r>
                    <w:r w:rsidRPr="00581211">
                      <w:rPr>
                        <w:rFonts w:ascii="Arial" w:hAnsi="Arial" w:cs="Arial"/>
                        <w:b/>
                        <w:sz w:val="40"/>
                      </w:rPr>
                      <w:t xml:space="preserve"> </w:t>
                    </w:r>
                  </w:p>
                </w:txbxContent>
              </v:textbox>
              <w10:wrap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24120" w14:textId="6C4382B8" w:rsidR="00311432" w:rsidRPr="00ED79B6" w:rsidRDefault="00311432" w:rsidP="00220A0C">
    <w:pPr>
      <w:pBdr>
        <w:bottom w:val="single" w:sz="6" w:space="1" w:color="auto"/>
      </w:pBdr>
      <w:spacing w:before="1000" w:line="240" w:lineRule="auto"/>
    </w:pPr>
    <w:r>
      <w:rPr>
        <w:noProof/>
        <w:lang w:eastAsia="en-AU"/>
      </w:rPr>
      <mc:AlternateContent>
        <mc:Choice Requires="wps">
          <w:drawing>
            <wp:anchor distT="0" distB="0" distL="114300" distR="114300" simplePos="0" relativeHeight="251661312" behindDoc="1" locked="0" layoutInCell="1" allowOverlap="1" wp14:anchorId="13047EC0" wp14:editId="2E7F363C">
              <wp:simplePos x="0" y="0"/>
              <wp:positionH relativeFrom="column">
                <wp:align>center</wp:align>
              </wp:positionH>
              <wp:positionV relativeFrom="page">
                <wp:posOffset>143510</wp:posOffset>
              </wp:positionV>
              <wp:extent cx="4410075" cy="400050"/>
              <wp:effectExtent l="0" t="0" r="952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74E2291A" w14:textId="77777777" w:rsidR="00016855" w:rsidRPr="00132902" w:rsidRDefault="00016855" w:rsidP="0001685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p w14:paraId="5410FD39" w14:textId="3C07089C" w:rsidR="00311432" w:rsidRPr="00581211" w:rsidRDefault="00311432" w:rsidP="00581211">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3047EC0" id="_x0000_t202" coordsize="21600,21600" o:spt="202" path="m,l,21600r21600,l21600,xe">
              <v:stroke joinstyle="miter"/>
              <v:path gradientshapeok="t" o:connecttype="rect"/>
            </v:shapetype>
            <v:shape id="Text Box 16" o:spid="_x0000_s1031" type="#_x0000_t202" style="position:absolute;margin-left:0;margin-top:11.3pt;width:347.25pt;height:31.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" stroked="f">
              <v:stroke joinstyle="round"/>
              <v:path arrowok="t"/>
              <v:textbox>
                <w:txbxContent>
                  <w:p w14:paraId="74E2291A" w14:textId="77777777" w:rsidR="00016855" w:rsidRPr="00132902" w:rsidRDefault="00016855" w:rsidP="0001685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p w14:paraId="5410FD39" w14:textId="3C07089C" w:rsidR="00311432" w:rsidRPr="00581211" w:rsidRDefault="00311432" w:rsidP="00581211">
                    <w:pPr>
                      <w:jc w:val="center"/>
                      <w:rPr>
                        <w:rFonts w:ascii="Arial" w:hAnsi="Arial" w:cs="Arial"/>
                        <w:b/>
                        <w:sz w:val="40"/>
                      </w:rPr>
                    </w:pPr>
                  </w:p>
                </w:txbxContent>
              </v:textbox>
              <w10:wrap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DF134" w14:textId="09F6647B" w:rsidR="00311432" w:rsidRPr="00ED79B6" w:rsidRDefault="00311432"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20819" w14:textId="4FCACE75" w:rsidR="00311432" w:rsidRPr="00A961C4" w:rsidRDefault="00311432" w:rsidP="0048364F">
    <w:pPr>
      <w:rPr>
        <w:b/>
        <w:sz w:val="20"/>
      </w:rPr>
    </w:pPr>
    <w:r>
      <w:rPr>
        <w:b/>
        <w:noProof/>
        <w:sz w:val="20"/>
        <w:lang w:eastAsia="en-AU"/>
      </w:rPr>
      <mc:AlternateContent>
        <mc:Choice Requires="wps">
          <w:drawing>
            <wp:anchor distT="0" distB="0" distL="114300" distR="114300" simplePos="0" relativeHeight="251664384" behindDoc="1" locked="0" layoutInCell="1" allowOverlap="1" wp14:anchorId="1F14B901" wp14:editId="790A223E">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6447A428" w14:textId="77777777" w:rsidR="00016855" w:rsidRPr="00132902" w:rsidRDefault="00016855" w:rsidP="0001685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p w14:paraId="47828A3E" w14:textId="7255E539" w:rsidR="00311432" w:rsidRPr="00581211" w:rsidRDefault="00311432" w:rsidP="00581211">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F14B901" id="_x0000_t202" coordsize="21600,21600" o:spt="202" path="m,l,21600r21600,l21600,xe">
              <v:stroke joinstyle="miter"/>
              <v:path gradientshapeok="t" o:connecttype="rect"/>
            </v:shapetype>
            <v:shape id="Text Box 19" o:spid="_x0000_s1034" type="#_x0000_t202" style="position:absolute;margin-left:0;margin-top:11.3pt;width:347.25pt;height:31.5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" stroked="f">
              <v:stroke joinstyle="round"/>
              <v:path arrowok="t"/>
              <v:textbox>
                <w:txbxContent>
                  <w:p w14:paraId="6447A428" w14:textId="77777777" w:rsidR="00016855" w:rsidRPr="00132902" w:rsidRDefault="00016855" w:rsidP="0001685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p w14:paraId="47828A3E" w14:textId="7255E539" w:rsidR="00311432" w:rsidRPr="00581211" w:rsidRDefault="00311432" w:rsidP="00581211">
                    <w:pPr>
                      <w:jc w:val="center"/>
                      <w:rPr>
                        <w:rFonts w:ascii="Arial" w:hAnsi="Arial" w:cs="Arial"/>
                        <w:b/>
                        <w:sz w:val="40"/>
                      </w:rPr>
                    </w:pPr>
                  </w:p>
                </w:txbxContent>
              </v:textbox>
              <w10:wrap anchory="page"/>
            </v:shape>
          </w:pict>
        </mc:Fallback>
      </mc:AlternateContent>
    </w:r>
    <w:r>
      <w:rPr>
        <w:b/>
        <w:sz w:val="20"/>
      </w:rPr>
      <w:fldChar w:fldCharType="begin"/>
    </w:r>
    <w:r>
      <w:rPr>
        <w:b/>
        <w:sz w:val="20"/>
      </w:rPr>
      <w:instrText xml:space="preserve"> STYLEREF CharAmSchNo </w:instrText>
    </w:r>
    <w:r>
      <w:rPr>
        <w:b/>
        <w:sz w:val="20"/>
      </w:rPr>
      <w:fldChar w:fldCharType="separate"/>
    </w:r>
    <w:r w:rsidR="00E52858">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E52858">
      <w:rPr>
        <w:noProof/>
        <w:sz w:val="20"/>
      </w:rPr>
      <w:t>Amendments</w:t>
    </w:r>
    <w:r>
      <w:rPr>
        <w:sz w:val="20"/>
      </w:rPr>
      <w:fldChar w:fldCharType="end"/>
    </w:r>
  </w:p>
  <w:p w14:paraId="6ACD7CA6" w14:textId="77777777" w:rsidR="00311432" w:rsidRPr="00A961C4" w:rsidRDefault="00311432"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6833D6C7" w14:textId="77777777" w:rsidR="00311432" w:rsidRPr="00A961C4" w:rsidRDefault="00311432" w:rsidP="007F48ED">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22487" w14:textId="325F3E0A" w:rsidR="00311432" w:rsidRPr="00A961C4" w:rsidRDefault="00311432" w:rsidP="0048364F">
    <w:pPr>
      <w:jc w:val="right"/>
      <w:rPr>
        <w:sz w:val="20"/>
      </w:rPr>
    </w:pPr>
    <w:r>
      <w:rPr>
        <w:noProof/>
        <w:sz w:val="20"/>
        <w:lang w:eastAsia="en-AU"/>
      </w:rPr>
      <mc:AlternateContent>
        <mc:Choice Requires="wps">
          <w:drawing>
            <wp:anchor distT="0" distB="0" distL="114300" distR="114300" simplePos="0" relativeHeight="251663360" behindDoc="1" locked="0" layoutInCell="1" allowOverlap="1" wp14:anchorId="14D09E49" wp14:editId="22551071">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068C0CE7" w14:textId="77777777" w:rsidR="00016855" w:rsidRPr="00132902" w:rsidRDefault="00016855" w:rsidP="0001685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p w14:paraId="3908F67F" w14:textId="01C891BF" w:rsidR="00311432" w:rsidRPr="00581211" w:rsidRDefault="00311432" w:rsidP="00581211">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4D09E49" id="_x0000_t202" coordsize="21600,21600" o:spt="202" path="m,l,21600r21600,l21600,xe">
              <v:stroke joinstyle="miter"/>
              <v:path gradientshapeok="t" o:connecttype="rect"/>
            </v:shapetype>
            <v:shape id="Text Box 18" o:spid="_x0000_s1035" type="#_x0000_t202" style="position:absolute;left:0;text-align:left;margin-left:0;margin-top:11.3pt;width:347.25pt;height:31.5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" stroked="f">
              <v:stroke joinstyle="round"/>
              <v:path arrowok="t"/>
              <v:textbox>
                <w:txbxContent>
                  <w:p w14:paraId="068C0CE7" w14:textId="77777777" w:rsidR="00016855" w:rsidRPr="00132902" w:rsidRDefault="00016855" w:rsidP="0001685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p w14:paraId="3908F67F" w14:textId="01C891BF" w:rsidR="00311432" w:rsidRPr="00581211" w:rsidRDefault="00311432" w:rsidP="00581211">
                    <w:pPr>
                      <w:jc w:val="center"/>
                      <w:rPr>
                        <w:rFonts w:ascii="Arial" w:hAnsi="Arial" w:cs="Arial"/>
                        <w:b/>
                        <w:sz w:val="40"/>
                      </w:rPr>
                    </w:pPr>
                  </w:p>
                </w:txbxContent>
              </v:textbox>
              <w10:wrap anchory="page"/>
            </v:shape>
          </w:pict>
        </mc:Fallback>
      </mc:AlternateContent>
    </w:r>
    <w:r w:rsidRPr="00A961C4">
      <w:rPr>
        <w:sz w:val="20"/>
      </w:rPr>
      <w:fldChar w:fldCharType="begin"/>
    </w:r>
    <w:r w:rsidRPr="00A961C4">
      <w:rPr>
        <w:sz w:val="20"/>
      </w:rPr>
      <w:instrText xml:space="preserve"> STYLEREF CharAmSchText </w:instrText>
    </w:r>
    <w:r w:rsidR="00E52858">
      <w:rPr>
        <w:sz w:val="20"/>
      </w:rPr>
      <w:fldChar w:fldCharType="separate"/>
    </w:r>
    <w:r w:rsidR="00E52858">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E52858">
      <w:rPr>
        <w:b/>
        <w:sz w:val="20"/>
      </w:rPr>
      <w:fldChar w:fldCharType="separate"/>
    </w:r>
    <w:r w:rsidR="00E52858">
      <w:rPr>
        <w:b/>
        <w:noProof/>
        <w:sz w:val="20"/>
      </w:rPr>
      <w:t>Schedule 1</w:t>
    </w:r>
    <w:r>
      <w:rPr>
        <w:b/>
        <w:sz w:val="20"/>
      </w:rPr>
      <w:fldChar w:fldCharType="end"/>
    </w:r>
  </w:p>
  <w:p w14:paraId="28EFF93B" w14:textId="77777777" w:rsidR="00311432" w:rsidRPr="00A961C4" w:rsidRDefault="00311432"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19390A07" w14:textId="77777777" w:rsidR="00311432" w:rsidRPr="00A961C4" w:rsidRDefault="00311432" w:rsidP="007F48ED">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7F69E" w14:textId="74FAACF9" w:rsidR="00311432" w:rsidRPr="00A961C4" w:rsidRDefault="00311432"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701B8E"/>
    <w:lvl w:ilvl="0">
      <w:start w:val="1"/>
      <w:numFmt w:val="decimal"/>
      <w:lvlText w:val="%1."/>
      <w:lvlJc w:val="left"/>
      <w:pPr>
        <w:tabs>
          <w:tab w:val="num" w:pos="1492"/>
        </w:tabs>
        <w:ind w:left="1492" w:hanging="360"/>
      </w:pPr>
    </w:lvl>
  </w:abstractNum>
  <w:abstractNum w:abstractNumId="1">
    <w:nsid w:val="FFFFFF7D"/>
    <w:multiLevelType w:val="singleLevel"/>
    <w:tmpl w:val="BAE80486"/>
    <w:lvl w:ilvl="0">
      <w:start w:val="1"/>
      <w:numFmt w:val="decimal"/>
      <w:lvlText w:val="%1."/>
      <w:lvlJc w:val="left"/>
      <w:pPr>
        <w:tabs>
          <w:tab w:val="num" w:pos="1209"/>
        </w:tabs>
        <w:ind w:left="1209" w:hanging="360"/>
      </w:pPr>
    </w:lvl>
  </w:abstractNum>
  <w:abstractNum w:abstractNumId="2">
    <w:nsid w:val="FFFFFF7E"/>
    <w:multiLevelType w:val="singleLevel"/>
    <w:tmpl w:val="5E5C57EE"/>
    <w:lvl w:ilvl="0">
      <w:start w:val="1"/>
      <w:numFmt w:val="decimal"/>
      <w:lvlText w:val="%1."/>
      <w:lvlJc w:val="left"/>
      <w:pPr>
        <w:tabs>
          <w:tab w:val="num" w:pos="926"/>
        </w:tabs>
        <w:ind w:left="926" w:hanging="360"/>
      </w:pPr>
    </w:lvl>
  </w:abstractNum>
  <w:abstractNum w:abstractNumId="3">
    <w:nsid w:val="FFFFFF7F"/>
    <w:multiLevelType w:val="singleLevel"/>
    <w:tmpl w:val="2F042E7C"/>
    <w:lvl w:ilvl="0">
      <w:start w:val="1"/>
      <w:numFmt w:val="decimal"/>
      <w:lvlText w:val="%1."/>
      <w:lvlJc w:val="left"/>
      <w:pPr>
        <w:tabs>
          <w:tab w:val="num" w:pos="643"/>
        </w:tabs>
        <w:ind w:left="643" w:hanging="360"/>
      </w:pPr>
    </w:lvl>
  </w:abstractNum>
  <w:abstractNum w:abstractNumId="4">
    <w:nsid w:val="FFFFFF80"/>
    <w:multiLevelType w:val="singleLevel"/>
    <w:tmpl w:val="540846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7422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0E90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1C0B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F04256"/>
    <w:lvl w:ilvl="0">
      <w:start w:val="1"/>
      <w:numFmt w:val="decimal"/>
      <w:lvlText w:val="%1."/>
      <w:lvlJc w:val="left"/>
      <w:pPr>
        <w:tabs>
          <w:tab w:val="num" w:pos="360"/>
        </w:tabs>
        <w:ind w:left="360" w:hanging="360"/>
      </w:pPr>
    </w:lvl>
  </w:abstractNum>
  <w:abstractNum w:abstractNumId="9">
    <w:nsid w:val="FFFFFF89"/>
    <w:multiLevelType w:val="singleLevel"/>
    <w:tmpl w:val="5A748EAA"/>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nsid w:val="3ED07793"/>
    <w:multiLevelType w:val="hybridMultilevel"/>
    <w:tmpl w:val="1CC03E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7A"/>
    <w:rsid w:val="00000263"/>
    <w:rsid w:val="00007DE5"/>
    <w:rsid w:val="000113BC"/>
    <w:rsid w:val="0001200A"/>
    <w:rsid w:val="0001200F"/>
    <w:rsid w:val="000136AF"/>
    <w:rsid w:val="00016855"/>
    <w:rsid w:val="000246B7"/>
    <w:rsid w:val="0004044E"/>
    <w:rsid w:val="0005120E"/>
    <w:rsid w:val="00054577"/>
    <w:rsid w:val="00054782"/>
    <w:rsid w:val="00054F2B"/>
    <w:rsid w:val="000604A8"/>
    <w:rsid w:val="000614BF"/>
    <w:rsid w:val="0006673C"/>
    <w:rsid w:val="00067C5D"/>
    <w:rsid w:val="0007169C"/>
    <w:rsid w:val="00076DB2"/>
    <w:rsid w:val="00077422"/>
    <w:rsid w:val="00077593"/>
    <w:rsid w:val="0008031D"/>
    <w:rsid w:val="00083F48"/>
    <w:rsid w:val="000917AA"/>
    <w:rsid w:val="000921A8"/>
    <w:rsid w:val="00097D6B"/>
    <w:rsid w:val="000A43E8"/>
    <w:rsid w:val="000A6452"/>
    <w:rsid w:val="000A7DF9"/>
    <w:rsid w:val="000B16BA"/>
    <w:rsid w:val="000B32EB"/>
    <w:rsid w:val="000D05EF"/>
    <w:rsid w:val="000D5485"/>
    <w:rsid w:val="000D6968"/>
    <w:rsid w:val="000F118A"/>
    <w:rsid w:val="000F21C1"/>
    <w:rsid w:val="00103712"/>
    <w:rsid w:val="00105D72"/>
    <w:rsid w:val="0010745C"/>
    <w:rsid w:val="001079E7"/>
    <w:rsid w:val="00117277"/>
    <w:rsid w:val="00126B52"/>
    <w:rsid w:val="00160BD7"/>
    <w:rsid w:val="001643C9"/>
    <w:rsid w:val="00165568"/>
    <w:rsid w:val="00166082"/>
    <w:rsid w:val="00166C2F"/>
    <w:rsid w:val="001716C9"/>
    <w:rsid w:val="00172A86"/>
    <w:rsid w:val="00174866"/>
    <w:rsid w:val="00184261"/>
    <w:rsid w:val="00193461"/>
    <w:rsid w:val="001939E1"/>
    <w:rsid w:val="00195382"/>
    <w:rsid w:val="00195CA6"/>
    <w:rsid w:val="001A3B9F"/>
    <w:rsid w:val="001A65C0"/>
    <w:rsid w:val="001B6456"/>
    <w:rsid w:val="001B7A5D"/>
    <w:rsid w:val="001C456F"/>
    <w:rsid w:val="001C69C4"/>
    <w:rsid w:val="001E0A8D"/>
    <w:rsid w:val="001E2AB7"/>
    <w:rsid w:val="001E3590"/>
    <w:rsid w:val="001E431C"/>
    <w:rsid w:val="001E6C58"/>
    <w:rsid w:val="001E7407"/>
    <w:rsid w:val="001F3570"/>
    <w:rsid w:val="00201D27"/>
    <w:rsid w:val="0020300C"/>
    <w:rsid w:val="00220A0C"/>
    <w:rsid w:val="00223E4A"/>
    <w:rsid w:val="002302EA"/>
    <w:rsid w:val="00233E19"/>
    <w:rsid w:val="00234264"/>
    <w:rsid w:val="0023596E"/>
    <w:rsid w:val="00240749"/>
    <w:rsid w:val="002468D7"/>
    <w:rsid w:val="00265F52"/>
    <w:rsid w:val="00270898"/>
    <w:rsid w:val="002755EF"/>
    <w:rsid w:val="0027658E"/>
    <w:rsid w:val="00285CDD"/>
    <w:rsid w:val="00290330"/>
    <w:rsid w:val="00291167"/>
    <w:rsid w:val="00297ECB"/>
    <w:rsid w:val="002A1B8B"/>
    <w:rsid w:val="002B1931"/>
    <w:rsid w:val="002C152A"/>
    <w:rsid w:val="002C3537"/>
    <w:rsid w:val="002D043A"/>
    <w:rsid w:val="002E157E"/>
    <w:rsid w:val="002E508F"/>
    <w:rsid w:val="00303DDA"/>
    <w:rsid w:val="00311432"/>
    <w:rsid w:val="0031713F"/>
    <w:rsid w:val="00321913"/>
    <w:rsid w:val="003316DC"/>
    <w:rsid w:val="00332E0D"/>
    <w:rsid w:val="003415D3"/>
    <w:rsid w:val="0034411C"/>
    <w:rsid w:val="00346335"/>
    <w:rsid w:val="00352B0F"/>
    <w:rsid w:val="00355B86"/>
    <w:rsid w:val="003561B0"/>
    <w:rsid w:val="00367960"/>
    <w:rsid w:val="00384275"/>
    <w:rsid w:val="003933AE"/>
    <w:rsid w:val="003A15AC"/>
    <w:rsid w:val="003A56EB"/>
    <w:rsid w:val="003A6AC8"/>
    <w:rsid w:val="003B0627"/>
    <w:rsid w:val="003B3E36"/>
    <w:rsid w:val="003C0F7C"/>
    <w:rsid w:val="003C3E5B"/>
    <w:rsid w:val="003C5F2B"/>
    <w:rsid w:val="003D0BFE"/>
    <w:rsid w:val="003D5700"/>
    <w:rsid w:val="003E0F61"/>
    <w:rsid w:val="003E7894"/>
    <w:rsid w:val="003F0F5A"/>
    <w:rsid w:val="00400A30"/>
    <w:rsid w:val="004022CA"/>
    <w:rsid w:val="00403DC4"/>
    <w:rsid w:val="004116CD"/>
    <w:rsid w:val="00414ADE"/>
    <w:rsid w:val="00424CA9"/>
    <w:rsid w:val="004257BB"/>
    <w:rsid w:val="004261D9"/>
    <w:rsid w:val="00431885"/>
    <w:rsid w:val="00434194"/>
    <w:rsid w:val="0044291A"/>
    <w:rsid w:val="00447F48"/>
    <w:rsid w:val="00460499"/>
    <w:rsid w:val="00474835"/>
    <w:rsid w:val="004819C7"/>
    <w:rsid w:val="0048364F"/>
    <w:rsid w:val="00490F2E"/>
    <w:rsid w:val="00496DB3"/>
    <w:rsid w:val="00496F97"/>
    <w:rsid w:val="004A53EA"/>
    <w:rsid w:val="004A5C01"/>
    <w:rsid w:val="004A754F"/>
    <w:rsid w:val="004B282C"/>
    <w:rsid w:val="004E0BFD"/>
    <w:rsid w:val="004F1FAC"/>
    <w:rsid w:val="004F3DAB"/>
    <w:rsid w:val="004F676E"/>
    <w:rsid w:val="005070B1"/>
    <w:rsid w:val="00516B8D"/>
    <w:rsid w:val="005204B4"/>
    <w:rsid w:val="005262A7"/>
    <w:rsid w:val="0052686F"/>
    <w:rsid w:val="0052756C"/>
    <w:rsid w:val="00530230"/>
    <w:rsid w:val="00530CC9"/>
    <w:rsid w:val="005329A6"/>
    <w:rsid w:val="00537FBC"/>
    <w:rsid w:val="00541D73"/>
    <w:rsid w:val="00543469"/>
    <w:rsid w:val="005452CC"/>
    <w:rsid w:val="00546FA3"/>
    <w:rsid w:val="0055076B"/>
    <w:rsid w:val="00554243"/>
    <w:rsid w:val="00557C7A"/>
    <w:rsid w:val="00562A58"/>
    <w:rsid w:val="00562BE8"/>
    <w:rsid w:val="00562DD2"/>
    <w:rsid w:val="00581211"/>
    <w:rsid w:val="00581841"/>
    <w:rsid w:val="00584811"/>
    <w:rsid w:val="00593AA6"/>
    <w:rsid w:val="00594161"/>
    <w:rsid w:val="00594749"/>
    <w:rsid w:val="005A482B"/>
    <w:rsid w:val="005B2DCB"/>
    <w:rsid w:val="005B4067"/>
    <w:rsid w:val="005C36E0"/>
    <w:rsid w:val="005C3F41"/>
    <w:rsid w:val="005C7FBA"/>
    <w:rsid w:val="005D168D"/>
    <w:rsid w:val="005D5EA1"/>
    <w:rsid w:val="005E4349"/>
    <w:rsid w:val="005E5AB2"/>
    <w:rsid w:val="005E61D3"/>
    <w:rsid w:val="005F20E0"/>
    <w:rsid w:val="005F7738"/>
    <w:rsid w:val="00600219"/>
    <w:rsid w:val="0060561E"/>
    <w:rsid w:val="00611F60"/>
    <w:rsid w:val="00613EAD"/>
    <w:rsid w:val="006158AC"/>
    <w:rsid w:val="00627741"/>
    <w:rsid w:val="006304E3"/>
    <w:rsid w:val="00640402"/>
    <w:rsid w:val="00640F78"/>
    <w:rsid w:val="00646E7B"/>
    <w:rsid w:val="00655D6A"/>
    <w:rsid w:val="00656DE9"/>
    <w:rsid w:val="00664A64"/>
    <w:rsid w:val="00670614"/>
    <w:rsid w:val="006721A2"/>
    <w:rsid w:val="00675D25"/>
    <w:rsid w:val="0067793A"/>
    <w:rsid w:val="00677CC2"/>
    <w:rsid w:val="00685F42"/>
    <w:rsid w:val="006866A1"/>
    <w:rsid w:val="006913D1"/>
    <w:rsid w:val="0069207B"/>
    <w:rsid w:val="00693AF4"/>
    <w:rsid w:val="00696693"/>
    <w:rsid w:val="006A18C6"/>
    <w:rsid w:val="006A4309"/>
    <w:rsid w:val="006B4A4B"/>
    <w:rsid w:val="006B7006"/>
    <w:rsid w:val="006C7F8C"/>
    <w:rsid w:val="006D391E"/>
    <w:rsid w:val="006D7AB9"/>
    <w:rsid w:val="00700B2C"/>
    <w:rsid w:val="00713084"/>
    <w:rsid w:val="0071703E"/>
    <w:rsid w:val="00720FC2"/>
    <w:rsid w:val="00731E00"/>
    <w:rsid w:val="00732E9D"/>
    <w:rsid w:val="0073491A"/>
    <w:rsid w:val="007440B7"/>
    <w:rsid w:val="00747993"/>
    <w:rsid w:val="007615C9"/>
    <w:rsid w:val="007634AD"/>
    <w:rsid w:val="007715C9"/>
    <w:rsid w:val="00774EDD"/>
    <w:rsid w:val="007757EC"/>
    <w:rsid w:val="007922FF"/>
    <w:rsid w:val="007946B7"/>
    <w:rsid w:val="007A35E6"/>
    <w:rsid w:val="007A6863"/>
    <w:rsid w:val="007A6D56"/>
    <w:rsid w:val="007B2524"/>
    <w:rsid w:val="007D40D8"/>
    <w:rsid w:val="007D45C1"/>
    <w:rsid w:val="007E79EF"/>
    <w:rsid w:val="007E7D4A"/>
    <w:rsid w:val="007F48ED"/>
    <w:rsid w:val="007F60D2"/>
    <w:rsid w:val="007F7947"/>
    <w:rsid w:val="00810A35"/>
    <w:rsid w:val="00812F45"/>
    <w:rsid w:val="00817D3D"/>
    <w:rsid w:val="00823F58"/>
    <w:rsid w:val="0084172C"/>
    <w:rsid w:val="00850375"/>
    <w:rsid w:val="00856A31"/>
    <w:rsid w:val="00862D32"/>
    <w:rsid w:val="0086466B"/>
    <w:rsid w:val="008754D0"/>
    <w:rsid w:val="008776F1"/>
    <w:rsid w:val="00877D48"/>
    <w:rsid w:val="0088345B"/>
    <w:rsid w:val="00884416"/>
    <w:rsid w:val="00885A90"/>
    <w:rsid w:val="00887609"/>
    <w:rsid w:val="008A16A5"/>
    <w:rsid w:val="008A3275"/>
    <w:rsid w:val="008A71C2"/>
    <w:rsid w:val="008B4406"/>
    <w:rsid w:val="008C0497"/>
    <w:rsid w:val="008C1D42"/>
    <w:rsid w:val="008C2B5D"/>
    <w:rsid w:val="008D0653"/>
    <w:rsid w:val="008D0EE0"/>
    <w:rsid w:val="008D5B99"/>
    <w:rsid w:val="008D7A27"/>
    <w:rsid w:val="008E1A40"/>
    <w:rsid w:val="008E40FE"/>
    <w:rsid w:val="008E4702"/>
    <w:rsid w:val="008E69AA"/>
    <w:rsid w:val="008F2EFB"/>
    <w:rsid w:val="008F3F82"/>
    <w:rsid w:val="008F462A"/>
    <w:rsid w:val="008F4F1C"/>
    <w:rsid w:val="008F605B"/>
    <w:rsid w:val="009148ED"/>
    <w:rsid w:val="00916078"/>
    <w:rsid w:val="00921593"/>
    <w:rsid w:val="00922764"/>
    <w:rsid w:val="00932377"/>
    <w:rsid w:val="00937576"/>
    <w:rsid w:val="00943102"/>
    <w:rsid w:val="0094523D"/>
    <w:rsid w:val="009559E6"/>
    <w:rsid w:val="00962419"/>
    <w:rsid w:val="00976A63"/>
    <w:rsid w:val="009829A1"/>
    <w:rsid w:val="00983419"/>
    <w:rsid w:val="009B4905"/>
    <w:rsid w:val="009C3431"/>
    <w:rsid w:val="009C5989"/>
    <w:rsid w:val="009D08DA"/>
    <w:rsid w:val="009D2A7C"/>
    <w:rsid w:val="009F0ACD"/>
    <w:rsid w:val="00A06860"/>
    <w:rsid w:val="00A12EB3"/>
    <w:rsid w:val="00A136F5"/>
    <w:rsid w:val="00A178D5"/>
    <w:rsid w:val="00A203C7"/>
    <w:rsid w:val="00A231E2"/>
    <w:rsid w:val="00A2550D"/>
    <w:rsid w:val="00A35A79"/>
    <w:rsid w:val="00A4169B"/>
    <w:rsid w:val="00A445F2"/>
    <w:rsid w:val="00A50D55"/>
    <w:rsid w:val="00A5165B"/>
    <w:rsid w:val="00A5197D"/>
    <w:rsid w:val="00A52FDA"/>
    <w:rsid w:val="00A64912"/>
    <w:rsid w:val="00A65F94"/>
    <w:rsid w:val="00A70A74"/>
    <w:rsid w:val="00A7465E"/>
    <w:rsid w:val="00AA0343"/>
    <w:rsid w:val="00AA2A5C"/>
    <w:rsid w:val="00AB78E9"/>
    <w:rsid w:val="00AD3467"/>
    <w:rsid w:val="00AD5641"/>
    <w:rsid w:val="00AE0F9B"/>
    <w:rsid w:val="00AE395C"/>
    <w:rsid w:val="00AE5951"/>
    <w:rsid w:val="00AE7956"/>
    <w:rsid w:val="00AF29DD"/>
    <w:rsid w:val="00AF55FF"/>
    <w:rsid w:val="00B0064B"/>
    <w:rsid w:val="00B007D2"/>
    <w:rsid w:val="00B032D8"/>
    <w:rsid w:val="00B33B3C"/>
    <w:rsid w:val="00B40D74"/>
    <w:rsid w:val="00B51090"/>
    <w:rsid w:val="00B52663"/>
    <w:rsid w:val="00B56DCB"/>
    <w:rsid w:val="00B60673"/>
    <w:rsid w:val="00B770D2"/>
    <w:rsid w:val="00B80703"/>
    <w:rsid w:val="00B9250A"/>
    <w:rsid w:val="00B92564"/>
    <w:rsid w:val="00B9672D"/>
    <w:rsid w:val="00BA47A3"/>
    <w:rsid w:val="00BA5026"/>
    <w:rsid w:val="00BB28A5"/>
    <w:rsid w:val="00BB6E79"/>
    <w:rsid w:val="00BC065C"/>
    <w:rsid w:val="00BC3FE7"/>
    <w:rsid w:val="00BC6878"/>
    <w:rsid w:val="00BD0042"/>
    <w:rsid w:val="00BE3B31"/>
    <w:rsid w:val="00BE719A"/>
    <w:rsid w:val="00BE720A"/>
    <w:rsid w:val="00BF3DD8"/>
    <w:rsid w:val="00BF6650"/>
    <w:rsid w:val="00C005C5"/>
    <w:rsid w:val="00C02528"/>
    <w:rsid w:val="00C067E5"/>
    <w:rsid w:val="00C164CA"/>
    <w:rsid w:val="00C164FF"/>
    <w:rsid w:val="00C2042F"/>
    <w:rsid w:val="00C3009E"/>
    <w:rsid w:val="00C318BA"/>
    <w:rsid w:val="00C3445B"/>
    <w:rsid w:val="00C42BF8"/>
    <w:rsid w:val="00C460AE"/>
    <w:rsid w:val="00C47E04"/>
    <w:rsid w:val="00C50043"/>
    <w:rsid w:val="00C50A0F"/>
    <w:rsid w:val="00C74473"/>
    <w:rsid w:val="00C7573B"/>
    <w:rsid w:val="00C76CF3"/>
    <w:rsid w:val="00CA7844"/>
    <w:rsid w:val="00CA7EBF"/>
    <w:rsid w:val="00CB5668"/>
    <w:rsid w:val="00CB58EF"/>
    <w:rsid w:val="00CE7D64"/>
    <w:rsid w:val="00CF0BB2"/>
    <w:rsid w:val="00CF28C4"/>
    <w:rsid w:val="00D0712D"/>
    <w:rsid w:val="00D1023D"/>
    <w:rsid w:val="00D13441"/>
    <w:rsid w:val="00D243A3"/>
    <w:rsid w:val="00D2640F"/>
    <w:rsid w:val="00D3200B"/>
    <w:rsid w:val="00D3326F"/>
    <w:rsid w:val="00D33440"/>
    <w:rsid w:val="00D33C01"/>
    <w:rsid w:val="00D40DEA"/>
    <w:rsid w:val="00D4175D"/>
    <w:rsid w:val="00D43733"/>
    <w:rsid w:val="00D52EFE"/>
    <w:rsid w:val="00D56A0D"/>
    <w:rsid w:val="00D60BBE"/>
    <w:rsid w:val="00D63EF6"/>
    <w:rsid w:val="00D66518"/>
    <w:rsid w:val="00D70DFB"/>
    <w:rsid w:val="00D71EEA"/>
    <w:rsid w:val="00D735CD"/>
    <w:rsid w:val="00D766DF"/>
    <w:rsid w:val="00D86F4B"/>
    <w:rsid w:val="00D95891"/>
    <w:rsid w:val="00DB081B"/>
    <w:rsid w:val="00DB3317"/>
    <w:rsid w:val="00DB5CB4"/>
    <w:rsid w:val="00DC3048"/>
    <w:rsid w:val="00DE00BE"/>
    <w:rsid w:val="00DE149E"/>
    <w:rsid w:val="00DF1F4F"/>
    <w:rsid w:val="00E00896"/>
    <w:rsid w:val="00E02B0D"/>
    <w:rsid w:val="00E05704"/>
    <w:rsid w:val="00E0698B"/>
    <w:rsid w:val="00E10963"/>
    <w:rsid w:val="00E12F1A"/>
    <w:rsid w:val="00E21CFB"/>
    <w:rsid w:val="00E22935"/>
    <w:rsid w:val="00E22E6A"/>
    <w:rsid w:val="00E45A7A"/>
    <w:rsid w:val="00E51FCD"/>
    <w:rsid w:val="00E52858"/>
    <w:rsid w:val="00E54292"/>
    <w:rsid w:val="00E60191"/>
    <w:rsid w:val="00E61F2F"/>
    <w:rsid w:val="00E74DC7"/>
    <w:rsid w:val="00E8637F"/>
    <w:rsid w:val="00E87699"/>
    <w:rsid w:val="00E92E27"/>
    <w:rsid w:val="00E9586B"/>
    <w:rsid w:val="00E96536"/>
    <w:rsid w:val="00E97334"/>
    <w:rsid w:val="00EA0D36"/>
    <w:rsid w:val="00EB50B2"/>
    <w:rsid w:val="00EC2685"/>
    <w:rsid w:val="00ED4928"/>
    <w:rsid w:val="00EE6190"/>
    <w:rsid w:val="00EF2E3A"/>
    <w:rsid w:val="00EF6402"/>
    <w:rsid w:val="00F047E2"/>
    <w:rsid w:val="00F04D57"/>
    <w:rsid w:val="00F078DC"/>
    <w:rsid w:val="00F1079B"/>
    <w:rsid w:val="00F13E86"/>
    <w:rsid w:val="00F1629C"/>
    <w:rsid w:val="00F32FCB"/>
    <w:rsid w:val="00F35FCA"/>
    <w:rsid w:val="00F41A63"/>
    <w:rsid w:val="00F50173"/>
    <w:rsid w:val="00F62295"/>
    <w:rsid w:val="00F6709F"/>
    <w:rsid w:val="00F677A9"/>
    <w:rsid w:val="00F732EA"/>
    <w:rsid w:val="00F74835"/>
    <w:rsid w:val="00F754C6"/>
    <w:rsid w:val="00F84CF5"/>
    <w:rsid w:val="00F8612E"/>
    <w:rsid w:val="00F934E5"/>
    <w:rsid w:val="00FA2078"/>
    <w:rsid w:val="00FA420B"/>
    <w:rsid w:val="00FB3FA4"/>
    <w:rsid w:val="00FC0538"/>
    <w:rsid w:val="00FC2686"/>
    <w:rsid w:val="00FC6110"/>
    <w:rsid w:val="00FE0781"/>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9B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4835"/>
    <w:pPr>
      <w:spacing w:line="260" w:lineRule="atLeast"/>
    </w:pPr>
    <w:rPr>
      <w:sz w:val="22"/>
    </w:rPr>
  </w:style>
  <w:style w:type="paragraph" w:styleId="Heading1">
    <w:name w:val="heading 1"/>
    <w:basedOn w:val="Normal"/>
    <w:next w:val="Normal"/>
    <w:link w:val="Heading1Char"/>
    <w:uiPriority w:val="9"/>
    <w:qFormat/>
    <w:rsid w:val="005452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452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452C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452C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452C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452C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452C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452C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452C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qFormat/>
    <w:rsid w:val="00A231E2"/>
  </w:style>
  <w:style w:type="character" w:customStyle="1" w:styleId="CharAmPartText">
    <w:name w:val="CharAmPartText"/>
    <w:basedOn w:val="OPCCharBase"/>
    <w:qFormat/>
    <w:rsid w:val="00A231E2"/>
  </w:style>
  <w:style w:type="character" w:customStyle="1" w:styleId="CharAmSchNo">
    <w:name w:val="CharAmSchNo"/>
    <w:basedOn w:val="OPCCharBase"/>
    <w:qFormat/>
    <w:rsid w:val="00A231E2"/>
  </w:style>
  <w:style w:type="character" w:customStyle="1" w:styleId="CharAmSchText">
    <w:name w:val="CharAmSchText"/>
    <w:basedOn w:val="OPCCharBase"/>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uiPriority w:val="1"/>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semiHidden/>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4799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D52EFE"/>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semiHidden/>
    <w:unhideWhenUsed/>
    <w:rsid w:val="00B40D74"/>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B40D74"/>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B40D74"/>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B40D74"/>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74835"/>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B40D74"/>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B40D74"/>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40D74"/>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B40D74"/>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48364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8364F"/>
    <w:rPr>
      <w:rFonts w:eastAsia="Times New Roman" w:cs="Times New Roman"/>
      <w:sz w:val="22"/>
      <w:szCs w:val="24"/>
      <w:lang w:eastAsia="en-AU"/>
    </w:rPr>
  </w:style>
  <w:style w:type="character" w:styleId="LineNumber">
    <w:name w:val="line number"/>
    <w:basedOn w:val="OPCCharBase"/>
    <w:uiPriority w:val="99"/>
    <w:semiHidden/>
    <w:unhideWhenUsed/>
    <w:rsid w:val="00FA420B"/>
    <w:rPr>
      <w:sz w:val="16"/>
    </w:rPr>
  </w:style>
  <w:style w:type="table" w:customStyle="1" w:styleId="CFlag">
    <w:name w:val="CFlag"/>
    <w:basedOn w:val="TableNormal"/>
    <w:uiPriority w:val="99"/>
    <w:rsid w:val="003C5F2B"/>
    <w:rPr>
      <w:rFonts w:eastAsia="Times New Roman" w:cs="Times New Roman"/>
      <w:lang w:eastAsia="en-AU"/>
    </w:rPr>
    <w:tblPr/>
  </w:style>
  <w:style w:type="paragraph" w:styleId="BalloonText">
    <w:name w:val="Balloon Text"/>
    <w:basedOn w:val="Normal"/>
    <w:link w:val="BalloonTextChar"/>
    <w:uiPriority w:val="99"/>
    <w:semiHidden/>
    <w:unhideWhenUsed/>
    <w:rsid w:val="001934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461"/>
    <w:rPr>
      <w:rFonts w:ascii="Tahoma" w:hAnsi="Tahoma" w:cs="Tahoma"/>
      <w:sz w:val="16"/>
      <w:szCs w:val="16"/>
    </w:rPr>
  </w:style>
  <w:style w:type="table" w:styleId="TableGrid">
    <w:name w:val="Table Grid"/>
    <w:basedOn w:val="TableNormal"/>
    <w:uiPriority w:val="59"/>
    <w:rsid w:val="00A13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A15AC"/>
    <w:rPr>
      <w:b/>
      <w:sz w:val="28"/>
      <w:szCs w:val="32"/>
    </w:rPr>
  </w:style>
  <w:style w:type="paragraph" w:customStyle="1" w:styleId="LegislationMadeUnder">
    <w:name w:val="LegislationMadeUnder"/>
    <w:basedOn w:val="OPCParaBase"/>
    <w:next w:val="Normal"/>
    <w:rsid w:val="00E60191"/>
    <w:rPr>
      <w:i/>
      <w:sz w:val="32"/>
      <w:szCs w:val="32"/>
    </w:rPr>
  </w:style>
  <w:style w:type="paragraph" w:customStyle="1" w:styleId="SignCoverPageEnd">
    <w:name w:val="SignCoverPageEnd"/>
    <w:basedOn w:val="OPCParaBase"/>
    <w:next w:val="Normal"/>
    <w:rsid w:val="0052686F"/>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054577"/>
    <w:pPr>
      <w:pBdr>
        <w:top w:val="single" w:sz="4" w:space="1" w:color="auto"/>
      </w:pBdr>
      <w:spacing w:before="360"/>
      <w:ind w:right="397"/>
      <w:jc w:val="both"/>
    </w:pPr>
  </w:style>
  <w:style w:type="paragraph" w:customStyle="1" w:styleId="NotesHeading1">
    <w:name w:val="NotesHeading 1"/>
    <w:basedOn w:val="OPCParaBase"/>
    <w:next w:val="Normal"/>
    <w:rsid w:val="00054577"/>
    <w:rPr>
      <w:b/>
      <w:sz w:val="28"/>
      <w:szCs w:val="28"/>
    </w:rPr>
  </w:style>
  <w:style w:type="paragraph" w:customStyle="1" w:styleId="NotesHeading2">
    <w:name w:val="NotesHeading 2"/>
    <w:basedOn w:val="OPCParaBase"/>
    <w:next w:val="Normal"/>
    <w:rsid w:val="00054577"/>
    <w:rPr>
      <w:b/>
      <w:sz w:val="28"/>
      <w:szCs w:val="28"/>
    </w:rPr>
  </w:style>
  <w:style w:type="paragraph" w:customStyle="1" w:styleId="ENotesText">
    <w:name w:val="ENotesText"/>
    <w:aliases w:val="Ent"/>
    <w:basedOn w:val="OPCParaBase"/>
    <w:next w:val="Normal"/>
    <w:rsid w:val="006B7006"/>
    <w:pPr>
      <w:spacing w:before="120"/>
    </w:pPr>
  </w:style>
  <w:style w:type="paragraph" w:customStyle="1" w:styleId="CompiledActNo">
    <w:name w:val="CompiledActNo"/>
    <w:basedOn w:val="OPCParaBase"/>
    <w:next w:val="Normal"/>
    <w:rsid w:val="00AD3467"/>
    <w:rPr>
      <w:b/>
      <w:sz w:val="24"/>
      <w:szCs w:val="24"/>
    </w:rPr>
  </w:style>
  <w:style w:type="paragraph" w:customStyle="1" w:styleId="CompiledMadeUnder">
    <w:name w:val="CompiledMadeUnder"/>
    <w:basedOn w:val="OPCParaBase"/>
    <w:next w:val="Normal"/>
    <w:rsid w:val="00AD3467"/>
    <w:rPr>
      <w:i/>
      <w:sz w:val="24"/>
      <w:szCs w:val="24"/>
    </w:rPr>
  </w:style>
  <w:style w:type="paragraph" w:customStyle="1" w:styleId="Paragraphsub-sub-sub">
    <w:name w:val="Paragraph(sub-sub-sub)"/>
    <w:aliases w:val="aaaa"/>
    <w:basedOn w:val="OPCParaBase"/>
    <w:rsid w:val="00A0686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41D7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41D7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41D7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41D7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B7006"/>
    <w:pPr>
      <w:spacing w:before="60" w:line="240" w:lineRule="auto"/>
    </w:pPr>
    <w:rPr>
      <w:rFonts w:cs="Arial"/>
      <w:sz w:val="20"/>
      <w:szCs w:val="22"/>
    </w:rPr>
  </w:style>
  <w:style w:type="paragraph" w:customStyle="1" w:styleId="NoteToSubpara">
    <w:name w:val="NoteToSubpara"/>
    <w:aliases w:val="nts"/>
    <w:basedOn w:val="OPCParaBase"/>
    <w:rsid w:val="00922764"/>
    <w:pPr>
      <w:spacing w:before="40" w:line="198" w:lineRule="exact"/>
      <w:ind w:left="2835" w:hanging="709"/>
    </w:pPr>
    <w:rPr>
      <w:sz w:val="18"/>
    </w:rPr>
  </w:style>
  <w:style w:type="paragraph" w:customStyle="1" w:styleId="ENoteTableHeading">
    <w:name w:val="ENoteTableHeading"/>
    <w:aliases w:val="enth"/>
    <w:basedOn w:val="OPCParaBase"/>
    <w:rsid w:val="001E0A8D"/>
    <w:pPr>
      <w:keepNext/>
      <w:spacing w:before="60" w:line="240" w:lineRule="atLeast"/>
    </w:pPr>
    <w:rPr>
      <w:rFonts w:ascii="Arial" w:hAnsi="Arial"/>
      <w:b/>
      <w:sz w:val="16"/>
    </w:rPr>
  </w:style>
  <w:style w:type="paragraph" w:customStyle="1" w:styleId="ENoteTTi">
    <w:name w:val="ENoteTTi"/>
    <w:aliases w:val="entti"/>
    <w:basedOn w:val="OPCParaBase"/>
    <w:rsid w:val="00640402"/>
    <w:pPr>
      <w:keepNext/>
      <w:spacing w:before="60" w:line="240" w:lineRule="atLeast"/>
      <w:ind w:left="170"/>
    </w:pPr>
    <w:rPr>
      <w:sz w:val="16"/>
    </w:rPr>
  </w:style>
  <w:style w:type="paragraph" w:customStyle="1" w:styleId="ENotesHeading1">
    <w:name w:val="ENotesHeading 1"/>
    <w:aliases w:val="Enh1"/>
    <w:basedOn w:val="OPCParaBase"/>
    <w:next w:val="Normal"/>
    <w:rsid w:val="00000263"/>
    <w:pPr>
      <w:spacing w:before="120"/>
      <w:outlineLvl w:val="1"/>
    </w:pPr>
    <w:rPr>
      <w:b/>
      <w:sz w:val="28"/>
      <w:szCs w:val="28"/>
    </w:rPr>
  </w:style>
  <w:style w:type="paragraph" w:customStyle="1" w:styleId="ENotesHeading2">
    <w:name w:val="ENotesHeading 2"/>
    <w:aliases w:val="Enh2"/>
    <w:basedOn w:val="OPCParaBase"/>
    <w:next w:val="Normal"/>
    <w:rsid w:val="00976A63"/>
    <w:pPr>
      <w:spacing w:before="120" w:after="120"/>
      <w:outlineLvl w:val="2"/>
    </w:pPr>
    <w:rPr>
      <w:b/>
      <w:sz w:val="24"/>
      <w:szCs w:val="28"/>
    </w:rPr>
  </w:style>
  <w:style w:type="paragraph" w:customStyle="1" w:styleId="ENoteTTIndentHeading">
    <w:name w:val="ENoteTTIndentHeading"/>
    <w:aliases w:val="enTTHi"/>
    <w:basedOn w:val="OPCParaBase"/>
    <w:rsid w:val="008A16A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A47A3"/>
    <w:pPr>
      <w:spacing w:before="60" w:line="240" w:lineRule="atLeast"/>
    </w:pPr>
    <w:rPr>
      <w:sz w:val="16"/>
    </w:rPr>
  </w:style>
  <w:style w:type="paragraph" w:customStyle="1" w:styleId="MadeunderText">
    <w:name w:val="MadeunderText"/>
    <w:basedOn w:val="OPCParaBase"/>
    <w:next w:val="CompiledMadeUnder"/>
    <w:rsid w:val="00F8612E"/>
    <w:pPr>
      <w:spacing w:before="240"/>
    </w:pPr>
    <w:rPr>
      <w:sz w:val="24"/>
      <w:szCs w:val="24"/>
    </w:rPr>
  </w:style>
  <w:style w:type="paragraph" w:customStyle="1" w:styleId="ENotesHeading3">
    <w:name w:val="ENotesHeading 3"/>
    <w:aliases w:val="Enh3"/>
    <w:basedOn w:val="OPCParaBase"/>
    <w:next w:val="Normal"/>
    <w:rsid w:val="004819C7"/>
    <w:pPr>
      <w:keepNext/>
      <w:spacing w:before="120" w:line="240" w:lineRule="auto"/>
      <w:outlineLvl w:val="4"/>
    </w:pPr>
    <w:rPr>
      <w:b/>
      <w:szCs w:val="24"/>
    </w:rPr>
  </w:style>
  <w:style w:type="character" w:customStyle="1" w:styleId="CharSubPartTextCASA">
    <w:name w:val="CharSubPartText(CASA)"/>
    <w:basedOn w:val="OPCCharBase"/>
    <w:uiPriority w:val="1"/>
    <w:rsid w:val="000D5485"/>
  </w:style>
  <w:style w:type="character" w:customStyle="1" w:styleId="CharSubPartNoCASA">
    <w:name w:val="CharSubPartNo(CASA)"/>
    <w:basedOn w:val="OPCCharBase"/>
    <w:uiPriority w:val="1"/>
    <w:rsid w:val="0007169C"/>
  </w:style>
  <w:style w:type="paragraph" w:customStyle="1" w:styleId="ENoteTTIndentHeadingSub">
    <w:name w:val="ENoteTTIndentHeadingSub"/>
    <w:aliases w:val="enTTHis"/>
    <w:basedOn w:val="OPCParaBase"/>
    <w:rsid w:val="00A50D55"/>
    <w:pPr>
      <w:keepNext/>
      <w:spacing w:before="60" w:line="240" w:lineRule="atLeast"/>
      <w:ind w:left="340"/>
    </w:pPr>
    <w:rPr>
      <w:b/>
      <w:sz w:val="16"/>
    </w:rPr>
  </w:style>
  <w:style w:type="paragraph" w:customStyle="1" w:styleId="ENoteTTiSub">
    <w:name w:val="ENoteTTiSub"/>
    <w:aliases w:val="enttis"/>
    <w:basedOn w:val="OPCParaBase"/>
    <w:rsid w:val="00CA7844"/>
    <w:pPr>
      <w:keepNext/>
      <w:spacing w:before="60" w:line="240" w:lineRule="atLeast"/>
      <w:ind w:left="340"/>
    </w:pPr>
    <w:rPr>
      <w:sz w:val="16"/>
    </w:rPr>
  </w:style>
  <w:style w:type="paragraph" w:customStyle="1" w:styleId="SubDivisionMigration">
    <w:name w:val="SubDivisionMigration"/>
    <w:aliases w:val="sdm"/>
    <w:basedOn w:val="OPCParaBase"/>
    <w:rsid w:val="004022C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5120E"/>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AE0F9B"/>
    <w:pPr>
      <w:spacing w:before="122" w:line="240" w:lineRule="auto"/>
      <w:ind w:left="1985" w:hanging="851"/>
    </w:pPr>
    <w:rPr>
      <w:sz w:val="18"/>
    </w:rPr>
  </w:style>
  <w:style w:type="paragraph" w:customStyle="1" w:styleId="FreeForm">
    <w:name w:val="FreeForm"/>
    <w:rsid w:val="00554243"/>
    <w:rPr>
      <w:rFonts w:ascii="Arial" w:hAnsi="Arial"/>
      <w:sz w:val="22"/>
    </w:rPr>
  </w:style>
  <w:style w:type="paragraph" w:customStyle="1" w:styleId="SOText">
    <w:name w:val="SO Text"/>
    <w:aliases w:val="sot"/>
    <w:link w:val="SOTextChar"/>
    <w:rsid w:val="00CE7D6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CE7D64"/>
    <w:rPr>
      <w:sz w:val="22"/>
    </w:rPr>
  </w:style>
  <w:style w:type="paragraph" w:customStyle="1" w:styleId="SOTextNote">
    <w:name w:val="SO TextNote"/>
    <w:aliases w:val="sont"/>
    <w:basedOn w:val="SOText"/>
    <w:qFormat/>
    <w:rsid w:val="00D95891"/>
    <w:pPr>
      <w:spacing w:before="122" w:line="198" w:lineRule="exact"/>
      <w:ind w:left="1843" w:hanging="709"/>
    </w:pPr>
    <w:rPr>
      <w:sz w:val="18"/>
    </w:rPr>
  </w:style>
  <w:style w:type="paragraph" w:customStyle="1" w:styleId="SOPara">
    <w:name w:val="SO Para"/>
    <w:aliases w:val="soa"/>
    <w:basedOn w:val="SOText"/>
    <w:link w:val="SOParaChar"/>
    <w:qFormat/>
    <w:rsid w:val="007A35E6"/>
    <w:pPr>
      <w:tabs>
        <w:tab w:val="right" w:pos="1786"/>
      </w:tabs>
      <w:spacing w:before="40"/>
      <w:ind w:left="2070" w:hanging="936"/>
    </w:pPr>
  </w:style>
  <w:style w:type="character" w:customStyle="1" w:styleId="SOParaChar">
    <w:name w:val="SO Para Char"/>
    <w:aliases w:val="soa Char"/>
    <w:basedOn w:val="DefaultParagraphFont"/>
    <w:link w:val="SOPara"/>
    <w:rsid w:val="007A35E6"/>
    <w:rPr>
      <w:sz w:val="22"/>
    </w:rPr>
  </w:style>
  <w:style w:type="paragraph" w:customStyle="1" w:styleId="FileName">
    <w:name w:val="FileName"/>
    <w:basedOn w:val="Normal"/>
    <w:rsid w:val="00117277"/>
  </w:style>
  <w:style w:type="paragraph" w:customStyle="1" w:styleId="TableHeading">
    <w:name w:val="TableHeading"/>
    <w:aliases w:val="th"/>
    <w:basedOn w:val="OPCParaBase"/>
    <w:next w:val="Tabletext"/>
    <w:rsid w:val="00A5165B"/>
    <w:pPr>
      <w:keepNext/>
      <w:spacing w:before="60" w:line="240" w:lineRule="atLeast"/>
    </w:pPr>
    <w:rPr>
      <w:b/>
      <w:sz w:val="20"/>
    </w:rPr>
  </w:style>
  <w:style w:type="paragraph" w:customStyle="1" w:styleId="SOHeadBold">
    <w:name w:val="SO HeadBold"/>
    <w:aliases w:val="sohb"/>
    <w:basedOn w:val="SOText"/>
    <w:next w:val="SOText"/>
    <w:link w:val="SOHeadBoldChar"/>
    <w:qFormat/>
    <w:rsid w:val="008D5B99"/>
    <w:rPr>
      <w:b/>
    </w:rPr>
  </w:style>
  <w:style w:type="character" w:customStyle="1" w:styleId="SOHeadBoldChar">
    <w:name w:val="SO HeadBold Char"/>
    <w:aliases w:val="sohb Char"/>
    <w:basedOn w:val="DefaultParagraphFont"/>
    <w:link w:val="SOHeadBold"/>
    <w:rsid w:val="008D5B99"/>
    <w:rPr>
      <w:b/>
      <w:sz w:val="22"/>
    </w:rPr>
  </w:style>
  <w:style w:type="paragraph" w:customStyle="1" w:styleId="SOHeadItalic">
    <w:name w:val="SO HeadItalic"/>
    <w:aliases w:val="sohi"/>
    <w:basedOn w:val="SOText"/>
    <w:next w:val="SOText"/>
    <w:link w:val="SOHeadItalicChar"/>
    <w:qFormat/>
    <w:rsid w:val="00983419"/>
    <w:rPr>
      <w:i/>
    </w:rPr>
  </w:style>
  <w:style w:type="character" w:customStyle="1" w:styleId="SOHeadItalicChar">
    <w:name w:val="SO HeadItalic Char"/>
    <w:aliases w:val="sohi Char"/>
    <w:basedOn w:val="DefaultParagraphFont"/>
    <w:link w:val="SOHeadItalic"/>
    <w:rsid w:val="00983419"/>
    <w:rPr>
      <w:i/>
      <w:sz w:val="22"/>
    </w:rPr>
  </w:style>
  <w:style w:type="paragraph" w:customStyle="1" w:styleId="SOBullet">
    <w:name w:val="SO Bullet"/>
    <w:aliases w:val="sotb"/>
    <w:basedOn w:val="SOText"/>
    <w:link w:val="SOBulletChar"/>
    <w:qFormat/>
    <w:rsid w:val="003F0F5A"/>
    <w:pPr>
      <w:ind w:left="1559" w:hanging="425"/>
    </w:pPr>
  </w:style>
  <w:style w:type="character" w:customStyle="1" w:styleId="SOBulletChar">
    <w:name w:val="SO Bullet Char"/>
    <w:aliases w:val="sotb Char"/>
    <w:basedOn w:val="DefaultParagraphFont"/>
    <w:link w:val="SOBullet"/>
    <w:rsid w:val="003F0F5A"/>
    <w:rPr>
      <w:sz w:val="22"/>
    </w:rPr>
  </w:style>
  <w:style w:type="paragraph" w:customStyle="1" w:styleId="SOBulletNote">
    <w:name w:val="SO BulletNote"/>
    <w:aliases w:val="sonb"/>
    <w:basedOn w:val="SOTextNote"/>
    <w:link w:val="SOBulletNoteChar"/>
    <w:qFormat/>
    <w:rsid w:val="00DB5CB4"/>
    <w:pPr>
      <w:tabs>
        <w:tab w:val="left" w:pos="1560"/>
      </w:tabs>
      <w:ind w:left="2268" w:hanging="1134"/>
    </w:pPr>
  </w:style>
  <w:style w:type="character" w:customStyle="1" w:styleId="SOBulletNoteChar">
    <w:name w:val="SO BulletNote Char"/>
    <w:aliases w:val="sonb Char"/>
    <w:basedOn w:val="DefaultParagraphFont"/>
    <w:link w:val="SOBulletNote"/>
    <w:rsid w:val="00DB5CB4"/>
    <w:rPr>
      <w:sz w:val="18"/>
    </w:rPr>
  </w:style>
  <w:style w:type="paragraph" w:customStyle="1" w:styleId="SOText2">
    <w:name w:val="SO Text2"/>
    <w:aliases w:val="sot2"/>
    <w:basedOn w:val="Normal"/>
    <w:next w:val="SOText"/>
    <w:link w:val="SOText2Char"/>
    <w:rsid w:val="00332E0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332E0D"/>
    <w:rPr>
      <w:sz w:val="22"/>
    </w:rPr>
  </w:style>
  <w:style w:type="paragraph" w:customStyle="1" w:styleId="SubPartCASA">
    <w:name w:val="SubPart(CASA)"/>
    <w:aliases w:val="csp"/>
    <w:basedOn w:val="OPCParaBase"/>
    <w:next w:val="ActHead3"/>
    <w:rsid w:val="004261D9"/>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5452CC"/>
    <w:rPr>
      <w:rFonts w:eastAsia="Times New Roman" w:cs="Times New Roman"/>
      <w:sz w:val="22"/>
      <w:lang w:eastAsia="en-AU"/>
    </w:rPr>
  </w:style>
  <w:style w:type="character" w:customStyle="1" w:styleId="notetextChar">
    <w:name w:val="note(text) Char"/>
    <w:aliases w:val="n Char"/>
    <w:basedOn w:val="DefaultParagraphFont"/>
    <w:link w:val="notetext"/>
    <w:rsid w:val="005452CC"/>
    <w:rPr>
      <w:rFonts w:eastAsia="Times New Roman" w:cs="Times New Roman"/>
      <w:sz w:val="18"/>
      <w:lang w:eastAsia="en-AU"/>
    </w:rPr>
  </w:style>
  <w:style w:type="character" w:customStyle="1" w:styleId="Heading1Char">
    <w:name w:val="Heading 1 Char"/>
    <w:basedOn w:val="DefaultParagraphFont"/>
    <w:link w:val="Heading1"/>
    <w:uiPriority w:val="9"/>
    <w:rsid w:val="005452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452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452C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5452C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5452C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5452C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5452C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452C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452CC"/>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semiHidden/>
    <w:unhideWhenUsed/>
    <w:rsid w:val="00562DD2"/>
    <w:rPr>
      <w:sz w:val="16"/>
      <w:szCs w:val="16"/>
    </w:rPr>
  </w:style>
  <w:style w:type="paragraph" w:styleId="CommentText">
    <w:name w:val="annotation text"/>
    <w:basedOn w:val="Normal"/>
    <w:link w:val="CommentTextChar"/>
    <w:uiPriority w:val="99"/>
    <w:unhideWhenUsed/>
    <w:rsid w:val="00562DD2"/>
    <w:pPr>
      <w:spacing w:line="240" w:lineRule="auto"/>
    </w:pPr>
    <w:rPr>
      <w:sz w:val="20"/>
    </w:rPr>
  </w:style>
  <w:style w:type="character" w:customStyle="1" w:styleId="CommentTextChar">
    <w:name w:val="Comment Text Char"/>
    <w:basedOn w:val="DefaultParagraphFont"/>
    <w:link w:val="CommentText"/>
    <w:uiPriority w:val="99"/>
    <w:rsid w:val="00562DD2"/>
  </w:style>
  <w:style w:type="paragraph" w:styleId="CommentSubject">
    <w:name w:val="annotation subject"/>
    <w:basedOn w:val="CommentText"/>
    <w:next w:val="CommentText"/>
    <w:link w:val="CommentSubjectChar"/>
    <w:uiPriority w:val="99"/>
    <w:semiHidden/>
    <w:unhideWhenUsed/>
    <w:rsid w:val="00562DD2"/>
    <w:rPr>
      <w:b/>
      <w:bCs/>
    </w:rPr>
  </w:style>
  <w:style w:type="character" w:customStyle="1" w:styleId="CommentSubjectChar">
    <w:name w:val="Comment Subject Char"/>
    <w:basedOn w:val="CommentTextChar"/>
    <w:link w:val="CommentSubject"/>
    <w:uiPriority w:val="99"/>
    <w:semiHidden/>
    <w:rsid w:val="00562DD2"/>
    <w:rPr>
      <w:b/>
      <w:bCs/>
    </w:rPr>
  </w:style>
  <w:style w:type="paragraph" w:styleId="Revision">
    <w:name w:val="Revision"/>
    <w:hidden/>
    <w:uiPriority w:val="99"/>
    <w:semiHidden/>
    <w:rsid w:val="000F118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4835"/>
    <w:pPr>
      <w:spacing w:line="260" w:lineRule="atLeast"/>
    </w:pPr>
    <w:rPr>
      <w:sz w:val="22"/>
    </w:rPr>
  </w:style>
  <w:style w:type="paragraph" w:styleId="Heading1">
    <w:name w:val="heading 1"/>
    <w:basedOn w:val="Normal"/>
    <w:next w:val="Normal"/>
    <w:link w:val="Heading1Char"/>
    <w:uiPriority w:val="9"/>
    <w:qFormat/>
    <w:rsid w:val="005452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452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452C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452C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452C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452C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452C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452C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452C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qFormat/>
    <w:rsid w:val="00A231E2"/>
  </w:style>
  <w:style w:type="character" w:customStyle="1" w:styleId="CharAmPartText">
    <w:name w:val="CharAmPartText"/>
    <w:basedOn w:val="OPCCharBase"/>
    <w:qFormat/>
    <w:rsid w:val="00A231E2"/>
  </w:style>
  <w:style w:type="character" w:customStyle="1" w:styleId="CharAmSchNo">
    <w:name w:val="CharAmSchNo"/>
    <w:basedOn w:val="OPCCharBase"/>
    <w:qFormat/>
    <w:rsid w:val="00A231E2"/>
  </w:style>
  <w:style w:type="character" w:customStyle="1" w:styleId="CharAmSchText">
    <w:name w:val="CharAmSchText"/>
    <w:basedOn w:val="OPCCharBase"/>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uiPriority w:val="1"/>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semiHidden/>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4799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D52EFE"/>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semiHidden/>
    <w:unhideWhenUsed/>
    <w:rsid w:val="00B40D74"/>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B40D74"/>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B40D74"/>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B40D74"/>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74835"/>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B40D74"/>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B40D74"/>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40D74"/>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B40D74"/>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48364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8364F"/>
    <w:rPr>
      <w:rFonts w:eastAsia="Times New Roman" w:cs="Times New Roman"/>
      <w:sz w:val="22"/>
      <w:szCs w:val="24"/>
      <w:lang w:eastAsia="en-AU"/>
    </w:rPr>
  </w:style>
  <w:style w:type="character" w:styleId="LineNumber">
    <w:name w:val="line number"/>
    <w:basedOn w:val="OPCCharBase"/>
    <w:uiPriority w:val="99"/>
    <w:semiHidden/>
    <w:unhideWhenUsed/>
    <w:rsid w:val="00FA420B"/>
    <w:rPr>
      <w:sz w:val="16"/>
    </w:rPr>
  </w:style>
  <w:style w:type="table" w:customStyle="1" w:styleId="CFlag">
    <w:name w:val="CFlag"/>
    <w:basedOn w:val="TableNormal"/>
    <w:uiPriority w:val="99"/>
    <w:rsid w:val="003C5F2B"/>
    <w:rPr>
      <w:rFonts w:eastAsia="Times New Roman" w:cs="Times New Roman"/>
      <w:lang w:eastAsia="en-AU"/>
    </w:rPr>
    <w:tblPr/>
  </w:style>
  <w:style w:type="paragraph" w:styleId="BalloonText">
    <w:name w:val="Balloon Text"/>
    <w:basedOn w:val="Normal"/>
    <w:link w:val="BalloonTextChar"/>
    <w:uiPriority w:val="99"/>
    <w:semiHidden/>
    <w:unhideWhenUsed/>
    <w:rsid w:val="001934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461"/>
    <w:rPr>
      <w:rFonts w:ascii="Tahoma" w:hAnsi="Tahoma" w:cs="Tahoma"/>
      <w:sz w:val="16"/>
      <w:szCs w:val="16"/>
    </w:rPr>
  </w:style>
  <w:style w:type="table" w:styleId="TableGrid">
    <w:name w:val="Table Grid"/>
    <w:basedOn w:val="TableNormal"/>
    <w:uiPriority w:val="59"/>
    <w:rsid w:val="00A13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A15AC"/>
    <w:rPr>
      <w:b/>
      <w:sz w:val="28"/>
      <w:szCs w:val="32"/>
    </w:rPr>
  </w:style>
  <w:style w:type="paragraph" w:customStyle="1" w:styleId="LegislationMadeUnder">
    <w:name w:val="LegislationMadeUnder"/>
    <w:basedOn w:val="OPCParaBase"/>
    <w:next w:val="Normal"/>
    <w:rsid w:val="00E60191"/>
    <w:rPr>
      <w:i/>
      <w:sz w:val="32"/>
      <w:szCs w:val="32"/>
    </w:rPr>
  </w:style>
  <w:style w:type="paragraph" w:customStyle="1" w:styleId="SignCoverPageEnd">
    <w:name w:val="SignCoverPageEnd"/>
    <w:basedOn w:val="OPCParaBase"/>
    <w:next w:val="Normal"/>
    <w:rsid w:val="0052686F"/>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054577"/>
    <w:pPr>
      <w:pBdr>
        <w:top w:val="single" w:sz="4" w:space="1" w:color="auto"/>
      </w:pBdr>
      <w:spacing w:before="360"/>
      <w:ind w:right="397"/>
      <w:jc w:val="both"/>
    </w:pPr>
  </w:style>
  <w:style w:type="paragraph" w:customStyle="1" w:styleId="NotesHeading1">
    <w:name w:val="NotesHeading 1"/>
    <w:basedOn w:val="OPCParaBase"/>
    <w:next w:val="Normal"/>
    <w:rsid w:val="00054577"/>
    <w:rPr>
      <w:b/>
      <w:sz w:val="28"/>
      <w:szCs w:val="28"/>
    </w:rPr>
  </w:style>
  <w:style w:type="paragraph" w:customStyle="1" w:styleId="NotesHeading2">
    <w:name w:val="NotesHeading 2"/>
    <w:basedOn w:val="OPCParaBase"/>
    <w:next w:val="Normal"/>
    <w:rsid w:val="00054577"/>
    <w:rPr>
      <w:b/>
      <w:sz w:val="28"/>
      <w:szCs w:val="28"/>
    </w:rPr>
  </w:style>
  <w:style w:type="paragraph" w:customStyle="1" w:styleId="ENotesText">
    <w:name w:val="ENotesText"/>
    <w:aliases w:val="Ent"/>
    <w:basedOn w:val="OPCParaBase"/>
    <w:next w:val="Normal"/>
    <w:rsid w:val="006B7006"/>
    <w:pPr>
      <w:spacing w:before="120"/>
    </w:pPr>
  </w:style>
  <w:style w:type="paragraph" w:customStyle="1" w:styleId="CompiledActNo">
    <w:name w:val="CompiledActNo"/>
    <w:basedOn w:val="OPCParaBase"/>
    <w:next w:val="Normal"/>
    <w:rsid w:val="00AD3467"/>
    <w:rPr>
      <w:b/>
      <w:sz w:val="24"/>
      <w:szCs w:val="24"/>
    </w:rPr>
  </w:style>
  <w:style w:type="paragraph" w:customStyle="1" w:styleId="CompiledMadeUnder">
    <w:name w:val="CompiledMadeUnder"/>
    <w:basedOn w:val="OPCParaBase"/>
    <w:next w:val="Normal"/>
    <w:rsid w:val="00AD3467"/>
    <w:rPr>
      <w:i/>
      <w:sz w:val="24"/>
      <w:szCs w:val="24"/>
    </w:rPr>
  </w:style>
  <w:style w:type="paragraph" w:customStyle="1" w:styleId="Paragraphsub-sub-sub">
    <w:name w:val="Paragraph(sub-sub-sub)"/>
    <w:aliases w:val="aaaa"/>
    <w:basedOn w:val="OPCParaBase"/>
    <w:rsid w:val="00A0686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41D7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41D7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41D7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41D7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B7006"/>
    <w:pPr>
      <w:spacing w:before="60" w:line="240" w:lineRule="auto"/>
    </w:pPr>
    <w:rPr>
      <w:rFonts w:cs="Arial"/>
      <w:sz w:val="20"/>
      <w:szCs w:val="22"/>
    </w:rPr>
  </w:style>
  <w:style w:type="paragraph" w:customStyle="1" w:styleId="NoteToSubpara">
    <w:name w:val="NoteToSubpara"/>
    <w:aliases w:val="nts"/>
    <w:basedOn w:val="OPCParaBase"/>
    <w:rsid w:val="00922764"/>
    <w:pPr>
      <w:spacing w:before="40" w:line="198" w:lineRule="exact"/>
      <w:ind w:left="2835" w:hanging="709"/>
    </w:pPr>
    <w:rPr>
      <w:sz w:val="18"/>
    </w:rPr>
  </w:style>
  <w:style w:type="paragraph" w:customStyle="1" w:styleId="ENoteTableHeading">
    <w:name w:val="ENoteTableHeading"/>
    <w:aliases w:val="enth"/>
    <w:basedOn w:val="OPCParaBase"/>
    <w:rsid w:val="001E0A8D"/>
    <w:pPr>
      <w:keepNext/>
      <w:spacing w:before="60" w:line="240" w:lineRule="atLeast"/>
    </w:pPr>
    <w:rPr>
      <w:rFonts w:ascii="Arial" w:hAnsi="Arial"/>
      <w:b/>
      <w:sz w:val="16"/>
    </w:rPr>
  </w:style>
  <w:style w:type="paragraph" w:customStyle="1" w:styleId="ENoteTTi">
    <w:name w:val="ENoteTTi"/>
    <w:aliases w:val="entti"/>
    <w:basedOn w:val="OPCParaBase"/>
    <w:rsid w:val="00640402"/>
    <w:pPr>
      <w:keepNext/>
      <w:spacing w:before="60" w:line="240" w:lineRule="atLeast"/>
      <w:ind w:left="170"/>
    </w:pPr>
    <w:rPr>
      <w:sz w:val="16"/>
    </w:rPr>
  </w:style>
  <w:style w:type="paragraph" w:customStyle="1" w:styleId="ENotesHeading1">
    <w:name w:val="ENotesHeading 1"/>
    <w:aliases w:val="Enh1"/>
    <w:basedOn w:val="OPCParaBase"/>
    <w:next w:val="Normal"/>
    <w:rsid w:val="00000263"/>
    <w:pPr>
      <w:spacing w:before="120"/>
      <w:outlineLvl w:val="1"/>
    </w:pPr>
    <w:rPr>
      <w:b/>
      <w:sz w:val="28"/>
      <w:szCs w:val="28"/>
    </w:rPr>
  </w:style>
  <w:style w:type="paragraph" w:customStyle="1" w:styleId="ENotesHeading2">
    <w:name w:val="ENotesHeading 2"/>
    <w:aliases w:val="Enh2"/>
    <w:basedOn w:val="OPCParaBase"/>
    <w:next w:val="Normal"/>
    <w:rsid w:val="00976A63"/>
    <w:pPr>
      <w:spacing w:before="120" w:after="120"/>
      <w:outlineLvl w:val="2"/>
    </w:pPr>
    <w:rPr>
      <w:b/>
      <w:sz w:val="24"/>
      <w:szCs w:val="28"/>
    </w:rPr>
  </w:style>
  <w:style w:type="paragraph" w:customStyle="1" w:styleId="ENoteTTIndentHeading">
    <w:name w:val="ENoteTTIndentHeading"/>
    <w:aliases w:val="enTTHi"/>
    <w:basedOn w:val="OPCParaBase"/>
    <w:rsid w:val="008A16A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A47A3"/>
    <w:pPr>
      <w:spacing w:before="60" w:line="240" w:lineRule="atLeast"/>
    </w:pPr>
    <w:rPr>
      <w:sz w:val="16"/>
    </w:rPr>
  </w:style>
  <w:style w:type="paragraph" w:customStyle="1" w:styleId="MadeunderText">
    <w:name w:val="MadeunderText"/>
    <w:basedOn w:val="OPCParaBase"/>
    <w:next w:val="CompiledMadeUnder"/>
    <w:rsid w:val="00F8612E"/>
    <w:pPr>
      <w:spacing w:before="240"/>
    </w:pPr>
    <w:rPr>
      <w:sz w:val="24"/>
      <w:szCs w:val="24"/>
    </w:rPr>
  </w:style>
  <w:style w:type="paragraph" w:customStyle="1" w:styleId="ENotesHeading3">
    <w:name w:val="ENotesHeading 3"/>
    <w:aliases w:val="Enh3"/>
    <w:basedOn w:val="OPCParaBase"/>
    <w:next w:val="Normal"/>
    <w:rsid w:val="004819C7"/>
    <w:pPr>
      <w:keepNext/>
      <w:spacing w:before="120" w:line="240" w:lineRule="auto"/>
      <w:outlineLvl w:val="4"/>
    </w:pPr>
    <w:rPr>
      <w:b/>
      <w:szCs w:val="24"/>
    </w:rPr>
  </w:style>
  <w:style w:type="character" w:customStyle="1" w:styleId="CharSubPartTextCASA">
    <w:name w:val="CharSubPartText(CASA)"/>
    <w:basedOn w:val="OPCCharBase"/>
    <w:uiPriority w:val="1"/>
    <w:rsid w:val="000D5485"/>
  </w:style>
  <w:style w:type="character" w:customStyle="1" w:styleId="CharSubPartNoCASA">
    <w:name w:val="CharSubPartNo(CASA)"/>
    <w:basedOn w:val="OPCCharBase"/>
    <w:uiPriority w:val="1"/>
    <w:rsid w:val="0007169C"/>
  </w:style>
  <w:style w:type="paragraph" w:customStyle="1" w:styleId="ENoteTTIndentHeadingSub">
    <w:name w:val="ENoteTTIndentHeadingSub"/>
    <w:aliases w:val="enTTHis"/>
    <w:basedOn w:val="OPCParaBase"/>
    <w:rsid w:val="00A50D55"/>
    <w:pPr>
      <w:keepNext/>
      <w:spacing w:before="60" w:line="240" w:lineRule="atLeast"/>
      <w:ind w:left="340"/>
    </w:pPr>
    <w:rPr>
      <w:b/>
      <w:sz w:val="16"/>
    </w:rPr>
  </w:style>
  <w:style w:type="paragraph" w:customStyle="1" w:styleId="ENoteTTiSub">
    <w:name w:val="ENoteTTiSub"/>
    <w:aliases w:val="enttis"/>
    <w:basedOn w:val="OPCParaBase"/>
    <w:rsid w:val="00CA7844"/>
    <w:pPr>
      <w:keepNext/>
      <w:spacing w:before="60" w:line="240" w:lineRule="atLeast"/>
      <w:ind w:left="340"/>
    </w:pPr>
    <w:rPr>
      <w:sz w:val="16"/>
    </w:rPr>
  </w:style>
  <w:style w:type="paragraph" w:customStyle="1" w:styleId="SubDivisionMigration">
    <w:name w:val="SubDivisionMigration"/>
    <w:aliases w:val="sdm"/>
    <w:basedOn w:val="OPCParaBase"/>
    <w:rsid w:val="004022C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5120E"/>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AE0F9B"/>
    <w:pPr>
      <w:spacing w:before="122" w:line="240" w:lineRule="auto"/>
      <w:ind w:left="1985" w:hanging="851"/>
    </w:pPr>
    <w:rPr>
      <w:sz w:val="18"/>
    </w:rPr>
  </w:style>
  <w:style w:type="paragraph" w:customStyle="1" w:styleId="FreeForm">
    <w:name w:val="FreeForm"/>
    <w:rsid w:val="00554243"/>
    <w:rPr>
      <w:rFonts w:ascii="Arial" w:hAnsi="Arial"/>
      <w:sz w:val="22"/>
    </w:rPr>
  </w:style>
  <w:style w:type="paragraph" w:customStyle="1" w:styleId="SOText">
    <w:name w:val="SO Text"/>
    <w:aliases w:val="sot"/>
    <w:link w:val="SOTextChar"/>
    <w:rsid w:val="00CE7D6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CE7D64"/>
    <w:rPr>
      <w:sz w:val="22"/>
    </w:rPr>
  </w:style>
  <w:style w:type="paragraph" w:customStyle="1" w:styleId="SOTextNote">
    <w:name w:val="SO TextNote"/>
    <w:aliases w:val="sont"/>
    <w:basedOn w:val="SOText"/>
    <w:qFormat/>
    <w:rsid w:val="00D95891"/>
    <w:pPr>
      <w:spacing w:before="122" w:line="198" w:lineRule="exact"/>
      <w:ind w:left="1843" w:hanging="709"/>
    </w:pPr>
    <w:rPr>
      <w:sz w:val="18"/>
    </w:rPr>
  </w:style>
  <w:style w:type="paragraph" w:customStyle="1" w:styleId="SOPara">
    <w:name w:val="SO Para"/>
    <w:aliases w:val="soa"/>
    <w:basedOn w:val="SOText"/>
    <w:link w:val="SOParaChar"/>
    <w:qFormat/>
    <w:rsid w:val="007A35E6"/>
    <w:pPr>
      <w:tabs>
        <w:tab w:val="right" w:pos="1786"/>
      </w:tabs>
      <w:spacing w:before="40"/>
      <w:ind w:left="2070" w:hanging="936"/>
    </w:pPr>
  </w:style>
  <w:style w:type="character" w:customStyle="1" w:styleId="SOParaChar">
    <w:name w:val="SO Para Char"/>
    <w:aliases w:val="soa Char"/>
    <w:basedOn w:val="DefaultParagraphFont"/>
    <w:link w:val="SOPara"/>
    <w:rsid w:val="007A35E6"/>
    <w:rPr>
      <w:sz w:val="22"/>
    </w:rPr>
  </w:style>
  <w:style w:type="paragraph" w:customStyle="1" w:styleId="FileName">
    <w:name w:val="FileName"/>
    <w:basedOn w:val="Normal"/>
    <w:rsid w:val="00117277"/>
  </w:style>
  <w:style w:type="paragraph" w:customStyle="1" w:styleId="TableHeading">
    <w:name w:val="TableHeading"/>
    <w:aliases w:val="th"/>
    <w:basedOn w:val="OPCParaBase"/>
    <w:next w:val="Tabletext"/>
    <w:rsid w:val="00A5165B"/>
    <w:pPr>
      <w:keepNext/>
      <w:spacing w:before="60" w:line="240" w:lineRule="atLeast"/>
    </w:pPr>
    <w:rPr>
      <w:b/>
      <w:sz w:val="20"/>
    </w:rPr>
  </w:style>
  <w:style w:type="paragraph" w:customStyle="1" w:styleId="SOHeadBold">
    <w:name w:val="SO HeadBold"/>
    <w:aliases w:val="sohb"/>
    <w:basedOn w:val="SOText"/>
    <w:next w:val="SOText"/>
    <w:link w:val="SOHeadBoldChar"/>
    <w:qFormat/>
    <w:rsid w:val="008D5B99"/>
    <w:rPr>
      <w:b/>
    </w:rPr>
  </w:style>
  <w:style w:type="character" w:customStyle="1" w:styleId="SOHeadBoldChar">
    <w:name w:val="SO HeadBold Char"/>
    <w:aliases w:val="sohb Char"/>
    <w:basedOn w:val="DefaultParagraphFont"/>
    <w:link w:val="SOHeadBold"/>
    <w:rsid w:val="008D5B99"/>
    <w:rPr>
      <w:b/>
      <w:sz w:val="22"/>
    </w:rPr>
  </w:style>
  <w:style w:type="paragraph" w:customStyle="1" w:styleId="SOHeadItalic">
    <w:name w:val="SO HeadItalic"/>
    <w:aliases w:val="sohi"/>
    <w:basedOn w:val="SOText"/>
    <w:next w:val="SOText"/>
    <w:link w:val="SOHeadItalicChar"/>
    <w:qFormat/>
    <w:rsid w:val="00983419"/>
    <w:rPr>
      <w:i/>
    </w:rPr>
  </w:style>
  <w:style w:type="character" w:customStyle="1" w:styleId="SOHeadItalicChar">
    <w:name w:val="SO HeadItalic Char"/>
    <w:aliases w:val="sohi Char"/>
    <w:basedOn w:val="DefaultParagraphFont"/>
    <w:link w:val="SOHeadItalic"/>
    <w:rsid w:val="00983419"/>
    <w:rPr>
      <w:i/>
      <w:sz w:val="22"/>
    </w:rPr>
  </w:style>
  <w:style w:type="paragraph" w:customStyle="1" w:styleId="SOBullet">
    <w:name w:val="SO Bullet"/>
    <w:aliases w:val="sotb"/>
    <w:basedOn w:val="SOText"/>
    <w:link w:val="SOBulletChar"/>
    <w:qFormat/>
    <w:rsid w:val="003F0F5A"/>
    <w:pPr>
      <w:ind w:left="1559" w:hanging="425"/>
    </w:pPr>
  </w:style>
  <w:style w:type="character" w:customStyle="1" w:styleId="SOBulletChar">
    <w:name w:val="SO Bullet Char"/>
    <w:aliases w:val="sotb Char"/>
    <w:basedOn w:val="DefaultParagraphFont"/>
    <w:link w:val="SOBullet"/>
    <w:rsid w:val="003F0F5A"/>
    <w:rPr>
      <w:sz w:val="22"/>
    </w:rPr>
  </w:style>
  <w:style w:type="paragraph" w:customStyle="1" w:styleId="SOBulletNote">
    <w:name w:val="SO BulletNote"/>
    <w:aliases w:val="sonb"/>
    <w:basedOn w:val="SOTextNote"/>
    <w:link w:val="SOBulletNoteChar"/>
    <w:qFormat/>
    <w:rsid w:val="00DB5CB4"/>
    <w:pPr>
      <w:tabs>
        <w:tab w:val="left" w:pos="1560"/>
      </w:tabs>
      <w:ind w:left="2268" w:hanging="1134"/>
    </w:pPr>
  </w:style>
  <w:style w:type="character" w:customStyle="1" w:styleId="SOBulletNoteChar">
    <w:name w:val="SO BulletNote Char"/>
    <w:aliases w:val="sonb Char"/>
    <w:basedOn w:val="DefaultParagraphFont"/>
    <w:link w:val="SOBulletNote"/>
    <w:rsid w:val="00DB5CB4"/>
    <w:rPr>
      <w:sz w:val="18"/>
    </w:rPr>
  </w:style>
  <w:style w:type="paragraph" w:customStyle="1" w:styleId="SOText2">
    <w:name w:val="SO Text2"/>
    <w:aliases w:val="sot2"/>
    <w:basedOn w:val="Normal"/>
    <w:next w:val="SOText"/>
    <w:link w:val="SOText2Char"/>
    <w:rsid w:val="00332E0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332E0D"/>
    <w:rPr>
      <w:sz w:val="22"/>
    </w:rPr>
  </w:style>
  <w:style w:type="paragraph" w:customStyle="1" w:styleId="SubPartCASA">
    <w:name w:val="SubPart(CASA)"/>
    <w:aliases w:val="csp"/>
    <w:basedOn w:val="OPCParaBase"/>
    <w:next w:val="ActHead3"/>
    <w:rsid w:val="004261D9"/>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5452CC"/>
    <w:rPr>
      <w:rFonts w:eastAsia="Times New Roman" w:cs="Times New Roman"/>
      <w:sz w:val="22"/>
      <w:lang w:eastAsia="en-AU"/>
    </w:rPr>
  </w:style>
  <w:style w:type="character" w:customStyle="1" w:styleId="notetextChar">
    <w:name w:val="note(text) Char"/>
    <w:aliases w:val="n Char"/>
    <w:basedOn w:val="DefaultParagraphFont"/>
    <w:link w:val="notetext"/>
    <w:rsid w:val="005452CC"/>
    <w:rPr>
      <w:rFonts w:eastAsia="Times New Roman" w:cs="Times New Roman"/>
      <w:sz w:val="18"/>
      <w:lang w:eastAsia="en-AU"/>
    </w:rPr>
  </w:style>
  <w:style w:type="character" w:customStyle="1" w:styleId="Heading1Char">
    <w:name w:val="Heading 1 Char"/>
    <w:basedOn w:val="DefaultParagraphFont"/>
    <w:link w:val="Heading1"/>
    <w:uiPriority w:val="9"/>
    <w:rsid w:val="005452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452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452C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5452C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5452C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5452C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5452C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452C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452CC"/>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semiHidden/>
    <w:unhideWhenUsed/>
    <w:rsid w:val="00562DD2"/>
    <w:rPr>
      <w:sz w:val="16"/>
      <w:szCs w:val="16"/>
    </w:rPr>
  </w:style>
  <w:style w:type="paragraph" w:styleId="CommentText">
    <w:name w:val="annotation text"/>
    <w:basedOn w:val="Normal"/>
    <w:link w:val="CommentTextChar"/>
    <w:uiPriority w:val="99"/>
    <w:unhideWhenUsed/>
    <w:rsid w:val="00562DD2"/>
    <w:pPr>
      <w:spacing w:line="240" w:lineRule="auto"/>
    </w:pPr>
    <w:rPr>
      <w:sz w:val="20"/>
    </w:rPr>
  </w:style>
  <w:style w:type="character" w:customStyle="1" w:styleId="CommentTextChar">
    <w:name w:val="Comment Text Char"/>
    <w:basedOn w:val="DefaultParagraphFont"/>
    <w:link w:val="CommentText"/>
    <w:uiPriority w:val="99"/>
    <w:rsid w:val="00562DD2"/>
  </w:style>
  <w:style w:type="paragraph" w:styleId="CommentSubject">
    <w:name w:val="annotation subject"/>
    <w:basedOn w:val="CommentText"/>
    <w:next w:val="CommentText"/>
    <w:link w:val="CommentSubjectChar"/>
    <w:uiPriority w:val="99"/>
    <w:semiHidden/>
    <w:unhideWhenUsed/>
    <w:rsid w:val="00562DD2"/>
    <w:rPr>
      <w:b/>
      <w:bCs/>
    </w:rPr>
  </w:style>
  <w:style w:type="character" w:customStyle="1" w:styleId="CommentSubjectChar">
    <w:name w:val="Comment Subject Char"/>
    <w:basedOn w:val="CommentTextChar"/>
    <w:link w:val="CommentSubject"/>
    <w:uiPriority w:val="99"/>
    <w:semiHidden/>
    <w:rsid w:val="00562DD2"/>
    <w:rPr>
      <w:b/>
      <w:bCs/>
    </w:rPr>
  </w:style>
  <w:style w:type="paragraph" w:styleId="Revision">
    <w:name w:val="Revision"/>
    <w:hidden/>
    <w:uiPriority w:val="99"/>
    <w:semiHidden/>
    <w:rsid w:val="000F118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footer" Target="footer8.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la\AppData\Roaming\Microsoft\Template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71FCEF99DE29FA4F97AF911AE05004EA" ma:contentTypeVersion="13272" ma:contentTypeDescription="" ma:contentTypeScope="" ma:versionID="b29d980c30fd713305a2b14297ac9594">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2444adbf64877280443eed007ec91162"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RA-9278 - Destroy 30 years after action completed</TermName>
          <TermId xmlns="http://schemas.microsoft.com/office/infopath/2007/PartnerControls">c086dcfc-5e12-4afb-9fc8-394791410cc9</TermId>
        </TermInfo>
      </Terms>
    </lb508a4dc5e84436a0fe496b536466aa>
    <IconOverlay xmlns="http://schemas.microsoft.com/sharepoint/v4" xsi:nil="true"/>
    <TaxCatchAll xmlns="0f563589-9cf9-4143-b1eb-fb0534803d38">
      <Value>59</Value>
    </TaxCatchAll>
    <_dlc_DocId xmlns="0f563589-9cf9-4143-b1eb-fb0534803d38">2018RG-286-3926</_dlc_DocId>
    <_dlc_DocIdUrl xmlns="0f563589-9cf9-4143-b1eb-fb0534803d38">
      <Url>http://tweb/sites/rg/iitd/nfp/_layouts/15/DocIdRedir.aspx?ID=2018RG-286-3926</Url>
      <Description>2018RG-286-3926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E14A5-6F7A-4F33-A7A0-D4E8C6F5B6D4}">
  <ds:schemaRefs>
    <ds:schemaRef ds:uri="office.server.policy"/>
  </ds:schemaRefs>
</ds:datastoreItem>
</file>

<file path=customXml/itemProps2.xml><?xml version="1.0" encoding="utf-8"?>
<ds:datastoreItem xmlns:ds="http://schemas.openxmlformats.org/officeDocument/2006/customXml" ds:itemID="{C3DBAD0C-F0FA-4616-AB02-D604031284A9}">
  <ds:schemaRefs>
    <ds:schemaRef ds:uri="http://schemas.microsoft.com/sharepoint/events"/>
  </ds:schemaRefs>
</ds:datastoreItem>
</file>

<file path=customXml/itemProps3.xml><?xml version="1.0" encoding="utf-8"?>
<ds:datastoreItem xmlns:ds="http://schemas.openxmlformats.org/officeDocument/2006/customXml" ds:itemID="{CD80D0F6-3141-4E0D-A9A2-12E67F0B5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3FD567-2DB2-4409-BCF1-89814B0AEE7D}">
  <ds:schemaRef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schemas.microsoft.com/sharepoint/v4"/>
    <ds:schemaRef ds:uri="http://www.w3.org/XML/1998/namespace"/>
    <ds:schemaRef ds:uri="http://schemas.microsoft.com/office/2006/documentManagement/types"/>
    <ds:schemaRef ds:uri="http://schemas.microsoft.com/sharepoint/v3"/>
    <ds:schemaRef ds:uri="9f7bc583-7cbe-45b9-a2bd-8bbb6543b37e"/>
    <ds:schemaRef ds:uri="0f563589-9cf9-4143-b1eb-fb0534803d38"/>
    <ds:schemaRef ds:uri="http://purl.org/dc/dcmitype/"/>
  </ds:schemaRefs>
</ds:datastoreItem>
</file>

<file path=customXml/itemProps5.xml><?xml version="1.0" encoding="utf-8"?>
<ds:datastoreItem xmlns:ds="http://schemas.openxmlformats.org/officeDocument/2006/customXml" ds:itemID="{E4DFA062-D4FB-493A-B325-9B252571A97A}">
  <ds:schemaRefs>
    <ds:schemaRef ds:uri="http://schemas.microsoft.com/sharepoint/v3/contenttype/forms"/>
  </ds:schemaRefs>
</ds:datastoreItem>
</file>

<file path=customXml/itemProps6.xml><?xml version="1.0" encoding="utf-8"?>
<ds:datastoreItem xmlns:ds="http://schemas.openxmlformats.org/officeDocument/2006/customXml" ds:itemID="{A7BEAD02-0BCA-4BB2-8F35-23CC33AF0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Inst_Amd.dotx</Template>
  <TotalTime>0</TotalTime>
  <Pages>11</Pages>
  <Words>2194</Words>
  <Characters>12507</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External conduct standards for charities registered with the Australian Charities and Not-for-profit Commission</vt:lpstr>
    </vt:vector>
  </TitlesOfParts>
  <Company>Australian Government</Company>
  <LinksUpToDate>false</LinksUpToDate>
  <CharactersWithSpaces>14672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conduct standards for charities registered with the Australian Charities and Not-for-profit Commission</dc:title>
  <dc:subject>Exposure Draft</dc:subject>
  <dc:creator>The Treasury</dc:creator>
  <cp:lastModifiedBy>Thomas, Deborah</cp:lastModifiedBy>
  <cp:revision>2</cp:revision>
  <cp:lastPrinted>2018-05-21T02:38:00Z</cp:lastPrinted>
  <dcterms:created xsi:type="dcterms:W3CDTF">2018-08-13T00:19:00Z</dcterms:created>
  <dcterms:modified xsi:type="dcterms:W3CDTF">2018-08-13T00:19:00Z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2017</vt:lpwstr>
  </property>
  <property fmtid="{D5CDD505-2E9C-101B-9397-08002B2CF9AE}" pid="3" name="ShortT">
    <vt:lpwstr>[title] Amendment [type] 2017</vt:lpwstr>
  </property>
  <property fmtid="{D5CDD505-2E9C-101B-9397-08002B2CF9AE}" pid="4" name="Class">
    <vt:lpwstr>Instrument</vt:lpwstr>
  </property>
  <property fmtid="{D5CDD505-2E9C-101B-9397-08002B2CF9AE}" pid="5" name="Type">
    <vt:lpwstr>LI</vt:lpwstr>
  </property>
  <property fmtid="{D5CDD505-2E9C-101B-9397-08002B2CF9AE}" pid="6" name="DocType">
    <vt:lpwstr>AMD</vt:lpwstr>
  </property>
  <property fmtid="{D5CDD505-2E9C-101B-9397-08002B2CF9AE}" pid="7" name="Exco">
    <vt:lpwstr>No</vt:lpwstr>
  </property>
  <property fmtid="{D5CDD505-2E9C-101B-9397-08002B2CF9AE}" pid="8" name="Authority">
    <vt:lpwstr>unk</vt:lpwstr>
  </property>
  <property fmtid="{D5CDD505-2E9C-101B-9397-08002B2CF9AE}" pid="9" name="DateMade">
    <vt:lpwstr>2017</vt:lpwstr>
  </property>
  <property fmtid="{D5CDD505-2E9C-101B-9397-08002B2CF9AE}" pid="10" name="ID">
    <vt:lpwstr> </vt:lpwstr>
  </property>
  <property fmtid="{D5CDD505-2E9C-101B-9397-08002B2CF9AE}" pid="11" name="Classification">
    <vt:lpwstr>UNCLASSIFIED</vt:lpwstr>
  </property>
  <property fmtid="{D5CDD505-2E9C-101B-9397-08002B2CF9AE}" pid="12" name="DLM">
    <vt:lpwstr>Sensitive: Legal</vt:lpwstr>
  </property>
  <property fmtid="{D5CDD505-2E9C-101B-9397-08002B2CF9AE}" pid="13" name="checkforsharepointfields">
    <vt:lpwstr>False</vt:lpwstr>
  </property>
  <property fmtid="{D5CDD505-2E9C-101B-9397-08002B2CF9AE}" pid="14" name="Template Filename">
    <vt:lpwstr/>
  </property>
  <property fmtid="{D5CDD505-2E9C-101B-9397-08002B2CF9AE}" pid="15" name="ObjectiveRef">
    <vt:lpwstr>Removed</vt:lpwstr>
  </property>
  <property fmtid="{D5CDD505-2E9C-101B-9397-08002B2CF9AE}" pid="16" name="LeadingLawyers">
    <vt:lpwstr>Removed</vt:lpwstr>
  </property>
  <property fmtid="{D5CDD505-2E9C-101B-9397-08002B2CF9AE}" pid="17" name="WSFooter">
    <vt:lpwstr>30238713</vt:lpwstr>
  </property>
  <property fmtid="{D5CDD505-2E9C-101B-9397-08002B2CF9AE}" pid="18" name="_AdHocReviewCycleID">
    <vt:i4>1692776927</vt:i4>
  </property>
  <property fmtid="{D5CDD505-2E9C-101B-9397-08002B2CF9AE}" pid="19" name="_NewReviewCycle">
    <vt:lpwstr/>
  </property>
  <property fmtid="{D5CDD505-2E9C-101B-9397-08002B2CF9AE}" pid="20" name="_EmailSubject">
    <vt:lpwstr>Update - Consultation &amp; Discussions Papers Request #S76518 [SEC=UNCLASSIFIED]</vt:lpwstr>
  </property>
  <property fmtid="{D5CDD505-2E9C-101B-9397-08002B2CF9AE}" pid="21" name="_AuthorEmail">
    <vt:lpwstr>Julie.Chan@treasury.gov.au</vt:lpwstr>
  </property>
  <property fmtid="{D5CDD505-2E9C-101B-9397-08002B2CF9AE}" pid="22" name="_AuthorEmailDisplayName">
    <vt:lpwstr>Chan, Julie</vt:lpwstr>
  </property>
  <property fmtid="{D5CDD505-2E9C-101B-9397-08002B2CF9AE}" pid="23" name="ContentTypeId">
    <vt:lpwstr>0x01010036BB8DE7EC542E42A8B2E98CC20CB6970071FCEF99DE29FA4F97AF911AE05004EA</vt:lpwstr>
  </property>
  <property fmtid="{D5CDD505-2E9C-101B-9397-08002B2CF9AE}" pid="24" name="TSYRecordClass">
    <vt:lpwstr>59;#TSY RA-9278 - Destroy 30 years after action completed|c086dcfc-5e12-4afb-9fc8-394791410cc9</vt:lpwstr>
  </property>
  <property fmtid="{D5CDD505-2E9C-101B-9397-08002B2CF9AE}" pid="25" name="_dlc_DocIdItemGuid">
    <vt:lpwstr>a90eb17f-778f-44b5-81ab-169389ab76f2</vt:lpwstr>
  </property>
  <property fmtid="{D5CDD505-2E9C-101B-9397-08002B2CF9AE}" pid="26" name="RecordPoint_WorkflowType">
    <vt:lpwstr>ActiveSubmitStub</vt:lpwstr>
  </property>
  <property fmtid="{D5CDD505-2E9C-101B-9397-08002B2CF9AE}" pid="27" name="RecordPoint_ActiveItemWebId">
    <vt:lpwstr>{1b33c829-69c2-44af-beb7-dbda9aa353ae}</vt:lpwstr>
  </property>
  <property fmtid="{D5CDD505-2E9C-101B-9397-08002B2CF9AE}" pid="28" name="RecordPoint_ActiveItemSiteId">
    <vt:lpwstr>{5b52b9a5-e5b2-4521-8814-a1e24ca2869d}</vt:lpwstr>
  </property>
  <property fmtid="{D5CDD505-2E9C-101B-9397-08002B2CF9AE}" pid="29" name="RecordPoint_ActiveItemListId">
    <vt:lpwstr>{022488de-832a-495d-9605-b4645f146844}</vt:lpwstr>
  </property>
  <property fmtid="{D5CDD505-2E9C-101B-9397-08002B2CF9AE}" pid="30" name="RecordPoint_ActiveItemUniqueId">
    <vt:lpwstr>{a90eb17f-778f-44b5-81ab-169389ab76f2}</vt:lpwstr>
  </property>
  <property fmtid="{D5CDD505-2E9C-101B-9397-08002B2CF9AE}" pid="31" name="RecordPoint_RecordNumberSubmitted">
    <vt:lpwstr>R0001833180</vt:lpwstr>
  </property>
  <property fmtid="{D5CDD505-2E9C-101B-9397-08002B2CF9AE}" pid="32" name="RecordPoint_SubmissionCompleted">
    <vt:lpwstr>2018-08-10T15:48:51.7242615+10:00</vt:lpwstr>
  </property>
  <property fmtid="{D5CDD505-2E9C-101B-9397-08002B2CF9AE}" pid="33" name="_PreviousAdHocReviewCycleID">
    <vt:i4>-1808921875</vt:i4>
  </property>
  <property fmtid="{D5CDD505-2E9C-101B-9397-08002B2CF9AE}" pid="34" name="_ReviewingToolsShownOnce">
    <vt:lpwstr/>
  </property>
</Properties>
</file>