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2B" w:rsidRDefault="00BC4CAC" w:rsidP="00E93DDA">
      <w:pPr>
        <w:pStyle w:val="BodyText"/>
        <w:ind w:left="142"/>
        <w:jc w:val="center"/>
        <w:rPr>
          <w:b/>
        </w:rPr>
      </w:pPr>
      <w:bookmarkStart w:id="0" w:name="_GoBack"/>
      <w:bookmarkEnd w:id="0"/>
      <w:r>
        <w:rPr>
          <w:b/>
        </w:rPr>
        <w:t>Submission in R</w:t>
      </w:r>
      <w:r w:rsidR="00181B2B">
        <w:rPr>
          <w:b/>
        </w:rPr>
        <w:t>esponse to the</w:t>
      </w:r>
    </w:p>
    <w:p w:rsidR="003F41B2" w:rsidRPr="009543B7" w:rsidRDefault="009543B7" w:rsidP="00E93DDA">
      <w:pPr>
        <w:pStyle w:val="BodyText"/>
        <w:ind w:left="142"/>
        <w:jc w:val="center"/>
        <w:rPr>
          <w:b/>
        </w:rPr>
      </w:pPr>
      <w:r w:rsidRPr="009543B7">
        <w:rPr>
          <w:b/>
        </w:rPr>
        <w:t>Banking Executive Accountability Regime</w:t>
      </w:r>
    </w:p>
    <w:p w:rsidR="009543B7" w:rsidRPr="009543B7" w:rsidRDefault="009543B7" w:rsidP="00E93DDA">
      <w:pPr>
        <w:pStyle w:val="BodyText"/>
        <w:ind w:left="142"/>
        <w:jc w:val="center"/>
        <w:rPr>
          <w:b/>
        </w:rPr>
      </w:pPr>
      <w:r w:rsidRPr="009543B7">
        <w:rPr>
          <w:b/>
        </w:rPr>
        <w:t>Consultation Paper</w:t>
      </w:r>
    </w:p>
    <w:p w:rsidR="009543B7" w:rsidRDefault="009543B7" w:rsidP="00E93DDA">
      <w:pPr>
        <w:pStyle w:val="BodyText"/>
        <w:ind w:left="142"/>
        <w:jc w:val="center"/>
        <w:rPr>
          <w:b/>
        </w:rPr>
      </w:pPr>
      <w:r w:rsidRPr="009543B7">
        <w:rPr>
          <w:b/>
        </w:rPr>
        <w:t>July 2017</w:t>
      </w:r>
    </w:p>
    <w:p w:rsidR="009543B7" w:rsidRDefault="009543B7" w:rsidP="00E93DDA">
      <w:pPr>
        <w:pStyle w:val="BodyText"/>
        <w:ind w:left="142"/>
        <w:jc w:val="both"/>
      </w:pPr>
    </w:p>
    <w:p w:rsidR="00181B2B" w:rsidRDefault="00181B2B" w:rsidP="00181B2B">
      <w:pPr>
        <w:pStyle w:val="BodyText"/>
      </w:pPr>
      <w:r>
        <w:t>This submission sets out my responses to the Banking Executive Accountability Regime (</w:t>
      </w:r>
      <w:r>
        <w:rPr>
          <w:b/>
        </w:rPr>
        <w:t>BEAR</w:t>
      </w:r>
      <w:r>
        <w:t>) Consultation Paper, issued in July 2017.</w:t>
      </w:r>
    </w:p>
    <w:p w:rsidR="00AF12A1" w:rsidRDefault="00AF12A1" w:rsidP="00F17784">
      <w:pPr>
        <w:pStyle w:val="BodyText"/>
      </w:pPr>
      <w:r>
        <w:t>The comments and opi</w:t>
      </w:r>
      <w:r w:rsidR="00E867BC">
        <w:t>nions in this submission are th</w:t>
      </w:r>
      <w:r w:rsidR="00181B2B">
        <w:t xml:space="preserve">ose of </w:t>
      </w:r>
      <w:r>
        <w:t>the author only.</w:t>
      </w:r>
    </w:p>
    <w:p w:rsidR="00181B2B" w:rsidRDefault="00181B2B" w:rsidP="00F17784">
      <w:pPr>
        <w:pStyle w:val="BodyText"/>
      </w:pPr>
      <w:r>
        <w:t xml:space="preserve">I begin by making some preliminary observations, </w:t>
      </w:r>
      <w:r w:rsidR="00411B51">
        <w:t xml:space="preserve">after which I </w:t>
      </w:r>
      <w:r w:rsidR="00A56489">
        <w:t xml:space="preserve">set out </w:t>
      </w:r>
      <w:r w:rsidR="00B37724">
        <w:t xml:space="preserve">some </w:t>
      </w:r>
      <w:r w:rsidR="00A56489">
        <w:t>key c</w:t>
      </w:r>
      <w:r w:rsidR="00A56489" w:rsidRPr="00A56489">
        <w:t xml:space="preserve">oncepts that </w:t>
      </w:r>
      <w:r w:rsidR="00B37724">
        <w:t xml:space="preserve">policymakers </w:t>
      </w:r>
      <w:r w:rsidR="00A56489">
        <w:t>s</w:t>
      </w:r>
      <w:r w:rsidR="00A56489" w:rsidRPr="00A56489">
        <w:t xml:space="preserve">hould </w:t>
      </w:r>
      <w:r w:rsidR="00B37724">
        <w:t xml:space="preserve">have regard to </w:t>
      </w:r>
      <w:r w:rsidR="00A56489" w:rsidRPr="00A56489">
        <w:t xml:space="preserve">in the </w:t>
      </w:r>
      <w:r w:rsidR="00A56489">
        <w:t>a</w:t>
      </w:r>
      <w:r w:rsidR="00A56489" w:rsidRPr="00A56489">
        <w:t xml:space="preserve">rea of </w:t>
      </w:r>
      <w:r w:rsidR="00A56489">
        <w:t>e</w:t>
      </w:r>
      <w:r w:rsidR="00A56489" w:rsidRPr="00A56489">
        <w:t xml:space="preserve">xecutive </w:t>
      </w:r>
      <w:r w:rsidR="00A56489">
        <w:t>r</w:t>
      </w:r>
      <w:r w:rsidR="00A56489" w:rsidRPr="00A56489">
        <w:t>emuneration</w:t>
      </w:r>
      <w:r w:rsidR="00A56489">
        <w:t xml:space="preserve">. Finally, I respond to the specific </w:t>
      </w:r>
      <w:r>
        <w:t>questions conta</w:t>
      </w:r>
      <w:r w:rsidR="00A56489">
        <w:t>ined in Chapter 6 of the Consultation Paper.</w:t>
      </w:r>
      <w:r>
        <w:t xml:space="preserve"> </w:t>
      </w:r>
    </w:p>
    <w:p w:rsidR="00181B2B" w:rsidRDefault="00181B2B" w:rsidP="00F17784">
      <w:pPr>
        <w:pStyle w:val="BodyText"/>
      </w:pPr>
    </w:p>
    <w:p w:rsidR="009543B7" w:rsidRPr="009543B7" w:rsidRDefault="009543B7" w:rsidP="00F17784">
      <w:pPr>
        <w:pStyle w:val="BodyText"/>
        <w:rPr>
          <w:b/>
          <w:u w:val="single"/>
        </w:rPr>
      </w:pPr>
      <w:r>
        <w:rPr>
          <w:b/>
          <w:u w:val="single"/>
        </w:rPr>
        <w:t>Preliminary</w:t>
      </w:r>
      <w:r w:rsidR="00181B2B">
        <w:rPr>
          <w:b/>
          <w:u w:val="single"/>
        </w:rPr>
        <w:t xml:space="preserve"> Observations</w:t>
      </w:r>
      <w:r>
        <w:rPr>
          <w:b/>
          <w:u w:val="single"/>
        </w:rPr>
        <w:t xml:space="preserve"> </w:t>
      </w:r>
    </w:p>
    <w:p w:rsidR="009543B7" w:rsidRDefault="009543B7" w:rsidP="00F17784">
      <w:pPr>
        <w:pStyle w:val="ListNumber"/>
      </w:pPr>
      <w:r>
        <w:t>Some of the comments about the Banks having a “poor compliance culture” and hav</w:t>
      </w:r>
      <w:r w:rsidR="00411B51">
        <w:t>ing</w:t>
      </w:r>
      <w:r>
        <w:t xml:space="preserve"> “repeatedly failed to protect the interests of consumers” appear to be very wide and overly exaggerated on the evidence</w:t>
      </w:r>
      <w:r w:rsidR="00AF12A1">
        <w:t xml:space="preserve"> in the Col</w:t>
      </w:r>
      <w:r w:rsidR="00E867BC">
        <w:t>e</w:t>
      </w:r>
      <w:r w:rsidR="00AF12A1">
        <w:t>m</w:t>
      </w:r>
      <w:r w:rsidR="00E867BC">
        <w:t>a</w:t>
      </w:r>
      <w:r w:rsidR="00AF12A1">
        <w:t xml:space="preserve">n Report. </w:t>
      </w:r>
      <w:r w:rsidR="00E867BC">
        <w:t>These</w:t>
      </w:r>
      <w:r w:rsidR="00AF12A1">
        <w:t xml:space="preserve"> </w:t>
      </w:r>
      <w:r w:rsidR="00BB32B3">
        <w:t>statements</w:t>
      </w:r>
      <w:r w:rsidR="00AF12A1">
        <w:t xml:space="preserve"> </w:t>
      </w:r>
      <w:r w:rsidR="00E867BC">
        <w:t xml:space="preserve">may be </w:t>
      </w:r>
      <w:r w:rsidR="00AF12A1">
        <w:t>more accurate</w:t>
      </w:r>
      <w:r w:rsidR="00234F91">
        <w:t xml:space="preserve"> </w:t>
      </w:r>
      <w:r w:rsidR="00E867BC">
        <w:t xml:space="preserve">if qualified </w:t>
      </w:r>
      <w:r w:rsidR="00411B51">
        <w:t>by</w:t>
      </w:r>
      <w:r w:rsidR="00E867BC">
        <w:t xml:space="preserve"> </w:t>
      </w:r>
      <w:r w:rsidR="00BB32B3">
        <w:t xml:space="preserve">“in this some </w:t>
      </w:r>
      <w:r w:rsidR="00E867BC">
        <w:t xml:space="preserve">areas </w:t>
      </w:r>
      <w:r w:rsidR="00847D80">
        <w:t>of the wealth divisions”.</w:t>
      </w:r>
      <w:r w:rsidR="00BB32B3">
        <w:t xml:space="preserve"> This is important because the BEAR appear</w:t>
      </w:r>
      <w:r w:rsidR="00E867BC">
        <w:t>s</w:t>
      </w:r>
      <w:r w:rsidR="00BB32B3">
        <w:t xml:space="preserve"> </w:t>
      </w:r>
      <w:r w:rsidR="00E867BC">
        <w:t xml:space="preserve">to cover </w:t>
      </w:r>
      <w:r w:rsidR="00BB32B3">
        <w:t>all aspects of Banks and ADI’s</w:t>
      </w:r>
      <w:r w:rsidR="00E867BC">
        <w:t xml:space="preserve"> operations</w:t>
      </w:r>
      <w:r w:rsidR="00BB32B3">
        <w:t>. For example</w:t>
      </w:r>
      <w:r w:rsidR="00944965">
        <w:t>,</w:t>
      </w:r>
      <w:r w:rsidR="00BB32B3">
        <w:t xml:space="preserve"> there </w:t>
      </w:r>
      <w:r w:rsidR="00944965">
        <w:t>is</w:t>
      </w:r>
      <w:r w:rsidR="00E867BC">
        <w:t xml:space="preserve"> little</w:t>
      </w:r>
      <w:r w:rsidR="00BB32B3">
        <w:t xml:space="preserve"> evidence of the </w:t>
      </w:r>
      <w:r w:rsidR="00E867BC">
        <w:t>r</w:t>
      </w:r>
      <w:r w:rsidR="00BB32B3">
        <w:t xml:space="preserve">etail </w:t>
      </w:r>
      <w:r w:rsidR="00E867BC">
        <w:t>b</w:t>
      </w:r>
      <w:r w:rsidR="00BB32B3">
        <w:t>anking division</w:t>
      </w:r>
      <w:r w:rsidR="00E867BC">
        <w:t>s</w:t>
      </w:r>
      <w:r w:rsidR="00BB32B3">
        <w:t xml:space="preserve"> causing these difficulties or </w:t>
      </w:r>
      <w:r w:rsidR="00E867BC">
        <w:t xml:space="preserve">having a </w:t>
      </w:r>
      <w:r w:rsidR="00BB32B3">
        <w:t>“poor compliance culture</w:t>
      </w:r>
      <w:r w:rsidR="00E867BC">
        <w:t>”</w:t>
      </w:r>
      <w:r w:rsidR="00BB32B3">
        <w:t xml:space="preserve"> or repeatedly failing to pro</w:t>
      </w:r>
      <w:r w:rsidR="00E867BC">
        <w:t>tect the interests of consumers</w:t>
      </w:r>
      <w:r w:rsidR="00BB32B3">
        <w:t>.</w:t>
      </w:r>
    </w:p>
    <w:p w:rsidR="009543B7" w:rsidRDefault="009543B7" w:rsidP="00F17784">
      <w:pPr>
        <w:pStyle w:val="ListNumber"/>
      </w:pPr>
      <w:r>
        <w:t>The use of the word “culture</w:t>
      </w:r>
      <w:r w:rsidR="00B420E4">
        <w:t>”</w:t>
      </w:r>
      <w:r>
        <w:t xml:space="preserve"> is a very difficult, uncertain and s</w:t>
      </w:r>
      <w:r w:rsidR="00E641C9">
        <w:t>lippery</w:t>
      </w:r>
      <w:r w:rsidR="00747B88">
        <w:t xml:space="preserve"> concept to associate with making laws, particularly laws which attract c</w:t>
      </w:r>
      <w:r w:rsidR="00B431B0">
        <w:t>riminal</w:t>
      </w:r>
      <w:r w:rsidR="00747B88">
        <w:t xml:space="preserve"> or </w:t>
      </w:r>
      <w:r w:rsidR="00E641C9">
        <w:t xml:space="preserve">civil </w:t>
      </w:r>
      <w:r w:rsidR="00747B88">
        <w:t xml:space="preserve">penalties. I refer you to the </w:t>
      </w:r>
      <w:r w:rsidR="00411B51">
        <w:t>comments</w:t>
      </w:r>
      <w:r w:rsidR="00747B88">
        <w:t xml:space="preserve"> on this issue in “Corporate and Personal Liability for “Culture” in Corporations” by J H</w:t>
      </w:r>
      <w:r w:rsidR="00BB32B3">
        <w:t xml:space="preserve"> </w:t>
      </w:r>
      <w:r w:rsidR="00747B88">
        <w:t>C Colvin and James Argent (2016) 34 CXSLJ</w:t>
      </w:r>
      <w:r w:rsidR="00304532">
        <w:t xml:space="preserve">30. I would also refer you to </w:t>
      </w:r>
      <w:r w:rsidR="00BB32B3">
        <w:t>Hi</w:t>
      </w:r>
      <w:r w:rsidR="00234F91">
        <w:t>s Honour</w:t>
      </w:r>
      <w:r w:rsidR="00BB32B3">
        <w:t xml:space="preserve"> </w:t>
      </w:r>
      <w:r w:rsidR="00234F91">
        <w:t xml:space="preserve">A. M. </w:t>
      </w:r>
      <w:r w:rsidR="00747B88">
        <w:t>Gleeson’s submission No.2 to Senate Standing Committee on Legal and Constitutional Affairs, Inquiry into the Commercial Code Bill 1994, 26 September 1994, 2.</w:t>
      </w:r>
    </w:p>
    <w:p w:rsidR="005272B1" w:rsidRPr="004D788A" w:rsidRDefault="005272B1" w:rsidP="00CE5021">
      <w:pPr>
        <w:pStyle w:val="BodyText"/>
        <w:ind w:left="851" w:hanging="284"/>
        <w:rPr>
          <w:i/>
        </w:rPr>
      </w:pPr>
      <w:r>
        <w:tab/>
      </w:r>
      <w:r w:rsidR="00C30A44">
        <w:t>“</w:t>
      </w:r>
      <w:r w:rsidRPr="004D788A">
        <w:rPr>
          <w:i/>
        </w:rPr>
        <w:t>What exactly</w:t>
      </w:r>
      <w:r w:rsidR="00574F1E" w:rsidRPr="004D788A">
        <w:rPr>
          <w:i/>
        </w:rPr>
        <w:t xml:space="preserve"> does it mean to say that there is an attitude existing within a body corporate? … Legislation which creates criminal offences should be reasonably clear in its application. And </w:t>
      </w:r>
      <w:r w:rsidR="00C30A44" w:rsidRPr="004D788A">
        <w:rPr>
          <w:i/>
        </w:rPr>
        <w:t>what happens if there exists within a body corporate both an attitude and the opposite of the same attitude.</w:t>
      </w:r>
    </w:p>
    <w:p w:rsidR="00C30A44" w:rsidRPr="004D788A" w:rsidRDefault="00C30A44" w:rsidP="00CE5021">
      <w:pPr>
        <w:pStyle w:val="BodyText"/>
        <w:ind w:left="851" w:hanging="284"/>
        <w:jc w:val="both"/>
        <w:rPr>
          <w:i/>
        </w:rPr>
      </w:pPr>
      <w:r w:rsidRPr="004D788A">
        <w:rPr>
          <w:i/>
        </w:rPr>
        <w:tab/>
        <w:t>…</w:t>
      </w:r>
    </w:p>
    <w:p w:rsidR="00C30A44" w:rsidRDefault="00C30A44" w:rsidP="00CE5021">
      <w:pPr>
        <w:pStyle w:val="BodyText"/>
        <w:ind w:left="851" w:hanging="284"/>
        <w:jc w:val="both"/>
        <w:rPr>
          <w:i/>
        </w:rPr>
      </w:pPr>
      <w:r w:rsidRPr="004D788A">
        <w:rPr>
          <w:i/>
        </w:rPr>
        <w:tab/>
        <w:t>I have enormous difficulties about attaching criminal sanctions to attitudes, and I am bound to say that I do not thin</w:t>
      </w:r>
      <w:r w:rsidR="00B420E4">
        <w:rPr>
          <w:i/>
        </w:rPr>
        <w:t>k</w:t>
      </w:r>
      <w:r w:rsidRPr="004D788A">
        <w:rPr>
          <w:i/>
        </w:rPr>
        <w:t xml:space="preserve"> that expressions like “corporate culture” have a place in criminal law.”</w:t>
      </w:r>
    </w:p>
    <w:p w:rsidR="00234F91" w:rsidRPr="00234F91" w:rsidRDefault="00234F91" w:rsidP="00870D1C">
      <w:pPr>
        <w:pStyle w:val="BodyText"/>
        <w:ind w:left="567"/>
      </w:pPr>
      <w:r>
        <w:t xml:space="preserve">I also would add </w:t>
      </w:r>
      <w:r w:rsidR="00944965">
        <w:t xml:space="preserve">that </w:t>
      </w:r>
      <w:r>
        <w:t xml:space="preserve">the same is true for civil law and </w:t>
      </w:r>
      <w:r w:rsidR="00847D80">
        <w:t xml:space="preserve">civil </w:t>
      </w:r>
      <w:r w:rsidR="007130D1">
        <w:t>penalties</w:t>
      </w:r>
      <w:r>
        <w:t>.</w:t>
      </w:r>
    </w:p>
    <w:p w:rsidR="00DC254B" w:rsidRDefault="00931CCB" w:rsidP="00CE5021">
      <w:pPr>
        <w:pStyle w:val="ListNumber"/>
      </w:pPr>
      <w:r>
        <w:t xml:space="preserve">Does </w:t>
      </w:r>
      <w:r w:rsidR="00747B88">
        <w:t xml:space="preserve">the </w:t>
      </w:r>
      <w:r w:rsidR="00234F91">
        <w:t xml:space="preserve">existing </w:t>
      </w:r>
      <w:r w:rsidR="00747B88">
        <w:t>process</w:t>
      </w:r>
      <w:r w:rsidR="00234F91">
        <w:t xml:space="preserve">, </w:t>
      </w:r>
      <w:r w:rsidR="00A56489">
        <w:t>C</w:t>
      </w:r>
      <w:r w:rsidR="00234F91">
        <w:t>onsult</w:t>
      </w:r>
      <w:r w:rsidR="00A56489">
        <w:t>at</w:t>
      </w:r>
      <w:r w:rsidR="00830B48">
        <w:t>ion</w:t>
      </w:r>
      <w:r w:rsidR="00234F91">
        <w:t xml:space="preserve"> </w:t>
      </w:r>
      <w:r w:rsidR="00A56489">
        <w:t>P</w:t>
      </w:r>
      <w:r w:rsidR="00234F91">
        <w:t>aper and rush</w:t>
      </w:r>
      <w:r w:rsidR="00747B88">
        <w:t xml:space="preserve"> to regulat</w:t>
      </w:r>
      <w:r w:rsidR="00830B48">
        <w:t>e</w:t>
      </w:r>
      <w:r w:rsidR="00747B88">
        <w:t xml:space="preserve"> reflec</w:t>
      </w:r>
      <w:r>
        <w:t xml:space="preserve">t the </w:t>
      </w:r>
      <w:r w:rsidR="00830B48">
        <w:t xml:space="preserve">Federal </w:t>
      </w:r>
      <w:r>
        <w:t>Government</w:t>
      </w:r>
      <w:r w:rsidR="00830B48">
        <w:t>’</w:t>
      </w:r>
      <w:r>
        <w:t>s own principles of best practice regulation</w:t>
      </w:r>
      <w:r w:rsidR="00234F91">
        <w:t>?</w:t>
      </w:r>
      <w:r w:rsidR="00A56489" w:rsidRPr="00A56489">
        <w:rPr>
          <w:rStyle w:val="FootnoteReference"/>
        </w:rPr>
        <w:t xml:space="preserve"> </w:t>
      </w:r>
      <w:r w:rsidR="00A56489">
        <w:rPr>
          <w:rStyle w:val="FootnoteReference"/>
        </w:rPr>
        <w:footnoteReference w:id="1"/>
      </w:r>
      <w:r w:rsidR="00234F91">
        <w:t xml:space="preserve">  </w:t>
      </w:r>
    </w:p>
    <w:p w:rsidR="00747B88" w:rsidRDefault="00A56489" w:rsidP="00CE5021">
      <w:pPr>
        <w:pStyle w:val="ListNumber"/>
      </w:pPr>
      <w:r>
        <w:t>Assuming that regulation is needed and other non-regulatory possibilities are not more appropriate, b</w:t>
      </w:r>
      <w:r w:rsidR="00DC254B">
        <w:t xml:space="preserve">est practice regulatory practices would </w:t>
      </w:r>
      <w:r>
        <w:t xml:space="preserve">entail </w:t>
      </w:r>
      <w:r w:rsidR="00DC254B">
        <w:t>ask</w:t>
      </w:r>
      <w:r>
        <w:t>ing</w:t>
      </w:r>
      <w:r w:rsidR="00944965">
        <w:t xml:space="preserve">, </w:t>
      </w:r>
      <w:r w:rsidR="00DC254B">
        <w:t>“what and where” is the mischief that needs to be regulated</w:t>
      </w:r>
      <w:r w:rsidR="00944965">
        <w:t>?</w:t>
      </w:r>
      <w:r w:rsidR="00DC254B">
        <w:t xml:space="preserve"> Also, the mitigating factors of alleged poor behaviour should be looked at and considered. In this case, the process </w:t>
      </w:r>
      <w:r w:rsidR="00B420E4">
        <w:t xml:space="preserve">by </w:t>
      </w:r>
      <w:r w:rsidR="00411B51">
        <w:t xml:space="preserve">which </w:t>
      </w:r>
      <w:r w:rsidR="00B420E4">
        <w:t xml:space="preserve">Banks deal with </w:t>
      </w:r>
      <w:r w:rsidR="00DC254B">
        <w:t xml:space="preserve">refunds and compensation </w:t>
      </w:r>
      <w:r w:rsidR="00B420E4">
        <w:t>to affected consumers should be given greater weight.</w:t>
      </w:r>
      <w:r w:rsidR="00DC254B">
        <w:t xml:space="preserve"> Regulation is not a panacea and sometimes can either exacerbate the problems or cause a longer term </w:t>
      </w:r>
      <w:r w:rsidR="00B420E4">
        <w:t xml:space="preserve">detriment which </w:t>
      </w:r>
      <w:r w:rsidR="00DC254B">
        <w:t xml:space="preserve">outweighs the reason for such regulation in the first place. This </w:t>
      </w:r>
      <w:r w:rsidR="00DC254B">
        <w:lastRenderedPageBreak/>
        <w:t>can happen</w:t>
      </w:r>
      <w:r w:rsidR="00944965">
        <w:t>,</w:t>
      </w:r>
      <w:r w:rsidR="00DC254B">
        <w:t xml:space="preserve"> for example, </w:t>
      </w:r>
      <w:r w:rsidR="00FF386C">
        <w:t>when regulation is made with undue haste because</w:t>
      </w:r>
      <w:r w:rsidR="00DC254B">
        <w:t xml:space="preserve"> emotions run high and escape logic</w:t>
      </w:r>
      <w:r w:rsidR="00FF386C">
        <w:t xml:space="preserve"> and</w:t>
      </w:r>
      <w:r w:rsidR="008B4ADD">
        <w:t xml:space="preserve"> proper analysis</w:t>
      </w:r>
      <w:r w:rsidR="00DC254B">
        <w:t>. There is a strong argument that this is what is happening with BEAR.</w:t>
      </w:r>
      <w:r w:rsidR="0094767D">
        <w:t xml:space="preserve"> It is also a strong argument for a body like </w:t>
      </w:r>
      <w:r w:rsidR="00944965">
        <w:t>the Companies and Markets Advisory Committee (</w:t>
      </w:r>
      <w:r w:rsidR="0094767D">
        <w:t>CAMAC</w:t>
      </w:r>
      <w:r w:rsidR="00944965">
        <w:t>)</w:t>
      </w:r>
      <w:r w:rsidR="0094767D">
        <w:t xml:space="preserve"> to be </w:t>
      </w:r>
      <w:r w:rsidR="00411B51">
        <w:t>established.</w:t>
      </w:r>
    </w:p>
    <w:p w:rsidR="005272B1" w:rsidRDefault="005272B1" w:rsidP="00CE5021">
      <w:pPr>
        <w:pStyle w:val="ListNumber"/>
      </w:pPr>
      <w:r>
        <w:t xml:space="preserve">APRA’s prudential </w:t>
      </w:r>
      <w:r w:rsidR="00425B4F">
        <w:t xml:space="preserve">framework </w:t>
      </w:r>
      <w:r>
        <w:t xml:space="preserve">referred to on page 3 of the </w:t>
      </w:r>
      <w:r w:rsidR="00FF386C">
        <w:t>C</w:t>
      </w:r>
      <w:r>
        <w:t xml:space="preserve">onsultation </w:t>
      </w:r>
      <w:r w:rsidR="00FF386C">
        <w:t>P</w:t>
      </w:r>
      <w:r w:rsidR="0094767D">
        <w:t xml:space="preserve">aper </w:t>
      </w:r>
      <w:r>
        <w:t xml:space="preserve">already deals with cultural, remuneration, governance risk management </w:t>
      </w:r>
      <w:r w:rsidR="00234F91">
        <w:t xml:space="preserve">together with </w:t>
      </w:r>
      <w:r w:rsidR="0094767D">
        <w:t>“</w:t>
      </w:r>
      <w:r>
        <w:t xml:space="preserve">fit and proper </w:t>
      </w:r>
      <w:r w:rsidR="00E641C9">
        <w:t>persons</w:t>
      </w:r>
      <w:r w:rsidR="0094767D">
        <w:t>”.</w:t>
      </w:r>
      <w:r>
        <w:t xml:space="preserve"> </w:t>
      </w:r>
      <w:r w:rsidR="0094767D">
        <w:t>What analysis has been undertaken to assess these regulation</w:t>
      </w:r>
      <w:r w:rsidR="00FF386C">
        <w:t>s</w:t>
      </w:r>
      <w:r w:rsidR="0094767D">
        <w:t xml:space="preserve"> against proposed regulations in a reasonable and critical manner?</w:t>
      </w:r>
    </w:p>
    <w:p w:rsidR="005272B1" w:rsidRDefault="005272B1" w:rsidP="00CE5021">
      <w:pPr>
        <w:pStyle w:val="ListNumber"/>
      </w:pPr>
      <w:r>
        <w:t>The adoption of provisions of the UK Senior Manger Regime (</w:t>
      </w:r>
      <w:r w:rsidRPr="00690202">
        <w:rPr>
          <w:b/>
        </w:rPr>
        <w:t>SMR</w:t>
      </w:r>
      <w:r w:rsidR="0094767D">
        <w:t>) and Hong Kong Managers in C</w:t>
      </w:r>
      <w:r>
        <w:t xml:space="preserve">harge </w:t>
      </w:r>
      <w:r w:rsidR="00425B4F">
        <w:t>(</w:t>
      </w:r>
      <w:r w:rsidR="00425B4F" w:rsidRPr="00425B4F">
        <w:rPr>
          <w:b/>
        </w:rPr>
        <w:t>MIC</w:t>
      </w:r>
      <w:r w:rsidR="00425B4F">
        <w:t xml:space="preserve">) </w:t>
      </w:r>
      <w:r w:rsidRPr="00425B4F">
        <w:t>measures</w:t>
      </w:r>
      <w:r>
        <w:t xml:space="preserve"> should be </w:t>
      </w:r>
      <w:r w:rsidR="005123EA">
        <w:t xml:space="preserve">reviewed </w:t>
      </w:r>
      <w:r>
        <w:t xml:space="preserve">against the background of </w:t>
      </w:r>
      <w:r w:rsidR="00847D80">
        <w:t xml:space="preserve">each </w:t>
      </w:r>
      <w:r w:rsidR="005123EA">
        <w:t>particular country</w:t>
      </w:r>
      <w:r w:rsidR="00847D80">
        <w:t>’s</w:t>
      </w:r>
      <w:r w:rsidR="005123EA">
        <w:t xml:space="preserve"> </w:t>
      </w:r>
      <w:r w:rsidR="00944965">
        <w:t>b</w:t>
      </w:r>
      <w:r>
        <w:t xml:space="preserve">anking issues especially during the </w:t>
      </w:r>
      <w:r w:rsidR="00944965">
        <w:t>global financial crisis (</w:t>
      </w:r>
      <w:r>
        <w:t>GFC</w:t>
      </w:r>
      <w:r w:rsidR="00944965">
        <w:t>) -</w:t>
      </w:r>
      <w:r w:rsidR="0094767D">
        <w:t xml:space="preserve"> </w:t>
      </w:r>
      <w:r w:rsidR="00944965">
        <w:t>i</w:t>
      </w:r>
      <w:r w:rsidR="0094767D">
        <w:t xml:space="preserve">n particular </w:t>
      </w:r>
      <w:r>
        <w:t xml:space="preserve">bail outs by the UK </w:t>
      </w:r>
      <w:r w:rsidR="00411B51">
        <w:t>G</w:t>
      </w:r>
      <w:r>
        <w:t xml:space="preserve">overnment and </w:t>
      </w:r>
      <w:r w:rsidR="0094767D">
        <w:t>taxpayers</w:t>
      </w:r>
      <w:r>
        <w:t xml:space="preserve">. </w:t>
      </w:r>
      <w:r w:rsidR="00FF386C">
        <w:t xml:space="preserve">Bail outs were not required </w:t>
      </w:r>
      <w:r>
        <w:t xml:space="preserve">in Australia. </w:t>
      </w:r>
      <w:r w:rsidR="00D56AC7">
        <w:t xml:space="preserve">Indeed, Australian banks and the Australian banking regulatory regime were lauded </w:t>
      </w:r>
      <w:r w:rsidR="00FF386C">
        <w:t xml:space="preserve">around the world </w:t>
      </w:r>
      <w:r w:rsidR="00D56AC7">
        <w:t xml:space="preserve">for how they weathered the GFC. </w:t>
      </w:r>
      <w:r>
        <w:t xml:space="preserve">Adopting </w:t>
      </w:r>
      <w:r w:rsidR="00D56AC7">
        <w:t xml:space="preserve">the interventionist </w:t>
      </w:r>
      <w:r>
        <w:t xml:space="preserve">measures </w:t>
      </w:r>
      <w:r w:rsidR="00D56AC7">
        <w:t xml:space="preserve">adopted in some overseas jurisdictions </w:t>
      </w:r>
      <w:r>
        <w:t xml:space="preserve">would require a detailed analysis </w:t>
      </w:r>
      <w:r w:rsidR="00690202">
        <w:t xml:space="preserve">of whether these regimes should be adopted </w:t>
      </w:r>
      <w:r>
        <w:t>or amended</w:t>
      </w:r>
      <w:r w:rsidR="0094767D">
        <w:t xml:space="preserve"> in a detailed way</w:t>
      </w:r>
      <w:r w:rsidR="00690202">
        <w:t xml:space="preserve">. Consistency </w:t>
      </w:r>
      <w:r w:rsidR="005123EA">
        <w:t>with the UK and Hong Kong is not an argument by itself</w:t>
      </w:r>
      <w:r w:rsidR="00690202">
        <w:t xml:space="preserve">. In a similar way a comparison between </w:t>
      </w:r>
      <w:r w:rsidR="00944965">
        <w:t xml:space="preserve">duties of </w:t>
      </w:r>
      <w:r w:rsidR="00690202">
        <w:t xml:space="preserve">directors and officers in the relevant </w:t>
      </w:r>
      <w:r w:rsidR="00847D80">
        <w:t>C</w:t>
      </w:r>
      <w:r w:rsidR="00690202">
        <w:t xml:space="preserve">orporations </w:t>
      </w:r>
      <w:r w:rsidR="00847D80">
        <w:t xml:space="preserve">Acts </w:t>
      </w:r>
      <w:r w:rsidR="00690202">
        <w:t xml:space="preserve">and </w:t>
      </w:r>
      <w:r w:rsidR="00690202" w:rsidRPr="00425B4F">
        <w:t>enforcement</w:t>
      </w:r>
      <w:r w:rsidR="00690202">
        <w:t xml:space="preserve"> </w:t>
      </w:r>
      <w:r w:rsidR="00574F1E">
        <w:t xml:space="preserve">in the UK and Hong Kong </w:t>
      </w:r>
      <w:r w:rsidR="00690202">
        <w:t xml:space="preserve">should be </w:t>
      </w:r>
      <w:r w:rsidR="00411B51">
        <w:t>undertaken</w:t>
      </w:r>
      <w:r w:rsidR="00847D80">
        <w:t xml:space="preserve"> </w:t>
      </w:r>
      <w:r w:rsidR="00690202">
        <w:t>before adding additional executive and director liabilities in this regard.</w:t>
      </w:r>
    </w:p>
    <w:p w:rsidR="00E72D1C" w:rsidRDefault="00574F1E" w:rsidP="00CE5021">
      <w:pPr>
        <w:pStyle w:val="ListNumber"/>
      </w:pPr>
      <w:r>
        <w:t xml:space="preserve">If the </w:t>
      </w:r>
      <w:r w:rsidR="00411B51">
        <w:t xml:space="preserve">proposed regulations covering remuneration are </w:t>
      </w:r>
      <w:r w:rsidR="005123EA">
        <w:t>regarded as necessary for B</w:t>
      </w:r>
      <w:r>
        <w:t>anks</w:t>
      </w:r>
      <w:r w:rsidR="00944965">
        <w:t>,</w:t>
      </w:r>
      <w:r>
        <w:t xml:space="preserve"> will th</w:t>
      </w:r>
      <w:r w:rsidR="00411B51">
        <w:t>ese</w:t>
      </w:r>
      <w:r>
        <w:t xml:space="preserve"> type</w:t>
      </w:r>
      <w:r w:rsidR="00411B51">
        <w:t>s</w:t>
      </w:r>
      <w:r>
        <w:t xml:space="preserve"> of </w:t>
      </w:r>
      <w:r w:rsidR="00411B51">
        <w:t>requirements</w:t>
      </w:r>
      <w:r>
        <w:t xml:space="preserve"> </w:t>
      </w:r>
      <w:r w:rsidR="0094767D">
        <w:t xml:space="preserve">and </w:t>
      </w:r>
      <w:r w:rsidR="00411B51">
        <w:t>their underlying</w:t>
      </w:r>
      <w:r w:rsidR="005123EA">
        <w:t xml:space="preserve"> principles (e.g. </w:t>
      </w:r>
      <w:r w:rsidR="00847D80">
        <w:t>accountable persons</w:t>
      </w:r>
      <w:r w:rsidR="005123EA">
        <w:t xml:space="preserve">) be </w:t>
      </w:r>
      <w:r>
        <w:t xml:space="preserve">considered for other bodies which have had similar </w:t>
      </w:r>
      <w:r w:rsidR="0094767D">
        <w:t xml:space="preserve">issues or similar consumer concerns </w:t>
      </w:r>
      <w:r>
        <w:t xml:space="preserve">such as </w:t>
      </w:r>
      <w:r w:rsidR="0094767D">
        <w:t xml:space="preserve">Superannuation Funds, </w:t>
      </w:r>
      <w:r>
        <w:t>Commonwealth Departments (</w:t>
      </w:r>
      <w:r w:rsidR="005123EA">
        <w:t xml:space="preserve">e.g. </w:t>
      </w:r>
      <w:r>
        <w:t>Tax</w:t>
      </w:r>
      <w:r w:rsidR="00847D80">
        <w:t xml:space="preserve">, </w:t>
      </w:r>
      <w:r>
        <w:t>Social Security</w:t>
      </w:r>
      <w:r w:rsidR="00847D80">
        <w:t>,</w:t>
      </w:r>
      <w:r w:rsidR="005123EA">
        <w:t xml:space="preserve"> </w:t>
      </w:r>
      <w:r w:rsidR="0094767D">
        <w:t>Defence</w:t>
      </w:r>
      <w:r w:rsidR="00425B4F">
        <w:t xml:space="preserve"> and the recent census</w:t>
      </w:r>
      <w:r>
        <w:t>)</w:t>
      </w:r>
      <w:r w:rsidR="005123EA">
        <w:t xml:space="preserve"> and even Parliament</w:t>
      </w:r>
      <w:r w:rsidR="00BE224F">
        <w:t xml:space="preserve"> itself</w:t>
      </w:r>
      <w:r w:rsidR="005123EA">
        <w:t>?</w:t>
      </w:r>
      <w:r>
        <w:t xml:space="preserve"> Where do you stop</w:t>
      </w:r>
      <w:r w:rsidR="00BE224F">
        <w:t xml:space="preserve"> and what principles are bein</w:t>
      </w:r>
      <w:r w:rsidR="00847D80">
        <w:t>g applied? What other approaches</w:t>
      </w:r>
      <w:r w:rsidR="00BE224F">
        <w:t xml:space="preserve"> have been looked at other than regulation</w:t>
      </w:r>
      <w:r w:rsidR="00FF386C">
        <w:t>,</w:t>
      </w:r>
      <w:r w:rsidR="00BE224F">
        <w:t xml:space="preserve"> which is a very </w:t>
      </w:r>
      <w:r w:rsidR="00BA63D2">
        <w:t>blunt</w:t>
      </w:r>
      <w:r w:rsidR="00BE224F">
        <w:t xml:space="preserve"> instrument and </w:t>
      </w:r>
      <w:r w:rsidR="00847D80">
        <w:t xml:space="preserve">often </w:t>
      </w:r>
      <w:r w:rsidR="00BE224F">
        <w:t>liable to serious unintended consequences</w:t>
      </w:r>
      <w:r>
        <w:t>? Th</w:t>
      </w:r>
      <w:r w:rsidR="00944965">
        <w:t>ere</w:t>
      </w:r>
      <w:r>
        <w:t xml:space="preserve"> is of course also </w:t>
      </w:r>
      <w:r w:rsidR="00944965">
        <w:t xml:space="preserve">the need to </w:t>
      </w:r>
      <w:r w:rsidR="00304532">
        <w:t>bear</w:t>
      </w:r>
      <w:r>
        <w:t xml:space="preserve"> in mind the difficulties in looking at “culture”</w:t>
      </w:r>
      <w:r w:rsidR="00FF386C">
        <w:t>,</w:t>
      </w:r>
      <w:r>
        <w:t xml:space="preserve"> already referred to previously.</w:t>
      </w:r>
    </w:p>
    <w:p w:rsidR="00A56489" w:rsidRDefault="00A56489" w:rsidP="00CE5021"/>
    <w:p w:rsidR="00870D1C" w:rsidRPr="00425B4F" w:rsidRDefault="00A56489">
      <w:pPr>
        <w:rPr>
          <w:b/>
          <w:u w:val="single"/>
        </w:rPr>
      </w:pPr>
      <w:r>
        <w:br w:type="column"/>
      </w:r>
      <w:r w:rsidR="00FF386C" w:rsidRPr="00425B4F">
        <w:rPr>
          <w:b/>
          <w:u w:val="single"/>
        </w:rPr>
        <w:lastRenderedPageBreak/>
        <w:t xml:space="preserve">Some </w:t>
      </w:r>
      <w:r w:rsidR="00FF386C" w:rsidRPr="00FF386C">
        <w:rPr>
          <w:b/>
          <w:u w:val="single"/>
        </w:rPr>
        <w:t>Key</w:t>
      </w:r>
      <w:r w:rsidRPr="00425B4F">
        <w:rPr>
          <w:b/>
          <w:u w:val="single"/>
        </w:rPr>
        <w:t xml:space="preserve"> Concepts that Policymak</w:t>
      </w:r>
      <w:r w:rsidR="00FF386C">
        <w:rPr>
          <w:b/>
          <w:u w:val="single"/>
        </w:rPr>
        <w:t>ers Need to Have Regard to</w:t>
      </w:r>
      <w:r w:rsidRPr="00425B4F">
        <w:rPr>
          <w:b/>
          <w:u w:val="single"/>
        </w:rPr>
        <w:t xml:space="preserve"> in the Area of Executive Remuneration</w:t>
      </w:r>
    </w:p>
    <w:p w:rsidR="00E72D1C" w:rsidRPr="00E72D1C" w:rsidRDefault="00E72D1C" w:rsidP="00CE5021">
      <w:r w:rsidRPr="00E72D1C">
        <w:t xml:space="preserve">The two issues raised in Chapter 6 arising from the 2017-18 Budget </w:t>
      </w:r>
      <w:r w:rsidR="00870D1C">
        <w:t>were referred to as;</w:t>
      </w:r>
    </w:p>
    <w:p w:rsidR="00E72D1C" w:rsidRPr="00E72D1C" w:rsidRDefault="00E72D1C" w:rsidP="00CE5021">
      <w:pPr>
        <w:ind w:left="567" w:hanging="567"/>
      </w:pPr>
      <w:r w:rsidRPr="00E72D1C">
        <w:t>-</w:t>
      </w:r>
      <w:r w:rsidRPr="00E72D1C">
        <w:tab/>
        <w:t>a minimum of 40 per cent of an ADI executive’s variable remuneration, and 60 per cent for certain AD</w:t>
      </w:r>
      <w:r w:rsidR="00870D1C">
        <w:t>I executives such as the CE</w:t>
      </w:r>
      <w:r w:rsidRPr="00E72D1C">
        <w:t>O</w:t>
      </w:r>
      <w:r w:rsidR="00870D1C">
        <w:t xml:space="preserve"> </w:t>
      </w:r>
      <w:r w:rsidRPr="00E72D1C">
        <w:t>will be deferred for a minimum period of four years</w:t>
      </w:r>
    </w:p>
    <w:p w:rsidR="00E72D1C" w:rsidRPr="00E72D1C" w:rsidRDefault="00E72D1C" w:rsidP="00CE5021">
      <w:pPr>
        <w:ind w:left="567" w:hanging="567"/>
      </w:pPr>
      <w:r w:rsidRPr="00E72D1C">
        <w:t>-</w:t>
      </w:r>
      <w:r w:rsidRPr="00E72D1C">
        <w:tab/>
        <w:t>APRA will have stronger powers to require ADI’s to review and adjust remuneration policies when APRA believes these policies are producing inappropriate outcomes</w:t>
      </w:r>
    </w:p>
    <w:p w:rsidR="001C7475" w:rsidRDefault="001C7475" w:rsidP="001C7475">
      <w:pPr>
        <w:pStyle w:val="BodyText"/>
      </w:pPr>
      <w:r>
        <w:t>I will deal with the two issues and t</w:t>
      </w:r>
      <w:r w:rsidRPr="00E72D1C">
        <w:t xml:space="preserve">he </w:t>
      </w:r>
      <w:r>
        <w:t xml:space="preserve">questions posed in the Consultation Paper below. </w:t>
      </w:r>
    </w:p>
    <w:p w:rsidR="001C7475" w:rsidRDefault="001C7475" w:rsidP="00CE5021">
      <w:pPr>
        <w:rPr>
          <w:b/>
        </w:rPr>
      </w:pPr>
    </w:p>
    <w:p w:rsidR="00B72DC9" w:rsidRPr="00507E15" w:rsidRDefault="00DA3C9D" w:rsidP="00CE5021">
      <w:pPr>
        <w:rPr>
          <w:b/>
        </w:rPr>
      </w:pPr>
      <w:r>
        <w:rPr>
          <w:b/>
        </w:rPr>
        <w:t>It is</w:t>
      </w:r>
      <w:r w:rsidR="007C174B">
        <w:rPr>
          <w:b/>
        </w:rPr>
        <w:t xml:space="preserve"> importan</w:t>
      </w:r>
      <w:r>
        <w:rPr>
          <w:b/>
        </w:rPr>
        <w:t>t to have</w:t>
      </w:r>
      <w:r w:rsidR="007C174B">
        <w:rPr>
          <w:b/>
        </w:rPr>
        <w:t xml:space="preserve"> sound c</w:t>
      </w:r>
      <w:r w:rsidR="00B72DC9" w:rsidRPr="00507E15">
        <w:rPr>
          <w:b/>
        </w:rPr>
        <w:t xml:space="preserve">orporate </w:t>
      </w:r>
      <w:r w:rsidR="007C174B">
        <w:rPr>
          <w:b/>
        </w:rPr>
        <w:t>g</w:t>
      </w:r>
      <w:r w:rsidR="00B72DC9" w:rsidRPr="00507E15">
        <w:rPr>
          <w:b/>
        </w:rPr>
        <w:t xml:space="preserve">overnance </w:t>
      </w:r>
      <w:r w:rsidR="007C174B">
        <w:rPr>
          <w:b/>
        </w:rPr>
        <w:t>p</w:t>
      </w:r>
      <w:r w:rsidR="00B72DC9" w:rsidRPr="00507E15">
        <w:rPr>
          <w:b/>
        </w:rPr>
        <w:t>rinciples</w:t>
      </w:r>
    </w:p>
    <w:p w:rsidR="00B72DC9" w:rsidRDefault="00B72DC9" w:rsidP="00CE5021">
      <w:pPr>
        <w:pStyle w:val="BodyText"/>
      </w:pPr>
      <w:r>
        <w:t xml:space="preserve">The </w:t>
      </w:r>
      <w:r w:rsidR="00E72D1C" w:rsidRPr="00E72D1C">
        <w:t xml:space="preserve">first </w:t>
      </w:r>
      <w:r w:rsidR="00FF386C">
        <w:t xml:space="preserve">key concept that should be borne in mind is the need for sound </w:t>
      </w:r>
      <w:r w:rsidR="00E72D1C" w:rsidRPr="00E72D1C">
        <w:t>corporate governance principle</w:t>
      </w:r>
      <w:r w:rsidR="001C7475">
        <w:t>s</w:t>
      </w:r>
      <w:r w:rsidR="00E72D1C" w:rsidRPr="00E72D1C">
        <w:t xml:space="preserve">. </w:t>
      </w:r>
    </w:p>
    <w:p w:rsidR="00E72D1C" w:rsidRPr="00E72D1C" w:rsidRDefault="00E72D1C" w:rsidP="00CE5021">
      <w:pPr>
        <w:pStyle w:val="BodyText"/>
      </w:pPr>
      <w:r w:rsidRPr="00E72D1C">
        <w:t xml:space="preserve">It is axiomatic that in private </w:t>
      </w:r>
      <w:r w:rsidR="001C7475">
        <w:t xml:space="preserve">sector “for profit” </w:t>
      </w:r>
      <w:r w:rsidRPr="00E72D1C">
        <w:t>companie</w:t>
      </w:r>
      <w:r w:rsidR="00B72DC9">
        <w:t xml:space="preserve">s (including listed companies) </w:t>
      </w:r>
      <w:r w:rsidRPr="00E72D1C">
        <w:t xml:space="preserve">companies are </w:t>
      </w:r>
      <w:r w:rsidRPr="00E72D1C">
        <w:rPr>
          <w:u w:val="single"/>
        </w:rPr>
        <w:t>owned</w:t>
      </w:r>
      <w:r w:rsidRPr="00E72D1C">
        <w:t xml:space="preserve"> by shareholders</w:t>
      </w:r>
      <w:r w:rsidR="001C7475">
        <w:t xml:space="preserve"> who appoint directors to govern the business</w:t>
      </w:r>
      <w:r w:rsidRPr="00E72D1C">
        <w:t xml:space="preserve">, and led by management under </w:t>
      </w:r>
      <w:r w:rsidR="00B72DC9">
        <w:t xml:space="preserve">the </w:t>
      </w:r>
      <w:r w:rsidRPr="00E72D1C">
        <w:t xml:space="preserve">supervisory </w:t>
      </w:r>
      <w:r w:rsidR="00B631EE">
        <w:t xml:space="preserve">control </w:t>
      </w:r>
      <w:r w:rsidRPr="00E72D1C">
        <w:t xml:space="preserve">of </w:t>
      </w:r>
      <w:r w:rsidR="001C7475">
        <w:t xml:space="preserve">the board of directors. </w:t>
      </w:r>
    </w:p>
    <w:p w:rsidR="00870D1C" w:rsidRDefault="00E72D1C" w:rsidP="00CE5021">
      <w:pPr>
        <w:pStyle w:val="BodyText"/>
      </w:pPr>
      <w:r w:rsidRPr="00E72D1C">
        <w:t>Remuneration policies are a</w:t>
      </w:r>
      <w:r w:rsidR="005A0DFF">
        <w:t xml:space="preserve"> critical </w:t>
      </w:r>
      <w:r w:rsidRPr="00E72D1C">
        <w:t xml:space="preserve">element for the board and management </w:t>
      </w:r>
      <w:r w:rsidR="00870D1C">
        <w:t xml:space="preserve">to </w:t>
      </w:r>
      <w:r w:rsidR="009F5419">
        <w:t xml:space="preserve">endeavour </w:t>
      </w:r>
      <w:r w:rsidR="00870D1C">
        <w:t xml:space="preserve">to </w:t>
      </w:r>
      <w:r w:rsidR="005A0DFF">
        <w:t xml:space="preserve">obtain </w:t>
      </w:r>
      <w:r w:rsidRPr="00E72D1C">
        <w:t xml:space="preserve">outcomes desired from the </w:t>
      </w:r>
      <w:r w:rsidR="005A0DFF">
        <w:t>company</w:t>
      </w:r>
      <w:r w:rsidR="00E05BE7">
        <w:t>’s</w:t>
      </w:r>
      <w:r w:rsidR="005A0DFF">
        <w:t xml:space="preserve"> </w:t>
      </w:r>
      <w:r w:rsidRPr="00E72D1C">
        <w:t>strategy</w:t>
      </w:r>
      <w:r w:rsidR="00E05BE7">
        <w:t>.</w:t>
      </w:r>
      <w:r w:rsidR="005A0DFF">
        <w:t xml:space="preserve"> Such strategy is usually</w:t>
      </w:r>
      <w:r w:rsidRPr="00E72D1C">
        <w:t xml:space="preserve"> agreed upon after lengthy analysis</w:t>
      </w:r>
      <w:r w:rsidR="005A0DFF">
        <w:t xml:space="preserve"> of competitor</w:t>
      </w:r>
      <w:r w:rsidR="00870D1C">
        <w:t>s, business</w:t>
      </w:r>
      <w:r w:rsidR="005A0DFF">
        <w:t xml:space="preserve"> opportunities, risk appetites </w:t>
      </w:r>
      <w:r w:rsidRPr="00E72D1C">
        <w:t xml:space="preserve">etc. </w:t>
      </w:r>
      <w:r w:rsidR="001C7475">
        <w:t>Remuneration</w:t>
      </w:r>
      <w:r w:rsidRPr="00E72D1C">
        <w:t xml:space="preserve"> must also be set </w:t>
      </w:r>
      <w:r w:rsidR="009F5419">
        <w:t xml:space="preserve">(and reset) </w:t>
      </w:r>
      <w:r w:rsidRPr="00E72D1C">
        <w:t>knowing that in business</w:t>
      </w:r>
      <w:r w:rsidR="009F5419">
        <w:t>,</w:t>
      </w:r>
      <w:r w:rsidRPr="00E72D1C">
        <w:t xml:space="preserve"> risks </w:t>
      </w:r>
      <w:r w:rsidRPr="00E72D1C">
        <w:rPr>
          <w:u w:val="single"/>
        </w:rPr>
        <w:t>must</w:t>
      </w:r>
      <w:r w:rsidRPr="00E72D1C">
        <w:rPr>
          <w:b/>
        </w:rPr>
        <w:t xml:space="preserve"> </w:t>
      </w:r>
      <w:r w:rsidRPr="00E72D1C">
        <w:t xml:space="preserve">be taken </w:t>
      </w:r>
      <w:r w:rsidR="005A0DFF">
        <w:t xml:space="preserve">in </w:t>
      </w:r>
      <w:r w:rsidRPr="00E72D1C">
        <w:t>order for a company to survive and prosper</w:t>
      </w:r>
      <w:r w:rsidR="00870D1C">
        <w:t xml:space="preserve"> in an environment of complexity and uncertainty</w:t>
      </w:r>
      <w:r w:rsidRPr="00E72D1C">
        <w:t xml:space="preserve">. The very </w:t>
      </w:r>
      <w:r w:rsidR="009F5419">
        <w:t xml:space="preserve">nature </w:t>
      </w:r>
      <w:r w:rsidRPr="00E72D1C">
        <w:t>of business life</w:t>
      </w:r>
      <w:r w:rsidR="009F5419">
        <w:t xml:space="preserve"> and </w:t>
      </w:r>
      <w:r w:rsidR="00285F39">
        <w:t xml:space="preserve">economic </w:t>
      </w:r>
      <w:r w:rsidR="009F5419">
        <w:t>cycles</w:t>
      </w:r>
      <w:r w:rsidRPr="00E72D1C">
        <w:t xml:space="preserve"> means that some actions and strategies </w:t>
      </w:r>
      <w:r w:rsidRPr="00E72D1C">
        <w:rPr>
          <w:u w:val="single"/>
        </w:rPr>
        <w:t>will</w:t>
      </w:r>
      <w:r w:rsidRPr="00E72D1C">
        <w:t xml:space="preserve"> fail. </w:t>
      </w:r>
      <w:r w:rsidR="00A7371A">
        <w:t>This is also necessary to allow others to learn and do better, send price and mark</w:t>
      </w:r>
      <w:r w:rsidR="00EB5B3B">
        <w:t>et</w:t>
      </w:r>
      <w:r w:rsidR="00A7371A">
        <w:t xml:space="preserve"> intelligence and </w:t>
      </w:r>
      <w:r w:rsidR="00EB5B3B">
        <w:t xml:space="preserve">ultimately </w:t>
      </w:r>
      <w:r w:rsidR="00A7371A">
        <w:t>improve corporate governance.</w:t>
      </w:r>
    </w:p>
    <w:p w:rsidR="00E72D1C" w:rsidRDefault="00E72D1C" w:rsidP="00CE5021">
      <w:pPr>
        <w:pStyle w:val="BodyText"/>
      </w:pPr>
      <w:r w:rsidRPr="00E72D1C">
        <w:t xml:space="preserve">One of the </w:t>
      </w:r>
      <w:r w:rsidR="005A0DFF">
        <w:t xml:space="preserve">important </w:t>
      </w:r>
      <w:r w:rsidRPr="00E72D1C">
        <w:t xml:space="preserve">issues facing many companies is the possibility of risk averse thinking </w:t>
      </w:r>
      <w:r w:rsidRPr="00870D1C">
        <w:t>becoming too strong</w:t>
      </w:r>
      <w:r w:rsidR="007F255C">
        <w:rPr>
          <w:rStyle w:val="FootnoteReference"/>
        </w:rPr>
        <w:footnoteReference w:id="2"/>
      </w:r>
      <w:r w:rsidR="00A7371A">
        <w:t>. Government</w:t>
      </w:r>
      <w:r w:rsidRPr="00870D1C">
        <w:t xml:space="preserve"> </w:t>
      </w:r>
      <w:r w:rsidR="008F0633" w:rsidRPr="00870D1C">
        <w:t xml:space="preserve">policy and regulation </w:t>
      </w:r>
      <w:r w:rsidRPr="00870D1C">
        <w:t xml:space="preserve">have a strong influence on this </w:t>
      </w:r>
      <w:r w:rsidR="00A7371A">
        <w:t xml:space="preserve">thinking including </w:t>
      </w:r>
      <w:r w:rsidRPr="00870D1C">
        <w:t xml:space="preserve">the way </w:t>
      </w:r>
      <w:r w:rsidR="00A7371A">
        <w:t xml:space="preserve">politicians and </w:t>
      </w:r>
      <w:r w:rsidR="001C7475">
        <w:t xml:space="preserve">public servants </w:t>
      </w:r>
      <w:r w:rsidRPr="00870D1C">
        <w:t xml:space="preserve">talk about business, directors, profit, shareholders, increasing </w:t>
      </w:r>
      <w:r w:rsidR="00B631EE" w:rsidRPr="00870D1C">
        <w:t xml:space="preserve">wealth </w:t>
      </w:r>
      <w:r w:rsidR="00E12E28" w:rsidRPr="00870D1C">
        <w:t>and so forth.</w:t>
      </w:r>
      <w:r w:rsidR="00E12E28">
        <w:t xml:space="preserve"> R</w:t>
      </w:r>
      <w:r w:rsidRPr="00E72D1C">
        <w:t xml:space="preserve">egulation has </w:t>
      </w:r>
      <w:r w:rsidR="00D56AC7">
        <w:t xml:space="preserve">been, </w:t>
      </w:r>
      <w:r w:rsidRPr="00E72D1C">
        <w:t>and can be</w:t>
      </w:r>
      <w:r w:rsidR="00D56AC7">
        <w:t>,</w:t>
      </w:r>
      <w:r w:rsidRPr="00E72D1C">
        <w:t xml:space="preserve"> a dampener on entrepreneur</w:t>
      </w:r>
      <w:r w:rsidR="009B332A">
        <w:t xml:space="preserve">ial </w:t>
      </w:r>
      <w:r w:rsidRPr="00E72D1C">
        <w:t xml:space="preserve">activities in start-ups and also </w:t>
      </w:r>
      <w:r w:rsidR="00870D1C">
        <w:t xml:space="preserve">in </w:t>
      </w:r>
      <w:r w:rsidRPr="00E72D1C">
        <w:t>the largest companies including Banks</w:t>
      </w:r>
      <w:r w:rsidR="00A7371A">
        <w:t xml:space="preserve"> and other ADI’s</w:t>
      </w:r>
      <w:r w:rsidRPr="00E72D1C">
        <w:t xml:space="preserve"> realising their potential for the benefit of all Australians in </w:t>
      </w:r>
      <w:r w:rsidR="009B332A">
        <w:t xml:space="preserve">their superannuation, </w:t>
      </w:r>
      <w:r w:rsidRPr="00E72D1C">
        <w:t>employment, tax</w:t>
      </w:r>
      <w:r w:rsidR="00F02208">
        <w:t>, c</w:t>
      </w:r>
      <w:r w:rsidR="00F02208" w:rsidRPr="00F02208">
        <w:t>onsumer and business outcomes</w:t>
      </w:r>
      <w:r w:rsidR="00870D1C">
        <w:t>.</w:t>
      </w:r>
      <w:r w:rsidR="00E12E28">
        <w:t xml:space="preserve"> </w:t>
      </w:r>
      <w:r w:rsidR="00870D1C">
        <w:t>W</w:t>
      </w:r>
      <w:r w:rsidRPr="00E72D1C">
        <w:t xml:space="preserve">ealth creation </w:t>
      </w:r>
      <w:r w:rsidR="00870D1C">
        <w:t xml:space="preserve">is critical </w:t>
      </w:r>
      <w:r w:rsidRPr="00E72D1C">
        <w:t>for future employment</w:t>
      </w:r>
      <w:r w:rsidR="00E12E28">
        <w:t xml:space="preserve">, </w:t>
      </w:r>
      <w:r w:rsidRPr="00E72D1C">
        <w:t>taxes</w:t>
      </w:r>
      <w:r w:rsidR="00E12E28">
        <w:t xml:space="preserve"> and business opportunities</w:t>
      </w:r>
      <w:r w:rsidR="00A7371A">
        <w:t xml:space="preserve"> and funding the Government and all its </w:t>
      </w:r>
      <w:r w:rsidR="00EB5B3B">
        <w:t xml:space="preserve">authorities </w:t>
      </w:r>
      <w:r w:rsidR="00A7371A">
        <w:t>including employment</w:t>
      </w:r>
      <w:r w:rsidR="00870D1C">
        <w:t xml:space="preserve">. </w:t>
      </w:r>
      <w:r w:rsidR="009B332A">
        <w:t>Governments do not make money</w:t>
      </w:r>
      <w:r w:rsidR="00E05BE7">
        <w:t>, rather</w:t>
      </w:r>
      <w:r w:rsidR="009B332A">
        <w:t xml:space="preserve"> they tax those who do.</w:t>
      </w:r>
    </w:p>
    <w:p w:rsidR="00E72D1C" w:rsidRPr="00E72D1C" w:rsidRDefault="00E05BE7" w:rsidP="00CE5021">
      <w:pPr>
        <w:pStyle w:val="BodyText"/>
      </w:pPr>
      <w:r>
        <w:t>Having</w:t>
      </w:r>
      <w:r w:rsidR="00E72D1C" w:rsidRPr="00E72D1C">
        <w:t xml:space="preserve"> a </w:t>
      </w:r>
      <w:r w:rsidR="00D56AC7">
        <w:t>r</w:t>
      </w:r>
      <w:r w:rsidR="00E72D1C" w:rsidRPr="00E72D1C">
        <w:t xml:space="preserve">egulator </w:t>
      </w:r>
      <w:r w:rsidR="00E12E28">
        <w:t xml:space="preserve">directly </w:t>
      </w:r>
      <w:r w:rsidR="00E72D1C" w:rsidRPr="00E72D1C">
        <w:t xml:space="preserve">involved in the setting and review of remuneration in </w:t>
      </w:r>
      <w:r w:rsidR="00347BB4">
        <w:t>Banks</w:t>
      </w:r>
      <w:r w:rsidR="00A7371A">
        <w:t xml:space="preserve"> and</w:t>
      </w:r>
      <w:r w:rsidR="00347BB4">
        <w:t xml:space="preserve"> other ADI’s </w:t>
      </w:r>
      <w:r w:rsidR="00E72D1C" w:rsidRPr="00E72D1C">
        <w:t xml:space="preserve">is </w:t>
      </w:r>
      <w:r w:rsidR="009B332A">
        <w:t xml:space="preserve">contrary </w:t>
      </w:r>
      <w:r w:rsidR="00E72D1C" w:rsidRPr="00E72D1C">
        <w:t>to principled corporate governance and can only end badly for both APRA and the corporations</w:t>
      </w:r>
      <w:r>
        <w:t xml:space="preserve"> concerned</w:t>
      </w:r>
      <w:r w:rsidR="00E72D1C" w:rsidRPr="00E72D1C">
        <w:t>. One only need</w:t>
      </w:r>
      <w:r w:rsidR="001F3D0A">
        <w:t>s</w:t>
      </w:r>
      <w:r w:rsidR="00E72D1C" w:rsidRPr="00E72D1C">
        <w:t xml:space="preserve"> to consider a very common issue when shareholders (including institutions and proxy advisors) disagree with Remuneration Reports and vote against “soft targets/skills” in favour of hard targets for “financial outcomes”. </w:t>
      </w:r>
      <w:r w:rsidR="00347BB4">
        <w:t xml:space="preserve">The Board may be trying to </w:t>
      </w:r>
      <w:r w:rsidR="001F3D0A">
        <w:t xml:space="preserve">introduce </w:t>
      </w:r>
      <w:r w:rsidR="00347BB4">
        <w:t>“softer” targets such as safety</w:t>
      </w:r>
      <w:r w:rsidR="001F3D0A">
        <w:t>,</w:t>
      </w:r>
      <w:r w:rsidR="00347BB4">
        <w:t xml:space="preserve"> customer satisfaction</w:t>
      </w:r>
      <w:r w:rsidR="001F3D0A">
        <w:t xml:space="preserve"> and people outcomes</w:t>
      </w:r>
      <w:r w:rsidR="00347BB4">
        <w:t xml:space="preserve">. </w:t>
      </w:r>
      <w:r w:rsidR="00E72D1C" w:rsidRPr="00E72D1C">
        <w:t xml:space="preserve">What role should APRA take in this argument? What role should any </w:t>
      </w:r>
      <w:r w:rsidR="00347BB4">
        <w:t xml:space="preserve">third party including a </w:t>
      </w:r>
      <w:r w:rsidR="00E72D1C" w:rsidRPr="00E72D1C">
        <w:t xml:space="preserve">Regulator/Government play in </w:t>
      </w:r>
      <w:r w:rsidR="00347BB4">
        <w:t xml:space="preserve">such </w:t>
      </w:r>
      <w:r w:rsidR="00E72D1C" w:rsidRPr="00E72D1C">
        <w:t>companies?</w:t>
      </w:r>
      <w:r w:rsidR="001F3D0A">
        <w:t xml:space="preserve"> What responsibilities/accountabilities would they have and to whom?</w:t>
      </w:r>
      <w:r w:rsidR="00A7371A">
        <w:t xml:space="preserve"> How much damage both directly and indirectly is likely to occur?</w:t>
      </w:r>
    </w:p>
    <w:p w:rsidR="00E72D1C" w:rsidRDefault="00E72D1C" w:rsidP="00CE5021">
      <w:pPr>
        <w:pStyle w:val="BodyText"/>
      </w:pPr>
      <w:r w:rsidRPr="00E72D1C">
        <w:t xml:space="preserve">It is the role of directors to debate </w:t>
      </w:r>
      <w:r w:rsidR="00A7371A">
        <w:t xml:space="preserve">and formulate </w:t>
      </w:r>
      <w:r w:rsidRPr="00E72D1C">
        <w:t xml:space="preserve">the remuneration of CEO’s and direct reports in listed companies after analysing the complex web of strategy, shareholders, competitors, market conditions, attracting and retaining the best talent and so forth. APRA would </w:t>
      </w:r>
      <w:r w:rsidR="00347BB4">
        <w:t xml:space="preserve">be </w:t>
      </w:r>
      <w:r w:rsidRPr="00E72D1C">
        <w:t xml:space="preserve">going </w:t>
      </w:r>
      <w:r w:rsidR="00347BB4">
        <w:t xml:space="preserve">well </w:t>
      </w:r>
      <w:r w:rsidRPr="00E72D1C">
        <w:t xml:space="preserve">beyond its current powers of discussion and advice </w:t>
      </w:r>
      <w:r w:rsidR="001F3D0A">
        <w:t>if it tried</w:t>
      </w:r>
      <w:r w:rsidR="00347BB4">
        <w:t xml:space="preserve"> </w:t>
      </w:r>
      <w:r w:rsidRPr="00E72D1C">
        <w:t xml:space="preserve">to manage remuneration in a fast moving economy, </w:t>
      </w:r>
      <w:r w:rsidR="001F3D0A">
        <w:t xml:space="preserve">quick </w:t>
      </w:r>
      <w:r w:rsidRPr="00E72D1C">
        <w:t>change of strategies</w:t>
      </w:r>
      <w:r w:rsidR="001F3D0A">
        <w:t xml:space="preserve"> and market pressure </w:t>
      </w:r>
      <w:r w:rsidRPr="00E72D1C">
        <w:t xml:space="preserve">even assuming it would have the time, resources and intimate knowledge of each ADI’s circumstances. Also, what happens if APRA does interfere in this area and </w:t>
      </w:r>
      <w:r w:rsidR="00E05BE7">
        <w:t xml:space="preserve">there is </w:t>
      </w:r>
      <w:r w:rsidRPr="00E72D1C">
        <w:t>company failure of some sort</w:t>
      </w:r>
      <w:r w:rsidR="00E05BE7">
        <w:t xml:space="preserve"> that flows from this</w:t>
      </w:r>
      <w:r w:rsidRPr="00E72D1C">
        <w:t xml:space="preserve"> (eg. lower share prices)</w:t>
      </w:r>
      <w:r w:rsidR="00FF386C">
        <w:t>.</w:t>
      </w:r>
      <w:r w:rsidRPr="00E72D1C">
        <w:t xml:space="preserve"> </w:t>
      </w:r>
      <w:r w:rsidR="00FF386C">
        <w:t>S</w:t>
      </w:r>
      <w:r w:rsidR="00F02208">
        <w:t>h</w:t>
      </w:r>
      <w:r w:rsidRPr="00E72D1C">
        <w:t>ould it be liable in a class action for such a “management decision”</w:t>
      </w:r>
      <w:r w:rsidR="00F02208">
        <w:t xml:space="preserve"> and be part of the continuous disclosure regime</w:t>
      </w:r>
      <w:r w:rsidRPr="00E72D1C">
        <w:t>?</w:t>
      </w:r>
    </w:p>
    <w:p w:rsidR="001F3D0A" w:rsidRDefault="001F3D0A" w:rsidP="00CE5021">
      <w:pPr>
        <w:ind w:left="851" w:hanging="851"/>
        <w:rPr>
          <w:b/>
        </w:rPr>
      </w:pPr>
    </w:p>
    <w:p w:rsidR="00347BB4" w:rsidRPr="00507E15" w:rsidRDefault="007C174B" w:rsidP="00CE5021">
      <w:pPr>
        <w:ind w:left="851" w:hanging="851"/>
        <w:rPr>
          <w:b/>
        </w:rPr>
      </w:pPr>
      <w:r>
        <w:rPr>
          <w:b/>
        </w:rPr>
        <w:t>Care must be taken regarding potential u</w:t>
      </w:r>
      <w:r w:rsidR="00DC254B" w:rsidRPr="00507E15">
        <w:rPr>
          <w:b/>
        </w:rPr>
        <w:t xml:space="preserve">nintended </w:t>
      </w:r>
      <w:r>
        <w:rPr>
          <w:b/>
        </w:rPr>
        <w:t>c</w:t>
      </w:r>
      <w:r w:rsidR="00DC254B" w:rsidRPr="00507E15">
        <w:rPr>
          <w:b/>
        </w:rPr>
        <w:t>onsequences</w:t>
      </w:r>
    </w:p>
    <w:p w:rsidR="00DC254B" w:rsidRPr="00DC254B" w:rsidRDefault="00B37724" w:rsidP="00CE5021">
      <w:pPr>
        <w:pStyle w:val="BodyText"/>
      </w:pPr>
      <w:r>
        <w:t xml:space="preserve">Policymakers need to be mindful of the potential for unintended consequences of regulations – which are particularly pronounced in the area of executive remuneration. </w:t>
      </w:r>
      <w:r w:rsidR="00DC254B" w:rsidRPr="00DC254B">
        <w:t>The</w:t>
      </w:r>
      <w:r w:rsidR="00B608D0">
        <w:t>r</w:t>
      </w:r>
      <w:r w:rsidR="00DC254B" w:rsidRPr="00DC254B">
        <w:t xml:space="preserve">e are </w:t>
      </w:r>
      <w:r w:rsidR="001F3D0A">
        <w:t xml:space="preserve">many </w:t>
      </w:r>
      <w:r w:rsidR="00DC254B" w:rsidRPr="00DC254B">
        <w:t>example</w:t>
      </w:r>
      <w:r w:rsidR="001F3D0A">
        <w:t>s</w:t>
      </w:r>
      <w:r w:rsidR="00DC254B" w:rsidRPr="00DC254B">
        <w:t xml:space="preserve"> of unintended consequences </w:t>
      </w:r>
      <w:r w:rsidR="001F3D0A">
        <w:t>i</w:t>
      </w:r>
      <w:r w:rsidR="007F255C">
        <w:t>n interference</w:t>
      </w:r>
      <w:r w:rsidR="00B608D0">
        <w:t xml:space="preserve"> </w:t>
      </w:r>
      <w:r w:rsidR="001F3D0A">
        <w:t xml:space="preserve">by </w:t>
      </w:r>
      <w:r w:rsidR="00DC254B" w:rsidRPr="00DC254B">
        <w:t xml:space="preserve">Governments and Regulators trying to </w:t>
      </w:r>
      <w:r w:rsidR="009A7FE0">
        <w:t xml:space="preserve">change </w:t>
      </w:r>
      <w:r w:rsidR="00DC254B" w:rsidRPr="00DC254B">
        <w:t>remuneration structures by way of tax treatment or direct legislation.</w:t>
      </w:r>
      <w:r w:rsidR="00FF386C">
        <w:t xml:space="preserve"> </w:t>
      </w:r>
    </w:p>
    <w:p w:rsidR="00DC254B" w:rsidRPr="00DC254B" w:rsidRDefault="00DC254B" w:rsidP="00CE5021">
      <w:pPr>
        <w:pStyle w:val="BodyText"/>
      </w:pPr>
      <w:r w:rsidRPr="00DC254B">
        <w:t>In the United States in 1993, President Clinton</w:t>
      </w:r>
      <w:r w:rsidR="009A7FE0">
        <w:t xml:space="preserve"> </w:t>
      </w:r>
      <w:r w:rsidR="00B608D0">
        <w:t xml:space="preserve">delivered </w:t>
      </w:r>
      <w:r w:rsidRPr="00DC254B">
        <w:t xml:space="preserve">his first budget </w:t>
      </w:r>
      <w:r w:rsidR="00B608D0">
        <w:t xml:space="preserve">which </w:t>
      </w:r>
      <w:r>
        <w:t>introduced a new section 162(m)</w:t>
      </w:r>
      <w:r w:rsidRPr="00DC254B">
        <w:t xml:space="preserve"> into the Internal Revenue Code. </w:t>
      </w:r>
      <w:r w:rsidR="00B608D0">
        <w:t xml:space="preserve">It </w:t>
      </w:r>
      <w:r w:rsidRPr="00DC254B">
        <w:t>provided that companies could only deduct the first one million (</w:t>
      </w:r>
      <w:r w:rsidR="00B608D0">
        <w:t>US</w:t>
      </w:r>
      <w:r w:rsidRPr="00DC254B">
        <w:t>$1m) of remuneration for the top five executives. The policy of the legislation was to discourage increases in executive pay. It had the opposite result</w:t>
      </w:r>
      <w:r w:rsidR="00B608D0">
        <w:t>. E</w:t>
      </w:r>
      <w:r w:rsidRPr="00DC254B">
        <w:t>mployee share schemes and options flourished</w:t>
      </w:r>
      <w:r w:rsidR="009A7FE0">
        <w:t xml:space="preserve"> which were not covered by the particular drafting of the legislation</w:t>
      </w:r>
      <w:r w:rsidRPr="00DC254B">
        <w:t>. This led to a much higher executive pay.</w:t>
      </w:r>
    </w:p>
    <w:p w:rsidR="009A7FE0" w:rsidRDefault="00DC254B" w:rsidP="009A7FE0">
      <w:pPr>
        <w:pStyle w:val="BodyText"/>
      </w:pPr>
      <w:r w:rsidRPr="00DC254B">
        <w:t>In Australia we have seen the consequences of disclosure of executive remuneration</w:t>
      </w:r>
      <w:r w:rsidR="009A7FE0">
        <w:t xml:space="preserve"> increasing senior executive pay</w:t>
      </w:r>
      <w:r w:rsidR="00B608D0">
        <w:t xml:space="preserve"> remuneration</w:t>
      </w:r>
      <w:r w:rsidRPr="00DC254B">
        <w:t xml:space="preserve">. Reports </w:t>
      </w:r>
      <w:r w:rsidR="00B608D0">
        <w:t>setting out competitors pay scales are regularly used in negotiations for executive contracts. T</w:t>
      </w:r>
      <w:r w:rsidRPr="00DC254B">
        <w:t>he concept of “comparative wage justice”</w:t>
      </w:r>
      <w:r w:rsidR="009A7FE0">
        <w:t xml:space="preserve"> and “benchmarks” for companies</w:t>
      </w:r>
      <w:r w:rsidR="00B608D0">
        <w:t xml:space="preserve"> is a natural and understandable concept at all levels</w:t>
      </w:r>
      <w:r w:rsidRPr="00DC254B">
        <w:t xml:space="preserve">. Although the argument for disclosure is grounded in good corporate governance principles of the </w:t>
      </w:r>
      <w:r>
        <w:t>owners</w:t>
      </w:r>
      <w:r w:rsidRPr="00DC254B">
        <w:t xml:space="preserve"> knowing what certain top executives are being paid</w:t>
      </w:r>
      <w:r w:rsidR="009B332A">
        <w:t>,</w:t>
      </w:r>
      <w:r w:rsidRPr="00DC254B">
        <w:t xml:space="preserve"> it still has this </w:t>
      </w:r>
      <w:r w:rsidR="009A7FE0">
        <w:t>side effect</w:t>
      </w:r>
      <w:r w:rsidRPr="00DC254B">
        <w:t>.</w:t>
      </w:r>
    </w:p>
    <w:p w:rsidR="009A7FE0" w:rsidRPr="00DC254B" w:rsidRDefault="00B608D0" w:rsidP="009A7FE0">
      <w:pPr>
        <w:pStyle w:val="BodyText"/>
      </w:pPr>
      <w:r>
        <w:t>T</w:t>
      </w:r>
      <w:r w:rsidR="009A7FE0" w:rsidRPr="00DC254B">
        <w:t xml:space="preserve">he two strike rule </w:t>
      </w:r>
      <w:r>
        <w:t xml:space="preserve">also </w:t>
      </w:r>
      <w:r w:rsidR="009A7FE0" w:rsidRPr="00DC254B">
        <w:t>ha</w:t>
      </w:r>
      <w:r w:rsidR="00B37724">
        <w:t>d</w:t>
      </w:r>
      <w:r w:rsidR="009A7FE0" w:rsidRPr="00DC254B">
        <w:t xml:space="preserve"> some unintended consequences. It allows for an eventual board spill if shareholders vote to do so after a company has two consecutive votes of more than twenty five per cent (25%) against its Remuneration Report. For example, </w:t>
      </w:r>
      <w:r w:rsidR="009A7FE0">
        <w:t xml:space="preserve">Penrice </w:t>
      </w:r>
      <w:r w:rsidR="009A7FE0" w:rsidRPr="00DC254B">
        <w:t xml:space="preserve">Soda had two strikes against its Remuneration Report despite little or no increases in executive remuneration to the relevant executives. It </w:t>
      </w:r>
      <w:r w:rsidR="00B37724">
        <w:t>appears to have been</w:t>
      </w:r>
      <w:r w:rsidR="009A7FE0" w:rsidRPr="00DC254B">
        <w:t xml:space="preserve"> used as a lever by a disgruntled minority who wanted </w:t>
      </w:r>
      <w:r w:rsidR="007F255C">
        <w:t xml:space="preserve">to obtain </w:t>
      </w:r>
      <w:r w:rsidR="009A7FE0" w:rsidRPr="00DC254B">
        <w:t>board seats. In other words, the two strikes legislation was being used for a possible outcome unrelated to any remuneration of executives.</w:t>
      </w:r>
    </w:p>
    <w:p w:rsidR="001D4090" w:rsidRDefault="009A7FE0" w:rsidP="00507E15">
      <w:pPr>
        <w:pStyle w:val="BodyText"/>
        <w:spacing w:before="240"/>
      </w:pPr>
      <w:r w:rsidRPr="00DC254B">
        <w:t xml:space="preserve">The </w:t>
      </w:r>
      <w:r w:rsidR="007E6A0D">
        <w:t xml:space="preserve">change in tax </w:t>
      </w:r>
      <w:r w:rsidRPr="00DC254B">
        <w:t xml:space="preserve">policy in Australia also more or less destroyed the </w:t>
      </w:r>
      <w:r w:rsidR="007E6A0D">
        <w:t xml:space="preserve">continuation </w:t>
      </w:r>
      <w:r w:rsidRPr="00DC254B">
        <w:t xml:space="preserve">of employee share </w:t>
      </w:r>
      <w:r w:rsidR="006340CE">
        <w:t xml:space="preserve">option </w:t>
      </w:r>
      <w:r w:rsidRPr="00DC254B">
        <w:t>scheme</w:t>
      </w:r>
      <w:r w:rsidR="00B608D0">
        <w:t>s</w:t>
      </w:r>
      <w:r w:rsidRPr="00DC254B">
        <w:t xml:space="preserve"> by taxing at the point of </w:t>
      </w:r>
      <w:r w:rsidR="006340CE">
        <w:t xml:space="preserve">option vesting </w:t>
      </w:r>
      <w:r w:rsidRPr="00DC254B">
        <w:t xml:space="preserve">and not (as previously) at the point of </w:t>
      </w:r>
      <w:r w:rsidR="006340CE">
        <w:t>exercise</w:t>
      </w:r>
      <w:r w:rsidRPr="00DC254B">
        <w:t xml:space="preserve">. Eventually this position was reversed. However, there was quite a lot of damage to bona fide and productive employee share </w:t>
      </w:r>
      <w:r w:rsidR="006340CE">
        <w:t xml:space="preserve">option </w:t>
      </w:r>
      <w:r w:rsidRPr="00DC254B">
        <w:t>schemes in the interim.</w:t>
      </w:r>
      <w:r w:rsidR="009B332A">
        <w:t xml:space="preserve"> </w:t>
      </w:r>
    </w:p>
    <w:p w:rsidR="009A7FE0" w:rsidRDefault="001D4090" w:rsidP="009A7FE0">
      <w:pPr>
        <w:pStyle w:val="BodyText"/>
      </w:pPr>
      <w:r w:rsidRPr="00DC254B">
        <w:t>Another point arising from Chapter</w:t>
      </w:r>
      <w:r>
        <w:t xml:space="preserve"> </w:t>
      </w:r>
      <w:r w:rsidRPr="00DC254B">
        <w:t xml:space="preserve">4 of the Consultation Paper is </w:t>
      </w:r>
      <w:r>
        <w:t xml:space="preserve">the possible introduction of </w:t>
      </w:r>
      <w:r w:rsidRPr="00DC254B">
        <w:t xml:space="preserve">a new regime of </w:t>
      </w:r>
      <w:r>
        <w:t>‘</w:t>
      </w:r>
      <w:r w:rsidRPr="00DC254B">
        <w:t>named</w:t>
      </w:r>
      <w:r>
        <w:t>’</w:t>
      </w:r>
      <w:r w:rsidRPr="00DC254B">
        <w:t xml:space="preserve"> “accountable persons”</w:t>
      </w:r>
      <w:r>
        <w:t>. O</w:t>
      </w:r>
      <w:r w:rsidRPr="00DC254B">
        <w:t xml:space="preserve">ne would expect the remuneration for these positions </w:t>
      </w:r>
      <w:r>
        <w:t xml:space="preserve">will </w:t>
      </w:r>
      <w:r w:rsidRPr="00DC254B">
        <w:t>increase above the norm. This is because they require extra responsibility, accountability and liability.</w:t>
      </w:r>
      <w:r>
        <w:t xml:space="preserve"> The type of person taking those roles are also likely to change with more </w:t>
      </w:r>
      <w:r w:rsidR="009B332A">
        <w:t xml:space="preserve">of </w:t>
      </w:r>
      <w:r>
        <w:t>a compliance focus</w:t>
      </w:r>
      <w:r w:rsidR="009B332A">
        <w:t>. L</w:t>
      </w:r>
      <w:r>
        <w:t xml:space="preserve">egal and accounting advice will </w:t>
      </w:r>
      <w:r w:rsidR="009B332A">
        <w:t xml:space="preserve">additionally </w:t>
      </w:r>
      <w:r>
        <w:t>be required</w:t>
      </w:r>
      <w:r w:rsidR="00117635">
        <w:t>,</w:t>
      </w:r>
      <w:r>
        <w:t xml:space="preserve"> increasing costs. </w:t>
      </w:r>
      <w:r w:rsidR="009B332A">
        <w:t xml:space="preserve">Decisions may also </w:t>
      </w:r>
      <w:r w:rsidR="00F136EA">
        <w:t>be slowed</w:t>
      </w:r>
      <w:r w:rsidR="009B332A">
        <w:t xml:space="preserve"> in this new bureaucracy. </w:t>
      </w:r>
      <w:r>
        <w:t xml:space="preserve">This </w:t>
      </w:r>
      <w:r w:rsidR="009B332A">
        <w:t xml:space="preserve">is likely to </w:t>
      </w:r>
      <w:r>
        <w:t>put further brakes on growth.</w:t>
      </w:r>
    </w:p>
    <w:p w:rsidR="00AE27AB" w:rsidRDefault="00AE27AB" w:rsidP="009A7FE0">
      <w:pPr>
        <w:pStyle w:val="BodyText"/>
      </w:pPr>
    </w:p>
    <w:p w:rsidR="00635E0D" w:rsidRPr="007C174B" w:rsidRDefault="00635E0D" w:rsidP="00635E0D">
      <w:pPr>
        <w:ind w:left="851" w:hanging="851"/>
        <w:rPr>
          <w:b/>
        </w:rPr>
      </w:pPr>
      <w:r w:rsidRPr="007C174B">
        <w:rPr>
          <w:b/>
        </w:rPr>
        <w:t xml:space="preserve">Executive </w:t>
      </w:r>
      <w:r w:rsidR="007C174B" w:rsidRPr="007C174B">
        <w:rPr>
          <w:b/>
        </w:rPr>
        <w:t>r</w:t>
      </w:r>
      <w:r w:rsidRPr="007C174B">
        <w:rPr>
          <w:b/>
        </w:rPr>
        <w:t>emuneration</w:t>
      </w:r>
      <w:r w:rsidR="007C174B" w:rsidRPr="007C174B">
        <w:rPr>
          <w:b/>
        </w:rPr>
        <w:t xml:space="preserve"> has already been the subject of extensive review</w:t>
      </w:r>
    </w:p>
    <w:p w:rsidR="00635E0D" w:rsidRDefault="00635E0D" w:rsidP="00635E0D">
      <w:pPr>
        <w:pStyle w:val="BodyText"/>
      </w:pPr>
      <w:r>
        <w:t>In 2009 t</w:t>
      </w:r>
      <w:r w:rsidRPr="001D4090">
        <w:t>he</w:t>
      </w:r>
      <w:r w:rsidRPr="00DC254B">
        <w:t xml:space="preserve"> Australian Productivity Commi</w:t>
      </w:r>
      <w:r>
        <w:t>ssion</w:t>
      </w:r>
      <w:r w:rsidRPr="00DC254B">
        <w:t xml:space="preserve"> was asked to look at Executive Remuneration </w:t>
      </w:r>
      <w:r>
        <w:t>by the Australian Government</w:t>
      </w:r>
      <w:r w:rsidRPr="00DC254B">
        <w:t>.</w:t>
      </w:r>
      <w:r>
        <w:t xml:space="preserve"> </w:t>
      </w:r>
      <w:r w:rsidRPr="00DC254B">
        <w:t xml:space="preserve">It undertook a very thorough </w:t>
      </w:r>
      <w:r w:rsidR="007C174B">
        <w:t>examination of</w:t>
      </w:r>
      <w:r w:rsidRPr="00DC254B">
        <w:t xml:space="preserve"> executive remuneration </w:t>
      </w:r>
      <w:r w:rsidR="007C174B">
        <w:t xml:space="preserve">practices </w:t>
      </w:r>
      <w:r w:rsidRPr="00DC254B">
        <w:t xml:space="preserve">in Australia at that time. </w:t>
      </w:r>
      <w:r>
        <w:t xml:space="preserve">The final report was provided to the Australian Government on 19 December 2009 and released publically on 4 January 2010.  </w:t>
      </w:r>
      <w:r w:rsidRPr="00DC254B">
        <w:t>One of the findings of the Productivity Commission was that although there were some outliers, Australian executive</w:t>
      </w:r>
      <w:r>
        <w:t>s</w:t>
      </w:r>
      <w:r w:rsidRPr="00DC254B">
        <w:t xml:space="preserve"> </w:t>
      </w:r>
      <w:r>
        <w:t>“appear to be paid in line with smaller European countries but below the UK and USA (the global outlier)”</w:t>
      </w:r>
      <w:r w:rsidRPr="00DC254B">
        <w:t>.</w:t>
      </w:r>
      <w:r>
        <w:t xml:space="preserve"> It also stated;</w:t>
      </w:r>
    </w:p>
    <w:p w:rsidR="00635E0D" w:rsidRPr="007E6A0D" w:rsidRDefault="00635E0D" w:rsidP="00635E0D">
      <w:pPr>
        <w:pStyle w:val="BodyText"/>
        <w:rPr>
          <w:i/>
        </w:rPr>
      </w:pPr>
      <w:r>
        <w:t>“</w:t>
      </w:r>
      <w:r>
        <w:rPr>
          <w:i/>
        </w:rPr>
        <w:t>But the way forward is not to by-pass the central role of boards. Capping pay or introducing a binding shareholder vote would be impractical and costly.”</w:t>
      </w:r>
    </w:p>
    <w:p w:rsidR="00635E0D" w:rsidRPr="00DC254B" w:rsidRDefault="00635E0D" w:rsidP="00635E0D">
      <w:pPr>
        <w:pStyle w:val="BodyText"/>
      </w:pPr>
      <w:r w:rsidRPr="00DC254B">
        <w:t>However, it did recommend the introduction of the two stri</w:t>
      </w:r>
      <w:r>
        <w:t>k</w:t>
      </w:r>
      <w:r w:rsidRPr="00DC254B">
        <w:t>es rule which now is part of the Corporations Act.</w:t>
      </w:r>
    </w:p>
    <w:p w:rsidR="00635E0D" w:rsidRPr="00DC254B" w:rsidRDefault="00635E0D" w:rsidP="00635E0D">
      <w:pPr>
        <w:pStyle w:val="BodyText"/>
      </w:pPr>
      <w:r w:rsidRPr="00DC254B">
        <w:t xml:space="preserve">Shortly after the GFC hit, APRA convened a number of meetings with people with </w:t>
      </w:r>
      <w:r>
        <w:t xml:space="preserve">relevant </w:t>
      </w:r>
      <w:r w:rsidRPr="00DC254B">
        <w:t xml:space="preserve">experience in executive remuneration in APRA regulated entities. I was invited to </w:t>
      </w:r>
      <w:r>
        <w:t>attend along with several other external parties</w:t>
      </w:r>
      <w:r w:rsidRPr="00DC254B">
        <w:t xml:space="preserve">. At that time AICD had written a small brochure on executive remuneration called “A Guide to executive Remuneration”. </w:t>
      </w:r>
      <w:r>
        <w:t>Whilst this guide is slightly dated (2009) it still has some useful principles which are being referred to.</w:t>
      </w:r>
    </w:p>
    <w:p w:rsidR="00635E0D" w:rsidRDefault="00635E0D" w:rsidP="00635E0D">
      <w:pPr>
        <w:pStyle w:val="BodyText"/>
      </w:pPr>
      <w:r w:rsidRPr="00DC254B">
        <w:t xml:space="preserve">APRA’s </w:t>
      </w:r>
      <w:r>
        <w:t xml:space="preserve">“Prudential </w:t>
      </w:r>
      <w:r w:rsidRPr="00DC254B">
        <w:t>Standard CPS510 Governance</w:t>
      </w:r>
      <w:r>
        <w:t>”</w:t>
      </w:r>
      <w:r w:rsidRPr="00DC254B">
        <w:t xml:space="preserve"> sets out its requirement for remuneration which </w:t>
      </w:r>
      <w:r w:rsidR="003E61DE">
        <w:t xml:space="preserve">are </w:t>
      </w:r>
      <w:r w:rsidRPr="00DC254B">
        <w:t>quite extensive but without trying to be prescriptive of any particular element of a remuneration package. It is similar to the ASX Corporate Governance Principles for listed companies and best practice in this area. It was also introduced after extensive and detailed examination and consultation.</w:t>
      </w:r>
    </w:p>
    <w:p w:rsidR="00AE27AB" w:rsidRDefault="00AE27AB" w:rsidP="00635E0D">
      <w:pPr>
        <w:pStyle w:val="BodyText"/>
      </w:pPr>
    </w:p>
    <w:p w:rsidR="00635E0D" w:rsidRDefault="007C174B" w:rsidP="00635E0D">
      <w:pPr>
        <w:pStyle w:val="BodyText"/>
        <w:rPr>
          <w:b/>
        </w:rPr>
      </w:pPr>
      <w:r>
        <w:rPr>
          <w:b/>
        </w:rPr>
        <w:t xml:space="preserve">The </w:t>
      </w:r>
      <w:r w:rsidR="00635E0D">
        <w:rPr>
          <w:b/>
        </w:rPr>
        <w:t>40 to 60 percent proposal</w:t>
      </w:r>
      <w:r>
        <w:rPr>
          <w:b/>
        </w:rPr>
        <w:t xml:space="preserve"> is at odds with the need to retain flexibility</w:t>
      </w:r>
    </w:p>
    <w:p w:rsidR="00635E0D" w:rsidRDefault="003E61DE" w:rsidP="00635E0D">
      <w:pPr>
        <w:pStyle w:val="BodyText"/>
      </w:pPr>
      <w:r>
        <w:t xml:space="preserve">I now turn </w:t>
      </w:r>
      <w:r w:rsidR="00635E0D">
        <w:t xml:space="preserve">to the </w:t>
      </w:r>
      <w:r w:rsidR="00635E0D" w:rsidRPr="00E72D1C">
        <w:t xml:space="preserve">40% and 60% minimums for variable remuneration being deferred for </w:t>
      </w:r>
      <w:r w:rsidR="00635E0D">
        <w:t xml:space="preserve">a minimum period of </w:t>
      </w:r>
      <w:r w:rsidR="00635E0D" w:rsidRPr="00E72D1C">
        <w:t xml:space="preserve">four years. </w:t>
      </w:r>
    </w:p>
    <w:p w:rsidR="00635E0D" w:rsidRPr="00E72D1C" w:rsidRDefault="00635E0D" w:rsidP="00635E0D">
      <w:pPr>
        <w:pStyle w:val="BodyText"/>
      </w:pPr>
      <w:r w:rsidRPr="00E72D1C">
        <w:t xml:space="preserve">This proposal should not proceed to regulation. As discussed above, remuneration has many facets and must be capable of </w:t>
      </w:r>
      <w:r w:rsidRPr="00E93DDA">
        <w:t xml:space="preserve">adaptation </w:t>
      </w:r>
      <w:r w:rsidRPr="00E72D1C">
        <w:t xml:space="preserve">to </w:t>
      </w:r>
      <w:r w:rsidR="007C174B">
        <w:t>a wide range of</w:t>
      </w:r>
      <w:r>
        <w:t xml:space="preserve"> factors such as attracting and retaining talent, changing market conditions, achieving strategic outcomes, complying with regulation etc. </w:t>
      </w:r>
    </w:p>
    <w:p w:rsidR="00635E0D" w:rsidRPr="00E72D1C" w:rsidRDefault="00635E0D" w:rsidP="00635E0D">
      <w:pPr>
        <w:pStyle w:val="BodyText"/>
      </w:pPr>
      <w:r w:rsidRPr="00E72D1C">
        <w:t xml:space="preserve">Banks and other ADI’s </w:t>
      </w:r>
      <w:r w:rsidR="003E61DE">
        <w:t xml:space="preserve">operate </w:t>
      </w:r>
      <w:r w:rsidRPr="00E72D1C">
        <w:t xml:space="preserve">in a </w:t>
      </w:r>
      <w:r w:rsidR="003E61DE">
        <w:t xml:space="preserve">global </w:t>
      </w:r>
      <w:r w:rsidRPr="00E72D1C">
        <w:t>market for this talent. Highly talented and appropriate senior executives and CEO</w:t>
      </w:r>
      <w:r>
        <w:t>’</w:t>
      </w:r>
      <w:r w:rsidRPr="00E72D1C">
        <w:t>s in Australi</w:t>
      </w:r>
      <w:r>
        <w:t>a’s Banks are difficult to find.</w:t>
      </w:r>
      <w:r w:rsidRPr="00E72D1C">
        <w:t xml:space="preserve"> Different types of remuneration will appeal to different individuals</w:t>
      </w:r>
      <w:r>
        <w:t xml:space="preserve"> and be suited to different circumstances</w:t>
      </w:r>
      <w:r w:rsidRPr="00E72D1C">
        <w:t>.</w:t>
      </w:r>
      <w:r>
        <w:t xml:space="preserve"> Locking in any specific element of executive remuneration is unwarranted and counterproductive. The “squeezing of the balloon” effect is likely to occur if implemented. That is, remuneration will move to parts of remuneration not regulated to the </w:t>
      </w:r>
      <w:r w:rsidR="003E61DE">
        <w:t xml:space="preserve">possible </w:t>
      </w:r>
      <w:r>
        <w:t>detriment of shareholders and efficiency.</w:t>
      </w:r>
    </w:p>
    <w:p w:rsidR="00635E0D" w:rsidRPr="00E72D1C" w:rsidRDefault="00635E0D" w:rsidP="00635E0D">
      <w:pPr>
        <w:pStyle w:val="BodyText"/>
      </w:pPr>
      <w:r w:rsidRPr="00E72D1C">
        <w:t xml:space="preserve">Banks need the flexibility to adjust remuneration quickly and the </w:t>
      </w:r>
      <w:r>
        <w:t>mix</w:t>
      </w:r>
      <w:r w:rsidRPr="00E72D1C">
        <w:t xml:space="preserve"> </w:t>
      </w:r>
      <w:r>
        <w:t>must</w:t>
      </w:r>
      <w:r w:rsidRPr="00E72D1C">
        <w:t xml:space="preserve"> also be capable of being changed between short and long term </w:t>
      </w:r>
      <w:r>
        <w:t>incentives</w:t>
      </w:r>
      <w:r w:rsidRPr="00E72D1C">
        <w:t xml:space="preserve">. Short term weightings may be most appropriate in immediate circumstances. For example, a short term survival position. Having 40% to 60% </w:t>
      </w:r>
      <w:r>
        <w:t xml:space="preserve">variable remuneration </w:t>
      </w:r>
      <w:r w:rsidRPr="00E72D1C">
        <w:t xml:space="preserve">locked up by regulation could cause </w:t>
      </w:r>
      <w:r>
        <w:t xml:space="preserve">great </w:t>
      </w:r>
      <w:r w:rsidRPr="00E72D1C">
        <w:t>damage.</w:t>
      </w:r>
      <w:r>
        <w:t xml:space="preserve"> What is the reason for this idea? Also there is some </w:t>
      </w:r>
      <w:r w:rsidR="003E61DE">
        <w:t xml:space="preserve">indication </w:t>
      </w:r>
      <w:r>
        <w:t>that setting longer period</w:t>
      </w:r>
      <w:r w:rsidR="003E61DE">
        <w:t>s</w:t>
      </w:r>
      <w:r>
        <w:t xml:space="preserve"> and specific </w:t>
      </w:r>
      <w:r w:rsidR="003E61DE">
        <w:t xml:space="preserve">caps can </w:t>
      </w:r>
      <w:r>
        <w:t xml:space="preserve">become </w:t>
      </w:r>
      <w:r w:rsidR="00285F39">
        <w:t>detrimental</w:t>
      </w:r>
      <w:r>
        <w:t>. This is because the relevant employees may</w:t>
      </w:r>
      <w:r w:rsidR="005C1DD9">
        <w:t xml:space="preserve"> heavily</w:t>
      </w:r>
      <w:r>
        <w:t xml:space="preserve"> discount the prospects of receiving such remuneration</w:t>
      </w:r>
      <w:r w:rsidR="005C1DD9">
        <w:t xml:space="preserve"> </w:t>
      </w:r>
      <w:r w:rsidR="003E61DE">
        <w:t>making them unattractive in any negotiations forcing a “squeezing of  the balloon”.</w:t>
      </w:r>
      <w:r w:rsidR="005C1DD9">
        <w:t xml:space="preserve"> It should also be considered that a </w:t>
      </w:r>
      <w:r>
        <w:t>CEO’s average</w:t>
      </w:r>
      <w:r w:rsidR="005C1DD9">
        <w:t xml:space="preserve"> term in the ASX 200 is now only about 5.5 years which is higher than compared to previous years</w:t>
      </w:r>
      <w:r>
        <w:t>.</w:t>
      </w:r>
      <w:r w:rsidR="005C1DD9">
        <w:t xml:space="preserve"> </w:t>
      </w:r>
    </w:p>
    <w:p w:rsidR="00AE27AB" w:rsidRDefault="00AE27AB" w:rsidP="00635E0D">
      <w:pPr>
        <w:pStyle w:val="BodyText"/>
        <w:rPr>
          <w:b/>
        </w:rPr>
      </w:pPr>
    </w:p>
    <w:p w:rsidR="00635E0D" w:rsidRPr="00411FCA" w:rsidRDefault="00411FCA" w:rsidP="00635E0D">
      <w:pPr>
        <w:pStyle w:val="BodyText"/>
        <w:rPr>
          <w:b/>
          <w:u w:val="single"/>
        </w:rPr>
      </w:pPr>
      <w:r w:rsidRPr="00411FCA">
        <w:rPr>
          <w:b/>
          <w:u w:val="single"/>
        </w:rPr>
        <w:t xml:space="preserve">Response to </w:t>
      </w:r>
      <w:r w:rsidR="00635E0D" w:rsidRPr="00411FCA">
        <w:rPr>
          <w:b/>
          <w:u w:val="single"/>
        </w:rPr>
        <w:t>Questions</w:t>
      </w:r>
    </w:p>
    <w:p w:rsidR="00635E0D" w:rsidRPr="00E72D1C" w:rsidRDefault="00635E0D" w:rsidP="00635E0D">
      <w:pPr>
        <w:pStyle w:val="BodyText"/>
      </w:pPr>
      <w:r w:rsidRPr="00E72D1C">
        <w:t>The questions posed in this Chapter are</w:t>
      </w:r>
      <w:r>
        <w:t xml:space="preserve"> </w:t>
      </w:r>
      <w:r w:rsidRPr="00E72D1C">
        <w:t>deal</w:t>
      </w:r>
      <w:r>
        <w:t>t</w:t>
      </w:r>
      <w:r w:rsidRPr="00E72D1C">
        <w:t xml:space="preserve"> with briefly below:</w:t>
      </w:r>
    </w:p>
    <w:p w:rsidR="00635E0D" w:rsidRDefault="00635E0D" w:rsidP="00635E0D">
      <w:pPr>
        <w:pStyle w:val="ListNumber"/>
        <w:numPr>
          <w:ilvl w:val="0"/>
          <w:numId w:val="0"/>
        </w:numPr>
        <w:ind w:left="567" w:hanging="567"/>
      </w:pPr>
      <w:r>
        <w:t xml:space="preserve">Q: </w:t>
      </w:r>
      <w:r>
        <w:tab/>
      </w:r>
      <w:r w:rsidRPr="009841B5">
        <w:rPr>
          <w:i/>
        </w:rPr>
        <w:t>Would deferring variable remuneration be likely to result in a shift from variable to base remuneration?</w:t>
      </w:r>
      <w:r w:rsidRPr="00E72D1C">
        <w:t xml:space="preserve"> </w:t>
      </w:r>
    </w:p>
    <w:p w:rsidR="00635E0D" w:rsidRPr="00E72D1C" w:rsidRDefault="00635E0D" w:rsidP="00635E0D">
      <w:pPr>
        <w:pStyle w:val="BodyTextIndent2"/>
        <w:ind w:left="588"/>
      </w:pPr>
      <w:r>
        <w:t xml:space="preserve">As discussed previously, it would be like “squeezing the balloon”. The remuneration like the air in the balloon when squeezed would move to the other parts of the remuneration not so squeezed. This could be fixed remuneration, sign on bonuses, termination payments etc. It also appears to be an attempt to usurp the role of the Board in a critical area of corporate governance. </w:t>
      </w:r>
    </w:p>
    <w:p w:rsidR="00635E0D" w:rsidRDefault="00635E0D" w:rsidP="00635E0D">
      <w:pPr>
        <w:ind w:left="567" w:hanging="567"/>
      </w:pPr>
      <w:r>
        <w:t>Q:</w:t>
      </w:r>
      <w:r>
        <w:tab/>
      </w:r>
      <w:r w:rsidRPr="00C1013F">
        <w:rPr>
          <w:i/>
        </w:rPr>
        <w:t>Would this be problematic and if so, can anything be done to prevent this outcome?</w:t>
      </w:r>
      <w:r w:rsidRPr="00E72D1C">
        <w:t xml:space="preserve"> </w:t>
      </w:r>
    </w:p>
    <w:p w:rsidR="005C1DD9" w:rsidRDefault="00635E0D" w:rsidP="00635E0D">
      <w:pPr>
        <w:ind w:left="567" w:hanging="567"/>
      </w:pPr>
      <w:r>
        <w:tab/>
      </w:r>
      <w:r w:rsidRPr="00E72D1C">
        <w:t>There should be no attempt to try</w:t>
      </w:r>
      <w:r>
        <w:t>.</w:t>
      </w:r>
      <w:r w:rsidRPr="00E72D1C">
        <w:t xml:space="preserve"> </w:t>
      </w:r>
    </w:p>
    <w:p w:rsidR="00635E0D" w:rsidRPr="00E72D1C" w:rsidRDefault="005C1DD9" w:rsidP="00635E0D">
      <w:pPr>
        <w:ind w:left="567" w:hanging="567"/>
      </w:pPr>
      <w:r>
        <w:tab/>
      </w:r>
      <w:r w:rsidR="00635E0D">
        <w:t xml:space="preserve">As discussed, it interferes detrimentally </w:t>
      </w:r>
      <w:r w:rsidR="00DA3C9D">
        <w:t>with</w:t>
      </w:r>
      <w:r w:rsidR="00635E0D">
        <w:t xml:space="preserve"> the roles o</w:t>
      </w:r>
      <w:r w:rsidR="00635E0D" w:rsidRPr="00E72D1C">
        <w:t xml:space="preserve">f Boards and management of </w:t>
      </w:r>
      <w:r w:rsidR="00635E0D">
        <w:t xml:space="preserve">ADI’s </w:t>
      </w:r>
      <w:r w:rsidR="00DA3C9D">
        <w:t>for</w:t>
      </w:r>
      <w:r w:rsidR="00635E0D">
        <w:t xml:space="preserve"> little value and a large downside. See also legislative attempts interfering with executive remuneration discussed </w:t>
      </w:r>
      <w:r>
        <w:t>previously</w:t>
      </w:r>
      <w:r w:rsidR="00635E0D">
        <w:t>.</w:t>
      </w:r>
    </w:p>
    <w:p w:rsidR="00635E0D" w:rsidRDefault="00635E0D" w:rsidP="00635E0D">
      <w:pPr>
        <w:pStyle w:val="ListNumber"/>
        <w:numPr>
          <w:ilvl w:val="0"/>
          <w:numId w:val="0"/>
        </w:numPr>
        <w:ind w:left="567" w:hanging="567"/>
      </w:pPr>
      <w:r>
        <w:t>Q:</w:t>
      </w:r>
      <w:r>
        <w:tab/>
      </w:r>
      <w:r w:rsidRPr="009841B5">
        <w:rPr>
          <w:i/>
        </w:rPr>
        <w:t>What are the complexities in defining variable remuneration, including in relation to non-cash remuneration?</w:t>
      </w:r>
    </w:p>
    <w:p w:rsidR="00635E0D" w:rsidRPr="00E72D1C" w:rsidRDefault="00635E0D" w:rsidP="00635E0D">
      <w:pPr>
        <w:pStyle w:val="ListNumber"/>
        <w:numPr>
          <w:ilvl w:val="0"/>
          <w:numId w:val="0"/>
        </w:numPr>
        <w:ind w:left="567"/>
      </w:pPr>
      <w:r w:rsidRPr="00E72D1C">
        <w:t xml:space="preserve">The complexities are </w:t>
      </w:r>
      <w:r>
        <w:t xml:space="preserve">significant and </w:t>
      </w:r>
      <w:r w:rsidR="005C1DD9">
        <w:t xml:space="preserve">often </w:t>
      </w:r>
      <w:r>
        <w:t>very difficult</w:t>
      </w:r>
      <w:r w:rsidRPr="00E72D1C">
        <w:t xml:space="preserve">. </w:t>
      </w:r>
      <w:r>
        <w:t>T</w:t>
      </w:r>
      <w:r w:rsidRPr="00E72D1C">
        <w:t>here is no one size that fits all. The</w:t>
      </w:r>
      <w:r>
        <w:t xml:space="preserve"> constant </w:t>
      </w:r>
      <w:r w:rsidRPr="00E72D1C">
        <w:t xml:space="preserve">changes in “best practice” tax regulation and </w:t>
      </w:r>
      <w:r>
        <w:t xml:space="preserve">the </w:t>
      </w:r>
      <w:r w:rsidRPr="00E72D1C">
        <w:t xml:space="preserve">market place for </w:t>
      </w:r>
      <w:r>
        <w:t xml:space="preserve">executive talent </w:t>
      </w:r>
      <w:r w:rsidRPr="00E72D1C">
        <w:t xml:space="preserve">make this a very fluid area for </w:t>
      </w:r>
      <w:r>
        <w:t>constant experimentation</w:t>
      </w:r>
      <w:r w:rsidRPr="00E72D1C">
        <w:t xml:space="preserve"> and debate.</w:t>
      </w:r>
      <w:r>
        <w:t xml:space="preserve"> Particularly when the overlay of </w:t>
      </w:r>
      <w:r w:rsidR="005C1DD9">
        <w:t xml:space="preserve">a global market for talent </w:t>
      </w:r>
      <w:r>
        <w:t>is added.</w:t>
      </w:r>
    </w:p>
    <w:p w:rsidR="00635E0D" w:rsidRPr="00E72D1C" w:rsidRDefault="00635E0D" w:rsidP="00635E0D">
      <w:pPr>
        <w:ind w:left="567" w:hanging="567"/>
      </w:pPr>
      <w:r>
        <w:t>Q:</w:t>
      </w:r>
      <w:r w:rsidRPr="00E72D1C">
        <w:tab/>
      </w:r>
      <w:r w:rsidRPr="009841B5">
        <w:rPr>
          <w:i/>
        </w:rPr>
        <w:t>Does the proposed principles based definition of variable remuneration provide sufficient clarity as to the application of the BEAR to current and potential future remuneration structure?</w:t>
      </w:r>
    </w:p>
    <w:p w:rsidR="00635E0D" w:rsidRPr="00E72D1C" w:rsidRDefault="00635E0D" w:rsidP="00635E0D">
      <w:pPr>
        <w:ind w:left="567" w:hanging="567"/>
      </w:pPr>
      <w:r>
        <w:tab/>
        <w:t>Th</w:t>
      </w:r>
      <w:r w:rsidR="00DA3C9D">
        <w:t xml:space="preserve">is </w:t>
      </w:r>
      <w:r>
        <w:t xml:space="preserve">question </w:t>
      </w:r>
      <w:r w:rsidR="00DA3C9D">
        <w:t>becomes redundant if the arguments for not proceeding with this regulation are accepted. I</w:t>
      </w:r>
      <w:r>
        <w:t>t is not practical or useful to define “variable remuneration”</w:t>
      </w:r>
      <w:r w:rsidR="00DA3C9D">
        <w:t>.</w:t>
      </w:r>
      <w:r>
        <w:t>.</w:t>
      </w:r>
    </w:p>
    <w:p w:rsidR="00635E0D" w:rsidRPr="00E72D1C" w:rsidRDefault="00635E0D" w:rsidP="00635E0D">
      <w:pPr>
        <w:ind w:left="567" w:hanging="567"/>
      </w:pPr>
      <w:r>
        <w:t>Q:</w:t>
      </w:r>
      <w:r w:rsidRPr="00E72D1C">
        <w:tab/>
      </w:r>
      <w:r w:rsidRPr="009841B5">
        <w:rPr>
          <w:i/>
        </w:rPr>
        <w:t>Is the proposal for deferring 60 percent of the variable remuneration of certain executive accountable persons appropriate</w:t>
      </w:r>
      <w:r>
        <w:rPr>
          <w:i/>
        </w:rPr>
        <w:t>?</w:t>
      </w:r>
    </w:p>
    <w:p w:rsidR="00635E0D" w:rsidRDefault="00635E0D" w:rsidP="00635E0D">
      <w:pPr>
        <w:ind w:left="567" w:hanging="567"/>
      </w:pPr>
      <w:r w:rsidRPr="00E72D1C">
        <w:tab/>
        <w:t>Definitely not.</w:t>
      </w:r>
      <w:r>
        <w:t xml:space="preserve"> </w:t>
      </w:r>
    </w:p>
    <w:p w:rsidR="00635E0D" w:rsidRPr="00E72D1C" w:rsidRDefault="00635E0D" w:rsidP="00635E0D">
      <w:pPr>
        <w:ind w:left="567" w:hanging="567"/>
      </w:pPr>
      <w:r>
        <w:tab/>
        <w:t xml:space="preserve">See above </w:t>
      </w:r>
      <w:r w:rsidR="00DA3C9D">
        <w:t>points</w:t>
      </w:r>
      <w:r>
        <w:t>. Boards need to be able to change compensation</w:t>
      </w:r>
      <w:r w:rsidR="00DA3C9D">
        <w:t xml:space="preserve"> as</w:t>
      </w:r>
      <w:r>
        <w:t xml:space="preserve"> quickly as possible </w:t>
      </w:r>
      <w:r w:rsidR="00DA3C9D">
        <w:t>(</w:t>
      </w:r>
      <w:r>
        <w:t>subject to existing contracts of employment</w:t>
      </w:r>
      <w:r w:rsidR="00DA3C9D">
        <w:t>)</w:t>
      </w:r>
      <w:r w:rsidR="005C1DD9">
        <w:t xml:space="preserve"> and offer flexibility in negotiation with new recruits</w:t>
      </w:r>
      <w:r>
        <w:t>.</w:t>
      </w:r>
    </w:p>
    <w:p w:rsidR="00635E0D" w:rsidRPr="00E72D1C" w:rsidRDefault="00635E0D" w:rsidP="00635E0D">
      <w:pPr>
        <w:ind w:left="567" w:hanging="567"/>
      </w:pPr>
      <w:r>
        <w:t>Q:</w:t>
      </w:r>
      <w:r w:rsidRPr="00E72D1C">
        <w:tab/>
      </w:r>
      <w:r w:rsidRPr="00D85BBF">
        <w:rPr>
          <w:i/>
        </w:rPr>
        <w:t>Are the proposed enhancements to APRA’s</w:t>
      </w:r>
      <w:r>
        <w:rPr>
          <w:i/>
        </w:rPr>
        <w:t xml:space="preserve"> remuneration powers appropriate?</w:t>
      </w:r>
    </w:p>
    <w:p w:rsidR="00635E0D" w:rsidRDefault="00635E0D" w:rsidP="00635E0D">
      <w:pPr>
        <w:ind w:left="567" w:hanging="567"/>
      </w:pPr>
      <w:r>
        <w:tab/>
      </w:r>
      <w:r w:rsidRPr="00E72D1C">
        <w:t>Definitely not</w:t>
      </w:r>
      <w:r w:rsidR="00DA3C9D">
        <w:t>.</w:t>
      </w:r>
    </w:p>
    <w:p w:rsidR="00635E0D" w:rsidRDefault="00635E0D" w:rsidP="00635E0D">
      <w:pPr>
        <w:ind w:left="567" w:hanging="567"/>
      </w:pPr>
      <w:r>
        <w:tab/>
        <w:t>See discussions above.</w:t>
      </w:r>
    </w:p>
    <w:p w:rsidR="00635E0D" w:rsidRPr="00E72D1C" w:rsidRDefault="00635E0D" w:rsidP="00635E0D">
      <w:pPr>
        <w:ind w:left="567" w:hanging="567"/>
      </w:pPr>
      <w:r>
        <w:tab/>
      </w:r>
      <w:r w:rsidRPr="00E72D1C">
        <w:t>APRA would find itself in a position of less respect and influence across the board, including with the public. Interfering with actual remuneration of executives is not APRA’s job or expertise. Questioning, engaging and influencing</w:t>
      </w:r>
      <w:r>
        <w:t xml:space="preserve"> remuneration possibilities</w:t>
      </w:r>
      <w:r w:rsidRPr="00E72D1C">
        <w:t xml:space="preserve"> is. The cu</w:t>
      </w:r>
      <w:r>
        <w:t>rrent regime should be retained.</w:t>
      </w:r>
    </w:p>
    <w:p w:rsidR="00635E0D" w:rsidRDefault="00635E0D" w:rsidP="00635E0D">
      <w:pPr>
        <w:pStyle w:val="BodyText"/>
      </w:pPr>
    </w:p>
    <w:p w:rsidR="00635E0D" w:rsidRDefault="00635E0D" w:rsidP="00635E0D">
      <w:pPr>
        <w:pStyle w:val="BodyText"/>
      </w:pPr>
      <w:r>
        <w:t>John H. C. Colvin</w:t>
      </w:r>
    </w:p>
    <w:p w:rsidR="00635E0D" w:rsidRDefault="00CF12D8" w:rsidP="00635E0D">
      <w:pPr>
        <w:pStyle w:val="BodyText"/>
      </w:pPr>
      <w:hyperlink r:id="rId15" w:history="1">
        <w:r w:rsidR="00635E0D" w:rsidRPr="00DF7362">
          <w:rPr>
            <w:rStyle w:val="Hyperlink"/>
          </w:rPr>
          <w:t>JohnHCColvin@outlook.com.au</w:t>
        </w:r>
      </w:hyperlink>
    </w:p>
    <w:p w:rsidR="00635E0D" w:rsidRPr="00507E15" w:rsidRDefault="00635E0D" w:rsidP="00635E0D">
      <w:pPr>
        <w:pStyle w:val="BodyText"/>
        <w:rPr>
          <w:sz w:val="16"/>
          <w:szCs w:val="16"/>
        </w:rPr>
      </w:pPr>
      <w:r w:rsidRPr="00507E15">
        <w:rPr>
          <w:sz w:val="16"/>
          <w:szCs w:val="16"/>
        </w:rPr>
        <w:t>11 August 2017</w:t>
      </w:r>
    </w:p>
    <w:p w:rsidR="00635E0D" w:rsidRPr="00DC254B" w:rsidRDefault="00635E0D" w:rsidP="009A7FE0">
      <w:pPr>
        <w:pStyle w:val="BodyText"/>
      </w:pPr>
    </w:p>
    <w:sectPr w:rsidR="00635E0D" w:rsidRPr="00DC254B">
      <w:headerReference w:type="even" r:id="rId16"/>
      <w:headerReference w:type="default" r:id="rId17"/>
      <w:footerReference w:type="even" r:id="rId18"/>
      <w:footerReference w:type="default" r:id="rId19"/>
      <w:headerReference w:type="first" r:id="rId20"/>
      <w:footerReference w:type="first" r:id="rId21"/>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66" w:rsidRDefault="00F90266">
      <w:pPr>
        <w:spacing w:after="0"/>
      </w:pPr>
      <w:r>
        <w:separator/>
      </w:r>
    </w:p>
  </w:endnote>
  <w:endnote w:type="continuationSeparator" w:id="0">
    <w:p w:rsidR="00F90266" w:rsidRDefault="00F902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4F" w:rsidRDefault="00425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3F41B2">
      <w:trPr>
        <w:cantSplit/>
        <w:trHeight w:hRule="exact" w:val="1134"/>
      </w:trPr>
      <w:tc>
        <w:tcPr>
          <w:tcW w:w="1701" w:type="dxa"/>
          <w:vAlign w:val="bottom"/>
        </w:tcPr>
        <w:p w:rsidR="003F41B2" w:rsidRDefault="004D788A">
          <w:pPr>
            <w:pStyle w:val="Footer7"/>
          </w:pPr>
          <w:r>
            <w:fldChar w:fldCharType="begin"/>
          </w:r>
          <w:r>
            <w:instrText xml:space="preserve"> DOCPROPERTY  "DMS Item ID" </w:instrText>
          </w:r>
          <w:r>
            <w:fldChar w:fldCharType="separate"/>
          </w:r>
          <w:r w:rsidR="009649E9">
            <w:t>65409989</w:t>
          </w:r>
          <w:r>
            <w:fldChar w:fldCharType="end"/>
          </w:r>
        </w:p>
      </w:tc>
      <w:tc>
        <w:tcPr>
          <w:tcW w:w="2835" w:type="dxa"/>
          <w:vAlign w:val="bottom"/>
        </w:tcPr>
        <w:p w:rsidR="003F41B2" w:rsidRDefault="003F41B2">
          <w:pPr>
            <w:pStyle w:val="Footer8"/>
          </w:pPr>
        </w:p>
      </w:tc>
      <w:tc>
        <w:tcPr>
          <w:tcW w:w="5103" w:type="dxa"/>
          <w:vAlign w:val="bottom"/>
        </w:tcPr>
        <w:p w:rsidR="003F41B2" w:rsidRDefault="004D788A">
          <w:pPr>
            <w:pStyle w:val="Footer2"/>
          </w:pPr>
          <w:r>
            <w:fldChar w:fldCharType="begin"/>
          </w:r>
          <w:r>
            <w:instrText xml:space="preserve"> SUBJECT   \* MERGEFORMAT </w:instrText>
          </w:r>
          <w:r>
            <w:fldChar w:fldCharType="end"/>
          </w:r>
        </w:p>
      </w:tc>
      <w:tc>
        <w:tcPr>
          <w:tcW w:w="1134" w:type="dxa"/>
          <w:vAlign w:val="bottom"/>
        </w:tcPr>
        <w:p w:rsidR="003F41B2" w:rsidRDefault="004D788A">
          <w:pPr>
            <w:pStyle w:val="Footer3"/>
          </w:pPr>
          <w:r>
            <w:t xml:space="preserve">page </w:t>
          </w:r>
          <w:r>
            <w:fldChar w:fldCharType="begin"/>
          </w:r>
          <w:r>
            <w:instrText xml:space="preserve"> PAGE  \* Arabic </w:instrText>
          </w:r>
          <w:r>
            <w:fldChar w:fldCharType="separate"/>
          </w:r>
          <w:r w:rsidR="00163D67">
            <w:rPr>
              <w:noProof/>
            </w:rPr>
            <w:t>2</w:t>
          </w:r>
          <w:r>
            <w:fldChar w:fldCharType="end"/>
          </w:r>
        </w:p>
      </w:tc>
    </w:tr>
  </w:tbl>
  <w:p w:rsidR="003F41B2" w:rsidRDefault="003F41B2">
    <w:pPr>
      <w:pStyle w:val="Header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3F41B2">
      <w:trPr>
        <w:cantSplit/>
        <w:trHeight w:hRule="exact" w:val="1134"/>
      </w:trPr>
      <w:tc>
        <w:tcPr>
          <w:tcW w:w="1701" w:type="dxa"/>
          <w:vAlign w:val="bottom"/>
        </w:tcPr>
        <w:p w:rsidR="003F41B2" w:rsidRDefault="004D788A">
          <w:pPr>
            <w:pStyle w:val="Footer7"/>
          </w:pPr>
          <w:r>
            <w:fldChar w:fldCharType="begin"/>
          </w:r>
          <w:r>
            <w:instrText xml:space="preserve"> DOCPROPERTY  "DMS Item ID" </w:instrText>
          </w:r>
          <w:r>
            <w:fldChar w:fldCharType="separate"/>
          </w:r>
          <w:r w:rsidR="009649E9">
            <w:t>65409989</w:t>
          </w:r>
          <w:r>
            <w:fldChar w:fldCharType="end"/>
          </w:r>
          <w:r>
            <w:t>.</w:t>
          </w:r>
          <w:r>
            <w:fldChar w:fldCharType="begin"/>
          </w:r>
          <w:r>
            <w:instrText xml:space="preserve"> DOCPROPERTY  "DMS Version" </w:instrText>
          </w:r>
          <w:r>
            <w:fldChar w:fldCharType="separate"/>
          </w:r>
          <w:r w:rsidR="009649E9">
            <w:t>5</w:t>
          </w:r>
          <w:r>
            <w:fldChar w:fldCharType="end"/>
          </w:r>
        </w:p>
      </w:tc>
      <w:tc>
        <w:tcPr>
          <w:tcW w:w="2835" w:type="dxa"/>
          <w:vAlign w:val="bottom"/>
        </w:tcPr>
        <w:p w:rsidR="003F41B2" w:rsidRDefault="004D788A">
          <w:pPr>
            <w:pStyle w:val="Footer8"/>
          </w:pPr>
          <w:r>
            <w:t xml:space="preserve">Printed </w:t>
          </w:r>
          <w:r>
            <w:fldChar w:fldCharType="begin"/>
          </w:r>
          <w:r>
            <w:instrText xml:space="preserve"> PRINTDATE  \@ "dd/MM/yy" </w:instrText>
          </w:r>
          <w:r>
            <w:fldChar w:fldCharType="separate"/>
          </w:r>
          <w:r w:rsidR="009649E9">
            <w:rPr>
              <w:noProof/>
            </w:rPr>
            <w:t>11/08/17</w:t>
          </w:r>
          <w:r>
            <w:fldChar w:fldCharType="end"/>
          </w:r>
          <w:r>
            <w:t xml:space="preserve"> (</w:t>
          </w:r>
          <w:r>
            <w:fldChar w:fldCharType="begin"/>
          </w:r>
          <w:r>
            <w:instrText xml:space="preserve"> PRINTDATE  \@ "HH:mm" </w:instrText>
          </w:r>
          <w:r>
            <w:fldChar w:fldCharType="separate"/>
          </w:r>
          <w:r w:rsidR="009649E9">
            <w:rPr>
              <w:noProof/>
            </w:rPr>
            <w:t>16:31</w:t>
          </w:r>
          <w:r>
            <w:fldChar w:fldCharType="end"/>
          </w:r>
          <w:r>
            <w:t>)</w:t>
          </w:r>
        </w:p>
      </w:tc>
      <w:tc>
        <w:tcPr>
          <w:tcW w:w="5103" w:type="dxa"/>
          <w:vAlign w:val="bottom"/>
        </w:tcPr>
        <w:p w:rsidR="003F41B2" w:rsidRDefault="004D788A">
          <w:pPr>
            <w:pStyle w:val="Footer2"/>
          </w:pPr>
          <w:r>
            <w:fldChar w:fldCharType="begin"/>
          </w:r>
          <w:r>
            <w:instrText xml:space="preserve"> SUBJECT   \* MERGEFORMAT </w:instrText>
          </w:r>
          <w:r>
            <w:fldChar w:fldCharType="end"/>
          </w:r>
        </w:p>
      </w:tc>
      <w:tc>
        <w:tcPr>
          <w:tcW w:w="1134" w:type="dxa"/>
          <w:vAlign w:val="bottom"/>
        </w:tcPr>
        <w:p w:rsidR="003F41B2" w:rsidRDefault="004D788A">
          <w:pPr>
            <w:pStyle w:val="Footer3"/>
          </w:pPr>
          <w:r>
            <w:t xml:space="preserve">page </w:t>
          </w:r>
          <w:r>
            <w:fldChar w:fldCharType="begin"/>
          </w:r>
          <w:r>
            <w:instrText xml:space="preserve"> PAGE  \* Arabic </w:instrText>
          </w:r>
          <w:r>
            <w:fldChar w:fldCharType="separate"/>
          </w:r>
          <w:r w:rsidR="00163D67">
            <w:rPr>
              <w:noProof/>
            </w:rPr>
            <w:t>1</w:t>
          </w:r>
          <w:r>
            <w:fldChar w:fldCharType="end"/>
          </w:r>
        </w:p>
      </w:tc>
    </w:tr>
  </w:tbl>
  <w:p w:rsidR="003F41B2" w:rsidRDefault="003F41B2">
    <w:pPr>
      <w:pStyle w:val="Header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66" w:rsidRDefault="00F90266">
      <w:pPr>
        <w:spacing w:after="0"/>
      </w:pPr>
      <w:r>
        <w:separator/>
      </w:r>
    </w:p>
  </w:footnote>
  <w:footnote w:type="continuationSeparator" w:id="0">
    <w:p w:rsidR="00F90266" w:rsidRDefault="00F90266">
      <w:pPr>
        <w:spacing w:after="0"/>
      </w:pPr>
      <w:r>
        <w:continuationSeparator/>
      </w:r>
    </w:p>
  </w:footnote>
  <w:footnote w:id="1">
    <w:p w:rsidR="00A56489" w:rsidRDefault="00A56489" w:rsidP="00A56489">
      <w:pPr>
        <w:pStyle w:val="FootnoteText"/>
      </w:pPr>
      <w:r>
        <w:rPr>
          <w:rStyle w:val="FootnoteReference"/>
        </w:rPr>
        <w:footnoteRef/>
      </w:r>
      <w:r>
        <w:t xml:space="preserve"> The Australian Government Guide to Regulation</w:t>
      </w:r>
    </w:p>
  </w:footnote>
  <w:footnote w:id="2">
    <w:p w:rsidR="007F255C" w:rsidRDefault="007F255C">
      <w:pPr>
        <w:pStyle w:val="FootnoteText"/>
      </w:pPr>
      <w:r>
        <w:rPr>
          <w:rStyle w:val="FootnoteReference"/>
        </w:rPr>
        <w:footnoteRef/>
      </w:r>
      <w:r>
        <w:t xml:space="preserve"> See for example the Director Sentiment Index published by the Australian Institute of Company Directors over many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4F" w:rsidRDefault="00425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3F41B2">
      <w:trPr>
        <w:cantSplit/>
        <w:trHeight w:hRule="exact" w:val="1428"/>
      </w:trPr>
      <w:tc>
        <w:tcPr>
          <w:tcW w:w="3968" w:type="dxa"/>
        </w:tcPr>
        <w:p w:rsidR="00140984" w:rsidRPr="00140984" w:rsidRDefault="00CF12D8">
          <w:pPr>
            <w:pStyle w:val="Header"/>
            <w:rPr>
              <w:sz w:val="2"/>
              <w:szCs w:val="2"/>
            </w:rPr>
          </w:pPr>
        </w:p>
        <w:p w:rsidR="003F41B2" w:rsidRDefault="00CF12D8">
          <w:pPr>
            <w:pStyle w:val="Header"/>
          </w:pPr>
          <w:sdt>
            <w:sdtPr>
              <w:alias w:val="w10_LogoHeader"/>
              <w:tag w:val="w10_LogoHeader"/>
              <w:id w:val="1883212632"/>
            </w:sdtPr>
            <w:sdtEndPr/>
            <w:sdtContent>
              <w:r w:rsidR="004D788A">
                <w:t xml:space="preserve"> </w:t>
              </w:r>
            </w:sdtContent>
          </w:sdt>
        </w:p>
      </w:tc>
      <w:tc>
        <w:tcPr>
          <w:tcW w:w="5045" w:type="dxa"/>
        </w:tcPr>
        <w:p w:rsidR="003F41B2" w:rsidRDefault="004D788A">
          <w:pPr>
            <w:pStyle w:val="Header2"/>
          </w:pPr>
          <w:r>
            <w:fldChar w:fldCharType="begin"/>
          </w:r>
          <w:r>
            <w:instrText xml:space="preserve"> IF </w:instrText>
          </w:r>
          <w:r>
            <w:fldChar w:fldCharType="begin"/>
          </w:r>
          <w:r>
            <w:instrText xml:space="preserve"> STYLEREF  "Heading 1" \n </w:instrText>
          </w:r>
          <w:r>
            <w:fldChar w:fldCharType="separate"/>
          </w:r>
          <w:r w:rsidR="00163D67">
            <w:rPr>
              <w:b/>
              <w:bCs/>
              <w:noProof/>
              <w:lang w:val="en-US"/>
            </w:rPr>
            <w:instrText>Error! No text of specified style in document.</w:instrText>
          </w:r>
          <w:r>
            <w:fldChar w:fldCharType="end"/>
          </w:r>
          <w:r>
            <w:instrText xml:space="preserve"> &lt;&gt; "Error! *" </w:instrText>
          </w:r>
          <w:r>
            <w:fldChar w:fldCharType="begin"/>
          </w:r>
          <w:r>
            <w:instrText xml:space="preserve"> STYLEREF  "Heading 1" \n </w:instrText>
          </w:r>
          <w:r>
            <w:fldChar w:fldCharType="end"/>
          </w:r>
          <w:r>
            <w:instrText xml:space="preserve"> "" </w:instrText>
          </w:r>
          <w:r>
            <w:fldChar w:fldCharType="end"/>
          </w:r>
          <w:r>
            <w:t xml:space="preserve">     </w:t>
          </w:r>
          <w:r>
            <w:fldChar w:fldCharType="begin"/>
          </w:r>
          <w:r>
            <w:instrText xml:space="preserve"> IF </w:instrText>
          </w:r>
          <w:r>
            <w:fldChar w:fldCharType="begin"/>
          </w:r>
          <w:r>
            <w:instrText xml:space="preserve"> STYLEREF  "Heading 1" </w:instrText>
          </w:r>
          <w:r>
            <w:fldChar w:fldCharType="separate"/>
          </w:r>
          <w:r w:rsidR="00163D67">
            <w:rPr>
              <w:b/>
              <w:bCs/>
              <w:noProof/>
              <w:lang w:val="en-US"/>
            </w:rPr>
            <w:instrText>Error! No text of specified style in document.</w:instrText>
          </w:r>
          <w:r>
            <w:fldChar w:fldCharType="end"/>
          </w:r>
          <w:r>
            <w:instrText xml:space="preserve"> &lt;&gt; "Error! *" </w:instrText>
          </w:r>
          <w:r>
            <w:fldChar w:fldCharType="begin"/>
          </w:r>
          <w:r>
            <w:instrText xml:space="preserve"> STYLEREF  "Heading 1" </w:instrText>
          </w:r>
          <w:r>
            <w:fldChar w:fldCharType="end"/>
          </w:r>
          <w:r>
            <w:instrText xml:space="preserve"> "" </w:instrText>
          </w:r>
          <w:r>
            <w:fldChar w:fldCharType="end"/>
          </w:r>
        </w:p>
      </w:tc>
      <w:tc>
        <w:tcPr>
          <w:tcW w:w="1133" w:type="dxa"/>
        </w:tcPr>
        <w:p w:rsidR="003F41B2" w:rsidRDefault="003F41B2">
          <w:pPr>
            <w:pStyle w:val="Header"/>
          </w:pPr>
        </w:p>
      </w:tc>
    </w:tr>
  </w:tbl>
  <w:p w:rsidR="003F41B2" w:rsidRDefault="003F41B2">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3F41B2">
      <w:trPr>
        <w:cantSplit/>
        <w:trHeight w:hRule="exact" w:val="1785"/>
      </w:trPr>
      <w:tc>
        <w:tcPr>
          <w:tcW w:w="3968" w:type="dxa"/>
        </w:tcPr>
        <w:p w:rsidR="00140984" w:rsidRPr="00140984" w:rsidRDefault="00CF12D8">
          <w:pPr>
            <w:pStyle w:val="Header"/>
            <w:rPr>
              <w:sz w:val="2"/>
              <w:szCs w:val="2"/>
            </w:rPr>
          </w:pPr>
        </w:p>
        <w:p w:rsidR="003F41B2" w:rsidRDefault="00CF12D8">
          <w:pPr>
            <w:pStyle w:val="Header"/>
          </w:pPr>
          <w:sdt>
            <w:sdtPr>
              <w:alias w:val="w10_LogoCorrespondence"/>
              <w:tag w:val="w10_LogoCorrespondence"/>
              <w:id w:val="-953010173"/>
            </w:sdtPr>
            <w:sdtEndPr/>
            <w:sdtContent>
              <w:r w:rsidR="004D788A">
                <w:t xml:space="preserve"> </w:t>
              </w:r>
            </w:sdtContent>
          </w:sdt>
        </w:p>
      </w:tc>
      <w:tc>
        <w:tcPr>
          <w:tcW w:w="5045" w:type="dxa"/>
        </w:tcPr>
        <w:p w:rsidR="003F41B2" w:rsidRDefault="003F41B2">
          <w:pPr>
            <w:pStyle w:val="Header4"/>
          </w:pPr>
        </w:p>
      </w:tc>
      <w:tc>
        <w:tcPr>
          <w:tcW w:w="1133" w:type="dxa"/>
        </w:tcPr>
        <w:p w:rsidR="003F41B2" w:rsidRDefault="003F41B2">
          <w:pPr>
            <w:pStyle w:val="Header"/>
          </w:pPr>
        </w:p>
      </w:tc>
    </w:tr>
  </w:tbl>
  <w:p w:rsidR="003F41B2" w:rsidRDefault="003F41B2">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6F05694"/>
    <w:lvl w:ilvl="0">
      <w:start w:val="1"/>
      <w:numFmt w:val="bullet"/>
      <w:lvlText w:val=""/>
      <w:lvlJc w:val="left"/>
      <w:pPr>
        <w:tabs>
          <w:tab w:val="num" w:pos="1209"/>
        </w:tabs>
        <w:ind w:left="1209" w:hanging="360"/>
      </w:pPr>
      <w:rPr>
        <w:rFonts w:ascii="Symbol" w:hAnsi="Symbol" w:hint="default"/>
      </w:rPr>
    </w:lvl>
  </w:abstractNum>
  <w:abstractNum w:abstractNumId="1">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2">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3">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4">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5">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6">
    <w:nsid w:val="17C21B67"/>
    <w:multiLevelType w:val="hybridMultilevel"/>
    <w:tmpl w:val="EBB2945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8">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9">
    <w:nsid w:val="28284407"/>
    <w:multiLevelType w:val="multilevel"/>
    <w:tmpl w:val="8D126B30"/>
    <w:name w:val="w10Numbering"/>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1">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2">
    <w:nsid w:val="44C8603A"/>
    <w:multiLevelType w:val="singleLevel"/>
    <w:tmpl w:val="2368CBEC"/>
    <w:lvl w:ilvl="0">
      <w:start w:val="1"/>
      <w:numFmt w:val="decimal"/>
      <w:pStyle w:val="ListNumber"/>
      <w:lvlText w:val="%1"/>
      <w:lvlJc w:val="left"/>
      <w:pPr>
        <w:tabs>
          <w:tab w:val="num" w:pos="567"/>
        </w:tabs>
        <w:ind w:left="567" w:hanging="567"/>
      </w:pPr>
      <w:rPr>
        <w:rFonts w:hint="default"/>
        <w:b w:val="0"/>
        <w:i w:val="0"/>
        <w:sz w:val="20"/>
      </w:rPr>
    </w:lvl>
  </w:abstractNum>
  <w:abstractNum w:abstractNumId="13">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4">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5">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6">
    <w:nsid w:val="67840C5B"/>
    <w:multiLevelType w:val="multilevel"/>
    <w:tmpl w:val="7E809B24"/>
    <w:name w:val="w10NumberingNoTOCHdg"/>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abstractNumId w:val="9"/>
  </w:num>
  <w:num w:numId="2">
    <w:abstractNumId w:val="16"/>
  </w:num>
  <w:num w:numId="3">
    <w:abstractNumId w:val="12"/>
  </w:num>
  <w:num w:numId="4">
    <w:abstractNumId w:val="15"/>
  </w:num>
  <w:num w:numId="5">
    <w:abstractNumId w:val="3"/>
  </w:num>
  <w:num w:numId="6">
    <w:abstractNumId w:val="8"/>
  </w:num>
  <w:num w:numId="7">
    <w:abstractNumId w:val="17"/>
  </w:num>
  <w:num w:numId="8">
    <w:abstractNumId w:val="14"/>
  </w:num>
  <w:num w:numId="9">
    <w:abstractNumId w:val="2"/>
  </w:num>
  <w:num w:numId="10">
    <w:abstractNumId w:val="10"/>
  </w:num>
  <w:num w:numId="11">
    <w:abstractNumId w:val="7"/>
  </w:num>
  <w:num w:numId="12">
    <w:abstractNumId w:val="1"/>
  </w:num>
  <w:num w:numId="13">
    <w:abstractNumId w:val="4"/>
  </w:num>
  <w:num w:numId="14">
    <w:abstractNumId w:val="5"/>
  </w:num>
  <w:num w:numId="15">
    <w:abstractNumId w:val="11"/>
  </w:num>
  <w:num w:numId="16">
    <w:abstractNumId w:val="13"/>
  </w:num>
  <w:num w:numId="17">
    <w:abstractNumId w:val="0"/>
  </w:num>
  <w:num w:numId="18">
    <w:abstractNumId w:val="6"/>
  </w:num>
  <w:num w:numId="1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SortMethod w:val="0000"/>
  <w:defaultTabStop w:val="851"/>
  <w:characterSpacingControl w:val="doNotCompress"/>
  <w:alwaysMergeEmptyNamespac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B7"/>
    <w:rsid w:val="00092BD8"/>
    <w:rsid w:val="000D2D25"/>
    <w:rsid w:val="00117635"/>
    <w:rsid w:val="00163D67"/>
    <w:rsid w:val="00181B2B"/>
    <w:rsid w:val="001A030E"/>
    <w:rsid w:val="001C7475"/>
    <w:rsid w:val="001D4090"/>
    <w:rsid w:val="001F3D0A"/>
    <w:rsid w:val="001F4AA4"/>
    <w:rsid w:val="00210D8E"/>
    <w:rsid w:val="00234F91"/>
    <w:rsid w:val="00282427"/>
    <w:rsid w:val="00285F39"/>
    <w:rsid w:val="002866C1"/>
    <w:rsid w:val="00304532"/>
    <w:rsid w:val="00347BB4"/>
    <w:rsid w:val="003652A3"/>
    <w:rsid w:val="00377265"/>
    <w:rsid w:val="003E61DE"/>
    <w:rsid w:val="003F41B2"/>
    <w:rsid w:val="00411B51"/>
    <w:rsid w:val="00411FCA"/>
    <w:rsid w:val="00425B4F"/>
    <w:rsid w:val="00497F76"/>
    <w:rsid w:val="004B226F"/>
    <w:rsid w:val="004B301F"/>
    <w:rsid w:val="004D788A"/>
    <w:rsid w:val="00507E15"/>
    <w:rsid w:val="005123EA"/>
    <w:rsid w:val="005272B1"/>
    <w:rsid w:val="00574F1E"/>
    <w:rsid w:val="00581AAA"/>
    <w:rsid w:val="005A0DFF"/>
    <w:rsid w:val="005C1DD9"/>
    <w:rsid w:val="0061647C"/>
    <w:rsid w:val="006340CE"/>
    <w:rsid w:val="00635E0D"/>
    <w:rsid w:val="00690202"/>
    <w:rsid w:val="006B3856"/>
    <w:rsid w:val="006F6689"/>
    <w:rsid w:val="007130D1"/>
    <w:rsid w:val="00723ABC"/>
    <w:rsid w:val="00747B88"/>
    <w:rsid w:val="00754329"/>
    <w:rsid w:val="00780821"/>
    <w:rsid w:val="007C174B"/>
    <w:rsid w:val="007E5E08"/>
    <w:rsid w:val="007E6A0D"/>
    <w:rsid w:val="007F255C"/>
    <w:rsid w:val="00830B48"/>
    <w:rsid w:val="00847D80"/>
    <w:rsid w:val="00870D1C"/>
    <w:rsid w:val="008B4ADD"/>
    <w:rsid w:val="008E5611"/>
    <w:rsid w:val="008F0633"/>
    <w:rsid w:val="00907894"/>
    <w:rsid w:val="00931CCB"/>
    <w:rsid w:val="00934377"/>
    <w:rsid w:val="00944965"/>
    <w:rsid w:val="009465CF"/>
    <w:rsid w:val="0094767D"/>
    <w:rsid w:val="009543B7"/>
    <w:rsid w:val="009625FD"/>
    <w:rsid w:val="009649E9"/>
    <w:rsid w:val="009841B5"/>
    <w:rsid w:val="009A225E"/>
    <w:rsid w:val="009A7FE0"/>
    <w:rsid w:val="009B0BA2"/>
    <w:rsid w:val="009B332A"/>
    <w:rsid w:val="009B6311"/>
    <w:rsid w:val="009F5419"/>
    <w:rsid w:val="009F7E12"/>
    <w:rsid w:val="00A56489"/>
    <w:rsid w:val="00A7371A"/>
    <w:rsid w:val="00A77F30"/>
    <w:rsid w:val="00A951EA"/>
    <w:rsid w:val="00AA5647"/>
    <w:rsid w:val="00AE27AB"/>
    <w:rsid w:val="00AF12A1"/>
    <w:rsid w:val="00B15E6E"/>
    <w:rsid w:val="00B20DDD"/>
    <w:rsid w:val="00B37724"/>
    <w:rsid w:val="00B420E4"/>
    <w:rsid w:val="00B431B0"/>
    <w:rsid w:val="00B475C8"/>
    <w:rsid w:val="00B608D0"/>
    <w:rsid w:val="00B631EE"/>
    <w:rsid w:val="00B72DC9"/>
    <w:rsid w:val="00B9212A"/>
    <w:rsid w:val="00BA63D2"/>
    <w:rsid w:val="00BB32B3"/>
    <w:rsid w:val="00BC4CAC"/>
    <w:rsid w:val="00BE224F"/>
    <w:rsid w:val="00C30A44"/>
    <w:rsid w:val="00C61C0A"/>
    <w:rsid w:val="00C6337D"/>
    <w:rsid w:val="00C930BF"/>
    <w:rsid w:val="00CD385C"/>
    <w:rsid w:val="00CE5021"/>
    <w:rsid w:val="00CF12D8"/>
    <w:rsid w:val="00D23D54"/>
    <w:rsid w:val="00D56AC7"/>
    <w:rsid w:val="00D85BBF"/>
    <w:rsid w:val="00D95395"/>
    <w:rsid w:val="00DA3C9D"/>
    <w:rsid w:val="00DC254B"/>
    <w:rsid w:val="00DC27FE"/>
    <w:rsid w:val="00E05BE7"/>
    <w:rsid w:val="00E12E28"/>
    <w:rsid w:val="00E2093A"/>
    <w:rsid w:val="00E575B5"/>
    <w:rsid w:val="00E641C9"/>
    <w:rsid w:val="00E72D1C"/>
    <w:rsid w:val="00E867BC"/>
    <w:rsid w:val="00E93DDA"/>
    <w:rsid w:val="00E97360"/>
    <w:rsid w:val="00EB5B3B"/>
    <w:rsid w:val="00EF3EE1"/>
    <w:rsid w:val="00F02208"/>
    <w:rsid w:val="00F136EA"/>
    <w:rsid w:val="00F17784"/>
    <w:rsid w:val="00F3287C"/>
    <w:rsid w:val="00F90266"/>
    <w:rsid w:val="00FA3F38"/>
    <w:rsid w:val="00FF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unhideWhenUsed="0"/>
    <w:lsdException w:name="heading 3" w:unhideWhenUsed="0"/>
    <w:lsdException w:name="heading 4" w:unhideWhenUsed="0"/>
    <w:lsdException w:name="heading 5" w:unhideWhenUsed="0"/>
    <w:lsdException w:name="heading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8" w:unhideWhenUsed="0" w:qFormat="1"/>
    <w:lsdException w:name="List 4" w:unhideWhenUsed="0"/>
    <w:lsdException w:name="List 5" w:unhideWhenUsed="0"/>
    <w:lsdException w:name="Title" w:semiHidden="0" w:uiPriority="10" w:unhideWhenUsed="0" w:qFormat="1"/>
    <w:lsdException w:name="Default Paragraph Font" w:uiPriority="1"/>
    <w:lsdException w:name="Body Text" w:uiPriority="5" w:qFormat="1"/>
    <w:lsdException w:name="Subtitle" w:unhideWhenUsed="0"/>
    <w:lsdException w:name="Salutation" w:unhideWhenUsed="0"/>
    <w:lsdException w:name="Date" w:unhideWhenUsed="0"/>
    <w:lsdException w:name="Body Text First Indent" w:unhideWhenUsed="0"/>
    <w:lsdException w:name="Body Text Indent 2" w:uiPriority="7" w:qFormat="1"/>
    <w:lsdException w:name="Hyperlink" w:uiPriority="0"/>
    <w:lsdException w:name="Strong" w:semiHidden="0" w:uiPriority="22" w:unhideWhenUsed="0" w:qFormat="1"/>
    <w:lsdException w:name="Emphasis" w:semiHidden="0" w:uiPriority="25" w:unhideWhenUsed="0" w:qFormat="1"/>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locked/>
    <w:rsid w:val="00CE5021"/>
    <w:rPr>
      <w:lang w:val="en-AU" w:eastAsia="en-AU"/>
    </w:rPr>
  </w:style>
  <w:style w:type="paragraph" w:styleId="Heading1">
    <w:name w:val="heading 1"/>
    <w:basedOn w:val="Normal"/>
    <w:next w:val="BodyText"/>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pPr>
      <w:numPr>
        <w:ilvl w:val="2"/>
        <w:numId w:val="1"/>
      </w:numPr>
      <w:spacing w:before="120"/>
      <w:outlineLvl w:val="2"/>
    </w:pPr>
  </w:style>
  <w:style w:type="paragraph" w:styleId="Heading4">
    <w:name w:val="heading 4"/>
    <w:basedOn w:val="Normal"/>
    <w:next w:val="BodyTextIndent2"/>
    <w:uiPriority w:val="4"/>
    <w:qFormat/>
    <w:pPr>
      <w:numPr>
        <w:ilvl w:val="3"/>
        <w:numId w:val="1"/>
      </w:numPr>
      <w:spacing w:before="120"/>
      <w:outlineLvl w:val="3"/>
    </w:pPr>
  </w:style>
  <w:style w:type="paragraph" w:styleId="Heading5">
    <w:name w:val="heading 5"/>
    <w:basedOn w:val="Normal"/>
    <w:next w:val="BodyTextIndent3"/>
    <w:semiHidden/>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link w:val="BodyTextChar"/>
    <w:uiPriority w:val="5"/>
    <w:qFormat/>
    <w:rsid w:val="00F17784"/>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uiPriority w:val="6"/>
    <w:qFormat/>
    <w:pPr>
      <w:ind w:left="1702"/>
    </w:pPr>
  </w:style>
  <w:style w:type="paragraph" w:styleId="BodyTextIndent2">
    <w:name w:val="Body Text Indent 2"/>
    <w:basedOn w:val="Normal"/>
    <w:link w:val="BodyTextIndent2Char"/>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semiHidden/>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semiHidden/>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tabs>
        <w:tab w:val="left" w:pos="1702"/>
      </w:tabs>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uiPriority w:val="10"/>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pPr>
      <w:keepNext/>
      <w:numPr>
        <w:ilvl w:val="1"/>
        <w:numId w:val="2"/>
      </w:numPr>
      <w:spacing w:before="240" w:after="240"/>
    </w:pPr>
    <w:rPr>
      <w:b/>
      <w:sz w:val="24"/>
      <w:szCs w:val="24"/>
    </w:rPr>
  </w:style>
  <w:style w:type="paragraph" w:customStyle="1" w:styleId="NoTOCHdg3">
    <w:name w:val="NoTOCHdg 3"/>
    <w:basedOn w:val="Normal"/>
    <w:next w:val="BodyTextIndent"/>
    <w:uiPriority w:val="12"/>
    <w:qFormat/>
    <w:pPr>
      <w:numPr>
        <w:ilvl w:val="2"/>
        <w:numId w:val="2"/>
      </w:numPr>
      <w:spacing w:before="120"/>
    </w:pPr>
  </w:style>
  <w:style w:type="paragraph" w:customStyle="1" w:styleId="NoTOCHdg4">
    <w:name w:val="NoTOCHdg 4"/>
    <w:basedOn w:val="Normal"/>
    <w:next w:val="BodyTextIndent2"/>
    <w:uiPriority w:val="13"/>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right w:w="0" w:type="dxa"/>
      </w:tblCellMar>
    </w:tblPr>
  </w:style>
  <w:style w:type="table" w:styleId="TableClassic1">
    <w:name w:val="Table Classic 1"/>
    <w:basedOn w:val="TableNormal"/>
    <w:semiHidden/>
    <w:locked/>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CellMar>
        <w:left w:w="0" w:type="dxa"/>
        <w:right w:w="0" w:type="dxa"/>
      </w:tblCellMar>
    </w:tblPr>
  </w:style>
  <w:style w:type="table" w:customStyle="1" w:styleId="TableCorrespondence4">
    <w:name w:val="Table Correspondence 4"/>
    <w:basedOn w:val="TableNormal"/>
    <w:semiHidden/>
    <w:locked/>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left w:w="0" w:type="dxa"/>
        <w:right w:w="0" w:type="dxa"/>
      </w:tblCellMar>
    </w:tblPr>
  </w:style>
  <w:style w:type="table" w:styleId="TableElegant">
    <w:name w:val="Table Elegant"/>
    <w:basedOn w:val="TableNormal"/>
    <w:semiHidden/>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CellMar>
        <w:left w:w="0" w:type="dxa"/>
        <w:right w:w="0" w:type="dxa"/>
      </w:tblCellMar>
    </w:tblPr>
    <w:trPr>
      <w:cantSplit/>
    </w:trPr>
  </w:style>
  <w:style w:type="table" w:customStyle="1" w:styleId="TableExec2">
    <w:name w:val="Table Exec 2"/>
    <w:basedOn w:val="TableNormal"/>
    <w:semiHidden/>
    <w:locked/>
    <w:rPr>
      <w:sz w:val="18"/>
    </w:rPr>
    <w:tblPr>
      <w:tblCellMar>
        <w:left w:w="0" w:type="dxa"/>
        <w:right w:w="0" w:type="dxa"/>
      </w:tblCellMar>
    </w:tblPr>
    <w:trPr>
      <w:cantSplit/>
    </w:trPr>
  </w:style>
  <w:style w:type="table" w:customStyle="1" w:styleId="TableExec3">
    <w:name w:val="Table Exec 3"/>
    <w:basedOn w:val="TableNormal"/>
    <w:semiHidden/>
    <w:locked/>
    <w:rPr>
      <w:sz w:val="18"/>
    </w:rPr>
    <w:tblPr>
      <w:tblCellMar>
        <w:left w:w="0" w:type="dxa"/>
        <w:right w:w="0" w:type="dxa"/>
      </w:tblCellMar>
    </w:tblPr>
    <w:trPr>
      <w:cantSplit/>
    </w:trPr>
  </w:style>
  <w:style w:type="table" w:customStyle="1" w:styleId="TableExec4">
    <w:name w:val="Table Exec 4"/>
    <w:basedOn w:val="TableNormal"/>
    <w:semiHidden/>
    <w:locked/>
    <w:rPr>
      <w:sz w:val="18"/>
    </w:rPr>
    <w:tblPr>
      <w:tblCellMar>
        <w:left w:w="0" w:type="dxa"/>
        <w:right w:w="0" w:type="dxa"/>
      </w:tblCellMar>
    </w:tblPr>
    <w:trPr>
      <w:cantSplit/>
    </w:trPr>
  </w:style>
  <w:style w:type="table" w:customStyle="1" w:styleId="TableExec5">
    <w:name w:val="Table Exec 5"/>
    <w:basedOn w:val="TableNormal"/>
    <w:semiHidden/>
    <w:locked/>
    <w:rPr>
      <w:sz w:val="18"/>
    </w:rPr>
    <w:tblPr>
      <w:tblCellMar>
        <w:left w:w="0" w:type="dxa"/>
        <w:right w:w="0" w:type="dxa"/>
      </w:tblCellMar>
    </w:tblPr>
    <w:trPr>
      <w:cantSplit/>
    </w:trPr>
  </w:style>
  <w:style w:type="table" w:customStyle="1" w:styleId="TableExec6">
    <w:name w:val="Table Exec 6"/>
    <w:basedOn w:val="TableNormal"/>
    <w:semiHidden/>
    <w:locked/>
    <w:rPr>
      <w:sz w:val="18"/>
    </w:rPr>
    <w:tblPr>
      <w:tblCellMar>
        <w:left w:w="0" w:type="dxa"/>
        <w:right w:w="0" w:type="dxa"/>
      </w:tblCellMar>
    </w:tblPr>
    <w:trPr>
      <w:cantSplit/>
    </w:trPr>
  </w:style>
  <w:style w:type="table" w:customStyle="1" w:styleId="TableExec7">
    <w:name w:val="Table Exec 7"/>
    <w:basedOn w:val="TableNormal"/>
    <w:semiHidden/>
    <w:locked/>
    <w:rPr>
      <w:sz w:val="18"/>
    </w:rPr>
    <w:tblPr>
      <w:tblCellMar>
        <w:left w:w="0" w:type="dxa"/>
        <w:right w:w="0" w:type="dxa"/>
      </w:tblCellMar>
    </w:tblPr>
    <w:trPr>
      <w:cantSplit/>
    </w:trPr>
  </w:style>
  <w:style w:type="table" w:customStyle="1" w:styleId="TableExec8">
    <w:name w:val="Table Exec 8"/>
    <w:basedOn w:val="TableNormal"/>
    <w:semiHidden/>
    <w:locked/>
    <w:rPr>
      <w:sz w:val="18"/>
    </w:rPr>
    <w:tblPr>
      <w:tblCellMar>
        <w:left w:w="0" w:type="dxa"/>
        <w:right w:w="0" w:type="dxa"/>
      </w:tblCellMar>
    </w:tblPr>
    <w:trPr>
      <w:cantSplit/>
    </w:trPr>
  </w:style>
  <w:style w:type="table" w:customStyle="1" w:styleId="TableExec9">
    <w:name w:val="Table Exec 9"/>
    <w:basedOn w:val="TableNormal"/>
    <w:semiHidden/>
    <w:locked/>
    <w:rPr>
      <w:sz w:val="18"/>
    </w:rPr>
    <w:tblPr>
      <w:tblCellMar>
        <w:left w:w="0" w:type="dxa"/>
        <w:right w:w="0" w:type="dxa"/>
      </w:tblCellMar>
    </w:tblPr>
    <w:trPr>
      <w:cantSplit/>
    </w:trPr>
  </w:style>
  <w:style w:type="table" w:customStyle="1" w:styleId="TableForm">
    <w:name w:val="Table Form"/>
    <w:basedOn w:val="TableNormal"/>
    <w:semiHidden/>
    <w:locked/>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CellMar>
        <w:left w:w="0" w:type="dxa"/>
        <w:right w:w="0" w:type="dxa"/>
      </w:tblCellMar>
    </w:tblPr>
  </w:style>
  <w:style w:type="table" w:customStyle="1" w:styleId="TableLayout2">
    <w:name w:val="Table Layout 2"/>
    <w:basedOn w:val="TableLayout1"/>
    <w:semiHidden/>
    <w:locked/>
    <w:tblPr/>
    <w:tcPr>
      <w:vAlign w:val="bottom"/>
    </w:tcPr>
  </w:style>
  <w:style w:type="table" w:customStyle="1" w:styleId="TableLayout3">
    <w:name w:val="Table Layout 3"/>
    <w:basedOn w:val="TableLayout2"/>
    <w:semiHidden/>
    <w:locked/>
    <w:pPr>
      <w:jc w:val="right"/>
    </w:pPr>
    <w:tblPr>
      <w:jc w:val="center"/>
    </w:tblPr>
    <w:trPr>
      <w:jc w:val="center"/>
    </w:trPr>
  </w:style>
  <w:style w:type="table" w:styleId="TableList1">
    <w:name w:val="Table List 1"/>
    <w:basedOn w:val="TableNormal"/>
    <w:semiHidden/>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semiHidden/>
    <w:locked/>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semiHidden/>
    <w:locked/>
    <w:pPr>
      <w:tabs>
        <w:tab w:val="right" w:pos="8800"/>
      </w:tabs>
      <w:spacing w:before="360" w:after="360"/>
      <w:ind w:left="851" w:right="284"/>
    </w:pPr>
    <w:rPr>
      <w:b/>
      <w:sz w:val="24"/>
    </w:rPr>
  </w:style>
  <w:style w:type="paragraph" w:styleId="TOC5">
    <w:name w:val="toc 5"/>
    <w:basedOn w:val="Normal"/>
    <w:next w:val="BodyText"/>
    <w:semiHidden/>
    <w:locked/>
    <w:pPr>
      <w:tabs>
        <w:tab w:val="right" w:pos="8800"/>
      </w:tabs>
      <w:ind w:left="851" w:right="284"/>
    </w:pPr>
    <w:rPr>
      <w:b/>
      <w:sz w:val="22"/>
    </w:rPr>
  </w:style>
  <w:style w:type="paragraph" w:styleId="TOC6">
    <w:name w:val="toc 6"/>
    <w:basedOn w:val="Normal"/>
    <w:next w:val="BodyText"/>
    <w:semiHidden/>
    <w:locked/>
    <w:pPr>
      <w:keepNext/>
      <w:tabs>
        <w:tab w:val="right" w:pos="8800"/>
      </w:tabs>
      <w:spacing w:before="360"/>
      <w:ind w:left="851" w:right="284"/>
    </w:pPr>
    <w:rPr>
      <w:b/>
      <w:sz w:val="24"/>
    </w:rPr>
  </w:style>
  <w:style w:type="paragraph" w:styleId="TOC7">
    <w:name w:val="toc 7"/>
    <w:basedOn w:val="Normal"/>
    <w:next w:val="BodyText"/>
    <w:semiHidden/>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semiHidden/>
    <w:locked/>
    <w:pPr>
      <w:numPr>
        <w:ilvl w:val="4"/>
        <w:numId w:val="2"/>
      </w:numPr>
    </w:pPr>
  </w:style>
  <w:style w:type="paragraph" w:styleId="ListParagraph">
    <w:name w:val="List Paragraph"/>
    <w:basedOn w:val="Normal"/>
    <w:uiPriority w:val="34"/>
    <w:semiHidden/>
    <w:qFormat/>
    <w:rsid w:val="006F6689"/>
    <w:pPr>
      <w:ind w:left="720"/>
      <w:contextualSpacing/>
    </w:pPr>
  </w:style>
  <w:style w:type="character" w:styleId="CommentReference">
    <w:name w:val="annotation reference"/>
    <w:basedOn w:val="DefaultParagraphFont"/>
    <w:uiPriority w:val="99"/>
    <w:semiHidden/>
    <w:unhideWhenUsed/>
    <w:rsid w:val="00830B48"/>
    <w:rPr>
      <w:sz w:val="16"/>
      <w:szCs w:val="16"/>
    </w:rPr>
  </w:style>
  <w:style w:type="paragraph" w:styleId="CommentText">
    <w:name w:val="annotation text"/>
    <w:basedOn w:val="Normal"/>
    <w:link w:val="CommentTextChar"/>
    <w:uiPriority w:val="99"/>
    <w:semiHidden/>
    <w:unhideWhenUsed/>
    <w:rsid w:val="00830B48"/>
  </w:style>
  <w:style w:type="character" w:customStyle="1" w:styleId="CommentTextChar">
    <w:name w:val="Comment Text Char"/>
    <w:basedOn w:val="DefaultParagraphFont"/>
    <w:link w:val="CommentText"/>
    <w:uiPriority w:val="99"/>
    <w:semiHidden/>
    <w:rsid w:val="00830B48"/>
    <w:rPr>
      <w:lang w:val="en-AU" w:eastAsia="en-AU"/>
    </w:rPr>
  </w:style>
  <w:style w:type="paragraph" w:styleId="CommentSubject">
    <w:name w:val="annotation subject"/>
    <w:basedOn w:val="CommentText"/>
    <w:next w:val="CommentText"/>
    <w:link w:val="CommentSubjectChar"/>
    <w:uiPriority w:val="99"/>
    <w:semiHidden/>
    <w:unhideWhenUsed/>
    <w:rsid w:val="00830B48"/>
    <w:rPr>
      <w:b/>
      <w:bCs/>
    </w:rPr>
  </w:style>
  <w:style w:type="character" w:customStyle="1" w:styleId="CommentSubjectChar">
    <w:name w:val="Comment Subject Char"/>
    <w:basedOn w:val="CommentTextChar"/>
    <w:link w:val="CommentSubject"/>
    <w:uiPriority w:val="99"/>
    <w:semiHidden/>
    <w:rsid w:val="00830B48"/>
    <w:rPr>
      <w:b/>
      <w:bCs/>
      <w:lang w:val="en-AU" w:eastAsia="en-AU"/>
    </w:rPr>
  </w:style>
  <w:style w:type="character" w:customStyle="1" w:styleId="BodyTextChar">
    <w:name w:val="Body Text Char"/>
    <w:basedOn w:val="DefaultParagraphFont"/>
    <w:link w:val="BodyText"/>
    <w:uiPriority w:val="5"/>
    <w:rsid w:val="00635E0D"/>
    <w:rPr>
      <w:lang w:val="en-AU" w:eastAsia="en-AU"/>
    </w:rPr>
  </w:style>
  <w:style w:type="character" w:customStyle="1" w:styleId="BodyTextIndent2Char">
    <w:name w:val="Body Text Indent 2 Char"/>
    <w:basedOn w:val="DefaultParagraphFont"/>
    <w:link w:val="BodyTextIndent2"/>
    <w:uiPriority w:val="7"/>
    <w:rsid w:val="00635E0D"/>
    <w:rPr>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unhideWhenUsed="0"/>
    <w:lsdException w:name="heading 3" w:unhideWhenUsed="0"/>
    <w:lsdException w:name="heading 4" w:unhideWhenUsed="0"/>
    <w:lsdException w:name="heading 5" w:unhideWhenUsed="0"/>
    <w:lsdException w:name="heading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8" w:unhideWhenUsed="0" w:qFormat="1"/>
    <w:lsdException w:name="List 4" w:unhideWhenUsed="0"/>
    <w:lsdException w:name="List 5" w:unhideWhenUsed="0"/>
    <w:lsdException w:name="Title" w:semiHidden="0" w:uiPriority="10" w:unhideWhenUsed="0" w:qFormat="1"/>
    <w:lsdException w:name="Default Paragraph Font" w:uiPriority="1"/>
    <w:lsdException w:name="Body Text" w:uiPriority="5" w:qFormat="1"/>
    <w:lsdException w:name="Subtitle" w:unhideWhenUsed="0"/>
    <w:lsdException w:name="Salutation" w:unhideWhenUsed="0"/>
    <w:lsdException w:name="Date" w:unhideWhenUsed="0"/>
    <w:lsdException w:name="Body Text First Indent" w:unhideWhenUsed="0"/>
    <w:lsdException w:name="Body Text Indent 2" w:uiPriority="7" w:qFormat="1"/>
    <w:lsdException w:name="Hyperlink" w:uiPriority="0"/>
    <w:lsdException w:name="Strong" w:semiHidden="0" w:uiPriority="22" w:unhideWhenUsed="0" w:qFormat="1"/>
    <w:lsdException w:name="Emphasis" w:semiHidden="0" w:uiPriority="25" w:unhideWhenUsed="0" w:qFormat="1"/>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locked/>
    <w:rsid w:val="00CE5021"/>
    <w:rPr>
      <w:lang w:val="en-AU" w:eastAsia="en-AU"/>
    </w:rPr>
  </w:style>
  <w:style w:type="paragraph" w:styleId="Heading1">
    <w:name w:val="heading 1"/>
    <w:basedOn w:val="Normal"/>
    <w:next w:val="BodyText"/>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pPr>
      <w:numPr>
        <w:ilvl w:val="2"/>
        <w:numId w:val="1"/>
      </w:numPr>
      <w:spacing w:before="120"/>
      <w:outlineLvl w:val="2"/>
    </w:pPr>
  </w:style>
  <w:style w:type="paragraph" w:styleId="Heading4">
    <w:name w:val="heading 4"/>
    <w:basedOn w:val="Normal"/>
    <w:next w:val="BodyTextIndent2"/>
    <w:uiPriority w:val="4"/>
    <w:qFormat/>
    <w:pPr>
      <w:numPr>
        <w:ilvl w:val="3"/>
        <w:numId w:val="1"/>
      </w:numPr>
      <w:spacing w:before="120"/>
      <w:outlineLvl w:val="3"/>
    </w:pPr>
  </w:style>
  <w:style w:type="paragraph" w:styleId="Heading5">
    <w:name w:val="heading 5"/>
    <w:basedOn w:val="Normal"/>
    <w:next w:val="BodyTextIndent3"/>
    <w:semiHidden/>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link w:val="BodyTextChar"/>
    <w:uiPriority w:val="5"/>
    <w:qFormat/>
    <w:rsid w:val="00F17784"/>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uiPriority w:val="6"/>
    <w:qFormat/>
    <w:pPr>
      <w:ind w:left="1702"/>
    </w:pPr>
  </w:style>
  <w:style w:type="paragraph" w:styleId="BodyTextIndent2">
    <w:name w:val="Body Text Indent 2"/>
    <w:basedOn w:val="Normal"/>
    <w:link w:val="BodyTextIndent2Char"/>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semiHidden/>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semiHidden/>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tabs>
        <w:tab w:val="left" w:pos="1702"/>
      </w:tabs>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uiPriority w:val="10"/>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pPr>
      <w:keepNext/>
      <w:numPr>
        <w:ilvl w:val="1"/>
        <w:numId w:val="2"/>
      </w:numPr>
      <w:spacing w:before="240" w:after="240"/>
    </w:pPr>
    <w:rPr>
      <w:b/>
      <w:sz w:val="24"/>
      <w:szCs w:val="24"/>
    </w:rPr>
  </w:style>
  <w:style w:type="paragraph" w:customStyle="1" w:styleId="NoTOCHdg3">
    <w:name w:val="NoTOCHdg 3"/>
    <w:basedOn w:val="Normal"/>
    <w:next w:val="BodyTextIndent"/>
    <w:uiPriority w:val="12"/>
    <w:qFormat/>
    <w:pPr>
      <w:numPr>
        <w:ilvl w:val="2"/>
        <w:numId w:val="2"/>
      </w:numPr>
      <w:spacing w:before="120"/>
    </w:pPr>
  </w:style>
  <w:style w:type="paragraph" w:customStyle="1" w:styleId="NoTOCHdg4">
    <w:name w:val="NoTOCHdg 4"/>
    <w:basedOn w:val="Normal"/>
    <w:next w:val="BodyTextIndent2"/>
    <w:uiPriority w:val="13"/>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right w:w="0" w:type="dxa"/>
      </w:tblCellMar>
    </w:tblPr>
  </w:style>
  <w:style w:type="table" w:styleId="TableClassic1">
    <w:name w:val="Table Classic 1"/>
    <w:basedOn w:val="TableNormal"/>
    <w:semiHidden/>
    <w:locked/>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CellMar>
        <w:left w:w="0" w:type="dxa"/>
        <w:right w:w="0" w:type="dxa"/>
      </w:tblCellMar>
    </w:tblPr>
  </w:style>
  <w:style w:type="table" w:customStyle="1" w:styleId="TableCorrespondence4">
    <w:name w:val="Table Correspondence 4"/>
    <w:basedOn w:val="TableNormal"/>
    <w:semiHidden/>
    <w:locked/>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left w:w="0" w:type="dxa"/>
        <w:right w:w="0" w:type="dxa"/>
      </w:tblCellMar>
    </w:tblPr>
  </w:style>
  <w:style w:type="table" w:styleId="TableElegant">
    <w:name w:val="Table Elegant"/>
    <w:basedOn w:val="TableNormal"/>
    <w:semiHidden/>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CellMar>
        <w:left w:w="0" w:type="dxa"/>
        <w:right w:w="0" w:type="dxa"/>
      </w:tblCellMar>
    </w:tblPr>
    <w:trPr>
      <w:cantSplit/>
    </w:trPr>
  </w:style>
  <w:style w:type="table" w:customStyle="1" w:styleId="TableExec2">
    <w:name w:val="Table Exec 2"/>
    <w:basedOn w:val="TableNormal"/>
    <w:semiHidden/>
    <w:locked/>
    <w:rPr>
      <w:sz w:val="18"/>
    </w:rPr>
    <w:tblPr>
      <w:tblCellMar>
        <w:left w:w="0" w:type="dxa"/>
        <w:right w:w="0" w:type="dxa"/>
      </w:tblCellMar>
    </w:tblPr>
    <w:trPr>
      <w:cantSplit/>
    </w:trPr>
  </w:style>
  <w:style w:type="table" w:customStyle="1" w:styleId="TableExec3">
    <w:name w:val="Table Exec 3"/>
    <w:basedOn w:val="TableNormal"/>
    <w:semiHidden/>
    <w:locked/>
    <w:rPr>
      <w:sz w:val="18"/>
    </w:rPr>
    <w:tblPr>
      <w:tblCellMar>
        <w:left w:w="0" w:type="dxa"/>
        <w:right w:w="0" w:type="dxa"/>
      </w:tblCellMar>
    </w:tblPr>
    <w:trPr>
      <w:cantSplit/>
    </w:trPr>
  </w:style>
  <w:style w:type="table" w:customStyle="1" w:styleId="TableExec4">
    <w:name w:val="Table Exec 4"/>
    <w:basedOn w:val="TableNormal"/>
    <w:semiHidden/>
    <w:locked/>
    <w:rPr>
      <w:sz w:val="18"/>
    </w:rPr>
    <w:tblPr>
      <w:tblCellMar>
        <w:left w:w="0" w:type="dxa"/>
        <w:right w:w="0" w:type="dxa"/>
      </w:tblCellMar>
    </w:tblPr>
    <w:trPr>
      <w:cantSplit/>
    </w:trPr>
  </w:style>
  <w:style w:type="table" w:customStyle="1" w:styleId="TableExec5">
    <w:name w:val="Table Exec 5"/>
    <w:basedOn w:val="TableNormal"/>
    <w:semiHidden/>
    <w:locked/>
    <w:rPr>
      <w:sz w:val="18"/>
    </w:rPr>
    <w:tblPr>
      <w:tblCellMar>
        <w:left w:w="0" w:type="dxa"/>
        <w:right w:w="0" w:type="dxa"/>
      </w:tblCellMar>
    </w:tblPr>
    <w:trPr>
      <w:cantSplit/>
    </w:trPr>
  </w:style>
  <w:style w:type="table" w:customStyle="1" w:styleId="TableExec6">
    <w:name w:val="Table Exec 6"/>
    <w:basedOn w:val="TableNormal"/>
    <w:semiHidden/>
    <w:locked/>
    <w:rPr>
      <w:sz w:val="18"/>
    </w:rPr>
    <w:tblPr>
      <w:tblCellMar>
        <w:left w:w="0" w:type="dxa"/>
        <w:right w:w="0" w:type="dxa"/>
      </w:tblCellMar>
    </w:tblPr>
    <w:trPr>
      <w:cantSplit/>
    </w:trPr>
  </w:style>
  <w:style w:type="table" w:customStyle="1" w:styleId="TableExec7">
    <w:name w:val="Table Exec 7"/>
    <w:basedOn w:val="TableNormal"/>
    <w:semiHidden/>
    <w:locked/>
    <w:rPr>
      <w:sz w:val="18"/>
    </w:rPr>
    <w:tblPr>
      <w:tblCellMar>
        <w:left w:w="0" w:type="dxa"/>
        <w:right w:w="0" w:type="dxa"/>
      </w:tblCellMar>
    </w:tblPr>
    <w:trPr>
      <w:cantSplit/>
    </w:trPr>
  </w:style>
  <w:style w:type="table" w:customStyle="1" w:styleId="TableExec8">
    <w:name w:val="Table Exec 8"/>
    <w:basedOn w:val="TableNormal"/>
    <w:semiHidden/>
    <w:locked/>
    <w:rPr>
      <w:sz w:val="18"/>
    </w:rPr>
    <w:tblPr>
      <w:tblCellMar>
        <w:left w:w="0" w:type="dxa"/>
        <w:right w:w="0" w:type="dxa"/>
      </w:tblCellMar>
    </w:tblPr>
    <w:trPr>
      <w:cantSplit/>
    </w:trPr>
  </w:style>
  <w:style w:type="table" w:customStyle="1" w:styleId="TableExec9">
    <w:name w:val="Table Exec 9"/>
    <w:basedOn w:val="TableNormal"/>
    <w:semiHidden/>
    <w:locked/>
    <w:rPr>
      <w:sz w:val="18"/>
    </w:rPr>
    <w:tblPr>
      <w:tblCellMar>
        <w:left w:w="0" w:type="dxa"/>
        <w:right w:w="0" w:type="dxa"/>
      </w:tblCellMar>
    </w:tblPr>
    <w:trPr>
      <w:cantSplit/>
    </w:trPr>
  </w:style>
  <w:style w:type="table" w:customStyle="1" w:styleId="TableForm">
    <w:name w:val="Table Form"/>
    <w:basedOn w:val="TableNormal"/>
    <w:semiHidden/>
    <w:locked/>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CellMar>
        <w:left w:w="0" w:type="dxa"/>
        <w:right w:w="0" w:type="dxa"/>
      </w:tblCellMar>
    </w:tblPr>
  </w:style>
  <w:style w:type="table" w:customStyle="1" w:styleId="TableLayout2">
    <w:name w:val="Table Layout 2"/>
    <w:basedOn w:val="TableLayout1"/>
    <w:semiHidden/>
    <w:locked/>
    <w:tblPr/>
    <w:tcPr>
      <w:vAlign w:val="bottom"/>
    </w:tcPr>
  </w:style>
  <w:style w:type="table" w:customStyle="1" w:styleId="TableLayout3">
    <w:name w:val="Table Layout 3"/>
    <w:basedOn w:val="TableLayout2"/>
    <w:semiHidden/>
    <w:locked/>
    <w:pPr>
      <w:jc w:val="right"/>
    </w:pPr>
    <w:tblPr>
      <w:jc w:val="center"/>
    </w:tblPr>
    <w:trPr>
      <w:jc w:val="center"/>
    </w:trPr>
  </w:style>
  <w:style w:type="table" w:styleId="TableList1">
    <w:name w:val="Table List 1"/>
    <w:basedOn w:val="TableNormal"/>
    <w:semiHidden/>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semiHidden/>
    <w:locked/>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semiHidden/>
    <w:locked/>
    <w:pPr>
      <w:tabs>
        <w:tab w:val="right" w:pos="8800"/>
      </w:tabs>
      <w:spacing w:before="360" w:after="360"/>
      <w:ind w:left="851" w:right="284"/>
    </w:pPr>
    <w:rPr>
      <w:b/>
      <w:sz w:val="24"/>
    </w:rPr>
  </w:style>
  <w:style w:type="paragraph" w:styleId="TOC5">
    <w:name w:val="toc 5"/>
    <w:basedOn w:val="Normal"/>
    <w:next w:val="BodyText"/>
    <w:semiHidden/>
    <w:locked/>
    <w:pPr>
      <w:tabs>
        <w:tab w:val="right" w:pos="8800"/>
      </w:tabs>
      <w:ind w:left="851" w:right="284"/>
    </w:pPr>
    <w:rPr>
      <w:b/>
      <w:sz w:val="22"/>
    </w:rPr>
  </w:style>
  <w:style w:type="paragraph" w:styleId="TOC6">
    <w:name w:val="toc 6"/>
    <w:basedOn w:val="Normal"/>
    <w:next w:val="BodyText"/>
    <w:semiHidden/>
    <w:locked/>
    <w:pPr>
      <w:keepNext/>
      <w:tabs>
        <w:tab w:val="right" w:pos="8800"/>
      </w:tabs>
      <w:spacing w:before="360"/>
      <w:ind w:left="851" w:right="284"/>
    </w:pPr>
    <w:rPr>
      <w:b/>
      <w:sz w:val="24"/>
    </w:rPr>
  </w:style>
  <w:style w:type="paragraph" w:styleId="TOC7">
    <w:name w:val="toc 7"/>
    <w:basedOn w:val="Normal"/>
    <w:next w:val="BodyText"/>
    <w:semiHidden/>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semiHidden/>
    <w:locked/>
    <w:pPr>
      <w:numPr>
        <w:ilvl w:val="4"/>
        <w:numId w:val="2"/>
      </w:numPr>
    </w:pPr>
  </w:style>
  <w:style w:type="paragraph" w:styleId="ListParagraph">
    <w:name w:val="List Paragraph"/>
    <w:basedOn w:val="Normal"/>
    <w:uiPriority w:val="34"/>
    <w:semiHidden/>
    <w:qFormat/>
    <w:rsid w:val="006F6689"/>
    <w:pPr>
      <w:ind w:left="720"/>
      <w:contextualSpacing/>
    </w:pPr>
  </w:style>
  <w:style w:type="character" w:styleId="CommentReference">
    <w:name w:val="annotation reference"/>
    <w:basedOn w:val="DefaultParagraphFont"/>
    <w:uiPriority w:val="99"/>
    <w:semiHidden/>
    <w:unhideWhenUsed/>
    <w:rsid w:val="00830B48"/>
    <w:rPr>
      <w:sz w:val="16"/>
      <w:szCs w:val="16"/>
    </w:rPr>
  </w:style>
  <w:style w:type="paragraph" w:styleId="CommentText">
    <w:name w:val="annotation text"/>
    <w:basedOn w:val="Normal"/>
    <w:link w:val="CommentTextChar"/>
    <w:uiPriority w:val="99"/>
    <w:semiHidden/>
    <w:unhideWhenUsed/>
    <w:rsid w:val="00830B48"/>
  </w:style>
  <w:style w:type="character" w:customStyle="1" w:styleId="CommentTextChar">
    <w:name w:val="Comment Text Char"/>
    <w:basedOn w:val="DefaultParagraphFont"/>
    <w:link w:val="CommentText"/>
    <w:uiPriority w:val="99"/>
    <w:semiHidden/>
    <w:rsid w:val="00830B48"/>
    <w:rPr>
      <w:lang w:val="en-AU" w:eastAsia="en-AU"/>
    </w:rPr>
  </w:style>
  <w:style w:type="paragraph" w:styleId="CommentSubject">
    <w:name w:val="annotation subject"/>
    <w:basedOn w:val="CommentText"/>
    <w:next w:val="CommentText"/>
    <w:link w:val="CommentSubjectChar"/>
    <w:uiPriority w:val="99"/>
    <w:semiHidden/>
    <w:unhideWhenUsed/>
    <w:rsid w:val="00830B48"/>
    <w:rPr>
      <w:b/>
      <w:bCs/>
    </w:rPr>
  </w:style>
  <w:style w:type="character" w:customStyle="1" w:styleId="CommentSubjectChar">
    <w:name w:val="Comment Subject Char"/>
    <w:basedOn w:val="CommentTextChar"/>
    <w:link w:val="CommentSubject"/>
    <w:uiPriority w:val="99"/>
    <w:semiHidden/>
    <w:rsid w:val="00830B48"/>
    <w:rPr>
      <w:b/>
      <w:bCs/>
      <w:lang w:val="en-AU" w:eastAsia="en-AU"/>
    </w:rPr>
  </w:style>
  <w:style w:type="character" w:customStyle="1" w:styleId="BodyTextChar">
    <w:name w:val="Body Text Char"/>
    <w:basedOn w:val="DefaultParagraphFont"/>
    <w:link w:val="BodyText"/>
    <w:uiPriority w:val="5"/>
    <w:rsid w:val="00635E0D"/>
    <w:rPr>
      <w:lang w:val="en-AU" w:eastAsia="en-AU"/>
    </w:rPr>
  </w:style>
  <w:style w:type="character" w:customStyle="1" w:styleId="BodyTextIndent2Char">
    <w:name w:val="Body Text Indent 2 Char"/>
    <w:basedOn w:val="DefaultParagraphFont"/>
    <w:link w:val="BodyTextIndent2"/>
    <w:uiPriority w:val="7"/>
    <w:rsid w:val="00635E0D"/>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JohnHCColvin@outlook.com.au"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portraitPlain.dotx" TargetMode="External"/></Relationships>
</file>

<file path=word/theme/theme1.xml><?xml version="1.0" encoding="utf-8"?>
<a:theme xmlns:a="http://schemas.openxmlformats.org/drawingml/2006/main" name="HSF">
  <a:themeElements>
    <a:clrScheme name="HSF Colours">
      <a:dk1>
        <a:srgbClr val="000000"/>
      </a:dk1>
      <a:lt1>
        <a:srgbClr val="FFFFFF"/>
      </a:lt1>
      <a:dk2>
        <a:srgbClr val="00324B"/>
      </a:dk2>
      <a:lt2>
        <a:srgbClr val="01707E"/>
      </a:lt2>
      <a:accent1>
        <a:srgbClr val="00324B"/>
      </a:accent1>
      <a:accent2>
        <a:srgbClr val="01707E"/>
      </a:accent2>
      <a:accent3>
        <a:srgbClr val="029AAC"/>
      </a:accent3>
      <a:accent4>
        <a:srgbClr val="53CADF"/>
      </a:accent4>
      <a:accent5>
        <a:srgbClr val="74256B"/>
      </a:accent5>
      <a:accent6>
        <a:srgbClr val="BE1F87"/>
      </a:accent6>
      <a:hlink>
        <a:srgbClr val="00AFDB"/>
      </a:hlink>
      <a:folHlink>
        <a:srgbClr val="D180B5"/>
      </a:folHlink>
    </a:clrScheme>
    <a:fontScheme name="HSF Fonts">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lnDef>
  </a:objectDefaults>
  <a:extraClrSchemeLst>
    <a:extraClrScheme>
      <a:clrScheme name="HSF Extra Colour Scheme">
        <a:dk1>
          <a:srgbClr val="14054B"/>
        </a:dk1>
        <a:lt1>
          <a:srgbClr val="FFFFFF"/>
        </a:lt1>
        <a:dk2>
          <a:srgbClr val="14054B"/>
        </a:dk2>
        <a:lt2>
          <a:srgbClr val="EB7300"/>
        </a:lt2>
        <a:accent1>
          <a:srgbClr val="A4B8D5"/>
        </a:accent1>
        <a:accent2>
          <a:srgbClr val="A4B8D5"/>
        </a:accent2>
        <a:accent3>
          <a:srgbClr val="FFFFFF"/>
        </a:accent3>
        <a:accent4>
          <a:srgbClr val="0F033F"/>
        </a:accent4>
        <a:accent5>
          <a:srgbClr val="CFD8E7"/>
        </a:accent5>
        <a:accent6>
          <a:srgbClr val="94A6C1"/>
        </a:accent6>
        <a:hlink>
          <a:srgbClr val="A4B8D5"/>
        </a:hlink>
        <a:folHlink>
          <a:srgbClr val="A4B8D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114F2EA74E46AF4AB3D11AA23F0DACD2" ma:contentTypeVersion="4844" ma:contentTypeDescription=" " ma:contentTypeScope="" ma:versionID="e67ca588b73231dcfd90dd9f71045680">
  <xsd:schema xmlns:xsd="http://www.w3.org/2001/XMLSchema" xmlns:xs="http://www.w3.org/2001/XMLSchema" xmlns:p="http://schemas.microsoft.com/office/2006/metadata/properties" xmlns:ns1="http://schemas.microsoft.com/sharepoint/v3" xmlns:ns2="d4dd4adf-ddb3-46a3-8d7c-fab3fb2a6bc7" xmlns:ns3="73145ffa-26c3-4f49-8968-9a615fc305ab" xmlns:ns4="http://schemas.microsoft.com/sharepoint/v4" targetNamespace="http://schemas.microsoft.com/office/2006/metadata/properties" ma:root="true" ma:fieldsID="ed0affb95875f4b3ef5751baf3724ef4" ns1:_="" ns2:_="" ns3:_="" ns4:_="">
    <xsd:import namespace="http://schemas.microsoft.com/sharepoint/v3"/>
    <xsd:import namespace="d4dd4adf-ddb3-46a3-8d7c-fab3fb2a6bc7"/>
    <xsd:import namespace="73145ffa-26c3-4f49-8968-9a615fc305a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3:URL" minOccurs="0"/>
                <xsd:element ref="ns3:We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145ffa-26c3-4f49-8968-9a615fc305ab" elementFormDefault="qualified">
    <xsd:import namespace="http://schemas.microsoft.com/office/2006/documentManagement/types"/>
    <xsd:import namespace="http://schemas.microsoft.com/office/infopath/2007/PartnerControls"/>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Web" ma:index="18" nillable="true" ma:displayName="Web" ma:format="Hyperlink" ma:internalName="Web">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2017MG-100-31760</_dlc_DocId>
    <TaxCatchAll xmlns="d4dd4adf-ddb3-46a3-8d7c-fab3fb2a6bc7">
      <Value>2</Value>
    </TaxCatchAll>
    <_dlc_DocIdUrl xmlns="d4dd4adf-ddb3-46a3-8d7c-fab3fb2a6bc7">
      <Url>http://tweb13/sites/mg/fsd/_layouts/15/DocIdRedir.aspx?ID=2017MG-100-31760</Url>
      <Description>2017MG-100-31760</Description>
    </_dlc_DocIdUrl>
    <IconOverlay xmlns="http://schemas.microsoft.com/sharepoint/v4" xsi:nil="true"/>
    <URL xmlns="73145ffa-26c3-4f49-8968-9a615fc305ab">
      <Url xsi:nil="true"/>
      <Description xsi:nil="true"/>
    </URL>
    <Web xmlns="73145ffa-26c3-4f49-8968-9a615fc305ab">
      <Url xsi:nil="true"/>
      <Description xsi:nil="true"/>
    </Web>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E54C-DA39-49C2-BDD3-2B76A2F89ED7}">
  <ds:schemaRefs>
    <ds:schemaRef ds:uri="http://schemas.microsoft.com/sharepoint/events"/>
  </ds:schemaRefs>
</ds:datastoreItem>
</file>

<file path=customXml/itemProps2.xml><?xml version="1.0" encoding="utf-8"?>
<ds:datastoreItem xmlns:ds="http://schemas.openxmlformats.org/officeDocument/2006/customXml" ds:itemID="{315875F0-1D34-4487-A4A4-261160716EDB}">
  <ds:schemaRefs>
    <ds:schemaRef ds:uri="http://schemas.microsoft.com/sharepoint/v3/contenttype/forms"/>
  </ds:schemaRefs>
</ds:datastoreItem>
</file>

<file path=customXml/itemProps3.xml><?xml version="1.0" encoding="utf-8"?>
<ds:datastoreItem xmlns:ds="http://schemas.openxmlformats.org/officeDocument/2006/customXml" ds:itemID="{F0E3BE94-C25E-4CE1-A042-EB89E8B6B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73145ffa-26c3-4f49-8968-9a615fc305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A4341-4E36-49D7-ACCB-4346D2DC764B}">
  <ds:schemaRefs>
    <ds:schemaRef ds:uri="office.server.policy"/>
  </ds:schemaRefs>
</ds:datastoreItem>
</file>

<file path=customXml/itemProps5.xml><?xml version="1.0" encoding="utf-8"?>
<ds:datastoreItem xmlns:ds="http://schemas.openxmlformats.org/officeDocument/2006/customXml" ds:itemID="{8297BCA0-8885-4A02-88A8-0081A98E8455}">
  <ds:schemaRefs>
    <ds:schemaRef ds:uri="http://schemas.microsoft.com/sharepoint/events"/>
  </ds:schemaRefs>
</ds:datastoreItem>
</file>

<file path=customXml/itemProps6.xml><?xml version="1.0" encoding="utf-8"?>
<ds:datastoreItem xmlns:ds="http://schemas.openxmlformats.org/officeDocument/2006/customXml" ds:itemID="{F8B26793-F74F-4393-AA44-14ACBF8E0CC6}">
  <ds:schemaRefs>
    <ds:schemaRef ds:uri="http://schemas.microsoft.com/office/2006/metadata/properties"/>
    <ds:schemaRef ds:uri="http://schemas.microsoft.com/office/infopath/2007/PartnerControls"/>
    <ds:schemaRef ds:uri="d4dd4adf-ddb3-46a3-8d7c-fab3fb2a6bc7"/>
    <ds:schemaRef ds:uri="http://schemas.microsoft.com/sharepoint/v4"/>
    <ds:schemaRef ds:uri="73145ffa-26c3-4f49-8968-9a615fc305ab"/>
  </ds:schemaRefs>
</ds:datastoreItem>
</file>

<file path=customXml/itemProps7.xml><?xml version="1.0" encoding="utf-8"?>
<ds:datastoreItem xmlns:ds="http://schemas.openxmlformats.org/officeDocument/2006/customXml" ds:itemID="{CE2DAEB7-DFAD-4B92-891E-E3FA8A2B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w10_portraitPlain.dotx</Template>
  <TotalTime>0</TotalTime>
  <Pages>1</Pages>
  <Words>2950</Words>
  <Characters>15952</Characters>
  <Application>Microsoft Office Word</Application>
  <DocSecurity>0</DocSecurity>
  <Lines>249</Lines>
  <Paragraphs>70</Paragraphs>
  <ScaleCrop>false</ScaleCrop>
  <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Colvin - Submission in response to the Banking Executive Accountability Regime</dc:title>
  <dc:creator/>
  <cp:keywords/>
  <cp:lastModifiedBy/>
  <cp:revision>1</cp:revision>
  <dcterms:created xsi:type="dcterms:W3CDTF">2017-08-20T23:38:00Z</dcterms:created>
  <dcterms:modified xsi:type="dcterms:W3CDTF">2017-08-20T23:38:00Z</dcterms:modified>
  <dc:language>English</dc:language>
</cp:coreProperties>
</file>