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F0526" w14:textId="703C897F" w:rsidR="00530CBB" w:rsidRPr="00F87CD3" w:rsidRDefault="00304A01" w:rsidP="00F87CD3">
      <w:pPr>
        <w:pStyle w:val="Title"/>
      </w:pPr>
      <w:r w:rsidRPr="00F87CD3">
        <w:t xml:space="preserve">Consumer Data Right: </w:t>
      </w:r>
      <w:r w:rsidR="00530CBB" w:rsidRPr="00F87CD3">
        <w:t>Giving customers greater control over their data</w:t>
      </w:r>
    </w:p>
    <w:p w14:paraId="053059CB" w14:textId="77777777" w:rsidR="00530CBB" w:rsidRDefault="00530CBB">
      <w:pPr>
        <w:rPr>
          <w:rStyle w:val="SubtitleChar"/>
        </w:rPr>
        <w:sectPr w:rsidR="00530CBB" w:rsidSect="00A966FC">
          <w:headerReference w:type="default" r:id="rId13"/>
          <w:pgSz w:w="11906" w:h="16838"/>
          <w:pgMar w:top="1806" w:right="1440" w:bottom="1440" w:left="1440" w:header="567" w:footer="708" w:gutter="0"/>
          <w:cols w:space="708"/>
          <w:docGrid w:linePitch="360"/>
        </w:sectPr>
      </w:pPr>
    </w:p>
    <w:p w14:paraId="08B19D4C" w14:textId="6E247C85" w:rsidR="00F87CD3" w:rsidRDefault="00F87CD3" w:rsidP="0053490F">
      <w:pPr>
        <w:spacing w:after="240"/>
      </w:pPr>
      <w:r>
        <w:rPr>
          <w:noProof/>
          <w:lang w:eastAsia="en-AU"/>
        </w:rPr>
        <mc:AlternateContent>
          <mc:Choice Requires="wps">
            <w:drawing>
              <wp:inline distT="0" distB="0" distL="0" distR="0" wp14:anchorId="08C9E6F7" wp14:editId="04DEB40A">
                <wp:extent cx="2776220" cy="7298966"/>
                <wp:effectExtent l="0" t="0" r="5080" b="0"/>
                <wp:docPr id="3" name="Rectangle 3"/>
                <wp:cNvGraphicFramePr/>
                <a:graphic xmlns:a="http://schemas.openxmlformats.org/drawingml/2006/main">
                  <a:graphicData uri="http://schemas.microsoft.com/office/word/2010/wordprocessingShape">
                    <wps:wsp>
                      <wps:cNvSpPr/>
                      <wps:spPr>
                        <a:xfrm>
                          <a:off x="0" y="0"/>
                          <a:ext cx="2776220" cy="7298966"/>
                        </a:xfrm>
                        <a:prstGeom prst="rect">
                          <a:avLst/>
                        </a:prstGeom>
                        <a:solidFill>
                          <a:schemeClr val="bg1">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8D03BE" w14:textId="77777777" w:rsidR="000356FF" w:rsidRDefault="000356FF" w:rsidP="00A353F2">
                            <w:pPr>
                              <w:pStyle w:val="Heading1"/>
                            </w:pPr>
                            <w:r w:rsidRPr="00D145D5">
                              <w:t xml:space="preserve">The Consumer Data Right </w:t>
                            </w:r>
                            <w:r>
                              <w:t>will</w:t>
                            </w:r>
                            <w:r w:rsidRPr="00D145D5">
                              <w:t xml:space="preserve"> </w:t>
                            </w:r>
                            <w:r>
                              <w:t xml:space="preserve">give you </w:t>
                            </w:r>
                            <w:r w:rsidRPr="00D145D5">
                              <w:t xml:space="preserve">greater control over </w:t>
                            </w:r>
                            <w:r>
                              <w:t>your data.</w:t>
                            </w:r>
                          </w:p>
                          <w:p w14:paraId="32D57D7F" w14:textId="77777777" w:rsidR="000356FF" w:rsidRPr="000356FF" w:rsidRDefault="000356FF" w:rsidP="000356FF">
                            <w:pPr>
                              <w:rPr>
                                <w:color w:val="000000" w:themeColor="text1"/>
                              </w:rPr>
                            </w:pPr>
                            <w:r w:rsidRPr="000356FF">
                              <w:rPr>
                                <w:color w:val="000000" w:themeColor="text1"/>
                              </w:rPr>
                              <w:t>The Consumer Data Right will allow you to ask for your data to be safely shared with trusted recipients. When you choose to share your data in this way, you will have control over who receives it and how they use it.</w:t>
                            </w:r>
                          </w:p>
                          <w:p w14:paraId="3CA3AF68" w14:textId="433C3326" w:rsidR="000356FF" w:rsidRPr="000356FF" w:rsidRDefault="000356FF" w:rsidP="000356FF">
                            <w:pPr>
                              <w:rPr>
                                <w:color w:val="000000" w:themeColor="text1"/>
                              </w:rPr>
                            </w:pPr>
                            <w:r w:rsidRPr="000356FF">
                              <w:rPr>
                                <w:color w:val="000000" w:themeColor="text1"/>
                              </w:rPr>
                              <w:t>You will be able to use the Consumer Data Right initially for your banking, energy and telecommunication services, and eventually for other services across the economy.</w:t>
                            </w:r>
                          </w:p>
                          <w:p w14:paraId="5C868694" w14:textId="77777777" w:rsidR="00F87CD3" w:rsidRPr="00FE2BC2" w:rsidRDefault="00F87CD3" w:rsidP="00F87CD3">
                            <w:pPr>
                              <w:pStyle w:val="Heading1"/>
                            </w:pPr>
                            <w:r>
                              <w:t>The Consumer Data Right will enable more choice, tailored products and lower prices</w:t>
                            </w:r>
                            <w:r w:rsidRPr="00D145D5">
                              <w:t>.</w:t>
                            </w:r>
                          </w:p>
                          <w:p w14:paraId="2FE5C890" w14:textId="5709DF75" w:rsidR="00F87CD3" w:rsidRPr="0036086B" w:rsidRDefault="00F87CD3" w:rsidP="0036086B">
                            <w:pPr>
                              <w:rPr>
                                <w:color w:val="000000" w:themeColor="text1"/>
                              </w:rPr>
                            </w:pPr>
                            <w:r w:rsidRPr="0036086B">
                              <w:rPr>
                                <w:color w:val="000000" w:themeColor="text1"/>
                              </w:rPr>
                              <w:t xml:space="preserve">Comparison services will be better able to consider your </w:t>
                            </w:r>
                            <w:r w:rsidR="00C03BEE">
                              <w:rPr>
                                <w:color w:val="000000" w:themeColor="text1"/>
                              </w:rPr>
                              <w:t>specific circumstances</w:t>
                            </w:r>
                            <w:r w:rsidRPr="0036086B">
                              <w:rPr>
                                <w:color w:val="000000" w:themeColor="text1"/>
                              </w:rPr>
                              <w:t xml:space="preserve"> to help you select deals that give you the best value for money.</w:t>
                            </w:r>
                          </w:p>
                          <w:p w14:paraId="1D4C0C43" w14:textId="77777777" w:rsidR="00F87CD3" w:rsidRPr="0036086B" w:rsidRDefault="00F87CD3" w:rsidP="0036086B">
                            <w:pPr>
                              <w:rPr>
                                <w:color w:val="000000" w:themeColor="text1"/>
                              </w:rPr>
                            </w:pPr>
                            <w:r w:rsidRPr="0036086B">
                              <w:rPr>
                                <w:color w:val="000000" w:themeColor="text1"/>
                              </w:rPr>
                              <w:t>Service providers will also be able to offer you a broader range of products and services that are tailored to your specific needs, such as services that assist your budgeting or help you decide whether to invest in solar panels.</w:t>
                            </w:r>
                          </w:p>
                          <w:p w14:paraId="61B84C6C" w14:textId="17624A91" w:rsidR="00F87CD3" w:rsidRPr="0036086B" w:rsidRDefault="00F87CD3" w:rsidP="0036086B">
                            <w:pPr>
                              <w:rPr>
                                <w:color w:val="000000" w:themeColor="text1"/>
                              </w:rPr>
                            </w:pPr>
                            <w:r w:rsidRPr="0036086B">
                              <w:rPr>
                                <w:color w:val="000000" w:themeColor="text1"/>
                              </w:rPr>
                              <w:t xml:space="preserve">The scope of services enabled by the Consumer Data Right </w:t>
                            </w:r>
                            <w:r w:rsidR="00DB3337">
                              <w:rPr>
                                <w:color w:val="000000" w:themeColor="text1"/>
                              </w:rPr>
                              <w:t>is</w:t>
                            </w:r>
                            <w:r w:rsidRPr="0036086B">
                              <w:rPr>
                                <w:color w:val="000000" w:themeColor="text1"/>
                              </w:rPr>
                              <w:t xml:space="preserve"> only</w:t>
                            </w:r>
                            <w:r w:rsidR="00E93696">
                              <w:rPr>
                                <w:color w:val="000000" w:themeColor="text1"/>
                              </w:rPr>
                              <w:t xml:space="preserve"> </w:t>
                            </w:r>
                            <w:r w:rsidRPr="0036086B">
                              <w:rPr>
                                <w:color w:val="000000" w:themeColor="text1"/>
                              </w:rPr>
                              <w:t>limited by the imagination of entrepreneurs.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rect w14:anchorId="08C9E6F7" id="Rectangle 3" o:spid="_x0000_s1026" style="width:218.6pt;height:57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" fillcolor="white [3212]" stroked="f" strokeweight="2pt">
                <v:fill opacity="55769f"/>
                <v:textbox inset=",0,,0">
                  <w:txbxContent>
                    <w:p w14:paraId="6E8D03BE" w14:textId="77777777" w:rsidR="000356FF" w:rsidRDefault="000356FF" w:rsidP="00A353F2">
                      <w:pPr>
                        <w:pStyle w:val="Heading1"/>
                      </w:pPr>
                      <w:r w:rsidRPr="00D145D5">
                        <w:t xml:space="preserve">The Consumer Data Right </w:t>
                      </w:r>
                      <w:r>
                        <w:t>will</w:t>
                      </w:r>
                      <w:r w:rsidRPr="00D145D5">
                        <w:t xml:space="preserve"> </w:t>
                      </w:r>
                      <w:r>
                        <w:t xml:space="preserve">give you </w:t>
                      </w:r>
                      <w:r w:rsidRPr="00D145D5">
                        <w:t xml:space="preserve">greater control over </w:t>
                      </w:r>
                      <w:r>
                        <w:t>your data.</w:t>
                      </w:r>
                    </w:p>
                    <w:p w14:paraId="32D57D7F" w14:textId="77777777" w:rsidR="000356FF" w:rsidRPr="000356FF" w:rsidRDefault="000356FF" w:rsidP="000356FF">
                      <w:pPr>
                        <w:rPr>
                          <w:color w:val="000000" w:themeColor="text1"/>
                        </w:rPr>
                      </w:pPr>
                      <w:r w:rsidRPr="000356FF">
                        <w:rPr>
                          <w:color w:val="000000" w:themeColor="text1"/>
                        </w:rPr>
                        <w:t>The Consumer Data Right will allow you to ask for your data to be safely shared with trusted recipients. When you choose to share your data in this way, you will have control over who receives it and how they use it.</w:t>
                      </w:r>
                    </w:p>
                    <w:p w14:paraId="3CA3AF68" w14:textId="433C3326" w:rsidR="000356FF" w:rsidRPr="000356FF" w:rsidRDefault="000356FF" w:rsidP="000356FF">
                      <w:pPr>
                        <w:rPr>
                          <w:color w:val="000000" w:themeColor="text1"/>
                        </w:rPr>
                      </w:pPr>
                      <w:r w:rsidRPr="000356FF">
                        <w:rPr>
                          <w:color w:val="000000" w:themeColor="text1"/>
                        </w:rPr>
                        <w:t>You will be able to use the Consumer Data Right initially for your banking, energy and telecommunication services, and eventually for other services across the economy.</w:t>
                      </w:r>
                    </w:p>
                    <w:p w14:paraId="5C868694" w14:textId="77777777" w:rsidR="00F87CD3" w:rsidRPr="00FE2BC2" w:rsidRDefault="00F87CD3" w:rsidP="00F87CD3">
                      <w:pPr>
                        <w:pStyle w:val="Heading1"/>
                      </w:pPr>
                      <w:r>
                        <w:t>The Consumer Data Right will enable more choice, tailored products and lower prices</w:t>
                      </w:r>
                      <w:r w:rsidRPr="00D145D5">
                        <w:t>.</w:t>
                      </w:r>
                    </w:p>
                    <w:p w14:paraId="2FE5C890" w14:textId="5709DF75" w:rsidR="00F87CD3" w:rsidRPr="0036086B" w:rsidRDefault="00F87CD3" w:rsidP="0036086B">
                      <w:pPr>
                        <w:rPr>
                          <w:color w:val="000000" w:themeColor="text1"/>
                        </w:rPr>
                      </w:pPr>
                      <w:r w:rsidRPr="0036086B">
                        <w:rPr>
                          <w:color w:val="000000" w:themeColor="text1"/>
                        </w:rPr>
                        <w:t xml:space="preserve">Comparison services will be better able to consider your </w:t>
                      </w:r>
                      <w:r w:rsidR="00C03BEE">
                        <w:rPr>
                          <w:color w:val="000000" w:themeColor="text1"/>
                        </w:rPr>
                        <w:t>specific circumstances</w:t>
                      </w:r>
                      <w:r w:rsidRPr="0036086B">
                        <w:rPr>
                          <w:color w:val="000000" w:themeColor="text1"/>
                        </w:rPr>
                        <w:t xml:space="preserve"> to help you select deals that give you the best value for money.</w:t>
                      </w:r>
                    </w:p>
                    <w:p w14:paraId="1D4C0C43" w14:textId="77777777" w:rsidR="00F87CD3" w:rsidRPr="0036086B" w:rsidRDefault="00F87CD3" w:rsidP="0036086B">
                      <w:pPr>
                        <w:rPr>
                          <w:color w:val="000000" w:themeColor="text1"/>
                        </w:rPr>
                      </w:pPr>
                      <w:r w:rsidRPr="0036086B">
                        <w:rPr>
                          <w:color w:val="000000" w:themeColor="text1"/>
                        </w:rPr>
                        <w:t>Service providers will also be able to offer you a broader range of products and services that are tailored to your specific needs, such as services that assist your budgeting or help you decide whether to invest in solar panels.</w:t>
                      </w:r>
                    </w:p>
                    <w:p w14:paraId="61B84C6C" w14:textId="17624A91" w:rsidR="00F87CD3" w:rsidRPr="0036086B" w:rsidRDefault="00F87CD3" w:rsidP="0036086B">
                      <w:pPr>
                        <w:rPr>
                          <w:color w:val="000000" w:themeColor="text1"/>
                        </w:rPr>
                      </w:pPr>
                      <w:r w:rsidRPr="0036086B">
                        <w:rPr>
                          <w:color w:val="000000" w:themeColor="text1"/>
                        </w:rPr>
                        <w:t xml:space="preserve">The scope of services enabled by the Consumer Data Right </w:t>
                      </w:r>
                      <w:r w:rsidR="00DB3337">
                        <w:rPr>
                          <w:color w:val="000000" w:themeColor="text1"/>
                        </w:rPr>
                        <w:t>is</w:t>
                      </w:r>
                      <w:r w:rsidRPr="0036086B">
                        <w:rPr>
                          <w:color w:val="000000" w:themeColor="text1"/>
                        </w:rPr>
                        <w:t xml:space="preserve"> only</w:t>
                      </w:r>
                      <w:r w:rsidR="00E93696">
                        <w:rPr>
                          <w:color w:val="000000" w:themeColor="text1"/>
                        </w:rPr>
                        <w:t xml:space="preserve"> </w:t>
                      </w:r>
                      <w:r w:rsidRPr="0036086B">
                        <w:rPr>
                          <w:color w:val="000000" w:themeColor="text1"/>
                        </w:rPr>
                        <w:t>limited by the imagination of entrepreneurs.</w:t>
                      </w:r>
                    </w:p>
                  </w:txbxContent>
                </v:textbox>
                <w10:anchorlock/>
              </v:rect>
            </w:pict>
          </mc:Fallback>
        </mc:AlternateContent>
      </w:r>
    </w:p>
    <w:p w14:paraId="43A26FFD" w14:textId="47072C83" w:rsidR="000356FF" w:rsidRPr="00A353F2" w:rsidRDefault="000356FF" w:rsidP="00A353F2">
      <w:r>
        <w:rPr>
          <w:noProof/>
          <w:lang w:eastAsia="en-AU"/>
        </w:rPr>
        <mc:AlternateContent>
          <mc:Choice Requires="wps">
            <w:drawing>
              <wp:inline distT="0" distB="0" distL="0" distR="0" wp14:anchorId="79437BD9" wp14:editId="020B8A59">
                <wp:extent cx="2776220" cy="2377440"/>
                <wp:effectExtent l="0" t="0" r="5080" b="3810"/>
                <wp:docPr id="7" name="Rectangle 7"/>
                <wp:cNvGraphicFramePr/>
                <a:graphic xmlns:a="http://schemas.openxmlformats.org/drawingml/2006/main">
                  <a:graphicData uri="http://schemas.microsoft.com/office/word/2010/wordprocessingShape">
                    <wps:wsp>
                      <wps:cNvSpPr/>
                      <wps:spPr>
                        <a:xfrm>
                          <a:off x="0" y="0"/>
                          <a:ext cx="2776220" cy="2377440"/>
                        </a:xfrm>
                        <a:prstGeom prst="rect">
                          <a:avLst/>
                        </a:prstGeom>
                        <a:solidFill>
                          <a:schemeClr val="bg1">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340C1F" w14:textId="77777777" w:rsidR="000356FF" w:rsidRPr="00D145D5" w:rsidRDefault="000356FF" w:rsidP="00A353F2">
                            <w:pPr>
                              <w:pStyle w:val="Heading1"/>
                            </w:pPr>
                            <w:r>
                              <w:t>Strong</w:t>
                            </w:r>
                            <w:r w:rsidRPr="00D145D5">
                              <w:t xml:space="preserve"> privacy protection</w:t>
                            </w:r>
                            <w:r>
                              <w:t>s</w:t>
                            </w:r>
                            <w:r w:rsidRPr="00D145D5">
                              <w:t xml:space="preserve"> and information security will </w:t>
                            </w:r>
                            <w:r>
                              <w:t>ensure your data is safe and secure.</w:t>
                            </w:r>
                          </w:p>
                          <w:p w14:paraId="30A1B771" w14:textId="41C1D435" w:rsidR="000356FF" w:rsidRPr="00A353F2" w:rsidRDefault="000356FF" w:rsidP="00A353F2">
                            <w:pPr>
                              <w:rPr>
                                <w:color w:val="000000" w:themeColor="text1"/>
                              </w:rPr>
                            </w:pPr>
                            <w:r w:rsidRPr="00A353F2">
                              <w:rPr>
                                <w:color w:val="000000" w:themeColor="text1"/>
                              </w:rPr>
                              <w:t>Safeguards will be introduced to ensure strong privacy protections and information security when you are sharing your data. You will be able to feel confident that your information is secure and that you are in control of your data.</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rect w14:anchorId="79437BD9" id="Rectangle 7" o:spid="_x0000_s1027" style="width:218.6pt;height:1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" fillcolor="white [3212]" stroked="f" strokeweight="2pt">
                <v:fill opacity="55769f"/>
                <v:textbox inset=",0,,0">
                  <w:txbxContent>
                    <w:p w14:paraId="22340C1F" w14:textId="77777777" w:rsidR="000356FF" w:rsidRPr="00D145D5" w:rsidRDefault="000356FF" w:rsidP="00A353F2">
                      <w:pPr>
                        <w:pStyle w:val="Heading1"/>
                      </w:pPr>
                      <w:r>
                        <w:t>Strong</w:t>
                      </w:r>
                      <w:r w:rsidRPr="00D145D5">
                        <w:t xml:space="preserve"> privacy protection</w:t>
                      </w:r>
                      <w:r>
                        <w:t>s</w:t>
                      </w:r>
                      <w:r w:rsidRPr="00D145D5">
                        <w:t xml:space="preserve"> and information security will </w:t>
                      </w:r>
                      <w:r>
                        <w:t>ensure your data is safe and secure.</w:t>
                      </w:r>
                    </w:p>
                    <w:p w14:paraId="30A1B771" w14:textId="41C1D435" w:rsidR="000356FF" w:rsidRPr="00A353F2" w:rsidRDefault="000356FF" w:rsidP="00A353F2">
                      <w:pPr>
                        <w:rPr>
                          <w:color w:val="000000" w:themeColor="text1"/>
                        </w:rPr>
                      </w:pPr>
                      <w:r w:rsidRPr="00A353F2">
                        <w:rPr>
                          <w:color w:val="000000" w:themeColor="text1"/>
                        </w:rPr>
                        <w:t>Safeguards will be introduced to ensure strong privacy protections and information security when you are sharing your data. You will be able to feel confident that your information is secure and that you are in control of your data.</w:t>
                      </w:r>
                    </w:p>
                  </w:txbxContent>
                </v:textbox>
                <w10:anchorlock/>
              </v:rect>
            </w:pict>
          </mc:Fallback>
        </mc:AlternateContent>
      </w:r>
    </w:p>
    <w:p w14:paraId="7B0A4B93" w14:textId="6284F9C4" w:rsidR="000D435A" w:rsidRPr="00A353F2" w:rsidRDefault="00D55938" w:rsidP="00A353F2">
      <w:r>
        <w:rPr>
          <w:noProof/>
          <w:lang w:eastAsia="en-AU"/>
        </w:rPr>
        <mc:AlternateContent>
          <mc:Choice Requires="wps">
            <w:drawing>
              <wp:inline distT="0" distB="0" distL="0" distR="0" wp14:anchorId="14ED4198" wp14:editId="09BDEEF9">
                <wp:extent cx="2786332" cy="4762831"/>
                <wp:effectExtent l="0" t="0" r="0" b="0"/>
                <wp:docPr id="8" name="Rectangle 8"/>
                <wp:cNvGraphicFramePr/>
                <a:graphic xmlns:a="http://schemas.openxmlformats.org/drawingml/2006/main">
                  <a:graphicData uri="http://schemas.microsoft.com/office/word/2010/wordprocessingShape">
                    <wps:wsp>
                      <wps:cNvSpPr/>
                      <wps:spPr>
                        <a:xfrm>
                          <a:off x="0" y="0"/>
                          <a:ext cx="2786332" cy="4762831"/>
                        </a:xfrm>
                        <a:prstGeom prst="rect">
                          <a:avLst/>
                        </a:prstGeom>
                        <a:solidFill>
                          <a:schemeClr val="accent1">
                            <a:lumMod val="20000"/>
                            <a:lumOff val="80000"/>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49F78A" w14:textId="29B40666" w:rsidR="004B5454" w:rsidRPr="000356FF" w:rsidRDefault="00E22CC5" w:rsidP="00191EC1">
                            <w:pPr>
                              <w:pStyle w:val="Heading1"/>
                            </w:pPr>
                            <w:r w:rsidRPr="000356FF">
                              <w:t>S</w:t>
                            </w:r>
                            <w:r w:rsidR="004B5454" w:rsidRPr="000356FF">
                              <w:t>ave on your banking through a range of new services</w:t>
                            </w:r>
                          </w:p>
                          <w:p w14:paraId="05AA5329" w14:textId="7A664F78" w:rsidR="004B5454" w:rsidRPr="00191EC1" w:rsidRDefault="00F305ED" w:rsidP="00A353F2">
                            <w:pPr>
                              <w:rPr>
                                <w:color w:val="16325C" w:themeColor="text2"/>
                              </w:rPr>
                            </w:pPr>
                            <w:r w:rsidRPr="00191EC1">
                              <w:rPr>
                                <w:color w:val="16325C" w:themeColor="text2"/>
                              </w:rPr>
                              <w:t xml:space="preserve">You </w:t>
                            </w:r>
                            <w:r w:rsidR="00E22CC5" w:rsidRPr="00191EC1">
                              <w:rPr>
                                <w:color w:val="16325C" w:themeColor="text2"/>
                              </w:rPr>
                              <w:t xml:space="preserve">could </w:t>
                            </w:r>
                            <w:r w:rsidRPr="00191EC1">
                              <w:rPr>
                                <w:color w:val="16325C" w:themeColor="text2"/>
                              </w:rPr>
                              <w:t xml:space="preserve">save time by using new services to compare various credit card plans for you. These new services will be able to </w:t>
                            </w:r>
                            <w:r w:rsidR="004B5454" w:rsidRPr="00191EC1">
                              <w:rPr>
                                <w:color w:val="16325C" w:themeColor="text2"/>
                              </w:rPr>
                              <w:t>easily compare interest rates, annual fees, insurance policies and other elements of credit card products to help you find the best card for your lifestyle and budget.</w:t>
                            </w:r>
                          </w:p>
                          <w:p w14:paraId="72450031" w14:textId="486AF44C" w:rsidR="004B5454" w:rsidRPr="00FD1427" w:rsidRDefault="00191EC1" w:rsidP="00D55938">
                            <w:pPr>
                              <w:jc w:val="center"/>
                              <w:rPr>
                                <w:color w:val="000000" w:themeColor="text1"/>
                              </w:rPr>
                            </w:pPr>
                            <w:r>
                              <w:rPr>
                                <w:noProof/>
                                <w:color w:val="000000" w:themeColor="text1"/>
                                <w:lang w:eastAsia="en-AU"/>
                              </w:rPr>
                              <w:drawing>
                                <wp:inline distT="0" distB="0" distL="0" distR="0" wp14:anchorId="7CD61923" wp14:editId="20ADD902">
                                  <wp:extent cx="2210435" cy="1471295"/>
                                  <wp:effectExtent l="0" t="0" r="0" b="0"/>
                                  <wp:docPr id="2" name="Picture 2" descr="\\romulus\csg_h$\MCD\Publishing\Graphic Design Services Team\Digital_Assets\Photography\_ISTOCK Purchased\_ISTOCK_Images and people photos\iStock-509614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ulus\csg_h$\MCD\Publishing\Graphic Design Services Team\Digital_Assets\Photography\_ISTOCK Purchased\_ISTOCK_Images and people photos\iStock-50961484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0435" cy="1471295"/>
                                          </a:xfrm>
                                          <a:prstGeom prst="rect">
                                            <a:avLst/>
                                          </a:prstGeom>
                                          <a:noFill/>
                                          <a:ln>
                                            <a:noFill/>
                                          </a:ln>
                                        </pic:spPr>
                                      </pic:pic>
                                    </a:graphicData>
                                  </a:graphic>
                                </wp:inline>
                              </w:drawing>
                            </w:r>
                          </w:p>
                          <w:p w14:paraId="1E71BE57" w14:textId="40E6856C" w:rsidR="004B5454" w:rsidRPr="00191EC1" w:rsidRDefault="00E22CC5" w:rsidP="00A353F2">
                            <w:pPr>
                              <w:rPr>
                                <w:color w:val="16325C" w:themeColor="text2"/>
                              </w:rPr>
                            </w:pPr>
                            <w:r w:rsidRPr="00191EC1">
                              <w:rPr>
                                <w:color w:val="16325C" w:themeColor="text2"/>
                              </w:rPr>
                              <w:t>N</w:t>
                            </w:r>
                            <w:r w:rsidR="004B5454" w:rsidRPr="00191EC1">
                              <w:rPr>
                                <w:color w:val="16325C" w:themeColor="text2"/>
                              </w:rPr>
                              <w:t>ew budgeting apps</w:t>
                            </w:r>
                            <w:r w:rsidRPr="00191EC1">
                              <w:rPr>
                                <w:color w:val="16325C" w:themeColor="text2"/>
                              </w:rPr>
                              <w:t xml:space="preserve"> could help you </w:t>
                            </w:r>
                            <w:r w:rsidR="004B5454" w:rsidRPr="00191EC1">
                              <w:rPr>
                                <w:color w:val="16325C" w:themeColor="text2"/>
                              </w:rPr>
                              <w:t xml:space="preserve">better manage your finances to </w:t>
                            </w:r>
                            <w:r w:rsidR="004F60BA" w:rsidRPr="00191EC1">
                              <w:rPr>
                                <w:color w:val="16325C" w:themeColor="text2"/>
                              </w:rPr>
                              <w:t xml:space="preserve">understand </w:t>
                            </w:r>
                            <w:r w:rsidR="004B5454" w:rsidRPr="00191EC1">
                              <w:rPr>
                                <w:color w:val="16325C" w:themeColor="text2"/>
                              </w:rPr>
                              <w:t>how you spend your money</w:t>
                            </w:r>
                            <w:r w:rsidR="004F60BA" w:rsidRPr="00191EC1">
                              <w:rPr>
                                <w:color w:val="16325C" w:themeColor="text2"/>
                              </w:rPr>
                              <w:t xml:space="preserve">, </w:t>
                            </w:r>
                            <w:r w:rsidR="004B5454" w:rsidRPr="00191EC1">
                              <w:rPr>
                                <w:color w:val="16325C" w:themeColor="text2"/>
                              </w:rPr>
                              <w:t>and find ways you can save.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4ED4198" id="Rectangle 8" o:spid="_x0000_s1028" style="width:219.4pt;height:37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" fillcolor="#bee6ff [660]" stroked="f" strokeweight="2pt">
                <v:fill opacity="55769f"/>
                <v:textbox>
                  <w:txbxContent>
                    <w:p w14:paraId="5949F78A" w14:textId="29B40666" w:rsidR="004B5454" w:rsidRPr="000356FF" w:rsidRDefault="00E22CC5" w:rsidP="00191EC1">
                      <w:pPr>
                        <w:pStyle w:val="Heading1"/>
                      </w:pPr>
                      <w:r w:rsidRPr="000356FF">
                        <w:t>S</w:t>
                      </w:r>
                      <w:r w:rsidR="004B5454" w:rsidRPr="000356FF">
                        <w:t>ave on your banking through a range of new services</w:t>
                      </w:r>
                    </w:p>
                    <w:p w14:paraId="05AA5329" w14:textId="7A664F78" w:rsidR="004B5454" w:rsidRPr="00191EC1" w:rsidRDefault="00F305ED" w:rsidP="00A353F2">
                      <w:pPr>
                        <w:rPr>
                          <w:color w:val="16325C" w:themeColor="text2"/>
                        </w:rPr>
                      </w:pPr>
                      <w:r w:rsidRPr="00191EC1">
                        <w:rPr>
                          <w:color w:val="16325C" w:themeColor="text2"/>
                        </w:rPr>
                        <w:t xml:space="preserve">You </w:t>
                      </w:r>
                      <w:r w:rsidR="00E22CC5" w:rsidRPr="00191EC1">
                        <w:rPr>
                          <w:color w:val="16325C" w:themeColor="text2"/>
                        </w:rPr>
                        <w:t xml:space="preserve">could </w:t>
                      </w:r>
                      <w:r w:rsidRPr="00191EC1">
                        <w:rPr>
                          <w:color w:val="16325C" w:themeColor="text2"/>
                        </w:rPr>
                        <w:t xml:space="preserve">save time by using new services to compare various credit card plans for you. These new services will be able to </w:t>
                      </w:r>
                      <w:r w:rsidR="004B5454" w:rsidRPr="00191EC1">
                        <w:rPr>
                          <w:color w:val="16325C" w:themeColor="text2"/>
                        </w:rPr>
                        <w:t>easily compare interest rates, annual fees, insurance policies and other elements of credit card products to help you find the best card for your lifestyle and budget.</w:t>
                      </w:r>
                    </w:p>
                    <w:p w14:paraId="72450031" w14:textId="486AF44C" w:rsidR="004B5454" w:rsidRPr="00FD1427" w:rsidRDefault="00191EC1" w:rsidP="00D55938">
                      <w:pPr>
                        <w:jc w:val="center"/>
                        <w:rPr>
                          <w:color w:val="000000" w:themeColor="text1"/>
                        </w:rPr>
                      </w:pPr>
                      <w:r>
                        <w:rPr>
                          <w:noProof/>
                          <w:color w:val="000000" w:themeColor="text1"/>
                          <w:lang w:eastAsia="en-AU"/>
                        </w:rPr>
                        <w:drawing>
                          <wp:inline distT="0" distB="0" distL="0" distR="0" wp14:anchorId="7CD61923" wp14:editId="20ADD902">
                            <wp:extent cx="2210435" cy="1471295"/>
                            <wp:effectExtent l="0" t="0" r="0" b="0"/>
                            <wp:docPr id="2" name="Picture 2" descr="\\romulus\csg_h$\MCD\Publishing\Graphic Design Services Team\Digital_Assets\Photography\_ISTOCK Purchased\_ISTOCK_Images and people photos\iStock-509614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ulus\csg_h$\MCD\Publishing\Graphic Design Services Team\Digital_Assets\Photography\_ISTOCK Purchased\_ISTOCK_Images and people photos\iStock-50961484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0435" cy="1471295"/>
                                    </a:xfrm>
                                    <a:prstGeom prst="rect">
                                      <a:avLst/>
                                    </a:prstGeom>
                                    <a:noFill/>
                                    <a:ln>
                                      <a:noFill/>
                                    </a:ln>
                                  </pic:spPr>
                                </pic:pic>
                              </a:graphicData>
                            </a:graphic>
                          </wp:inline>
                        </w:drawing>
                      </w:r>
                    </w:p>
                    <w:p w14:paraId="1E71BE57" w14:textId="40E6856C" w:rsidR="004B5454" w:rsidRPr="00191EC1" w:rsidRDefault="00E22CC5" w:rsidP="00A353F2">
                      <w:pPr>
                        <w:rPr>
                          <w:color w:val="16325C" w:themeColor="text2"/>
                        </w:rPr>
                      </w:pPr>
                      <w:r w:rsidRPr="00191EC1">
                        <w:rPr>
                          <w:color w:val="16325C" w:themeColor="text2"/>
                        </w:rPr>
                        <w:t>N</w:t>
                      </w:r>
                      <w:r w:rsidR="004B5454" w:rsidRPr="00191EC1">
                        <w:rPr>
                          <w:color w:val="16325C" w:themeColor="text2"/>
                        </w:rPr>
                        <w:t>ew budgeting apps</w:t>
                      </w:r>
                      <w:r w:rsidRPr="00191EC1">
                        <w:rPr>
                          <w:color w:val="16325C" w:themeColor="text2"/>
                        </w:rPr>
                        <w:t xml:space="preserve"> could help you </w:t>
                      </w:r>
                      <w:r w:rsidR="004B5454" w:rsidRPr="00191EC1">
                        <w:rPr>
                          <w:color w:val="16325C" w:themeColor="text2"/>
                        </w:rPr>
                        <w:t xml:space="preserve">better manage your finances to </w:t>
                      </w:r>
                      <w:r w:rsidR="004F60BA" w:rsidRPr="00191EC1">
                        <w:rPr>
                          <w:color w:val="16325C" w:themeColor="text2"/>
                        </w:rPr>
                        <w:t xml:space="preserve">understand </w:t>
                      </w:r>
                      <w:r w:rsidR="004B5454" w:rsidRPr="00191EC1">
                        <w:rPr>
                          <w:color w:val="16325C" w:themeColor="text2"/>
                        </w:rPr>
                        <w:t>how you spend your money</w:t>
                      </w:r>
                      <w:r w:rsidR="004F60BA" w:rsidRPr="00191EC1">
                        <w:rPr>
                          <w:color w:val="16325C" w:themeColor="text2"/>
                        </w:rPr>
                        <w:t xml:space="preserve">, </w:t>
                      </w:r>
                      <w:r w:rsidR="004B5454" w:rsidRPr="00191EC1">
                        <w:rPr>
                          <w:color w:val="16325C" w:themeColor="text2"/>
                        </w:rPr>
                        <w:t>and find ways you can save.</w:t>
                      </w:r>
                    </w:p>
                  </w:txbxContent>
                </v:textbox>
                <w10:anchorlock/>
              </v:rect>
            </w:pict>
          </mc:Fallback>
        </mc:AlternateContent>
      </w:r>
    </w:p>
    <w:p w14:paraId="4C0E9682" w14:textId="77403971" w:rsidR="00A966FC" w:rsidRPr="00995EA4" w:rsidRDefault="00077C6E" w:rsidP="00A966FC">
      <w:pPr>
        <w:spacing w:after="0"/>
        <w:rPr>
          <w:rStyle w:val="SubtitleChar"/>
          <w:rFonts w:asciiTheme="minorHAnsi" w:eastAsiaTheme="minorHAnsi" w:hAnsiTheme="minorHAnsi" w:cstheme="minorBidi"/>
          <w:i w:val="0"/>
          <w:iCs w:val="0"/>
          <w:color w:val="auto"/>
          <w:spacing w:val="0"/>
          <w:sz w:val="22"/>
          <w:szCs w:val="22"/>
        </w:rPr>
        <w:sectPr w:rsidR="00A966FC" w:rsidRPr="00995EA4" w:rsidSect="008D16A9">
          <w:type w:val="continuous"/>
          <w:pgSz w:w="11906" w:h="16838"/>
          <w:pgMar w:top="1806" w:right="1440" w:bottom="6" w:left="1440" w:header="567" w:footer="708" w:gutter="0"/>
          <w:cols w:num="2" w:space="282"/>
          <w:docGrid w:linePitch="360"/>
        </w:sectPr>
      </w:pPr>
      <w:r>
        <w:rPr>
          <w:noProof/>
          <w:lang w:eastAsia="en-AU"/>
        </w:rPr>
        <w:lastRenderedPageBreak/>
        <mc:AlternateContent>
          <mc:Choice Requires="wps">
            <w:drawing>
              <wp:anchor distT="0" distB="0" distL="114300" distR="114300" simplePos="0" relativeHeight="251659264" behindDoc="0" locked="0" layoutInCell="1" allowOverlap="1" wp14:anchorId="31030547" wp14:editId="4354DC38">
                <wp:simplePos x="0" y="0"/>
                <wp:positionH relativeFrom="column">
                  <wp:posOffset>3108960</wp:posOffset>
                </wp:positionH>
                <wp:positionV relativeFrom="paragraph">
                  <wp:posOffset>4057650</wp:posOffset>
                </wp:positionV>
                <wp:extent cx="2776220" cy="4636135"/>
                <wp:effectExtent l="0" t="0" r="5080" b="0"/>
                <wp:wrapNone/>
                <wp:docPr id="9" name="Rectangle 9"/>
                <wp:cNvGraphicFramePr/>
                <a:graphic xmlns:a="http://schemas.openxmlformats.org/drawingml/2006/main">
                  <a:graphicData uri="http://schemas.microsoft.com/office/word/2010/wordprocessingShape">
                    <wps:wsp>
                      <wps:cNvSpPr/>
                      <wps:spPr>
                        <a:xfrm>
                          <a:off x="0" y="0"/>
                          <a:ext cx="2776220" cy="4636135"/>
                        </a:xfrm>
                        <a:prstGeom prst="rect">
                          <a:avLst/>
                        </a:prstGeom>
                        <a:solidFill>
                          <a:schemeClr val="accent1">
                            <a:lumMod val="20000"/>
                            <a:lumOff val="80000"/>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9FD397" w14:textId="77777777" w:rsidR="00355B2C" w:rsidRPr="00191EC1" w:rsidRDefault="00355B2C" w:rsidP="00191EC1">
                            <w:pPr>
                              <w:pStyle w:val="Heading1"/>
                              <w:rPr>
                                <w:color w:val="16325C" w:themeColor="text2"/>
                              </w:rPr>
                            </w:pPr>
                            <w:r w:rsidRPr="00191EC1">
                              <w:rPr>
                                <w:color w:val="16325C" w:themeColor="text2"/>
                              </w:rPr>
                              <w:t>Save on your phone, internet and energy bills</w:t>
                            </w:r>
                          </w:p>
                          <w:p w14:paraId="0C850261" w14:textId="77777777" w:rsidR="00355B2C" w:rsidRPr="00191EC1" w:rsidRDefault="00355B2C" w:rsidP="00860590">
                            <w:pPr>
                              <w:spacing w:after="120"/>
                              <w:rPr>
                                <w:color w:val="16325C" w:themeColor="text2"/>
                              </w:rPr>
                            </w:pPr>
                            <w:r w:rsidRPr="00191EC1">
                              <w:rPr>
                                <w:color w:val="16325C" w:themeColor="text2"/>
                              </w:rPr>
                              <w:t>With your permission, services could analyse your energy usage to help you decide what plan is best for you, and whether a particular energy source, such as solar power, is suited to your lifestyle.</w:t>
                            </w:r>
                          </w:p>
                          <w:p w14:paraId="3D331F8F" w14:textId="061BBF38" w:rsidR="00860590" w:rsidRPr="00191EC1" w:rsidRDefault="00860590" w:rsidP="00860590">
                            <w:pPr>
                              <w:spacing w:after="120"/>
                              <w:jc w:val="center"/>
                              <w:rPr>
                                <w:color w:val="16325C" w:themeColor="text2"/>
                              </w:rPr>
                            </w:pPr>
                            <w:r w:rsidRPr="00191EC1">
                              <w:rPr>
                                <w:noProof/>
                                <w:color w:val="16325C" w:themeColor="text2"/>
                                <w:lang w:eastAsia="en-AU"/>
                              </w:rPr>
                              <w:drawing>
                                <wp:inline distT="0" distB="0" distL="0" distR="0" wp14:anchorId="11139B28" wp14:editId="48EF6303">
                                  <wp:extent cx="1418400" cy="961200"/>
                                  <wp:effectExtent l="0" t="0" r="0" b="0"/>
                                  <wp:docPr id="5" name="Picture 5" descr="\\romulus\csg_h$\MCD\Publishing\Graphic Design Services Team\Digital_Assets\Photography\_ISTOCK Purchased\_ISTOCK_Images and people photos\iStock-184106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mulus\csg_h$\MCD\Publishing\Graphic Design Services Team\Digital_Assets\Photography\_ISTOCK Purchased\_ISTOCK_Images and people photos\iStock-18410691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8400" cy="961200"/>
                                          </a:xfrm>
                                          <a:prstGeom prst="rect">
                                            <a:avLst/>
                                          </a:prstGeom>
                                          <a:noFill/>
                                          <a:ln>
                                            <a:noFill/>
                                          </a:ln>
                                        </pic:spPr>
                                      </pic:pic>
                                    </a:graphicData>
                                  </a:graphic>
                                </wp:inline>
                              </w:drawing>
                            </w:r>
                          </w:p>
                          <w:p w14:paraId="59F8867E" w14:textId="001A8197" w:rsidR="00355B2C" w:rsidRPr="00191EC1" w:rsidRDefault="00355B2C" w:rsidP="00860590">
                            <w:pPr>
                              <w:spacing w:after="120"/>
                              <w:rPr>
                                <w:color w:val="16325C" w:themeColor="text2"/>
                              </w:rPr>
                            </w:pPr>
                            <w:r w:rsidRPr="00191EC1">
                              <w:rPr>
                                <w:color w:val="16325C" w:themeColor="text2"/>
                              </w:rPr>
                              <w:t>Analysing your mobile phone usage could help you decide whether a cheaper service provider can provide you with a package that is more suited to your preferences.</w:t>
                            </w:r>
                          </w:p>
                          <w:p w14:paraId="251E75FB" w14:textId="0B46BFC4" w:rsidR="00860590" w:rsidRPr="00355B2C" w:rsidRDefault="00860590" w:rsidP="00860590">
                            <w:pPr>
                              <w:spacing w:after="0"/>
                              <w:jc w:val="center"/>
                              <w:rPr>
                                <w:color w:val="FFFFFF" w:themeColor="background1"/>
                              </w:rPr>
                            </w:pPr>
                            <w:r w:rsidRPr="00191EC1">
                              <w:rPr>
                                <w:noProof/>
                                <w:color w:val="16325C" w:themeColor="text2"/>
                                <w:lang w:eastAsia="en-AU"/>
                              </w:rPr>
                              <w:drawing>
                                <wp:inline distT="0" distB="0" distL="0" distR="0" wp14:anchorId="3437699E" wp14:editId="22B63F36">
                                  <wp:extent cx="1447200" cy="961200"/>
                                  <wp:effectExtent l="0" t="0" r="635" b="0"/>
                                  <wp:docPr id="6" name="Picture 6" descr="\\romulus\csg_h$\MCD\Publishing\Graphic Design Services Team\Digital_Assets\Photography\_ISTOCK Purchased\_ISTOCK_Images and people photos\iStock-655652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ulus\csg_h$\MCD\Publishing\Graphic Design Services Team\Digital_Assets\Photography\_ISTOCK Purchased\_ISTOCK_Images and people photos\iStock-65565251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200" cy="96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030547" id="Rectangle 9" o:spid="_x0000_s1029" style="position:absolute;margin-left:244.8pt;margin-top:319.5pt;width:218.6pt;height:3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" fillcolor="#bee6ff [660]" stroked="f" strokeweight="2pt">
                <v:fill opacity="55769f"/>
                <v:textbox>
                  <w:txbxContent>
                    <w:p w14:paraId="169FD397" w14:textId="77777777" w:rsidR="00355B2C" w:rsidRPr="00191EC1" w:rsidRDefault="00355B2C" w:rsidP="00191EC1">
                      <w:pPr>
                        <w:pStyle w:val="Heading1"/>
                        <w:rPr>
                          <w:color w:val="16325C" w:themeColor="text2"/>
                        </w:rPr>
                      </w:pPr>
                      <w:r w:rsidRPr="00191EC1">
                        <w:rPr>
                          <w:color w:val="16325C" w:themeColor="text2"/>
                        </w:rPr>
                        <w:t>Save on your phone, internet and energy bills</w:t>
                      </w:r>
                    </w:p>
                    <w:p w14:paraId="0C850261" w14:textId="77777777" w:rsidR="00355B2C" w:rsidRPr="00191EC1" w:rsidRDefault="00355B2C" w:rsidP="00860590">
                      <w:pPr>
                        <w:spacing w:after="120"/>
                        <w:rPr>
                          <w:color w:val="16325C" w:themeColor="text2"/>
                        </w:rPr>
                      </w:pPr>
                      <w:r w:rsidRPr="00191EC1">
                        <w:rPr>
                          <w:color w:val="16325C" w:themeColor="text2"/>
                        </w:rPr>
                        <w:t>With your permission, services could analyse your energy usage to help you decide what plan is best for you, and whether a particular energy source, such as solar power, is suited to your lifestyle.</w:t>
                      </w:r>
                    </w:p>
                    <w:p w14:paraId="3D331F8F" w14:textId="061BBF38" w:rsidR="00860590" w:rsidRPr="00191EC1" w:rsidRDefault="00860590" w:rsidP="00860590">
                      <w:pPr>
                        <w:spacing w:after="120"/>
                        <w:jc w:val="center"/>
                        <w:rPr>
                          <w:color w:val="16325C" w:themeColor="text2"/>
                        </w:rPr>
                      </w:pPr>
                      <w:r w:rsidRPr="00191EC1">
                        <w:rPr>
                          <w:noProof/>
                          <w:color w:val="16325C" w:themeColor="text2"/>
                          <w:lang w:eastAsia="en-AU"/>
                        </w:rPr>
                        <w:drawing>
                          <wp:inline distT="0" distB="0" distL="0" distR="0" wp14:anchorId="11139B28" wp14:editId="48EF6303">
                            <wp:extent cx="1418400" cy="961200"/>
                            <wp:effectExtent l="0" t="0" r="0" b="0"/>
                            <wp:docPr id="5" name="Picture 5" descr="\\romulus\csg_h$\MCD\Publishing\Graphic Design Services Team\Digital_Assets\Photography\_ISTOCK Purchased\_ISTOCK_Images and people photos\iStock-184106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mulus\csg_h$\MCD\Publishing\Graphic Design Services Team\Digital_Assets\Photography\_ISTOCK Purchased\_ISTOCK_Images and people photos\iStock-18410691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8400" cy="961200"/>
                                    </a:xfrm>
                                    <a:prstGeom prst="rect">
                                      <a:avLst/>
                                    </a:prstGeom>
                                    <a:noFill/>
                                    <a:ln>
                                      <a:noFill/>
                                    </a:ln>
                                  </pic:spPr>
                                </pic:pic>
                              </a:graphicData>
                            </a:graphic>
                          </wp:inline>
                        </w:drawing>
                      </w:r>
                    </w:p>
                    <w:p w14:paraId="59F8867E" w14:textId="001A8197" w:rsidR="00355B2C" w:rsidRPr="00191EC1" w:rsidRDefault="00355B2C" w:rsidP="00860590">
                      <w:pPr>
                        <w:spacing w:after="120"/>
                        <w:rPr>
                          <w:color w:val="16325C" w:themeColor="text2"/>
                        </w:rPr>
                      </w:pPr>
                      <w:r w:rsidRPr="00191EC1">
                        <w:rPr>
                          <w:color w:val="16325C" w:themeColor="text2"/>
                        </w:rPr>
                        <w:t>Analysing your mobile phone usage could help you decide whether a cheaper service provider can provide you with a package that is more suited to your preferences.</w:t>
                      </w:r>
                    </w:p>
                    <w:p w14:paraId="251E75FB" w14:textId="0B46BFC4" w:rsidR="00860590" w:rsidRPr="00355B2C" w:rsidRDefault="00860590" w:rsidP="00860590">
                      <w:pPr>
                        <w:spacing w:after="0"/>
                        <w:jc w:val="center"/>
                        <w:rPr>
                          <w:color w:val="FFFFFF" w:themeColor="background1"/>
                        </w:rPr>
                      </w:pPr>
                      <w:r w:rsidRPr="00191EC1">
                        <w:rPr>
                          <w:noProof/>
                          <w:color w:val="16325C" w:themeColor="text2"/>
                          <w:lang w:eastAsia="en-AU"/>
                        </w:rPr>
                        <w:drawing>
                          <wp:inline distT="0" distB="0" distL="0" distR="0" wp14:anchorId="3437699E" wp14:editId="22B63F36">
                            <wp:extent cx="1447200" cy="961200"/>
                            <wp:effectExtent l="0" t="0" r="635" b="0"/>
                            <wp:docPr id="6" name="Picture 6" descr="\\romulus\csg_h$\MCD\Publishing\Graphic Design Services Team\Digital_Assets\Photography\_ISTOCK Purchased\_ISTOCK_Images and people photos\iStock-655652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ulus\csg_h$\MCD\Publishing\Graphic Design Services Team\Digital_Assets\Photography\_ISTOCK Purchased\_ISTOCK_Images and people photos\iStock-65565251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200" cy="961200"/>
                                    </a:xfrm>
                                    <a:prstGeom prst="rect">
                                      <a:avLst/>
                                    </a:prstGeom>
                                    <a:noFill/>
                                    <a:ln>
                                      <a:noFill/>
                                    </a:ln>
                                  </pic:spPr>
                                </pic:pic>
                              </a:graphicData>
                            </a:graphic>
                          </wp:inline>
                        </w:drawing>
                      </w:r>
                    </w:p>
                  </w:txbxContent>
                </v:textbox>
              </v:rect>
            </w:pict>
          </mc:Fallback>
        </mc:AlternateContent>
      </w:r>
      <w:r>
        <w:rPr>
          <w:noProof/>
          <w:lang w:eastAsia="en-AU"/>
        </w:rPr>
        <mc:AlternateContent>
          <mc:Choice Requires="wps">
            <w:drawing>
              <wp:anchor distT="0" distB="0" distL="114300" distR="114300" simplePos="0" relativeHeight="251658240" behindDoc="0" locked="0" layoutInCell="1" allowOverlap="1" wp14:anchorId="5FEF8068" wp14:editId="264DB92E">
                <wp:simplePos x="0" y="0"/>
                <wp:positionH relativeFrom="column">
                  <wp:posOffset>3093720</wp:posOffset>
                </wp:positionH>
                <wp:positionV relativeFrom="paragraph">
                  <wp:posOffset>11430</wp:posOffset>
                </wp:positionV>
                <wp:extent cx="2776220" cy="4062730"/>
                <wp:effectExtent l="0" t="0" r="5080" b="0"/>
                <wp:wrapNone/>
                <wp:docPr id="17" name="Rectangle 17"/>
                <wp:cNvGraphicFramePr/>
                <a:graphic xmlns:a="http://schemas.openxmlformats.org/drawingml/2006/main">
                  <a:graphicData uri="http://schemas.microsoft.com/office/word/2010/wordprocessingShape">
                    <wps:wsp>
                      <wps:cNvSpPr/>
                      <wps:spPr>
                        <a:xfrm>
                          <a:off x="0" y="0"/>
                          <a:ext cx="2776220" cy="4062730"/>
                        </a:xfrm>
                        <a:prstGeom prst="rect">
                          <a:avLst/>
                        </a:prstGeom>
                        <a:solidFill>
                          <a:schemeClr val="bg1">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7D917D" w14:textId="77777777" w:rsidR="00077C6E" w:rsidRPr="00024B59" w:rsidRDefault="00077C6E" w:rsidP="00077C6E">
                            <w:pPr>
                              <w:pStyle w:val="Heading1"/>
                              <w:spacing w:before="120"/>
                            </w:pPr>
                            <w:r w:rsidRPr="00024B59">
                              <w:t xml:space="preserve">You can </w:t>
                            </w:r>
                            <w:r>
                              <w:t>use</w:t>
                            </w:r>
                            <w:r w:rsidRPr="00024B59">
                              <w:t xml:space="preserve"> the Consumer Data Right from </w:t>
                            </w:r>
                            <w:r>
                              <w:t>February 2020</w:t>
                            </w:r>
                          </w:p>
                          <w:p w14:paraId="71434385" w14:textId="77777777" w:rsidR="00077C6E" w:rsidRPr="00EE5A0D" w:rsidRDefault="00077C6E" w:rsidP="00077C6E">
                            <w:pPr>
                              <w:rPr>
                                <w:color w:val="000000" w:themeColor="text1"/>
                              </w:rPr>
                            </w:pPr>
                            <w:r w:rsidRPr="00EE5A0D">
                              <w:rPr>
                                <w:color w:val="000000" w:themeColor="text1"/>
                              </w:rPr>
                              <w:t xml:space="preserve">Banking will be the first industry in which you will be able to access your data. You will be able to direct the major banks to share your banking data on credit, debit, transaction and saving accounts with trusted recipients from </w:t>
                            </w:r>
                            <w:r>
                              <w:rPr>
                                <w:color w:val="000000" w:themeColor="text1"/>
                              </w:rPr>
                              <w:t>February 2020</w:t>
                            </w:r>
                            <w:r w:rsidRPr="00EE5A0D">
                              <w:rPr>
                                <w:color w:val="000000" w:themeColor="text1"/>
                              </w:rPr>
                              <w:t>.</w:t>
                            </w:r>
                          </w:p>
                          <w:p w14:paraId="3C8240B9" w14:textId="77777777" w:rsidR="00077C6E" w:rsidRPr="00EE5A0D" w:rsidRDefault="00077C6E" w:rsidP="00077C6E">
                            <w:pPr>
                              <w:rPr>
                                <w:color w:val="000000" w:themeColor="text1"/>
                              </w:rPr>
                            </w:pPr>
                            <w:r w:rsidRPr="00EE5A0D">
                              <w:rPr>
                                <w:color w:val="000000" w:themeColor="text1"/>
                              </w:rPr>
                              <w:t>The Consumer Data Right will then be applied to the energy and telecommunications sectors, giving you greater convenience in choosing your energy, internet and phone plans.</w:t>
                            </w:r>
                          </w:p>
                          <w:p w14:paraId="6BF9D956" w14:textId="77777777" w:rsidR="00077C6E" w:rsidRPr="00EE5A0D" w:rsidRDefault="00077C6E" w:rsidP="00077C6E">
                            <w:pPr>
                              <w:rPr>
                                <w:color w:val="000000" w:themeColor="text1"/>
                              </w:rPr>
                            </w:pPr>
                            <w:r w:rsidRPr="00EE5A0D">
                              <w:rPr>
                                <w:color w:val="000000" w:themeColor="text1"/>
                              </w:rPr>
                              <w:t xml:space="preserve">To help you understand your rights and responsibilities under the Consumer Data Right, a range of tools and guidance materials will become available </w:t>
                            </w:r>
                            <w:r>
                              <w:rPr>
                                <w:color w:val="000000" w:themeColor="text1"/>
                              </w:rPr>
                              <w:t>prior to the new system commencing</w:t>
                            </w:r>
                            <w:r w:rsidRPr="00EE5A0D">
                              <w:rPr>
                                <w:color w:val="000000" w:themeColor="text1"/>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EF8068" id="Rectangle 17" o:spid="_x0000_s1030" style="position:absolute;margin-left:243.6pt;margin-top:.9pt;width:218.6pt;height:31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" fillcolor="white [3212]" stroked="f" strokeweight="2pt">
                <v:fill opacity="55769f"/>
                <v:textbox inset=",0,,0">
                  <w:txbxContent>
                    <w:p w14:paraId="497D917D" w14:textId="77777777" w:rsidR="00077C6E" w:rsidRPr="00024B59" w:rsidRDefault="00077C6E" w:rsidP="00077C6E">
                      <w:pPr>
                        <w:pStyle w:val="Heading1"/>
                        <w:spacing w:before="120"/>
                      </w:pPr>
                      <w:r w:rsidRPr="00024B59">
                        <w:t xml:space="preserve">You can </w:t>
                      </w:r>
                      <w:r>
                        <w:t>use</w:t>
                      </w:r>
                      <w:r w:rsidRPr="00024B59">
                        <w:t xml:space="preserve"> the Consumer Data Right from </w:t>
                      </w:r>
                      <w:r>
                        <w:t>February 2020</w:t>
                      </w:r>
                    </w:p>
                    <w:p w14:paraId="71434385" w14:textId="77777777" w:rsidR="00077C6E" w:rsidRPr="00EE5A0D" w:rsidRDefault="00077C6E" w:rsidP="00077C6E">
                      <w:pPr>
                        <w:rPr>
                          <w:color w:val="000000" w:themeColor="text1"/>
                        </w:rPr>
                      </w:pPr>
                      <w:r w:rsidRPr="00EE5A0D">
                        <w:rPr>
                          <w:color w:val="000000" w:themeColor="text1"/>
                        </w:rPr>
                        <w:t xml:space="preserve">Banking will be the first industry in which you will be able to access your data. You will be able to direct the major banks to share your banking data on credit, debit, transaction and saving accounts with trusted recipients from </w:t>
                      </w:r>
                      <w:r>
                        <w:rPr>
                          <w:color w:val="000000" w:themeColor="text1"/>
                        </w:rPr>
                        <w:t>February 2020</w:t>
                      </w:r>
                      <w:r w:rsidRPr="00EE5A0D">
                        <w:rPr>
                          <w:color w:val="000000" w:themeColor="text1"/>
                        </w:rPr>
                        <w:t>.</w:t>
                      </w:r>
                    </w:p>
                    <w:p w14:paraId="3C8240B9" w14:textId="77777777" w:rsidR="00077C6E" w:rsidRPr="00EE5A0D" w:rsidRDefault="00077C6E" w:rsidP="00077C6E">
                      <w:pPr>
                        <w:rPr>
                          <w:color w:val="000000" w:themeColor="text1"/>
                        </w:rPr>
                      </w:pPr>
                      <w:r w:rsidRPr="00EE5A0D">
                        <w:rPr>
                          <w:color w:val="000000" w:themeColor="text1"/>
                        </w:rPr>
                        <w:t>The Consumer Data Right will then be applied to the energy and telecommunications sectors, giving you greater convenience in choosing your energy, internet and phone plans.</w:t>
                      </w:r>
                    </w:p>
                    <w:p w14:paraId="6BF9D956" w14:textId="77777777" w:rsidR="00077C6E" w:rsidRPr="00EE5A0D" w:rsidRDefault="00077C6E" w:rsidP="00077C6E">
                      <w:pPr>
                        <w:rPr>
                          <w:color w:val="000000" w:themeColor="text1"/>
                        </w:rPr>
                      </w:pPr>
                      <w:r w:rsidRPr="00EE5A0D">
                        <w:rPr>
                          <w:color w:val="000000" w:themeColor="text1"/>
                        </w:rPr>
                        <w:t xml:space="preserve">To help you understand your rights and responsibilities under the Consumer Data Right, a range of tools and guidance materials will become available </w:t>
                      </w:r>
                      <w:r>
                        <w:rPr>
                          <w:color w:val="000000" w:themeColor="text1"/>
                        </w:rPr>
                        <w:t>prior to the new system commencing</w:t>
                      </w:r>
                      <w:r w:rsidRPr="00EE5A0D">
                        <w:rPr>
                          <w:color w:val="000000" w:themeColor="text1"/>
                        </w:rPr>
                        <w:t>.</w:t>
                      </w:r>
                    </w:p>
                  </w:txbxContent>
                </v:textbox>
              </v:rect>
            </w:pict>
          </mc:Fallback>
        </mc:AlternateContent>
      </w:r>
      <w:r w:rsidR="00EE5A0D">
        <w:rPr>
          <w:noProof/>
          <w:lang w:eastAsia="en-AU"/>
        </w:rPr>
        <mc:AlternateContent>
          <mc:Choice Requires="wps">
            <w:drawing>
              <wp:inline distT="0" distB="0" distL="0" distR="0" wp14:anchorId="7B582513" wp14:editId="6C764196">
                <wp:extent cx="2776220" cy="8697677"/>
                <wp:effectExtent l="0" t="0" r="5080" b="8255"/>
                <wp:docPr id="16" name="Rectangle 16"/>
                <wp:cNvGraphicFramePr/>
                <a:graphic xmlns:a="http://schemas.openxmlformats.org/drawingml/2006/main">
                  <a:graphicData uri="http://schemas.microsoft.com/office/word/2010/wordprocessingShape">
                    <wps:wsp>
                      <wps:cNvSpPr/>
                      <wps:spPr>
                        <a:xfrm>
                          <a:off x="0" y="0"/>
                          <a:ext cx="2776220" cy="8697677"/>
                        </a:xfrm>
                        <a:prstGeom prst="rect">
                          <a:avLst/>
                        </a:prstGeom>
                        <a:solidFill>
                          <a:schemeClr val="bg1">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F581D7" w14:textId="2E69DBEC" w:rsidR="00EE5A0D" w:rsidRPr="00EE5A0D" w:rsidRDefault="00EE5A0D" w:rsidP="00860590">
                            <w:pPr>
                              <w:spacing w:before="120"/>
                              <w:rPr>
                                <w:color w:val="000000" w:themeColor="text1"/>
                              </w:rPr>
                            </w:pPr>
                            <w:r w:rsidRPr="00EE5A0D">
                              <w:rPr>
                                <w:color w:val="000000" w:themeColor="text1"/>
                              </w:rPr>
                              <w:t xml:space="preserve">Only trusted and accredited recipients will be able to have access to your data. </w:t>
                            </w:r>
                            <w:r w:rsidR="00091664">
                              <w:rPr>
                                <w:color w:val="000000" w:themeColor="text1"/>
                              </w:rPr>
                              <w:t>T</w:t>
                            </w:r>
                            <w:r w:rsidRPr="00EE5A0D">
                              <w:rPr>
                                <w:color w:val="000000" w:themeColor="text1"/>
                              </w:rPr>
                              <w:t>hey will only be allowed to use it for the purposes you have authorised.</w:t>
                            </w:r>
                          </w:p>
                          <w:p w14:paraId="0382EBF4" w14:textId="77777777" w:rsidR="00EE5A0D" w:rsidRPr="00EE5A0D" w:rsidRDefault="00EE5A0D" w:rsidP="00EE5A0D">
                            <w:pPr>
                              <w:rPr>
                                <w:color w:val="000000" w:themeColor="text1"/>
                              </w:rPr>
                            </w:pPr>
                            <w:r w:rsidRPr="00EE5A0D">
                              <w:rPr>
                                <w:color w:val="000000" w:themeColor="text1"/>
                              </w:rPr>
                              <w:t>Regulators will be well-resourced to enforce your privacy and consumer rights.</w:t>
                            </w:r>
                          </w:p>
                          <w:p w14:paraId="50A290C2" w14:textId="77777777" w:rsidR="00EE5A0D" w:rsidRPr="00EE5A0D" w:rsidRDefault="00EE5A0D" w:rsidP="00EE5A0D">
                            <w:pPr>
                              <w:rPr>
                                <w:color w:val="000000" w:themeColor="text1"/>
                              </w:rPr>
                            </w:pPr>
                            <w:r w:rsidRPr="00EE5A0D">
                              <w:rPr>
                                <w:color w:val="000000" w:themeColor="text1"/>
                              </w:rPr>
                              <w:t>The Australian Competition and Consumer Commission will ensure appropriate consumer pro</w:t>
                            </w:r>
                            <w:bookmarkStart w:id="0" w:name="_GoBack"/>
                            <w:bookmarkEnd w:id="0"/>
                            <w:r w:rsidRPr="00EE5A0D">
                              <w:rPr>
                                <w:color w:val="000000" w:themeColor="text1"/>
                              </w:rPr>
                              <w:t>tections, and the Office of the Australian Information Commissioner will ensure appropriate privacy protections.</w:t>
                            </w:r>
                          </w:p>
                          <w:p w14:paraId="07984742" w14:textId="77777777" w:rsidR="00EE5A0D" w:rsidRPr="00EE5A0D" w:rsidRDefault="00EE5A0D" w:rsidP="00EE5A0D">
                            <w:pPr>
                              <w:rPr>
                                <w:color w:val="000000" w:themeColor="text1"/>
                              </w:rPr>
                            </w:pPr>
                            <w:r w:rsidRPr="00EE5A0D">
                              <w:rPr>
                                <w:color w:val="000000" w:themeColor="text1"/>
                              </w:rPr>
                              <w:t>A newly formed Data Standards Body will set technical standards so that you can access your data in a safe and convenient way.</w:t>
                            </w:r>
                          </w:p>
                          <w:p w14:paraId="77F26E37" w14:textId="77777777" w:rsidR="00EE5A0D" w:rsidRPr="00EE5A0D" w:rsidRDefault="00EE5A0D" w:rsidP="00EE5A0D">
                            <w:pPr>
                              <w:pStyle w:val="Heading1"/>
                            </w:pPr>
                            <w:r w:rsidRPr="00EE5A0D">
                              <w:t>You will have simple and meaningful ways to resolve any concerns.</w:t>
                            </w:r>
                          </w:p>
                          <w:p w14:paraId="2A7B1983" w14:textId="77777777" w:rsidR="00EE5A0D" w:rsidRPr="00EE5A0D" w:rsidRDefault="00EE5A0D" w:rsidP="00EE5A0D">
                            <w:pPr>
                              <w:rPr>
                                <w:color w:val="000000" w:themeColor="text1"/>
                              </w:rPr>
                            </w:pPr>
                            <w:r w:rsidRPr="00EE5A0D">
                              <w:rPr>
                                <w:color w:val="000000" w:themeColor="text1"/>
                              </w:rPr>
                              <w:t>If you have any concerns, regulators and external dispute resolution services will be there to help you obtain any meaningful remedies you require.</w:t>
                            </w:r>
                          </w:p>
                          <w:p w14:paraId="4F8E6EDC" w14:textId="12EE3DCB" w:rsidR="00EE5A0D" w:rsidRPr="00EE5A0D" w:rsidRDefault="00EE5A0D" w:rsidP="00EE5A0D">
                            <w:pPr>
                              <w:rPr>
                                <w:color w:val="000000" w:themeColor="text1"/>
                              </w:rPr>
                            </w:pPr>
                            <w:r w:rsidRPr="00EE5A0D">
                              <w:rPr>
                                <w:color w:val="000000" w:themeColor="text1"/>
                              </w:rPr>
                              <w:t>The Office of the Australian Information Commissioner will be the single point of contact for all consumers to ensure that your concerns are handled by the right organisation.</w:t>
                            </w:r>
                          </w:p>
                          <w:p w14:paraId="46743323" w14:textId="7B9143EA" w:rsidR="00EE5A0D" w:rsidRPr="00D826E6" w:rsidRDefault="00EE5A0D" w:rsidP="00EE5A0D">
                            <w:pPr>
                              <w:pStyle w:val="Heading1"/>
                            </w:pPr>
                            <w:r>
                              <w:t xml:space="preserve">Convenient data sharing will support our future </w:t>
                            </w:r>
                            <w:r w:rsidRPr="00D826E6">
                              <w:t>economic growth and crea</w:t>
                            </w:r>
                            <w:r w:rsidR="00472B8D">
                              <w:t>te high value jobs in Australia</w:t>
                            </w:r>
                          </w:p>
                          <w:p w14:paraId="72DAA34C" w14:textId="73BA77AC" w:rsidR="00EE5A0D" w:rsidRDefault="00EE5A0D" w:rsidP="00EE5A0D">
                            <w:pPr>
                              <w:rPr>
                                <w:color w:val="000000" w:themeColor="text1"/>
                              </w:rPr>
                            </w:pPr>
                            <w:r w:rsidRPr="00EE5A0D">
                              <w:rPr>
                                <w:color w:val="000000" w:themeColor="text1"/>
                              </w:rPr>
                              <w:t xml:space="preserve">Consumer data will provide the fuel that will inspire domestic entrepreneurs and help grow our domestic data industry. New businesses will emerge and will </w:t>
                            </w:r>
                            <w:r w:rsidR="00E93696">
                              <w:rPr>
                                <w:color w:val="000000" w:themeColor="text1"/>
                              </w:rPr>
                              <w:t>create</w:t>
                            </w:r>
                            <w:r w:rsidRPr="00EE5A0D">
                              <w:rPr>
                                <w:color w:val="000000" w:themeColor="text1"/>
                              </w:rPr>
                              <w:t xml:space="preserve"> high value jobs for Australians. Encouraging high value employment increas</w:t>
                            </w:r>
                            <w:r w:rsidR="00E93696">
                              <w:rPr>
                                <w:color w:val="000000" w:themeColor="text1"/>
                              </w:rPr>
                              <w:t>es</w:t>
                            </w:r>
                            <w:r w:rsidRPr="00EE5A0D">
                              <w:rPr>
                                <w:color w:val="000000" w:themeColor="text1"/>
                              </w:rPr>
                              <w:t xml:space="preserve"> economic growth and your standard of</w:t>
                            </w:r>
                            <w:r w:rsidR="00927D5B">
                              <w:rPr>
                                <w:color w:val="000000" w:themeColor="text1"/>
                              </w:rPr>
                              <w:t> </w:t>
                            </w:r>
                            <w:r w:rsidRPr="00EE5A0D">
                              <w:rPr>
                                <w:color w:val="000000" w:themeColor="text1"/>
                              </w:rPr>
                              <w:t>living.</w:t>
                            </w:r>
                          </w:p>
                          <w:p w14:paraId="47AB2BE3" w14:textId="77777777" w:rsidR="008D6650" w:rsidRDefault="008D6650" w:rsidP="00EE5A0D">
                            <w:pPr>
                              <w:rPr>
                                <w:color w:val="000000" w:themeColor="text1"/>
                              </w:rPr>
                            </w:pPr>
                          </w:p>
                          <w:p w14:paraId="573D504F" w14:textId="77777777" w:rsidR="003955DA" w:rsidRPr="00EE5A0D" w:rsidRDefault="003955DA" w:rsidP="00EE5A0D">
                            <w:pPr>
                              <w:rPr>
                                <w:color w:val="000000" w:themeColor="text1"/>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rect w14:anchorId="7B582513" id="Rectangle 16" o:spid="_x0000_s1031" style="width:218.6pt;height:68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" fillcolor="white [3212]" stroked="f" strokeweight="2pt">
                <v:fill opacity="55769f"/>
                <v:textbox inset=",0,,0">
                  <w:txbxContent>
                    <w:p w14:paraId="36F581D7" w14:textId="2E69DBEC" w:rsidR="00EE5A0D" w:rsidRPr="00EE5A0D" w:rsidRDefault="00EE5A0D" w:rsidP="00860590">
                      <w:pPr>
                        <w:spacing w:before="120"/>
                        <w:rPr>
                          <w:color w:val="000000" w:themeColor="text1"/>
                        </w:rPr>
                      </w:pPr>
                      <w:r w:rsidRPr="00EE5A0D">
                        <w:rPr>
                          <w:color w:val="000000" w:themeColor="text1"/>
                        </w:rPr>
                        <w:t xml:space="preserve">Only trusted and accredited recipients will be able to have access to your data. </w:t>
                      </w:r>
                      <w:r w:rsidR="00091664">
                        <w:rPr>
                          <w:color w:val="000000" w:themeColor="text1"/>
                        </w:rPr>
                        <w:t>T</w:t>
                      </w:r>
                      <w:r w:rsidRPr="00EE5A0D">
                        <w:rPr>
                          <w:color w:val="000000" w:themeColor="text1"/>
                        </w:rPr>
                        <w:t>hey will only be allowed to use it for the purposes you have authorised.</w:t>
                      </w:r>
                    </w:p>
                    <w:p w14:paraId="0382EBF4" w14:textId="77777777" w:rsidR="00EE5A0D" w:rsidRPr="00EE5A0D" w:rsidRDefault="00EE5A0D" w:rsidP="00EE5A0D">
                      <w:pPr>
                        <w:rPr>
                          <w:color w:val="000000" w:themeColor="text1"/>
                        </w:rPr>
                      </w:pPr>
                      <w:r w:rsidRPr="00EE5A0D">
                        <w:rPr>
                          <w:color w:val="000000" w:themeColor="text1"/>
                        </w:rPr>
                        <w:t>Regulators will be well-resourced to enforce your privacy and consumer rights.</w:t>
                      </w:r>
                    </w:p>
                    <w:p w14:paraId="50A290C2" w14:textId="77777777" w:rsidR="00EE5A0D" w:rsidRPr="00EE5A0D" w:rsidRDefault="00EE5A0D" w:rsidP="00EE5A0D">
                      <w:pPr>
                        <w:rPr>
                          <w:color w:val="000000" w:themeColor="text1"/>
                        </w:rPr>
                      </w:pPr>
                      <w:r w:rsidRPr="00EE5A0D">
                        <w:rPr>
                          <w:color w:val="000000" w:themeColor="text1"/>
                        </w:rPr>
                        <w:t>The Australian Competition and Consumer Commission will ensure appropriate consumer pro</w:t>
                      </w:r>
                      <w:bookmarkStart w:id="1" w:name="_GoBack"/>
                      <w:bookmarkEnd w:id="1"/>
                      <w:r w:rsidRPr="00EE5A0D">
                        <w:rPr>
                          <w:color w:val="000000" w:themeColor="text1"/>
                        </w:rPr>
                        <w:t>tections, and the Office of the Australian Information Commissioner will ensure appropriate privacy protections.</w:t>
                      </w:r>
                    </w:p>
                    <w:p w14:paraId="07984742" w14:textId="77777777" w:rsidR="00EE5A0D" w:rsidRPr="00EE5A0D" w:rsidRDefault="00EE5A0D" w:rsidP="00EE5A0D">
                      <w:pPr>
                        <w:rPr>
                          <w:color w:val="000000" w:themeColor="text1"/>
                        </w:rPr>
                      </w:pPr>
                      <w:r w:rsidRPr="00EE5A0D">
                        <w:rPr>
                          <w:color w:val="000000" w:themeColor="text1"/>
                        </w:rPr>
                        <w:t>A newly formed Data Standards Body will set technical standards so that you can access your data in a safe and convenient way.</w:t>
                      </w:r>
                    </w:p>
                    <w:p w14:paraId="77F26E37" w14:textId="77777777" w:rsidR="00EE5A0D" w:rsidRPr="00EE5A0D" w:rsidRDefault="00EE5A0D" w:rsidP="00EE5A0D">
                      <w:pPr>
                        <w:pStyle w:val="Heading1"/>
                      </w:pPr>
                      <w:r w:rsidRPr="00EE5A0D">
                        <w:t>You will have simple and meaningful ways to resolve any concerns.</w:t>
                      </w:r>
                    </w:p>
                    <w:p w14:paraId="2A7B1983" w14:textId="77777777" w:rsidR="00EE5A0D" w:rsidRPr="00EE5A0D" w:rsidRDefault="00EE5A0D" w:rsidP="00EE5A0D">
                      <w:pPr>
                        <w:rPr>
                          <w:color w:val="000000" w:themeColor="text1"/>
                        </w:rPr>
                      </w:pPr>
                      <w:r w:rsidRPr="00EE5A0D">
                        <w:rPr>
                          <w:color w:val="000000" w:themeColor="text1"/>
                        </w:rPr>
                        <w:t>If you have any concerns, regulators and external dispute resolution services will be there to help you obtain any meaningful remedies you require.</w:t>
                      </w:r>
                    </w:p>
                    <w:p w14:paraId="4F8E6EDC" w14:textId="12EE3DCB" w:rsidR="00EE5A0D" w:rsidRPr="00EE5A0D" w:rsidRDefault="00EE5A0D" w:rsidP="00EE5A0D">
                      <w:pPr>
                        <w:rPr>
                          <w:color w:val="000000" w:themeColor="text1"/>
                        </w:rPr>
                      </w:pPr>
                      <w:r w:rsidRPr="00EE5A0D">
                        <w:rPr>
                          <w:color w:val="000000" w:themeColor="text1"/>
                        </w:rPr>
                        <w:t>The Office of the Australian Information Commissioner will be the single point of contact for all consumers to ensure that your concerns are handled by the right organisation.</w:t>
                      </w:r>
                    </w:p>
                    <w:p w14:paraId="46743323" w14:textId="7B9143EA" w:rsidR="00EE5A0D" w:rsidRPr="00D826E6" w:rsidRDefault="00EE5A0D" w:rsidP="00EE5A0D">
                      <w:pPr>
                        <w:pStyle w:val="Heading1"/>
                      </w:pPr>
                      <w:r>
                        <w:t xml:space="preserve">Convenient data sharing will support our future </w:t>
                      </w:r>
                      <w:r w:rsidRPr="00D826E6">
                        <w:t>economic growth and crea</w:t>
                      </w:r>
                      <w:r w:rsidR="00472B8D">
                        <w:t>te high value jobs in Australia</w:t>
                      </w:r>
                    </w:p>
                    <w:p w14:paraId="72DAA34C" w14:textId="73BA77AC" w:rsidR="00EE5A0D" w:rsidRDefault="00EE5A0D" w:rsidP="00EE5A0D">
                      <w:pPr>
                        <w:rPr>
                          <w:color w:val="000000" w:themeColor="text1"/>
                        </w:rPr>
                      </w:pPr>
                      <w:r w:rsidRPr="00EE5A0D">
                        <w:rPr>
                          <w:color w:val="000000" w:themeColor="text1"/>
                        </w:rPr>
                        <w:t xml:space="preserve">Consumer data will provide the fuel that will inspire domestic entrepreneurs and help grow our domestic data industry. New businesses will emerge and will </w:t>
                      </w:r>
                      <w:r w:rsidR="00E93696">
                        <w:rPr>
                          <w:color w:val="000000" w:themeColor="text1"/>
                        </w:rPr>
                        <w:t>create</w:t>
                      </w:r>
                      <w:r w:rsidRPr="00EE5A0D">
                        <w:rPr>
                          <w:color w:val="000000" w:themeColor="text1"/>
                        </w:rPr>
                        <w:t xml:space="preserve"> high value jobs for Australians. Encouraging high value employment increas</w:t>
                      </w:r>
                      <w:r w:rsidR="00E93696">
                        <w:rPr>
                          <w:color w:val="000000" w:themeColor="text1"/>
                        </w:rPr>
                        <w:t>es</w:t>
                      </w:r>
                      <w:r w:rsidRPr="00EE5A0D">
                        <w:rPr>
                          <w:color w:val="000000" w:themeColor="text1"/>
                        </w:rPr>
                        <w:t xml:space="preserve"> economic growth and your standard of</w:t>
                      </w:r>
                      <w:r w:rsidR="00927D5B">
                        <w:rPr>
                          <w:color w:val="000000" w:themeColor="text1"/>
                        </w:rPr>
                        <w:t> </w:t>
                      </w:r>
                      <w:r w:rsidRPr="00EE5A0D">
                        <w:rPr>
                          <w:color w:val="000000" w:themeColor="text1"/>
                        </w:rPr>
                        <w:t>living.</w:t>
                      </w:r>
                    </w:p>
                    <w:p w14:paraId="47AB2BE3" w14:textId="77777777" w:rsidR="008D6650" w:rsidRDefault="008D6650" w:rsidP="00EE5A0D">
                      <w:pPr>
                        <w:rPr>
                          <w:color w:val="000000" w:themeColor="text1"/>
                        </w:rPr>
                      </w:pPr>
                    </w:p>
                    <w:p w14:paraId="573D504F" w14:textId="77777777" w:rsidR="003955DA" w:rsidRPr="00EE5A0D" w:rsidRDefault="003955DA" w:rsidP="00EE5A0D">
                      <w:pPr>
                        <w:rPr>
                          <w:color w:val="000000" w:themeColor="text1"/>
                        </w:rPr>
                      </w:pPr>
                    </w:p>
                  </w:txbxContent>
                </v:textbox>
                <w10:anchorlock/>
              </v:rect>
            </w:pict>
          </mc:Fallback>
        </mc:AlternateContent>
      </w:r>
    </w:p>
    <w:p w14:paraId="78E33786" w14:textId="6274F94A" w:rsidR="008D16A9" w:rsidRDefault="008D16A9" w:rsidP="00077C6E">
      <w:pPr>
        <w:spacing w:after="0" w:line="240" w:lineRule="auto"/>
      </w:pPr>
    </w:p>
    <w:sectPr w:rsidR="008D16A9" w:rsidSect="00530C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F395C" w14:textId="77777777" w:rsidR="00517623" w:rsidRDefault="00517623" w:rsidP="00517623">
      <w:pPr>
        <w:spacing w:after="0" w:line="240" w:lineRule="auto"/>
      </w:pPr>
      <w:r>
        <w:separator/>
      </w:r>
    </w:p>
  </w:endnote>
  <w:endnote w:type="continuationSeparator" w:id="0">
    <w:p w14:paraId="72FF15C1" w14:textId="77777777" w:rsidR="00517623" w:rsidRDefault="00517623" w:rsidP="00517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2BF1D" w14:textId="77777777" w:rsidR="00517623" w:rsidRDefault="00517623" w:rsidP="00517623">
      <w:pPr>
        <w:spacing w:after="0" w:line="240" w:lineRule="auto"/>
      </w:pPr>
      <w:r>
        <w:separator/>
      </w:r>
    </w:p>
  </w:footnote>
  <w:footnote w:type="continuationSeparator" w:id="0">
    <w:p w14:paraId="4631C597" w14:textId="77777777" w:rsidR="00517623" w:rsidRDefault="00517623" w:rsidP="00517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AC6B6" w14:textId="5E4CDDF8" w:rsidR="00517623" w:rsidRDefault="00517623">
    <w:pPr>
      <w:pStyle w:val="Header"/>
    </w:pPr>
    <w:r>
      <w:rPr>
        <w:noProof/>
        <w:lang w:eastAsia="en-AU"/>
      </w:rPr>
      <w:drawing>
        <wp:anchor distT="0" distB="0" distL="114300" distR="114300" simplePos="0" relativeHeight="251661312" behindDoc="1" locked="0" layoutInCell="1" allowOverlap="1" wp14:anchorId="7078E399" wp14:editId="649004FC">
          <wp:simplePos x="0" y="0"/>
          <wp:positionH relativeFrom="page">
            <wp:align>left</wp:align>
          </wp:positionH>
          <wp:positionV relativeFrom="page">
            <wp:posOffset>4734892</wp:posOffset>
          </wp:positionV>
          <wp:extent cx="7561690" cy="5959332"/>
          <wp:effectExtent l="0" t="0" r="127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7564830" cy="5961807"/>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1" locked="0" layoutInCell="1" allowOverlap="1" wp14:anchorId="48DDEE9A" wp14:editId="70451CA9">
          <wp:simplePos x="0" y="0"/>
          <wp:positionH relativeFrom="page">
            <wp:align>center</wp:align>
          </wp:positionH>
          <wp:positionV relativeFrom="page">
            <wp:posOffset>180340</wp:posOffset>
          </wp:positionV>
          <wp:extent cx="7200000" cy="1080000"/>
          <wp:effectExtent l="0" t="0" r="127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0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C051E"/>
    <w:multiLevelType w:val="multilevel"/>
    <w:tmpl w:val="F93ADE6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F4A6B88"/>
    <w:multiLevelType w:val="multilevel"/>
    <w:tmpl w:val="790C5CF4"/>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09312F8"/>
    <w:multiLevelType w:val="multilevel"/>
    <w:tmpl w:val="3E3257E8"/>
    <w:name w:val="StandardBulletedList_"/>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1"/>
  </w:num>
  <w:num w:numId="15">
    <w:abstractNumId w:val="1"/>
  </w:num>
  <w:num w:numId="16">
    <w:abstractNumId w:val="1"/>
  </w:num>
  <w:num w:numId="17">
    <w:abstractNumId w:val="1"/>
  </w:num>
  <w:num w:numId="18">
    <w:abstractNumId w:val="1"/>
  </w:num>
  <w:num w:numId="19">
    <w:abstractNumId w:val="0"/>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E2"/>
    <w:rsid w:val="000050B8"/>
    <w:rsid w:val="00017B30"/>
    <w:rsid w:val="00024B59"/>
    <w:rsid w:val="000356FF"/>
    <w:rsid w:val="00051D8D"/>
    <w:rsid w:val="00077C6E"/>
    <w:rsid w:val="00091664"/>
    <w:rsid w:val="000B55A0"/>
    <w:rsid w:val="000C03E3"/>
    <w:rsid w:val="000C79AF"/>
    <w:rsid w:val="000D435A"/>
    <w:rsid w:val="0010109B"/>
    <w:rsid w:val="001423E7"/>
    <w:rsid w:val="00146798"/>
    <w:rsid w:val="00186746"/>
    <w:rsid w:val="00191EC1"/>
    <w:rsid w:val="00194363"/>
    <w:rsid w:val="001955FE"/>
    <w:rsid w:val="001A0E31"/>
    <w:rsid w:val="001B6472"/>
    <w:rsid w:val="001D07EB"/>
    <w:rsid w:val="001E6738"/>
    <w:rsid w:val="00227A2C"/>
    <w:rsid w:val="00256D8F"/>
    <w:rsid w:val="0029152D"/>
    <w:rsid w:val="002A3254"/>
    <w:rsid w:val="002A62E2"/>
    <w:rsid w:val="002B79EE"/>
    <w:rsid w:val="002D4AD5"/>
    <w:rsid w:val="002D57B8"/>
    <w:rsid w:val="002D79E2"/>
    <w:rsid w:val="002E47E9"/>
    <w:rsid w:val="00303DE7"/>
    <w:rsid w:val="00304A01"/>
    <w:rsid w:val="00306C3E"/>
    <w:rsid w:val="00316938"/>
    <w:rsid w:val="00326925"/>
    <w:rsid w:val="00334849"/>
    <w:rsid w:val="0034757C"/>
    <w:rsid w:val="00355B2C"/>
    <w:rsid w:val="0036086B"/>
    <w:rsid w:val="0038123F"/>
    <w:rsid w:val="00387B39"/>
    <w:rsid w:val="003955DA"/>
    <w:rsid w:val="003B069E"/>
    <w:rsid w:val="003D5B1C"/>
    <w:rsid w:val="00461700"/>
    <w:rsid w:val="00472B8D"/>
    <w:rsid w:val="00485E4D"/>
    <w:rsid w:val="00492B77"/>
    <w:rsid w:val="004B1AF3"/>
    <w:rsid w:val="004B1F00"/>
    <w:rsid w:val="004B5454"/>
    <w:rsid w:val="004D37A9"/>
    <w:rsid w:val="004F60BA"/>
    <w:rsid w:val="00501AAD"/>
    <w:rsid w:val="00517623"/>
    <w:rsid w:val="00530CBB"/>
    <w:rsid w:val="0053490F"/>
    <w:rsid w:val="00547678"/>
    <w:rsid w:val="005750E5"/>
    <w:rsid w:val="005826E3"/>
    <w:rsid w:val="005F29E0"/>
    <w:rsid w:val="006222E6"/>
    <w:rsid w:val="00624504"/>
    <w:rsid w:val="00636C29"/>
    <w:rsid w:val="00645C67"/>
    <w:rsid w:val="00655030"/>
    <w:rsid w:val="0069786A"/>
    <w:rsid w:val="006D5A53"/>
    <w:rsid w:val="006E1702"/>
    <w:rsid w:val="00703008"/>
    <w:rsid w:val="007231AD"/>
    <w:rsid w:val="00747333"/>
    <w:rsid w:val="00752AFC"/>
    <w:rsid w:val="0076393D"/>
    <w:rsid w:val="00792AB3"/>
    <w:rsid w:val="007D4B22"/>
    <w:rsid w:val="007F61C8"/>
    <w:rsid w:val="008015E2"/>
    <w:rsid w:val="00801F6D"/>
    <w:rsid w:val="0082062E"/>
    <w:rsid w:val="00836DB1"/>
    <w:rsid w:val="0085120E"/>
    <w:rsid w:val="00860590"/>
    <w:rsid w:val="008614BE"/>
    <w:rsid w:val="00887AD4"/>
    <w:rsid w:val="008A430A"/>
    <w:rsid w:val="008D16A9"/>
    <w:rsid w:val="008D6650"/>
    <w:rsid w:val="008E1994"/>
    <w:rsid w:val="00912C88"/>
    <w:rsid w:val="00927D5B"/>
    <w:rsid w:val="00942939"/>
    <w:rsid w:val="00965511"/>
    <w:rsid w:val="00971AED"/>
    <w:rsid w:val="00995EA4"/>
    <w:rsid w:val="009C7CA8"/>
    <w:rsid w:val="009E134A"/>
    <w:rsid w:val="009E1855"/>
    <w:rsid w:val="009E6163"/>
    <w:rsid w:val="009F6068"/>
    <w:rsid w:val="009F655C"/>
    <w:rsid w:val="00A00254"/>
    <w:rsid w:val="00A2093D"/>
    <w:rsid w:val="00A26F76"/>
    <w:rsid w:val="00A353F2"/>
    <w:rsid w:val="00A67CE0"/>
    <w:rsid w:val="00A8199D"/>
    <w:rsid w:val="00A966FC"/>
    <w:rsid w:val="00AB6016"/>
    <w:rsid w:val="00AB699A"/>
    <w:rsid w:val="00AC657F"/>
    <w:rsid w:val="00AC77CA"/>
    <w:rsid w:val="00AC7C46"/>
    <w:rsid w:val="00B06F1E"/>
    <w:rsid w:val="00B60CD6"/>
    <w:rsid w:val="00B7096F"/>
    <w:rsid w:val="00BB7E3A"/>
    <w:rsid w:val="00BC08D1"/>
    <w:rsid w:val="00BC160A"/>
    <w:rsid w:val="00BC6583"/>
    <w:rsid w:val="00C006EB"/>
    <w:rsid w:val="00C03BEE"/>
    <w:rsid w:val="00C20C12"/>
    <w:rsid w:val="00C66076"/>
    <w:rsid w:val="00C87027"/>
    <w:rsid w:val="00C8722C"/>
    <w:rsid w:val="00CF2C28"/>
    <w:rsid w:val="00D145D5"/>
    <w:rsid w:val="00D24241"/>
    <w:rsid w:val="00D3551D"/>
    <w:rsid w:val="00D55938"/>
    <w:rsid w:val="00D85AC5"/>
    <w:rsid w:val="00DA2F22"/>
    <w:rsid w:val="00DB3337"/>
    <w:rsid w:val="00DB6F27"/>
    <w:rsid w:val="00DD611F"/>
    <w:rsid w:val="00DD757E"/>
    <w:rsid w:val="00DF34EF"/>
    <w:rsid w:val="00E00B85"/>
    <w:rsid w:val="00E16E9B"/>
    <w:rsid w:val="00E22CC5"/>
    <w:rsid w:val="00E2335D"/>
    <w:rsid w:val="00E774EF"/>
    <w:rsid w:val="00E93696"/>
    <w:rsid w:val="00EA1424"/>
    <w:rsid w:val="00EA4FE4"/>
    <w:rsid w:val="00EB0190"/>
    <w:rsid w:val="00EB7916"/>
    <w:rsid w:val="00EE3FFA"/>
    <w:rsid w:val="00EE5A0D"/>
    <w:rsid w:val="00F101E0"/>
    <w:rsid w:val="00F305ED"/>
    <w:rsid w:val="00F47F10"/>
    <w:rsid w:val="00F51390"/>
    <w:rsid w:val="00F51482"/>
    <w:rsid w:val="00F57EFB"/>
    <w:rsid w:val="00F87CD3"/>
    <w:rsid w:val="00FA2E96"/>
    <w:rsid w:val="00FA4121"/>
    <w:rsid w:val="00FD1427"/>
    <w:rsid w:val="00FE2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B0BD2"/>
  <w15:docId w15:val="{DB49BFC8-8F5F-4559-9659-CDFD00AF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53F2"/>
    <w:pPr>
      <w:keepNext/>
      <w:keepLines/>
      <w:spacing w:before="240" w:after="120"/>
      <w:outlineLvl w:val="0"/>
    </w:pPr>
    <w:rPr>
      <w:rFonts w:asciiTheme="majorHAnsi" w:eastAsiaTheme="majorEastAsia" w:hAnsiTheme="majorHAnsi" w:cstheme="majorBidi"/>
      <w:b/>
      <w:bCs/>
      <w:color w:val="00568D" w:themeColor="accent1" w:themeShade="BF"/>
      <w:sz w:val="28"/>
      <w:szCs w:val="28"/>
    </w:rPr>
  </w:style>
  <w:style w:type="paragraph" w:styleId="Heading2">
    <w:name w:val="heading 2"/>
    <w:basedOn w:val="Normal"/>
    <w:next w:val="Normal"/>
    <w:link w:val="Heading2Char"/>
    <w:uiPriority w:val="9"/>
    <w:unhideWhenUsed/>
    <w:qFormat/>
    <w:rsid w:val="00D145D5"/>
    <w:pPr>
      <w:keepNext/>
      <w:keepLines/>
      <w:spacing w:before="200" w:after="0"/>
      <w:outlineLvl w:val="1"/>
    </w:pPr>
    <w:rPr>
      <w:rFonts w:asciiTheme="majorHAnsi" w:eastAsiaTheme="majorEastAsia" w:hAnsiTheme="majorHAnsi" w:cstheme="majorBidi"/>
      <w:b/>
      <w:bCs/>
      <w:color w:val="0074BD" w:themeColor="accent1"/>
      <w:sz w:val="26"/>
      <w:szCs w:val="26"/>
    </w:rPr>
  </w:style>
  <w:style w:type="paragraph" w:styleId="Heading3">
    <w:name w:val="heading 3"/>
    <w:basedOn w:val="Normal"/>
    <w:next w:val="Normal"/>
    <w:link w:val="Heading3Char"/>
    <w:uiPriority w:val="9"/>
    <w:unhideWhenUsed/>
    <w:qFormat/>
    <w:rsid w:val="00FE2BC2"/>
    <w:pPr>
      <w:keepNext/>
      <w:keepLines/>
      <w:spacing w:before="200" w:after="0"/>
      <w:outlineLvl w:val="2"/>
    </w:pPr>
    <w:rPr>
      <w:rFonts w:asciiTheme="majorHAnsi" w:eastAsiaTheme="majorEastAsia" w:hAnsiTheme="majorHAnsi" w:cstheme="majorBidi"/>
      <w:b/>
      <w:bCs/>
      <w:color w:val="0074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rsid w:val="002A62E2"/>
    <w:pPr>
      <w:numPr>
        <w:numId w:val="1"/>
      </w:numPr>
    </w:pPr>
  </w:style>
  <w:style w:type="character" w:customStyle="1" w:styleId="BulletChar">
    <w:name w:val="Bullet Char"/>
    <w:basedOn w:val="DefaultParagraphFont"/>
    <w:link w:val="Bullet"/>
    <w:rsid w:val="002A62E2"/>
  </w:style>
  <w:style w:type="paragraph" w:customStyle="1" w:styleId="Dash">
    <w:name w:val="Dash"/>
    <w:basedOn w:val="Normal"/>
    <w:link w:val="DashChar"/>
    <w:rsid w:val="002A62E2"/>
    <w:pPr>
      <w:numPr>
        <w:ilvl w:val="1"/>
        <w:numId w:val="1"/>
      </w:numPr>
    </w:pPr>
  </w:style>
  <w:style w:type="character" w:customStyle="1" w:styleId="DashChar">
    <w:name w:val="Dash Char"/>
    <w:basedOn w:val="DefaultParagraphFont"/>
    <w:link w:val="Dash"/>
    <w:rsid w:val="002A62E2"/>
  </w:style>
  <w:style w:type="paragraph" w:customStyle="1" w:styleId="DoubleDot">
    <w:name w:val="Double Dot"/>
    <w:basedOn w:val="Normal"/>
    <w:link w:val="DoubleDotChar"/>
    <w:rsid w:val="002A62E2"/>
    <w:pPr>
      <w:numPr>
        <w:ilvl w:val="2"/>
        <w:numId w:val="1"/>
      </w:numPr>
    </w:pPr>
  </w:style>
  <w:style w:type="character" w:customStyle="1" w:styleId="DoubleDotChar">
    <w:name w:val="Double Dot Char"/>
    <w:basedOn w:val="DefaultParagraphFont"/>
    <w:link w:val="DoubleDot"/>
    <w:rsid w:val="002A62E2"/>
  </w:style>
  <w:style w:type="paragraph" w:styleId="Subtitle">
    <w:name w:val="Subtitle"/>
    <w:basedOn w:val="Normal"/>
    <w:next w:val="Normal"/>
    <w:link w:val="SubtitleChar"/>
    <w:uiPriority w:val="11"/>
    <w:qFormat/>
    <w:rsid w:val="00AB6016"/>
    <w:pPr>
      <w:numPr>
        <w:ilvl w:val="1"/>
      </w:numPr>
    </w:pPr>
    <w:rPr>
      <w:rFonts w:asciiTheme="majorHAnsi" w:eastAsiaTheme="majorEastAsia" w:hAnsiTheme="majorHAnsi" w:cstheme="majorBidi"/>
      <w:i/>
      <w:iCs/>
      <w:color w:val="0074BD" w:themeColor="accent1"/>
      <w:spacing w:val="15"/>
      <w:sz w:val="24"/>
      <w:szCs w:val="24"/>
    </w:rPr>
  </w:style>
  <w:style w:type="character" w:customStyle="1" w:styleId="SubtitleChar">
    <w:name w:val="Subtitle Char"/>
    <w:basedOn w:val="DefaultParagraphFont"/>
    <w:link w:val="Subtitle"/>
    <w:uiPriority w:val="11"/>
    <w:rsid w:val="00AB6016"/>
    <w:rPr>
      <w:rFonts w:asciiTheme="majorHAnsi" w:eastAsiaTheme="majorEastAsia" w:hAnsiTheme="majorHAnsi" w:cstheme="majorBidi"/>
      <w:i/>
      <w:iCs/>
      <w:color w:val="0074BD" w:themeColor="accent1"/>
      <w:spacing w:val="15"/>
      <w:sz w:val="24"/>
      <w:szCs w:val="24"/>
    </w:rPr>
  </w:style>
  <w:style w:type="paragraph" w:styleId="BalloonText">
    <w:name w:val="Balloon Text"/>
    <w:basedOn w:val="Normal"/>
    <w:link w:val="BalloonTextChar"/>
    <w:uiPriority w:val="99"/>
    <w:semiHidden/>
    <w:unhideWhenUsed/>
    <w:rsid w:val="00485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E4D"/>
    <w:rPr>
      <w:rFonts w:ascii="Tahoma" w:hAnsi="Tahoma" w:cs="Tahoma"/>
      <w:sz w:val="16"/>
      <w:szCs w:val="16"/>
    </w:rPr>
  </w:style>
  <w:style w:type="table" w:styleId="TableGrid">
    <w:name w:val="Table Grid"/>
    <w:basedOn w:val="TableNormal"/>
    <w:uiPriority w:val="59"/>
    <w:rsid w:val="00747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
    <w:rsid w:val="00965511"/>
    <w:pPr>
      <w:tabs>
        <w:tab w:val="left" w:pos="284"/>
        <w:tab w:val="num" w:pos="567"/>
      </w:tabs>
      <w:spacing w:after="0" w:line="240" w:lineRule="auto"/>
      <w:ind w:left="567" w:hanging="284"/>
    </w:pPr>
    <w:rPr>
      <w:rFonts w:ascii="Arial Narrow" w:eastAsia="Times New Roman" w:hAnsi="Arial Narrow" w:cs="Times New Roman"/>
      <w:color w:val="000000"/>
      <w:sz w:val="16"/>
      <w:szCs w:val="16"/>
      <w:lang w:eastAsia="en-AU"/>
    </w:rPr>
  </w:style>
  <w:style w:type="character" w:customStyle="1" w:styleId="Heading1Char">
    <w:name w:val="Heading 1 Char"/>
    <w:basedOn w:val="DefaultParagraphFont"/>
    <w:link w:val="Heading1"/>
    <w:uiPriority w:val="9"/>
    <w:rsid w:val="00A353F2"/>
    <w:rPr>
      <w:rFonts w:asciiTheme="majorHAnsi" w:eastAsiaTheme="majorEastAsia" w:hAnsiTheme="majorHAnsi" w:cstheme="majorBidi"/>
      <w:b/>
      <w:bCs/>
      <w:color w:val="00568D" w:themeColor="accent1" w:themeShade="BF"/>
      <w:sz w:val="28"/>
      <w:szCs w:val="28"/>
    </w:rPr>
  </w:style>
  <w:style w:type="character" w:styleId="CommentReference">
    <w:name w:val="annotation reference"/>
    <w:basedOn w:val="DefaultParagraphFont"/>
    <w:uiPriority w:val="99"/>
    <w:semiHidden/>
    <w:unhideWhenUsed/>
    <w:rsid w:val="00C20C12"/>
    <w:rPr>
      <w:sz w:val="16"/>
      <w:szCs w:val="16"/>
    </w:rPr>
  </w:style>
  <w:style w:type="paragraph" w:styleId="CommentText">
    <w:name w:val="annotation text"/>
    <w:basedOn w:val="Normal"/>
    <w:link w:val="CommentTextChar"/>
    <w:uiPriority w:val="99"/>
    <w:semiHidden/>
    <w:unhideWhenUsed/>
    <w:rsid w:val="00C20C12"/>
    <w:pPr>
      <w:spacing w:line="240" w:lineRule="auto"/>
    </w:pPr>
    <w:rPr>
      <w:sz w:val="20"/>
      <w:szCs w:val="20"/>
    </w:rPr>
  </w:style>
  <w:style w:type="character" w:customStyle="1" w:styleId="CommentTextChar">
    <w:name w:val="Comment Text Char"/>
    <w:basedOn w:val="DefaultParagraphFont"/>
    <w:link w:val="CommentText"/>
    <w:uiPriority w:val="99"/>
    <w:semiHidden/>
    <w:rsid w:val="00C20C12"/>
    <w:rPr>
      <w:sz w:val="20"/>
      <w:szCs w:val="20"/>
    </w:rPr>
  </w:style>
  <w:style w:type="paragraph" w:styleId="CommentSubject">
    <w:name w:val="annotation subject"/>
    <w:basedOn w:val="CommentText"/>
    <w:next w:val="CommentText"/>
    <w:link w:val="CommentSubjectChar"/>
    <w:uiPriority w:val="99"/>
    <w:semiHidden/>
    <w:unhideWhenUsed/>
    <w:rsid w:val="00C20C12"/>
    <w:rPr>
      <w:b/>
      <w:bCs/>
    </w:rPr>
  </w:style>
  <w:style w:type="character" w:customStyle="1" w:styleId="CommentSubjectChar">
    <w:name w:val="Comment Subject Char"/>
    <w:basedOn w:val="CommentTextChar"/>
    <w:link w:val="CommentSubject"/>
    <w:uiPriority w:val="99"/>
    <w:semiHidden/>
    <w:rsid w:val="00C20C12"/>
    <w:rPr>
      <w:b/>
      <w:bCs/>
      <w:sz w:val="20"/>
      <w:szCs w:val="20"/>
    </w:rPr>
  </w:style>
  <w:style w:type="character" w:customStyle="1" w:styleId="Heading3Char">
    <w:name w:val="Heading 3 Char"/>
    <w:basedOn w:val="DefaultParagraphFont"/>
    <w:link w:val="Heading3"/>
    <w:uiPriority w:val="9"/>
    <w:rsid w:val="00FE2BC2"/>
    <w:rPr>
      <w:rFonts w:asciiTheme="majorHAnsi" w:eastAsiaTheme="majorEastAsia" w:hAnsiTheme="majorHAnsi" w:cstheme="majorBidi"/>
      <w:b/>
      <w:bCs/>
      <w:color w:val="0074BD" w:themeColor="accent1"/>
    </w:rPr>
  </w:style>
  <w:style w:type="paragraph" w:styleId="Title">
    <w:name w:val="Title"/>
    <w:basedOn w:val="Normal"/>
    <w:next w:val="Normal"/>
    <w:link w:val="TitleChar"/>
    <w:uiPriority w:val="10"/>
    <w:qFormat/>
    <w:rsid w:val="00530CBB"/>
    <w:pPr>
      <w:pBdr>
        <w:bottom w:val="single" w:sz="8" w:space="4" w:color="0074BD" w:themeColor="accent1"/>
      </w:pBdr>
      <w:spacing w:after="300" w:line="240" w:lineRule="auto"/>
      <w:contextualSpacing/>
    </w:pPr>
    <w:rPr>
      <w:rFonts w:asciiTheme="majorHAnsi" w:eastAsiaTheme="majorEastAsia" w:hAnsiTheme="majorHAnsi" w:cstheme="majorBidi"/>
      <w:color w:val="102544" w:themeColor="text2" w:themeShade="BF"/>
      <w:spacing w:val="5"/>
      <w:kern w:val="28"/>
      <w:sz w:val="52"/>
      <w:szCs w:val="52"/>
    </w:rPr>
  </w:style>
  <w:style w:type="character" w:customStyle="1" w:styleId="TitleChar">
    <w:name w:val="Title Char"/>
    <w:basedOn w:val="DefaultParagraphFont"/>
    <w:link w:val="Title"/>
    <w:uiPriority w:val="10"/>
    <w:rsid w:val="00530CBB"/>
    <w:rPr>
      <w:rFonts w:asciiTheme="majorHAnsi" w:eastAsiaTheme="majorEastAsia" w:hAnsiTheme="majorHAnsi" w:cstheme="majorBidi"/>
      <w:color w:val="102544" w:themeColor="text2" w:themeShade="BF"/>
      <w:spacing w:val="5"/>
      <w:kern w:val="28"/>
      <w:sz w:val="52"/>
      <w:szCs w:val="52"/>
    </w:rPr>
  </w:style>
  <w:style w:type="character" w:customStyle="1" w:styleId="Heading2Char">
    <w:name w:val="Heading 2 Char"/>
    <w:basedOn w:val="DefaultParagraphFont"/>
    <w:link w:val="Heading2"/>
    <w:uiPriority w:val="9"/>
    <w:rsid w:val="00D145D5"/>
    <w:rPr>
      <w:rFonts w:asciiTheme="majorHAnsi" w:eastAsiaTheme="majorEastAsia" w:hAnsiTheme="majorHAnsi" w:cstheme="majorBidi"/>
      <w:b/>
      <w:bCs/>
      <w:color w:val="0074BD" w:themeColor="accent1"/>
      <w:sz w:val="26"/>
      <w:szCs w:val="26"/>
    </w:rPr>
  </w:style>
  <w:style w:type="paragraph" w:styleId="NoSpacing">
    <w:name w:val="No Spacing"/>
    <w:uiPriority w:val="1"/>
    <w:qFormat/>
    <w:rsid w:val="00D145D5"/>
    <w:pPr>
      <w:spacing w:after="0" w:line="240" w:lineRule="auto"/>
    </w:pPr>
  </w:style>
  <w:style w:type="paragraph" w:styleId="Header">
    <w:name w:val="header"/>
    <w:basedOn w:val="Normal"/>
    <w:link w:val="HeaderChar"/>
    <w:uiPriority w:val="99"/>
    <w:unhideWhenUsed/>
    <w:rsid w:val="00517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623"/>
  </w:style>
  <w:style w:type="paragraph" w:styleId="Footer">
    <w:name w:val="footer"/>
    <w:basedOn w:val="Normal"/>
    <w:link w:val="FooterChar"/>
    <w:uiPriority w:val="99"/>
    <w:unhideWhenUsed/>
    <w:rsid w:val="00517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A4%20Report.dotm" TargetMode="External"/></Relationships>
</file>

<file path=word/theme/theme1.xml><?xml version="1.0" encoding="utf-8"?>
<a:theme xmlns:a="http://schemas.openxmlformats.org/drawingml/2006/main" name="Office Theme">
  <a:themeElements>
    <a:clrScheme name="CORPORATE NEW">
      <a:dk1>
        <a:sysClr val="windowText" lastClr="000000"/>
      </a:dk1>
      <a:lt1>
        <a:sysClr val="window" lastClr="FFFFFF"/>
      </a:lt1>
      <a:dk2>
        <a:srgbClr val="16325C"/>
      </a:dk2>
      <a:lt2>
        <a:srgbClr val="004A80"/>
      </a:lt2>
      <a:accent1>
        <a:srgbClr val="0074BD"/>
      </a:accent1>
      <a:accent2>
        <a:srgbClr val="00818F"/>
      </a:accent2>
      <a:accent3>
        <a:srgbClr val="404A8F"/>
      </a:accent3>
      <a:accent4>
        <a:srgbClr val="6B7D1C"/>
      </a:accent4>
      <a:accent5>
        <a:srgbClr val="108465"/>
      </a:accent5>
      <a:accent6>
        <a:srgbClr val="DE281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2019MG-133-40083</_dlc_DocId>
    <_dlc_DocIdUrl xmlns="0f563589-9cf9-4143-b1eb-fb0534803d38">
      <Url>http://tweb/sites/mg/sbccpd/_layouts/15/DocIdRedir.aspx?ID=2019MG-133-40083</Url>
      <Description>2019MG-133-40083</Description>
    </_dlc_DocIdUrl>
    <TaxCatchAll xmlns="0f563589-9cf9-4143-b1eb-fb0534803d38">
      <Value>2</Value>
    </TaxCatchAll>
    <TaxKeywordTaxHTField xmlns="0f563589-9cf9-4143-b1eb-fb0534803d38">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22558" ma:contentTypeDescription="" ma:contentTypeScope="" ma:versionID="9324b65ba7a3f941f557c9171ecf4b0b">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16f59817d12c356334f63fdd4cbf933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F4643-FCED-4119-B197-A7C2E428FDAA}">
  <ds:schemaRefs>
    <ds:schemaRef ds:uri="http://schemas.microsoft.com/sharepoint/v3/contenttype/forms"/>
  </ds:schemaRefs>
</ds:datastoreItem>
</file>

<file path=customXml/itemProps2.xml><?xml version="1.0" encoding="utf-8"?>
<ds:datastoreItem xmlns:ds="http://schemas.openxmlformats.org/officeDocument/2006/customXml" ds:itemID="{0DB09C1A-BA7D-4485-8EA1-D02D7AAA2E4C}">
  <ds:schemaRefs>
    <ds:schemaRef ds:uri="0f563589-9cf9-4143-b1eb-fb0534803d38"/>
    <ds:schemaRef ds:uri="http://schemas.openxmlformats.org/package/2006/metadata/core-properties"/>
    <ds:schemaRef ds:uri="http://schemas.microsoft.com/office/2006/documentManagement/types"/>
    <ds:schemaRef ds:uri="http://purl.org/dc/terms/"/>
    <ds:schemaRef ds:uri="http://purl.org/dc/dcmitype/"/>
    <ds:schemaRef ds:uri="http://schemas.microsoft.com/sharepoint/v3"/>
    <ds:schemaRef ds:uri="http://purl.org/dc/elements/1.1/"/>
    <ds:schemaRef ds:uri="http://schemas.microsoft.com/office/infopath/2007/PartnerControls"/>
    <ds:schemaRef ds:uri="http://schemas.microsoft.com/sharepoint/v4"/>
    <ds:schemaRef ds:uri="d4dd4adf-ddb3-46a3-8d7c-fab3fb2a6bc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29E2AAF-8963-4E42-B0B7-07BBF2005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980510-C690-4C7A-9CC6-2A022E0B2B1F}">
  <ds:schemaRefs>
    <ds:schemaRef ds:uri="http://schemas.microsoft.com/sharepoint/events"/>
  </ds:schemaRefs>
</ds:datastoreItem>
</file>

<file path=customXml/itemProps5.xml><?xml version="1.0" encoding="utf-8"?>
<ds:datastoreItem xmlns:ds="http://schemas.openxmlformats.org/officeDocument/2006/customXml" ds:itemID="{AD479D0D-9A8A-4889-A8AE-AD089C0F73EA}">
  <ds:schemaRefs>
    <ds:schemaRef ds:uri="office.server.policy"/>
  </ds:schemaRefs>
</ds:datastoreItem>
</file>

<file path=customXml/itemProps6.xml><?xml version="1.0" encoding="utf-8"?>
<ds:datastoreItem xmlns:ds="http://schemas.openxmlformats.org/officeDocument/2006/customXml" ds:itemID="{3A70D7E5-0DA1-4C25-A500-E41584C6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A4 Report.dotm</Template>
  <TotalTime>134</TotalTime>
  <Pages>3</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Wardell, Kathryn</dc:creator>
  <cp:lastModifiedBy>Wardell, Kathryn</cp:lastModifiedBy>
  <cp:revision>4</cp:revision>
  <cp:lastPrinted>2018-05-09T00:53:00Z</cp:lastPrinted>
  <dcterms:created xsi:type="dcterms:W3CDTF">2019-09-04T01:22:00Z</dcterms:created>
  <dcterms:modified xsi:type="dcterms:W3CDTF">2019-09-04T03:37:00Z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0x010100E95D40E5DFEA714B90E88DB5CE07A6B500DDAFF7E1A29DE64F981B4EA50562BA75</vt:lpwstr>
  </property>
  <property fmtid="{D5CDD505-2E9C-101B-9397-08002B2CF9AE}" pid="3" name="TSYRecordClass">
    <vt:lpwstr>2;#TSY RA-9081 - Retain as national archives|bbf0bcde-1687-4ff2-bc57-f31b5d545d4b</vt:lpwstr>
  </property>
  <property fmtid="{D5CDD505-2E9C-101B-9397-08002B2CF9AE}" pid="4" name="_dlc_DocIdItemGuid">
    <vt:lpwstr>b4e78194-a923-48fd-afb7-ee9c6aefcb81</vt:lpwstr>
  </property>
  <property fmtid="{D5CDD505-2E9C-101B-9397-08002B2CF9AE}" pid="5" name="RecordPoint_WorkflowType">
    <vt:lpwstr>ActiveSubmitStub</vt:lpwstr>
  </property>
  <property fmtid="{D5CDD505-2E9C-101B-9397-08002B2CF9AE}" pid="6" name="RecordPoint_ActiveItemListId">
    <vt:lpwstr>{020b99f8-d659-456c-88bf-b1c791ab809a}</vt:lpwstr>
  </property>
  <property fmtid="{D5CDD505-2E9C-101B-9397-08002B2CF9AE}" pid="7" name="RecordPoint_ActiveItemUniqueId">
    <vt:lpwstr>{b8833cd5-ef2a-4cc0-8894-47315def79bd}</vt:lpwstr>
  </property>
  <property fmtid="{D5CDD505-2E9C-101B-9397-08002B2CF9AE}" pid="8" name="RecordPoint_ActiveItemWebId">
    <vt:lpwstr>{682871c2-4073-4158-957a-6d924b9ba0a6}</vt:lpwstr>
  </property>
  <property fmtid="{D5CDD505-2E9C-101B-9397-08002B2CF9AE}" pid="9" name="RecordPoint_ActiveItemSiteId">
    <vt:lpwstr>{08cedf7d-7ad2-4b81-a81f-47e3ec332c41}</vt:lpwstr>
  </property>
  <property fmtid="{D5CDD505-2E9C-101B-9397-08002B2CF9AE}" pid="10" name="RecordPoint_RecordNumberSubmitted">
    <vt:lpwstr>R0001671916</vt:lpwstr>
  </property>
  <property fmtid="{D5CDD505-2E9C-101B-9397-08002B2CF9AE}" pid="11" name="RecordPoint_SubmissionCompleted">
    <vt:lpwstr>2018-05-09T11:03:56.6640449+10:00</vt:lpwstr>
  </property>
  <property fmtid="{D5CDD505-2E9C-101B-9397-08002B2CF9AE}" pid="12" name="_AdHocReviewCycleID">
    <vt:i4>743670147</vt:i4>
  </property>
  <property fmtid="{D5CDD505-2E9C-101B-9397-08002B2CF9AE}" pid="13" name="_NewReviewCycle">
    <vt:lpwstr/>
  </property>
  <property fmtid="{D5CDD505-2E9C-101B-9397-08002B2CF9AE}" pid="14" name="_EmailSubject">
    <vt:lpwstr>Consumer Data Right Handout [SEC=UNCLASSIFIED]</vt:lpwstr>
  </property>
  <property fmtid="{D5CDD505-2E9C-101B-9397-08002B2CF9AE}" pid="15" name="_AuthorEmail">
    <vt:lpwstr>Matthew.Plevey@TREASURY.GOV.AU</vt:lpwstr>
  </property>
  <property fmtid="{D5CDD505-2E9C-101B-9397-08002B2CF9AE}" pid="16" name="_AuthorEmailDisplayName">
    <vt:lpwstr>Plevey, Matthew</vt:lpwstr>
  </property>
  <property fmtid="{D5CDD505-2E9C-101B-9397-08002B2CF9AE}" pid="17" name="_ReviewingToolsShownOnce">
    <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TaxKeyword">
    <vt:lpwstr/>
  </property>
</Properties>
</file>