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4AC61" w14:textId="77777777" w:rsidR="00715914" w:rsidRPr="00466D2C" w:rsidRDefault="00DA186E" w:rsidP="00B05CF4">
      <w:pPr>
        <w:rPr>
          <w:sz w:val="28"/>
        </w:rPr>
      </w:pPr>
      <w:r w:rsidRPr="00466D2C">
        <w:rPr>
          <w:noProof/>
          <w:lang w:eastAsia="en-AU"/>
        </w:rPr>
        <w:drawing>
          <wp:inline distT="0" distB="0" distL="0" distR="0" wp14:anchorId="39DC58BD" wp14:editId="55450AF3">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5C36DC" w:rsidRPr="00290521" w14:paraId="309C71EC" w14:textId="77777777" w:rsidTr="000E2EB0">
        <w:trPr>
          <w:trHeight w:val="629"/>
        </w:trPr>
        <w:tc>
          <w:tcPr>
            <w:tcW w:w="5000" w:type="pct"/>
            <w:shd w:val="clear" w:color="auto" w:fill="auto"/>
          </w:tcPr>
          <w:p w14:paraId="10A1F764" w14:textId="77777777" w:rsidR="005C36DC" w:rsidRPr="00290521" w:rsidRDefault="005C36DC" w:rsidP="000E2EB0">
            <w:pPr>
              <w:jc w:val="center"/>
              <w:rPr>
                <w:b/>
                <w:sz w:val="20"/>
              </w:rPr>
            </w:pPr>
            <w:r w:rsidRPr="00290521">
              <w:rPr>
                <w:b/>
                <w:sz w:val="26"/>
              </w:rPr>
              <w:t>EXPOSURE DRAFT</w:t>
            </w:r>
          </w:p>
        </w:tc>
      </w:tr>
    </w:tbl>
    <w:p w14:paraId="7CCB4638" w14:textId="77777777" w:rsidR="005C36DC" w:rsidRDefault="005C36DC" w:rsidP="005C36DC">
      <w:pPr>
        <w:rPr>
          <w:sz w:val="19"/>
        </w:rPr>
      </w:pPr>
    </w:p>
    <w:p w14:paraId="1D51CA3B" w14:textId="77777777" w:rsidR="005C36DC" w:rsidRPr="003A2FF4" w:rsidRDefault="005C36DC" w:rsidP="005C36DC">
      <w:pPr>
        <w:rPr>
          <w:sz w:val="19"/>
        </w:rPr>
      </w:pPr>
    </w:p>
    <w:p w14:paraId="73078F7B" w14:textId="37B88955" w:rsidR="00715914" w:rsidRPr="00466D2C" w:rsidRDefault="00EF2DAA" w:rsidP="00715914">
      <w:pPr>
        <w:pStyle w:val="ShortT"/>
      </w:pPr>
      <w:r w:rsidRPr="00466D2C">
        <w:t>Taxation Administration (Private Ancillary Fund)</w:t>
      </w:r>
      <w:r w:rsidR="00D54A90" w:rsidRPr="00466D2C">
        <w:t xml:space="preserve"> </w:t>
      </w:r>
      <w:r w:rsidRPr="00466D2C">
        <w:t>Guidelines</w:t>
      </w:r>
      <w:r w:rsidR="00466D2C" w:rsidRPr="00466D2C">
        <w:t> </w:t>
      </w:r>
      <w:r w:rsidRPr="00466D2C">
        <w:t>2019</w:t>
      </w:r>
    </w:p>
    <w:p w14:paraId="04185CDF" w14:textId="1C3C4B9B" w:rsidR="00D54A90" w:rsidRPr="00466D2C" w:rsidRDefault="00D54A90" w:rsidP="00D54A90">
      <w:pPr>
        <w:pStyle w:val="SignCoverPageStart"/>
        <w:spacing w:before="240"/>
        <w:rPr>
          <w:szCs w:val="22"/>
        </w:rPr>
      </w:pPr>
      <w:r w:rsidRPr="00466D2C">
        <w:rPr>
          <w:szCs w:val="22"/>
        </w:rPr>
        <w:t xml:space="preserve">I, </w:t>
      </w:r>
      <w:r w:rsidR="00102357">
        <w:rPr>
          <w:szCs w:val="22"/>
        </w:rPr>
        <w:t xml:space="preserve">Zed </w:t>
      </w:r>
      <w:proofErr w:type="spellStart"/>
      <w:r w:rsidR="00102357">
        <w:rPr>
          <w:szCs w:val="22"/>
        </w:rPr>
        <w:t>Seselja</w:t>
      </w:r>
      <w:proofErr w:type="spellEnd"/>
      <w:r w:rsidRPr="00466D2C">
        <w:rPr>
          <w:szCs w:val="22"/>
        </w:rPr>
        <w:t xml:space="preserve">, </w:t>
      </w:r>
      <w:r w:rsidR="00EF2DAA" w:rsidRPr="00466D2C">
        <w:rPr>
          <w:szCs w:val="22"/>
        </w:rPr>
        <w:t xml:space="preserve">Assistant </w:t>
      </w:r>
      <w:r w:rsidR="00102357">
        <w:rPr>
          <w:szCs w:val="22"/>
        </w:rPr>
        <w:t>Minister for Finance, Charities and Electoral Matters</w:t>
      </w:r>
      <w:r w:rsidR="00EF2DAA" w:rsidRPr="00466D2C">
        <w:rPr>
          <w:szCs w:val="22"/>
        </w:rPr>
        <w:t xml:space="preserve">, </w:t>
      </w:r>
      <w:r w:rsidRPr="00466D2C">
        <w:rPr>
          <w:szCs w:val="22"/>
        </w:rPr>
        <w:t xml:space="preserve">make the following </w:t>
      </w:r>
      <w:r w:rsidR="00EF2DAA" w:rsidRPr="00466D2C">
        <w:rPr>
          <w:szCs w:val="22"/>
        </w:rPr>
        <w:t>guidelines</w:t>
      </w:r>
      <w:r w:rsidRPr="00466D2C">
        <w:rPr>
          <w:szCs w:val="22"/>
        </w:rPr>
        <w:t>.</w:t>
      </w:r>
    </w:p>
    <w:p w14:paraId="35AF7BCD" w14:textId="3A1B13C2" w:rsidR="00D54A90" w:rsidRPr="00466D2C" w:rsidRDefault="00D54A90" w:rsidP="00D54A90">
      <w:pPr>
        <w:keepNext/>
        <w:spacing w:before="720" w:line="240" w:lineRule="atLeast"/>
        <w:ind w:right="397"/>
        <w:jc w:val="both"/>
        <w:rPr>
          <w:szCs w:val="22"/>
        </w:rPr>
      </w:pPr>
      <w:r w:rsidRPr="00466D2C">
        <w:rPr>
          <w:szCs w:val="22"/>
        </w:rPr>
        <w:t xml:space="preserve">Dated </w:t>
      </w:r>
      <w:r w:rsidRPr="00466D2C">
        <w:rPr>
          <w:szCs w:val="22"/>
        </w:rPr>
        <w:tab/>
      </w:r>
      <w:r w:rsidRPr="00466D2C">
        <w:rPr>
          <w:szCs w:val="22"/>
        </w:rPr>
        <w:tab/>
      </w:r>
      <w:r w:rsidRPr="00466D2C">
        <w:rPr>
          <w:szCs w:val="22"/>
        </w:rPr>
        <w:tab/>
      </w:r>
      <w:r w:rsidRPr="00466D2C">
        <w:rPr>
          <w:szCs w:val="22"/>
        </w:rPr>
        <w:tab/>
      </w:r>
      <w:r w:rsidR="00EF2DAA" w:rsidRPr="00466D2C">
        <w:rPr>
          <w:szCs w:val="22"/>
        </w:rPr>
        <w:t>2019</w:t>
      </w:r>
    </w:p>
    <w:p w14:paraId="0166304E" w14:textId="1F1CCCE4" w:rsidR="00D54A90" w:rsidRPr="00466D2C" w:rsidRDefault="00D54A90" w:rsidP="00D54A90">
      <w:pPr>
        <w:keepNext/>
        <w:tabs>
          <w:tab w:val="left" w:pos="3402"/>
        </w:tabs>
        <w:spacing w:before="840" w:after="1080" w:line="300" w:lineRule="atLeast"/>
        <w:ind w:right="397"/>
        <w:rPr>
          <w:szCs w:val="22"/>
        </w:rPr>
      </w:pPr>
    </w:p>
    <w:p w14:paraId="4857C56D" w14:textId="77777777" w:rsidR="00D54A90" w:rsidRPr="00466D2C" w:rsidRDefault="00102357" w:rsidP="00D54A90">
      <w:pPr>
        <w:keepNext/>
        <w:tabs>
          <w:tab w:val="left" w:pos="3402"/>
        </w:tabs>
        <w:spacing w:before="480" w:line="300" w:lineRule="atLeast"/>
        <w:ind w:right="397"/>
        <w:rPr>
          <w:szCs w:val="22"/>
        </w:rPr>
      </w:pPr>
      <w:r>
        <w:rPr>
          <w:szCs w:val="22"/>
        </w:rPr>
        <w:t xml:space="preserve">Zed </w:t>
      </w:r>
      <w:proofErr w:type="spellStart"/>
      <w:r>
        <w:rPr>
          <w:szCs w:val="22"/>
        </w:rPr>
        <w:t>Seselja</w:t>
      </w:r>
      <w:proofErr w:type="spellEnd"/>
      <w:r w:rsidR="00D54A90" w:rsidRPr="00466D2C">
        <w:t xml:space="preserve"> </w:t>
      </w:r>
      <w:r w:rsidR="00D54A90" w:rsidRPr="00466D2C">
        <w:rPr>
          <w:b/>
          <w:szCs w:val="22"/>
          <w:highlight w:val="lightGray"/>
        </w:rPr>
        <w:t>[DRAFT ONLY—NOT FOR SIGNATURE]</w:t>
      </w:r>
    </w:p>
    <w:p w14:paraId="6A3DBD10" w14:textId="38DAEA4F" w:rsidR="00D54A90" w:rsidRPr="00466D2C" w:rsidRDefault="00102357" w:rsidP="00D54A90">
      <w:pPr>
        <w:pStyle w:val="SignCoverPageEnd"/>
        <w:rPr>
          <w:szCs w:val="22"/>
        </w:rPr>
      </w:pPr>
      <w:r w:rsidRPr="00466D2C">
        <w:rPr>
          <w:szCs w:val="22"/>
        </w:rPr>
        <w:t xml:space="preserve">Assistant </w:t>
      </w:r>
      <w:r>
        <w:rPr>
          <w:szCs w:val="22"/>
        </w:rPr>
        <w:t>Minister for Finance, Charities and Electoral Matters</w:t>
      </w:r>
      <w:r>
        <w:rPr>
          <w:szCs w:val="22"/>
        </w:rPr>
        <w:br/>
        <w:t>Parliamentary Secretary to the Treasurer</w:t>
      </w:r>
    </w:p>
    <w:p w14:paraId="5D8B0BA4" w14:textId="77777777" w:rsidR="00D54A90" w:rsidRPr="00466D2C" w:rsidRDefault="00D54A90" w:rsidP="00D54A90"/>
    <w:p w14:paraId="3A4A83F2" w14:textId="77777777" w:rsidR="00715914" w:rsidRPr="00466D2C" w:rsidRDefault="00715914" w:rsidP="00715914">
      <w:pPr>
        <w:pStyle w:val="Header"/>
        <w:tabs>
          <w:tab w:val="clear" w:pos="4150"/>
          <w:tab w:val="clear" w:pos="8307"/>
        </w:tabs>
      </w:pPr>
      <w:r w:rsidRPr="00466D2C">
        <w:rPr>
          <w:rStyle w:val="CharChapNo"/>
        </w:rPr>
        <w:t xml:space="preserve"> </w:t>
      </w:r>
      <w:r w:rsidRPr="00466D2C">
        <w:rPr>
          <w:rStyle w:val="CharChapText"/>
        </w:rPr>
        <w:t xml:space="preserve"> </w:t>
      </w:r>
    </w:p>
    <w:p w14:paraId="57B4ADEF" w14:textId="77777777" w:rsidR="00715914" w:rsidRPr="00466D2C" w:rsidRDefault="00715914" w:rsidP="00715914">
      <w:pPr>
        <w:pStyle w:val="Header"/>
        <w:tabs>
          <w:tab w:val="clear" w:pos="4150"/>
          <w:tab w:val="clear" w:pos="8307"/>
        </w:tabs>
      </w:pPr>
      <w:r w:rsidRPr="00466D2C">
        <w:rPr>
          <w:rStyle w:val="CharPartNo"/>
        </w:rPr>
        <w:t xml:space="preserve"> </w:t>
      </w:r>
      <w:r w:rsidRPr="00466D2C">
        <w:rPr>
          <w:rStyle w:val="CharPartText"/>
        </w:rPr>
        <w:t xml:space="preserve"> </w:t>
      </w:r>
    </w:p>
    <w:p w14:paraId="49818D8E" w14:textId="77777777" w:rsidR="00715914" w:rsidRPr="00466D2C" w:rsidRDefault="00715914" w:rsidP="00715914">
      <w:pPr>
        <w:pStyle w:val="Header"/>
        <w:tabs>
          <w:tab w:val="clear" w:pos="4150"/>
          <w:tab w:val="clear" w:pos="8307"/>
        </w:tabs>
      </w:pPr>
      <w:r w:rsidRPr="00466D2C">
        <w:rPr>
          <w:rStyle w:val="CharDivNo"/>
        </w:rPr>
        <w:t xml:space="preserve"> </w:t>
      </w:r>
      <w:r w:rsidRPr="00466D2C">
        <w:rPr>
          <w:rStyle w:val="CharDivText"/>
        </w:rPr>
        <w:t xml:space="preserve"> </w:t>
      </w:r>
    </w:p>
    <w:p w14:paraId="0A20515D" w14:textId="77777777" w:rsidR="00715914" w:rsidRPr="00466D2C" w:rsidRDefault="00715914" w:rsidP="00715914">
      <w:pPr>
        <w:sectPr w:rsidR="00715914" w:rsidRPr="00466D2C" w:rsidSect="00466D2C">
          <w:headerReference w:type="even" r:id="rId14"/>
          <w:headerReference w:type="default" r:id="rId15"/>
          <w:footerReference w:type="default" r:id="rId16"/>
          <w:headerReference w:type="first" r:id="rId17"/>
          <w:footerReference w:type="first" r:id="rId18"/>
          <w:pgSz w:w="11907" w:h="16839"/>
          <w:pgMar w:top="1440" w:right="1797" w:bottom="1440" w:left="1797" w:header="720" w:footer="709" w:gutter="0"/>
          <w:cols w:space="708"/>
          <w:docGrid w:linePitch="360"/>
        </w:sectPr>
      </w:pPr>
    </w:p>
    <w:p w14:paraId="14DE08EC" w14:textId="77777777" w:rsidR="00F67BCA" w:rsidRPr="00466D2C" w:rsidRDefault="00715914" w:rsidP="00466D2C">
      <w:pPr>
        <w:rPr>
          <w:sz w:val="36"/>
        </w:rPr>
      </w:pPr>
      <w:r w:rsidRPr="00466D2C">
        <w:rPr>
          <w:sz w:val="36"/>
        </w:rPr>
        <w:lastRenderedPageBreak/>
        <w:t>Contents</w:t>
      </w:r>
    </w:p>
    <w:p w14:paraId="4AD35D5A" w14:textId="3ADFDF26" w:rsidR="00E73FC3" w:rsidRDefault="00EC38CB">
      <w:pPr>
        <w:pStyle w:val="TOC2"/>
        <w:rPr>
          <w:rFonts w:asciiTheme="minorHAnsi" w:eastAsiaTheme="minorEastAsia" w:hAnsiTheme="minorHAnsi" w:cstheme="minorBidi"/>
          <w:b w:val="0"/>
          <w:noProof/>
          <w:kern w:val="0"/>
          <w:sz w:val="22"/>
          <w:szCs w:val="22"/>
        </w:rPr>
      </w:pPr>
      <w:r w:rsidRPr="00466D2C">
        <w:fldChar w:fldCharType="begin"/>
      </w:r>
      <w:r w:rsidRPr="00466D2C">
        <w:instrText xml:space="preserve"> TOC \o "1-9" </w:instrText>
      </w:r>
      <w:r w:rsidRPr="00466D2C">
        <w:fldChar w:fldCharType="separate"/>
      </w:r>
      <w:r w:rsidR="00E73FC3">
        <w:rPr>
          <w:noProof/>
        </w:rPr>
        <w:t>Part 1—Preliminary</w:t>
      </w:r>
      <w:r w:rsidR="00E73FC3">
        <w:rPr>
          <w:noProof/>
        </w:rPr>
        <w:tab/>
      </w:r>
      <w:r w:rsidR="00E73FC3" w:rsidRPr="00E73FC3">
        <w:rPr>
          <w:b w:val="0"/>
          <w:noProof/>
          <w:sz w:val="18"/>
        </w:rPr>
        <w:fldChar w:fldCharType="begin"/>
      </w:r>
      <w:r w:rsidR="00E73FC3" w:rsidRPr="00E73FC3">
        <w:rPr>
          <w:b w:val="0"/>
          <w:noProof/>
          <w:sz w:val="18"/>
        </w:rPr>
        <w:instrText xml:space="preserve"> PAGEREF _Toc8987008 \h </w:instrText>
      </w:r>
      <w:r w:rsidR="00E73FC3" w:rsidRPr="00E73FC3">
        <w:rPr>
          <w:b w:val="0"/>
          <w:noProof/>
          <w:sz w:val="18"/>
        </w:rPr>
      </w:r>
      <w:r w:rsidR="00E73FC3" w:rsidRPr="00E73FC3">
        <w:rPr>
          <w:b w:val="0"/>
          <w:noProof/>
          <w:sz w:val="18"/>
        </w:rPr>
        <w:fldChar w:fldCharType="separate"/>
      </w:r>
      <w:r w:rsidR="009D5092">
        <w:rPr>
          <w:b w:val="0"/>
          <w:noProof/>
          <w:sz w:val="18"/>
        </w:rPr>
        <w:t>1</w:t>
      </w:r>
      <w:r w:rsidR="00E73FC3" w:rsidRPr="00E73FC3">
        <w:rPr>
          <w:b w:val="0"/>
          <w:noProof/>
          <w:sz w:val="18"/>
        </w:rPr>
        <w:fldChar w:fldCharType="end"/>
      </w:r>
    </w:p>
    <w:p w14:paraId="29B11439" w14:textId="11609EF9" w:rsidR="00E73FC3" w:rsidRDefault="00E73FC3">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Pr>
          <w:noProof/>
        </w:rPr>
        <w:fldChar w:fldCharType="begin"/>
      </w:r>
      <w:r>
        <w:rPr>
          <w:noProof/>
        </w:rPr>
        <w:instrText xml:space="preserve"> PAGEREF _Toc8987009 \h </w:instrText>
      </w:r>
      <w:r>
        <w:rPr>
          <w:noProof/>
        </w:rPr>
      </w:r>
      <w:r>
        <w:rPr>
          <w:noProof/>
        </w:rPr>
        <w:fldChar w:fldCharType="separate"/>
      </w:r>
      <w:r w:rsidR="009D5092">
        <w:rPr>
          <w:noProof/>
        </w:rPr>
        <w:t>1</w:t>
      </w:r>
      <w:r>
        <w:rPr>
          <w:noProof/>
        </w:rPr>
        <w:fldChar w:fldCharType="end"/>
      </w:r>
    </w:p>
    <w:p w14:paraId="09618FF9" w14:textId="4674CECB" w:rsidR="00E73FC3" w:rsidRDefault="00E73FC3">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_Toc8987010 \h </w:instrText>
      </w:r>
      <w:r>
        <w:rPr>
          <w:noProof/>
        </w:rPr>
      </w:r>
      <w:r>
        <w:rPr>
          <w:noProof/>
        </w:rPr>
        <w:fldChar w:fldCharType="separate"/>
      </w:r>
      <w:r w:rsidR="009D5092">
        <w:rPr>
          <w:noProof/>
        </w:rPr>
        <w:t>1</w:t>
      </w:r>
      <w:r>
        <w:rPr>
          <w:noProof/>
        </w:rPr>
        <w:fldChar w:fldCharType="end"/>
      </w:r>
    </w:p>
    <w:p w14:paraId="7EDCFEF2" w14:textId="2899DC00" w:rsidR="00E73FC3" w:rsidRDefault="00E73FC3">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_Toc8987011 \h </w:instrText>
      </w:r>
      <w:r>
        <w:rPr>
          <w:noProof/>
        </w:rPr>
      </w:r>
      <w:r>
        <w:rPr>
          <w:noProof/>
        </w:rPr>
        <w:fldChar w:fldCharType="separate"/>
      </w:r>
      <w:r w:rsidR="009D5092">
        <w:rPr>
          <w:noProof/>
        </w:rPr>
        <w:t>1</w:t>
      </w:r>
      <w:r>
        <w:rPr>
          <w:noProof/>
        </w:rPr>
        <w:fldChar w:fldCharType="end"/>
      </w:r>
    </w:p>
    <w:p w14:paraId="7F2D92A8" w14:textId="6E1A7665" w:rsidR="00E73FC3" w:rsidRDefault="00E73FC3">
      <w:pPr>
        <w:pStyle w:val="TOC5"/>
        <w:rPr>
          <w:rFonts w:asciiTheme="minorHAnsi" w:eastAsiaTheme="minorEastAsia" w:hAnsiTheme="minorHAnsi" w:cstheme="minorBidi"/>
          <w:noProof/>
          <w:kern w:val="0"/>
          <w:sz w:val="22"/>
          <w:szCs w:val="22"/>
        </w:rPr>
      </w:pPr>
      <w:r>
        <w:rPr>
          <w:noProof/>
        </w:rPr>
        <w:t>4  Schedules</w:t>
      </w:r>
      <w:r>
        <w:rPr>
          <w:noProof/>
        </w:rPr>
        <w:tab/>
      </w:r>
      <w:r>
        <w:rPr>
          <w:noProof/>
        </w:rPr>
        <w:fldChar w:fldCharType="begin"/>
      </w:r>
      <w:r>
        <w:rPr>
          <w:noProof/>
        </w:rPr>
        <w:instrText xml:space="preserve"> PAGEREF _Toc8987012 \h </w:instrText>
      </w:r>
      <w:r>
        <w:rPr>
          <w:noProof/>
        </w:rPr>
      </w:r>
      <w:r>
        <w:rPr>
          <w:noProof/>
        </w:rPr>
        <w:fldChar w:fldCharType="separate"/>
      </w:r>
      <w:r w:rsidR="009D5092">
        <w:rPr>
          <w:noProof/>
        </w:rPr>
        <w:t>1</w:t>
      </w:r>
      <w:r>
        <w:rPr>
          <w:noProof/>
        </w:rPr>
        <w:fldChar w:fldCharType="end"/>
      </w:r>
    </w:p>
    <w:p w14:paraId="126023E8" w14:textId="2486A353" w:rsidR="00E73FC3" w:rsidRDefault="00E73FC3">
      <w:pPr>
        <w:pStyle w:val="TOC5"/>
        <w:rPr>
          <w:rFonts w:asciiTheme="minorHAnsi" w:eastAsiaTheme="minorEastAsia" w:hAnsiTheme="minorHAnsi" w:cstheme="minorBidi"/>
          <w:noProof/>
          <w:kern w:val="0"/>
          <w:sz w:val="22"/>
          <w:szCs w:val="22"/>
        </w:rPr>
      </w:pPr>
      <w:r>
        <w:rPr>
          <w:noProof/>
        </w:rPr>
        <w:t>5  Interpretation</w:t>
      </w:r>
      <w:r>
        <w:rPr>
          <w:noProof/>
        </w:rPr>
        <w:tab/>
      </w:r>
      <w:r>
        <w:rPr>
          <w:noProof/>
        </w:rPr>
        <w:fldChar w:fldCharType="begin"/>
      </w:r>
      <w:r>
        <w:rPr>
          <w:noProof/>
        </w:rPr>
        <w:instrText xml:space="preserve"> PAGEREF _Toc8987013 \h </w:instrText>
      </w:r>
      <w:r>
        <w:rPr>
          <w:noProof/>
        </w:rPr>
      </w:r>
      <w:r>
        <w:rPr>
          <w:noProof/>
        </w:rPr>
        <w:fldChar w:fldCharType="separate"/>
      </w:r>
      <w:r w:rsidR="009D5092">
        <w:rPr>
          <w:noProof/>
        </w:rPr>
        <w:t>1</w:t>
      </w:r>
      <w:r>
        <w:rPr>
          <w:noProof/>
        </w:rPr>
        <w:fldChar w:fldCharType="end"/>
      </w:r>
    </w:p>
    <w:p w14:paraId="0D4E2BEA" w14:textId="64FD852D" w:rsidR="00E73FC3" w:rsidRDefault="00E73FC3">
      <w:pPr>
        <w:pStyle w:val="TOC5"/>
        <w:rPr>
          <w:rFonts w:asciiTheme="minorHAnsi" w:eastAsiaTheme="minorEastAsia" w:hAnsiTheme="minorHAnsi" w:cstheme="minorBidi"/>
          <w:noProof/>
          <w:kern w:val="0"/>
          <w:sz w:val="22"/>
          <w:szCs w:val="22"/>
        </w:rPr>
      </w:pPr>
      <w:r>
        <w:rPr>
          <w:noProof/>
        </w:rPr>
        <w:t>6  Penalties</w:t>
      </w:r>
      <w:r>
        <w:rPr>
          <w:noProof/>
        </w:rPr>
        <w:tab/>
      </w:r>
      <w:r>
        <w:rPr>
          <w:noProof/>
        </w:rPr>
        <w:fldChar w:fldCharType="begin"/>
      </w:r>
      <w:r>
        <w:rPr>
          <w:noProof/>
        </w:rPr>
        <w:instrText xml:space="preserve"> PAGEREF _Toc8987014 \h </w:instrText>
      </w:r>
      <w:r>
        <w:rPr>
          <w:noProof/>
        </w:rPr>
      </w:r>
      <w:r>
        <w:rPr>
          <w:noProof/>
        </w:rPr>
        <w:fldChar w:fldCharType="separate"/>
      </w:r>
      <w:r w:rsidR="009D5092">
        <w:rPr>
          <w:noProof/>
        </w:rPr>
        <w:t>2</w:t>
      </w:r>
      <w:r>
        <w:rPr>
          <w:noProof/>
        </w:rPr>
        <w:fldChar w:fldCharType="end"/>
      </w:r>
    </w:p>
    <w:p w14:paraId="0AF75F11" w14:textId="0EE05B7F" w:rsidR="00E73FC3" w:rsidRDefault="00E73FC3">
      <w:pPr>
        <w:pStyle w:val="TOC2"/>
        <w:rPr>
          <w:rFonts w:asciiTheme="minorHAnsi" w:eastAsiaTheme="minorEastAsia" w:hAnsiTheme="minorHAnsi" w:cstheme="minorBidi"/>
          <w:b w:val="0"/>
          <w:noProof/>
          <w:kern w:val="0"/>
          <w:sz w:val="22"/>
          <w:szCs w:val="22"/>
        </w:rPr>
      </w:pPr>
      <w:r>
        <w:rPr>
          <w:noProof/>
        </w:rPr>
        <w:t>Part 2—Rules for establishing and maintaining private ancillary funds as deductible gift recipients</w:t>
      </w:r>
      <w:r>
        <w:rPr>
          <w:noProof/>
        </w:rPr>
        <w:tab/>
      </w:r>
      <w:r w:rsidRPr="00E73FC3">
        <w:rPr>
          <w:b w:val="0"/>
          <w:noProof/>
          <w:sz w:val="18"/>
        </w:rPr>
        <w:fldChar w:fldCharType="begin"/>
      </w:r>
      <w:r w:rsidRPr="00E73FC3">
        <w:rPr>
          <w:b w:val="0"/>
          <w:noProof/>
          <w:sz w:val="18"/>
        </w:rPr>
        <w:instrText xml:space="preserve"> PAGEREF _Toc8987015 \h </w:instrText>
      </w:r>
      <w:r w:rsidRPr="00E73FC3">
        <w:rPr>
          <w:b w:val="0"/>
          <w:noProof/>
          <w:sz w:val="18"/>
        </w:rPr>
      </w:r>
      <w:r w:rsidRPr="00E73FC3">
        <w:rPr>
          <w:b w:val="0"/>
          <w:noProof/>
          <w:sz w:val="18"/>
        </w:rPr>
        <w:fldChar w:fldCharType="separate"/>
      </w:r>
      <w:r w:rsidR="009D5092">
        <w:rPr>
          <w:b w:val="0"/>
          <w:noProof/>
          <w:sz w:val="18"/>
        </w:rPr>
        <w:t>3</w:t>
      </w:r>
      <w:r w:rsidRPr="00E73FC3">
        <w:rPr>
          <w:b w:val="0"/>
          <w:noProof/>
          <w:sz w:val="18"/>
        </w:rPr>
        <w:fldChar w:fldCharType="end"/>
      </w:r>
    </w:p>
    <w:p w14:paraId="4F06C559" w14:textId="615C3F5C" w:rsidR="00E73FC3" w:rsidRDefault="00E73FC3">
      <w:pPr>
        <w:pStyle w:val="TOC3"/>
        <w:rPr>
          <w:rFonts w:asciiTheme="minorHAnsi" w:eastAsiaTheme="minorEastAsia" w:hAnsiTheme="minorHAnsi" w:cstheme="minorBidi"/>
          <w:b w:val="0"/>
          <w:noProof/>
          <w:kern w:val="0"/>
          <w:szCs w:val="22"/>
        </w:rPr>
      </w:pPr>
      <w:r>
        <w:rPr>
          <w:noProof/>
        </w:rPr>
        <w:t>Division 1—General</w:t>
      </w:r>
      <w:r>
        <w:rPr>
          <w:noProof/>
        </w:rPr>
        <w:tab/>
      </w:r>
      <w:r w:rsidRPr="00E73FC3">
        <w:rPr>
          <w:b w:val="0"/>
          <w:noProof/>
          <w:sz w:val="18"/>
        </w:rPr>
        <w:fldChar w:fldCharType="begin"/>
      </w:r>
      <w:r w:rsidRPr="00E73FC3">
        <w:rPr>
          <w:b w:val="0"/>
          <w:noProof/>
          <w:sz w:val="18"/>
        </w:rPr>
        <w:instrText xml:space="preserve"> PAGEREF _Toc8987016 \h </w:instrText>
      </w:r>
      <w:r w:rsidRPr="00E73FC3">
        <w:rPr>
          <w:b w:val="0"/>
          <w:noProof/>
          <w:sz w:val="18"/>
        </w:rPr>
      </w:r>
      <w:r w:rsidRPr="00E73FC3">
        <w:rPr>
          <w:b w:val="0"/>
          <w:noProof/>
          <w:sz w:val="18"/>
        </w:rPr>
        <w:fldChar w:fldCharType="separate"/>
      </w:r>
      <w:r w:rsidR="009D5092">
        <w:rPr>
          <w:b w:val="0"/>
          <w:noProof/>
          <w:sz w:val="18"/>
        </w:rPr>
        <w:t>3</w:t>
      </w:r>
      <w:r w:rsidRPr="00E73FC3">
        <w:rPr>
          <w:b w:val="0"/>
          <w:noProof/>
          <w:sz w:val="18"/>
        </w:rPr>
        <w:fldChar w:fldCharType="end"/>
      </w:r>
    </w:p>
    <w:p w14:paraId="51CDCDAF" w14:textId="79D1915D" w:rsidR="00E73FC3" w:rsidRDefault="00E73FC3">
      <w:pPr>
        <w:pStyle w:val="TOC5"/>
        <w:rPr>
          <w:rFonts w:asciiTheme="minorHAnsi" w:eastAsiaTheme="minorEastAsia" w:hAnsiTheme="minorHAnsi" w:cstheme="minorBidi"/>
          <w:noProof/>
          <w:kern w:val="0"/>
          <w:sz w:val="22"/>
          <w:szCs w:val="22"/>
        </w:rPr>
      </w:pPr>
      <w:r>
        <w:rPr>
          <w:noProof/>
        </w:rPr>
        <w:t>7  Object of this Part</w:t>
      </w:r>
      <w:r>
        <w:rPr>
          <w:noProof/>
        </w:rPr>
        <w:tab/>
      </w:r>
      <w:r>
        <w:rPr>
          <w:noProof/>
        </w:rPr>
        <w:fldChar w:fldCharType="begin"/>
      </w:r>
      <w:r>
        <w:rPr>
          <w:noProof/>
        </w:rPr>
        <w:instrText xml:space="preserve"> PAGEREF _Toc8987017 \h </w:instrText>
      </w:r>
      <w:r>
        <w:rPr>
          <w:noProof/>
        </w:rPr>
      </w:r>
      <w:r>
        <w:rPr>
          <w:noProof/>
        </w:rPr>
        <w:fldChar w:fldCharType="separate"/>
      </w:r>
      <w:r w:rsidR="009D5092">
        <w:rPr>
          <w:noProof/>
        </w:rPr>
        <w:t>3</w:t>
      </w:r>
      <w:r>
        <w:rPr>
          <w:noProof/>
        </w:rPr>
        <w:fldChar w:fldCharType="end"/>
      </w:r>
    </w:p>
    <w:p w14:paraId="5F58910F" w14:textId="7FB16BCB" w:rsidR="00E73FC3" w:rsidRDefault="00E73FC3">
      <w:pPr>
        <w:pStyle w:val="TOC5"/>
        <w:rPr>
          <w:rFonts w:asciiTheme="minorHAnsi" w:eastAsiaTheme="minorEastAsia" w:hAnsiTheme="minorHAnsi" w:cstheme="minorBidi"/>
          <w:noProof/>
          <w:kern w:val="0"/>
          <w:sz w:val="22"/>
          <w:szCs w:val="22"/>
        </w:rPr>
      </w:pPr>
      <w:r>
        <w:rPr>
          <w:noProof/>
        </w:rPr>
        <w:t>8  General principles</w:t>
      </w:r>
      <w:r>
        <w:rPr>
          <w:noProof/>
        </w:rPr>
        <w:tab/>
      </w:r>
      <w:r>
        <w:rPr>
          <w:noProof/>
        </w:rPr>
        <w:fldChar w:fldCharType="begin"/>
      </w:r>
      <w:r>
        <w:rPr>
          <w:noProof/>
        </w:rPr>
        <w:instrText xml:space="preserve"> PAGEREF _Toc8987018 \h </w:instrText>
      </w:r>
      <w:r>
        <w:rPr>
          <w:noProof/>
        </w:rPr>
      </w:r>
      <w:r>
        <w:rPr>
          <w:noProof/>
        </w:rPr>
        <w:fldChar w:fldCharType="separate"/>
      </w:r>
      <w:r w:rsidR="009D5092">
        <w:rPr>
          <w:noProof/>
        </w:rPr>
        <w:t>3</w:t>
      </w:r>
      <w:r>
        <w:rPr>
          <w:noProof/>
        </w:rPr>
        <w:fldChar w:fldCharType="end"/>
      </w:r>
    </w:p>
    <w:p w14:paraId="63C1C829" w14:textId="7CE637E3" w:rsidR="00E73FC3" w:rsidRDefault="00E73FC3">
      <w:pPr>
        <w:pStyle w:val="TOC3"/>
        <w:rPr>
          <w:rFonts w:asciiTheme="minorHAnsi" w:eastAsiaTheme="minorEastAsia" w:hAnsiTheme="minorHAnsi" w:cstheme="minorBidi"/>
          <w:b w:val="0"/>
          <w:noProof/>
          <w:kern w:val="0"/>
          <w:szCs w:val="22"/>
        </w:rPr>
      </w:pPr>
      <w:r>
        <w:rPr>
          <w:noProof/>
        </w:rPr>
        <w:t>Division 2—Establishing a private ancillary fund</w:t>
      </w:r>
      <w:r>
        <w:rPr>
          <w:noProof/>
        </w:rPr>
        <w:tab/>
      </w:r>
      <w:r w:rsidRPr="00484B76">
        <w:rPr>
          <w:b w:val="0"/>
          <w:noProof/>
          <w:sz w:val="18"/>
        </w:rPr>
        <w:fldChar w:fldCharType="begin"/>
      </w:r>
      <w:r w:rsidRPr="00484B76">
        <w:rPr>
          <w:b w:val="0"/>
          <w:noProof/>
          <w:sz w:val="18"/>
        </w:rPr>
        <w:instrText xml:space="preserve"> PAGEREF _Toc8987019 \h </w:instrText>
      </w:r>
      <w:r w:rsidRPr="00484B76">
        <w:rPr>
          <w:b w:val="0"/>
          <w:noProof/>
          <w:sz w:val="18"/>
        </w:rPr>
      </w:r>
      <w:r w:rsidRPr="00484B76">
        <w:rPr>
          <w:b w:val="0"/>
          <w:noProof/>
          <w:sz w:val="18"/>
        </w:rPr>
        <w:fldChar w:fldCharType="separate"/>
      </w:r>
      <w:r w:rsidR="009D5092">
        <w:rPr>
          <w:b w:val="0"/>
          <w:noProof/>
          <w:sz w:val="18"/>
        </w:rPr>
        <w:t>4</w:t>
      </w:r>
      <w:r w:rsidRPr="00484B76">
        <w:rPr>
          <w:b w:val="0"/>
          <w:noProof/>
          <w:sz w:val="18"/>
        </w:rPr>
        <w:fldChar w:fldCharType="end"/>
      </w:r>
    </w:p>
    <w:p w14:paraId="1C28B353" w14:textId="04324BD6" w:rsidR="00E73FC3" w:rsidRDefault="00E73FC3">
      <w:pPr>
        <w:pStyle w:val="TOC5"/>
        <w:rPr>
          <w:rFonts w:asciiTheme="minorHAnsi" w:eastAsiaTheme="minorEastAsia" w:hAnsiTheme="minorHAnsi" w:cstheme="minorBidi"/>
          <w:noProof/>
          <w:kern w:val="0"/>
          <w:sz w:val="22"/>
          <w:szCs w:val="22"/>
        </w:rPr>
      </w:pPr>
      <w:r>
        <w:rPr>
          <w:noProof/>
        </w:rPr>
        <w:t>9  Purpose and objects of the fund</w:t>
      </w:r>
      <w:r>
        <w:rPr>
          <w:noProof/>
        </w:rPr>
        <w:tab/>
      </w:r>
      <w:r>
        <w:rPr>
          <w:noProof/>
        </w:rPr>
        <w:fldChar w:fldCharType="begin"/>
      </w:r>
      <w:r>
        <w:rPr>
          <w:noProof/>
        </w:rPr>
        <w:instrText xml:space="preserve"> PAGEREF _Toc8987020 \h </w:instrText>
      </w:r>
      <w:r>
        <w:rPr>
          <w:noProof/>
        </w:rPr>
      </w:r>
      <w:r>
        <w:rPr>
          <w:noProof/>
        </w:rPr>
        <w:fldChar w:fldCharType="separate"/>
      </w:r>
      <w:r w:rsidR="009D5092">
        <w:rPr>
          <w:noProof/>
        </w:rPr>
        <w:t>4</w:t>
      </w:r>
      <w:r>
        <w:rPr>
          <w:noProof/>
        </w:rPr>
        <w:fldChar w:fldCharType="end"/>
      </w:r>
    </w:p>
    <w:p w14:paraId="6074363E" w14:textId="038C31D6" w:rsidR="00E73FC3" w:rsidRDefault="00E73FC3">
      <w:pPr>
        <w:pStyle w:val="TOC5"/>
        <w:rPr>
          <w:rFonts w:asciiTheme="minorHAnsi" w:eastAsiaTheme="minorEastAsia" w:hAnsiTheme="minorHAnsi" w:cstheme="minorBidi"/>
          <w:noProof/>
          <w:kern w:val="0"/>
          <w:sz w:val="22"/>
          <w:szCs w:val="22"/>
        </w:rPr>
      </w:pPr>
      <w:r>
        <w:rPr>
          <w:noProof/>
        </w:rPr>
        <w:t>10  Not</w:t>
      </w:r>
      <w:r>
        <w:rPr>
          <w:noProof/>
        </w:rPr>
        <w:noBreakHyphen/>
        <w:t>for</w:t>
      </w:r>
      <w:r>
        <w:rPr>
          <w:noProof/>
        </w:rPr>
        <w:noBreakHyphen/>
        <w:t>profit</w:t>
      </w:r>
      <w:r>
        <w:rPr>
          <w:noProof/>
        </w:rPr>
        <w:tab/>
      </w:r>
      <w:r>
        <w:rPr>
          <w:noProof/>
        </w:rPr>
        <w:fldChar w:fldCharType="begin"/>
      </w:r>
      <w:r>
        <w:rPr>
          <w:noProof/>
        </w:rPr>
        <w:instrText xml:space="preserve"> PAGEREF _Toc8987021 \h </w:instrText>
      </w:r>
      <w:r>
        <w:rPr>
          <w:noProof/>
        </w:rPr>
      </w:r>
      <w:r>
        <w:rPr>
          <w:noProof/>
        </w:rPr>
        <w:fldChar w:fldCharType="separate"/>
      </w:r>
      <w:r w:rsidR="009D5092">
        <w:rPr>
          <w:noProof/>
        </w:rPr>
        <w:t>4</w:t>
      </w:r>
      <w:r>
        <w:rPr>
          <w:noProof/>
        </w:rPr>
        <w:fldChar w:fldCharType="end"/>
      </w:r>
    </w:p>
    <w:p w14:paraId="6551C01D" w14:textId="7743A69C" w:rsidR="00E73FC3" w:rsidRDefault="00E73FC3">
      <w:pPr>
        <w:pStyle w:val="TOC5"/>
        <w:rPr>
          <w:rFonts w:asciiTheme="minorHAnsi" w:eastAsiaTheme="minorEastAsia" w:hAnsiTheme="minorHAnsi" w:cstheme="minorBidi"/>
          <w:noProof/>
          <w:kern w:val="0"/>
          <w:sz w:val="22"/>
          <w:szCs w:val="22"/>
        </w:rPr>
      </w:pPr>
      <w:r>
        <w:rPr>
          <w:noProof/>
        </w:rPr>
        <w:t>11  Operated in Australia</w:t>
      </w:r>
      <w:r>
        <w:rPr>
          <w:noProof/>
        </w:rPr>
        <w:tab/>
      </w:r>
      <w:r>
        <w:rPr>
          <w:noProof/>
        </w:rPr>
        <w:fldChar w:fldCharType="begin"/>
      </w:r>
      <w:r>
        <w:rPr>
          <w:noProof/>
        </w:rPr>
        <w:instrText xml:space="preserve"> PAGEREF _Toc8987022 \h </w:instrText>
      </w:r>
      <w:r>
        <w:rPr>
          <w:noProof/>
        </w:rPr>
      </w:r>
      <w:r>
        <w:rPr>
          <w:noProof/>
        </w:rPr>
        <w:fldChar w:fldCharType="separate"/>
      </w:r>
      <w:r w:rsidR="009D5092">
        <w:rPr>
          <w:noProof/>
        </w:rPr>
        <w:t>4</w:t>
      </w:r>
      <w:r>
        <w:rPr>
          <w:noProof/>
        </w:rPr>
        <w:fldChar w:fldCharType="end"/>
      </w:r>
    </w:p>
    <w:p w14:paraId="0C43FF57" w14:textId="4A3FDC81" w:rsidR="00E73FC3" w:rsidRDefault="00E73FC3">
      <w:pPr>
        <w:pStyle w:val="TOC5"/>
        <w:rPr>
          <w:rFonts w:asciiTheme="minorHAnsi" w:eastAsiaTheme="minorEastAsia" w:hAnsiTheme="minorHAnsi" w:cstheme="minorBidi"/>
          <w:noProof/>
          <w:kern w:val="0"/>
          <w:sz w:val="22"/>
          <w:szCs w:val="22"/>
        </w:rPr>
      </w:pPr>
      <w:r>
        <w:rPr>
          <w:noProof/>
        </w:rPr>
        <w:t>12  Trustees</w:t>
      </w:r>
      <w:r>
        <w:rPr>
          <w:noProof/>
        </w:rPr>
        <w:tab/>
      </w:r>
      <w:r>
        <w:rPr>
          <w:noProof/>
        </w:rPr>
        <w:fldChar w:fldCharType="begin"/>
      </w:r>
      <w:r>
        <w:rPr>
          <w:noProof/>
        </w:rPr>
        <w:instrText xml:space="preserve"> PAGEREF _Toc8987023 \h </w:instrText>
      </w:r>
      <w:r>
        <w:rPr>
          <w:noProof/>
        </w:rPr>
      </w:r>
      <w:r>
        <w:rPr>
          <w:noProof/>
        </w:rPr>
        <w:fldChar w:fldCharType="separate"/>
      </w:r>
      <w:r w:rsidR="009D5092">
        <w:rPr>
          <w:noProof/>
        </w:rPr>
        <w:t>4</w:t>
      </w:r>
      <w:r>
        <w:rPr>
          <w:noProof/>
        </w:rPr>
        <w:fldChar w:fldCharType="end"/>
      </w:r>
    </w:p>
    <w:p w14:paraId="27A7682D" w14:textId="5064D245" w:rsidR="00E73FC3" w:rsidRDefault="00E73FC3">
      <w:pPr>
        <w:pStyle w:val="TOC5"/>
        <w:rPr>
          <w:rFonts w:asciiTheme="minorHAnsi" w:eastAsiaTheme="minorEastAsia" w:hAnsiTheme="minorHAnsi" w:cstheme="minorBidi"/>
          <w:noProof/>
          <w:kern w:val="0"/>
          <w:sz w:val="22"/>
          <w:szCs w:val="22"/>
        </w:rPr>
      </w:pPr>
      <w:r>
        <w:rPr>
          <w:noProof/>
        </w:rPr>
        <w:t>13  Change to governing rules</w:t>
      </w:r>
      <w:r>
        <w:rPr>
          <w:noProof/>
        </w:rPr>
        <w:tab/>
      </w:r>
      <w:r>
        <w:rPr>
          <w:noProof/>
        </w:rPr>
        <w:fldChar w:fldCharType="begin"/>
      </w:r>
      <w:r>
        <w:rPr>
          <w:noProof/>
        </w:rPr>
        <w:instrText xml:space="preserve"> PAGEREF _Toc8987024 \h </w:instrText>
      </w:r>
      <w:r>
        <w:rPr>
          <w:noProof/>
        </w:rPr>
      </w:r>
      <w:r>
        <w:rPr>
          <w:noProof/>
        </w:rPr>
        <w:fldChar w:fldCharType="separate"/>
      </w:r>
      <w:r w:rsidR="009D5092">
        <w:rPr>
          <w:noProof/>
        </w:rPr>
        <w:t>5</w:t>
      </w:r>
      <w:r>
        <w:rPr>
          <w:noProof/>
        </w:rPr>
        <w:fldChar w:fldCharType="end"/>
      </w:r>
    </w:p>
    <w:p w14:paraId="5C544955" w14:textId="2369FFDD" w:rsidR="00E73FC3" w:rsidRDefault="00E73FC3">
      <w:pPr>
        <w:pStyle w:val="TOC5"/>
        <w:rPr>
          <w:rFonts w:asciiTheme="minorHAnsi" w:eastAsiaTheme="minorEastAsia" w:hAnsiTheme="minorHAnsi" w:cstheme="minorBidi"/>
          <w:noProof/>
          <w:kern w:val="0"/>
          <w:sz w:val="22"/>
          <w:szCs w:val="22"/>
        </w:rPr>
      </w:pPr>
      <w:r>
        <w:rPr>
          <w:noProof/>
        </w:rPr>
        <w:t>14  Trustee liability</w:t>
      </w:r>
      <w:r>
        <w:rPr>
          <w:noProof/>
        </w:rPr>
        <w:tab/>
      </w:r>
      <w:r>
        <w:rPr>
          <w:noProof/>
        </w:rPr>
        <w:fldChar w:fldCharType="begin"/>
      </w:r>
      <w:r>
        <w:rPr>
          <w:noProof/>
        </w:rPr>
        <w:instrText xml:space="preserve"> PAGEREF _Toc8987025 \h </w:instrText>
      </w:r>
      <w:r>
        <w:rPr>
          <w:noProof/>
        </w:rPr>
      </w:r>
      <w:r>
        <w:rPr>
          <w:noProof/>
        </w:rPr>
        <w:fldChar w:fldCharType="separate"/>
      </w:r>
      <w:r w:rsidR="009D5092">
        <w:rPr>
          <w:noProof/>
        </w:rPr>
        <w:t>6</w:t>
      </w:r>
      <w:r>
        <w:rPr>
          <w:noProof/>
        </w:rPr>
        <w:fldChar w:fldCharType="end"/>
      </w:r>
    </w:p>
    <w:p w14:paraId="288E2A8E" w14:textId="1C4500FE" w:rsidR="00E73FC3" w:rsidRDefault="00E73FC3">
      <w:pPr>
        <w:pStyle w:val="TOC3"/>
        <w:rPr>
          <w:rFonts w:asciiTheme="minorHAnsi" w:eastAsiaTheme="minorEastAsia" w:hAnsiTheme="minorHAnsi" w:cstheme="minorBidi"/>
          <w:b w:val="0"/>
          <w:noProof/>
          <w:kern w:val="0"/>
          <w:szCs w:val="22"/>
        </w:rPr>
      </w:pPr>
      <w:r>
        <w:rPr>
          <w:noProof/>
        </w:rPr>
        <w:t>Division 3—Operation of a private ancillary fund</w:t>
      </w:r>
      <w:r>
        <w:rPr>
          <w:noProof/>
        </w:rPr>
        <w:tab/>
      </w:r>
      <w:r w:rsidRPr="00E73FC3">
        <w:rPr>
          <w:b w:val="0"/>
          <w:noProof/>
          <w:sz w:val="18"/>
        </w:rPr>
        <w:fldChar w:fldCharType="begin"/>
      </w:r>
      <w:r w:rsidRPr="00E73FC3">
        <w:rPr>
          <w:b w:val="0"/>
          <w:noProof/>
          <w:sz w:val="18"/>
        </w:rPr>
        <w:instrText xml:space="preserve"> PAGEREF _Toc8987026 \h </w:instrText>
      </w:r>
      <w:r w:rsidRPr="00E73FC3">
        <w:rPr>
          <w:b w:val="0"/>
          <w:noProof/>
          <w:sz w:val="18"/>
        </w:rPr>
      </w:r>
      <w:r w:rsidRPr="00E73FC3">
        <w:rPr>
          <w:b w:val="0"/>
          <w:noProof/>
          <w:sz w:val="18"/>
        </w:rPr>
        <w:fldChar w:fldCharType="separate"/>
      </w:r>
      <w:r w:rsidR="009D5092">
        <w:rPr>
          <w:b w:val="0"/>
          <w:noProof/>
          <w:sz w:val="18"/>
        </w:rPr>
        <w:t>7</w:t>
      </w:r>
      <w:r w:rsidRPr="00E73FC3">
        <w:rPr>
          <w:b w:val="0"/>
          <w:noProof/>
          <w:sz w:val="18"/>
        </w:rPr>
        <w:fldChar w:fldCharType="end"/>
      </w:r>
    </w:p>
    <w:p w14:paraId="710359E8" w14:textId="29BC22C9" w:rsidR="00E73FC3" w:rsidRDefault="00E73FC3">
      <w:pPr>
        <w:pStyle w:val="TOC5"/>
        <w:rPr>
          <w:rFonts w:asciiTheme="minorHAnsi" w:eastAsiaTheme="minorEastAsia" w:hAnsiTheme="minorHAnsi" w:cstheme="minorBidi"/>
          <w:noProof/>
          <w:kern w:val="0"/>
          <w:sz w:val="22"/>
          <w:szCs w:val="22"/>
        </w:rPr>
      </w:pPr>
      <w:r>
        <w:rPr>
          <w:noProof/>
        </w:rPr>
        <w:t>15  Minimum annual distribution</w:t>
      </w:r>
      <w:r>
        <w:rPr>
          <w:noProof/>
        </w:rPr>
        <w:tab/>
      </w:r>
      <w:r>
        <w:rPr>
          <w:noProof/>
        </w:rPr>
        <w:fldChar w:fldCharType="begin"/>
      </w:r>
      <w:r>
        <w:rPr>
          <w:noProof/>
        </w:rPr>
        <w:instrText xml:space="preserve"> PAGEREF _Toc8987027 \h </w:instrText>
      </w:r>
      <w:r>
        <w:rPr>
          <w:noProof/>
        </w:rPr>
      </w:r>
      <w:r>
        <w:rPr>
          <w:noProof/>
        </w:rPr>
        <w:fldChar w:fldCharType="separate"/>
      </w:r>
      <w:r w:rsidR="009D5092">
        <w:rPr>
          <w:noProof/>
        </w:rPr>
        <w:t>7</w:t>
      </w:r>
      <w:r>
        <w:rPr>
          <w:noProof/>
        </w:rPr>
        <w:fldChar w:fldCharType="end"/>
      </w:r>
    </w:p>
    <w:p w14:paraId="289D0EB2" w14:textId="5E824099" w:rsidR="00E73FC3" w:rsidRDefault="00E73FC3">
      <w:pPr>
        <w:pStyle w:val="TOC5"/>
        <w:rPr>
          <w:rFonts w:asciiTheme="minorHAnsi" w:eastAsiaTheme="minorEastAsia" w:hAnsiTheme="minorHAnsi" w:cstheme="minorBidi"/>
          <w:noProof/>
          <w:kern w:val="0"/>
          <w:sz w:val="22"/>
          <w:szCs w:val="22"/>
        </w:rPr>
      </w:pPr>
      <w:r>
        <w:rPr>
          <w:noProof/>
        </w:rPr>
        <w:t>16  Valuations</w:t>
      </w:r>
      <w:r>
        <w:rPr>
          <w:noProof/>
        </w:rPr>
        <w:tab/>
      </w:r>
      <w:r>
        <w:rPr>
          <w:noProof/>
        </w:rPr>
        <w:fldChar w:fldCharType="begin"/>
      </w:r>
      <w:r>
        <w:rPr>
          <w:noProof/>
        </w:rPr>
        <w:instrText xml:space="preserve"> PAGEREF _Toc8987028 \h </w:instrText>
      </w:r>
      <w:r>
        <w:rPr>
          <w:noProof/>
        </w:rPr>
      </w:r>
      <w:r>
        <w:rPr>
          <w:noProof/>
        </w:rPr>
        <w:fldChar w:fldCharType="separate"/>
      </w:r>
      <w:r w:rsidR="009D5092">
        <w:rPr>
          <w:noProof/>
        </w:rPr>
        <w:t>9</w:t>
      </w:r>
      <w:r>
        <w:rPr>
          <w:noProof/>
        </w:rPr>
        <w:fldChar w:fldCharType="end"/>
      </w:r>
    </w:p>
    <w:p w14:paraId="2C498E6B" w14:textId="664CB355" w:rsidR="00E73FC3" w:rsidRDefault="00E73FC3">
      <w:pPr>
        <w:pStyle w:val="TOC5"/>
        <w:rPr>
          <w:rFonts w:asciiTheme="minorHAnsi" w:eastAsiaTheme="minorEastAsia" w:hAnsiTheme="minorHAnsi" w:cstheme="minorBidi"/>
          <w:noProof/>
          <w:kern w:val="0"/>
          <w:sz w:val="22"/>
          <w:szCs w:val="22"/>
        </w:rPr>
      </w:pPr>
      <w:r>
        <w:rPr>
          <w:noProof/>
        </w:rPr>
        <w:t>17  Keeping accounts</w:t>
      </w:r>
      <w:r>
        <w:rPr>
          <w:noProof/>
        </w:rPr>
        <w:tab/>
      </w:r>
      <w:r>
        <w:rPr>
          <w:noProof/>
        </w:rPr>
        <w:fldChar w:fldCharType="begin"/>
      </w:r>
      <w:r>
        <w:rPr>
          <w:noProof/>
        </w:rPr>
        <w:instrText xml:space="preserve"> PAGEREF _Toc8987029 \h </w:instrText>
      </w:r>
      <w:r>
        <w:rPr>
          <w:noProof/>
        </w:rPr>
      </w:r>
      <w:r>
        <w:rPr>
          <w:noProof/>
        </w:rPr>
        <w:fldChar w:fldCharType="separate"/>
      </w:r>
      <w:r w:rsidR="009D5092">
        <w:rPr>
          <w:noProof/>
        </w:rPr>
        <w:t>10</w:t>
      </w:r>
      <w:r>
        <w:rPr>
          <w:noProof/>
        </w:rPr>
        <w:fldChar w:fldCharType="end"/>
      </w:r>
    </w:p>
    <w:p w14:paraId="1CE96ADA" w14:textId="426A473C" w:rsidR="00E73FC3" w:rsidRDefault="00E73FC3">
      <w:pPr>
        <w:pStyle w:val="TOC5"/>
        <w:rPr>
          <w:rFonts w:asciiTheme="minorHAnsi" w:eastAsiaTheme="minorEastAsia" w:hAnsiTheme="minorHAnsi" w:cstheme="minorBidi"/>
          <w:noProof/>
          <w:kern w:val="0"/>
          <w:sz w:val="22"/>
          <w:szCs w:val="22"/>
        </w:rPr>
      </w:pPr>
      <w:r>
        <w:rPr>
          <w:noProof/>
        </w:rPr>
        <w:t>18  Financial statements</w:t>
      </w:r>
      <w:r>
        <w:rPr>
          <w:noProof/>
        </w:rPr>
        <w:tab/>
      </w:r>
      <w:r>
        <w:rPr>
          <w:noProof/>
        </w:rPr>
        <w:fldChar w:fldCharType="begin"/>
      </w:r>
      <w:r>
        <w:rPr>
          <w:noProof/>
        </w:rPr>
        <w:instrText xml:space="preserve"> PAGEREF _Toc8987030 \h </w:instrText>
      </w:r>
      <w:r>
        <w:rPr>
          <w:noProof/>
        </w:rPr>
      </w:r>
      <w:r>
        <w:rPr>
          <w:noProof/>
        </w:rPr>
        <w:fldChar w:fldCharType="separate"/>
      </w:r>
      <w:r w:rsidR="009D5092">
        <w:rPr>
          <w:noProof/>
        </w:rPr>
        <w:t>10</w:t>
      </w:r>
      <w:r>
        <w:rPr>
          <w:noProof/>
        </w:rPr>
        <w:fldChar w:fldCharType="end"/>
      </w:r>
    </w:p>
    <w:p w14:paraId="41B4E7B7" w14:textId="45F4CC36" w:rsidR="00E73FC3" w:rsidRDefault="00E73FC3">
      <w:pPr>
        <w:pStyle w:val="TOC5"/>
        <w:rPr>
          <w:rFonts w:asciiTheme="minorHAnsi" w:eastAsiaTheme="minorEastAsia" w:hAnsiTheme="minorHAnsi" w:cstheme="minorBidi"/>
          <w:noProof/>
          <w:kern w:val="0"/>
          <w:sz w:val="22"/>
          <w:szCs w:val="22"/>
        </w:rPr>
      </w:pPr>
      <w:r>
        <w:rPr>
          <w:noProof/>
        </w:rPr>
        <w:t>19  Audits</w:t>
      </w:r>
      <w:r>
        <w:rPr>
          <w:noProof/>
        </w:rPr>
        <w:tab/>
      </w:r>
      <w:r>
        <w:rPr>
          <w:noProof/>
        </w:rPr>
        <w:fldChar w:fldCharType="begin"/>
      </w:r>
      <w:r>
        <w:rPr>
          <w:noProof/>
        </w:rPr>
        <w:instrText xml:space="preserve"> PAGEREF _Toc8987031 \h </w:instrText>
      </w:r>
      <w:r>
        <w:rPr>
          <w:noProof/>
        </w:rPr>
      </w:r>
      <w:r>
        <w:rPr>
          <w:noProof/>
        </w:rPr>
        <w:fldChar w:fldCharType="separate"/>
      </w:r>
      <w:r w:rsidR="009D5092">
        <w:rPr>
          <w:noProof/>
        </w:rPr>
        <w:t>10</w:t>
      </w:r>
      <w:r>
        <w:rPr>
          <w:noProof/>
        </w:rPr>
        <w:fldChar w:fldCharType="end"/>
      </w:r>
    </w:p>
    <w:p w14:paraId="542A2C00" w14:textId="6BF68BA8" w:rsidR="00E73FC3" w:rsidRDefault="00E73FC3">
      <w:pPr>
        <w:pStyle w:val="TOC5"/>
        <w:rPr>
          <w:rFonts w:asciiTheme="minorHAnsi" w:eastAsiaTheme="minorEastAsia" w:hAnsiTheme="minorHAnsi" w:cstheme="minorBidi"/>
          <w:noProof/>
          <w:kern w:val="0"/>
          <w:sz w:val="22"/>
          <w:szCs w:val="22"/>
        </w:rPr>
      </w:pPr>
      <w:r>
        <w:rPr>
          <w:noProof/>
        </w:rPr>
        <w:t>20  Investment strategy</w:t>
      </w:r>
      <w:r>
        <w:rPr>
          <w:noProof/>
        </w:rPr>
        <w:tab/>
      </w:r>
      <w:r>
        <w:rPr>
          <w:noProof/>
        </w:rPr>
        <w:fldChar w:fldCharType="begin"/>
      </w:r>
      <w:r>
        <w:rPr>
          <w:noProof/>
        </w:rPr>
        <w:instrText xml:space="preserve"> PAGEREF _Toc8987032 \h </w:instrText>
      </w:r>
      <w:r>
        <w:rPr>
          <w:noProof/>
        </w:rPr>
      </w:r>
      <w:r>
        <w:rPr>
          <w:noProof/>
        </w:rPr>
        <w:fldChar w:fldCharType="separate"/>
      </w:r>
      <w:r w:rsidR="009D5092">
        <w:rPr>
          <w:noProof/>
        </w:rPr>
        <w:t>11</w:t>
      </w:r>
      <w:r>
        <w:rPr>
          <w:noProof/>
        </w:rPr>
        <w:fldChar w:fldCharType="end"/>
      </w:r>
    </w:p>
    <w:p w14:paraId="70E6D1A4" w14:textId="1D61D32D" w:rsidR="00E73FC3" w:rsidRDefault="00E73FC3">
      <w:pPr>
        <w:pStyle w:val="TOC5"/>
        <w:rPr>
          <w:rFonts w:asciiTheme="minorHAnsi" w:eastAsiaTheme="minorEastAsia" w:hAnsiTheme="minorHAnsi" w:cstheme="minorBidi"/>
          <w:noProof/>
          <w:kern w:val="0"/>
          <w:sz w:val="22"/>
          <w:szCs w:val="22"/>
        </w:rPr>
      </w:pPr>
      <w:r>
        <w:rPr>
          <w:noProof/>
        </w:rPr>
        <w:t>21  Investment limitations</w:t>
      </w:r>
      <w:r>
        <w:rPr>
          <w:noProof/>
        </w:rPr>
        <w:tab/>
      </w:r>
      <w:r>
        <w:rPr>
          <w:noProof/>
        </w:rPr>
        <w:fldChar w:fldCharType="begin"/>
      </w:r>
      <w:r>
        <w:rPr>
          <w:noProof/>
        </w:rPr>
        <w:instrText xml:space="preserve"> PAGEREF _Toc8987033 \h </w:instrText>
      </w:r>
      <w:r>
        <w:rPr>
          <w:noProof/>
        </w:rPr>
      </w:r>
      <w:r>
        <w:rPr>
          <w:noProof/>
        </w:rPr>
        <w:fldChar w:fldCharType="separate"/>
      </w:r>
      <w:r w:rsidR="009D5092">
        <w:rPr>
          <w:noProof/>
        </w:rPr>
        <w:t>12</w:t>
      </w:r>
      <w:r>
        <w:rPr>
          <w:noProof/>
        </w:rPr>
        <w:fldChar w:fldCharType="end"/>
      </w:r>
    </w:p>
    <w:p w14:paraId="62057205" w14:textId="0B6A2A66" w:rsidR="00E73FC3" w:rsidRDefault="00E73FC3">
      <w:pPr>
        <w:pStyle w:val="TOC5"/>
        <w:rPr>
          <w:rFonts w:asciiTheme="minorHAnsi" w:eastAsiaTheme="minorEastAsia" w:hAnsiTheme="minorHAnsi" w:cstheme="minorBidi"/>
          <w:noProof/>
          <w:kern w:val="0"/>
          <w:sz w:val="22"/>
          <w:szCs w:val="22"/>
        </w:rPr>
      </w:pPr>
      <w:r>
        <w:rPr>
          <w:noProof/>
        </w:rPr>
        <w:t>22  Uncommercial transactions and benefits to founders and donors</w:t>
      </w:r>
      <w:r>
        <w:rPr>
          <w:noProof/>
        </w:rPr>
        <w:tab/>
      </w:r>
      <w:r>
        <w:rPr>
          <w:noProof/>
        </w:rPr>
        <w:fldChar w:fldCharType="begin"/>
      </w:r>
      <w:r>
        <w:rPr>
          <w:noProof/>
        </w:rPr>
        <w:instrText xml:space="preserve"> PAGEREF _Toc8987034 \h </w:instrText>
      </w:r>
      <w:r>
        <w:rPr>
          <w:noProof/>
        </w:rPr>
      </w:r>
      <w:r>
        <w:rPr>
          <w:noProof/>
        </w:rPr>
        <w:fldChar w:fldCharType="separate"/>
      </w:r>
      <w:r w:rsidR="009D5092">
        <w:rPr>
          <w:noProof/>
        </w:rPr>
        <w:t>13</w:t>
      </w:r>
      <w:r>
        <w:rPr>
          <w:noProof/>
        </w:rPr>
        <w:fldChar w:fldCharType="end"/>
      </w:r>
    </w:p>
    <w:p w14:paraId="05F403F6" w14:textId="47618C7A" w:rsidR="00E73FC3" w:rsidRDefault="00E73FC3">
      <w:pPr>
        <w:pStyle w:val="TOC5"/>
        <w:rPr>
          <w:rFonts w:asciiTheme="minorHAnsi" w:eastAsiaTheme="minorEastAsia" w:hAnsiTheme="minorHAnsi" w:cstheme="minorBidi"/>
          <w:noProof/>
          <w:kern w:val="0"/>
          <w:sz w:val="22"/>
          <w:szCs w:val="22"/>
        </w:rPr>
      </w:pPr>
      <w:r>
        <w:rPr>
          <w:noProof/>
        </w:rPr>
        <w:t>23  Fees and expenses</w:t>
      </w:r>
      <w:r>
        <w:rPr>
          <w:noProof/>
        </w:rPr>
        <w:tab/>
      </w:r>
      <w:r>
        <w:rPr>
          <w:noProof/>
        </w:rPr>
        <w:fldChar w:fldCharType="begin"/>
      </w:r>
      <w:r>
        <w:rPr>
          <w:noProof/>
        </w:rPr>
        <w:instrText xml:space="preserve"> PAGEREF _Toc8987035 \h </w:instrText>
      </w:r>
      <w:r>
        <w:rPr>
          <w:noProof/>
        </w:rPr>
      </w:r>
      <w:r>
        <w:rPr>
          <w:noProof/>
        </w:rPr>
        <w:fldChar w:fldCharType="separate"/>
      </w:r>
      <w:r w:rsidR="009D5092">
        <w:rPr>
          <w:noProof/>
        </w:rPr>
        <w:t>14</w:t>
      </w:r>
      <w:r>
        <w:rPr>
          <w:noProof/>
        </w:rPr>
        <w:fldChar w:fldCharType="end"/>
      </w:r>
    </w:p>
    <w:p w14:paraId="7D48952F" w14:textId="18F6CCD9" w:rsidR="00E73FC3" w:rsidRDefault="00E73FC3">
      <w:pPr>
        <w:pStyle w:val="TOC5"/>
        <w:rPr>
          <w:rFonts w:asciiTheme="minorHAnsi" w:eastAsiaTheme="minorEastAsia" w:hAnsiTheme="minorHAnsi" w:cstheme="minorBidi"/>
          <w:noProof/>
          <w:kern w:val="0"/>
          <w:sz w:val="22"/>
          <w:szCs w:val="22"/>
        </w:rPr>
      </w:pPr>
      <w:r>
        <w:rPr>
          <w:noProof/>
        </w:rPr>
        <w:t>24  Donors</w:t>
      </w:r>
      <w:r>
        <w:rPr>
          <w:noProof/>
        </w:rPr>
        <w:tab/>
      </w:r>
      <w:r>
        <w:rPr>
          <w:noProof/>
        </w:rPr>
        <w:fldChar w:fldCharType="begin"/>
      </w:r>
      <w:r>
        <w:rPr>
          <w:noProof/>
        </w:rPr>
        <w:instrText xml:space="preserve"> PAGEREF _Toc8987036 \h </w:instrText>
      </w:r>
      <w:r>
        <w:rPr>
          <w:noProof/>
        </w:rPr>
      </w:r>
      <w:r>
        <w:rPr>
          <w:noProof/>
        </w:rPr>
        <w:fldChar w:fldCharType="separate"/>
      </w:r>
      <w:r w:rsidR="009D5092">
        <w:rPr>
          <w:noProof/>
        </w:rPr>
        <w:t>14</w:t>
      </w:r>
      <w:r>
        <w:rPr>
          <w:noProof/>
        </w:rPr>
        <w:fldChar w:fldCharType="end"/>
      </w:r>
    </w:p>
    <w:p w14:paraId="64901B57" w14:textId="342C8161" w:rsidR="00E73FC3" w:rsidRDefault="00E73FC3">
      <w:pPr>
        <w:pStyle w:val="TOC5"/>
        <w:rPr>
          <w:rFonts w:asciiTheme="minorHAnsi" w:eastAsiaTheme="minorEastAsia" w:hAnsiTheme="minorHAnsi" w:cstheme="minorBidi"/>
          <w:noProof/>
          <w:kern w:val="0"/>
          <w:sz w:val="22"/>
          <w:szCs w:val="22"/>
        </w:rPr>
      </w:pPr>
      <w:r>
        <w:rPr>
          <w:noProof/>
        </w:rPr>
        <w:t>25  Compliance with all relevant laws</w:t>
      </w:r>
      <w:r>
        <w:rPr>
          <w:noProof/>
        </w:rPr>
        <w:tab/>
      </w:r>
      <w:r>
        <w:rPr>
          <w:noProof/>
        </w:rPr>
        <w:fldChar w:fldCharType="begin"/>
      </w:r>
      <w:r>
        <w:rPr>
          <w:noProof/>
        </w:rPr>
        <w:instrText xml:space="preserve"> PAGEREF _Toc8987037 \h </w:instrText>
      </w:r>
      <w:r>
        <w:rPr>
          <w:noProof/>
        </w:rPr>
      </w:r>
      <w:r>
        <w:rPr>
          <w:noProof/>
        </w:rPr>
        <w:fldChar w:fldCharType="separate"/>
      </w:r>
      <w:r w:rsidR="009D5092">
        <w:rPr>
          <w:noProof/>
        </w:rPr>
        <w:t>15</w:t>
      </w:r>
      <w:r>
        <w:rPr>
          <w:noProof/>
        </w:rPr>
        <w:fldChar w:fldCharType="end"/>
      </w:r>
    </w:p>
    <w:p w14:paraId="0775CEC5" w14:textId="15113A62" w:rsidR="00E73FC3" w:rsidRDefault="00E73FC3">
      <w:pPr>
        <w:pStyle w:val="TOC3"/>
        <w:rPr>
          <w:rFonts w:asciiTheme="minorHAnsi" w:eastAsiaTheme="minorEastAsia" w:hAnsiTheme="minorHAnsi" w:cstheme="minorBidi"/>
          <w:b w:val="0"/>
          <w:noProof/>
          <w:kern w:val="0"/>
          <w:szCs w:val="22"/>
        </w:rPr>
      </w:pPr>
      <w:r>
        <w:rPr>
          <w:noProof/>
        </w:rPr>
        <w:t>Division 4—Winding up, or ceasing to be, a private ancillary fund</w:t>
      </w:r>
      <w:r>
        <w:rPr>
          <w:noProof/>
        </w:rPr>
        <w:tab/>
      </w:r>
      <w:r w:rsidRPr="00E73FC3">
        <w:rPr>
          <w:b w:val="0"/>
          <w:noProof/>
          <w:sz w:val="18"/>
        </w:rPr>
        <w:fldChar w:fldCharType="begin"/>
      </w:r>
      <w:r w:rsidRPr="00E73FC3">
        <w:rPr>
          <w:b w:val="0"/>
          <w:noProof/>
          <w:sz w:val="18"/>
        </w:rPr>
        <w:instrText xml:space="preserve"> PAGEREF _Toc8987038 \h </w:instrText>
      </w:r>
      <w:r w:rsidRPr="00E73FC3">
        <w:rPr>
          <w:b w:val="0"/>
          <w:noProof/>
          <w:sz w:val="18"/>
        </w:rPr>
      </w:r>
      <w:r w:rsidRPr="00E73FC3">
        <w:rPr>
          <w:b w:val="0"/>
          <w:noProof/>
          <w:sz w:val="18"/>
        </w:rPr>
        <w:fldChar w:fldCharType="separate"/>
      </w:r>
      <w:r w:rsidR="009D5092">
        <w:rPr>
          <w:b w:val="0"/>
          <w:noProof/>
          <w:sz w:val="18"/>
        </w:rPr>
        <w:t>16</w:t>
      </w:r>
      <w:r w:rsidRPr="00E73FC3">
        <w:rPr>
          <w:b w:val="0"/>
          <w:noProof/>
          <w:sz w:val="18"/>
        </w:rPr>
        <w:fldChar w:fldCharType="end"/>
      </w:r>
    </w:p>
    <w:p w14:paraId="4D8A2033" w14:textId="0C133D31" w:rsidR="00E73FC3" w:rsidRDefault="00E73FC3">
      <w:pPr>
        <w:pStyle w:val="TOC5"/>
        <w:rPr>
          <w:rFonts w:asciiTheme="minorHAnsi" w:eastAsiaTheme="minorEastAsia" w:hAnsiTheme="minorHAnsi" w:cstheme="minorBidi"/>
          <w:noProof/>
          <w:kern w:val="0"/>
          <w:sz w:val="22"/>
          <w:szCs w:val="22"/>
        </w:rPr>
      </w:pPr>
      <w:r>
        <w:rPr>
          <w:noProof/>
        </w:rPr>
        <w:t>26  Winding up, or ceasing to be, a private ancillary fund</w:t>
      </w:r>
      <w:r>
        <w:rPr>
          <w:noProof/>
        </w:rPr>
        <w:tab/>
      </w:r>
      <w:r>
        <w:rPr>
          <w:noProof/>
        </w:rPr>
        <w:fldChar w:fldCharType="begin"/>
      </w:r>
      <w:r>
        <w:rPr>
          <w:noProof/>
        </w:rPr>
        <w:instrText xml:space="preserve"> PAGEREF _Toc8987039 \h </w:instrText>
      </w:r>
      <w:r>
        <w:rPr>
          <w:noProof/>
        </w:rPr>
      </w:r>
      <w:r>
        <w:rPr>
          <w:noProof/>
        </w:rPr>
        <w:fldChar w:fldCharType="separate"/>
      </w:r>
      <w:r w:rsidR="009D5092">
        <w:rPr>
          <w:noProof/>
        </w:rPr>
        <w:t>16</w:t>
      </w:r>
      <w:r>
        <w:rPr>
          <w:noProof/>
        </w:rPr>
        <w:fldChar w:fldCharType="end"/>
      </w:r>
    </w:p>
    <w:p w14:paraId="47022D0D" w14:textId="1F10E35A" w:rsidR="00E73FC3" w:rsidRDefault="00E73FC3">
      <w:pPr>
        <w:pStyle w:val="TOC5"/>
        <w:rPr>
          <w:rFonts w:asciiTheme="minorHAnsi" w:eastAsiaTheme="minorEastAsia" w:hAnsiTheme="minorHAnsi" w:cstheme="minorBidi"/>
          <w:noProof/>
          <w:kern w:val="0"/>
          <w:sz w:val="22"/>
          <w:szCs w:val="22"/>
        </w:rPr>
      </w:pPr>
      <w:r>
        <w:rPr>
          <w:noProof/>
        </w:rPr>
        <w:t>27  Converting a private ancillary fund into a public ancillary fund</w:t>
      </w:r>
      <w:r>
        <w:rPr>
          <w:noProof/>
        </w:rPr>
        <w:tab/>
      </w:r>
      <w:r>
        <w:rPr>
          <w:noProof/>
        </w:rPr>
        <w:fldChar w:fldCharType="begin"/>
      </w:r>
      <w:r>
        <w:rPr>
          <w:noProof/>
        </w:rPr>
        <w:instrText xml:space="preserve"> PAGEREF _Toc8987040 \h </w:instrText>
      </w:r>
      <w:r>
        <w:rPr>
          <w:noProof/>
        </w:rPr>
      </w:r>
      <w:r>
        <w:rPr>
          <w:noProof/>
        </w:rPr>
        <w:fldChar w:fldCharType="separate"/>
      </w:r>
      <w:r w:rsidR="009D5092">
        <w:rPr>
          <w:noProof/>
        </w:rPr>
        <w:t>16</w:t>
      </w:r>
      <w:r>
        <w:rPr>
          <w:noProof/>
        </w:rPr>
        <w:fldChar w:fldCharType="end"/>
      </w:r>
    </w:p>
    <w:p w14:paraId="39873479" w14:textId="131F4BAA" w:rsidR="00E73FC3" w:rsidRDefault="00E73FC3">
      <w:pPr>
        <w:pStyle w:val="TOC5"/>
        <w:rPr>
          <w:rFonts w:asciiTheme="minorHAnsi" w:eastAsiaTheme="minorEastAsia" w:hAnsiTheme="minorHAnsi" w:cstheme="minorBidi"/>
          <w:noProof/>
          <w:kern w:val="0"/>
          <w:sz w:val="22"/>
          <w:szCs w:val="22"/>
        </w:rPr>
      </w:pPr>
      <w:r>
        <w:rPr>
          <w:noProof/>
        </w:rPr>
        <w:t>28  Portability</w:t>
      </w:r>
      <w:r>
        <w:rPr>
          <w:noProof/>
        </w:rPr>
        <w:tab/>
      </w:r>
      <w:r>
        <w:rPr>
          <w:noProof/>
        </w:rPr>
        <w:fldChar w:fldCharType="begin"/>
      </w:r>
      <w:r>
        <w:rPr>
          <w:noProof/>
        </w:rPr>
        <w:instrText xml:space="preserve"> PAGEREF _Toc8987041 \h </w:instrText>
      </w:r>
      <w:r>
        <w:rPr>
          <w:noProof/>
        </w:rPr>
      </w:r>
      <w:r>
        <w:rPr>
          <w:noProof/>
        </w:rPr>
        <w:fldChar w:fldCharType="separate"/>
      </w:r>
      <w:r w:rsidR="009D5092">
        <w:rPr>
          <w:noProof/>
        </w:rPr>
        <w:t>16</w:t>
      </w:r>
      <w:r>
        <w:rPr>
          <w:noProof/>
        </w:rPr>
        <w:fldChar w:fldCharType="end"/>
      </w:r>
    </w:p>
    <w:p w14:paraId="12F4DD40" w14:textId="35342FBD" w:rsidR="00E73FC3" w:rsidRDefault="00E73FC3">
      <w:pPr>
        <w:pStyle w:val="TOC2"/>
        <w:rPr>
          <w:rFonts w:asciiTheme="minorHAnsi" w:eastAsiaTheme="minorEastAsia" w:hAnsiTheme="minorHAnsi" w:cstheme="minorBidi"/>
          <w:b w:val="0"/>
          <w:noProof/>
          <w:kern w:val="0"/>
          <w:sz w:val="22"/>
          <w:szCs w:val="22"/>
        </w:rPr>
      </w:pPr>
      <w:r>
        <w:rPr>
          <w:noProof/>
        </w:rPr>
        <w:t>Part 3—Application and transitional provisions</w:t>
      </w:r>
      <w:r>
        <w:rPr>
          <w:noProof/>
        </w:rPr>
        <w:tab/>
      </w:r>
      <w:r w:rsidRPr="00E73FC3">
        <w:rPr>
          <w:b w:val="0"/>
          <w:noProof/>
          <w:sz w:val="18"/>
        </w:rPr>
        <w:fldChar w:fldCharType="begin"/>
      </w:r>
      <w:r w:rsidRPr="00E73FC3">
        <w:rPr>
          <w:b w:val="0"/>
          <w:noProof/>
          <w:sz w:val="18"/>
        </w:rPr>
        <w:instrText xml:space="preserve"> PAGEREF _Toc8987042 \h </w:instrText>
      </w:r>
      <w:r w:rsidRPr="00E73FC3">
        <w:rPr>
          <w:b w:val="0"/>
          <w:noProof/>
          <w:sz w:val="18"/>
        </w:rPr>
      </w:r>
      <w:r w:rsidRPr="00E73FC3">
        <w:rPr>
          <w:b w:val="0"/>
          <w:noProof/>
          <w:sz w:val="18"/>
        </w:rPr>
        <w:fldChar w:fldCharType="separate"/>
      </w:r>
      <w:r w:rsidR="009D5092">
        <w:rPr>
          <w:b w:val="0"/>
          <w:noProof/>
          <w:sz w:val="18"/>
        </w:rPr>
        <w:t>17</w:t>
      </w:r>
      <w:r w:rsidRPr="00E73FC3">
        <w:rPr>
          <w:b w:val="0"/>
          <w:noProof/>
          <w:sz w:val="18"/>
        </w:rPr>
        <w:fldChar w:fldCharType="end"/>
      </w:r>
    </w:p>
    <w:p w14:paraId="56D8AB2D" w14:textId="7099E214" w:rsidR="00E73FC3" w:rsidRDefault="00E73FC3">
      <w:pPr>
        <w:pStyle w:val="TOC3"/>
        <w:rPr>
          <w:rFonts w:asciiTheme="minorHAnsi" w:eastAsiaTheme="minorEastAsia" w:hAnsiTheme="minorHAnsi" w:cstheme="minorBidi"/>
          <w:b w:val="0"/>
          <w:noProof/>
          <w:kern w:val="0"/>
          <w:szCs w:val="22"/>
        </w:rPr>
      </w:pPr>
      <w:r>
        <w:rPr>
          <w:noProof/>
        </w:rPr>
        <w:t>Division 1—Transitional rules for former prescribed private funds</w:t>
      </w:r>
      <w:r>
        <w:rPr>
          <w:noProof/>
        </w:rPr>
        <w:tab/>
      </w:r>
      <w:r w:rsidRPr="00E73FC3">
        <w:rPr>
          <w:b w:val="0"/>
          <w:noProof/>
          <w:sz w:val="18"/>
        </w:rPr>
        <w:fldChar w:fldCharType="begin"/>
      </w:r>
      <w:r w:rsidRPr="00E73FC3">
        <w:rPr>
          <w:b w:val="0"/>
          <w:noProof/>
          <w:sz w:val="18"/>
        </w:rPr>
        <w:instrText xml:space="preserve"> PAGEREF _Toc8987043 \h </w:instrText>
      </w:r>
      <w:r w:rsidRPr="00E73FC3">
        <w:rPr>
          <w:b w:val="0"/>
          <w:noProof/>
          <w:sz w:val="18"/>
        </w:rPr>
      </w:r>
      <w:r w:rsidRPr="00E73FC3">
        <w:rPr>
          <w:b w:val="0"/>
          <w:noProof/>
          <w:sz w:val="18"/>
        </w:rPr>
        <w:fldChar w:fldCharType="separate"/>
      </w:r>
      <w:r w:rsidR="009D5092">
        <w:rPr>
          <w:b w:val="0"/>
          <w:noProof/>
          <w:sz w:val="18"/>
        </w:rPr>
        <w:t>17</w:t>
      </w:r>
      <w:r w:rsidRPr="00E73FC3">
        <w:rPr>
          <w:b w:val="0"/>
          <w:noProof/>
          <w:sz w:val="18"/>
        </w:rPr>
        <w:fldChar w:fldCharType="end"/>
      </w:r>
    </w:p>
    <w:p w14:paraId="512BCFC3" w14:textId="708398C9" w:rsidR="00E73FC3" w:rsidRDefault="00E73FC3">
      <w:pPr>
        <w:pStyle w:val="TOC5"/>
        <w:rPr>
          <w:rFonts w:asciiTheme="minorHAnsi" w:eastAsiaTheme="minorEastAsia" w:hAnsiTheme="minorHAnsi" w:cstheme="minorBidi"/>
          <w:noProof/>
          <w:kern w:val="0"/>
          <w:sz w:val="22"/>
          <w:szCs w:val="22"/>
        </w:rPr>
      </w:pPr>
      <w:r>
        <w:rPr>
          <w:noProof/>
        </w:rPr>
        <w:t>29  Governing rules inconsistent with these guidelines</w:t>
      </w:r>
      <w:r>
        <w:rPr>
          <w:noProof/>
        </w:rPr>
        <w:tab/>
      </w:r>
      <w:r>
        <w:rPr>
          <w:noProof/>
        </w:rPr>
        <w:fldChar w:fldCharType="begin"/>
      </w:r>
      <w:r>
        <w:rPr>
          <w:noProof/>
        </w:rPr>
        <w:instrText xml:space="preserve"> PAGEREF _Toc8987044 \h </w:instrText>
      </w:r>
      <w:r>
        <w:rPr>
          <w:noProof/>
        </w:rPr>
      </w:r>
      <w:r>
        <w:rPr>
          <w:noProof/>
        </w:rPr>
        <w:fldChar w:fldCharType="separate"/>
      </w:r>
      <w:r w:rsidR="009D5092">
        <w:rPr>
          <w:noProof/>
        </w:rPr>
        <w:t>17</w:t>
      </w:r>
      <w:r>
        <w:rPr>
          <w:noProof/>
        </w:rPr>
        <w:fldChar w:fldCharType="end"/>
      </w:r>
    </w:p>
    <w:p w14:paraId="18CE53B1" w14:textId="46851BCC" w:rsidR="00E73FC3" w:rsidRDefault="00E73FC3">
      <w:pPr>
        <w:pStyle w:val="TOC3"/>
        <w:rPr>
          <w:rFonts w:asciiTheme="minorHAnsi" w:eastAsiaTheme="minorEastAsia" w:hAnsiTheme="minorHAnsi" w:cstheme="minorBidi"/>
          <w:b w:val="0"/>
          <w:noProof/>
          <w:kern w:val="0"/>
          <w:szCs w:val="22"/>
        </w:rPr>
      </w:pPr>
      <w:r>
        <w:rPr>
          <w:noProof/>
        </w:rPr>
        <w:t>Division 2—Things done under the Private Ancillary Fund Guidelines 2009</w:t>
      </w:r>
      <w:r>
        <w:rPr>
          <w:noProof/>
        </w:rPr>
        <w:tab/>
      </w:r>
      <w:r w:rsidRPr="00E73FC3">
        <w:rPr>
          <w:b w:val="0"/>
          <w:noProof/>
          <w:sz w:val="18"/>
        </w:rPr>
        <w:fldChar w:fldCharType="begin"/>
      </w:r>
      <w:r w:rsidRPr="00E73FC3">
        <w:rPr>
          <w:b w:val="0"/>
          <w:noProof/>
          <w:sz w:val="18"/>
        </w:rPr>
        <w:instrText xml:space="preserve"> PAGEREF _Toc8987045 \h </w:instrText>
      </w:r>
      <w:r w:rsidRPr="00E73FC3">
        <w:rPr>
          <w:b w:val="0"/>
          <w:noProof/>
          <w:sz w:val="18"/>
        </w:rPr>
      </w:r>
      <w:r w:rsidRPr="00E73FC3">
        <w:rPr>
          <w:b w:val="0"/>
          <w:noProof/>
          <w:sz w:val="18"/>
        </w:rPr>
        <w:fldChar w:fldCharType="separate"/>
      </w:r>
      <w:r w:rsidR="009D5092">
        <w:rPr>
          <w:b w:val="0"/>
          <w:noProof/>
          <w:sz w:val="18"/>
        </w:rPr>
        <w:t>18</w:t>
      </w:r>
      <w:r w:rsidRPr="00E73FC3">
        <w:rPr>
          <w:b w:val="0"/>
          <w:noProof/>
          <w:sz w:val="18"/>
        </w:rPr>
        <w:fldChar w:fldCharType="end"/>
      </w:r>
    </w:p>
    <w:p w14:paraId="3E6D7DB3" w14:textId="33B1F4CE" w:rsidR="00E73FC3" w:rsidRDefault="00E73FC3">
      <w:pPr>
        <w:pStyle w:val="TOC5"/>
        <w:rPr>
          <w:rFonts w:asciiTheme="minorHAnsi" w:eastAsiaTheme="minorEastAsia" w:hAnsiTheme="minorHAnsi" w:cstheme="minorBidi"/>
          <w:noProof/>
          <w:kern w:val="0"/>
          <w:sz w:val="22"/>
          <w:szCs w:val="22"/>
        </w:rPr>
      </w:pPr>
      <w:r>
        <w:rPr>
          <w:noProof/>
        </w:rPr>
        <w:t xml:space="preserve">30  Things done under the </w:t>
      </w:r>
      <w:r w:rsidRPr="00CC2214">
        <w:rPr>
          <w:i/>
          <w:noProof/>
        </w:rPr>
        <w:t>Private Ancillary Fund Guidelines 2009</w:t>
      </w:r>
      <w:r>
        <w:rPr>
          <w:noProof/>
        </w:rPr>
        <w:tab/>
      </w:r>
      <w:r>
        <w:rPr>
          <w:noProof/>
        </w:rPr>
        <w:fldChar w:fldCharType="begin"/>
      </w:r>
      <w:r>
        <w:rPr>
          <w:noProof/>
        </w:rPr>
        <w:instrText xml:space="preserve"> PAGEREF _Toc8987046 \h </w:instrText>
      </w:r>
      <w:r>
        <w:rPr>
          <w:noProof/>
        </w:rPr>
      </w:r>
      <w:r>
        <w:rPr>
          <w:noProof/>
        </w:rPr>
        <w:fldChar w:fldCharType="separate"/>
      </w:r>
      <w:r w:rsidR="009D5092">
        <w:rPr>
          <w:noProof/>
        </w:rPr>
        <w:t>18</w:t>
      </w:r>
      <w:r>
        <w:rPr>
          <w:noProof/>
        </w:rPr>
        <w:fldChar w:fldCharType="end"/>
      </w:r>
    </w:p>
    <w:p w14:paraId="097C120C" w14:textId="79637F78" w:rsidR="00E73FC3" w:rsidRDefault="00E73FC3">
      <w:pPr>
        <w:pStyle w:val="TOC6"/>
        <w:rPr>
          <w:rFonts w:asciiTheme="minorHAnsi" w:eastAsiaTheme="minorEastAsia" w:hAnsiTheme="minorHAnsi" w:cstheme="minorBidi"/>
          <w:b w:val="0"/>
          <w:noProof/>
          <w:kern w:val="0"/>
          <w:sz w:val="22"/>
          <w:szCs w:val="22"/>
        </w:rPr>
      </w:pPr>
      <w:r>
        <w:rPr>
          <w:noProof/>
        </w:rPr>
        <w:t>Schedule 1—Repeals and consequential amendments</w:t>
      </w:r>
      <w:r>
        <w:rPr>
          <w:noProof/>
        </w:rPr>
        <w:tab/>
      </w:r>
      <w:r w:rsidRPr="00E73FC3">
        <w:rPr>
          <w:b w:val="0"/>
          <w:noProof/>
          <w:sz w:val="18"/>
        </w:rPr>
        <w:fldChar w:fldCharType="begin"/>
      </w:r>
      <w:r w:rsidRPr="00E73FC3">
        <w:rPr>
          <w:b w:val="0"/>
          <w:noProof/>
          <w:sz w:val="18"/>
        </w:rPr>
        <w:instrText xml:space="preserve"> PAGEREF _Toc8987047 \h </w:instrText>
      </w:r>
      <w:r w:rsidRPr="00E73FC3">
        <w:rPr>
          <w:b w:val="0"/>
          <w:noProof/>
          <w:sz w:val="18"/>
        </w:rPr>
      </w:r>
      <w:r w:rsidRPr="00E73FC3">
        <w:rPr>
          <w:b w:val="0"/>
          <w:noProof/>
          <w:sz w:val="18"/>
        </w:rPr>
        <w:fldChar w:fldCharType="separate"/>
      </w:r>
      <w:r w:rsidR="009D5092">
        <w:rPr>
          <w:b w:val="0"/>
          <w:noProof/>
          <w:sz w:val="18"/>
        </w:rPr>
        <w:t>19</w:t>
      </w:r>
      <w:r w:rsidRPr="00E73FC3">
        <w:rPr>
          <w:b w:val="0"/>
          <w:noProof/>
          <w:sz w:val="18"/>
        </w:rPr>
        <w:fldChar w:fldCharType="end"/>
      </w:r>
    </w:p>
    <w:p w14:paraId="77CD1DEA" w14:textId="100F7236" w:rsidR="00E73FC3" w:rsidRDefault="00E73FC3">
      <w:pPr>
        <w:pStyle w:val="TOC9"/>
        <w:rPr>
          <w:rFonts w:asciiTheme="minorHAnsi" w:eastAsiaTheme="minorEastAsia" w:hAnsiTheme="minorHAnsi" w:cstheme="minorBidi"/>
          <w:i w:val="0"/>
          <w:noProof/>
          <w:kern w:val="0"/>
          <w:sz w:val="22"/>
          <w:szCs w:val="22"/>
        </w:rPr>
      </w:pPr>
      <w:r>
        <w:rPr>
          <w:noProof/>
        </w:rPr>
        <w:t>Private Ancillary Fund Guidelines 2009</w:t>
      </w:r>
      <w:r>
        <w:rPr>
          <w:noProof/>
        </w:rPr>
        <w:tab/>
      </w:r>
      <w:r w:rsidRPr="00E73FC3">
        <w:rPr>
          <w:i w:val="0"/>
          <w:noProof/>
          <w:sz w:val="18"/>
        </w:rPr>
        <w:fldChar w:fldCharType="begin"/>
      </w:r>
      <w:r w:rsidRPr="00E73FC3">
        <w:rPr>
          <w:i w:val="0"/>
          <w:noProof/>
          <w:sz w:val="18"/>
        </w:rPr>
        <w:instrText xml:space="preserve"> PAGEREF _Toc8987048 \h </w:instrText>
      </w:r>
      <w:r w:rsidRPr="00E73FC3">
        <w:rPr>
          <w:i w:val="0"/>
          <w:noProof/>
          <w:sz w:val="18"/>
        </w:rPr>
      </w:r>
      <w:r w:rsidRPr="00E73FC3">
        <w:rPr>
          <w:i w:val="0"/>
          <w:noProof/>
          <w:sz w:val="18"/>
        </w:rPr>
        <w:fldChar w:fldCharType="separate"/>
      </w:r>
      <w:r w:rsidR="009D5092">
        <w:rPr>
          <w:i w:val="0"/>
          <w:noProof/>
          <w:sz w:val="18"/>
        </w:rPr>
        <w:t>19</w:t>
      </w:r>
      <w:r w:rsidRPr="00E73FC3">
        <w:rPr>
          <w:i w:val="0"/>
          <w:noProof/>
          <w:sz w:val="18"/>
        </w:rPr>
        <w:fldChar w:fldCharType="end"/>
      </w:r>
    </w:p>
    <w:p w14:paraId="130185C2" w14:textId="173EC016" w:rsidR="00E73FC3" w:rsidRDefault="00E73FC3">
      <w:pPr>
        <w:pStyle w:val="TOC9"/>
        <w:rPr>
          <w:rFonts w:asciiTheme="minorHAnsi" w:eastAsiaTheme="minorEastAsia" w:hAnsiTheme="minorHAnsi" w:cstheme="minorBidi"/>
          <w:i w:val="0"/>
          <w:noProof/>
          <w:kern w:val="0"/>
          <w:sz w:val="22"/>
          <w:szCs w:val="22"/>
        </w:rPr>
      </w:pPr>
      <w:r>
        <w:rPr>
          <w:noProof/>
        </w:rPr>
        <w:t>Public Ancillary Fund Guidelines 2011</w:t>
      </w:r>
      <w:r>
        <w:rPr>
          <w:noProof/>
        </w:rPr>
        <w:tab/>
      </w:r>
      <w:r w:rsidRPr="00E73FC3">
        <w:rPr>
          <w:i w:val="0"/>
          <w:noProof/>
          <w:sz w:val="18"/>
        </w:rPr>
        <w:fldChar w:fldCharType="begin"/>
      </w:r>
      <w:r w:rsidRPr="00E73FC3">
        <w:rPr>
          <w:i w:val="0"/>
          <w:noProof/>
          <w:sz w:val="18"/>
        </w:rPr>
        <w:instrText xml:space="preserve"> PAGEREF _Toc8987049 \h </w:instrText>
      </w:r>
      <w:r w:rsidRPr="00E73FC3">
        <w:rPr>
          <w:i w:val="0"/>
          <w:noProof/>
          <w:sz w:val="18"/>
        </w:rPr>
      </w:r>
      <w:r w:rsidRPr="00E73FC3">
        <w:rPr>
          <w:i w:val="0"/>
          <w:noProof/>
          <w:sz w:val="18"/>
        </w:rPr>
        <w:fldChar w:fldCharType="separate"/>
      </w:r>
      <w:r w:rsidR="009D5092">
        <w:rPr>
          <w:i w:val="0"/>
          <w:noProof/>
          <w:sz w:val="18"/>
        </w:rPr>
        <w:t>19</w:t>
      </w:r>
      <w:r w:rsidRPr="00E73FC3">
        <w:rPr>
          <w:i w:val="0"/>
          <w:noProof/>
          <w:sz w:val="18"/>
        </w:rPr>
        <w:fldChar w:fldCharType="end"/>
      </w:r>
    </w:p>
    <w:p w14:paraId="5B9696A7" w14:textId="62C56C29" w:rsidR="00AE1A82" w:rsidRPr="00466D2C" w:rsidRDefault="00EC38CB" w:rsidP="00715914">
      <w:r w:rsidRPr="00466D2C">
        <w:fldChar w:fldCharType="end"/>
      </w:r>
    </w:p>
    <w:p w14:paraId="3B1E75BC" w14:textId="77777777" w:rsidR="00670EA1" w:rsidRPr="00466D2C" w:rsidRDefault="00670EA1" w:rsidP="00715914">
      <w:pPr>
        <w:sectPr w:rsidR="00670EA1" w:rsidRPr="00466D2C" w:rsidSect="00466D2C">
          <w:headerReference w:type="even" r:id="rId19"/>
          <w:headerReference w:type="default" r:id="rId20"/>
          <w:footerReference w:type="even" r:id="rId21"/>
          <w:footerReference w:type="default" r:id="rId22"/>
          <w:headerReference w:type="first" r:id="rId23"/>
          <w:pgSz w:w="11907" w:h="16839"/>
          <w:pgMar w:top="2099" w:right="1797" w:bottom="1440" w:left="1797" w:header="720" w:footer="709" w:gutter="0"/>
          <w:pgNumType w:fmt="lowerRoman" w:start="1"/>
          <w:cols w:space="708"/>
          <w:docGrid w:linePitch="360"/>
        </w:sectPr>
      </w:pPr>
    </w:p>
    <w:p w14:paraId="1A978ACF" w14:textId="48BDA676" w:rsidR="00715914" w:rsidRPr="00466D2C" w:rsidRDefault="00715914" w:rsidP="00715914">
      <w:pPr>
        <w:pStyle w:val="ActHead2"/>
      </w:pPr>
      <w:bookmarkStart w:id="0" w:name="_Toc8987008"/>
      <w:r w:rsidRPr="00466D2C">
        <w:rPr>
          <w:rStyle w:val="CharPartNo"/>
        </w:rPr>
        <w:lastRenderedPageBreak/>
        <w:t>Part</w:t>
      </w:r>
      <w:r w:rsidR="00466D2C" w:rsidRPr="00466D2C">
        <w:rPr>
          <w:rStyle w:val="CharPartNo"/>
        </w:rPr>
        <w:t> </w:t>
      </w:r>
      <w:r w:rsidRPr="00466D2C">
        <w:rPr>
          <w:rStyle w:val="CharPartNo"/>
        </w:rPr>
        <w:t>1</w:t>
      </w:r>
      <w:r w:rsidRPr="00466D2C">
        <w:t>—</w:t>
      </w:r>
      <w:r w:rsidRPr="00466D2C">
        <w:rPr>
          <w:rStyle w:val="CharPartText"/>
        </w:rPr>
        <w:t>Preliminary</w:t>
      </w:r>
      <w:bookmarkEnd w:id="0"/>
    </w:p>
    <w:p w14:paraId="42B4F50D" w14:textId="77777777" w:rsidR="00715914" w:rsidRPr="00466D2C" w:rsidRDefault="00715914" w:rsidP="00715914">
      <w:pPr>
        <w:pStyle w:val="Header"/>
      </w:pPr>
      <w:r w:rsidRPr="00466D2C">
        <w:rPr>
          <w:rStyle w:val="CharDivNo"/>
        </w:rPr>
        <w:t xml:space="preserve"> </w:t>
      </w:r>
      <w:r w:rsidRPr="00466D2C">
        <w:rPr>
          <w:rStyle w:val="CharDivText"/>
        </w:rPr>
        <w:t xml:space="preserve"> </w:t>
      </w:r>
    </w:p>
    <w:p w14:paraId="3329C2FF" w14:textId="77777777" w:rsidR="00715914" w:rsidRPr="00466D2C" w:rsidRDefault="00715914" w:rsidP="00715914">
      <w:pPr>
        <w:pStyle w:val="ActHead5"/>
      </w:pPr>
      <w:bookmarkStart w:id="1" w:name="_Toc8987009"/>
      <w:proofErr w:type="gramStart"/>
      <w:r w:rsidRPr="00466D2C">
        <w:rPr>
          <w:rStyle w:val="CharSectno"/>
        </w:rPr>
        <w:t>1</w:t>
      </w:r>
      <w:r w:rsidRPr="00466D2C">
        <w:t xml:space="preserve">  </w:t>
      </w:r>
      <w:r w:rsidR="00CE493D" w:rsidRPr="00466D2C">
        <w:t>Name</w:t>
      </w:r>
      <w:bookmarkEnd w:id="1"/>
      <w:proofErr w:type="gramEnd"/>
    </w:p>
    <w:p w14:paraId="642A9138" w14:textId="763862B1" w:rsidR="00715914" w:rsidRPr="00466D2C" w:rsidRDefault="00715914" w:rsidP="00715914">
      <w:pPr>
        <w:pStyle w:val="subsection"/>
      </w:pPr>
      <w:r w:rsidRPr="00466D2C">
        <w:tab/>
      </w:r>
      <w:r w:rsidRPr="00466D2C">
        <w:tab/>
      </w:r>
      <w:r w:rsidR="00D54A90" w:rsidRPr="00466D2C">
        <w:t xml:space="preserve">This </w:t>
      </w:r>
      <w:r w:rsidR="005D0E7B" w:rsidRPr="00466D2C">
        <w:t xml:space="preserve">instrument </w:t>
      </w:r>
      <w:r w:rsidR="00D54A90" w:rsidRPr="00466D2C">
        <w:t>is</w:t>
      </w:r>
      <w:r w:rsidR="00CE493D" w:rsidRPr="00466D2C">
        <w:t xml:space="preserve"> the </w:t>
      </w:r>
      <w:r w:rsidR="00EF2DAA" w:rsidRPr="00466D2C">
        <w:rPr>
          <w:i/>
          <w:noProof/>
        </w:rPr>
        <w:t>Taxation Administration (Private Ancillary Fund) Guidelines</w:t>
      </w:r>
      <w:r w:rsidR="00466D2C" w:rsidRPr="00466D2C">
        <w:rPr>
          <w:i/>
          <w:noProof/>
        </w:rPr>
        <w:t> </w:t>
      </w:r>
      <w:r w:rsidR="00EF2DAA" w:rsidRPr="00466D2C">
        <w:rPr>
          <w:i/>
          <w:noProof/>
        </w:rPr>
        <w:t>2019</w:t>
      </w:r>
      <w:r w:rsidRPr="00466D2C">
        <w:t>.</w:t>
      </w:r>
    </w:p>
    <w:p w14:paraId="5011F05A" w14:textId="77777777" w:rsidR="00715914" w:rsidRPr="00466D2C" w:rsidRDefault="00715914" w:rsidP="00715914">
      <w:pPr>
        <w:pStyle w:val="ActHead5"/>
      </w:pPr>
      <w:bookmarkStart w:id="2" w:name="_Toc8987010"/>
      <w:proofErr w:type="gramStart"/>
      <w:r w:rsidRPr="00466D2C">
        <w:rPr>
          <w:rStyle w:val="CharSectno"/>
        </w:rPr>
        <w:t>2</w:t>
      </w:r>
      <w:r w:rsidRPr="00466D2C">
        <w:t xml:space="preserve">  Commencement</w:t>
      </w:r>
      <w:bookmarkEnd w:id="2"/>
      <w:proofErr w:type="gramEnd"/>
    </w:p>
    <w:p w14:paraId="5B3E92D2" w14:textId="00457DB0" w:rsidR="00BA0C87" w:rsidRPr="00466D2C" w:rsidRDefault="00BA0C87" w:rsidP="009277D4">
      <w:pPr>
        <w:pStyle w:val="subsection"/>
      </w:pPr>
      <w:r w:rsidRPr="00466D2C">
        <w:tab/>
        <w:t>(1)</w:t>
      </w:r>
      <w:r w:rsidRPr="00466D2C">
        <w:tab/>
        <w:t xml:space="preserve">Each provision of </w:t>
      </w:r>
      <w:r w:rsidR="00EF2DAA" w:rsidRPr="00466D2C">
        <w:t xml:space="preserve">this </w:t>
      </w:r>
      <w:r w:rsidR="00D54A90" w:rsidRPr="00466D2C">
        <w:t>instrument</w:t>
      </w:r>
      <w:r w:rsidRPr="00466D2C">
        <w:t xml:space="preserve"> specified in column 1 of the table commences, or is taken to have commenced, in accordance with column 2 of the table. Any other statement in column 2 has effect according to its terms.</w:t>
      </w:r>
    </w:p>
    <w:p w14:paraId="0A93723C" w14:textId="77777777" w:rsidR="00BA0C87" w:rsidRPr="00466D2C" w:rsidRDefault="00BA0C87" w:rsidP="009277D4">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BA0C87" w:rsidRPr="00466D2C" w14:paraId="634F4587" w14:textId="77777777" w:rsidTr="009277D4">
        <w:trPr>
          <w:cantSplit/>
          <w:tblHeader/>
        </w:trPr>
        <w:tc>
          <w:tcPr>
            <w:tcW w:w="8364" w:type="dxa"/>
            <w:gridSpan w:val="3"/>
            <w:tcBorders>
              <w:top w:val="single" w:sz="12" w:space="0" w:color="auto"/>
              <w:left w:val="nil"/>
              <w:bottom w:val="single" w:sz="6" w:space="0" w:color="auto"/>
              <w:right w:val="nil"/>
            </w:tcBorders>
            <w:hideMark/>
          </w:tcPr>
          <w:p w14:paraId="55922982" w14:textId="77777777" w:rsidR="00BA0C87" w:rsidRPr="00466D2C" w:rsidRDefault="00BA0C87" w:rsidP="009277D4">
            <w:pPr>
              <w:pStyle w:val="TableHeading"/>
            </w:pPr>
            <w:r w:rsidRPr="00466D2C">
              <w:t>Commencement information</w:t>
            </w:r>
          </w:p>
        </w:tc>
      </w:tr>
      <w:tr w:rsidR="00BA0C87" w:rsidRPr="00466D2C" w14:paraId="6D204508" w14:textId="77777777" w:rsidTr="009277D4">
        <w:trPr>
          <w:cantSplit/>
          <w:tblHeader/>
        </w:trPr>
        <w:tc>
          <w:tcPr>
            <w:tcW w:w="2127" w:type="dxa"/>
            <w:tcBorders>
              <w:top w:val="single" w:sz="6" w:space="0" w:color="auto"/>
              <w:left w:val="nil"/>
              <w:bottom w:val="single" w:sz="6" w:space="0" w:color="auto"/>
              <w:right w:val="nil"/>
            </w:tcBorders>
            <w:hideMark/>
          </w:tcPr>
          <w:p w14:paraId="732B3C0F" w14:textId="77777777" w:rsidR="00BA0C87" w:rsidRPr="00466D2C" w:rsidRDefault="00BA0C87" w:rsidP="009277D4">
            <w:pPr>
              <w:pStyle w:val="TableHeading"/>
            </w:pPr>
            <w:r w:rsidRPr="00466D2C">
              <w:t>Column 1</w:t>
            </w:r>
          </w:p>
        </w:tc>
        <w:tc>
          <w:tcPr>
            <w:tcW w:w="4394" w:type="dxa"/>
            <w:tcBorders>
              <w:top w:val="single" w:sz="6" w:space="0" w:color="auto"/>
              <w:left w:val="nil"/>
              <w:bottom w:val="single" w:sz="6" w:space="0" w:color="auto"/>
              <w:right w:val="nil"/>
            </w:tcBorders>
            <w:hideMark/>
          </w:tcPr>
          <w:p w14:paraId="5CABFA7E" w14:textId="77777777" w:rsidR="00BA0C87" w:rsidRPr="00466D2C" w:rsidRDefault="00BA0C87" w:rsidP="009277D4">
            <w:pPr>
              <w:pStyle w:val="TableHeading"/>
            </w:pPr>
            <w:r w:rsidRPr="00466D2C">
              <w:t>Column 2</w:t>
            </w:r>
          </w:p>
        </w:tc>
        <w:tc>
          <w:tcPr>
            <w:tcW w:w="1843" w:type="dxa"/>
            <w:tcBorders>
              <w:top w:val="single" w:sz="6" w:space="0" w:color="auto"/>
              <w:left w:val="nil"/>
              <w:bottom w:val="single" w:sz="6" w:space="0" w:color="auto"/>
              <w:right w:val="nil"/>
            </w:tcBorders>
            <w:hideMark/>
          </w:tcPr>
          <w:p w14:paraId="4CB594F4" w14:textId="77777777" w:rsidR="00BA0C87" w:rsidRPr="00466D2C" w:rsidRDefault="00BA0C87" w:rsidP="009277D4">
            <w:pPr>
              <w:pStyle w:val="TableHeading"/>
            </w:pPr>
            <w:r w:rsidRPr="00466D2C">
              <w:t>Column 3</w:t>
            </w:r>
          </w:p>
        </w:tc>
      </w:tr>
      <w:tr w:rsidR="00BA0C87" w:rsidRPr="00466D2C" w14:paraId="78916212" w14:textId="77777777" w:rsidTr="009277D4">
        <w:trPr>
          <w:cantSplit/>
          <w:tblHeader/>
        </w:trPr>
        <w:tc>
          <w:tcPr>
            <w:tcW w:w="2127" w:type="dxa"/>
            <w:tcBorders>
              <w:top w:val="single" w:sz="6" w:space="0" w:color="auto"/>
              <w:left w:val="nil"/>
              <w:bottom w:val="single" w:sz="12" w:space="0" w:color="auto"/>
              <w:right w:val="nil"/>
            </w:tcBorders>
            <w:hideMark/>
          </w:tcPr>
          <w:p w14:paraId="0A052F6F" w14:textId="77777777" w:rsidR="00BA0C87" w:rsidRPr="00466D2C" w:rsidRDefault="00BA0C87" w:rsidP="009277D4">
            <w:pPr>
              <w:pStyle w:val="TableHeading"/>
            </w:pPr>
            <w:r w:rsidRPr="00466D2C">
              <w:t>Provisions</w:t>
            </w:r>
          </w:p>
        </w:tc>
        <w:tc>
          <w:tcPr>
            <w:tcW w:w="4394" w:type="dxa"/>
            <w:tcBorders>
              <w:top w:val="single" w:sz="6" w:space="0" w:color="auto"/>
              <w:left w:val="nil"/>
              <w:bottom w:val="single" w:sz="12" w:space="0" w:color="auto"/>
              <w:right w:val="nil"/>
            </w:tcBorders>
            <w:hideMark/>
          </w:tcPr>
          <w:p w14:paraId="03F95B9E" w14:textId="77777777" w:rsidR="00BA0C87" w:rsidRPr="00466D2C" w:rsidRDefault="00BA0C87" w:rsidP="009277D4">
            <w:pPr>
              <w:pStyle w:val="TableHeading"/>
            </w:pPr>
            <w:r w:rsidRPr="00466D2C">
              <w:t>Commencement</w:t>
            </w:r>
          </w:p>
        </w:tc>
        <w:tc>
          <w:tcPr>
            <w:tcW w:w="1843" w:type="dxa"/>
            <w:tcBorders>
              <w:top w:val="single" w:sz="6" w:space="0" w:color="auto"/>
              <w:left w:val="nil"/>
              <w:bottom w:val="single" w:sz="12" w:space="0" w:color="auto"/>
              <w:right w:val="nil"/>
            </w:tcBorders>
            <w:hideMark/>
          </w:tcPr>
          <w:p w14:paraId="103C68E9" w14:textId="77777777" w:rsidR="00BA0C87" w:rsidRPr="00466D2C" w:rsidRDefault="00BA0C87" w:rsidP="009277D4">
            <w:pPr>
              <w:pStyle w:val="TableHeading"/>
            </w:pPr>
            <w:r w:rsidRPr="00466D2C">
              <w:t>Date/Details</w:t>
            </w:r>
          </w:p>
        </w:tc>
      </w:tr>
      <w:tr w:rsidR="00EF2DAA" w:rsidRPr="00466D2C" w14:paraId="41FCF26B" w14:textId="77777777" w:rsidTr="009277D4">
        <w:trPr>
          <w:cantSplit/>
        </w:trPr>
        <w:tc>
          <w:tcPr>
            <w:tcW w:w="2127" w:type="dxa"/>
            <w:tcBorders>
              <w:top w:val="single" w:sz="2" w:space="0" w:color="auto"/>
              <w:left w:val="nil"/>
              <w:bottom w:val="single" w:sz="12" w:space="0" w:color="auto"/>
              <w:right w:val="nil"/>
            </w:tcBorders>
            <w:hideMark/>
          </w:tcPr>
          <w:p w14:paraId="113F8392" w14:textId="4F1BF486" w:rsidR="00EF2DAA" w:rsidRPr="00466D2C" w:rsidRDefault="00EF2DAA">
            <w:pPr>
              <w:pStyle w:val="Tabletext"/>
            </w:pPr>
            <w:r w:rsidRPr="00466D2C">
              <w:t>1.  The whole of this instrument</w:t>
            </w:r>
          </w:p>
        </w:tc>
        <w:tc>
          <w:tcPr>
            <w:tcW w:w="4394" w:type="dxa"/>
            <w:tcBorders>
              <w:top w:val="single" w:sz="2" w:space="0" w:color="auto"/>
              <w:left w:val="nil"/>
              <w:bottom w:val="single" w:sz="12" w:space="0" w:color="auto"/>
              <w:right w:val="nil"/>
            </w:tcBorders>
          </w:tcPr>
          <w:p w14:paraId="4CA74391" w14:textId="7E80AA0B" w:rsidR="00EF2DAA" w:rsidRPr="00466D2C" w:rsidRDefault="00EF2DAA">
            <w:pPr>
              <w:pStyle w:val="Tabletext"/>
            </w:pPr>
            <w:r w:rsidRPr="00466D2C">
              <w:t>The day after this instrument is registered.</w:t>
            </w:r>
          </w:p>
        </w:tc>
        <w:tc>
          <w:tcPr>
            <w:tcW w:w="1843" w:type="dxa"/>
            <w:tcBorders>
              <w:top w:val="single" w:sz="2" w:space="0" w:color="auto"/>
              <w:left w:val="nil"/>
              <w:bottom w:val="single" w:sz="12" w:space="0" w:color="auto"/>
              <w:right w:val="nil"/>
            </w:tcBorders>
          </w:tcPr>
          <w:p w14:paraId="47D7EF1C" w14:textId="77777777" w:rsidR="00EF2DAA" w:rsidRPr="00466D2C" w:rsidRDefault="00EF2DAA">
            <w:pPr>
              <w:pStyle w:val="Tabletext"/>
            </w:pPr>
          </w:p>
        </w:tc>
      </w:tr>
    </w:tbl>
    <w:p w14:paraId="1FECC645" w14:textId="77777777" w:rsidR="00BA0C87" w:rsidRPr="00466D2C" w:rsidRDefault="00BA0C87" w:rsidP="009277D4">
      <w:pPr>
        <w:pStyle w:val="notetext"/>
      </w:pPr>
      <w:r w:rsidRPr="00466D2C">
        <w:rPr>
          <w:snapToGrid w:val="0"/>
          <w:lang w:eastAsia="en-US"/>
        </w:rPr>
        <w:t>Note:</w:t>
      </w:r>
      <w:r w:rsidRPr="00466D2C">
        <w:rPr>
          <w:snapToGrid w:val="0"/>
          <w:lang w:eastAsia="en-US"/>
        </w:rPr>
        <w:tab/>
        <w:t xml:space="preserve">This table relates only to the provisions of this </w:t>
      </w:r>
      <w:r w:rsidR="00D54A90" w:rsidRPr="00466D2C">
        <w:t>instrument</w:t>
      </w:r>
      <w:r w:rsidRPr="00466D2C">
        <w:t xml:space="preserve"> </w:t>
      </w:r>
      <w:r w:rsidRPr="00466D2C">
        <w:rPr>
          <w:snapToGrid w:val="0"/>
          <w:lang w:eastAsia="en-US"/>
        </w:rPr>
        <w:t xml:space="preserve">as originally made. It will not be amended to deal with any later amendments of this </w:t>
      </w:r>
      <w:r w:rsidR="00D54A90" w:rsidRPr="00466D2C">
        <w:rPr>
          <w:snapToGrid w:val="0"/>
          <w:lang w:eastAsia="en-US"/>
        </w:rPr>
        <w:t>instrument</w:t>
      </w:r>
      <w:r w:rsidRPr="00466D2C">
        <w:rPr>
          <w:snapToGrid w:val="0"/>
          <w:lang w:eastAsia="en-US"/>
        </w:rPr>
        <w:t>.</w:t>
      </w:r>
    </w:p>
    <w:p w14:paraId="597EFEE9" w14:textId="77777777" w:rsidR="00BA0C87" w:rsidRPr="00466D2C" w:rsidRDefault="00BA0C87" w:rsidP="009277D4">
      <w:pPr>
        <w:pStyle w:val="subsection"/>
      </w:pPr>
      <w:r w:rsidRPr="00466D2C">
        <w:tab/>
        <w:t>(2)</w:t>
      </w:r>
      <w:r w:rsidRPr="00466D2C">
        <w:tab/>
        <w:t xml:space="preserve">Any information in column 3 of the table is not part of this </w:t>
      </w:r>
      <w:r w:rsidR="00D54A90" w:rsidRPr="00466D2C">
        <w:t>instrument</w:t>
      </w:r>
      <w:r w:rsidRPr="00466D2C">
        <w:t xml:space="preserve">. Information may be inserted in this column, or information in it may be edited, in any published version of this </w:t>
      </w:r>
      <w:r w:rsidR="00D54A90" w:rsidRPr="00466D2C">
        <w:t>instrument</w:t>
      </w:r>
      <w:r w:rsidRPr="00466D2C">
        <w:t>.</w:t>
      </w:r>
    </w:p>
    <w:p w14:paraId="7806132C" w14:textId="77777777" w:rsidR="007500C8" w:rsidRPr="00466D2C" w:rsidRDefault="007500C8" w:rsidP="007500C8">
      <w:pPr>
        <w:pStyle w:val="ActHead5"/>
      </w:pPr>
      <w:bookmarkStart w:id="3" w:name="_Toc8987011"/>
      <w:proofErr w:type="gramStart"/>
      <w:r w:rsidRPr="00466D2C">
        <w:rPr>
          <w:rStyle w:val="CharSectno"/>
        </w:rPr>
        <w:t>3</w:t>
      </w:r>
      <w:r w:rsidRPr="00466D2C">
        <w:t xml:space="preserve">  Authority</w:t>
      </w:r>
      <w:bookmarkEnd w:id="3"/>
      <w:proofErr w:type="gramEnd"/>
    </w:p>
    <w:p w14:paraId="1C1A79B8" w14:textId="45769565" w:rsidR="00157B8B" w:rsidRPr="00466D2C" w:rsidRDefault="007500C8" w:rsidP="007E667A">
      <w:pPr>
        <w:pStyle w:val="subsection"/>
      </w:pPr>
      <w:r w:rsidRPr="00466D2C">
        <w:tab/>
      </w:r>
      <w:r w:rsidRPr="00466D2C">
        <w:tab/>
        <w:t xml:space="preserve">This </w:t>
      </w:r>
      <w:r w:rsidR="00D54A90" w:rsidRPr="00466D2C">
        <w:t>instrument</w:t>
      </w:r>
      <w:r w:rsidRPr="00466D2C">
        <w:t xml:space="preserve"> is made under the </w:t>
      </w:r>
      <w:r w:rsidR="00EF2DAA" w:rsidRPr="00466D2C">
        <w:rPr>
          <w:i/>
        </w:rPr>
        <w:t>Taxation Administration Act 1953</w:t>
      </w:r>
      <w:r w:rsidR="00F4350D" w:rsidRPr="00466D2C">
        <w:t>.</w:t>
      </w:r>
    </w:p>
    <w:p w14:paraId="3EBC4F8D" w14:textId="678F2B21" w:rsidR="00AE1A82" w:rsidRPr="00466D2C" w:rsidRDefault="00AE1A82" w:rsidP="00AE1A82">
      <w:pPr>
        <w:pStyle w:val="ActHead5"/>
      </w:pPr>
      <w:bookmarkStart w:id="4" w:name="_Toc8987012"/>
      <w:proofErr w:type="gramStart"/>
      <w:r w:rsidRPr="00466D2C">
        <w:rPr>
          <w:rStyle w:val="CharSectno"/>
        </w:rPr>
        <w:t>4</w:t>
      </w:r>
      <w:r w:rsidRPr="00466D2C">
        <w:t xml:space="preserve">  </w:t>
      </w:r>
      <w:r w:rsidR="006D7891" w:rsidRPr="00466D2C">
        <w:t>Schedules</w:t>
      </w:r>
      <w:bookmarkEnd w:id="4"/>
      <w:proofErr w:type="gramEnd"/>
    </w:p>
    <w:p w14:paraId="5944A78B" w14:textId="5B095C23" w:rsidR="00AE1A82" w:rsidRPr="00466D2C" w:rsidRDefault="00AE1A82" w:rsidP="00AE1A82">
      <w:pPr>
        <w:pStyle w:val="subsection"/>
      </w:pPr>
      <w:r w:rsidRPr="00466D2C">
        <w:tab/>
      </w:r>
      <w:r w:rsidRPr="00466D2C">
        <w:tab/>
      </w:r>
      <w:r w:rsidR="006D7891" w:rsidRPr="00466D2C">
        <w:t>Each instrument that is specified in a Schedule to this instrument is amended or repealed as set out in the applicable items in the Schedule concerned, and any other item in a Schedule to this instrument has effect according to its terms.</w:t>
      </w:r>
    </w:p>
    <w:p w14:paraId="4F506A43" w14:textId="55BE8015" w:rsidR="006D7891" w:rsidRPr="00466D2C" w:rsidRDefault="00411D10" w:rsidP="00411D10">
      <w:pPr>
        <w:pStyle w:val="ActHead5"/>
      </w:pPr>
      <w:bookmarkStart w:id="5" w:name="_Toc8987013"/>
      <w:proofErr w:type="gramStart"/>
      <w:r w:rsidRPr="00466D2C">
        <w:rPr>
          <w:rStyle w:val="CharSectno"/>
        </w:rPr>
        <w:t>5</w:t>
      </w:r>
      <w:r w:rsidRPr="00466D2C">
        <w:t xml:space="preserve">  Interpretation</w:t>
      </w:r>
      <w:bookmarkEnd w:id="5"/>
      <w:proofErr w:type="gramEnd"/>
    </w:p>
    <w:p w14:paraId="5A9360A8" w14:textId="3407393C" w:rsidR="00AE6728" w:rsidRDefault="00AE6728" w:rsidP="00411D10">
      <w:pPr>
        <w:pStyle w:val="subsection"/>
      </w:pPr>
      <w:r>
        <w:tab/>
        <w:t>(1)</w:t>
      </w:r>
      <w:r>
        <w:tab/>
        <w:t>In this instrument:</w:t>
      </w:r>
    </w:p>
    <w:p w14:paraId="18C59FEA" w14:textId="7F56BD0C" w:rsidR="00FE384B" w:rsidRDefault="00FE384B" w:rsidP="00AE6728">
      <w:pPr>
        <w:pStyle w:val="Definition"/>
        <w:rPr>
          <w:b/>
          <w:i/>
        </w:rPr>
      </w:pPr>
      <w:proofErr w:type="gramStart"/>
      <w:r>
        <w:rPr>
          <w:b/>
          <w:i/>
        </w:rPr>
        <w:t>distribution</w:t>
      </w:r>
      <w:proofErr w:type="gramEnd"/>
      <w:r>
        <w:rPr>
          <w:b/>
          <w:i/>
        </w:rPr>
        <w:t xml:space="preserve"> </w:t>
      </w:r>
      <w:r>
        <w:t>has the meaning given by subsection 15(4).</w:t>
      </w:r>
    </w:p>
    <w:p w14:paraId="5771BF7A" w14:textId="55402483" w:rsidR="00E13FC1" w:rsidRPr="00E13FC1" w:rsidRDefault="00E13FC1" w:rsidP="00AE6728">
      <w:pPr>
        <w:pStyle w:val="Definition"/>
        <w:rPr>
          <w:b/>
        </w:rPr>
      </w:pPr>
      <w:proofErr w:type="gramStart"/>
      <w:r w:rsidRPr="002761D7">
        <w:rPr>
          <w:b/>
          <w:i/>
        </w:rPr>
        <w:t>governing</w:t>
      </w:r>
      <w:proofErr w:type="gramEnd"/>
      <w:r w:rsidRPr="002761D7">
        <w:rPr>
          <w:b/>
          <w:i/>
        </w:rPr>
        <w:t xml:space="preserve"> rules</w:t>
      </w:r>
      <w:r>
        <w:t xml:space="preserve"> has the same meaning as in the </w:t>
      </w:r>
      <w:r w:rsidRPr="002761D7">
        <w:rPr>
          <w:i/>
        </w:rPr>
        <w:t>Australian Charities and Not</w:t>
      </w:r>
      <w:r>
        <w:rPr>
          <w:i/>
        </w:rPr>
        <w:noBreakHyphen/>
      </w:r>
      <w:r w:rsidRPr="002761D7">
        <w:rPr>
          <w:i/>
        </w:rPr>
        <w:t>for-profits Commission Act 2012</w:t>
      </w:r>
      <w:r>
        <w:t>.</w:t>
      </w:r>
    </w:p>
    <w:p w14:paraId="45008F59" w14:textId="52057478" w:rsidR="00842946" w:rsidRDefault="00842946" w:rsidP="00AE6728">
      <w:pPr>
        <w:pStyle w:val="Definition"/>
        <w:rPr>
          <w:b/>
          <w:i/>
        </w:rPr>
      </w:pPr>
      <w:proofErr w:type="gramStart"/>
      <w:r>
        <w:rPr>
          <w:b/>
          <w:i/>
        </w:rPr>
        <w:t>responsible</w:t>
      </w:r>
      <w:proofErr w:type="gramEnd"/>
      <w:r>
        <w:rPr>
          <w:b/>
          <w:i/>
        </w:rPr>
        <w:t xml:space="preserve"> person</w:t>
      </w:r>
      <w:r>
        <w:t xml:space="preserve"> has the meaning given by subsections 12(7) and (8).</w:t>
      </w:r>
    </w:p>
    <w:p w14:paraId="142B7350" w14:textId="17E84736" w:rsidR="00AE6728" w:rsidRDefault="00AE6728" w:rsidP="00AE6728">
      <w:pPr>
        <w:pStyle w:val="Definition"/>
      </w:pPr>
      <w:proofErr w:type="gramStart"/>
      <w:r w:rsidRPr="00AE6728">
        <w:rPr>
          <w:b/>
          <w:i/>
        </w:rPr>
        <w:t>the</w:t>
      </w:r>
      <w:proofErr w:type="gramEnd"/>
      <w:r w:rsidRPr="00AE6728">
        <w:rPr>
          <w:b/>
          <w:i/>
        </w:rPr>
        <w:t xml:space="preserve"> Act</w:t>
      </w:r>
      <w:r>
        <w:t xml:space="preserve"> means the </w:t>
      </w:r>
      <w:r w:rsidRPr="00AE6728">
        <w:rPr>
          <w:i/>
        </w:rPr>
        <w:t>Taxation Administration Act 1953</w:t>
      </w:r>
      <w:r>
        <w:t>.</w:t>
      </w:r>
    </w:p>
    <w:p w14:paraId="13756D95" w14:textId="139D02AE" w:rsidR="00E80258" w:rsidRPr="00AE6728" w:rsidRDefault="00E80258" w:rsidP="00AE6728">
      <w:pPr>
        <w:pStyle w:val="Definition"/>
      </w:pPr>
      <w:proofErr w:type="gramStart"/>
      <w:r w:rsidRPr="00E80258">
        <w:rPr>
          <w:b/>
          <w:i/>
        </w:rPr>
        <w:t>trustee</w:t>
      </w:r>
      <w:proofErr w:type="gramEnd"/>
      <w:r>
        <w:t xml:space="preserve">, </w:t>
      </w:r>
      <w:r w:rsidRPr="00466D2C">
        <w:t>if a fund has 2 or more trustees, means all of those trustees jointly, or any of them severally, as the case requires.</w:t>
      </w:r>
    </w:p>
    <w:p w14:paraId="0662B386" w14:textId="1AEA1CAE" w:rsidR="00AE6728" w:rsidRDefault="00411D10" w:rsidP="00411D10">
      <w:pPr>
        <w:pStyle w:val="subsection"/>
      </w:pPr>
      <w:r w:rsidRPr="00466D2C">
        <w:lastRenderedPageBreak/>
        <w:tab/>
        <w:t>(</w:t>
      </w:r>
      <w:r w:rsidR="00AE6728">
        <w:t>2</w:t>
      </w:r>
      <w:r w:rsidRPr="00466D2C">
        <w:t>)</w:t>
      </w:r>
      <w:r w:rsidRPr="00466D2C">
        <w:tab/>
      </w:r>
      <w:r w:rsidR="00AE6728" w:rsidRPr="00AE6728">
        <w:t xml:space="preserve">Paragraph 13(1)(b) of the </w:t>
      </w:r>
      <w:r w:rsidR="00AE6728" w:rsidRPr="00AE6728">
        <w:rPr>
          <w:i/>
        </w:rPr>
        <w:t>Legislation Act 2003</w:t>
      </w:r>
      <w:r w:rsidR="00AE6728" w:rsidRPr="00AE6728">
        <w:t xml:space="preserve"> has effect in relation to this </w:t>
      </w:r>
      <w:r w:rsidR="00AE6728">
        <w:t>instrument</w:t>
      </w:r>
      <w:r w:rsidR="00AE6728" w:rsidRPr="00AE6728">
        <w:t xml:space="preserve"> as if the reference in that paragraph to the enabling legislation was a reference to Schedule 1 to the Act.</w:t>
      </w:r>
    </w:p>
    <w:p w14:paraId="237D2D1F" w14:textId="1DC9A800" w:rsidR="00AE6728" w:rsidRPr="00AE6728" w:rsidRDefault="00AE6728" w:rsidP="00AE6728">
      <w:pPr>
        <w:pStyle w:val="notetext"/>
      </w:pPr>
      <w:r w:rsidRPr="00AE6728">
        <w:t>Note 1:</w:t>
      </w:r>
      <w:r>
        <w:tab/>
      </w:r>
      <w:r w:rsidRPr="00AE6728">
        <w:t>The effect of modifying paragraph 13(1</w:t>
      </w:r>
      <w:proofErr w:type="gramStart"/>
      <w:r w:rsidRPr="00AE6728">
        <w:t>)(</w:t>
      </w:r>
      <w:proofErr w:type="gramEnd"/>
      <w:r w:rsidRPr="00AE6728">
        <w:t xml:space="preserve">b) of the </w:t>
      </w:r>
      <w:r w:rsidRPr="00E13FC1">
        <w:rPr>
          <w:i/>
        </w:rPr>
        <w:t>Legislation Act 2003</w:t>
      </w:r>
      <w:r w:rsidRPr="00AE6728">
        <w:t xml:space="preserve"> is that expressions have the same meaning in this </w:t>
      </w:r>
      <w:r w:rsidR="00E13FC1">
        <w:t>instrument</w:t>
      </w:r>
      <w:r w:rsidRPr="00AE6728">
        <w:t xml:space="preserve"> as in Schedule 1 to the Act as in force from time to time.</w:t>
      </w:r>
    </w:p>
    <w:p w14:paraId="225AFC94" w14:textId="76F696C5" w:rsidR="00AE6728" w:rsidRPr="00AE6728" w:rsidRDefault="00AE6728" w:rsidP="00AE6728">
      <w:pPr>
        <w:pStyle w:val="notetext"/>
      </w:pPr>
      <w:r w:rsidRPr="00AE6728">
        <w:t>Note 2:</w:t>
      </w:r>
      <w:r w:rsidR="00E13FC1">
        <w:tab/>
      </w:r>
      <w:r w:rsidRPr="00AE6728">
        <w:t xml:space="preserve">Under section 3AA of the Act, an expression has the same meaning in Schedule 1 as in the </w:t>
      </w:r>
      <w:r w:rsidRPr="00E13FC1">
        <w:rPr>
          <w:i/>
        </w:rPr>
        <w:t>Income Tax Assessment Act 1997</w:t>
      </w:r>
      <w:r w:rsidRPr="00AE6728">
        <w:t>.</w:t>
      </w:r>
    </w:p>
    <w:p w14:paraId="08449726" w14:textId="105A734F" w:rsidR="00411D10" w:rsidRPr="00466D2C" w:rsidRDefault="00411D10" w:rsidP="00411D10">
      <w:pPr>
        <w:pStyle w:val="subsection"/>
      </w:pPr>
      <w:r w:rsidRPr="00466D2C">
        <w:tab/>
        <w:t>(</w:t>
      </w:r>
      <w:r w:rsidR="00AE6728">
        <w:t>3</w:t>
      </w:r>
      <w:r w:rsidRPr="00466D2C">
        <w:t>)</w:t>
      </w:r>
      <w:r w:rsidRPr="00466D2C">
        <w:tab/>
        <w:t>The interpretation rules in Division</w:t>
      </w:r>
      <w:r w:rsidR="00466D2C" w:rsidRPr="00466D2C">
        <w:t> </w:t>
      </w:r>
      <w:r w:rsidRPr="00466D2C">
        <w:t xml:space="preserve">950 of </w:t>
      </w:r>
      <w:r w:rsidRPr="00466D2C">
        <w:rPr>
          <w:i/>
        </w:rPr>
        <w:t>Income Tax Assessment Act 1997</w:t>
      </w:r>
      <w:r w:rsidRPr="00466D2C">
        <w:t xml:space="preserve"> also apply to this instrument.</w:t>
      </w:r>
    </w:p>
    <w:p w14:paraId="456A9A4C" w14:textId="23CB2CC6" w:rsidR="00411D10" w:rsidRPr="00466D2C" w:rsidRDefault="005F3F92" w:rsidP="005F3F92">
      <w:pPr>
        <w:pStyle w:val="notetext"/>
      </w:pPr>
      <w:r w:rsidRPr="00466D2C">
        <w:t>Note 1:</w:t>
      </w:r>
      <w:r w:rsidRPr="00466D2C">
        <w:tab/>
        <w:t>To find definitions of asterisked terms: see section</w:t>
      </w:r>
      <w:r w:rsidR="00466D2C" w:rsidRPr="00466D2C">
        <w:t> </w:t>
      </w:r>
      <w:r w:rsidRPr="00466D2C">
        <w:t>995</w:t>
      </w:r>
      <w:r w:rsidR="00466D2C">
        <w:noBreakHyphen/>
      </w:r>
      <w:r w:rsidRPr="00466D2C">
        <w:t xml:space="preserve">1 of </w:t>
      </w:r>
      <w:r w:rsidRPr="00466D2C">
        <w:rPr>
          <w:i/>
        </w:rPr>
        <w:t>the Income Tax Assessment Act 1997</w:t>
      </w:r>
      <w:r w:rsidRPr="00466D2C">
        <w:t>. However, some defined terms may not be asterisked: see section</w:t>
      </w:r>
      <w:r w:rsidR="00466D2C" w:rsidRPr="00466D2C">
        <w:t> </w:t>
      </w:r>
      <w:r w:rsidRPr="00466D2C">
        <w:t>2</w:t>
      </w:r>
      <w:r w:rsidR="00466D2C">
        <w:noBreakHyphen/>
      </w:r>
      <w:r w:rsidRPr="00466D2C">
        <w:t xml:space="preserve">15 of the </w:t>
      </w:r>
      <w:r w:rsidRPr="00466D2C">
        <w:rPr>
          <w:i/>
        </w:rPr>
        <w:t>Income Tax Assessment Act 1997</w:t>
      </w:r>
      <w:r w:rsidRPr="00466D2C">
        <w:t>.</w:t>
      </w:r>
    </w:p>
    <w:p w14:paraId="1BF24872" w14:textId="017D2D5D" w:rsidR="005F3F92" w:rsidRPr="00466D2C" w:rsidRDefault="005F3F92" w:rsidP="005F3F92">
      <w:pPr>
        <w:pStyle w:val="notetext"/>
      </w:pPr>
      <w:r w:rsidRPr="00466D2C">
        <w:t>Note 2:</w:t>
      </w:r>
      <w:r w:rsidRPr="00466D2C">
        <w:tab/>
        <w:t>See section</w:t>
      </w:r>
      <w:r w:rsidR="00466D2C" w:rsidRPr="00466D2C">
        <w:t> </w:t>
      </w:r>
      <w:r w:rsidRPr="00466D2C">
        <w:t xml:space="preserve">4AA of the </w:t>
      </w:r>
      <w:r w:rsidRPr="00466D2C">
        <w:rPr>
          <w:i/>
        </w:rPr>
        <w:t>Crimes Act 1914</w:t>
      </w:r>
      <w:r w:rsidRPr="00466D2C">
        <w:t xml:space="preserve"> for the current value of a penalty unit.</w:t>
      </w:r>
    </w:p>
    <w:p w14:paraId="45F53F6B" w14:textId="5F30EF6A" w:rsidR="005F3F92" w:rsidRPr="00466D2C" w:rsidRDefault="005F3F92" w:rsidP="005F3F92">
      <w:pPr>
        <w:pStyle w:val="ActHead5"/>
      </w:pPr>
      <w:bookmarkStart w:id="6" w:name="_Toc8987014"/>
      <w:proofErr w:type="gramStart"/>
      <w:r w:rsidRPr="00466D2C">
        <w:rPr>
          <w:rStyle w:val="CharSectno"/>
        </w:rPr>
        <w:t>6</w:t>
      </w:r>
      <w:r w:rsidRPr="00466D2C">
        <w:t xml:space="preserve">  Penalties</w:t>
      </w:r>
      <w:bookmarkEnd w:id="6"/>
      <w:proofErr w:type="gramEnd"/>
    </w:p>
    <w:p w14:paraId="74C25B2E" w14:textId="4B00DAF2" w:rsidR="005F3F92" w:rsidRPr="00466D2C" w:rsidRDefault="005F3F92" w:rsidP="005F3F92">
      <w:pPr>
        <w:pStyle w:val="subsection"/>
      </w:pPr>
      <w:r w:rsidRPr="00466D2C">
        <w:tab/>
      </w:r>
      <w:r w:rsidRPr="00466D2C">
        <w:tab/>
        <w:t>If a person is liable to an administrative penalty under section</w:t>
      </w:r>
      <w:r w:rsidR="00466D2C" w:rsidRPr="00466D2C">
        <w:t> </w:t>
      </w:r>
      <w:r w:rsidRPr="00466D2C">
        <w:t>426</w:t>
      </w:r>
      <w:r w:rsidR="00466D2C">
        <w:noBreakHyphen/>
      </w:r>
      <w:r w:rsidRPr="00466D2C">
        <w:t xml:space="preserve">120 in Schedule 1 to the </w:t>
      </w:r>
      <w:r w:rsidR="00E80258">
        <w:t xml:space="preserve">Act </w:t>
      </w:r>
      <w:r w:rsidRPr="00466D2C">
        <w:t>because of a contravention of a provision of this instrument, the amount of the administrative penalty is the penalty that this instrument sets out, or the penalty worked out in accordance with this instrument, in relation to that provision</w:t>
      </w:r>
      <w:r w:rsidR="009628D5">
        <w:t xml:space="preserve"> of this instrument</w:t>
      </w:r>
      <w:r w:rsidRPr="00466D2C">
        <w:t>.</w:t>
      </w:r>
    </w:p>
    <w:p w14:paraId="5AEB0A0A" w14:textId="3294C320" w:rsidR="005F3F92" w:rsidRPr="00466D2C" w:rsidRDefault="005F3F92" w:rsidP="005F3F92">
      <w:pPr>
        <w:pStyle w:val="notetext"/>
      </w:pPr>
      <w:r w:rsidRPr="00466D2C">
        <w:t>Note 1:</w:t>
      </w:r>
      <w:r w:rsidRPr="00466D2C">
        <w:tab/>
        <w:t>The Commissioner may remit all or part of an administrative penalty: see section</w:t>
      </w:r>
      <w:r w:rsidR="00466D2C" w:rsidRPr="00466D2C">
        <w:t> </w:t>
      </w:r>
      <w:r w:rsidRPr="00466D2C">
        <w:t>298</w:t>
      </w:r>
      <w:r w:rsidR="00466D2C">
        <w:noBreakHyphen/>
      </w:r>
      <w:r w:rsidRPr="00466D2C">
        <w:t xml:space="preserve">20 in Schedule 1 to the </w:t>
      </w:r>
      <w:r w:rsidR="00E80258" w:rsidRPr="00E80258">
        <w:t>Act</w:t>
      </w:r>
      <w:r w:rsidRPr="00466D2C">
        <w:t>.</w:t>
      </w:r>
    </w:p>
    <w:p w14:paraId="791C1BA5" w14:textId="7B84F142" w:rsidR="005F3F92" w:rsidRPr="00466D2C" w:rsidRDefault="005F3F92" w:rsidP="005F3F92">
      <w:pPr>
        <w:pStyle w:val="notetext"/>
      </w:pPr>
      <w:r w:rsidRPr="00466D2C">
        <w:t>Note 2:</w:t>
      </w:r>
      <w:r w:rsidRPr="00466D2C">
        <w:tab/>
        <w:t>An administrative penalty under section</w:t>
      </w:r>
      <w:r w:rsidR="00466D2C" w:rsidRPr="00466D2C">
        <w:t> </w:t>
      </w:r>
      <w:r w:rsidRPr="00466D2C">
        <w:t>426</w:t>
      </w:r>
      <w:r w:rsidR="00466D2C">
        <w:noBreakHyphen/>
      </w:r>
      <w:r w:rsidRPr="00466D2C">
        <w:t xml:space="preserve">120 in Schedule 1 to the </w:t>
      </w:r>
      <w:r w:rsidR="00E80258">
        <w:t>Act</w:t>
      </w:r>
      <w:r w:rsidRPr="00466D2C">
        <w:t xml:space="preserve"> cannot be reimbursed from the fund: see subsection</w:t>
      </w:r>
      <w:r w:rsidR="00466D2C" w:rsidRPr="00466D2C">
        <w:t> </w:t>
      </w:r>
      <w:r w:rsidRPr="00466D2C">
        <w:t>426</w:t>
      </w:r>
      <w:r w:rsidR="00466D2C">
        <w:noBreakHyphen/>
      </w:r>
      <w:proofErr w:type="gramStart"/>
      <w:r w:rsidRPr="00466D2C">
        <w:t>120(</w:t>
      </w:r>
      <w:proofErr w:type="gramEnd"/>
      <w:r w:rsidRPr="00466D2C">
        <w:t>4) in Schedule</w:t>
      </w:r>
      <w:r w:rsidR="00466D2C" w:rsidRPr="00466D2C">
        <w:t> </w:t>
      </w:r>
      <w:r w:rsidRPr="00466D2C">
        <w:t xml:space="preserve">1 to the </w:t>
      </w:r>
      <w:r w:rsidR="00E80258">
        <w:t>Act</w:t>
      </w:r>
      <w:r w:rsidRPr="00466D2C">
        <w:t>.</w:t>
      </w:r>
    </w:p>
    <w:p w14:paraId="3963CA58" w14:textId="29DFDAA4" w:rsidR="005F3F92" w:rsidRPr="00466D2C" w:rsidRDefault="00FE76F3" w:rsidP="00FE76F3">
      <w:pPr>
        <w:pStyle w:val="ActHead2"/>
        <w:pageBreakBefore/>
      </w:pPr>
      <w:bookmarkStart w:id="7" w:name="_Toc8987015"/>
      <w:r w:rsidRPr="00466D2C">
        <w:rPr>
          <w:rStyle w:val="CharPartNo"/>
        </w:rPr>
        <w:lastRenderedPageBreak/>
        <w:t>Part</w:t>
      </w:r>
      <w:r w:rsidR="00466D2C" w:rsidRPr="00466D2C">
        <w:rPr>
          <w:rStyle w:val="CharPartNo"/>
        </w:rPr>
        <w:t> </w:t>
      </w:r>
      <w:r w:rsidRPr="00466D2C">
        <w:rPr>
          <w:rStyle w:val="CharPartNo"/>
        </w:rPr>
        <w:t>2</w:t>
      </w:r>
      <w:r w:rsidRPr="00466D2C">
        <w:t>—</w:t>
      </w:r>
      <w:r w:rsidRPr="00466D2C">
        <w:rPr>
          <w:rStyle w:val="CharPartText"/>
        </w:rPr>
        <w:t>Rules for establishing and maintaining private ancillary funds as deductible gift recipients</w:t>
      </w:r>
      <w:bookmarkEnd w:id="7"/>
    </w:p>
    <w:p w14:paraId="5F4DFB26" w14:textId="7CD176DA" w:rsidR="00FE76F3" w:rsidRPr="00466D2C" w:rsidRDefault="00DE30B6" w:rsidP="00DE30B6">
      <w:pPr>
        <w:pStyle w:val="notemargin"/>
      </w:pPr>
      <w:r w:rsidRPr="00466D2C">
        <w:t>No</w:t>
      </w:r>
      <w:r w:rsidR="000A7F40">
        <w:t>te:</w:t>
      </w:r>
      <w:r w:rsidR="000A7F40">
        <w:tab/>
        <w:t>This Part sets out the rules, made under section 426-110 in Schedule 1 to the Act,</w:t>
      </w:r>
      <w:r w:rsidRPr="00466D2C">
        <w:t xml:space="preserve"> a private ancillary fund </w:t>
      </w:r>
      <w:r w:rsidR="000A7F40">
        <w:t xml:space="preserve">and its trustee </w:t>
      </w:r>
      <w:r w:rsidRPr="00466D2C">
        <w:t>must comply with in order</w:t>
      </w:r>
      <w:r w:rsidR="000A7F40">
        <w:t xml:space="preserve"> for the fund</w:t>
      </w:r>
      <w:r w:rsidRPr="00466D2C">
        <w:t xml:space="preserve"> to be endorsed, and remain endorsed, as a deductible gift recipient</w:t>
      </w:r>
      <w:r w:rsidR="00FB13D9">
        <w:t>.</w:t>
      </w:r>
    </w:p>
    <w:p w14:paraId="1E1BC94A" w14:textId="4C41CEB0" w:rsidR="002C5C71" w:rsidRPr="00466D2C" w:rsidRDefault="002C5C71" w:rsidP="00FB13D9">
      <w:pPr>
        <w:pStyle w:val="ActHead3"/>
      </w:pPr>
      <w:bookmarkStart w:id="8" w:name="_Toc8987016"/>
      <w:r w:rsidRPr="00466D2C">
        <w:rPr>
          <w:rStyle w:val="CharDivNo"/>
        </w:rPr>
        <w:t>Division 1</w:t>
      </w:r>
      <w:r w:rsidRPr="00466D2C">
        <w:t>—</w:t>
      </w:r>
      <w:r w:rsidRPr="00466D2C">
        <w:rPr>
          <w:rStyle w:val="CharDivText"/>
        </w:rPr>
        <w:t>General</w:t>
      </w:r>
      <w:bookmarkEnd w:id="8"/>
    </w:p>
    <w:p w14:paraId="274D5996" w14:textId="4F9931F0" w:rsidR="00DE30B6" w:rsidRPr="00466D2C" w:rsidRDefault="00DE30B6" w:rsidP="00DE30B6">
      <w:pPr>
        <w:pStyle w:val="ActHead5"/>
      </w:pPr>
      <w:bookmarkStart w:id="9" w:name="_Toc8987017"/>
      <w:proofErr w:type="gramStart"/>
      <w:r w:rsidRPr="00466D2C">
        <w:rPr>
          <w:rStyle w:val="CharSectno"/>
        </w:rPr>
        <w:t>7</w:t>
      </w:r>
      <w:r w:rsidRPr="00466D2C">
        <w:t xml:space="preserve">  Object</w:t>
      </w:r>
      <w:proofErr w:type="gramEnd"/>
      <w:r w:rsidR="002C5C71" w:rsidRPr="00466D2C">
        <w:t xml:space="preserve"> of this </w:t>
      </w:r>
      <w:r w:rsidR="007A23A3">
        <w:t>Part</w:t>
      </w:r>
      <w:bookmarkEnd w:id="9"/>
    </w:p>
    <w:p w14:paraId="74DB042A" w14:textId="75F29430" w:rsidR="00DE30B6" w:rsidRPr="00466D2C" w:rsidRDefault="00DE30B6" w:rsidP="00DE30B6">
      <w:pPr>
        <w:pStyle w:val="subsection"/>
      </w:pPr>
      <w:r w:rsidRPr="00466D2C">
        <w:tab/>
      </w:r>
      <w:r w:rsidRPr="00466D2C">
        <w:tab/>
        <w:t xml:space="preserve">The object of this </w:t>
      </w:r>
      <w:r w:rsidR="007A23A3">
        <w:t>Part</w:t>
      </w:r>
      <w:r w:rsidRPr="00466D2C">
        <w:t xml:space="preserve"> is to set minimum standards for the governance and conduct of a </w:t>
      </w:r>
      <w:r w:rsidR="00FB13D9">
        <w:rPr>
          <w:position w:val="6"/>
          <w:sz w:val="16"/>
        </w:rPr>
        <w:t>*</w:t>
      </w:r>
      <w:r w:rsidRPr="00466D2C">
        <w:t>private ancillary fund and its trustee.</w:t>
      </w:r>
    </w:p>
    <w:p w14:paraId="54E3AECB" w14:textId="531EBDEF" w:rsidR="00AB3131" w:rsidRPr="00466D2C" w:rsidRDefault="00245621" w:rsidP="00245621">
      <w:pPr>
        <w:pStyle w:val="ActHead5"/>
      </w:pPr>
      <w:bookmarkStart w:id="10" w:name="_Toc8987018"/>
      <w:proofErr w:type="gramStart"/>
      <w:r w:rsidRPr="00466D2C">
        <w:rPr>
          <w:rStyle w:val="CharSectno"/>
        </w:rPr>
        <w:t>8</w:t>
      </w:r>
      <w:r w:rsidRPr="00466D2C">
        <w:t xml:space="preserve">  General</w:t>
      </w:r>
      <w:proofErr w:type="gramEnd"/>
      <w:r w:rsidRPr="00466D2C">
        <w:t xml:space="preserve"> principles</w:t>
      </w:r>
      <w:bookmarkEnd w:id="10"/>
    </w:p>
    <w:p w14:paraId="296998FC" w14:textId="586EF448" w:rsidR="00245621" w:rsidRPr="00466D2C" w:rsidRDefault="00245621" w:rsidP="00245621">
      <w:pPr>
        <w:pStyle w:val="subsection"/>
      </w:pPr>
      <w:r w:rsidRPr="00466D2C">
        <w:tab/>
      </w:r>
      <w:r w:rsidRPr="00466D2C">
        <w:tab/>
        <w:t xml:space="preserve">A </w:t>
      </w:r>
      <w:r w:rsidR="00FB13D9">
        <w:rPr>
          <w:position w:val="6"/>
          <w:sz w:val="16"/>
        </w:rPr>
        <w:t>*</w:t>
      </w:r>
      <w:r w:rsidRPr="00466D2C">
        <w:t>private ancillary fund must be established, maintained and wound</w:t>
      </w:r>
      <w:r w:rsidR="00FB13D9">
        <w:t xml:space="preserve"> </w:t>
      </w:r>
      <w:r w:rsidRPr="00466D2C">
        <w:t>up in accordance with the following principles:</w:t>
      </w:r>
    </w:p>
    <w:p w14:paraId="0D2D4211" w14:textId="16A465D9" w:rsidR="00245621" w:rsidRPr="00466D2C" w:rsidRDefault="00245621" w:rsidP="00245621">
      <w:pPr>
        <w:pStyle w:val="paragraph"/>
      </w:pPr>
      <w:r w:rsidRPr="00466D2C">
        <w:tab/>
        <w:t>(a)</w:t>
      </w:r>
      <w:r w:rsidRPr="00466D2C">
        <w:tab/>
      </w:r>
      <w:proofErr w:type="gramStart"/>
      <w:r w:rsidRPr="00466D2C">
        <w:t>it</w:t>
      </w:r>
      <w:proofErr w:type="gramEnd"/>
      <w:r w:rsidRPr="00466D2C">
        <w:t xml:space="preserve"> is an </w:t>
      </w:r>
      <w:r w:rsidR="00FB13D9">
        <w:rPr>
          <w:position w:val="6"/>
          <w:sz w:val="16"/>
        </w:rPr>
        <w:t>*</w:t>
      </w:r>
      <w:r w:rsidRPr="00466D2C">
        <w:t>ancillary fund; and</w:t>
      </w:r>
    </w:p>
    <w:p w14:paraId="4A6755D9" w14:textId="77777777" w:rsidR="00245621" w:rsidRPr="00466D2C" w:rsidRDefault="00245621" w:rsidP="00245621">
      <w:pPr>
        <w:pStyle w:val="paragraph"/>
      </w:pPr>
      <w:r w:rsidRPr="00466D2C">
        <w:tab/>
        <w:t>(b)</w:t>
      </w:r>
      <w:r w:rsidRPr="00466D2C">
        <w:tab/>
      </w:r>
      <w:proofErr w:type="gramStart"/>
      <w:r w:rsidRPr="00466D2C">
        <w:t>it</w:t>
      </w:r>
      <w:proofErr w:type="gramEnd"/>
      <w:r w:rsidRPr="00466D2C">
        <w:t xml:space="preserve"> is philanthropic in character; and </w:t>
      </w:r>
    </w:p>
    <w:p w14:paraId="2A91F347" w14:textId="09BF1C19" w:rsidR="00245621" w:rsidRPr="00466D2C" w:rsidRDefault="00245621" w:rsidP="00245621">
      <w:pPr>
        <w:pStyle w:val="paragraph"/>
      </w:pPr>
      <w:r w:rsidRPr="00466D2C">
        <w:tab/>
        <w:t>(c)</w:t>
      </w:r>
      <w:r w:rsidRPr="00466D2C">
        <w:tab/>
      </w:r>
      <w:proofErr w:type="gramStart"/>
      <w:r w:rsidRPr="00466D2C">
        <w:t>it</w:t>
      </w:r>
      <w:proofErr w:type="gramEnd"/>
      <w:r w:rsidRPr="00466D2C">
        <w:t xml:space="preserve"> is a vehicle for private philanthropy; and</w:t>
      </w:r>
    </w:p>
    <w:p w14:paraId="5DA31CD6" w14:textId="6557E657" w:rsidR="00245621" w:rsidRPr="00466D2C" w:rsidRDefault="00245621" w:rsidP="00245621">
      <w:pPr>
        <w:pStyle w:val="paragraph"/>
      </w:pPr>
      <w:r w:rsidRPr="00466D2C">
        <w:tab/>
        <w:t>(d)</w:t>
      </w:r>
      <w:r w:rsidRPr="00466D2C">
        <w:tab/>
      </w:r>
      <w:proofErr w:type="gramStart"/>
      <w:r w:rsidRPr="00466D2C">
        <w:t>it</w:t>
      </w:r>
      <w:proofErr w:type="gramEnd"/>
      <w:r w:rsidRPr="00466D2C">
        <w:t xml:space="preserve"> is a trust that meets all of the following:</w:t>
      </w:r>
    </w:p>
    <w:p w14:paraId="7AD5451A" w14:textId="1614BD71" w:rsidR="00245621" w:rsidRPr="00466D2C" w:rsidRDefault="00245621" w:rsidP="00245621">
      <w:pPr>
        <w:pStyle w:val="paragraphsub"/>
      </w:pPr>
      <w:r w:rsidRPr="00466D2C">
        <w:tab/>
        <w:t>(</w:t>
      </w:r>
      <w:proofErr w:type="spellStart"/>
      <w:r w:rsidRPr="00466D2C">
        <w:t>i</w:t>
      </w:r>
      <w:proofErr w:type="spellEnd"/>
      <w:r w:rsidRPr="00466D2C">
        <w:t>)</w:t>
      </w:r>
      <w:r w:rsidRPr="00466D2C">
        <w:tab/>
      </w:r>
      <w:proofErr w:type="gramStart"/>
      <w:r w:rsidR="002C5C71" w:rsidRPr="00466D2C">
        <w:t>it</w:t>
      </w:r>
      <w:proofErr w:type="gramEnd"/>
      <w:r w:rsidR="002C5C71" w:rsidRPr="00466D2C">
        <w:t xml:space="preserve"> </w:t>
      </w:r>
      <w:r w:rsidRPr="00466D2C">
        <w:t>seeks to comply with all relevant laws and obligations; and</w:t>
      </w:r>
    </w:p>
    <w:p w14:paraId="3E75F68B" w14:textId="05A97CE3" w:rsidR="00245621" w:rsidRPr="00466D2C" w:rsidRDefault="00245621" w:rsidP="00245621">
      <w:pPr>
        <w:pStyle w:val="paragraphsub"/>
      </w:pPr>
      <w:r w:rsidRPr="00466D2C">
        <w:tab/>
        <w:t>(ii)</w:t>
      </w:r>
      <w:r w:rsidRPr="00466D2C">
        <w:tab/>
      </w:r>
      <w:proofErr w:type="gramStart"/>
      <w:r w:rsidR="002C5C71" w:rsidRPr="00466D2C">
        <w:t>it</w:t>
      </w:r>
      <w:proofErr w:type="gramEnd"/>
      <w:r w:rsidR="002C5C71" w:rsidRPr="00466D2C">
        <w:t xml:space="preserve"> </w:t>
      </w:r>
      <w:r w:rsidRPr="00466D2C">
        <w:t>is open, transparent and accountable to the public (through the Commissioner</w:t>
      </w:r>
      <w:r w:rsidR="00830B22">
        <w:t xml:space="preserve"> of Taxation,</w:t>
      </w:r>
      <w:r w:rsidRPr="00466D2C">
        <w:t xml:space="preserve"> and</w:t>
      </w:r>
      <w:r w:rsidR="00830B22">
        <w:t xml:space="preserve"> if it is a </w:t>
      </w:r>
      <w:r w:rsidR="00830B22">
        <w:rPr>
          <w:position w:val="6"/>
          <w:sz w:val="16"/>
        </w:rPr>
        <w:t>*</w:t>
      </w:r>
      <w:r w:rsidR="00830B22" w:rsidRPr="00466D2C">
        <w:t>registered charity</w:t>
      </w:r>
      <w:r w:rsidR="00830B22">
        <w:t xml:space="preserve">, </w:t>
      </w:r>
      <w:r w:rsidRPr="00466D2C">
        <w:t>the Commissioner of the Australian Charities and Not</w:t>
      </w:r>
      <w:r w:rsidR="00466D2C">
        <w:noBreakHyphen/>
      </w:r>
      <w:r w:rsidRPr="00466D2C">
        <w:t>for</w:t>
      </w:r>
      <w:r w:rsidR="00466D2C">
        <w:noBreakHyphen/>
      </w:r>
      <w:r w:rsidRPr="00466D2C">
        <w:t>profits Commission</w:t>
      </w:r>
      <w:r w:rsidR="006230D8">
        <w:t>)</w:t>
      </w:r>
      <w:r w:rsidRPr="00466D2C">
        <w:t>.</w:t>
      </w:r>
    </w:p>
    <w:p w14:paraId="6697EC14" w14:textId="140A4EFB" w:rsidR="00245621" w:rsidRPr="00FB13D9" w:rsidRDefault="00245621" w:rsidP="00FB13D9">
      <w:pPr>
        <w:pStyle w:val="notetext"/>
      </w:pPr>
      <w:r w:rsidRPr="00FB13D9">
        <w:t>Note:</w:t>
      </w:r>
      <w:r w:rsidRPr="00FB13D9">
        <w:tab/>
        <w:t>This section is not intended to affect either Commissioner’s obligations to protect the confidentiality of a private ancillary fund’s information under privacy, and secrecy and disclosure laws.</w:t>
      </w:r>
    </w:p>
    <w:p w14:paraId="7AEEDE77" w14:textId="6ADA1ACA" w:rsidR="002C5C71" w:rsidRPr="00466D2C" w:rsidRDefault="002C5C71" w:rsidP="002C5C71">
      <w:pPr>
        <w:pStyle w:val="ActHead3"/>
        <w:pageBreakBefore/>
      </w:pPr>
      <w:bookmarkStart w:id="11" w:name="_Toc8987019"/>
      <w:r w:rsidRPr="00466D2C">
        <w:rPr>
          <w:rStyle w:val="CharDivNo"/>
        </w:rPr>
        <w:lastRenderedPageBreak/>
        <w:t>Division</w:t>
      </w:r>
      <w:r w:rsidR="00466D2C" w:rsidRPr="00466D2C">
        <w:rPr>
          <w:rStyle w:val="CharDivNo"/>
        </w:rPr>
        <w:t> </w:t>
      </w:r>
      <w:r w:rsidRPr="00466D2C">
        <w:rPr>
          <w:rStyle w:val="CharDivNo"/>
        </w:rPr>
        <w:t>2</w:t>
      </w:r>
      <w:r w:rsidRPr="00466D2C">
        <w:t>—</w:t>
      </w:r>
      <w:proofErr w:type="gramStart"/>
      <w:r w:rsidRPr="00466D2C">
        <w:rPr>
          <w:rStyle w:val="CharDivText"/>
        </w:rPr>
        <w:t>Establishing</w:t>
      </w:r>
      <w:proofErr w:type="gramEnd"/>
      <w:r w:rsidRPr="00466D2C">
        <w:rPr>
          <w:rStyle w:val="CharDivText"/>
        </w:rPr>
        <w:t xml:space="preserve"> a private ancillary fund</w:t>
      </w:r>
      <w:bookmarkEnd w:id="11"/>
    </w:p>
    <w:p w14:paraId="4D4F3F1B" w14:textId="145BA2BD" w:rsidR="002C5C71" w:rsidRPr="00466D2C" w:rsidRDefault="002C5C71" w:rsidP="002C5C71">
      <w:pPr>
        <w:pStyle w:val="ActHead5"/>
      </w:pPr>
      <w:bookmarkStart w:id="12" w:name="_Toc8987020"/>
      <w:proofErr w:type="gramStart"/>
      <w:r w:rsidRPr="00466D2C">
        <w:rPr>
          <w:rStyle w:val="CharSectno"/>
        </w:rPr>
        <w:t>9</w:t>
      </w:r>
      <w:r w:rsidRPr="00466D2C">
        <w:t xml:space="preserve">  Purpose</w:t>
      </w:r>
      <w:proofErr w:type="gramEnd"/>
      <w:r w:rsidRPr="00466D2C">
        <w:t xml:space="preserve"> and objects of the fund</w:t>
      </w:r>
      <w:bookmarkEnd w:id="12"/>
    </w:p>
    <w:p w14:paraId="13252DD3" w14:textId="55041AC6" w:rsidR="002C5C71" w:rsidRPr="00466D2C" w:rsidRDefault="002C5C71" w:rsidP="002C5C71">
      <w:pPr>
        <w:pStyle w:val="subsection"/>
      </w:pPr>
      <w:r w:rsidRPr="00466D2C">
        <w:tab/>
        <w:t>(1)</w:t>
      </w:r>
      <w:r w:rsidRPr="00466D2C">
        <w:tab/>
        <w:t xml:space="preserve">A </w:t>
      </w:r>
      <w:r w:rsidR="00FB13D9">
        <w:rPr>
          <w:position w:val="6"/>
          <w:sz w:val="16"/>
        </w:rPr>
        <w:t>*</w:t>
      </w:r>
      <w:r w:rsidRPr="00466D2C">
        <w:t>private ancillary fund must be established and maintained, under a will or an instrument of trust, as a valid trust.</w:t>
      </w:r>
    </w:p>
    <w:p w14:paraId="5390C706" w14:textId="7A2930CE" w:rsidR="002C5C71" w:rsidRPr="00466D2C" w:rsidRDefault="002C5C71" w:rsidP="002C5C71">
      <w:pPr>
        <w:pStyle w:val="subsection"/>
      </w:pPr>
      <w:r w:rsidRPr="00466D2C">
        <w:tab/>
        <w:t>(2)</w:t>
      </w:r>
      <w:r w:rsidRPr="00466D2C">
        <w:tab/>
        <w:t xml:space="preserve">A </w:t>
      </w:r>
      <w:r w:rsidR="00FB13D9">
        <w:rPr>
          <w:position w:val="6"/>
          <w:sz w:val="16"/>
        </w:rPr>
        <w:t>*</w:t>
      </w:r>
      <w:r w:rsidRPr="00466D2C">
        <w:t xml:space="preserve">private ancillary fund must be established and maintained solely as described in item 2 </w:t>
      </w:r>
      <w:r w:rsidR="008B7791">
        <w:t>of</w:t>
      </w:r>
      <w:r w:rsidRPr="00466D2C">
        <w:t xml:space="preserve"> the table in section</w:t>
      </w:r>
      <w:r w:rsidR="00466D2C" w:rsidRPr="00466D2C">
        <w:t> </w:t>
      </w:r>
      <w:r w:rsidRPr="00466D2C">
        <w:t>30</w:t>
      </w:r>
      <w:r w:rsidR="00466D2C">
        <w:noBreakHyphen/>
      </w:r>
      <w:r w:rsidRPr="00466D2C">
        <w:t xml:space="preserve">15 of the </w:t>
      </w:r>
      <w:r w:rsidRPr="00466D2C">
        <w:rPr>
          <w:i/>
        </w:rPr>
        <w:t>Income Tax Assessment Act 1997</w:t>
      </w:r>
      <w:r w:rsidRPr="00466D2C">
        <w:t>.</w:t>
      </w:r>
    </w:p>
    <w:p w14:paraId="37FC2966" w14:textId="3F0BB7C0" w:rsidR="002C5C71" w:rsidRPr="00466D2C" w:rsidRDefault="002C5C71" w:rsidP="002C5C71">
      <w:pPr>
        <w:pStyle w:val="subsection"/>
      </w:pPr>
      <w:r w:rsidRPr="00466D2C">
        <w:tab/>
        <w:t>(3)</w:t>
      </w:r>
      <w:r w:rsidRPr="00466D2C">
        <w:tab/>
        <w:t xml:space="preserve">A </w:t>
      </w:r>
      <w:r w:rsidR="00FB13D9">
        <w:rPr>
          <w:position w:val="6"/>
          <w:sz w:val="16"/>
        </w:rPr>
        <w:t>*</w:t>
      </w:r>
      <w:r w:rsidRPr="00466D2C">
        <w:t>private ancillary fund’s governing rules must:</w:t>
      </w:r>
    </w:p>
    <w:p w14:paraId="74301235" w14:textId="096D0313" w:rsidR="002C5C71" w:rsidRPr="00466D2C" w:rsidRDefault="002C5C71" w:rsidP="002C5C71">
      <w:pPr>
        <w:pStyle w:val="paragraph"/>
      </w:pPr>
      <w:r w:rsidRPr="00466D2C">
        <w:tab/>
        <w:t>(a)</w:t>
      </w:r>
      <w:r w:rsidRPr="00466D2C">
        <w:tab/>
      </w:r>
      <w:proofErr w:type="gramStart"/>
      <w:r w:rsidRPr="00466D2C">
        <w:t>include</w:t>
      </w:r>
      <w:proofErr w:type="gramEnd"/>
      <w:r w:rsidRPr="00466D2C">
        <w:t xml:space="preserve"> objects that clearly set out the purpose</w:t>
      </w:r>
      <w:r w:rsidR="00B016D2">
        <w:t>s</w:t>
      </w:r>
      <w:r w:rsidRPr="00466D2C">
        <w:t xml:space="preserve"> of the fund; and</w:t>
      </w:r>
    </w:p>
    <w:p w14:paraId="73378412" w14:textId="02B9C1F1" w:rsidR="002C5C71" w:rsidRPr="00466D2C" w:rsidRDefault="002C5C71" w:rsidP="002C5C71">
      <w:pPr>
        <w:pStyle w:val="paragraph"/>
      </w:pPr>
      <w:r w:rsidRPr="00466D2C">
        <w:tab/>
        <w:t>(b)</w:t>
      </w:r>
      <w:r w:rsidRPr="00466D2C">
        <w:tab/>
      </w:r>
      <w:proofErr w:type="gramStart"/>
      <w:r w:rsidRPr="00466D2C">
        <w:t>require</w:t>
      </w:r>
      <w:proofErr w:type="gramEnd"/>
      <w:r w:rsidRPr="00466D2C">
        <w:t xml:space="preserve"> that, on the fund winding</w:t>
      </w:r>
      <w:r w:rsidR="007B33C0">
        <w:t xml:space="preserve"> </w:t>
      </w:r>
      <w:r w:rsidRPr="00466D2C">
        <w:t xml:space="preserve">up or ceasing to be a private ancillary fund, its net assets must be provided </w:t>
      </w:r>
      <w:r w:rsidR="00EA328C">
        <w:t xml:space="preserve">to a recipient </w:t>
      </w:r>
      <w:r w:rsidRPr="00466D2C">
        <w:t xml:space="preserve">described in </w:t>
      </w:r>
      <w:r w:rsidR="00466D2C" w:rsidRPr="00466D2C">
        <w:t>paragraph (</w:t>
      </w:r>
      <w:r w:rsidRPr="00466D2C">
        <w:t>a) of item</w:t>
      </w:r>
      <w:r w:rsidR="00466D2C" w:rsidRPr="00466D2C">
        <w:t> </w:t>
      </w:r>
      <w:r w:rsidRPr="00466D2C">
        <w:t xml:space="preserve">2 </w:t>
      </w:r>
      <w:r w:rsidR="00B016D2">
        <w:t>of</w:t>
      </w:r>
      <w:r w:rsidRPr="00466D2C">
        <w:t xml:space="preserve"> the table in section 30</w:t>
      </w:r>
      <w:r w:rsidR="00466D2C">
        <w:noBreakHyphen/>
      </w:r>
      <w:r w:rsidRPr="00466D2C">
        <w:t xml:space="preserve">15 of </w:t>
      </w:r>
      <w:r w:rsidRPr="00466D2C">
        <w:rPr>
          <w:i/>
        </w:rPr>
        <w:t>the Income Tax Assessment Act 1997</w:t>
      </w:r>
      <w:r w:rsidRPr="00466D2C">
        <w:t>.</w:t>
      </w:r>
    </w:p>
    <w:p w14:paraId="67DCE5B5" w14:textId="4517896F" w:rsidR="002C5C71" w:rsidRPr="00466D2C" w:rsidRDefault="002C5C71" w:rsidP="00B8675E">
      <w:pPr>
        <w:pStyle w:val="notetext"/>
      </w:pPr>
      <w:r w:rsidRPr="00466D2C">
        <w:t>Note:</w:t>
      </w:r>
      <w:r w:rsidR="00B8675E" w:rsidRPr="00466D2C">
        <w:tab/>
      </w:r>
      <w:r w:rsidR="00466D2C" w:rsidRPr="00466D2C">
        <w:t>Paragraph (</w:t>
      </w:r>
      <w:r w:rsidRPr="00466D2C">
        <w:t>a) of item</w:t>
      </w:r>
      <w:r w:rsidR="00466D2C" w:rsidRPr="00466D2C">
        <w:t> </w:t>
      </w:r>
      <w:r w:rsidRPr="00466D2C">
        <w:t xml:space="preserve">2 </w:t>
      </w:r>
      <w:r w:rsidR="00B016D2">
        <w:t>of</w:t>
      </w:r>
      <w:r w:rsidRPr="00466D2C">
        <w:t xml:space="preserve"> the table in section 30</w:t>
      </w:r>
      <w:r w:rsidR="00466D2C">
        <w:noBreakHyphen/>
      </w:r>
      <w:r w:rsidRPr="00466D2C">
        <w:t>15 provides that the sole purpose of an ancillary fund must be to provide money, property or benefits to a fund, authority or institution</w:t>
      </w:r>
      <w:r w:rsidR="00B016D2">
        <w:t xml:space="preserve">, </w:t>
      </w:r>
      <w:r w:rsidRPr="00466D2C">
        <w:t>gifts to which are deductible under item</w:t>
      </w:r>
      <w:r w:rsidR="00466D2C" w:rsidRPr="00466D2C">
        <w:t> </w:t>
      </w:r>
      <w:r w:rsidRPr="00466D2C">
        <w:t>1 of that table.</w:t>
      </w:r>
    </w:p>
    <w:p w14:paraId="3FFFABA5" w14:textId="6341EFA5" w:rsidR="00B8675E" w:rsidRPr="00466D2C" w:rsidRDefault="00B8675E" w:rsidP="00B8675E">
      <w:pPr>
        <w:pStyle w:val="ActHead5"/>
      </w:pPr>
      <w:bookmarkStart w:id="13" w:name="_Toc8987021"/>
      <w:proofErr w:type="gramStart"/>
      <w:r w:rsidRPr="00466D2C">
        <w:rPr>
          <w:rStyle w:val="CharSectno"/>
        </w:rPr>
        <w:t>10</w:t>
      </w:r>
      <w:r w:rsidRPr="00466D2C">
        <w:t xml:space="preserve">  </w:t>
      </w:r>
      <w:r w:rsidR="00582C63">
        <w:t>N</w:t>
      </w:r>
      <w:r w:rsidRPr="00466D2C">
        <w:t>ot</w:t>
      </w:r>
      <w:proofErr w:type="gramEnd"/>
      <w:r w:rsidR="00466D2C" w:rsidRPr="00466D2C">
        <w:noBreakHyphen/>
      </w:r>
      <w:r w:rsidRPr="00466D2C">
        <w:t>for</w:t>
      </w:r>
      <w:r w:rsidR="00466D2C" w:rsidRPr="00466D2C">
        <w:noBreakHyphen/>
      </w:r>
      <w:r w:rsidRPr="00466D2C">
        <w:t>profit</w:t>
      </w:r>
      <w:bookmarkEnd w:id="13"/>
    </w:p>
    <w:p w14:paraId="68B0C302" w14:textId="571599EC" w:rsidR="00B8675E" w:rsidRPr="00466D2C" w:rsidRDefault="00B8675E" w:rsidP="00B8675E">
      <w:pPr>
        <w:pStyle w:val="subsection"/>
      </w:pPr>
      <w:r w:rsidRPr="00466D2C">
        <w:tab/>
        <w:t>(1)</w:t>
      </w:r>
      <w:r w:rsidRPr="00466D2C">
        <w:tab/>
        <w:t xml:space="preserve">A </w:t>
      </w:r>
      <w:r w:rsidR="00FB13D9">
        <w:rPr>
          <w:position w:val="6"/>
          <w:sz w:val="16"/>
        </w:rPr>
        <w:t>*</w:t>
      </w:r>
      <w:r w:rsidRPr="00466D2C">
        <w:t>private ancillary fund must be established and operated as a not</w:t>
      </w:r>
      <w:r w:rsidR="00466D2C">
        <w:noBreakHyphen/>
      </w:r>
      <w:r w:rsidRPr="00466D2C">
        <w:t>for</w:t>
      </w:r>
      <w:r w:rsidR="00466D2C">
        <w:noBreakHyphen/>
      </w:r>
      <w:r w:rsidRPr="00466D2C">
        <w:t>profit entity.</w:t>
      </w:r>
    </w:p>
    <w:p w14:paraId="6B0744CE" w14:textId="6076E1F8" w:rsidR="00B8675E" w:rsidRPr="00466D2C" w:rsidRDefault="00B8675E" w:rsidP="00B8675E">
      <w:pPr>
        <w:pStyle w:val="subsection"/>
      </w:pPr>
      <w:r w:rsidRPr="00466D2C">
        <w:tab/>
        <w:t>(2)</w:t>
      </w:r>
      <w:r w:rsidRPr="00466D2C">
        <w:tab/>
        <w:t xml:space="preserve">A </w:t>
      </w:r>
      <w:r w:rsidR="00FB13D9">
        <w:rPr>
          <w:position w:val="6"/>
          <w:sz w:val="16"/>
        </w:rPr>
        <w:t>*</w:t>
      </w:r>
      <w:r w:rsidRPr="00466D2C">
        <w:t>private ancillary fund</w:t>
      </w:r>
      <w:r w:rsidR="0002734E">
        <w:t>’s</w:t>
      </w:r>
      <w:r w:rsidRPr="00466D2C">
        <w:t xml:space="preserve"> governing rules must clearly set out that it is established and operated as a not</w:t>
      </w:r>
      <w:r w:rsidR="00466D2C">
        <w:noBreakHyphen/>
      </w:r>
      <w:r w:rsidRPr="00466D2C">
        <w:t>for</w:t>
      </w:r>
      <w:r w:rsidR="00466D2C">
        <w:noBreakHyphen/>
      </w:r>
      <w:r w:rsidRPr="00466D2C">
        <w:t>profit entity.</w:t>
      </w:r>
    </w:p>
    <w:p w14:paraId="003E97F1" w14:textId="1BCF5A97" w:rsidR="00B8675E" w:rsidRPr="00466D2C" w:rsidRDefault="00E379C4" w:rsidP="00E379C4">
      <w:pPr>
        <w:pStyle w:val="ActHead5"/>
      </w:pPr>
      <w:bookmarkStart w:id="14" w:name="_Toc8987022"/>
      <w:proofErr w:type="gramStart"/>
      <w:r w:rsidRPr="00466D2C">
        <w:rPr>
          <w:rStyle w:val="CharSectno"/>
        </w:rPr>
        <w:t>11</w:t>
      </w:r>
      <w:r w:rsidRPr="00466D2C">
        <w:t xml:space="preserve">  </w:t>
      </w:r>
      <w:bookmarkStart w:id="15" w:name="_Toc233525046"/>
      <w:r w:rsidR="00582C63">
        <w:t>O</w:t>
      </w:r>
      <w:r w:rsidRPr="00466D2C">
        <w:t>perated</w:t>
      </w:r>
      <w:proofErr w:type="gramEnd"/>
      <w:r w:rsidRPr="00466D2C">
        <w:t xml:space="preserve"> in Australia</w:t>
      </w:r>
      <w:bookmarkEnd w:id="15"/>
      <w:bookmarkEnd w:id="14"/>
    </w:p>
    <w:p w14:paraId="6BDC3E01" w14:textId="544FE520" w:rsidR="00E379C4" w:rsidRPr="00466D2C" w:rsidRDefault="00E379C4" w:rsidP="00E379C4">
      <w:pPr>
        <w:pStyle w:val="subsection"/>
      </w:pPr>
      <w:r w:rsidRPr="00466D2C">
        <w:tab/>
      </w:r>
      <w:r w:rsidRPr="00466D2C">
        <w:tab/>
        <w:t xml:space="preserve">A </w:t>
      </w:r>
      <w:r w:rsidR="00FB13D9">
        <w:rPr>
          <w:position w:val="6"/>
          <w:sz w:val="16"/>
        </w:rPr>
        <w:t>*</w:t>
      </w:r>
      <w:r w:rsidRPr="00466D2C">
        <w:t>private ancillary fund must be established and operated only in Australia.</w:t>
      </w:r>
    </w:p>
    <w:p w14:paraId="67BB672B" w14:textId="46592D14" w:rsidR="00E379C4" w:rsidRPr="00466D2C" w:rsidRDefault="00E379C4" w:rsidP="00E379C4">
      <w:pPr>
        <w:pStyle w:val="ActHead5"/>
      </w:pPr>
      <w:bookmarkStart w:id="16" w:name="_Toc8987023"/>
      <w:proofErr w:type="gramStart"/>
      <w:r w:rsidRPr="00466D2C">
        <w:rPr>
          <w:rStyle w:val="CharSectno"/>
        </w:rPr>
        <w:t>12</w:t>
      </w:r>
      <w:r w:rsidRPr="00466D2C">
        <w:t xml:space="preserve">  </w:t>
      </w:r>
      <w:r w:rsidR="00582C63">
        <w:t>T</w:t>
      </w:r>
      <w:r w:rsidR="00130BDA" w:rsidRPr="00466D2C">
        <w:t>rustees</w:t>
      </w:r>
      <w:bookmarkEnd w:id="16"/>
      <w:proofErr w:type="gramEnd"/>
    </w:p>
    <w:p w14:paraId="05632AA4" w14:textId="19E5587D" w:rsidR="00E379C4" w:rsidRPr="00466D2C" w:rsidRDefault="00E379C4" w:rsidP="00E379C4">
      <w:pPr>
        <w:pStyle w:val="subsection"/>
      </w:pPr>
      <w:r w:rsidRPr="00466D2C">
        <w:tab/>
        <w:t>(1)</w:t>
      </w:r>
      <w:r w:rsidRPr="00466D2C">
        <w:tab/>
        <w:t xml:space="preserve">The trustee of a </w:t>
      </w:r>
      <w:r w:rsidR="00FB13D9">
        <w:rPr>
          <w:position w:val="6"/>
          <w:sz w:val="16"/>
        </w:rPr>
        <w:t>*</w:t>
      </w:r>
      <w:r w:rsidRPr="00466D2C">
        <w:t>private ancillary fund must exercise the same degree of care, diligence and skill that a prudent individual would exercise in managing the affairs of others.</w:t>
      </w:r>
    </w:p>
    <w:p w14:paraId="36D3AC75" w14:textId="7B937C8A" w:rsidR="00635A86" w:rsidRDefault="00E379C4" w:rsidP="00E379C4">
      <w:pPr>
        <w:pStyle w:val="subsection"/>
      </w:pPr>
      <w:r w:rsidRPr="00466D2C">
        <w:tab/>
        <w:t>(2)</w:t>
      </w:r>
      <w:r w:rsidRPr="00466D2C">
        <w:tab/>
        <w:t>At all times, at least one of the individuals</w:t>
      </w:r>
      <w:r w:rsidR="00FC4CBD" w:rsidRPr="00466D2C">
        <w:t xml:space="preserve"> </w:t>
      </w:r>
      <w:r w:rsidRPr="00466D2C">
        <w:t>involved in the decision</w:t>
      </w:r>
      <w:r w:rsidR="00466D2C">
        <w:noBreakHyphen/>
      </w:r>
      <w:r w:rsidRPr="00466D2C">
        <w:t xml:space="preserve">making of a </w:t>
      </w:r>
      <w:r w:rsidR="00FB13D9">
        <w:rPr>
          <w:position w:val="6"/>
          <w:sz w:val="16"/>
        </w:rPr>
        <w:t>*</w:t>
      </w:r>
      <w:r w:rsidRPr="00466D2C">
        <w:t xml:space="preserve">private ancillary fund must be </w:t>
      </w:r>
      <w:r w:rsidR="00635A86">
        <w:t>a responsible person.</w:t>
      </w:r>
    </w:p>
    <w:p w14:paraId="71E9C28E" w14:textId="4D5D1AA5" w:rsidR="0056641A" w:rsidRPr="00466D2C" w:rsidRDefault="0056641A" w:rsidP="0056641A">
      <w:pPr>
        <w:pStyle w:val="subsection"/>
      </w:pPr>
      <w:r w:rsidRPr="00466D2C">
        <w:tab/>
        <w:t>(</w:t>
      </w:r>
      <w:r>
        <w:t>3</w:t>
      </w:r>
      <w:r w:rsidRPr="00466D2C">
        <w:t>)</w:t>
      </w:r>
      <w:r w:rsidRPr="00466D2C">
        <w:tab/>
      </w:r>
      <w:bookmarkStart w:id="17" w:name="_Ref241383746"/>
      <w:r>
        <w:t>A</w:t>
      </w:r>
      <w:r w:rsidRPr="00466D2C">
        <w:t xml:space="preserve"> responsible person must be an active director of the trustee and a member of any other controlling body of the fund.</w:t>
      </w:r>
      <w:bookmarkEnd w:id="17"/>
    </w:p>
    <w:p w14:paraId="2FD9C2FD" w14:textId="6BBB5E7B" w:rsidR="0056641A" w:rsidRPr="00466D2C" w:rsidRDefault="0056641A" w:rsidP="0056641A">
      <w:pPr>
        <w:pStyle w:val="subsection"/>
      </w:pPr>
      <w:r w:rsidRPr="00466D2C">
        <w:tab/>
        <w:t>(</w:t>
      </w:r>
      <w:r>
        <w:t>4</w:t>
      </w:r>
      <w:r w:rsidRPr="00466D2C">
        <w:t>)</w:t>
      </w:r>
      <w:r w:rsidRPr="00466D2C">
        <w:tab/>
        <w:t>The trustee, or any other controlling body of the fund, must not exercise any discretion or power while subsections (</w:t>
      </w:r>
      <w:r>
        <w:t>2</w:t>
      </w:r>
      <w:r w:rsidRPr="00466D2C">
        <w:t>) and (</w:t>
      </w:r>
      <w:r>
        <w:t>3</w:t>
      </w:r>
      <w:r w:rsidRPr="00466D2C">
        <w:t>) are not being complied with, except:</w:t>
      </w:r>
    </w:p>
    <w:p w14:paraId="501A320F" w14:textId="76BC3252" w:rsidR="0056641A" w:rsidRPr="00466D2C" w:rsidRDefault="0056641A" w:rsidP="0056641A">
      <w:pPr>
        <w:pStyle w:val="paragraph"/>
      </w:pPr>
      <w:r w:rsidRPr="00466D2C">
        <w:tab/>
        <w:t>(a)</w:t>
      </w:r>
      <w:r w:rsidRPr="00466D2C">
        <w:tab/>
      </w:r>
      <w:proofErr w:type="gramStart"/>
      <w:r>
        <w:t>to</w:t>
      </w:r>
      <w:proofErr w:type="gramEnd"/>
      <w:r>
        <w:t xml:space="preserve"> </w:t>
      </w:r>
      <w:r w:rsidRPr="00466D2C">
        <w:t>appoint a new trustee; or</w:t>
      </w:r>
    </w:p>
    <w:p w14:paraId="17FF5499" w14:textId="0A1D51E7" w:rsidR="0056641A" w:rsidRPr="00466D2C" w:rsidRDefault="0056641A" w:rsidP="0056641A">
      <w:pPr>
        <w:pStyle w:val="paragraph"/>
      </w:pPr>
      <w:r w:rsidRPr="00466D2C">
        <w:tab/>
        <w:t>(b)</w:t>
      </w:r>
      <w:r w:rsidRPr="00466D2C">
        <w:tab/>
      </w:r>
      <w:proofErr w:type="gramStart"/>
      <w:r>
        <w:t>to</w:t>
      </w:r>
      <w:proofErr w:type="gramEnd"/>
      <w:r>
        <w:t xml:space="preserve"> </w:t>
      </w:r>
      <w:r w:rsidRPr="00466D2C">
        <w:t>protect the property of the fund; or</w:t>
      </w:r>
    </w:p>
    <w:p w14:paraId="395D41AE" w14:textId="77777777" w:rsidR="0056641A" w:rsidRPr="00466D2C" w:rsidRDefault="0056641A" w:rsidP="0056641A">
      <w:pPr>
        <w:pStyle w:val="paragraph"/>
      </w:pPr>
      <w:r w:rsidRPr="00466D2C">
        <w:tab/>
        <w:t>(c)</w:t>
      </w:r>
      <w:r w:rsidRPr="00466D2C">
        <w:tab/>
      </w:r>
      <w:proofErr w:type="gramStart"/>
      <w:r w:rsidRPr="00466D2C">
        <w:t>to</w:t>
      </w:r>
      <w:proofErr w:type="gramEnd"/>
      <w:r w:rsidRPr="00466D2C">
        <w:t xml:space="preserve"> deal with an urgent matter that cannot be postponed.</w:t>
      </w:r>
    </w:p>
    <w:p w14:paraId="49AD90B8" w14:textId="2628B294" w:rsidR="0056641A" w:rsidRPr="00466D2C" w:rsidRDefault="0056641A" w:rsidP="0056641A">
      <w:pPr>
        <w:pStyle w:val="subsection"/>
      </w:pPr>
      <w:r w:rsidRPr="00466D2C">
        <w:lastRenderedPageBreak/>
        <w:tab/>
        <w:t>(</w:t>
      </w:r>
      <w:r w:rsidR="00AA51CC">
        <w:t>5</w:t>
      </w:r>
      <w:r w:rsidRPr="00466D2C">
        <w:t>)</w:t>
      </w:r>
      <w:r w:rsidRPr="00466D2C">
        <w:tab/>
        <w:t>Subsections (2)</w:t>
      </w:r>
      <w:r>
        <w:t>, (3) and</w:t>
      </w:r>
      <w:r w:rsidRPr="00466D2C">
        <w:t xml:space="preserve"> (</w:t>
      </w:r>
      <w:r>
        <w:t>4</w:t>
      </w:r>
      <w:r w:rsidRPr="00466D2C">
        <w:t xml:space="preserve">) do not apply to </w:t>
      </w:r>
      <w:r w:rsidR="00842946">
        <w:t xml:space="preserve">a </w:t>
      </w:r>
      <w:r w:rsidR="00842946">
        <w:rPr>
          <w:position w:val="6"/>
          <w:sz w:val="16"/>
        </w:rPr>
        <w:t>*</w:t>
      </w:r>
      <w:r w:rsidR="00842946" w:rsidRPr="00466D2C">
        <w:t>private ancillary fund</w:t>
      </w:r>
      <w:r w:rsidRPr="00466D2C">
        <w:t xml:space="preserve"> </w:t>
      </w:r>
      <w:r w:rsidR="00842946">
        <w:t xml:space="preserve">that has the </w:t>
      </w:r>
      <w:r w:rsidRPr="00466D2C">
        <w:t>public trustee of a State or Territory</w:t>
      </w:r>
      <w:r w:rsidR="00842946">
        <w:t xml:space="preserve"> as its trustee</w:t>
      </w:r>
      <w:r w:rsidRPr="00466D2C">
        <w:t>.</w:t>
      </w:r>
    </w:p>
    <w:p w14:paraId="2295BAE3" w14:textId="07398117" w:rsidR="0056641A" w:rsidRPr="00466D2C" w:rsidRDefault="0056641A" w:rsidP="0056641A">
      <w:pPr>
        <w:pStyle w:val="subsection"/>
      </w:pPr>
      <w:r w:rsidRPr="00466D2C">
        <w:tab/>
        <w:t>(</w:t>
      </w:r>
      <w:r w:rsidR="00AA51CC">
        <w:t>6</w:t>
      </w:r>
      <w:r w:rsidRPr="00466D2C">
        <w:t>)</w:t>
      </w:r>
      <w:r w:rsidRPr="00466D2C">
        <w:tab/>
        <w:t xml:space="preserve">An individual must not be a director of a trustee, or a member of any other controlling body of the fund, if the individual has been convicted of a taxation offence (within the meaning of Part III of the </w:t>
      </w:r>
      <w:r w:rsidR="00AA51CC">
        <w:t>Act</w:t>
      </w:r>
      <w:r w:rsidRPr="00466D2C">
        <w:t>) that is an indictable offence.  If an existing director or member is convicted of such an offence, the individual must cease to be a director within 1 month after the conviction.</w:t>
      </w:r>
    </w:p>
    <w:p w14:paraId="53523F3C" w14:textId="7FDDCFBB" w:rsidR="00E379C4" w:rsidRPr="00466D2C" w:rsidRDefault="00635A86" w:rsidP="00E379C4">
      <w:pPr>
        <w:pStyle w:val="subsection"/>
      </w:pPr>
      <w:r>
        <w:tab/>
        <w:t>(</w:t>
      </w:r>
      <w:r w:rsidR="00AA51CC">
        <w:t>7</w:t>
      </w:r>
      <w:r>
        <w:t>)</w:t>
      </w:r>
      <w:r>
        <w:tab/>
        <w:t xml:space="preserve">A </w:t>
      </w:r>
      <w:r w:rsidRPr="00635A86">
        <w:rPr>
          <w:b/>
          <w:i/>
        </w:rPr>
        <w:t>responsible person</w:t>
      </w:r>
      <w:r>
        <w:t xml:space="preserve"> is </w:t>
      </w:r>
      <w:r w:rsidR="00E379C4" w:rsidRPr="00466D2C">
        <w:t xml:space="preserve">an individual with a degree of responsibility to the </w:t>
      </w:r>
      <w:r w:rsidR="00B23119">
        <w:t xml:space="preserve">Australian community as a whole, and includes </w:t>
      </w:r>
      <w:r w:rsidR="00B23119" w:rsidRPr="00466D2C">
        <w:t>an individual before whom a statutory declaration may be made.</w:t>
      </w:r>
    </w:p>
    <w:p w14:paraId="178A0360" w14:textId="6F179ACC" w:rsidR="00B23119" w:rsidRPr="00466D2C" w:rsidRDefault="00B23119" w:rsidP="00B23119">
      <w:pPr>
        <w:pStyle w:val="notetext"/>
      </w:pPr>
      <w:r w:rsidRPr="00466D2C">
        <w:t>Note</w:t>
      </w:r>
      <w:r w:rsidR="00863812">
        <w:t xml:space="preserve"> 1</w:t>
      </w:r>
      <w:r w:rsidRPr="00466D2C">
        <w:t>:</w:t>
      </w:r>
      <w:r w:rsidRPr="00466D2C">
        <w:tab/>
        <w:t xml:space="preserve">This requirement is similar to (but less strict than) the requirement applying to public ancillary funds (see </w:t>
      </w:r>
      <w:r w:rsidRPr="00466D2C">
        <w:rPr>
          <w:i/>
        </w:rPr>
        <w:t>Bray v Federal Commissioner of Taxation</w:t>
      </w:r>
      <w:r w:rsidRPr="00466D2C">
        <w:t xml:space="preserve"> (1978) 140 CLR 560).</w:t>
      </w:r>
    </w:p>
    <w:p w14:paraId="24B04927" w14:textId="4C85A09A" w:rsidR="00B23119" w:rsidRPr="00466D2C" w:rsidRDefault="00863812" w:rsidP="00B23119">
      <w:pPr>
        <w:pStyle w:val="notetext"/>
      </w:pPr>
      <w:r>
        <w:t>Note 2</w:t>
      </w:r>
      <w:r w:rsidR="00B23119" w:rsidRPr="00466D2C">
        <w:t>:</w:t>
      </w:r>
      <w:r w:rsidR="00B23119" w:rsidRPr="00466D2C">
        <w:tab/>
        <w:t>Generally, individuals who are accepted as having a degree of responsibility to the community as a whole are known to a broad section of the community because they perform a public function or they belong to a professional body which has a professional code of ethics and rules of conduct. Individuals who have received formal recognition from the Government for their services to the community (for example, an Order of Australia award) will also usually have the requisite degree of responsibility.</w:t>
      </w:r>
      <w:r>
        <w:t xml:space="preserve">  For further information see Taxation Ruling TR 95/27</w:t>
      </w:r>
      <w:r w:rsidR="00CC73C9">
        <w:t xml:space="preserve"> which can be viewed on the Australian Taxation Office’s website (http://www.ato.gov.au)</w:t>
      </w:r>
      <w:r>
        <w:t>.</w:t>
      </w:r>
    </w:p>
    <w:p w14:paraId="19F31764" w14:textId="251B65D4" w:rsidR="00B23119" w:rsidRPr="00466D2C" w:rsidRDefault="00B23119" w:rsidP="00B23119">
      <w:pPr>
        <w:pStyle w:val="notetext"/>
      </w:pPr>
      <w:r w:rsidRPr="00466D2C">
        <w:t>Example</w:t>
      </w:r>
      <w:r w:rsidR="00863812">
        <w:t xml:space="preserve"> </w:t>
      </w:r>
      <w:r w:rsidR="00102499">
        <w:t>1</w:t>
      </w:r>
      <w:r w:rsidRPr="00466D2C">
        <w:t>:</w:t>
      </w:r>
      <w:r w:rsidRPr="00466D2C">
        <w:tab/>
        <w:t>An individual before whom a statutory declaration may be made includes those who are licensed or registered to practise in a range of occupations such as a dentist, legal or medical practitioner; a nurse, a pharmacist, a bailiff, a bank officer or officer of a building society or credit union with 5 or more continuous years of service; a clerk of the court; a justice of the peace, a judge, a magistrate; a member of various professional associations including a member of Engineers Australia, a member of Chartered Secretaries Australia; a member of the various professional accounting associations in Australia; a marriage celebrant, mayors, town clerks and members of Parliament; a government employee with 5 or more years of continuous service; a teacher employed on a full</w:t>
      </w:r>
      <w:r>
        <w:noBreakHyphen/>
      </w:r>
      <w:r w:rsidRPr="00466D2C">
        <w:t>time basis at a school or tertiary education institution.</w:t>
      </w:r>
    </w:p>
    <w:p w14:paraId="45E86101" w14:textId="0C45BA4A" w:rsidR="00E379C4" w:rsidRPr="00466D2C" w:rsidRDefault="00E379C4" w:rsidP="00E379C4">
      <w:pPr>
        <w:pStyle w:val="subsection"/>
      </w:pPr>
      <w:r w:rsidRPr="00466D2C">
        <w:tab/>
        <w:t>(</w:t>
      </w:r>
      <w:r w:rsidR="00AA51CC">
        <w:t>8</w:t>
      </w:r>
      <w:r w:rsidRPr="00466D2C">
        <w:t>)</w:t>
      </w:r>
      <w:r w:rsidRPr="00466D2C">
        <w:tab/>
      </w:r>
      <w:r w:rsidR="00FC4CBD" w:rsidRPr="00466D2C">
        <w:t xml:space="preserve">The </w:t>
      </w:r>
      <w:r w:rsidR="00FC4CBD" w:rsidRPr="00635A86">
        <w:rPr>
          <w:b/>
          <w:i/>
        </w:rPr>
        <w:t>responsible person</w:t>
      </w:r>
      <w:r w:rsidRPr="00466D2C">
        <w:t xml:space="preserve"> cannot be a founder, a donor to the fund who has contributed more than $10,000</w:t>
      </w:r>
      <w:r w:rsidR="00635A86">
        <w:t xml:space="preserve"> (in total)</w:t>
      </w:r>
      <w:r w:rsidRPr="00466D2C">
        <w:t xml:space="preserve">, or an </w:t>
      </w:r>
      <w:r w:rsidR="00FB13D9">
        <w:rPr>
          <w:position w:val="6"/>
          <w:sz w:val="16"/>
        </w:rPr>
        <w:t>*</w:t>
      </w:r>
      <w:r w:rsidRPr="00466D2C">
        <w:t>associate of a founder or such a donor.</w:t>
      </w:r>
    </w:p>
    <w:p w14:paraId="1451AABB" w14:textId="39B69315" w:rsidR="00FC4CBD" w:rsidRPr="00466D2C" w:rsidRDefault="00130BDA" w:rsidP="00130BDA">
      <w:pPr>
        <w:pStyle w:val="ActHead5"/>
      </w:pPr>
      <w:bookmarkStart w:id="18" w:name="_Toc8987024"/>
      <w:proofErr w:type="gramStart"/>
      <w:r w:rsidRPr="00466D2C">
        <w:rPr>
          <w:rStyle w:val="CharSectno"/>
        </w:rPr>
        <w:t>13</w:t>
      </w:r>
      <w:r w:rsidRPr="00466D2C">
        <w:t xml:space="preserve">  </w:t>
      </w:r>
      <w:r w:rsidR="00582C63">
        <w:t>C</w:t>
      </w:r>
      <w:r w:rsidRPr="00466D2C">
        <w:t>hange</w:t>
      </w:r>
      <w:proofErr w:type="gramEnd"/>
      <w:r w:rsidRPr="00466D2C">
        <w:t xml:space="preserve"> to governing rules</w:t>
      </w:r>
      <w:bookmarkEnd w:id="18"/>
    </w:p>
    <w:p w14:paraId="5DA9E864" w14:textId="5D54FAE0" w:rsidR="00130BDA" w:rsidRPr="00466D2C" w:rsidRDefault="00130BDA" w:rsidP="00130BDA">
      <w:pPr>
        <w:pStyle w:val="subsection"/>
      </w:pPr>
      <w:r w:rsidRPr="00466D2C">
        <w:tab/>
        <w:t>(1)</w:t>
      </w:r>
      <w:r w:rsidRPr="00466D2C">
        <w:tab/>
        <w:t>The trustee must notify the Commissioner</w:t>
      </w:r>
      <w:r w:rsidR="007D457A">
        <w:t>,</w:t>
      </w:r>
      <w:r w:rsidRPr="00466D2C">
        <w:t xml:space="preserve"> in the </w:t>
      </w:r>
      <w:r w:rsidR="00FB13D9">
        <w:rPr>
          <w:position w:val="6"/>
          <w:sz w:val="16"/>
        </w:rPr>
        <w:t>*</w:t>
      </w:r>
      <w:r w:rsidRPr="00466D2C">
        <w:t>approved form</w:t>
      </w:r>
      <w:r w:rsidR="007D457A">
        <w:t>,</w:t>
      </w:r>
      <w:r w:rsidRPr="00466D2C">
        <w:t xml:space="preserve"> of any change to </w:t>
      </w:r>
      <w:r w:rsidR="00FB13D9">
        <w:rPr>
          <w:position w:val="6"/>
          <w:sz w:val="16"/>
        </w:rPr>
        <w:t>*</w:t>
      </w:r>
      <w:r w:rsidRPr="00466D2C">
        <w:t>private</w:t>
      </w:r>
      <w:r w:rsidR="007D457A">
        <w:t xml:space="preserve"> ancillary fund governing rules within 21 days of the change being made.</w:t>
      </w:r>
    </w:p>
    <w:p w14:paraId="51FCDC9E" w14:textId="05EE0118" w:rsidR="00130BDA" w:rsidRPr="00466D2C" w:rsidRDefault="00130BDA" w:rsidP="00130BDA">
      <w:pPr>
        <w:pStyle w:val="notetext"/>
      </w:pPr>
      <w:r w:rsidRPr="00466D2C">
        <w:t>Note:</w:t>
      </w:r>
      <w:r w:rsidRPr="00466D2C">
        <w:tab/>
      </w:r>
      <w:r w:rsidR="00675515">
        <w:t xml:space="preserve">Significant changes to a fund’s </w:t>
      </w:r>
      <w:r w:rsidRPr="00466D2C">
        <w:t>governing rules may require the fund to seek re</w:t>
      </w:r>
      <w:r w:rsidR="00466D2C">
        <w:noBreakHyphen/>
      </w:r>
      <w:r w:rsidRPr="00466D2C">
        <w:t>endorsement as a deductible gift recipient.</w:t>
      </w:r>
    </w:p>
    <w:p w14:paraId="502F474F" w14:textId="77777777" w:rsidR="00C219FB" w:rsidRPr="00466D2C" w:rsidRDefault="00C219FB" w:rsidP="00C219FB">
      <w:pPr>
        <w:pStyle w:val="Penalty"/>
      </w:pPr>
      <w:r w:rsidRPr="00466D2C">
        <w:t>Penalty:</w:t>
      </w:r>
      <w:r w:rsidRPr="00466D2C">
        <w:tab/>
        <w:t>5 penalty units.</w:t>
      </w:r>
    </w:p>
    <w:p w14:paraId="6CA88272" w14:textId="1F64E6A1" w:rsidR="00130BDA" w:rsidRPr="00466D2C" w:rsidRDefault="00130BDA" w:rsidP="009277D4">
      <w:pPr>
        <w:pStyle w:val="subsection"/>
      </w:pPr>
      <w:r w:rsidRPr="00466D2C">
        <w:tab/>
        <w:t>(2)</w:t>
      </w:r>
      <w:r w:rsidRPr="00466D2C">
        <w:tab/>
        <w:t xml:space="preserve">However, the trustee does not need to notify the Commissioner under </w:t>
      </w:r>
      <w:r w:rsidR="00E33AED">
        <w:t>subsection (1)</w:t>
      </w:r>
      <w:r w:rsidRPr="00466D2C">
        <w:t xml:space="preserve"> if the trustee is required to notify the Commissioner of the Australian Charities and Not</w:t>
      </w:r>
      <w:r w:rsidR="00466D2C">
        <w:noBreakHyphen/>
      </w:r>
      <w:r w:rsidRPr="00466D2C">
        <w:t>for</w:t>
      </w:r>
      <w:r w:rsidR="00466D2C">
        <w:noBreakHyphen/>
      </w:r>
      <w:r w:rsidRPr="00466D2C">
        <w:t>profits Commission of the same information under Division</w:t>
      </w:r>
      <w:r w:rsidR="00466D2C" w:rsidRPr="00466D2C">
        <w:t> </w:t>
      </w:r>
      <w:r w:rsidRPr="00466D2C">
        <w:t xml:space="preserve">65 of the </w:t>
      </w:r>
      <w:r w:rsidRPr="00466D2C">
        <w:rPr>
          <w:i/>
        </w:rPr>
        <w:t>Australian Charities and Not</w:t>
      </w:r>
      <w:r w:rsidR="00466D2C">
        <w:rPr>
          <w:i/>
        </w:rPr>
        <w:noBreakHyphen/>
      </w:r>
      <w:r w:rsidRPr="00466D2C">
        <w:rPr>
          <w:i/>
        </w:rPr>
        <w:t>for</w:t>
      </w:r>
      <w:r w:rsidR="00466D2C">
        <w:rPr>
          <w:i/>
        </w:rPr>
        <w:noBreakHyphen/>
      </w:r>
      <w:r w:rsidRPr="00466D2C">
        <w:rPr>
          <w:i/>
        </w:rPr>
        <w:t>profits Commission Act 2012</w:t>
      </w:r>
      <w:r w:rsidRPr="00466D2C">
        <w:t>.</w:t>
      </w:r>
    </w:p>
    <w:p w14:paraId="0EE2C0E0" w14:textId="097F09F3" w:rsidR="00130BDA" w:rsidRPr="00466D2C" w:rsidRDefault="005F5AF6" w:rsidP="005F5AF6">
      <w:pPr>
        <w:pStyle w:val="ActHead5"/>
      </w:pPr>
      <w:bookmarkStart w:id="19" w:name="_Toc8987025"/>
      <w:proofErr w:type="gramStart"/>
      <w:r w:rsidRPr="00466D2C">
        <w:rPr>
          <w:rStyle w:val="CharSectno"/>
        </w:rPr>
        <w:lastRenderedPageBreak/>
        <w:t>14</w:t>
      </w:r>
      <w:r w:rsidRPr="00466D2C">
        <w:t xml:space="preserve">  </w:t>
      </w:r>
      <w:r w:rsidR="00582C63">
        <w:t>T</w:t>
      </w:r>
      <w:r w:rsidRPr="00466D2C">
        <w:t>rustee</w:t>
      </w:r>
      <w:proofErr w:type="gramEnd"/>
      <w:r w:rsidRPr="00466D2C">
        <w:t xml:space="preserve"> liability</w:t>
      </w:r>
      <w:bookmarkEnd w:id="19"/>
    </w:p>
    <w:p w14:paraId="24D6B259" w14:textId="30E7A8BC" w:rsidR="005F5AF6" w:rsidRPr="00466D2C" w:rsidRDefault="005F5AF6" w:rsidP="005F5AF6">
      <w:pPr>
        <w:pStyle w:val="subsection"/>
      </w:pPr>
      <w:r w:rsidRPr="00466D2C">
        <w:tab/>
      </w:r>
      <w:r w:rsidRPr="00466D2C">
        <w:tab/>
        <w:t xml:space="preserve">The governing rules of a </w:t>
      </w:r>
      <w:r w:rsidR="00FB13D9">
        <w:rPr>
          <w:position w:val="6"/>
          <w:sz w:val="16"/>
        </w:rPr>
        <w:t>*</w:t>
      </w:r>
      <w:r w:rsidRPr="00466D2C">
        <w:t xml:space="preserve">private ancillary fund must prohibit the fund from indemnifying the trustee, or an employee, officer or </w:t>
      </w:r>
      <w:r w:rsidR="00FB13D9">
        <w:rPr>
          <w:position w:val="6"/>
          <w:sz w:val="16"/>
        </w:rPr>
        <w:t>*</w:t>
      </w:r>
      <w:r w:rsidRPr="00466D2C">
        <w:t>agent of the trustee, for a loss or liability attributable to:</w:t>
      </w:r>
    </w:p>
    <w:p w14:paraId="7900011D" w14:textId="2E715C45" w:rsidR="003E7CB4" w:rsidRPr="00466D2C" w:rsidRDefault="003E7CB4" w:rsidP="003E7CB4">
      <w:pPr>
        <w:pStyle w:val="paragraph"/>
      </w:pPr>
      <w:r w:rsidRPr="00466D2C">
        <w:tab/>
        <w:t>(</w:t>
      </w:r>
      <w:r>
        <w:t>a</w:t>
      </w:r>
      <w:r w:rsidRPr="00466D2C">
        <w:t>)</w:t>
      </w:r>
      <w:r w:rsidRPr="00466D2C">
        <w:tab/>
      </w:r>
      <w:proofErr w:type="gramStart"/>
      <w:r w:rsidRPr="00466D2C">
        <w:t>a</w:t>
      </w:r>
      <w:proofErr w:type="gramEnd"/>
      <w:r w:rsidRPr="00466D2C">
        <w:t xml:space="preserve"> deliberate act or omission known by the trustee, employee, officer o</w:t>
      </w:r>
      <w:r>
        <w:t>r agent to be a breach of trust; or</w:t>
      </w:r>
    </w:p>
    <w:p w14:paraId="5B84D84C" w14:textId="6E9BB1C2" w:rsidR="005F5AF6" w:rsidRPr="00466D2C" w:rsidRDefault="005F5AF6" w:rsidP="005F5AF6">
      <w:pPr>
        <w:pStyle w:val="paragraph"/>
      </w:pPr>
      <w:r w:rsidRPr="00466D2C">
        <w:tab/>
        <w:t>(</w:t>
      </w:r>
      <w:r w:rsidR="003E7CB4">
        <w:t>b</w:t>
      </w:r>
      <w:r w:rsidRPr="00466D2C">
        <w:t>)</w:t>
      </w:r>
      <w:r w:rsidRPr="00466D2C">
        <w:tab/>
      </w:r>
      <w:proofErr w:type="gramStart"/>
      <w:r w:rsidRPr="00466D2C">
        <w:t>dishonesty</w:t>
      </w:r>
      <w:proofErr w:type="gramEnd"/>
      <w:r w:rsidRPr="00466D2C">
        <w:t xml:space="preserve"> of the trustee, employee, officer or agent; or</w:t>
      </w:r>
    </w:p>
    <w:p w14:paraId="126ABEE4" w14:textId="037CE83D" w:rsidR="005F5AF6" w:rsidRPr="00466D2C" w:rsidRDefault="005F5AF6" w:rsidP="005F5AF6">
      <w:pPr>
        <w:pStyle w:val="paragraph"/>
      </w:pPr>
      <w:r w:rsidRPr="00466D2C">
        <w:tab/>
        <w:t>(</w:t>
      </w:r>
      <w:r w:rsidR="003E7CB4">
        <w:t>c</w:t>
      </w:r>
      <w:r w:rsidRPr="00466D2C">
        <w:t>)</w:t>
      </w:r>
      <w:r w:rsidRPr="00466D2C">
        <w:tab/>
      </w:r>
      <w:proofErr w:type="gramStart"/>
      <w:r w:rsidRPr="00466D2C">
        <w:t>gross</w:t>
      </w:r>
      <w:proofErr w:type="gramEnd"/>
      <w:r w:rsidRPr="00466D2C">
        <w:t xml:space="preserve"> negligence or recklessness of the trustee, employee, officer or agent</w:t>
      </w:r>
      <w:r w:rsidR="003E7CB4">
        <w:t>.</w:t>
      </w:r>
    </w:p>
    <w:p w14:paraId="43F23427" w14:textId="5BA4D8DA" w:rsidR="005F5AF6" w:rsidRPr="00466D2C" w:rsidRDefault="005F5AF6" w:rsidP="005F5AF6">
      <w:pPr>
        <w:pStyle w:val="notetext"/>
      </w:pPr>
      <w:r w:rsidRPr="00466D2C">
        <w:t>Note:</w:t>
      </w:r>
      <w:r w:rsidRPr="00466D2C">
        <w:tab/>
        <w:t>An administrative penalty under section</w:t>
      </w:r>
      <w:r w:rsidR="00466D2C" w:rsidRPr="00466D2C">
        <w:t> </w:t>
      </w:r>
      <w:r w:rsidRPr="00466D2C">
        <w:t>426</w:t>
      </w:r>
      <w:r w:rsidR="00466D2C">
        <w:noBreakHyphen/>
      </w:r>
      <w:r w:rsidRPr="00466D2C">
        <w:t>120 in Schedule 1 to the</w:t>
      </w:r>
      <w:r w:rsidR="003E7CB4">
        <w:t xml:space="preserve"> Act</w:t>
      </w:r>
      <w:r w:rsidRPr="00466D2C">
        <w:rPr>
          <w:i/>
        </w:rPr>
        <w:t xml:space="preserve"> </w:t>
      </w:r>
      <w:r w:rsidRPr="00466D2C">
        <w:t>cannot be reimbursed from the fund, see subsection</w:t>
      </w:r>
      <w:r w:rsidR="00466D2C" w:rsidRPr="00466D2C">
        <w:t> </w:t>
      </w:r>
      <w:r w:rsidRPr="00466D2C">
        <w:t>426</w:t>
      </w:r>
      <w:r w:rsidR="00F21102">
        <w:noBreakHyphen/>
      </w:r>
      <w:proofErr w:type="gramStart"/>
      <w:r w:rsidRPr="00466D2C">
        <w:t>120(</w:t>
      </w:r>
      <w:proofErr w:type="gramEnd"/>
      <w:r w:rsidRPr="00466D2C">
        <w:t>4) in Schedule</w:t>
      </w:r>
      <w:r w:rsidR="00466D2C" w:rsidRPr="00466D2C">
        <w:t> </w:t>
      </w:r>
      <w:r w:rsidRPr="00466D2C">
        <w:t>1 to the</w:t>
      </w:r>
      <w:r w:rsidR="003E7CB4">
        <w:t xml:space="preserve"> Act</w:t>
      </w:r>
      <w:r w:rsidRPr="00466D2C">
        <w:t>.</w:t>
      </w:r>
    </w:p>
    <w:p w14:paraId="3272B5EA" w14:textId="3EF817F0" w:rsidR="005F5AF6" w:rsidRPr="00466D2C" w:rsidRDefault="0061176F" w:rsidP="0061176F">
      <w:pPr>
        <w:pStyle w:val="ActHead3"/>
        <w:pageBreakBefore/>
      </w:pPr>
      <w:bookmarkStart w:id="20" w:name="_Toc8987026"/>
      <w:r w:rsidRPr="00466D2C">
        <w:rPr>
          <w:rStyle w:val="CharDivNo"/>
        </w:rPr>
        <w:lastRenderedPageBreak/>
        <w:t>Division</w:t>
      </w:r>
      <w:r w:rsidR="00466D2C" w:rsidRPr="00466D2C">
        <w:rPr>
          <w:rStyle w:val="CharDivNo"/>
        </w:rPr>
        <w:t> </w:t>
      </w:r>
      <w:r w:rsidRPr="00466D2C">
        <w:rPr>
          <w:rStyle w:val="CharDivNo"/>
        </w:rPr>
        <w:t>3</w:t>
      </w:r>
      <w:r w:rsidRPr="00466D2C">
        <w:t>—</w:t>
      </w:r>
      <w:r w:rsidRPr="00466D2C">
        <w:rPr>
          <w:rStyle w:val="CharDivText"/>
        </w:rPr>
        <w:t>Operation of a private ancillary fund</w:t>
      </w:r>
      <w:bookmarkEnd w:id="20"/>
    </w:p>
    <w:p w14:paraId="4D2FB627" w14:textId="6743CEDE" w:rsidR="0061176F" w:rsidRPr="00466D2C" w:rsidRDefault="00A01220" w:rsidP="00A01220">
      <w:pPr>
        <w:pStyle w:val="ActHead5"/>
      </w:pPr>
      <w:bookmarkStart w:id="21" w:name="_Toc8987027"/>
      <w:proofErr w:type="gramStart"/>
      <w:r w:rsidRPr="00466D2C">
        <w:rPr>
          <w:rStyle w:val="CharSectno"/>
        </w:rPr>
        <w:t>15</w:t>
      </w:r>
      <w:r w:rsidRPr="00466D2C">
        <w:t xml:space="preserve">  </w:t>
      </w:r>
      <w:r w:rsidR="00582C63">
        <w:t>M</w:t>
      </w:r>
      <w:r w:rsidRPr="00466D2C">
        <w:t>inimum</w:t>
      </w:r>
      <w:proofErr w:type="gramEnd"/>
      <w:r w:rsidRPr="00466D2C">
        <w:t xml:space="preserve"> annual distribution</w:t>
      </w:r>
      <w:bookmarkEnd w:id="21"/>
    </w:p>
    <w:p w14:paraId="4E4C369E" w14:textId="2D785F34" w:rsidR="00A01220" w:rsidRPr="00466D2C" w:rsidRDefault="00A01220" w:rsidP="00A01220">
      <w:pPr>
        <w:pStyle w:val="subsection"/>
      </w:pPr>
      <w:r w:rsidRPr="00466D2C">
        <w:tab/>
        <w:t>(1)</w:t>
      </w:r>
      <w:r w:rsidRPr="00466D2C">
        <w:tab/>
        <w:t xml:space="preserve">During each </w:t>
      </w:r>
      <w:r w:rsidR="00FB13D9">
        <w:rPr>
          <w:position w:val="6"/>
          <w:sz w:val="16"/>
        </w:rPr>
        <w:t>*</w:t>
      </w:r>
      <w:r w:rsidRPr="00466D2C">
        <w:t xml:space="preserve">financial year, a </w:t>
      </w:r>
      <w:r w:rsidR="00FB13D9">
        <w:rPr>
          <w:position w:val="6"/>
          <w:sz w:val="16"/>
        </w:rPr>
        <w:t>*</w:t>
      </w:r>
      <w:r w:rsidRPr="00466D2C">
        <w:t>private ancillary fund must distribute</w:t>
      </w:r>
      <w:r w:rsidR="00637B86">
        <w:t xml:space="preserve"> amounts that are in total equal to</w:t>
      </w:r>
      <w:r w:rsidRPr="00466D2C">
        <w:t xml:space="preserve"> at least 5</w:t>
      </w:r>
      <w:r w:rsidR="00727BD9">
        <w:t> </w:t>
      </w:r>
      <w:r w:rsidRPr="00466D2C">
        <w:t>per cent (</w:t>
      </w:r>
      <w:r w:rsidRPr="00466D2C">
        <w:rPr>
          <w:b/>
          <w:i/>
        </w:rPr>
        <w:t>minimum annual distribution rate</w:t>
      </w:r>
      <w:r w:rsidRPr="00466D2C">
        <w:t xml:space="preserve">) of the </w:t>
      </w:r>
      <w:r w:rsidR="00FB13D9">
        <w:rPr>
          <w:position w:val="6"/>
          <w:sz w:val="16"/>
        </w:rPr>
        <w:t>*</w:t>
      </w:r>
      <w:r w:rsidRPr="00466D2C">
        <w:t xml:space="preserve">market value of the fund’s net assets (as at the end of the previous </w:t>
      </w:r>
      <w:r w:rsidR="00FB13D9">
        <w:rPr>
          <w:position w:val="6"/>
          <w:sz w:val="16"/>
        </w:rPr>
        <w:t>*</w:t>
      </w:r>
      <w:r w:rsidRPr="00466D2C">
        <w:t>financial year)</w:t>
      </w:r>
      <w:r w:rsidR="00727BD9">
        <w:t xml:space="preserve"> in accordance with this section</w:t>
      </w:r>
      <w:r w:rsidRPr="00466D2C">
        <w:t>.</w:t>
      </w:r>
    </w:p>
    <w:p w14:paraId="5CD8228A" w14:textId="434A42D6" w:rsidR="00A01220" w:rsidRPr="00466D2C" w:rsidRDefault="00A01220" w:rsidP="00A01220">
      <w:pPr>
        <w:pStyle w:val="notetext"/>
      </w:pPr>
      <w:r w:rsidRPr="00466D2C">
        <w:t>Note 1:</w:t>
      </w:r>
      <w:r w:rsidRPr="00466D2C">
        <w:tab/>
        <w:t>While net assets are used to determine the fund’s minimum distribution, the</w:t>
      </w:r>
      <w:r w:rsidR="00637B86">
        <w:t xml:space="preserve"> total</w:t>
      </w:r>
      <w:r w:rsidRPr="00466D2C">
        <w:t xml:space="preserve"> distribution </w:t>
      </w:r>
      <w:r w:rsidR="00637B86">
        <w:t xml:space="preserve">that must be made </w:t>
      </w:r>
      <w:r w:rsidRPr="00466D2C">
        <w:t>is not net of any amount (for example, expenses of the fund).</w:t>
      </w:r>
    </w:p>
    <w:p w14:paraId="6AB1EB7C" w14:textId="5FAE2D4E" w:rsidR="00A01220" w:rsidRPr="00466D2C" w:rsidRDefault="00A01220" w:rsidP="00A01220">
      <w:pPr>
        <w:pStyle w:val="notetext"/>
      </w:pPr>
      <w:r w:rsidRPr="00466D2C">
        <w:t>Note 2:</w:t>
      </w:r>
      <w:r w:rsidRPr="00466D2C">
        <w:tab/>
        <w:t>The minimum annual distribution rate</w:t>
      </w:r>
      <w:r w:rsidR="00E17023">
        <w:t>, for a financial year,</w:t>
      </w:r>
      <w:r w:rsidRPr="00466D2C">
        <w:t xml:space="preserve"> may be lowered under </w:t>
      </w:r>
      <w:r w:rsidR="00466D2C" w:rsidRPr="00466D2C">
        <w:t>subsections (</w:t>
      </w:r>
      <w:r w:rsidRPr="00466D2C">
        <w:t>3) and (</w:t>
      </w:r>
      <w:r w:rsidR="00BD6296" w:rsidRPr="00466D2C">
        <w:t>7</w:t>
      </w:r>
      <w:r w:rsidRPr="00466D2C">
        <w:t>).</w:t>
      </w:r>
    </w:p>
    <w:p w14:paraId="2BE8FD91" w14:textId="58998AEA" w:rsidR="00727BD9" w:rsidRPr="00466D2C" w:rsidRDefault="00727BD9" w:rsidP="00727BD9">
      <w:pPr>
        <w:pStyle w:val="Penalty"/>
      </w:pPr>
      <w:r w:rsidRPr="00466D2C">
        <w:t>Penalty:</w:t>
      </w:r>
      <w:r w:rsidRPr="00466D2C">
        <w:tab/>
        <w:t>30 penalty units if the shortfall is greater than $1,000.</w:t>
      </w:r>
    </w:p>
    <w:p w14:paraId="46A3EEB4" w14:textId="0DF3CCCA" w:rsidR="00A01220" w:rsidRPr="00466D2C" w:rsidRDefault="00A01220" w:rsidP="00A01220">
      <w:pPr>
        <w:pStyle w:val="subsection"/>
      </w:pPr>
      <w:r w:rsidRPr="00466D2C">
        <w:tab/>
        <w:t>(2)</w:t>
      </w:r>
      <w:r w:rsidRPr="00466D2C">
        <w:tab/>
      </w:r>
      <w:r w:rsidR="00727BD9">
        <w:t xml:space="preserve">Further </w:t>
      </w:r>
      <w:r w:rsidR="002F2F8E">
        <w:t xml:space="preserve">to </w:t>
      </w:r>
      <w:r w:rsidR="00727BD9">
        <w:t>subsection (1), a</w:t>
      </w:r>
      <w:r w:rsidRPr="00466D2C">
        <w:t xml:space="preserve"> </w:t>
      </w:r>
      <w:r w:rsidR="00FB13D9">
        <w:rPr>
          <w:position w:val="6"/>
          <w:sz w:val="16"/>
        </w:rPr>
        <w:t>*</w:t>
      </w:r>
      <w:r w:rsidRPr="00466D2C">
        <w:t xml:space="preserve">private ancillary fund must distribute at least $11,000 (or the remainder of the fund if that is worth less than $11,000) during a </w:t>
      </w:r>
      <w:r w:rsidR="00FB13D9">
        <w:rPr>
          <w:position w:val="6"/>
          <w:sz w:val="16"/>
        </w:rPr>
        <w:t>*</w:t>
      </w:r>
      <w:r w:rsidRPr="00466D2C">
        <w:t>financial year if any expenses of the fund in relation to that financial year are paid directly or indirectly from the fund’s assets or income.</w:t>
      </w:r>
    </w:p>
    <w:p w14:paraId="1A09567F" w14:textId="1A4A67A1" w:rsidR="00A01220" w:rsidRPr="00466D2C" w:rsidRDefault="00A01220" w:rsidP="00A01220">
      <w:pPr>
        <w:pStyle w:val="notetext"/>
      </w:pPr>
      <w:r w:rsidRPr="00466D2C">
        <w:t>Note:</w:t>
      </w:r>
      <w:r w:rsidRPr="00466D2C">
        <w:tab/>
        <w:t xml:space="preserve">This means that if a fund’s expenses are met from outside the fund, its minimum annual distribution is the amount calculated under </w:t>
      </w:r>
      <w:r w:rsidR="00466D2C" w:rsidRPr="00466D2C">
        <w:t>subsection (</w:t>
      </w:r>
      <w:r w:rsidR="00BA74A7" w:rsidRPr="00466D2C">
        <w:t>1)</w:t>
      </w:r>
      <w:r w:rsidRPr="00466D2C">
        <w:t xml:space="preserve">.  If any of a fund’s expenses are paid out of the fund’s assets or income, its minimum distribution is $11,000 or the amount calculated under </w:t>
      </w:r>
      <w:r w:rsidR="00466D2C" w:rsidRPr="00466D2C">
        <w:t>subsection (</w:t>
      </w:r>
      <w:r w:rsidR="00BA74A7" w:rsidRPr="00466D2C">
        <w:t>1)</w:t>
      </w:r>
      <w:r w:rsidRPr="00466D2C">
        <w:t xml:space="preserve">, whichever is </w:t>
      </w:r>
      <w:proofErr w:type="gramStart"/>
      <w:r w:rsidRPr="00466D2C">
        <w:t>greater.</w:t>
      </w:r>
      <w:proofErr w:type="gramEnd"/>
    </w:p>
    <w:p w14:paraId="7347F736" w14:textId="34A91874" w:rsidR="00A01220" w:rsidRPr="00466D2C" w:rsidRDefault="00BA74A7" w:rsidP="00A01220">
      <w:pPr>
        <w:pStyle w:val="subsection"/>
      </w:pPr>
      <w:r w:rsidRPr="00466D2C">
        <w:tab/>
        <w:t>(3)</w:t>
      </w:r>
      <w:r w:rsidRPr="00466D2C">
        <w:tab/>
      </w:r>
      <w:r w:rsidR="00872EF0">
        <w:t>However, n</w:t>
      </w:r>
      <w:r w:rsidR="00A01220" w:rsidRPr="00466D2C">
        <w:t xml:space="preserve">o distribution is required during the </w:t>
      </w:r>
      <w:r w:rsidR="00FB13D9">
        <w:rPr>
          <w:position w:val="6"/>
          <w:sz w:val="16"/>
        </w:rPr>
        <w:t>*</w:t>
      </w:r>
      <w:r w:rsidR="00A01220" w:rsidRPr="00466D2C">
        <w:t xml:space="preserve">financial year in which </w:t>
      </w:r>
      <w:r w:rsidR="00727BD9">
        <w:t xml:space="preserve">a </w:t>
      </w:r>
      <w:r w:rsidR="00727BD9">
        <w:rPr>
          <w:position w:val="6"/>
          <w:sz w:val="16"/>
        </w:rPr>
        <w:t>*</w:t>
      </w:r>
      <w:r w:rsidR="00727BD9">
        <w:t xml:space="preserve">private ancillary </w:t>
      </w:r>
      <w:r w:rsidR="00A01220" w:rsidRPr="00466D2C">
        <w:t>fund is established.</w:t>
      </w:r>
    </w:p>
    <w:p w14:paraId="2AE3D1D9" w14:textId="02C9C1C8" w:rsidR="00A01220" w:rsidRPr="00466D2C" w:rsidRDefault="00BA74A7" w:rsidP="00A01220">
      <w:pPr>
        <w:pStyle w:val="subsection"/>
      </w:pPr>
      <w:r w:rsidRPr="00466D2C">
        <w:tab/>
        <w:t>(4)</w:t>
      </w:r>
      <w:r w:rsidRPr="00466D2C">
        <w:tab/>
      </w:r>
      <w:r w:rsidR="00A01220" w:rsidRPr="00466D2C">
        <w:t xml:space="preserve">A </w:t>
      </w:r>
      <w:r w:rsidR="00A01220" w:rsidRPr="00FE384B">
        <w:rPr>
          <w:b/>
          <w:i/>
        </w:rPr>
        <w:t>distribution</w:t>
      </w:r>
      <w:r w:rsidR="00A01220" w:rsidRPr="00466D2C">
        <w:t xml:space="preserve"> </w:t>
      </w:r>
      <w:r w:rsidR="00E25961">
        <w:t>is the provision of</w:t>
      </w:r>
      <w:r w:rsidR="00A01220" w:rsidRPr="00466D2C">
        <w:t xml:space="preserve"> money, property or benefits. </w:t>
      </w:r>
      <w:r w:rsidR="00FE384B">
        <w:t>Where a</w:t>
      </w:r>
      <w:r w:rsidR="00A01220" w:rsidRPr="00466D2C">
        <w:t xml:space="preserve"> fund </w:t>
      </w:r>
      <w:r w:rsidR="00FE384B">
        <w:t>distributes</w:t>
      </w:r>
      <w:r w:rsidR="00A01220" w:rsidRPr="00466D2C">
        <w:t xml:space="preserve"> property or benefits, the </w:t>
      </w:r>
      <w:r w:rsidR="00FB13D9">
        <w:rPr>
          <w:position w:val="6"/>
          <w:sz w:val="16"/>
        </w:rPr>
        <w:t>*</w:t>
      </w:r>
      <w:r w:rsidR="00A01220" w:rsidRPr="00466D2C">
        <w:t xml:space="preserve">market value of the property or benefit provided is to be used in determining whether the fund has complied with </w:t>
      </w:r>
      <w:r w:rsidR="00727BD9">
        <w:t>sub</w:t>
      </w:r>
      <w:r w:rsidRPr="00466D2C">
        <w:t>section</w:t>
      </w:r>
      <w:r w:rsidR="00727BD9">
        <w:t xml:space="preserve"> (1)</w:t>
      </w:r>
      <w:r w:rsidR="00A01220" w:rsidRPr="00466D2C">
        <w:t>.</w:t>
      </w:r>
    </w:p>
    <w:p w14:paraId="00F635A5" w14:textId="25023112" w:rsidR="00A01220" w:rsidRPr="00466D2C" w:rsidRDefault="00A01220" w:rsidP="00BA74A7">
      <w:pPr>
        <w:pStyle w:val="notetext"/>
      </w:pPr>
      <w:r w:rsidRPr="00466D2C">
        <w:t>Example 1:</w:t>
      </w:r>
      <w:r w:rsidR="00BA74A7" w:rsidRPr="00466D2C">
        <w:tab/>
      </w:r>
      <w:r w:rsidR="000414A1">
        <w:t>Where</w:t>
      </w:r>
      <w:r w:rsidRPr="00466D2C">
        <w:t xml:space="preserve"> a private ancillary fund makes a gift of land to a public benevolent institution, it would include the market value of the land in calculating how much it has distributed.</w:t>
      </w:r>
    </w:p>
    <w:p w14:paraId="0074BD2F" w14:textId="06DB2AFF" w:rsidR="00A01220" w:rsidRPr="00466D2C" w:rsidRDefault="00A01220" w:rsidP="00BA74A7">
      <w:pPr>
        <w:pStyle w:val="notetext"/>
      </w:pPr>
      <w:r w:rsidRPr="00466D2C">
        <w:t>Example 2:</w:t>
      </w:r>
      <w:r w:rsidR="00BA74A7" w:rsidRPr="00466D2C">
        <w:tab/>
      </w:r>
      <w:r w:rsidR="000414A1">
        <w:t>Where</w:t>
      </w:r>
      <w:r w:rsidRPr="00466D2C">
        <w:t xml:space="preserve"> a private ancillary fund </w:t>
      </w:r>
      <w:r w:rsidR="008E0D6E">
        <w:t xml:space="preserve">grants a </w:t>
      </w:r>
      <w:r w:rsidRPr="00466D2C">
        <w:t xml:space="preserve">lease </w:t>
      </w:r>
      <w:r w:rsidR="008E0D6E">
        <w:t xml:space="preserve">of </w:t>
      </w:r>
      <w:r w:rsidRPr="00466D2C">
        <w:t>office space to a deductible gift recipient at a discount to the market price, the fund is providing a benefit</w:t>
      </w:r>
      <w:r w:rsidR="008E0D6E">
        <w:t xml:space="preserve"> the</w:t>
      </w:r>
      <w:r w:rsidRPr="00466D2C">
        <w:t xml:space="preserve"> </w:t>
      </w:r>
      <w:r w:rsidR="008E0D6E" w:rsidRPr="00466D2C">
        <w:t xml:space="preserve">market value of </w:t>
      </w:r>
      <w:r w:rsidR="008E0D6E">
        <w:t>which is used</w:t>
      </w:r>
      <w:r w:rsidR="008E0D6E" w:rsidRPr="00466D2C">
        <w:t xml:space="preserve"> in calculating how much it has distributed</w:t>
      </w:r>
      <w:r w:rsidR="008E0D6E">
        <w:t>.  The</w:t>
      </w:r>
      <w:r w:rsidRPr="00466D2C">
        <w:t xml:space="preserve"> </w:t>
      </w:r>
      <w:r w:rsidR="008E0D6E">
        <w:t xml:space="preserve">fund may determine the </w:t>
      </w:r>
      <w:r w:rsidRPr="00466D2C">
        <w:t>market value</w:t>
      </w:r>
      <w:r w:rsidR="008E0D6E">
        <w:t xml:space="preserve"> as an amount</w:t>
      </w:r>
      <w:r w:rsidR="008E0D6E" w:rsidRPr="00466D2C">
        <w:t xml:space="preserve"> equal</w:t>
      </w:r>
      <w:r w:rsidRPr="00466D2C">
        <w:t xml:space="preserve"> to the discount.</w:t>
      </w:r>
    </w:p>
    <w:p w14:paraId="198A5712" w14:textId="3C9DF2B2" w:rsidR="00A01220" w:rsidRPr="00466D2C" w:rsidRDefault="00A01220" w:rsidP="00BA74A7">
      <w:pPr>
        <w:pStyle w:val="notetext"/>
      </w:pPr>
      <w:r w:rsidRPr="00466D2C">
        <w:t>Example 3:</w:t>
      </w:r>
      <w:r w:rsidR="00BA74A7" w:rsidRPr="00466D2C">
        <w:tab/>
      </w:r>
      <w:r w:rsidR="003F26C8">
        <w:t>Where</w:t>
      </w:r>
      <w:r w:rsidRPr="00466D2C">
        <w:t xml:space="preserve"> a private ancillary fund invests in a social impact bond</w:t>
      </w:r>
      <w:r w:rsidR="003F26C8">
        <w:t xml:space="preserve"> that is</w:t>
      </w:r>
      <w:r w:rsidRPr="00466D2C">
        <w:t xml:space="preserve"> issued by a deductible gift recipient </w:t>
      </w:r>
      <w:r w:rsidR="003F26C8">
        <w:t>and has</w:t>
      </w:r>
      <w:r w:rsidRPr="00466D2C">
        <w:t xml:space="preserve"> a return that is less than the market rate of return on a similar corporate bond issue, the fund is providing a </w:t>
      </w:r>
      <w:r w:rsidR="003F26C8" w:rsidRPr="00466D2C">
        <w:t>benefit</w:t>
      </w:r>
      <w:r w:rsidR="003F26C8">
        <w:t xml:space="preserve"> the</w:t>
      </w:r>
      <w:r w:rsidR="003F26C8" w:rsidRPr="00466D2C">
        <w:t xml:space="preserve"> market value of </w:t>
      </w:r>
      <w:r w:rsidR="003F26C8">
        <w:t>which is used</w:t>
      </w:r>
      <w:r w:rsidR="003F26C8" w:rsidRPr="00466D2C">
        <w:t xml:space="preserve"> in calculating how much it has distributed</w:t>
      </w:r>
      <w:r w:rsidR="003F26C8">
        <w:t>.  The fund may determine the</w:t>
      </w:r>
      <w:r w:rsidRPr="00466D2C">
        <w:t xml:space="preserve"> market value </w:t>
      </w:r>
      <w:r w:rsidR="00866A1D">
        <w:t>as an amount</w:t>
      </w:r>
      <w:r w:rsidRPr="00466D2C">
        <w:t xml:space="preserve"> equal to the interest saved in the financial year by the deductible gift recipient from issuing the bond at a discounted rate of return.</w:t>
      </w:r>
    </w:p>
    <w:p w14:paraId="6B3B05D8" w14:textId="2BD338C1" w:rsidR="00A01220" w:rsidRPr="004A5283" w:rsidRDefault="00A01220" w:rsidP="00BA74A7">
      <w:pPr>
        <w:pStyle w:val="notetext"/>
      </w:pPr>
      <w:r w:rsidRPr="004A5283">
        <w:t>Example 4:</w:t>
      </w:r>
      <w:r w:rsidR="00BA74A7" w:rsidRPr="004A5283">
        <w:tab/>
      </w:r>
      <w:r w:rsidR="004A5283" w:rsidRPr="004A5283">
        <w:t>Where</w:t>
      </w:r>
      <w:r w:rsidRPr="004A5283">
        <w:t xml:space="preserve"> a private ancillary fund lends money to a deductible gift recipient at a discount to the interest rate which would be charged on a comparable loan sourced from a financial institution at arm’s length</w:t>
      </w:r>
      <w:r w:rsidR="004A5283" w:rsidRPr="004A5283">
        <w:t xml:space="preserve">, the fund is providing </w:t>
      </w:r>
      <w:r w:rsidR="00330F63">
        <w:t>the borrower with a benefit equal to the market value of the interest forgone in the financial year by the lender because the borrower was not charged an arm’s length rate of interest</w:t>
      </w:r>
      <w:r w:rsidR="004A5283" w:rsidRPr="004A5283">
        <w:t>.</w:t>
      </w:r>
    </w:p>
    <w:p w14:paraId="525C18C8" w14:textId="457E5153" w:rsidR="00A01220" w:rsidRPr="004A5283" w:rsidRDefault="00A01220" w:rsidP="00BA74A7">
      <w:pPr>
        <w:pStyle w:val="notetext"/>
      </w:pPr>
      <w:r w:rsidRPr="004A5283">
        <w:t>Example 5:</w:t>
      </w:r>
      <w:r w:rsidR="00BA74A7" w:rsidRPr="004A5283">
        <w:tab/>
      </w:r>
      <w:r w:rsidR="004A5283" w:rsidRPr="004A5283">
        <w:t>Where</w:t>
      </w:r>
      <w:r w:rsidRPr="004A5283">
        <w:t xml:space="preserve"> a private ancillary fund guarantees a loan provided by a financial institution to a deductible gift recipient, the fund is providing a benefit </w:t>
      </w:r>
      <w:r w:rsidR="004A5283" w:rsidRPr="004A5283">
        <w:t xml:space="preserve">the market value of which is used in calculating how much it has distributed.  The fund may determine </w:t>
      </w:r>
      <w:r w:rsidRPr="004A5283">
        <w:t xml:space="preserve">market value </w:t>
      </w:r>
      <w:r w:rsidR="004A5283" w:rsidRPr="004A5283">
        <w:t xml:space="preserve">as an amount </w:t>
      </w:r>
      <w:r w:rsidRPr="004A5283">
        <w:t xml:space="preserve">equal to the discount to the interest rate which would </w:t>
      </w:r>
      <w:r w:rsidR="004A5283" w:rsidRPr="004A5283">
        <w:t xml:space="preserve">otherwise </w:t>
      </w:r>
      <w:r w:rsidRPr="004A5283">
        <w:t xml:space="preserve">be </w:t>
      </w:r>
      <w:r w:rsidRPr="004A5283">
        <w:lastRenderedPageBreak/>
        <w:t>charged on a comparable arm’s length unsecured loan sourced f</w:t>
      </w:r>
      <w:r w:rsidR="004A5283" w:rsidRPr="004A5283">
        <w:t>rom that financial institution.</w:t>
      </w:r>
    </w:p>
    <w:p w14:paraId="322F82B4" w14:textId="4EE936F4" w:rsidR="00A01220" w:rsidRPr="00466D2C" w:rsidRDefault="00A01220" w:rsidP="00BA74A7">
      <w:pPr>
        <w:pStyle w:val="notetext"/>
      </w:pPr>
      <w:r w:rsidRPr="00C50835">
        <w:t>Example 6:</w:t>
      </w:r>
      <w:r w:rsidR="00BA74A7" w:rsidRPr="00C50835">
        <w:tab/>
      </w:r>
      <w:r w:rsidRPr="00C50835">
        <w:t xml:space="preserve">Continuing example 5, if the deductible gift recipient defaults on the loan and the fund is called on under the guarantee to make a payment to the financial institution on behalf of the deductible gift recipient, the payment is </w:t>
      </w:r>
      <w:r w:rsidR="00C50835">
        <w:t xml:space="preserve">also </w:t>
      </w:r>
      <w:r w:rsidRPr="00C50835">
        <w:t>a distribution (being the provision of money, property or benefits).</w:t>
      </w:r>
      <w:r w:rsidRPr="00466D2C">
        <w:t xml:space="preserve"> </w:t>
      </w:r>
    </w:p>
    <w:p w14:paraId="63B60942" w14:textId="0DF4EFBF" w:rsidR="00A01220" w:rsidRPr="00466D2C" w:rsidRDefault="00A01220" w:rsidP="00BA74A7">
      <w:pPr>
        <w:pStyle w:val="notetext"/>
      </w:pPr>
      <w:r w:rsidRPr="00466D2C">
        <w:t>Note:</w:t>
      </w:r>
      <w:r w:rsidR="00BA74A7" w:rsidRPr="00466D2C">
        <w:tab/>
      </w:r>
      <w:r w:rsidRPr="00466D2C">
        <w:t>The Commissioner may approve safe harbour valuation methodologies to assist trustees in calculating the market value of a benefit provided to a deductible gift recipient</w:t>
      </w:r>
      <w:r w:rsidR="00751254">
        <w:t>—</w:t>
      </w:r>
      <w:r w:rsidRPr="00466D2C">
        <w:t>see Subdivision</w:t>
      </w:r>
      <w:r w:rsidR="00466D2C" w:rsidRPr="00466D2C">
        <w:t> </w:t>
      </w:r>
      <w:r w:rsidRPr="00466D2C">
        <w:t>960</w:t>
      </w:r>
      <w:r w:rsidR="00466D2C">
        <w:noBreakHyphen/>
      </w:r>
      <w:r w:rsidRPr="00466D2C">
        <w:t xml:space="preserve">M of the </w:t>
      </w:r>
      <w:r w:rsidRPr="00466D2C">
        <w:rPr>
          <w:i/>
        </w:rPr>
        <w:t>Income Tax Assessment Act 1997</w:t>
      </w:r>
      <w:r w:rsidRPr="00466D2C">
        <w:t>.</w:t>
      </w:r>
    </w:p>
    <w:p w14:paraId="1D8D8573" w14:textId="401F1A05" w:rsidR="00BA74A7" w:rsidRPr="00466D2C" w:rsidRDefault="00BA74A7" w:rsidP="00A01220">
      <w:pPr>
        <w:pStyle w:val="subsection"/>
      </w:pPr>
      <w:r w:rsidRPr="00466D2C">
        <w:tab/>
        <w:t>(5)</w:t>
      </w:r>
      <w:r w:rsidRPr="00466D2C">
        <w:tab/>
      </w:r>
      <w:r w:rsidR="00A01220" w:rsidRPr="00466D2C">
        <w:t xml:space="preserve">If the Commissioner requests the trustee to rectify a shortfall in the distribution for a </w:t>
      </w:r>
      <w:r w:rsidR="00FB13D9">
        <w:rPr>
          <w:position w:val="6"/>
          <w:sz w:val="16"/>
        </w:rPr>
        <w:t>*</w:t>
      </w:r>
      <w:r w:rsidR="00A01220" w:rsidRPr="00466D2C">
        <w:t xml:space="preserve">financial year, the trustee must comply with the request within 60 days. </w:t>
      </w:r>
    </w:p>
    <w:p w14:paraId="38FA92FE" w14:textId="3EFAE6C7" w:rsidR="00A01220" w:rsidRPr="00466D2C" w:rsidRDefault="00BA74A7" w:rsidP="00BA74A7">
      <w:pPr>
        <w:pStyle w:val="Penalty"/>
      </w:pPr>
      <w:r w:rsidRPr="00466D2C">
        <w:t xml:space="preserve">Penalty:  </w:t>
      </w:r>
      <w:r w:rsidR="00A01220" w:rsidRPr="00466D2C">
        <w:t>10 per cent of the shortfall as at the end of the 60 days reduced</w:t>
      </w:r>
      <w:r w:rsidR="004F509C">
        <w:t>,</w:t>
      </w:r>
      <w:r w:rsidR="00A01220" w:rsidRPr="00466D2C">
        <w:t xml:space="preserve"> </w:t>
      </w:r>
      <w:r w:rsidR="004F509C" w:rsidRPr="00466D2C">
        <w:t>but not below nil</w:t>
      </w:r>
      <w:r w:rsidR="004F509C">
        <w:t xml:space="preserve">, </w:t>
      </w:r>
      <w:r w:rsidR="00A01220" w:rsidRPr="00466D2C">
        <w:t xml:space="preserve">by any penalty under </w:t>
      </w:r>
      <w:r w:rsidR="00466D2C" w:rsidRPr="00466D2C">
        <w:t>subsection (</w:t>
      </w:r>
      <w:r w:rsidRPr="00466D2C">
        <w:t>1)</w:t>
      </w:r>
      <w:r w:rsidR="00A01220" w:rsidRPr="00466D2C">
        <w:t>.</w:t>
      </w:r>
    </w:p>
    <w:p w14:paraId="7FE5FB01" w14:textId="5EC13AD3" w:rsidR="00A01220" w:rsidRPr="00466D2C" w:rsidRDefault="00BA74A7" w:rsidP="00A01220">
      <w:pPr>
        <w:pStyle w:val="subsection"/>
      </w:pPr>
      <w:r w:rsidRPr="00466D2C">
        <w:tab/>
      </w:r>
      <w:r w:rsidRPr="00C87EAA">
        <w:t>(6)</w:t>
      </w:r>
      <w:r w:rsidR="00A01220" w:rsidRPr="00C87EAA">
        <w:tab/>
        <w:t xml:space="preserve">A distribution made to rectify a contravention of </w:t>
      </w:r>
      <w:r w:rsidR="005703D9" w:rsidRPr="00C87EAA">
        <w:t>sub</w:t>
      </w:r>
      <w:r w:rsidRPr="00C87EAA">
        <w:t>section</w:t>
      </w:r>
      <w:r w:rsidR="00A01220" w:rsidRPr="00C87EAA">
        <w:t xml:space="preserve"> </w:t>
      </w:r>
      <w:r w:rsidR="005703D9" w:rsidRPr="00C87EAA">
        <w:t xml:space="preserve">(1) </w:t>
      </w:r>
      <w:r w:rsidR="00A01220" w:rsidRPr="00C87EAA">
        <w:t xml:space="preserve">does not count towards compliance with </w:t>
      </w:r>
      <w:r w:rsidR="005703D9" w:rsidRPr="00C87EAA">
        <w:t>that</w:t>
      </w:r>
      <w:r w:rsidR="00A01220" w:rsidRPr="00C87EAA">
        <w:t xml:space="preserve"> </w:t>
      </w:r>
      <w:r w:rsidR="005703D9" w:rsidRPr="00C87EAA">
        <w:t>sub</w:t>
      </w:r>
      <w:r w:rsidRPr="00C87EAA">
        <w:t>section</w:t>
      </w:r>
      <w:r w:rsidR="00A01220" w:rsidRPr="00C87EAA">
        <w:t xml:space="preserve"> for </w:t>
      </w:r>
      <w:r w:rsidR="00C87EAA" w:rsidRPr="00C87EAA">
        <w:t>a later</w:t>
      </w:r>
      <w:r w:rsidR="00A01220" w:rsidRPr="00C87EAA">
        <w:t xml:space="preserve"> year </w:t>
      </w:r>
      <w:r w:rsidR="00C87EAA" w:rsidRPr="00C87EAA">
        <w:t>in which the</w:t>
      </w:r>
      <w:r w:rsidR="00A01220" w:rsidRPr="00C87EAA">
        <w:t xml:space="preserve"> rectification</w:t>
      </w:r>
      <w:r w:rsidR="00C87EAA" w:rsidRPr="00C87EAA">
        <w:t xml:space="preserve"> occurs</w:t>
      </w:r>
      <w:r w:rsidR="00A01220" w:rsidRPr="00C87EAA">
        <w:t>.</w:t>
      </w:r>
    </w:p>
    <w:p w14:paraId="34DB424F" w14:textId="33442280" w:rsidR="00A01220" w:rsidRPr="00466D2C" w:rsidRDefault="00A01220" w:rsidP="00BA74A7">
      <w:pPr>
        <w:pStyle w:val="SubsectionHead"/>
      </w:pPr>
      <w:r w:rsidRPr="00466D2C">
        <w:t>Accessing a lower minimum distrib</w:t>
      </w:r>
      <w:r w:rsidR="00BA74A7" w:rsidRPr="00466D2C">
        <w:t>ution rate for a financial year</w:t>
      </w:r>
    </w:p>
    <w:p w14:paraId="5A8BAE95" w14:textId="4029A000" w:rsidR="00A01220" w:rsidRPr="00466D2C" w:rsidRDefault="00BA74A7" w:rsidP="00A01220">
      <w:pPr>
        <w:pStyle w:val="subsection"/>
      </w:pPr>
      <w:r w:rsidRPr="00466D2C">
        <w:tab/>
        <w:t>(7)</w:t>
      </w:r>
      <w:r w:rsidRPr="00466D2C">
        <w:tab/>
      </w:r>
      <w:r w:rsidR="00A01220" w:rsidRPr="00466D2C">
        <w:t xml:space="preserve">Upon application, in the </w:t>
      </w:r>
      <w:r w:rsidR="00FB13D9">
        <w:rPr>
          <w:position w:val="6"/>
          <w:sz w:val="16"/>
        </w:rPr>
        <w:t>*</w:t>
      </w:r>
      <w:r w:rsidR="00A01220" w:rsidRPr="00466D2C">
        <w:t xml:space="preserve">approved form, the Commissioner may reduce (but not to zero) the minimum annual distribution rate for a fund for a </w:t>
      </w:r>
      <w:r w:rsidR="00FB13D9">
        <w:rPr>
          <w:position w:val="6"/>
          <w:sz w:val="16"/>
        </w:rPr>
        <w:t>*</w:t>
      </w:r>
      <w:r w:rsidR="00A01220" w:rsidRPr="00466D2C">
        <w:t>financial year. The reduction may be subject to any conditions the Commissioner thinks fit.</w:t>
      </w:r>
    </w:p>
    <w:p w14:paraId="3BB57AD2" w14:textId="23C8D69E" w:rsidR="00A01220" w:rsidRPr="00466D2C" w:rsidRDefault="00BA74A7" w:rsidP="00A01220">
      <w:pPr>
        <w:pStyle w:val="subsection"/>
      </w:pPr>
      <w:r w:rsidRPr="00466D2C">
        <w:tab/>
        <w:t>(8)</w:t>
      </w:r>
      <w:r w:rsidRPr="00466D2C">
        <w:tab/>
      </w:r>
      <w:r w:rsidR="00D5144B">
        <w:t>T</w:t>
      </w:r>
      <w:r w:rsidR="00A01220" w:rsidRPr="00466D2C">
        <w:t xml:space="preserve">he Commissioner </w:t>
      </w:r>
      <w:r w:rsidR="006D3255">
        <w:t>may</w:t>
      </w:r>
      <w:r w:rsidR="00A01220" w:rsidRPr="00466D2C">
        <w:t xml:space="preserve"> reduce the minimum annual distribution rate </w:t>
      </w:r>
      <w:r w:rsidR="006D3255">
        <w:t xml:space="preserve">only </w:t>
      </w:r>
      <w:r w:rsidR="00A01220" w:rsidRPr="00466D2C">
        <w:t>if the Commissioner is satisfied that there are circumstances that warrant the Commissioner reducing the rate</w:t>
      </w:r>
      <w:r w:rsidR="002B1D0D">
        <w:t>, having regard to the matters listed in subsection</w:t>
      </w:r>
      <w:r w:rsidR="00D5144B">
        <w:t> </w:t>
      </w:r>
      <w:r w:rsidR="002B1D0D">
        <w:t>(10)</w:t>
      </w:r>
      <w:r w:rsidR="00A01220" w:rsidRPr="00466D2C">
        <w:t>.</w:t>
      </w:r>
    </w:p>
    <w:p w14:paraId="3C35AB52" w14:textId="322A5341" w:rsidR="00A01220" w:rsidRPr="00466D2C" w:rsidRDefault="00BA74A7" w:rsidP="00A01220">
      <w:pPr>
        <w:pStyle w:val="subsection"/>
      </w:pPr>
      <w:r w:rsidRPr="00466D2C">
        <w:tab/>
        <w:t>(9)</w:t>
      </w:r>
      <w:r w:rsidRPr="00466D2C">
        <w:tab/>
      </w:r>
      <w:r w:rsidR="00A01220" w:rsidRPr="00466D2C">
        <w:t xml:space="preserve">The Commissioner may reduce the minimum annual distribution rate at any time, including after the relevant financial year has </w:t>
      </w:r>
      <w:r w:rsidRPr="00466D2C">
        <w:t>ended</w:t>
      </w:r>
      <w:r w:rsidR="00A01220" w:rsidRPr="00466D2C">
        <w:t>.</w:t>
      </w:r>
    </w:p>
    <w:p w14:paraId="71FA4B3E" w14:textId="23B1D7AB" w:rsidR="00A01220" w:rsidRDefault="00BA74A7" w:rsidP="00A01220">
      <w:pPr>
        <w:pStyle w:val="subsection"/>
      </w:pPr>
      <w:r w:rsidRPr="00466D2C">
        <w:tab/>
        <w:t>(10)</w:t>
      </w:r>
      <w:r w:rsidRPr="00466D2C">
        <w:tab/>
      </w:r>
      <w:r w:rsidR="00A01220" w:rsidRPr="00466D2C">
        <w:t>In determining whether</w:t>
      </w:r>
      <w:r w:rsidR="006D3255">
        <w:t>, and by how much</w:t>
      </w:r>
      <w:r w:rsidR="00A01220" w:rsidRPr="00466D2C">
        <w:t xml:space="preserve"> to reduce the rate</w:t>
      </w:r>
      <w:r w:rsidR="006D3255">
        <w:t>,</w:t>
      </w:r>
      <w:r w:rsidR="00A01220" w:rsidRPr="00466D2C">
        <w:t xml:space="preserve"> the Commissioner must have regard to:</w:t>
      </w:r>
    </w:p>
    <w:p w14:paraId="78AB91E3" w14:textId="62FDF8B8" w:rsidR="00D5144B" w:rsidRPr="00466D2C" w:rsidRDefault="00D5144B" w:rsidP="00D5144B">
      <w:pPr>
        <w:pStyle w:val="paragraph"/>
      </w:pPr>
      <w:r>
        <w:tab/>
        <w:t>(a)</w:t>
      </w:r>
      <w:r>
        <w:tab/>
      </w:r>
      <w:proofErr w:type="gramStart"/>
      <w:r>
        <w:t>the</w:t>
      </w:r>
      <w:proofErr w:type="gramEnd"/>
      <w:r>
        <w:t xml:space="preserve"> purpose and object of the fund; and</w:t>
      </w:r>
    </w:p>
    <w:p w14:paraId="2A257D4A" w14:textId="51991D9C" w:rsidR="00A01220" w:rsidRPr="00466D2C" w:rsidRDefault="00A01220" w:rsidP="00BA74A7">
      <w:pPr>
        <w:pStyle w:val="paragraph"/>
      </w:pPr>
      <w:r w:rsidRPr="00466D2C">
        <w:tab/>
      </w:r>
      <w:r w:rsidR="00BA74A7" w:rsidRPr="00466D2C">
        <w:t>(</w:t>
      </w:r>
      <w:r w:rsidR="00D5144B">
        <w:t>b</w:t>
      </w:r>
      <w:r w:rsidR="00BA74A7" w:rsidRPr="00466D2C">
        <w:t>)</w:t>
      </w:r>
      <w:r w:rsidR="00BA74A7" w:rsidRPr="00466D2C">
        <w:tab/>
      </w:r>
      <w:proofErr w:type="gramStart"/>
      <w:r w:rsidRPr="00466D2C">
        <w:t>the</w:t>
      </w:r>
      <w:proofErr w:type="gramEnd"/>
      <w:r w:rsidRPr="00466D2C">
        <w:t xml:space="preserve"> general market conditions in Australia; and </w:t>
      </w:r>
    </w:p>
    <w:p w14:paraId="7B444BC8" w14:textId="1A048CC2" w:rsidR="00A01220" w:rsidRPr="00466D2C" w:rsidRDefault="00BA74A7" w:rsidP="00BA74A7">
      <w:pPr>
        <w:pStyle w:val="paragraph"/>
      </w:pPr>
      <w:r w:rsidRPr="00466D2C">
        <w:tab/>
        <w:t>(</w:t>
      </w:r>
      <w:r w:rsidR="00D5144B">
        <w:t>c</w:t>
      </w:r>
      <w:r w:rsidRPr="00466D2C">
        <w:t>)</w:t>
      </w:r>
      <w:r w:rsidRPr="00466D2C">
        <w:tab/>
      </w:r>
      <w:proofErr w:type="gramStart"/>
      <w:r w:rsidR="00A01220" w:rsidRPr="00466D2C">
        <w:t>the</w:t>
      </w:r>
      <w:proofErr w:type="gramEnd"/>
      <w:r w:rsidR="00A01220" w:rsidRPr="00466D2C">
        <w:t xml:space="preserve"> past, current and expected levels of returns from the fund’s investments; and </w:t>
      </w:r>
    </w:p>
    <w:p w14:paraId="061C37F0" w14:textId="3C2C281E" w:rsidR="00A01220" w:rsidRPr="00466D2C" w:rsidRDefault="00BA74A7" w:rsidP="00BA74A7">
      <w:pPr>
        <w:pStyle w:val="paragraph"/>
      </w:pPr>
      <w:r w:rsidRPr="00466D2C">
        <w:tab/>
        <w:t>(</w:t>
      </w:r>
      <w:r w:rsidR="00D5144B">
        <w:t>d</w:t>
      </w:r>
      <w:r w:rsidRPr="00466D2C">
        <w:t>)</w:t>
      </w:r>
      <w:r w:rsidR="00A01220" w:rsidRPr="00466D2C">
        <w:tab/>
      </w:r>
      <w:proofErr w:type="gramStart"/>
      <w:r w:rsidR="00A01220" w:rsidRPr="00466D2C">
        <w:t>the</w:t>
      </w:r>
      <w:proofErr w:type="gramEnd"/>
      <w:r w:rsidR="00A01220" w:rsidRPr="00466D2C">
        <w:t xml:space="preserve"> long</w:t>
      </w:r>
      <w:r w:rsidR="00466D2C">
        <w:noBreakHyphen/>
      </w:r>
      <w:r w:rsidR="00A01220" w:rsidRPr="00466D2C">
        <w:t xml:space="preserve">term impact on the assets of the fund from not reducing the rate for a </w:t>
      </w:r>
      <w:r w:rsidR="00FB13D9">
        <w:rPr>
          <w:position w:val="6"/>
          <w:sz w:val="16"/>
        </w:rPr>
        <w:t>*</w:t>
      </w:r>
      <w:r w:rsidR="00A01220" w:rsidRPr="00466D2C">
        <w:t xml:space="preserve">financial year; and </w:t>
      </w:r>
    </w:p>
    <w:p w14:paraId="039AA478" w14:textId="3DC76102" w:rsidR="00A01220" w:rsidRPr="00466D2C" w:rsidRDefault="00BA74A7" w:rsidP="00BA74A7">
      <w:pPr>
        <w:pStyle w:val="paragraph"/>
      </w:pPr>
      <w:r w:rsidRPr="00466D2C">
        <w:tab/>
        <w:t>(</w:t>
      </w:r>
      <w:r w:rsidR="00D5144B">
        <w:t>e</w:t>
      </w:r>
      <w:r w:rsidRPr="00466D2C">
        <w:t>)</w:t>
      </w:r>
      <w:r w:rsidR="00A01220" w:rsidRPr="00466D2C">
        <w:tab/>
      </w:r>
      <w:proofErr w:type="gramStart"/>
      <w:r w:rsidR="00A01220" w:rsidRPr="00466D2C">
        <w:t>the</w:t>
      </w:r>
      <w:proofErr w:type="gramEnd"/>
      <w:r w:rsidR="00A01220" w:rsidRPr="00466D2C">
        <w:t xml:space="preserve"> level of distributions made by the fund in previous financial years; and </w:t>
      </w:r>
    </w:p>
    <w:p w14:paraId="5EA43E7F" w14:textId="55CEC3E6" w:rsidR="00A01220" w:rsidRPr="00466D2C" w:rsidRDefault="00BA74A7" w:rsidP="00BA74A7">
      <w:pPr>
        <w:pStyle w:val="paragraph"/>
      </w:pPr>
      <w:r w:rsidRPr="00466D2C">
        <w:tab/>
        <w:t>(</w:t>
      </w:r>
      <w:r w:rsidR="00D5144B">
        <w:t>f</w:t>
      </w:r>
      <w:r w:rsidRPr="00466D2C">
        <w:t>)</w:t>
      </w:r>
      <w:r w:rsidR="00A01220" w:rsidRPr="00466D2C">
        <w:tab/>
      </w:r>
      <w:proofErr w:type="gramStart"/>
      <w:r w:rsidR="00A01220" w:rsidRPr="00466D2C">
        <w:t>the</w:t>
      </w:r>
      <w:proofErr w:type="gramEnd"/>
      <w:r w:rsidR="00A01220" w:rsidRPr="00466D2C">
        <w:t xml:space="preserve"> investment strategy and distribution strategy of the fund; and </w:t>
      </w:r>
    </w:p>
    <w:p w14:paraId="5DFE8319" w14:textId="4BFA59D9" w:rsidR="00A01220" w:rsidRPr="00466D2C" w:rsidRDefault="00BA74A7" w:rsidP="00BA74A7">
      <w:pPr>
        <w:pStyle w:val="paragraph"/>
      </w:pPr>
      <w:r w:rsidRPr="00466D2C">
        <w:tab/>
        <w:t>(</w:t>
      </w:r>
      <w:r w:rsidR="00D5144B">
        <w:t>g</w:t>
      </w:r>
      <w:r w:rsidRPr="00466D2C">
        <w:t>)</w:t>
      </w:r>
      <w:r w:rsidR="00A01220" w:rsidRPr="00466D2C">
        <w:tab/>
      </w:r>
      <w:proofErr w:type="gramStart"/>
      <w:r w:rsidR="00A01220" w:rsidRPr="00466D2C">
        <w:t>the</w:t>
      </w:r>
      <w:proofErr w:type="gramEnd"/>
      <w:r w:rsidR="00A01220" w:rsidRPr="00466D2C">
        <w:t xml:space="preserve"> size of the fund; and </w:t>
      </w:r>
    </w:p>
    <w:p w14:paraId="07F844AE" w14:textId="543CC7E3" w:rsidR="00A01220" w:rsidRPr="00466D2C" w:rsidRDefault="00BA74A7" w:rsidP="00BA74A7">
      <w:pPr>
        <w:pStyle w:val="paragraph"/>
      </w:pPr>
      <w:r w:rsidRPr="00466D2C">
        <w:tab/>
        <w:t>(</w:t>
      </w:r>
      <w:r w:rsidR="00D5144B">
        <w:t>h</w:t>
      </w:r>
      <w:r w:rsidRPr="00466D2C">
        <w:t>)</w:t>
      </w:r>
      <w:r w:rsidR="00A01220" w:rsidRPr="00466D2C">
        <w:tab/>
      </w:r>
      <w:proofErr w:type="gramStart"/>
      <w:r w:rsidR="00A01220" w:rsidRPr="00466D2C">
        <w:t>the</w:t>
      </w:r>
      <w:proofErr w:type="gramEnd"/>
      <w:r w:rsidR="00A01220" w:rsidRPr="00466D2C">
        <w:t xml:space="preserve"> compliance history of the fund and the trustee; and </w:t>
      </w:r>
    </w:p>
    <w:p w14:paraId="5A6F7E95" w14:textId="5119D101" w:rsidR="00A01220" w:rsidRPr="00466D2C" w:rsidRDefault="00BA74A7" w:rsidP="00BA74A7">
      <w:pPr>
        <w:pStyle w:val="paragraph"/>
      </w:pPr>
      <w:r w:rsidRPr="00466D2C">
        <w:tab/>
        <w:t>(</w:t>
      </w:r>
      <w:proofErr w:type="spellStart"/>
      <w:r w:rsidR="00D5144B">
        <w:t>i</w:t>
      </w:r>
      <w:proofErr w:type="spellEnd"/>
      <w:r w:rsidRPr="00466D2C">
        <w:t>)</w:t>
      </w:r>
      <w:r w:rsidR="00A01220" w:rsidRPr="00466D2C">
        <w:tab/>
      </w:r>
      <w:proofErr w:type="gramStart"/>
      <w:r w:rsidR="00A01220" w:rsidRPr="00466D2C">
        <w:t>the</w:t>
      </w:r>
      <w:proofErr w:type="gramEnd"/>
      <w:r w:rsidR="00A01220" w:rsidRPr="00466D2C">
        <w:t xml:space="preserve"> fees and expenses of the fund; and </w:t>
      </w:r>
    </w:p>
    <w:p w14:paraId="0257FCE3" w14:textId="03EB7841" w:rsidR="00A01220" w:rsidRPr="00466D2C" w:rsidRDefault="00BA74A7" w:rsidP="00BA74A7">
      <w:pPr>
        <w:pStyle w:val="paragraph"/>
      </w:pPr>
      <w:r w:rsidRPr="00466D2C">
        <w:tab/>
        <w:t>(</w:t>
      </w:r>
      <w:r w:rsidR="00D5144B">
        <w:t>j</w:t>
      </w:r>
      <w:r w:rsidRPr="00466D2C">
        <w:t>)</w:t>
      </w:r>
      <w:r w:rsidR="00A01220" w:rsidRPr="00466D2C">
        <w:tab/>
      </w:r>
      <w:proofErr w:type="gramStart"/>
      <w:r w:rsidR="00A01220" w:rsidRPr="00466D2C">
        <w:t>the</w:t>
      </w:r>
      <w:proofErr w:type="gramEnd"/>
      <w:r w:rsidR="00A01220" w:rsidRPr="00466D2C">
        <w:t xml:space="preserve"> terms and other circumstances relating to any gift to the fund under a will; and </w:t>
      </w:r>
    </w:p>
    <w:p w14:paraId="048D5361" w14:textId="63D18A7C" w:rsidR="00A01220" w:rsidRPr="00466D2C" w:rsidRDefault="00BA74A7" w:rsidP="00BA74A7">
      <w:pPr>
        <w:pStyle w:val="paragraph"/>
      </w:pPr>
      <w:r w:rsidRPr="00466D2C">
        <w:tab/>
        <w:t>(</w:t>
      </w:r>
      <w:r w:rsidR="00D5144B">
        <w:t>k</w:t>
      </w:r>
      <w:r w:rsidRPr="00466D2C">
        <w:t>)</w:t>
      </w:r>
      <w:r w:rsidR="00A01220" w:rsidRPr="00466D2C">
        <w:tab/>
      </w:r>
      <w:proofErr w:type="gramStart"/>
      <w:r w:rsidR="00A01220" w:rsidRPr="00466D2C">
        <w:t>any</w:t>
      </w:r>
      <w:proofErr w:type="gramEnd"/>
      <w:r w:rsidR="00A01220" w:rsidRPr="00466D2C">
        <w:t xml:space="preserve"> other matter the C</w:t>
      </w:r>
      <w:r w:rsidR="00BD6296" w:rsidRPr="00466D2C">
        <w:t>ommissioner considers relevant.</w:t>
      </w:r>
    </w:p>
    <w:p w14:paraId="6B84E561" w14:textId="6CE3E4E1" w:rsidR="00A01220" w:rsidRPr="00466D2C" w:rsidRDefault="00A01220" w:rsidP="00BD6296">
      <w:pPr>
        <w:pStyle w:val="notetext"/>
      </w:pPr>
      <w:r w:rsidRPr="00466D2C">
        <w:t>Note:</w:t>
      </w:r>
      <w:r w:rsidR="00BD6296" w:rsidRPr="00466D2C">
        <w:tab/>
      </w:r>
      <w:r w:rsidRPr="00466D2C">
        <w:t xml:space="preserve">Having regard to general market conditions in Australia could include reviewing the Reserve Bank of Australia’s target for the cash rate (which is the overnight money </w:t>
      </w:r>
      <w:r w:rsidRPr="00466D2C">
        <w:lastRenderedPageBreak/>
        <w:t>market interest rate), the base interest rate, current returns of other ancillary funds</w:t>
      </w:r>
      <w:r w:rsidR="00C87EAA">
        <w:t xml:space="preserve"> (year on year)</w:t>
      </w:r>
      <w:r w:rsidRPr="00466D2C">
        <w:t>, and the performance of approved stock exchanges. It could also include examining changes in conditions over time.</w:t>
      </w:r>
    </w:p>
    <w:p w14:paraId="644AD4B5" w14:textId="72F1C475" w:rsidR="00BD6296" w:rsidRPr="00466D2C" w:rsidRDefault="00BD6296" w:rsidP="00BD6296">
      <w:pPr>
        <w:pStyle w:val="ActHead5"/>
      </w:pPr>
      <w:bookmarkStart w:id="22" w:name="_Toc8987028"/>
      <w:proofErr w:type="gramStart"/>
      <w:r w:rsidRPr="00466D2C">
        <w:rPr>
          <w:rStyle w:val="CharSectno"/>
        </w:rPr>
        <w:t>16</w:t>
      </w:r>
      <w:r w:rsidRPr="00466D2C">
        <w:t xml:space="preserve">  </w:t>
      </w:r>
      <w:r w:rsidR="00582C63">
        <w:t>V</w:t>
      </w:r>
      <w:r w:rsidRPr="00466D2C">
        <w:t>aluation</w:t>
      </w:r>
      <w:r w:rsidR="001D03DC" w:rsidRPr="00466D2C">
        <w:t>s</w:t>
      </w:r>
      <w:bookmarkEnd w:id="22"/>
      <w:proofErr w:type="gramEnd"/>
    </w:p>
    <w:p w14:paraId="696994F9" w14:textId="69C27BCA" w:rsidR="001D03DC" w:rsidRPr="00466D2C" w:rsidRDefault="001D03DC" w:rsidP="001D03DC">
      <w:pPr>
        <w:pStyle w:val="subsection"/>
      </w:pPr>
      <w:r w:rsidRPr="00466D2C">
        <w:tab/>
        <w:t>(1)</w:t>
      </w:r>
      <w:r w:rsidRPr="00466D2C">
        <w:tab/>
        <w:t xml:space="preserve">The </w:t>
      </w:r>
      <w:r w:rsidR="00FB13D9">
        <w:rPr>
          <w:position w:val="6"/>
          <w:sz w:val="16"/>
        </w:rPr>
        <w:t>*</w:t>
      </w:r>
      <w:r w:rsidRPr="00466D2C">
        <w:t xml:space="preserve">market value of a </w:t>
      </w:r>
      <w:r w:rsidR="00FB13D9">
        <w:rPr>
          <w:position w:val="6"/>
          <w:sz w:val="16"/>
        </w:rPr>
        <w:t>*</w:t>
      </w:r>
      <w:r w:rsidRPr="00466D2C">
        <w:t>private ancillary fund’s assets (other than land) must be estimated at least annually.</w:t>
      </w:r>
    </w:p>
    <w:p w14:paraId="128512DD" w14:textId="30800122" w:rsidR="001D03DC" w:rsidRPr="00466D2C" w:rsidRDefault="001D03DC" w:rsidP="001D03DC">
      <w:pPr>
        <w:pStyle w:val="notetext"/>
      </w:pPr>
      <w:r w:rsidRPr="00466D2C">
        <w:t>Note:</w:t>
      </w:r>
      <w:r w:rsidRPr="00466D2C">
        <w:tab/>
        <w:t>See section</w:t>
      </w:r>
      <w:r w:rsidR="00466D2C" w:rsidRPr="00466D2C">
        <w:t> </w:t>
      </w:r>
      <w:r w:rsidRPr="00466D2C">
        <w:t xml:space="preserve">2B of the </w:t>
      </w:r>
      <w:r w:rsidRPr="00466D2C">
        <w:rPr>
          <w:i/>
        </w:rPr>
        <w:t>Acts Interpretation Act 1901</w:t>
      </w:r>
      <w:r w:rsidRPr="00466D2C">
        <w:t xml:space="preserve"> for the meaning of ‘land’.</w:t>
      </w:r>
    </w:p>
    <w:p w14:paraId="73748206" w14:textId="785653FB" w:rsidR="00A56FF6" w:rsidRPr="00466D2C" w:rsidRDefault="000F6DF1" w:rsidP="00A56FF6">
      <w:pPr>
        <w:pStyle w:val="subsection"/>
      </w:pPr>
      <w:r w:rsidRPr="00466D2C">
        <w:tab/>
        <w:t>(</w:t>
      </w:r>
      <w:r>
        <w:t>2</w:t>
      </w:r>
      <w:r w:rsidRPr="00466D2C">
        <w:t>)</w:t>
      </w:r>
      <w:r w:rsidRPr="00466D2C">
        <w:tab/>
        <w:t xml:space="preserve">The </w:t>
      </w:r>
      <w:r>
        <w:rPr>
          <w:position w:val="6"/>
          <w:sz w:val="16"/>
        </w:rPr>
        <w:t>*</w:t>
      </w:r>
      <w:r w:rsidRPr="00466D2C">
        <w:t xml:space="preserve">market value of land must be estimated </w:t>
      </w:r>
      <w:r w:rsidR="00A56FF6">
        <w:t>at intervals of no more than </w:t>
      </w:r>
      <w:r w:rsidRPr="00466D2C">
        <w:t>3</w:t>
      </w:r>
      <w:r w:rsidR="00A56FF6">
        <w:t> </w:t>
      </w:r>
      <w:r>
        <w:rPr>
          <w:position w:val="6"/>
          <w:sz w:val="16"/>
        </w:rPr>
        <w:t>*</w:t>
      </w:r>
      <w:r w:rsidR="00A56FF6">
        <w:t>financial years</w:t>
      </w:r>
      <w:r w:rsidR="002B1E2F">
        <w:t xml:space="preserve">. </w:t>
      </w:r>
      <w:r w:rsidR="00A56FF6">
        <w:t xml:space="preserve"> </w:t>
      </w:r>
      <w:r w:rsidR="002B1E2F">
        <w:t>Except as otherwise provided by this section, each</w:t>
      </w:r>
      <w:r w:rsidR="00A56FF6">
        <w:t xml:space="preserve"> estimate </w:t>
      </w:r>
      <w:r w:rsidR="002B1E2F">
        <w:t xml:space="preserve">of the market value of land </w:t>
      </w:r>
      <w:r w:rsidR="00A22E39">
        <w:t>is to be</w:t>
      </w:r>
      <w:r w:rsidR="00A56FF6">
        <w:t xml:space="preserve"> used until a new estimate is obtained.</w:t>
      </w:r>
    </w:p>
    <w:p w14:paraId="16316C2C" w14:textId="46C07797" w:rsidR="001D03DC" w:rsidRPr="00CD6912" w:rsidRDefault="001D03DC" w:rsidP="001D03DC">
      <w:pPr>
        <w:pStyle w:val="subsection"/>
      </w:pPr>
      <w:r w:rsidRPr="00466D2C">
        <w:tab/>
        <w:t>(</w:t>
      </w:r>
      <w:r w:rsidR="000F6DF1">
        <w:t>3</w:t>
      </w:r>
      <w:r w:rsidRPr="00466D2C">
        <w:t>)</w:t>
      </w:r>
      <w:r w:rsidRPr="00466D2C">
        <w:tab/>
        <w:t xml:space="preserve">Subject to </w:t>
      </w:r>
      <w:r w:rsidR="00466D2C" w:rsidRPr="00466D2C">
        <w:t>subsection</w:t>
      </w:r>
      <w:r w:rsidR="002B1E2F">
        <w:t xml:space="preserve">s (4) and </w:t>
      </w:r>
      <w:r w:rsidR="00466D2C" w:rsidRPr="00466D2C">
        <w:t>(</w:t>
      </w:r>
      <w:r w:rsidR="003600F0">
        <w:t>7</w:t>
      </w:r>
      <w:r w:rsidRPr="00466D2C">
        <w:t xml:space="preserve">), the trustee may </w:t>
      </w:r>
      <w:r w:rsidR="00C87EAA" w:rsidRPr="00466D2C">
        <w:t xml:space="preserve">itself </w:t>
      </w:r>
      <w:r w:rsidRPr="00466D2C">
        <w:t xml:space="preserve">estimate the </w:t>
      </w:r>
      <w:r w:rsidR="00FB13D9">
        <w:rPr>
          <w:position w:val="6"/>
          <w:sz w:val="16"/>
        </w:rPr>
        <w:t>*</w:t>
      </w:r>
      <w:r w:rsidRPr="00466D2C">
        <w:t xml:space="preserve">market value or arrange for a </w:t>
      </w:r>
      <w:r w:rsidRPr="00CD6912">
        <w:t xml:space="preserve">qualified </w:t>
      </w:r>
      <w:proofErr w:type="spellStart"/>
      <w:r w:rsidRPr="00CD6912">
        <w:t>valuer</w:t>
      </w:r>
      <w:proofErr w:type="spellEnd"/>
      <w:r w:rsidRPr="00CD6912">
        <w:t xml:space="preserve"> or another appropriate entity to make </w:t>
      </w:r>
      <w:r w:rsidR="00600C73">
        <w:t>an</w:t>
      </w:r>
      <w:r w:rsidRPr="00CD6912">
        <w:t xml:space="preserve"> estimate.</w:t>
      </w:r>
    </w:p>
    <w:p w14:paraId="010F9D32" w14:textId="212DC422" w:rsidR="001D03DC" w:rsidRPr="00CD6912" w:rsidRDefault="001D03DC" w:rsidP="001D03DC">
      <w:pPr>
        <w:pStyle w:val="notetext"/>
      </w:pPr>
      <w:r w:rsidRPr="00CD6912">
        <w:t>Note 1:</w:t>
      </w:r>
      <w:r w:rsidRPr="00CD6912">
        <w:tab/>
        <w:t>It is not intended that making or arranging for an estimate of market value be onerous or expensive.</w:t>
      </w:r>
      <w:r w:rsidR="00ED58BB" w:rsidRPr="00ED58BB">
        <w:t xml:space="preserve"> </w:t>
      </w:r>
      <w:r w:rsidR="00ED58BB">
        <w:t>However, it may be prudent for a</w:t>
      </w:r>
      <w:r w:rsidR="00ED58BB" w:rsidRPr="00CD6912">
        <w:t xml:space="preserve"> trustee </w:t>
      </w:r>
      <w:r w:rsidR="00ED58BB">
        <w:t>to</w:t>
      </w:r>
      <w:r w:rsidR="00ED58BB" w:rsidRPr="00CD6912">
        <w:t xml:space="preserve"> consider using a qualified </w:t>
      </w:r>
      <w:proofErr w:type="spellStart"/>
      <w:r w:rsidR="00ED58BB" w:rsidRPr="00CD6912">
        <w:t>valuer</w:t>
      </w:r>
      <w:proofErr w:type="spellEnd"/>
      <w:r w:rsidR="00ED58BB" w:rsidRPr="00CD6912">
        <w:t xml:space="preserve"> if the value of an asset represents a significant proportion of the fund’s value or if</w:t>
      </w:r>
      <w:r w:rsidR="00ED58BB" w:rsidRPr="00466D2C">
        <w:t xml:space="preserve"> the nature of the asset means that </w:t>
      </w:r>
      <w:r w:rsidR="00ED58BB">
        <w:t>a</w:t>
      </w:r>
      <w:r w:rsidR="00ED58BB" w:rsidRPr="00466D2C">
        <w:t xml:space="preserve"> valuation is likely to be difficult or complex.</w:t>
      </w:r>
    </w:p>
    <w:p w14:paraId="6CD5FAD0" w14:textId="58601CCC" w:rsidR="001D03DC" w:rsidRPr="00466D2C" w:rsidRDefault="001D03DC" w:rsidP="001D03DC">
      <w:pPr>
        <w:pStyle w:val="notetext"/>
      </w:pPr>
      <w:r w:rsidRPr="00CD6912">
        <w:t>Note 2:</w:t>
      </w:r>
      <w:r w:rsidRPr="00CD6912">
        <w:tab/>
      </w:r>
      <w:r w:rsidRPr="00466D2C">
        <w:t>The trustee may ask the Commissioner to undertake a valuation. The Commissioner may charge the trustee for undertaking a valuation</w:t>
      </w:r>
      <w:r w:rsidR="00CF2D49">
        <w:t>, see section 359-40 in Schedule 1 to the Act</w:t>
      </w:r>
      <w:r w:rsidRPr="00466D2C">
        <w:t>.</w:t>
      </w:r>
    </w:p>
    <w:p w14:paraId="254C92EB" w14:textId="460E83CA" w:rsidR="002B1E2F" w:rsidRPr="00466D2C" w:rsidRDefault="002B1E2F" w:rsidP="002B1E2F">
      <w:pPr>
        <w:pStyle w:val="subsection"/>
      </w:pPr>
      <w:r w:rsidRPr="00466D2C">
        <w:tab/>
        <w:t>(</w:t>
      </w:r>
      <w:r>
        <w:t>4</w:t>
      </w:r>
      <w:r w:rsidRPr="00466D2C">
        <w:t>)</w:t>
      </w:r>
      <w:r w:rsidRPr="00466D2C">
        <w:tab/>
      </w:r>
      <w:r>
        <w:t>However, t</w:t>
      </w:r>
      <w:r w:rsidRPr="00466D2C">
        <w:t xml:space="preserve">he </w:t>
      </w:r>
      <w:r>
        <w:rPr>
          <w:position w:val="6"/>
          <w:sz w:val="16"/>
        </w:rPr>
        <w:t>*</w:t>
      </w:r>
      <w:r w:rsidRPr="00466D2C">
        <w:t xml:space="preserve">market value of land must be estimated by a </w:t>
      </w:r>
      <w:r w:rsidRPr="00CD6912">
        <w:t xml:space="preserve">qualified </w:t>
      </w:r>
      <w:proofErr w:type="spellStart"/>
      <w:r w:rsidRPr="00CD6912">
        <w:t>valuer</w:t>
      </w:r>
      <w:proofErr w:type="spellEnd"/>
      <w:r w:rsidRPr="00466D2C">
        <w:t xml:space="preserve"> or by the Commissioner.</w:t>
      </w:r>
    </w:p>
    <w:p w14:paraId="1BCE6E4D" w14:textId="09F67B45" w:rsidR="00A5395C" w:rsidRDefault="001D03DC" w:rsidP="001D03DC">
      <w:pPr>
        <w:pStyle w:val="subsection"/>
      </w:pPr>
      <w:r w:rsidRPr="00466D2C">
        <w:tab/>
        <w:t>(</w:t>
      </w:r>
      <w:r w:rsidR="000F6DF1">
        <w:t>5</w:t>
      </w:r>
      <w:r w:rsidRPr="00466D2C">
        <w:t>)</w:t>
      </w:r>
      <w:r w:rsidRPr="00466D2C">
        <w:tab/>
      </w:r>
      <w:r w:rsidR="00600C73">
        <w:t>An</w:t>
      </w:r>
      <w:r w:rsidRPr="00466D2C">
        <w:t xml:space="preserve"> estimate </w:t>
      </w:r>
      <w:r w:rsidR="00600C73">
        <w:t>must</w:t>
      </w:r>
      <w:r w:rsidRPr="00466D2C">
        <w:t xml:space="preserve"> be of the </w:t>
      </w:r>
      <w:r w:rsidR="00FB13D9">
        <w:rPr>
          <w:position w:val="6"/>
          <w:sz w:val="16"/>
        </w:rPr>
        <w:t>*</w:t>
      </w:r>
      <w:r w:rsidRPr="00466D2C">
        <w:t xml:space="preserve">market value as at the end of the relevant </w:t>
      </w:r>
      <w:r w:rsidR="00FB13D9">
        <w:rPr>
          <w:position w:val="6"/>
          <w:sz w:val="16"/>
        </w:rPr>
        <w:t>*</w:t>
      </w:r>
      <w:r w:rsidR="000F6DF1">
        <w:t>financial year.</w:t>
      </w:r>
    </w:p>
    <w:p w14:paraId="17F35DF9" w14:textId="3BA2F39C" w:rsidR="00DD478E" w:rsidRPr="00CD6912" w:rsidRDefault="00A5395C" w:rsidP="00DD478E">
      <w:pPr>
        <w:pStyle w:val="subsection"/>
      </w:pPr>
      <w:r>
        <w:tab/>
      </w:r>
      <w:r w:rsidRPr="000F6DF1">
        <w:t>(</w:t>
      </w:r>
      <w:r w:rsidR="000F6DF1">
        <w:t>6</w:t>
      </w:r>
      <w:r w:rsidRPr="000F6DF1">
        <w:t>)</w:t>
      </w:r>
      <w:r w:rsidRPr="000F6DF1">
        <w:tab/>
      </w:r>
      <w:r w:rsidR="00600C73">
        <w:t>An</w:t>
      </w:r>
      <w:r w:rsidR="001D03DC" w:rsidRPr="000F6DF1">
        <w:t xml:space="preserve"> estimate </w:t>
      </w:r>
      <w:r w:rsidRPr="000F6DF1">
        <w:t>must</w:t>
      </w:r>
      <w:r w:rsidR="001D03DC" w:rsidRPr="000F6DF1">
        <w:t xml:space="preserve"> be conducted within 2 months before or after </w:t>
      </w:r>
      <w:r w:rsidRPr="000F6DF1">
        <w:t xml:space="preserve">the end of the relevant </w:t>
      </w:r>
      <w:r w:rsidRPr="000F6DF1">
        <w:rPr>
          <w:position w:val="6"/>
          <w:sz w:val="16"/>
        </w:rPr>
        <w:t>*</w:t>
      </w:r>
      <w:r w:rsidRPr="000F6DF1">
        <w:t>financial year</w:t>
      </w:r>
      <w:r w:rsidR="001D03DC" w:rsidRPr="000F6DF1">
        <w:t xml:space="preserve"> for each asset</w:t>
      </w:r>
      <w:r w:rsidRPr="000F6DF1">
        <w:t xml:space="preserve"> unless to do so would be unnecessarily onerous and expensive</w:t>
      </w:r>
      <w:r w:rsidR="001D03DC" w:rsidRPr="000F6DF1">
        <w:t>.</w:t>
      </w:r>
      <w:r w:rsidR="00DD478E">
        <w:t xml:space="preserve">  All e</w:t>
      </w:r>
      <w:r w:rsidR="00DD478E" w:rsidRPr="00CD6912">
        <w:t xml:space="preserve">stimates must be completed </w:t>
      </w:r>
      <w:r w:rsidR="00A22E39">
        <w:t xml:space="preserve">no later than </w:t>
      </w:r>
      <w:r w:rsidR="00DD478E" w:rsidRPr="00CD6912">
        <w:t xml:space="preserve">before the fund is required to give to the Commissioner </w:t>
      </w:r>
      <w:proofErr w:type="spellStart"/>
      <w:r w:rsidR="00DD478E" w:rsidRPr="00CD6912">
        <w:t>its</w:t>
      </w:r>
      <w:proofErr w:type="spellEnd"/>
      <w:r w:rsidR="00DD478E" w:rsidRPr="00CD6912">
        <w:t xml:space="preserve"> </w:t>
      </w:r>
      <w:r w:rsidR="00DD478E" w:rsidRPr="00CD6912">
        <w:rPr>
          <w:position w:val="6"/>
          <w:sz w:val="16"/>
        </w:rPr>
        <w:t>*</w:t>
      </w:r>
      <w:r w:rsidR="00DD478E" w:rsidRPr="00CD6912">
        <w:t xml:space="preserve">income tax return for the relevant </w:t>
      </w:r>
      <w:r w:rsidR="00DD478E" w:rsidRPr="00CD6912">
        <w:rPr>
          <w:position w:val="6"/>
          <w:sz w:val="16"/>
        </w:rPr>
        <w:t>*</w:t>
      </w:r>
      <w:r w:rsidR="00DD478E" w:rsidRPr="00CD6912">
        <w:t>financial year.</w:t>
      </w:r>
    </w:p>
    <w:p w14:paraId="6E68C570" w14:textId="24863BB0" w:rsidR="00DD478E" w:rsidRDefault="00DD478E" w:rsidP="00DD478E">
      <w:pPr>
        <w:pStyle w:val="notetext"/>
      </w:pPr>
      <w:r w:rsidRPr="00CD6912">
        <w:t>Note:</w:t>
      </w:r>
      <w:r w:rsidRPr="00CD6912">
        <w:tab/>
        <w:t xml:space="preserve">A private ancillary fund is required to lodge an income tax return </w:t>
      </w:r>
      <w:r w:rsidR="00A22E39">
        <w:t>even if</w:t>
      </w:r>
      <w:r w:rsidRPr="00CD6912">
        <w:t xml:space="preserve"> it is exempt from income tax. The Commissioner will approve an appropriate income tax return form for private ancillary funds.</w:t>
      </w:r>
      <w:r w:rsidRPr="00600C73">
        <w:t xml:space="preserve"> </w:t>
      </w:r>
    </w:p>
    <w:p w14:paraId="1144C969" w14:textId="5ED5DEB9" w:rsidR="001D03DC" w:rsidRPr="00466D2C" w:rsidRDefault="001D03DC" w:rsidP="001D03DC">
      <w:pPr>
        <w:pStyle w:val="subsection"/>
      </w:pPr>
      <w:r w:rsidRPr="00466D2C">
        <w:tab/>
        <w:t>(</w:t>
      </w:r>
      <w:r w:rsidR="00DD478E">
        <w:t>7</w:t>
      </w:r>
      <w:r w:rsidRPr="00466D2C">
        <w:t>)</w:t>
      </w:r>
      <w:r w:rsidRPr="00466D2C">
        <w:tab/>
        <w:t xml:space="preserve">If the Commissioner considers </w:t>
      </w:r>
      <w:r w:rsidR="00600C73">
        <w:t>an</w:t>
      </w:r>
      <w:r w:rsidRPr="00466D2C">
        <w:t xml:space="preserve"> estimate of the </w:t>
      </w:r>
      <w:r w:rsidR="00FB13D9">
        <w:rPr>
          <w:position w:val="6"/>
          <w:sz w:val="16"/>
        </w:rPr>
        <w:t>*</w:t>
      </w:r>
      <w:r w:rsidRPr="00466D2C">
        <w:t xml:space="preserve">market value of any asset to be unreasonable, the Commissioner may </w:t>
      </w:r>
      <w:r w:rsidR="003600F0">
        <w:t>request</w:t>
      </w:r>
      <w:r w:rsidRPr="00466D2C">
        <w:t xml:space="preserve"> the trustee to arrange for another </w:t>
      </w:r>
      <w:r w:rsidR="00600C73">
        <w:t xml:space="preserve">estimate to be obtained in </w:t>
      </w:r>
      <w:r w:rsidR="003600F0">
        <w:t>the</w:t>
      </w:r>
      <w:r w:rsidR="00600C73">
        <w:t xml:space="preserve"> manner the Commissioner </w:t>
      </w:r>
      <w:r w:rsidR="00DD478E">
        <w:t>stipulates</w:t>
      </w:r>
      <w:r w:rsidRPr="00466D2C">
        <w:t>. The trustee must comply with the request.</w:t>
      </w:r>
    </w:p>
    <w:p w14:paraId="16EF6B68" w14:textId="4DAD423B" w:rsidR="001D03DC" w:rsidRPr="00466D2C" w:rsidRDefault="001D03DC" w:rsidP="001D03DC">
      <w:pPr>
        <w:pStyle w:val="notetext"/>
      </w:pPr>
      <w:r w:rsidRPr="00466D2C">
        <w:t>Note:</w:t>
      </w:r>
      <w:r w:rsidRPr="00466D2C">
        <w:tab/>
        <w:t xml:space="preserve">The Commissioner may seek the trustee’s agreement to undertake the valuation or the trustee may ask the Commissioner to undertake the valuation. </w:t>
      </w:r>
      <w:r w:rsidR="00A22E39">
        <w:t xml:space="preserve">Where the </w:t>
      </w:r>
      <w:r w:rsidRPr="00466D2C">
        <w:t xml:space="preserve">Commissioner </w:t>
      </w:r>
      <w:r w:rsidR="00A22E39">
        <w:t xml:space="preserve">undertakes a valuation, the Commissioner </w:t>
      </w:r>
      <w:r w:rsidRPr="00466D2C">
        <w:t>may charge the trus</w:t>
      </w:r>
      <w:r w:rsidR="00600C73">
        <w:t xml:space="preserve">tee for undertaking </w:t>
      </w:r>
      <w:r w:rsidR="00A22E39">
        <w:t>that</w:t>
      </w:r>
      <w:r w:rsidR="00600C73">
        <w:t xml:space="preserve"> valuation, see section 359-40 in Schedule 1 to the Act</w:t>
      </w:r>
      <w:r w:rsidR="00600C73" w:rsidRPr="00466D2C">
        <w:t>.</w:t>
      </w:r>
    </w:p>
    <w:p w14:paraId="439348D8" w14:textId="3EEC6EA3" w:rsidR="00BD6296" w:rsidRPr="00466D2C" w:rsidRDefault="00600C73" w:rsidP="00600C73">
      <w:pPr>
        <w:pStyle w:val="subsection"/>
      </w:pPr>
      <w:r>
        <w:tab/>
      </w:r>
      <w:r w:rsidRPr="00466D2C">
        <w:t>(</w:t>
      </w:r>
      <w:r w:rsidR="00DD478E">
        <w:t>8</w:t>
      </w:r>
      <w:r w:rsidRPr="00466D2C">
        <w:t>)</w:t>
      </w:r>
      <w:r w:rsidRPr="00466D2C">
        <w:tab/>
        <w:t xml:space="preserve">Whoever makes the estimate must base it on reasonably objective and supportable data. The methodology and data used for an estimate </w:t>
      </w:r>
      <w:r>
        <w:t>must</w:t>
      </w:r>
      <w:r w:rsidRPr="00466D2C">
        <w:t xml:space="preserve"> be documented in the fund’s records.</w:t>
      </w:r>
      <w:r>
        <w:t xml:space="preserve">  Where an estimate is obtained from a qualified </w:t>
      </w:r>
      <w:proofErr w:type="spellStart"/>
      <w:r>
        <w:t>valuer</w:t>
      </w:r>
      <w:proofErr w:type="spellEnd"/>
      <w:r>
        <w:t>, the</w:t>
      </w:r>
      <w:r w:rsidRPr="00466D2C">
        <w:t xml:space="preserve"> trustee must</w:t>
      </w:r>
      <w:r>
        <w:t xml:space="preserve"> also</w:t>
      </w:r>
      <w:r w:rsidRPr="00466D2C">
        <w:t xml:space="preserve"> obtain from the </w:t>
      </w:r>
      <w:proofErr w:type="spellStart"/>
      <w:r w:rsidRPr="00CD6912">
        <w:t>valuer</w:t>
      </w:r>
      <w:proofErr w:type="spellEnd"/>
      <w:r w:rsidRPr="00CD6912">
        <w:t xml:space="preserve"> a</w:t>
      </w:r>
      <w:r w:rsidRPr="00466D2C">
        <w:t xml:space="preserve"> written estimate </w:t>
      </w:r>
      <w:r w:rsidR="003600F0">
        <w:lastRenderedPageBreak/>
        <w:t xml:space="preserve">which also sets out the </w:t>
      </w:r>
      <w:r w:rsidRPr="00466D2C">
        <w:t xml:space="preserve">valuation methodology and </w:t>
      </w:r>
      <w:r w:rsidR="003600F0">
        <w:t>refers</w:t>
      </w:r>
      <w:r w:rsidRPr="00466D2C">
        <w:t xml:space="preserve"> to </w:t>
      </w:r>
      <w:r w:rsidR="003600F0">
        <w:t xml:space="preserve">any </w:t>
      </w:r>
      <w:r w:rsidRPr="00466D2C">
        <w:t>supporting materials used in making the estimate.</w:t>
      </w:r>
    </w:p>
    <w:p w14:paraId="4FB33BBD" w14:textId="4021FE9E" w:rsidR="00AC10A2" w:rsidRPr="00466D2C" w:rsidRDefault="008B1B90" w:rsidP="008B1B90">
      <w:pPr>
        <w:pStyle w:val="ActHead5"/>
      </w:pPr>
      <w:bookmarkStart w:id="23" w:name="_Toc8987029"/>
      <w:proofErr w:type="gramStart"/>
      <w:r w:rsidRPr="00466D2C">
        <w:rPr>
          <w:rStyle w:val="CharSectno"/>
        </w:rPr>
        <w:t>17</w:t>
      </w:r>
      <w:r w:rsidRPr="00466D2C">
        <w:t xml:space="preserve">  </w:t>
      </w:r>
      <w:r w:rsidR="00582C63">
        <w:t>K</w:t>
      </w:r>
      <w:r w:rsidRPr="00466D2C">
        <w:t>eeping</w:t>
      </w:r>
      <w:proofErr w:type="gramEnd"/>
      <w:r w:rsidRPr="00466D2C">
        <w:t xml:space="preserve"> accounts</w:t>
      </w:r>
      <w:bookmarkEnd w:id="23"/>
    </w:p>
    <w:p w14:paraId="7AE436C4" w14:textId="620E1C56" w:rsidR="00E261FC" w:rsidRPr="00466D2C" w:rsidRDefault="00E261FC" w:rsidP="00E261FC">
      <w:pPr>
        <w:pStyle w:val="subsection"/>
      </w:pPr>
      <w:r w:rsidRPr="00466D2C">
        <w:tab/>
        <w:t>(1)</w:t>
      </w:r>
      <w:r w:rsidRPr="00466D2C">
        <w:tab/>
        <w:t xml:space="preserve">The trustee </w:t>
      </w:r>
      <w:r w:rsidR="00847AD2" w:rsidRPr="00466D2C">
        <w:t xml:space="preserve">of </w:t>
      </w:r>
      <w:r w:rsidR="00847AD2">
        <w:t xml:space="preserve">a </w:t>
      </w:r>
      <w:r w:rsidR="00847AD2">
        <w:rPr>
          <w:position w:val="6"/>
          <w:sz w:val="16"/>
        </w:rPr>
        <w:t>*</w:t>
      </w:r>
      <w:r w:rsidR="00847AD2">
        <w:t xml:space="preserve">private ancillary </w:t>
      </w:r>
      <w:r w:rsidR="00847AD2" w:rsidRPr="00466D2C">
        <w:t xml:space="preserve">fund </w:t>
      </w:r>
      <w:r w:rsidRPr="00466D2C">
        <w:t xml:space="preserve">must keep, or cause to be kept, proper accounts in respect of all </w:t>
      </w:r>
      <w:r w:rsidR="00847AD2">
        <w:t xml:space="preserve">of the fund’s </w:t>
      </w:r>
      <w:r w:rsidRPr="00466D2C">
        <w:t>receipts and payments and all financial dealings connected with the fund, and must retain those accounts for at least 5</w:t>
      </w:r>
      <w:r w:rsidR="00847AD2">
        <w:t> </w:t>
      </w:r>
      <w:r w:rsidRPr="00466D2C">
        <w:t>years after the completion of the transactions or acts to which they relate.</w:t>
      </w:r>
    </w:p>
    <w:p w14:paraId="2015EFD8" w14:textId="251ACE79" w:rsidR="00E261FC" w:rsidRPr="00466D2C" w:rsidRDefault="00E261FC" w:rsidP="00E261FC">
      <w:pPr>
        <w:pStyle w:val="notetext"/>
      </w:pPr>
      <w:r w:rsidRPr="00466D2C">
        <w:t>Note:</w:t>
      </w:r>
      <w:r w:rsidRPr="00466D2C">
        <w:tab/>
        <w:t>See also Subdivision</w:t>
      </w:r>
      <w:r w:rsidR="00466D2C" w:rsidRPr="00466D2C">
        <w:t> </w:t>
      </w:r>
      <w:r w:rsidRPr="00466D2C">
        <w:t>382</w:t>
      </w:r>
      <w:r w:rsidR="00466D2C">
        <w:noBreakHyphen/>
      </w:r>
      <w:r w:rsidRPr="00466D2C">
        <w:t>B in Schedule 1 to the</w:t>
      </w:r>
      <w:r w:rsidR="00A409BB">
        <w:t xml:space="preserve"> Act</w:t>
      </w:r>
      <w:r w:rsidRPr="00466D2C">
        <w:t xml:space="preserve"> for rules about record</w:t>
      </w:r>
      <w:r w:rsidR="00A409BB">
        <w:t>-</w:t>
      </w:r>
      <w:r w:rsidRPr="00466D2C">
        <w:t>keeping obligations of deductible gift recipients.</w:t>
      </w:r>
    </w:p>
    <w:p w14:paraId="049F07DD" w14:textId="3F111D85" w:rsidR="00E261FC" w:rsidRPr="00466D2C" w:rsidRDefault="00E261FC" w:rsidP="00E261FC">
      <w:pPr>
        <w:pStyle w:val="Penalty"/>
      </w:pPr>
      <w:r w:rsidRPr="00466D2C">
        <w:t>Penalty:</w:t>
      </w:r>
      <w:r w:rsidRPr="00466D2C">
        <w:tab/>
        <w:t>10 penalty units.</w:t>
      </w:r>
    </w:p>
    <w:p w14:paraId="63FD6D51" w14:textId="3B96F081" w:rsidR="00E261FC" w:rsidRPr="00466D2C" w:rsidRDefault="00E261FC" w:rsidP="00E261FC">
      <w:pPr>
        <w:pStyle w:val="subsection"/>
      </w:pPr>
      <w:r w:rsidRPr="00466D2C">
        <w:tab/>
        <w:t>(2)</w:t>
      </w:r>
      <w:r w:rsidRPr="00466D2C">
        <w:tab/>
        <w:t xml:space="preserve">The trustee must make the accounts available to the Commissioner </w:t>
      </w:r>
      <w:r w:rsidR="00AD4241">
        <w:t>on</w:t>
      </w:r>
      <w:r w:rsidRPr="00466D2C">
        <w:t xml:space="preserve"> request.</w:t>
      </w:r>
    </w:p>
    <w:p w14:paraId="5F27FDD5" w14:textId="11B72D9A" w:rsidR="00E261FC" w:rsidRPr="00466D2C" w:rsidRDefault="00E261FC" w:rsidP="00E261FC">
      <w:pPr>
        <w:pStyle w:val="Penalty"/>
      </w:pPr>
      <w:r w:rsidRPr="00466D2C">
        <w:t>Penalty:</w:t>
      </w:r>
      <w:r w:rsidRPr="00466D2C">
        <w:tab/>
        <w:t>10 penalty units.</w:t>
      </w:r>
    </w:p>
    <w:p w14:paraId="74559161" w14:textId="09666447" w:rsidR="00E261FC" w:rsidRPr="00466D2C" w:rsidRDefault="00E261FC" w:rsidP="00E261FC">
      <w:pPr>
        <w:pStyle w:val="ActHead5"/>
      </w:pPr>
      <w:bookmarkStart w:id="24" w:name="_Toc8987030"/>
      <w:proofErr w:type="gramStart"/>
      <w:r w:rsidRPr="00466D2C">
        <w:rPr>
          <w:rStyle w:val="CharSectno"/>
        </w:rPr>
        <w:t>18</w:t>
      </w:r>
      <w:r w:rsidRPr="00466D2C">
        <w:t xml:space="preserve">  </w:t>
      </w:r>
      <w:r w:rsidR="00582C63">
        <w:t>F</w:t>
      </w:r>
      <w:r w:rsidRPr="00466D2C">
        <w:t>inancial</w:t>
      </w:r>
      <w:proofErr w:type="gramEnd"/>
      <w:r w:rsidRPr="00466D2C">
        <w:t xml:space="preserve"> statements</w:t>
      </w:r>
      <w:bookmarkEnd w:id="24"/>
    </w:p>
    <w:p w14:paraId="5DD8603A" w14:textId="063F28CF" w:rsidR="00CC1D8F" w:rsidRPr="00466D2C" w:rsidRDefault="00CC1D8F" w:rsidP="00CC1D8F">
      <w:pPr>
        <w:pStyle w:val="subsection"/>
        <w:rPr>
          <w:rFonts w:ascii="Arial" w:hAnsi="Arial" w:cs="Arial"/>
        </w:rPr>
      </w:pPr>
      <w:r w:rsidRPr="00466D2C">
        <w:tab/>
        <w:t>(1)</w:t>
      </w:r>
      <w:r w:rsidRPr="00466D2C">
        <w:tab/>
        <w:t xml:space="preserve">The trustee </w:t>
      </w:r>
      <w:r w:rsidR="00826197" w:rsidRPr="00466D2C">
        <w:t xml:space="preserve">of </w:t>
      </w:r>
      <w:r w:rsidR="00826197">
        <w:t xml:space="preserve">a </w:t>
      </w:r>
      <w:r w:rsidR="00826197">
        <w:rPr>
          <w:position w:val="6"/>
          <w:sz w:val="16"/>
        </w:rPr>
        <w:t>*</w:t>
      </w:r>
      <w:r w:rsidR="00826197">
        <w:t xml:space="preserve">private ancillary </w:t>
      </w:r>
      <w:r w:rsidR="00826197" w:rsidRPr="00466D2C">
        <w:t xml:space="preserve">fund </w:t>
      </w:r>
      <w:r w:rsidRPr="00466D2C">
        <w:t xml:space="preserve">must prepare, or cause to be prepared, </w:t>
      </w:r>
      <w:r w:rsidR="00826197">
        <w:t xml:space="preserve">a </w:t>
      </w:r>
      <w:r w:rsidRPr="00466D2C">
        <w:t xml:space="preserve">financial </w:t>
      </w:r>
      <w:r w:rsidR="00826197">
        <w:t>report</w:t>
      </w:r>
      <w:r w:rsidRPr="00466D2C">
        <w:t xml:space="preserve"> showing the</w:t>
      </w:r>
      <w:r w:rsidR="00826197">
        <w:t xml:space="preserve"> fund’s</w:t>
      </w:r>
      <w:r w:rsidRPr="00466D2C">
        <w:t xml:space="preserve"> financial position </w:t>
      </w:r>
      <w:r w:rsidR="00826197">
        <w:t>for</w:t>
      </w:r>
      <w:r w:rsidRPr="00466D2C">
        <w:t xml:space="preserve"> each </w:t>
      </w:r>
      <w:r w:rsidR="00FB13D9">
        <w:rPr>
          <w:position w:val="6"/>
          <w:sz w:val="16"/>
        </w:rPr>
        <w:t>*</w:t>
      </w:r>
      <w:r w:rsidRPr="00466D2C">
        <w:t>financial year.</w:t>
      </w:r>
      <w:r w:rsidR="00747C1E">
        <w:t xml:space="preserve">  The financial </w:t>
      </w:r>
      <w:r w:rsidR="00826197">
        <w:t>report</w:t>
      </w:r>
      <w:r w:rsidR="00747C1E">
        <w:t xml:space="preserve"> must be prepared in accordance with this section.</w:t>
      </w:r>
    </w:p>
    <w:p w14:paraId="56E42B14" w14:textId="77777777" w:rsidR="00747C1E" w:rsidRPr="00466D2C" w:rsidRDefault="00747C1E" w:rsidP="00747C1E">
      <w:pPr>
        <w:pStyle w:val="Penalty"/>
      </w:pPr>
      <w:r w:rsidRPr="00466D2C">
        <w:t>Penalty:</w:t>
      </w:r>
      <w:r w:rsidRPr="00466D2C">
        <w:tab/>
        <w:t>10 penalty units.</w:t>
      </w:r>
    </w:p>
    <w:p w14:paraId="154B7FE4" w14:textId="05E2E157" w:rsidR="00CC1D8F" w:rsidRPr="00466D2C" w:rsidRDefault="00CC1D8F" w:rsidP="00CC1D8F">
      <w:pPr>
        <w:pStyle w:val="subsection"/>
      </w:pPr>
      <w:r w:rsidRPr="00466D2C">
        <w:tab/>
        <w:t>(2)</w:t>
      </w:r>
      <w:r w:rsidRPr="00466D2C">
        <w:tab/>
        <w:t xml:space="preserve">The financial </w:t>
      </w:r>
      <w:r w:rsidR="00826197">
        <w:t>report</w:t>
      </w:r>
      <w:r w:rsidRPr="00466D2C">
        <w:t xml:space="preserve"> must be prepared in accordance with the </w:t>
      </w:r>
      <w:r w:rsidR="00FB13D9">
        <w:rPr>
          <w:position w:val="6"/>
          <w:sz w:val="16"/>
        </w:rPr>
        <w:t>*</w:t>
      </w:r>
      <w:r w:rsidRPr="00466D2C">
        <w:t>accounting standards.</w:t>
      </w:r>
    </w:p>
    <w:p w14:paraId="144607A5" w14:textId="0FEF6E10" w:rsidR="00CC1D8F" w:rsidRPr="00466D2C" w:rsidRDefault="00CC1D8F" w:rsidP="00CC1D8F">
      <w:pPr>
        <w:pStyle w:val="notetext"/>
      </w:pPr>
      <w:r w:rsidRPr="00466D2C">
        <w:t>Note:</w:t>
      </w:r>
      <w:r w:rsidRPr="00466D2C">
        <w:tab/>
        <w:t>If a fund is required to prepare, and does prepare, a financial report in accordance with Subdivision</w:t>
      </w:r>
      <w:r w:rsidR="00466D2C" w:rsidRPr="00466D2C">
        <w:t> </w:t>
      </w:r>
      <w:r w:rsidRPr="00466D2C">
        <w:t>60</w:t>
      </w:r>
      <w:r w:rsidR="00466D2C">
        <w:noBreakHyphen/>
      </w:r>
      <w:r w:rsidRPr="00466D2C">
        <w:t xml:space="preserve">C of the </w:t>
      </w:r>
      <w:r w:rsidRPr="00466D2C">
        <w:rPr>
          <w:i/>
        </w:rPr>
        <w:t>Australian Charities and Not</w:t>
      </w:r>
      <w:r w:rsidR="00466D2C">
        <w:rPr>
          <w:i/>
        </w:rPr>
        <w:noBreakHyphen/>
      </w:r>
      <w:r w:rsidRPr="00466D2C">
        <w:rPr>
          <w:i/>
        </w:rPr>
        <w:t>for</w:t>
      </w:r>
      <w:r w:rsidR="00466D2C">
        <w:rPr>
          <w:i/>
        </w:rPr>
        <w:noBreakHyphen/>
      </w:r>
      <w:r w:rsidRPr="00466D2C">
        <w:rPr>
          <w:i/>
        </w:rPr>
        <w:t>profits Commission Act 2012</w:t>
      </w:r>
      <w:r w:rsidRPr="00466D2C">
        <w:t xml:space="preserve">, it will </w:t>
      </w:r>
      <w:r w:rsidR="002D6BE2">
        <w:t>have</w:t>
      </w:r>
      <w:r w:rsidR="00826197">
        <w:t xml:space="preserve"> satisf</w:t>
      </w:r>
      <w:r w:rsidR="002D6BE2">
        <w:t>ied</w:t>
      </w:r>
      <w:r w:rsidRPr="00466D2C">
        <w:t xml:space="preserve"> this </w:t>
      </w:r>
      <w:r w:rsidR="00826197">
        <w:t>section</w:t>
      </w:r>
      <w:r w:rsidRPr="00466D2C">
        <w:t>.</w:t>
      </w:r>
    </w:p>
    <w:p w14:paraId="596C5E25" w14:textId="270BD0E8" w:rsidR="00CC1D8F" w:rsidRPr="00466D2C" w:rsidRDefault="00CC1D8F" w:rsidP="00CC1D8F">
      <w:pPr>
        <w:pStyle w:val="subsection"/>
      </w:pPr>
      <w:r w:rsidRPr="00466D2C">
        <w:tab/>
        <w:t>(3)</w:t>
      </w:r>
      <w:r w:rsidRPr="00466D2C">
        <w:tab/>
        <w:t>All transactions between</w:t>
      </w:r>
      <w:r w:rsidR="00747C1E">
        <w:t xml:space="preserve"> a</w:t>
      </w:r>
      <w:r w:rsidRPr="00466D2C">
        <w:t xml:space="preserve"> </w:t>
      </w:r>
      <w:r w:rsidR="00747C1E">
        <w:rPr>
          <w:position w:val="6"/>
          <w:sz w:val="16"/>
        </w:rPr>
        <w:t>*</w:t>
      </w:r>
      <w:r w:rsidR="00747C1E">
        <w:t xml:space="preserve">private ancillary </w:t>
      </w:r>
      <w:r w:rsidR="00747C1E" w:rsidRPr="00466D2C">
        <w:t xml:space="preserve">fund </w:t>
      </w:r>
      <w:r w:rsidRPr="00466D2C">
        <w:t xml:space="preserve">and a founder of the fund, a donor to the fund, the trustee, a director, officer, </w:t>
      </w:r>
      <w:r w:rsidR="00FB13D9">
        <w:rPr>
          <w:position w:val="6"/>
          <w:sz w:val="16"/>
        </w:rPr>
        <w:t>*</w:t>
      </w:r>
      <w:r w:rsidRPr="00466D2C">
        <w:t xml:space="preserve">agent, </w:t>
      </w:r>
      <w:r w:rsidR="00FB13D9">
        <w:rPr>
          <w:position w:val="6"/>
          <w:sz w:val="16"/>
        </w:rPr>
        <w:t>*</w:t>
      </w:r>
      <w:r w:rsidRPr="00466D2C">
        <w:t xml:space="preserve">member or employee of the trustee, or an </w:t>
      </w:r>
      <w:r w:rsidR="00FB13D9">
        <w:rPr>
          <w:position w:val="6"/>
          <w:sz w:val="16"/>
        </w:rPr>
        <w:t>*</w:t>
      </w:r>
      <w:r w:rsidRPr="00466D2C">
        <w:t xml:space="preserve">associate of any of these entities must be disclosed in the financial </w:t>
      </w:r>
      <w:r w:rsidR="00826197">
        <w:t>report</w:t>
      </w:r>
      <w:r w:rsidRPr="00466D2C">
        <w:t>.</w:t>
      </w:r>
    </w:p>
    <w:p w14:paraId="4C4497C5" w14:textId="22F4417F" w:rsidR="00CC1D8F" w:rsidRPr="00466D2C" w:rsidRDefault="00CC1D8F" w:rsidP="00CC1D8F">
      <w:pPr>
        <w:pStyle w:val="subsection"/>
      </w:pPr>
      <w:r w:rsidRPr="00466D2C">
        <w:tab/>
        <w:t>(4)</w:t>
      </w:r>
      <w:r w:rsidRPr="00466D2C">
        <w:tab/>
        <w:t xml:space="preserve">The financial statements must be prepared before the </w:t>
      </w:r>
      <w:r w:rsidR="00F72248" w:rsidRPr="00466D2C">
        <w:t>trustee</w:t>
      </w:r>
      <w:r w:rsidRPr="00466D2C">
        <w:t xml:space="preserve"> is required to give to the Commissioner </w:t>
      </w:r>
      <w:r w:rsidR="00F72248" w:rsidRPr="00466D2C">
        <w:t>the fund’s</w:t>
      </w:r>
      <w:r w:rsidRPr="00466D2C">
        <w:t xml:space="preserve"> </w:t>
      </w:r>
      <w:r w:rsidR="00FB13D9">
        <w:rPr>
          <w:position w:val="6"/>
          <w:sz w:val="16"/>
        </w:rPr>
        <w:t>*</w:t>
      </w:r>
      <w:r w:rsidRPr="00466D2C">
        <w:t xml:space="preserve">income tax return for the relevant </w:t>
      </w:r>
      <w:r w:rsidR="00FB13D9">
        <w:rPr>
          <w:position w:val="6"/>
          <w:sz w:val="16"/>
        </w:rPr>
        <w:t>*</w:t>
      </w:r>
      <w:r w:rsidRPr="00466D2C">
        <w:t>financial year.</w:t>
      </w:r>
    </w:p>
    <w:p w14:paraId="77A95BA4" w14:textId="1C9CBA0A" w:rsidR="00CC1D8F" w:rsidRDefault="00CC1D8F" w:rsidP="00CC1D8F">
      <w:pPr>
        <w:pStyle w:val="subsection"/>
      </w:pPr>
      <w:r w:rsidRPr="00466D2C">
        <w:tab/>
        <w:t>(5)</w:t>
      </w:r>
      <w:r w:rsidRPr="00466D2C">
        <w:tab/>
        <w:t xml:space="preserve">The trustee must make the financial </w:t>
      </w:r>
      <w:r w:rsidR="002D6BE2">
        <w:t>report</w:t>
      </w:r>
      <w:r w:rsidRPr="00466D2C">
        <w:t xml:space="preserve"> available to the Commissioner </w:t>
      </w:r>
      <w:r w:rsidR="002D6BE2">
        <w:t>of Taxation on</w:t>
      </w:r>
      <w:r w:rsidRPr="00466D2C">
        <w:t xml:space="preserve"> request, unless the financial </w:t>
      </w:r>
      <w:r w:rsidR="002D6BE2">
        <w:t>report</w:t>
      </w:r>
      <w:r w:rsidRPr="00466D2C">
        <w:t xml:space="preserve"> ha</w:t>
      </w:r>
      <w:r w:rsidR="002D6BE2">
        <w:t>s</w:t>
      </w:r>
      <w:r w:rsidRPr="00466D2C">
        <w:t xml:space="preserve"> already been given to the Commissioner of the Australian Charities and Not</w:t>
      </w:r>
      <w:r w:rsidR="00466D2C">
        <w:noBreakHyphen/>
      </w:r>
      <w:r w:rsidRPr="00466D2C">
        <w:t>for</w:t>
      </w:r>
      <w:r w:rsidR="00466D2C">
        <w:noBreakHyphen/>
      </w:r>
      <w:r w:rsidRPr="00466D2C">
        <w:t>profits Commission.</w:t>
      </w:r>
    </w:p>
    <w:p w14:paraId="1E83E118" w14:textId="77777777" w:rsidR="00747C1E" w:rsidRPr="00466D2C" w:rsidRDefault="00747C1E" w:rsidP="00747C1E">
      <w:pPr>
        <w:pStyle w:val="Penalty"/>
      </w:pPr>
      <w:r w:rsidRPr="00466D2C">
        <w:t>Penalty:</w:t>
      </w:r>
      <w:r w:rsidRPr="00466D2C">
        <w:tab/>
        <w:t>10 penalty units.</w:t>
      </w:r>
    </w:p>
    <w:p w14:paraId="09978B73" w14:textId="307A5AC1" w:rsidR="00CC1D8F" w:rsidRPr="00466D2C" w:rsidRDefault="00A135A0" w:rsidP="00A135A0">
      <w:pPr>
        <w:pStyle w:val="ActHead5"/>
      </w:pPr>
      <w:bookmarkStart w:id="25" w:name="_Toc8987031"/>
      <w:proofErr w:type="gramStart"/>
      <w:r w:rsidRPr="00466D2C">
        <w:rPr>
          <w:rStyle w:val="CharSectno"/>
        </w:rPr>
        <w:t>19</w:t>
      </w:r>
      <w:r w:rsidRPr="00466D2C">
        <w:t xml:space="preserve">  </w:t>
      </w:r>
      <w:r w:rsidR="00A42E54">
        <w:t>A</w:t>
      </w:r>
      <w:r w:rsidRPr="00466D2C">
        <w:t>udits</w:t>
      </w:r>
      <w:bookmarkEnd w:id="25"/>
      <w:proofErr w:type="gramEnd"/>
    </w:p>
    <w:p w14:paraId="15CBE2BA" w14:textId="1B92D372" w:rsidR="002D6BE2" w:rsidRPr="00466D2C" w:rsidRDefault="00D00AED" w:rsidP="002D6BE2">
      <w:pPr>
        <w:pStyle w:val="subsection"/>
      </w:pPr>
      <w:r w:rsidRPr="00466D2C">
        <w:tab/>
        <w:t>(1)</w:t>
      </w:r>
      <w:r w:rsidRPr="00466D2C">
        <w:tab/>
      </w:r>
      <w:r w:rsidR="002D6BE2">
        <w:t>In relation to</w:t>
      </w:r>
      <w:r w:rsidR="002D6BE2" w:rsidRPr="00466D2C">
        <w:t xml:space="preserve"> each </w:t>
      </w:r>
      <w:r w:rsidR="002D6BE2">
        <w:rPr>
          <w:position w:val="6"/>
          <w:sz w:val="16"/>
        </w:rPr>
        <w:t>*</w:t>
      </w:r>
      <w:r w:rsidR="002D6BE2" w:rsidRPr="00466D2C">
        <w:t>financial year</w:t>
      </w:r>
      <w:r w:rsidR="002D6BE2">
        <w:t xml:space="preserve">, the trustee of a </w:t>
      </w:r>
      <w:r w:rsidR="002D6BE2">
        <w:rPr>
          <w:position w:val="6"/>
          <w:sz w:val="16"/>
        </w:rPr>
        <w:t>*</w:t>
      </w:r>
      <w:r w:rsidR="002D6BE2">
        <w:t xml:space="preserve">private ancillary </w:t>
      </w:r>
      <w:r w:rsidR="002D6BE2" w:rsidRPr="00466D2C">
        <w:t>fund</w:t>
      </w:r>
      <w:r w:rsidR="002D6BE2">
        <w:t xml:space="preserve"> must </w:t>
      </w:r>
      <w:r w:rsidR="002D6BE2" w:rsidRPr="00466D2C">
        <w:t xml:space="preserve">arrange for </w:t>
      </w:r>
      <w:r w:rsidR="00B37536">
        <w:t xml:space="preserve">a </w:t>
      </w:r>
      <w:r w:rsidR="00B37536" w:rsidRPr="00466D2C">
        <w:t xml:space="preserve">registered company auditor (within the meaning of the </w:t>
      </w:r>
      <w:r w:rsidR="00B37536" w:rsidRPr="00466D2C">
        <w:rPr>
          <w:i/>
          <w:iCs/>
        </w:rPr>
        <w:t>Corporations Act 2001</w:t>
      </w:r>
      <w:r w:rsidR="00B37536" w:rsidRPr="00466D2C">
        <w:t>)</w:t>
      </w:r>
      <w:r w:rsidR="00B37536">
        <w:t xml:space="preserve"> </w:t>
      </w:r>
      <w:r w:rsidR="002D6BE2" w:rsidRPr="00466D2C">
        <w:t>to audit</w:t>
      </w:r>
      <w:r w:rsidR="00974EBB">
        <w:t xml:space="preserve"> (in accordance with this section)</w:t>
      </w:r>
      <w:r w:rsidR="002D6BE2" w:rsidRPr="00466D2C">
        <w:t>:</w:t>
      </w:r>
    </w:p>
    <w:p w14:paraId="297B8484" w14:textId="22E36C74" w:rsidR="00D00AED" w:rsidRPr="00466D2C" w:rsidRDefault="00D00AED" w:rsidP="00D00AED">
      <w:pPr>
        <w:pStyle w:val="paragraph"/>
      </w:pPr>
      <w:r w:rsidRPr="00466D2C">
        <w:tab/>
        <w:t>(a)</w:t>
      </w:r>
      <w:r w:rsidRPr="00466D2C">
        <w:tab/>
      </w:r>
      <w:proofErr w:type="gramStart"/>
      <w:r w:rsidRPr="00466D2C">
        <w:t>the</w:t>
      </w:r>
      <w:proofErr w:type="gramEnd"/>
      <w:r w:rsidRPr="00466D2C">
        <w:t xml:space="preserve"> financial </w:t>
      </w:r>
      <w:r w:rsidR="002D6BE2">
        <w:t>report</w:t>
      </w:r>
      <w:r w:rsidRPr="00466D2C">
        <w:t xml:space="preserve"> of the fund; and</w:t>
      </w:r>
    </w:p>
    <w:p w14:paraId="4D7EB5E0" w14:textId="160A093D" w:rsidR="00D00AED" w:rsidRPr="00466D2C" w:rsidRDefault="00D00AED" w:rsidP="00D00AED">
      <w:pPr>
        <w:pStyle w:val="paragraph"/>
      </w:pPr>
      <w:r w:rsidRPr="00466D2C">
        <w:tab/>
        <w:t>(b)</w:t>
      </w:r>
      <w:r w:rsidRPr="00466D2C">
        <w:tab/>
      </w:r>
      <w:proofErr w:type="gramStart"/>
      <w:r w:rsidRPr="00466D2C">
        <w:t>compliance</w:t>
      </w:r>
      <w:proofErr w:type="gramEnd"/>
      <w:r w:rsidRPr="00466D2C">
        <w:t xml:space="preserve"> with </w:t>
      </w:r>
      <w:r w:rsidR="00F72248" w:rsidRPr="00466D2C">
        <w:t>this instrument</w:t>
      </w:r>
      <w:r w:rsidRPr="00466D2C">
        <w:t xml:space="preserve"> by the fund and the trustee.</w:t>
      </w:r>
    </w:p>
    <w:p w14:paraId="511CA856" w14:textId="77777777" w:rsidR="00747C1E" w:rsidRPr="00466D2C" w:rsidRDefault="00747C1E" w:rsidP="00747C1E">
      <w:pPr>
        <w:pStyle w:val="Penalty"/>
      </w:pPr>
      <w:r w:rsidRPr="00466D2C">
        <w:lastRenderedPageBreak/>
        <w:t>Penalty:</w:t>
      </w:r>
      <w:r w:rsidRPr="00466D2C">
        <w:tab/>
        <w:t>10 penalty units.</w:t>
      </w:r>
    </w:p>
    <w:p w14:paraId="5995C3AA" w14:textId="2267E0FA" w:rsidR="00D00AED" w:rsidRPr="00466D2C" w:rsidRDefault="00D00AED" w:rsidP="00D00AED">
      <w:pPr>
        <w:pStyle w:val="subsection"/>
      </w:pPr>
      <w:r w:rsidRPr="00466D2C">
        <w:tab/>
        <w:t>(</w:t>
      </w:r>
      <w:r w:rsidR="00DE16BD">
        <w:t>2</w:t>
      </w:r>
      <w:r w:rsidRPr="00466D2C">
        <w:t>)</w:t>
      </w:r>
      <w:r w:rsidRPr="00466D2C">
        <w:tab/>
      </w:r>
      <w:r w:rsidR="00747C1E">
        <w:t xml:space="preserve">Despite subsection (2), </w:t>
      </w:r>
      <w:r w:rsidR="00B37536">
        <w:t xml:space="preserve">if the trustee is </w:t>
      </w:r>
      <w:r w:rsidR="00747C1E">
        <w:t>t</w:t>
      </w:r>
      <w:r w:rsidRPr="00466D2C">
        <w:t xml:space="preserve">he </w:t>
      </w:r>
      <w:r w:rsidR="00F72248" w:rsidRPr="00466D2C">
        <w:t xml:space="preserve">public trustee </w:t>
      </w:r>
      <w:r w:rsidRPr="00466D2C">
        <w:t xml:space="preserve">of a </w:t>
      </w:r>
      <w:r w:rsidR="00B37536" w:rsidRPr="00466D2C">
        <w:t xml:space="preserve">State </w:t>
      </w:r>
      <w:r w:rsidR="00B37536">
        <w:t>o</w:t>
      </w:r>
      <w:r w:rsidR="00B37536" w:rsidRPr="00466D2C">
        <w:t>r Territory</w:t>
      </w:r>
      <w:r w:rsidR="00B37536">
        <w:t>, it</w:t>
      </w:r>
      <w:r w:rsidR="00B37536" w:rsidRPr="00466D2C">
        <w:t xml:space="preserve"> </w:t>
      </w:r>
      <w:r w:rsidRPr="00466D2C">
        <w:t>may have the Auditor</w:t>
      </w:r>
      <w:r w:rsidR="00466D2C">
        <w:noBreakHyphen/>
      </w:r>
      <w:r w:rsidRPr="00466D2C">
        <w:t xml:space="preserve">General of that </w:t>
      </w:r>
      <w:r w:rsidR="00B37536" w:rsidRPr="00466D2C">
        <w:t>S</w:t>
      </w:r>
      <w:bookmarkStart w:id="26" w:name="_GoBack"/>
      <w:bookmarkEnd w:id="26"/>
      <w:r w:rsidR="00B37536" w:rsidRPr="00466D2C">
        <w:t xml:space="preserve">tate or Territory </w:t>
      </w:r>
      <w:r w:rsidRPr="00466D2C">
        <w:t>undertake the audit.</w:t>
      </w:r>
    </w:p>
    <w:p w14:paraId="4648EB3C" w14:textId="6C89EEB2" w:rsidR="00A8236A" w:rsidRDefault="00D00AED" w:rsidP="00D00AED">
      <w:pPr>
        <w:pStyle w:val="subsection"/>
      </w:pPr>
      <w:r w:rsidRPr="00466D2C">
        <w:tab/>
        <w:t>(</w:t>
      </w:r>
      <w:r w:rsidR="00DE16BD">
        <w:t>3</w:t>
      </w:r>
      <w:r w:rsidRPr="00466D2C">
        <w:t>)</w:t>
      </w:r>
      <w:r w:rsidRPr="00466D2C">
        <w:tab/>
        <w:t>Unless the Commissioner, by written notice, provides otherwise</w:t>
      </w:r>
      <w:r w:rsidR="00B37536">
        <w:t xml:space="preserve"> in relation</w:t>
      </w:r>
      <w:r w:rsidR="00C500FE">
        <w:t xml:space="preserve"> to</w:t>
      </w:r>
      <w:r w:rsidRPr="00466D2C">
        <w:t xml:space="preserve"> a </w:t>
      </w:r>
      <w:r w:rsidR="00B37536">
        <w:t xml:space="preserve">particular </w:t>
      </w:r>
      <w:r w:rsidR="00FB13D9">
        <w:rPr>
          <w:position w:val="6"/>
          <w:sz w:val="16"/>
        </w:rPr>
        <w:t>*</w:t>
      </w:r>
      <w:r w:rsidRPr="00466D2C">
        <w:t>private ancillary fund</w:t>
      </w:r>
      <w:r w:rsidR="00B37536">
        <w:t xml:space="preserve">, a fund that </w:t>
      </w:r>
      <w:r w:rsidR="00A8236A">
        <w:t>meets both of the following:</w:t>
      </w:r>
    </w:p>
    <w:p w14:paraId="69F19809" w14:textId="47C2251D" w:rsidR="00A8236A" w:rsidRDefault="00A8236A" w:rsidP="00A8236A">
      <w:pPr>
        <w:pStyle w:val="paragraph"/>
      </w:pPr>
      <w:r>
        <w:tab/>
        <w:t>(a)</w:t>
      </w:r>
      <w:r>
        <w:tab/>
      </w:r>
      <w:r w:rsidR="00D00AED" w:rsidRPr="00466D2C">
        <w:t xml:space="preserve"> </w:t>
      </w:r>
      <w:proofErr w:type="gramStart"/>
      <w:r w:rsidR="00D00AED" w:rsidRPr="00466D2C">
        <w:t>revenue</w:t>
      </w:r>
      <w:proofErr w:type="gramEnd"/>
      <w:r w:rsidR="00D00AED" w:rsidRPr="00466D2C">
        <w:t xml:space="preserve"> of less than $1 million </w:t>
      </w:r>
      <w:r>
        <w:t>for a</w:t>
      </w:r>
      <w:r w:rsidR="00D00AED" w:rsidRPr="00466D2C">
        <w:t xml:space="preserve"> financial year</w:t>
      </w:r>
      <w:r>
        <w:t>; and</w:t>
      </w:r>
    </w:p>
    <w:p w14:paraId="03F52653" w14:textId="7CDE175D" w:rsidR="00A8236A" w:rsidRDefault="00A8236A" w:rsidP="00A8236A">
      <w:pPr>
        <w:pStyle w:val="paragraph"/>
      </w:pPr>
      <w:r>
        <w:tab/>
        <w:t>(b)</w:t>
      </w:r>
      <w:r>
        <w:tab/>
      </w:r>
      <w:proofErr w:type="gramStart"/>
      <w:r>
        <w:t>assets</w:t>
      </w:r>
      <w:proofErr w:type="gramEnd"/>
      <w:r w:rsidRPr="00A8236A">
        <w:t xml:space="preserve"> </w:t>
      </w:r>
      <w:r w:rsidRPr="00466D2C">
        <w:t xml:space="preserve">of less than $1 million </w:t>
      </w:r>
      <w:r>
        <w:t>for a</w:t>
      </w:r>
      <w:r w:rsidRPr="00466D2C">
        <w:t xml:space="preserve"> financial year</w:t>
      </w:r>
      <w:r>
        <w:t>;</w:t>
      </w:r>
    </w:p>
    <w:p w14:paraId="3B2F22C5" w14:textId="0E3FE30E" w:rsidR="00D00AED" w:rsidRPr="00466D2C" w:rsidRDefault="00D00AED" w:rsidP="00A8236A">
      <w:pPr>
        <w:pStyle w:val="subsection2"/>
      </w:pPr>
      <w:proofErr w:type="gramStart"/>
      <w:r w:rsidRPr="00466D2C">
        <w:t>may</w:t>
      </w:r>
      <w:proofErr w:type="gramEnd"/>
      <w:r w:rsidRPr="00466D2C">
        <w:t xml:space="preserve"> instead have its financial </w:t>
      </w:r>
      <w:r w:rsidR="00A8236A">
        <w:t>report,</w:t>
      </w:r>
      <w:r w:rsidRPr="00466D2C">
        <w:t xml:space="preserve"> and compliance with </w:t>
      </w:r>
      <w:r w:rsidR="00F72248" w:rsidRPr="00466D2C">
        <w:t>this instrument</w:t>
      </w:r>
      <w:r w:rsidR="00A8236A">
        <w:t>,</w:t>
      </w:r>
      <w:r w:rsidR="00F72248" w:rsidRPr="00466D2C">
        <w:t xml:space="preserve"> </w:t>
      </w:r>
      <w:r w:rsidR="00A8236A">
        <w:t>for that year</w:t>
      </w:r>
      <w:r w:rsidRPr="00466D2C">
        <w:t xml:space="preserve"> </w:t>
      </w:r>
      <w:r w:rsidR="00A8236A" w:rsidRPr="00466D2C">
        <w:t>reviewed</w:t>
      </w:r>
      <w:r w:rsidR="00A8236A">
        <w:t xml:space="preserve"> </w:t>
      </w:r>
      <w:r w:rsidRPr="00466D2C">
        <w:t>rather than audited.</w:t>
      </w:r>
    </w:p>
    <w:p w14:paraId="5196BC44" w14:textId="1D4D2454" w:rsidR="00D00AED" w:rsidRPr="00466D2C" w:rsidRDefault="00D00AED" w:rsidP="00D00AED">
      <w:pPr>
        <w:pStyle w:val="subsection"/>
      </w:pPr>
      <w:r w:rsidRPr="00466D2C">
        <w:tab/>
        <w:t>(</w:t>
      </w:r>
      <w:r w:rsidR="00DE16BD">
        <w:t>4</w:t>
      </w:r>
      <w:r w:rsidRPr="00466D2C">
        <w:t>)</w:t>
      </w:r>
      <w:r w:rsidRPr="00466D2C">
        <w:tab/>
        <w:t xml:space="preserve">A reviewer must </w:t>
      </w:r>
      <w:r w:rsidR="00DE16BD">
        <w:t xml:space="preserve">also </w:t>
      </w:r>
      <w:r w:rsidRPr="00466D2C">
        <w:t xml:space="preserve">be a registered company auditor (within the meaning of the </w:t>
      </w:r>
      <w:r w:rsidRPr="00466D2C">
        <w:rPr>
          <w:i/>
          <w:iCs/>
        </w:rPr>
        <w:t>Corporations Act 2001</w:t>
      </w:r>
      <w:r w:rsidRPr="00466D2C">
        <w:t>). However, an individual who is taken to be a registered company auditor under section</w:t>
      </w:r>
      <w:r w:rsidR="00466D2C" w:rsidRPr="00466D2C">
        <w:t> </w:t>
      </w:r>
      <w:r w:rsidRPr="00466D2C">
        <w:t xml:space="preserve">324BE of the </w:t>
      </w:r>
      <w:r w:rsidRPr="00466D2C">
        <w:rPr>
          <w:i/>
          <w:iCs/>
        </w:rPr>
        <w:t xml:space="preserve">Corporations Act 2001 </w:t>
      </w:r>
      <w:r w:rsidRPr="00466D2C">
        <w:t xml:space="preserve">is </w:t>
      </w:r>
      <w:r w:rsidR="00DE16BD">
        <w:t xml:space="preserve">also </w:t>
      </w:r>
      <w:r w:rsidRPr="00466D2C">
        <w:t xml:space="preserve">taken to be a registered company auditor for the purpose of </w:t>
      </w:r>
      <w:r w:rsidR="00F72248" w:rsidRPr="00466D2C">
        <w:t>this subsection</w:t>
      </w:r>
      <w:r w:rsidRPr="00466D2C">
        <w:t>.</w:t>
      </w:r>
    </w:p>
    <w:p w14:paraId="2AF98CD4" w14:textId="293F421C" w:rsidR="00D00AED" w:rsidRPr="00466D2C" w:rsidRDefault="00D00AED" w:rsidP="00F72248">
      <w:pPr>
        <w:pStyle w:val="notetext"/>
      </w:pPr>
      <w:r w:rsidRPr="00466D2C">
        <w:t>Note:</w:t>
      </w:r>
      <w:r w:rsidR="00DE16BD">
        <w:tab/>
        <w:t xml:space="preserve">Section 324BE </w:t>
      </w:r>
      <w:r w:rsidRPr="00466D2C">
        <w:t>has the effect of widening the class of individ</w:t>
      </w:r>
      <w:r w:rsidR="00DE16BD">
        <w:t>uals who can undertake a review to all members of a professional accounting body.</w:t>
      </w:r>
    </w:p>
    <w:p w14:paraId="35A06EA7" w14:textId="69132386" w:rsidR="00D00AED" w:rsidRPr="00466D2C" w:rsidRDefault="00D00AED" w:rsidP="00D00AED">
      <w:pPr>
        <w:pStyle w:val="subsection"/>
      </w:pPr>
      <w:r w:rsidRPr="00466D2C">
        <w:tab/>
        <w:t>(</w:t>
      </w:r>
      <w:r w:rsidR="00DE16BD">
        <w:t>5</w:t>
      </w:r>
      <w:r w:rsidRPr="00466D2C">
        <w:t>)</w:t>
      </w:r>
      <w:r w:rsidRPr="00466D2C">
        <w:tab/>
        <w:t xml:space="preserve">The auditor or reviewer must undertake the audit or review, and provide the fund with a report, in accordance with the </w:t>
      </w:r>
      <w:r w:rsidR="00FB13D9">
        <w:rPr>
          <w:position w:val="6"/>
          <w:sz w:val="16"/>
        </w:rPr>
        <w:t>*</w:t>
      </w:r>
      <w:r w:rsidRPr="00466D2C">
        <w:t>auditing standards.</w:t>
      </w:r>
    </w:p>
    <w:p w14:paraId="10B29A3D" w14:textId="5A0966EB" w:rsidR="00D00AED" w:rsidRPr="00466D2C" w:rsidRDefault="00D00AED" w:rsidP="00D00AED">
      <w:pPr>
        <w:pStyle w:val="subsection"/>
      </w:pPr>
      <w:r w:rsidRPr="00466D2C">
        <w:tab/>
        <w:t>(</w:t>
      </w:r>
      <w:r w:rsidR="00DE16BD">
        <w:t>6</w:t>
      </w:r>
      <w:r w:rsidRPr="00466D2C">
        <w:t>)</w:t>
      </w:r>
      <w:r w:rsidRPr="00466D2C">
        <w:tab/>
        <w:t xml:space="preserve">The audit or review must be finalised before the fund is required to give to the Commissioner </w:t>
      </w:r>
      <w:r w:rsidR="00DE16BD">
        <w:t>the fund’s</w:t>
      </w:r>
      <w:r w:rsidRPr="00466D2C">
        <w:t xml:space="preserve"> </w:t>
      </w:r>
      <w:r w:rsidR="00FB13D9">
        <w:rPr>
          <w:position w:val="6"/>
          <w:sz w:val="16"/>
        </w:rPr>
        <w:t>*</w:t>
      </w:r>
      <w:r w:rsidRPr="00466D2C">
        <w:t xml:space="preserve">income tax return for the relevant </w:t>
      </w:r>
      <w:r w:rsidR="00FB13D9">
        <w:rPr>
          <w:position w:val="6"/>
          <w:sz w:val="16"/>
        </w:rPr>
        <w:t>*</w:t>
      </w:r>
      <w:r w:rsidRPr="00466D2C">
        <w:t>financial year.</w:t>
      </w:r>
    </w:p>
    <w:p w14:paraId="439EA7B9" w14:textId="1F8BF4FD" w:rsidR="00D00AED" w:rsidRPr="00466D2C" w:rsidRDefault="00D00AED" w:rsidP="00D00AED">
      <w:pPr>
        <w:pStyle w:val="subsection"/>
      </w:pPr>
      <w:r w:rsidRPr="00466D2C">
        <w:tab/>
        <w:t>(</w:t>
      </w:r>
      <w:r w:rsidR="00DE16BD">
        <w:t>7</w:t>
      </w:r>
      <w:r w:rsidRPr="00466D2C">
        <w:t>)</w:t>
      </w:r>
      <w:r w:rsidRPr="00466D2C">
        <w:tab/>
        <w:t xml:space="preserve">The trustee must make the report available to the Commissioner </w:t>
      </w:r>
      <w:r w:rsidR="00DE16BD">
        <w:t>of Taxation on</w:t>
      </w:r>
      <w:r w:rsidRPr="00466D2C">
        <w:t xml:space="preserve"> request, unless the report has already been given to the Commissioner of the Australian Charities and Not</w:t>
      </w:r>
      <w:r w:rsidR="00466D2C">
        <w:noBreakHyphen/>
      </w:r>
      <w:r w:rsidRPr="00466D2C">
        <w:t>for</w:t>
      </w:r>
      <w:r w:rsidR="00466D2C">
        <w:noBreakHyphen/>
      </w:r>
      <w:r w:rsidRPr="00466D2C">
        <w:t>profits Commission.</w:t>
      </w:r>
    </w:p>
    <w:p w14:paraId="2ECC6A84" w14:textId="6E3205F7" w:rsidR="00D00AED" w:rsidRPr="00466D2C" w:rsidRDefault="00D00AED" w:rsidP="00F72248">
      <w:pPr>
        <w:pStyle w:val="Penalty"/>
      </w:pPr>
      <w:r w:rsidRPr="00466D2C">
        <w:t>P</w:t>
      </w:r>
      <w:r w:rsidR="00F72248" w:rsidRPr="00466D2C">
        <w:t>enalty</w:t>
      </w:r>
      <w:r w:rsidRPr="00466D2C">
        <w:t>:</w:t>
      </w:r>
      <w:r w:rsidRPr="00466D2C">
        <w:tab/>
        <w:t>10 penalty units.</w:t>
      </w:r>
    </w:p>
    <w:p w14:paraId="21F04229" w14:textId="7E9A8365" w:rsidR="00D00AED" w:rsidRPr="00466D2C" w:rsidRDefault="00D00AED" w:rsidP="00D00AED">
      <w:pPr>
        <w:pStyle w:val="ActHead5"/>
      </w:pPr>
      <w:bookmarkStart w:id="27" w:name="_Toc8987032"/>
      <w:proofErr w:type="gramStart"/>
      <w:r w:rsidRPr="00466D2C">
        <w:rPr>
          <w:rStyle w:val="CharSectno"/>
        </w:rPr>
        <w:t>20</w:t>
      </w:r>
      <w:r w:rsidRPr="00466D2C">
        <w:t xml:space="preserve">  </w:t>
      </w:r>
      <w:r w:rsidR="00A42E54">
        <w:t>I</w:t>
      </w:r>
      <w:r w:rsidRPr="00466D2C">
        <w:t>nvestment</w:t>
      </w:r>
      <w:proofErr w:type="gramEnd"/>
      <w:r w:rsidRPr="00466D2C">
        <w:t xml:space="preserve"> strategy</w:t>
      </w:r>
      <w:bookmarkEnd w:id="27"/>
    </w:p>
    <w:p w14:paraId="015EF6ED" w14:textId="621E5E14" w:rsidR="00D00AED" w:rsidRPr="00466D2C" w:rsidRDefault="00522163" w:rsidP="00D00AED">
      <w:pPr>
        <w:pStyle w:val="subsection"/>
      </w:pPr>
      <w:r w:rsidRPr="00466D2C">
        <w:tab/>
        <w:t>(1)</w:t>
      </w:r>
      <w:r w:rsidRPr="00466D2C">
        <w:tab/>
        <w:t>The trustee</w:t>
      </w:r>
      <w:r w:rsidR="00974EBB">
        <w:t xml:space="preserve"> of</w:t>
      </w:r>
      <w:r w:rsidR="00974EBB" w:rsidRPr="00466D2C">
        <w:t xml:space="preserve"> a </w:t>
      </w:r>
      <w:r w:rsidR="00974EBB">
        <w:rPr>
          <w:position w:val="6"/>
          <w:sz w:val="16"/>
        </w:rPr>
        <w:t>*</w:t>
      </w:r>
      <w:r w:rsidR="00974EBB" w:rsidRPr="00466D2C">
        <w:t>private ancillary</w:t>
      </w:r>
      <w:r w:rsidR="00974EBB">
        <w:t xml:space="preserve"> fund</w:t>
      </w:r>
      <w:r w:rsidRPr="00466D2C">
        <w:t xml:space="preserve"> must prepare and maintain a current investment strategy for </w:t>
      </w:r>
      <w:r w:rsidR="00974EBB">
        <w:t>the</w:t>
      </w:r>
      <w:r w:rsidR="004A1E65">
        <w:t xml:space="preserve"> fund in accordance with this section.</w:t>
      </w:r>
    </w:p>
    <w:p w14:paraId="44078B8C" w14:textId="77777777" w:rsidR="004A1E65" w:rsidRPr="00466D2C" w:rsidRDefault="004A1E65" w:rsidP="004A1E65">
      <w:pPr>
        <w:pStyle w:val="Penalty"/>
      </w:pPr>
      <w:r w:rsidRPr="004A1E65">
        <w:t>Penalty:</w:t>
      </w:r>
      <w:r w:rsidRPr="004A1E65">
        <w:tab/>
        <w:t>10 penalty units.</w:t>
      </w:r>
    </w:p>
    <w:p w14:paraId="2822159F" w14:textId="05C7C72A" w:rsidR="00522163" w:rsidRPr="00466D2C" w:rsidRDefault="00522163" w:rsidP="00D00AED">
      <w:pPr>
        <w:pStyle w:val="subsection"/>
      </w:pPr>
      <w:r w:rsidRPr="00466D2C">
        <w:tab/>
        <w:t>(2)</w:t>
      </w:r>
      <w:r w:rsidRPr="00466D2C">
        <w:tab/>
        <w:t xml:space="preserve">An investment strategy </w:t>
      </w:r>
      <w:r w:rsidR="00115501">
        <w:t>must</w:t>
      </w:r>
      <w:r w:rsidRPr="00466D2C">
        <w:t xml:space="preserve"> set out the investment objectives of the fund and detail the investment methods the trustee will adopt to achieve those objectives.</w:t>
      </w:r>
    </w:p>
    <w:p w14:paraId="0DB62578" w14:textId="7E014FCC" w:rsidR="00522163" w:rsidRPr="00466D2C" w:rsidRDefault="00522163" w:rsidP="00D00AED">
      <w:pPr>
        <w:pStyle w:val="subsection"/>
      </w:pPr>
      <w:r w:rsidRPr="00466D2C">
        <w:tab/>
        <w:t>(3)</w:t>
      </w:r>
      <w:r w:rsidRPr="00466D2C">
        <w:tab/>
      </w:r>
      <w:r w:rsidR="008A35A5">
        <w:t>An investment</w:t>
      </w:r>
      <w:r w:rsidRPr="00466D2C">
        <w:t xml:space="preserve"> strategy must </w:t>
      </w:r>
      <w:r w:rsidR="008A35A5">
        <w:t xml:space="preserve">also </w:t>
      </w:r>
      <w:r w:rsidRPr="00466D2C">
        <w:t>reflect the purpose and circumstances of the fund and have particular regard to:</w:t>
      </w:r>
    </w:p>
    <w:p w14:paraId="3E5C11E8" w14:textId="7547430C" w:rsidR="00522163" w:rsidRPr="00466D2C" w:rsidRDefault="00F31877" w:rsidP="00F31877">
      <w:pPr>
        <w:pStyle w:val="paragraph"/>
      </w:pPr>
      <w:r w:rsidRPr="00466D2C">
        <w:tab/>
        <w:t>(a)</w:t>
      </w:r>
      <w:r w:rsidRPr="00466D2C">
        <w:tab/>
      </w:r>
      <w:r w:rsidR="00522163" w:rsidRPr="00466D2C">
        <w:t>the risk involved in making, holding and realising, and the likely return from, the fund’s investments, having regard to the fund’s objects and its expected cash flow requirements (including distribution requirements); and</w:t>
      </w:r>
    </w:p>
    <w:p w14:paraId="4FACA343" w14:textId="5653BA45" w:rsidR="00522163" w:rsidRPr="00466D2C" w:rsidRDefault="00F31877" w:rsidP="00F31877">
      <w:pPr>
        <w:pStyle w:val="paragraph"/>
      </w:pPr>
      <w:r w:rsidRPr="00466D2C">
        <w:tab/>
        <w:t>(b)</w:t>
      </w:r>
      <w:r w:rsidRPr="00466D2C">
        <w:tab/>
      </w:r>
      <w:proofErr w:type="gramStart"/>
      <w:r w:rsidR="00522163" w:rsidRPr="00466D2C">
        <w:t>the</w:t>
      </w:r>
      <w:proofErr w:type="gramEnd"/>
      <w:r w:rsidR="00522163" w:rsidRPr="00466D2C">
        <w:t xml:space="preserve"> composition of the fund’s investments as a whole, including the extent to which the investments are diverse or expose</w:t>
      </w:r>
      <w:r w:rsidR="00EE5003">
        <w:t xml:space="preserve"> the fund</w:t>
      </w:r>
      <w:r w:rsidR="00522163" w:rsidRPr="00466D2C">
        <w:t xml:space="preserve"> to risks from inadequate diversification; and</w:t>
      </w:r>
    </w:p>
    <w:p w14:paraId="2D0022F9" w14:textId="01B31DDB" w:rsidR="00522163" w:rsidRPr="00466D2C" w:rsidRDefault="00F31877" w:rsidP="00F31877">
      <w:pPr>
        <w:pStyle w:val="paragraph"/>
      </w:pPr>
      <w:r w:rsidRPr="00466D2C">
        <w:tab/>
        <w:t>(c)</w:t>
      </w:r>
      <w:r w:rsidRPr="00466D2C">
        <w:tab/>
      </w:r>
      <w:proofErr w:type="gramStart"/>
      <w:r w:rsidR="00522163" w:rsidRPr="00466D2C">
        <w:t>the</w:t>
      </w:r>
      <w:proofErr w:type="gramEnd"/>
      <w:r w:rsidR="00522163" w:rsidRPr="00466D2C">
        <w:t xml:space="preserve"> liquidity of the fund’s investments, having regard to its expected cash flow requirements (including distribution requirements); and</w:t>
      </w:r>
    </w:p>
    <w:p w14:paraId="794A77EE" w14:textId="1797C96A" w:rsidR="00522163" w:rsidRPr="00466D2C" w:rsidRDefault="00F31877" w:rsidP="00F31877">
      <w:pPr>
        <w:pStyle w:val="paragraph"/>
      </w:pPr>
      <w:r w:rsidRPr="00466D2C">
        <w:tab/>
        <w:t>(d)</w:t>
      </w:r>
      <w:r w:rsidRPr="00466D2C">
        <w:tab/>
      </w:r>
      <w:proofErr w:type="gramStart"/>
      <w:r w:rsidR="00522163" w:rsidRPr="00466D2C">
        <w:t>the</w:t>
      </w:r>
      <w:proofErr w:type="gramEnd"/>
      <w:r w:rsidR="00522163" w:rsidRPr="00466D2C">
        <w:t xml:space="preserve"> ability of the fund to discharge its existing and prospective liabilities; and</w:t>
      </w:r>
    </w:p>
    <w:p w14:paraId="38E7DE9F" w14:textId="093646EC" w:rsidR="00522163" w:rsidRPr="00466D2C" w:rsidRDefault="00F31877" w:rsidP="00F31877">
      <w:pPr>
        <w:pStyle w:val="paragraph"/>
      </w:pPr>
      <w:r w:rsidRPr="00466D2C">
        <w:lastRenderedPageBreak/>
        <w:tab/>
        <w:t>(e)</w:t>
      </w:r>
      <w:r w:rsidRPr="00466D2C">
        <w:tab/>
      </w:r>
      <w:proofErr w:type="gramStart"/>
      <w:r w:rsidR="00522163" w:rsidRPr="00466D2C">
        <w:t>the</w:t>
      </w:r>
      <w:proofErr w:type="gramEnd"/>
      <w:r w:rsidR="00522163" w:rsidRPr="00466D2C">
        <w:t xml:space="preserve"> investment </w:t>
      </w:r>
      <w:r w:rsidR="00670C01">
        <w:t>restrictions</w:t>
      </w:r>
      <w:r w:rsidR="00522163" w:rsidRPr="00466D2C">
        <w:t xml:space="preserve"> imposed by</w:t>
      </w:r>
      <w:r w:rsidR="008A35A5">
        <w:t xml:space="preserve"> </w:t>
      </w:r>
      <w:r w:rsidR="00EE5003">
        <w:rPr>
          <w:position w:val="6"/>
          <w:sz w:val="16"/>
        </w:rPr>
        <w:t>*</w:t>
      </w:r>
      <w:r w:rsidR="00EE5003">
        <w:t xml:space="preserve">Australian </w:t>
      </w:r>
      <w:r w:rsidR="00522163" w:rsidRPr="00466D2C">
        <w:t>law</w:t>
      </w:r>
      <w:r w:rsidR="000D1520">
        <w:t>s</w:t>
      </w:r>
      <w:r w:rsidR="00522163" w:rsidRPr="00466D2C">
        <w:t>; and</w:t>
      </w:r>
    </w:p>
    <w:p w14:paraId="4CD399A6" w14:textId="3CCA3379" w:rsidR="00F31877" w:rsidRPr="00466D2C" w:rsidRDefault="00F31877" w:rsidP="00F31877">
      <w:pPr>
        <w:pStyle w:val="paragraph"/>
      </w:pPr>
      <w:r w:rsidRPr="00466D2C">
        <w:tab/>
        <w:t>(f)</w:t>
      </w:r>
      <w:r w:rsidRPr="00466D2C">
        <w:tab/>
      </w:r>
      <w:proofErr w:type="gramStart"/>
      <w:r w:rsidR="005313FB">
        <w:t>the</w:t>
      </w:r>
      <w:proofErr w:type="gramEnd"/>
      <w:r w:rsidR="005313FB">
        <w:t xml:space="preserve"> </w:t>
      </w:r>
      <w:r w:rsidRPr="00466D2C">
        <w:t xml:space="preserve">status of the fund as a </w:t>
      </w:r>
      <w:r w:rsidR="00FB13D9">
        <w:rPr>
          <w:position w:val="6"/>
          <w:sz w:val="16"/>
        </w:rPr>
        <w:t>*</w:t>
      </w:r>
      <w:r w:rsidRPr="00466D2C">
        <w:t>registered charity (</w:t>
      </w:r>
      <w:r w:rsidR="005313FB">
        <w:t>if relevant</w:t>
      </w:r>
      <w:r w:rsidRPr="00466D2C">
        <w:t>); and</w:t>
      </w:r>
    </w:p>
    <w:p w14:paraId="66745F7F" w14:textId="15361C55" w:rsidR="00522163" w:rsidRPr="00466D2C" w:rsidRDefault="00F31877" w:rsidP="00F31877">
      <w:pPr>
        <w:pStyle w:val="paragraph"/>
      </w:pPr>
      <w:r w:rsidRPr="00466D2C">
        <w:tab/>
        <w:t>(g)</w:t>
      </w:r>
      <w:r w:rsidRPr="00466D2C">
        <w:tab/>
      </w:r>
      <w:proofErr w:type="gramStart"/>
      <w:r w:rsidR="00522163" w:rsidRPr="00466D2C">
        <w:t>material</w:t>
      </w:r>
      <w:proofErr w:type="gramEnd"/>
      <w:r w:rsidR="00522163" w:rsidRPr="00466D2C">
        <w:t xml:space="preserve"> conflicts of interest </w:t>
      </w:r>
      <w:r w:rsidR="00E10990">
        <w:t xml:space="preserve">(whether actual or perceived) </w:t>
      </w:r>
      <w:r w:rsidR="00522163" w:rsidRPr="00466D2C">
        <w:t xml:space="preserve">in holding particular investments (including </w:t>
      </w:r>
      <w:r w:rsidR="0096325B">
        <w:t>conflicts affecting</w:t>
      </w:r>
      <w:r w:rsidR="00522163" w:rsidRPr="00466D2C">
        <w:t xml:space="preserve"> individuals involved in the decision</w:t>
      </w:r>
      <w:r w:rsidR="00466D2C">
        <w:noBreakHyphen/>
      </w:r>
      <w:r w:rsidR="00522163" w:rsidRPr="00466D2C">
        <w:t>making of the fund); and</w:t>
      </w:r>
    </w:p>
    <w:p w14:paraId="19807EC1" w14:textId="6AC5A657" w:rsidR="00522163" w:rsidRPr="00466D2C" w:rsidRDefault="00F31877" w:rsidP="00F31877">
      <w:pPr>
        <w:pStyle w:val="paragraph"/>
      </w:pPr>
      <w:r w:rsidRPr="00466D2C">
        <w:tab/>
        <w:t>(h)</w:t>
      </w:r>
      <w:r w:rsidRPr="00466D2C">
        <w:tab/>
      </w:r>
      <w:proofErr w:type="gramStart"/>
      <w:r w:rsidR="00522163" w:rsidRPr="00466D2C">
        <w:t>the</w:t>
      </w:r>
      <w:proofErr w:type="gramEnd"/>
      <w:r w:rsidR="00522163" w:rsidRPr="00466D2C">
        <w:t xml:space="preserve"> terms and other circumstances relating to any gift to the fund under a will.</w:t>
      </w:r>
    </w:p>
    <w:p w14:paraId="7B52D0D4" w14:textId="3BD00743" w:rsidR="00522163" w:rsidRPr="00466D2C" w:rsidRDefault="00522163" w:rsidP="00F31877">
      <w:pPr>
        <w:pStyle w:val="subsection"/>
      </w:pPr>
      <w:r w:rsidRPr="00466D2C">
        <w:tab/>
        <w:t>(4)</w:t>
      </w:r>
      <w:r w:rsidRPr="00466D2C">
        <w:tab/>
        <w:t>The trustee must implement the investment strategy, and must ensure that all investment decisions are made in accordance with it.</w:t>
      </w:r>
    </w:p>
    <w:p w14:paraId="730C5970" w14:textId="067765BD" w:rsidR="00522163" w:rsidRPr="00466D2C" w:rsidRDefault="00522163" w:rsidP="00F31877">
      <w:pPr>
        <w:pStyle w:val="Penalty"/>
      </w:pPr>
      <w:r w:rsidRPr="00466D2C">
        <w:t>P</w:t>
      </w:r>
      <w:r w:rsidR="00F31877" w:rsidRPr="00466D2C">
        <w:t>enalty</w:t>
      </w:r>
      <w:r w:rsidRPr="00466D2C">
        <w:t xml:space="preserve">: </w:t>
      </w:r>
      <w:r w:rsidRPr="00466D2C">
        <w:tab/>
        <w:t>15 penalty units.</w:t>
      </w:r>
    </w:p>
    <w:p w14:paraId="3AA64B6E" w14:textId="717369CE" w:rsidR="00522163" w:rsidRPr="00466D2C" w:rsidRDefault="00522163" w:rsidP="00F31877">
      <w:pPr>
        <w:pStyle w:val="subsection"/>
      </w:pPr>
      <w:r w:rsidRPr="00466D2C">
        <w:tab/>
        <w:t>(5)</w:t>
      </w:r>
      <w:r w:rsidRPr="00466D2C">
        <w:tab/>
        <w:t>The investment strategy (and a record of the associated decision</w:t>
      </w:r>
      <w:r w:rsidR="00466D2C">
        <w:noBreakHyphen/>
      </w:r>
      <w:r w:rsidRPr="00466D2C">
        <w:t xml:space="preserve">making processes) must be available in a written form so that the trustee, an auditor, a reviewer or the Commissioner can determine whether the fund has complied with </w:t>
      </w:r>
      <w:r w:rsidR="00F31877" w:rsidRPr="00466D2C">
        <w:t>this instrument</w:t>
      </w:r>
      <w:r w:rsidRPr="00466D2C">
        <w:t xml:space="preserve"> and other </w:t>
      </w:r>
      <w:r w:rsidR="00FB13D9">
        <w:rPr>
          <w:position w:val="6"/>
          <w:sz w:val="16"/>
        </w:rPr>
        <w:t>*</w:t>
      </w:r>
      <w:r w:rsidRPr="00466D2C">
        <w:t>Australian laws.</w:t>
      </w:r>
    </w:p>
    <w:p w14:paraId="0F6C4985" w14:textId="4560D240" w:rsidR="00522163" w:rsidRPr="00466D2C" w:rsidRDefault="00522163" w:rsidP="00F31877">
      <w:pPr>
        <w:pStyle w:val="Penalty"/>
      </w:pPr>
      <w:r w:rsidRPr="00466D2C">
        <w:t>P</w:t>
      </w:r>
      <w:r w:rsidR="00F31877" w:rsidRPr="00466D2C">
        <w:t>enalty</w:t>
      </w:r>
      <w:r w:rsidRPr="00466D2C">
        <w:t xml:space="preserve">: </w:t>
      </w:r>
      <w:r w:rsidRPr="00466D2C">
        <w:tab/>
        <w:t>10 penalty units.</w:t>
      </w:r>
    </w:p>
    <w:p w14:paraId="3019D22D" w14:textId="2537AAA5" w:rsidR="00522163" w:rsidRPr="00466D2C" w:rsidRDefault="00522163" w:rsidP="00522163">
      <w:pPr>
        <w:pStyle w:val="ActHead5"/>
      </w:pPr>
      <w:bookmarkStart w:id="28" w:name="_Toc8987033"/>
      <w:proofErr w:type="gramStart"/>
      <w:r w:rsidRPr="00466D2C">
        <w:rPr>
          <w:rStyle w:val="CharSectno"/>
        </w:rPr>
        <w:t>21</w:t>
      </w:r>
      <w:r w:rsidRPr="00466D2C">
        <w:t xml:space="preserve">  </w:t>
      </w:r>
      <w:r w:rsidR="00A42E54">
        <w:t>I</w:t>
      </w:r>
      <w:r w:rsidRPr="00466D2C">
        <w:t>nvestment</w:t>
      </w:r>
      <w:proofErr w:type="gramEnd"/>
      <w:r w:rsidRPr="00466D2C">
        <w:t xml:space="preserve"> limitations</w:t>
      </w:r>
      <w:bookmarkEnd w:id="28"/>
    </w:p>
    <w:p w14:paraId="22E96EF7" w14:textId="29ABD341" w:rsidR="00522163" w:rsidRPr="00466D2C" w:rsidRDefault="00522163" w:rsidP="00522163">
      <w:pPr>
        <w:pStyle w:val="subsection"/>
      </w:pPr>
      <w:r w:rsidRPr="00466D2C">
        <w:tab/>
        <w:t>(1)</w:t>
      </w:r>
      <w:r w:rsidRPr="00466D2C">
        <w:tab/>
      </w:r>
      <w:bookmarkStart w:id="29" w:name="_Ref233523590"/>
      <w:r w:rsidRPr="00466D2C">
        <w:t xml:space="preserve">The trustee </w:t>
      </w:r>
      <w:r w:rsidR="0047228F">
        <w:t xml:space="preserve">of a </w:t>
      </w:r>
      <w:r w:rsidR="0047228F">
        <w:rPr>
          <w:position w:val="6"/>
          <w:sz w:val="16"/>
        </w:rPr>
        <w:t>*</w:t>
      </w:r>
      <w:r w:rsidR="0047228F" w:rsidRPr="00466D2C">
        <w:t>private ancillary</w:t>
      </w:r>
      <w:r w:rsidR="0047228F">
        <w:t xml:space="preserve"> fund </w:t>
      </w:r>
      <w:r w:rsidRPr="00466D2C">
        <w:t xml:space="preserve">must not </w:t>
      </w:r>
      <w:r w:rsidR="00FB13D9">
        <w:rPr>
          <w:position w:val="6"/>
          <w:sz w:val="16"/>
        </w:rPr>
        <w:t>*</w:t>
      </w:r>
      <w:r w:rsidRPr="00466D2C">
        <w:t>borrow money or maintain an existing borrowing of money.</w:t>
      </w:r>
      <w:bookmarkEnd w:id="29"/>
    </w:p>
    <w:p w14:paraId="4251678B" w14:textId="41ECAD33" w:rsidR="008B221C" w:rsidRPr="008B221C" w:rsidRDefault="008B221C" w:rsidP="008B221C">
      <w:pPr>
        <w:pStyle w:val="Penalty"/>
      </w:pPr>
      <w:r w:rsidRPr="008B221C">
        <w:t>Penalty:</w:t>
      </w:r>
      <w:r w:rsidRPr="008B221C">
        <w:tab/>
        <w:t>30 penalty units.</w:t>
      </w:r>
    </w:p>
    <w:p w14:paraId="4654A828" w14:textId="3DFA6819" w:rsidR="00522163" w:rsidRPr="00466D2C" w:rsidRDefault="00522163" w:rsidP="00522163">
      <w:pPr>
        <w:pStyle w:val="subsection"/>
      </w:pPr>
      <w:r w:rsidRPr="00466D2C">
        <w:tab/>
        <w:t>(2)</w:t>
      </w:r>
      <w:r w:rsidRPr="00466D2C">
        <w:tab/>
        <w:t xml:space="preserve">However, </w:t>
      </w:r>
      <w:r w:rsidR="00466D2C" w:rsidRPr="00466D2C">
        <w:t>subsection (</w:t>
      </w:r>
      <w:r w:rsidR="004E15EB" w:rsidRPr="00466D2C">
        <w:t>1)</w:t>
      </w:r>
      <w:r w:rsidRPr="00466D2C">
        <w:t xml:space="preserve"> does not prohibit a trustee from </w:t>
      </w:r>
      <w:r w:rsidR="00FB13D9">
        <w:rPr>
          <w:position w:val="6"/>
          <w:sz w:val="16"/>
        </w:rPr>
        <w:t>*</w:t>
      </w:r>
      <w:r w:rsidRPr="00466D2C">
        <w:t>borrowing money if:</w:t>
      </w:r>
    </w:p>
    <w:p w14:paraId="1B21EBE7" w14:textId="658456D6" w:rsidR="004E15EB" w:rsidRPr="00466D2C" w:rsidRDefault="004E15EB" w:rsidP="004E15EB">
      <w:pPr>
        <w:pStyle w:val="paragraph"/>
      </w:pPr>
      <w:r w:rsidRPr="00466D2C">
        <w:tab/>
        <w:t>(a)</w:t>
      </w:r>
      <w:r w:rsidRPr="00466D2C">
        <w:tab/>
      </w:r>
      <w:proofErr w:type="gramStart"/>
      <w:r w:rsidRPr="00466D2C">
        <w:t>the</w:t>
      </w:r>
      <w:proofErr w:type="gramEnd"/>
      <w:r w:rsidRPr="00466D2C">
        <w:t xml:space="preserve"> purpose of the borrowing is to enable the trustee to make a distribution</w:t>
      </w:r>
      <w:r w:rsidR="002F4FBD">
        <w:t>,</w:t>
      </w:r>
      <w:r w:rsidRPr="00466D2C">
        <w:t xml:space="preserve"> to a </w:t>
      </w:r>
      <w:r w:rsidR="00FB13D9">
        <w:rPr>
          <w:position w:val="6"/>
          <w:sz w:val="16"/>
        </w:rPr>
        <w:t>*</w:t>
      </w:r>
      <w:r w:rsidRPr="00466D2C">
        <w:t>deductible gift recipient</w:t>
      </w:r>
      <w:r w:rsidR="002F4FBD">
        <w:t>,</w:t>
      </w:r>
      <w:r w:rsidRPr="00466D2C">
        <w:t xml:space="preserve"> </w:t>
      </w:r>
      <w:r w:rsidR="002F4FBD">
        <w:t>to comply with this instrument;</w:t>
      </w:r>
      <w:r w:rsidRPr="00466D2C">
        <w:t xml:space="preserve"> and apart from the borrowing, the trustee would be unable to make</w:t>
      </w:r>
      <w:r w:rsidR="002F4FBD">
        <w:t xml:space="preserve"> the distribution</w:t>
      </w:r>
      <w:r w:rsidRPr="00466D2C">
        <w:t>; and</w:t>
      </w:r>
    </w:p>
    <w:p w14:paraId="17DA2434" w14:textId="77C786D4" w:rsidR="004E15EB" w:rsidRPr="00466D2C" w:rsidRDefault="004E15EB" w:rsidP="004E15EB">
      <w:pPr>
        <w:pStyle w:val="paragraph"/>
      </w:pPr>
      <w:r w:rsidRPr="00466D2C">
        <w:tab/>
        <w:t>(b)</w:t>
      </w:r>
      <w:r w:rsidRPr="00466D2C">
        <w:tab/>
      </w:r>
      <w:proofErr w:type="gramStart"/>
      <w:r w:rsidRPr="00466D2C">
        <w:t>the</w:t>
      </w:r>
      <w:proofErr w:type="gramEnd"/>
      <w:r w:rsidRPr="00466D2C">
        <w:t xml:space="preserve"> period of the borrowing does not exceed 90 days; and</w:t>
      </w:r>
    </w:p>
    <w:p w14:paraId="17592FE0" w14:textId="1E333B7A" w:rsidR="004E15EB" w:rsidRPr="00466D2C" w:rsidRDefault="004E15EB" w:rsidP="004E15EB">
      <w:pPr>
        <w:pStyle w:val="paragraph"/>
        <w:rPr>
          <w:rFonts w:eastAsiaTheme="minorHAnsi" w:cstheme="minorBidi"/>
          <w:lang w:eastAsia="en-US"/>
        </w:rPr>
      </w:pPr>
      <w:r w:rsidRPr="00466D2C">
        <w:tab/>
        <w:t>(c)</w:t>
      </w:r>
      <w:r w:rsidRPr="00466D2C">
        <w:tab/>
      </w:r>
      <w:proofErr w:type="gramStart"/>
      <w:r w:rsidRPr="00466D2C">
        <w:t>the</w:t>
      </w:r>
      <w:proofErr w:type="gramEnd"/>
      <w:r w:rsidRPr="00466D2C">
        <w:t xml:space="preserve"> borrowing, when made, would not result in total borrowings </w:t>
      </w:r>
      <w:r w:rsidR="002F4FBD">
        <w:t xml:space="preserve">by the fund </w:t>
      </w:r>
      <w:r w:rsidRPr="00466D2C">
        <w:t xml:space="preserve">exceeding 10 per cent of the </w:t>
      </w:r>
      <w:r w:rsidR="00FB13D9">
        <w:rPr>
          <w:position w:val="6"/>
          <w:sz w:val="16"/>
        </w:rPr>
        <w:t>*</w:t>
      </w:r>
      <w:r w:rsidRPr="00466D2C">
        <w:t>market value of the fund’s assets.</w:t>
      </w:r>
    </w:p>
    <w:p w14:paraId="013D702B" w14:textId="769F3400" w:rsidR="00522163" w:rsidRPr="00466D2C" w:rsidRDefault="00522163" w:rsidP="004E15EB">
      <w:pPr>
        <w:pStyle w:val="subsection"/>
      </w:pPr>
      <w:r w:rsidRPr="00466D2C">
        <w:tab/>
        <w:t>(3)</w:t>
      </w:r>
      <w:r w:rsidRPr="00466D2C">
        <w:tab/>
      </w:r>
      <w:r w:rsidR="00466D2C" w:rsidRPr="00466D2C">
        <w:t>Subsection (</w:t>
      </w:r>
      <w:r w:rsidR="004E15EB" w:rsidRPr="00466D2C">
        <w:t>1)</w:t>
      </w:r>
      <w:r w:rsidRPr="00466D2C">
        <w:t xml:space="preserve"> also does not apply to the acquisition of a financial instrument excluded by the Commissioner</w:t>
      </w:r>
      <w:r w:rsidR="002F4FBD">
        <w:t>, by written notice,</w:t>
      </w:r>
      <w:r w:rsidRPr="00466D2C">
        <w:t xml:space="preserve"> from that </w:t>
      </w:r>
      <w:r w:rsidR="0047228F">
        <w:t>sub</w:t>
      </w:r>
      <w:r w:rsidR="004E15EB" w:rsidRPr="00466D2C">
        <w:t>section</w:t>
      </w:r>
      <w:r w:rsidR="002F4FBD">
        <w:t xml:space="preserve"> in relation to a fund</w:t>
      </w:r>
      <w:r w:rsidRPr="00466D2C">
        <w:t>.</w:t>
      </w:r>
    </w:p>
    <w:p w14:paraId="42FF544E" w14:textId="739BC87A" w:rsidR="00522163" w:rsidRPr="00466D2C" w:rsidRDefault="00522163" w:rsidP="00522163">
      <w:pPr>
        <w:pStyle w:val="subsection"/>
      </w:pPr>
      <w:r w:rsidRPr="00466D2C">
        <w:tab/>
        <w:t>(4)</w:t>
      </w:r>
      <w:r w:rsidRPr="00466D2C">
        <w:tab/>
        <w:t xml:space="preserve">The </w:t>
      </w:r>
      <w:r w:rsidR="0047228F">
        <w:t xml:space="preserve">trustee of a </w:t>
      </w:r>
      <w:r w:rsidR="0047228F">
        <w:rPr>
          <w:position w:val="6"/>
          <w:sz w:val="16"/>
        </w:rPr>
        <w:t>*</w:t>
      </w:r>
      <w:r w:rsidR="0047228F" w:rsidRPr="00466D2C">
        <w:t>private ancillary</w:t>
      </w:r>
      <w:r w:rsidR="0047228F">
        <w:t xml:space="preserve"> fund must ensure the </w:t>
      </w:r>
      <w:r w:rsidRPr="00466D2C">
        <w:t xml:space="preserve">fund’s investments </w:t>
      </w:r>
      <w:r w:rsidR="0047228F">
        <w:t>are</w:t>
      </w:r>
      <w:r w:rsidRPr="00466D2C">
        <w:t xml:space="preserve"> made and maintained on an </w:t>
      </w:r>
      <w:r w:rsidR="00FB13D9">
        <w:rPr>
          <w:position w:val="6"/>
          <w:sz w:val="16"/>
        </w:rPr>
        <w:t>*</w:t>
      </w:r>
      <w:r w:rsidRPr="00466D2C">
        <w:t>arm’s length</w:t>
      </w:r>
      <w:r w:rsidR="00DD143F">
        <w:t xml:space="preserve"> basis</w:t>
      </w:r>
      <w:r w:rsidRPr="00466D2C">
        <w:t xml:space="preserve">, unless another </w:t>
      </w:r>
      <w:r w:rsidR="0047228F">
        <w:t>provision of this instrument</w:t>
      </w:r>
      <w:r w:rsidRPr="00466D2C">
        <w:t xml:space="preserve"> allows otherwise.</w:t>
      </w:r>
    </w:p>
    <w:p w14:paraId="7345E823" w14:textId="77777777" w:rsidR="0047228F" w:rsidRPr="008B221C" w:rsidRDefault="0047228F" w:rsidP="0047228F">
      <w:pPr>
        <w:pStyle w:val="Penalty"/>
      </w:pPr>
      <w:r w:rsidRPr="008B221C">
        <w:t>Penalty:</w:t>
      </w:r>
      <w:r w:rsidRPr="008B221C">
        <w:tab/>
        <w:t>30 penalty units.</w:t>
      </w:r>
    </w:p>
    <w:p w14:paraId="526B7D89" w14:textId="044E56C3" w:rsidR="00522163" w:rsidRPr="00466D2C" w:rsidRDefault="00522163" w:rsidP="00522163">
      <w:pPr>
        <w:pStyle w:val="subsection"/>
      </w:pPr>
      <w:r w:rsidRPr="00466D2C">
        <w:tab/>
        <w:t>(5)</w:t>
      </w:r>
      <w:r w:rsidRPr="00466D2C">
        <w:tab/>
      </w:r>
      <w:bookmarkStart w:id="30" w:name="_Ref241373773"/>
      <w:r w:rsidRPr="00466D2C">
        <w:t xml:space="preserve">The trustee </w:t>
      </w:r>
      <w:r w:rsidR="0047228F">
        <w:t xml:space="preserve">of a </w:t>
      </w:r>
      <w:r w:rsidR="0047228F">
        <w:rPr>
          <w:position w:val="6"/>
          <w:sz w:val="16"/>
        </w:rPr>
        <w:t>*</w:t>
      </w:r>
      <w:r w:rsidR="0047228F" w:rsidRPr="00466D2C">
        <w:t>private ancillary</w:t>
      </w:r>
      <w:r w:rsidR="0047228F">
        <w:t xml:space="preserve"> fund </w:t>
      </w:r>
      <w:r w:rsidRPr="00466D2C">
        <w:t>must not give a security over, or in relation to, an asset of the fund.</w:t>
      </w:r>
      <w:bookmarkEnd w:id="30"/>
    </w:p>
    <w:p w14:paraId="1C88D86E" w14:textId="77777777" w:rsidR="0047228F" w:rsidRPr="008B221C" w:rsidRDefault="0047228F" w:rsidP="0047228F">
      <w:pPr>
        <w:pStyle w:val="Penalty"/>
      </w:pPr>
      <w:r w:rsidRPr="008B221C">
        <w:t>Penalty:</w:t>
      </w:r>
      <w:r w:rsidRPr="008B221C">
        <w:tab/>
        <w:t>30 penalty units.</w:t>
      </w:r>
    </w:p>
    <w:p w14:paraId="2F3A3CF5" w14:textId="5AF786DE" w:rsidR="00522163" w:rsidRPr="00466D2C" w:rsidRDefault="00522163" w:rsidP="00522163">
      <w:pPr>
        <w:pStyle w:val="subsection"/>
      </w:pPr>
      <w:r w:rsidRPr="00466D2C">
        <w:tab/>
        <w:t>(6)</w:t>
      </w:r>
      <w:r w:rsidRPr="00466D2C">
        <w:tab/>
        <w:t xml:space="preserve">However, </w:t>
      </w:r>
      <w:r w:rsidR="00466D2C" w:rsidRPr="00466D2C">
        <w:t>subsection (</w:t>
      </w:r>
      <w:r w:rsidR="004E15EB" w:rsidRPr="00466D2C">
        <w:t>5)</w:t>
      </w:r>
      <w:r w:rsidRPr="00466D2C">
        <w:t xml:space="preserve"> does not apply to:</w:t>
      </w:r>
    </w:p>
    <w:p w14:paraId="36C2A365" w14:textId="5D4474D2" w:rsidR="00522163" w:rsidRPr="00466D2C" w:rsidRDefault="004E15EB" w:rsidP="004E15EB">
      <w:pPr>
        <w:pStyle w:val="paragraph"/>
      </w:pPr>
      <w:r w:rsidRPr="00466D2C">
        <w:tab/>
        <w:t>(a)</w:t>
      </w:r>
      <w:r w:rsidRPr="00466D2C">
        <w:tab/>
      </w:r>
      <w:proofErr w:type="gramStart"/>
      <w:r w:rsidR="00665BEB">
        <w:t>a</w:t>
      </w:r>
      <w:proofErr w:type="gramEnd"/>
      <w:r w:rsidR="00665BEB">
        <w:t xml:space="preserve"> f</w:t>
      </w:r>
      <w:r w:rsidR="00522163" w:rsidRPr="00466D2C">
        <w:t xml:space="preserve">inancial instrument excluded by the Commissioner from that </w:t>
      </w:r>
      <w:r w:rsidRPr="00466D2C">
        <w:t>subsection</w:t>
      </w:r>
      <w:r w:rsidR="00DD143F">
        <w:t xml:space="preserve"> in relation to a fund</w:t>
      </w:r>
      <w:r w:rsidR="00522163" w:rsidRPr="00466D2C">
        <w:t xml:space="preserve">; or </w:t>
      </w:r>
    </w:p>
    <w:p w14:paraId="49BF7ADA" w14:textId="246B1375" w:rsidR="00522163" w:rsidRPr="00466D2C" w:rsidRDefault="004E15EB" w:rsidP="004E15EB">
      <w:pPr>
        <w:pStyle w:val="paragraph"/>
      </w:pPr>
      <w:r w:rsidRPr="00466D2C">
        <w:lastRenderedPageBreak/>
        <w:tab/>
        <w:t>(b)</w:t>
      </w:r>
      <w:r w:rsidRPr="00466D2C">
        <w:tab/>
      </w:r>
      <w:proofErr w:type="gramStart"/>
      <w:r w:rsidR="008D6F0A" w:rsidRPr="00466D2C">
        <w:t>a</w:t>
      </w:r>
      <w:r w:rsidR="00522163" w:rsidRPr="00466D2C">
        <w:t>n</w:t>
      </w:r>
      <w:proofErr w:type="gramEnd"/>
      <w:r w:rsidR="00522163" w:rsidRPr="00466D2C">
        <w:t xml:space="preserve"> agreement to guarantee the repayment of any money lent by a creditor for the sole benefit of one or more </w:t>
      </w:r>
      <w:r w:rsidR="00FB13D9">
        <w:rPr>
          <w:position w:val="6"/>
          <w:sz w:val="16"/>
        </w:rPr>
        <w:t>*</w:t>
      </w:r>
      <w:r w:rsidR="00522163" w:rsidRPr="00466D2C">
        <w:t>deductible gift recipients.</w:t>
      </w:r>
    </w:p>
    <w:p w14:paraId="09542247" w14:textId="77777777" w:rsidR="000F4C9F" w:rsidRDefault="00522163" w:rsidP="00522163">
      <w:pPr>
        <w:pStyle w:val="subsection"/>
      </w:pPr>
      <w:r w:rsidRPr="00466D2C">
        <w:tab/>
        <w:t>(7)</w:t>
      </w:r>
      <w:r w:rsidRPr="00466D2C">
        <w:tab/>
        <w:t xml:space="preserve">The </w:t>
      </w:r>
      <w:r w:rsidR="0047228F">
        <w:t xml:space="preserve">trustee of a </w:t>
      </w:r>
      <w:r w:rsidR="0047228F">
        <w:rPr>
          <w:position w:val="6"/>
          <w:sz w:val="16"/>
        </w:rPr>
        <w:t>*</w:t>
      </w:r>
      <w:r w:rsidR="0047228F" w:rsidRPr="00466D2C">
        <w:t>private ancillary</w:t>
      </w:r>
      <w:r w:rsidR="0047228F">
        <w:t xml:space="preserve"> fund</w:t>
      </w:r>
      <w:r w:rsidR="000F4C9F">
        <w:t>:</w:t>
      </w:r>
    </w:p>
    <w:p w14:paraId="0A81EA60" w14:textId="77777777" w:rsidR="000F4C9F" w:rsidRDefault="000F4C9F" w:rsidP="000F4C9F">
      <w:pPr>
        <w:pStyle w:val="paragraph"/>
      </w:pPr>
      <w:r>
        <w:tab/>
        <w:t>(a)</w:t>
      </w:r>
      <w:r>
        <w:tab/>
      </w:r>
      <w:proofErr w:type="gramStart"/>
      <w:r w:rsidR="00522163" w:rsidRPr="00466D2C">
        <w:t>must</w:t>
      </w:r>
      <w:proofErr w:type="gramEnd"/>
      <w:r w:rsidR="00522163" w:rsidRPr="00466D2C">
        <w:t xml:space="preserve"> </w:t>
      </w:r>
      <w:r w:rsidR="0047228F">
        <w:t xml:space="preserve">ensure the fund does </w:t>
      </w:r>
      <w:r w:rsidR="00522163" w:rsidRPr="00466D2C">
        <w:t>not acquire an asset (except by way of gift) from</w:t>
      </w:r>
      <w:r>
        <w:t>;</w:t>
      </w:r>
      <w:r w:rsidR="00522163" w:rsidRPr="00466D2C">
        <w:t xml:space="preserve"> and </w:t>
      </w:r>
    </w:p>
    <w:p w14:paraId="5625217E" w14:textId="77777777" w:rsidR="000F4C9F" w:rsidRDefault="000F4C9F" w:rsidP="000F4C9F">
      <w:pPr>
        <w:pStyle w:val="paragraph"/>
      </w:pPr>
      <w:r>
        <w:tab/>
        <w:t>(b)</w:t>
      </w:r>
      <w:r>
        <w:tab/>
      </w:r>
      <w:proofErr w:type="gramStart"/>
      <w:r w:rsidR="00522163" w:rsidRPr="00466D2C">
        <w:t>must</w:t>
      </w:r>
      <w:proofErr w:type="gramEnd"/>
      <w:r w:rsidR="00522163" w:rsidRPr="00466D2C">
        <w:t xml:space="preserve"> not make a loan or provide any other kind of financial assistance to</w:t>
      </w:r>
      <w:r>
        <w:t>;</w:t>
      </w:r>
    </w:p>
    <w:p w14:paraId="433B0BE5" w14:textId="1BA2F887" w:rsidR="00522163" w:rsidRPr="00466D2C" w:rsidRDefault="00522163" w:rsidP="000F4C9F">
      <w:pPr>
        <w:pStyle w:val="subsection2"/>
      </w:pPr>
      <w:proofErr w:type="gramStart"/>
      <w:r w:rsidRPr="00466D2C">
        <w:t>a</w:t>
      </w:r>
      <w:proofErr w:type="gramEnd"/>
      <w:r w:rsidRPr="00466D2C">
        <w:t xml:space="preserve"> </w:t>
      </w:r>
      <w:bookmarkStart w:id="31" w:name="OLE_LINK31"/>
      <w:bookmarkStart w:id="32" w:name="OLE_LINK32"/>
      <w:r w:rsidRPr="00466D2C">
        <w:t xml:space="preserve">founder of the fund, a donor to the fund, the trustee, a director, officer, agent, </w:t>
      </w:r>
      <w:r w:rsidR="00FB13D9">
        <w:rPr>
          <w:position w:val="6"/>
          <w:sz w:val="16"/>
        </w:rPr>
        <w:t>*</w:t>
      </w:r>
      <w:r w:rsidRPr="00466D2C">
        <w:t xml:space="preserve">member or employee of the trustee, or an </w:t>
      </w:r>
      <w:r w:rsidR="00FB13D9">
        <w:rPr>
          <w:position w:val="6"/>
          <w:sz w:val="16"/>
        </w:rPr>
        <w:t>*</w:t>
      </w:r>
      <w:r w:rsidRPr="00466D2C">
        <w:t>associate of any of these entities</w:t>
      </w:r>
      <w:bookmarkEnd w:id="31"/>
      <w:bookmarkEnd w:id="32"/>
      <w:r w:rsidRPr="00466D2C">
        <w:t xml:space="preserve"> except:</w:t>
      </w:r>
    </w:p>
    <w:p w14:paraId="6B5B21D4" w14:textId="2EB702D6" w:rsidR="00522163" w:rsidRPr="00466D2C" w:rsidRDefault="004E15EB" w:rsidP="004E15EB">
      <w:pPr>
        <w:pStyle w:val="paragraph"/>
      </w:pPr>
      <w:r w:rsidRPr="00466D2C">
        <w:tab/>
        <w:t>(</w:t>
      </w:r>
      <w:r w:rsidR="000F4C9F">
        <w:t>c</w:t>
      </w:r>
      <w:r w:rsidRPr="00466D2C">
        <w:t>)</w:t>
      </w:r>
      <w:r w:rsidRPr="00466D2C">
        <w:tab/>
      </w:r>
      <w:proofErr w:type="gramStart"/>
      <w:r w:rsidR="00522163" w:rsidRPr="00466D2C">
        <w:t>by</w:t>
      </w:r>
      <w:proofErr w:type="gramEnd"/>
      <w:r w:rsidR="00522163" w:rsidRPr="00466D2C">
        <w:t xml:space="preserve"> way of an arms’ length commercial transaction; or</w:t>
      </w:r>
    </w:p>
    <w:p w14:paraId="2B5569F5" w14:textId="125DD3FB" w:rsidR="00522163" w:rsidRPr="00466D2C" w:rsidRDefault="004E15EB" w:rsidP="004E15EB">
      <w:pPr>
        <w:pStyle w:val="paragraph"/>
      </w:pPr>
      <w:r w:rsidRPr="00466D2C">
        <w:tab/>
        <w:t>(</w:t>
      </w:r>
      <w:r w:rsidR="000F4C9F">
        <w:t>d</w:t>
      </w:r>
      <w:r w:rsidRPr="00466D2C">
        <w:t>)</w:t>
      </w:r>
      <w:r w:rsidRPr="00466D2C">
        <w:tab/>
      </w:r>
      <w:proofErr w:type="gramStart"/>
      <w:r w:rsidR="00522163" w:rsidRPr="00466D2C">
        <w:t>on</w:t>
      </w:r>
      <w:proofErr w:type="gramEnd"/>
      <w:r w:rsidR="00522163" w:rsidRPr="00466D2C">
        <w:t xml:space="preserve"> terms </w:t>
      </w:r>
      <w:r w:rsidR="00466A32">
        <w:t xml:space="preserve">each of which is </w:t>
      </w:r>
      <w:r w:rsidR="00522163" w:rsidRPr="00466D2C">
        <w:t>more favourable to the fund than would otherwise be expected under an arms’ length transaction.</w:t>
      </w:r>
    </w:p>
    <w:p w14:paraId="033BFFEB" w14:textId="77777777" w:rsidR="0047228F" w:rsidRPr="008B221C" w:rsidRDefault="0047228F" w:rsidP="0047228F">
      <w:pPr>
        <w:pStyle w:val="Penalty"/>
      </w:pPr>
      <w:r w:rsidRPr="008B221C">
        <w:t>Penalty:</w:t>
      </w:r>
      <w:r w:rsidRPr="008B221C">
        <w:tab/>
        <w:t>30 penalty units.</w:t>
      </w:r>
    </w:p>
    <w:p w14:paraId="3090391F" w14:textId="5201B207" w:rsidR="00522163" w:rsidRPr="00466D2C" w:rsidRDefault="00522163" w:rsidP="00522163">
      <w:pPr>
        <w:pStyle w:val="subsection"/>
      </w:pPr>
      <w:r w:rsidRPr="00466D2C">
        <w:tab/>
        <w:t>(8)</w:t>
      </w:r>
      <w:r w:rsidRPr="00466D2C">
        <w:tab/>
        <w:t>The trustee</w:t>
      </w:r>
      <w:r w:rsidR="0047228F">
        <w:t xml:space="preserve"> of a</w:t>
      </w:r>
      <w:r w:rsidRPr="00466D2C">
        <w:t xml:space="preserve"> </w:t>
      </w:r>
      <w:r w:rsidR="0047228F">
        <w:rPr>
          <w:position w:val="6"/>
          <w:sz w:val="16"/>
        </w:rPr>
        <w:t>*</w:t>
      </w:r>
      <w:r w:rsidR="0047228F" w:rsidRPr="00466D2C">
        <w:t>private ancillary</w:t>
      </w:r>
      <w:r w:rsidR="0047228F">
        <w:t xml:space="preserve"> fund </w:t>
      </w:r>
      <w:r w:rsidRPr="00466D2C">
        <w:t>must keep the assets of the fund separate from all other assets.</w:t>
      </w:r>
    </w:p>
    <w:p w14:paraId="4F3A4AD9" w14:textId="77777777" w:rsidR="0047228F" w:rsidRPr="008B221C" w:rsidRDefault="0047228F" w:rsidP="0047228F">
      <w:pPr>
        <w:pStyle w:val="Penalty"/>
      </w:pPr>
      <w:r w:rsidRPr="008B221C">
        <w:t>Penalty:</w:t>
      </w:r>
      <w:r w:rsidRPr="008B221C">
        <w:tab/>
        <w:t>30 penalty units.</w:t>
      </w:r>
    </w:p>
    <w:p w14:paraId="16751771" w14:textId="28062CF9" w:rsidR="00522163" w:rsidRPr="00466D2C" w:rsidRDefault="00522163" w:rsidP="00522163">
      <w:pPr>
        <w:pStyle w:val="subsection"/>
      </w:pPr>
      <w:r w:rsidRPr="00466D2C">
        <w:tab/>
        <w:t>(9)</w:t>
      </w:r>
      <w:r w:rsidRPr="00466D2C">
        <w:tab/>
        <w:t xml:space="preserve">However, </w:t>
      </w:r>
      <w:r w:rsidR="00466D2C" w:rsidRPr="00466D2C">
        <w:t>subsection (</w:t>
      </w:r>
      <w:r w:rsidR="004E15EB" w:rsidRPr="00466D2C">
        <w:t>8)</w:t>
      </w:r>
      <w:r w:rsidRPr="00466D2C">
        <w:t xml:space="preserve"> does not prevent a licensed trustee company </w:t>
      </w:r>
      <w:r w:rsidR="00466A32">
        <w:t xml:space="preserve">(within the meaning of the </w:t>
      </w:r>
      <w:r w:rsidR="00466A32" w:rsidRPr="00466A32">
        <w:rPr>
          <w:i/>
        </w:rPr>
        <w:t>Corporations Act 2001</w:t>
      </w:r>
      <w:r w:rsidR="00466A32">
        <w:t xml:space="preserve">) </w:t>
      </w:r>
      <w:r w:rsidRPr="00466D2C">
        <w:t xml:space="preserve">or the </w:t>
      </w:r>
      <w:r w:rsidR="004E15EB" w:rsidRPr="00466D2C">
        <w:t xml:space="preserve">public trustee </w:t>
      </w:r>
      <w:r w:rsidRPr="00466D2C">
        <w:t xml:space="preserve">of a </w:t>
      </w:r>
      <w:r w:rsidR="00466A32" w:rsidRPr="00466D2C">
        <w:t xml:space="preserve">State or Territory </w:t>
      </w:r>
      <w:r w:rsidRPr="00466D2C">
        <w:t>from operating common funds for investment purposes.</w:t>
      </w:r>
    </w:p>
    <w:p w14:paraId="173E9727" w14:textId="720C59FF" w:rsidR="00522163" w:rsidRPr="00466D2C" w:rsidRDefault="00522163" w:rsidP="00522163">
      <w:pPr>
        <w:pStyle w:val="subsection"/>
      </w:pPr>
      <w:r w:rsidRPr="00466D2C">
        <w:tab/>
        <w:t>(10)</w:t>
      </w:r>
      <w:r w:rsidRPr="00466D2C">
        <w:tab/>
      </w:r>
      <w:bookmarkStart w:id="33" w:name="_Ref233523615"/>
      <w:r w:rsidRPr="00466D2C">
        <w:t>The</w:t>
      </w:r>
      <w:r w:rsidR="0047228F">
        <w:t xml:space="preserve"> trustee of a</w:t>
      </w:r>
      <w:r w:rsidRPr="00466D2C">
        <w:t xml:space="preserve"> </w:t>
      </w:r>
      <w:r w:rsidR="0047228F">
        <w:rPr>
          <w:position w:val="6"/>
          <w:sz w:val="16"/>
        </w:rPr>
        <w:t>*</w:t>
      </w:r>
      <w:r w:rsidR="0047228F" w:rsidRPr="00466D2C">
        <w:t>private ancillary</w:t>
      </w:r>
      <w:r w:rsidR="0047228F">
        <w:t xml:space="preserve"> fund </w:t>
      </w:r>
      <w:r w:rsidRPr="00466D2C">
        <w:t xml:space="preserve">must </w:t>
      </w:r>
      <w:r w:rsidR="0047228F">
        <w:t xml:space="preserve">ensure that the fund does </w:t>
      </w:r>
      <w:r w:rsidRPr="00466D2C">
        <w:t xml:space="preserve">not acquire an asset (except by way of gift) if the asset is a </w:t>
      </w:r>
      <w:r w:rsidR="00FB13D9">
        <w:rPr>
          <w:position w:val="6"/>
          <w:sz w:val="16"/>
        </w:rPr>
        <w:t>*</w:t>
      </w:r>
      <w:r w:rsidRPr="00466D2C">
        <w:t>collectable</w:t>
      </w:r>
      <w:r w:rsidR="00087438">
        <w:t xml:space="preserve"> (or would be a collectable but for the asset not being used or kept mainly for an entity’s personal use or enjoyment).</w:t>
      </w:r>
      <w:bookmarkEnd w:id="33"/>
      <w:r w:rsidR="00DB5266" w:rsidRPr="00DB5266">
        <w:t xml:space="preserve"> </w:t>
      </w:r>
      <w:r w:rsidR="00DB5266" w:rsidRPr="00466D2C">
        <w:t>If the fund acquires such an asset by way of gift, it must sell or distribute the asset within 12 months after acquiring it.</w:t>
      </w:r>
    </w:p>
    <w:p w14:paraId="60D28DD4" w14:textId="77777777" w:rsidR="0047228F" w:rsidRPr="008B221C" w:rsidRDefault="0047228F" w:rsidP="0047228F">
      <w:pPr>
        <w:pStyle w:val="Penalty"/>
      </w:pPr>
      <w:r w:rsidRPr="008B221C">
        <w:t>Penalty:</w:t>
      </w:r>
      <w:r w:rsidRPr="008B221C">
        <w:tab/>
        <w:t>30 penalty units.</w:t>
      </w:r>
    </w:p>
    <w:p w14:paraId="0472463B" w14:textId="05B10F50" w:rsidR="00522163" w:rsidRPr="00466D2C" w:rsidRDefault="00522163" w:rsidP="00522163">
      <w:pPr>
        <w:pStyle w:val="subsection"/>
      </w:pPr>
      <w:r w:rsidRPr="00466D2C">
        <w:tab/>
        <w:t>(1</w:t>
      </w:r>
      <w:r w:rsidR="00DB5266">
        <w:t>1</w:t>
      </w:r>
      <w:r w:rsidRPr="00466D2C">
        <w:t>)</w:t>
      </w:r>
      <w:r w:rsidRPr="00466D2C">
        <w:tab/>
      </w:r>
      <w:bookmarkStart w:id="34" w:name="_Ref233525896"/>
      <w:r w:rsidRPr="00466D2C">
        <w:t xml:space="preserve">The </w:t>
      </w:r>
      <w:r w:rsidR="0047228F">
        <w:t xml:space="preserve">trustee of a </w:t>
      </w:r>
      <w:r w:rsidR="0047228F">
        <w:rPr>
          <w:position w:val="6"/>
          <w:sz w:val="16"/>
        </w:rPr>
        <w:t>*</w:t>
      </w:r>
      <w:r w:rsidR="0047228F" w:rsidRPr="00466D2C">
        <w:t>private ancillary</w:t>
      </w:r>
      <w:r w:rsidR="0047228F">
        <w:t xml:space="preserve"> fund </w:t>
      </w:r>
      <w:r w:rsidR="0047228F" w:rsidRPr="00466D2C">
        <w:t xml:space="preserve">must </w:t>
      </w:r>
      <w:r w:rsidR="0047228F">
        <w:t>ensure the fund does not</w:t>
      </w:r>
      <w:r w:rsidRPr="00466D2C">
        <w:t xml:space="preserve"> </w:t>
      </w:r>
      <w:r w:rsidR="00FB13D9">
        <w:rPr>
          <w:position w:val="6"/>
          <w:sz w:val="16"/>
        </w:rPr>
        <w:t>*</w:t>
      </w:r>
      <w:r w:rsidRPr="00466D2C">
        <w:t xml:space="preserve">carry on a </w:t>
      </w:r>
      <w:r w:rsidR="00FB13D9">
        <w:rPr>
          <w:position w:val="6"/>
          <w:sz w:val="16"/>
        </w:rPr>
        <w:t>*</w:t>
      </w:r>
      <w:r w:rsidRPr="00466D2C">
        <w:t>business.</w:t>
      </w:r>
      <w:bookmarkEnd w:id="34"/>
    </w:p>
    <w:p w14:paraId="6126BAD9" w14:textId="083474CF" w:rsidR="0047228F" w:rsidRPr="0047228F" w:rsidRDefault="0047228F" w:rsidP="0047228F">
      <w:pPr>
        <w:pStyle w:val="Penalty"/>
      </w:pPr>
      <w:r w:rsidRPr="0047228F">
        <w:t>Penalty:</w:t>
      </w:r>
      <w:r w:rsidRPr="0047228F">
        <w:tab/>
      </w:r>
      <w:r w:rsidR="00086B42">
        <w:t>A</w:t>
      </w:r>
      <w:r w:rsidRPr="0047228F">
        <w:t xml:space="preserve">n amount equal to 25 per cent of the net profit </w:t>
      </w:r>
      <w:r w:rsidR="00CE72C0">
        <w:t xml:space="preserve">(if any) </w:t>
      </w:r>
      <w:r w:rsidRPr="0047228F">
        <w:t xml:space="preserve">of the business for each </w:t>
      </w:r>
      <w:r w:rsidRPr="0047228F">
        <w:rPr>
          <w:position w:val="6"/>
          <w:sz w:val="16"/>
        </w:rPr>
        <w:t>*</w:t>
      </w:r>
      <w:r w:rsidRPr="0047228F">
        <w:t>financial year during all or part of which the contravention continues.</w:t>
      </w:r>
    </w:p>
    <w:p w14:paraId="4B27D2D5" w14:textId="3932B3F8" w:rsidR="00522163" w:rsidRPr="00466D2C" w:rsidRDefault="00522163" w:rsidP="00522163">
      <w:pPr>
        <w:pStyle w:val="subsection"/>
      </w:pPr>
      <w:r w:rsidRPr="00466D2C">
        <w:tab/>
        <w:t>(1</w:t>
      </w:r>
      <w:r w:rsidR="00DB5266">
        <w:t>2</w:t>
      </w:r>
      <w:r w:rsidRPr="00466D2C">
        <w:t>)</w:t>
      </w:r>
      <w:r w:rsidRPr="00466D2C">
        <w:tab/>
        <w:t xml:space="preserve">However, a </w:t>
      </w:r>
      <w:r w:rsidR="0047228F">
        <w:t>trustee</w:t>
      </w:r>
      <w:r w:rsidRPr="00466D2C">
        <w:t xml:space="preserve"> does not contravene </w:t>
      </w:r>
      <w:r w:rsidR="0047228F">
        <w:t>subsection (1</w:t>
      </w:r>
      <w:r w:rsidR="00DB5266">
        <w:t>1</w:t>
      </w:r>
      <w:r w:rsidR="0047228F">
        <w:t>)</w:t>
      </w:r>
      <w:r w:rsidRPr="00466D2C">
        <w:t xml:space="preserve"> merely because </w:t>
      </w:r>
      <w:r w:rsidR="0047228F">
        <w:t xml:space="preserve">the fund’s </w:t>
      </w:r>
      <w:r w:rsidRPr="00466D2C">
        <w:t xml:space="preserve">investment activities, because of repetition, volume and regularity, mean that it is </w:t>
      </w:r>
      <w:r w:rsidR="00FB13D9">
        <w:rPr>
          <w:position w:val="6"/>
          <w:sz w:val="16"/>
        </w:rPr>
        <w:t>*</w:t>
      </w:r>
      <w:r w:rsidRPr="00466D2C">
        <w:t xml:space="preserve">carrying on a </w:t>
      </w:r>
      <w:r w:rsidR="00FB13D9">
        <w:rPr>
          <w:position w:val="6"/>
          <w:sz w:val="16"/>
        </w:rPr>
        <w:t>*</w:t>
      </w:r>
      <w:r w:rsidRPr="00466D2C">
        <w:t>business.</w:t>
      </w:r>
    </w:p>
    <w:p w14:paraId="44BE4B04" w14:textId="79E25339" w:rsidR="00522163" w:rsidRPr="00466D2C" w:rsidRDefault="00522163" w:rsidP="00DD16E0">
      <w:pPr>
        <w:pStyle w:val="notetext"/>
      </w:pPr>
      <w:r w:rsidRPr="00466D2C">
        <w:t>Note:</w:t>
      </w:r>
      <w:r w:rsidR="003E2932" w:rsidRPr="00466D2C">
        <w:tab/>
      </w:r>
      <w:r w:rsidR="00087438">
        <w:t>This subsection has the effect that the</w:t>
      </w:r>
      <w:r w:rsidRPr="00466D2C">
        <w:t xml:space="preserve"> </w:t>
      </w:r>
      <w:r w:rsidR="00087438">
        <w:t xml:space="preserve">mere </w:t>
      </w:r>
      <w:r w:rsidRPr="00466D2C">
        <w:t>holding of investments, such as shares or rental properties, for the purpose of deriving income that can be distributed to deductible gift recipients</w:t>
      </w:r>
      <w:r w:rsidR="0033232D">
        <w:t>,</w:t>
      </w:r>
      <w:r w:rsidRPr="00466D2C">
        <w:t xml:space="preserve"> </w:t>
      </w:r>
      <w:r w:rsidR="00087438">
        <w:t xml:space="preserve">does not contravene </w:t>
      </w:r>
      <w:r w:rsidR="004E0EEC">
        <w:t xml:space="preserve">the must not carrying on a business </w:t>
      </w:r>
      <w:r w:rsidR="00B72F01">
        <w:t>restriction</w:t>
      </w:r>
      <w:r w:rsidRPr="00466D2C">
        <w:t>.</w:t>
      </w:r>
    </w:p>
    <w:p w14:paraId="64790879" w14:textId="0D0D0279" w:rsidR="00522163" w:rsidRPr="00466D2C" w:rsidRDefault="00CD43D2" w:rsidP="00CD43D2">
      <w:pPr>
        <w:pStyle w:val="ActHead5"/>
      </w:pPr>
      <w:bookmarkStart w:id="35" w:name="_Toc8987034"/>
      <w:proofErr w:type="gramStart"/>
      <w:r w:rsidRPr="00466D2C">
        <w:rPr>
          <w:rStyle w:val="CharSectno"/>
        </w:rPr>
        <w:t>22</w:t>
      </w:r>
      <w:r w:rsidRPr="00466D2C">
        <w:t xml:space="preserve">  Uncommercial</w:t>
      </w:r>
      <w:proofErr w:type="gramEnd"/>
      <w:r w:rsidRPr="00466D2C">
        <w:t xml:space="preserve"> transactions and benefits to founders and donors</w:t>
      </w:r>
      <w:bookmarkEnd w:id="35"/>
    </w:p>
    <w:p w14:paraId="3335402B" w14:textId="0AF9C88F" w:rsidR="00CD43D2" w:rsidRPr="00466D2C" w:rsidRDefault="00CD43D2" w:rsidP="00CD43D2">
      <w:pPr>
        <w:pStyle w:val="subsection"/>
      </w:pPr>
      <w:r w:rsidRPr="00466D2C">
        <w:tab/>
        <w:t>(1)</w:t>
      </w:r>
      <w:r w:rsidRPr="00466D2C">
        <w:tab/>
        <w:t>The</w:t>
      </w:r>
      <w:r w:rsidR="00086B42">
        <w:t xml:space="preserve"> trustee of </w:t>
      </w:r>
      <w:r w:rsidR="00086B42">
        <w:rPr>
          <w:position w:val="6"/>
          <w:sz w:val="16"/>
        </w:rPr>
        <w:t>*</w:t>
      </w:r>
      <w:r w:rsidR="00086B42" w:rsidRPr="00466D2C">
        <w:t>private ancillary</w:t>
      </w:r>
      <w:r w:rsidR="00086B42">
        <w:t xml:space="preserve"> fund</w:t>
      </w:r>
      <w:r w:rsidRPr="00466D2C">
        <w:t xml:space="preserve"> </w:t>
      </w:r>
      <w:r w:rsidR="00086B42">
        <w:t xml:space="preserve">must ensure the fund does </w:t>
      </w:r>
      <w:r w:rsidRPr="00466D2C">
        <w:t>not enter into any transaction that is uncommercial when entered into, unless the transaction is:</w:t>
      </w:r>
    </w:p>
    <w:p w14:paraId="67309ED3" w14:textId="27583BFC" w:rsidR="00CD43D2" w:rsidRPr="00466D2C" w:rsidRDefault="007C3D89" w:rsidP="007C3D89">
      <w:pPr>
        <w:pStyle w:val="paragraph"/>
      </w:pPr>
      <w:r w:rsidRPr="00466D2C">
        <w:lastRenderedPageBreak/>
        <w:tab/>
        <w:t>(a)</w:t>
      </w:r>
      <w:r w:rsidRPr="00466D2C">
        <w:tab/>
      </w:r>
      <w:proofErr w:type="gramStart"/>
      <w:r w:rsidR="00CD43D2" w:rsidRPr="00466D2C">
        <w:t>with</w:t>
      </w:r>
      <w:proofErr w:type="gramEnd"/>
      <w:r w:rsidR="00CD43D2" w:rsidRPr="00466D2C">
        <w:t xml:space="preserve"> a </w:t>
      </w:r>
      <w:r w:rsidR="00FB13D9">
        <w:rPr>
          <w:position w:val="6"/>
          <w:sz w:val="16"/>
        </w:rPr>
        <w:t>*</w:t>
      </w:r>
      <w:r w:rsidR="00CD43D2" w:rsidRPr="00466D2C">
        <w:t>deductible gift recipient covered by item</w:t>
      </w:r>
      <w:r w:rsidR="00466D2C" w:rsidRPr="00466D2C">
        <w:t> </w:t>
      </w:r>
      <w:r w:rsidR="00CD43D2" w:rsidRPr="00466D2C">
        <w:t>1 in the table in section</w:t>
      </w:r>
      <w:r w:rsidR="00DB7942">
        <w:t> </w:t>
      </w:r>
      <w:r w:rsidR="00CD43D2" w:rsidRPr="00466D2C">
        <w:t>30</w:t>
      </w:r>
      <w:r w:rsidR="00466D2C">
        <w:noBreakHyphen/>
      </w:r>
      <w:r w:rsidR="00CD43D2" w:rsidRPr="00466D2C">
        <w:t xml:space="preserve">15 of the </w:t>
      </w:r>
      <w:r w:rsidR="00CD43D2" w:rsidRPr="00466D2C">
        <w:rPr>
          <w:i/>
        </w:rPr>
        <w:t>Income Tax Assessment Act 1997</w:t>
      </w:r>
      <w:r w:rsidR="00CD43D2" w:rsidRPr="00466D2C">
        <w:t>; and</w:t>
      </w:r>
    </w:p>
    <w:p w14:paraId="20C08977" w14:textId="71CC19CE" w:rsidR="00CD43D2" w:rsidRPr="00466D2C" w:rsidRDefault="007C3D89" w:rsidP="007C3D89">
      <w:pPr>
        <w:pStyle w:val="paragraph"/>
      </w:pPr>
      <w:r w:rsidRPr="00466D2C">
        <w:tab/>
        <w:t>(b)</w:t>
      </w:r>
      <w:r w:rsidRPr="00466D2C">
        <w:tab/>
      </w:r>
      <w:proofErr w:type="gramStart"/>
      <w:r w:rsidR="00CD43D2" w:rsidRPr="00466D2C">
        <w:t>in</w:t>
      </w:r>
      <w:proofErr w:type="gramEnd"/>
      <w:r w:rsidR="00CD43D2" w:rsidRPr="00466D2C">
        <w:t xml:space="preserve"> the course or furtherance of the fund’s purpose.</w:t>
      </w:r>
    </w:p>
    <w:p w14:paraId="1C270D37" w14:textId="77777777" w:rsidR="00086B42" w:rsidRPr="00466D2C" w:rsidRDefault="00086B42" w:rsidP="00086B42">
      <w:pPr>
        <w:pStyle w:val="Penalty"/>
      </w:pPr>
      <w:r w:rsidRPr="00466D2C">
        <w:t>Penalty: 30 penalty units.</w:t>
      </w:r>
    </w:p>
    <w:p w14:paraId="4E2038D2" w14:textId="1CBB9836" w:rsidR="00CD43D2" w:rsidRPr="00466D2C" w:rsidRDefault="00CD43D2" w:rsidP="00CD43D2">
      <w:pPr>
        <w:pStyle w:val="subsection"/>
      </w:pPr>
      <w:r w:rsidRPr="00466D2C">
        <w:tab/>
        <w:t>(2)</w:t>
      </w:r>
      <w:r w:rsidRPr="00466D2C">
        <w:tab/>
        <w:t xml:space="preserve">However, </w:t>
      </w:r>
      <w:r w:rsidR="00086B42">
        <w:t>subsection (1)</w:t>
      </w:r>
      <w:r w:rsidR="00DB7942">
        <w:t xml:space="preserve"> does not prevent</w:t>
      </w:r>
      <w:r w:rsidR="00086B42">
        <w:t xml:space="preserve"> </w:t>
      </w:r>
      <w:r w:rsidRPr="00466D2C">
        <w:t xml:space="preserve">the fund </w:t>
      </w:r>
      <w:r w:rsidR="00DB7942">
        <w:t>from</w:t>
      </w:r>
      <w:r w:rsidRPr="00466D2C">
        <w:t xml:space="preserve"> enter</w:t>
      </w:r>
      <w:r w:rsidR="00DB7942">
        <w:t>ing</w:t>
      </w:r>
      <w:r w:rsidRPr="00466D2C">
        <w:t xml:space="preserve"> into an uncommercial transaction </w:t>
      </w:r>
      <w:r w:rsidR="00DB7942" w:rsidRPr="00466D2C">
        <w:t xml:space="preserve">on terms </w:t>
      </w:r>
      <w:r w:rsidR="00DB7942">
        <w:t xml:space="preserve">each of which is </w:t>
      </w:r>
      <w:r w:rsidR="00DB7942" w:rsidRPr="00466D2C">
        <w:t>more favourable to the fund than would otherwise be expected under an arms’ length transaction.</w:t>
      </w:r>
    </w:p>
    <w:p w14:paraId="32DE0086" w14:textId="78F60097" w:rsidR="00CD43D2" w:rsidRPr="00466D2C" w:rsidRDefault="00CD43D2" w:rsidP="00CD43D2">
      <w:pPr>
        <w:pStyle w:val="subsection"/>
      </w:pPr>
      <w:r w:rsidRPr="00466D2C">
        <w:tab/>
        <w:t>(3)</w:t>
      </w:r>
      <w:r w:rsidRPr="00466D2C">
        <w:tab/>
        <w:t xml:space="preserve">The </w:t>
      </w:r>
      <w:r w:rsidR="00086B42">
        <w:t xml:space="preserve">trustee of a </w:t>
      </w:r>
      <w:r w:rsidR="00086B42">
        <w:rPr>
          <w:position w:val="6"/>
          <w:sz w:val="16"/>
        </w:rPr>
        <w:t>*</w:t>
      </w:r>
      <w:r w:rsidR="00086B42" w:rsidRPr="00466D2C">
        <w:t>private ancillary</w:t>
      </w:r>
      <w:r w:rsidR="00086B42">
        <w:t xml:space="preserve"> </w:t>
      </w:r>
      <w:r w:rsidRPr="00466D2C">
        <w:t>fund must</w:t>
      </w:r>
      <w:r w:rsidR="00086B42">
        <w:t xml:space="preserve"> ensure the fund does</w:t>
      </w:r>
      <w:r w:rsidRPr="00466D2C">
        <w:t xml:space="preserve"> not </w:t>
      </w:r>
      <w:r w:rsidR="00FB13D9">
        <w:rPr>
          <w:position w:val="6"/>
          <w:sz w:val="16"/>
        </w:rPr>
        <w:t>*</w:t>
      </w:r>
      <w:r w:rsidRPr="00466D2C">
        <w:t xml:space="preserve">provide any benefit (except as set out in </w:t>
      </w:r>
      <w:r w:rsidR="007540B7" w:rsidRPr="00466D2C">
        <w:t>section 23</w:t>
      </w:r>
      <w:r w:rsidRPr="00466D2C">
        <w:t>), directly or indirectly, to:</w:t>
      </w:r>
    </w:p>
    <w:p w14:paraId="5A194D6F" w14:textId="481A39AC" w:rsidR="00CD43D2" w:rsidRPr="00466D2C" w:rsidRDefault="007540B7" w:rsidP="007540B7">
      <w:pPr>
        <w:pStyle w:val="paragraph"/>
      </w:pPr>
      <w:r w:rsidRPr="00466D2C">
        <w:tab/>
        <w:t>(a)</w:t>
      </w:r>
      <w:r w:rsidRPr="00466D2C">
        <w:tab/>
      </w:r>
      <w:proofErr w:type="gramStart"/>
      <w:r w:rsidR="00CD43D2" w:rsidRPr="00466D2C">
        <w:t>the</w:t>
      </w:r>
      <w:proofErr w:type="gramEnd"/>
      <w:r w:rsidR="00CD43D2" w:rsidRPr="00466D2C">
        <w:t xml:space="preserve"> trustee; or</w:t>
      </w:r>
    </w:p>
    <w:p w14:paraId="17BC9071" w14:textId="3B5AEF4C" w:rsidR="00CD43D2" w:rsidRPr="00466D2C" w:rsidRDefault="007540B7" w:rsidP="007540B7">
      <w:pPr>
        <w:pStyle w:val="paragraph"/>
      </w:pPr>
      <w:r w:rsidRPr="00466D2C">
        <w:tab/>
        <w:t>(b)</w:t>
      </w:r>
      <w:r w:rsidRPr="00466D2C">
        <w:tab/>
      </w:r>
      <w:proofErr w:type="gramStart"/>
      <w:r w:rsidR="00CD43D2" w:rsidRPr="00466D2C">
        <w:t>a</w:t>
      </w:r>
      <w:proofErr w:type="gramEnd"/>
      <w:r w:rsidR="00CD43D2" w:rsidRPr="00466D2C">
        <w:t xml:space="preserve"> </w:t>
      </w:r>
      <w:r w:rsidR="00FB13D9">
        <w:rPr>
          <w:position w:val="6"/>
          <w:sz w:val="16"/>
        </w:rPr>
        <w:t>*</w:t>
      </w:r>
      <w:r w:rsidR="00CD43D2" w:rsidRPr="00466D2C">
        <w:t xml:space="preserve">member, director, employee, </w:t>
      </w:r>
      <w:r w:rsidR="00FB13D9">
        <w:rPr>
          <w:position w:val="6"/>
          <w:sz w:val="16"/>
        </w:rPr>
        <w:t>*</w:t>
      </w:r>
      <w:r w:rsidR="00CD43D2" w:rsidRPr="00466D2C">
        <w:t>agent or officer of the trustee; or</w:t>
      </w:r>
    </w:p>
    <w:p w14:paraId="37FDEEDB" w14:textId="559C9EE8" w:rsidR="00CD43D2" w:rsidRPr="00466D2C" w:rsidRDefault="007540B7" w:rsidP="007540B7">
      <w:pPr>
        <w:pStyle w:val="paragraph"/>
      </w:pPr>
      <w:r w:rsidRPr="00466D2C">
        <w:tab/>
        <w:t>(c)</w:t>
      </w:r>
      <w:r w:rsidRPr="00466D2C">
        <w:tab/>
      </w:r>
      <w:proofErr w:type="gramStart"/>
      <w:r w:rsidR="00CD43D2" w:rsidRPr="00466D2C">
        <w:t>a</w:t>
      </w:r>
      <w:proofErr w:type="gramEnd"/>
      <w:r w:rsidR="00CD43D2" w:rsidRPr="00466D2C">
        <w:t xml:space="preserve"> donor to the fund; or</w:t>
      </w:r>
    </w:p>
    <w:p w14:paraId="23C11D0E" w14:textId="41619315" w:rsidR="00CD43D2" w:rsidRPr="00466D2C" w:rsidRDefault="007540B7" w:rsidP="007540B7">
      <w:pPr>
        <w:pStyle w:val="paragraph"/>
      </w:pPr>
      <w:r w:rsidRPr="00466D2C">
        <w:tab/>
        <w:t>(d)</w:t>
      </w:r>
      <w:r w:rsidRPr="00466D2C">
        <w:tab/>
      </w:r>
      <w:proofErr w:type="gramStart"/>
      <w:r w:rsidR="00CD43D2" w:rsidRPr="00466D2C">
        <w:t>a</w:t>
      </w:r>
      <w:proofErr w:type="gramEnd"/>
      <w:r w:rsidR="00CD43D2" w:rsidRPr="00466D2C">
        <w:t xml:space="preserve"> founder of the fund; or</w:t>
      </w:r>
    </w:p>
    <w:p w14:paraId="730A959F" w14:textId="61C6A77C" w:rsidR="00CD43D2" w:rsidRPr="00466D2C" w:rsidRDefault="007540B7" w:rsidP="007540B7">
      <w:pPr>
        <w:pStyle w:val="paragraph"/>
      </w:pPr>
      <w:r w:rsidRPr="00466D2C">
        <w:tab/>
        <w:t>(e)</w:t>
      </w:r>
      <w:r w:rsidRPr="00466D2C">
        <w:tab/>
      </w:r>
      <w:proofErr w:type="gramStart"/>
      <w:r w:rsidR="00CD43D2" w:rsidRPr="00466D2C">
        <w:t>an</w:t>
      </w:r>
      <w:proofErr w:type="gramEnd"/>
      <w:r w:rsidR="00CD43D2" w:rsidRPr="00466D2C">
        <w:t xml:space="preserve"> </w:t>
      </w:r>
      <w:r w:rsidR="00FB13D9">
        <w:rPr>
          <w:position w:val="6"/>
          <w:sz w:val="16"/>
        </w:rPr>
        <w:t>*</w:t>
      </w:r>
      <w:r w:rsidR="00CD43D2" w:rsidRPr="00466D2C">
        <w:t xml:space="preserve">associate of any of those entities (other than a </w:t>
      </w:r>
      <w:r w:rsidR="00FB13D9">
        <w:rPr>
          <w:position w:val="6"/>
          <w:sz w:val="16"/>
        </w:rPr>
        <w:t>*</w:t>
      </w:r>
      <w:r w:rsidR="00CD43D2" w:rsidRPr="00466D2C">
        <w:t>deductible gift recipient).</w:t>
      </w:r>
    </w:p>
    <w:p w14:paraId="57D28111" w14:textId="51076C93" w:rsidR="00CD43D2" w:rsidRPr="00466D2C" w:rsidRDefault="00CD43D2" w:rsidP="004144E2">
      <w:pPr>
        <w:pStyle w:val="Penalty"/>
      </w:pPr>
      <w:r w:rsidRPr="00466D2C">
        <w:t>P</w:t>
      </w:r>
      <w:r w:rsidR="004144E2" w:rsidRPr="00466D2C">
        <w:t>enalty</w:t>
      </w:r>
      <w:r w:rsidRPr="00466D2C">
        <w:t>:</w:t>
      </w:r>
      <w:r w:rsidRPr="00466D2C">
        <w:tab/>
      </w:r>
      <w:r w:rsidRPr="00086B42">
        <w:t>An amount equal to the amount or value of the benefit provided.</w:t>
      </w:r>
    </w:p>
    <w:p w14:paraId="6E60B3CB" w14:textId="77F3CE59" w:rsidR="00CD43D2" w:rsidRPr="00466D2C" w:rsidRDefault="00CD43D2" w:rsidP="00CD43D2">
      <w:pPr>
        <w:pStyle w:val="ActHead5"/>
      </w:pPr>
      <w:bookmarkStart w:id="36" w:name="_Toc8987035"/>
      <w:proofErr w:type="gramStart"/>
      <w:r w:rsidRPr="00466D2C">
        <w:rPr>
          <w:rStyle w:val="CharSectno"/>
        </w:rPr>
        <w:t>23</w:t>
      </w:r>
      <w:r w:rsidRPr="00466D2C">
        <w:t xml:space="preserve">  Fees</w:t>
      </w:r>
      <w:proofErr w:type="gramEnd"/>
      <w:r w:rsidRPr="00466D2C">
        <w:t xml:space="preserve"> and expenses</w:t>
      </w:r>
      <w:bookmarkEnd w:id="36"/>
    </w:p>
    <w:p w14:paraId="78411471" w14:textId="57CC551D" w:rsidR="00CD43D2" w:rsidRPr="00466D2C" w:rsidRDefault="00CD43D2" w:rsidP="00CD43D2">
      <w:pPr>
        <w:pStyle w:val="subsection"/>
      </w:pPr>
      <w:r w:rsidRPr="00466D2C">
        <w:tab/>
        <w:t>(1)</w:t>
      </w:r>
      <w:r w:rsidRPr="00466D2C">
        <w:tab/>
      </w:r>
      <w:bookmarkStart w:id="37" w:name="_Ref233523993"/>
      <w:r w:rsidRPr="00466D2C">
        <w:t xml:space="preserve">The trustee </w:t>
      </w:r>
      <w:r w:rsidR="00DB7942" w:rsidRPr="00466D2C">
        <w:t xml:space="preserve">of a </w:t>
      </w:r>
      <w:r w:rsidR="00DB7942">
        <w:rPr>
          <w:position w:val="6"/>
          <w:sz w:val="16"/>
        </w:rPr>
        <w:t>*</w:t>
      </w:r>
      <w:r w:rsidR="00DB7942" w:rsidRPr="00466D2C">
        <w:t xml:space="preserve">private ancillary fund </w:t>
      </w:r>
      <w:r w:rsidRPr="00466D2C">
        <w:t>may apply income or capital</w:t>
      </w:r>
      <w:r w:rsidR="00DB7942">
        <w:t xml:space="preserve"> of the fund</w:t>
      </w:r>
      <w:r w:rsidRPr="00466D2C">
        <w:t>:</w:t>
      </w:r>
      <w:bookmarkEnd w:id="37"/>
    </w:p>
    <w:p w14:paraId="3F1ED413" w14:textId="7A4A9886" w:rsidR="00CD43D2" w:rsidRPr="00466D2C" w:rsidRDefault="007540B7" w:rsidP="007540B7">
      <w:pPr>
        <w:pStyle w:val="paragraph"/>
      </w:pPr>
      <w:r w:rsidRPr="00466D2C">
        <w:tab/>
        <w:t>(a)</w:t>
      </w:r>
      <w:r w:rsidRPr="00466D2C">
        <w:tab/>
      </w:r>
      <w:proofErr w:type="gramStart"/>
      <w:r w:rsidR="00CD43D2" w:rsidRPr="00466D2C">
        <w:t>to</w:t>
      </w:r>
      <w:proofErr w:type="gramEnd"/>
      <w:r w:rsidR="00CD43D2" w:rsidRPr="00466D2C">
        <w:t xml:space="preserve"> reimburse the trustee for reasonable expenses incurred on behalf of the fund; and</w:t>
      </w:r>
    </w:p>
    <w:p w14:paraId="1CBAC2CF" w14:textId="797E7043" w:rsidR="00CD43D2" w:rsidRPr="00466D2C" w:rsidRDefault="007540B7" w:rsidP="007540B7">
      <w:pPr>
        <w:pStyle w:val="paragraph"/>
      </w:pPr>
      <w:r w:rsidRPr="00466D2C">
        <w:tab/>
        <w:t>(b)</w:t>
      </w:r>
      <w:r w:rsidRPr="00466D2C">
        <w:tab/>
      </w:r>
      <w:proofErr w:type="gramStart"/>
      <w:r w:rsidR="00CD43D2" w:rsidRPr="00466D2C">
        <w:t>to</w:t>
      </w:r>
      <w:proofErr w:type="gramEnd"/>
      <w:r w:rsidR="00CD43D2" w:rsidRPr="00466D2C">
        <w:t xml:space="preserve"> pay fair and reasonable remuneration for the trustee’s services in administering the fund.</w:t>
      </w:r>
    </w:p>
    <w:p w14:paraId="6F63FD08" w14:textId="29B0CB7D" w:rsidR="00CD43D2" w:rsidRPr="00466D2C" w:rsidRDefault="00CD43D2" w:rsidP="00CD43D2">
      <w:pPr>
        <w:pStyle w:val="ActHead5"/>
      </w:pPr>
      <w:bookmarkStart w:id="38" w:name="_Toc8987036"/>
      <w:proofErr w:type="gramStart"/>
      <w:r w:rsidRPr="00466D2C">
        <w:rPr>
          <w:rStyle w:val="CharSectno"/>
        </w:rPr>
        <w:t>24</w:t>
      </w:r>
      <w:r w:rsidRPr="00466D2C">
        <w:t xml:space="preserve">  </w:t>
      </w:r>
      <w:r w:rsidR="00A42E54">
        <w:t>D</w:t>
      </w:r>
      <w:r w:rsidRPr="00466D2C">
        <w:t>onors</w:t>
      </w:r>
      <w:bookmarkEnd w:id="38"/>
      <w:proofErr w:type="gramEnd"/>
    </w:p>
    <w:p w14:paraId="1F0C6D7B" w14:textId="469B17A8" w:rsidR="00383F1A" w:rsidRPr="005C39AC" w:rsidRDefault="005C39AC" w:rsidP="005C39AC">
      <w:pPr>
        <w:pStyle w:val="notemargin"/>
      </w:pPr>
      <w:r>
        <w:t>Note:</w:t>
      </w:r>
      <w:r>
        <w:tab/>
        <w:t>A private ancillary</w:t>
      </w:r>
      <w:r w:rsidR="00383F1A" w:rsidRPr="005C39AC">
        <w:t xml:space="preserve"> fund </w:t>
      </w:r>
      <w:r>
        <w:t xml:space="preserve">is </w:t>
      </w:r>
      <w:r w:rsidR="00383F1A" w:rsidRPr="005C39AC">
        <w:t xml:space="preserve">private in nature. </w:t>
      </w:r>
      <w:r>
        <w:t xml:space="preserve"> </w:t>
      </w:r>
      <w:r w:rsidR="00383F1A" w:rsidRPr="005C39AC">
        <w:t xml:space="preserve">This characteristic implies that there </w:t>
      </w:r>
      <w:r w:rsidR="004E36C2">
        <w:t>is</w:t>
      </w:r>
      <w:r w:rsidR="00383F1A" w:rsidRPr="005C39AC">
        <w:t xml:space="preserve"> a close relationship between those who establish the fund</w:t>
      </w:r>
      <w:r w:rsidR="004E36C2">
        <w:t>,</w:t>
      </w:r>
      <w:r w:rsidR="00383F1A" w:rsidRPr="005C39AC">
        <w:t xml:space="preserve"> those who donate to it</w:t>
      </w:r>
      <w:r w:rsidR="004E36C2">
        <w:t xml:space="preserve"> and those that operate the fund</w:t>
      </w:r>
      <w:r w:rsidR="00383F1A" w:rsidRPr="005C39AC">
        <w:t>.</w:t>
      </w:r>
      <w:r>
        <w:t xml:space="preserve">  </w:t>
      </w:r>
      <w:r w:rsidR="00383F1A" w:rsidRPr="005C39AC">
        <w:t>Th</w:t>
      </w:r>
      <w:r>
        <w:t>is</w:t>
      </w:r>
      <w:r w:rsidR="00383F1A" w:rsidRPr="005C39AC">
        <w:t xml:space="preserve"> feature of a private ancillary fund can be contrasted with those of a public ancillary fund, which can collect donations from the public</w:t>
      </w:r>
      <w:r w:rsidR="004E36C2">
        <w:t xml:space="preserve"> and has an independent group of individuals involved in its governance.</w:t>
      </w:r>
    </w:p>
    <w:p w14:paraId="20404253" w14:textId="118EA674" w:rsidR="00383F1A" w:rsidRPr="00466D2C" w:rsidRDefault="00383F1A" w:rsidP="00CD43D2">
      <w:pPr>
        <w:pStyle w:val="subsection"/>
      </w:pPr>
      <w:r w:rsidRPr="00466D2C">
        <w:tab/>
        <w:t>(</w:t>
      </w:r>
      <w:r w:rsidR="005C39AC">
        <w:t>1)</w:t>
      </w:r>
      <w:r w:rsidR="005C39AC">
        <w:tab/>
        <w:t xml:space="preserve">The trustee of a </w:t>
      </w:r>
      <w:r w:rsidR="005C39AC">
        <w:rPr>
          <w:position w:val="6"/>
          <w:sz w:val="16"/>
        </w:rPr>
        <w:t>*</w:t>
      </w:r>
      <w:r w:rsidR="005C39AC" w:rsidRPr="00466D2C">
        <w:t xml:space="preserve">private ancillary fund </w:t>
      </w:r>
      <w:r w:rsidRPr="00466D2C">
        <w:t>must not solicit donations from the public.</w:t>
      </w:r>
    </w:p>
    <w:p w14:paraId="17ABB322" w14:textId="0637B8B9" w:rsidR="00383F1A" w:rsidRPr="00466D2C" w:rsidRDefault="00383F1A" w:rsidP="00333647">
      <w:pPr>
        <w:pStyle w:val="Penalty"/>
      </w:pPr>
      <w:r w:rsidRPr="00466D2C">
        <w:t>P</w:t>
      </w:r>
      <w:r w:rsidR="00333647" w:rsidRPr="00466D2C">
        <w:t>enalty</w:t>
      </w:r>
      <w:r w:rsidRPr="00466D2C">
        <w:t>:</w:t>
      </w:r>
      <w:r w:rsidRPr="00466D2C">
        <w:tab/>
        <w:t>30 penalty units.</w:t>
      </w:r>
    </w:p>
    <w:p w14:paraId="2142819C" w14:textId="506B0145" w:rsidR="00383F1A" w:rsidRPr="00466D2C" w:rsidRDefault="00383F1A" w:rsidP="00CD43D2">
      <w:pPr>
        <w:pStyle w:val="subsection"/>
      </w:pPr>
      <w:r w:rsidRPr="00466D2C">
        <w:tab/>
        <w:t>(</w:t>
      </w:r>
      <w:r w:rsidR="005C39AC">
        <w:t>2</w:t>
      </w:r>
      <w:r w:rsidRPr="00466D2C">
        <w:t>)</w:t>
      </w:r>
      <w:r w:rsidRPr="00466D2C">
        <w:tab/>
        <w:t xml:space="preserve">In any </w:t>
      </w:r>
      <w:r w:rsidR="00FB13D9">
        <w:rPr>
          <w:position w:val="6"/>
          <w:sz w:val="16"/>
        </w:rPr>
        <w:t>*</w:t>
      </w:r>
      <w:r w:rsidRPr="00466D2C">
        <w:t xml:space="preserve">financial year, </w:t>
      </w:r>
      <w:r w:rsidR="005C39AC" w:rsidRPr="00466D2C">
        <w:t xml:space="preserve">a </w:t>
      </w:r>
      <w:r w:rsidR="005C39AC">
        <w:rPr>
          <w:position w:val="6"/>
          <w:sz w:val="16"/>
        </w:rPr>
        <w:t>*</w:t>
      </w:r>
      <w:r w:rsidR="005C39AC" w:rsidRPr="00466D2C">
        <w:t>private ancillary fund</w:t>
      </w:r>
      <w:r w:rsidRPr="00466D2C">
        <w:t xml:space="preserve"> must not accept donations totalling more than 20</w:t>
      </w:r>
      <w:r w:rsidR="00466D2C" w:rsidRPr="00466D2C">
        <w:t xml:space="preserve"> </w:t>
      </w:r>
      <w:r w:rsidRPr="00466D2C">
        <w:t>per</w:t>
      </w:r>
      <w:r w:rsidR="00466D2C" w:rsidRPr="00466D2C">
        <w:t xml:space="preserve"> </w:t>
      </w:r>
      <w:r w:rsidRPr="00466D2C">
        <w:t xml:space="preserve">cent (in total) of the </w:t>
      </w:r>
      <w:r w:rsidR="00FB13D9">
        <w:rPr>
          <w:position w:val="6"/>
          <w:sz w:val="16"/>
        </w:rPr>
        <w:t>*</w:t>
      </w:r>
      <w:r w:rsidRPr="00466D2C">
        <w:t xml:space="preserve">market value of </w:t>
      </w:r>
      <w:r w:rsidR="00CE081B">
        <w:t>the fund’s</w:t>
      </w:r>
      <w:r w:rsidRPr="00466D2C">
        <w:t xml:space="preserve"> assets (determined at the end of the previous financial year) from entities other than:</w:t>
      </w:r>
    </w:p>
    <w:p w14:paraId="5C78CFE0" w14:textId="75A7E90E" w:rsidR="00383F1A" w:rsidRPr="00466D2C" w:rsidRDefault="00333647" w:rsidP="00333647">
      <w:pPr>
        <w:pStyle w:val="paragraph"/>
      </w:pPr>
      <w:r w:rsidRPr="00466D2C">
        <w:tab/>
        <w:t>(a)</w:t>
      </w:r>
      <w:r w:rsidRPr="00466D2C">
        <w:tab/>
      </w:r>
      <w:proofErr w:type="gramStart"/>
      <w:r w:rsidR="00383F1A" w:rsidRPr="00466D2C">
        <w:t>a</w:t>
      </w:r>
      <w:proofErr w:type="gramEnd"/>
      <w:r w:rsidR="00383F1A" w:rsidRPr="00466D2C">
        <w:t xml:space="preserve"> founder of the fund; or</w:t>
      </w:r>
    </w:p>
    <w:p w14:paraId="21CBA7CF" w14:textId="5456B5F0" w:rsidR="00383F1A" w:rsidRDefault="00333647" w:rsidP="00333647">
      <w:pPr>
        <w:pStyle w:val="paragraph"/>
      </w:pPr>
      <w:r w:rsidRPr="00466D2C">
        <w:tab/>
        <w:t>(b)</w:t>
      </w:r>
      <w:r w:rsidRPr="00466D2C">
        <w:tab/>
      </w:r>
      <w:r w:rsidR="00FB13D9">
        <w:rPr>
          <w:position w:val="6"/>
          <w:sz w:val="16"/>
        </w:rPr>
        <w:t>*</w:t>
      </w:r>
      <w:r w:rsidR="00383F1A" w:rsidRPr="00466D2C">
        <w:t>associates of the founder; or</w:t>
      </w:r>
    </w:p>
    <w:p w14:paraId="1D8EA476" w14:textId="32C2557F" w:rsidR="00472066" w:rsidRDefault="00472066" w:rsidP="00333647">
      <w:pPr>
        <w:pStyle w:val="paragraph"/>
      </w:pPr>
      <w:r>
        <w:tab/>
        <w:t>(c)</w:t>
      </w:r>
      <w:r>
        <w:tab/>
      </w:r>
      <w:proofErr w:type="gramStart"/>
      <w:r>
        <w:t>if</w:t>
      </w:r>
      <w:proofErr w:type="gramEnd"/>
      <w:r>
        <w:t xml:space="preserve"> the founder has died—an entity who was an associate of the founder immediately prior to the founder’s death; or</w:t>
      </w:r>
    </w:p>
    <w:p w14:paraId="57B9B1FA" w14:textId="34A6B7AA" w:rsidR="00472066" w:rsidRPr="00466D2C" w:rsidRDefault="00472066" w:rsidP="00333647">
      <w:pPr>
        <w:pStyle w:val="paragraph"/>
      </w:pPr>
      <w:r>
        <w:tab/>
        <w:t>(d)</w:t>
      </w:r>
      <w:r>
        <w:tab/>
      </w:r>
      <w:proofErr w:type="gramStart"/>
      <w:r>
        <w:t>a</w:t>
      </w:r>
      <w:proofErr w:type="gramEnd"/>
      <w:r>
        <w:t xml:space="preserve"> *relative of the founder; or</w:t>
      </w:r>
    </w:p>
    <w:p w14:paraId="1CF1651A" w14:textId="44CE66E9" w:rsidR="00383F1A" w:rsidRPr="00466D2C" w:rsidRDefault="00333647" w:rsidP="00333647">
      <w:pPr>
        <w:pStyle w:val="paragraph"/>
      </w:pPr>
      <w:r w:rsidRPr="00466D2C">
        <w:tab/>
        <w:t>(</w:t>
      </w:r>
      <w:r w:rsidR="00472066">
        <w:t>e</w:t>
      </w:r>
      <w:r w:rsidRPr="00466D2C">
        <w:t>)</w:t>
      </w:r>
      <w:r w:rsidRPr="00466D2C">
        <w:tab/>
      </w:r>
      <w:proofErr w:type="gramStart"/>
      <w:r w:rsidR="00383F1A" w:rsidRPr="00466D2C">
        <w:t>employees</w:t>
      </w:r>
      <w:proofErr w:type="gramEnd"/>
      <w:r w:rsidR="00383F1A" w:rsidRPr="00466D2C">
        <w:t xml:space="preserve"> of the founder; or</w:t>
      </w:r>
    </w:p>
    <w:p w14:paraId="73C0530F" w14:textId="679050CE" w:rsidR="00383F1A" w:rsidRPr="00466D2C" w:rsidRDefault="00333647" w:rsidP="00333647">
      <w:pPr>
        <w:pStyle w:val="paragraph"/>
      </w:pPr>
      <w:r w:rsidRPr="00466D2C">
        <w:tab/>
        <w:t>(</w:t>
      </w:r>
      <w:r w:rsidR="00472066">
        <w:t>f</w:t>
      </w:r>
      <w:r w:rsidRPr="00466D2C">
        <w:t>)</w:t>
      </w:r>
      <w:r w:rsidRPr="00466D2C">
        <w:tab/>
      </w:r>
      <w:proofErr w:type="gramStart"/>
      <w:r w:rsidR="00383F1A" w:rsidRPr="00466D2C">
        <w:t>a</w:t>
      </w:r>
      <w:proofErr w:type="gramEnd"/>
      <w:r w:rsidR="00383F1A" w:rsidRPr="00466D2C">
        <w:t xml:space="preserve"> deceased estate of </w:t>
      </w:r>
      <w:r w:rsidR="00542955">
        <w:t>an individual covered by (a), (b)</w:t>
      </w:r>
      <w:r w:rsidR="00472066">
        <w:t>, (c), (d)</w:t>
      </w:r>
      <w:r w:rsidR="00542955">
        <w:t xml:space="preserve"> </w:t>
      </w:r>
      <w:r w:rsidR="00472066">
        <w:t>or</w:t>
      </w:r>
      <w:r w:rsidR="00542955">
        <w:t xml:space="preserve"> (</w:t>
      </w:r>
      <w:r w:rsidR="00472066">
        <w:t>e</w:t>
      </w:r>
      <w:r w:rsidR="00542955">
        <w:t>)</w:t>
      </w:r>
      <w:r w:rsidR="00383F1A" w:rsidRPr="00466D2C">
        <w:t>.</w:t>
      </w:r>
    </w:p>
    <w:p w14:paraId="68509579" w14:textId="61C90993" w:rsidR="00383F1A" w:rsidRPr="00466D2C" w:rsidRDefault="00383F1A" w:rsidP="00333647">
      <w:pPr>
        <w:pStyle w:val="Penalty"/>
      </w:pPr>
      <w:r w:rsidRPr="00466D2C">
        <w:lastRenderedPageBreak/>
        <w:t>P</w:t>
      </w:r>
      <w:r w:rsidR="00333647" w:rsidRPr="00466D2C">
        <w:t>enalty</w:t>
      </w:r>
      <w:r w:rsidRPr="00466D2C">
        <w:t>:</w:t>
      </w:r>
      <w:r w:rsidRPr="00466D2C">
        <w:tab/>
        <w:t>10 penalty units.</w:t>
      </w:r>
    </w:p>
    <w:p w14:paraId="7E95E970" w14:textId="77777777" w:rsidR="0068173E" w:rsidRDefault="00383F1A" w:rsidP="0068173E">
      <w:pPr>
        <w:pStyle w:val="subsection"/>
      </w:pPr>
      <w:r w:rsidRPr="00466D2C">
        <w:tab/>
        <w:t>(</w:t>
      </w:r>
      <w:r w:rsidR="005C39AC">
        <w:t>3</w:t>
      </w:r>
      <w:r w:rsidRPr="00466D2C">
        <w:t>)</w:t>
      </w:r>
      <w:r w:rsidRPr="00466D2C">
        <w:tab/>
        <w:t>The fund must</w:t>
      </w:r>
      <w:r w:rsidR="0068173E">
        <w:t>:</w:t>
      </w:r>
    </w:p>
    <w:p w14:paraId="12323824" w14:textId="77777777" w:rsidR="0068173E" w:rsidRDefault="0068173E" w:rsidP="0068173E">
      <w:pPr>
        <w:pStyle w:val="paragraph"/>
      </w:pPr>
      <w:r>
        <w:tab/>
        <w:t>(a)</w:t>
      </w:r>
      <w:r>
        <w:tab/>
      </w:r>
      <w:proofErr w:type="gramStart"/>
      <w:r w:rsidR="00383F1A" w:rsidRPr="00466D2C">
        <w:t>issue</w:t>
      </w:r>
      <w:proofErr w:type="gramEnd"/>
      <w:r w:rsidR="00383F1A" w:rsidRPr="00466D2C">
        <w:t xml:space="preserve"> a rec</w:t>
      </w:r>
      <w:r>
        <w:t>eipt for every gift it receives; and</w:t>
      </w:r>
    </w:p>
    <w:p w14:paraId="6F641324" w14:textId="662CCB94" w:rsidR="00383F1A" w:rsidRPr="00466D2C" w:rsidRDefault="0068173E" w:rsidP="0068173E">
      <w:pPr>
        <w:pStyle w:val="paragraph"/>
      </w:pPr>
      <w:r>
        <w:tab/>
        <w:t>(b)</w:t>
      </w:r>
      <w:r>
        <w:tab/>
      </w:r>
      <w:proofErr w:type="gramStart"/>
      <w:r w:rsidR="00383F1A" w:rsidRPr="00466D2C">
        <w:t>include</w:t>
      </w:r>
      <w:proofErr w:type="gramEnd"/>
      <w:r>
        <w:t xml:space="preserve"> on the receipt</w:t>
      </w:r>
      <w:r w:rsidR="00383F1A" w:rsidRPr="00466D2C">
        <w:t xml:space="preserve"> the name and </w:t>
      </w:r>
      <w:r w:rsidR="00FB13D9">
        <w:rPr>
          <w:position w:val="6"/>
          <w:sz w:val="16"/>
        </w:rPr>
        <w:t>*</w:t>
      </w:r>
      <w:r w:rsidR="00383F1A" w:rsidRPr="00466D2C">
        <w:t>ABN of the fund</w:t>
      </w:r>
      <w:r>
        <w:t>,</w:t>
      </w:r>
      <w:r w:rsidR="00383F1A" w:rsidRPr="00466D2C">
        <w:t xml:space="preserve"> the name of the donor and </w:t>
      </w:r>
      <w:r>
        <w:t xml:space="preserve">a </w:t>
      </w:r>
      <w:r w:rsidR="00383F1A" w:rsidRPr="00466D2C">
        <w:t>state</w:t>
      </w:r>
      <w:r>
        <w:t>ment</w:t>
      </w:r>
      <w:r w:rsidR="00383F1A" w:rsidRPr="00466D2C">
        <w:t xml:space="preserve"> that the receipt is for a gift received by the fund.</w:t>
      </w:r>
    </w:p>
    <w:p w14:paraId="2965C586" w14:textId="1C778A0A" w:rsidR="00383F1A" w:rsidRPr="00466D2C" w:rsidRDefault="00383F1A" w:rsidP="00383F1A">
      <w:pPr>
        <w:pStyle w:val="ActHead5"/>
      </w:pPr>
      <w:bookmarkStart w:id="39" w:name="_Toc8987037"/>
      <w:proofErr w:type="gramStart"/>
      <w:r w:rsidRPr="00466D2C">
        <w:rPr>
          <w:rStyle w:val="CharSectno"/>
        </w:rPr>
        <w:t>25</w:t>
      </w:r>
      <w:r w:rsidRPr="00466D2C">
        <w:t xml:space="preserve">  </w:t>
      </w:r>
      <w:r w:rsidR="00A42E54">
        <w:t>C</w:t>
      </w:r>
      <w:r w:rsidRPr="00466D2C">
        <w:t>ompliance</w:t>
      </w:r>
      <w:proofErr w:type="gramEnd"/>
      <w:r w:rsidRPr="00466D2C">
        <w:t xml:space="preserve"> with all relevant laws</w:t>
      </w:r>
      <w:bookmarkEnd w:id="39"/>
    </w:p>
    <w:p w14:paraId="3A239458" w14:textId="03761049" w:rsidR="00383F1A" w:rsidRPr="00466D2C" w:rsidRDefault="00383F1A" w:rsidP="00383F1A">
      <w:pPr>
        <w:pStyle w:val="subsection"/>
      </w:pPr>
      <w:r w:rsidRPr="00466D2C">
        <w:tab/>
      </w:r>
      <w:r w:rsidRPr="00466D2C">
        <w:tab/>
        <w:t xml:space="preserve">The </w:t>
      </w:r>
      <w:r w:rsidR="00EB253F">
        <w:t xml:space="preserve">trustee of a </w:t>
      </w:r>
      <w:r w:rsidR="00EB253F">
        <w:rPr>
          <w:position w:val="6"/>
          <w:sz w:val="16"/>
        </w:rPr>
        <w:t>*</w:t>
      </w:r>
      <w:r w:rsidR="00EB253F" w:rsidRPr="00466D2C">
        <w:t>private ancillary fund</w:t>
      </w:r>
      <w:r w:rsidRPr="00466D2C">
        <w:t xml:space="preserve"> must </w:t>
      </w:r>
      <w:r w:rsidR="00EB253F">
        <w:t xml:space="preserve">ensure the trustee and the fund </w:t>
      </w:r>
      <w:r w:rsidRPr="00466D2C">
        <w:t xml:space="preserve">comply with all relevant </w:t>
      </w:r>
      <w:r w:rsidR="00FB13D9">
        <w:rPr>
          <w:position w:val="6"/>
          <w:sz w:val="16"/>
        </w:rPr>
        <w:t>*</w:t>
      </w:r>
      <w:r w:rsidRPr="00466D2C">
        <w:t xml:space="preserve">Australian laws, all legally binding directions given to </w:t>
      </w:r>
      <w:r w:rsidR="00EB253F">
        <w:t>the trustee</w:t>
      </w:r>
      <w:r w:rsidRPr="00466D2C">
        <w:t xml:space="preserve"> by the Commissioner and all the requirements contained in </w:t>
      </w:r>
      <w:r w:rsidR="00485733" w:rsidRPr="00466D2C">
        <w:t>this instrument</w:t>
      </w:r>
      <w:r w:rsidRPr="00466D2C">
        <w:t>.</w:t>
      </w:r>
    </w:p>
    <w:p w14:paraId="65BFF9E5" w14:textId="0A1E2739" w:rsidR="00383F1A" w:rsidRPr="00466D2C" w:rsidRDefault="00383F1A" w:rsidP="00383F1A">
      <w:pPr>
        <w:pStyle w:val="ActHead3"/>
        <w:pageBreakBefore/>
      </w:pPr>
      <w:bookmarkStart w:id="40" w:name="_Toc8987038"/>
      <w:r w:rsidRPr="00466D2C">
        <w:rPr>
          <w:rStyle w:val="CharDivNo"/>
        </w:rPr>
        <w:lastRenderedPageBreak/>
        <w:t>Division</w:t>
      </w:r>
      <w:r w:rsidR="00466D2C" w:rsidRPr="00466D2C">
        <w:rPr>
          <w:rStyle w:val="CharDivNo"/>
        </w:rPr>
        <w:t> </w:t>
      </w:r>
      <w:r w:rsidRPr="00466D2C">
        <w:rPr>
          <w:rStyle w:val="CharDivNo"/>
        </w:rPr>
        <w:t>4</w:t>
      </w:r>
      <w:r w:rsidRPr="00466D2C">
        <w:t>—</w:t>
      </w:r>
      <w:r w:rsidRPr="00466D2C">
        <w:rPr>
          <w:rStyle w:val="CharDivText"/>
        </w:rPr>
        <w:t>Winding</w:t>
      </w:r>
      <w:r w:rsidR="00686126">
        <w:rPr>
          <w:rStyle w:val="CharDivText"/>
        </w:rPr>
        <w:t xml:space="preserve"> </w:t>
      </w:r>
      <w:r w:rsidRPr="00466D2C">
        <w:rPr>
          <w:rStyle w:val="CharDivText"/>
        </w:rPr>
        <w:t>up</w:t>
      </w:r>
      <w:r w:rsidR="00C4551D">
        <w:rPr>
          <w:rStyle w:val="CharDivText"/>
        </w:rPr>
        <w:t>,</w:t>
      </w:r>
      <w:r w:rsidRPr="00466D2C">
        <w:rPr>
          <w:rStyle w:val="CharDivText"/>
        </w:rPr>
        <w:t xml:space="preserve"> or ceasing to be</w:t>
      </w:r>
      <w:r w:rsidR="00C4551D">
        <w:rPr>
          <w:rStyle w:val="CharDivText"/>
        </w:rPr>
        <w:t>,</w:t>
      </w:r>
      <w:r w:rsidRPr="00466D2C">
        <w:rPr>
          <w:rStyle w:val="CharDivText"/>
        </w:rPr>
        <w:t xml:space="preserve"> a private ancillary fund</w:t>
      </w:r>
      <w:bookmarkEnd w:id="40"/>
    </w:p>
    <w:p w14:paraId="18BD3870" w14:textId="59592B01" w:rsidR="00383F1A" w:rsidRPr="00466D2C" w:rsidRDefault="00383F1A" w:rsidP="00383F1A">
      <w:pPr>
        <w:pStyle w:val="ActHead5"/>
      </w:pPr>
      <w:bookmarkStart w:id="41" w:name="_Toc8987039"/>
      <w:proofErr w:type="gramStart"/>
      <w:r w:rsidRPr="00466D2C">
        <w:rPr>
          <w:rStyle w:val="CharSectno"/>
        </w:rPr>
        <w:t>26</w:t>
      </w:r>
      <w:r w:rsidRPr="00466D2C">
        <w:t xml:space="preserve">  </w:t>
      </w:r>
      <w:r w:rsidR="00A42E54">
        <w:t>W</w:t>
      </w:r>
      <w:r w:rsidRPr="00466D2C">
        <w:t>inding</w:t>
      </w:r>
      <w:proofErr w:type="gramEnd"/>
      <w:r w:rsidR="00686126">
        <w:t xml:space="preserve"> </w:t>
      </w:r>
      <w:r w:rsidRPr="00466D2C">
        <w:t>up</w:t>
      </w:r>
      <w:r w:rsidR="00C4551D">
        <w:t>,</w:t>
      </w:r>
      <w:r w:rsidRPr="00466D2C">
        <w:t xml:space="preserve"> or ceasing to be</w:t>
      </w:r>
      <w:r w:rsidR="00C4551D">
        <w:t>,</w:t>
      </w:r>
      <w:r w:rsidRPr="00466D2C">
        <w:t xml:space="preserve"> a private ancillary fund</w:t>
      </w:r>
      <w:bookmarkEnd w:id="41"/>
    </w:p>
    <w:p w14:paraId="70D82019" w14:textId="26D0C91C" w:rsidR="00383F1A" w:rsidRPr="00466D2C" w:rsidRDefault="00383F1A" w:rsidP="00383F1A">
      <w:pPr>
        <w:pStyle w:val="subsection"/>
      </w:pPr>
      <w:r w:rsidRPr="00466D2C">
        <w:tab/>
      </w:r>
      <w:r w:rsidRPr="00466D2C">
        <w:tab/>
        <w:t xml:space="preserve">If </w:t>
      </w:r>
      <w:r w:rsidR="00DD7102" w:rsidRPr="00466D2C">
        <w:t>a</w:t>
      </w:r>
      <w:r w:rsidRPr="00466D2C">
        <w:t xml:space="preserve"> fund </w:t>
      </w:r>
      <w:r w:rsidR="00C4551D">
        <w:t>is wound up,</w:t>
      </w:r>
      <w:r w:rsidRPr="00466D2C">
        <w:t xml:space="preserve"> or ceases to be a </w:t>
      </w:r>
      <w:r w:rsidR="00FB13D9">
        <w:rPr>
          <w:position w:val="6"/>
          <w:sz w:val="16"/>
        </w:rPr>
        <w:t>*</w:t>
      </w:r>
      <w:r w:rsidRPr="00466D2C">
        <w:t xml:space="preserve">private ancillary fund, all </w:t>
      </w:r>
      <w:r w:rsidR="00DD7102" w:rsidRPr="00466D2C">
        <w:t xml:space="preserve">of </w:t>
      </w:r>
      <w:r w:rsidRPr="00466D2C">
        <w:t xml:space="preserve">the fund’s net assets must be provided as described in </w:t>
      </w:r>
      <w:r w:rsidR="00466D2C" w:rsidRPr="00466D2C">
        <w:t>paragraph (</w:t>
      </w:r>
      <w:r w:rsidRPr="00466D2C">
        <w:t xml:space="preserve">a) of item 2 </w:t>
      </w:r>
      <w:r w:rsidR="00686126">
        <w:t>of</w:t>
      </w:r>
      <w:r w:rsidRPr="00466D2C">
        <w:t xml:space="preserve"> the table in section</w:t>
      </w:r>
      <w:r w:rsidR="00466D2C" w:rsidRPr="00466D2C">
        <w:t> </w:t>
      </w:r>
      <w:r w:rsidRPr="00466D2C">
        <w:t>30</w:t>
      </w:r>
      <w:r w:rsidR="00466D2C">
        <w:noBreakHyphen/>
      </w:r>
      <w:r w:rsidRPr="00466D2C">
        <w:t xml:space="preserve">15 of the </w:t>
      </w:r>
      <w:r w:rsidRPr="00466D2C">
        <w:rPr>
          <w:i/>
        </w:rPr>
        <w:t>Income Tax Assessment Act 1997</w:t>
      </w:r>
      <w:r w:rsidRPr="00466D2C">
        <w:t>.</w:t>
      </w:r>
    </w:p>
    <w:p w14:paraId="1876DCF5" w14:textId="04EB8F97" w:rsidR="00383F1A" w:rsidRPr="00466D2C" w:rsidRDefault="00383F1A" w:rsidP="00DD7102">
      <w:pPr>
        <w:pStyle w:val="notetext"/>
        <w:rPr>
          <w:highlight w:val="yellow"/>
        </w:rPr>
      </w:pPr>
      <w:r w:rsidRPr="00466D2C">
        <w:t xml:space="preserve">Note: see </w:t>
      </w:r>
      <w:r w:rsidR="00686126">
        <w:t>also subsection 9(3).</w:t>
      </w:r>
    </w:p>
    <w:p w14:paraId="04C41482" w14:textId="013ABD04" w:rsidR="00383F1A" w:rsidRPr="00466D2C" w:rsidRDefault="00383F1A" w:rsidP="00383F1A">
      <w:pPr>
        <w:pStyle w:val="ActHead5"/>
      </w:pPr>
      <w:bookmarkStart w:id="42" w:name="_Toc8987040"/>
      <w:proofErr w:type="gramStart"/>
      <w:r w:rsidRPr="00466D2C">
        <w:rPr>
          <w:rStyle w:val="CharSectno"/>
        </w:rPr>
        <w:t>27</w:t>
      </w:r>
      <w:r w:rsidRPr="00466D2C">
        <w:t xml:space="preserve">  </w:t>
      </w:r>
      <w:r w:rsidR="00A42E54">
        <w:t>C</w:t>
      </w:r>
      <w:r w:rsidRPr="00466D2C">
        <w:t>onverting</w:t>
      </w:r>
      <w:proofErr w:type="gramEnd"/>
      <w:r w:rsidRPr="00466D2C">
        <w:t xml:space="preserve"> a private ancillary fund into a public ancillary fund</w:t>
      </w:r>
      <w:bookmarkEnd w:id="42"/>
    </w:p>
    <w:p w14:paraId="2D4A9A39" w14:textId="75AC3F59" w:rsidR="00383F1A" w:rsidRPr="00466D2C" w:rsidRDefault="00383F1A" w:rsidP="00383F1A">
      <w:pPr>
        <w:pStyle w:val="subsection"/>
      </w:pPr>
      <w:r w:rsidRPr="00466D2C">
        <w:tab/>
      </w:r>
      <w:r w:rsidRPr="00466D2C">
        <w:tab/>
        <w:t xml:space="preserve">With the agreement of the Commissioner, </w:t>
      </w:r>
      <w:r w:rsidR="00DD7102" w:rsidRPr="00466D2C">
        <w:t>a</w:t>
      </w:r>
      <w:r w:rsidRPr="00466D2C">
        <w:t xml:space="preserve"> </w:t>
      </w:r>
      <w:r w:rsidR="00FB13D9">
        <w:rPr>
          <w:position w:val="6"/>
          <w:sz w:val="16"/>
        </w:rPr>
        <w:t>*</w:t>
      </w:r>
      <w:r w:rsidR="00DD7102" w:rsidRPr="00466D2C">
        <w:t>private ancillary fund</w:t>
      </w:r>
      <w:r w:rsidRPr="00466D2C">
        <w:t xml:space="preserve"> may amend its governing rules to convert the fund into a </w:t>
      </w:r>
      <w:r w:rsidR="00686126">
        <w:rPr>
          <w:position w:val="6"/>
          <w:sz w:val="16"/>
        </w:rPr>
        <w:t>*</w:t>
      </w:r>
      <w:r w:rsidR="0002060F">
        <w:t>public ancillary fund, despite anything in this instrument.</w:t>
      </w:r>
    </w:p>
    <w:p w14:paraId="1B73B079" w14:textId="6F79E878" w:rsidR="00383F1A" w:rsidRPr="00466D2C" w:rsidRDefault="00383F1A" w:rsidP="00DD7102">
      <w:pPr>
        <w:pStyle w:val="notetext"/>
      </w:pPr>
      <w:r w:rsidRPr="00466D2C">
        <w:t>Note 1:</w:t>
      </w:r>
      <w:r w:rsidR="00DD7102" w:rsidRPr="00466D2C">
        <w:tab/>
      </w:r>
      <w:r w:rsidRPr="00466D2C">
        <w:t xml:space="preserve">This means that after receiving the agreement of the Commissioner, the trustee may ignore any </w:t>
      </w:r>
      <w:r w:rsidR="00466D2C">
        <w:t>provision of this instrument</w:t>
      </w:r>
      <w:r w:rsidRPr="00466D2C">
        <w:t xml:space="preserve"> to the extent that it would prevent the conversion of the private ancillary fund into a public ancillary fund.</w:t>
      </w:r>
    </w:p>
    <w:p w14:paraId="6BA7E926" w14:textId="54774D08" w:rsidR="00383F1A" w:rsidRPr="00466D2C" w:rsidRDefault="00383F1A" w:rsidP="00DD7102">
      <w:pPr>
        <w:pStyle w:val="notetext"/>
      </w:pPr>
      <w:r w:rsidRPr="00466D2C">
        <w:t>Note 2:</w:t>
      </w:r>
      <w:r w:rsidR="00DD7102" w:rsidRPr="00466D2C">
        <w:tab/>
      </w:r>
      <w:r w:rsidRPr="00466D2C">
        <w:t>After the conversion, the rules applying to public ancillary funds apply to the converted fund</w:t>
      </w:r>
      <w:r w:rsidR="00686126">
        <w:t xml:space="preserve"> (see Subdivision 426-D in Schedule 1 to the</w:t>
      </w:r>
      <w:r w:rsidR="0002060F">
        <w:t xml:space="preserve"> Act</w:t>
      </w:r>
      <w:r w:rsidR="00686126">
        <w:t xml:space="preserve"> and the </w:t>
      </w:r>
      <w:r w:rsidR="00686126" w:rsidRPr="00686126">
        <w:rPr>
          <w:i/>
        </w:rPr>
        <w:t>Public Ancillary Fund Guidelines 2011</w:t>
      </w:r>
      <w:r w:rsidR="00686126">
        <w:t>)</w:t>
      </w:r>
      <w:r w:rsidRPr="00466D2C">
        <w:t>.</w:t>
      </w:r>
    </w:p>
    <w:p w14:paraId="742655DC" w14:textId="7E2FB875" w:rsidR="00383F1A" w:rsidRPr="00466D2C" w:rsidRDefault="00383F1A" w:rsidP="00383F1A">
      <w:pPr>
        <w:pStyle w:val="ActHead5"/>
      </w:pPr>
      <w:bookmarkStart w:id="43" w:name="_Toc8987041"/>
      <w:proofErr w:type="gramStart"/>
      <w:r w:rsidRPr="00466D2C">
        <w:rPr>
          <w:rStyle w:val="CharSectno"/>
        </w:rPr>
        <w:t>28</w:t>
      </w:r>
      <w:r w:rsidRPr="00466D2C">
        <w:t xml:space="preserve">  </w:t>
      </w:r>
      <w:r w:rsidR="00A42E54">
        <w:t>P</w:t>
      </w:r>
      <w:r w:rsidRPr="00466D2C">
        <w:t>ortability</w:t>
      </w:r>
      <w:bookmarkEnd w:id="43"/>
      <w:proofErr w:type="gramEnd"/>
    </w:p>
    <w:p w14:paraId="2893B13C" w14:textId="1D2EE689" w:rsidR="00383F1A" w:rsidRPr="00466D2C" w:rsidRDefault="00383F1A" w:rsidP="00383F1A">
      <w:pPr>
        <w:pStyle w:val="subsection"/>
        <w:rPr>
          <w:szCs w:val="23"/>
        </w:rPr>
      </w:pPr>
      <w:r w:rsidRPr="00466D2C">
        <w:tab/>
      </w:r>
      <w:r w:rsidRPr="00466D2C">
        <w:tab/>
      </w:r>
      <w:r w:rsidRPr="00466D2C">
        <w:rPr>
          <w:szCs w:val="23"/>
        </w:rPr>
        <w:t xml:space="preserve">With the agreement of the Commissioner, a </w:t>
      </w:r>
      <w:r w:rsidR="00FB13D9">
        <w:rPr>
          <w:position w:val="6"/>
          <w:sz w:val="16"/>
          <w:szCs w:val="23"/>
        </w:rPr>
        <w:t>*</w:t>
      </w:r>
      <w:r w:rsidRPr="00466D2C">
        <w:rPr>
          <w:szCs w:val="23"/>
        </w:rPr>
        <w:t xml:space="preserve">private ancillary fund may transfer assets to another </w:t>
      </w:r>
      <w:r w:rsidR="00FB13D9">
        <w:rPr>
          <w:position w:val="6"/>
          <w:sz w:val="16"/>
          <w:szCs w:val="23"/>
        </w:rPr>
        <w:t>*</w:t>
      </w:r>
      <w:r w:rsidRPr="00466D2C">
        <w:rPr>
          <w:szCs w:val="23"/>
        </w:rPr>
        <w:t>ancillary fund if:</w:t>
      </w:r>
    </w:p>
    <w:p w14:paraId="2E86DF55" w14:textId="4C61C70E" w:rsidR="00383F1A" w:rsidRPr="00466D2C" w:rsidRDefault="00383F1A" w:rsidP="00371BA4">
      <w:pPr>
        <w:pStyle w:val="paragraph"/>
      </w:pPr>
      <w:r w:rsidRPr="00466D2C">
        <w:tab/>
      </w:r>
      <w:r w:rsidR="00371BA4" w:rsidRPr="00466D2C">
        <w:t>(a)</w:t>
      </w:r>
      <w:r w:rsidR="00371BA4" w:rsidRPr="00466D2C">
        <w:tab/>
      </w:r>
      <w:proofErr w:type="gramStart"/>
      <w:r w:rsidR="0046544A">
        <w:t>the</w:t>
      </w:r>
      <w:proofErr w:type="gramEnd"/>
      <w:r w:rsidR="0046544A">
        <w:t xml:space="preserve"> private ancillary fund</w:t>
      </w:r>
      <w:r w:rsidRPr="00466D2C">
        <w:t xml:space="preserve"> transfers all of its net ass</w:t>
      </w:r>
      <w:r w:rsidR="00371BA4" w:rsidRPr="00466D2C">
        <w:t>ets to that ancillary fund; and</w:t>
      </w:r>
    </w:p>
    <w:p w14:paraId="07328F60" w14:textId="5C3A5858" w:rsidR="00383F1A" w:rsidRPr="00466D2C" w:rsidRDefault="00383F1A" w:rsidP="00371BA4">
      <w:pPr>
        <w:pStyle w:val="paragraph"/>
      </w:pPr>
      <w:r w:rsidRPr="00466D2C">
        <w:tab/>
      </w:r>
      <w:r w:rsidR="00371BA4" w:rsidRPr="00466D2C">
        <w:t>(b)</w:t>
      </w:r>
      <w:r w:rsidR="00371BA4" w:rsidRPr="00466D2C">
        <w:tab/>
      </w:r>
      <w:proofErr w:type="gramStart"/>
      <w:r w:rsidR="0046544A">
        <w:t>the</w:t>
      </w:r>
      <w:proofErr w:type="gramEnd"/>
      <w:r w:rsidR="0046544A">
        <w:t xml:space="preserve"> private ancillary fund</w:t>
      </w:r>
      <w:r w:rsidRPr="00466D2C">
        <w:t xml:space="preserve"> has already complied with </w:t>
      </w:r>
      <w:r w:rsidR="000E6D7D">
        <w:t>section</w:t>
      </w:r>
      <w:r w:rsidR="0046544A">
        <w:t xml:space="preserve"> </w:t>
      </w:r>
      <w:r w:rsidR="000E6D7D">
        <w:t>15</w:t>
      </w:r>
      <w:r w:rsidRPr="00466D2C">
        <w:t xml:space="preserve"> for that financial year (about min</w:t>
      </w:r>
      <w:r w:rsidR="00371BA4" w:rsidRPr="00466D2C">
        <w:t>imum annual distributions); and</w:t>
      </w:r>
    </w:p>
    <w:p w14:paraId="368F3185" w14:textId="2CD57C37" w:rsidR="00383F1A" w:rsidRPr="00466D2C" w:rsidRDefault="00371BA4" w:rsidP="00371BA4">
      <w:pPr>
        <w:pStyle w:val="paragraph"/>
      </w:pPr>
      <w:r w:rsidRPr="00466D2C">
        <w:tab/>
        <w:t>(c)</w:t>
      </w:r>
      <w:r w:rsidR="00383F1A" w:rsidRPr="00466D2C">
        <w:tab/>
      </w:r>
      <w:proofErr w:type="gramStart"/>
      <w:r w:rsidR="0046544A">
        <w:t>none</w:t>
      </w:r>
      <w:proofErr w:type="gramEnd"/>
      <w:r w:rsidR="0046544A">
        <w:t xml:space="preserve"> of </w:t>
      </w:r>
      <w:r w:rsidR="00383F1A" w:rsidRPr="00466D2C">
        <w:t xml:space="preserve">the assets of the </w:t>
      </w:r>
      <w:r w:rsidR="0046544A">
        <w:t>private ancillary fund</w:t>
      </w:r>
      <w:r w:rsidR="00383F1A" w:rsidRPr="00466D2C">
        <w:t xml:space="preserve"> have been received from another ancillary fund during the 2 previous financial years.</w:t>
      </w:r>
    </w:p>
    <w:p w14:paraId="28E7A3A5" w14:textId="22050008" w:rsidR="00383F1A" w:rsidRPr="00466D2C" w:rsidRDefault="00383F1A" w:rsidP="00383F1A">
      <w:pPr>
        <w:pStyle w:val="ActHead2"/>
        <w:pageBreakBefore/>
      </w:pPr>
      <w:bookmarkStart w:id="44" w:name="_Toc8987042"/>
      <w:r w:rsidRPr="00466D2C">
        <w:rPr>
          <w:rStyle w:val="CharPartNo"/>
        </w:rPr>
        <w:lastRenderedPageBreak/>
        <w:t>Part</w:t>
      </w:r>
      <w:r w:rsidR="00466D2C" w:rsidRPr="00466D2C">
        <w:rPr>
          <w:rStyle w:val="CharPartNo"/>
        </w:rPr>
        <w:t> </w:t>
      </w:r>
      <w:r w:rsidRPr="00466D2C">
        <w:rPr>
          <w:rStyle w:val="CharPartNo"/>
        </w:rPr>
        <w:t>3</w:t>
      </w:r>
      <w:r w:rsidRPr="00466D2C">
        <w:t>—</w:t>
      </w:r>
      <w:r w:rsidR="00EC2279" w:rsidRPr="00466D2C">
        <w:rPr>
          <w:rStyle w:val="CharPartText"/>
        </w:rPr>
        <w:t>Application and t</w:t>
      </w:r>
      <w:r w:rsidRPr="00466D2C">
        <w:rPr>
          <w:rStyle w:val="CharPartText"/>
        </w:rPr>
        <w:t xml:space="preserve">ransitional </w:t>
      </w:r>
      <w:r w:rsidR="00EC2279" w:rsidRPr="00466D2C">
        <w:rPr>
          <w:rStyle w:val="CharPartText"/>
        </w:rPr>
        <w:t>provisions</w:t>
      </w:r>
      <w:bookmarkEnd w:id="44"/>
    </w:p>
    <w:p w14:paraId="57539913" w14:textId="15DFE054" w:rsidR="00383F1A" w:rsidRPr="00466D2C" w:rsidRDefault="00383F1A" w:rsidP="00383F1A">
      <w:pPr>
        <w:pStyle w:val="ActHead3"/>
      </w:pPr>
      <w:bookmarkStart w:id="45" w:name="_Toc8987043"/>
      <w:r w:rsidRPr="00466D2C">
        <w:rPr>
          <w:rStyle w:val="CharDivNo"/>
        </w:rPr>
        <w:t>Division 1</w:t>
      </w:r>
      <w:r w:rsidRPr="00466D2C">
        <w:t>—</w:t>
      </w:r>
      <w:r w:rsidRPr="00466D2C">
        <w:rPr>
          <w:rStyle w:val="CharDivText"/>
        </w:rPr>
        <w:t>Transitional rules for former prescribed private funds</w:t>
      </w:r>
      <w:bookmarkEnd w:id="45"/>
    </w:p>
    <w:p w14:paraId="1865D66D" w14:textId="74508386" w:rsidR="00383F1A" w:rsidRPr="00466D2C" w:rsidRDefault="00AC0B8C" w:rsidP="00AC0B8C">
      <w:pPr>
        <w:pStyle w:val="notemargin"/>
      </w:pPr>
      <w:r w:rsidRPr="00466D2C">
        <w:t>Note:</w:t>
      </w:r>
      <w:r w:rsidRPr="00466D2C">
        <w:tab/>
      </w:r>
      <w:r w:rsidR="000E2066">
        <w:t>This</w:t>
      </w:r>
      <w:r w:rsidR="00D70BC4">
        <w:t xml:space="preserve"> Division</w:t>
      </w:r>
      <w:r w:rsidR="00383F1A" w:rsidRPr="00466D2C">
        <w:t xml:space="preserve"> sets out transitional rules modifying how Part</w:t>
      </w:r>
      <w:r w:rsidR="00466D2C" w:rsidRPr="00466D2C">
        <w:t> </w:t>
      </w:r>
      <w:r w:rsidR="00383F1A" w:rsidRPr="00466D2C">
        <w:t xml:space="preserve">2 applies to a private ancillary fund that was a </w:t>
      </w:r>
      <w:r w:rsidR="00383F1A" w:rsidRPr="000E6D7D">
        <w:t>prescribed private fund</w:t>
      </w:r>
      <w:r w:rsidR="00383F1A" w:rsidRPr="00466D2C">
        <w:t xml:space="preserve"> at the end of 30</w:t>
      </w:r>
      <w:r w:rsidR="00466D2C" w:rsidRPr="00466D2C">
        <w:t> </w:t>
      </w:r>
      <w:r w:rsidR="00383F1A" w:rsidRPr="00466D2C">
        <w:t>September 2009.</w:t>
      </w:r>
    </w:p>
    <w:p w14:paraId="184E7000" w14:textId="0B1FCAFB" w:rsidR="00383F1A" w:rsidRPr="00466D2C" w:rsidRDefault="00383F1A" w:rsidP="00383F1A">
      <w:pPr>
        <w:pStyle w:val="ActHead5"/>
      </w:pPr>
      <w:bookmarkStart w:id="46" w:name="_Toc8987044"/>
      <w:proofErr w:type="gramStart"/>
      <w:r w:rsidRPr="00466D2C">
        <w:rPr>
          <w:rStyle w:val="CharSectno"/>
        </w:rPr>
        <w:t>29</w:t>
      </w:r>
      <w:r w:rsidRPr="00466D2C">
        <w:t xml:space="preserve">  </w:t>
      </w:r>
      <w:r w:rsidR="00EC2279" w:rsidRPr="00466D2C">
        <w:t>Governing</w:t>
      </w:r>
      <w:proofErr w:type="gramEnd"/>
      <w:r w:rsidR="00EC2279" w:rsidRPr="00466D2C">
        <w:t xml:space="preserve"> rules inconsistent with these guidelines</w:t>
      </w:r>
      <w:bookmarkEnd w:id="46"/>
    </w:p>
    <w:p w14:paraId="5BA46806" w14:textId="77777777" w:rsidR="00AC0B8C" w:rsidRPr="00466D2C" w:rsidRDefault="00EC2279" w:rsidP="00EC2279">
      <w:pPr>
        <w:pStyle w:val="subsection"/>
      </w:pPr>
      <w:r w:rsidRPr="00466D2C">
        <w:tab/>
        <w:t>(1)</w:t>
      </w:r>
      <w:r w:rsidRPr="00466D2C">
        <w:tab/>
        <w:t>If</w:t>
      </w:r>
      <w:r w:rsidR="00AC0B8C" w:rsidRPr="00466D2C">
        <w:t>:</w:t>
      </w:r>
    </w:p>
    <w:p w14:paraId="22137285" w14:textId="48BD6F5E" w:rsidR="00AC0B8C" w:rsidRPr="00466D2C" w:rsidRDefault="00AC0B8C" w:rsidP="00AC0B8C">
      <w:pPr>
        <w:pStyle w:val="paragraph"/>
      </w:pPr>
      <w:r w:rsidRPr="00466D2C">
        <w:tab/>
        <w:t>(a)</w:t>
      </w:r>
      <w:r w:rsidRPr="00466D2C">
        <w:tab/>
      </w:r>
      <w:proofErr w:type="gramStart"/>
      <w:r w:rsidR="00EC2279" w:rsidRPr="00466D2C">
        <w:t>a</w:t>
      </w:r>
      <w:proofErr w:type="gramEnd"/>
      <w:r w:rsidR="00EC2279" w:rsidRPr="00466D2C">
        <w:t xml:space="preserve"> </w:t>
      </w:r>
      <w:r w:rsidR="00FB13D9">
        <w:rPr>
          <w:position w:val="6"/>
          <w:sz w:val="16"/>
        </w:rPr>
        <w:t>*</w:t>
      </w:r>
      <w:r w:rsidRPr="00466D2C">
        <w:t xml:space="preserve">private ancillary fund </w:t>
      </w:r>
      <w:r w:rsidR="00EC2279" w:rsidRPr="00466D2C">
        <w:t xml:space="preserve">does </w:t>
      </w:r>
      <w:r w:rsidR="00EC2279" w:rsidRPr="000E6D7D">
        <w:rPr>
          <w:i/>
        </w:rPr>
        <w:t>not</w:t>
      </w:r>
      <w:r w:rsidR="00EC2279" w:rsidRPr="00466D2C">
        <w:t xml:space="preserve"> have a </w:t>
      </w:r>
      <w:r w:rsidR="000E2066">
        <w:t xml:space="preserve">single </w:t>
      </w:r>
      <w:r w:rsidR="00EC2279" w:rsidRPr="00466D2C">
        <w:t xml:space="preserve">trustee that is a </w:t>
      </w:r>
      <w:r w:rsidR="00FB13D9">
        <w:rPr>
          <w:position w:val="6"/>
          <w:sz w:val="16"/>
        </w:rPr>
        <w:t>*</w:t>
      </w:r>
      <w:r w:rsidR="00EC2279" w:rsidRPr="00466D2C">
        <w:t>constitutional corporation</w:t>
      </w:r>
      <w:r w:rsidRPr="00466D2C">
        <w:t>; and</w:t>
      </w:r>
    </w:p>
    <w:p w14:paraId="7B8D778F" w14:textId="11782A52" w:rsidR="00AC0B8C" w:rsidRPr="00466D2C" w:rsidRDefault="00AC0B8C" w:rsidP="00AC0B8C">
      <w:pPr>
        <w:pStyle w:val="paragraph"/>
      </w:pPr>
      <w:r w:rsidRPr="00466D2C">
        <w:tab/>
        <w:t>(b)</w:t>
      </w:r>
      <w:r w:rsidRPr="00466D2C">
        <w:tab/>
      </w:r>
      <w:proofErr w:type="gramStart"/>
      <w:r w:rsidRPr="00466D2C">
        <w:t>the</w:t>
      </w:r>
      <w:proofErr w:type="gramEnd"/>
      <w:r w:rsidRPr="00466D2C">
        <w:t xml:space="preserve"> fund was a prescribed private fund at the end of 30</w:t>
      </w:r>
      <w:r w:rsidR="00466D2C" w:rsidRPr="00466D2C">
        <w:t> </w:t>
      </w:r>
      <w:r w:rsidRPr="00466D2C">
        <w:t>September 2009;</w:t>
      </w:r>
    </w:p>
    <w:p w14:paraId="75B06501" w14:textId="38567B21" w:rsidR="00EC2279" w:rsidRPr="00D70BC4" w:rsidRDefault="00EC2279" w:rsidP="00D70BC4">
      <w:pPr>
        <w:pStyle w:val="subsection2"/>
      </w:pPr>
      <w:proofErr w:type="gramStart"/>
      <w:r w:rsidRPr="00D70BC4">
        <w:t>then</w:t>
      </w:r>
      <w:proofErr w:type="gramEnd"/>
      <w:r w:rsidRPr="00D70BC4">
        <w:t xml:space="preserve"> </w:t>
      </w:r>
      <w:r w:rsidR="000E6D7D" w:rsidRPr="00D70BC4">
        <w:t>subsection 12(</w:t>
      </w:r>
      <w:r w:rsidR="000E2066" w:rsidRPr="00D70BC4">
        <w:t>3</w:t>
      </w:r>
      <w:r w:rsidR="000E6D7D" w:rsidRPr="00D70BC4">
        <w:t>)</w:t>
      </w:r>
      <w:r w:rsidRPr="00D70BC4">
        <w:t xml:space="preserve"> does not apply to the fund. Instead, at least one </w:t>
      </w:r>
      <w:r w:rsidR="000E6D7D" w:rsidRPr="00D70BC4">
        <w:t>responsible person</w:t>
      </w:r>
      <w:r w:rsidR="000E2066" w:rsidRPr="00D70BC4">
        <w:t xml:space="preserve"> must be a trustee of the fund and a member of any other controlling body of the fund.</w:t>
      </w:r>
    </w:p>
    <w:p w14:paraId="2E320E5E" w14:textId="15A61C03" w:rsidR="00EC2279" w:rsidRPr="00466D2C" w:rsidRDefault="00EC2279" w:rsidP="00EC2279">
      <w:pPr>
        <w:pStyle w:val="subsection"/>
      </w:pPr>
      <w:r w:rsidRPr="00466D2C">
        <w:tab/>
        <w:t>(2)</w:t>
      </w:r>
      <w:r w:rsidRPr="00466D2C">
        <w:tab/>
        <w:t xml:space="preserve">If a </w:t>
      </w:r>
      <w:r w:rsidR="00FB13D9">
        <w:rPr>
          <w:position w:val="6"/>
          <w:sz w:val="16"/>
        </w:rPr>
        <w:t>*</w:t>
      </w:r>
      <w:r w:rsidR="00AC0B8C" w:rsidRPr="00466D2C">
        <w:t>private ancillary fund</w:t>
      </w:r>
      <w:r w:rsidRPr="00466D2C">
        <w:t xml:space="preserve"> ha</w:t>
      </w:r>
      <w:r w:rsidR="000E2066">
        <w:t>d</w:t>
      </w:r>
      <w:r w:rsidRPr="00466D2C">
        <w:t xml:space="preserve"> an existing borrowing </w:t>
      </w:r>
      <w:r w:rsidR="000E2066">
        <w:t>on</w:t>
      </w:r>
      <w:r w:rsidRPr="00466D2C">
        <w:t xml:space="preserve"> 30</w:t>
      </w:r>
      <w:r w:rsidR="00466D2C" w:rsidRPr="00466D2C">
        <w:t> </w:t>
      </w:r>
      <w:r w:rsidRPr="00466D2C">
        <w:t xml:space="preserve">September 2009, the fund may maintain that borrowing despite </w:t>
      </w:r>
      <w:r w:rsidR="000E6D7D">
        <w:t>subsection 21(1)</w:t>
      </w:r>
      <w:r w:rsidRPr="00466D2C">
        <w:t>. However, the fund may not alter the terms of the borrowing without the prior agreement of the Commissioner.</w:t>
      </w:r>
    </w:p>
    <w:p w14:paraId="3D4ADC78" w14:textId="59B9D1B8" w:rsidR="00EC2279" w:rsidRPr="00466D2C" w:rsidRDefault="00EC2279" w:rsidP="00EC2279">
      <w:pPr>
        <w:pStyle w:val="ActHead3"/>
        <w:pageBreakBefore/>
      </w:pPr>
      <w:bookmarkStart w:id="47" w:name="_Toc8987045"/>
      <w:r w:rsidRPr="00466D2C">
        <w:rPr>
          <w:rStyle w:val="CharDivNo"/>
        </w:rPr>
        <w:lastRenderedPageBreak/>
        <w:t>Division 2</w:t>
      </w:r>
      <w:r w:rsidRPr="00466D2C">
        <w:t>—</w:t>
      </w:r>
      <w:r w:rsidRPr="00466D2C">
        <w:rPr>
          <w:rStyle w:val="CharDivText"/>
        </w:rPr>
        <w:t>Things done under the Private Ancillary Fund Guidelines</w:t>
      </w:r>
      <w:r w:rsidR="00466D2C" w:rsidRPr="00466D2C">
        <w:rPr>
          <w:rStyle w:val="CharDivText"/>
        </w:rPr>
        <w:t> </w:t>
      </w:r>
      <w:r w:rsidRPr="00466D2C">
        <w:rPr>
          <w:rStyle w:val="CharDivText"/>
        </w:rPr>
        <w:t>2009</w:t>
      </w:r>
      <w:bookmarkEnd w:id="47"/>
    </w:p>
    <w:p w14:paraId="4EEE1B5C" w14:textId="50B253E9" w:rsidR="000E6D7D" w:rsidRPr="00466D2C" w:rsidRDefault="000E6D7D" w:rsidP="000E6D7D">
      <w:pPr>
        <w:pStyle w:val="notemargin"/>
      </w:pPr>
      <w:r w:rsidRPr="00466D2C">
        <w:t>Note:</w:t>
      </w:r>
      <w:r w:rsidRPr="00466D2C">
        <w:tab/>
      </w:r>
      <w:r w:rsidR="0046544A">
        <w:t>This Division</w:t>
      </w:r>
      <w:r w:rsidRPr="00466D2C">
        <w:t xml:space="preserve"> sets out transitional rules modifying how Part 2 applies to a private ancillary fund </w:t>
      </w:r>
      <w:r>
        <w:t xml:space="preserve">to ensure a seamless transition between the </w:t>
      </w:r>
      <w:r w:rsidRPr="000E6D7D">
        <w:rPr>
          <w:i/>
        </w:rPr>
        <w:t>Private Ancillary Guidelines 2009</w:t>
      </w:r>
      <w:r>
        <w:rPr>
          <w:i/>
        </w:rPr>
        <w:t xml:space="preserve"> </w:t>
      </w:r>
      <w:r>
        <w:t>and this instrument</w:t>
      </w:r>
      <w:r w:rsidRPr="00466D2C">
        <w:t>.</w:t>
      </w:r>
    </w:p>
    <w:p w14:paraId="7C807D53" w14:textId="62337961" w:rsidR="00EC2279" w:rsidRPr="00466D2C" w:rsidRDefault="00EC2279" w:rsidP="00EC2279">
      <w:pPr>
        <w:pStyle w:val="ActHead5"/>
      </w:pPr>
      <w:bookmarkStart w:id="48" w:name="_Toc8987046"/>
      <w:proofErr w:type="gramStart"/>
      <w:r w:rsidRPr="00466D2C">
        <w:rPr>
          <w:rStyle w:val="CharSectno"/>
        </w:rPr>
        <w:t>30</w:t>
      </w:r>
      <w:r w:rsidRPr="00466D2C">
        <w:t xml:space="preserve">  Things</w:t>
      </w:r>
      <w:proofErr w:type="gramEnd"/>
      <w:r w:rsidRPr="00466D2C">
        <w:t xml:space="preserve"> done under the </w:t>
      </w:r>
      <w:r w:rsidRPr="00466D2C">
        <w:rPr>
          <w:i/>
        </w:rPr>
        <w:t>Private Ancillary Fund Guidelines 2009</w:t>
      </w:r>
      <w:bookmarkEnd w:id="48"/>
    </w:p>
    <w:p w14:paraId="362EA23D" w14:textId="497979C5" w:rsidR="00EC2279" w:rsidRPr="00466D2C" w:rsidRDefault="00EC2279" w:rsidP="00EC2279">
      <w:pPr>
        <w:pStyle w:val="subsection"/>
      </w:pPr>
      <w:r w:rsidRPr="00466D2C">
        <w:tab/>
        <w:t>(1)</w:t>
      </w:r>
      <w:r w:rsidRPr="00466D2C">
        <w:tab/>
        <w:t>If:</w:t>
      </w:r>
    </w:p>
    <w:p w14:paraId="3612C9EA" w14:textId="14ED2715" w:rsidR="00EC2279" w:rsidRPr="00466D2C" w:rsidRDefault="00EC2279" w:rsidP="00EC2279">
      <w:pPr>
        <w:pStyle w:val="paragraph"/>
      </w:pPr>
      <w:r w:rsidRPr="00466D2C">
        <w:tab/>
        <w:t>(a)</w:t>
      </w:r>
      <w:r w:rsidRPr="00466D2C">
        <w:tab/>
        <w:t xml:space="preserve">a thing was done for a particular purpose under the </w:t>
      </w:r>
      <w:r w:rsidRPr="00466D2C">
        <w:rPr>
          <w:i/>
        </w:rPr>
        <w:t>Private Ancillary Fund Guidelines</w:t>
      </w:r>
      <w:r w:rsidR="00466D2C" w:rsidRPr="00466D2C">
        <w:rPr>
          <w:i/>
        </w:rPr>
        <w:t> </w:t>
      </w:r>
      <w:r w:rsidRPr="00466D2C">
        <w:rPr>
          <w:i/>
        </w:rPr>
        <w:t>2009</w:t>
      </w:r>
      <w:r w:rsidRPr="00466D2C">
        <w:t xml:space="preserve"> as in force immediately before that instrument was repealed; and</w:t>
      </w:r>
    </w:p>
    <w:p w14:paraId="09D8E1FD" w14:textId="122F3C8C" w:rsidR="00EC2279" w:rsidRPr="00466D2C" w:rsidRDefault="00EC2279" w:rsidP="00EC2279">
      <w:pPr>
        <w:pStyle w:val="paragraph"/>
      </w:pPr>
      <w:r w:rsidRPr="00466D2C">
        <w:tab/>
        <w:t>(b)</w:t>
      </w:r>
      <w:r w:rsidRPr="00466D2C">
        <w:tab/>
      </w:r>
      <w:proofErr w:type="gramStart"/>
      <w:r w:rsidRPr="00466D2C">
        <w:t>the</w:t>
      </w:r>
      <w:proofErr w:type="gramEnd"/>
      <w:r w:rsidRPr="00466D2C">
        <w:t xml:space="preserve"> thing could be done for that purpose under this instrument;</w:t>
      </w:r>
    </w:p>
    <w:p w14:paraId="6062616D" w14:textId="269760CB" w:rsidR="00EC2279" w:rsidRPr="00D70BC4" w:rsidRDefault="00EC2279" w:rsidP="00D70BC4">
      <w:pPr>
        <w:pStyle w:val="subsection2"/>
      </w:pPr>
      <w:proofErr w:type="gramStart"/>
      <w:r w:rsidRPr="00D70BC4">
        <w:t>the</w:t>
      </w:r>
      <w:proofErr w:type="gramEnd"/>
      <w:r w:rsidRPr="00D70BC4">
        <w:t xml:space="preserve"> thing has effect for the purposes of this instrument as if it had been done for that purpose under this instrument.</w:t>
      </w:r>
    </w:p>
    <w:p w14:paraId="1F7DB697" w14:textId="45AE55EE" w:rsidR="00EC2279" w:rsidRPr="00466D2C" w:rsidRDefault="00EC2279" w:rsidP="00EC2279">
      <w:pPr>
        <w:pStyle w:val="subsection"/>
      </w:pPr>
      <w:r w:rsidRPr="00466D2C">
        <w:tab/>
        <w:t>(2)</w:t>
      </w:r>
      <w:r w:rsidRPr="00466D2C">
        <w:tab/>
        <w:t xml:space="preserve">Without limiting </w:t>
      </w:r>
      <w:r w:rsidR="00466D2C" w:rsidRPr="00466D2C">
        <w:t>subsection (</w:t>
      </w:r>
      <w:r w:rsidRPr="00466D2C">
        <w:t>1), a reference in that subsection to a thing being done includes a reference to a notice, application or other instrument being given or made.</w:t>
      </w:r>
    </w:p>
    <w:p w14:paraId="00C8320D" w14:textId="2F7421D9" w:rsidR="00EC2279" w:rsidRPr="00466D2C" w:rsidRDefault="00EC2279" w:rsidP="00EC2279">
      <w:pPr>
        <w:pStyle w:val="ActHead6"/>
        <w:pageBreakBefore/>
      </w:pPr>
      <w:bookmarkStart w:id="49" w:name="_Toc8987047"/>
      <w:r w:rsidRPr="00466D2C">
        <w:rPr>
          <w:rStyle w:val="CharAmSchNo"/>
        </w:rPr>
        <w:lastRenderedPageBreak/>
        <w:t>Schedule 1</w:t>
      </w:r>
      <w:r w:rsidRPr="00466D2C">
        <w:t>—</w:t>
      </w:r>
      <w:r w:rsidRPr="00466D2C">
        <w:rPr>
          <w:rStyle w:val="CharAmSchText"/>
        </w:rPr>
        <w:t>Repeals</w:t>
      </w:r>
      <w:r w:rsidR="00C5181F">
        <w:rPr>
          <w:rStyle w:val="CharAmSchText"/>
        </w:rPr>
        <w:t xml:space="preserve"> and consequential amendments</w:t>
      </w:r>
      <w:bookmarkEnd w:id="49"/>
    </w:p>
    <w:p w14:paraId="5D01E634" w14:textId="5B410888" w:rsidR="00EC2279" w:rsidRPr="00466D2C" w:rsidRDefault="00EC2279" w:rsidP="00EC2279">
      <w:pPr>
        <w:pStyle w:val="ActHead9"/>
      </w:pPr>
      <w:bookmarkStart w:id="50" w:name="_Toc8987048"/>
      <w:r w:rsidRPr="00466D2C">
        <w:t>Private Ancillary Fund Guidelines</w:t>
      </w:r>
      <w:r w:rsidR="00466D2C" w:rsidRPr="00466D2C">
        <w:t> </w:t>
      </w:r>
      <w:r w:rsidRPr="00466D2C">
        <w:t>2009</w:t>
      </w:r>
      <w:bookmarkEnd w:id="50"/>
    </w:p>
    <w:p w14:paraId="63E7B080" w14:textId="43B82DD3" w:rsidR="00EC2279" w:rsidRPr="00466D2C" w:rsidRDefault="00EC2279" w:rsidP="00EC2279">
      <w:pPr>
        <w:pStyle w:val="ItemHead"/>
      </w:pPr>
      <w:proofErr w:type="gramStart"/>
      <w:r w:rsidRPr="00466D2C">
        <w:t>1  The</w:t>
      </w:r>
      <w:proofErr w:type="gramEnd"/>
      <w:r w:rsidRPr="00466D2C">
        <w:t xml:space="preserve"> whole of the instrument</w:t>
      </w:r>
    </w:p>
    <w:p w14:paraId="61E5B0B0" w14:textId="1B8A8FE7" w:rsidR="00EC2279" w:rsidRDefault="00EC2279" w:rsidP="00EC2279">
      <w:pPr>
        <w:pStyle w:val="Item"/>
      </w:pPr>
      <w:r w:rsidRPr="00466D2C">
        <w:t>Repeal the instrument</w:t>
      </w:r>
      <w:r w:rsidR="00A42E54">
        <w:t>.</w:t>
      </w:r>
    </w:p>
    <w:p w14:paraId="0DBD279F" w14:textId="78D04A26" w:rsidR="00C5181F" w:rsidRDefault="00C5181F" w:rsidP="00C5181F">
      <w:pPr>
        <w:pStyle w:val="ActHead9"/>
      </w:pPr>
      <w:bookmarkStart w:id="51" w:name="_Toc8987049"/>
      <w:r>
        <w:t>Public</w:t>
      </w:r>
      <w:r w:rsidRPr="00466D2C">
        <w:t xml:space="preserve"> Ancillary Fund Guidelines </w:t>
      </w:r>
      <w:r>
        <w:t>2011</w:t>
      </w:r>
      <w:bookmarkEnd w:id="51"/>
    </w:p>
    <w:p w14:paraId="69B99055" w14:textId="0D8F5107" w:rsidR="00C5181F" w:rsidRDefault="00C5181F" w:rsidP="00C5181F">
      <w:pPr>
        <w:pStyle w:val="ItemHead"/>
      </w:pPr>
      <w:proofErr w:type="gramStart"/>
      <w:r>
        <w:t>2  Guideline</w:t>
      </w:r>
      <w:proofErr w:type="gramEnd"/>
      <w:r>
        <w:t xml:space="preserve"> 14 (note 1)</w:t>
      </w:r>
    </w:p>
    <w:p w14:paraId="4E2434F6" w14:textId="60893943" w:rsidR="00C5181F" w:rsidRPr="00C5181F" w:rsidRDefault="00C5181F" w:rsidP="00C5181F">
      <w:pPr>
        <w:pStyle w:val="Item"/>
      </w:pPr>
      <w:r>
        <w:t>Omit “</w:t>
      </w:r>
      <w:r w:rsidRPr="006D32BE">
        <w:rPr>
          <w:i/>
        </w:rPr>
        <w:t>Private Ancillary Fund Guidelines 2009</w:t>
      </w:r>
      <w:r>
        <w:t>”, substitute “</w:t>
      </w:r>
      <w:r w:rsidR="006D32BE" w:rsidRPr="006D32BE">
        <w:rPr>
          <w:i/>
        </w:rPr>
        <w:t>Taxation Administration (Private Ancillary Fund) Guidelines 2019</w:t>
      </w:r>
      <w:r w:rsidR="006D32BE">
        <w:t>”.</w:t>
      </w:r>
    </w:p>
    <w:sectPr w:rsidR="00C5181F" w:rsidRPr="00C5181F" w:rsidSect="00466D2C">
      <w:headerReference w:type="even" r:id="rId24"/>
      <w:headerReference w:type="default" r:id="rId25"/>
      <w:footerReference w:type="even" r:id="rId26"/>
      <w:footerReference w:type="default" r:id="rId27"/>
      <w:headerReference w:type="first" r:id="rId28"/>
      <w:footerReference w:type="first" r:id="rId29"/>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DC70D" w14:textId="77777777" w:rsidR="006E115C" w:rsidRDefault="006E115C" w:rsidP="00715914">
      <w:pPr>
        <w:spacing w:line="240" w:lineRule="auto"/>
      </w:pPr>
      <w:r>
        <w:separator/>
      </w:r>
    </w:p>
  </w:endnote>
  <w:endnote w:type="continuationSeparator" w:id="0">
    <w:p w14:paraId="757099AB" w14:textId="77777777" w:rsidR="006E115C" w:rsidRDefault="006E115C" w:rsidP="00715914">
      <w:pPr>
        <w:spacing w:line="240" w:lineRule="auto"/>
      </w:pPr>
      <w:r>
        <w:continuationSeparator/>
      </w:r>
    </w:p>
  </w:endnote>
  <w:endnote w:type="continuationNotice" w:id="1">
    <w:p w14:paraId="085EB4D0" w14:textId="77777777" w:rsidR="006E115C" w:rsidRDefault="006E11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16BE" w14:textId="77777777" w:rsidR="006E115C" w:rsidRDefault="006E115C" w:rsidP="007500C8">
    <w:pPr>
      <w:pStyle w:val="Footer"/>
    </w:pPr>
    <w:r>
      <w:rPr>
        <w:noProof/>
      </w:rPr>
      <mc:AlternateContent>
        <mc:Choice Requires="wps">
          <w:drawing>
            <wp:anchor distT="0" distB="0" distL="114300" distR="114300" simplePos="0" relativeHeight="251658246" behindDoc="1" locked="0" layoutInCell="1" allowOverlap="1" wp14:anchorId="19F62D97" wp14:editId="143FBA5F">
              <wp:simplePos x="0" y="0"/>
              <wp:positionH relativeFrom="column">
                <wp:align>center</wp:align>
              </wp:positionH>
              <wp:positionV relativeFrom="page">
                <wp:posOffset>10079990</wp:posOffset>
              </wp:positionV>
              <wp:extent cx="4410075" cy="4000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D570423" w14:textId="68F7E1E6"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F62D97" id="_x0000_t202" coordsize="21600,21600" o:spt="202" path="m,l,21600r21600,l21600,xe">
              <v:stroke joinstyle="miter"/>
              <v:path gradientshapeok="t" o:connecttype="rect"/>
            </v:shapetype>
            <v:shape id="Text Box 20" o:spid="_x0000_s1028" type="#_x0000_t202" style="position:absolute;margin-left:0;margin-top:793.7pt;width:347.25pt;height:31.5pt;z-index:-25165823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" stroked="f">
              <v:stroke joinstyle="round"/>
              <v:path arrowok="t"/>
              <v:textbox>
                <w:txbxContent>
                  <w:p w14:paraId="3D570423" w14:textId="68F7E1E6"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v:textbox>
              <w10:wrap anchory="page"/>
            </v:shape>
          </w:pict>
        </mc:Fallback>
      </mc:AlternateContent>
    </w:r>
  </w:p>
  <w:p w14:paraId="4CBEFCB1" w14:textId="77777777" w:rsidR="006E115C" w:rsidRPr="007500C8" w:rsidRDefault="006E115C" w:rsidP="007500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C478" w14:textId="77777777" w:rsidR="006E115C" w:rsidRPr="00ED79B6" w:rsidRDefault="006E115C" w:rsidP="00BA220B">
    <w:pPr>
      <w:pStyle w:val="Footer"/>
      <w:tabs>
        <w:tab w:val="clear" w:pos="4153"/>
        <w:tab w:val="clear" w:pos="8306"/>
        <w:tab w:val="center" w:pos="4150"/>
        <w:tab w:val="right" w:pos="8307"/>
      </w:tabs>
      <w:spacing w:before="1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58AB" w14:textId="77777777" w:rsidR="006E115C" w:rsidRPr="00E33C1C" w:rsidRDefault="006E115C"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8248" behindDoc="1" locked="0" layoutInCell="1" allowOverlap="1" wp14:anchorId="6827BC4E" wp14:editId="576FF0A0">
              <wp:simplePos x="0" y="0"/>
              <wp:positionH relativeFrom="column">
                <wp:align>center</wp:align>
              </wp:positionH>
              <wp:positionV relativeFrom="page">
                <wp:posOffset>10079990</wp:posOffset>
              </wp:positionV>
              <wp:extent cx="4410075" cy="4000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21939081" w14:textId="1B4EA1D5" w:rsidR="006E115C" w:rsidRPr="00284719" w:rsidRDefault="006E115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509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7BC4E" id="_x0000_t202" coordsize="21600,21600" o:spt="202" path="m,l,21600r21600,l21600,xe">
              <v:stroke joinstyle="miter"/>
              <v:path gradientshapeok="t" o:connecttype="rect"/>
            </v:shapetype>
            <v:shape id="Text Box 23" o:spid="_x0000_s1031" type="#_x0000_t202" style="position:absolute;margin-left:0;margin-top:793.7pt;width:347.25pt;height:31.5pt;z-index:-2516582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" stroked="f">
              <v:stroke joinstyle="round"/>
              <v:path arrowok="t"/>
              <v:textbox>
                <w:txbxContent>
                  <w:p w14:paraId="21939081" w14:textId="1B4EA1D5" w:rsidR="006E115C" w:rsidRPr="00284719" w:rsidRDefault="006E115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509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6E115C" w14:paraId="306806A9" w14:textId="77777777" w:rsidTr="00021000">
      <w:tc>
        <w:tcPr>
          <w:tcW w:w="709" w:type="dxa"/>
          <w:tcBorders>
            <w:top w:val="nil"/>
            <w:left w:val="nil"/>
            <w:bottom w:val="nil"/>
            <w:right w:val="nil"/>
          </w:tcBorders>
        </w:tcPr>
        <w:p w14:paraId="714F7E3F" w14:textId="77777777" w:rsidR="006E115C" w:rsidRDefault="006E115C" w:rsidP="009277D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ii</w:t>
          </w:r>
          <w:r w:rsidRPr="00ED79B6">
            <w:rPr>
              <w:i/>
              <w:sz w:val="18"/>
            </w:rPr>
            <w:fldChar w:fldCharType="end"/>
          </w:r>
        </w:p>
      </w:tc>
      <w:tc>
        <w:tcPr>
          <w:tcW w:w="6379" w:type="dxa"/>
          <w:tcBorders>
            <w:top w:val="nil"/>
            <w:left w:val="nil"/>
            <w:bottom w:val="nil"/>
            <w:right w:val="nil"/>
          </w:tcBorders>
        </w:tcPr>
        <w:p w14:paraId="11AB26D5" w14:textId="7547EBFC" w:rsidR="006E115C" w:rsidRDefault="006E115C" w:rsidP="009277D4">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9D5092">
            <w:rPr>
              <w:i/>
              <w:noProof/>
              <w:sz w:val="18"/>
            </w:rPr>
            <w:t>Taxation Administration (Private Ancillary Fund) Guidelines 2019</w:t>
          </w:r>
          <w:r>
            <w:rPr>
              <w:i/>
              <w:sz w:val="18"/>
            </w:rPr>
            <w:fldChar w:fldCharType="end"/>
          </w:r>
        </w:p>
      </w:tc>
      <w:tc>
        <w:tcPr>
          <w:tcW w:w="1384" w:type="dxa"/>
          <w:tcBorders>
            <w:top w:val="nil"/>
            <w:left w:val="nil"/>
            <w:bottom w:val="nil"/>
            <w:right w:val="nil"/>
          </w:tcBorders>
        </w:tcPr>
        <w:p w14:paraId="6DFD7B17" w14:textId="77777777" w:rsidR="006E115C" w:rsidRDefault="006E115C" w:rsidP="009277D4">
          <w:pPr>
            <w:spacing w:line="0" w:lineRule="atLeast"/>
            <w:jc w:val="right"/>
            <w:rPr>
              <w:sz w:val="18"/>
            </w:rPr>
          </w:pPr>
        </w:p>
      </w:tc>
    </w:tr>
  </w:tbl>
  <w:p w14:paraId="5F462299" w14:textId="77777777" w:rsidR="006E115C" w:rsidRPr="00ED79B6" w:rsidRDefault="006E115C"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36FB" w14:textId="77777777" w:rsidR="006E115C" w:rsidRPr="00E33C1C" w:rsidRDefault="006E115C"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8247" behindDoc="1" locked="0" layoutInCell="1" allowOverlap="1" wp14:anchorId="7C6F005D" wp14:editId="496DF29C">
              <wp:simplePos x="0" y="0"/>
              <wp:positionH relativeFrom="column">
                <wp:align>center</wp:align>
              </wp:positionH>
              <wp:positionV relativeFrom="page">
                <wp:posOffset>10079990</wp:posOffset>
              </wp:positionV>
              <wp:extent cx="4410075" cy="40005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9BBFDDD" w14:textId="55F07CB1"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F005D" id="_x0000_t202" coordsize="21600,21600" o:spt="202" path="m,l,21600r21600,l21600,xe">
              <v:stroke joinstyle="miter"/>
              <v:path gradientshapeok="t" o:connecttype="rect"/>
            </v:shapetype>
            <v:shape id="Text Box 22" o:spid="_x0000_s1032" type="#_x0000_t202" style="position:absolute;margin-left:0;margin-top:793.7pt;width:347.25pt;height:31.5pt;z-index:-251658233;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" stroked="f">
              <v:stroke joinstyle="round"/>
              <v:path arrowok="t"/>
              <v:textbox>
                <w:txbxContent>
                  <w:p w14:paraId="79BBFDDD" w14:textId="55F07CB1"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6E115C" w14:paraId="4F0CE0D4" w14:textId="77777777" w:rsidTr="00B33709">
      <w:tc>
        <w:tcPr>
          <w:tcW w:w="1383" w:type="dxa"/>
          <w:tcBorders>
            <w:top w:val="nil"/>
            <w:left w:val="nil"/>
            <w:bottom w:val="nil"/>
            <w:right w:val="nil"/>
          </w:tcBorders>
        </w:tcPr>
        <w:p w14:paraId="4A7407C3" w14:textId="77777777" w:rsidR="006E115C" w:rsidRDefault="006E115C" w:rsidP="009277D4">
          <w:pPr>
            <w:spacing w:line="0" w:lineRule="atLeast"/>
            <w:rPr>
              <w:sz w:val="18"/>
            </w:rPr>
          </w:pPr>
        </w:p>
      </w:tc>
      <w:tc>
        <w:tcPr>
          <w:tcW w:w="6380" w:type="dxa"/>
          <w:tcBorders>
            <w:top w:val="nil"/>
            <w:left w:val="nil"/>
            <w:bottom w:val="nil"/>
            <w:right w:val="nil"/>
          </w:tcBorders>
        </w:tcPr>
        <w:p w14:paraId="605A8FBE" w14:textId="41B5E945" w:rsidR="006E115C" w:rsidRDefault="006E115C" w:rsidP="009277D4">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9D5092">
            <w:rPr>
              <w:i/>
              <w:noProof/>
              <w:sz w:val="18"/>
            </w:rPr>
            <w:t>Taxation Administration (Private Ancillary Fund) Guidelines 2019</w:t>
          </w:r>
          <w:r>
            <w:rPr>
              <w:i/>
              <w:sz w:val="18"/>
            </w:rPr>
            <w:fldChar w:fldCharType="end"/>
          </w:r>
        </w:p>
      </w:tc>
      <w:tc>
        <w:tcPr>
          <w:tcW w:w="709" w:type="dxa"/>
          <w:tcBorders>
            <w:top w:val="nil"/>
            <w:left w:val="nil"/>
            <w:bottom w:val="nil"/>
            <w:right w:val="nil"/>
          </w:tcBorders>
        </w:tcPr>
        <w:p w14:paraId="0D4945F1" w14:textId="1CA0F8F8" w:rsidR="006E115C" w:rsidRDefault="006E115C" w:rsidP="009277D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D5092">
            <w:rPr>
              <w:i/>
              <w:noProof/>
              <w:sz w:val="18"/>
            </w:rPr>
            <w:t>i</w:t>
          </w:r>
          <w:r w:rsidRPr="00ED79B6">
            <w:rPr>
              <w:i/>
              <w:sz w:val="18"/>
            </w:rPr>
            <w:fldChar w:fldCharType="end"/>
          </w:r>
        </w:p>
      </w:tc>
    </w:tr>
  </w:tbl>
  <w:p w14:paraId="5D031A7E" w14:textId="77777777" w:rsidR="006E115C" w:rsidRPr="00ED79B6" w:rsidRDefault="006E115C"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C1137" w14:textId="77777777" w:rsidR="006E115C" w:rsidRPr="00E33C1C" w:rsidRDefault="006E115C"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8250" behindDoc="1" locked="0" layoutInCell="1" allowOverlap="1" wp14:anchorId="555213F4" wp14:editId="48D44D6F">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83B3EC8" w14:textId="3C385402"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213F4" id="_x0000_t202" coordsize="21600,21600" o:spt="202" path="m,l,21600r21600,l21600,xe">
              <v:stroke joinstyle="miter"/>
              <v:path gradientshapeok="t" o:connecttype="rect"/>
            </v:shapetype>
            <v:shape id="Text Box 25" o:spid="_x0000_s1035" type="#_x0000_t202" style="position:absolute;margin-left:0;margin-top:793.7pt;width:347.25pt;height:31.5pt;z-index:-25165823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" stroked="f">
              <v:stroke joinstyle="round"/>
              <v:path arrowok="t"/>
              <v:textbox>
                <w:txbxContent>
                  <w:p w14:paraId="583B3EC8" w14:textId="3C385402"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6E115C" w14:paraId="317A00E2" w14:textId="77777777" w:rsidTr="00021000">
      <w:tc>
        <w:tcPr>
          <w:tcW w:w="709" w:type="dxa"/>
          <w:tcBorders>
            <w:top w:val="nil"/>
            <w:left w:val="nil"/>
            <w:bottom w:val="nil"/>
            <w:right w:val="nil"/>
          </w:tcBorders>
        </w:tcPr>
        <w:p w14:paraId="379D49B1" w14:textId="4E4B3F45" w:rsidR="006E115C" w:rsidRDefault="006E115C" w:rsidP="009277D4">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D5092">
            <w:rPr>
              <w:i/>
              <w:noProof/>
              <w:sz w:val="18"/>
            </w:rPr>
            <w:t>18</w:t>
          </w:r>
          <w:r w:rsidRPr="00ED79B6">
            <w:rPr>
              <w:i/>
              <w:sz w:val="18"/>
            </w:rPr>
            <w:fldChar w:fldCharType="end"/>
          </w:r>
        </w:p>
      </w:tc>
      <w:tc>
        <w:tcPr>
          <w:tcW w:w="6379" w:type="dxa"/>
          <w:tcBorders>
            <w:top w:val="nil"/>
            <w:left w:val="nil"/>
            <w:bottom w:val="nil"/>
            <w:right w:val="nil"/>
          </w:tcBorders>
        </w:tcPr>
        <w:p w14:paraId="2820D58E" w14:textId="699E909C" w:rsidR="006E115C" w:rsidRDefault="006E115C" w:rsidP="009277D4">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9D5092">
            <w:rPr>
              <w:i/>
              <w:noProof/>
              <w:sz w:val="18"/>
            </w:rPr>
            <w:t>Taxation Administration (Private Ancillary Fund) Guidelines 2019</w:t>
          </w:r>
          <w:r>
            <w:rPr>
              <w:i/>
              <w:sz w:val="18"/>
            </w:rPr>
            <w:fldChar w:fldCharType="end"/>
          </w:r>
        </w:p>
      </w:tc>
      <w:tc>
        <w:tcPr>
          <w:tcW w:w="1384" w:type="dxa"/>
          <w:tcBorders>
            <w:top w:val="nil"/>
            <w:left w:val="nil"/>
            <w:bottom w:val="nil"/>
            <w:right w:val="nil"/>
          </w:tcBorders>
        </w:tcPr>
        <w:p w14:paraId="0EAD82A7" w14:textId="77777777" w:rsidR="006E115C" w:rsidRDefault="006E115C" w:rsidP="009277D4">
          <w:pPr>
            <w:spacing w:line="0" w:lineRule="atLeast"/>
            <w:jc w:val="right"/>
            <w:rPr>
              <w:sz w:val="18"/>
            </w:rPr>
          </w:pPr>
        </w:p>
      </w:tc>
    </w:tr>
  </w:tbl>
  <w:p w14:paraId="3B782ACB" w14:textId="77777777" w:rsidR="006E115C" w:rsidRPr="00ED79B6" w:rsidRDefault="006E115C"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55B" w14:textId="77777777" w:rsidR="006E115C" w:rsidRPr="00E33C1C" w:rsidRDefault="006E115C"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58249" behindDoc="1" locked="0" layoutInCell="1" allowOverlap="1" wp14:anchorId="13AB7458" wp14:editId="339AFF5A">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1E81FF81" w14:textId="1A1A4FD0"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B7458" id="_x0000_t202" coordsize="21600,21600" o:spt="202" path="m,l,21600r21600,l21600,xe">
              <v:stroke joinstyle="miter"/>
              <v:path gradientshapeok="t" o:connecttype="rect"/>
            </v:shapetype>
            <v:shape id="Text Box 24" o:spid="_x0000_s1036" type="#_x0000_t202" style="position:absolute;margin-left:0;margin-top:793.7pt;width:347.25pt;height:31.5pt;z-index:-251658231;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" stroked="f">
              <v:stroke joinstyle="round"/>
              <v:path arrowok="t"/>
              <v:textbox>
                <w:txbxContent>
                  <w:p w14:paraId="1E81FF81" w14:textId="1A1A4FD0"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v:textbox>
              <w10:wrap anchory="page"/>
            </v:shape>
          </w:pict>
        </mc:Fallback>
      </mc:AlternateContent>
    </w:r>
  </w:p>
  <w:tbl>
    <w:tblPr>
      <w:tblStyle w:val="TableGrid"/>
      <w:tblW w:w="0" w:type="auto"/>
      <w:tblLook w:val="04A0" w:firstRow="1" w:lastRow="0" w:firstColumn="1" w:lastColumn="0" w:noHBand="0" w:noVBand="1"/>
    </w:tblPr>
    <w:tblGrid>
      <w:gridCol w:w="1357"/>
      <w:gridCol w:w="6257"/>
      <w:gridCol w:w="699"/>
    </w:tblGrid>
    <w:tr w:rsidR="006E115C" w14:paraId="65ED4B8F" w14:textId="77777777" w:rsidTr="009277D4">
      <w:tc>
        <w:tcPr>
          <w:tcW w:w="1384" w:type="dxa"/>
          <w:tcBorders>
            <w:top w:val="nil"/>
            <w:left w:val="nil"/>
            <w:bottom w:val="nil"/>
            <w:right w:val="nil"/>
          </w:tcBorders>
        </w:tcPr>
        <w:p w14:paraId="261A8A1E" w14:textId="77777777" w:rsidR="006E115C" w:rsidRDefault="006E115C" w:rsidP="009277D4">
          <w:pPr>
            <w:spacing w:line="0" w:lineRule="atLeast"/>
            <w:rPr>
              <w:sz w:val="18"/>
            </w:rPr>
          </w:pPr>
        </w:p>
      </w:tc>
      <w:tc>
        <w:tcPr>
          <w:tcW w:w="6379" w:type="dxa"/>
          <w:tcBorders>
            <w:top w:val="nil"/>
            <w:left w:val="nil"/>
            <w:bottom w:val="nil"/>
            <w:right w:val="nil"/>
          </w:tcBorders>
        </w:tcPr>
        <w:p w14:paraId="6331745E" w14:textId="6BCB9729" w:rsidR="006E115C" w:rsidRDefault="006E115C" w:rsidP="009277D4">
          <w:pPr>
            <w:spacing w:line="0" w:lineRule="atLeast"/>
            <w:jc w:val="center"/>
            <w:rPr>
              <w:sz w:val="18"/>
            </w:rPr>
          </w:pPr>
          <w:r>
            <w:rPr>
              <w:i/>
              <w:sz w:val="18"/>
            </w:rPr>
            <w:fldChar w:fldCharType="begin"/>
          </w:r>
          <w:r>
            <w:rPr>
              <w:i/>
              <w:sz w:val="18"/>
            </w:rPr>
            <w:instrText xml:space="preserve"> STYLEREF  ShortT </w:instrText>
          </w:r>
          <w:r>
            <w:rPr>
              <w:i/>
              <w:sz w:val="18"/>
            </w:rPr>
            <w:fldChar w:fldCharType="separate"/>
          </w:r>
          <w:r w:rsidR="009D5092">
            <w:rPr>
              <w:i/>
              <w:noProof/>
              <w:sz w:val="18"/>
            </w:rPr>
            <w:t>Taxation Administration (Private Ancillary Fund) Guidelines 2019</w:t>
          </w:r>
          <w:r>
            <w:rPr>
              <w:i/>
              <w:sz w:val="18"/>
            </w:rPr>
            <w:fldChar w:fldCharType="end"/>
          </w:r>
        </w:p>
      </w:tc>
      <w:tc>
        <w:tcPr>
          <w:tcW w:w="709" w:type="dxa"/>
          <w:tcBorders>
            <w:top w:val="nil"/>
            <w:left w:val="nil"/>
            <w:bottom w:val="nil"/>
            <w:right w:val="nil"/>
          </w:tcBorders>
        </w:tcPr>
        <w:p w14:paraId="7B4A2152" w14:textId="63674A5C" w:rsidR="006E115C" w:rsidRDefault="006E115C" w:rsidP="009277D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9D5092">
            <w:rPr>
              <w:i/>
              <w:noProof/>
              <w:sz w:val="18"/>
            </w:rPr>
            <w:t>19</w:t>
          </w:r>
          <w:r w:rsidRPr="00ED79B6">
            <w:rPr>
              <w:i/>
              <w:sz w:val="18"/>
            </w:rPr>
            <w:fldChar w:fldCharType="end"/>
          </w:r>
        </w:p>
      </w:tc>
    </w:tr>
  </w:tbl>
  <w:p w14:paraId="67CF2AED" w14:textId="77777777" w:rsidR="006E115C" w:rsidRPr="00ED79B6" w:rsidRDefault="006E115C" w:rsidP="00472DBE">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B968C" w14:textId="77777777" w:rsidR="006E115C" w:rsidRPr="00E33C1C" w:rsidRDefault="006E115C"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6E115C" w14:paraId="34059049" w14:textId="77777777" w:rsidTr="00B33709">
      <w:tc>
        <w:tcPr>
          <w:tcW w:w="1384" w:type="dxa"/>
          <w:tcBorders>
            <w:top w:val="nil"/>
            <w:left w:val="nil"/>
            <w:bottom w:val="nil"/>
            <w:right w:val="nil"/>
          </w:tcBorders>
        </w:tcPr>
        <w:p w14:paraId="7A9B7BD5" w14:textId="77777777" w:rsidR="006E115C" w:rsidRDefault="006E115C" w:rsidP="009277D4">
          <w:pPr>
            <w:spacing w:line="0" w:lineRule="atLeast"/>
            <w:rPr>
              <w:sz w:val="18"/>
            </w:rPr>
          </w:pPr>
        </w:p>
      </w:tc>
      <w:tc>
        <w:tcPr>
          <w:tcW w:w="6379" w:type="dxa"/>
          <w:tcBorders>
            <w:top w:val="nil"/>
            <w:left w:val="nil"/>
            <w:bottom w:val="nil"/>
            <w:right w:val="nil"/>
          </w:tcBorders>
        </w:tcPr>
        <w:p w14:paraId="39EA87B3" w14:textId="624F986E" w:rsidR="006E115C" w:rsidRDefault="006E115C" w:rsidP="009277D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9D5092">
            <w:rPr>
              <w:i/>
              <w:sz w:val="18"/>
            </w:rPr>
            <w:t>Taxation Administration (Private Ancillary Fund) Guidelines 2019</w:t>
          </w:r>
          <w:r w:rsidRPr="007A1328">
            <w:rPr>
              <w:i/>
              <w:sz w:val="18"/>
            </w:rPr>
            <w:fldChar w:fldCharType="end"/>
          </w:r>
        </w:p>
      </w:tc>
      <w:tc>
        <w:tcPr>
          <w:tcW w:w="709" w:type="dxa"/>
          <w:tcBorders>
            <w:top w:val="nil"/>
            <w:left w:val="nil"/>
            <w:bottom w:val="nil"/>
            <w:right w:val="nil"/>
          </w:tcBorders>
        </w:tcPr>
        <w:p w14:paraId="7564B876" w14:textId="77777777" w:rsidR="006E115C" w:rsidRDefault="006E115C" w:rsidP="009277D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w:t>
          </w:r>
          <w:r w:rsidRPr="00ED79B6">
            <w:rPr>
              <w:i/>
              <w:sz w:val="18"/>
            </w:rPr>
            <w:fldChar w:fldCharType="end"/>
          </w:r>
        </w:p>
      </w:tc>
    </w:tr>
  </w:tbl>
  <w:p w14:paraId="6D4F77E4" w14:textId="77777777" w:rsidR="006E115C" w:rsidRPr="00ED79B6" w:rsidRDefault="006E115C"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A2E45" w14:textId="77777777" w:rsidR="006E115C" w:rsidRDefault="006E115C" w:rsidP="00715914">
      <w:pPr>
        <w:spacing w:line="240" w:lineRule="auto"/>
      </w:pPr>
      <w:r>
        <w:separator/>
      </w:r>
    </w:p>
  </w:footnote>
  <w:footnote w:type="continuationSeparator" w:id="0">
    <w:p w14:paraId="0D3E9E44" w14:textId="77777777" w:rsidR="006E115C" w:rsidRDefault="006E115C" w:rsidP="00715914">
      <w:pPr>
        <w:spacing w:line="240" w:lineRule="auto"/>
      </w:pPr>
      <w:r>
        <w:continuationSeparator/>
      </w:r>
    </w:p>
  </w:footnote>
  <w:footnote w:type="continuationNotice" w:id="1">
    <w:p w14:paraId="12FF0244" w14:textId="77777777" w:rsidR="006E115C" w:rsidRDefault="006E11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C910" w14:textId="77777777" w:rsidR="006E115C" w:rsidRPr="005F1388" w:rsidRDefault="006E115C" w:rsidP="00715914">
    <w:pPr>
      <w:pStyle w:val="Header"/>
      <w:tabs>
        <w:tab w:val="clear" w:pos="4150"/>
        <w:tab w:val="clear" w:pos="8307"/>
      </w:tabs>
    </w:pPr>
    <w:r>
      <w:rPr>
        <w:noProof/>
      </w:rPr>
      <mc:AlternateContent>
        <mc:Choice Requires="wps">
          <w:drawing>
            <wp:anchor distT="0" distB="0" distL="114300" distR="114300" simplePos="0" relativeHeight="251658241" behindDoc="1" locked="0" layoutInCell="1" allowOverlap="1" wp14:anchorId="656E2C00" wp14:editId="4E9AE56C">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C43000D" w14:textId="2BC01C4B" w:rsidR="006E115C" w:rsidRPr="00284719" w:rsidRDefault="006E115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509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6E2C00" id="_x0000_t202" coordsize="21600,21600" o:spt="202" path="m,l,21600r21600,l21600,xe">
              <v:stroke joinstyle="miter"/>
              <v:path gradientshapeok="t" o:connecttype="rect"/>
            </v:shapetype>
            <v:shape id="Text Box 15" o:spid="_x0000_s1026" type="#_x0000_t202" style="position:absolute;margin-left:0;margin-top:11.3pt;width:347.25pt;height:31.5pt;z-index:-251658239;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" stroked="f">
              <v:stroke joinstyle="round"/>
              <v:path arrowok="t"/>
              <v:textbox>
                <w:txbxContent>
                  <w:p w14:paraId="5C43000D" w14:textId="2BC01C4B" w:rsidR="006E115C" w:rsidRPr="00284719" w:rsidRDefault="006E115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509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08A9" w14:textId="77777777" w:rsidR="006E115C" w:rsidRPr="005F1388" w:rsidRDefault="006E115C" w:rsidP="00715914">
    <w:pPr>
      <w:pStyle w:val="Header"/>
      <w:tabs>
        <w:tab w:val="clear" w:pos="4150"/>
        <w:tab w:val="clear" w:pos="8307"/>
      </w:tabs>
    </w:pPr>
    <w:r>
      <w:rPr>
        <w:noProof/>
      </w:rPr>
      <mc:AlternateContent>
        <mc:Choice Requires="wps">
          <w:drawing>
            <wp:anchor distT="0" distB="0" distL="114300" distR="114300" simplePos="0" relativeHeight="251658240" behindDoc="1" locked="0" layoutInCell="1" allowOverlap="1" wp14:anchorId="27604FE1" wp14:editId="34E536F1">
              <wp:simplePos x="0" y="0"/>
              <wp:positionH relativeFrom="column">
                <wp:align>center</wp:align>
              </wp:positionH>
              <wp:positionV relativeFrom="page">
                <wp:posOffset>143510</wp:posOffset>
              </wp:positionV>
              <wp:extent cx="4410075" cy="4000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CC99AEE" w14:textId="1648E152"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04FE1" id="_x0000_t202" coordsize="21600,21600" o:spt="202" path="m,l,21600r21600,l21600,xe">
              <v:stroke joinstyle="miter"/>
              <v:path gradientshapeok="t" o:connecttype="rect"/>
            </v:shapetype>
            <v:shape id="Text Box 14" o:spid="_x0000_s1027"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" stroked="f">
              <v:stroke joinstyle="round"/>
              <v:path arrowok="t"/>
              <v:textbox>
                <w:txbxContent>
                  <w:p w14:paraId="0CC99AEE" w14:textId="1648E152"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C6AFE" w14:textId="77777777" w:rsidR="006E115C" w:rsidRPr="005F1388" w:rsidRDefault="006E115C"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B0B7" w14:textId="77777777" w:rsidR="006E115C" w:rsidRPr="00ED79B6" w:rsidRDefault="006E115C"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58243" behindDoc="1" locked="0" layoutInCell="1" allowOverlap="1" wp14:anchorId="6BDD910C" wp14:editId="2E125E97">
              <wp:simplePos x="0" y="0"/>
              <wp:positionH relativeFrom="column">
                <wp:align>center</wp:align>
              </wp:positionH>
              <wp:positionV relativeFrom="page">
                <wp:posOffset>143510</wp:posOffset>
              </wp:positionV>
              <wp:extent cx="4410075" cy="4000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431ADC3" w14:textId="14AEC35B" w:rsidR="006E115C" w:rsidRPr="00284719" w:rsidRDefault="006E115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509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D910C" id="_x0000_t202" coordsize="21600,21600" o:spt="202" path="m,l,21600r21600,l21600,xe">
              <v:stroke joinstyle="miter"/>
              <v:path gradientshapeok="t" o:connecttype="rect"/>
            </v:shapetype>
            <v:shape id="Text Box 17" o:spid="_x0000_s1029" type="#_x0000_t202" style="position:absolute;margin-left:0;margin-top:11.3pt;width:347.25pt;height:31.5pt;z-index:-251658237;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" stroked="f">
              <v:stroke joinstyle="round"/>
              <v:path arrowok="t"/>
              <v:textbox>
                <w:txbxContent>
                  <w:p w14:paraId="0431ADC3" w14:textId="14AEC35B" w:rsidR="006E115C" w:rsidRPr="00284719" w:rsidRDefault="006E115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5092">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2FD2" w14:textId="77777777" w:rsidR="006E115C" w:rsidRPr="00ED79B6" w:rsidRDefault="006E115C"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58242" behindDoc="1" locked="0" layoutInCell="1" allowOverlap="1" wp14:anchorId="11C3899F" wp14:editId="1583462C">
              <wp:simplePos x="0" y="0"/>
              <wp:positionH relativeFrom="column">
                <wp:align>center</wp:align>
              </wp:positionH>
              <wp:positionV relativeFrom="page">
                <wp:posOffset>143510</wp:posOffset>
              </wp:positionV>
              <wp:extent cx="4410075" cy="4000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3BB11622" w14:textId="7C762AE5"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3899F" id="_x0000_t202" coordsize="21600,21600" o:spt="202" path="m,l,21600r21600,l21600,xe">
              <v:stroke joinstyle="miter"/>
              <v:path gradientshapeok="t" o:connecttype="rect"/>
            </v:shapetype>
            <v:shape id="Text Box 16" o:spid="_x0000_s1030" type="#_x0000_t202" style="position:absolute;margin-left:0;margin-top:11.3pt;width:347.25pt;height:31.5pt;z-index:-25165823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" stroked="f">
              <v:stroke joinstyle="round"/>
              <v:path arrowok="t"/>
              <v:textbox>
                <w:txbxContent>
                  <w:p w14:paraId="3BB11622" w14:textId="7C762AE5"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2AFB" w14:textId="77777777" w:rsidR="006E115C" w:rsidRPr="00ED79B6" w:rsidRDefault="006E115C"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1236" w14:textId="1F1AFCB2" w:rsidR="006E115C" w:rsidRDefault="006E115C" w:rsidP="00715914">
    <w:pPr>
      <w:rPr>
        <w:sz w:val="20"/>
      </w:rPr>
    </w:pPr>
    <w:r>
      <w:rPr>
        <w:b/>
        <w:noProof/>
        <w:sz w:val="20"/>
        <w:lang w:eastAsia="en-AU"/>
      </w:rPr>
      <mc:AlternateContent>
        <mc:Choice Requires="wps">
          <w:drawing>
            <wp:anchor distT="0" distB="0" distL="114300" distR="114300" simplePos="0" relativeHeight="251658245" behindDoc="1" locked="0" layoutInCell="1" allowOverlap="1" wp14:anchorId="1A012A0F" wp14:editId="39B73DB1">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728C510A" w14:textId="4114194D"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12A0F" id="_x0000_t202" coordsize="21600,21600" o:spt="202" path="m,l,21600r21600,l21600,xe">
              <v:stroke joinstyle="miter"/>
              <v:path gradientshapeok="t" o:connecttype="rect"/>
            </v:shapetype>
            <v:shape id="Text Box 19" o:spid="_x0000_s1033" type="#_x0000_t202" style="position:absolute;margin-left:0;margin-top:11.3pt;width:347.25pt;height:31.5pt;z-index:-251658235;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" stroked="f">
              <v:stroke joinstyle="round"/>
              <v:path arrowok="t"/>
              <v:textbox>
                <w:txbxContent>
                  <w:p w14:paraId="728C510A" w14:textId="4114194D"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6B7B760F" w14:textId="1DF70BD8" w:rsidR="006E115C" w:rsidRDefault="006E115C" w:rsidP="00715914">
    <w:pPr>
      <w:rPr>
        <w:sz w:val="20"/>
      </w:rPr>
    </w:pPr>
    <w:r w:rsidRPr="007A1328">
      <w:rPr>
        <w:b/>
        <w:sz w:val="20"/>
      </w:rPr>
      <w:fldChar w:fldCharType="begin"/>
    </w:r>
    <w:r w:rsidRPr="007A1328">
      <w:rPr>
        <w:b/>
        <w:sz w:val="20"/>
      </w:rPr>
      <w:instrText xml:space="preserve"> STYLEREF CharPartNo </w:instrText>
    </w:r>
    <w:r w:rsidR="009D5092">
      <w:rPr>
        <w:b/>
        <w:sz w:val="20"/>
      </w:rPr>
      <w:fldChar w:fldCharType="separate"/>
    </w:r>
    <w:r w:rsidR="009D5092">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9D5092">
      <w:rPr>
        <w:sz w:val="20"/>
      </w:rPr>
      <w:fldChar w:fldCharType="separate"/>
    </w:r>
    <w:r w:rsidR="009D5092">
      <w:rPr>
        <w:noProof/>
        <w:sz w:val="20"/>
      </w:rPr>
      <w:t>Application and transitional provisions</w:t>
    </w:r>
    <w:r>
      <w:rPr>
        <w:sz w:val="20"/>
      </w:rPr>
      <w:fldChar w:fldCharType="end"/>
    </w:r>
  </w:p>
  <w:p w14:paraId="7A6D127C" w14:textId="4EA8F4AD" w:rsidR="006E115C" w:rsidRPr="007A1328" w:rsidRDefault="006E115C" w:rsidP="00715914">
    <w:pPr>
      <w:rPr>
        <w:sz w:val="20"/>
      </w:rPr>
    </w:pPr>
    <w:r>
      <w:rPr>
        <w:b/>
        <w:sz w:val="20"/>
      </w:rPr>
      <w:fldChar w:fldCharType="begin"/>
    </w:r>
    <w:r>
      <w:rPr>
        <w:b/>
        <w:sz w:val="20"/>
      </w:rPr>
      <w:instrText xml:space="preserve"> STYLEREF CharDivNo </w:instrText>
    </w:r>
    <w:r w:rsidR="009D5092">
      <w:rPr>
        <w:b/>
        <w:sz w:val="20"/>
      </w:rPr>
      <w:fldChar w:fldCharType="separate"/>
    </w:r>
    <w:r w:rsidR="009D5092">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9D5092">
      <w:rPr>
        <w:sz w:val="20"/>
      </w:rPr>
      <w:fldChar w:fldCharType="separate"/>
    </w:r>
    <w:r w:rsidR="009D5092">
      <w:rPr>
        <w:noProof/>
        <w:sz w:val="20"/>
      </w:rPr>
      <w:t>Things done under the Private Ancillary Fund Guidelines 2009</w:t>
    </w:r>
    <w:r>
      <w:rPr>
        <w:sz w:val="20"/>
      </w:rPr>
      <w:fldChar w:fldCharType="end"/>
    </w:r>
  </w:p>
  <w:p w14:paraId="456B149C" w14:textId="77777777" w:rsidR="006E115C" w:rsidRPr="007A1328" w:rsidRDefault="006E115C" w:rsidP="00715914">
    <w:pPr>
      <w:rPr>
        <w:b/>
        <w:sz w:val="24"/>
      </w:rPr>
    </w:pPr>
  </w:p>
  <w:p w14:paraId="38027E5D" w14:textId="46FC161F" w:rsidR="006E115C" w:rsidRPr="007A1328" w:rsidRDefault="006E115C" w:rsidP="0075627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9D5092">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D5092">
      <w:rPr>
        <w:noProof/>
        <w:sz w:val="24"/>
      </w:rPr>
      <w:t>30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0C4F3" w14:textId="68620382" w:rsidR="006E115C" w:rsidRPr="007A1328" w:rsidRDefault="006E115C" w:rsidP="00715914">
    <w:pPr>
      <w:jc w:val="right"/>
      <w:rPr>
        <w:sz w:val="20"/>
      </w:rPr>
    </w:pPr>
    <w:r>
      <w:rPr>
        <w:noProof/>
        <w:sz w:val="20"/>
        <w:lang w:eastAsia="en-AU"/>
      </w:rPr>
      <mc:AlternateContent>
        <mc:Choice Requires="wps">
          <w:drawing>
            <wp:anchor distT="0" distB="0" distL="114300" distR="114300" simplePos="0" relativeHeight="251658244" behindDoc="1" locked="0" layoutInCell="1" allowOverlap="1" wp14:anchorId="45C68AA3" wp14:editId="6CC17929">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0BA891E9" w14:textId="1087FED7"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68AA3" id="_x0000_t202" coordsize="21600,21600" o:spt="202" path="m,l,21600r21600,l21600,xe">
              <v:stroke joinstyle="miter"/>
              <v:path gradientshapeok="t" o:connecttype="rect"/>
            </v:shapetype>
            <v:shape id="Text Box 18" o:spid="_x0000_s1034" type="#_x0000_t202" style="position:absolute;left:0;text-align:left;margin-left:0;margin-top:11.3pt;width:347.25pt;height:31.5pt;z-index:-2516582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" stroked="f">
              <v:stroke joinstyle="round"/>
              <v:path arrowok="t"/>
              <v:textbox>
                <w:txbxContent>
                  <w:p w14:paraId="0BA891E9" w14:textId="1087FED7" w:rsidR="006E115C" w:rsidRPr="00284719" w:rsidRDefault="006E115C" w:rsidP="00284719">
                    <w:pPr>
                      <w:jc w:val="center"/>
                      <w:rPr>
                        <w:rFonts w:ascii="Arial" w:hAnsi="Arial" w:cs="Arial"/>
                        <w:b/>
                        <w:sz w:val="40"/>
                      </w:rPr>
                    </w:pPr>
                    <w:r>
                      <w:rPr>
                        <w:rFonts w:ascii="Arial" w:hAnsi="Arial" w:cs="Arial"/>
                        <w:b/>
                        <w:sz w:val="40"/>
                      </w:rPr>
                      <w:t>EXPOSURE DRAFT</w:t>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44706BC1" w14:textId="15825F33" w:rsidR="006E115C" w:rsidRPr="007A1328" w:rsidRDefault="006E115C" w:rsidP="00715914">
    <w:pPr>
      <w:jc w:val="right"/>
      <w:rPr>
        <w:sz w:val="20"/>
      </w:rPr>
    </w:pPr>
    <w:r w:rsidRPr="007A1328">
      <w:rPr>
        <w:sz w:val="20"/>
      </w:rPr>
      <w:fldChar w:fldCharType="begin"/>
    </w:r>
    <w:r w:rsidRPr="007A1328">
      <w:rPr>
        <w:sz w:val="20"/>
      </w:rPr>
      <w:instrText xml:space="preserve"> STYLEREF CharPartText </w:instrText>
    </w:r>
    <w:r w:rsidR="009D5092">
      <w:rPr>
        <w:sz w:val="20"/>
      </w:rPr>
      <w:fldChar w:fldCharType="separate"/>
    </w:r>
    <w:r w:rsidR="009D5092">
      <w:rPr>
        <w:noProof/>
        <w:sz w:val="20"/>
      </w:rPr>
      <w:t>Application and transitional provisions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D5092">
      <w:rPr>
        <w:b/>
        <w:sz w:val="20"/>
      </w:rPr>
      <w:fldChar w:fldCharType="separate"/>
    </w:r>
    <w:r w:rsidR="009D5092">
      <w:rPr>
        <w:b/>
        <w:noProof/>
        <w:sz w:val="20"/>
      </w:rPr>
      <w:t>Part 3</w:t>
    </w:r>
    <w:r>
      <w:rPr>
        <w:b/>
        <w:sz w:val="20"/>
      </w:rPr>
      <w:fldChar w:fldCharType="end"/>
    </w:r>
  </w:p>
  <w:p w14:paraId="27E29DE9" w14:textId="2D9E09E3" w:rsidR="006E115C" w:rsidRPr="007A1328" w:rsidRDefault="006E115C" w:rsidP="00715914">
    <w:pPr>
      <w:jc w:val="right"/>
      <w:rPr>
        <w:sz w:val="20"/>
      </w:rPr>
    </w:pPr>
    <w:r w:rsidRPr="007A1328">
      <w:rPr>
        <w:sz w:val="20"/>
      </w:rPr>
      <w:fldChar w:fldCharType="begin"/>
    </w:r>
    <w:r w:rsidRPr="007A1328">
      <w:rPr>
        <w:sz w:val="20"/>
      </w:rPr>
      <w:instrText xml:space="preserve"> STYLEREF CharDivText </w:instrText>
    </w:r>
    <w:r w:rsidR="009D5092">
      <w:rPr>
        <w:sz w:val="20"/>
      </w:rPr>
      <w:fldChar w:fldCharType="separate"/>
    </w:r>
    <w:r w:rsidR="009D5092">
      <w:rPr>
        <w:noProof/>
        <w:sz w:val="20"/>
      </w:rPr>
      <w:t>Things done under the Private Ancillary Fund Guidelines 2009</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9D5092">
      <w:rPr>
        <w:b/>
        <w:sz w:val="20"/>
      </w:rPr>
      <w:fldChar w:fldCharType="separate"/>
    </w:r>
    <w:r w:rsidR="009D5092">
      <w:rPr>
        <w:b/>
        <w:noProof/>
        <w:sz w:val="20"/>
      </w:rPr>
      <w:t>Division 2</w:t>
    </w:r>
    <w:r>
      <w:rPr>
        <w:b/>
        <w:sz w:val="20"/>
      </w:rPr>
      <w:fldChar w:fldCharType="end"/>
    </w:r>
  </w:p>
  <w:p w14:paraId="3BD0C278" w14:textId="77777777" w:rsidR="006E115C" w:rsidRPr="007A1328" w:rsidRDefault="006E115C" w:rsidP="00715914">
    <w:pPr>
      <w:jc w:val="right"/>
      <w:rPr>
        <w:b/>
        <w:sz w:val="24"/>
      </w:rPr>
    </w:pPr>
  </w:p>
  <w:p w14:paraId="52C152BB" w14:textId="2018CF33" w:rsidR="006E115C" w:rsidRPr="007A1328" w:rsidRDefault="006E115C" w:rsidP="0075627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9D5092">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9D5092">
      <w:rPr>
        <w:noProof/>
        <w:sz w:val="24"/>
      </w:rPr>
      <w:t>30</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B2771" w14:textId="77777777" w:rsidR="006E115C" w:rsidRPr="007A1328" w:rsidRDefault="006E115C"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2B4F04"/>
    <w:multiLevelType w:val="multilevel"/>
    <w:tmpl w:val="EC3A215C"/>
    <w:lvl w:ilvl="0">
      <w:start w:val="7"/>
      <w:numFmt w:val="decimal"/>
      <w:lvlText w:val="%1."/>
      <w:lvlJc w:val="left"/>
      <w:pPr>
        <w:tabs>
          <w:tab w:val="num" w:pos="567"/>
        </w:tabs>
        <w:ind w:left="567" w:hanging="567"/>
      </w:pPr>
      <w:rPr>
        <w:rFonts w:hint="default"/>
      </w:rPr>
    </w:lvl>
    <w:lvl w:ilvl="1">
      <w:start w:val="1"/>
      <w:numFmt w:val="decimal"/>
      <w:lvlText w:val="%1.%2."/>
      <w:lvlJc w:val="left"/>
      <w:pPr>
        <w:tabs>
          <w:tab w:val="num" w:pos="2727"/>
        </w:tabs>
        <w:ind w:left="2727"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BC"/>
    <w:rsid w:val="00004470"/>
    <w:rsid w:val="000136AF"/>
    <w:rsid w:val="0002060F"/>
    <w:rsid w:val="00021000"/>
    <w:rsid w:val="0002734E"/>
    <w:rsid w:val="000414A1"/>
    <w:rsid w:val="000437C1"/>
    <w:rsid w:val="0005365D"/>
    <w:rsid w:val="000614BF"/>
    <w:rsid w:val="00076119"/>
    <w:rsid w:val="000831F0"/>
    <w:rsid w:val="00086B42"/>
    <w:rsid w:val="00087438"/>
    <w:rsid w:val="000A7F40"/>
    <w:rsid w:val="000B58FA"/>
    <w:rsid w:val="000D05EF"/>
    <w:rsid w:val="000D1520"/>
    <w:rsid w:val="000E2066"/>
    <w:rsid w:val="000E2261"/>
    <w:rsid w:val="000E6D7D"/>
    <w:rsid w:val="000F21C1"/>
    <w:rsid w:val="000F4C9F"/>
    <w:rsid w:val="000F6DF1"/>
    <w:rsid w:val="00102357"/>
    <w:rsid w:val="00102499"/>
    <w:rsid w:val="0010745C"/>
    <w:rsid w:val="00115501"/>
    <w:rsid w:val="00120E75"/>
    <w:rsid w:val="00130BDA"/>
    <w:rsid w:val="00132CEB"/>
    <w:rsid w:val="00142B62"/>
    <w:rsid w:val="0014539C"/>
    <w:rsid w:val="00157B8B"/>
    <w:rsid w:val="00166C2F"/>
    <w:rsid w:val="001809D7"/>
    <w:rsid w:val="001939E1"/>
    <w:rsid w:val="00194C3E"/>
    <w:rsid w:val="00195382"/>
    <w:rsid w:val="001C61C5"/>
    <w:rsid w:val="001C69C4"/>
    <w:rsid w:val="001D03DC"/>
    <w:rsid w:val="001D37EF"/>
    <w:rsid w:val="001E3590"/>
    <w:rsid w:val="001E7407"/>
    <w:rsid w:val="001F5D5E"/>
    <w:rsid w:val="001F6219"/>
    <w:rsid w:val="001F6CD4"/>
    <w:rsid w:val="00206C4D"/>
    <w:rsid w:val="0021053C"/>
    <w:rsid w:val="00214936"/>
    <w:rsid w:val="00215AF1"/>
    <w:rsid w:val="002321E8"/>
    <w:rsid w:val="00236EEC"/>
    <w:rsid w:val="0024010F"/>
    <w:rsid w:val="00240749"/>
    <w:rsid w:val="00243018"/>
    <w:rsid w:val="00245621"/>
    <w:rsid w:val="002564A4"/>
    <w:rsid w:val="00260C2E"/>
    <w:rsid w:val="0026736C"/>
    <w:rsid w:val="002730CC"/>
    <w:rsid w:val="002761D7"/>
    <w:rsid w:val="00281308"/>
    <w:rsid w:val="00284719"/>
    <w:rsid w:val="00297ECB"/>
    <w:rsid w:val="002A7AB6"/>
    <w:rsid w:val="002A7BCF"/>
    <w:rsid w:val="002B1D0D"/>
    <w:rsid w:val="002B1E2F"/>
    <w:rsid w:val="002C5C71"/>
    <w:rsid w:val="002D043A"/>
    <w:rsid w:val="002D6224"/>
    <w:rsid w:val="002D6BE2"/>
    <w:rsid w:val="002E3F4B"/>
    <w:rsid w:val="002F2F8E"/>
    <w:rsid w:val="002F4FBD"/>
    <w:rsid w:val="00304F8B"/>
    <w:rsid w:val="00330F63"/>
    <w:rsid w:val="0033232D"/>
    <w:rsid w:val="00333647"/>
    <w:rsid w:val="003354D2"/>
    <w:rsid w:val="00335BC6"/>
    <w:rsid w:val="00336F4F"/>
    <w:rsid w:val="003415D3"/>
    <w:rsid w:val="00344701"/>
    <w:rsid w:val="00352B0F"/>
    <w:rsid w:val="00356690"/>
    <w:rsid w:val="003600F0"/>
    <w:rsid w:val="00360459"/>
    <w:rsid w:val="00371BA4"/>
    <w:rsid w:val="00383F1A"/>
    <w:rsid w:val="003A5AAB"/>
    <w:rsid w:val="003B006C"/>
    <w:rsid w:val="003C6231"/>
    <w:rsid w:val="003D0BFE"/>
    <w:rsid w:val="003D4066"/>
    <w:rsid w:val="003D5700"/>
    <w:rsid w:val="003E2932"/>
    <w:rsid w:val="003E341B"/>
    <w:rsid w:val="003E7CB4"/>
    <w:rsid w:val="003F26C8"/>
    <w:rsid w:val="004116CD"/>
    <w:rsid w:val="00411D10"/>
    <w:rsid w:val="004144E2"/>
    <w:rsid w:val="004144EC"/>
    <w:rsid w:val="00417EB9"/>
    <w:rsid w:val="00424CA9"/>
    <w:rsid w:val="00431E9B"/>
    <w:rsid w:val="00435379"/>
    <w:rsid w:val="004379E3"/>
    <w:rsid w:val="0044015E"/>
    <w:rsid w:val="0044291A"/>
    <w:rsid w:val="00444ABD"/>
    <w:rsid w:val="00461C81"/>
    <w:rsid w:val="0046544A"/>
    <w:rsid w:val="00465528"/>
    <w:rsid w:val="00466A32"/>
    <w:rsid w:val="00466D2C"/>
    <w:rsid w:val="00467661"/>
    <w:rsid w:val="004705B7"/>
    <w:rsid w:val="00472066"/>
    <w:rsid w:val="0047228F"/>
    <w:rsid w:val="00472DBE"/>
    <w:rsid w:val="00474A19"/>
    <w:rsid w:val="0048309D"/>
    <w:rsid w:val="00484B76"/>
    <w:rsid w:val="00485733"/>
    <w:rsid w:val="00496F97"/>
    <w:rsid w:val="004A1E65"/>
    <w:rsid w:val="004A5283"/>
    <w:rsid w:val="004B02FA"/>
    <w:rsid w:val="004C39B9"/>
    <w:rsid w:val="004C6AE8"/>
    <w:rsid w:val="004E063A"/>
    <w:rsid w:val="004E0EEC"/>
    <w:rsid w:val="004E15EB"/>
    <w:rsid w:val="004E36C2"/>
    <w:rsid w:val="004E7BEC"/>
    <w:rsid w:val="004F509C"/>
    <w:rsid w:val="004F51E4"/>
    <w:rsid w:val="00505D3D"/>
    <w:rsid w:val="00506AF6"/>
    <w:rsid w:val="00516B8D"/>
    <w:rsid w:val="00522163"/>
    <w:rsid w:val="005313FB"/>
    <w:rsid w:val="00537FBC"/>
    <w:rsid w:val="00542955"/>
    <w:rsid w:val="005574D1"/>
    <w:rsid w:val="00562E67"/>
    <w:rsid w:val="0056641A"/>
    <w:rsid w:val="005703D9"/>
    <w:rsid w:val="00582C63"/>
    <w:rsid w:val="00584811"/>
    <w:rsid w:val="00585784"/>
    <w:rsid w:val="00593AA6"/>
    <w:rsid w:val="00594161"/>
    <w:rsid w:val="00594749"/>
    <w:rsid w:val="005B4067"/>
    <w:rsid w:val="005C36DC"/>
    <w:rsid w:val="005C39AC"/>
    <w:rsid w:val="005C3F41"/>
    <w:rsid w:val="005D0E7B"/>
    <w:rsid w:val="005D2D09"/>
    <w:rsid w:val="005F3F92"/>
    <w:rsid w:val="005F5AF6"/>
    <w:rsid w:val="00600219"/>
    <w:rsid w:val="00600C73"/>
    <w:rsid w:val="00603DC4"/>
    <w:rsid w:val="0061176F"/>
    <w:rsid w:val="00620076"/>
    <w:rsid w:val="006230D8"/>
    <w:rsid w:val="00635A86"/>
    <w:rsid w:val="00637B86"/>
    <w:rsid w:val="00665BEB"/>
    <w:rsid w:val="00670C01"/>
    <w:rsid w:val="00670EA1"/>
    <w:rsid w:val="00675515"/>
    <w:rsid w:val="0067741E"/>
    <w:rsid w:val="00677CC2"/>
    <w:rsid w:val="0068173E"/>
    <w:rsid w:val="00686126"/>
    <w:rsid w:val="006905DE"/>
    <w:rsid w:val="0069207B"/>
    <w:rsid w:val="006B5789"/>
    <w:rsid w:val="006B7043"/>
    <w:rsid w:val="006C30C5"/>
    <w:rsid w:val="006C54B5"/>
    <w:rsid w:val="006C7F8C"/>
    <w:rsid w:val="006D084D"/>
    <w:rsid w:val="006D3255"/>
    <w:rsid w:val="006D32BE"/>
    <w:rsid w:val="006D7891"/>
    <w:rsid w:val="006E115C"/>
    <w:rsid w:val="006E6246"/>
    <w:rsid w:val="006F318F"/>
    <w:rsid w:val="006F4226"/>
    <w:rsid w:val="0070017E"/>
    <w:rsid w:val="00700B2C"/>
    <w:rsid w:val="007050A2"/>
    <w:rsid w:val="00713084"/>
    <w:rsid w:val="00714F20"/>
    <w:rsid w:val="0071590F"/>
    <w:rsid w:val="00715914"/>
    <w:rsid w:val="007227AE"/>
    <w:rsid w:val="00724DDB"/>
    <w:rsid w:val="00727BD9"/>
    <w:rsid w:val="00731E00"/>
    <w:rsid w:val="007440B7"/>
    <w:rsid w:val="00747C1E"/>
    <w:rsid w:val="007500C8"/>
    <w:rsid w:val="00750277"/>
    <w:rsid w:val="00751254"/>
    <w:rsid w:val="007540B7"/>
    <w:rsid w:val="00756272"/>
    <w:rsid w:val="0076681A"/>
    <w:rsid w:val="007715C9"/>
    <w:rsid w:val="00771613"/>
    <w:rsid w:val="00774EDD"/>
    <w:rsid w:val="0077518F"/>
    <w:rsid w:val="007757EC"/>
    <w:rsid w:val="0078184A"/>
    <w:rsid w:val="00783E89"/>
    <w:rsid w:val="00793915"/>
    <w:rsid w:val="007A23A3"/>
    <w:rsid w:val="007B33C0"/>
    <w:rsid w:val="007B5ABF"/>
    <w:rsid w:val="007C2253"/>
    <w:rsid w:val="007C3D89"/>
    <w:rsid w:val="007D457A"/>
    <w:rsid w:val="007D5A63"/>
    <w:rsid w:val="007D7B81"/>
    <w:rsid w:val="007E163D"/>
    <w:rsid w:val="007E667A"/>
    <w:rsid w:val="007F28C9"/>
    <w:rsid w:val="00803587"/>
    <w:rsid w:val="008117E9"/>
    <w:rsid w:val="00813285"/>
    <w:rsid w:val="00815779"/>
    <w:rsid w:val="00824498"/>
    <w:rsid w:val="00824E13"/>
    <w:rsid w:val="00826197"/>
    <w:rsid w:val="00830B22"/>
    <w:rsid w:val="00842946"/>
    <w:rsid w:val="00847AD2"/>
    <w:rsid w:val="00856A31"/>
    <w:rsid w:val="00863812"/>
    <w:rsid w:val="00864B24"/>
    <w:rsid w:val="00866A1D"/>
    <w:rsid w:val="00867B37"/>
    <w:rsid w:val="00872EF0"/>
    <w:rsid w:val="008754D0"/>
    <w:rsid w:val="008855C9"/>
    <w:rsid w:val="00886456"/>
    <w:rsid w:val="00895791"/>
    <w:rsid w:val="008A35A5"/>
    <w:rsid w:val="008A46E1"/>
    <w:rsid w:val="008A4F43"/>
    <w:rsid w:val="008B088D"/>
    <w:rsid w:val="008B1B90"/>
    <w:rsid w:val="008B221C"/>
    <w:rsid w:val="008B2706"/>
    <w:rsid w:val="008B7791"/>
    <w:rsid w:val="008D0EE0"/>
    <w:rsid w:val="008D6F0A"/>
    <w:rsid w:val="008E0D6E"/>
    <w:rsid w:val="008E2E19"/>
    <w:rsid w:val="008E6067"/>
    <w:rsid w:val="008F54E7"/>
    <w:rsid w:val="00903422"/>
    <w:rsid w:val="00915DF9"/>
    <w:rsid w:val="009254C3"/>
    <w:rsid w:val="009277D4"/>
    <w:rsid w:val="00932377"/>
    <w:rsid w:val="00947D5A"/>
    <w:rsid w:val="009532A5"/>
    <w:rsid w:val="009628D5"/>
    <w:rsid w:val="0096325B"/>
    <w:rsid w:val="00974EBB"/>
    <w:rsid w:val="00982242"/>
    <w:rsid w:val="009868E9"/>
    <w:rsid w:val="009B380B"/>
    <w:rsid w:val="009D5092"/>
    <w:rsid w:val="009E5CFC"/>
    <w:rsid w:val="00A01220"/>
    <w:rsid w:val="00A079CB"/>
    <w:rsid w:val="00A12128"/>
    <w:rsid w:val="00A135A0"/>
    <w:rsid w:val="00A22C98"/>
    <w:rsid w:val="00A22E39"/>
    <w:rsid w:val="00A231E2"/>
    <w:rsid w:val="00A409BB"/>
    <w:rsid w:val="00A42E54"/>
    <w:rsid w:val="00A5395C"/>
    <w:rsid w:val="00A56FF6"/>
    <w:rsid w:val="00A64912"/>
    <w:rsid w:val="00A70A74"/>
    <w:rsid w:val="00A8236A"/>
    <w:rsid w:val="00A96EEA"/>
    <w:rsid w:val="00AA283C"/>
    <w:rsid w:val="00AA51CC"/>
    <w:rsid w:val="00AB09E1"/>
    <w:rsid w:val="00AB3131"/>
    <w:rsid w:val="00AC0B8C"/>
    <w:rsid w:val="00AC10A2"/>
    <w:rsid w:val="00AC74E4"/>
    <w:rsid w:val="00AD4241"/>
    <w:rsid w:val="00AD5641"/>
    <w:rsid w:val="00AD7889"/>
    <w:rsid w:val="00AE1A82"/>
    <w:rsid w:val="00AE6728"/>
    <w:rsid w:val="00AF021B"/>
    <w:rsid w:val="00AF06CF"/>
    <w:rsid w:val="00AF49CD"/>
    <w:rsid w:val="00B016D2"/>
    <w:rsid w:val="00B05CF4"/>
    <w:rsid w:val="00B07CDB"/>
    <w:rsid w:val="00B16A31"/>
    <w:rsid w:val="00B17DFD"/>
    <w:rsid w:val="00B23119"/>
    <w:rsid w:val="00B25BE0"/>
    <w:rsid w:val="00B308FE"/>
    <w:rsid w:val="00B33709"/>
    <w:rsid w:val="00B33B3C"/>
    <w:rsid w:val="00B3632D"/>
    <w:rsid w:val="00B37536"/>
    <w:rsid w:val="00B37A7C"/>
    <w:rsid w:val="00B46C69"/>
    <w:rsid w:val="00B50ADC"/>
    <w:rsid w:val="00B566B1"/>
    <w:rsid w:val="00B63834"/>
    <w:rsid w:val="00B644BC"/>
    <w:rsid w:val="00B65F8A"/>
    <w:rsid w:val="00B72734"/>
    <w:rsid w:val="00B72F01"/>
    <w:rsid w:val="00B80199"/>
    <w:rsid w:val="00B82651"/>
    <w:rsid w:val="00B83204"/>
    <w:rsid w:val="00B8675E"/>
    <w:rsid w:val="00BA0C87"/>
    <w:rsid w:val="00BA220B"/>
    <w:rsid w:val="00BA3A57"/>
    <w:rsid w:val="00BA691F"/>
    <w:rsid w:val="00BA74A7"/>
    <w:rsid w:val="00BB4E1A"/>
    <w:rsid w:val="00BC015E"/>
    <w:rsid w:val="00BC76AC"/>
    <w:rsid w:val="00BD0ECB"/>
    <w:rsid w:val="00BD6296"/>
    <w:rsid w:val="00BE2155"/>
    <w:rsid w:val="00BE2213"/>
    <w:rsid w:val="00BE719A"/>
    <w:rsid w:val="00BE720A"/>
    <w:rsid w:val="00BF0D73"/>
    <w:rsid w:val="00BF2465"/>
    <w:rsid w:val="00C041EA"/>
    <w:rsid w:val="00C05570"/>
    <w:rsid w:val="00C07F72"/>
    <w:rsid w:val="00C219FB"/>
    <w:rsid w:val="00C25E7F"/>
    <w:rsid w:val="00C2746F"/>
    <w:rsid w:val="00C324A0"/>
    <w:rsid w:val="00C3300F"/>
    <w:rsid w:val="00C3798E"/>
    <w:rsid w:val="00C42BF8"/>
    <w:rsid w:val="00C4551D"/>
    <w:rsid w:val="00C50043"/>
    <w:rsid w:val="00C500FE"/>
    <w:rsid w:val="00C50835"/>
    <w:rsid w:val="00C50B89"/>
    <w:rsid w:val="00C5181F"/>
    <w:rsid w:val="00C7573B"/>
    <w:rsid w:val="00C87EAA"/>
    <w:rsid w:val="00C93C03"/>
    <w:rsid w:val="00CA4BB6"/>
    <w:rsid w:val="00CB2C8E"/>
    <w:rsid w:val="00CB602E"/>
    <w:rsid w:val="00CC1D8F"/>
    <w:rsid w:val="00CC73C9"/>
    <w:rsid w:val="00CD0586"/>
    <w:rsid w:val="00CD43D2"/>
    <w:rsid w:val="00CD6912"/>
    <w:rsid w:val="00CE051D"/>
    <w:rsid w:val="00CE081B"/>
    <w:rsid w:val="00CE1335"/>
    <w:rsid w:val="00CE493D"/>
    <w:rsid w:val="00CE72C0"/>
    <w:rsid w:val="00CF07FA"/>
    <w:rsid w:val="00CF0BB2"/>
    <w:rsid w:val="00CF2D49"/>
    <w:rsid w:val="00CF3D49"/>
    <w:rsid w:val="00CF3EE8"/>
    <w:rsid w:val="00D00AED"/>
    <w:rsid w:val="00D050E6"/>
    <w:rsid w:val="00D13441"/>
    <w:rsid w:val="00D150E7"/>
    <w:rsid w:val="00D32F65"/>
    <w:rsid w:val="00D5144B"/>
    <w:rsid w:val="00D52DC2"/>
    <w:rsid w:val="00D53BCC"/>
    <w:rsid w:val="00D54A90"/>
    <w:rsid w:val="00D616E3"/>
    <w:rsid w:val="00D70BC4"/>
    <w:rsid w:val="00D70DFB"/>
    <w:rsid w:val="00D766DF"/>
    <w:rsid w:val="00DA186E"/>
    <w:rsid w:val="00DA4116"/>
    <w:rsid w:val="00DB251C"/>
    <w:rsid w:val="00DB4630"/>
    <w:rsid w:val="00DB5266"/>
    <w:rsid w:val="00DB6D94"/>
    <w:rsid w:val="00DB7942"/>
    <w:rsid w:val="00DC4F88"/>
    <w:rsid w:val="00DD0820"/>
    <w:rsid w:val="00DD143F"/>
    <w:rsid w:val="00DD16E0"/>
    <w:rsid w:val="00DD4734"/>
    <w:rsid w:val="00DD478E"/>
    <w:rsid w:val="00DD7102"/>
    <w:rsid w:val="00DE16BD"/>
    <w:rsid w:val="00DE253F"/>
    <w:rsid w:val="00DE30B6"/>
    <w:rsid w:val="00E05704"/>
    <w:rsid w:val="00E10990"/>
    <w:rsid w:val="00E11E44"/>
    <w:rsid w:val="00E13FC1"/>
    <w:rsid w:val="00E17023"/>
    <w:rsid w:val="00E25961"/>
    <w:rsid w:val="00E261FC"/>
    <w:rsid w:val="00E3270E"/>
    <w:rsid w:val="00E338EF"/>
    <w:rsid w:val="00E33AED"/>
    <w:rsid w:val="00E379C4"/>
    <w:rsid w:val="00E544BB"/>
    <w:rsid w:val="00E662CB"/>
    <w:rsid w:val="00E73FC3"/>
    <w:rsid w:val="00E74DC7"/>
    <w:rsid w:val="00E77EE3"/>
    <w:rsid w:val="00E80258"/>
    <w:rsid w:val="00E8075A"/>
    <w:rsid w:val="00E80FD4"/>
    <w:rsid w:val="00E94D5E"/>
    <w:rsid w:val="00EA328C"/>
    <w:rsid w:val="00EA7100"/>
    <w:rsid w:val="00EA7F9F"/>
    <w:rsid w:val="00EB1274"/>
    <w:rsid w:val="00EB253F"/>
    <w:rsid w:val="00EB6AD0"/>
    <w:rsid w:val="00EC2279"/>
    <w:rsid w:val="00EC38CB"/>
    <w:rsid w:val="00ED2BB6"/>
    <w:rsid w:val="00ED34E1"/>
    <w:rsid w:val="00ED3B8D"/>
    <w:rsid w:val="00ED58BB"/>
    <w:rsid w:val="00ED659C"/>
    <w:rsid w:val="00EE1A4E"/>
    <w:rsid w:val="00EE5003"/>
    <w:rsid w:val="00EF2DAA"/>
    <w:rsid w:val="00EF2E3A"/>
    <w:rsid w:val="00EF4064"/>
    <w:rsid w:val="00F072A7"/>
    <w:rsid w:val="00F078DC"/>
    <w:rsid w:val="00F21102"/>
    <w:rsid w:val="00F241E6"/>
    <w:rsid w:val="00F277F3"/>
    <w:rsid w:val="00F31877"/>
    <w:rsid w:val="00F32BA8"/>
    <w:rsid w:val="00F349F1"/>
    <w:rsid w:val="00F4350D"/>
    <w:rsid w:val="00F567F7"/>
    <w:rsid w:val="00F62036"/>
    <w:rsid w:val="00F65B52"/>
    <w:rsid w:val="00F67BCA"/>
    <w:rsid w:val="00F72248"/>
    <w:rsid w:val="00F73BD6"/>
    <w:rsid w:val="00F802CA"/>
    <w:rsid w:val="00F83989"/>
    <w:rsid w:val="00F83EC9"/>
    <w:rsid w:val="00F85099"/>
    <w:rsid w:val="00F9379C"/>
    <w:rsid w:val="00F9632C"/>
    <w:rsid w:val="00FA1E52"/>
    <w:rsid w:val="00FA7F07"/>
    <w:rsid w:val="00FB13D9"/>
    <w:rsid w:val="00FC4CBD"/>
    <w:rsid w:val="00FD30C3"/>
    <w:rsid w:val="00FD4DE4"/>
    <w:rsid w:val="00FE384B"/>
    <w:rsid w:val="00FE4688"/>
    <w:rsid w:val="00FE76F3"/>
    <w:rsid w:val="00FF23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4C12163"/>
  <w15:docId w15:val="{8FA3DE23-5292-42E0-84F0-91D29711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6D2C"/>
    <w:pPr>
      <w:spacing w:line="260" w:lineRule="atLeast"/>
    </w:pPr>
    <w:rPr>
      <w:sz w:val="22"/>
    </w:rPr>
  </w:style>
  <w:style w:type="paragraph" w:styleId="Heading1">
    <w:name w:val="heading 1"/>
    <w:basedOn w:val="Normal"/>
    <w:next w:val="Normal"/>
    <w:link w:val="Heading1Char"/>
    <w:uiPriority w:val="9"/>
    <w:qFormat/>
    <w:rsid w:val="00466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66D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6D2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66D2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6D2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66D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66D2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6D2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66D2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466D2C"/>
  </w:style>
  <w:style w:type="paragraph" w:customStyle="1" w:styleId="OPCParaBase">
    <w:name w:val="OPCParaBase"/>
    <w:qFormat/>
    <w:rsid w:val="00466D2C"/>
    <w:pPr>
      <w:spacing w:line="260" w:lineRule="atLeast"/>
    </w:pPr>
    <w:rPr>
      <w:rFonts w:eastAsia="Times New Roman" w:cs="Times New Roman"/>
      <w:sz w:val="22"/>
      <w:lang w:eastAsia="en-AU"/>
    </w:rPr>
  </w:style>
  <w:style w:type="paragraph" w:customStyle="1" w:styleId="ShortT">
    <w:name w:val="ShortT"/>
    <w:basedOn w:val="OPCParaBase"/>
    <w:next w:val="Normal"/>
    <w:qFormat/>
    <w:rsid w:val="00466D2C"/>
    <w:pPr>
      <w:spacing w:line="240" w:lineRule="auto"/>
    </w:pPr>
    <w:rPr>
      <w:b/>
      <w:sz w:val="40"/>
    </w:rPr>
  </w:style>
  <w:style w:type="paragraph" w:customStyle="1" w:styleId="ActHead1">
    <w:name w:val="ActHead 1"/>
    <w:aliases w:val="c"/>
    <w:basedOn w:val="OPCParaBase"/>
    <w:next w:val="Normal"/>
    <w:qFormat/>
    <w:rsid w:val="00466D2C"/>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66D2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66D2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66D2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66D2C"/>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66D2C"/>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66D2C"/>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66D2C"/>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66D2C"/>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66D2C"/>
  </w:style>
  <w:style w:type="paragraph" w:customStyle="1" w:styleId="Blocks">
    <w:name w:val="Blocks"/>
    <w:aliases w:val="bb"/>
    <w:basedOn w:val="OPCParaBase"/>
    <w:qFormat/>
    <w:rsid w:val="00466D2C"/>
    <w:pPr>
      <w:spacing w:line="240" w:lineRule="auto"/>
    </w:pPr>
    <w:rPr>
      <w:sz w:val="24"/>
    </w:rPr>
  </w:style>
  <w:style w:type="paragraph" w:customStyle="1" w:styleId="BoxText">
    <w:name w:val="BoxText"/>
    <w:aliases w:val="bt"/>
    <w:basedOn w:val="OPCParaBase"/>
    <w:qFormat/>
    <w:rsid w:val="00466D2C"/>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66D2C"/>
    <w:rPr>
      <w:b/>
    </w:rPr>
  </w:style>
  <w:style w:type="paragraph" w:customStyle="1" w:styleId="BoxHeadItalic">
    <w:name w:val="BoxHeadItalic"/>
    <w:aliases w:val="bhi"/>
    <w:basedOn w:val="BoxText"/>
    <w:next w:val="BoxStep"/>
    <w:qFormat/>
    <w:rsid w:val="00466D2C"/>
    <w:rPr>
      <w:i/>
    </w:rPr>
  </w:style>
  <w:style w:type="paragraph" w:customStyle="1" w:styleId="BoxList">
    <w:name w:val="BoxList"/>
    <w:aliases w:val="bl"/>
    <w:basedOn w:val="BoxText"/>
    <w:qFormat/>
    <w:rsid w:val="00466D2C"/>
    <w:pPr>
      <w:ind w:left="1559" w:hanging="425"/>
    </w:pPr>
  </w:style>
  <w:style w:type="paragraph" w:customStyle="1" w:styleId="BoxNote">
    <w:name w:val="BoxNote"/>
    <w:aliases w:val="bn"/>
    <w:basedOn w:val="BoxText"/>
    <w:qFormat/>
    <w:rsid w:val="00466D2C"/>
    <w:pPr>
      <w:tabs>
        <w:tab w:val="left" w:pos="1985"/>
      </w:tabs>
      <w:spacing w:before="122" w:line="198" w:lineRule="exact"/>
      <w:ind w:left="2948" w:hanging="1814"/>
    </w:pPr>
    <w:rPr>
      <w:sz w:val="18"/>
    </w:rPr>
  </w:style>
  <w:style w:type="paragraph" w:customStyle="1" w:styleId="BoxPara">
    <w:name w:val="BoxPara"/>
    <w:aliases w:val="bp"/>
    <w:basedOn w:val="BoxText"/>
    <w:qFormat/>
    <w:rsid w:val="00466D2C"/>
    <w:pPr>
      <w:tabs>
        <w:tab w:val="right" w:pos="2268"/>
      </w:tabs>
      <w:ind w:left="2552" w:hanging="1418"/>
    </w:pPr>
  </w:style>
  <w:style w:type="paragraph" w:customStyle="1" w:styleId="BoxStep">
    <w:name w:val="BoxStep"/>
    <w:aliases w:val="bs"/>
    <w:basedOn w:val="BoxText"/>
    <w:qFormat/>
    <w:rsid w:val="00466D2C"/>
    <w:pPr>
      <w:ind w:left="1985" w:hanging="851"/>
    </w:pPr>
  </w:style>
  <w:style w:type="character" w:customStyle="1" w:styleId="CharAmPartNo">
    <w:name w:val="CharAmPartNo"/>
    <w:basedOn w:val="OPCCharBase"/>
    <w:uiPriority w:val="1"/>
    <w:qFormat/>
    <w:rsid w:val="00466D2C"/>
  </w:style>
  <w:style w:type="character" w:customStyle="1" w:styleId="CharAmPartText">
    <w:name w:val="CharAmPartText"/>
    <w:basedOn w:val="OPCCharBase"/>
    <w:uiPriority w:val="1"/>
    <w:qFormat/>
    <w:rsid w:val="00466D2C"/>
  </w:style>
  <w:style w:type="character" w:customStyle="1" w:styleId="CharAmSchNo">
    <w:name w:val="CharAmSchNo"/>
    <w:basedOn w:val="OPCCharBase"/>
    <w:uiPriority w:val="1"/>
    <w:qFormat/>
    <w:rsid w:val="00466D2C"/>
  </w:style>
  <w:style w:type="character" w:customStyle="1" w:styleId="CharAmSchText">
    <w:name w:val="CharAmSchText"/>
    <w:basedOn w:val="OPCCharBase"/>
    <w:uiPriority w:val="1"/>
    <w:qFormat/>
    <w:rsid w:val="00466D2C"/>
  </w:style>
  <w:style w:type="character" w:customStyle="1" w:styleId="CharBoldItalic">
    <w:name w:val="CharBoldItalic"/>
    <w:basedOn w:val="OPCCharBase"/>
    <w:uiPriority w:val="1"/>
    <w:qFormat/>
    <w:rsid w:val="00466D2C"/>
    <w:rPr>
      <w:b/>
      <w:i/>
    </w:rPr>
  </w:style>
  <w:style w:type="character" w:customStyle="1" w:styleId="CharChapNo">
    <w:name w:val="CharChapNo"/>
    <w:basedOn w:val="OPCCharBase"/>
    <w:qFormat/>
    <w:rsid w:val="00466D2C"/>
  </w:style>
  <w:style w:type="character" w:customStyle="1" w:styleId="CharChapText">
    <w:name w:val="CharChapText"/>
    <w:basedOn w:val="OPCCharBase"/>
    <w:qFormat/>
    <w:rsid w:val="00466D2C"/>
  </w:style>
  <w:style w:type="character" w:customStyle="1" w:styleId="CharDivNo">
    <w:name w:val="CharDivNo"/>
    <w:basedOn w:val="OPCCharBase"/>
    <w:qFormat/>
    <w:rsid w:val="00466D2C"/>
  </w:style>
  <w:style w:type="character" w:customStyle="1" w:styleId="CharDivText">
    <w:name w:val="CharDivText"/>
    <w:basedOn w:val="OPCCharBase"/>
    <w:qFormat/>
    <w:rsid w:val="00466D2C"/>
  </w:style>
  <w:style w:type="character" w:customStyle="1" w:styleId="CharItalic">
    <w:name w:val="CharItalic"/>
    <w:basedOn w:val="OPCCharBase"/>
    <w:uiPriority w:val="1"/>
    <w:qFormat/>
    <w:rsid w:val="00466D2C"/>
    <w:rPr>
      <w:i/>
    </w:rPr>
  </w:style>
  <w:style w:type="character" w:customStyle="1" w:styleId="CharPartNo">
    <w:name w:val="CharPartNo"/>
    <w:basedOn w:val="OPCCharBase"/>
    <w:qFormat/>
    <w:rsid w:val="00466D2C"/>
  </w:style>
  <w:style w:type="character" w:customStyle="1" w:styleId="CharPartText">
    <w:name w:val="CharPartText"/>
    <w:basedOn w:val="OPCCharBase"/>
    <w:qFormat/>
    <w:rsid w:val="00466D2C"/>
  </w:style>
  <w:style w:type="character" w:customStyle="1" w:styleId="CharSectno">
    <w:name w:val="CharSectno"/>
    <w:basedOn w:val="OPCCharBase"/>
    <w:qFormat/>
    <w:rsid w:val="00466D2C"/>
  </w:style>
  <w:style w:type="character" w:customStyle="1" w:styleId="CharSubdNo">
    <w:name w:val="CharSubdNo"/>
    <w:basedOn w:val="OPCCharBase"/>
    <w:uiPriority w:val="1"/>
    <w:qFormat/>
    <w:rsid w:val="00466D2C"/>
  </w:style>
  <w:style w:type="character" w:customStyle="1" w:styleId="CharSubdText">
    <w:name w:val="CharSubdText"/>
    <w:basedOn w:val="OPCCharBase"/>
    <w:uiPriority w:val="1"/>
    <w:qFormat/>
    <w:rsid w:val="00466D2C"/>
  </w:style>
  <w:style w:type="paragraph" w:customStyle="1" w:styleId="CTA--">
    <w:name w:val="CTA --"/>
    <w:basedOn w:val="OPCParaBase"/>
    <w:next w:val="Normal"/>
    <w:rsid w:val="00466D2C"/>
    <w:pPr>
      <w:spacing w:before="60" w:line="240" w:lineRule="atLeast"/>
      <w:ind w:left="142" w:hanging="142"/>
    </w:pPr>
    <w:rPr>
      <w:sz w:val="20"/>
    </w:rPr>
  </w:style>
  <w:style w:type="paragraph" w:customStyle="1" w:styleId="CTA-">
    <w:name w:val="CTA -"/>
    <w:basedOn w:val="OPCParaBase"/>
    <w:rsid w:val="00466D2C"/>
    <w:pPr>
      <w:spacing w:before="60" w:line="240" w:lineRule="atLeast"/>
      <w:ind w:left="85" w:hanging="85"/>
    </w:pPr>
    <w:rPr>
      <w:sz w:val="20"/>
    </w:rPr>
  </w:style>
  <w:style w:type="paragraph" w:customStyle="1" w:styleId="CTA---">
    <w:name w:val="CTA ---"/>
    <w:basedOn w:val="OPCParaBase"/>
    <w:next w:val="Normal"/>
    <w:rsid w:val="00466D2C"/>
    <w:pPr>
      <w:spacing w:before="60" w:line="240" w:lineRule="atLeast"/>
      <w:ind w:left="198" w:hanging="198"/>
    </w:pPr>
    <w:rPr>
      <w:sz w:val="20"/>
    </w:rPr>
  </w:style>
  <w:style w:type="paragraph" w:customStyle="1" w:styleId="CTA----">
    <w:name w:val="CTA ----"/>
    <w:basedOn w:val="OPCParaBase"/>
    <w:next w:val="Normal"/>
    <w:rsid w:val="00466D2C"/>
    <w:pPr>
      <w:spacing w:before="60" w:line="240" w:lineRule="atLeast"/>
      <w:ind w:left="255" w:hanging="255"/>
    </w:pPr>
    <w:rPr>
      <w:sz w:val="20"/>
    </w:rPr>
  </w:style>
  <w:style w:type="paragraph" w:customStyle="1" w:styleId="CTA1a">
    <w:name w:val="CTA 1(a)"/>
    <w:basedOn w:val="OPCParaBase"/>
    <w:rsid w:val="00466D2C"/>
    <w:pPr>
      <w:tabs>
        <w:tab w:val="right" w:pos="414"/>
      </w:tabs>
      <w:spacing w:before="40" w:line="240" w:lineRule="atLeast"/>
      <w:ind w:left="675" w:hanging="675"/>
    </w:pPr>
    <w:rPr>
      <w:sz w:val="20"/>
    </w:rPr>
  </w:style>
  <w:style w:type="paragraph" w:customStyle="1" w:styleId="CTA1ai">
    <w:name w:val="CTA 1(a)(i)"/>
    <w:basedOn w:val="OPCParaBase"/>
    <w:rsid w:val="00466D2C"/>
    <w:pPr>
      <w:tabs>
        <w:tab w:val="right" w:pos="1004"/>
      </w:tabs>
      <w:spacing w:before="40" w:line="240" w:lineRule="atLeast"/>
      <w:ind w:left="1253" w:hanging="1253"/>
    </w:pPr>
    <w:rPr>
      <w:sz w:val="20"/>
    </w:rPr>
  </w:style>
  <w:style w:type="paragraph" w:customStyle="1" w:styleId="CTA2a">
    <w:name w:val="CTA 2(a)"/>
    <w:basedOn w:val="OPCParaBase"/>
    <w:rsid w:val="00466D2C"/>
    <w:pPr>
      <w:tabs>
        <w:tab w:val="right" w:pos="482"/>
      </w:tabs>
      <w:spacing w:before="40" w:line="240" w:lineRule="atLeast"/>
      <w:ind w:left="748" w:hanging="748"/>
    </w:pPr>
    <w:rPr>
      <w:sz w:val="20"/>
    </w:rPr>
  </w:style>
  <w:style w:type="paragraph" w:customStyle="1" w:styleId="CTA2ai">
    <w:name w:val="CTA 2(a)(i)"/>
    <w:basedOn w:val="OPCParaBase"/>
    <w:rsid w:val="00466D2C"/>
    <w:pPr>
      <w:tabs>
        <w:tab w:val="right" w:pos="1089"/>
      </w:tabs>
      <w:spacing w:before="40" w:line="240" w:lineRule="atLeast"/>
      <w:ind w:left="1327" w:hanging="1327"/>
    </w:pPr>
    <w:rPr>
      <w:sz w:val="20"/>
    </w:rPr>
  </w:style>
  <w:style w:type="paragraph" w:customStyle="1" w:styleId="CTA3a">
    <w:name w:val="CTA 3(a)"/>
    <w:basedOn w:val="OPCParaBase"/>
    <w:rsid w:val="00466D2C"/>
    <w:pPr>
      <w:tabs>
        <w:tab w:val="right" w:pos="556"/>
      </w:tabs>
      <w:spacing w:before="40" w:line="240" w:lineRule="atLeast"/>
      <w:ind w:left="805" w:hanging="805"/>
    </w:pPr>
    <w:rPr>
      <w:sz w:val="20"/>
    </w:rPr>
  </w:style>
  <w:style w:type="paragraph" w:customStyle="1" w:styleId="CTA3ai">
    <w:name w:val="CTA 3(a)(i)"/>
    <w:basedOn w:val="OPCParaBase"/>
    <w:rsid w:val="00466D2C"/>
    <w:pPr>
      <w:tabs>
        <w:tab w:val="right" w:pos="1140"/>
      </w:tabs>
      <w:spacing w:before="40" w:line="240" w:lineRule="atLeast"/>
      <w:ind w:left="1361" w:hanging="1361"/>
    </w:pPr>
    <w:rPr>
      <w:sz w:val="20"/>
    </w:rPr>
  </w:style>
  <w:style w:type="paragraph" w:customStyle="1" w:styleId="CTA4a">
    <w:name w:val="CTA 4(a)"/>
    <w:basedOn w:val="OPCParaBase"/>
    <w:rsid w:val="00466D2C"/>
    <w:pPr>
      <w:tabs>
        <w:tab w:val="right" w:pos="624"/>
      </w:tabs>
      <w:spacing w:before="40" w:line="240" w:lineRule="atLeast"/>
      <w:ind w:left="873" w:hanging="873"/>
    </w:pPr>
    <w:rPr>
      <w:sz w:val="20"/>
    </w:rPr>
  </w:style>
  <w:style w:type="paragraph" w:customStyle="1" w:styleId="CTA4ai">
    <w:name w:val="CTA 4(a)(i)"/>
    <w:basedOn w:val="OPCParaBase"/>
    <w:rsid w:val="00466D2C"/>
    <w:pPr>
      <w:tabs>
        <w:tab w:val="right" w:pos="1213"/>
      </w:tabs>
      <w:spacing w:before="40" w:line="240" w:lineRule="atLeast"/>
      <w:ind w:left="1452" w:hanging="1452"/>
    </w:pPr>
    <w:rPr>
      <w:sz w:val="20"/>
    </w:rPr>
  </w:style>
  <w:style w:type="paragraph" w:customStyle="1" w:styleId="CTACAPS">
    <w:name w:val="CTA CAPS"/>
    <w:basedOn w:val="OPCParaBase"/>
    <w:rsid w:val="00466D2C"/>
    <w:pPr>
      <w:spacing w:before="60" w:line="240" w:lineRule="atLeast"/>
    </w:pPr>
    <w:rPr>
      <w:sz w:val="20"/>
    </w:rPr>
  </w:style>
  <w:style w:type="paragraph" w:customStyle="1" w:styleId="CTAright">
    <w:name w:val="CTA right"/>
    <w:basedOn w:val="OPCParaBase"/>
    <w:rsid w:val="00466D2C"/>
    <w:pPr>
      <w:spacing w:before="60" w:line="240" w:lineRule="auto"/>
      <w:jc w:val="right"/>
    </w:pPr>
    <w:rPr>
      <w:sz w:val="20"/>
    </w:rPr>
  </w:style>
  <w:style w:type="paragraph" w:customStyle="1" w:styleId="subsection">
    <w:name w:val="subsection"/>
    <w:aliases w:val="ss"/>
    <w:basedOn w:val="OPCParaBase"/>
    <w:link w:val="subsectionChar"/>
    <w:rsid w:val="00466D2C"/>
    <w:pPr>
      <w:tabs>
        <w:tab w:val="right" w:pos="1021"/>
      </w:tabs>
      <w:spacing w:before="180" w:line="240" w:lineRule="auto"/>
      <w:ind w:left="1134" w:hanging="1134"/>
    </w:pPr>
  </w:style>
  <w:style w:type="paragraph" w:customStyle="1" w:styleId="Definition">
    <w:name w:val="Definition"/>
    <w:aliases w:val="dd"/>
    <w:basedOn w:val="OPCParaBase"/>
    <w:rsid w:val="00466D2C"/>
    <w:pPr>
      <w:spacing w:before="180" w:line="240" w:lineRule="auto"/>
      <w:ind w:left="1134"/>
    </w:pPr>
  </w:style>
  <w:style w:type="paragraph" w:customStyle="1" w:styleId="EndNotespara">
    <w:name w:val="EndNotes(para)"/>
    <w:aliases w:val="eta"/>
    <w:basedOn w:val="OPCParaBase"/>
    <w:next w:val="EndNotessubpara"/>
    <w:rsid w:val="00466D2C"/>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66D2C"/>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66D2C"/>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66D2C"/>
    <w:pPr>
      <w:tabs>
        <w:tab w:val="right" w:pos="1412"/>
      </w:tabs>
      <w:spacing w:before="60" w:line="240" w:lineRule="auto"/>
      <w:ind w:left="1525" w:hanging="1525"/>
    </w:pPr>
    <w:rPr>
      <w:sz w:val="20"/>
    </w:rPr>
  </w:style>
  <w:style w:type="paragraph" w:customStyle="1" w:styleId="Formula">
    <w:name w:val="Formula"/>
    <w:basedOn w:val="OPCParaBase"/>
    <w:rsid w:val="00466D2C"/>
    <w:pPr>
      <w:spacing w:line="240" w:lineRule="auto"/>
      <w:ind w:left="1134"/>
    </w:pPr>
    <w:rPr>
      <w:sz w:val="20"/>
    </w:rPr>
  </w:style>
  <w:style w:type="paragraph" w:styleId="Header">
    <w:name w:val="header"/>
    <w:basedOn w:val="OPCParaBase"/>
    <w:link w:val="HeaderChar"/>
    <w:unhideWhenUsed/>
    <w:rsid w:val="00466D2C"/>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466D2C"/>
    <w:rPr>
      <w:rFonts w:eastAsia="Times New Roman" w:cs="Times New Roman"/>
      <w:sz w:val="16"/>
      <w:lang w:eastAsia="en-AU"/>
    </w:rPr>
  </w:style>
  <w:style w:type="paragraph" w:customStyle="1" w:styleId="House">
    <w:name w:val="House"/>
    <w:basedOn w:val="OPCParaBase"/>
    <w:rsid w:val="00466D2C"/>
    <w:pPr>
      <w:spacing w:line="240" w:lineRule="auto"/>
    </w:pPr>
    <w:rPr>
      <w:sz w:val="28"/>
    </w:rPr>
  </w:style>
  <w:style w:type="paragraph" w:customStyle="1" w:styleId="Item">
    <w:name w:val="Item"/>
    <w:aliases w:val="i"/>
    <w:basedOn w:val="OPCParaBase"/>
    <w:next w:val="ItemHead"/>
    <w:rsid w:val="00466D2C"/>
    <w:pPr>
      <w:keepLines/>
      <w:spacing w:before="80" w:line="240" w:lineRule="auto"/>
      <w:ind w:left="709"/>
    </w:pPr>
  </w:style>
  <w:style w:type="paragraph" w:customStyle="1" w:styleId="ItemHead">
    <w:name w:val="ItemHead"/>
    <w:aliases w:val="ih"/>
    <w:basedOn w:val="OPCParaBase"/>
    <w:next w:val="Item"/>
    <w:rsid w:val="00466D2C"/>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466D2C"/>
    <w:pPr>
      <w:spacing w:line="240" w:lineRule="auto"/>
    </w:pPr>
    <w:rPr>
      <w:b/>
      <w:sz w:val="32"/>
    </w:rPr>
  </w:style>
  <w:style w:type="paragraph" w:customStyle="1" w:styleId="notedraft">
    <w:name w:val="note(draft)"/>
    <w:aliases w:val="nd"/>
    <w:basedOn w:val="OPCParaBase"/>
    <w:rsid w:val="00466D2C"/>
    <w:pPr>
      <w:spacing w:before="240" w:line="240" w:lineRule="auto"/>
      <w:ind w:left="284" w:hanging="284"/>
    </w:pPr>
    <w:rPr>
      <w:i/>
      <w:sz w:val="24"/>
    </w:rPr>
  </w:style>
  <w:style w:type="paragraph" w:customStyle="1" w:styleId="notemargin">
    <w:name w:val="note(margin)"/>
    <w:aliases w:val="nm"/>
    <w:basedOn w:val="OPCParaBase"/>
    <w:rsid w:val="00466D2C"/>
    <w:pPr>
      <w:tabs>
        <w:tab w:val="left" w:pos="709"/>
      </w:tabs>
      <w:spacing w:before="122" w:line="198" w:lineRule="exact"/>
      <w:ind w:left="709" w:hanging="709"/>
    </w:pPr>
    <w:rPr>
      <w:sz w:val="18"/>
    </w:rPr>
  </w:style>
  <w:style w:type="paragraph" w:customStyle="1" w:styleId="noteToPara">
    <w:name w:val="noteToPara"/>
    <w:aliases w:val="ntp"/>
    <w:basedOn w:val="OPCParaBase"/>
    <w:rsid w:val="00466D2C"/>
    <w:pPr>
      <w:spacing w:before="122" w:line="198" w:lineRule="exact"/>
      <w:ind w:left="2353" w:hanging="709"/>
    </w:pPr>
    <w:rPr>
      <w:sz w:val="18"/>
    </w:rPr>
  </w:style>
  <w:style w:type="paragraph" w:customStyle="1" w:styleId="noteParlAmend">
    <w:name w:val="note(ParlAmend)"/>
    <w:aliases w:val="npp"/>
    <w:basedOn w:val="OPCParaBase"/>
    <w:next w:val="ParlAmend"/>
    <w:rsid w:val="00466D2C"/>
    <w:pPr>
      <w:spacing w:line="240" w:lineRule="auto"/>
      <w:jc w:val="right"/>
    </w:pPr>
    <w:rPr>
      <w:rFonts w:ascii="Arial" w:hAnsi="Arial"/>
      <w:b/>
      <w:i/>
    </w:rPr>
  </w:style>
  <w:style w:type="paragraph" w:customStyle="1" w:styleId="Page1">
    <w:name w:val="Page1"/>
    <w:basedOn w:val="OPCParaBase"/>
    <w:rsid w:val="00466D2C"/>
    <w:pPr>
      <w:spacing w:before="5600" w:line="240" w:lineRule="auto"/>
    </w:pPr>
    <w:rPr>
      <w:b/>
      <w:sz w:val="32"/>
    </w:rPr>
  </w:style>
  <w:style w:type="paragraph" w:customStyle="1" w:styleId="PageBreak">
    <w:name w:val="PageBreak"/>
    <w:aliases w:val="pb"/>
    <w:basedOn w:val="OPCParaBase"/>
    <w:rsid w:val="00466D2C"/>
    <w:pPr>
      <w:spacing w:line="240" w:lineRule="auto"/>
    </w:pPr>
    <w:rPr>
      <w:sz w:val="20"/>
    </w:rPr>
  </w:style>
  <w:style w:type="paragraph" w:customStyle="1" w:styleId="paragraphsub">
    <w:name w:val="paragraph(sub)"/>
    <w:aliases w:val="aa"/>
    <w:basedOn w:val="OPCParaBase"/>
    <w:rsid w:val="00466D2C"/>
    <w:pPr>
      <w:tabs>
        <w:tab w:val="right" w:pos="1985"/>
      </w:tabs>
      <w:spacing w:before="40" w:line="240" w:lineRule="auto"/>
      <w:ind w:left="2098" w:hanging="2098"/>
    </w:pPr>
  </w:style>
  <w:style w:type="paragraph" w:customStyle="1" w:styleId="paragraphsub-sub">
    <w:name w:val="paragraph(sub-sub)"/>
    <w:aliases w:val="aaa"/>
    <w:basedOn w:val="OPCParaBase"/>
    <w:rsid w:val="00466D2C"/>
    <w:pPr>
      <w:tabs>
        <w:tab w:val="right" w:pos="2722"/>
      </w:tabs>
      <w:spacing w:before="40" w:line="240" w:lineRule="auto"/>
      <w:ind w:left="2835" w:hanging="2835"/>
    </w:pPr>
  </w:style>
  <w:style w:type="paragraph" w:customStyle="1" w:styleId="paragraph">
    <w:name w:val="paragraph"/>
    <w:aliases w:val="a"/>
    <w:basedOn w:val="OPCParaBase"/>
    <w:rsid w:val="00466D2C"/>
    <w:pPr>
      <w:tabs>
        <w:tab w:val="right" w:pos="1531"/>
      </w:tabs>
      <w:spacing w:before="40" w:line="240" w:lineRule="auto"/>
      <w:ind w:left="1644" w:hanging="1644"/>
    </w:pPr>
  </w:style>
  <w:style w:type="paragraph" w:customStyle="1" w:styleId="ParlAmend">
    <w:name w:val="ParlAmend"/>
    <w:aliases w:val="pp"/>
    <w:basedOn w:val="OPCParaBase"/>
    <w:rsid w:val="00466D2C"/>
    <w:pPr>
      <w:spacing w:before="240" w:line="240" w:lineRule="atLeast"/>
      <w:ind w:hanging="567"/>
    </w:pPr>
    <w:rPr>
      <w:sz w:val="24"/>
    </w:rPr>
  </w:style>
  <w:style w:type="paragraph" w:customStyle="1" w:styleId="Penalty">
    <w:name w:val="Penalty"/>
    <w:basedOn w:val="OPCParaBase"/>
    <w:rsid w:val="00466D2C"/>
    <w:pPr>
      <w:tabs>
        <w:tab w:val="left" w:pos="2977"/>
      </w:tabs>
      <w:spacing w:before="180" w:line="240" w:lineRule="auto"/>
      <w:ind w:left="1985" w:hanging="851"/>
    </w:pPr>
  </w:style>
  <w:style w:type="paragraph" w:customStyle="1" w:styleId="Portfolio">
    <w:name w:val="Portfolio"/>
    <w:basedOn w:val="OPCParaBase"/>
    <w:rsid w:val="00466D2C"/>
    <w:pPr>
      <w:spacing w:line="240" w:lineRule="auto"/>
    </w:pPr>
    <w:rPr>
      <w:i/>
      <w:sz w:val="20"/>
    </w:rPr>
  </w:style>
  <w:style w:type="paragraph" w:customStyle="1" w:styleId="Preamble">
    <w:name w:val="Preamble"/>
    <w:basedOn w:val="OPCParaBase"/>
    <w:next w:val="Normal"/>
    <w:rsid w:val="00466D2C"/>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66D2C"/>
    <w:pPr>
      <w:spacing w:line="240" w:lineRule="auto"/>
    </w:pPr>
    <w:rPr>
      <w:i/>
      <w:sz w:val="20"/>
    </w:rPr>
  </w:style>
  <w:style w:type="paragraph" w:customStyle="1" w:styleId="Session">
    <w:name w:val="Session"/>
    <w:basedOn w:val="OPCParaBase"/>
    <w:rsid w:val="00466D2C"/>
    <w:pPr>
      <w:spacing w:line="240" w:lineRule="auto"/>
    </w:pPr>
    <w:rPr>
      <w:sz w:val="28"/>
    </w:rPr>
  </w:style>
  <w:style w:type="paragraph" w:customStyle="1" w:styleId="Sponsor">
    <w:name w:val="Sponsor"/>
    <w:basedOn w:val="OPCParaBase"/>
    <w:rsid w:val="00466D2C"/>
    <w:pPr>
      <w:spacing w:line="240" w:lineRule="auto"/>
    </w:pPr>
    <w:rPr>
      <w:i/>
    </w:rPr>
  </w:style>
  <w:style w:type="paragraph" w:customStyle="1" w:styleId="Subitem">
    <w:name w:val="Subitem"/>
    <w:aliases w:val="iss"/>
    <w:basedOn w:val="OPCParaBase"/>
    <w:rsid w:val="00466D2C"/>
    <w:pPr>
      <w:spacing w:before="180" w:line="240" w:lineRule="auto"/>
      <w:ind w:left="709" w:hanging="709"/>
    </w:pPr>
  </w:style>
  <w:style w:type="paragraph" w:customStyle="1" w:styleId="SubitemHead">
    <w:name w:val="SubitemHead"/>
    <w:aliases w:val="issh"/>
    <w:basedOn w:val="OPCParaBase"/>
    <w:rsid w:val="00466D2C"/>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66D2C"/>
    <w:pPr>
      <w:spacing w:before="40" w:line="240" w:lineRule="auto"/>
      <w:ind w:left="1134"/>
    </w:pPr>
  </w:style>
  <w:style w:type="paragraph" w:customStyle="1" w:styleId="SubsectionHead">
    <w:name w:val="SubsectionHead"/>
    <w:aliases w:val="ssh"/>
    <w:basedOn w:val="OPCParaBase"/>
    <w:next w:val="subsection"/>
    <w:rsid w:val="00466D2C"/>
    <w:pPr>
      <w:keepNext/>
      <w:keepLines/>
      <w:spacing w:before="240" w:line="240" w:lineRule="auto"/>
      <w:ind w:left="1134"/>
    </w:pPr>
    <w:rPr>
      <w:i/>
    </w:rPr>
  </w:style>
  <w:style w:type="paragraph" w:customStyle="1" w:styleId="Tablea">
    <w:name w:val="Table(a)"/>
    <w:aliases w:val="ta"/>
    <w:basedOn w:val="OPCParaBase"/>
    <w:rsid w:val="00466D2C"/>
    <w:pPr>
      <w:spacing w:before="60" w:line="240" w:lineRule="auto"/>
      <w:ind w:left="284" w:hanging="284"/>
    </w:pPr>
    <w:rPr>
      <w:sz w:val="20"/>
    </w:rPr>
  </w:style>
  <w:style w:type="paragraph" w:customStyle="1" w:styleId="TableAA">
    <w:name w:val="Table(AA)"/>
    <w:aliases w:val="taaa"/>
    <w:basedOn w:val="OPCParaBase"/>
    <w:rsid w:val="00466D2C"/>
    <w:pPr>
      <w:tabs>
        <w:tab w:val="left" w:pos="-6543"/>
        <w:tab w:val="left" w:pos="-6260"/>
      </w:tabs>
      <w:spacing w:line="240" w:lineRule="exact"/>
      <w:ind w:left="1055" w:hanging="284"/>
    </w:pPr>
    <w:rPr>
      <w:sz w:val="20"/>
    </w:rPr>
  </w:style>
  <w:style w:type="paragraph" w:customStyle="1" w:styleId="Tablei">
    <w:name w:val="Table(i)"/>
    <w:aliases w:val="taa"/>
    <w:basedOn w:val="OPCParaBase"/>
    <w:rsid w:val="00466D2C"/>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466D2C"/>
    <w:pPr>
      <w:spacing w:before="60" w:line="240" w:lineRule="atLeast"/>
    </w:pPr>
    <w:rPr>
      <w:sz w:val="20"/>
    </w:rPr>
  </w:style>
  <w:style w:type="paragraph" w:customStyle="1" w:styleId="TLPBoxTextnote">
    <w:name w:val="TLPBoxText(note"/>
    <w:aliases w:val="right)"/>
    <w:basedOn w:val="OPCParaBase"/>
    <w:rsid w:val="00466D2C"/>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66D2C"/>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66D2C"/>
    <w:pPr>
      <w:spacing w:before="122" w:line="198" w:lineRule="exact"/>
      <w:ind w:left="1985" w:hanging="851"/>
      <w:jc w:val="right"/>
    </w:pPr>
    <w:rPr>
      <w:sz w:val="18"/>
    </w:rPr>
  </w:style>
  <w:style w:type="paragraph" w:customStyle="1" w:styleId="TLPTableBullet">
    <w:name w:val="TLPTableBullet"/>
    <w:aliases w:val="ttb"/>
    <w:basedOn w:val="OPCParaBase"/>
    <w:rsid w:val="00466D2C"/>
    <w:pPr>
      <w:spacing w:line="240" w:lineRule="exact"/>
      <w:ind w:left="284" w:hanging="284"/>
    </w:pPr>
    <w:rPr>
      <w:sz w:val="20"/>
    </w:rPr>
  </w:style>
  <w:style w:type="paragraph" w:styleId="TOC1">
    <w:name w:val="toc 1"/>
    <w:basedOn w:val="OPCParaBase"/>
    <w:next w:val="Normal"/>
    <w:uiPriority w:val="39"/>
    <w:semiHidden/>
    <w:unhideWhenUsed/>
    <w:rsid w:val="00466D2C"/>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466D2C"/>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466D2C"/>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466D2C"/>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466D2C"/>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466D2C"/>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466D2C"/>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466D2C"/>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466D2C"/>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66D2C"/>
    <w:pPr>
      <w:keepLines/>
      <w:spacing w:before="240" w:after="120" w:line="240" w:lineRule="auto"/>
      <w:ind w:left="794"/>
    </w:pPr>
    <w:rPr>
      <w:b/>
      <w:kern w:val="28"/>
      <w:sz w:val="20"/>
    </w:rPr>
  </w:style>
  <w:style w:type="paragraph" w:customStyle="1" w:styleId="TofSectsHeading">
    <w:name w:val="TofSects(Heading)"/>
    <w:basedOn w:val="OPCParaBase"/>
    <w:rsid w:val="00466D2C"/>
    <w:pPr>
      <w:spacing w:before="240" w:after="120" w:line="240" w:lineRule="auto"/>
    </w:pPr>
    <w:rPr>
      <w:b/>
      <w:sz w:val="24"/>
    </w:rPr>
  </w:style>
  <w:style w:type="paragraph" w:customStyle="1" w:styleId="TofSectsSection">
    <w:name w:val="TofSects(Section)"/>
    <w:basedOn w:val="OPCParaBase"/>
    <w:rsid w:val="00466D2C"/>
    <w:pPr>
      <w:keepLines/>
      <w:spacing w:before="40" w:line="240" w:lineRule="auto"/>
      <w:ind w:left="1588" w:hanging="794"/>
    </w:pPr>
    <w:rPr>
      <w:kern w:val="28"/>
      <w:sz w:val="18"/>
    </w:rPr>
  </w:style>
  <w:style w:type="paragraph" w:customStyle="1" w:styleId="TofSectsSubdiv">
    <w:name w:val="TofSects(Subdiv)"/>
    <w:basedOn w:val="OPCParaBase"/>
    <w:rsid w:val="00466D2C"/>
    <w:pPr>
      <w:keepLines/>
      <w:spacing w:before="80" w:line="240" w:lineRule="auto"/>
      <w:ind w:left="1588" w:hanging="794"/>
    </w:pPr>
    <w:rPr>
      <w:kern w:val="28"/>
    </w:rPr>
  </w:style>
  <w:style w:type="paragraph" w:customStyle="1" w:styleId="WRStyle">
    <w:name w:val="WR Style"/>
    <w:aliases w:val="WR"/>
    <w:basedOn w:val="OPCParaBase"/>
    <w:rsid w:val="00466D2C"/>
    <w:pPr>
      <w:spacing w:before="240" w:line="240" w:lineRule="auto"/>
      <w:ind w:left="284" w:hanging="284"/>
    </w:pPr>
    <w:rPr>
      <w:b/>
      <w:i/>
      <w:kern w:val="28"/>
      <w:sz w:val="24"/>
    </w:rPr>
  </w:style>
  <w:style w:type="paragraph" w:customStyle="1" w:styleId="notepara">
    <w:name w:val="note(para)"/>
    <w:aliases w:val="na"/>
    <w:basedOn w:val="OPCParaBase"/>
    <w:rsid w:val="00466D2C"/>
    <w:pPr>
      <w:spacing w:before="40" w:line="198" w:lineRule="exact"/>
      <w:ind w:left="2354" w:hanging="369"/>
    </w:pPr>
    <w:rPr>
      <w:sz w:val="18"/>
    </w:rPr>
  </w:style>
  <w:style w:type="paragraph" w:styleId="Footer">
    <w:name w:val="footer"/>
    <w:link w:val="FooterChar"/>
    <w:rsid w:val="00466D2C"/>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466D2C"/>
    <w:rPr>
      <w:rFonts w:eastAsia="Times New Roman" w:cs="Times New Roman"/>
      <w:sz w:val="22"/>
      <w:szCs w:val="24"/>
      <w:lang w:eastAsia="en-AU"/>
    </w:rPr>
  </w:style>
  <w:style w:type="character" w:styleId="LineNumber">
    <w:name w:val="line number"/>
    <w:basedOn w:val="OPCCharBase"/>
    <w:uiPriority w:val="99"/>
    <w:semiHidden/>
    <w:unhideWhenUsed/>
    <w:rsid w:val="00466D2C"/>
    <w:rPr>
      <w:sz w:val="16"/>
    </w:rPr>
  </w:style>
  <w:style w:type="table" w:customStyle="1" w:styleId="CFlag">
    <w:name w:val="CFlag"/>
    <w:basedOn w:val="TableNormal"/>
    <w:uiPriority w:val="99"/>
    <w:rsid w:val="00466D2C"/>
    <w:rPr>
      <w:rFonts w:eastAsia="Times New Roman" w:cs="Times New Roman"/>
      <w:lang w:eastAsia="en-AU"/>
    </w:rPr>
    <w:tblPr/>
  </w:style>
  <w:style w:type="paragraph" w:styleId="BalloonText">
    <w:name w:val="Balloon Text"/>
    <w:basedOn w:val="Normal"/>
    <w:link w:val="BalloonTextChar"/>
    <w:uiPriority w:val="99"/>
    <w:semiHidden/>
    <w:unhideWhenUsed/>
    <w:rsid w:val="00466D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D2C"/>
    <w:rPr>
      <w:rFonts w:ascii="Tahoma" w:hAnsi="Tahoma" w:cs="Tahoma"/>
      <w:sz w:val="16"/>
      <w:szCs w:val="16"/>
    </w:rPr>
  </w:style>
  <w:style w:type="table" w:styleId="TableGrid">
    <w:name w:val="Table Grid"/>
    <w:basedOn w:val="TableNormal"/>
    <w:uiPriority w:val="59"/>
    <w:rsid w:val="00466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466D2C"/>
    <w:rPr>
      <w:b/>
      <w:sz w:val="28"/>
      <w:szCs w:val="32"/>
    </w:rPr>
  </w:style>
  <w:style w:type="paragraph" w:customStyle="1" w:styleId="LegislationMadeUnder">
    <w:name w:val="LegislationMadeUnder"/>
    <w:basedOn w:val="OPCParaBase"/>
    <w:next w:val="Normal"/>
    <w:rsid w:val="00466D2C"/>
    <w:rPr>
      <w:i/>
      <w:sz w:val="32"/>
      <w:szCs w:val="32"/>
    </w:rPr>
  </w:style>
  <w:style w:type="paragraph" w:customStyle="1" w:styleId="SignCoverPageEnd">
    <w:name w:val="SignCoverPageEnd"/>
    <w:basedOn w:val="OPCParaBase"/>
    <w:next w:val="Normal"/>
    <w:rsid w:val="00466D2C"/>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466D2C"/>
    <w:pPr>
      <w:pBdr>
        <w:top w:val="single" w:sz="4" w:space="1" w:color="auto"/>
      </w:pBdr>
      <w:spacing w:before="360"/>
      <w:ind w:right="397"/>
      <w:jc w:val="both"/>
    </w:pPr>
  </w:style>
  <w:style w:type="paragraph" w:customStyle="1" w:styleId="NotesHeading1">
    <w:name w:val="NotesHeading 1"/>
    <w:basedOn w:val="OPCParaBase"/>
    <w:next w:val="Normal"/>
    <w:rsid w:val="00466D2C"/>
    <w:pPr>
      <w:outlineLvl w:val="0"/>
    </w:pPr>
    <w:rPr>
      <w:b/>
      <w:sz w:val="28"/>
      <w:szCs w:val="28"/>
    </w:rPr>
  </w:style>
  <w:style w:type="paragraph" w:customStyle="1" w:styleId="NotesHeading2">
    <w:name w:val="NotesHeading 2"/>
    <w:basedOn w:val="OPCParaBase"/>
    <w:next w:val="Normal"/>
    <w:rsid w:val="00466D2C"/>
    <w:rPr>
      <w:b/>
      <w:sz w:val="28"/>
      <w:szCs w:val="28"/>
    </w:rPr>
  </w:style>
  <w:style w:type="paragraph" w:customStyle="1" w:styleId="CompiledActNo">
    <w:name w:val="CompiledActNo"/>
    <w:basedOn w:val="OPCParaBase"/>
    <w:next w:val="Normal"/>
    <w:rsid w:val="00466D2C"/>
    <w:rPr>
      <w:b/>
      <w:sz w:val="24"/>
      <w:szCs w:val="24"/>
    </w:rPr>
  </w:style>
  <w:style w:type="paragraph" w:customStyle="1" w:styleId="ENotesText">
    <w:name w:val="ENotesText"/>
    <w:aliases w:val="Ent"/>
    <w:basedOn w:val="OPCParaBase"/>
    <w:next w:val="Normal"/>
    <w:rsid w:val="00466D2C"/>
    <w:pPr>
      <w:spacing w:before="120"/>
    </w:pPr>
  </w:style>
  <w:style w:type="paragraph" w:customStyle="1" w:styleId="CompiledMadeUnder">
    <w:name w:val="CompiledMadeUnder"/>
    <w:basedOn w:val="OPCParaBase"/>
    <w:next w:val="Normal"/>
    <w:rsid w:val="00466D2C"/>
    <w:rPr>
      <w:i/>
      <w:sz w:val="24"/>
      <w:szCs w:val="24"/>
    </w:rPr>
  </w:style>
  <w:style w:type="paragraph" w:customStyle="1" w:styleId="Paragraphsub-sub-sub">
    <w:name w:val="Paragraph(sub-sub-sub)"/>
    <w:aliases w:val="aaaa"/>
    <w:basedOn w:val="OPCParaBase"/>
    <w:rsid w:val="00466D2C"/>
    <w:pPr>
      <w:tabs>
        <w:tab w:val="right" w:pos="3402"/>
      </w:tabs>
      <w:spacing w:before="40" w:line="240" w:lineRule="auto"/>
      <w:ind w:left="3402" w:hanging="3402"/>
    </w:pPr>
  </w:style>
  <w:style w:type="paragraph" w:customStyle="1" w:styleId="TableTextEndNotes">
    <w:name w:val="TableTextEndNotes"/>
    <w:aliases w:val="Tten"/>
    <w:basedOn w:val="Normal"/>
    <w:rsid w:val="00466D2C"/>
    <w:pPr>
      <w:spacing w:before="60" w:line="240" w:lineRule="auto"/>
    </w:pPr>
    <w:rPr>
      <w:rFonts w:cs="Arial"/>
      <w:sz w:val="20"/>
      <w:szCs w:val="22"/>
    </w:rPr>
  </w:style>
  <w:style w:type="paragraph" w:customStyle="1" w:styleId="NoteToSubpara">
    <w:name w:val="NoteToSubpara"/>
    <w:aliases w:val="nts"/>
    <w:basedOn w:val="OPCParaBase"/>
    <w:rsid w:val="00466D2C"/>
    <w:pPr>
      <w:spacing w:before="40" w:line="198" w:lineRule="exact"/>
      <w:ind w:left="2835" w:hanging="709"/>
    </w:pPr>
    <w:rPr>
      <w:sz w:val="18"/>
    </w:rPr>
  </w:style>
  <w:style w:type="paragraph" w:customStyle="1" w:styleId="ENoteTableHeading">
    <w:name w:val="ENoteTableHeading"/>
    <w:aliases w:val="enth"/>
    <w:basedOn w:val="OPCParaBase"/>
    <w:rsid w:val="00466D2C"/>
    <w:pPr>
      <w:keepNext/>
      <w:spacing w:before="60" w:line="240" w:lineRule="atLeast"/>
    </w:pPr>
    <w:rPr>
      <w:rFonts w:ascii="Arial" w:hAnsi="Arial"/>
      <w:b/>
      <w:sz w:val="16"/>
    </w:rPr>
  </w:style>
  <w:style w:type="paragraph" w:customStyle="1" w:styleId="ENoteTTi">
    <w:name w:val="ENoteTTi"/>
    <w:aliases w:val="entti"/>
    <w:basedOn w:val="OPCParaBase"/>
    <w:rsid w:val="00466D2C"/>
    <w:pPr>
      <w:keepNext/>
      <w:spacing w:before="60" w:line="240" w:lineRule="atLeast"/>
      <w:ind w:left="170"/>
    </w:pPr>
    <w:rPr>
      <w:sz w:val="16"/>
    </w:rPr>
  </w:style>
  <w:style w:type="paragraph" w:customStyle="1" w:styleId="ENotesHeading1">
    <w:name w:val="ENotesHeading 1"/>
    <w:aliases w:val="Enh1"/>
    <w:basedOn w:val="OPCParaBase"/>
    <w:next w:val="Normal"/>
    <w:rsid w:val="00466D2C"/>
    <w:pPr>
      <w:spacing w:before="120"/>
      <w:outlineLvl w:val="1"/>
    </w:pPr>
    <w:rPr>
      <w:b/>
      <w:sz w:val="28"/>
      <w:szCs w:val="28"/>
    </w:rPr>
  </w:style>
  <w:style w:type="paragraph" w:customStyle="1" w:styleId="ENotesHeading2">
    <w:name w:val="ENotesHeading 2"/>
    <w:aliases w:val="Enh2"/>
    <w:basedOn w:val="OPCParaBase"/>
    <w:next w:val="Normal"/>
    <w:rsid w:val="00466D2C"/>
    <w:pPr>
      <w:spacing w:before="120" w:after="120"/>
      <w:outlineLvl w:val="2"/>
    </w:pPr>
    <w:rPr>
      <w:b/>
      <w:sz w:val="24"/>
      <w:szCs w:val="28"/>
    </w:rPr>
  </w:style>
  <w:style w:type="paragraph" w:customStyle="1" w:styleId="ENoteTTIndentHeading">
    <w:name w:val="ENoteTTIndentHeading"/>
    <w:aliases w:val="enTTHi"/>
    <w:basedOn w:val="OPCParaBase"/>
    <w:rsid w:val="00466D2C"/>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66D2C"/>
    <w:pPr>
      <w:spacing w:before="60" w:line="240" w:lineRule="atLeast"/>
    </w:pPr>
    <w:rPr>
      <w:sz w:val="16"/>
    </w:rPr>
  </w:style>
  <w:style w:type="paragraph" w:customStyle="1" w:styleId="MadeunderText">
    <w:name w:val="MadeunderText"/>
    <w:basedOn w:val="OPCParaBase"/>
    <w:next w:val="CompiledMadeUnder"/>
    <w:rsid w:val="00466D2C"/>
    <w:pPr>
      <w:spacing w:before="240"/>
    </w:pPr>
    <w:rPr>
      <w:sz w:val="24"/>
      <w:szCs w:val="24"/>
    </w:rPr>
  </w:style>
  <w:style w:type="paragraph" w:customStyle="1" w:styleId="ENotesHeading3">
    <w:name w:val="ENotesHeading 3"/>
    <w:aliases w:val="Enh3"/>
    <w:basedOn w:val="OPCParaBase"/>
    <w:next w:val="Normal"/>
    <w:rsid w:val="00466D2C"/>
    <w:pPr>
      <w:keepNext/>
      <w:spacing w:before="120" w:line="240" w:lineRule="auto"/>
      <w:outlineLvl w:val="4"/>
    </w:pPr>
    <w:rPr>
      <w:b/>
      <w:szCs w:val="24"/>
    </w:rPr>
  </w:style>
  <w:style w:type="character" w:customStyle="1" w:styleId="CharSubPartTextCASA">
    <w:name w:val="CharSubPartText(CASA)"/>
    <w:basedOn w:val="OPCCharBase"/>
    <w:uiPriority w:val="1"/>
    <w:rsid w:val="00466D2C"/>
  </w:style>
  <w:style w:type="character" w:customStyle="1" w:styleId="CharSubPartNoCASA">
    <w:name w:val="CharSubPartNo(CASA)"/>
    <w:basedOn w:val="OPCCharBase"/>
    <w:uiPriority w:val="1"/>
    <w:rsid w:val="00466D2C"/>
  </w:style>
  <w:style w:type="paragraph" w:customStyle="1" w:styleId="ENoteTTIndentHeadingSub">
    <w:name w:val="ENoteTTIndentHeadingSub"/>
    <w:aliases w:val="enTTHis"/>
    <w:basedOn w:val="OPCParaBase"/>
    <w:rsid w:val="00466D2C"/>
    <w:pPr>
      <w:keepNext/>
      <w:spacing w:before="60" w:line="240" w:lineRule="atLeast"/>
      <w:ind w:left="340"/>
    </w:pPr>
    <w:rPr>
      <w:b/>
      <w:sz w:val="16"/>
    </w:rPr>
  </w:style>
  <w:style w:type="paragraph" w:customStyle="1" w:styleId="ENoteTTiSub">
    <w:name w:val="ENoteTTiSub"/>
    <w:aliases w:val="enttis"/>
    <w:basedOn w:val="OPCParaBase"/>
    <w:rsid w:val="00466D2C"/>
    <w:pPr>
      <w:keepNext/>
      <w:spacing w:before="60" w:line="240" w:lineRule="atLeast"/>
      <w:ind w:left="340"/>
    </w:pPr>
    <w:rPr>
      <w:sz w:val="16"/>
    </w:rPr>
  </w:style>
  <w:style w:type="paragraph" w:customStyle="1" w:styleId="SubDivisionMigration">
    <w:name w:val="SubDivisionMigration"/>
    <w:aliases w:val="sdm"/>
    <w:basedOn w:val="OPCParaBase"/>
    <w:rsid w:val="00466D2C"/>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66D2C"/>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466D2C"/>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466D2C"/>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466D2C"/>
    <w:rPr>
      <w:sz w:val="22"/>
    </w:rPr>
  </w:style>
  <w:style w:type="paragraph" w:customStyle="1" w:styleId="SOTextNote">
    <w:name w:val="SO TextNote"/>
    <w:aliases w:val="sont"/>
    <w:basedOn w:val="SOText"/>
    <w:qFormat/>
    <w:rsid w:val="00466D2C"/>
    <w:pPr>
      <w:spacing w:before="122" w:line="198" w:lineRule="exact"/>
      <w:ind w:left="1843" w:hanging="709"/>
    </w:pPr>
    <w:rPr>
      <w:sz w:val="18"/>
    </w:rPr>
  </w:style>
  <w:style w:type="paragraph" w:customStyle="1" w:styleId="SOPara">
    <w:name w:val="SO Para"/>
    <w:aliases w:val="soa"/>
    <w:basedOn w:val="SOText"/>
    <w:link w:val="SOParaChar"/>
    <w:qFormat/>
    <w:rsid w:val="00466D2C"/>
    <w:pPr>
      <w:tabs>
        <w:tab w:val="right" w:pos="1786"/>
      </w:tabs>
      <w:spacing w:before="40"/>
      <w:ind w:left="2070" w:hanging="936"/>
    </w:pPr>
  </w:style>
  <w:style w:type="character" w:customStyle="1" w:styleId="SOParaChar">
    <w:name w:val="SO Para Char"/>
    <w:aliases w:val="soa Char"/>
    <w:basedOn w:val="DefaultParagraphFont"/>
    <w:link w:val="SOPara"/>
    <w:rsid w:val="00466D2C"/>
    <w:rPr>
      <w:sz w:val="22"/>
    </w:rPr>
  </w:style>
  <w:style w:type="paragraph" w:customStyle="1" w:styleId="FileName">
    <w:name w:val="FileName"/>
    <w:basedOn w:val="Normal"/>
    <w:rsid w:val="00466D2C"/>
  </w:style>
  <w:style w:type="paragraph" w:customStyle="1" w:styleId="TableHeading">
    <w:name w:val="TableHeading"/>
    <w:aliases w:val="th"/>
    <w:basedOn w:val="OPCParaBase"/>
    <w:next w:val="Tabletext"/>
    <w:rsid w:val="00466D2C"/>
    <w:pPr>
      <w:keepNext/>
      <w:spacing w:before="60" w:line="240" w:lineRule="atLeast"/>
    </w:pPr>
    <w:rPr>
      <w:b/>
      <w:sz w:val="20"/>
    </w:rPr>
  </w:style>
  <w:style w:type="paragraph" w:customStyle="1" w:styleId="SOHeadBold">
    <w:name w:val="SO HeadBold"/>
    <w:aliases w:val="sohb"/>
    <w:basedOn w:val="SOText"/>
    <w:next w:val="SOText"/>
    <w:link w:val="SOHeadBoldChar"/>
    <w:qFormat/>
    <w:rsid w:val="00466D2C"/>
    <w:rPr>
      <w:b/>
    </w:rPr>
  </w:style>
  <w:style w:type="character" w:customStyle="1" w:styleId="SOHeadBoldChar">
    <w:name w:val="SO HeadBold Char"/>
    <w:aliases w:val="sohb Char"/>
    <w:basedOn w:val="DefaultParagraphFont"/>
    <w:link w:val="SOHeadBold"/>
    <w:rsid w:val="00466D2C"/>
    <w:rPr>
      <w:b/>
      <w:sz w:val="22"/>
    </w:rPr>
  </w:style>
  <w:style w:type="paragraph" w:customStyle="1" w:styleId="SOHeadItalic">
    <w:name w:val="SO HeadItalic"/>
    <w:aliases w:val="sohi"/>
    <w:basedOn w:val="SOText"/>
    <w:next w:val="SOText"/>
    <w:link w:val="SOHeadItalicChar"/>
    <w:qFormat/>
    <w:rsid w:val="00466D2C"/>
    <w:rPr>
      <w:i/>
    </w:rPr>
  </w:style>
  <w:style w:type="character" w:customStyle="1" w:styleId="SOHeadItalicChar">
    <w:name w:val="SO HeadItalic Char"/>
    <w:aliases w:val="sohi Char"/>
    <w:basedOn w:val="DefaultParagraphFont"/>
    <w:link w:val="SOHeadItalic"/>
    <w:rsid w:val="00466D2C"/>
    <w:rPr>
      <w:i/>
      <w:sz w:val="22"/>
    </w:rPr>
  </w:style>
  <w:style w:type="paragraph" w:customStyle="1" w:styleId="SOBullet">
    <w:name w:val="SO Bullet"/>
    <w:aliases w:val="sotb"/>
    <w:basedOn w:val="SOText"/>
    <w:link w:val="SOBulletChar"/>
    <w:qFormat/>
    <w:rsid w:val="00466D2C"/>
    <w:pPr>
      <w:ind w:left="1559" w:hanging="425"/>
    </w:pPr>
  </w:style>
  <w:style w:type="character" w:customStyle="1" w:styleId="SOBulletChar">
    <w:name w:val="SO Bullet Char"/>
    <w:aliases w:val="sotb Char"/>
    <w:basedOn w:val="DefaultParagraphFont"/>
    <w:link w:val="SOBullet"/>
    <w:rsid w:val="00466D2C"/>
    <w:rPr>
      <w:sz w:val="22"/>
    </w:rPr>
  </w:style>
  <w:style w:type="paragraph" w:customStyle="1" w:styleId="SOBulletNote">
    <w:name w:val="SO BulletNote"/>
    <w:aliases w:val="sonb"/>
    <w:basedOn w:val="SOTextNote"/>
    <w:link w:val="SOBulletNoteChar"/>
    <w:qFormat/>
    <w:rsid w:val="00466D2C"/>
    <w:pPr>
      <w:tabs>
        <w:tab w:val="left" w:pos="1560"/>
      </w:tabs>
      <w:ind w:left="2268" w:hanging="1134"/>
    </w:pPr>
  </w:style>
  <w:style w:type="character" w:customStyle="1" w:styleId="SOBulletNoteChar">
    <w:name w:val="SO BulletNote Char"/>
    <w:aliases w:val="sonb Char"/>
    <w:basedOn w:val="DefaultParagraphFont"/>
    <w:link w:val="SOBulletNote"/>
    <w:rsid w:val="00466D2C"/>
    <w:rPr>
      <w:sz w:val="18"/>
    </w:rPr>
  </w:style>
  <w:style w:type="paragraph" w:customStyle="1" w:styleId="SOText2">
    <w:name w:val="SO Text2"/>
    <w:aliases w:val="sot2"/>
    <w:basedOn w:val="Normal"/>
    <w:next w:val="SOText"/>
    <w:link w:val="SOText2Char"/>
    <w:rsid w:val="00466D2C"/>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466D2C"/>
    <w:rPr>
      <w:sz w:val="22"/>
    </w:rPr>
  </w:style>
  <w:style w:type="paragraph" w:customStyle="1" w:styleId="SubPartCASA">
    <w:name w:val="SubPart(CASA)"/>
    <w:aliases w:val="csp"/>
    <w:basedOn w:val="OPCParaBase"/>
    <w:next w:val="ActHead3"/>
    <w:rsid w:val="00466D2C"/>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466D2C"/>
    <w:rPr>
      <w:rFonts w:eastAsia="Times New Roman" w:cs="Times New Roman"/>
      <w:sz w:val="22"/>
      <w:lang w:eastAsia="en-AU"/>
    </w:rPr>
  </w:style>
  <w:style w:type="character" w:customStyle="1" w:styleId="notetextChar">
    <w:name w:val="note(text) Char"/>
    <w:aliases w:val="n Char"/>
    <w:basedOn w:val="DefaultParagraphFont"/>
    <w:link w:val="notetext"/>
    <w:rsid w:val="00466D2C"/>
    <w:rPr>
      <w:rFonts w:eastAsia="Times New Roman" w:cs="Times New Roman"/>
      <w:sz w:val="18"/>
      <w:lang w:eastAsia="en-AU"/>
    </w:rPr>
  </w:style>
  <w:style w:type="character" w:customStyle="1" w:styleId="Heading1Char">
    <w:name w:val="Heading 1 Char"/>
    <w:basedOn w:val="DefaultParagraphFont"/>
    <w:link w:val="Heading1"/>
    <w:uiPriority w:val="9"/>
    <w:rsid w:val="00466D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66D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6D2C"/>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466D2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466D2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466D2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466D2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466D2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66D2C"/>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130B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0f563589-9cf9-4143-b1eb-fb0534803d38">2019RG-136-44338</_dlc_DocId>
    <TaxCatchAll xmlns="0f563589-9cf9-4143-b1eb-fb0534803d38">
      <Value>7</Value>
    </TaxCatchAll>
    <_dlc_DocIdUrl xmlns="0f563589-9cf9-4143-b1eb-fb0534803d38">
      <Url>http://tweb/sites/rg/ldp/_layouts/15/DocIdRedir.aspx?ID=2019RG-136-44338</Url>
      <Description>2019RG-136-44338</Description>
    </_dlc_DocIdUrl>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Number_x0020_version xmlns="687b78b0-2ddd-4441-8a8b-c9638c2a1939" xsi:nil="true"/>
    <Status xmlns="687b78b0-2ddd-4441-8a8b-c9638c2a1939">
      <Value>Current</Value>
    </Status>
    <NAture_x0020_of_x0020_documents1 xmlns="687b78b0-2ddd-4441-8a8b-c9638c2a1939"/>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1574" ma:contentTypeDescription="" ma:contentTypeScope="" ma:versionID="18769c33018b3f94f5afa7d3b266ed2b">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C5B73-C15B-4246-B69F-A43C90DF6AA4}">
  <ds:schemaRefs>
    <ds:schemaRef ds:uri="http://schemas.microsoft.com/sharepoint/v3/contenttype/forms"/>
  </ds:schemaRefs>
</ds:datastoreItem>
</file>

<file path=customXml/itemProps2.xml><?xml version="1.0" encoding="utf-8"?>
<ds:datastoreItem xmlns:ds="http://schemas.openxmlformats.org/officeDocument/2006/customXml" ds:itemID="{F80A8887-B7F5-4940-8A26-F489D1DC28A3}">
  <ds:schemaRefs>
    <ds:schemaRef ds:uri="http://schemas.microsoft.com/office/2006/documentManagement/types"/>
    <ds:schemaRef ds:uri="http://purl.org/dc/dcmitype/"/>
    <ds:schemaRef ds:uri="9f7bc583-7cbe-45b9-a2bd-8bbb6543b37e"/>
    <ds:schemaRef ds:uri="http://schemas.microsoft.com/sharepoint/v3"/>
    <ds:schemaRef ds:uri="http://schemas.microsoft.com/office/infopath/2007/PartnerControls"/>
    <ds:schemaRef ds:uri="0f563589-9cf9-4143-b1eb-fb0534803d38"/>
    <ds:schemaRef ds:uri="http://schemas.openxmlformats.org/package/2006/metadata/core-properties"/>
    <ds:schemaRef ds:uri="http://schemas.microsoft.com/sharepoint/v4"/>
    <ds:schemaRef ds:uri="687b78b0-2ddd-4441-8a8b-c9638c2a1939"/>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8B0CC9E9-225D-4CD6-96BA-FA332D9EC133}">
  <ds:schemaRefs>
    <ds:schemaRef ds:uri="http://schemas.microsoft.com/sharepoint/events"/>
  </ds:schemaRefs>
</ds:datastoreItem>
</file>

<file path=customXml/itemProps4.xml><?xml version="1.0" encoding="utf-8"?>
<ds:datastoreItem xmlns:ds="http://schemas.openxmlformats.org/officeDocument/2006/customXml" ds:itemID="{302A8E22-CDD4-4FA6-988D-168E072A7D62}">
  <ds:schemaRefs>
    <ds:schemaRef ds:uri="office.server.policy"/>
  </ds:schemaRefs>
</ds:datastoreItem>
</file>

<file path=customXml/itemProps5.xml><?xml version="1.0" encoding="utf-8"?>
<ds:datastoreItem xmlns:ds="http://schemas.openxmlformats.org/officeDocument/2006/customXml" ds:itemID="{545E71C2-5DB0-4B90-8565-9A0FA37DE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C3FBE60-595C-40C7-BB27-565F0334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9</TotalTime>
  <Pages>23</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Leggett, Chris</dc:creator>
  <cp:lastModifiedBy>Leggett, Chris</cp:lastModifiedBy>
  <cp:revision>10</cp:revision>
  <cp:lastPrinted>2019-07-24T02:24:00Z</cp:lastPrinted>
  <dcterms:created xsi:type="dcterms:W3CDTF">2019-06-25T22:29:00Z</dcterms:created>
  <dcterms:modified xsi:type="dcterms:W3CDTF">2019-07-24T02:25:00Z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Taxation Administration (Private Ancillary Fund) Guidelines 2019</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2017</vt:lpwstr>
  </property>
  <property fmtid="{D5CDD505-2E9C-101B-9397-08002B2CF9AE}" pid="10" name="Authority">
    <vt:lpwstr>Unk</vt:lpwstr>
  </property>
  <property fmtid="{D5CDD505-2E9C-101B-9397-08002B2CF9AE}" pid="11" name="ID">
    <vt:lpwstr> </vt:lpwstr>
  </property>
  <property fmtid="{D5CDD505-2E9C-101B-9397-08002B2CF9AE}" pid="12" name="Classification">
    <vt:lpwstr>UNCLASSIFIED</vt:lpwstr>
  </property>
  <property fmtid="{D5CDD505-2E9C-101B-9397-08002B2CF9AE}" pid="13" name="DLM">
    <vt:lpwstr>Sensitive: Legal</vt:lpwstr>
  </property>
  <property fmtid="{D5CDD505-2E9C-101B-9397-08002B2CF9AE}" pid="14" name="ContentTypeId">
    <vt:lpwstr>0x01010036BB8DE7EC542E42A8B2E98CC20CB69700AD614E3FF758BD46BB6A91BF499E7E08</vt:lpwstr>
  </property>
  <property fmtid="{D5CDD505-2E9C-101B-9397-08002B2CF9AE}" pid="15" name="TSYRecordClass">
    <vt:lpwstr>7;#TSY RA-9236 - Retain as national archives|c6a225b4-6b93-473e-bcbb-6bc6ab25b623</vt:lpwstr>
  </property>
  <property fmtid="{D5CDD505-2E9C-101B-9397-08002B2CF9AE}" pid="16" name="_dlc_DocIdItemGuid">
    <vt:lpwstr>a9c5f6e9-cf9a-4331-96a9-cd13883c0756</vt:lpwstr>
  </property>
  <property fmtid="{D5CDD505-2E9C-101B-9397-08002B2CF9AE}" pid="17" name="RecordPoint_WorkflowType">
    <vt:lpwstr>ActiveSubmitStub</vt:lpwstr>
  </property>
  <property fmtid="{D5CDD505-2E9C-101B-9397-08002B2CF9AE}" pid="18" name="RecordPoint_ActiveItemWebId">
    <vt:lpwstr>{09392e0d-4618-463d-b4d2-50a90b9447cf}</vt:lpwstr>
  </property>
  <property fmtid="{D5CDD505-2E9C-101B-9397-08002B2CF9AE}" pid="19" name="RecordPoint_ActiveItemSiteId">
    <vt:lpwstr>{5b52b9a5-e5b2-4521-8814-a1e24ca2869d}</vt:lpwstr>
  </property>
  <property fmtid="{D5CDD505-2E9C-101B-9397-08002B2CF9AE}" pid="20" name="RecordPoint_ActiveItemListId">
    <vt:lpwstr>{687b78b0-2ddd-4441-8a8b-c9638c2a1939}</vt:lpwstr>
  </property>
  <property fmtid="{D5CDD505-2E9C-101B-9397-08002B2CF9AE}" pid="21" name="RecordPoint_ActiveItemUniqueId">
    <vt:lpwstr>{a9c5f6e9-cf9a-4331-96a9-cd13883c0756}</vt:lpwstr>
  </property>
  <property fmtid="{D5CDD505-2E9C-101B-9397-08002B2CF9AE}" pid="22" name="RecordPoint_RecordNumberSubmitted">
    <vt:lpwstr>R0002089422</vt:lpwstr>
  </property>
  <property fmtid="{D5CDD505-2E9C-101B-9397-08002B2CF9AE}" pid="23" name="RecordPoint_SubmissionCompleted">
    <vt:lpwstr>2019-07-14T04:19:48.5033838+10:00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_AdHocReviewCycleID">
    <vt:i4>1874614385</vt:i4>
  </property>
  <property fmtid="{D5CDD505-2E9C-101B-9397-08002B2CF9AE}" pid="28" name="_NewReviewCycle">
    <vt:lpwstr/>
  </property>
  <property fmtid="{D5CDD505-2E9C-101B-9397-08002B2CF9AE}" pid="29" name="_EmailSubject">
    <vt:lpwstr>Update - Consultation &amp; Discussions Papers Request #S95628 [SEC=UNCLASSIFIED]</vt:lpwstr>
  </property>
  <property fmtid="{D5CDD505-2E9C-101B-9397-08002B2CF9AE}" pid="30" name="_AuthorEmail">
    <vt:lpwstr>Stephen.Jones@TREASURY.GOV.AU</vt:lpwstr>
  </property>
  <property fmtid="{D5CDD505-2E9C-101B-9397-08002B2CF9AE}" pid="31" name="_AuthorEmailDisplayName">
    <vt:lpwstr>Jones, Stephen</vt:lpwstr>
  </property>
  <property fmtid="{D5CDD505-2E9C-101B-9397-08002B2CF9AE}" pid="32" name="_PreviousAdHocReviewCycleID">
    <vt:i4>1089248586</vt:i4>
  </property>
</Properties>
</file>