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7DA62" w14:textId="38BACDF7" w:rsidR="00715914" w:rsidRPr="003A2FF4" w:rsidRDefault="00DA186E" w:rsidP="00B05CF4">
      <w:pPr>
        <w:rPr>
          <w:sz w:val="28"/>
        </w:rPr>
      </w:pPr>
      <w:r w:rsidRPr="003A2FF4">
        <w:rPr>
          <w:noProof/>
          <w:lang w:eastAsia="en-AU"/>
        </w:rPr>
        <w:drawing>
          <wp:inline distT="0" distB="0" distL="0" distR="0" wp14:anchorId="6325BA19" wp14:editId="39614BF7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283"/>
      </w:tblGrid>
      <w:tr w:rsidR="00FA2FC4" w:rsidRPr="00290521" w14:paraId="11118AEC" w14:textId="77777777" w:rsidTr="00FA2FC4">
        <w:trPr>
          <w:trHeight w:val="629"/>
        </w:trPr>
        <w:tc>
          <w:tcPr>
            <w:tcW w:w="5000" w:type="pct"/>
            <w:shd w:val="clear" w:color="auto" w:fill="auto"/>
          </w:tcPr>
          <w:p w14:paraId="1969F610" w14:textId="77777777" w:rsidR="00FA2FC4" w:rsidRPr="00290521" w:rsidRDefault="00FA2FC4" w:rsidP="00256789">
            <w:pPr>
              <w:jc w:val="center"/>
              <w:rPr>
                <w:b/>
                <w:sz w:val="20"/>
              </w:rPr>
            </w:pPr>
            <w:r w:rsidRPr="00290521">
              <w:rPr>
                <w:b/>
                <w:sz w:val="26"/>
              </w:rPr>
              <w:t>EXPOSURE DRAFT</w:t>
            </w:r>
          </w:p>
        </w:tc>
      </w:tr>
    </w:tbl>
    <w:p w14:paraId="22A1CFF9" w14:textId="352BFC88" w:rsidR="00715914" w:rsidRDefault="00715914" w:rsidP="00715914">
      <w:pPr>
        <w:rPr>
          <w:sz w:val="19"/>
        </w:rPr>
      </w:pPr>
    </w:p>
    <w:p w14:paraId="7383C0B9" w14:textId="77777777" w:rsidR="00FA2FC4" w:rsidRPr="003A2FF4" w:rsidRDefault="00FA2FC4" w:rsidP="00715914">
      <w:pPr>
        <w:rPr>
          <w:sz w:val="19"/>
        </w:rPr>
      </w:pPr>
    </w:p>
    <w:p w14:paraId="34B44C5D" w14:textId="47A12B74" w:rsidR="00715914" w:rsidRPr="003A2FF4" w:rsidRDefault="001E23E6" w:rsidP="00715914">
      <w:pPr>
        <w:pStyle w:val="ShortT"/>
      </w:pPr>
      <w:r w:rsidRPr="003A2FF4">
        <w:t>T</w:t>
      </w:r>
      <w:r w:rsidR="0058043C">
        <w:t>axation Administration (T</w:t>
      </w:r>
      <w:r w:rsidRPr="003A2FF4">
        <w:t>ax Debt Information Disclosure</w:t>
      </w:r>
      <w:r w:rsidR="0058043C">
        <w:t>)</w:t>
      </w:r>
      <w:r w:rsidRPr="003A2FF4">
        <w:t xml:space="preserve"> Declaration</w:t>
      </w:r>
      <w:r w:rsidR="003A2FF4" w:rsidRPr="003A2FF4">
        <w:t> </w:t>
      </w:r>
      <w:r w:rsidRPr="003A2FF4">
        <w:t>201</w:t>
      </w:r>
      <w:r w:rsidR="00324ACD">
        <w:t>9</w:t>
      </w:r>
    </w:p>
    <w:p w14:paraId="03E25B83" w14:textId="5EC39BEE" w:rsidR="00D54A90" w:rsidRPr="003A2FF4" w:rsidRDefault="00D54A90" w:rsidP="00D54A90">
      <w:pPr>
        <w:pStyle w:val="SignCoverPageStart"/>
        <w:spacing w:before="240"/>
        <w:rPr>
          <w:szCs w:val="22"/>
        </w:rPr>
      </w:pPr>
      <w:r w:rsidRPr="003A2FF4">
        <w:rPr>
          <w:szCs w:val="22"/>
        </w:rPr>
        <w:t xml:space="preserve">I, </w:t>
      </w:r>
      <w:r w:rsidR="008E700E">
        <w:rPr>
          <w:szCs w:val="22"/>
        </w:rPr>
        <w:t xml:space="preserve">Michael </w:t>
      </w:r>
      <w:proofErr w:type="spellStart"/>
      <w:r w:rsidR="008E700E">
        <w:rPr>
          <w:szCs w:val="22"/>
        </w:rPr>
        <w:t>Sukkar</w:t>
      </w:r>
      <w:proofErr w:type="spellEnd"/>
      <w:r w:rsidR="001E23E6" w:rsidRPr="003A2FF4">
        <w:rPr>
          <w:szCs w:val="22"/>
        </w:rPr>
        <w:t xml:space="preserve">, </w:t>
      </w:r>
      <w:r w:rsidR="004D2194">
        <w:rPr>
          <w:szCs w:val="22"/>
        </w:rPr>
        <w:t xml:space="preserve">Assistant </w:t>
      </w:r>
      <w:r w:rsidR="001E23E6" w:rsidRPr="003A2FF4">
        <w:rPr>
          <w:szCs w:val="22"/>
        </w:rPr>
        <w:t xml:space="preserve">Treasurer, </w:t>
      </w:r>
      <w:r w:rsidRPr="003A2FF4">
        <w:rPr>
          <w:szCs w:val="22"/>
        </w:rPr>
        <w:t xml:space="preserve">make the following </w:t>
      </w:r>
      <w:r w:rsidR="001E23E6" w:rsidRPr="003A2FF4">
        <w:rPr>
          <w:szCs w:val="22"/>
        </w:rPr>
        <w:t>Declaration</w:t>
      </w:r>
      <w:r w:rsidRPr="003A2FF4">
        <w:rPr>
          <w:szCs w:val="22"/>
        </w:rPr>
        <w:t>.</w:t>
      </w:r>
    </w:p>
    <w:p w14:paraId="1DDD6E42" w14:textId="1A4106DD" w:rsidR="00D54A90" w:rsidRPr="003A2FF4" w:rsidRDefault="00D54A90" w:rsidP="00D54A90">
      <w:pPr>
        <w:keepNext/>
        <w:spacing w:before="720" w:line="240" w:lineRule="atLeast"/>
        <w:ind w:right="397"/>
        <w:jc w:val="both"/>
        <w:rPr>
          <w:szCs w:val="22"/>
        </w:rPr>
      </w:pPr>
      <w:r w:rsidRPr="003A2FF4">
        <w:rPr>
          <w:szCs w:val="22"/>
        </w:rPr>
        <w:t xml:space="preserve">Dated </w:t>
      </w:r>
      <w:r w:rsidRPr="003A2FF4">
        <w:rPr>
          <w:szCs w:val="22"/>
        </w:rPr>
        <w:tab/>
      </w:r>
      <w:r w:rsidRPr="003A2FF4">
        <w:rPr>
          <w:szCs w:val="22"/>
        </w:rPr>
        <w:tab/>
      </w:r>
      <w:r w:rsidRPr="003A2FF4">
        <w:rPr>
          <w:szCs w:val="22"/>
        </w:rPr>
        <w:tab/>
      </w:r>
      <w:r w:rsidRPr="003A2FF4">
        <w:rPr>
          <w:szCs w:val="22"/>
        </w:rPr>
        <w:tab/>
      </w:r>
      <w:r w:rsidR="001E23E6" w:rsidRPr="003A2FF4">
        <w:rPr>
          <w:szCs w:val="22"/>
        </w:rPr>
        <w:t>201</w:t>
      </w:r>
      <w:r w:rsidR="00324ACD">
        <w:rPr>
          <w:szCs w:val="22"/>
        </w:rPr>
        <w:t>9</w:t>
      </w:r>
    </w:p>
    <w:p w14:paraId="683B1382" w14:textId="561608FD" w:rsidR="00D54A90" w:rsidRPr="003A2FF4" w:rsidRDefault="00D54A90" w:rsidP="00D54A90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</w:p>
    <w:p w14:paraId="3D6841C3" w14:textId="0969B0D5" w:rsidR="00D54A90" w:rsidRPr="003A2FF4" w:rsidRDefault="008E700E" w:rsidP="00D54A90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>
        <w:rPr>
          <w:szCs w:val="22"/>
        </w:rPr>
        <w:t xml:space="preserve">Michael </w:t>
      </w:r>
      <w:proofErr w:type="spellStart"/>
      <w:r>
        <w:rPr>
          <w:szCs w:val="22"/>
        </w:rPr>
        <w:t>Sukkar</w:t>
      </w:r>
      <w:bookmarkStart w:id="0" w:name="_GoBack"/>
      <w:bookmarkEnd w:id="0"/>
      <w:proofErr w:type="spellEnd"/>
      <w:r w:rsidR="00D54A90" w:rsidRPr="003A2FF4">
        <w:t xml:space="preserve"> </w:t>
      </w:r>
      <w:r w:rsidR="00D54A90" w:rsidRPr="003A2FF4">
        <w:rPr>
          <w:b/>
          <w:szCs w:val="22"/>
          <w:highlight w:val="lightGray"/>
        </w:rPr>
        <w:t>[DRAFT ONLY—NOT FOR SIGNATURE]</w:t>
      </w:r>
    </w:p>
    <w:p w14:paraId="63AFA004" w14:textId="5BD90F3C" w:rsidR="00D54A90" w:rsidRPr="003A2FF4" w:rsidRDefault="004D2194" w:rsidP="00D54A90">
      <w:pPr>
        <w:pStyle w:val="SignCoverPageEnd"/>
        <w:rPr>
          <w:szCs w:val="22"/>
        </w:rPr>
      </w:pPr>
      <w:r>
        <w:rPr>
          <w:szCs w:val="22"/>
        </w:rPr>
        <w:t xml:space="preserve">Assistant </w:t>
      </w:r>
      <w:r w:rsidR="001E23E6" w:rsidRPr="003A2FF4">
        <w:rPr>
          <w:szCs w:val="22"/>
        </w:rPr>
        <w:t>Treasurer</w:t>
      </w:r>
    </w:p>
    <w:p w14:paraId="639AB2E9" w14:textId="77777777" w:rsidR="00D54A90" w:rsidRPr="003A2FF4" w:rsidRDefault="00D54A90" w:rsidP="00D54A90"/>
    <w:p w14:paraId="40CE7F58" w14:textId="77777777" w:rsidR="00715914" w:rsidRPr="003A2FF4" w:rsidRDefault="00715914" w:rsidP="00715914">
      <w:pPr>
        <w:pStyle w:val="Header"/>
        <w:tabs>
          <w:tab w:val="clear" w:pos="4150"/>
          <w:tab w:val="clear" w:pos="8307"/>
        </w:tabs>
      </w:pPr>
      <w:r w:rsidRPr="003A2FF4">
        <w:rPr>
          <w:rStyle w:val="CharChapNo"/>
        </w:rPr>
        <w:t xml:space="preserve"> </w:t>
      </w:r>
      <w:r w:rsidRPr="003A2FF4">
        <w:rPr>
          <w:rStyle w:val="CharChapText"/>
        </w:rPr>
        <w:t xml:space="preserve"> </w:t>
      </w:r>
    </w:p>
    <w:p w14:paraId="4CF81F9F" w14:textId="77777777" w:rsidR="00715914" w:rsidRPr="003A2FF4" w:rsidRDefault="00715914" w:rsidP="00715914">
      <w:pPr>
        <w:pStyle w:val="Header"/>
        <w:tabs>
          <w:tab w:val="clear" w:pos="4150"/>
          <w:tab w:val="clear" w:pos="8307"/>
        </w:tabs>
      </w:pPr>
      <w:r w:rsidRPr="003A2FF4">
        <w:rPr>
          <w:rStyle w:val="CharPartNo"/>
        </w:rPr>
        <w:t xml:space="preserve"> </w:t>
      </w:r>
      <w:r w:rsidRPr="003A2FF4">
        <w:rPr>
          <w:rStyle w:val="CharPartText"/>
        </w:rPr>
        <w:t xml:space="preserve"> </w:t>
      </w:r>
    </w:p>
    <w:p w14:paraId="65E1E9A1" w14:textId="77777777" w:rsidR="00715914" w:rsidRPr="003A2FF4" w:rsidRDefault="00715914" w:rsidP="00715914">
      <w:pPr>
        <w:pStyle w:val="Header"/>
        <w:tabs>
          <w:tab w:val="clear" w:pos="4150"/>
          <w:tab w:val="clear" w:pos="8307"/>
        </w:tabs>
      </w:pPr>
      <w:r w:rsidRPr="003A2FF4">
        <w:rPr>
          <w:rStyle w:val="CharDivNo"/>
        </w:rPr>
        <w:t xml:space="preserve"> </w:t>
      </w:r>
      <w:r w:rsidRPr="003A2FF4">
        <w:rPr>
          <w:rStyle w:val="CharDivText"/>
        </w:rPr>
        <w:t xml:space="preserve"> </w:t>
      </w:r>
    </w:p>
    <w:p w14:paraId="26CCC1A5" w14:textId="77777777" w:rsidR="00715914" w:rsidRPr="003A2FF4" w:rsidRDefault="00715914" w:rsidP="00715914">
      <w:pPr>
        <w:sectPr w:rsidR="00715914" w:rsidRPr="003A2FF4" w:rsidSect="003A2FF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14:paraId="182DAFF5" w14:textId="717C573E" w:rsidR="00F67BCA" w:rsidRPr="003A2FF4" w:rsidRDefault="00715914" w:rsidP="003A2FF4">
      <w:pPr>
        <w:rPr>
          <w:sz w:val="36"/>
        </w:rPr>
      </w:pPr>
      <w:r w:rsidRPr="003A2FF4">
        <w:rPr>
          <w:sz w:val="36"/>
        </w:rPr>
        <w:lastRenderedPageBreak/>
        <w:t>Contents</w:t>
      </w:r>
    </w:p>
    <w:p w14:paraId="72EA64EC" w14:textId="4882F8CD" w:rsidR="00D93AFB" w:rsidRDefault="00EC38C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3A2FF4">
        <w:fldChar w:fldCharType="begin"/>
      </w:r>
      <w:r w:rsidRPr="003A2FF4">
        <w:instrText xml:space="preserve"> TOC \o "1-9" </w:instrText>
      </w:r>
      <w:r w:rsidRPr="003A2FF4">
        <w:fldChar w:fldCharType="separate"/>
      </w:r>
      <w:r w:rsidR="00D93AFB">
        <w:rPr>
          <w:noProof/>
        </w:rPr>
        <w:t>Part 1—Preliminary</w:t>
      </w:r>
      <w:r w:rsidR="00D93AFB">
        <w:rPr>
          <w:noProof/>
        </w:rPr>
        <w:tab/>
      </w:r>
      <w:r w:rsidR="00D93AFB" w:rsidRPr="00D93AFB">
        <w:rPr>
          <w:b w:val="0"/>
          <w:noProof/>
          <w:sz w:val="18"/>
        </w:rPr>
        <w:fldChar w:fldCharType="begin"/>
      </w:r>
      <w:r w:rsidR="00D93AFB" w:rsidRPr="00D93AFB">
        <w:rPr>
          <w:b w:val="0"/>
          <w:noProof/>
          <w:sz w:val="18"/>
        </w:rPr>
        <w:instrText xml:space="preserve"> PAGEREF _Toc530470332 \h </w:instrText>
      </w:r>
      <w:r w:rsidR="00D93AFB" w:rsidRPr="00D93AFB">
        <w:rPr>
          <w:b w:val="0"/>
          <w:noProof/>
          <w:sz w:val="18"/>
        </w:rPr>
      </w:r>
      <w:r w:rsidR="00D93AFB" w:rsidRPr="00D93AFB">
        <w:rPr>
          <w:b w:val="0"/>
          <w:noProof/>
          <w:sz w:val="18"/>
        </w:rPr>
        <w:fldChar w:fldCharType="separate"/>
      </w:r>
      <w:r w:rsidR="00260544">
        <w:rPr>
          <w:b w:val="0"/>
          <w:noProof/>
          <w:sz w:val="18"/>
        </w:rPr>
        <w:t>1</w:t>
      </w:r>
      <w:r w:rsidR="00D93AFB" w:rsidRPr="00D93AFB">
        <w:rPr>
          <w:b w:val="0"/>
          <w:noProof/>
          <w:sz w:val="18"/>
        </w:rPr>
        <w:fldChar w:fldCharType="end"/>
      </w:r>
    </w:p>
    <w:p w14:paraId="252E9F22" w14:textId="1840BF5A" w:rsidR="00D93AFB" w:rsidRDefault="00D93AF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  Name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_Toc530470333 \h </w:instrText>
      </w:r>
      <w:r>
        <w:rPr>
          <w:noProof/>
        </w:rPr>
      </w:r>
      <w:r>
        <w:rPr>
          <w:noProof/>
        </w:rPr>
        <w:fldChar w:fldCharType="separate"/>
      </w:r>
      <w:r w:rsidR="00260544">
        <w:rPr>
          <w:noProof/>
        </w:rPr>
        <w:t>1</w:t>
      </w:r>
      <w:r>
        <w:rPr>
          <w:noProof/>
        </w:rPr>
        <w:fldChar w:fldCharType="end"/>
      </w:r>
    </w:p>
    <w:p w14:paraId="089B9653" w14:textId="304AA840" w:rsidR="00D93AFB" w:rsidRDefault="00D93AF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  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_Toc530470334 \h </w:instrText>
      </w:r>
      <w:r>
        <w:rPr>
          <w:noProof/>
        </w:rPr>
      </w:r>
      <w:r>
        <w:rPr>
          <w:noProof/>
        </w:rPr>
        <w:fldChar w:fldCharType="separate"/>
      </w:r>
      <w:r w:rsidR="00260544">
        <w:rPr>
          <w:noProof/>
        </w:rPr>
        <w:t>1</w:t>
      </w:r>
      <w:r>
        <w:rPr>
          <w:noProof/>
        </w:rPr>
        <w:fldChar w:fldCharType="end"/>
      </w:r>
    </w:p>
    <w:p w14:paraId="53E29FC1" w14:textId="27ABD8A4" w:rsidR="00D93AFB" w:rsidRDefault="00D93AF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  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_Toc530470335 \h </w:instrText>
      </w:r>
      <w:r>
        <w:rPr>
          <w:noProof/>
        </w:rPr>
      </w:r>
      <w:r>
        <w:rPr>
          <w:noProof/>
        </w:rPr>
        <w:fldChar w:fldCharType="separate"/>
      </w:r>
      <w:r w:rsidR="00260544">
        <w:rPr>
          <w:noProof/>
        </w:rPr>
        <w:t>1</w:t>
      </w:r>
      <w:r>
        <w:rPr>
          <w:noProof/>
        </w:rPr>
        <w:fldChar w:fldCharType="end"/>
      </w:r>
    </w:p>
    <w:p w14:paraId="38179265" w14:textId="305C81A9" w:rsidR="00D93AFB" w:rsidRDefault="00D93AF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  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_Toc530470336 \h </w:instrText>
      </w:r>
      <w:r>
        <w:rPr>
          <w:noProof/>
        </w:rPr>
      </w:r>
      <w:r>
        <w:rPr>
          <w:noProof/>
        </w:rPr>
        <w:fldChar w:fldCharType="separate"/>
      </w:r>
      <w:r w:rsidR="00260544">
        <w:rPr>
          <w:noProof/>
        </w:rPr>
        <w:t>1</w:t>
      </w:r>
      <w:r>
        <w:rPr>
          <w:noProof/>
        </w:rPr>
        <w:fldChar w:fldCharType="end"/>
      </w:r>
    </w:p>
    <w:p w14:paraId="7B57FA04" w14:textId="21CEBC05" w:rsidR="00D93AFB" w:rsidRDefault="00D93AF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  Interpretation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_Toc530470337 \h </w:instrText>
      </w:r>
      <w:r>
        <w:rPr>
          <w:noProof/>
        </w:rPr>
      </w:r>
      <w:r>
        <w:rPr>
          <w:noProof/>
        </w:rPr>
        <w:fldChar w:fldCharType="separate"/>
      </w:r>
      <w:r w:rsidR="00260544">
        <w:rPr>
          <w:noProof/>
        </w:rPr>
        <w:t>2</w:t>
      </w:r>
      <w:r>
        <w:rPr>
          <w:noProof/>
        </w:rPr>
        <w:fldChar w:fldCharType="end"/>
      </w:r>
    </w:p>
    <w:p w14:paraId="791F56AC" w14:textId="60103C0F" w:rsidR="00D93AFB" w:rsidRDefault="00D93AFB">
      <w:pPr>
        <w:pStyle w:val="TOC2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Part 2—Classes of entities whose tax debt information can be disclosed to credit reporting bureaus</w:t>
      </w:r>
      <w:r>
        <w:rPr>
          <w:noProof/>
        </w:rPr>
        <w:tab/>
      </w:r>
      <w:r w:rsidRPr="00D93AFB">
        <w:rPr>
          <w:b w:val="0"/>
          <w:noProof/>
          <w:sz w:val="18"/>
        </w:rPr>
        <w:fldChar w:fldCharType="begin"/>
      </w:r>
      <w:r w:rsidRPr="00D93AFB">
        <w:rPr>
          <w:b w:val="0"/>
          <w:noProof/>
          <w:sz w:val="18"/>
        </w:rPr>
        <w:instrText xml:space="preserve"> PAGEREF _Toc530470338 \h </w:instrText>
      </w:r>
      <w:r w:rsidRPr="00D93AFB">
        <w:rPr>
          <w:b w:val="0"/>
          <w:noProof/>
          <w:sz w:val="18"/>
        </w:rPr>
      </w:r>
      <w:r w:rsidRPr="00D93AFB">
        <w:rPr>
          <w:b w:val="0"/>
          <w:noProof/>
          <w:sz w:val="18"/>
        </w:rPr>
        <w:fldChar w:fldCharType="separate"/>
      </w:r>
      <w:r w:rsidR="00260544">
        <w:rPr>
          <w:b w:val="0"/>
          <w:noProof/>
          <w:sz w:val="18"/>
        </w:rPr>
        <w:t>3</w:t>
      </w:r>
      <w:r w:rsidRPr="00D93AFB">
        <w:rPr>
          <w:b w:val="0"/>
          <w:noProof/>
          <w:sz w:val="18"/>
        </w:rPr>
        <w:fldChar w:fldCharType="end"/>
      </w:r>
    </w:p>
    <w:p w14:paraId="424D01FD" w14:textId="5F208255" w:rsidR="00D93AFB" w:rsidRDefault="00D93AFB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  Declared class of entities—taxpayers carrying on a business or similar venture with total tax debts exceeding $100,000 for more than 90 days and who fail to effectively engage with the Commissioner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_Toc530470339 \h </w:instrText>
      </w:r>
      <w:r>
        <w:rPr>
          <w:noProof/>
        </w:rPr>
      </w:r>
      <w:r>
        <w:rPr>
          <w:noProof/>
        </w:rPr>
        <w:fldChar w:fldCharType="separate"/>
      </w:r>
      <w:r w:rsidR="00260544">
        <w:rPr>
          <w:noProof/>
        </w:rPr>
        <w:t>3</w:t>
      </w:r>
      <w:r>
        <w:rPr>
          <w:noProof/>
        </w:rPr>
        <w:fldChar w:fldCharType="end"/>
      </w:r>
    </w:p>
    <w:p w14:paraId="15EF8A15" w14:textId="77777777" w:rsidR="00AE1A82" w:rsidRPr="003A2FF4" w:rsidRDefault="00EC38CB" w:rsidP="00715914">
      <w:r w:rsidRPr="003A2FF4">
        <w:fldChar w:fldCharType="end"/>
      </w:r>
    </w:p>
    <w:p w14:paraId="2190F7A9" w14:textId="77777777" w:rsidR="00670EA1" w:rsidRPr="003A2FF4" w:rsidRDefault="00670EA1" w:rsidP="00715914">
      <w:pPr>
        <w:sectPr w:rsidR="00670EA1" w:rsidRPr="003A2FF4" w:rsidSect="003A2FF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pgSz w:w="11907" w:h="16839"/>
          <w:pgMar w:top="2099" w:right="1797" w:bottom="1440" w:left="1797" w:header="720" w:footer="709" w:gutter="0"/>
          <w:pgNumType w:fmt="lowerRoman" w:start="1"/>
          <w:cols w:space="708"/>
          <w:docGrid w:linePitch="360"/>
        </w:sectPr>
      </w:pPr>
    </w:p>
    <w:p w14:paraId="5179D26E" w14:textId="412A8890" w:rsidR="00715914" w:rsidRPr="003A2FF4" w:rsidRDefault="00715914" w:rsidP="00715914">
      <w:pPr>
        <w:pStyle w:val="ActHead2"/>
      </w:pPr>
      <w:bookmarkStart w:id="1" w:name="_Toc530470332"/>
      <w:r w:rsidRPr="003A2FF4">
        <w:rPr>
          <w:rStyle w:val="CharPartNo"/>
        </w:rPr>
        <w:lastRenderedPageBreak/>
        <w:t>Part</w:t>
      </w:r>
      <w:r w:rsidR="003A2FF4" w:rsidRPr="003A2FF4">
        <w:rPr>
          <w:rStyle w:val="CharPartNo"/>
        </w:rPr>
        <w:t> </w:t>
      </w:r>
      <w:r w:rsidRPr="003A2FF4">
        <w:rPr>
          <w:rStyle w:val="CharPartNo"/>
        </w:rPr>
        <w:t>1</w:t>
      </w:r>
      <w:r w:rsidRPr="003A2FF4">
        <w:t>—</w:t>
      </w:r>
      <w:r w:rsidRPr="003A2FF4">
        <w:rPr>
          <w:rStyle w:val="CharPartText"/>
        </w:rPr>
        <w:t>Preliminary</w:t>
      </w:r>
      <w:bookmarkEnd w:id="1"/>
    </w:p>
    <w:p w14:paraId="498A9D1A" w14:textId="77777777" w:rsidR="00715914" w:rsidRPr="003A2FF4" w:rsidRDefault="00715914" w:rsidP="00715914">
      <w:pPr>
        <w:pStyle w:val="Header"/>
      </w:pPr>
      <w:r w:rsidRPr="003A2FF4">
        <w:rPr>
          <w:rStyle w:val="CharDivNo"/>
        </w:rPr>
        <w:t xml:space="preserve"> </w:t>
      </w:r>
      <w:r w:rsidRPr="003A2FF4">
        <w:rPr>
          <w:rStyle w:val="CharDivText"/>
        </w:rPr>
        <w:t xml:space="preserve"> </w:t>
      </w:r>
    </w:p>
    <w:p w14:paraId="65B9D1CC" w14:textId="77777777" w:rsidR="00715914" w:rsidRPr="003A2FF4" w:rsidRDefault="00715914" w:rsidP="00715914">
      <w:pPr>
        <w:pStyle w:val="ActHead5"/>
      </w:pPr>
      <w:bookmarkStart w:id="2" w:name="_Toc530470333"/>
      <w:proofErr w:type="gramStart"/>
      <w:r w:rsidRPr="003A2FF4">
        <w:rPr>
          <w:rStyle w:val="CharSectno"/>
        </w:rPr>
        <w:t>1</w:t>
      </w:r>
      <w:r w:rsidRPr="003A2FF4">
        <w:t xml:space="preserve">  </w:t>
      </w:r>
      <w:r w:rsidR="00CE493D" w:rsidRPr="003A2FF4">
        <w:t>Name</w:t>
      </w:r>
      <w:bookmarkEnd w:id="2"/>
      <w:proofErr w:type="gramEnd"/>
    </w:p>
    <w:p w14:paraId="24B279C5" w14:textId="5F20471C" w:rsidR="00715914" w:rsidRPr="003A2FF4" w:rsidRDefault="00715914" w:rsidP="00715914">
      <w:pPr>
        <w:pStyle w:val="subsection"/>
      </w:pPr>
      <w:r w:rsidRPr="003A2FF4">
        <w:tab/>
      </w:r>
      <w:r w:rsidRPr="003A2FF4">
        <w:tab/>
      </w:r>
      <w:r w:rsidR="00D54A90" w:rsidRPr="003A2FF4">
        <w:t xml:space="preserve">This </w:t>
      </w:r>
      <w:r w:rsidR="005D0E7B" w:rsidRPr="003A2FF4">
        <w:t xml:space="preserve">instrument </w:t>
      </w:r>
      <w:r w:rsidR="00D54A90" w:rsidRPr="003A2FF4">
        <w:t>is</w:t>
      </w:r>
      <w:r w:rsidR="00CE493D" w:rsidRPr="003A2FF4">
        <w:t xml:space="preserve"> the </w:t>
      </w:r>
      <w:r w:rsidR="001E23E6" w:rsidRPr="003A2FF4">
        <w:rPr>
          <w:i/>
          <w:noProof/>
        </w:rPr>
        <w:t>T</w:t>
      </w:r>
      <w:r w:rsidR="0058043C">
        <w:rPr>
          <w:i/>
          <w:noProof/>
        </w:rPr>
        <w:t>axation Administration (T</w:t>
      </w:r>
      <w:r w:rsidR="001E23E6" w:rsidRPr="003A2FF4">
        <w:rPr>
          <w:i/>
          <w:noProof/>
        </w:rPr>
        <w:t>ax Debt Information Disclosure</w:t>
      </w:r>
      <w:r w:rsidR="0058043C">
        <w:rPr>
          <w:i/>
          <w:noProof/>
        </w:rPr>
        <w:t>)</w:t>
      </w:r>
      <w:r w:rsidR="001E23E6" w:rsidRPr="003A2FF4">
        <w:rPr>
          <w:i/>
          <w:noProof/>
        </w:rPr>
        <w:t xml:space="preserve"> Declaration</w:t>
      </w:r>
      <w:r w:rsidR="003A2FF4" w:rsidRPr="003A2FF4">
        <w:rPr>
          <w:i/>
          <w:noProof/>
        </w:rPr>
        <w:t> </w:t>
      </w:r>
      <w:r w:rsidR="001E23E6" w:rsidRPr="003A2FF4">
        <w:rPr>
          <w:i/>
          <w:noProof/>
        </w:rPr>
        <w:t>201</w:t>
      </w:r>
      <w:r w:rsidR="00324ACD">
        <w:rPr>
          <w:i/>
          <w:noProof/>
        </w:rPr>
        <w:t>9</w:t>
      </w:r>
      <w:r w:rsidRPr="003A2FF4">
        <w:t>.</w:t>
      </w:r>
    </w:p>
    <w:p w14:paraId="6DF63B4D" w14:textId="77777777" w:rsidR="00715914" w:rsidRPr="003A2FF4" w:rsidRDefault="00715914" w:rsidP="00715914">
      <w:pPr>
        <w:pStyle w:val="ActHead5"/>
      </w:pPr>
      <w:bookmarkStart w:id="3" w:name="_Toc530470334"/>
      <w:proofErr w:type="gramStart"/>
      <w:r w:rsidRPr="003A2FF4">
        <w:rPr>
          <w:rStyle w:val="CharSectno"/>
        </w:rPr>
        <w:t>2</w:t>
      </w:r>
      <w:r w:rsidRPr="003A2FF4">
        <w:t xml:space="preserve">  Commencement</w:t>
      </w:r>
      <w:bookmarkEnd w:id="3"/>
      <w:proofErr w:type="gramEnd"/>
    </w:p>
    <w:p w14:paraId="1A4DF6C8" w14:textId="77777777" w:rsidR="00BA0C87" w:rsidRPr="003A2FF4" w:rsidRDefault="00BA0C87" w:rsidP="00593449">
      <w:pPr>
        <w:pStyle w:val="subsection"/>
      </w:pPr>
      <w:r w:rsidRPr="003A2FF4">
        <w:tab/>
        <w:t>(1)</w:t>
      </w:r>
      <w:r w:rsidRPr="003A2FF4">
        <w:tab/>
        <w:t xml:space="preserve">Each provision of </w:t>
      </w:r>
      <w:r w:rsidR="00D54A90" w:rsidRPr="003A2FF4">
        <w:t>instrument</w:t>
      </w:r>
      <w:r w:rsidRPr="003A2FF4">
        <w:t xml:space="preserve"> specified in column 1 of the table commences, or is taken to have commenced, in accordance with column 2 of the table. Any other statement in column 2 has effect according to its terms.</w:t>
      </w:r>
    </w:p>
    <w:p w14:paraId="3C01093C" w14:textId="77777777" w:rsidR="00BA0C87" w:rsidRPr="003A2FF4" w:rsidRDefault="00BA0C87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BA0C87" w:rsidRPr="003A2FF4" w14:paraId="4531A4E2" w14:textId="77777777" w:rsidTr="001E23E6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14:paraId="0ECC0D94" w14:textId="77777777" w:rsidR="00BA0C87" w:rsidRPr="003A2FF4" w:rsidRDefault="00BA0C87" w:rsidP="00612709">
            <w:pPr>
              <w:pStyle w:val="TableHeading"/>
            </w:pPr>
            <w:r w:rsidRPr="003A2FF4">
              <w:t>Commencement information</w:t>
            </w:r>
          </w:p>
        </w:tc>
      </w:tr>
      <w:tr w:rsidR="00BA0C87" w:rsidRPr="003A2FF4" w14:paraId="76D9A3B6" w14:textId="77777777" w:rsidTr="001E23E6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1C8F3BD5" w14:textId="77777777" w:rsidR="00BA0C87" w:rsidRPr="003A2FF4" w:rsidRDefault="00BA0C87" w:rsidP="00612709">
            <w:pPr>
              <w:pStyle w:val="TableHeading"/>
            </w:pPr>
            <w:r w:rsidRPr="003A2FF4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3DF72A07" w14:textId="77777777" w:rsidR="00BA0C87" w:rsidRPr="003A2FF4" w:rsidRDefault="00BA0C87" w:rsidP="00612709">
            <w:pPr>
              <w:pStyle w:val="TableHeading"/>
            </w:pPr>
            <w:r w:rsidRPr="003A2FF4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4E142B9A" w14:textId="77777777" w:rsidR="00BA0C87" w:rsidRPr="003A2FF4" w:rsidRDefault="00BA0C87" w:rsidP="00612709">
            <w:pPr>
              <w:pStyle w:val="TableHeading"/>
            </w:pPr>
            <w:r w:rsidRPr="003A2FF4">
              <w:t>Column 3</w:t>
            </w:r>
          </w:p>
        </w:tc>
      </w:tr>
      <w:tr w:rsidR="00BA0C87" w:rsidRPr="003A2FF4" w14:paraId="71768CB5" w14:textId="77777777" w:rsidTr="001E23E6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166A651F" w14:textId="77777777" w:rsidR="00BA0C87" w:rsidRPr="003A2FF4" w:rsidRDefault="00BA0C87" w:rsidP="00612709">
            <w:pPr>
              <w:pStyle w:val="TableHeading"/>
            </w:pPr>
            <w:r w:rsidRPr="003A2FF4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AB60E3D" w14:textId="77777777" w:rsidR="00BA0C87" w:rsidRPr="003A2FF4" w:rsidRDefault="00BA0C87" w:rsidP="00612709">
            <w:pPr>
              <w:pStyle w:val="TableHeading"/>
            </w:pPr>
            <w:r w:rsidRPr="003A2FF4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14:paraId="054CE194" w14:textId="77777777" w:rsidR="00BA0C87" w:rsidRPr="003A2FF4" w:rsidRDefault="00BA0C87" w:rsidP="00612709">
            <w:pPr>
              <w:pStyle w:val="TableHeading"/>
            </w:pPr>
            <w:r w:rsidRPr="003A2FF4">
              <w:t>Date/Details</w:t>
            </w:r>
          </w:p>
        </w:tc>
      </w:tr>
      <w:tr w:rsidR="00BA0C87" w:rsidRPr="003A2FF4" w14:paraId="239474EB" w14:textId="77777777" w:rsidTr="001E23E6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C00E075" w14:textId="53E5D211" w:rsidR="00BA0C87" w:rsidRPr="003A2FF4" w:rsidRDefault="00BA0C87" w:rsidP="001E23E6">
            <w:pPr>
              <w:pStyle w:val="Tabletext"/>
            </w:pPr>
            <w:r w:rsidRPr="003A2FF4">
              <w:t xml:space="preserve">1.  </w:t>
            </w:r>
            <w:r w:rsidR="001E23E6" w:rsidRPr="003A2FF4">
              <w:t>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8AFC723" w14:textId="77777777" w:rsidR="00BA0C87" w:rsidRPr="003A2FF4" w:rsidRDefault="00BA0C87" w:rsidP="00EC38CB">
            <w:pPr>
              <w:pStyle w:val="Tabletext"/>
            </w:pPr>
            <w:r w:rsidRPr="003A2FF4">
              <w:t xml:space="preserve">The day after this </w:t>
            </w:r>
            <w:r w:rsidR="00EC38CB" w:rsidRPr="003A2FF4">
              <w:t>instrument</w:t>
            </w:r>
            <w:r w:rsidRPr="003A2FF4">
              <w:t xml:space="preserve"> i</w:t>
            </w:r>
            <w:r w:rsidR="00EC38CB" w:rsidRPr="003A2FF4">
              <w:t>s</w:t>
            </w:r>
            <w:r w:rsidRPr="003A2FF4">
              <w:t xml:space="preserve"> registered.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777371" w14:textId="77777777" w:rsidR="00BA0C87" w:rsidRPr="003A2FF4" w:rsidRDefault="00BA0C87">
            <w:pPr>
              <w:pStyle w:val="Tabletext"/>
            </w:pPr>
          </w:p>
        </w:tc>
      </w:tr>
    </w:tbl>
    <w:p w14:paraId="540E4013" w14:textId="77777777" w:rsidR="00BA0C87" w:rsidRPr="003A2FF4" w:rsidRDefault="00BA0C87" w:rsidP="00D21F74">
      <w:pPr>
        <w:pStyle w:val="notetext"/>
      </w:pPr>
      <w:r w:rsidRPr="003A2FF4">
        <w:rPr>
          <w:snapToGrid w:val="0"/>
          <w:lang w:eastAsia="en-US"/>
        </w:rPr>
        <w:t>Note:</w:t>
      </w:r>
      <w:r w:rsidRPr="003A2FF4">
        <w:rPr>
          <w:snapToGrid w:val="0"/>
          <w:lang w:eastAsia="en-US"/>
        </w:rPr>
        <w:tab/>
        <w:t xml:space="preserve">This table relates only to the provisions of this </w:t>
      </w:r>
      <w:r w:rsidR="00D54A90" w:rsidRPr="003A2FF4">
        <w:t>instrument</w:t>
      </w:r>
      <w:r w:rsidRPr="003A2FF4">
        <w:t xml:space="preserve"> </w:t>
      </w:r>
      <w:r w:rsidRPr="003A2FF4">
        <w:rPr>
          <w:snapToGrid w:val="0"/>
          <w:lang w:eastAsia="en-US"/>
        </w:rPr>
        <w:t xml:space="preserve">as originally made. It will not be amended to deal with any later amendments of this </w:t>
      </w:r>
      <w:r w:rsidR="00D54A90" w:rsidRPr="003A2FF4">
        <w:rPr>
          <w:snapToGrid w:val="0"/>
          <w:lang w:eastAsia="en-US"/>
        </w:rPr>
        <w:t>instrument</w:t>
      </w:r>
      <w:r w:rsidRPr="003A2FF4">
        <w:rPr>
          <w:snapToGrid w:val="0"/>
          <w:lang w:eastAsia="en-US"/>
        </w:rPr>
        <w:t>.</w:t>
      </w:r>
    </w:p>
    <w:p w14:paraId="41BCEA93" w14:textId="77777777" w:rsidR="00BA0C87" w:rsidRPr="003A2FF4" w:rsidRDefault="00BA0C87" w:rsidP="00D455E3">
      <w:pPr>
        <w:pStyle w:val="subsection"/>
      </w:pPr>
      <w:r w:rsidRPr="003A2FF4">
        <w:tab/>
        <w:t>(2)</w:t>
      </w:r>
      <w:r w:rsidRPr="003A2FF4">
        <w:tab/>
        <w:t xml:space="preserve">Any information in column 3 of the table is not part of this </w:t>
      </w:r>
      <w:r w:rsidR="00D54A90" w:rsidRPr="003A2FF4">
        <w:t>instrument</w:t>
      </w:r>
      <w:r w:rsidRPr="003A2FF4">
        <w:t xml:space="preserve">. Information may be inserted in this column, or information in it may be edited, in any published version of this </w:t>
      </w:r>
      <w:r w:rsidR="00D54A90" w:rsidRPr="003A2FF4">
        <w:t>instrument</w:t>
      </w:r>
      <w:r w:rsidRPr="003A2FF4">
        <w:t>.</w:t>
      </w:r>
    </w:p>
    <w:p w14:paraId="077FE2CC" w14:textId="77777777" w:rsidR="007500C8" w:rsidRPr="003A2FF4" w:rsidRDefault="007500C8" w:rsidP="007500C8">
      <w:pPr>
        <w:pStyle w:val="ActHead5"/>
      </w:pPr>
      <w:bookmarkStart w:id="4" w:name="_Toc530470335"/>
      <w:proofErr w:type="gramStart"/>
      <w:r w:rsidRPr="003A2FF4">
        <w:rPr>
          <w:rStyle w:val="CharSectno"/>
        </w:rPr>
        <w:t>3</w:t>
      </w:r>
      <w:r w:rsidRPr="003A2FF4">
        <w:t xml:space="preserve">  Authority</w:t>
      </w:r>
      <w:bookmarkEnd w:id="4"/>
      <w:proofErr w:type="gramEnd"/>
    </w:p>
    <w:p w14:paraId="502C53F8" w14:textId="71E076D9" w:rsidR="00157B8B" w:rsidRPr="003A2FF4" w:rsidRDefault="007500C8" w:rsidP="007E667A">
      <w:pPr>
        <w:pStyle w:val="subsection"/>
      </w:pPr>
      <w:r w:rsidRPr="003A2FF4">
        <w:tab/>
      </w:r>
      <w:r w:rsidRPr="003A2FF4">
        <w:tab/>
        <w:t xml:space="preserve">This </w:t>
      </w:r>
      <w:r w:rsidR="00D54A90" w:rsidRPr="003A2FF4">
        <w:t>instrument</w:t>
      </w:r>
      <w:r w:rsidRPr="003A2FF4">
        <w:t xml:space="preserve"> is made under the </w:t>
      </w:r>
      <w:r w:rsidR="001E23E6" w:rsidRPr="003A2FF4">
        <w:rPr>
          <w:i/>
        </w:rPr>
        <w:t>Taxation Administration Act 1953</w:t>
      </w:r>
      <w:r w:rsidR="00F4350D" w:rsidRPr="003A2FF4">
        <w:t>.</w:t>
      </w:r>
    </w:p>
    <w:p w14:paraId="4F9E4335" w14:textId="637DC67E" w:rsidR="00AE1A82" w:rsidRPr="003A2FF4" w:rsidRDefault="00AE1A82" w:rsidP="00AE1A82">
      <w:pPr>
        <w:pStyle w:val="ActHead5"/>
      </w:pPr>
      <w:bookmarkStart w:id="5" w:name="_Toc530470336"/>
      <w:proofErr w:type="gramStart"/>
      <w:r w:rsidRPr="003A2FF4">
        <w:rPr>
          <w:rStyle w:val="CharSectno"/>
        </w:rPr>
        <w:t>4</w:t>
      </w:r>
      <w:r w:rsidRPr="003A2FF4">
        <w:t xml:space="preserve">  </w:t>
      </w:r>
      <w:r w:rsidR="001E23E6" w:rsidRPr="003A2FF4">
        <w:t>Definitions</w:t>
      </w:r>
      <w:bookmarkEnd w:id="5"/>
      <w:proofErr w:type="gramEnd"/>
    </w:p>
    <w:p w14:paraId="05853A99" w14:textId="21C0E085" w:rsidR="00AE1A82" w:rsidRPr="003A2FF4" w:rsidRDefault="00AE1A82" w:rsidP="00AE1A82">
      <w:pPr>
        <w:pStyle w:val="subsection"/>
      </w:pPr>
      <w:r w:rsidRPr="003A2FF4">
        <w:tab/>
      </w:r>
      <w:r w:rsidRPr="003A2FF4">
        <w:tab/>
      </w:r>
      <w:r w:rsidR="001E23E6" w:rsidRPr="003A2FF4">
        <w:t>In this instrument:</w:t>
      </w:r>
    </w:p>
    <w:p w14:paraId="09DDFCBD" w14:textId="06A7E668" w:rsidR="001E23E6" w:rsidRPr="003A2FF4" w:rsidRDefault="001E23E6" w:rsidP="001E23E6">
      <w:pPr>
        <w:pStyle w:val="Definition"/>
      </w:pPr>
      <w:proofErr w:type="gramStart"/>
      <w:r w:rsidRPr="003A2FF4">
        <w:rPr>
          <w:b/>
          <w:i/>
        </w:rPr>
        <w:t>objection</w:t>
      </w:r>
      <w:proofErr w:type="gramEnd"/>
      <w:r w:rsidRPr="003A2FF4">
        <w:rPr>
          <w:b/>
          <w:i/>
        </w:rPr>
        <w:t xml:space="preserve"> decision</w:t>
      </w:r>
      <w:r w:rsidRPr="003A2FF4">
        <w:t xml:space="preserve"> has the same meaning as in </w:t>
      </w:r>
      <w:r w:rsidR="00B9083A" w:rsidRPr="003A2FF4">
        <w:t>section</w:t>
      </w:r>
      <w:r w:rsidR="003A2FF4" w:rsidRPr="003A2FF4">
        <w:t> </w:t>
      </w:r>
      <w:r w:rsidR="00B9083A" w:rsidRPr="003A2FF4">
        <w:t xml:space="preserve">2 of </w:t>
      </w:r>
      <w:r w:rsidRPr="003A2FF4">
        <w:t>the Act.</w:t>
      </w:r>
    </w:p>
    <w:p w14:paraId="24359EE0" w14:textId="77777777" w:rsidR="001E23E6" w:rsidRPr="003A2FF4" w:rsidRDefault="001E23E6" w:rsidP="001E23E6">
      <w:pPr>
        <w:pStyle w:val="Definition"/>
      </w:pPr>
      <w:proofErr w:type="gramStart"/>
      <w:r w:rsidRPr="003A2FF4">
        <w:rPr>
          <w:b/>
          <w:i/>
        </w:rPr>
        <w:t>reviewable</w:t>
      </w:r>
      <w:proofErr w:type="gramEnd"/>
      <w:r w:rsidRPr="003A2FF4">
        <w:rPr>
          <w:b/>
          <w:i/>
        </w:rPr>
        <w:t xml:space="preserve"> decision</w:t>
      </w:r>
      <w:r w:rsidRPr="003A2FF4">
        <w:t xml:space="preserve"> has the same meaning as in section 10 of the </w:t>
      </w:r>
      <w:r w:rsidRPr="003A2FF4">
        <w:rPr>
          <w:i/>
        </w:rPr>
        <w:t>Superannuation Industry (Supervision) Act 1993</w:t>
      </w:r>
      <w:r w:rsidRPr="003A2FF4">
        <w:t>.</w:t>
      </w:r>
    </w:p>
    <w:p w14:paraId="381CC467" w14:textId="61BE0335" w:rsidR="001E23E6" w:rsidRPr="003A2FF4" w:rsidRDefault="001E23E6" w:rsidP="001E23E6">
      <w:pPr>
        <w:pStyle w:val="Definition"/>
      </w:pPr>
      <w:proofErr w:type="gramStart"/>
      <w:r w:rsidRPr="003A2FF4">
        <w:rPr>
          <w:b/>
          <w:i/>
        </w:rPr>
        <w:t>taxation</w:t>
      </w:r>
      <w:proofErr w:type="gramEnd"/>
      <w:r w:rsidRPr="003A2FF4">
        <w:rPr>
          <w:b/>
          <w:i/>
        </w:rPr>
        <w:t xml:space="preserve"> </w:t>
      </w:r>
      <w:r w:rsidR="00B9083A" w:rsidRPr="003A2FF4">
        <w:rPr>
          <w:b/>
          <w:i/>
        </w:rPr>
        <w:t>objection</w:t>
      </w:r>
      <w:r w:rsidRPr="003A2FF4">
        <w:t xml:space="preserve"> has the same meaning as in section</w:t>
      </w:r>
      <w:r w:rsidR="003A2FF4" w:rsidRPr="003A2FF4">
        <w:t> </w:t>
      </w:r>
      <w:r w:rsidRPr="003A2FF4">
        <w:t>14ZL of the Act.</w:t>
      </w:r>
    </w:p>
    <w:p w14:paraId="32813451" w14:textId="27DF5212" w:rsidR="001E23E6" w:rsidRPr="003A2FF4" w:rsidRDefault="001E23E6" w:rsidP="001E23E6">
      <w:pPr>
        <w:pStyle w:val="Definition"/>
      </w:pPr>
      <w:proofErr w:type="gramStart"/>
      <w:r w:rsidRPr="003A2FF4">
        <w:rPr>
          <w:b/>
          <w:i/>
        </w:rPr>
        <w:t>tax</w:t>
      </w:r>
      <w:proofErr w:type="gramEnd"/>
      <w:r w:rsidRPr="003A2FF4">
        <w:rPr>
          <w:b/>
          <w:i/>
        </w:rPr>
        <w:t xml:space="preserve"> debt information</w:t>
      </w:r>
      <w:r w:rsidRPr="003A2FF4">
        <w:t xml:space="preserve"> means information relating to the tax debts of an entity that may be disclosed under subsection 355</w:t>
      </w:r>
      <w:r w:rsidR="003A2FF4">
        <w:noBreakHyphen/>
      </w:r>
      <w:r w:rsidRPr="003A2FF4">
        <w:t>72(1) or subsection</w:t>
      </w:r>
      <w:r w:rsidR="003A2FF4" w:rsidRPr="003A2FF4">
        <w:t> </w:t>
      </w:r>
      <w:r w:rsidRPr="003A2FF4">
        <w:t>355</w:t>
      </w:r>
      <w:r w:rsidR="003A2FF4">
        <w:noBreakHyphen/>
      </w:r>
      <w:r w:rsidRPr="003A2FF4">
        <w:t>72(4) in Schedule</w:t>
      </w:r>
      <w:r w:rsidR="003A2FF4" w:rsidRPr="003A2FF4">
        <w:t> </w:t>
      </w:r>
      <w:r w:rsidRPr="003A2FF4">
        <w:t xml:space="preserve">1 to the </w:t>
      </w:r>
      <w:r w:rsidR="008A00C1">
        <w:t>Act</w:t>
      </w:r>
      <w:r w:rsidRPr="003A2FF4">
        <w:t>.</w:t>
      </w:r>
    </w:p>
    <w:p w14:paraId="3B57E1AF" w14:textId="41731024" w:rsidR="006424EE" w:rsidRPr="003A2FF4" w:rsidRDefault="006424EE" w:rsidP="006424EE">
      <w:pPr>
        <w:pStyle w:val="Definition"/>
      </w:pPr>
      <w:proofErr w:type="gramStart"/>
      <w:r w:rsidRPr="003A2FF4">
        <w:rPr>
          <w:b/>
          <w:i/>
        </w:rPr>
        <w:t>the</w:t>
      </w:r>
      <w:proofErr w:type="gramEnd"/>
      <w:r w:rsidRPr="003A2FF4">
        <w:rPr>
          <w:b/>
          <w:i/>
        </w:rPr>
        <w:t xml:space="preserve"> Act</w:t>
      </w:r>
      <w:r w:rsidRPr="003A2FF4">
        <w:t xml:space="preserve"> means the </w:t>
      </w:r>
      <w:r w:rsidRPr="003A2FF4">
        <w:rPr>
          <w:i/>
        </w:rPr>
        <w:t>Taxation Administration Act 1953</w:t>
      </w:r>
      <w:r w:rsidRPr="003A2FF4">
        <w:t>.</w:t>
      </w:r>
    </w:p>
    <w:p w14:paraId="41013C97" w14:textId="69853007" w:rsidR="006424EE" w:rsidRPr="003A2FF4" w:rsidRDefault="006424EE" w:rsidP="00C248A2">
      <w:pPr>
        <w:pStyle w:val="ActHead5"/>
      </w:pPr>
      <w:bookmarkStart w:id="6" w:name="_Toc530470337"/>
      <w:proofErr w:type="gramStart"/>
      <w:r w:rsidRPr="003A2FF4">
        <w:rPr>
          <w:rStyle w:val="CharSectno"/>
        </w:rPr>
        <w:lastRenderedPageBreak/>
        <w:t>5</w:t>
      </w:r>
      <w:r w:rsidRPr="003A2FF4">
        <w:t xml:space="preserve">  Interpretation</w:t>
      </w:r>
      <w:bookmarkEnd w:id="6"/>
      <w:proofErr w:type="gramEnd"/>
    </w:p>
    <w:p w14:paraId="53478298" w14:textId="0B44289D" w:rsidR="006424EE" w:rsidRPr="003A2FF4" w:rsidRDefault="006424EE" w:rsidP="00C248A2">
      <w:pPr>
        <w:pStyle w:val="subsection"/>
        <w:keepNext/>
        <w:keepLines/>
      </w:pPr>
      <w:r w:rsidRPr="003A2FF4">
        <w:tab/>
      </w:r>
      <w:r w:rsidRPr="003A2FF4">
        <w:tab/>
      </w:r>
      <w:r w:rsidR="008A00C1">
        <w:t xml:space="preserve">Expressions used in this instrument have the same meaning as in the </w:t>
      </w:r>
      <w:r w:rsidR="008A00C1" w:rsidRPr="008A00C1">
        <w:rPr>
          <w:i/>
        </w:rPr>
        <w:t>Income Tax Assessment Act 1997</w:t>
      </w:r>
      <w:r w:rsidR="008A00C1">
        <w:t>.</w:t>
      </w:r>
    </w:p>
    <w:p w14:paraId="637062A5" w14:textId="768769FB" w:rsidR="006424EE" w:rsidRPr="003A2FF4" w:rsidRDefault="006424EE" w:rsidP="00C248A2">
      <w:pPr>
        <w:pStyle w:val="notetext"/>
        <w:keepNext/>
        <w:keepLines/>
      </w:pPr>
      <w:r w:rsidRPr="003A2FF4">
        <w:t>Note:</w:t>
      </w:r>
      <w:r w:rsidRPr="003A2FF4">
        <w:tab/>
        <w:t>Under subsection</w:t>
      </w:r>
      <w:r w:rsidR="003A2FF4" w:rsidRPr="003A2FF4">
        <w:t> </w:t>
      </w:r>
      <w:proofErr w:type="gramStart"/>
      <w:r w:rsidRPr="003A2FF4">
        <w:t>3AA(</w:t>
      </w:r>
      <w:proofErr w:type="gramEnd"/>
      <w:r w:rsidRPr="003A2FF4">
        <w:t>2) of the Act, an expression has the same meaning in Schedule</w:t>
      </w:r>
      <w:r w:rsidR="003A2FF4" w:rsidRPr="003A2FF4">
        <w:t> </w:t>
      </w:r>
      <w:r w:rsidRPr="003A2FF4">
        <w:t xml:space="preserve">1 as in the </w:t>
      </w:r>
      <w:r w:rsidRPr="003A2FF4">
        <w:rPr>
          <w:i/>
        </w:rPr>
        <w:t>Income Tax Assessment Act 1997</w:t>
      </w:r>
      <w:r w:rsidRPr="003A2FF4">
        <w:t>.</w:t>
      </w:r>
    </w:p>
    <w:p w14:paraId="2BF69950" w14:textId="576EDB79" w:rsidR="006424EE" w:rsidRPr="003A2FF4" w:rsidRDefault="006424EE" w:rsidP="006424EE">
      <w:pPr>
        <w:pStyle w:val="ActHead2"/>
        <w:pageBreakBefore/>
      </w:pPr>
      <w:bookmarkStart w:id="7" w:name="_Toc530470338"/>
      <w:r w:rsidRPr="003A2FF4">
        <w:rPr>
          <w:rStyle w:val="CharPartNo"/>
        </w:rPr>
        <w:lastRenderedPageBreak/>
        <w:t>Part</w:t>
      </w:r>
      <w:r w:rsidR="003A2FF4" w:rsidRPr="003A2FF4">
        <w:rPr>
          <w:rStyle w:val="CharPartNo"/>
        </w:rPr>
        <w:t> </w:t>
      </w:r>
      <w:r w:rsidRPr="003A2FF4">
        <w:rPr>
          <w:rStyle w:val="CharPartNo"/>
        </w:rPr>
        <w:t>2</w:t>
      </w:r>
      <w:r w:rsidRPr="003A2FF4">
        <w:t>—</w:t>
      </w:r>
      <w:r w:rsidR="00740BE6">
        <w:rPr>
          <w:rStyle w:val="CharPartText"/>
        </w:rPr>
        <w:t>Classes of entities whose</w:t>
      </w:r>
      <w:r w:rsidRPr="003A2FF4">
        <w:rPr>
          <w:rStyle w:val="CharPartText"/>
        </w:rPr>
        <w:t xml:space="preserve"> tax debt information </w:t>
      </w:r>
      <w:r w:rsidR="00740BE6">
        <w:rPr>
          <w:rStyle w:val="CharPartText"/>
        </w:rPr>
        <w:t>can be disclosed to credit reporting bureaus</w:t>
      </w:r>
      <w:bookmarkEnd w:id="7"/>
    </w:p>
    <w:p w14:paraId="3F6953E1" w14:textId="28554B85" w:rsidR="006424EE" w:rsidRPr="008A00C1" w:rsidRDefault="008A00C1" w:rsidP="008A00C1">
      <w:pPr>
        <w:pStyle w:val="notemargin"/>
      </w:pPr>
      <w:r>
        <w:t>Note:</w:t>
      </w:r>
      <w:r w:rsidR="006424EE" w:rsidRPr="008A00C1">
        <w:tab/>
      </w:r>
      <w:r>
        <w:t>This</w:t>
      </w:r>
      <w:r w:rsidR="006424EE" w:rsidRPr="008A00C1">
        <w:t xml:space="preserve"> instrument declare</w:t>
      </w:r>
      <w:r>
        <w:t>s</w:t>
      </w:r>
      <w:r w:rsidR="006424EE" w:rsidRPr="008A00C1">
        <w:t xml:space="preserve"> the class </w:t>
      </w:r>
      <w:r>
        <w:t xml:space="preserve">or classes </w:t>
      </w:r>
      <w:r w:rsidR="006424EE" w:rsidRPr="008A00C1">
        <w:t>of entit</w:t>
      </w:r>
      <w:r w:rsidR="00610822">
        <w:t>ies</w:t>
      </w:r>
      <w:r w:rsidR="006424EE" w:rsidRPr="008A00C1">
        <w:t xml:space="preserve"> whose tax debt information may be disclosed to credit reporting bureaus by taxation officers under subsection 355</w:t>
      </w:r>
      <w:r w:rsidR="003A2FF4" w:rsidRPr="008A00C1">
        <w:noBreakHyphen/>
      </w:r>
      <w:r w:rsidR="006424EE" w:rsidRPr="008A00C1">
        <w:t>72(1) in Schedule</w:t>
      </w:r>
      <w:r w:rsidR="003A2FF4" w:rsidRPr="008A00C1">
        <w:t> </w:t>
      </w:r>
      <w:r w:rsidR="006424EE" w:rsidRPr="008A00C1">
        <w:t>1 to the Act.</w:t>
      </w:r>
    </w:p>
    <w:p w14:paraId="655975D7" w14:textId="022930FC" w:rsidR="007A147A" w:rsidRPr="00513044" w:rsidRDefault="002F7C12" w:rsidP="00584419">
      <w:pPr>
        <w:pStyle w:val="ActHead5"/>
      </w:pPr>
      <w:bookmarkStart w:id="8" w:name="_Toc530470339"/>
      <w:r>
        <w:rPr>
          <w:rStyle w:val="CharSectno"/>
        </w:rPr>
        <w:t>6</w:t>
      </w:r>
      <w:r w:rsidR="00584419" w:rsidRPr="003A2FF4">
        <w:t xml:space="preserve">  Declared class of</w:t>
      </w:r>
      <w:r w:rsidR="008A00C1">
        <w:t xml:space="preserve"> </w:t>
      </w:r>
      <w:r w:rsidR="00584419" w:rsidRPr="00513044">
        <w:t>entit</w:t>
      </w:r>
      <w:r w:rsidR="00610822" w:rsidRPr="00513044">
        <w:t>ies</w:t>
      </w:r>
      <w:r w:rsidR="008A00C1" w:rsidRPr="00513044">
        <w:t>—taxpayers carrying on a business</w:t>
      </w:r>
      <w:r w:rsidR="005B0B56" w:rsidRPr="00513044">
        <w:t xml:space="preserve"> or similar venture</w:t>
      </w:r>
      <w:r w:rsidR="00610822" w:rsidRPr="00513044">
        <w:t xml:space="preserve"> with total tax debts exceeding $100,000 for </w:t>
      </w:r>
      <w:r w:rsidR="00740BE6" w:rsidRPr="00513044">
        <w:t>m</w:t>
      </w:r>
      <w:r w:rsidR="00610822" w:rsidRPr="00513044">
        <w:t xml:space="preserve">ore than </w:t>
      </w:r>
      <w:r w:rsidR="00613751" w:rsidRPr="00513044">
        <w:t>90 days</w:t>
      </w:r>
      <w:r w:rsidR="00740BE6" w:rsidRPr="00513044">
        <w:t xml:space="preserve"> and who fail to effectively engage with the Commissioner</w:t>
      </w:r>
      <w:bookmarkEnd w:id="8"/>
    </w:p>
    <w:p w14:paraId="4C357FA8" w14:textId="0891CE1A" w:rsidR="00584419" w:rsidRPr="00513044" w:rsidRDefault="00584419" w:rsidP="00584419">
      <w:pPr>
        <w:pStyle w:val="subsection"/>
      </w:pPr>
      <w:r w:rsidRPr="00513044">
        <w:tab/>
        <w:t>(1)</w:t>
      </w:r>
      <w:r w:rsidRPr="00513044">
        <w:tab/>
        <w:t>For the purposes of section 355</w:t>
      </w:r>
      <w:r w:rsidR="003A2FF4" w:rsidRPr="00513044">
        <w:noBreakHyphen/>
      </w:r>
      <w:r w:rsidRPr="00513044">
        <w:t>72 in Schedule</w:t>
      </w:r>
      <w:r w:rsidR="003A2FF4" w:rsidRPr="00513044">
        <w:t> </w:t>
      </w:r>
      <w:r w:rsidRPr="00513044">
        <w:t xml:space="preserve">1 to the Act, </w:t>
      </w:r>
      <w:r w:rsidR="00197B42" w:rsidRPr="00513044">
        <w:t xml:space="preserve">entities that meet all of the following are </w:t>
      </w:r>
      <w:r w:rsidR="005B0B56" w:rsidRPr="00513044">
        <w:t>in a</w:t>
      </w:r>
      <w:r w:rsidRPr="00513044">
        <w:t xml:space="preserve"> class of entit</w:t>
      </w:r>
      <w:r w:rsidR="005B0B56" w:rsidRPr="00513044">
        <w:t>ies declared under subsection 355</w:t>
      </w:r>
      <w:r w:rsidR="005B0B56" w:rsidRPr="00513044">
        <w:noBreakHyphen/>
        <w:t>72(5) in Schedule 1 to the Act</w:t>
      </w:r>
      <w:r w:rsidRPr="00513044">
        <w:t>:</w:t>
      </w:r>
    </w:p>
    <w:p w14:paraId="1D941A23" w14:textId="44B54C48" w:rsidR="00BF3B31" w:rsidRPr="00513044" w:rsidRDefault="00BF3B31" w:rsidP="00BF3B31">
      <w:pPr>
        <w:pStyle w:val="paragraph"/>
      </w:pPr>
      <w:r w:rsidRPr="00513044">
        <w:tab/>
        <w:t>(a)</w:t>
      </w:r>
      <w:r w:rsidRPr="00513044">
        <w:tab/>
      </w:r>
      <w:proofErr w:type="gramStart"/>
      <w:r w:rsidRPr="00513044">
        <w:t>the</w:t>
      </w:r>
      <w:proofErr w:type="gramEnd"/>
      <w:r w:rsidRPr="00513044">
        <w:t xml:space="preserve"> entity is registered in the Australian Business Register </w:t>
      </w:r>
      <w:r w:rsidR="002F7C12" w:rsidRPr="00513044">
        <w:t>under the</w:t>
      </w:r>
      <w:r w:rsidRPr="00513044">
        <w:t xml:space="preserve"> </w:t>
      </w:r>
      <w:r w:rsidRPr="00513044">
        <w:rPr>
          <w:i/>
        </w:rPr>
        <w:t>A New Tax System (Australian Business Number) Act 1999</w:t>
      </w:r>
      <w:r w:rsidR="002F7C12" w:rsidRPr="00513044">
        <w:t xml:space="preserve">, </w:t>
      </w:r>
      <w:r w:rsidR="00197B42" w:rsidRPr="00513044">
        <w:t>otherwise than as</w:t>
      </w:r>
      <w:r w:rsidR="002F7C12" w:rsidRPr="00513044">
        <w:t>:</w:t>
      </w:r>
    </w:p>
    <w:p w14:paraId="0B05F002" w14:textId="7D768F61" w:rsidR="002F7C12" w:rsidRPr="00513044" w:rsidRDefault="002F7C12" w:rsidP="002F7C12">
      <w:pPr>
        <w:pStyle w:val="paragraphsub"/>
      </w:pPr>
      <w:r w:rsidRPr="00513044">
        <w:tab/>
        <w:t>(</w:t>
      </w:r>
      <w:proofErr w:type="spellStart"/>
      <w:r w:rsidRPr="00513044">
        <w:t>i</w:t>
      </w:r>
      <w:proofErr w:type="spellEnd"/>
      <w:r w:rsidRPr="00513044">
        <w:t>)</w:t>
      </w:r>
      <w:r w:rsidRPr="00513044">
        <w:tab/>
      </w:r>
      <w:proofErr w:type="gramStart"/>
      <w:r w:rsidRPr="00513044">
        <w:t>a</w:t>
      </w:r>
      <w:proofErr w:type="gramEnd"/>
      <w:r w:rsidRPr="00513044">
        <w:t xml:space="preserve"> deductible gift recipient;</w:t>
      </w:r>
      <w:r w:rsidR="00E47C0C" w:rsidRPr="00513044">
        <w:t xml:space="preserve"> or</w:t>
      </w:r>
    </w:p>
    <w:p w14:paraId="0D9EF753" w14:textId="486773F9" w:rsidR="002F7C12" w:rsidRPr="00513044" w:rsidRDefault="002F7C12" w:rsidP="002F7C12">
      <w:pPr>
        <w:pStyle w:val="paragraphsub"/>
      </w:pPr>
      <w:r w:rsidRPr="00513044">
        <w:tab/>
        <w:t>(ii)</w:t>
      </w:r>
      <w:r w:rsidRPr="00513044">
        <w:tab/>
      </w:r>
      <w:proofErr w:type="gramStart"/>
      <w:r w:rsidR="00AF65FD" w:rsidRPr="00513044">
        <w:t>a</w:t>
      </w:r>
      <w:proofErr w:type="gramEnd"/>
      <w:r w:rsidR="00AF65FD" w:rsidRPr="00513044">
        <w:t xml:space="preserve"> </w:t>
      </w:r>
      <w:r w:rsidR="005B0B56" w:rsidRPr="00513044">
        <w:t>complying superannuation fund;</w:t>
      </w:r>
      <w:r w:rsidR="00E47C0C" w:rsidRPr="00513044">
        <w:t xml:space="preserve"> or</w:t>
      </w:r>
    </w:p>
    <w:p w14:paraId="7478355E" w14:textId="12AC0C5B" w:rsidR="002F7C12" w:rsidRPr="00513044" w:rsidRDefault="002F7C12" w:rsidP="002F7C12">
      <w:pPr>
        <w:pStyle w:val="paragraphsub"/>
      </w:pPr>
      <w:r w:rsidRPr="00513044">
        <w:tab/>
        <w:t>(iii)</w:t>
      </w:r>
      <w:r w:rsidRPr="00513044">
        <w:tab/>
      </w:r>
      <w:proofErr w:type="gramStart"/>
      <w:r w:rsidR="00AF65FD" w:rsidRPr="00513044">
        <w:t>a</w:t>
      </w:r>
      <w:proofErr w:type="gramEnd"/>
      <w:r w:rsidR="00AF65FD" w:rsidRPr="00513044">
        <w:t xml:space="preserve"> </w:t>
      </w:r>
      <w:r w:rsidR="005B0B56" w:rsidRPr="00513044">
        <w:t>registered charity;</w:t>
      </w:r>
      <w:r w:rsidR="00E47C0C" w:rsidRPr="00513044">
        <w:t xml:space="preserve"> or</w:t>
      </w:r>
    </w:p>
    <w:p w14:paraId="4B932709" w14:textId="6080DE6F" w:rsidR="002F7C12" w:rsidRPr="00513044" w:rsidRDefault="002F7C12" w:rsidP="002F7C12">
      <w:pPr>
        <w:pStyle w:val="paragraphsub"/>
      </w:pPr>
      <w:r w:rsidRPr="00513044">
        <w:tab/>
        <w:t>(iv)</w:t>
      </w:r>
      <w:r w:rsidRPr="00513044">
        <w:tab/>
      </w:r>
      <w:proofErr w:type="gramStart"/>
      <w:r w:rsidR="00AF65FD" w:rsidRPr="00513044">
        <w:t>a</w:t>
      </w:r>
      <w:proofErr w:type="gramEnd"/>
      <w:r w:rsidR="00AF65FD" w:rsidRPr="00513044">
        <w:t xml:space="preserve"> </w:t>
      </w:r>
      <w:r w:rsidR="005B0B56" w:rsidRPr="00513044">
        <w:t>government entity;</w:t>
      </w:r>
    </w:p>
    <w:p w14:paraId="55BB610B" w14:textId="40953357" w:rsidR="00BF3B31" w:rsidRPr="00513044" w:rsidRDefault="00BF3B31" w:rsidP="00BF3B31">
      <w:pPr>
        <w:pStyle w:val="paragraph"/>
      </w:pPr>
      <w:r w:rsidRPr="00513044">
        <w:tab/>
        <w:t>(b)</w:t>
      </w:r>
      <w:r w:rsidRPr="00513044">
        <w:tab/>
      </w:r>
      <w:proofErr w:type="gramStart"/>
      <w:r w:rsidRPr="00513044">
        <w:t>the</w:t>
      </w:r>
      <w:proofErr w:type="gramEnd"/>
      <w:r w:rsidRPr="00513044">
        <w:t xml:space="preserve"> entity</w:t>
      </w:r>
      <w:r w:rsidR="00610822" w:rsidRPr="00513044">
        <w:t xml:space="preserve"> has one or more </w:t>
      </w:r>
      <w:r w:rsidRPr="00513044">
        <w:t>tax debt</w:t>
      </w:r>
      <w:r w:rsidR="00610822" w:rsidRPr="00513044">
        <w:t>s</w:t>
      </w:r>
      <w:r w:rsidRPr="00513044">
        <w:t xml:space="preserve">, </w:t>
      </w:r>
      <w:r w:rsidR="00610822" w:rsidRPr="00513044">
        <w:t xml:space="preserve">the total </w:t>
      </w:r>
      <w:r w:rsidRPr="00513044">
        <w:t xml:space="preserve">of which </w:t>
      </w:r>
      <w:r w:rsidR="00610822" w:rsidRPr="00513044">
        <w:t xml:space="preserve">is </w:t>
      </w:r>
      <w:r w:rsidRPr="00513044">
        <w:t>at least $100,000</w:t>
      </w:r>
      <w:r w:rsidR="00BA462F" w:rsidRPr="00513044">
        <w:t>,</w:t>
      </w:r>
      <w:r w:rsidRPr="00513044">
        <w:t xml:space="preserve"> </w:t>
      </w:r>
      <w:r w:rsidR="00513044" w:rsidRPr="00513044">
        <w:t>that have been</w:t>
      </w:r>
      <w:r w:rsidR="00BA462F" w:rsidRPr="00513044">
        <w:t xml:space="preserve"> due and payable</w:t>
      </w:r>
      <w:r w:rsidR="00610822" w:rsidRPr="00513044">
        <w:t xml:space="preserve"> </w:t>
      </w:r>
      <w:r w:rsidRPr="00513044">
        <w:t>for more than 90 days</w:t>
      </w:r>
      <w:r w:rsidR="00610822" w:rsidRPr="00513044">
        <w:t>;</w:t>
      </w:r>
    </w:p>
    <w:p w14:paraId="7A339122" w14:textId="1DD1F3DB" w:rsidR="00FB2081" w:rsidRDefault="00FB2081" w:rsidP="00613751">
      <w:pPr>
        <w:pStyle w:val="paragraph"/>
      </w:pPr>
      <w:r>
        <w:tab/>
        <w:t>(c)</w:t>
      </w:r>
      <w:r>
        <w:tab/>
      </w:r>
      <w:proofErr w:type="gramStart"/>
      <w:r>
        <w:t>the</w:t>
      </w:r>
      <w:proofErr w:type="gramEnd"/>
      <w:r>
        <w:t xml:space="preserve"> entity satisfies one of the following:</w:t>
      </w:r>
    </w:p>
    <w:p w14:paraId="2784698C" w14:textId="744D08DB" w:rsidR="00FB2081" w:rsidRDefault="00FB2081" w:rsidP="00FB2081">
      <w:pPr>
        <w:pStyle w:val="paragraphsub"/>
      </w:pP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the entity </w:t>
      </w:r>
      <w:r w:rsidRPr="00FB2081">
        <w:t xml:space="preserve">does </w:t>
      </w:r>
      <w:r w:rsidRPr="00FB2081">
        <w:rPr>
          <w:i/>
        </w:rPr>
        <w:t>not</w:t>
      </w:r>
      <w:r w:rsidRPr="00FB2081">
        <w:t xml:space="preserve"> have an active complaint with the Inspector</w:t>
      </w:r>
      <w:r w:rsidRPr="00FB2081">
        <w:noBreakHyphen/>
        <w:t xml:space="preserve">General of Taxation concerning the disclosure of tax debt information of the entity that is, or could be, the subject of an investigation under paragraph 7(1)(a) of the </w:t>
      </w:r>
      <w:r w:rsidRPr="00FB2081">
        <w:rPr>
          <w:i/>
        </w:rPr>
        <w:t>Inspector</w:t>
      </w:r>
      <w:r w:rsidRPr="00FB2081">
        <w:rPr>
          <w:i/>
        </w:rPr>
        <w:noBreakHyphen/>
        <w:t>General of Taxation Act 2003</w:t>
      </w:r>
      <w:r>
        <w:t>; or</w:t>
      </w:r>
    </w:p>
    <w:p w14:paraId="3A587744" w14:textId="5F57D334" w:rsidR="00EA0BB8" w:rsidRDefault="00FB2081" w:rsidP="00FB2081">
      <w:pPr>
        <w:pStyle w:val="paragraphsub"/>
      </w:pPr>
      <w:r>
        <w:tab/>
        <w:t>(ii)</w:t>
      </w:r>
      <w:r>
        <w:tab/>
        <w:t xml:space="preserve">the entity </w:t>
      </w:r>
      <w:r w:rsidRPr="00255E12">
        <w:rPr>
          <w:i/>
        </w:rPr>
        <w:t>has</w:t>
      </w:r>
      <w:r>
        <w:t xml:space="preserve"> an</w:t>
      </w:r>
      <w:r w:rsidRPr="00FB2081">
        <w:t xml:space="preserve"> active complaint with the Inspector</w:t>
      </w:r>
      <w:r w:rsidRPr="00FB2081">
        <w:noBreakHyphen/>
        <w:t>General of Taxation concerning the disclosure of tax debt information of the entity that is, or could be, the subject of an investigation under paragraph 7(1</w:t>
      </w:r>
      <w:proofErr w:type="gramStart"/>
      <w:r w:rsidRPr="00FB2081">
        <w:t>)(</w:t>
      </w:r>
      <w:proofErr w:type="gramEnd"/>
      <w:r w:rsidRPr="00FB2081">
        <w:t xml:space="preserve">a) of the </w:t>
      </w:r>
      <w:r w:rsidRPr="00FB2081">
        <w:rPr>
          <w:i/>
        </w:rPr>
        <w:t>Inspector</w:t>
      </w:r>
      <w:r w:rsidRPr="00FB2081">
        <w:rPr>
          <w:i/>
        </w:rPr>
        <w:noBreakHyphen/>
        <w:t>General of Taxation Act 2003</w:t>
      </w:r>
      <w:r>
        <w:t xml:space="preserve">, but after taking reasonable steps to confirm whether the Inspector-General has such a </w:t>
      </w:r>
      <w:r w:rsidR="00A00C52">
        <w:t>complaint</w:t>
      </w:r>
      <w:r>
        <w:t>, the Commissioner does not become aware of the complaint.</w:t>
      </w:r>
    </w:p>
    <w:p w14:paraId="56A7D8A8" w14:textId="18B090B4" w:rsidR="006426E8" w:rsidRPr="00513044" w:rsidRDefault="009A0B02" w:rsidP="005D4E42">
      <w:pPr>
        <w:pStyle w:val="SubsectionHead"/>
      </w:pPr>
      <w:r w:rsidRPr="00513044">
        <w:t>T</w:t>
      </w:r>
      <w:r w:rsidR="00613751" w:rsidRPr="00513044">
        <w:t xml:space="preserve">ax </w:t>
      </w:r>
      <w:r w:rsidR="00C24D57" w:rsidRPr="00513044">
        <w:t>debts</w:t>
      </w:r>
      <w:r w:rsidRPr="00513044">
        <w:t xml:space="preserve"> that are not to be included in total</w:t>
      </w:r>
      <w:r w:rsidR="00C658F0">
        <w:t xml:space="preserve"> tax debts</w:t>
      </w:r>
    </w:p>
    <w:p w14:paraId="316BD887" w14:textId="5C32438D" w:rsidR="005D4E42" w:rsidRPr="00513044" w:rsidRDefault="005D4E42" w:rsidP="005D4E42">
      <w:pPr>
        <w:pStyle w:val="subsection"/>
      </w:pPr>
      <w:r w:rsidRPr="00513044">
        <w:tab/>
        <w:t>(</w:t>
      </w:r>
      <w:r w:rsidR="00613751" w:rsidRPr="00513044">
        <w:t>2</w:t>
      </w:r>
      <w:r w:rsidRPr="00513044">
        <w:t>)</w:t>
      </w:r>
      <w:r w:rsidRPr="00513044">
        <w:tab/>
        <w:t xml:space="preserve">For the purposes of </w:t>
      </w:r>
      <w:r w:rsidR="003A2FF4" w:rsidRPr="00513044">
        <w:t>paragraph (</w:t>
      </w:r>
      <w:r w:rsidRPr="00513044">
        <w:t>1</w:t>
      </w:r>
      <w:proofErr w:type="gramStart"/>
      <w:r w:rsidRPr="00513044">
        <w:t>)(</w:t>
      </w:r>
      <w:proofErr w:type="gramEnd"/>
      <w:r w:rsidR="00C24D57" w:rsidRPr="00513044">
        <w:t>b</w:t>
      </w:r>
      <w:r w:rsidRPr="00513044">
        <w:t xml:space="preserve">), </w:t>
      </w:r>
      <w:r w:rsidR="00C24D57" w:rsidRPr="00513044">
        <w:t xml:space="preserve">disregard </w:t>
      </w:r>
      <w:r w:rsidR="009A0B02" w:rsidRPr="00513044">
        <w:t>a</w:t>
      </w:r>
      <w:r w:rsidR="00C24D57" w:rsidRPr="00513044">
        <w:t xml:space="preserve"> tax debt</w:t>
      </w:r>
      <w:r w:rsidR="009A0B02" w:rsidRPr="00513044">
        <w:t xml:space="preserve"> to the extent that</w:t>
      </w:r>
      <w:r w:rsidRPr="00513044">
        <w:t>:</w:t>
      </w:r>
    </w:p>
    <w:p w14:paraId="115E8BD6" w14:textId="5391BAB4" w:rsidR="005D4E42" w:rsidRPr="00513044" w:rsidRDefault="005D4E42" w:rsidP="00C24D57">
      <w:pPr>
        <w:pStyle w:val="paragraph"/>
      </w:pPr>
      <w:r w:rsidRPr="00513044">
        <w:tab/>
        <w:t>(a)</w:t>
      </w:r>
      <w:r w:rsidRPr="00513044">
        <w:tab/>
      </w:r>
      <w:proofErr w:type="gramStart"/>
      <w:r w:rsidRPr="00513044">
        <w:t>the</w:t>
      </w:r>
      <w:proofErr w:type="gramEnd"/>
      <w:r w:rsidRPr="00513044">
        <w:t xml:space="preserve"> entity has entered into an arrangement with the Commissioner to pay </w:t>
      </w:r>
      <w:r w:rsidR="008506F2" w:rsidRPr="00513044">
        <w:t xml:space="preserve">the tax debt </w:t>
      </w:r>
      <w:r w:rsidRPr="00513044">
        <w:t>by instalments under section</w:t>
      </w:r>
      <w:r w:rsidR="003A2FF4" w:rsidRPr="00513044">
        <w:t> </w:t>
      </w:r>
      <w:r w:rsidRPr="00513044">
        <w:t>255</w:t>
      </w:r>
      <w:r w:rsidR="003A2FF4" w:rsidRPr="00513044">
        <w:noBreakHyphen/>
      </w:r>
      <w:r w:rsidRPr="00513044">
        <w:t>15 in Schedule 1 to the Act and the entity is complying with that arrangement;</w:t>
      </w:r>
      <w:r w:rsidR="006013C3" w:rsidRPr="00513044">
        <w:t xml:space="preserve"> or</w:t>
      </w:r>
    </w:p>
    <w:p w14:paraId="7CDA3ADD" w14:textId="6BCDA8FF" w:rsidR="005D4E42" w:rsidRPr="00513044" w:rsidRDefault="005D4E42" w:rsidP="00C24D57">
      <w:pPr>
        <w:pStyle w:val="paragraph"/>
      </w:pPr>
      <w:r w:rsidRPr="00513044">
        <w:tab/>
        <w:t>(b)</w:t>
      </w:r>
      <w:r w:rsidRPr="00513044">
        <w:tab/>
      </w:r>
      <w:proofErr w:type="gramStart"/>
      <w:r w:rsidRPr="00513044">
        <w:t>all</w:t>
      </w:r>
      <w:proofErr w:type="gramEnd"/>
      <w:r w:rsidRPr="00513044">
        <w:t xml:space="preserve"> of the following are satisfied:</w:t>
      </w:r>
    </w:p>
    <w:p w14:paraId="73274D95" w14:textId="122E411C" w:rsidR="005D4E42" w:rsidRPr="00513044" w:rsidRDefault="005D4E42" w:rsidP="005D4E42">
      <w:pPr>
        <w:pStyle w:val="paragraphsub"/>
      </w:pPr>
      <w:r w:rsidRPr="00513044">
        <w:tab/>
        <w:t>(</w:t>
      </w:r>
      <w:proofErr w:type="spellStart"/>
      <w:r w:rsidRPr="00513044">
        <w:t>i</w:t>
      </w:r>
      <w:proofErr w:type="spellEnd"/>
      <w:r w:rsidRPr="00513044">
        <w:t>)</w:t>
      </w:r>
      <w:r w:rsidRPr="00513044">
        <w:tab/>
        <w:t xml:space="preserve">the entity has lodged a taxation objection </w:t>
      </w:r>
      <w:r w:rsidR="00C24D57" w:rsidRPr="00513044">
        <w:t xml:space="preserve">in relation to </w:t>
      </w:r>
      <w:r w:rsidR="006013C3" w:rsidRPr="00513044">
        <w:t xml:space="preserve">the tax debt </w:t>
      </w:r>
      <w:r w:rsidRPr="00513044">
        <w:t>in the manner set out in Part</w:t>
      </w:r>
      <w:r w:rsidR="003A2FF4" w:rsidRPr="00513044">
        <w:t> </w:t>
      </w:r>
      <w:r w:rsidRPr="00513044">
        <w:t>IVC of the Act; and</w:t>
      </w:r>
    </w:p>
    <w:p w14:paraId="45D839DA" w14:textId="45B9560D" w:rsidR="005D4E42" w:rsidRPr="00513044" w:rsidRDefault="005D4E42" w:rsidP="005D4E42">
      <w:pPr>
        <w:pStyle w:val="paragraphsub"/>
      </w:pPr>
      <w:r w:rsidRPr="00513044">
        <w:tab/>
        <w:t>(ii)</w:t>
      </w:r>
      <w:r w:rsidRPr="00513044">
        <w:tab/>
      </w:r>
      <w:proofErr w:type="gramStart"/>
      <w:r w:rsidRPr="00513044">
        <w:t>the</w:t>
      </w:r>
      <w:proofErr w:type="gramEnd"/>
      <w:r w:rsidRPr="00513044">
        <w:t xml:space="preserve"> objection has not been withdrawn; and</w:t>
      </w:r>
    </w:p>
    <w:p w14:paraId="13302941" w14:textId="778B654A" w:rsidR="005D4E42" w:rsidRPr="00513044" w:rsidRDefault="005D4E42" w:rsidP="005D4E42">
      <w:pPr>
        <w:pStyle w:val="paragraphsub"/>
      </w:pPr>
      <w:r w:rsidRPr="00513044">
        <w:tab/>
        <w:t>(iii)</w:t>
      </w:r>
      <w:r w:rsidRPr="00513044">
        <w:tab/>
      </w:r>
      <w:proofErr w:type="gramStart"/>
      <w:r w:rsidRPr="00513044">
        <w:t>the</w:t>
      </w:r>
      <w:proofErr w:type="gramEnd"/>
      <w:r w:rsidRPr="00513044">
        <w:t xml:space="preserve"> Commissioner has not made an objection decision;</w:t>
      </w:r>
      <w:r w:rsidR="006013C3" w:rsidRPr="00513044">
        <w:t xml:space="preserve"> or</w:t>
      </w:r>
    </w:p>
    <w:p w14:paraId="196CAEC5" w14:textId="56778CDB" w:rsidR="005D4E42" w:rsidRPr="00513044" w:rsidRDefault="005D4E42" w:rsidP="00C24D57">
      <w:pPr>
        <w:pStyle w:val="paragraph"/>
      </w:pPr>
      <w:r w:rsidRPr="00513044">
        <w:tab/>
        <w:t>(c)</w:t>
      </w:r>
      <w:r w:rsidRPr="00513044">
        <w:tab/>
      </w:r>
      <w:proofErr w:type="gramStart"/>
      <w:r w:rsidRPr="00513044">
        <w:t>all</w:t>
      </w:r>
      <w:proofErr w:type="gramEnd"/>
      <w:r w:rsidRPr="00513044">
        <w:t xml:space="preserve"> of the following are satisfied:</w:t>
      </w:r>
    </w:p>
    <w:p w14:paraId="39AB59E9" w14:textId="2CA32FF6" w:rsidR="005D4E42" w:rsidRPr="003A2FF4" w:rsidRDefault="005D4E42" w:rsidP="005D4E42">
      <w:pPr>
        <w:pStyle w:val="paragraphsub"/>
      </w:pPr>
      <w:r w:rsidRPr="00513044">
        <w:lastRenderedPageBreak/>
        <w:tab/>
        <w:t>(</w:t>
      </w:r>
      <w:proofErr w:type="spellStart"/>
      <w:r w:rsidRPr="00513044">
        <w:t>i</w:t>
      </w:r>
      <w:proofErr w:type="spellEnd"/>
      <w:r w:rsidRPr="00513044">
        <w:t>)</w:t>
      </w:r>
      <w:r w:rsidRPr="00513044">
        <w:tab/>
        <w:t>the entity has, under section</w:t>
      </w:r>
      <w:r w:rsidR="003A2FF4" w:rsidRPr="00513044">
        <w:t> </w:t>
      </w:r>
      <w:r w:rsidRPr="00513044">
        <w:t xml:space="preserve">14ZZ of the Act, applied to the Administrative Appeals Tribunal for review of, or appealed to the Federal Court of Australia against, an objection decision </w:t>
      </w:r>
      <w:r w:rsidR="00C24D57" w:rsidRPr="00513044">
        <w:t>in relation to</w:t>
      </w:r>
      <w:r w:rsidR="006013C3" w:rsidRPr="00513044">
        <w:t xml:space="preserve"> tax debt</w:t>
      </w:r>
      <w:r w:rsidRPr="00513044">
        <w:t>; and</w:t>
      </w:r>
    </w:p>
    <w:p w14:paraId="7DA51B6E" w14:textId="522DE50F" w:rsidR="005D4E42" w:rsidRPr="003A2FF4" w:rsidRDefault="005D4E42" w:rsidP="005D4E42">
      <w:pPr>
        <w:pStyle w:val="paragraphsub"/>
      </w:pPr>
      <w:r w:rsidRPr="003A2FF4">
        <w:tab/>
        <w:t>(ii)</w:t>
      </w:r>
      <w:r w:rsidRPr="003A2FF4">
        <w:tab/>
      </w:r>
      <w:proofErr w:type="gramStart"/>
      <w:r w:rsidRPr="003A2FF4">
        <w:t>the</w:t>
      </w:r>
      <w:proofErr w:type="gramEnd"/>
      <w:r w:rsidRPr="003A2FF4">
        <w:t xml:space="preserve"> application for review or appeal has not been withdrawn or refused; and</w:t>
      </w:r>
    </w:p>
    <w:p w14:paraId="421A385B" w14:textId="2FBA9547" w:rsidR="005D4E42" w:rsidRPr="003A2FF4" w:rsidRDefault="005D4E42" w:rsidP="005D4E42">
      <w:pPr>
        <w:pStyle w:val="paragraphsub"/>
      </w:pPr>
      <w:r w:rsidRPr="003A2FF4">
        <w:tab/>
        <w:t>(iii)</w:t>
      </w:r>
      <w:r w:rsidRPr="003A2FF4">
        <w:tab/>
      </w:r>
      <w:proofErr w:type="gramStart"/>
      <w:r w:rsidRPr="003A2FF4">
        <w:t>the</w:t>
      </w:r>
      <w:proofErr w:type="gramEnd"/>
      <w:r w:rsidRPr="003A2FF4">
        <w:t xml:space="preserve"> proceedings of the Administrative Appeals Tribunal or Federal Court of </w:t>
      </w:r>
      <w:r w:rsidRPr="00FB2081">
        <w:t xml:space="preserve">Australia </w:t>
      </w:r>
      <w:r w:rsidR="00EA0BB8" w:rsidRPr="00FB2081">
        <w:t xml:space="preserve">(including any related appeals) </w:t>
      </w:r>
      <w:r w:rsidRPr="00FB2081">
        <w:t>have not</w:t>
      </w:r>
      <w:r w:rsidRPr="003A2FF4">
        <w:t xml:space="preserve"> come to an end;</w:t>
      </w:r>
      <w:r w:rsidR="00E632B9">
        <w:t xml:space="preserve"> or</w:t>
      </w:r>
    </w:p>
    <w:p w14:paraId="4B5C2F98" w14:textId="77777777" w:rsidR="005D4E42" w:rsidRPr="00C24D57" w:rsidRDefault="005D4E42" w:rsidP="00C24D57">
      <w:pPr>
        <w:pStyle w:val="paragraph"/>
      </w:pPr>
      <w:r w:rsidRPr="00C24D57">
        <w:tab/>
        <w:t>(d)</w:t>
      </w:r>
      <w:r w:rsidRPr="00C24D57">
        <w:tab/>
      </w:r>
      <w:proofErr w:type="gramStart"/>
      <w:r w:rsidRPr="00C24D57">
        <w:t>all</w:t>
      </w:r>
      <w:proofErr w:type="gramEnd"/>
      <w:r w:rsidRPr="00C24D57">
        <w:t xml:space="preserve"> of the following are satisfied:</w:t>
      </w:r>
    </w:p>
    <w:p w14:paraId="02F0DC65" w14:textId="61B433A5" w:rsidR="005D4E42" w:rsidRPr="003A2FF4" w:rsidRDefault="005D4E42" w:rsidP="005D4E42">
      <w:pPr>
        <w:pStyle w:val="paragraphsub"/>
      </w:pPr>
      <w:r w:rsidRPr="003A2FF4">
        <w:tab/>
        <w:t>(</w:t>
      </w:r>
      <w:proofErr w:type="spellStart"/>
      <w:r w:rsidRPr="003A2FF4">
        <w:t>i</w:t>
      </w:r>
      <w:proofErr w:type="spellEnd"/>
      <w:r w:rsidRPr="003A2FF4">
        <w:t>)</w:t>
      </w:r>
      <w:r w:rsidRPr="003A2FF4">
        <w:tab/>
        <w:t xml:space="preserve">the entity has requested a reconsideration of a reviewable decision </w:t>
      </w:r>
      <w:r w:rsidR="00C24D57">
        <w:t xml:space="preserve">in relation to </w:t>
      </w:r>
      <w:r w:rsidR="006013C3">
        <w:t>the tax debt</w:t>
      </w:r>
      <w:r w:rsidRPr="003A2FF4">
        <w:t xml:space="preserve"> in the manner set out in section 344 of the </w:t>
      </w:r>
      <w:r w:rsidRPr="003A2FF4">
        <w:rPr>
          <w:i/>
        </w:rPr>
        <w:t>Superannuation Industry (Supervision) Act 1993</w:t>
      </w:r>
      <w:r w:rsidRPr="003A2FF4">
        <w:t>; and</w:t>
      </w:r>
    </w:p>
    <w:p w14:paraId="6D43C04B" w14:textId="6BED46A1" w:rsidR="005D4E42" w:rsidRPr="003A2FF4" w:rsidRDefault="005D4E42" w:rsidP="005D4E42">
      <w:pPr>
        <w:pStyle w:val="paragraphsub"/>
      </w:pPr>
      <w:r w:rsidRPr="003A2FF4">
        <w:tab/>
        <w:t>(</w:t>
      </w:r>
      <w:r w:rsidR="00B97677" w:rsidRPr="003A2FF4">
        <w:t>i</w:t>
      </w:r>
      <w:r w:rsidRPr="003A2FF4">
        <w:t>i)</w:t>
      </w:r>
      <w:r w:rsidR="00B97677" w:rsidRPr="003A2FF4">
        <w:tab/>
      </w:r>
      <w:proofErr w:type="gramStart"/>
      <w:r w:rsidRPr="003A2FF4">
        <w:t>the</w:t>
      </w:r>
      <w:proofErr w:type="gramEnd"/>
      <w:r w:rsidRPr="003A2FF4">
        <w:t xml:space="preserve"> request has not been withdrawn; and</w:t>
      </w:r>
    </w:p>
    <w:p w14:paraId="5B34E087" w14:textId="27165629" w:rsidR="005D4E42" w:rsidRPr="003A2FF4" w:rsidRDefault="005D4E42" w:rsidP="005D4E42">
      <w:pPr>
        <w:pStyle w:val="paragraphsub"/>
      </w:pPr>
      <w:r w:rsidRPr="003A2FF4">
        <w:tab/>
        <w:t>(</w:t>
      </w:r>
      <w:r w:rsidR="00B97677" w:rsidRPr="003A2FF4">
        <w:t>i</w:t>
      </w:r>
      <w:r w:rsidRPr="003A2FF4">
        <w:t>ii)</w:t>
      </w:r>
      <w:r w:rsidR="00B97677" w:rsidRPr="003A2FF4">
        <w:tab/>
      </w:r>
      <w:proofErr w:type="gramStart"/>
      <w:r w:rsidRPr="003A2FF4">
        <w:t>the</w:t>
      </w:r>
      <w:proofErr w:type="gramEnd"/>
      <w:r w:rsidRPr="003A2FF4">
        <w:t xml:space="preserve"> decision has not bee</w:t>
      </w:r>
      <w:r w:rsidR="00B97677" w:rsidRPr="003A2FF4">
        <w:t>n confirmed, revoked or varied;</w:t>
      </w:r>
      <w:r w:rsidR="00E632B9">
        <w:t xml:space="preserve"> or</w:t>
      </w:r>
    </w:p>
    <w:p w14:paraId="1F91D290" w14:textId="77777777" w:rsidR="00B97677" w:rsidRPr="00C24D57" w:rsidRDefault="005D4E42" w:rsidP="00C24D57">
      <w:pPr>
        <w:pStyle w:val="paragraph"/>
      </w:pPr>
      <w:r w:rsidRPr="00C24D57">
        <w:tab/>
        <w:t>(e)</w:t>
      </w:r>
      <w:r w:rsidRPr="00C24D57">
        <w:tab/>
      </w:r>
      <w:proofErr w:type="gramStart"/>
      <w:r w:rsidR="00B97677" w:rsidRPr="00C24D57">
        <w:t>all</w:t>
      </w:r>
      <w:proofErr w:type="gramEnd"/>
      <w:r w:rsidR="00B97677" w:rsidRPr="00C24D57">
        <w:t xml:space="preserve"> of the following are satisfied:</w:t>
      </w:r>
    </w:p>
    <w:p w14:paraId="16967F60" w14:textId="7A11062E" w:rsidR="005D4E42" w:rsidRPr="003A2FF4" w:rsidRDefault="00B97677" w:rsidP="00B97677">
      <w:pPr>
        <w:pStyle w:val="paragraphsub"/>
      </w:pPr>
      <w:r w:rsidRPr="003A2FF4">
        <w:tab/>
        <w:t>(</w:t>
      </w:r>
      <w:proofErr w:type="spellStart"/>
      <w:r w:rsidRPr="003A2FF4">
        <w:t>i</w:t>
      </w:r>
      <w:proofErr w:type="spellEnd"/>
      <w:r w:rsidRPr="003A2FF4">
        <w:t>)</w:t>
      </w:r>
      <w:r w:rsidRPr="003A2FF4">
        <w:tab/>
      </w:r>
      <w:r w:rsidR="005D4E42" w:rsidRPr="003A2FF4">
        <w:t xml:space="preserve">the </w:t>
      </w:r>
      <w:r w:rsidRPr="003A2FF4">
        <w:t>entity</w:t>
      </w:r>
      <w:r w:rsidR="005D4E42" w:rsidRPr="003A2FF4">
        <w:t xml:space="preserve"> has, under section</w:t>
      </w:r>
      <w:r w:rsidR="003A2FF4" w:rsidRPr="003A2FF4">
        <w:t> </w:t>
      </w:r>
      <w:r w:rsidR="005D4E42" w:rsidRPr="003A2FF4">
        <w:t xml:space="preserve">344 of the </w:t>
      </w:r>
      <w:r w:rsidR="005D4E42" w:rsidRPr="003A2FF4">
        <w:rPr>
          <w:i/>
        </w:rPr>
        <w:t>Superannuation Industry (Supervision) Act 1993</w:t>
      </w:r>
      <w:r w:rsidR="005D4E42" w:rsidRPr="003A2FF4">
        <w:t xml:space="preserve">, applied to the Administrative Appeals Tribunal for review of a decision </w:t>
      </w:r>
      <w:r w:rsidR="00C24D57">
        <w:t xml:space="preserve">in relation to </w:t>
      </w:r>
      <w:r w:rsidR="006013C3">
        <w:t>the tax debt</w:t>
      </w:r>
      <w:r w:rsidR="005D4E42" w:rsidRPr="003A2FF4">
        <w:t>; and</w:t>
      </w:r>
    </w:p>
    <w:p w14:paraId="26A141AB" w14:textId="35CE46CE" w:rsidR="005D4E42" w:rsidRPr="003A2FF4" w:rsidRDefault="005D4E42" w:rsidP="00B97677">
      <w:pPr>
        <w:pStyle w:val="paragraphsub"/>
      </w:pPr>
      <w:r w:rsidRPr="003A2FF4">
        <w:tab/>
        <w:t>(</w:t>
      </w:r>
      <w:r w:rsidR="00B97677" w:rsidRPr="003A2FF4">
        <w:t>i</w:t>
      </w:r>
      <w:r w:rsidRPr="003A2FF4">
        <w:t>i)</w:t>
      </w:r>
      <w:r w:rsidR="00B97677" w:rsidRPr="003A2FF4">
        <w:tab/>
      </w:r>
      <w:proofErr w:type="gramStart"/>
      <w:r w:rsidRPr="003A2FF4">
        <w:t>the</w:t>
      </w:r>
      <w:proofErr w:type="gramEnd"/>
      <w:r w:rsidRPr="003A2FF4">
        <w:t xml:space="preserve"> application for review has not been withdrawn or refused; and</w:t>
      </w:r>
    </w:p>
    <w:p w14:paraId="13611504" w14:textId="23FD90B3" w:rsidR="005D4E42" w:rsidRDefault="005D4E42" w:rsidP="00B97677">
      <w:pPr>
        <w:pStyle w:val="paragraphsub"/>
      </w:pPr>
      <w:r w:rsidRPr="003A2FF4">
        <w:tab/>
        <w:t>(</w:t>
      </w:r>
      <w:r w:rsidR="00B97677" w:rsidRPr="003A2FF4">
        <w:t>i</w:t>
      </w:r>
      <w:r w:rsidRPr="003A2FF4">
        <w:t>ii)</w:t>
      </w:r>
      <w:r w:rsidR="00B97677" w:rsidRPr="003A2FF4">
        <w:tab/>
      </w:r>
      <w:proofErr w:type="gramStart"/>
      <w:r w:rsidRPr="003A2FF4">
        <w:t>the</w:t>
      </w:r>
      <w:proofErr w:type="gramEnd"/>
      <w:r w:rsidRPr="003A2FF4">
        <w:t xml:space="preserve"> proceedings of the Administrative Appeals </w:t>
      </w:r>
      <w:r w:rsidRPr="00FB2081">
        <w:t>Tr</w:t>
      </w:r>
      <w:r w:rsidR="00E632B9" w:rsidRPr="00FB2081">
        <w:t xml:space="preserve">ibunal </w:t>
      </w:r>
      <w:r w:rsidR="00EA0BB8" w:rsidRPr="00FB2081">
        <w:t xml:space="preserve">(including any related appeals) </w:t>
      </w:r>
      <w:r w:rsidR="00E632B9" w:rsidRPr="00FB2081">
        <w:t>have not come to an end; or</w:t>
      </w:r>
    </w:p>
    <w:p w14:paraId="48FEAEBD" w14:textId="535FB9D7" w:rsidR="00C24D57" w:rsidRDefault="00C24D57" w:rsidP="00C24D57">
      <w:pPr>
        <w:pStyle w:val="paragraph"/>
      </w:pPr>
      <w:r>
        <w:tab/>
        <w:t>(f)</w:t>
      </w:r>
      <w:r>
        <w:tab/>
      </w:r>
      <w:r w:rsidR="00255E12">
        <w:t xml:space="preserve">the entity </w:t>
      </w:r>
      <w:r w:rsidR="00255E12" w:rsidRPr="00255E12">
        <w:rPr>
          <w:i/>
        </w:rPr>
        <w:t>has</w:t>
      </w:r>
      <w:r w:rsidR="00255E12">
        <w:t xml:space="preserve"> an</w:t>
      </w:r>
      <w:r w:rsidR="00255E12" w:rsidRPr="00FB2081">
        <w:t xml:space="preserve"> active complaint with the Inspector</w:t>
      </w:r>
      <w:r w:rsidR="00255E12" w:rsidRPr="00FB2081">
        <w:noBreakHyphen/>
        <w:t xml:space="preserve">General of Taxation </w:t>
      </w:r>
      <w:r w:rsidR="00255E12" w:rsidRPr="00255E12">
        <w:t xml:space="preserve">in relation to the tax debt </w:t>
      </w:r>
      <w:r w:rsidR="00255E12" w:rsidRPr="00FB2081">
        <w:t>that is, or could be, the subject of an investigation under paragraph 7(1</w:t>
      </w:r>
      <w:proofErr w:type="gramStart"/>
      <w:r w:rsidR="00255E12" w:rsidRPr="00FB2081">
        <w:t>)(</w:t>
      </w:r>
      <w:proofErr w:type="gramEnd"/>
      <w:r w:rsidR="00255E12" w:rsidRPr="00FB2081">
        <w:t xml:space="preserve">a) of the </w:t>
      </w:r>
      <w:r w:rsidR="00255E12" w:rsidRPr="00FB2081">
        <w:rPr>
          <w:i/>
        </w:rPr>
        <w:t>Inspector</w:t>
      </w:r>
      <w:r w:rsidR="00255E12" w:rsidRPr="00FB2081">
        <w:rPr>
          <w:i/>
        </w:rPr>
        <w:noBreakHyphen/>
        <w:t>General of Taxation Act 2003</w:t>
      </w:r>
      <w:r w:rsidR="00255E12">
        <w:t xml:space="preserve">, and following the taking of reasonable steps to confirm whether the Inspector-General has such a </w:t>
      </w:r>
      <w:r w:rsidR="00A00C52">
        <w:t>complaint</w:t>
      </w:r>
      <w:r w:rsidR="00255E12">
        <w:t>, the Commissioner becomes aware of the complaint.</w:t>
      </w:r>
    </w:p>
    <w:p w14:paraId="3559BB9B" w14:textId="69380FEB" w:rsidR="00613751" w:rsidRDefault="00B710FF" w:rsidP="00613751">
      <w:pPr>
        <w:pStyle w:val="notetext"/>
      </w:pPr>
      <w:r>
        <w:t>Note:</w:t>
      </w:r>
      <w:r>
        <w:tab/>
        <w:t>Tax debts are disregarded where the entity is effectively engaging with the Commissioner to manage the debt or is taking action in accordance with the law to dispute the debt.</w:t>
      </w:r>
    </w:p>
    <w:sectPr w:rsidR="00613751" w:rsidSect="003A2FF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7433B" w14:textId="77777777" w:rsidR="00441CBF" w:rsidRDefault="00441CBF" w:rsidP="00715914">
      <w:pPr>
        <w:spacing w:line="240" w:lineRule="auto"/>
      </w:pPr>
      <w:r>
        <w:separator/>
      </w:r>
    </w:p>
  </w:endnote>
  <w:endnote w:type="continuationSeparator" w:id="0">
    <w:p w14:paraId="1B2B49BA" w14:textId="77777777" w:rsidR="00441CBF" w:rsidRDefault="00441CBF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ACAB3" w14:textId="2336A3BB" w:rsidR="00FA2FC4" w:rsidRDefault="00FA2F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233F97B" wp14:editId="31EBC352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066" cy="395021"/>
              <wp:effectExtent l="0" t="0" r="8890" b="508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8E116" w14:textId="1516C4EB" w:rsidR="00FA2FC4" w:rsidRPr="00FA2FC4" w:rsidRDefault="00FA2FC4" w:rsidP="00FA2F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054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3F97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0;margin-top:793.7pt;width:347.35pt;height:31.1pt;z-index:-2516500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" stroked="f" strokeweight=".5pt">
              <v:path arrowok="t"/>
              <v:textbox>
                <w:txbxContent>
                  <w:p w14:paraId="73B8E116" w14:textId="1516C4EB" w:rsidR="00FA2FC4" w:rsidRPr="00FA2FC4" w:rsidRDefault="00FA2FC4" w:rsidP="00FA2F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0544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8B9E" w14:textId="56AE0483" w:rsidR="00FA2FC4" w:rsidRDefault="00FA2F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CF00BF9" wp14:editId="70BC5793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066" cy="395021"/>
              <wp:effectExtent l="0" t="0" r="8890" b="508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D958A8" w14:textId="351597C7" w:rsidR="00FA2FC4" w:rsidRPr="00FA2FC4" w:rsidRDefault="00FA2FC4" w:rsidP="00FA2F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054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00BF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0;margin-top:793.7pt;width:347.35pt;height:31.1pt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" stroked="f" strokeweight=".5pt">
              <v:path arrowok="t"/>
              <v:textbox>
                <w:txbxContent>
                  <w:p w14:paraId="69D958A8" w14:textId="351597C7" w:rsidR="00FA2FC4" w:rsidRPr="00FA2FC4" w:rsidRDefault="00FA2FC4" w:rsidP="00FA2F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0544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51E55" w14:textId="3673FCB5" w:rsidR="007500C8" w:rsidRPr="00E33C1C" w:rsidRDefault="00FA2FC4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AB2696C" wp14:editId="07696573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066" cy="395021"/>
              <wp:effectExtent l="0" t="0" r="8890" b="508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9D2254" w14:textId="6DEC825E" w:rsidR="00FA2FC4" w:rsidRPr="00FA2FC4" w:rsidRDefault="00FA2FC4" w:rsidP="00FA2F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054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2696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2" type="#_x0000_t202" style="position:absolute;margin-left:0;margin-top:793.7pt;width:347.35pt;height:31.1pt;z-index:-2516480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" stroked="f" strokeweight=".5pt">
              <v:path arrowok="t"/>
              <v:textbox>
                <w:txbxContent>
                  <w:p w14:paraId="459D2254" w14:textId="6DEC825E" w:rsidR="00FA2FC4" w:rsidRPr="00FA2FC4" w:rsidRDefault="00FA2FC4" w:rsidP="00FA2F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0544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4E870373" w14:textId="77777777" w:rsidTr="001E23E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B896E08" w14:textId="77777777"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FA2FC4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255229D" w14:textId="77777777" w:rsidR="00FA2FC4" w:rsidRDefault="00FA2FC4" w:rsidP="00830B62">
          <w:pPr>
            <w:spacing w:line="0" w:lineRule="atLeast"/>
            <w:jc w:val="center"/>
            <w:rPr>
              <w:i/>
              <w:sz w:val="18"/>
            </w:rPr>
          </w:pPr>
        </w:p>
        <w:p w14:paraId="224F09DE" w14:textId="0520471F" w:rsidR="007500C8" w:rsidRDefault="007500C8" w:rsidP="00830B62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2AF2F0E9" w14:textId="77777777" w:rsidR="00FA2FC4" w:rsidRDefault="00FA2FC4" w:rsidP="00830B62">
          <w:pPr>
            <w:spacing w:line="0" w:lineRule="atLeast"/>
            <w:jc w:val="right"/>
            <w:rPr>
              <w:sz w:val="18"/>
            </w:rPr>
          </w:pPr>
        </w:p>
        <w:p w14:paraId="4D3A3EC6" w14:textId="571DBD45"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614A97F0" w14:textId="77777777" w:rsidR="007500C8" w:rsidRPr="00ED79B6" w:rsidRDefault="007500C8" w:rsidP="007500C8">
    <w:pPr>
      <w:rPr>
        <w:i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59AC5" w14:textId="6A8C1B2E" w:rsidR="007500C8" w:rsidRPr="00E33C1C" w:rsidRDefault="00FA2FC4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BFB91C0" wp14:editId="0725189C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066" cy="395021"/>
              <wp:effectExtent l="0" t="0" r="8890" b="508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71F376" w14:textId="5D4113B9" w:rsidR="00FA2FC4" w:rsidRPr="00FA2FC4" w:rsidRDefault="00FA2FC4" w:rsidP="00FA2F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054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B91C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0;margin-top:793.7pt;width:347.35pt;height:31.1pt;z-index:-2516490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" stroked="f" strokeweight=".5pt">
              <v:path arrowok="t"/>
              <v:textbox>
                <w:txbxContent>
                  <w:p w14:paraId="0271F376" w14:textId="5D4113B9" w:rsidR="00FA2FC4" w:rsidRPr="00FA2FC4" w:rsidRDefault="00FA2FC4" w:rsidP="00FA2F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0544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8472" w:type="dxa"/>
      <w:tblLayout w:type="fixed"/>
      <w:tblLook w:val="04A0" w:firstRow="1" w:lastRow="0" w:firstColumn="1" w:lastColumn="0" w:noHBand="0" w:noVBand="1"/>
    </w:tblPr>
    <w:tblGrid>
      <w:gridCol w:w="1383"/>
      <w:gridCol w:w="6380"/>
      <w:gridCol w:w="709"/>
    </w:tblGrid>
    <w:tr w:rsidR="007500C8" w14:paraId="4DD7A961" w14:textId="77777777" w:rsidTr="00B33709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14:paraId="276A5B41" w14:textId="77777777" w:rsidR="00FA2FC4" w:rsidRDefault="00FA2FC4" w:rsidP="00830B62">
          <w:pPr>
            <w:spacing w:line="0" w:lineRule="atLeast"/>
            <w:rPr>
              <w:sz w:val="18"/>
            </w:rPr>
          </w:pPr>
        </w:p>
        <w:p w14:paraId="4F5F65A3" w14:textId="484C050B"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80" w:type="dxa"/>
          <w:tcBorders>
            <w:top w:val="nil"/>
            <w:left w:val="nil"/>
            <w:bottom w:val="nil"/>
            <w:right w:val="nil"/>
          </w:tcBorders>
        </w:tcPr>
        <w:p w14:paraId="1D398BF8" w14:textId="77777777" w:rsidR="00FA2FC4" w:rsidRDefault="00FA2FC4" w:rsidP="00830B62">
          <w:pPr>
            <w:spacing w:line="0" w:lineRule="atLeast"/>
            <w:jc w:val="center"/>
            <w:rPr>
              <w:i/>
              <w:sz w:val="18"/>
            </w:rPr>
          </w:pPr>
        </w:p>
        <w:p w14:paraId="19CAF18A" w14:textId="23E181B4" w:rsidR="007500C8" w:rsidRDefault="007500C8" w:rsidP="00830B62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9A0EE03" w14:textId="58F61DD6"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6054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931251B" w14:textId="77777777" w:rsidR="007500C8" w:rsidRPr="00ED79B6" w:rsidRDefault="007500C8" w:rsidP="007500C8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F3FCE" w14:textId="64398DC3" w:rsidR="007500C8" w:rsidRPr="00E33C1C" w:rsidRDefault="00FA2FC4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F006FB9" wp14:editId="4938B7DE">
              <wp:simplePos x="1739900" y="9170035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066" cy="395021"/>
              <wp:effectExtent l="0" t="0" r="8890" b="508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1B5788" w14:textId="1556FEA1" w:rsidR="00FA2FC4" w:rsidRPr="00FA2FC4" w:rsidRDefault="00FA2FC4" w:rsidP="00FA2F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054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006FB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0;margin-top:793.7pt;width:347.35pt;height:31.1pt;z-index:-251645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" stroked="f" strokeweight=".5pt">
              <v:path arrowok="t"/>
              <v:textbox>
                <w:txbxContent>
                  <w:p w14:paraId="171B5788" w14:textId="1556FEA1" w:rsidR="00FA2FC4" w:rsidRPr="00FA2FC4" w:rsidRDefault="00FA2FC4" w:rsidP="00FA2F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0544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500C8" w14:paraId="4A77D0AB" w14:textId="77777777" w:rsidTr="001E23E6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290F6D5F" w14:textId="3E90816D" w:rsidR="007500C8" w:rsidRDefault="007500C8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60544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1B787A44" w14:textId="77777777" w:rsidR="00FA2FC4" w:rsidRDefault="00FA2FC4" w:rsidP="00830B62">
          <w:pPr>
            <w:spacing w:line="0" w:lineRule="atLeast"/>
            <w:jc w:val="center"/>
            <w:rPr>
              <w:i/>
              <w:sz w:val="18"/>
            </w:rPr>
          </w:pPr>
        </w:p>
        <w:p w14:paraId="4FE39D71" w14:textId="24F30E4E" w:rsidR="007500C8" w:rsidRDefault="007500C8" w:rsidP="00830B62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61313C87" w14:textId="77777777" w:rsidR="00FA2FC4" w:rsidRDefault="00FA2FC4" w:rsidP="00830B62">
          <w:pPr>
            <w:spacing w:line="0" w:lineRule="atLeast"/>
            <w:jc w:val="right"/>
            <w:rPr>
              <w:sz w:val="18"/>
            </w:rPr>
          </w:pPr>
        </w:p>
        <w:p w14:paraId="6A1BE046" w14:textId="77F73175" w:rsidR="007500C8" w:rsidRDefault="007500C8" w:rsidP="00830B62">
          <w:pPr>
            <w:spacing w:line="0" w:lineRule="atLeast"/>
            <w:jc w:val="right"/>
            <w:rPr>
              <w:sz w:val="18"/>
            </w:rPr>
          </w:pPr>
        </w:p>
      </w:tc>
    </w:tr>
  </w:tbl>
  <w:p w14:paraId="799EECAF" w14:textId="77777777" w:rsidR="007500C8" w:rsidRPr="00ED79B6" w:rsidRDefault="007500C8" w:rsidP="007500C8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7E52B" w14:textId="62F84CD3" w:rsidR="00472DBE" w:rsidRPr="00E33C1C" w:rsidRDefault="00FA2FC4" w:rsidP="004E063A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AA838E7" wp14:editId="0DF0210A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1066" cy="395021"/>
              <wp:effectExtent l="0" t="0" r="8890" b="508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CB0AA" w14:textId="6B02D28C" w:rsidR="00FA2FC4" w:rsidRPr="00FA2FC4" w:rsidRDefault="00FA2FC4" w:rsidP="00FA2F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054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A838E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0;margin-top:793.7pt;width:347.35pt;height:31.1pt;z-index:-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" stroked="f" strokeweight=".5pt">
              <v:path arrowok="t"/>
              <v:textbox>
                <w:txbxContent>
                  <w:p w14:paraId="449CB0AA" w14:textId="6B02D28C" w:rsidR="00FA2FC4" w:rsidRPr="00FA2FC4" w:rsidRDefault="00FA2FC4" w:rsidP="00FA2F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0544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60"/>
      <w:gridCol w:w="6252"/>
      <w:gridCol w:w="701"/>
    </w:tblGrid>
    <w:tr w:rsidR="00472DBE" w14:paraId="4C2A8E88" w14:textId="77777777" w:rsidTr="008067B4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33EAE877" w14:textId="77777777" w:rsidR="00FA2FC4" w:rsidRDefault="00FA2FC4" w:rsidP="008067B4">
          <w:pPr>
            <w:spacing w:line="0" w:lineRule="atLeast"/>
            <w:rPr>
              <w:sz w:val="18"/>
            </w:rPr>
          </w:pPr>
        </w:p>
        <w:p w14:paraId="65BF7258" w14:textId="4510E340" w:rsidR="00472DBE" w:rsidRDefault="00472DBE" w:rsidP="008067B4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4E884D10" w14:textId="77777777" w:rsidR="00FA2FC4" w:rsidRDefault="00FA2FC4" w:rsidP="008067B4">
          <w:pPr>
            <w:spacing w:line="0" w:lineRule="atLeast"/>
            <w:jc w:val="center"/>
            <w:rPr>
              <w:i/>
              <w:sz w:val="18"/>
            </w:rPr>
          </w:pPr>
        </w:p>
        <w:p w14:paraId="7C927DFF" w14:textId="4A26D363" w:rsidR="00472DBE" w:rsidRDefault="00472DBE" w:rsidP="008067B4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1AF88C49" w14:textId="0EEEAE32" w:rsidR="00472DBE" w:rsidRDefault="00472DBE" w:rsidP="008067B4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260544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7A02BAEA" w14:textId="77777777" w:rsidR="00472DBE" w:rsidRPr="00ED79B6" w:rsidRDefault="00472DBE" w:rsidP="00472DB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3D34C" w14:textId="77777777" w:rsidR="007500C8" w:rsidRPr="00E33C1C" w:rsidRDefault="007500C8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500C8" w14:paraId="756A2FE8" w14:textId="77777777" w:rsidTr="00B33709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14:paraId="70E704D4" w14:textId="77777777" w:rsidR="00FA2FC4" w:rsidRDefault="00FA2FC4" w:rsidP="00830B62">
          <w:pPr>
            <w:spacing w:line="0" w:lineRule="atLeast"/>
            <w:rPr>
              <w:sz w:val="18"/>
            </w:rPr>
          </w:pPr>
        </w:p>
        <w:p w14:paraId="0B1DE0C8" w14:textId="5E013F52" w:rsidR="007500C8" w:rsidRDefault="007500C8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14:paraId="3B699FE1" w14:textId="77777777" w:rsidR="00FA2FC4" w:rsidRDefault="00FA2FC4" w:rsidP="00830B62">
          <w:pPr>
            <w:spacing w:line="0" w:lineRule="atLeast"/>
            <w:jc w:val="center"/>
            <w:rPr>
              <w:i/>
              <w:sz w:val="18"/>
            </w:rPr>
          </w:pPr>
        </w:p>
        <w:p w14:paraId="144507CA" w14:textId="4BA2B0E8" w:rsidR="007500C8" w:rsidRDefault="007500C8" w:rsidP="00830B62">
          <w:pPr>
            <w:spacing w:line="0" w:lineRule="atLeast"/>
            <w:jc w:val="center"/>
            <w:rPr>
              <w:sz w:val="18"/>
            </w:rPr>
          </w:pP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14:paraId="37488D86" w14:textId="77777777" w:rsidR="007500C8" w:rsidRDefault="007500C8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B6AD0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</w:tbl>
  <w:p w14:paraId="5021FFE8" w14:textId="77777777" w:rsidR="007500C8" w:rsidRPr="00ED79B6" w:rsidRDefault="007500C8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C185F" w14:textId="77777777" w:rsidR="00441CBF" w:rsidRDefault="00441CBF" w:rsidP="00715914">
      <w:pPr>
        <w:spacing w:line="240" w:lineRule="auto"/>
      </w:pPr>
      <w:r>
        <w:separator/>
      </w:r>
    </w:p>
  </w:footnote>
  <w:footnote w:type="continuationSeparator" w:id="0">
    <w:p w14:paraId="7D959BA0" w14:textId="77777777" w:rsidR="00441CBF" w:rsidRDefault="00441CBF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FF7C5" w14:textId="2B87A92B" w:rsidR="00715914" w:rsidRPr="005F1388" w:rsidRDefault="00FA2FC4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718DD9" wp14:editId="1AADA1CE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066" cy="395021"/>
              <wp:effectExtent l="0" t="0" r="8890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61E0A" w14:textId="024FEC9D" w:rsidR="00FA2FC4" w:rsidRPr="00FA2FC4" w:rsidRDefault="00FA2FC4" w:rsidP="00FA2F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054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18D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1.3pt;width:347.35pt;height:31.1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" stroked="f" strokeweight=".5pt">
              <v:path arrowok="t"/>
              <v:textbox>
                <w:txbxContent>
                  <w:p w14:paraId="0F561E0A" w14:textId="024FEC9D" w:rsidR="00FA2FC4" w:rsidRPr="00FA2FC4" w:rsidRDefault="00FA2FC4" w:rsidP="00FA2F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0544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46349" w14:textId="3890812C" w:rsidR="00715914" w:rsidRPr="005F1388" w:rsidRDefault="00FA2FC4" w:rsidP="00715914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B8368D" wp14:editId="0CF8DEA9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066" cy="395021"/>
              <wp:effectExtent l="0" t="0" r="889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0B32F8" w14:textId="3BB14A7C" w:rsidR="00FA2FC4" w:rsidRPr="00FA2FC4" w:rsidRDefault="00FA2FC4" w:rsidP="00FA2F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054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836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11.3pt;width:347.35pt;height:31.1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" stroked="f" strokeweight=".5pt">
              <v:path arrowok="t"/>
              <v:textbox>
                <w:txbxContent>
                  <w:p w14:paraId="400B32F8" w14:textId="3BB14A7C" w:rsidR="00FA2FC4" w:rsidRPr="00FA2FC4" w:rsidRDefault="00FA2FC4" w:rsidP="00FA2F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0544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908E8" w14:textId="77777777" w:rsidR="00715914" w:rsidRPr="005F1388" w:rsidRDefault="00715914" w:rsidP="00715914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EC1B" w14:textId="33AFA677" w:rsidR="00715914" w:rsidRPr="00ED79B6" w:rsidRDefault="00FA2FC4" w:rsidP="00F67BC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491E4B7" wp14:editId="3FF0ED46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066" cy="395021"/>
              <wp:effectExtent l="0" t="0" r="8890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541B9E" w14:textId="138C576D" w:rsidR="00FA2FC4" w:rsidRPr="00FA2FC4" w:rsidRDefault="00FA2FC4" w:rsidP="00FA2F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054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1E4B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0;margin-top:11.3pt;width:347.35pt;height:31.1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" stroked="f" strokeweight=".5pt">
              <v:path arrowok="t"/>
              <v:textbox>
                <w:txbxContent>
                  <w:p w14:paraId="4F541B9E" w14:textId="138C576D" w:rsidR="00FA2FC4" w:rsidRPr="00FA2FC4" w:rsidRDefault="00FA2FC4" w:rsidP="00FA2F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0544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966E7" w14:textId="3389D912" w:rsidR="004E063A" w:rsidRPr="00ED79B6" w:rsidRDefault="00FA2FC4" w:rsidP="00F67BCA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59595C" wp14:editId="20605BDB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066" cy="395021"/>
              <wp:effectExtent l="0" t="0" r="8890" b="508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D75CBC" w14:textId="25991955" w:rsidR="00FA2FC4" w:rsidRPr="00FA2FC4" w:rsidRDefault="00FA2FC4" w:rsidP="00FA2F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054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9595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0;margin-top:11.3pt;width:347.35pt;height:31.1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" stroked="f" strokeweight=".5pt">
              <v:path arrowok="t"/>
              <v:textbox>
                <w:txbxContent>
                  <w:p w14:paraId="27D75CBC" w14:textId="25991955" w:rsidR="00FA2FC4" w:rsidRPr="00FA2FC4" w:rsidRDefault="00FA2FC4" w:rsidP="00FA2F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0544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1F41D" w14:textId="77777777" w:rsidR="00715914" w:rsidRPr="00ED79B6" w:rsidRDefault="00715914" w:rsidP="00715914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5965A" w14:textId="07A58A34" w:rsidR="00715914" w:rsidRDefault="00FA2FC4" w:rsidP="00715914">
    <w:pPr>
      <w:rPr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CF031B1" wp14:editId="4D11FF99">
              <wp:simplePos x="1739900" y="44323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066" cy="395021"/>
              <wp:effectExtent l="0" t="0" r="8890" b="508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30801E" w14:textId="713273B5" w:rsidR="00FA2FC4" w:rsidRPr="00FA2FC4" w:rsidRDefault="00FA2FC4" w:rsidP="00FA2F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054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031B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0;margin-top:11.3pt;width:347.35pt;height:31.1pt;z-index:-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" stroked="f" strokeweight=".5pt">
              <v:path arrowok="t"/>
              <v:textbox>
                <w:txbxContent>
                  <w:p w14:paraId="5830801E" w14:textId="713273B5" w:rsidR="00FA2FC4" w:rsidRPr="00FA2FC4" w:rsidRDefault="00FA2FC4" w:rsidP="00FA2F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0544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83989"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CharChapNo </w:instrText>
    </w:r>
    <w:r w:rsidR="00F83989"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>
      <w:rPr>
        <w:sz w:val="20"/>
      </w:rPr>
      <w:t xml:space="preserve"> </w:t>
    </w:r>
    <w:r w:rsidR="00F83989">
      <w:rPr>
        <w:sz w:val="20"/>
      </w:rPr>
      <w:fldChar w:fldCharType="begin"/>
    </w:r>
    <w:r w:rsidR="00715914">
      <w:rPr>
        <w:sz w:val="20"/>
      </w:rPr>
      <w:instrText xml:space="preserve"> STYLEREF CharChapText </w:instrText>
    </w:r>
    <w:r w:rsidR="00F83989">
      <w:rPr>
        <w:sz w:val="20"/>
      </w:rPr>
      <w:fldChar w:fldCharType="end"/>
    </w:r>
  </w:p>
  <w:p w14:paraId="18D5EA6B" w14:textId="3BD1E7F1" w:rsidR="00715914" w:rsidRDefault="00F83989" w:rsidP="00715914">
    <w:pPr>
      <w:rPr>
        <w:sz w:val="20"/>
      </w:rPr>
    </w:pPr>
    <w:r w:rsidRPr="007A1328">
      <w:rPr>
        <w:b/>
        <w:sz w:val="20"/>
      </w:rPr>
      <w:fldChar w:fldCharType="begin"/>
    </w:r>
    <w:r w:rsidR="00715914" w:rsidRPr="007A1328">
      <w:rPr>
        <w:b/>
        <w:sz w:val="20"/>
      </w:rPr>
      <w:instrText xml:space="preserve"> STYLEREF CharPartNo </w:instrText>
    </w:r>
    <w:r w:rsidR="00260544">
      <w:rPr>
        <w:b/>
        <w:sz w:val="20"/>
      </w:rPr>
      <w:fldChar w:fldCharType="separate"/>
    </w:r>
    <w:r w:rsidR="00260544">
      <w:rPr>
        <w:b/>
        <w:noProof/>
        <w:sz w:val="20"/>
      </w:rPr>
      <w:t>Part 2</w:t>
    </w:r>
    <w:r w:rsidRPr="007A1328">
      <w:rPr>
        <w:b/>
        <w:sz w:val="20"/>
      </w:rPr>
      <w:fldChar w:fldCharType="end"/>
    </w:r>
    <w:r w:rsidR="00715914" w:rsidRPr="007A1328">
      <w:rPr>
        <w:b/>
        <w:sz w:val="20"/>
      </w:rPr>
      <w:t xml:space="preserve"> </w:t>
    </w:r>
    <w:r w:rsidR="00715914" w:rsidRPr="007A1328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CharPartText </w:instrText>
    </w:r>
    <w:r w:rsidR="00260544">
      <w:rPr>
        <w:sz w:val="20"/>
      </w:rPr>
      <w:fldChar w:fldCharType="separate"/>
    </w:r>
    <w:r w:rsidR="00260544">
      <w:rPr>
        <w:noProof/>
        <w:sz w:val="20"/>
      </w:rPr>
      <w:t>Classes of entities whose tax debt information can be disclosed to credit reporting bureaus</w:t>
    </w:r>
    <w:r>
      <w:rPr>
        <w:sz w:val="20"/>
      </w:rPr>
      <w:fldChar w:fldCharType="end"/>
    </w:r>
  </w:p>
  <w:p w14:paraId="618EB7C0" w14:textId="63A966ED" w:rsidR="00715914" w:rsidRPr="007A1328" w:rsidRDefault="00F83989" w:rsidP="00715914">
    <w:pPr>
      <w:rPr>
        <w:sz w:val="20"/>
      </w:rPr>
    </w:pP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  <w:r w:rsidR="00715914">
      <w:rPr>
        <w:b/>
        <w:sz w:val="20"/>
      </w:rPr>
      <w:t xml:space="preserve"> </w:t>
    </w:r>
    <w:r w:rsidR="00715914">
      <w:rPr>
        <w:sz w:val="20"/>
      </w:rPr>
      <w:t xml:space="preserve"> </w:t>
    </w:r>
    <w:r>
      <w:rPr>
        <w:sz w:val="20"/>
      </w:rPr>
      <w:fldChar w:fldCharType="begin"/>
    </w:r>
    <w:r w:rsidR="00715914">
      <w:rPr>
        <w:sz w:val="20"/>
      </w:rPr>
      <w:instrText xml:space="preserve"> STYLEREF CharDivText </w:instrText>
    </w:r>
    <w:r>
      <w:rPr>
        <w:sz w:val="20"/>
      </w:rPr>
      <w:fldChar w:fldCharType="end"/>
    </w:r>
  </w:p>
  <w:p w14:paraId="3B2C3963" w14:textId="77777777" w:rsidR="00715914" w:rsidRPr="007A1328" w:rsidRDefault="00715914" w:rsidP="00715914">
    <w:pPr>
      <w:rPr>
        <w:b/>
        <w:sz w:val="24"/>
      </w:rPr>
    </w:pPr>
  </w:p>
  <w:p w14:paraId="2AA24F60" w14:textId="146F6165" w:rsidR="00715914" w:rsidRPr="007A1328" w:rsidRDefault="007E163D" w:rsidP="00756272">
    <w:pPr>
      <w:pBdr>
        <w:bottom w:val="single" w:sz="6" w:space="1" w:color="auto"/>
      </w:pBdr>
      <w:spacing w:after="12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260544">
      <w:rPr>
        <w:sz w:val="24"/>
      </w:rPr>
      <w:t>Section</w:t>
    </w:r>
    <w:r>
      <w:rPr>
        <w:sz w:val="24"/>
      </w:rPr>
      <w:fldChar w:fldCharType="end"/>
    </w:r>
    <w:r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260544">
      <w:rPr>
        <w:noProof/>
        <w:sz w:val="24"/>
      </w:rPr>
      <w:t>6</w:t>
    </w:r>
    <w:r w:rsidR="00F83989" w:rsidRPr="007A1328">
      <w:rPr>
        <w:sz w:val="24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97BE3" w14:textId="2C1A49AD" w:rsidR="00715914" w:rsidRPr="007A1328" w:rsidRDefault="00FA2FC4" w:rsidP="00715914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6C39D23" wp14:editId="5F5BC7EC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1066" cy="395021"/>
              <wp:effectExtent l="0" t="0" r="8890" b="508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1066" cy="3950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96F1E0" w14:textId="56CB9A3D" w:rsidR="00FA2FC4" w:rsidRPr="00FA2FC4" w:rsidRDefault="00FA2FC4" w:rsidP="00FA2FC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Classification 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6054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39D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left:0;text-align:left;margin-left:0;margin-top:11.3pt;width:347.35pt;height:31.1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" stroked="f" strokeweight=".5pt">
              <v:path arrowok="t"/>
              <v:textbox>
                <w:txbxContent>
                  <w:p w14:paraId="7896F1E0" w14:textId="56CB9A3D" w:rsidR="00FA2FC4" w:rsidRPr="00FA2FC4" w:rsidRDefault="00FA2FC4" w:rsidP="00FA2FC4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Classification 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60544">
                      <w:rPr>
                        <w:rFonts w:ascii="Arial" w:hAnsi="Arial" w:cs="Arial"/>
                        <w:b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F83989"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CharChapText </w:instrText>
    </w:r>
    <w:r w:rsidR="00F83989"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 w:rsidRPr="007A1328">
      <w:rPr>
        <w:b/>
        <w:sz w:val="20"/>
      </w:rPr>
      <w:t xml:space="preserve"> </w:t>
    </w:r>
    <w:r w:rsidR="00F83989">
      <w:rPr>
        <w:b/>
        <w:sz w:val="20"/>
      </w:rPr>
      <w:fldChar w:fldCharType="begin"/>
    </w:r>
    <w:r w:rsidR="00715914">
      <w:rPr>
        <w:b/>
        <w:sz w:val="20"/>
      </w:rPr>
      <w:instrText xml:space="preserve"> STYLEREF CharChapNo </w:instrText>
    </w:r>
    <w:r w:rsidR="00F83989">
      <w:rPr>
        <w:b/>
        <w:sz w:val="20"/>
      </w:rPr>
      <w:fldChar w:fldCharType="end"/>
    </w:r>
  </w:p>
  <w:p w14:paraId="18A289A3" w14:textId="269906E9"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CharPartText </w:instrText>
    </w:r>
    <w:r w:rsidR="00260544">
      <w:rPr>
        <w:sz w:val="20"/>
      </w:rPr>
      <w:fldChar w:fldCharType="separate"/>
    </w:r>
    <w:r w:rsidR="00260544">
      <w:rPr>
        <w:noProof/>
        <w:sz w:val="20"/>
      </w:rPr>
      <w:t>Classes of entities whose tax debt information can be disclosed to credit reporting bureaus</w: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CharPartNo </w:instrText>
    </w:r>
    <w:r w:rsidR="00260544">
      <w:rPr>
        <w:b/>
        <w:sz w:val="20"/>
      </w:rPr>
      <w:fldChar w:fldCharType="separate"/>
    </w:r>
    <w:r w:rsidR="00260544">
      <w:rPr>
        <w:b/>
        <w:noProof/>
        <w:sz w:val="20"/>
      </w:rPr>
      <w:t>Part 2</w:t>
    </w:r>
    <w:r>
      <w:rPr>
        <w:b/>
        <w:sz w:val="20"/>
      </w:rPr>
      <w:fldChar w:fldCharType="end"/>
    </w:r>
  </w:p>
  <w:p w14:paraId="2E86E159" w14:textId="54C5C150" w:rsidR="00715914" w:rsidRPr="007A1328" w:rsidRDefault="00F83989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="00715914"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end"/>
    </w:r>
    <w:r w:rsidR="00715914" w:rsidRPr="007A1328">
      <w:rPr>
        <w:sz w:val="20"/>
      </w:rPr>
      <w:t xml:space="preserve"> </w:t>
    </w:r>
    <w:r w:rsidR="00715914">
      <w:rPr>
        <w:b/>
        <w:sz w:val="20"/>
      </w:rPr>
      <w:t xml:space="preserve"> </w:t>
    </w:r>
    <w:r>
      <w:rPr>
        <w:b/>
        <w:sz w:val="20"/>
      </w:rPr>
      <w:fldChar w:fldCharType="begin"/>
    </w:r>
    <w:r w:rsidR="00715914">
      <w:rPr>
        <w:b/>
        <w:sz w:val="20"/>
      </w:rPr>
      <w:instrText xml:space="preserve"> STYLEREF CharDivNo </w:instrText>
    </w:r>
    <w:r>
      <w:rPr>
        <w:b/>
        <w:sz w:val="20"/>
      </w:rPr>
      <w:fldChar w:fldCharType="end"/>
    </w:r>
  </w:p>
  <w:p w14:paraId="077FD07A" w14:textId="77777777" w:rsidR="00715914" w:rsidRPr="007A1328" w:rsidRDefault="00715914" w:rsidP="00715914">
    <w:pPr>
      <w:jc w:val="right"/>
      <w:rPr>
        <w:b/>
        <w:sz w:val="24"/>
      </w:rPr>
    </w:pPr>
  </w:p>
  <w:p w14:paraId="4D6D9430" w14:textId="303C3C48" w:rsidR="00715914" w:rsidRPr="007A1328" w:rsidRDefault="007E163D" w:rsidP="00756272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</w:instrText>
    </w:r>
    <w:r w:rsidR="00F85099">
      <w:rPr>
        <w:sz w:val="24"/>
      </w:rPr>
      <w:instrText>Header</w:instrText>
    </w:r>
    <w:r>
      <w:rPr>
        <w:sz w:val="24"/>
      </w:rPr>
      <w:instrText xml:space="preserve"> </w:instrText>
    </w:r>
    <w:r>
      <w:rPr>
        <w:sz w:val="24"/>
      </w:rPr>
      <w:fldChar w:fldCharType="separate"/>
    </w:r>
    <w:r w:rsidR="00260544">
      <w:rPr>
        <w:sz w:val="24"/>
      </w:rPr>
      <w:t>Section</w:t>
    </w:r>
    <w:r>
      <w:rPr>
        <w:sz w:val="24"/>
      </w:rPr>
      <w:fldChar w:fldCharType="end"/>
    </w:r>
    <w:r w:rsidR="00715914" w:rsidRPr="007A1328">
      <w:rPr>
        <w:sz w:val="24"/>
      </w:rPr>
      <w:t xml:space="preserve"> </w:t>
    </w:r>
    <w:r w:rsidR="00F83989" w:rsidRPr="007A1328">
      <w:rPr>
        <w:sz w:val="24"/>
      </w:rPr>
      <w:fldChar w:fldCharType="begin"/>
    </w:r>
    <w:r w:rsidR="00715914" w:rsidRPr="007A1328">
      <w:rPr>
        <w:sz w:val="24"/>
      </w:rPr>
      <w:instrText xml:space="preserve"> STYLEREF CharSectno </w:instrText>
    </w:r>
    <w:r w:rsidR="00F83989" w:rsidRPr="007A1328">
      <w:rPr>
        <w:sz w:val="24"/>
      </w:rPr>
      <w:fldChar w:fldCharType="separate"/>
    </w:r>
    <w:r w:rsidR="00260544">
      <w:rPr>
        <w:noProof/>
        <w:sz w:val="24"/>
      </w:rPr>
      <w:t>6</w:t>
    </w:r>
    <w:r w:rsidR="00F83989"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46C01" w14:textId="77777777" w:rsidR="00715914" w:rsidRPr="007A1328" w:rsidRDefault="00715914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646D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4FA1C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9EF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9EB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C856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98CA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ECD6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4D1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1AF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14F1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BF"/>
    <w:rsid w:val="00004470"/>
    <w:rsid w:val="000136AF"/>
    <w:rsid w:val="00036D12"/>
    <w:rsid w:val="000437C1"/>
    <w:rsid w:val="0005365D"/>
    <w:rsid w:val="000614BF"/>
    <w:rsid w:val="00091E6E"/>
    <w:rsid w:val="000B58FA"/>
    <w:rsid w:val="000D05EF"/>
    <w:rsid w:val="000E2261"/>
    <w:rsid w:val="000F21C1"/>
    <w:rsid w:val="00106E07"/>
    <w:rsid w:val="0010745C"/>
    <w:rsid w:val="00132CEB"/>
    <w:rsid w:val="00140EB4"/>
    <w:rsid w:val="00142B62"/>
    <w:rsid w:val="0014539C"/>
    <w:rsid w:val="00150AEA"/>
    <w:rsid w:val="00157B8B"/>
    <w:rsid w:val="00166C2F"/>
    <w:rsid w:val="001809D7"/>
    <w:rsid w:val="001939E1"/>
    <w:rsid w:val="00194C3E"/>
    <w:rsid w:val="00195382"/>
    <w:rsid w:val="00197B42"/>
    <w:rsid w:val="001C61C5"/>
    <w:rsid w:val="001C69C4"/>
    <w:rsid w:val="001D37EF"/>
    <w:rsid w:val="001E23E6"/>
    <w:rsid w:val="001E3590"/>
    <w:rsid w:val="001E7407"/>
    <w:rsid w:val="001F5D5E"/>
    <w:rsid w:val="001F6219"/>
    <w:rsid w:val="001F6CD4"/>
    <w:rsid w:val="00206C4D"/>
    <w:rsid w:val="0021053C"/>
    <w:rsid w:val="00215AF1"/>
    <w:rsid w:val="00230379"/>
    <w:rsid w:val="002321E8"/>
    <w:rsid w:val="00236EEC"/>
    <w:rsid w:val="0024010F"/>
    <w:rsid w:val="00240749"/>
    <w:rsid w:val="00243018"/>
    <w:rsid w:val="00255E12"/>
    <w:rsid w:val="002564A4"/>
    <w:rsid w:val="00260544"/>
    <w:rsid w:val="0026736C"/>
    <w:rsid w:val="00281308"/>
    <w:rsid w:val="00283477"/>
    <w:rsid w:val="00284719"/>
    <w:rsid w:val="00297ECB"/>
    <w:rsid w:val="002A7BCF"/>
    <w:rsid w:val="002D043A"/>
    <w:rsid w:val="002D6224"/>
    <w:rsid w:val="002E3F4B"/>
    <w:rsid w:val="002F7C12"/>
    <w:rsid w:val="00304F8B"/>
    <w:rsid w:val="00324ACD"/>
    <w:rsid w:val="003354D2"/>
    <w:rsid w:val="00335BC6"/>
    <w:rsid w:val="003415D3"/>
    <w:rsid w:val="00344701"/>
    <w:rsid w:val="00352B0F"/>
    <w:rsid w:val="00356690"/>
    <w:rsid w:val="00360459"/>
    <w:rsid w:val="00367424"/>
    <w:rsid w:val="003A2FF4"/>
    <w:rsid w:val="003C2386"/>
    <w:rsid w:val="003C6231"/>
    <w:rsid w:val="003D0BFE"/>
    <w:rsid w:val="003D5700"/>
    <w:rsid w:val="003E341B"/>
    <w:rsid w:val="003E68EF"/>
    <w:rsid w:val="004116CD"/>
    <w:rsid w:val="004144EC"/>
    <w:rsid w:val="00417EB9"/>
    <w:rsid w:val="00423D12"/>
    <w:rsid w:val="00424CA9"/>
    <w:rsid w:val="00431E9B"/>
    <w:rsid w:val="00432C2D"/>
    <w:rsid w:val="004379E3"/>
    <w:rsid w:val="0044015E"/>
    <w:rsid w:val="00441CBF"/>
    <w:rsid w:val="0044291A"/>
    <w:rsid w:val="00444ABD"/>
    <w:rsid w:val="00461C81"/>
    <w:rsid w:val="00467661"/>
    <w:rsid w:val="004705B7"/>
    <w:rsid w:val="00472DBE"/>
    <w:rsid w:val="00474A19"/>
    <w:rsid w:val="00496F97"/>
    <w:rsid w:val="004C6AE8"/>
    <w:rsid w:val="004D2194"/>
    <w:rsid w:val="004E063A"/>
    <w:rsid w:val="004E7BEC"/>
    <w:rsid w:val="00505D3D"/>
    <w:rsid w:val="00506AF6"/>
    <w:rsid w:val="00513044"/>
    <w:rsid w:val="00516B8D"/>
    <w:rsid w:val="00520441"/>
    <w:rsid w:val="005332B8"/>
    <w:rsid w:val="00537FBC"/>
    <w:rsid w:val="005574D1"/>
    <w:rsid w:val="0058043C"/>
    <w:rsid w:val="00584419"/>
    <w:rsid w:val="00584811"/>
    <w:rsid w:val="00585784"/>
    <w:rsid w:val="00593AA6"/>
    <w:rsid w:val="00594161"/>
    <w:rsid w:val="00594749"/>
    <w:rsid w:val="005B0B56"/>
    <w:rsid w:val="005B4067"/>
    <w:rsid w:val="005C3F41"/>
    <w:rsid w:val="005D0E7B"/>
    <w:rsid w:val="005D2D09"/>
    <w:rsid w:val="005D4E42"/>
    <w:rsid w:val="00600219"/>
    <w:rsid w:val="006013C3"/>
    <w:rsid w:val="00603DC4"/>
    <w:rsid w:val="00610822"/>
    <w:rsid w:val="00613751"/>
    <w:rsid w:val="00620076"/>
    <w:rsid w:val="006424EE"/>
    <w:rsid w:val="006426E8"/>
    <w:rsid w:val="00670EA1"/>
    <w:rsid w:val="00677CC2"/>
    <w:rsid w:val="006905DE"/>
    <w:rsid w:val="0069207B"/>
    <w:rsid w:val="006B5789"/>
    <w:rsid w:val="006C30C5"/>
    <w:rsid w:val="006C7F8C"/>
    <w:rsid w:val="006E6246"/>
    <w:rsid w:val="006F318F"/>
    <w:rsid w:val="006F4226"/>
    <w:rsid w:val="0070017E"/>
    <w:rsid w:val="00700B2C"/>
    <w:rsid w:val="007050A2"/>
    <w:rsid w:val="00713084"/>
    <w:rsid w:val="00714F20"/>
    <w:rsid w:val="0071590F"/>
    <w:rsid w:val="00715914"/>
    <w:rsid w:val="00731E00"/>
    <w:rsid w:val="00740BE6"/>
    <w:rsid w:val="007440B7"/>
    <w:rsid w:val="007500C8"/>
    <w:rsid w:val="00756272"/>
    <w:rsid w:val="0076272F"/>
    <w:rsid w:val="0076681A"/>
    <w:rsid w:val="007715C9"/>
    <w:rsid w:val="00771613"/>
    <w:rsid w:val="00774EDD"/>
    <w:rsid w:val="007757EC"/>
    <w:rsid w:val="00783E89"/>
    <w:rsid w:val="00793915"/>
    <w:rsid w:val="007A147A"/>
    <w:rsid w:val="007C2253"/>
    <w:rsid w:val="007D5A63"/>
    <w:rsid w:val="007D6A61"/>
    <w:rsid w:val="007D7B81"/>
    <w:rsid w:val="007D7E54"/>
    <w:rsid w:val="007E163D"/>
    <w:rsid w:val="007E667A"/>
    <w:rsid w:val="007F28C9"/>
    <w:rsid w:val="00803587"/>
    <w:rsid w:val="008117E9"/>
    <w:rsid w:val="00824498"/>
    <w:rsid w:val="00832E13"/>
    <w:rsid w:val="008506F2"/>
    <w:rsid w:val="00856A31"/>
    <w:rsid w:val="00864B24"/>
    <w:rsid w:val="00867B37"/>
    <w:rsid w:val="008754D0"/>
    <w:rsid w:val="008855C9"/>
    <w:rsid w:val="00886456"/>
    <w:rsid w:val="008A00C1"/>
    <w:rsid w:val="008A339B"/>
    <w:rsid w:val="008A46E1"/>
    <w:rsid w:val="008A4F43"/>
    <w:rsid w:val="008B2706"/>
    <w:rsid w:val="008B4DFD"/>
    <w:rsid w:val="008D0EE0"/>
    <w:rsid w:val="008E6067"/>
    <w:rsid w:val="008E700E"/>
    <w:rsid w:val="008F54E7"/>
    <w:rsid w:val="00903422"/>
    <w:rsid w:val="009122F0"/>
    <w:rsid w:val="00915DF9"/>
    <w:rsid w:val="009254C3"/>
    <w:rsid w:val="00932377"/>
    <w:rsid w:val="00947D5A"/>
    <w:rsid w:val="009532A5"/>
    <w:rsid w:val="00972A7A"/>
    <w:rsid w:val="00982242"/>
    <w:rsid w:val="009868E9"/>
    <w:rsid w:val="009A0B02"/>
    <w:rsid w:val="009E5CFC"/>
    <w:rsid w:val="00A00C52"/>
    <w:rsid w:val="00A079CB"/>
    <w:rsid w:val="00A10530"/>
    <w:rsid w:val="00A12128"/>
    <w:rsid w:val="00A22C98"/>
    <w:rsid w:val="00A231E2"/>
    <w:rsid w:val="00A64912"/>
    <w:rsid w:val="00A70A74"/>
    <w:rsid w:val="00AD5641"/>
    <w:rsid w:val="00AD7889"/>
    <w:rsid w:val="00AE1A82"/>
    <w:rsid w:val="00AF021B"/>
    <w:rsid w:val="00AF06CF"/>
    <w:rsid w:val="00AF65FD"/>
    <w:rsid w:val="00B05CF4"/>
    <w:rsid w:val="00B07CDB"/>
    <w:rsid w:val="00B16A31"/>
    <w:rsid w:val="00B17DFD"/>
    <w:rsid w:val="00B308FE"/>
    <w:rsid w:val="00B33709"/>
    <w:rsid w:val="00B33B3C"/>
    <w:rsid w:val="00B50ADC"/>
    <w:rsid w:val="00B566B1"/>
    <w:rsid w:val="00B63834"/>
    <w:rsid w:val="00B65F8A"/>
    <w:rsid w:val="00B710FF"/>
    <w:rsid w:val="00B72734"/>
    <w:rsid w:val="00B80199"/>
    <w:rsid w:val="00B83204"/>
    <w:rsid w:val="00B9083A"/>
    <w:rsid w:val="00B97677"/>
    <w:rsid w:val="00BA0C87"/>
    <w:rsid w:val="00BA220B"/>
    <w:rsid w:val="00BA3A57"/>
    <w:rsid w:val="00BA462F"/>
    <w:rsid w:val="00BA691F"/>
    <w:rsid w:val="00BB4E1A"/>
    <w:rsid w:val="00BC015E"/>
    <w:rsid w:val="00BC76AC"/>
    <w:rsid w:val="00BD0ECB"/>
    <w:rsid w:val="00BD1E49"/>
    <w:rsid w:val="00BE1AF2"/>
    <w:rsid w:val="00BE2155"/>
    <w:rsid w:val="00BE2213"/>
    <w:rsid w:val="00BE719A"/>
    <w:rsid w:val="00BE720A"/>
    <w:rsid w:val="00BF0D73"/>
    <w:rsid w:val="00BF2465"/>
    <w:rsid w:val="00BF3B31"/>
    <w:rsid w:val="00C248A2"/>
    <w:rsid w:val="00C24D57"/>
    <w:rsid w:val="00C25E7F"/>
    <w:rsid w:val="00C2746F"/>
    <w:rsid w:val="00C324A0"/>
    <w:rsid w:val="00C3300F"/>
    <w:rsid w:val="00C42BF8"/>
    <w:rsid w:val="00C50043"/>
    <w:rsid w:val="00C658F0"/>
    <w:rsid w:val="00C7573B"/>
    <w:rsid w:val="00C93C03"/>
    <w:rsid w:val="00CB2C8E"/>
    <w:rsid w:val="00CB602E"/>
    <w:rsid w:val="00CE051D"/>
    <w:rsid w:val="00CE1335"/>
    <w:rsid w:val="00CE493D"/>
    <w:rsid w:val="00CE4C91"/>
    <w:rsid w:val="00CF07FA"/>
    <w:rsid w:val="00CF0BB2"/>
    <w:rsid w:val="00CF3EE8"/>
    <w:rsid w:val="00D050E6"/>
    <w:rsid w:val="00D13441"/>
    <w:rsid w:val="00D150E7"/>
    <w:rsid w:val="00D32F65"/>
    <w:rsid w:val="00D52DC2"/>
    <w:rsid w:val="00D53BCC"/>
    <w:rsid w:val="00D54A90"/>
    <w:rsid w:val="00D70DFB"/>
    <w:rsid w:val="00D766DF"/>
    <w:rsid w:val="00D93AFB"/>
    <w:rsid w:val="00DA186E"/>
    <w:rsid w:val="00DA4116"/>
    <w:rsid w:val="00DA7157"/>
    <w:rsid w:val="00DB251C"/>
    <w:rsid w:val="00DB4630"/>
    <w:rsid w:val="00DB77A0"/>
    <w:rsid w:val="00DC4F88"/>
    <w:rsid w:val="00DD4734"/>
    <w:rsid w:val="00E05704"/>
    <w:rsid w:val="00E11E44"/>
    <w:rsid w:val="00E3270E"/>
    <w:rsid w:val="00E338EF"/>
    <w:rsid w:val="00E47C0C"/>
    <w:rsid w:val="00E544BB"/>
    <w:rsid w:val="00E632B9"/>
    <w:rsid w:val="00E662CB"/>
    <w:rsid w:val="00E74DC7"/>
    <w:rsid w:val="00E8075A"/>
    <w:rsid w:val="00E94D5E"/>
    <w:rsid w:val="00EA0BB8"/>
    <w:rsid w:val="00EA7100"/>
    <w:rsid w:val="00EA7F9F"/>
    <w:rsid w:val="00EB1274"/>
    <w:rsid w:val="00EB6AD0"/>
    <w:rsid w:val="00EC38CB"/>
    <w:rsid w:val="00ED2BB6"/>
    <w:rsid w:val="00ED34E1"/>
    <w:rsid w:val="00ED3B8D"/>
    <w:rsid w:val="00ED659C"/>
    <w:rsid w:val="00EE1A4E"/>
    <w:rsid w:val="00EF2E3A"/>
    <w:rsid w:val="00F072A7"/>
    <w:rsid w:val="00F078DC"/>
    <w:rsid w:val="00F31CE0"/>
    <w:rsid w:val="00F32BA8"/>
    <w:rsid w:val="00F349F1"/>
    <w:rsid w:val="00F4350D"/>
    <w:rsid w:val="00F567F7"/>
    <w:rsid w:val="00F62036"/>
    <w:rsid w:val="00F65B52"/>
    <w:rsid w:val="00F67BCA"/>
    <w:rsid w:val="00F73BD6"/>
    <w:rsid w:val="00F83989"/>
    <w:rsid w:val="00F85099"/>
    <w:rsid w:val="00F9379C"/>
    <w:rsid w:val="00F9632C"/>
    <w:rsid w:val="00FA1E52"/>
    <w:rsid w:val="00FA2FC4"/>
    <w:rsid w:val="00FB2081"/>
    <w:rsid w:val="00FD30C3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2B9C202"/>
  <w15:docId w15:val="{62D6ADF2-3C9C-4C5C-BBD0-7E099E7F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A2FF4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F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F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F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2F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2F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F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2F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F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2F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3A2FF4"/>
  </w:style>
  <w:style w:type="paragraph" w:customStyle="1" w:styleId="OPCParaBase">
    <w:name w:val="OPCParaBase"/>
    <w:qFormat/>
    <w:rsid w:val="003A2FF4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3A2FF4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3A2FF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3A2FF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3A2FF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3A2FF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3A2FF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3A2FF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3A2FF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3A2FF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3A2FF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3A2FF4"/>
  </w:style>
  <w:style w:type="paragraph" w:customStyle="1" w:styleId="Blocks">
    <w:name w:val="Blocks"/>
    <w:aliases w:val="bb"/>
    <w:basedOn w:val="OPCParaBase"/>
    <w:qFormat/>
    <w:rsid w:val="003A2FF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3A2FF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3A2FF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3A2FF4"/>
    <w:rPr>
      <w:i/>
    </w:rPr>
  </w:style>
  <w:style w:type="paragraph" w:customStyle="1" w:styleId="BoxList">
    <w:name w:val="BoxList"/>
    <w:aliases w:val="bl"/>
    <w:basedOn w:val="BoxText"/>
    <w:qFormat/>
    <w:rsid w:val="003A2FF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3A2FF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3A2FF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3A2FF4"/>
    <w:pPr>
      <w:ind w:left="1985" w:hanging="851"/>
    </w:pPr>
  </w:style>
  <w:style w:type="character" w:customStyle="1" w:styleId="CharAmPartNo">
    <w:name w:val="CharAmPartNo"/>
    <w:basedOn w:val="OPCCharBase"/>
    <w:uiPriority w:val="1"/>
    <w:qFormat/>
    <w:rsid w:val="003A2FF4"/>
  </w:style>
  <w:style w:type="character" w:customStyle="1" w:styleId="CharAmPartText">
    <w:name w:val="CharAmPartText"/>
    <w:basedOn w:val="OPCCharBase"/>
    <w:uiPriority w:val="1"/>
    <w:qFormat/>
    <w:rsid w:val="003A2FF4"/>
  </w:style>
  <w:style w:type="character" w:customStyle="1" w:styleId="CharAmSchNo">
    <w:name w:val="CharAmSchNo"/>
    <w:basedOn w:val="OPCCharBase"/>
    <w:uiPriority w:val="1"/>
    <w:qFormat/>
    <w:rsid w:val="003A2FF4"/>
  </w:style>
  <w:style w:type="character" w:customStyle="1" w:styleId="CharAmSchText">
    <w:name w:val="CharAmSchText"/>
    <w:basedOn w:val="OPCCharBase"/>
    <w:uiPriority w:val="1"/>
    <w:qFormat/>
    <w:rsid w:val="003A2FF4"/>
  </w:style>
  <w:style w:type="character" w:customStyle="1" w:styleId="CharBoldItalic">
    <w:name w:val="CharBoldItalic"/>
    <w:basedOn w:val="OPCCharBase"/>
    <w:uiPriority w:val="1"/>
    <w:qFormat/>
    <w:rsid w:val="003A2FF4"/>
    <w:rPr>
      <w:b/>
      <w:i/>
    </w:rPr>
  </w:style>
  <w:style w:type="character" w:customStyle="1" w:styleId="CharChapNo">
    <w:name w:val="CharChapNo"/>
    <w:basedOn w:val="OPCCharBase"/>
    <w:qFormat/>
    <w:rsid w:val="003A2FF4"/>
  </w:style>
  <w:style w:type="character" w:customStyle="1" w:styleId="CharChapText">
    <w:name w:val="CharChapText"/>
    <w:basedOn w:val="OPCCharBase"/>
    <w:qFormat/>
    <w:rsid w:val="003A2FF4"/>
  </w:style>
  <w:style w:type="character" w:customStyle="1" w:styleId="CharDivNo">
    <w:name w:val="CharDivNo"/>
    <w:basedOn w:val="OPCCharBase"/>
    <w:qFormat/>
    <w:rsid w:val="003A2FF4"/>
  </w:style>
  <w:style w:type="character" w:customStyle="1" w:styleId="CharDivText">
    <w:name w:val="CharDivText"/>
    <w:basedOn w:val="OPCCharBase"/>
    <w:qFormat/>
    <w:rsid w:val="003A2FF4"/>
  </w:style>
  <w:style w:type="character" w:customStyle="1" w:styleId="CharItalic">
    <w:name w:val="CharItalic"/>
    <w:basedOn w:val="OPCCharBase"/>
    <w:uiPriority w:val="1"/>
    <w:qFormat/>
    <w:rsid w:val="003A2FF4"/>
    <w:rPr>
      <w:i/>
    </w:rPr>
  </w:style>
  <w:style w:type="character" w:customStyle="1" w:styleId="CharPartNo">
    <w:name w:val="CharPartNo"/>
    <w:basedOn w:val="OPCCharBase"/>
    <w:qFormat/>
    <w:rsid w:val="003A2FF4"/>
  </w:style>
  <w:style w:type="character" w:customStyle="1" w:styleId="CharPartText">
    <w:name w:val="CharPartText"/>
    <w:basedOn w:val="OPCCharBase"/>
    <w:qFormat/>
    <w:rsid w:val="003A2FF4"/>
  </w:style>
  <w:style w:type="character" w:customStyle="1" w:styleId="CharSectno">
    <w:name w:val="CharSectno"/>
    <w:basedOn w:val="OPCCharBase"/>
    <w:qFormat/>
    <w:rsid w:val="003A2FF4"/>
  </w:style>
  <w:style w:type="character" w:customStyle="1" w:styleId="CharSubdNo">
    <w:name w:val="CharSubdNo"/>
    <w:basedOn w:val="OPCCharBase"/>
    <w:uiPriority w:val="1"/>
    <w:qFormat/>
    <w:rsid w:val="003A2FF4"/>
  </w:style>
  <w:style w:type="character" w:customStyle="1" w:styleId="CharSubdText">
    <w:name w:val="CharSubdText"/>
    <w:basedOn w:val="OPCCharBase"/>
    <w:uiPriority w:val="1"/>
    <w:qFormat/>
    <w:rsid w:val="003A2FF4"/>
  </w:style>
  <w:style w:type="paragraph" w:customStyle="1" w:styleId="CTA--">
    <w:name w:val="CTA --"/>
    <w:basedOn w:val="OPCParaBase"/>
    <w:next w:val="Normal"/>
    <w:rsid w:val="003A2FF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3A2FF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3A2FF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3A2FF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3A2FF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3A2FF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3A2FF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3A2FF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3A2FF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3A2FF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3A2FF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3A2FF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3A2FF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3A2FF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link w:val="subsectionChar"/>
    <w:rsid w:val="003A2FF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3A2FF4"/>
    <w:pPr>
      <w:spacing w:before="180" w:line="240" w:lineRule="auto"/>
      <w:ind w:left="1134"/>
    </w:pPr>
  </w:style>
  <w:style w:type="paragraph" w:customStyle="1" w:styleId="EndNotespara">
    <w:name w:val="EndNotes(para)"/>
    <w:aliases w:val="eta"/>
    <w:basedOn w:val="OPCParaBase"/>
    <w:next w:val="EndNotessubpara"/>
    <w:rsid w:val="003A2FF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3A2FF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3A2FF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3A2FF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3A2FF4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3A2FF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3A2FF4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3A2FF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3A2FF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3A2FF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3A2FF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3A2FF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3A2FF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3A2FF4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3A2FF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3A2FF4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3A2FF4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3A2FF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3A2FF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3A2FF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3A2FF4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3A2FF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3A2FF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3A2FF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3A2FF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3A2FF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3A2FF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3A2FF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3A2FF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3A2FF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3A2FF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3A2FF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3A2FF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3A2FF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3A2FF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3A2FF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3A2FF4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3A2FF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3A2FF4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3A2FF4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3A2FF4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3A2FF4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3A2FF4"/>
    <w:pPr>
      <w:keepLines/>
      <w:tabs>
        <w:tab w:val="right" w:pos="827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3A2FF4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3A2FF4"/>
    <w:pPr>
      <w:keepLines/>
      <w:tabs>
        <w:tab w:val="right" w:pos="827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3A2FF4"/>
    <w:pPr>
      <w:keepLines/>
      <w:tabs>
        <w:tab w:val="right" w:pos="827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3A2FF4"/>
    <w:pPr>
      <w:keepLines/>
      <w:tabs>
        <w:tab w:val="right" w:pos="827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3A2FF4"/>
    <w:pPr>
      <w:keepLines/>
      <w:tabs>
        <w:tab w:val="right" w:pos="827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3A2FF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3A2FF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3A2FF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3A2FF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3A2FF4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3A2FF4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3A2FF4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3A2FF4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3A2FF4"/>
    <w:rPr>
      <w:sz w:val="16"/>
    </w:rPr>
  </w:style>
  <w:style w:type="table" w:customStyle="1" w:styleId="CFlag">
    <w:name w:val="CFlag"/>
    <w:basedOn w:val="TableNormal"/>
    <w:uiPriority w:val="99"/>
    <w:rsid w:val="003A2FF4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3A2F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3A2FF4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3A2FF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3A2FF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3A2FF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3A2FF4"/>
    <w:pPr>
      <w:outlineLvl w:val="0"/>
    </w:pPr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3A2FF4"/>
    <w:rPr>
      <w:b/>
      <w:sz w:val="28"/>
      <w:szCs w:val="28"/>
    </w:rPr>
  </w:style>
  <w:style w:type="paragraph" w:customStyle="1" w:styleId="CompiledActNo">
    <w:name w:val="CompiledActNo"/>
    <w:basedOn w:val="OPCParaBase"/>
    <w:next w:val="Normal"/>
    <w:rsid w:val="003A2FF4"/>
    <w:rPr>
      <w:b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3A2FF4"/>
    <w:pPr>
      <w:spacing w:before="120"/>
    </w:pPr>
  </w:style>
  <w:style w:type="paragraph" w:customStyle="1" w:styleId="CompiledMadeUnder">
    <w:name w:val="CompiledMadeUnder"/>
    <w:basedOn w:val="OPCParaBase"/>
    <w:next w:val="Normal"/>
    <w:rsid w:val="003A2FF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3A2FF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TableTextEndNotes">
    <w:name w:val="TableTextEndNotes"/>
    <w:aliases w:val="Tten"/>
    <w:basedOn w:val="Normal"/>
    <w:rsid w:val="003A2FF4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3A2FF4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3A2FF4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3A2FF4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3A2FF4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3A2FF4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3A2FF4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3A2FF4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CompiledMadeUnder"/>
    <w:rsid w:val="003A2FF4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3A2FF4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3A2FF4"/>
  </w:style>
  <w:style w:type="character" w:customStyle="1" w:styleId="CharSubPartNoCASA">
    <w:name w:val="CharSubPartNo(CASA)"/>
    <w:basedOn w:val="OPCCharBase"/>
    <w:uiPriority w:val="1"/>
    <w:rsid w:val="003A2FF4"/>
  </w:style>
  <w:style w:type="paragraph" w:customStyle="1" w:styleId="ENoteTTIndentHeadingSub">
    <w:name w:val="ENoteTTIndentHeadingSub"/>
    <w:aliases w:val="enTTHis"/>
    <w:basedOn w:val="OPCParaBase"/>
    <w:rsid w:val="003A2FF4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3A2FF4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3A2FF4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3A2FF4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3A2FF4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E11E44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3A2FF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3A2FF4"/>
    <w:rPr>
      <w:sz w:val="22"/>
    </w:rPr>
  </w:style>
  <w:style w:type="paragraph" w:customStyle="1" w:styleId="SOTextNote">
    <w:name w:val="SO TextNote"/>
    <w:aliases w:val="sont"/>
    <w:basedOn w:val="SOText"/>
    <w:qFormat/>
    <w:rsid w:val="003A2FF4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3A2FF4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3A2FF4"/>
    <w:rPr>
      <w:sz w:val="22"/>
    </w:rPr>
  </w:style>
  <w:style w:type="paragraph" w:customStyle="1" w:styleId="FileName">
    <w:name w:val="FileName"/>
    <w:basedOn w:val="Normal"/>
    <w:rsid w:val="003A2FF4"/>
  </w:style>
  <w:style w:type="paragraph" w:customStyle="1" w:styleId="TableHeading">
    <w:name w:val="TableHeading"/>
    <w:aliases w:val="th"/>
    <w:basedOn w:val="OPCParaBase"/>
    <w:next w:val="Tabletext"/>
    <w:rsid w:val="003A2FF4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3A2FF4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3A2FF4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3A2FF4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3A2FF4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3A2FF4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3A2FF4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3A2FF4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3A2FF4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3A2FF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3A2FF4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3A2FF4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3A2FF4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3A2FF4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A2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F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FF4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2FF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2FF4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FF4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2FF4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2FF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2F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BD1E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E4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E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E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E49"/>
    <w:rPr>
      <w:b/>
      <w:bCs/>
    </w:rPr>
  </w:style>
  <w:style w:type="paragraph" w:styleId="Revision">
    <w:name w:val="Revision"/>
    <w:hidden/>
    <w:uiPriority w:val="99"/>
    <w:semiHidden/>
    <w:rsid w:val="00BD1E4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7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header" Target="header9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footer" Target="footer6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Treasury\Workgroup%20Templates\Legislation\Inst_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9f7bc583-7cbe-45b9-a2bd-8bbb6543b3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RA-9236 - Retain as national archives</TermName>
          <TermId xmlns="http://schemas.microsoft.com/office/infopath/2007/PartnerControls">c6a225b4-6b93-473e-bcbb-6bc6ab25b623</TermId>
        </TermInfo>
      </Terms>
    </lb508a4dc5e84436a0fe496b536466aa>
    <_dlc_DocId xmlns="0f563589-9cf9-4143-b1eb-fb0534803d38">2019RG-136-44342</_dlc_DocId>
    <TaxCatchAll xmlns="0f563589-9cf9-4143-b1eb-fb0534803d38">
      <Value>7</Value>
    </TaxCatchAll>
    <_dlc_DocIdUrl xmlns="0f563589-9cf9-4143-b1eb-fb0534803d38">
      <Url>http://tweb/sites/rg/ldp/_layouts/15/DocIdRedir.aspx?ID=2019RG-136-44342</Url>
      <Description>2019RG-136-44342</Description>
    </_dlc_DocIdUrl>
    <IconOverlay xmlns="http://schemas.microsoft.com/sharepoint/v4" xsi:nil="true"/>
    <LMU_x0020_Number xmlns="687b78b0-2ddd-4441-8a8b-c9638c2a1939" xsi:nil="true"/>
    <Responsible_x0020_LDO_x0020_Officer xmlns="687b78b0-2ddd-4441-8a8b-c9638c2a1939">
      <UserInfo>
        <DisplayName/>
        <AccountId xsi:nil="true"/>
        <AccountType/>
      </UserInfo>
    </Responsible_x0020_LDO_x0020_Officer>
    <Parliamentary_x0020_session xmlns="687b78b0-2ddd-4441-8a8b-c9638c2a1939">
      <Value>45th</Value>
    </Parliamentary_x0020_session>
    <Number_x0020_version xmlns="687b78b0-2ddd-4441-8a8b-c9638c2a1939" xsi:nil="true"/>
    <Status xmlns="687b78b0-2ddd-4441-8a8b-c9638c2a1939">
      <Value>Current</Value>
    </Status>
    <NAture_x0020_of_x0020_documents1 xmlns="687b78b0-2ddd-4441-8a8b-c9638c2a1939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6BB8DE7EC542E42A8B2E98CC20CB69700AD614E3FF758BD46BB6A91BF499E7E08" ma:contentTypeVersion="20926" ma:contentTypeDescription="" ma:contentTypeScope="" ma:versionID="60cdba7d768cb8357b9e5d96ed9fd16b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9f7bc583-7cbe-45b9-a2bd-8bbb6543b37e" xmlns:ns4="687b78b0-2ddd-4441-8a8b-c9638c2a1939" xmlns:ns5="http://schemas.microsoft.com/sharepoint/v4" targetNamespace="http://schemas.microsoft.com/office/2006/metadata/properties" ma:root="true" ma:fieldsID="ae8a8f80a0e5dd7c07b24e5121665e94" ns1:_="" ns2:_="" ns3:_="" ns4:_="" ns5:_="">
    <xsd:import namespace="http://schemas.microsoft.com/sharepoint/v3"/>
    <xsd:import namespace="0f563589-9cf9-4143-b1eb-fb0534803d38"/>
    <xsd:import namespace="9f7bc583-7cbe-45b9-a2bd-8bbb6543b37e"/>
    <xsd:import namespace="687b78b0-2ddd-4441-8a8b-c9638c2a193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  <xsd:element ref="ns5:IconOverlay" minOccurs="0"/>
                <xsd:element ref="ns4:LMU_x0020_Number" minOccurs="0"/>
                <xsd:element ref="ns4:Status" minOccurs="0"/>
                <xsd:element ref="ns4:Number_x0020_version" minOccurs="0"/>
                <xsd:element ref="ns4:NAture_x0020_of_x0020_documents1" minOccurs="0"/>
                <xsd:element ref="ns4:Parliamentary_x0020_session" minOccurs="0"/>
                <xsd:element ref="ns4:Responsible_x0020_LDO_x0020_Offic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5426e91-c895-42ba-91bf-fe5e23c4f0ec}" ma:internalName="TaxCatchAll" ma:showField="CatchAllData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5426e91-c895-42ba-91bf-fe5e23c4f0ec}" ma:internalName="TaxCatchAllLabel" ma:readOnly="true" ma:showField="CatchAllDataLabel" ma:web="9f7bc583-7cbe-45b9-a2bd-8bbb6543b3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bc583-7cbe-45b9-a2bd-8bbb6543b37e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7;#TSY RA-9236 - Retain as national archives|c6a225b4-6b93-473e-bcbb-6bc6ab25b62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b78b0-2ddd-4441-8a8b-c9638c2a1939" elementFormDefault="qualified">
    <xsd:import namespace="http://schemas.microsoft.com/office/2006/documentManagement/types"/>
    <xsd:import namespace="http://schemas.microsoft.com/office/infopath/2007/PartnerControls"/>
    <xsd:element name="LMU_x0020_Number" ma:index="18" nillable="true" ma:displayName="LMU Number" ma:internalName="LMU_x0020_Number">
      <xsd:simpleType>
        <xsd:restriction base="dms:Text">
          <xsd:maxLength value="255"/>
        </xsd:restriction>
      </xsd:simpleType>
    </xsd:element>
    <xsd:element name="Status" ma:index="19" nillable="true" ma:displayName="Status" ma:default="Current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  <xsd:enumeration value="Completed"/>
                    <xsd:enumeration value="Deferred"/>
                    <xsd:enumeration value="Not progressing"/>
                    <xsd:enumeration value="Archived"/>
                  </xsd:restriction>
                </xsd:simpleType>
              </xsd:element>
            </xsd:sequence>
          </xsd:extension>
        </xsd:complexContent>
      </xsd:complexType>
    </xsd:element>
    <xsd:element name="Number_x0020_version" ma:index="20" nillable="true" ma:displayName="Number version" ma:internalName="Number_x0020_version">
      <xsd:simpleType>
        <xsd:restriction base="dms:Text">
          <xsd:maxLength value="255"/>
        </xsd:restriction>
      </xsd:simpleType>
    </xsd:element>
    <xsd:element name="NAture_x0020_of_x0020_documents1" ma:index="21" nillable="true" ma:displayName="Nature of documents" ma:internalName="NAture_x0020_of_x0020_documents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TO correspondence"/>
                    <xsd:enumeration value="BID"/>
                    <xsd:enumeration value="Drafting instructions"/>
                    <xsd:enumeration value="Explanatory memorandum/statement"/>
                    <xsd:enumeration value="Exposure Draft"/>
                    <xsd:enumeration value="Legal Advice"/>
                    <xsd:enumeration value="Legislation"/>
                    <xsd:enumeration value="Ministerial Correspondence"/>
                    <xsd:enumeration value="Other"/>
                    <xsd:enumeration value="Parliamentary"/>
                    <xsd:enumeration value="Policy"/>
                    <xsd:enumeration value="QA"/>
                    <xsd:enumeration value="Regulations"/>
                    <xsd:enumeration value="RIS"/>
                    <xsd:enumeration value="Stakeholder Correspondence"/>
                    <xsd:enumeration value="Submission"/>
                  </xsd:restriction>
                </xsd:simpleType>
              </xsd:element>
            </xsd:sequence>
          </xsd:extension>
        </xsd:complexContent>
      </xsd:complexType>
    </xsd:element>
    <xsd:element name="Parliamentary_x0020_session" ma:index="22" nillable="true" ma:displayName="Parliamentary session" ma:internalName="Parliamentary_x0020_ses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BD"/>
                    <xsd:enumeration value="46th"/>
                    <xsd:enumeration value="45th"/>
                    <xsd:enumeration value="44th"/>
                    <xsd:enumeration value="43rd"/>
                    <xsd:enumeration value="NA"/>
                  </xsd:restriction>
                </xsd:simpleType>
              </xsd:element>
            </xsd:sequence>
          </xsd:extension>
        </xsd:complexContent>
      </xsd:complexType>
    </xsd:element>
    <xsd:element name="Responsible_x0020_LDO_x0020_Officer" ma:index="23" nillable="true" ma:displayName="Responsible LDO Officer" ma:list="UserInfo" ma:SharePointGroup="0" ma:internalName="Responsible_x0020_LDO_x0020_Offic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6BB8DE7EC542E42A8B2E98CC20CB697|1757814118" UniqueId="eb9354fb-4177-4e01-8c43-989761893d04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C5B73-C15B-4246-B69F-A43C90DF6A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A8887-B7F5-4940-8A26-F489D1DC28A3}">
  <ds:schemaRefs>
    <ds:schemaRef ds:uri="http://purl.org/dc/terms/"/>
    <ds:schemaRef ds:uri="http://schemas.openxmlformats.org/package/2006/metadata/core-properties"/>
    <ds:schemaRef ds:uri="9f7bc583-7cbe-45b9-a2bd-8bbb6543b37e"/>
    <ds:schemaRef ds:uri="http://schemas.microsoft.com/office/2006/documentManagement/types"/>
    <ds:schemaRef ds:uri="0f563589-9cf9-4143-b1eb-fb0534803d38"/>
    <ds:schemaRef ds:uri="http://purl.org/dc/dcmitype/"/>
    <ds:schemaRef ds:uri="http://schemas.microsoft.com/sharepoint/v3"/>
    <ds:schemaRef ds:uri="http://schemas.microsoft.com/office/2006/metadata/properties"/>
    <ds:schemaRef ds:uri="http://schemas.microsoft.com/sharepoint/v4"/>
    <ds:schemaRef ds:uri="http://schemas.microsoft.com/office/infopath/2007/PartnerControls"/>
    <ds:schemaRef ds:uri="687b78b0-2ddd-4441-8a8b-c9638c2a193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BCA286C-D7E8-43E0-87DA-953AC6378C8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769B05-15A5-424C-A507-24A11AA11305}"/>
</file>

<file path=customXml/itemProps5.xml><?xml version="1.0" encoding="utf-8"?>
<ds:datastoreItem xmlns:ds="http://schemas.openxmlformats.org/officeDocument/2006/customXml" ds:itemID="{302A8E22-CDD4-4FA6-988D-168E072A7D62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EB550C2E-A2C1-4461-99CE-E1A67A469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Inst_New.dotx</Template>
  <TotalTime>1</TotalTime>
  <Pages>8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Leggett, Chris</dc:creator>
  <cp:lastModifiedBy>Leggett, Chris</cp:lastModifiedBy>
  <cp:revision>3</cp:revision>
  <cp:lastPrinted>2019-06-25T03:33:00Z</cp:lastPrinted>
  <dcterms:created xsi:type="dcterms:W3CDTF">2019-06-25T03:32:00Z</dcterms:created>
  <dcterms:modified xsi:type="dcterms:W3CDTF">2019-06-25T03:33:00Z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Taxation Administration (Tax Debt Information Disclosure) Declaration 2018</vt:lpwstr>
  </property>
  <property fmtid="{D5CDD505-2E9C-101B-9397-08002B2CF9AE}" pid="4" name="Header">
    <vt:lpwstr>Section</vt:lpwstr>
  </property>
  <property fmtid="{D5CDD505-2E9C-101B-9397-08002B2CF9AE}" pid="5" name="Class">
    <vt:lpwstr>Instrument</vt:lpwstr>
  </property>
  <property fmtid="{D5CDD505-2E9C-101B-9397-08002B2CF9AE}" pid="6" name="Type">
    <vt:lpwstr>LI</vt:lpwstr>
  </property>
  <property fmtid="{D5CDD505-2E9C-101B-9397-08002B2CF9AE}" pid="7" name="DocType">
    <vt:lpwstr>NEW</vt:lpwstr>
  </property>
  <property fmtid="{D5CDD505-2E9C-101B-9397-08002B2CF9AE}" pid="8" name="Exco">
    <vt:lpwstr>No</vt:lpwstr>
  </property>
  <property fmtid="{D5CDD505-2E9C-101B-9397-08002B2CF9AE}" pid="9" name="DateMade">
    <vt:lpwstr>2017</vt:lpwstr>
  </property>
  <property fmtid="{D5CDD505-2E9C-101B-9397-08002B2CF9AE}" pid="10" name="Authority">
    <vt:lpwstr>Unk</vt:lpwstr>
  </property>
  <property fmtid="{D5CDD505-2E9C-101B-9397-08002B2CF9AE}" pid="11" name="ID">
    <vt:lpwstr> </vt:lpwstr>
  </property>
  <property fmtid="{D5CDD505-2E9C-101B-9397-08002B2CF9AE}" pid="12" name="Classification">
    <vt:lpwstr>EXPOSURE DRAFT</vt:lpwstr>
  </property>
  <property fmtid="{D5CDD505-2E9C-101B-9397-08002B2CF9AE}" pid="13" name="DLM">
    <vt:lpwstr>No DLM</vt:lpwstr>
  </property>
  <property fmtid="{D5CDD505-2E9C-101B-9397-08002B2CF9AE}" pid="14" name="ContentTypeId">
    <vt:lpwstr>0x01010036BB8DE7EC542E42A8B2E98CC20CB69700AD614E3FF758BD46BB6A91BF499E7E08</vt:lpwstr>
  </property>
  <property fmtid="{D5CDD505-2E9C-101B-9397-08002B2CF9AE}" pid="15" name="TSYRecordClass">
    <vt:lpwstr>7;#TSY RA-9236 - Retain as national archives|c6a225b4-6b93-473e-bcbb-6bc6ab25b623</vt:lpwstr>
  </property>
  <property fmtid="{D5CDD505-2E9C-101B-9397-08002B2CF9AE}" pid="16" name="_dlc_DocIdItemGuid">
    <vt:lpwstr>902faa56-7518-472b-a6fa-cfb16bcd2fa2</vt:lpwstr>
  </property>
  <property fmtid="{D5CDD505-2E9C-101B-9397-08002B2CF9AE}" pid="17" name="RecordPoint_WorkflowType">
    <vt:lpwstr>ActiveSubmitStub</vt:lpwstr>
  </property>
  <property fmtid="{D5CDD505-2E9C-101B-9397-08002B2CF9AE}" pid="18" name="RecordPoint_ActiveItemUniqueId">
    <vt:lpwstr>{902faa56-7518-472b-a6fa-cfb16bcd2fa2}</vt:lpwstr>
  </property>
  <property fmtid="{D5CDD505-2E9C-101B-9397-08002B2CF9AE}" pid="19" name="RecordPoint_ActiveItemWebId">
    <vt:lpwstr>{09392e0d-4618-463d-b4d2-50a90b9447cf}</vt:lpwstr>
  </property>
  <property fmtid="{D5CDD505-2E9C-101B-9397-08002B2CF9AE}" pid="20" name="RecordPoint_ActiveItemSiteId">
    <vt:lpwstr>{5b52b9a5-e5b2-4521-8814-a1e24ca2869d}</vt:lpwstr>
  </property>
  <property fmtid="{D5CDD505-2E9C-101B-9397-08002B2CF9AE}" pid="21" name="RecordPoint_ActiveItemListId">
    <vt:lpwstr>{687b78b0-2ddd-4441-8a8b-c9638c2a1939}</vt:lpwstr>
  </property>
  <property fmtid="{D5CDD505-2E9C-101B-9397-08002B2CF9AE}" pid="22" name="RecordPoint_SubmissionDate">
    <vt:lpwstr/>
  </property>
  <property fmtid="{D5CDD505-2E9C-101B-9397-08002B2CF9AE}" pid="23" name="RecordPoint_RecordNumberSubmitted">
    <vt:lpwstr/>
  </property>
  <property fmtid="{D5CDD505-2E9C-101B-9397-08002B2CF9AE}" pid="24" name="RecordPoint_ActiveItemMoved">
    <vt:lpwstr/>
  </property>
  <property fmtid="{D5CDD505-2E9C-101B-9397-08002B2CF9AE}" pid="25" name="RecordPoint_RecordFormat">
    <vt:lpwstr/>
  </property>
  <property fmtid="{D5CDD505-2E9C-101B-9397-08002B2CF9AE}" pid="26" name="RecordPoint_SubmissionCompleted">
    <vt:lpwstr/>
  </property>
  <property fmtid="{D5CDD505-2E9C-101B-9397-08002B2CF9AE}" pid="27" name="_AdHocReviewCycleID">
    <vt:i4>-442067083</vt:i4>
  </property>
  <property fmtid="{D5CDD505-2E9C-101B-9397-08002B2CF9AE}" pid="28" name="_NewReviewCycle">
    <vt:lpwstr/>
  </property>
  <property fmtid="{D5CDD505-2E9C-101B-9397-08002B2CF9AE}" pid="29" name="_EmailSubject">
    <vt:lpwstr>TOTD: exposure draft LI and ES [DLM=Sensitive:Legal]</vt:lpwstr>
  </property>
  <property fmtid="{D5CDD505-2E9C-101B-9397-08002B2CF9AE}" pid="30" name="_AuthorEmail">
    <vt:lpwstr>Ruby.Ting@TREASURY.GOV.AU</vt:lpwstr>
  </property>
  <property fmtid="{D5CDD505-2E9C-101B-9397-08002B2CF9AE}" pid="31" name="_AuthorEmailDisplayName">
    <vt:lpwstr>Ting, Ruby</vt:lpwstr>
  </property>
</Properties>
</file>