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8CA30" w14:textId="77777777" w:rsidR="00257FF4" w:rsidRPr="002A32FD" w:rsidRDefault="004D0D59" w:rsidP="002A32FD">
      <w:pPr>
        <w:pStyle w:val="ContentsHeading"/>
      </w:pPr>
      <w:r>
        <w:t>National Competition Council</w:t>
      </w:r>
    </w:p>
    <w:p w14:paraId="25C144D1" w14:textId="320CB59B" w:rsidR="00D93544" w:rsidRPr="00C17494" w:rsidRDefault="00915F49">
      <w:pPr>
        <w:pStyle w:val="TOC1"/>
        <w:rPr>
          <w:rFonts w:ascii="Calibri" w:hAnsi="Calibri"/>
          <w:b w:val="0"/>
          <w:caps w:val="0"/>
          <w:noProof/>
          <w:sz w:val="22"/>
          <w:szCs w:val="22"/>
        </w:rPr>
      </w:pPr>
      <w:r>
        <w:fldChar w:fldCharType="begin"/>
      </w:r>
      <w:r>
        <w:instrText xml:space="preserve"> TOC \h \z \t "Heading 2,1,Heading 3,2" </w:instrText>
      </w:r>
      <w:r>
        <w:fldChar w:fldCharType="separate"/>
      </w:r>
      <w:hyperlink w:anchor="_Toc480462129" w:history="1">
        <w:r w:rsidR="00D93544" w:rsidRPr="002171D1">
          <w:rPr>
            <w:rStyle w:val="Hyperlink"/>
            <w:noProof/>
          </w:rPr>
          <w:t>Section 1: Entity overview and resources</w:t>
        </w:r>
        <w:r w:rsidR="00D93544">
          <w:rPr>
            <w:noProof/>
            <w:webHidden/>
          </w:rPr>
          <w:tab/>
        </w:r>
        <w:r w:rsidR="00D93544">
          <w:rPr>
            <w:noProof/>
            <w:webHidden/>
          </w:rPr>
          <w:fldChar w:fldCharType="begin"/>
        </w:r>
        <w:r w:rsidR="00D93544">
          <w:rPr>
            <w:noProof/>
            <w:webHidden/>
          </w:rPr>
          <w:instrText xml:space="preserve"> PAGEREF _Toc480462129 \h </w:instrText>
        </w:r>
        <w:r w:rsidR="00D93544">
          <w:rPr>
            <w:noProof/>
            <w:webHidden/>
          </w:rPr>
        </w:r>
        <w:r w:rsidR="00D93544">
          <w:rPr>
            <w:noProof/>
            <w:webHidden/>
          </w:rPr>
          <w:fldChar w:fldCharType="separate"/>
        </w:r>
        <w:r w:rsidR="00421206">
          <w:rPr>
            <w:noProof/>
            <w:webHidden/>
          </w:rPr>
          <w:t>257</w:t>
        </w:r>
        <w:r w:rsidR="00D93544">
          <w:rPr>
            <w:noProof/>
            <w:webHidden/>
          </w:rPr>
          <w:fldChar w:fldCharType="end"/>
        </w:r>
      </w:hyperlink>
    </w:p>
    <w:p w14:paraId="0279D44E" w14:textId="2E2EEB77" w:rsidR="00D93544" w:rsidRPr="00C17494" w:rsidRDefault="00421206">
      <w:pPr>
        <w:pStyle w:val="TOC2"/>
        <w:tabs>
          <w:tab w:val="left" w:pos="800"/>
        </w:tabs>
        <w:rPr>
          <w:rFonts w:ascii="Calibri" w:hAnsi="Calibri"/>
          <w:noProof/>
          <w:sz w:val="22"/>
          <w:szCs w:val="22"/>
        </w:rPr>
      </w:pPr>
      <w:hyperlink w:anchor="_Toc480462130" w:history="1">
        <w:r w:rsidR="00D93544" w:rsidRPr="002171D1">
          <w:rPr>
            <w:rStyle w:val="Hyperlink"/>
            <w:noProof/>
          </w:rPr>
          <w:t>1.1</w:t>
        </w:r>
        <w:r w:rsidR="00D93544" w:rsidRPr="00C17494">
          <w:rPr>
            <w:rFonts w:ascii="Calibri" w:hAnsi="Calibri"/>
            <w:noProof/>
            <w:sz w:val="22"/>
            <w:szCs w:val="22"/>
          </w:rPr>
          <w:tab/>
        </w:r>
        <w:r w:rsidR="00D93544" w:rsidRPr="002171D1">
          <w:rPr>
            <w:rStyle w:val="Hyperlink"/>
            <w:noProof/>
          </w:rPr>
          <w:t>Strategic direction statement</w:t>
        </w:r>
        <w:r w:rsidR="00D93544">
          <w:rPr>
            <w:noProof/>
            <w:webHidden/>
          </w:rPr>
          <w:tab/>
        </w:r>
        <w:r w:rsidR="00D93544">
          <w:rPr>
            <w:noProof/>
            <w:webHidden/>
          </w:rPr>
          <w:fldChar w:fldCharType="begin"/>
        </w:r>
        <w:r w:rsidR="00D93544">
          <w:rPr>
            <w:noProof/>
            <w:webHidden/>
          </w:rPr>
          <w:instrText xml:space="preserve"> PAGEREF _Toc480462130 \h </w:instrText>
        </w:r>
        <w:r w:rsidR="00D93544">
          <w:rPr>
            <w:noProof/>
            <w:webHidden/>
          </w:rPr>
        </w:r>
        <w:r w:rsidR="00D93544">
          <w:rPr>
            <w:noProof/>
            <w:webHidden/>
          </w:rPr>
          <w:fldChar w:fldCharType="separate"/>
        </w:r>
        <w:r>
          <w:rPr>
            <w:noProof/>
            <w:webHidden/>
          </w:rPr>
          <w:t>257</w:t>
        </w:r>
        <w:r w:rsidR="00D93544">
          <w:rPr>
            <w:noProof/>
            <w:webHidden/>
          </w:rPr>
          <w:fldChar w:fldCharType="end"/>
        </w:r>
      </w:hyperlink>
    </w:p>
    <w:p w14:paraId="16D267AA" w14:textId="3B37803C" w:rsidR="00D93544" w:rsidRPr="00C17494" w:rsidRDefault="00421206">
      <w:pPr>
        <w:pStyle w:val="TOC2"/>
        <w:tabs>
          <w:tab w:val="left" w:pos="800"/>
        </w:tabs>
        <w:rPr>
          <w:rFonts w:ascii="Calibri" w:hAnsi="Calibri"/>
          <w:noProof/>
          <w:sz w:val="22"/>
          <w:szCs w:val="22"/>
        </w:rPr>
      </w:pPr>
      <w:hyperlink w:anchor="_Toc480462131" w:history="1">
        <w:r w:rsidR="00D93544" w:rsidRPr="002171D1">
          <w:rPr>
            <w:rStyle w:val="Hyperlink"/>
            <w:noProof/>
          </w:rPr>
          <w:t>1.2</w:t>
        </w:r>
        <w:r w:rsidR="00D93544" w:rsidRPr="00C17494">
          <w:rPr>
            <w:rFonts w:ascii="Calibri" w:hAnsi="Calibri"/>
            <w:noProof/>
            <w:sz w:val="22"/>
            <w:szCs w:val="22"/>
          </w:rPr>
          <w:tab/>
        </w:r>
        <w:r w:rsidR="00D93544" w:rsidRPr="002171D1">
          <w:rPr>
            <w:rStyle w:val="Hyperlink"/>
            <w:noProof/>
          </w:rPr>
          <w:t>Entity resource statement</w:t>
        </w:r>
        <w:r w:rsidR="00D93544">
          <w:rPr>
            <w:noProof/>
            <w:webHidden/>
          </w:rPr>
          <w:tab/>
        </w:r>
        <w:r w:rsidR="00D93544">
          <w:rPr>
            <w:noProof/>
            <w:webHidden/>
          </w:rPr>
          <w:fldChar w:fldCharType="begin"/>
        </w:r>
        <w:r w:rsidR="00D93544">
          <w:rPr>
            <w:noProof/>
            <w:webHidden/>
          </w:rPr>
          <w:instrText xml:space="preserve"> PAGEREF _Toc480462131 \h </w:instrText>
        </w:r>
        <w:r w:rsidR="00D93544">
          <w:rPr>
            <w:noProof/>
            <w:webHidden/>
          </w:rPr>
        </w:r>
        <w:r w:rsidR="00D93544">
          <w:rPr>
            <w:noProof/>
            <w:webHidden/>
          </w:rPr>
          <w:fldChar w:fldCharType="separate"/>
        </w:r>
        <w:r>
          <w:rPr>
            <w:noProof/>
            <w:webHidden/>
          </w:rPr>
          <w:t>258</w:t>
        </w:r>
        <w:r w:rsidR="00D93544">
          <w:rPr>
            <w:noProof/>
            <w:webHidden/>
          </w:rPr>
          <w:fldChar w:fldCharType="end"/>
        </w:r>
      </w:hyperlink>
    </w:p>
    <w:p w14:paraId="20DFA87F" w14:textId="25997657" w:rsidR="00D93544" w:rsidRPr="00C17494" w:rsidRDefault="00421206">
      <w:pPr>
        <w:pStyle w:val="TOC2"/>
        <w:tabs>
          <w:tab w:val="left" w:pos="800"/>
        </w:tabs>
        <w:rPr>
          <w:rFonts w:ascii="Calibri" w:hAnsi="Calibri"/>
          <w:noProof/>
          <w:sz w:val="22"/>
          <w:szCs w:val="22"/>
        </w:rPr>
      </w:pPr>
      <w:hyperlink w:anchor="_Toc480462132" w:history="1">
        <w:r w:rsidR="00D93544" w:rsidRPr="002171D1">
          <w:rPr>
            <w:rStyle w:val="Hyperlink"/>
            <w:noProof/>
          </w:rPr>
          <w:t>1.3</w:t>
        </w:r>
        <w:r w:rsidR="00D93544" w:rsidRPr="00C17494">
          <w:rPr>
            <w:rFonts w:ascii="Calibri" w:hAnsi="Calibri"/>
            <w:noProof/>
            <w:sz w:val="22"/>
            <w:szCs w:val="22"/>
          </w:rPr>
          <w:tab/>
        </w:r>
        <w:r w:rsidR="00D93544" w:rsidRPr="002171D1">
          <w:rPr>
            <w:rStyle w:val="Hyperlink"/>
            <w:noProof/>
          </w:rPr>
          <w:t>Budget measures</w:t>
        </w:r>
        <w:r w:rsidR="00D93544">
          <w:rPr>
            <w:noProof/>
            <w:webHidden/>
          </w:rPr>
          <w:tab/>
        </w:r>
        <w:r w:rsidR="00D93544">
          <w:rPr>
            <w:noProof/>
            <w:webHidden/>
          </w:rPr>
          <w:fldChar w:fldCharType="begin"/>
        </w:r>
        <w:r w:rsidR="00D93544">
          <w:rPr>
            <w:noProof/>
            <w:webHidden/>
          </w:rPr>
          <w:instrText xml:space="preserve"> PAGEREF _Toc480462132 \h </w:instrText>
        </w:r>
        <w:r w:rsidR="00D93544">
          <w:rPr>
            <w:noProof/>
            <w:webHidden/>
          </w:rPr>
        </w:r>
        <w:r w:rsidR="00D93544">
          <w:rPr>
            <w:noProof/>
            <w:webHidden/>
          </w:rPr>
          <w:fldChar w:fldCharType="separate"/>
        </w:r>
        <w:r>
          <w:rPr>
            <w:noProof/>
            <w:webHidden/>
          </w:rPr>
          <w:t>259</w:t>
        </w:r>
        <w:r w:rsidR="00D93544">
          <w:rPr>
            <w:noProof/>
            <w:webHidden/>
          </w:rPr>
          <w:fldChar w:fldCharType="end"/>
        </w:r>
      </w:hyperlink>
    </w:p>
    <w:p w14:paraId="3F4FE269" w14:textId="24A55D2D" w:rsidR="00D93544" w:rsidRPr="00C17494" w:rsidRDefault="00421206">
      <w:pPr>
        <w:pStyle w:val="TOC1"/>
        <w:rPr>
          <w:rFonts w:ascii="Calibri" w:hAnsi="Calibri"/>
          <w:b w:val="0"/>
          <w:caps w:val="0"/>
          <w:noProof/>
          <w:sz w:val="22"/>
          <w:szCs w:val="22"/>
        </w:rPr>
      </w:pPr>
      <w:hyperlink w:anchor="_Toc480462133" w:history="1">
        <w:r w:rsidR="00D93544" w:rsidRPr="002171D1">
          <w:rPr>
            <w:rStyle w:val="Hyperlink"/>
            <w:noProof/>
          </w:rPr>
          <w:t>Section 2: Outcomes and planned performance</w:t>
        </w:r>
        <w:r w:rsidR="00D93544">
          <w:rPr>
            <w:noProof/>
            <w:webHidden/>
          </w:rPr>
          <w:tab/>
        </w:r>
        <w:r w:rsidR="00D93544">
          <w:rPr>
            <w:noProof/>
            <w:webHidden/>
          </w:rPr>
          <w:fldChar w:fldCharType="begin"/>
        </w:r>
        <w:r w:rsidR="00D93544">
          <w:rPr>
            <w:noProof/>
            <w:webHidden/>
          </w:rPr>
          <w:instrText xml:space="preserve"> PAGEREF _Toc480462133 \h </w:instrText>
        </w:r>
        <w:r w:rsidR="00D93544">
          <w:rPr>
            <w:noProof/>
            <w:webHidden/>
          </w:rPr>
        </w:r>
        <w:r w:rsidR="00D93544">
          <w:rPr>
            <w:noProof/>
            <w:webHidden/>
          </w:rPr>
          <w:fldChar w:fldCharType="separate"/>
        </w:r>
        <w:r>
          <w:rPr>
            <w:noProof/>
            <w:webHidden/>
          </w:rPr>
          <w:t>260</w:t>
        </w:r>
        <w:r w:rsidR="00D93544">
          <w:rPr>
            <w:noProof/>
            <w:webHidden/>
          </w:rPr>
          <w:fldChar w:fldCharType="end"/>
        </w:r>
      </w:hyperlink>
    </w:p>
    <w:p w14:paraId="76AD9A8D" w14:textId="17444B7E" w:rsidR="00D93544" w:rsidRPr="00C17494" w:rsidRDefault="00421206">
      <w:pPr>
        <w:pStyle w:val="TOC2"/>
        <w:tabs>
          <w:tab w:val="left" w:pos="800"/>
        </w:tabs>
        <w:rPr>
          <w:rFonts w:ascii="Calibri" w:hAnsi="Calibri"/>
          <w:noProof/>
          <w:sz w:val="22"/>
          <w:szCs w:val="22"/>
        </w:rPr>
      </w:pPr>
      <w:hyperlink w:anchor="_Toc480462134" w:history="1">
        <w:r w:rsidR="00D93544" w:rsidRPr="002171D1">
          <w:rPr>
            <w:rStyle w:val="Hyperlink"/>
            <w:noProof/>
          </w:rPr>
          <w:t xml:space="preserve">2.1 </w:t>
        </w:r>
        <w:r w:rsidR="00D93544" w:rsidRPr="00C17494">
          <w:rPr>
            <w:rFonts w:ascii="Calibri" w:hAnsi="Calibri"/>
            <w:noProof/>
            <w:sz w:val="22"/>
            <w:szCs w:val="22"/>
          </w:rPr>
          <w:tab/>
        </w:r>
        <w:r w:rsidR="00D93544" w:rsidRPr="002171D1">
          <w:rPr>
            <w:rStyle w:val="Hyperlink"/>
            <w:noProof/>
          </w:rPr>
          <w:t>Budgeted expenses and performance for Outcome 1</w:t>
        </w:r>
        <w:r w:rsidR="00D93544">
          <w:rPr>
            <w:noProof/>
            <w:webHidden/>
          </w:rPr>
          <w:tab/>
        </w:r>
        <w:r w:rsidR="00D93544">
          <w:rPr>
            <w:noProof/>
            <w:webHidden/>
          </w:rPr>
          <w:fldChar w:fldCharType="begin"/>
        </w:r>
        <w:r w:rsidR="00D93544">
          <w:rPr>
            <w:noProof/>
            <w:webHidden/>
          </w:rPr>
          <w:instrText xml:space="preserve"> PAGEREF _Toc480462134 \h </w:instrText>
        </w:r>
        <w:r w:rsidR="00D93544">
          <w:rPr>
            <w:noProof/>
            <w:webHidden/>
          </w:rPr>
        </w:r>
        <w:r w:rsidR="00D93544">
          <w:rPr>
            <w:noProof/>
            <w:webHidden/>
          </w:rPr>
          <w:fldChar w:fldCharType="separate"/>
        </w:r>
        <w:r>
          <w:rPr>
            <w:noProof/>
            <w:webHidden/>
          </w:rPr>
          <w:t>261</w:t>
        </w:r>
        <w:r w:rsidR="00D93544">
          <w:rPr>
            <w:noProof/>
            <w:webHidden/>
          </w:rPr>
          <w:fldChar w:fldCharType="end"/>
        </w:r>
      </w:hyperlink>
    </w:p>
    <w:p w14:paraId="7D0F0D34" w14:textId="4D3ACF6F" w:rsidR="00D93544" w:rsidRPr="00C17494" w:rsidRDefault="00421206">
      <w:pPr>
        <w:pStyle w:val="TOC1"/>
        <w:rPr>
          <w:rFonts w:ascii="Calibri" w:hAnsi="Calibri"/>
          <w:b w:val="0"/>
          <w:caps w:val="0"/>
          <w:noProof/>
          <w:sz w:val="22"/>
          <w:szCs w:val="22"/>
        </w:rPr>
      </w:pPr>
      <w:hyperlink w:anchor="_Toc480462135" w:history="1">
        <w:r w:rsidR="00D93544" w:rsidRPr="002171D1">
          <w:rPr>
            <w:rStyle w:val="Hyperlink"/>
            <w:noProof/>
          </w:rPr>
          <w:t>Section 3: Budgeted financial statements</w:t>
        </w:r>
        <w:r w:rsidR="00D93544">
          <w:rPr>
            <w:noProof/>
            <w:webHidden/>
          </w:rPr>
          <w:tab/>
        </w:r>
        <w:r w:rsidR="00D93544">
          <w:rPr>
            <w:noProof/>
            <w:webHidden/>
          </w:rPr>
          <w:fldChar w:fldCharType="begin"/>
        </w:r>
        <w:r w:rsidR="00D93544">
          <w:rPr>
            <w:noProof/>
            <w:webHidden/>
          </w:rPr>
          <w:instrText xml:space="preserve"> PAGEREF _Toc480462135 \h </w:instrText>
        </w:r>
        <w:r w:rsidR="00D93544">
          <w:rPr>
            <w:noProof/>
            <w:webHidden/>
          </w:rPr>
        </w:r>
        <w:r w:rsidR="00D93544">
          <w:rPr>
            <w:noProof/>
            <w:webHidden/>
          </w:rPr>
          <w:fldChar w:fldCharType="separate"/>
        </w:r>
        <w:r>
          <w:rPr>
            <w:noProof/>
            <w:webHidden/>
          </w:rPr>
          <w:t>264</w:t>
        </w:r>
        <w:r w:rsidR="00D93544">
          <w:rPr>
            <w:noProof/>
            <w:webHidden/>
          </w:rPr>
          <w:fldChar w:fldCharType="end"/>
        </w:r>
      </w:hyperlink>
    </w:p>
    <w:p w14:paraId="457A7901" w14:textId="570ACF14" w:rsidR="00D93544" w:rsidRPr="00C17494" w:rsidRDefault="00421206">
      <w:pPr>
        <w:pStyle w:val="TOC2"/>
        <w:tabs>
          <w:tab w:val="left" w:pos="800"/>
        </w:tabs>
        <w:rPr>
          <w:rFonts w:ascii="Calibri" w:hAnsi="Calibri"/>
          <w:noProof/>
          <w:sz w:val="22"/>
          <w:szCs w:val="22"/>
        </w:rPr>
      </w:pPr>
      <w:hyperlink w:anchor="_Toc480462136" w:history="1">
        <w:r w:rsidR="00D93544" w:rsidRPr="002171D1">
          <w:rPr>
            <w:rStyle w:val="Hyperlink"/>
            <w:noProof/>
          </w:rPr>
          <w:t>3.1</w:t>
        </w:r>
        <w:r w:rsidR="00D93544" w:rsidRPr="00C17494">
          <w:rPr>
            <w:rFonts w:ascii="Calibri" w:hAnsi="Calibri"/>
            <w:noProof/>
            <w:sz w:val="22"/>
            <w:szCs w:val="22"/>
          </w:rPr>
          <w:tab/>
        </w:r>
        <w:r w:rsidR="00D93544" w:rsidRPr="002171D1">
          <w:rPr>
            <w:rStyle w:val="Hyperlink"/>
            <w:noProof/>
          </w:rPr>
          <w:t>Budgeted financial statements</w:t>
        </w:r>
        <w:r w:rsidR="00D93544">
          <w:rPr>
            <w:noProof/>
            <w:webHidden/>
          </w:rPr>
          <w:tab/>
        </w:r>
        <w:r w:rsidR="00D93544">
          <w:rPr>
            <w:noProof/>
            <w:webHidden/>
          </w:rPr>
          <w:fldChar w:fldCharType="begin"/>
        </w:r>
        <w:r w:rsidR="00D93544">
          <w:rPr>
            <w:noProof/>
            <w:webHidden/>
          </w:rPr>
          <w:instrText xml:space="preserve"> PAGEREF _Toc480462136 \h </w:instrText>
        </w:r>
        <w:r w:rsidR="00D93544">
          <w:rPr>
            <w:noProof/>
            <w:webHidden/>
          </w:rPr>
        </w:r>
        <w:r w:rsidR="00D93544">
          <w:rPr>
            <w:noProof/>
            <w:webHidden/>
          </w:rPr>
          <w:fldChar w:fldCharType="separate"/>
        </w:r>
        <w:r>
          <w:rPr>
            <w:noProof/>
            <w:webHidden/>
          </w:rPr>
          <w:t>264</w:t>
        </w:r>
        <w:r w:rsidR="00D93544">
          <w:rPr>
            <w:noProof/>
            <w:webHidden/>
          </w:rPr>
          <w:fldChar w:fldCharType="end"/>
        </w:r>
      </w:hyperlink>
    </w:p>
    <w:p w14:paraId="0680F19C" w14:textId="79D11207" w:rsidR="00D93544" w:rsidRPr="00C17494" w:rsidRDefault="00421206">
      <w:pPr>
        <w:pStyle w:val="TOC2"/>
        <w:tabs>
          <w:tab w:val="left" w:pos="800"/>
        </w:tabs>
        <w:rPr>
          <w:rFonts w:ascii="Calibri" w:hAnsi="Calibri"/>
          <w:noProof/>
          <w:sz w:val="22"/>
          <w:szCs w:val="22"/>
        </w:rPr>
      </w:pPr>
      <w:hyperlink w:anchor="_Toc480462137" w:history="1">
        <w:r w:rsidR="00D93544" w:rsidRPr="002171D1">
          <w:rPr>
            <w:rStyle w:val="Hyperlink"/>
            <w:noProof/>
          </w:rPr>
          <w:t>3.2</w:t>
        </w:r>
        <w:r w:rsidR="00D93544" w:rsidRPr="00C17494">
          <w:rPr>
            <w:rFonts w:ascii="Calibri" w:hAnsi="Calibri"/>
            <w:noProof/>
            <w:sz w:val="22"/>
            <w:szCs w:val="22"/>
          </w:rPr>
          <w:tab/>
        </w:r>
        <w:r w:rsidR="00D93544" w:rsidRPr="002171D1">
          <w:rPr>
            <w:rStyle w:val="Hyperlink"/>
            <w:noProof/>
          </w:rPr>
          <w:t>Budgeted financial statements tables</w:t>
        </w:r>
        <w:r w:rsidR="00D93544">
          <w:rPr>
            <w:noProof/>
            <w:webHidden/>
          </w:rPr>
          <w:tab/>
        </w:r>
        <w:r w:rsidR="00D93544">
          <w:rPr>
            <w:noProof/>
            <w:webHidden/>
          </w:rPr>
          <w:fldChar w:fldCharType="begin"/>
        </w:r>
        <w:r w:rsidR="00D93544">
          <w:rPr>
            <w:noProof/>
            <w:webHidden/>
          </w:rPr>
          <w:instrText xml:space="preserve"> PAGEREF _Toc480462137 \h </w:instrText>
        </w:r>
        <w:r w:rsidR="00D93544">
          <w:rPr>
            <w:noProof/>
            <w:webHidden/>
          </w:rPr>
        </w:r>
        <w:r w:rsidR="00D93544">
          <w:rPr>
            <w:noProof/>
            <w:webHidden/>
          </w:rPr>
          <w:fldChar w:fldCharType="separate"/>
        </w:r>
        <w:r>
          <w:rPr>
            <w:noProof/>
            <w:webHidden/>
          </w:rPr>
          <w:t>265</w:t>
        </w:r>
        <w:r w:rsidR="00D93544">
          <w:rPr>
            <w:noProof/>
            <w:webHidden/>
          </w:rPr>
          <w:fldChar w:fldCharType="end"/>
        </w:r>
      </w:hyperlink>
    </w:p>
    <w:p w14:paraId="1BC1A3C6" w14:textId="77777777" w:rsidR="008B5AFD" w:rsidRDefault="00915F49" w:rsidP="003E2B5E">
      <w:pPr>
        <w:pStyle w:val="TOC1"/>
      </w:pPr>
      <w:r>
        <w:fldChar w:fldCharType="end"/>
      </w:r>
    </w:p>
    <w:p w14:paraId="6EB49BF3" w14:textId="77777777" w:rsidR="003E2B5E" w:rsidRPr="008B5AFD" w:rsidRDefault="003E2B5E" w:rsidP="008B5AFD"/>
    <w:p w14:paraId="21CF9BE3" w14:textId="77777777" w:rsidR="00257FF4" w:rsidRDefault="00257FF4" w:rsidP="00257FF4">
      <w:pPr>
        <w:sectPr w:rsidR="00257FF4" w:rsidSect="00421206">
          <w:footerReference w:type="default" r:id="rId15"/>
          <w:footerReference w:type="first" r:id="rId16"/>
          <w:type w:val="oddPage"/>
          <w:pgSz w:w="11906" w:h="16838" w:code="9"/>
          <w:pgMar w:top="2466" w:right="2098" w:bottom="2466" w:left="2098" w:header="1899" w:footer="1899" w:gutter="0"/>
          <w:pgNumType w:start="255"/>
          <w:cols w:space="708"/>
          <w:titlePg/>
          <w:docGrid w:linePitch="360"/>
        </w:sectPr>
      </w:pPr>
    </w:p>
    <w:p w14:paraId="349C0871" w14:textId="77777777" w:rsidR="00257FF4" w:rsidRDefault="004D0D59" w:rsidP="006B7542">
      <w:pPr>
        <w:pStyle w:val="Heading1-TOC"/>
      </w:pPr>
      <w:r>
        <w:lastRenderedPageBreak/>
        <w:t>National Competition Council</w:t>
      </w:r>
    </w:p>
    <w:p w14:paraId="60FC9AA2" w14:textId="77777777" w:rsidR="00257FF4" w:rsidRPr="002C4D41" w:rsidRDefault="00257FF4" w:rsidP="00257FF4">
      <w:pPr>
        <w:pStyle w:val="Heading2"/>
      </w:pPr>
      <w:bookmarkStart w:id="0" w:name="_Toc190682308"/>
      <w:bookmarkStart w:id="1" w:name="_Toc190682526"/>
      <w:bookmarkStart w:id="2" w:name="_Toc444523508"/>
      <w:bookmarkStart w:id="3" w:name="_Toc480462129"/>
      <w:r w:rsidRPr="002C4D41">
        <w:t xml:space="preserve">Section 1: </w:t>
      </w:r>
      <w:r w:rsidR="007E6BBD" w:rsidRPr="002C4D41">
        <w:t xml:space="preserve">Entity </w:t>
      </w:r>
      <w:r w:rsidR="00605163" w:rsidRPr="002C4D41">
        <w:t>overview and resources</w:t>
      </w:r>
      <w:bookmarkEnd w:id="0"/>
      <w:bookmarkEnd w:id="1"/>
      <w:bookmarkEnd w:id="2"/>
      <w:bookmarkEnd w:id="3"/>
    </w:p>
    <w:p w14:paraId="55C532E9" w14:textId="77777777" w:rsidR="00257FF4" w:rsidRDefault="00257FF4" w:rsidP="00257FF4">
      <w:pPr>
        <w:pStyle w:val="Heading3"/>
      </w:pPr>
      <w:bookmarkStart w:id="4" w:name="_Toc190682309"/>
      <w:bookmarkStart w:id="5" w:name="_Toc190682527"/>
      <w:bookmarkStart w:id="6" w:name="_Toc444523509"/>
      <w:bookmarkStart w:id="7" w:name="_Toc480462130"/>
      <w:r>
        <w:t>1.1</w:t>
      </w:r>
      <w:r>
        <w:tab/>
        <w:t xml:space="preserve">Strategic </w:t>
      </w:r>
      <w:r w:rsidR="00D81071">
        <w:t>direction</w:t>
      </w:r>
      <w:bookmarkEnd w:id="4"/>
      <w:bookmarkEnd w:id="5"/>
      <w:r w:rsidR="00D81071">
        <w:t xml:space="preserve"> </w:t>
      </w:r>
      <w:r w:rsidR="00605163">
        <w:t>statement</w:t>
      </w:r>
      <w:bookmarkEnd w:id="6"/>
      <w:bookmarkEnd w:id="7"/>
    </w:p>
    <w:p w14:paraId="093EEA5E" w14:textId="77777777" w:rsidR="005C0EA6" w:rsidRPr="005C0EA6" w:rsidRDefault="005C0EA6" w:rsidP="005C0EA6">
      <w:pPr>
        <w:rPr>
          <w:rFonts w:cs="Arial"/>
        </w:rPr>
      </w:pPr>
      <w:r w:rsidRPr="005C0EA6">
        <w:rPr>
          <w:rFonts w:cs="Arial"/>
        </w:rPr>
        <w:t xml:space="preserve">The National Competition Council (NCC) makes recommendations under the National Access Regime in Part IIIA of the </w:t>
      </w:r>
      <w:r w:rsidRPr="005C0EA6">
        <w:rPr>
          <w:rFonts w:cs="Arial"/>
          <w:i/>
          <w:iCs/>
        </w:rPr>
        <w:t xml:space="preserve">Competition and Consumer Act 2010 </w:t>
      </w:r>
      <w:r w:rsidRPr="005C0EA6">
        <w:rPr>
          <w:rFonts w:cs="Arial"/>
        </w:rPr>
        <w:t xml:space="preserve">(CCA) and recommendations and decisions under the National Gas Law (NGL). </w:t>
      </w:r>
    </w:p>
    <w:p w14:paraId="4DB1C3D5" w14:textId="77777777" w:rsidR="005C0EA6" w:rsidRPr="005C0EA6" w:rsidRDefault="005C0EA6" w:rsidP="005C0EA6">
      <w:pPr>
        <w:rPr>
          <w:rFonts w:cs="Arial"/>
        </w:rPr>
      </w:pPr>
      <w:r w:rsidRPr="005C0EA6">
        <w:rPr>
          <w:rFonts w:cs="Arial"/>
        </w:rPr>
        <w:t xml:space="preserve">The National Access Regime promotes competition, efficiency and productivity in markets that depend on the use of services provided by monopoly infrastructure facilities. Within this regime the NCC may recommend the declaration of a service provided by a monopoly facility but only if all of the ‘declaration criteria’ specified in the CCA are met. Where a service is declared, the Australian Competition and Consumer Commission (ACCC) </w:t>
      </w:r>
      <w:proofErr w:type="gramStart"/>
      <w:r w:rsidRPr="005C0EA6">
        <w:rPr>
          <w:rFonts w:cs="Arial"/>
        </w:rPr>
        <w:t>is</w:t>
      </w:r>
      <w:proofErr w:type="gramEnd"/>
      <w:r w:rsidRPr="005C0EA6">
        <w:rPr>
          <w:rFonts w:cs="Arial"/>
        </w:rPr>
        <w:t xml:space="preserve"> empowered to arbitrate access disputes if the parties seeking access and the facility owner are unable to agree on access arrangements and prices. </w:t>
      </w:r>
    </w:p>
    <w:p w14:paraId="37B2983F" w14:textId="76F1E36E" w:rsidR="005C0EA6" w:rsidRPr="005C0EA6" w:rsidRDefault="005C0EA6" w:rsidP="005C0EA6">
      <w:pPr>
        <w:rPr>
          <w:rFonts w:cs="Arial"/>
        </w:rPr>
      </w:pPr>
      <w:r w:rsidRPr="005C0EA6">
        <w:rPr>
          <w:rFonts w:cs="Arial"/>
        </w:rPr>
        <w:t xml:space="preserve">As an alternative to the National Access Regime, state and territory governments may implement access regimes specific to their circumstances or implement (cooperatively) parallel regulation in each jurisdiction (as has occurred for the gas and electricity industries). The NCC is responsible for recommending whether a </w:t>
      </w:r>
      <w:r w:rsidR="00101066">
        <w:rPr>
          <w:rFonts w:cs="Arial"/>
        </w:rPr>
        <w:t>S</w:t>
      </w:r>
      <w:r w:rsidRPr="005C0EA6">
        <w:rPr>
          <w:rFonts w:cs="Arial"/>
        </w:rPr>
        <w:t xml:space="preserve">tate or </w:t>
      </w:r>
      <w:r w:rsidR="00101066">
        <w:rPr>
          <w:rFonts w:cs="Arial"/>
        </w:rPr>
        <w:t>T</w:t>
      </w:r>
      <w:r w:rsidRPr="005C0EA6">
        <w:rPr>
          <w:rFonts w:cs="Arial"/>
        </w:rPr>
        <w:t xml:space="preserve">erritory access regime should be certified as effective, with the result that services covered by that access regime are exempt from declaration under the CCA. </w:t>
      </w:r>
    </w:p>
    <w:p w14:paraId="598788DE" w14:textId="5728E4E8" w:rsidR="005C0EA6" w:rsidRPr="005C0EA6" w:rsidRDefault="005C0EA6" w:rsidP="005C0EA6">
      <w:pPr>
        <w:rPr>
          <w:rFonts w:cs="Arial"/>
        </w:rPr>
      </w:pPr>
      <w:r w:rsidRPr="005C0EA6">
        <w:rPr>
          <w:rFonts w:cs="Arial"/>
        </w:rPr>
        <w:t xml:space="preserve">Under the NGL, the NCC recommends on whether particular natural gas pipeline systems should be subject to access regulation </w:t>
      </w:r>
      <w:r w:rsidR="004E2C23">
        <w:rPr>
          <w:rFonts w:cs="Arial"/>
        </w:rPr>
        <w:t xml:space="preserve">(i.e. </w:t>
      </w:r>
      <w:r w:rsidR="004E2C23" w:rsidRPr="00057392">
        <w:rPr>
          <w:rFonts w:cs="Arial"/>
        </w:rPr>
        <w:t>cover</w:t>
      </w:r>
      <w:r w:rsidR="004E2C23">
        <w:rPr>
          <w:rFonts w:cs="Arial"/>
        </w:rPr>
        <w:t>age determination under the NGL</w:t>
      </w:r>
      <w:r w:rsidR="004E2C23" w:rsidRPr="00057392">
        <w:rPr>
          <w:rFonts w:cs="Arial"/>
        </w:rPr>
        <w:t>)</w:t>
      </w:r>
      <w:r w:rsidRPr="005C0EA6">
        <w:rPr>
          <w:rFonts w:cs="Arial"/>
        </w:rPr>
        <w:t xml:space="preserve">. The NCC also recommends in relation to the price regulation and </w:t>
      </w:r>
      <w:proofErr w:type="spellStart"/>
      <w:r w:rsidRPr="005C0EA6">
        <w:rPr>
          <w:rFonts w:cs="Arial"/>
        </w:rPr>
        <w:t>greenfield</w:t>
      </w:r>
      <w:r w:rsidR="004E2C23">
        <w:rPr>
          <w:rFonts w:cs="Arial"/>
        </w:rPr>
        <w:t>s</w:t>
      </w:r>
      <w:proofErr w:type="spellEnd"/>
      <w:r w:rsidRPr="005C0EA6">
        <w:rPr>
          <w:rFonts w:cs="Arial"/>
        </w:rPr>
        <w:t xml:space="preserve"> exemptions available under the NGL. As well as these recommendatory roles, the NCC is responsible for determining whether covered pipelines should be subject to full regulation or light regulation and for classifying pipelines as transmission or distribution pipelines. </w:t>
      </w:r>
    </w:p>
    <w:p w14:paraId="3F9AA0A3" w14:textId="24EBA86A" w:rsidR="00AB6F79" w:rsidRDefault="005C0EA6" w:rsidP="005C0EA6">
      <w:pPr>
        <w:rPr>
          <w:rFonts w:cs="Arial"/>
        </w:rPr>
      </w:pPr>
      <w:r w:rsidRPr="005C0EA6">
        <w:rPr>
          <w:rFonts w:cs="Arial"/>
        </w:rPr>
        <w:t xml:space="preserve">On 1 July 2014, the NCC entered into a Memorandum of Understanding with the ACCC under which staff and other support for the NCC’s operations are provided by the ACCC. The NCC remains an independent entity, however under this </w:t>
      </w:r>
      <w:proofErr w:type="gramStart"/>
      <w:r w:rsidRPr="005C0EA6">
        <w:rPr>
          <w:rFonts w:cs="Arial"/>
        </w:rPr>
        <w:t>arrangement,</w:t>
      </w:r>
      <w:proofErr w:type="gramEnd"/>
      <w:r w:rsidRPr="005C0EA6">
        <w:rPr>
          <w:rFonts w:cs="Arial"/>
        </w:rPr>
        <w:t xml:space="preserve"> it has not employed staff directly. </w:t>
      </w:r>
      <w:r w:rsidR="002D0476">
        <w:t xml:space="preserve"> </w:t>
      </w:r>
      <w:r w:rsidRPr="005C0EA6">
        <w:rPr>
          <w:rFonts w:cs="Arial"/>
        </w:rPr>
        <w:t>The NCC maintains responsibility for its recommendations, decisions and other functions under the CCA and NGL, and ensures that its websites, guidelines and other information resources remain relevant and available to all stakeholders.</w:t>
      </w:r>
    </w:p>
    <w:p w14:paraId="6E194B7C" w14:textId="77777777" w:rsidR="00A8555E" w:rsidRDefault="00A8555E" w:rsidP="005C0EA6">
      <w:pPr>
        <w:rPr>
          <w:rFonts w:cs="Arial"/>
        </w:rPr>
        <w:sectPr w:rsidR="00A8555E" w:rsidSect="0050346A">
          <w:headerReference w:type="even" r:id="rId17"/>
          <w:headerReference w:type="default" r:id="rId18"/>
          <w:headerReference w:type="first" r:id="rId19"/>
          <w:footerReference w:type="first" r:id="rId20"/>
          <w:type w:val="oddPage"/>
          <w:pgSz w:w="11906" w:h="16838" w:code="9"/>
          <w:pgMar w:top="2466" w:right="2098" w:bottom="2466" w:left="2098" w:header="1899" w:footer="1899" w:gutter="0"/>
          <w:cols w:space="708"/>
          <w:titlePg/>
          <w:docGrid w:linePitch="360"/>
        </w:sectPr>
      </w:pPr>
    </w:p>
    <w:p w14:paraId="2A116DF3" w14:textId="77777777" w:rsidR="00257FF4" w:rsidRDefault="00257FF4" w:rsidP="0079797F">
      <w:pPr>
        <w:pStyle w:val="Heading3"/>
      </w:pPr>
      <w:bookmarkStart w:id="8" w:name="_Toc190682310"/>
      <w:bookmarkStart w:id="9" w:name="_Toc190682528"/>
      <w:bookmarkStart w:id="10" w:name="_Toc444523510"/>
      <w:bookmarkStart w:id="11" w:name="_Toc480462131"/>
      <w:r>
        <w:lastRenderedPageBreak/>
        <w:t>1.2</w:t>
      </w:r>
      <w:r>
        <w:tab/>
      </w:r>
      <w:r w:rsidR="007E6BBD">
        <w:t xml:space="preserve">Entity </w:t>
      </w:r>
      <w:r>
        <w:t>resource statement</w:t>
      </w:r>
      <w:bookmarkEnd w:id="8"/>
      <w:bookmarkEnd w:id="9"/>
      <w:bookmarkEnd w:id="10"/>
      <w:bookmarkEnd w:id="11"/>
    </w:p>
    <w:p w14:paraId="79B3C9DB"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0153DAD0" w14:textId="77777777"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08FE019B"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139058F3" w14:textId="77777777"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4D0D59">
        <w:t>1</w:t>
      </w:r>
      <w:r w:rsidR="00E7371B">
        <w:t xml:space="preserve">’ </w:t>
      </w:r>
      <w:r>
        <w:t xml:space="preserve">tables in Section 2 and the financial statements in Section 3 are presented on an accrual basis. </w:t>
      </w:r>
    </w:p>
    <w:bookmarkEnd w:id="12"/>
    <w:bookmarkEnd w:id="13"/>
    <w:p w14:paraId="23B125C1" w14:textId="77777777" w:rsidR="006A5866" w:rsidRDefault="00F13B29" w:rsidP="00746B49">
      <w:pPr>
        <w:pStyle w:val="TableHeading"/>
      </w:pPr>
      <w:r w:rsidRPr="00F13B29">
        <w:t>Table 1.1: National Competition Council resource statement - Budget estimat</w:t>
      </w:r>
      <w:r>
        <w:t xml:space="preserve">es for 2018-19 as at Budget May </w:t>
      </w:r>
      <w:r w:rsidRPr="00F13B29">
        <w:t>2018</w:t>
      </w:r>
      <w:r>
        <w:t xml:space="preserve"> </w:t>
      </w:r>
    </w:p>
    <w:p w14:paraId="2A558FC3" w14:textId="28411E60" w:rsidR="00F31B95" w:rsidRDefault="00F31B95" w:rsidP="00F31B95">
      <w:pPr>
        <w:pStyle w:val="TableGraphic"/>
      </w:pPr>
      <w:r>
        <w:object w:dxaOrig="7741" w:dyaOrig="3130" w14:anchorId="62A3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56pt" o:ole="">
            <v:imagedata r:id="rId21" o:title=""/>
          </v:shape>
          <o:OLEObject Type="Link" ProgID="Excel.Sheet.12" ShapeID="_x0000_i1025" DrawAspect="Content" r:id="rId22" UpdateMode="Always">
            <o:LinkType>EnhancedMetaFile</o:LinkType>
            <o:LockedField/>
          </o:OLEObject>
        </w:object>
      </w:r>
    </w:p>
    <w:p w14:paraId="10A66E12" w14:textId="77777777" w:rsidR="00D03D0A" w:rsidRPr="00D03D0A" w:rsidRDefault="00D03D0A" w:rsidP="00F31B95">
      <w:pPr>
        <w:spacing w:after="0"/>
      </w:pPr>
    </w:p>
    <w:p w14:paraId="5BD953B2" w14:textId="77777777" w:rsidR="00D03D0A" w:rsidRDefault="00D03D0A" w:rsidP="00D03D0A">
      <w:pPr>
        <w:pStyle w:val="TableHeading"/>
        <w:rPr>
          <w:lang w:val="en-AU"/>
        </w:rPr>
      </w:pPr>
      <w:r w:rsidRPr="005C4BEE">
        <w:t xml:space="preserve">Third party payments from and on behalf of other </w:t>
      </w:r>
      <w:r>
        <w:t>entities</w:t>
      </w:r>
    </w:p>
    <w:p w14:paraId="0D306FB1" w14:textId="38AF335B" w:rsidR="00F31B95" w:rsidRDefault="00F31B95" w:rsidP="00F31B95">
      <w:pPr>
        <w:pStyle w:val="TableGraphic"/>
        <w:rPr>
          <w:noProof/>
        </w:rPr>
      </w:pPr>
      <w:r>
        <w:rPr>
          <w:noProof/>
        </w:rPr>
        <w:object w:dxaOrig="7741" w:dyaOrig="1573" w14:anchorId="3BDA16F3">
          <v:shape id="_x0000_i1026" type="#_x0000_t75" style="width:387pt;height:78.75pt" o:ole="">
            <v:imagedata r:id="rId23" o:title=""/>
          </v:shape>
          <o:OLEObject Type="Link" ProgID="Excel.Sheet.12" ShapeID="_x0000_i1026" DrawAspect="Content" r:id="rId24" UpdateMode="Always">
            <o:LinkType>EnhancedMetaFile</o:LinkType>
            <o:LockedField/>
          </o:OLEObject>
        </w:object>
      </w:r>
    </w:p>
    <w:p w14:paraId="56E0D626" w14:textId="77777777" w:rsidR="00D03D0A" w:rsidRPr="00192478" w:rsidRDefault="00D03D0A" w:rsidP="00746B49">
      <w:pPr>
        <w:pStyle w:val="Source"/>
      </w:pPr>
      <w:r w:rsidRPr="00192478">
        <w:t>Prepared on a resourcing (i.e. appropriations available) basis.</w:t>
      </w:r>
    </w:p>
    <w:p w14:paraId="51D88AE6" w14:textId="1E69DC0D" w:rsidR="00101066" w:rsidRDefault="00770E37" w:rsidP="00746B49">
      <w:pPr>
        <w:pStyle w:val="ChartandTableFootnote"/>
      </w:pPr>
      <w:r>
        <w:rPr>
          <w:lang w:val="en-AU"/>
        </w:rPr>
        <w:t>N</w:t>
      </w:r>
      <w:proofErr w:type="spellStart"/>
      <w:r w:rsidR="00D03D0A" w:rsidRPr="00192478">
        <w:t>ote</w:t>
      </w:r>
      <w:proofErr w:type="spellEnd"/>
      <w:r w:rsidR="00D03D0A" w:rsidRPr="00192478">
        <w:t>: All figures shown above are GST exclusive - these may not match figures in the cash flow statement.</w:t>
      </w:r>
    </w:p>
    <w:p w14:paraId="1390A802" w14:textId="342CCAA4" w:rsidR="00D03D0A" w:rsidRPr="00EC339D" w:rsidRDefault="00D03D0A" w:rsidP="00746B49">
      <w:pPr>
        <w:pStyle w:val="ChartandTableFootnoteAlpha"/>
      </w:pPr>
      <w:r w:rsidRPr="00EC339D">
        <w:t>Appropriation Bill (N</w:t>
      </w:r>
      <w:r w:rsidR="00F13B29" w:rsidRPr="00EC339D">
        <w:t>o. 1) 2018-19</w:t>
      </w:r>
      <w:r w:rsidRPr="00EC339D">
        <w:t>.</w:t>
      </w:r>
    </w:p>
    <w:p w14:paraId="0FE5582E" w14:textId="5A85CA88" w:rsidR="00E82AE6" w:rsidRPr="00EC339D" w:rsidRDefault="00E82AE6" w:rsidP="00746B49">
      <w:pPr>
        <w:pStyle w:val="ChartandTableFootnoteAlpha"/>
      </w:pPr>
      <w:r w:rsidRPr="00EC339D">
        <w:t>Excludes $</w:t>
      </w:r>
      <w:r w:rsidR="00EA1804" w:rsidRPr="00DA5885">
        <w:t>0.064</w:t>
      </w:r>
      <w:r w:rsidRPr="00DA5885">
        <w:t>m</w:t>
      </w:r>
      <w:r w:rsidRPr="00EC339D">
        <w:t xml:space="preserve"> subject to administrative quarantine by Finance or withheld under section 51 of the </w:t>
      </w:r>
      <w:r w:rsidRPr="00622980">
        <w:rPr>
          <w:i/>
        </w:rPr>
        <w:t>Public Governance, Performance and Accountability Act 2013</w:t>
      </w:r>
      <w:r w:rsidRPr="00EC339D">
        <w:t xml:space="preserve"> (PGPA Act).</w:t>
      </w:r>
    </w:p>
    <w:p w14:paraId="660E16C1" w14:textId="6BD14290" w:rsidR="00E82AE6" w:rsidRPr="00EC339D" w:rsidRDefault="00E82AE6" w:rsidP="00746B49">
      <w:pPr>
        <w:pStyle w:val="ChartandTableFootnoteAlpha"/>
      </w:pPr>
      <w:r w:rsidRPr="00EC339D">
        <w:t>Excludes departmental capital budget (DCB).</w:t>
      </w:r>
    </w:p>
    <w:p w14:paraId="2F8A1218" w14:textId="77777777" w:rsidR="00D03D0A" w:rsidRDefault="00D03D0A" w:rsidP="00D03D0A">
      <w:pPr>
        <w:rPr>
          <w:lang w:eastAsia="x-none"/>
        </w:rPr>
      </w:pPr>
    </w:p>
    <w:p w14:paraId="61340FC0" w14:textId="77777777" w:rsidR="00AF749B" w:rsidRDefault="00AF749B" w:rsidP="00D03D0A">
      <w:pPr>
        <w:rPr>
          <w:lang w:eastAsia="x-none"/>
        </w:rPr>
        <w:sectPr w:rsidR="00AF749B" w:rsidSect="00A8555E">
          <w:headerReference w:type="first" r:id="rId25"/>
          <w:pgSz w:w="11906" w:h="16838" w:code="9"/>
          <w:pgMar w:top="2466" w:right="2098" w:bottom="2466" w:left="2098" w:header="1899" w:footer="1899" w:gutter="0"/>
          <w:cols w:space="708"/>
          <w:titlePg/>
          <w:docGrid w:linePitch="360"/>
        </w:sectPr>
      </w:pPr>
    </w:p>
    <w:p w14:paraId="5EE4F37D" w14:textId="77777777" w:rsidR="0008449F" w:rsidRPr="005A7C0B" w:rsidRDefault="0008449F" w:rsidP="00AD42E2">
      <w:pPr>
        <w:pStyle w:val="Heading3"/>
        <w:spacing w:before="0"/>
      </w:pPr>
      <w:bookmarkStart w:id="14" w:name="_Toc190682311"/>
      <w:bookmarkStart w:id="15" w:name="_Toc190682529"/>
      <w:bookmarkStart w:id="16" w:name="_Toc444523511"/>
      <w:bookmarkStart w:id="17" w:name="_Toc480462132"/>
      <w:r w:rsidRPr="005A7C0B">
        <w:lastRenderedPageBreak/>
        <w:t>1.3</w:t>
      </w:r>
      <w:r w:rsidRPr="005A7C0B">
        <w:tab/>
        <w:t>Budget measures</w:t>
      </w:r>
      <w:bookmarkEnd w:id="14"/>
      <w:bookmarkEnd w:id="15"/>
      <w:bookmarkEnd w:id="16"/>
      <w:bookmarkEnd w:id="17"/>
    </w:p>
    <w:p w14:paraId="105DFB46" w14:textId="3EE9737C" w:rsidR="00B002CC" w:rsidRDefault="00B002CC" w:rsidP="00746B49">
      <w:bookmarkStart w:id="18" w:name="_Toc190682312"/>
      <w:bookmarkStart w:id="19" w:name="_Toc190682530"/>
      <w:r w:rsidRPr="00B002CC">
        <w:t xml:space="preserve">Budget measures in Part 1 relating to the National Competition Council </w:t>
      </w:r>
      <w:proofErr w:type="gramStart"/>
      <w:r w:rsidRPr="00B002CC">
        <w:t>are</w:t>
      </w:r>
      <w:proofErr w:type="gramEnd"/>
      <w:r w:rsidRPr="00B002CC">
        <w:t xml:space="preserve"> detailed in</w:t>
      </w:r>
      <w:r w:rsidR="0014092A">
        <w:t xml:space="preserve"> </w:t>
      </w:r>
      <w:r w:rsidRPr="00B002CC">
        <w:t>Budget Paper No. 2 and are summarised below.</w:t>
      </w:r>
    </w:p>
    <w:p w14:paraId="3ABCBC22" w14:textId="77777777" w:rsidR="00DD03D1" w:rsidRPr="009A40DD" w:rsidRDefault="00DD03D1" w:rsidP="00DD03D1">
      <w:pPr>
        <w:pStyle w:val="TableHeading"/>
      </w:pPr>
      <w:r w:rsidRPr="009A40DD">
        <w:t xml:space="preserve">Table 1.2: Entity </w:t>
      </w:r>
      <w:r w:rsidRPr="003F3C77">
        <w:t>201</w:t>
      </w:r>
      <w:r>
        <w:t>8</w:t>
      </w:r>
      <w:r w:rsidRPr="003F3C77">
        <w:t>-1</w:t>
      </w:r>
      <w:r>
        <w:t>9</w:t>
      </w:r>
      <w:r>
        <w:rPr>
          <w:lang w:val="en-AU"/>
        </w:rPr>
        <w:t xml:space="preserve"> </w:t>
      </w:r>
      <w:r w:rsidRPr="009A40DD">
        <w:t>Budget measures</w:t>
      </w:r>
    </w:p>
    <w:p w14:paraId="758A320D" w14:textId="026ACFB3" w:rsidR="00DD03D1" w:rsidRDefault="00DD03D1" w:rsidP="00DD03D1">
      <w:pPr>
        <w:pStyle w:val="TableHeadingcontinued"/>
      </w:pPr>
      <w:r w:rsidRPr="009A40DD">
        <w:t xml:space="preserve">Part 1: Measures announced since the </w:t>
      </w:r>
      <w:r>
        <w:t>2017</w:t>
      </w:r>
      <w:r w:rsidRPr="009A40DD">
        <w:noBreakHyphen/>
      </w:r>
      <w:r>
        <w:t>18</w:t>
      </w:r>
      <w:r w:rsidRPr="009A40DD">
        <w:t xml:space="preserve"> Mid-Year Economic and Fiscal Outlook (MYEFO)</w:t>
      </w:r>
    </w:p>
    <w:p w14:paraId="1509BD67" w14:textId="09ED3684" w:rsidR="00DD03D1" w:rsidRPr="00DD03D1" w:rsidRDefault="00DD03D1" w:rsidP="00DD03D1">
      <w:r w:rsidRPr="00DD03D1">
        <w:t>The NCC does not have any measures announced since the 2017-18 Mid-Year Economic and Fiscal Outlook (MYEFO).</w:t>
      </w:r>
    </w:p>
    <w:p w14:paraId="62FC0F97" w14:textId="1954F034" w:rsidR="00DD03D1" w:rsidRPr="00DD03D1" w:rsidRDefault="00DD03D1" w:rsidP="00DD03D1">
      <w:pPr>
        <w:pStyle w:val="TableHeadingcontinued"/>
      </w:pPr>
      <w:r w:rsidRPr="00E5444F">
        <w:t>Part 2: Other measures not previously reported in a portfolio statement</w:t>
      </w:r>
    </w:p>
    <w:p w14:paraId="1055F4F7" w14:textId="60334D00" w:rsidR="00C00000" w:rsidRDefault="00C00000" w:rsidP="00C00000">
      <w:pPr>
        <w:pStyle w:val="TableGraphic"/>
        <w:rPr>
          <w:noProof/>
        </w:rPr>
      </w:pPr>
      <w:r>
        <w:rPr>
          <w:noProof/>
        </w:rPr>
        <w:object w:dxaOrig="7722" w:dyaOrig="4348" w14:anchorId="36AB2EE8">
          <v:shape id="_x0000_i1027" type="#_x0000_t75" style="width:386.25pt;height:217.5pt" o:ole="">
            <v:imagedata r:id="rId26" o:title=""/>
          </v:shape>
          <o:OLEObject Type="Link" ProgID="Excel.Sheet.12" ShapeID="_x0000_i1027" DrawAspect="Content" r:id="rId27" UpdateMode="Always">
            <o:LinkType>EnhancedMetaFile</o:LinkType>
            <o:LockedField/>
          </o:OLEObject>
        </w:object>
      </w:r>
    </w:p>
    <w:p w14:paraId="5A3E3CCC" w14:textId="2472E343" w:rsidR="004F2D5D" w:rsidRDefault="004F2D5D" w:rsidP="00746B49">
      <w:pPr>
        <w:pStyle w:val="ChartandTableFootnote"/>
      </w:pPr>
      <w:r w:rsidRPr="004F2D5D">
        <w:t>Prepared on a Government Finance Statistics (fiscal) basis. Figures displayed as a negative (-) represent a decrease in funds and a positive (+) represent an increase in funds.</w:t>
      </w:r>
    </w:p>
    <w:p w14:paraId="1923929B" w14:textId="4AA8DC0C" w:rsidR="004179E1" w:rsidRDefault="004179E1" w:rsidP="00746B49">
      <w:pPr>
        <w:pStyle w:val="ChartandTableFootnoteAlpha"/>
        <w:numPr>
          <w:ilvl w:val="0"/>
          <w:numId w:val="36"/>
        </w:numPr>
      </w:pPr>
      <w:r w:rsidRPr="004179E1">
        <w:t xml:space="preserve">The lead entity for measure </w:t>
      </w:r>
      <w:r w:rsidR="007539F4">
        <w:t>‘</w:t>
      </w:r>
      <w:r w:rsidRPr="004179E1">
        <w:t>Treasu</w:t>
      </w:r>
      <w:r w:rsidR="00B02E45">
        <w:t xml:space="preserve">ry </w:t>
      </w:r>
      <w:r w:rsidR="003963AA">
        <w:t>P</w:t>
      </w:r>
      <w:r w:rsidR="00B02E45">
        <w:t xml:space="preserve">ortfolio </w:t>
      </w:r>
      <w:r w:rsidR="007539F4">
        <w:t>–</w:t>
      </w:r>
      <w:r w:rsidR="00B02E45">
        <w:t xml:space="preserve"> efficiencies</w:t>
      </w:r>
      <w:r w:rsidR="007539F4">
        <w:t>’</w:t>
      </w:r>
      <w:r w:rsidR="00B02E45">
        <w:t xml:space="preserve"> is T</w:t>
      </w:r>
      <w:r w:rsidRPr="004179E1">
        <w:t>reasury. The full measure description and package details appear in MYEFO under the Treasury portfolio.</w:t>
      </w:r>
    </w:p>
    <w:p w14:paraId="782E424B" w14:textId="73BBF86F" w:rsidR="00C708AB" w:rsidRPr="00C708AB" w:rsidRDefault="00C708AB" w:rsidP="00746B49">
      <w:pPr>
        <w:pStyle w:val="ChartandTableFootnoteAlpha"/>
        <w:numPr>
          <w:ilvl w:val="0"/>
          <w:numId w:val="36"/>
        </w:numPr>
      </w:pPr>
      <w:r w:rsidRPr="00C708AB">
        <w:t xml:space="preserve">The measure was originally announced in the 2017-18 </w:t>
      </w:r>
      <w:proofErr w:type="gramStart"/>
      <w:r w:rsidRPr="00C708AB">
        <w:t>Budget</w:t>
      </w:r>
      <w:proofErr w:type="gramEnd"/>
      <w:r w:rsidRPr="00C708AB">
        <w:t xml:space="preserve"> and has been fully reversed by National Competition Council - not proceeding</w:t>
      </w:r>
      <w:r w:rsidR="003963AA">
        <w:t>, as</w:t>
      </w:r>
      <w:r w:rsidRPr="00C708AB">
        <w:t xml:space="preserve"> announced in the 2017-18 MYEFO. The above dashes reflect that the measure has no fiscal impact as it has ceased.  It will instead be implemented by the Department of the Treasury under the National Housing and Homelessness Agreement from within existing resources. Refer to the MYEFO for more details.</w:t>
      </w:r>
    </w:p>
    <w:p w14:paraId="5927E3BE" w14:textId="5F6D7A48" w:rsidR="00C708AB" w:rsidRDefault="00C708AB" w:rsidP="00746B49">
      <w:pPr>
        <w:pStyle w:val="ChartandTableFootnoteAlpha"/>
        <w:numPr>
          <w:ilvl w:val="0"/>
          <w:numId w:val="36"/>
        </w:numPr>
      </w:pPr>
      <w:r w:rsidRPr="00C708AB">
        <w:t xml:space="preserve">The measure was originally announced in the 2017-18 </w:t>
      </w:r>
      <w:proofErr w:type="gramStart"/>
      <w:r w:rsidRPr="00C708AB">
        <w:t>Budget</w:t>
      </w:r>
      <w:proofErr w:type="gramEnd"/>
      <w:r w:rsidRPr="00C708AB">
        <w:t xml:space="preserve"> and has been partially reversed by Small Business Regulatory Reform Agenda - additional funding announced in the 2017-18 MYEFO. The above financial figures reflect the current net fiscal impact of the measure. Refer to the MYEFO for more details.</w:t>
      </w:r>
    </w:p>
    <w:p w14:paraId="254D2F5D" w14:textId="77777777" w:rsidR="00AF749B" w:rsidRDefault="00AF749B" w:rsidP="00AF749B"/>
    <w:p w14:paraId="2021DE6A" w14:textId="77777777" w:rsidR="00AF749B" w:rsidRDefault="00AF749B" w:rsidP="00AF749B">
      <w:pPr>
        <w:sectPr w:rsidR="00AF749B" w:rsidSect="00A8555E">
          <w:headerReference w:type="first" r:id="rId28"/>
          <w:pgSz w:w="11906" w:h="16838" w:code="9"/>
          <w:pgMar w:top="2466" w:right="2098" w:bottom="2466" w:left="2098" w:header="1899" w:footer="1899" w:gutter="0"/>
          <w:cols w:space="708"/>
          <w:titlePg/>
          <w:docGrid w:linePitch="360"/>
        </w:sectPr>
      </w:pPr>
    </w:p>
    <w:p w14:paraId="20AF352E" w14:textId="4E5E4AAB" w:rsidR="00BE7D58" w:rsidRPr="00B002CC" w:rsidRDefault="00BE7D58" w:rsidP="00B002CC">
      <w:pPr>
        <w:pStyle w:val="Heading2"/>
        <w:rPr>
          <w:rFonts w:ascii="Book Antiqua" w:hAnsi="Book Antiqua"/>
          <w:sz w:val="20"/>
        </w:rPr>
      </w:pPr>
      <w:bookmarkStart w:id="20" w:name="_Toc444523512"/>
      <w:bookmarkStart w:id="21" w:name="_Toc480462133"/>
      <w:r w:rsidRPr="00810C6A">
        <w:lastRenderedPageBreak/>
        <w:t xml:space="preserve">Section 2: Outcomes and </w:t>
      </w:r>
      <w:r w:rsidR="00CD3382" w:rsidRPr="00810C6A">
        <w:t>p</w:t>
      </w:r>
      <w:r w:rsidR="0069466B" w:rsidRPr="00810C6A">
        <w:t>lanned</w:t>
      </w:r>
      <w:r w:rsidRPr="00810C6A">
        <w:t xml:space="preserve"> performance</w:t>
      </w:r>
      <w:bookmarkEnd w:id="20"/>
      <w:bookmarkEnd w:id="21"/>
    </w:p>
    <w:p w14:paraId="7C97DBBB"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68D593B6" w14:textId="77777777" w:rsidR="00A61BD0" w:rsidRPr="005E6F2B" w:rsidRDefault="00BE7D58" w:rsidP="00BE7D58">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p w14:paraId="649093D8" w14:textId="77777777" w:rsidR="00810C6A" w:rsidRPr="006906E4"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14:paraId="1984A06F" w14:textId="77777777" w:rsidR="003876AB" w:rsidRDefault="00173F5C" w:rsidP="00810C6A">
      <w:pPr>
        <w:pBdr>
          <w:top w:val="single" w:sz="2" w:space="6" w:color="auto"/>
          <w:left w:val="single" w:sz="2" w:space="4" w:color="auto"/>
          <w:bottom w:val="single" w:sz="2" w:space="6" w:color="auto"/>
          <w:right w:val="single" w:sz="2"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to provide an entity’s complete performance story.</w:t>
      </w:r>
    </w:p>
    <w:p w14:paraId="100B896F" w14:textId="7C9F450A" w:rsidR="00F13B29" w:rsidRDefault="00F13B29" w:rsidP="00F13B29">
      <w:pPr>
        <w:pBdr>
          <w:top w:val="single" w:sz="2" w:space="6" w:color="auto"/>
          <w:left w:val="single" w:sz="2" w:space="4" w:color="auto"/>
          <w:bottom w:val="single" w:sz="2" w:space="6" w:color="auto"/>
          <w:right w:val="single" w:sz="2" w:space="4" w:color="auto"/>
        </w:pBdr>
        <w:spacing w:line="240" w:lineRule="auto"/>
      </w:pPr>
      <w:r>
        <w:t xml:space="preserve">The most recent corporate plan for the National Competition Council can be found at: </w:t>
      </w:r>
      <w:hyperlink r:id="rId29" w:history="1">
        <w:r w:rsidR="00662944" w:rsidRPr="00662944">
          <w:rPr>
            <w:rStyle w:val="Hyperlink"/>
          </w:rPr>
          <w:t>http://ncc.gov.au/about/strategic_plan</w:t>
        </w:r>
      </w:hyperlink>
    </w:p>
    <w:p w14:paraId="25A42943" w14:textId="3DE15754" w:rsidR="00F13B29" w:rsidRDefault="00F13B29" w:rsidP="00F13B29">
      <w:pPr>
        <w:pBdr>
          <w:top w:val="single" w:sz="2" w:space="6" w:color="auto"/>
          <w:left w:val="single" w:sz="2" w:space="4" w:color="auto"/>
          <w:bottom w:val="single" w:sz="2" w:space="6" w:color="auto"/>
          <w:right w:val="single" w:sz="2" w:space="4" w:color="auto"/>
        </w:pBdr>
        <w:spacing w:line="240" w:lineRule="auto"/>
      </w:pPr>
      <w:r>
        <w:t xml:space="preserve">The most recent annual performance statement can be found </w:t>
      </w:r>
      <w:r w:rsidR="00D13F8C">
        <w:t>in the latest</w:t>
      </w:r>
      <w:r>
        <w:t xml:space="preserve"> </w:t>
      </w:r>
      <w:hyperlink r:id="rId30" w:history="1">
        <w:r w:rsidR="00D13F8C" w:rsidRPr="008161B8">
          <w:rPr>
            <w:rStyle w:val="Hyperlink"/>
          </w:rPr>
          <w:t>Annual Report</w:t>
        </w:r>
      </w:hyperlink>
      <w:r w:rsidR="00D13F8C">
        <w:rPr>
          <w:rStyle w:val="Hyperlink"/>
        </w:rPr>
        <w:t xml:space="preserve"> at:</w:t>
      </w:r>
      <w:r w:rsidR="000469E7">
        <w:t xml:space="preserve">  </w:t>
      </w:r>
      <w:hyperlink r:id="rId31" w:history="1">
        <w:r w:rsidR="00D13F8C" w:rsidRPr="00662944">
          <w:rPr>
            <w:rStyle w:val="Hyperlink"/>
          </w:rPr>
          <w:t>http://ncc.gov.au/publications/C41</w:t>
        </w:r>
      </w:hyperlink>
    </w:p>
    <w:p w14:paraId="25CFC330" w14:textId="77777777" w:rsidR="00810C6A" w:rsidRDefault="00810C6A" w:rsidP="00BE7D58">
      <w:pPr>
        <w:rPr>
          <w:highlight w:val="yellow"/>
        </w:rPr>
      </w:pPr>
    </w:p>
    <w:p w14:paraId="083929FC" w14:textId="77777777" w:rsidR="00F31B95" w:rsidRDefault="00F31B95" w:rsidP="003876AB">
      <w:pPr>
        <w:pStyle w:val="Heading3"/>
        <w:sectPr w:rsidR="00F31B95" w:rsidSect="00A8555E">
          <w:headerReference w:type="first" r:id="rId32"/>
          <w:pgSz w:w="11906" w:h="16838" w:code="9"/>
          <w:pgMar w:top="2466" w:right="2098" w:bottom="2466" w:left="2098" w:header="1899" w:footer="1899" w:gutter="0"/>
          <w:cols w:space="708"/>
          <w:titlePg/>
          <w:docGrid w:linePitch="360"/>
        </w:sectPr>
      </w:pPr>
      <w:bookmarkStart w:id="22" w:name="_Toc444523513"/>
      <w:bookmarkStart w:id="23" w:name="_Toc480462134"/>
    </w:p>
    <w:p w14:paraId="76D160BC" w14:textId="34CBC45E" w:rsidR="003876AB" w:rsidRPr="00F743D8" w:rsidRDefault="008462FB" w:rsidP="003876AB">
      <w:pPr>
        <w:pStyle w:val="Heading3"/>
      </w:pPr>
      <w:r>
        <w:lastRenderedPageBreak/>
        <w:t>2.1</w:t>
      </w:r>
      <w:r w:rsidR="003876AB" w:rsidRPr="00F743D8">
        <w:t xml:space="preserve"> </w:t>
      </w:r>
      <w:r w:rsidR="003876AB" w:rsidRPr="00F743D8">
        <w:tab/>
        <w:t xml:space="preserve">Budgeted expenses and performance for Outcome </w:t>
      </w:r>
      <w:bookmarkEnd w:id="22"/>
      <w:r w:rsidR="000C58DF">
        <w:t>1</w:t>
      </w:r>
      <w:bookmarkEnd w:id="2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BE7D58" w:rsidRPr="005E6F2B" w14:paraId="41C61413" w14:textId="77777777">
        <w:tc>
          <w:tcPr>
            <w:tcW w:w="7713" w:type="dxa"/>
            <w:shd w:val="clear" w:color="auto" w:fill="E6E6E6"/>
          </w:tcPr>
          <w:p w14:paraId="59790947" w14:textId="77777777" w:rsidR="0014092A" w:rsidRDefault="00BE7D58" w:rsidP="00412F84">
            <w:pPr>
              <w:pStyle w:val="TableColumnHeadingLeft"/>
              <w:spacing w:before="120" w:after="120" w:line="281" w:lineRule="auto"/>
            </w:pPr>
            <w:r w:rsidRPr="005E6F2B">
              <w:t xml:space="preserve">Outcome </w:t>
            </w:r>
            <w:r w:rsidR="000C58DF">
              <w:t>1</w:t>
            </w:r>
            <w:r w:rsidRPr="005E6F2B">
              <w:t xml:space="preserve">: </w:t>
            </w:r>
          </w:p>
          <w:p w14:paraId="1365C1BC" w14:textId="77777777" w:rsidR="00BE7D58" w:rsidRPr="005E6F2B" w:rsidRDefault="000C58DF" w:rsidP="00412F84">
            <w:pPr>
              <w:pStyle w:val="TableColumnHeadingLeft"/>
              <w:spacing w:before="120" w:after="120" w:line="281" w:lineRule="auto"/>
            </w:pPr>
            <w:r w:rsidRPr="00574366">
              <w:rPr>
                <w:b w:val="0"/>
                <w:color w:val="000000"/>
              </w:rPr>
              <w:t xml:space="preserve">Competition in markets </w:t>
            </w:r>
            <w:proofErr w:type="gramStart"/>
            <w:r w:rsidRPr="00574366">
              <w:rPr>
                <w:b w:val="0"/>
                <w:color w:val="000000"/>
              </w:rPr>
              <w:t>that are</w:t>
            </w:r>
            <w:proofErr w:type="gramEnd"/>
            <w:r w:rsidRPr="00574366">
              <w:rPr>
                <w:b w:val="0"/>
                <w:color w:val="000000"/>
              </w:rPr>
              <w:t xml:space="preserve"> dependent on access to nationally significant monopoly infrastructure, through recommendations and decisions promoting the efficient operation of, use of, and investment in infrastructure.</w:t>
            </w:r>
          </w:p>
        </w:tc>
      </w:tr>
    </w:tbl>
    <w:p w14:paraId="66FD0161" w14:textId="77777777" w:rsidR="00451501" w:rsidRPr="005E6F2B" w:rsidRDefault="00451501" w:rsidP="00451501">
      <w:pPr>
        <w:pStyle w:val="NoSpacing"/>
      </w:pPr>
    </w:p>
    <w:p w14:paraId="132AD656" w14:textId="77777777" w:rsidR="00B86CCD" w:rsidRPr="00446612" w:rsidRDefault="00B86CCD" w:rsidP="00F00984">
      <w:pPr>
        <w:pStyle w:val="Heading5"/>
      </w:pPr>
      <w:r w:rsidRPr="00446612">
        <w:t xml:space="preserve">Budgeted expenses for Outcome </w:t>
      </w:r>
      <w:r w:rsidR="000C58DF">
        <w:t>1</w:t>
      </w:r>
    </w:p>
    <w:p w14:paraId="6D6D4A86"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and Departmental funding sources. </w:t>
      </w:r>
    </w:p>
    <w:p w14:paraId="14D0FA1B" w14:textId="054F9C26" w:rsidR="00DF2C5D" w:rsidRDefault="00DF2C5D" w:rsidP="00C53611">
      <w:pPr>
        <w:pStyle w:val="TableHeading"/>
        <w:rPr>
          <w:lang w:val="en-AU"/>
        </w:rPr>
      </w:pPr>
      <w:r>
        <w:t xml:space="preserve">Table 2.1: Budgeted expenses for Outcome </w:t>
      </w:r>
      <w:r w:rsidR="000C58DF">
        <w:rPr>
          <w:lang w:val="en-AU"/>
        </w:rPr>
        <w:t>1</w:t>
      </w:r>
    </w:p>
    <w:p w14:paraId="39E04AA5" w14:textId="5FA54F1B" w:rsidR="003C6353" w:rsidRDefault="003C6353" w:rsidP="003C6353">
      <w:pPr>
        <w:pStyle w:val="TableGraphic"/>
      </w:pPr>
      <w:r>
        <w:object w:dxaOrig="7734" w:dyaOrig="3897" w14:anchorId="6F2E55FA">
          <v:shape id="_x0000_i1028" type="#_x0000_t75" style="width:387pt;height:195pt" o:ole="">
            <v:imagedata r:id="rId33" o:title=""/>
          </v:shape>
          <o:OLEObject Type="Link" ProgID="Excel.Sheet.12" ShapeID="_x0000_i1028" DrawAspect="Content" r:id="rId34" UpdateMode="Always">
            <o:LinkType>EnhancedMetaFile</o:LinkType>
            <o:LockedField/>
          </o:OLEObject>
        </w:object>
      </w:r>
    </w:p>
    <w:p w14:paraId="531F987A" w14:textId="6DBBB3E1" w:rsidR="005A24C8" w:rsidRDefault="005A24C8" w:rsidP="00746B49">
      <w:pPr>
        <w:pStyle w:val="ChartandTableFootnoteAlpha"/>
        <w:numPr>
          <w:ilvl w:val="0"/>
          <w:numId w:val="37"/>
        </w:numPr>
      </w:pPr>
      <w:r w:rsidRPr="005A24C8">
        <w:t>Expenses not requiring appropriation in the Budget year represent audit services received free of charge from the Australian National Audit Office (ANAO).</w:t>
      </w:r>
    </w:p>
    <w:p w14:paraId="7E2967F1" w14:textId="77777777" w:rsidR="00B86CCD" w:rsidRPr="00446612" w:rsidRDefault="00B86CCD" w:rsidP="00746B49">
      <w:pPr>
        <w:pStyle w:val="ChartandTableFootnote"/>
      </w:pPr>
      <w:r w:rsidRPr="00446612">
        <w:t>Note: Departmental appropriation splits and totals are indicative estimates and may change in the course of the budget year as government priorities change.</w:t>
      </w:r>
    </w:p>
    <w:p w14:paraId="08C255FE" w14:textId="77777777" w:rsidR="00F31B95" w:rsidRDefault="00F31B95" w:rsidP="00B86CCD">
      <w:pPr>
        <w:pStyle w:val="NoSpacing"/>
        <w:sectPr w:rsidR="00F31B95" w:rsidSect="00F31B95">
          <w:headerReference w:type="first" r:id="rId35"/>
          <w:pgSz w:w="11906" w:h="16838" w:code="9"/>
          <w:pgMar w:top="2466" w:right="2098" w:bottom="2466" w:left="2098" w:header="1899" w:footer="1899" w:gutter="0"/>
          <w:cols w:space="708"/>
          <w:titlePg/>
          <w:docGrid w:linePitch="360"/>
        </w:sectPr>
      </w:pPr>
    </w:p>
    <w:p w14:paraId="36166B74" w14:textId="77777777" w:rsidR="00C854F5" w:rsidRPr="005A24C8" w:rsidRDefault="008E5BB7" w:rsidP="00E5444F">
      <w:pPr>
        <w:pStyle w:val="TableHeading"/>
        <w:rPr>
          <w:lang w:val="en-AU"/>
        </w:rPr>
      </w:pPr>
      <w:bookmarkStart w:id="24" w:name="_Toc190682315"/>
      <w:bookmarkStart w:id="25" w:name="_Toc190682532"/>
      <w:bookmarkEnd w:id="18"/>
      <w:bookmarkEnd w:id="19"/>
      <w:r w:rsidRPr="00F71634">
        <w:lastRenderedPageBreak/>
        <w:t>Table 2.</w:t>
      </w:r>
      <w:r w:rsidR="005A24C8">
        <w:rPr>
          <w:lang w:val="en-AU"/>
        </w:rPr>
        <w:t>2</w:t>
      </w:r>
      <w:r w:rsidRPr="00F71634">
        <w:t xml:space="preserve">: Performance criteria for Outcome </w:t>
      </w:r>
      <w:r w:rsidR="005A24C8">
        <w:rPr>
          <w:lang w:val="en-AU"/>
        </w:rPr>
        <w:t>1</w:t>
      </w:r>
    </w:p>
    <w:p w14:paraId="152508DA" w14:textId="77777777" w:rsidR="00D13862" w:rsidRDefault="00E57CA7" w:rsidP="00C53611">
      <w:pPr>
        <w:rPr>
          <w:i/>
          <w:color w:val="FF0000"/>
        </w:rPr>
      </w:pPr>
      <w:r w:rsidRPr="00F71634">
        <w:t>Table 2.</w:t>
      </w:r>
      <w:r w:rsidR="008F1E15">
        <w:t>2</w:t>
      </w:r>
      <w:r w:rsidRPr="00F71634">
        <w:t xml:space="preserve"> </w:t>
      </w:r>
      <w:r w:rsidR="006F0E97" w:rsidRPr="00F71634">
        <w:t xml:space="preserve">below </w:t>
      </w:r>
      <w:r w:rsidR="00691E49" w:rsidRPr="00F71634">
        <w:t xml:space="preserve">details the performance criteria for each </w:t>
      </w:r>
      <w:r w:rsidR="008E5BB7" w:rsidRPr="00F71634">
        <w:t xml:space="preserve">program associated with Outcome </w:t>
      </w:r>
      <w:r w:rsidR="00BC3B69">
        <w:t>1</w:t>
      </w:r>
      <w:r w:rsidR="008E5BB7" w:rsidRPr="00F71634">
        <w:t>. It also summarises how each pro</w:t>
      </w:r>
      <w:r w:rsidR="008F1E15">
        <w:t>gram is delivered and where 2018-19</w:t>
      </w:r>
      <w:r w:rsidR="008E5BB7" w:rsidRPr="00F71634">
        <w:t xml:space="preserve"> Budget measures have created new programs or materially changed existing programs.</w:t>
      </w:r>
      <w:r w:rsidR="009B011E" w:rsidRPr="009B011E">
        <w:rPr>
          <w:i/>
          <w:color w:val="FF0000"/>
        </w:rPr>
        <w:t xml:space="preserve"> </w:t>
      </w:r>
      <w:bookmarkEnd w:id="24"/>
      <w:bookmarkEnd w:id="25"/>
    </w:p>
    <w:tbl>
      <w:tblPr>
        <w:tblW w:w="0" w:type="auto"/>
        <w:tblInd w:w="108" w:type="dxa"/>
        <w:tblBorders>
          <w:top w:val="dotted" w:sz="4" w:space="0" w:color="auto"/>
          <w:left w:val="single" w:sz="4" w:space="0" w:color="auto"/>
          <w:bottom w:val="dotted"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2693"/>
        <w:gridCol w:w="2410"/>
      </w:tblGrid>
      <w:tr w:rsidR="00D13862" w:rsidRPr="00F71634" w14:paraId="1E96F169" w14:textId="77777777" w:rsidTr="00A05F66">
        <w:tc>
          <w:tcPr>
            <w:tcW w:w="7655" w:type="dxa"/>
            <w:gridSpan w:val="4"/>
            <w:tcBorders>
              <w:top w:val="single" w:sz="4" w:space="0" w:color="auto"/>
              <w:bottom w:val="single" w:sz="4" w:space="0" w:color="auto"/>
            </w:tcBorders>
            <w:shd w:val="clear" w:color="auto" w:fill="E7E6E6"/>
          </w:tcPr>
          <w:p w14:paraId="48D14027" w14:textId="6EF097FF" w:rsidR="00D13862" w:rsidRPr="006906E4" w:rsidRDefault="00D13862" w:rsidP="00A05F66">
            <w:pPr>
              <w:pStyle w:val="TableColumnHeadingLeft"/>
            </w:pPr>
            <w:r w:rsidRPr="006906E4">
              <w:t xml:space="preserve">Outcome </w:t>
            </w:r>
            <w:r>
              <w:t>1</w:t>
            </w:r>
            <w:r w:rsidRPr="006906E4">
              <w:t xml:space="preserve"> – </w:t>
            </w:r>
            <w:r w:rsidRPr="00574366">
              <w:rPr>
                <w:b w:val="0"/>
              </w:rPr>
              <w:t>Competition in markets that are dependent on access to nationally significant monopoly infrastructure, through recommendations and decisions promoting the efficient operation of, use of</w:t>
            </w:r>
            <w:r w:rsidR="003A5B1D">
              <w:rPr>
                <w:b w:val="0"/>
              </w:rPr>
              <w:t>,</w:t>
            </w:r>
            <w:r w:rsidRPr="00574366">
              <w:rPr>
                <w:b w:val="0"/>
              </w:rPr>
              <w:t xml:space="preserve"> and investment in infrastructure</w:t>
            </w:r>
            <w:r w:rsidR="003A5B1D">
              <w:rPr>
                <w:b w:val="0"/>
              </w:rPr>
              <w:t>.</w:t>
            </w:r>
          </w:p>
        </w:tc>
      </w:tr>
      <w:tr w:rsidR="00D13862" w:rsidRPr="00F71634" w14:paraId="724EBB51" w14:textId="77777777" w:rsidTr="00A05F66">
        <w:tc>
          <w:tcPr>
            <w:tcW w:w="7655" w:type="dxa"/>
            <w:gridSpan w:val="4"/>
            <w:tcBorders>
              <w:top w:val="single" w:sz="4" w:space="0" w:color="auto"/>
            </w:tcBorders>
            <w:shd w:val="clear" w:color="auto" w:fill="E7E6E6"/>
          </w:tcPr>
          <w:p w14:paraId="1FB8096F" w14:textId="37FED012" w:rsidR="00D13862" w:rsidRPr="006906E4" w:rsidRDefault="00D13862" w:rsidP="00A05F66">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w:t>
            </w:r>
            <w:r w:rsidR="00746B49">
              <w:rPr>
                <w:rFonts w:ascii="Arial" w:hAnsi="Arial" w:cs="Arial"/>
                <w:sz w:val="16"/>
                <w:szCs w:val="16"/>
              </w:rPr>
              <w:t xml:space="preserve"> T</w:t>
            </w:r>
            <w:r>
              <w:rPr>
                <w:rFonts w:ascii="Arial" w:hAnsi="Arial" w:cs="Arial"/>
                <w:sz w:val="16"/>
                <w:szCs w:val="16"/>
              </w:rPr>
              <w:t xml:space="preserve">he NCC’s objective is to provide advice to </w:t>
            </w:r>
            <w:r w:rsidR="001F4E12">
              <w:rPr>
                <w:rFonts w:ascii="Arial" w:hAnsi="Arial" w:cs="Arial"/>
                <w:sz w:val="16"/>
                <w:szCs w:val="16"/>
              </w:rPr>
              <w:t>G</w:t>
            </w:r>
            <w:r>
              <w:rPr>
                <w:rFonts w:ascii="Arial" w:hAnsi="Arial" w:cs="Arial"/>
                <w:sz w:val="16"/>
                <w:szCs w:val="16"/>
              </w:rPr>
              <w:t>overnments and make decisions on infrastructure access issues that accord with statutory requirements (including time limits) and good regulatory practice, and ensuring that advice meets requirements of decision making ministers, such that Australia achieves a consistent approach to access regulation that promotes the efficient operation of, use of and investment in infrastructure thereby promoting effective competition.</w:t>
            </w:r>
          </w:p>
        </w:tc>
      </w:tr>
      <w:tr w:rsidR="00D13862" w:rsidRPr="00F71634" w14:paraId="783B4BEC" w14:textId="77777777" w:rsidTr="00746B49">
        <w:tc>
          <w:tcPr>
            <w:tcW w:w="1701" w:type="dxa"/>
            <w:tcBorders>
              <w:bottom w:val="double" w:sz="4" w:space="0" w:color="auto"/>
            </w:tcBorders>
            <w:shd w:val="clear" w:color="auto" w:fill="auto"/>
          </w:tcPr>
          <w:p w14:paraId="51750404" w14:textId="77777777" w:rsidR="00D13862" w:rsidRPr="00574366" w:rsidRDefault="00D13862" w:rsidP="00A05F66">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Delivery</w:t>
            </w:r>
          </w:p>
        </w:tc>
        <w:tc>
          <w:tcPr>
            <w:tcW w:w="5954" w:type="dxa"/>
            <w:gridSpan w:val="3"/>
            <w:tcBorders>
              <w:bottom w:val="double" w:sz="4" w:space="0" w:color="auto"/>
            </w:tcBorders>
            <w:shd w:val="clear" w:color="auto" w:fill="auto"/>
          </w:tcPr>
          <w:p w14:paraId="1127F562" w14:textId="77777777" w:rsidR="00D13862" w:rsidRPr="00574366" w:rsidRDefault="00D13862" w:rsidP="00A05F66">
            <w:pPr>
              <w:spacing w:before="60" w:after="60" w:line="240" w:lineRule="auto"/>
              <w:jc w:val="left"/>
              <w:rPr>
                <w:rFonts w:ascii="Arial" w:hAnsi="Arial" w:cs="Arial"/>
                <w:sz w:val="16"/>
                <w:szCs w:val="16"/>
              </w:rPr>
            </w:pPr>
            <w:r w:rsidRPr="00574366">
              <w:rPr>
                <w:rFonts w:ascii="Arial" w:hAnsi="Arial" w:cs="Arial"/>
                <w:sz w:val="16"/>
                <w:szCs w:val="16"/>
              </w:rPr>
              <w:t>Program 1.1 aims to:</w:t>
            </w:r>
          </w:p>
          <w:p w14:paraId="44FD619B" w14:textId="77777777" w:rsidR="00D13862" w:rsidRPr="00574366" w:rsidRDefault="00D13862" w:rsidP="00A05F66">
            <w:pPr>
              <w:numPr>
                <w:ilvl w:val="0"/>
                <w:numId w:val="33"/>
              </w:numPr>
              <w:spacing w:before="60" w:after="60" w:line="240" w:lineRule="auto"/>
              <w:ind w:left="176" w:hanging="176"/>
              <w:jc w:val="left"/>
              <w:rPr>
                <w:rFonts w:ascii="Arial" w:hAnsi="Arial" w:cs="Arial"/>
                <w:sz w:val="16"/>
                <w:szCs w:val="16"/>
              </w:rPr>
            </w:pPr>
            <w:r w:rsidRPr="00574366">
              <w:rPr>
                <w:rFonts w:ascii="Arial" w:hAnsi="Arial" w:cs="Arial"/>
                <w:sz w:val="16"/>
                <w:szCs w:val="16"/>
              </w:rPr>
              <w:t>Make recommendations to ministers pursuant to Part IIIA of the CCA in relation to applications for the declaration of services provided by monopoly infrastructure and the certification of state and territory access regimes;</w:t>
            </w:r>
          </w:p>
          <w:p w14:paraId="47964935" w14:textId="77777777" w:rsidR="00D13862" w:rsidRPr="00574366" w:rsidRDefault="00D13862" w:rsidP="00A05F66">
            <w:pPr>
              <w:numPr>
                <w:ilvl w:val="0"/>
                <w:numId w:val="33"/>
              </w:numPr>
              <w:spacing w:before="60" w:after="60" w:line="240" w:lineRule="auto"/>
              <w:ind w:left="176" w:hanging="176"/>
              <w:jc w:val="left"/>
              <w:rPr>
                <w:rFonts w:ascii="Arial" w:hAnsi="Arial" w:cs="Arial"/>
                <w:sz w:val="16"/>
                <w:szCs w:val="16"/>
              </w:rPr>
            </w:pPr>
            <w:r w:rsidRPr="00574366">
              <w:rPr>
                <w:rFonts w:ascii="Arial" w:hAnsi="Arial" w:cs="Arial"/>
                <w:sz w:val="16"/>
                <w:szCs w:val="16"/>
              </w:rPr>
              <w:t>Make recommendations to ministers pursuant to the NGL relating to the coverage of natural gas pipelines and on price regulation and greenfields incentives;</w:t>
            </w:r>
          </w:p>
          <w:p w14:paraId="6B833E2F" w14:textId="77777777" w:rsidR="00D13862" w:rsidRPr="00574366" w:rsidRDefault="00D13862" w:rsidP="00A05F66">
            <w:pPr>
              <w:numPr>
                <w:ilvl w:val="0"/>
                <w:numId w:val="33"/>
              </w:numPr>
              <w:spacing w:before="60" w:after="60" w:line="240" w:lineRule="auto"/>
              <w:ind w:left="176" w:hanging="176"/>
              <w:jc w:val="left"/>
              <w:rPr>
                <w:rFonts w:ascii="Arial" w:hAnsi="Arial" w:cs="Arial"/>
                <w:sz w:val="16"/>
                <w:szCs w:val="16"/>
              </w:rPr>
            </w:pPr>
            <w:r w:rsidRPr="00574366">
              <w:rPr>
                <w:rFonts w:ascii="Arial" w:hAnsi="Arial" w:cs="Arial"/>
                <w:sz w:val="16"/>
                <w:szCs w:val="16"/>
              </w:rPr>
              <w:t>Make decisions pursuant to the NGL relating to the form of regulation and classification of natural gas pipelines; and</w:t>
            </w:r>
          </w:p>
          <w:p w14:paraId="24F5794D" w14:textId="77777777" w:rsidR="00D13862" w:rsidRPr="00574366" w:rsidRDefault="00D13862" w:rsidP="00A05F66">
            <w:pPr>
              <w:numPr>
                <w:ilvl w:val="0"/>
                <w:numId w:val="33"/>
              </w:numPr>
              <w:spacing w:before="60" w:after="60" w:line="240" w:lineRule="auto"/>
              <w:ind w:left="176" w:hanging="176"/>
              <w:jc w:val="left"/>
              <w:rPr>
                <w:rFonts w:ascii="Arial" w:hAnsi="Arial" w:cs="Arial"/>
                <w:sz w:val="16"/>
                <w:szCs w:val="16"/>
              </w:rPr>
            </w:pPr>
            <w:r w:rsidRPr="00574366">
              <w:rPr>
                <w:rFonts w:ascii="Arial" w:hAnsi="Arial" w:cs="Arial"/>
                <w:sz w:val="16"/>
                <w:szCs w:val="16"/>
              </w:rPr>
              <w:t xml:space="preserve">Advise the Parliament on the operation of the National Access Regime in accordance with section </w:t>
            </w:r>
            <w:proofErr w:type="gramStart"/>
            <w:r w:rsidRPr="00574366">
              <w:rPr>
                <w:rFonts w:ascii="Arial" w:hAnsi="Arial" w:cs="Arial"/>
                <w:sz w:val="16"/>
                <w:szCs w:val="16"/>
              </w:rPr>
              <w:t>29</w:t>
            </w:r>
            <w:r w:rsidR="00752EE9">
              <w:rPr>
                <w:rFonts w:ascii="Arial" w:hAnsi="Arial" w:cs="Arial"/>
                <w:sz w:val="16"/>
                <w:szCs w:val="16"/>
              </w:rPr>
              <w:t>O</w:t>
            </w:r>
            <w:r w:rsidRPr="00574366">
              <w:rPr>
                <w:rFonts w:ascii="Arial" w:hAnsi="Arial" w:cs="Arial"/>
                <w:sz w:val="16"/>
                <w:szCs w:val="16"/>
              </w:rPr>
              <w:t>(</w:t>
            </w:r>
            <w:proofErr w:type="gramEnd"/>
            <w:r w:rsidRPr="00574366">
              <w:rPr>
                <w:rFonts w:ascii="Arial" w:hAnsi="Arial" w:cs="Arial"/>
                <w:sz w:val="16"/>
                <w:szCs w:val="16"/>
              </w:rPr>
              <w:t>2) of the CCA.</w:t>
            </w:r>
          </w:p>
        </w:tc>
      </w:tr>
      <w:tr w:rsidR="00D13862" w:rsidRPr="00F71634" w14:paraId="48DFB324" w14:textId="77777777" w:rsidTr="00746B49">
        <w:tc>
          <w:tcPr>
            <w:tcW w:w="7655" w:type="dxa"/>
            <w:gridSpan w:val="4"/>
            <w:tcBorders>
              <w:top w:val="double" w:sz="4" w:space="0" w:color="auto"/>
              <w:bottom w:val="double" w:sz="4" w:space="0" w:color="auto"/>
            </w:tcBorders>
          </w:tcPr>
          <w:p w14:paraId="15DC8B7B" w14:textId="77777777" w:rsidR="00D13862" w:rsidRPr="00574366" w:rsidRDefault="00D13862" w:rsidP="00A05F66">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Performance information</w:t>
            </w:r>
          </w:p>
        </w:tc>
      </w:tr>
      <w:tr w:rsidR="00D13862" w:rsidRPr="00F71634" w14:paraId="612848BA" w14:textId="77777777" w:rsidTr="00746B49">
        <w:tc>
          <w:tcPr>
            <w:tcW w:w="2552" w:type="dxa"/>
            <w:gridSpan w:val="2"/>
            <w:tcBorders>
              <w:top w:val="double" w:sz="4" w:space="0" w:color="auto"/>
            </w:tcBorders>
            <w:shd w:val="clear" w:color="auto" w:fill="auto"/>
          </w:tcPr>
          <w:p w14:paraId="48E85487" w14:textId="77777777" w:rsidR="00D13862" w:rsidRPr="00574366" w:rsidRDefault="00D13862" w:rsidP="00A05F66">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Performance criteria</w:t>
            </w:r>
            <w:r w:rsidRPr="00574366">
              <w:rPr>
                <w:rFonts w:ascii="Arial" w:hAnsi="Arial" w:cs="Arial"/>
                <w:sz w:val="16"/>
                <w:szCs w:val="16"/>
              </w:rPr>
              <w:t xml:space="preserve"> </w:t>
            </w:r>
          </w:p>
        </w:tc>
        <w:tc>
          <w:tcPr>
            <w:tcW w:w="2693" w:type="dxa"/>
            <w:tcBorders>
              <w:top w:val="double" w:sz="4" w:space="0" w:color="auto"/>
            </w:tcBorders>
            <w:shd w:val="clear" w:color="auto" w:fill="auto"/>
          </w:tcPr>
          <w:p w14:paraId="13FFA0D4" w14:textId="76C4C86D" w:rsidR="00D13862" w:rsidRPr="00574366" w:rsidRDefault="002D0476" w:rsidP="00A05F66">
            <w:pPr>
              <w:tabs>
                <w:tab w:val="left" w:pos="709"/>
              </w:tabs>
              <w:spacing w:before="60" w:after="60" w:line="240" w:lineRule="auto"/>
              <w:jc w:val="left"/>
              <w:rPr>
                <w:rFonts w:ascii="Arial" w:hAnsi="Arial" w:cs="Arial"/>
                <w:b/>
                <w:sz w:val="16"/>
                <w:szCs w:val="16"/>
              </w:rPr>
            </w:pPr>
            <w:r>
              <w:rPr>
                <w:rFonts w:ascii="Arial" w:hAnsi="Arial" w:cs="Arial"/>
                <w:b/>
                <w:sz w:val="16"/>
                <w:szCs w:val="16"/>
              </w:rPr>
              <w:t>2017-18</w:t>
            </w:r>
          </w:p>
        </w:tc>
        <w:tc>
          <w:tcPr>
            <w:tcW w:w="2410" w:type="dxa"/>
            <w:tcBorders>
              <w:top w:val="double" w:sz="4" w:space="0" w:color="auto"/>
            </w:tcBorders>
            <w:shd w:val="clear" w:color="auto" w:fill="auto"/>
          </w:tcPr>
          <w:p w14:paraId="50C99A10" w14:textId="0C953616" w:rsidR="00D13862" w:rsidRPr="00574366" w:rsidRDefault="002D0476" w:rsidP="00A05F66">
            <w:pPr>
              <w:tabs>
                <w:tab w:val="left" w:pos="709"/>
              </w:tabs>
              <w:spacing w:before="60" w:after="60" w:line="240" w:lineRule="auto"/>
              <w:jc w:val="left"/>
              <w:rPr>
                <w:rFonts w:ascii="Arial" w:hAnsi="Arial" w:cs="Arial"/>
                <w:b/>
                <w:sz w:val="16"/>
                <w:szCs w:val="16"/>
              </w:rPr>
            </w:pPr>
            <w:r>
              <w:rPr>
                <w:rFonts w:ascii="Arial" w:hAnsi="Arial" w:cs="Arial"/>
                <w:b/>
                <w:sz w:val="16"/>
                <w:szCs w:val="16"/>
              </w:rPr>
              <w:t xml:space="preserve">2018-19 </w:t>
            </w:r>
            <w:r w:rsidR="00D13862" w:rsidRPr="00574366">
              <w:rPr>
                <w:rFonts w:ascii="Arial" w:hAnsi="Arial" w:cs="Arial"/>
                <w:b/>
                <w:sz w:val="16"/>
                <w:szCs w:val="16"/>
              </w:rPr>
              <w:t xml:space="preserve">and forward </w:t>
            </w:r>
            <w:r w:rsidR="001E5143" w:rsidRPr="00574366">
              <w:rPr>
                <w:rFonts w:ascii="Arial" w:hAnsi="Arial" w:cs="Arial"/>
                <w:b/>
                <w:sz w:val="16"/>
                <w:szCs w:val="16"/>
              </w:rPr>
              <w:t>year targets</w:t>
            </w:r>
          </w:p>
        </w:tc>
      </w:tr>
      <w:tr w:rsidR="00D13862" w:rsidRPr="00F71634" w14:paraId="45D1C120" w14:textId="77777777" w:rsidTr="006A01B3">
        <w:trPr>
          <w:trHeight w:val="1385"/>
        </w:trPr>
        <w:tc>
          <w:tcPr>
            <w:tcW w:w="2552" w:type="dxa"/>
            <w:gridSpan w:val="2"/>
          </w:tcPr>
          <w:p w14:paraId="617AFD81" w14:textId="77777777" w:rsidR="00D13862"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Recommendations on declaration applications are made within statutory time limits </w:t>
            </w:r>
          </w:p>
          <w:p w14:paraId="465C3A52" w14:textId="77777777" w:rsidR="00D13862"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w:t>
            </w:r>
            <w:proofErr w:type="gramStart"/>
            <w:r w:rsidRPr="00574366">
              <w:rPr>
                <w:rFonts w:ascii="Arial" w:hAnsi="Arial" w:cs="Arial"/>
                <w:sz w:val="16"/>
                <w:szCs w:val="16"/>
              </w:rPr>
              <w:t>consideration</w:t>
            </w:r>
            <w:proofErr w:type="gramEnd"/>
            <w:r w:rsidRPr="00574366">
              <w:rPr>
                <w:rFonts w:ascii="Arial" w:hAnsi="Arial" w:cs="Arial"/>
                <w:sz w:val="16"/>
                <w:szCs w:val="16"/>
              </w:rPr>
              <w:t xml:space="preserve"> period of 180 days) and meet advice requirements of Ministers.</w:t>
            </w:r>
          </w:p>
        </w:tc>
        <w:tc>
          <w:tcPr>
            <w:tcW w:w="2693" w:type="dxa"/>
          </w:tcPr>
          <w:p w14:paraId="5B362A50" w14:textId="77777777" w:rsidR="00D13862"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All recommendations are forecast to be made within the statutory time limits.</w:t>
            </w:r>
          </w:p>
          <w:p w14:paraId="480226B0" w14:textId="77777777" w:rsidR="00D13862" w:rsidRPr="00574366" w:rsidRDefault="00D13862" w:rsidP="00A05F66">
            <w:pPr>
              <w:tabs>
                <w:tab w:val="left" w:pos="709"/>
              </w:tabs>
              <w:spacing w:before="60" w:after="60" w:line="240" w:lineRule="auto"/>
              <w:jc w:val="left"/>
              <w:rPr>
                <w:rFonts w:ascii="Arial" w:hAnsi="Arial" w:cs="Arial"/>
                <w:i/>
                <w:sz w:val="16"/>
                <w:szCs w:val="16"/>
              </w:rPr>
            </w:pPr>
          </w:p>
        </w:tc>
        <w:tc>
          <w:tcPr>
            <w:tcW w:w="2410" w:type="dxa"/>
          </w:tcPr>
          <w:p w14:paraId="15930FCC" w14:textId="253DC5B7" w:rsidR="00D13862" w:rsidRPr="00574366" w:rsidRDefault="008F1E15"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sidR="002D0476">
              <w:rPr>
                <w:rFonts w:ascii="Arial" w:hAnsi="Arial" w:cs="Arial"/>
                <w:sz w:val="16"/>
                <w:szCs w:val="16"/>
              </w:rPr>
              <w:t>2017-18.</w:t>
            </w:r>
          </w:p>
        </w:tc>
      </w:tr>
      <w:tr w:rsidR="00D13862" w:rsidRPr="00F71634" w14:paraId="63304339" w14:textId="77777777" w:rsidTr="00D13862">
        <w:trPr>
          <w:trHeight w:val="1150"/>
        </w:trPr>
        <w:tc>
          <w:tcPr>
            <w:tcW w:w="2552" w:type="dxa"/>
            <w:gridSpan w:val="2"/>
          </w:tcPr>
          <w:p w14:paraId="1AEAD56C" w14:textId="77777777" w:rsidR="00D13862"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Recommendations on certification applications are made within statutory time limits (consideration period of 180 days) and meet advice requirements of Ministers.</w:t>
            </w:r>
          </w:p>
        </w:tc>
        <w:tc>
          <w:tcPr>
            <w:tcW w:w="2693" w:type="dxa"/>
          </w:tcPr>
          <w:p w14:paraId="3E0A602F" w14:textId="77777777" w:rsidR="00D13862"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All recommendations are forecast to be made within the statutory time limits.</w:t>
            </w:r>
          </w:p>
        </w:tc>
        <w:tc>
          <w:tcPr>
            <w:tcW w:w="2410" w:type="dxa"/>
          </w:tcPr>
          <w:p w14:paraId="2F18BDA6" w14:textId="41AE28E6" w:rsidR="00D13862" w:rsidRPr="00574366" w:rsidRDefault="002D0476"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2017-18.</w:t>
            </w:r>
          </w:p>
        </w:tc>
      </w:tr>
      <w:tr w:rsidR="00D13862" w:rsidRPr="00F71634" w14:paraId="0B66F0D3" w14:textId="77777777" w:rsidTr="00D13862">
        <w:trPr>
          <w:trHeight w:val="1005"/>
        </w:trPr>
        <w:tc>
          <w:tcPr>
            <w:tcW w:w="2552" w:type="dxa"/>
            <w:gridSpan w:val="2"/>
          </w:tcPr>
          <w:p w14:paraId="7A32BFB6" w14:textId="45810D18" w:rsidR="006A01B3"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Recommendations and decisions under the NGL made within specified time limits and recommendations under the NGL meet the advice requirements of Ministers.</w:t>
            </w:r>
          </w:p>
        </w:tc>
        <w:tc>
          <w:tcPr>
            <w:tcW w:w="2693" w:type="dxa"/>
          </w:tcPr>
          <w:p w14:paraId="07F1941E" w14:textId="77777777" w:rsidR="00D13862" w:rsidRPr="00574366" w:rsidRDefault="00D13862"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All recommendations and decisions are forecast to be made within the statutory time limits.</w:t>
            </w:r>
          </w:p>
          <w:p w14:paraId="59CC050F" w14:textId="77777777" w:rsidR="00D13862" w:rsidRPr="00574366" w:rsidRDefault="00D13862" w:rsidP="00A05F66">
            <w:pPr>
              <w:tabs>
                <w:tab w:val="left" w:pos="709"/>
              </w:tabs>
              <w:spacing w:before="60" w:after="60" w:line="240" w:lineRule="auto"/>
              <w:jc w:val="left"/>
              <w:rPr>
                <w:rFonts w:ascii="Arial" w:hAnsi="Arial" w:cs="Arial"/>
                <w:sz w:val="16"/>
                <w:szCs w:val="16"/>
              </w:rPr>
            </w:pPr>
          </w:p>
        </w:tc>
        <w:tc>
          <w:tcPr>
            <w:tcW w:w="2410" w:type="dxa"/>
          </w:tcPr>
          <w:p w14:paraId="02EAF934" w14:textId="7DEB511F" w:rsidR="00D13862" w:rsidRPr="00574366" w:rsidRDefault="002D0476"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2017-18.</w:t>
            </w:r>
          </w:p>
        </w:tc>
      </w:tr>
      <w:tr w:rsidR="001E5143" w:rsidRPr="00F71634" w14:paraId="39B3038D" w14:textId="77777777" w:rsidTr="00A05F66">
        <w:trPr>
          <w:trHeight w:val="720"/>
        </w:trPr>
        <w:tc>
          <w:tcPr>
            <w:tcW w:w="2552" w:type="dxa"/>
            <w:gridSpan w:val="2"/>
            <w:tcBorders>
              <w:bottom w:val="single" w:sz="4" w:space="0" w:color="auto"/>
            </w:tcBorders>
          </w:tcPr>
          <w:p w14:paraId="0D889FC6" w14:textId="77777777" w:rsidR="001E5143" w:rsidRPr="00574366" w:rsidRDefault="001E5143"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Accessible information on all access regulation matters for which the NCC is responsible is provided on the NCC website.</w:t>
            </w:r>
          </w:p>
        </w:tc>
        <w:tc>
          <w:tcPr>
            <w:tcW w:w="2693" w:type="dxa"/>
            <w:tcBorders>
              <w:bottom w:val="single" w:sz="4" w:space="0" w:color="auto"/>
            </w:tcBorders>
          </w:tcPr>
          <w:p w14:paraId="4D662CAC" w14:textId="77777777" w:rsidR="001E5143" w:rsidRPr="00574366" w:rsidRDefault="001E5143"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The Council website is forecast to hold all documents relevant to the Council’s functions.</w:t>
            </w:r>
          </w:p>
        </w:tc>
        <w:tc>
          <w:tcPr>
            <w:tcW w:w="2410" w:type="dxa"/>
            <w:tcBorders>
              <w:bottom w:val="single" w:sz="4" w:space="0" w:color="auto"/>
            </w:tcBorders>
          </w:tcPr>
          <w:p w14:paraId="63CC8FBC" w14:textId="25AB7DAD" w:rsidR="001E5143" w:rsidRPr="00574366" w:rsidRDefault="002D0476" w:rsidP="00A05F6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2017-18.</w:t>
            </w:r>
          </w:p>
        </w:tc>
      </w:tr>
      <w:tr w:rsidR="00F31B95" w:rsidRPr="00F71634" w14:paraId="6182DAE2" w14:textId="77777777" w:rsidTr="00A05F66">
        <w:trPr>
          <w:trHeight w:val="551"/>
        </w:trPr>
        <w:tc>
          <w:tcPr>
            <w:tcW w:w="2552" w:type="dxa"/>
            <w:gridSpan w:val="2"/>
            <w:tcBorders>
              <w:top w:val="single" w:sz="4" w:space="0" w:color="auto"/>
              <w:bottom w:val="single" w:sz="4" w:space="0" w:color="auto"/>
            </w:tcBorders>
          </w:tcPr>
          <w:p w14:paraId="1894B61E" w14:textId="3ED240B2" w:rsidR="00F31B95" w:rsidRPr="00574366" w:rsidRDefault="00F31B95" w:rsidP="00D13862">
            <w:pPr>
              <w:tabs>
                <w:tab w:val="left" w:pos="709"/>
              </w:tabs>
              <w:spacing w:before="60" w:after="60" w:line="240" w:lineRule="auto"/>
              <w:jc w:val="left"/>
              <w:rPr>
                <w:rFonts w:ascii="Arial" w:hAnsi="Arial" w:cs="Arial"/>
                <w:sz w:val="16"/>
                <w:szCs w:val="16"/>
              </w:rPr>
            </w:pPr>
            <w:r w:rsidRPr="00574366">
              <w:rPr>
                <w:rFonts w:ascii="Arial" w:hAnsi="Arial" w:cs="Arial"/>
                <w:b/>
                <w:sz w:val="16"/>
                <w:szCs w:val="16"/>
              </w:rPr>
              <w:lastRenderedPageBreak/>
              <w:t>Performance criteria</w:t>
            </w:r>
            <w:r w:rsidRPr="00574366">
              <w:rPr>
                <w:rFonts w:ascii="Arial" w:hAnsi="Arial" w:cs="Arial"/>
                <w:sz w:val="16"/>
                <w:szCs w:val="16"/>
              </w:rPr>
              <w:t xml:space="preserve"> </w:t>
            </w:r>
          </w:p>
        </w:tc>
        <w:tc>
          <w:tcPr>
            <w:tcW w:w="2693" w:type="dxa"/>
            <w:tcBorders>
              <w:top w:val="single" w:sz="4" w:space="0" w:color="auto"/>
              <w:bottom w:val="single" w:sz="4" w:space="0" w:color="auto"/>
            </w:tcBorders>
          </w:tcPr>
          <w:p w14:paraId="1C1B4A75" w14:textId="2308CE99" w:rsidR="00F31B95" w:rsidRPr="00574366" w:rsidRDefault="00F31B95" w:rsidP="00D13862">
            <w:pPr>
              <w:tabs>
                <w:tab w:val="left" w:pos="709"/>
              </w:tabs>
              <w:spacing w:before="60" w:after="60" w:line="240" w:lineRule="auto"/>
              <w:jc w:val="left"/>
              <w:rPr>
                <w:rFonts w:ascii="Arial" w:hAnsi="Arial" w:cs="Arial"/>
                <w:sz w:val="16"/>
                <w:szCs w:val="16"/>
              </w:rPr>
            </w:pPr>
            <w:r>
              <w:rPr>
                <w:rFonts w:ascii="Arial" w:hAnsi="Arial" w:cs="Arial"/>
                <w:b/>
                <w:sz w:val="16"/>
                <w:szCs w:val="16"/>
              </w:rPr>
              <w:t>2017-18</w:t>
            </w:r>
          </w:p>
        </w:tc>
        <w:tc>
          <w:tcPr>
            <w:tcW w:w="2410" w:type="dxa"/>
            <w:tcBorders>
              <w:top w:val="single" w:sz="4" w:space="0" w:color="auto"/>
              <w:bottom w:val="single" w:sz="4" w:space="0" w:color="auto"/>
            </w:tcBorders>
          </w:tcPr>
          <w:p w14:paraId="5E042EC3" w14:textId="23EA8692" w:rsidR="00F31B95" w:rsidRPr="00574366" w:rsidRDefault="00F31B95" w:rsidP="002D0476">
            <w:pPr>
              <w:tabs>
                <w:tab w:val="left" w:pos="709"/>
              </w:tabs>
              <w:spacing w:before="60" w:after="60" w:line="240" w:lineRule="auto"/>
              <w:jc w:val="left"/>
              <w:rPr>
                <w:rFonts w:ascii="Arial" w:hAnsi="Arial" w:cs="Arial"/>
                <w:sz w:val="16"/>
                <w:szCs w:val="16"/>
              </w:rPr>
            </w:pPr>
            <w:r>
              <w:rPr>
                <w:rFonts w:ascii="Arial" w:hAnsi="Arial" w:cs="Arial"/>
                <w:b/>
                <w:sz w:val="16"/>
                <w:szCs w:val="16"/>
              </w:rPr>
              <w:t xml:space="preserve">2018-19 </w:t>
            </w:r>
            <w:r w:rsidRPr="00574366">
              <w:rPr>
                <w:rFonts w:ascii="Arial" w:hAnsi="Arial" w:cs="Arial"/>
                <w:b/>
                <w:sz w:val="16"/>
                <w:szCs w:val="16"/>
              </w:rPr>
              <w:t>and forward year targets</w:t>
            </w:r>
          </w:p>
        </w:tc>
      </w:tr>
      <w:tr w:rsidR="00F31B95" w:rsidRPr="00F71634" w14:paraId="54E3B990" w14:textId="77777777" w:rsidTr="00A05F66">
        <w:trPr>
          <w:trHeight w:val="898"/>
        </w:trPr>
        <w:tc>
          <w:tcPr>
            <w:tcW w:w="2552" w:type="dxa"/>
            <w:gridSpan w:val="2"/>
            <w:tcBorders>
              <w:top w:val="single" w:sz="4" w:space="0" w:color="auto"/>
              <w:bottom w:val="single" w:sz="4" w:space="0" w:color="auto"/>
            </w:tcBorders>
          </w:tcPr>
          <w:p w14:paraId="239C136A" w14:textId="77777777" w:rsidR="00F31B95" w:rsidRPr="00574366" w:rsidRDefault="00F31B95" w:rsidP="00D13862">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Up to date and informative guidelines on all the NCC’s areas of responsibility are maintained on the NCC website.</w:t>
            </w:r>
          </w:p>
        </w:tc>
        <w:tc>
          <w:tcPr>
            <w:tcW w:w="2693" w:type="dxa"/>
            <w:tcBorders>
              <w:top w:val="single" w:sz="4" w:space="0" w:color="auto"/>
              <w:bottom w:val="single" w:sz="4" w:space="0" w:color="auto"/>
            </w:tcBorders>
          </w:tcPr>
          <w:p w14:paraId="35A17F28" w14:textId="77777777" w:rsidR="00F31B95" w:rsidRPr="00574366" w:rsidRDefault="00F31B95" w:rsidP="00D13862">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Guidelines are forecast to be updated within 30 days of relevant decisions or developments in case law.</w:t>
            </w:r>
          </w:p>
        </w:tc>
        <w:tc>
          <w:tcPr>
            <w:tcW w:w="2410" w:type="dxa"/>
            <w:tcBorders>
              <w:top w:val="single" w:sz="4" w:space="0" w:color="auto"/>
              <w:bottom w:val="single" w:sz="4" w:space="0" w:color="auto"/>
            </w:tcBorders>
          </w:tcPr>
          <w:p w14:paraId="0F97FD79" w14:textId="289B46A0" w:rsidR="00F31B95" w:rsidRPr="00574366" w:rsidRDefault="00F31B95" w:rsidP="002D047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2017-18.</w:t>
            </w:r>
          </w:p>
        </w:tc>
      </w:tr>
      <w:tr w:rsidR="00F31B95" w:rsidRPr="00F71634" w14:paraId="4E6AC155" w14:textId="77777777" w:rsidTr="00A05F66">
        <w:trPr>
          <w:trHeight w:val="951"/>
        </w:trPr>
        <w:tc>
          <w:tcPr>
            <w:tcW w:w="2552" w:type="dxa"/>
            <w:gridSpan w:val="2"/>
            <w:tcBorders>
              <w:top w:val="single" w:sz="4" w:space="0" w:color="auto"/>
              <w:bottom w:val="single" w:sz="4" w:space="0" w:color="auto"/>
            </w:tcBorders>
          </w:tcPr>
          <w:p w14:paraId="3F52A267" w14:textId="77777777" w:rsidR="00F31B95" w:rsidRPr="00574366" w:rsidRDefault="00F31B95" w:rsidP="00D13862">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Case law developments, legislative amendments and developments in the NCC’s processes or policies are reflected in the NCC’s information resources within 30 days.</w:t>
            </w:r>
          </w:p>
        </w:tc>
        <w:tc>
          <w:tcPr>
            <w:tcW w:w="2693" w:type="dxa"/>
            <w:tcBorders>
              <w:top w:val="single" w:sz="4" w:space="0" w:color="auto"/>
              <w:bottom w:val="single" w:sz="4" w:space="0" w:color="auto"/>
            </w:tcBorders>
          </w:tcPr>
          <w:p w14:paraId="602D2222" w14:textId="77777777" w:rsidR="00F31B95" w:rsidRPr="00574366" w:rsidRDefault="00F31B95" w:rsidP="00D13862">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Case law developments, legislative amendments and developments in Council processes or policies are forecast to be reflected in Council information resources within 30 days.</w:t>
            </w:r>
          </w:p>
        </w:tc>
        <w:tc>
          <w:tcPr>
            <w:tcW w:w="2410" w:type="dxa"/>
            <w:tcBorders>
              <w:top w:val="single" w:sz="4" w:space="0" w:color="auto"/>
              <w:bottom w:val="single" w:sz="4" w:space="0" w:color="auto"/>
            </w:tcBorders>
          </w:tcPr>
          <w:p w14:paraId="3E834E97" w14:textId="291E44B6" w:rsidR="00F31B95" w:rsidRPr="00574366" w:rsidRDefault="00F31B95" w:rsidP="002D047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2017-18.</w:t>
            </w:r>
          </w:p>
        </w:tc>
      </w:tr>
      <w:tr w:rsidR="00F31B95" w:rsidRPr="00F71634" w14:paraId="6FF3D75F" w14:textId="77777777" w:rsidTr="00A05F66">
        <w:trPr>
          <w:trHeight w:val="255"/>
        </w:trPr>
        <w:tc>
          <w:tcPr>
            <w:tcW w:w="2552" w:type="dxa"/>
            <w:gridSpan w:val="2"/>
            <w:tcBorders>
              <w:top w:val="single" w:sz="4" w:space="0" w:color="auto"/>
              <w:bottom w:val="single" w:sz="4" w:space="0" w:color="auto"/>
            </w:tcBorders>
          </w:tcPr>
          <w:p w14:paraId="7087C8D8" w14:textId="5DCE47CF" w:rsidR="00F31B95" w:rsidRPr="00574366" w:rsidRDefault="00F31B95" w:rsidP="00BC3B69">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The NCC’s annual report to the Parliament includes a comprehensive report that meets the requirements of </w:t>
            </w:r>
            <w:r>
              <w:rPr>
                <w:rFonts w:ascii="Arial" w:hAnsi="Arial" w:cs="Arial"/>
                <w:sz w:val="16"/>
                <w:szCs w:val="16"/>
              </w:rPr>
              <w:t>s</w:t>
            </w:r>
            <w:r w:rsidRPr="00E0210B">
              <w:rPr>
                <w:rFonts w:ascii="Arial" w:hAnsi="Arial" w:cs="Arial"/>
                <w:sz w:val="16"/>
                <w:szCs w:val="16"/>
              </w:rPr>
              <w:t xml:space="preserve">29O of the CCA and is provided within the </w:t>
            </w:r>
            <w:r>
              <w:rPr>
                <w:rFonts w:ascii="Arial" w:hAnsi="Arial" w:cs="Arial"/>
                <w:sz w:val="16"/>
                <w:szCs w:val="16"/>
              </w:rPr>
              <w:t xml:space="preserve">timeframe required by the PGPA Act (i.e. by the 15th day </w:t>
            </w:r>
            <w:r w:rsidRPr="000A0DE3">
              <w:rPr>
                <w:rFonts w:ascii="Arial" w:hAnsi="Arial" w:cs="Arial"/>
                <w:sz w:val="16"/>
                <w:szCs w:val="16"/>
              </w:rPr>
              <w:t>of the fourth month after the end of the reporting period</w:t>
            </w:r>
            <w:r>
              <w:rPr>
                <w:rFonts w:ascii="Arial" w:hAnsi="Arial" w:cs="Arial"/>
                <w:sz w:val="16"/>
                <w:szCs w:val="16"/>
              </w:rPr>
              <w:t>)</w:t>
            </w:r>
            <w:r w:rsidRPr="00E0210B">
              <w:rPr>
                <w:rFonts w:ascii="Arial" w:hAnsi="Arial" w:cs="Arial"/>
                <w:sz w:val="16"/>
                <w:szCs w:val="16"/>
              </w:rPr>
              <w:t>.</w:t>
            </w:r>
          </w:p>
        </w:tc>
        <w:tc>
          <w:tcPr>
            <w:tcW w:w="2693" w:type="dxa"/>
            <w:tcBorders>
              <w:top w:val="single" w:sz="4" w:space="0" w:color="auto"/>
              <w:bottom w:val="single" w:sz="4" w:space="0" w:color="auto"/>
            </w:tcBorders>
          </w:tcPr>
          <w:p w14:paraId="2431070C" w14:textId="4DA5C011" w:rsidR="00F31B95" w:rsidRPr="00574366" w:rsidRDefault="00F31B95" w:rsidP="002C27C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The Council annual report provides comprehensive information on the National Access Regime and NGL, addresses all matters required under section 29O</w:t>
            </w:r>
            <w:r>
              <w:rPr>
                <w:rFonts w:ascii="Arial" w:hAnsi="Arial" w:cs="Arial"/>
                <w:sz w:val="16"/>
                <w:szCs w:val="16"/>
              </w:rPr>
              <w:t xml:space="preserve"> </w:t>
            </w:r>
            <w:r w:rsidRPr="00574366">
              <w:rPr>
                <w:rFonts w:ascii="Arial" w:hAnsi="Arial" w:cs="Arial"/>
                <w:sz w:val="16"/>
                <w:szCs w:val="16"/>
              </w:rPr>
              <w:t>of the CCA and is forecast to be provided within the required timeframe.</w:t>
            </w:r>
          </w:p>
        </w:tc>
        <w:tc>
          <w:tcPr>
            <w:tcW w:w="2410" w:type="dxa"/>
            <w:tcBorders>
              <w:top w:val="single" w:sz="4" w:space="0" w:color="auto"/>
              <w:bottom w:val="single" w:sz="4" w:space="0" w:color="auto"/>
            </w:tcBorders>
          </w:tcPr>
          <w:p w14:paraId="07E82583" w14:textId="4FC40C94" w:rsidR="00F31B95" w:rsidRPr="00574366" w:rsidRDefault="00F31B95" w:rsidP="002D0476">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2017-18.</w:t>
            </w:r>
          </w:p>
        </w:tc>
      </w:tr>
      <w:tr w:rsidR="00F31B95" w:rsidRPr="00F71634" w14:paraId="0EBACF51" w14:textId="77777777" w:rsidTr="00A05F66">
        <w:tc>
          <w:tcPr>
            <w:tcW w:w="1701" w:type="dxa"/>
            <w:tcBorders>
              <w:top w:val="single" w:sz="4" w:space="0" w:color="auto"/>
              <w:bottom w:val="single" w:sz="4" w:space="0" w:color="auto"/>
            </w:tcBorders>
          </w:tcPr>
          <w:p w14:paraId="789A4DF8" w14:textId="77777777" w:rsidR="00F31B95" w:rsidRPr="00574366" w:rsidRDefault="00F31B95" w:rsidP="00D03D0A">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 xml:space="preserve">Purposes </w:t>
            </w:r>
          </w:p>
        </w:tc>
        <w:tc>
          <w:tcPr>
            <w:tcW w:w="5954" w:type="dxa"/>
            <w:gridSpan w:val="3"/>
            <w:tcBorders>
              <w:top w:val="single" w:sz="4" w:space="0" w:color="auto"/>
              <w:bottom w:val="single" w:sz="4" w:space="0" w:color="auto"/>
            </w:tcBorders>
          </w:tcPr>
          <w:p w14:paraId="52AE2A0A" w14:textId="77777777" w:rsidR="00F31B95" w:rsidRPr="00E0210B" w:rsidRDefault="00F31B95" w:rsidP="00574366">
            <w:pPr>
              <w:tabs>
                <w:tab w:val="left" w:pos="709"/>
              </w:tabs>
              <w:spacing w:before="60" w:after="60" w:line="240" w:lineRule="auto"/>
              <w:jc w:val="left"/>
              <w:rPr>
                <w:rFonts w:ascii="Arial" w:hAnsi="Arial" w:cs="Arial"/>
                <w:sz w:val="16"/>
                <w:szCs w:val="16"/>
              </w:rPr>
            </w:pPr>
            <w:r w:rsidRPr="00E0210B">
              <w:rPr>
                <w:rFonts w:ascii="Arial" w:hAnsi="Arial" w:cs="Arial"/>
                <w:sz w:val="16"/>
                <w:szCs w:val="16"/>
              </w:rPr>
              <w:t xml:space="preserve">The NCC is a Commonwealth statutory agency established by section 29A of the </w:t>
            </w:r>
            <w:r w:rsidRPr="00E0210B">
              <w:rPr>
                <w:rFonts w:ascii="Arial" w:hAnsi="Arial" w:cs="Arial"/>
                <w:i/>
                <w:sz w:val="16"/>
                <w:szCs w:val="16"/>
              </w:rPr>
              <w:t xml:space="preserve">Competition and Consumer Act 2010 </w:t>
            </w:r>
            <w:r w:rsidRPr="00E0210B">
              <w:rPr>
                <w:rFonts w:ascii="Arial" w:hAnsi="Arial" w:cs="Arial"/>
                <w:sz w:val="16"/>
                <w:szCs w:val="16"/>
              </w:rPr>
              <w:t>(CCA). It was created in 1995 following agreement by the Council of Australian Governments (COAG) to a National Competition Policy (NCP). NCP places competition at the forefront as a means of promoting productivity and economic growth to enhance the economic welfare of Australians.</w:t>
            </w:r>
          </w:p>
          <w:p w14:paraId="7E8FA0B7" w14:textId="77777777" w:rsidR="00F31B95" w:rsidRPr="00E0210B" w:rsidRDefault="00F31B95" w:rsidP="00574366">
            <w:pPr>
              <w:tabs>
                <w:tab w:val="left" w:pos="709"/>
              </w:tabs>
              <w:spacing w:before="60" w:after="60" w:line="240" w:lineRule="auto"/>
              <w:ind w:right="176"/>
              <w:jc w:val="left"/>
              <w:rPr>
                <w:rFonts w:ascii="Arial" w:hAnsi="Arial" w:cs="Arial"/>
                <w:sz w:val="16"/>
                <w:szCs w:val="16"/>
              </w:rPr>
            </w:pPr>
            <w:r w:rsidRPr="00E0210B">
              <w:rPr>
                <w:rFonts w:ascii="Arial" w:hAnsi="Arial" w:cs="Arial"/>
                <w:sz w:val="16"/>
                <w:szCs w:val="16"/>
              </w:rPr>
              <w:t xml:space="preserve">The NCC makes recommendations under the National Access Regime in Part IIIA of the CCA and recommendations and decisions under the National Gas Law (NGL). The National Access Regime provides for access to the services of </w:t>
            </w:r>
            <w:r>
              <w:rPr>
                <w:rFonts w:ascii="Arial" w:hAnsi="Arial" w:cs="Arial"/>
                <w:sz w:val="16"/>
                <w:szCs w:val="16"/>
              </w:rPr>
              <w:t xml:space="preserve">monopoly </w:t>
            </w:r>
            <w:r w:rsidRPr="00E0210B">
              <w:rPr>
                <w:rFonts w:ascii="Arial" w:hAnsi="Arial" w:cs="Arial"/>
                <w:sz w:val="16"/>
                <w:szCs w:val="16"/>
              </w:rPr>
              <w:t>infrastructure facilities on appropriate terms, through the declaration of services. The NCC’s role is to make recommendations to relevant ministers in relation to applications for declaration of services and also the certification of state or territory access regimes.</w:t>
            </w:r>
          </w:p>
          <w:p w14:paraId="67157993" w14:textId="077BC0EA" w:rsidR="00F31B95" w:rsidRPr="00E0210B" w:rsidRDefault="00F31B95" w:rsidP="00574366">
            <w:pPr>
              <w:tabs>
                <w:tab w:val="left" w:pos="709"/>
              </w:tabs>
              <w:spacing w:before="60" w:after="60" w:line="240" w:lineRule="auto"/>
              <w:ind w:right="176"/>
              <w:jc w:val="left"/>
              <w:rPr>
                <w:rFonts w:ascii="Arial" w:hAnsi="Arial" w:cs="Arial"/>
                <w:sz w:val="16"/>
                <w:szCs w:val="16"/>
              </w:rPr>
            </w:pPr>
            <w:r w:rsidRPr="00E0210B">
              <w:rPr>
                <w:rFonts w:ascii="Arial" w:hAnsi="Arial" w:cs="Arial"/>
                <w:sz w:val="16"/>
                <w:szCs w:val="16"/>
              </w:rPr>
              <w:t xml:space="preserve">The NCC has a similar role under the National Gas Law (NGL), contained in the Schedule to the </w:t>
            </w:r>
            <w:r w:rsidRPr="00E0210B">
              <w:rPr>
                <w:rFonts w:ascii="Arial" w:hAnsi="Arial" w:cs="Arial"/>
                <w:i/>
                <w:sz w:val="16"/>
                <w:szCs w:val="16"/>
              </w:rPr>
              <w:t>National Gas (South Australia) Act 2008</w:t>
            </w:r>
            <w:r w:rsidRPr="00E0210B">
              <w:rPr>
                <w:rFonts w:ascii="Arial" w:hAnsi="Arial" w:cs="Arial"/>
                <w:sz w:val="16"/>
                <w:szCs w:val="16"/>
              </w:rPr>
              <w:t>, where it makes recommendations on the coverage of</w:t>
            </w:r>
            <w:r w:rsidRPr="00057392">
              <w:rPr>
                <w:rFonts w:ascii="Arial" w:hAnsi="Arial" w:cs="Arial"/>
                <w:color w:val="FF0000"/>
                <w:sz w:val="16"/>
                <w:szCs w:val="16"/>
              </w:rPr>
              <w:t xml:space="preserve"> </w:t>
            </w:r>
            <w:r w:rsidRPr="00E0210B">
              <w:rPr>
                <w:rFonts w:ascii="Arial" w:hAnsi="Arial" w:cs="Arial"/>
                <w:sz w:val="16"/>
                <w:szCs w:val="16"/>
              </w:rPr>
              <w:t xml:space="preserve">natural gas pipeline systems. Under the NGL, the NCC also has </w:t>
            </w:r>
            <w:r>
              <w:rPr>
                <w:rFonts w:ascii="Arial" w:hAnsi="Arial" w:cs="Arial"/>
                <w:sz w:val="16"/>
                <w:szCs w:val="16"/>
              </w:rPr>
              <w:t>responsibility for</w:t>
            </w:r>
            <w:r w:rsidRPr="00E0210B">
              <w:rPr>
                <w:rFonts w:ascii="Arial" w:hAnsi="Arial" w:cs="Arial"/>
                <w:sz w:val="16"/>
                <w:szCs w:val="16"/>
              </w:rPr>
              <w:t xml:space="preserve"> deciding the form of regulation </w:t>
            </w:r>
            <w:r>
              <w:rPr>
                <w:rFonts w:ascii="Arial" w:hAnsi="Arial" w:cs="Arial"/>
                <w:sz w:val="16"/>
                <w:szCs w:val="16"/>
              </w:rPr>
              <w:t xml:space="preserve">applying to </w:t>
            </w:r>
            <w:r w:rsidRPr="00E0210B">
              <w:rPr>
                <w:rFonts w:ascii="Arial" w:hAnsi="Arial" w:cs="Arial"/>
                <w:sz w:val="16"/>
                <w:szCs w:val="16"/>
              </w:rPr>
              <w:t xml:space="preserve">natural gas pipeline systems (light or full regulation), classifying pipeline (as transmission or distribution) and </w:t>
            </w:r>
            <w:r>
              <w:rPr>
                <w:rFonts w:ascii="Arial" w:hAnsi="Arial" w:cs="Arial"/>
                <w:sz w:val="16"/>
                <w:szCs w:val="16"/>
              </w:rPr>
              <w:t xml:space="preserve">making </w:t>
            </w:r>
            <w:r w:rsidRPr="00E0210B">
              <w:rPr>
                <w:rFonts w:ascii="Arial" w:hAnsi="Arial" w:cs="Arial"/>
                <w:sz w:val="16"/>
                <w:szCs w:val="16"/>
              </w:rPr>
              <w:t>recommend</w:t>
            </w:r>
            <w:r>
              <w:rPr>
                <w:rFonts w:ascii="Arial" w:hAnsi="Arial" w:cs="Arial"/>
                <w:sz w:val="16"/>
                <w:szCs w:val="16"/>
              </w:rPr>
              <w:t>ations</w:t>
            </w:r>
            <w:r w:rsidRPr="00E0210B">
              <w:rPr>
                <w:rFonts w:ascii="Arial" w:hAnsi="Arial" w:cs="Arial"/>
                <w:sz w:val="16"/>
                <w:szCs w:val="16"/>
              </w:rPr>
              <w:t xml:space="preserve"> in relation to various exemptions for greenfield</w:t>
            </w:r>
            <w:r>
              <w:rPr>
                <w:rFonts w:ascii="Arial" w:hAnsi="Arial" w:cs="Arial"/>
                <w:sz w:val="16"/>
                <w:szCs w:val="16"/>
              </w:rPr>
              <w:t>s</w:t>
            </w:r>
            <w:r w:rsidRPr="00E0210B">
              <w:rPr>
                <w:rFonts w:ascii="Arial" w:hAnsi="Arial" w:cs="Arial"/>
                <w:sz w:val="16"/>
                <w:szCs w:val="16"/>
              </w:rPr>
              <w:t xml:space="preserve"> gas pipelines.</w:t>
            </w:r>
          </w:p>
          <w:p w14:paraId="3DE5E839" w14:textId="77777777" w:rsidR="00F31B95" w:rsidRPr="00574366" w:rsidRDefault="00F31B95" w:rsidP="00BC3B69">
            <w:pPr>
              <w:tabs>
                <w:tab w:val="left" w:pos="709"/>
              </w:tabs>
              <w:spacing w:before="60" w:after="60" w:line="240" w:lineRule="auto"/>
              <w:jc w:val="left"/>
              <w:rPr>
                <w:rFonts w:ascii="Arial" w:hAnsi="Arial" w:cs="Arial"/>
                <w:sz w:val="16"/>
                <w:szCs w:val="16"/>
              </w:rPr>
            </w:pPr>
            <w:r w:rsidRPr="00E0210B">
              <w:rPr>
                <w:rFonts w:ascii="Arial" w:hAnsi="Arial" w:cs="Arial"/>
                <w:sz w:val="16"/>
                <w:szCs w:val="16"/>
              </w:rPr>
              <w:t>Both the National Access Regime and the NGL seek to promote the efficient operation of, use of, and investment in significant bottleneck infrastructure, and to promote competition, efficiency and productivity in markets that depend on the use of services provided by significant bottleneck infrastructure facilities.</w:t>
            </w:r>
          </w:p>
          <w:p w14:paraId="380ABB28" w14:textId="77777777" w:rsidR="00F31B95" w:rsidRPr="00574366" w:rsidRDefault="00F31B95" w:rsidP="00C17494">
            <w:pPr>
              <w:tabs>
                <w:tab w:val="left" w:pos="709"/>
              </w:tabs>
              <w:spacing w:before="60" w:after="60" w:line="240" w:lineRule="auto"/>
              <w:ind w:right="176"/>
              <w:jc w:val="left"/>
              <w:rPr>
                <w:rFonts w:ascii="Arial" w:hAnsi="Arial" w:cs="Arial"/>
                <w:sz w:val="16"/>
                <w:szCs w:val="16"/>
              </w:rPr>
            </w:pPr>
          </w:p>
        </w:tc>
      </w:tr>
    </w:tbl>
    <w:p w14:paraId="08C80DC7" w14:textId="77777777" w:rsidR="002856BD" w:rsidRDefault="002856BD" w:rsidP="00AD42E2">
      <w:pPr>
        <w:pStyle w:val="Heading2"/>
        <w:rPr>
          <w:rFonts w:ascii="Book Antiqua" w:hAnsi="Book Antiqua"/>
          <w:i/>
          <w:color w:val="FF0000"/>
          <w:sz w:val="20"/>
        </w:rPr>
        <w:sectPr w:rsidR="002856BD" w:rsidSect="00F31B95">
          <w:headerReference w:type="first" r:id="rId36"/>
          <w:pgSz w:w="11906" w:h="16838" w:code="9"/>
          <w:pgMar w:top="2466" w:right="2098" w:bottom="2466" w:left="2098" w:header="1899" w:footer="1899" w:gutter="0"/>
          <w:cols w:space="708"/>
          <w:titlePg/>
          <w:docGrid w:linePitch="360"/>
        </w:sectPr>
      </w:pPr>
    </w:p>
    <w:p w14:paraId="307B8DF3" w14:textId="7DC55026" w:rsidR="002F530C" w:rsidRPr="00AD42E2" w:rsidRDefault="002F530C" w:rsidP="00AD42E2">
      <w:pPr>
        <w:pStyle w:val="Heading2"/>
      </w:pPr>
      <w:bookmarkStart w:id="26" w:name="_Toc444523516"/>
      <w:bookmarkStart w:id="27" w:name="_Toc480462135"/>
      <w:r w:rsidRPr="00AD42E2">
        <w:lastRenderedPageBreak/>
        <w:t>Section 3: Budgeted financial statements</w:t>
      </w:r>
      <w:bookmarkEnd w:id="26"/>
      <w:bookmarkEnd w:id="27"/>
    </w:p>
    <w:p w14:paraId="0F017960" w14:textId="77777777"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7118AC">
        <w:t>201</w:t>
      </w:r>
      <w:r w:rsidR="00DA2C86">
        <w:t>8</w:t>
      </w:r>
      <w:r w:rsidR="00475EAF">
        <w:t>-1</w:t>
      </w:r>
      <w:r w:rsidR="00DA2C86">
        <w:t>9</w:t>
      </w:r>
      <w:r w:rsidR="00F3510E">
        <w:rPr>
          <w:color w:val="00B050"/>
        </w:rPr>
        <w:t xml:space="preserve"> </w:t>
      </w:r>
      <w:r w:rsidR="0027614D">
        <w:t xml:space="preserve">budget </w:t>
      </w:r>
      <w:proofErr w:type="gramStart"/>
      <w:r w:rsidR="0027614D">
        <w:t>year</w:t>
      </w:r>
      <w:proofErr w:type="gramEnd"/>
      <w:r w:rsidR="007118AC">
        <w:t>, including the impact of budget measures and resourcing on financial statements</w:t>
      </w:r>
      <w:r w:rsidR="00B04964">
        <w:t>.</w:t>
      </w:r>
    </w:p>
    <w:p w14:paraId="469A0009" w14:textId="77777777" w:rsidR="00E4582E" w:rsidRDefault="007118AC" w:rsidP="00EA5A9E">
      <w:pPr>
        <w:pStyle w:val="Heading3"/>
      </w:pPr>
      <w:bookmarkStart w:id="28" w:name="_Toc190682317"/>
      <w:bookmarkStart w:id="29" w:name="_Toc444523517"/>
      <w:bookmarkStart w:id="30" w:name="_Toc480462136"/>
      <w:r>
        <w:t>3.1</w:t>
      </w:r>
      <w:r w:rsidR="00E4582E">
        <w:tab/>
        <w:t>Budgeted financial statements</w:t>
      </w:r>
      <w:bookmarkEnd w:id="28"/>
      <w:bookmarkEnd w:id="29"/>
      <w:bookmarkEnd w:id="30"/>
    </w:p>
    <w:p w14:paraId="1D0040E6"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313875BE" w14:textId="29609A40" w:rsidR="00A72FC6" w:rsidRPr="00A72FC6" w:rsidRDefault="00A72FC6" w:rsidP="00746B49">
      <w:pPr>
        <w:rPr>
          <w:i/>
        </w:rPr>
      </w:pPr>
      <w:r w:rsidRPr="00A72FC6">
        <w:t xml:space="preserve">There are no material differences between </w:t>
      </w:r>
      <w:r w:rsidR="007E37FF">
        <w:t>entity</w:t>
      </w:r>
      <w:r w:rsidRPr="00A72FC6">
        <w:t xml:space="preserve"> resourcing and financial statements.</w:t>
      </w:r>
    </w:p>
    <w:p w14:paraId="5E09C074"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37291874" w14:textId="77777777" w:rsidR="00A72FC6" w:rsidRDefault="00A72FC6" w:rsidP="00A72FC6">
      <w:r>
        <w:t>The NCC is budgeting for a break-even operating re</w:t>
      </w:r>
      <w:r w:rsidR="00C53611">
        <w:t>sult for 2018-19</w:t>
      </w:r>
      <w:r>
        <w:t xml:space="preserve"> and the forward years. The financial statements have been prepared on an Australian Accounting Standards basis.</w:t>
      </w:r>
    </w:p>
    <w:p w14:paraId="3E9BECB6" w14:textId="77777777" w:rsidR="00A72FC6" w:rsidRDefault="00A72FC6" w:rsidP="00A72FC6">
      <w:r>
        <w:t>The NCC is estimated to receive own</w:t>
      </w:r>
      <w:r w:rsidR="00C53611">
        <w:t xml:space="preserve"> source income of $8,000 in 2018-19</w:t>
      </w:r>
      <w:r>
        <w:t xml:space="preserve"> being fees for applications made to it under the NGL.</w:t>
      </w:r>
    </w:p>
    <w:p w14:paraId="7ED4E266" w14:textId="77777777" w:rsidR="00A72FC6" w:rsidRDefault="00A72FC6" w:rsidP="00A72FC6">
      <w:r>
        <w:t xml:space="preserve">The NCC’s assets are mainly financial assets consisting of appropriation receivables and cash. </w:t>
      </w:r>
    </w:p>
    <w:p w14:paraId="47FE4C8E" w14:textId="429FB032" w:rsidR="00A72FC6" w:rsidRDefault="00A72FC6" w:rsidP="00A72FC6">
      <w:pPr>
        <w:rPr>
          <w:i/>
        </w:rPr>
      </w:pPr>
      <w:r>
        <w:t>The NCC’s liabilities are mainly supplier payables.</w:t>
      </w:r>
      <w:r w:rsidR="00574366">
        <w:t xml:space="preserve"> </w:t>
      </w:r>
      <w:r w:rsidR="00B6472A">
        <w:t>Councillor members do not receive leave entitlements.</w:t>
      </w:r>
      <w:r>
        <w:t xml:space="preserve"> Councillor</w:t>
      </w:r>
      <w:r w:rsidR="00F67379">
        <w:t xml:space="preserve"> </w:t>
      </w:r>
      <w:r>
        <w:t xml:space="preserve">remuneration is established through </w:t>
      </w:r>
      <w:r w:rsidRPr="00E24713">
        <w:rPr>
          <w:i/>
        </w:rPr>
        <w:t xml:space="preserve">Determination </w:t>
      </w:r>
      <w:r w:rsidR="00574366" w:rsidRPr="00E24713">
        <w:rPr>
          <w:i/>
        </w:rPr>
        <w:t>201</w:t>
      </w:r>
      <w:r w:rsidR="00574366">
        <w:rPr>
          <w:i/>
        </w:rPr>
        <w:t>7</w:t>
      </w:r>
      <w:r w:rsidR="00574366" w:rsidRPr="00E24713">
        <w:rPr>
          <w:i/>
        </w:rPr>
        <w:t>/</w:t>
      </w:r>
      <w:r w:rsidR="00574366">
        <w:rPr>
          <w:i/>
        </w:rPr>
        <w:t>10</w:t>
      </w:r>
      <w:r w:rsidR="00574366" w:rsidRPr="00E24713">
        <w:rPr>
          <w:i/>
        </w:rPr>
        <w:t>:</w:t>
      </w:r>
      <w:r w:rsidRPr="00E24713">
        <w:rPr>
          <w:i/>
        </w:rPr>
        <w:t xml:space="preserve"> Remuneration and Allowances for Holders of Part-time Public Office</w:t>
      </w:r>
      <w:r>
        <w:t xml:space="preserve">, which is set by the Remuneration Tribunal, an independent statutory authority established under the </w:t>
      </w:r>
      <w:r w:rsidRPr="00E24713">
        <w:rPr>
          <w:i/>
        </w:rPr>
        <w:t>Remuneration Tribunal Act 1973.</w:t>
      </w:r>
    </w:p>
    <w:p w14:paraId="59990C7D" w14:textId="77777777" w:rsidR="002856BD" w:rsidRDefault="002856BD" w:rsidP="00A72FC6"/>
    <w:p w14:paraId="5F80FE23" w14:textId="77777777" w:rsidR="002856BD" w:rsidRDefault="002856BD" w:rsidP="00A72FC6">
      <w:pPr>
        <w:sectPr w:rsidR="002856BD" w:rsidSect="00F31B95">
          <w:pgSz w:w="11906" w:h="16838" w:code="9"/>
          <w:pgMar w:top="2466" w:right="2098" w:bottom="2466" w:left="2098" w:header="1899" w:footer="1899" w:gutter="0"/>
          <w:cols w:space="708"/>
          <w:titlePg/>
          <w:docGrid w:linePitch="360"/>
        </w:sectPr>
      </w:pPr>
    </w:p>
    <w:p w14:paraId="01CBB3D7" w14:textId="72A25FAD" w:rsidR="00E4582E" w:rsidRDefault="009719A8" w:rsidP="000D7E54">
      <w:pPr>
        <w:pStyle w:val="Heading3"/>
      </w:pPr>
      <w:bookmarkStart w:id="31" w:name="_Toc444523518"/>
      <w:bookmarkStart w:id="32" w:name="_Toc480462137"/>
      <w:r>
        <w:lastRenderedPageBreak/>
        <w:t>3.2</w:t>
      </w:r>
      <w:r w:rsidR="005F29CD">
        <w:tab/>
      </w:r>
      <w:r w:rsidR="00E4582E">
        <w:t xml:space="preserve">Budgeted </w:t>
      </w:r>
      <w:r w:rsidR="00F626C2">
        <w:t>financial statements tables</w:t>
      </w:r>
      <w:bookmarkEnd w:id="31"/>
      <w:bookmarkEnd w:id="32"/>
    </w:p>
    <w:p w14:paraId="7BC3CE73" w14:textId="439ABE51" w:rsidR="00E4582E" w:rsidRDefault="00E855E0" w:rsidP="00146B5E">
      <w:pPr>
        <w:pStyle w:val="TableHeading"/>
        <w:rPr>
          <w:snapToGrid w:val="0"/>
        </w:rPr>
      </w:pPr>
      <w:r w:rsidRPr="00E855E0">
        <w:t>Table</w:t>
      </w:r>
      <w:r w:rsidR="00B35C64">
        <w:t xml:space="preserve"> 3</w:t>
      </w:r>
      <w:r w:rsidR="00DA2C86">
        <w:rPr>
          <w:lang w:val="en-AU"/>
        </w:rPr>
        <w:t>.</w:t>
      </w:r>
      <w:r w:rsidR="009719A8">
        <w:rPr>
          <w:lang w:val="en-AU"/>
        </w:rPr>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w:t>
      </w:r>
      <w:r w:rsidR="00746B49">
        <w:rPr>
          <w:snapToGrid w:val="0"/>
          <w:lang w:val="en-AU"/>
        </w:rPr>
        <w:t> </w:t>
      </w:r>
      <w:r w:rsidR="00E4582E">
        <w:rPr>
          <w:snapToGrid w:val="0"/>
        </w:rPr>
        <w:t>the</w:t>
      </w:r>
      <w:r w:rsidR="00746B49">
        <w:rPr>
          <w:snapToGrid w:val="0"/>
          <w:lang w:val="en-AU"/>
        </w:rPr>
        <w:t> </w:t>
      </w:r>
      <w:r w:rsidR="00E4582E">
        <w:rPr>
          <w:snapToGrid w:val="0"/>
        </w:rPr>
        <w:t>period ended 30 June</w:t>
      </w:r>
    </w:p>
    <w:p w14:paraId="21D413C8" w14:textId="5562D9A7" w:rsidR="00A965CD" w:rsidRPr="00A965CD" w:rsidRDefault="00A745BC" w:rsidP="00A745BC">
      <w:pPr>
        <w:pStyle w:val="TableGraphic"/>
      </w:pPr>
      <w:r>
        <w:object w:dxaOrig="7703" w:dyaOrig="3906" w14:anchorId="649C25CB">
          <v:shape id="_x0000_i1029" type="#_x0000_t75" style="width:386.25pt;height:195.75pt" o:ole="">
            <v:imagedata r:id="rId37" o:title=""/>
          </v:shape>
          <o:OLEObject Type="Link" ProgID="Excel.Sheet.12" ShapeID="_x0000_i1029" DrawAspect="Content" r:id="rId38" UpdateMode="Always">
            <o:LinkType>EnhancedMetaFile</o:LinkType>
            <o:LockedField/>
          </o:OLEObject>
        </w:object>
      </w:r>
    </w:p>
    <w:p w14:paraId="53FCFD89" w14:textId="3454B129" w:rsidR="00EC339D" w:rsidRPr="00C53611" w:rsidRDefault="00EC339D" w:rsidP="00EC339D">
      <w:pPr>
        <w:pStyle w:val="ChartandTableFootnote"/>
        <w:rPr>
          <w:lang w:val="en-AU"/>
        </w:rPr>
      </w:pPr>
      <w:r>
        <w:t>Prepared on Australian Accounting Standards basis.</w:t>
      </w:r>
    </w:p>
    <w:p w14:paraId="655E0142" w14:textId="77777777" w:rsidR="00EC339D" w:rsidRDefault="00EC339D" w:rsidP="00746B49"/>
    <w:p w14:paraId="00AC9C44" w14:textId="77777777" w:rsidR="00F626C2" w:rsidRPr="00F626C2" w:rsidRDefault="00525AB1" w:rsidP="00B35C64">
      <w:pPr>
        <w:pStyle w:val="TableHeading"/>
      </w:pPr>
      <w:r w:rsidRPr="00E4582E">
        <w:t>Table</w:t>
      </w:r>
      <w:r w:rsidR="00971CBF">
        <w:t xml:space="preserve"> 3.</w:t>
      </w:r>
      <w:r w:rsidR="009719A8">
        <w:rPr>
          <w:lang w:val="en-AU"/>
        </w:rPr>
        <w:t>2</w:t>
      </w:r>
      <w:r w:rsidRPr="00E4582E">
        <w:t>: Budg</w:t>
      </w:r>
      <w:r>
        <w:t xml:space="preserve">eted </w:t>
      </w:r>
      <w:r w:rsidR="00F626C2">
        <w:t xml:space="preserve">departmental balance sheet </w:t>
      </w:r>
      <w:r w:rsidRPr="00E4582E">
        <w:t>(as at 30 June)</w:t>
      </w:r>
    </w:p>
    <w:p w14:paraId="4C44ADA4" w14:textId="40D95A38" w:rsidR="00A745BC" w:rsidRDefault="00A745BC" w:rsidP="00A745BC">
      <w:pPr>
        <w:pStyle w:val="TableGraphic"/>
        <w:rPr>
          <w:noProof/>
        </w:rPr>
      </w:pPr>
      <w:r>
        <w:rPr>
          <w:noProof/>
        </w:rPr>
        <w:object w:dxaOrig="7734" w:dyaOrig="5190" w14:anchorId="161F10EF">
          <v:shape id="_x0000_i1030" type="#_x0000_t75" style="width:386.25pt;height:260.25pt" o:ole="">
            <v:imagedata r:id="rId39" o:title=""/>
          </v:shape>
          <o:OLEObject Type="Link" ProgID="Excel.Sheet.12" ShapeID="_x0000_i1030" DrawAspect="Content" r:id="rId40" UpdateMode="Always">
            <o:LinkType>EnhancedMetaFile</o:LinkType>
            <o:LockedField/>
          </o:OLEObject>
        </w:object>
      </w:r>
    </w:p>
    <w:p w14:paraId="2FB60B80" w14:textId="6D66F56D" w:rsidR="00C53611" w:rsidRDefault="00E4582E" w:rsidP="003E1848">
      <w:pPr>
        <w:pStyle w:val="TableGraphic"/>
      </w:pPr>
      <w:r w:rsidRPr="00B93623">
        <w:rPr>
          <w:rFonts w:ascii="Arial" w:hAnsi="Arial"/>
          <w:color w:val="000000"/>
          <w:sz w:val="16"/>
          <w:lang w:val="x-none" w:eastAsia="x-none"/>
        </w:rPr>
        <w:t>*</w:t>
      </w:r>
      <w:r w:rsidR="00F626C2" w:rsidRPr="00B93623">
        <w:rPr>
          <w:rFonts w:ascii="Arial" w:hAnsi="Arial"/>
          <w:color w:val="000000"/>
          <w:sz w:val="16"/>
          <w:lang w:val="x-none" w:eastAsia="x-none"/>
        </w:rPr>
        <w:t>’</w:t>
      </w:r>
      <w:r w:rsidRPr="00B93623">
        <w:rPr>
          <w:rFonts w:ascii="Arial" w:hAnsi="Arial"/>
          <w:color w:val="000000"/>
          <w:sz w:val="16"/>
          <w:lang w:val="x-none" w:eastAsia="x-none"/>
        </w:rPr>
        <w:t>E</w:t>
      </w:r>
      <w:r w:rsidR="00F626C2" w:rsidRPr="00B93623">
        <w:rPr>
          <w:rFonts w:ascii="Arial" w:hAnsi="Arial"/>
          <w:color w:val="000000"/>
          <w:sz w:val="16"/>
          <w:lang w:val="x-none" w:eastAsia="x-none"/>
        </w:rPr>
        <w:t>quity’</w:t>
      </w:r>
      <w:r w:rsidRPr="00B93623">
        <w:rPr>
          <w:rFonts w:ascii="Arial" w:hAnsi="Arial"/>
          <w:color w:val="000000"/>
          <w:sz w:val="16"/>
          <w:lang w:val="x-none" w:eastAsia="x-none"/>
        </w:rPr>
        <w:t xml:space="preserve"> is the residual interest in assets after deduction of liabilities.</w:t>
      </w:r>
    </w:p>
    <w:p w14:paraId="75E40BFB" w14:textId="77777777" w:rsidR="00E4582E" w:rsidRDefault="00E4582E" w:rsidP="00A72FC6">
      <w:pPr>
        <w:pStyle w:val="ChartandTableFootnote"/>
        <w:rPr>
          <w:lang w:val="en-AU"/>
        </w:rPr>
      </w:pPr>
      <w:r>
        <w:t>Prepared on Australian Accounting Standards basis.</w:t>
      </w:r>
    </w:p>
    <w:p w14:paraId="35BD9749" w14:textId="77777777" w:rsidR="002856BD" w:rsidRDefault="002856BD" w:rsidP="002856BD">
      <w:pPr>
        <w:rPr>
          <w:lang w:eastAsia="x-none"/>
        </w:rPr>
        <w:sectPr w:rsidR="002856BD" w:rsidSect="00F31B95">
          <w:headerReference w:type="first" r:id="rId41"/>
          <w:pgSz w:w="11906" w:h="16838" w:code="9"/>
          <w:pgMar w:top="2466" w:right="2098" w:bottom="2466" w:left="2098" w:header="1899" w:footer="1899" w:gutter="0"/>
          <w:cols w:space="708"/>
          <w:titlePg/>
          <w:docGrid w:linePitch="360"/>
        </w:sectPr>
      </w:pPr>
    </w:p>
    <w:p w14:paraId="21403068" w14:textId="03E7E97D" w:rsidR="00E34747" w:rsidRPr="006A0040" w:rsidRDefault="00A80C87" w:rsidP="00C53611">
      <w:pPr>
        <w:pStyle w:val="TableHeading"/>
        <w:rPr>
          <w:lang w:val="en-AU"/>
        </w:rPr>
      </w:pPr>
      <w:r w:rsidRPr="00AD42E2">
        <w:lastRenderedPageBreak/>
        <w:t>Table</w:t>
      </w:r>
      <w:r w:rsidR="00971CBF" w:rsidRPr="00AD42E2">
        <w:t xml:space="preserve"> 3.</w:t>
      </w:r>
      <w:r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B35C64">
        <w:t xml:space="preserve"> movement</w:t>
      </w:r>
      <w:r w:rsidR="006A0040">
        <w:rPr>
          <w:lang w:val="en-AU"/>
        </w:rPr>
        <w:t xml:space="preserve"> </w:t>
      </w:r>
      <w:r w:rsidR="006A0040">
        <w:t>(Budget year 2018-19</w:t>
      </w:r>
      <w:r w:rsidR="006A0040" w:rsidRPr="00D30CBA">
        <w:t>)</w:t>
      </w:r>
    </w:p>
    <w:p w14:paraId="21E243B2" w14:textId="532F06D2" w:rsidR="00A745BC" w:rsidRDefault="00A745BC" w:rsidP="00A745BC">
      <w:pPr>
        <w:pStyle w:val="TableGraphic"/>
      </w:pPr>
      <w:r>
        <w:object w:dxaOrig="7693" w:dyaOrig="3368" w14:anchorId="7B5DA926">
          <v:shape id="_x0000_i1031" type="#_x0000_t75" style="width:384pt;height:168pt" o:ole="">
            <v:imagedata r:id="rId42" o:title=""/>
          </v:shape>
          <o:OLEObject Type="Link" ProgID="Excel.Sheet.12" ShapeID="_x0000_i1031" DrawAspect="Content" r:id="rId43" UpdateMode="Always">
            <o:LinkType>EnhancedMetaFile</o:LinkType>
            <o:LockedField/>
          </o:OLEObject>
        </w:object>
      </w:r>
    </w:p>
    <w:p w14:paraId="77C6769A" w14:textId="77777777" w:rsidR="00345CCD" w:rsidRDefault="00345CCD" w:rsidP="00345CCD">
      <w:pPr>
        <w:pStyle w:val="Source"/>
      </w:pPr>
      <w:proofErr w:type="gramStart"/>
      <w:r>
        <w:t>Prepared on Australian Accounting Standards basis.</w:t>
      </w:r>
      <w:proofErr w:type="gramEnd"/>
    </w:p>
    <w:p w14:paraId="6A69B997" w14:textId="77777777" w:rsidR="00EC339D" w:rsidRDefault="00EC339D" w:rsidP="00746B49"/>
    <w:p w14:paraId="2C3481C7" w14:textId="05C7C5CE" w:rsidR="00345CCD" w:rsidRDefault="00345CCD" w:rsidP="00146B5E">
      <w:pPr>
        <w:pStyle w:val="TableHeading"/>
      </w:pPr>
      <w:r>
        <w:t>Table</w:t>
      </w:r>
      <w:r w:rsidR="00971CBF">
        <w:t xml:space="preserve"> 3.</w:t>
      </w:r>
      <w:r>
        <w:t xml:space="preserve">4: </w:t>
      </w:r>
      <w:r w:rsidRPr="00D30CBA">
        <w:t xml:space="preserve">Budgeted </w:t>
      </w:r>
      <w:r w:rsidR="00F10305">
        <w:t>d</w:t>
      </w:r>
      <w:r w:rsidR="00F10305" w:rsidRPr="00D30CBA">
        <w:t>epar</w:t>
      </w:r>
      <w:r w:rsidR="00F10305">
        <w:t xml:space="preserve">tmental statement of cash flows </w:t>
      </w:r>
      <w:r w:rsidRPr="00D30CBA">
        <w:t>(</w:t>
      </w:r>
      <w:r w:rsidR="00F10305">
        <w:t>for </w:t>
      </w:r>
      <w:r>
        <w:t>the</w:t>
      </w:r>
      <w:r w:rsidR="00746B49">
        <w:rPr>
          <w:lang w:val="en-AU"/>
        </w:rPr>
        <w:t> </w:t>
      </w:r>
      <w:r>
        <w:t>period ended</w:t>
      </w:r>
      <w:r w:rsidRPr="00D30CBA">
        <w:t xml:space="preserve"> 30</w:t>
      </w:r>
      <w:r w:rsidR="00746B49">
        <w:rPr>
          <w:lang w:val="en-AU"/>
        </w:rPr>
        <w:t> </w:t>
      </w:r>
      <w:r w:rsidRPr="00D30CBA">
        <w:t>June)</w:t>
      </w:r>
    </w:p>
    <w:p w14:paraId="2C69BC7E" w14:textId="14044B7D" w:rsidR="00706549" w:rsidRDefault="00706549" w:rsidP="00706549">
      <w:pPr>
        <w:pStyle w:val="TableGraphic"/>
      </w:pPr>
      <w:r>
        <w:object w:dxaOrig="7717" w:dyaOrig="4461" w14:anchorId="15771243">
          <v:shape id="_x0000_i1032" type="#_x0000_t75" style="width:384.75pt;height:222.75pt" o:ole="">
            <v:imagedata r:id="rId44" o:title=""/>
          </v:shape>
          <o:OLEObject Type="Link" ProgID="Excel.Sheet.12" ShapeID="_x0000_i1032" DrawAspect="Content" r:id="rId45" UpdateMode="Always">
            <o:LinkType>EnhancedMetaFile</o:LinkType>
            <o:LockedField/>
          </o:OLEObject>
        </w:object>
      </w:r>
    </w:p>
    <w:p w14:paraId="030A17A3" w14:textId="77777777" w:rsidR="00345CCD" w:rsidRDefault="00345CCD" w:rsidP="00345CCD">
      <w:pPr>
        <w:pStyle w:val="Source"/>
      </w:pPr>
      <w:proofErr w:type="gramStart"/>
      <w:r>
        <w:t>Prepared on Australian Accounting Standards basis.</w:t>
      </w:r>
      <w:proofErr w:type="gramEnd"/>
    </w:p>
    <w:p w14:paraId="353970E7" w14:textId="77777777" w:rsidR="0061675B" w:rsidRDefault="0061675B" w:rsidP="00746B49"/>
    <w:p w14:paraId="4F1FBDCC" w14:textId="77777777" w:rsidR="002856BD" w:rsidRDefault="002856BD" w:rsidP="00746B49">
      <w:pPr>
        <w:sectPr w:rsidR="002856BD" w:rsidSect="00F31B95">
          <w:headerReference w:type="first" r:id="rId46"/>
          <w:pgSz w:w="11906" w:h="16838" w:code="9"/>
          <w:pgMar w:top="2466" w:right="2098" w:bottom="2466" w:left="2098" w:header="1899" w:footer="1899" w:gutter="0"/>
          <w:cols w:space="708"/>
          <w:titlePg/>
          <w:docGrid w:linePitch="360"/>
        </w:sectPr>
      </w:pPr>
    </w:p>
    <w:p w14:paraId="77AD1998" w14:textId="0FC125CF" w:rsidR="0041404E" w:rsidRPr="00C53611" w:rsidRDefault="008B4464" w:rsidP="00146B5E">
      <w:pPr>
        <w:pStyle w:val="TableHeading"/>
      </w:pPr>
      <w:r w:rsidRPr="00D30CBA">
        <w:lastRenderedPageBreak/>
        <w:t>Table</w:t>
      </w:r>
      <w:r w:rsidR="00971CBF">
        <w:t xml:space="preserve"> 3.</w:t>
      </w:r>
      <w:r>
        <w:t>5</w:t>
      </w:r>
      <w:r w:rsidRPr="00D30CBA">
        <w:t xml:space="preserve">: </w:t>
      </w:r>
      <w:r w:rsidR="00E34747" w:rsidRPr="00D30CBA">
        <w:t xml:space="preserve">Schedule of </w:t>
      </w:r>
      <w:r w:rsidR="00E34747">
        <w:t>b</w:t>
      </w:r>
      <w:r w:rsidR="00E34747" w:rsidRPr="00D30CBA">
        <w:t xml:space="preserve">udgeted </w:t>
      </w:r>
      <w:r w:rsidR="00E34747">
        <w:t>i</w:t>
      </w:r>
      <w:r w:rsidR="00E34747" w:rsidRPr="00D30CBA">
        <w:t xml:space="preserve">ncome and </w:t>
      </w:r>
      <w:r w:rsidR="00E34747">
        <w:t>e</w:t>
      </w:r>
      <w:r w:rsidR="00E34747" w:rsidRPr="00D30CBA">
        <w:t>xpe</w:t>
      </w:r>
      <w:r w:rsidR="00E34747">
        <w:t>nses administered on behalf of G</w:t>
      </w:r>
      <w:r w:rsidR="00E34747" w:rsidRPr="00D30CBA">
        <w:t>ove</w:t>
      </w:r>
      <w:r w:rsidR="00E34747">
        <w:t>rnment (for the period ended 30 </w:t>
      </w:r>
      <w:r w:rsidR="00E34747" w:rsidRPr="00D30CBA">
        <w:t>June)</w:t>
      </w:r>
    </w:p>
    <w:p w14:paraId="7B9F819C" w14:textId="05FD62BE" w:rsidR="00706549" w:rsidRDefault="00706549" w:rsidP="00706549">
      <w:pPr>
        <w:pStyle w:val="TableGraphic"/>
        <w:rPr>
          <w:noProof/>
        </w:rPr>
      </w:pPr>
      <w:r>
        <w:rPr>
          <w:noProof/>
        </w:rPr>
        <w:object w:dxaOrig="7719" w:dyaOrig="4009" w14:anchorId="218853A3">
          <v:shape id="_x0000_i1033" type="#_x0000_t75" style="width:386.25pt;height:200.25pt" o:ole="">
            <v:imagedata r:id="rId47" o:title=""/>
          </v:shape>
          <o:OLEObject Type="Link" ProgID="Excel.Sheet.12" ShapeID="_x0000_i1033" DrawAspect="Content" r:id="rId48" UpdateMode="Always">
            <o:LinkType>EnhancedMetaFile</o:LinkType>
            <o:LockedField/>
          </o:OLEObject>
        </w:object>
      </w:r>
    </w:p>
    <w:p w14:paraId="30574928" w14:textId="2E02C6AA" w:rsidR="008B4464" w:rsidRDefault="008B4464" w:rsidP="003E1848">
      <w:pPr>
        <w:pStyle w:val="TableGraphic"/>
      </w:pPr>
      <w:proofErr w:type="gramStart"/>
      <w:r w:rsidRPr="00B93623">
        <w:rPr>
          <w:rFonts w:ascii="Arial" w:hAnsi="Arial"/>
          <w:sz w:val="16"/>
        </w:rPr>
        <w:t>Prepared on Australian Accounting Standards basis.</w:t>
      </w:r>
      <w:proofErr w:type="gramEnd"/>
    </w:p>
    <w:p w14:paraId="1F9E5881" w14:textId="77777777" w:rsidR="00E34747" w:rsidRDefault="00E34747" w:rsidP="00746B49"/>
    <w:p w14:paraId="191B1C93" w14:textId="5BFC1274" w:rsidR="00E34747" w:rsidRPr="00E34747" w:rsidRDefault="00E34747" w:rsidP="00E34747">
      <w:pPr>
        <w:pStyle w:val="TableHeading"/>
        <w:rPr>
          <w:lang w:val="en-AU"/>
        </w:rPr>
      </w:pPr>
      <w:r w:rsidRPr="00D30CBA">
        <w:t>Table</w:t>
      </w:r>
      <w:r>
        <w:t xml:space="preserve"> 3.</w:t>
      </w:r>
      <w:r>
        <w:rPr>
          <w:lang w:val="en-AU"/>
        </w:rPr>
        <w:t>6</w:t>
      </w:r>
      <w:r w:rsidRPr="00D30CBA">
        <w:t xml:space="preserve">: </w:t>
      </w:r>
      <w:r w:rsidRPr="00C41D55">
        <w:t xml:space="preserve">Schedule of </w:t>
      </w:r>
      <w:r>
        <w:t xml:space="preserve">budgeted administered cash flows </w:t>
      </w:r>
      <w:r w:rsidRPr="00C41D55">
        <w:t>(for</w:t>
      </w:r>
      <w:r>
        <w:t> the </w:t>
      </w:r>
      <w:r w:rsidRPr="00C41D55">
        <w:t>period ended 30 June)</w:t>
      </w:r>
    </w:p>
    <w:p w14:paraId="7AF9D65F" w14:textId="4B704425" w:rsidR="00706549" w:rsidRDefault="00706549" w:rsidP="00706549">
      <w:pPr>
        <w:pStyle w:val="TableGraphic"/>
        <w:rPr>
          <w:noProof/>
        </w:rPr>
      </w:pPr>
      <w:r>
        <w:rPr>
          <w:noProof/>
        </w:rPr>
        <w:object w:dxaOrig="7691" w:dyaOrig="4495" w14:anchorId="316D5C07">
          <v:shape id="_x0000_i1034" type="#_x0000_t75" style="width:385.5pt;height:225pt" o:ole="">
            <v:imagedata r:id="rId49" o:title=""/>
          </v:shape>
          <o:OLEObject Type="Link" ProgID="Excel.Sheet.12" ShapeID="_x0000_i1034" DrawAspect="Content" r:id="rId50" UpdateMode="Always">
            <o:LinkType>EnhancedMetaFile</o:LinkType>
            <o:LockedField/>
          </o:OLEObject>
        </w:object>
      </w:r>
    </w:p>
    <w:p w14:paraId="3CB91346" w14:textId="4A4CB509" w:rsidR="00C9329A" w:rsidRDefault="00E34747" w:rsidP="00E34747">
      <w:pPr>
        <w:pStyle w:val="Source"/>
      </w:pPr>
      <w:proofErr w:type="gramStart"/>
      <w:r>
        <w:t>Prepared on Australian Accounting Standards basis.</w:t>
      </w:r>
      <w:proofErr w:type="gramEnd"/>
    </w:p>
    <w:p w14:paraId="7BCA069D" w14:textId="77777777" w:rsidR="00C9329A" w:rsidRDefault="00C9329A">
      <w:pPr>
        <w:spacing w:after="0" w:line="240" w:lineRule="auto"/>
        <w:jc w:val="left"/>
        <w:rPr>
          <w:rFonts w:ascii="Arial" w:hAnsi="Arial"/>
          <w:sz w:val="16"/>
        </w:rPr>
      </w:pPr>
      <w:r>
        <w:br w:type="page"/>
      </w:r>
    </w:p>
    <w:p w14:paraId="1B9BFD2F" w14:textId="77777777" w:rsidR="00E34747" w:rsidRDefault="00E34747" w:rsidP="00E34747">
      <w:pPr>
        <w:pStyle w:val="Source"/>
      </w:pPr>
      <w:bookmarkStart w:id="33" w:name="_GoBack"/>
      <w:bookmarkEnd w:id="33"/>
    </w:p>
    <w:sectPr w:rsidR="00E34747" w:rsidSect="00F31B95">
      <w:headerReference w:type="even" r:id="rId51"/>
      <w:headerReference w:type="first" r:id="rId52"/>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3B537" w14:textId="77777777" w:rsidR="00782D2D" w:rsidRDefault="00782D2D" w:rsidP="00C07DEC">
      <w:r>
        <w:separator/>
      </w:r>
    </w:p>
  </w:endnote>
  <w:endnote w:type="continuationSeparator" w:id="0">
    <w:p w14:paraId="53AC80B9" w14:textId="77777777" w:rsidR="00782D2D" w:rsidRDefault="00782D2D"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E0C8" w14:textId="2AF93712" w:rsidR="00EC339D" w:rsidRPr="00EC339D" w:rsidRDefault="00EC339D" w:rsidP="00EC339D">
    <w:pPr>
      <w:pStyle w:val="Footer"/>
      <w:rPr>
        <w:lang w:val="en-AU"/>
      </w:rPr>
    </w:pPr>
    <w:r>
      <w:fldChar w:fldCharType="begin"/>
    </w:r>
    <w:r>
      <w:instrText xml:space="preserve"> PAGE   \* MERGEFORMAT </w:instrText>
    </w:r>
    <w:r>
      <w:fldChar w:fldCharType="separate"/>
    </w:r>
    <w:r w:rsidR="00421206">
      <w:rPr>
        <w:noProof/>
      </w:rPr>
      <w:t>263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90792"/>
      <w:docPartObj>
        <w:docPartGallery w:val="Page Numbers (Bottom of Page)"/>
        <w:docPartUnique/>
      </w:docPartObj>
    </w:sdtPr>
    <w:sdtEndPr>
      <w:rPr>
        <w:noProof/>
      </w:rPr>
    </w:sdtEndPr>
    <w:sdtContent>
      <w:p w14:paraId="1F6B15C7" w14:textId="2E9B9D7B" w:rsidR="001F426B" w:rsidRDefault="001F426B">
        <w:pPr>
          <w:pStyle w:val="Footer"/>
        </w:pPr>
        <w:r>
          <w:fldChar w:fldCharType="begin"/>
        </w:r>
        <w:r>
          <w:instrText xml:space="preserve"> PAGE   \* MERGEFORMAT </w:instrText>
        </w:r>
        <w:r>
          <w:fldChar w:fldCharType="separate"/>
        </w:r>
        <w:r w:rsidR="00421206">
          <w:rPr>
            <w:noProof/>
          </w:rPr>
          <w:t>255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59710"/>
      <w:docPartObj>
        <w:docPartGallery w:val="Page Numbers (Bottom of Page)"/>
        <w:docPartUnique/>
      </w:docPartObj>
    </w:sdtPr>
    <w:sdtEndPr>
      <w:rPr>
        <w:noProof/>
      </w:rPr>
    </w:sdtEndPr>
    <w:sdtContent>
      <w:p w14:paraId="33B9C55E" w14:textId="5BDAAF75" w:rsidR="001B0325" w:rsidRPr="001B0325" w:rsidRDefault="001B0325" w:rsidP="001B0325">
        <w:pPr>
          <w:pStyle w:val="Footer"/>
        </w:pPr>
        <w:r>
          <w:fldChar w:fldCharType="begin"/>
        </w:r>
        <w:r>
          <w:instrText xml:space="preserve"> PAGE   \* MERGEFORMAT </w:instrText>
        </w:r>
        <w:r>
          <w:fldChar w:fldCharType="separate"/>
        </w:r>
        <w:r w:rsidR="00421206">
          <w:rPr>
            <w:noProof/>
          </w:rPr>
          <w:t>267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405B" w14:textId="77777777" w:rsidR="00782D2D" w:rsidRDefault="00782D2D" w:rsidP="00C07DEC">
      <w:r>
        <w:separator/>
      </w:r>
    </w:p>
  </w:footnote>
  <w:footnote w:type="continuationSeparator" w:id="0">
    <w:p w14:paraId="6687EF68" w14:textId="77777777" w:rsidR="00782D2D" w:rsidRDefault="00782D2D"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23AAC" w14:textId="347B51E0" w:rsidR="00695062" w:rsidRDefault="00695062" w:rsidP="00695062">
    <w:pPr>
      <w:pStyle w:val="HeaderOdd"/>
      <w:jc w:val="left"/>
    </w:pPr>
    <w:r>
      <w:t>National Competition Council Budget Statements</w:t>
    </w:r>
  </w:p>
  <w:p w14:paraId="1A7F8320" w14:textId="77777777" w:rsidR="00224154" w:rsidRPr="00C53611" w:rsidRDefault="00224154" w:rsidP="00C536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DD6A" w14:textId="77777777" w:rsidR="00AB5FA0" w:rsidRDefault="00AB5FA0" w:rsidP="00AB5FA0">
    <w:pPr>
      <w:pStyle w:val="HeaderOdd"/>
      <w:jc w:val="left"/>
    </w:pPr>
    <w:r>
      <w:t>National Competition Council Budget Statements</w:t>
    </w:r>
  </w:p>
  <w:p w14:paraId="56AF20EB" w14:textId="77777777" w:rsidR="00AB5FA0" w:rsidRPr="00970E65" w:rsidRDefault="00AB5FA0" w:rsidP="00A0097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5130" w14:textId="77777777" w:rsidR="00C9329A" w:rsidRPr="00C53611" w:rsidRDefault="00C9329A" w:rsidP="00C536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635B" w14:textId="77777777" w:rsidR="00AB5FA0" w:rsidRDefault="00AB5FA0" w:rsidP="00AB5FA0">
    <w:pPr>
      <w:pStyle w:val="HeaderOdd"/>
    </w:pPr>
    <w:r>
      <w:t>National Competition Council Budget Statements</w:t>
    </w:r>
  </w:p>
  <w:p w14:paraId="7A704956" w14:textId="77777777" w:rsidR="00AB5FA0" w:rsidRPr="00970E65" w:rsidRDefault="00AB5FA0" w:rsidP="00A00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47CB" w14:textId="0854ADBC" w:rsidR="00224154" w:rsidRPr="00695062" w:rsidRDefault="00695062" w:rsidP="00695062">
    <w:pPr>
      <w:pStyle w:val="Header"/>
      <w:jc w:val="right"/>
      <w:rPr>
        <w:lang w:val="en-AU"/>
      </w:rPr>
    </w:pPr>
    <w:r>
      <w:rPr>
        <w:lang w:val="en-AU"/>
      </w:rPr>
      <w:t>National Competition Council Budget Statements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541B" w14:textId="77777777" w:rsidR="00224154" w:rsidRPr="00970E65" w:rsidRDefault="00224154" w:rsidP="00970E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8C96" w14:textId="645A03B9" w:rsidR="00A8555E" w:rsidRPr="00970E65" w:rsidRDefault="00A8555E" w:rsidP="00970E65">
    <w:pPr>
      <w:pStyle w:val="Header"/>
    </w:pPr>
    <w:r>
      <w:rPr>
        <w:lang w:val="en-AU"/>
      </w:rPr>
      <w:t>National Competition Council Budget Statements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B4F6" w14:textId="77777777" w:rsidR="00AF749B" w:rsidRPr="00970E65" w:rsidRDefault="00AF749B" w:rsidP="00AF749B">
    <w:pPr>
      <w:pStyle w:val="Header"/>
      <w:jc w:val="right"/>
    </w:pPr>
    <w:r>
      <w:rPr>
        <w:lang w:val="en-AU"/>
      </w:rPr>
      <w:t>National Competition Council Budget Statements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E0B8" w14:textId="77777777" w:rsidR="00AF749B" w:rsidRPr="00970E65" w:rsidRDefault="00AF749B" w:rsidP="00AF749B">
    <w:pPr>
      <w:pStyle w:val="Header"/>
    </w:pPr>
    <w:r>
      <w:rPr>
        <w:lang w:val="en-AU"/>
      </w:rPr>
      <w:t>National Competition Council Budget Statements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5DCC" w14:textId="77777777" w:rsidR="00695062" w:rsidRDefault="00695062" w:rsidP="00695062">
    <w:pPr>
      <w:pStyle w:val="HeaderOdd"/>
    </w:pPr>
    <w:r>
      <w:t>National Competition Council Budget Statements</w:t>
    </w:r>
  </w:p>
  <w:p w14:paraId="1A53D0F4" w14:textId="77777777" w:rsidR="00A00972" w:rsidRPr="00970E65" w:rsidRDefault="00A00972" w:rsidP="0069506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32C7" w14:textId="77777777" w:rsidR="00695062" w:rsidRDefault="00695062" w:rsidP="00695062">
    <w:pPr>
      <w:pStyle w:val="HeaderOdd"/>
      <w:jc w:val="left"/>
    </w:pPr>
    <w:r>
      <w:t>National Competition Council Budget Statements</w:t>
    </w:r>
  </w:p>
  <w:p w14:paraId="0D15F876" w14:textId="77777777" w:rsidR="00B87F75" w:rsidRPr="00970E65" w:rsidRDefault="00B87F75" w:rsidP="00A009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285" w14:textId="77777777" w:rsidR="00AB5FA0" w:rsidRDefault="00AB5FA0" w:rsidP="00AB5FA0">
    <w:pPr>
      <w:pStyle w:val="HeaderOdd"/>
    </w:pPr>
    <w:r>
      <w:t>National Competition Council Budget Statements</w:t>
    </w:r>
  </w:p>
  <w:p w14:paraId="3F4CBFC2" w14:textId="77777777" w:rsidR="00AB5FA0" w:rsidRPr="00970E65" w:rsidRDefault="00AB5FA0" w:rsidP="00A00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2BBA4"/>
    <w:lvl w:ilvl="0">
      <w:start w:val="1"/>
      <w:numFmt w:val="decimal"/>
      <w:lvlText w:val="%1."/>
      <w:lvlJc w:val="left"/>
      <w:pPr>
        <w:tabs>
          <w:tab w:val="num" w:pos="1492"/>
        </w:tabs>
        <w:ind w:left="1492" w:hanging="360"/>
      </w:pPr>
    </w:lvl>
  </w:abstractNum>
  <w:abstractNum w:abstractNumId="1">
    <w:nsid w:val="FFFFFF7D"/>
    <w:multiLevelType w:val="singleLevel"/>
    <w:tmpl w:val="777A1332"/>
    <w:lvl w:ilvl="0">
      <w:start w:val="1"/>
      <w:numFmt w:val="decimal"/>
      <w:lvlText w:val="%1."/>
      <w:lvlJc w:val="left"/>
      <w:pPr>
        <w:tabs>
          <w:tab w:val="num" w:pos="1209"/>
        </w:tabs>
        <w:ind w:left="1209" w:hanging="360"/>
      </w:pPr>
    </w:lvl>
  </w:abstractNum>
  <w:abstractNum w:abstractNumId="2">
    <w:nsid w:val="FFFFFF7E"/>
    <w:multiLevelType w:val="singleLevel"/>
    <w:tmpl w:val="6A769338"/>
    <w:lvl w:ilvl="0">
      <w:start w:val="1"/>
      <w:numFmt w:val="decimal"/>
      <w:lvlText w:val="%1."/>
      <w:lvlJc w:val="left"/>
      <w:pPr>
        <w:tabs>
          <w:tab w:val="num" w:pos="926"/>
        </w:tabs>
        <w:ind w:left="926" w:hanging="360"/>
      </w:pPr>
    </w:lvl>
  </w:abstractNum>
  <w:abstractNum w:abstractNumId="3">
    <w:nsid w:val="FFFFFF7F"/>
    <w:multiLevelType w:val="singleLevel"/>
    <w:tmpl w:val="20C21134"/>
    <w:lvl w:ilvl="0">
      <w:start w:val="1"/>
      <w:numFmt w:val="decimal"/>
      <w:lvlText w:val="%1."/>
      <w:lvlJc w:val="left"/>
      <w:pPr>
        <w:tabs>
          <w:tab w:val="num" w:pos="643"/>
        </w:tabs>
        <w:ind w:left="643" w:hanging="360"/>
      </w:pPr>
    </w:lvl>
  </w:abstractNum>
  <w:abstractNum w:abstractNumId="4">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A2A77E"/>
    <w:lvl w:ilvl="0">
      <w:start w:val="1"/>
      <w:numFmt w:val="decimal"/>
      <w:lvlText w:val="%1."/>
      <w:lvlJc w:val="left"/>
      <w:pPr>
        <w:tabs>
          <w:tab w:val="num" w:pos="360"/>
        </w:tabs>
        <w:ind w:left="360" w:hanging="360"/>
      </w:pPr>
    </w:lvl>
  </w:abstractNum>
  <w:abstractNum w:abstractNumId="9">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4">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nsid w:val="21F56F41"/>
    <w:multiLevelType w:val="hybridMultilevel"/>
    <w:tmpl w:val="971EF630"/>
    <w:lvl w:ilvl="0" w:tplc="375E9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AA93F88"/>
    <w:multiLevelType w:val="hybridMultilevel"/>
    <w:tmpl w:val="971EF630"/>
    <w:lvl w:ilvl="0" w:tplc="375E9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1">
    <w:nsid w:val="3EE62F85"/>
    <w:multiLevelType w:val="hybridMultilevel"/>
    <w:tmpl w:val="9ECC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20"/>
  </w:num>
  <w:num w:numId="5">
    <w:abstractNumId w:val="27"/>
  </w:num>
  <w:num w:numId="6">
    <w:abstractNumId w:val="18"/>
  </w:num>
  <w:num w:numId="7">
    <w:abstractNumId w:val="24"/>
  </w:num>
  <w:num w:numId="8">
    <w:abstractNumId w:val="19"/>
  </w:num>
  <w:num w:numId="9">
    <w:abstractNumId w:val="14"/>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11"/>
  </w:num>
  <w:num w:numId="15">
    <w:abstractNumId w:val="28"/>
  </w:num>
  <w:num w:numId="16">
    <w:abstractNumId w:val="16"/>
  </w:num>
  <w:num w:numId="17">
    <w:abstractNumId w:val="10"/>
  </w:num>
  <w:num w:numId="18">
    <w:abstractNumId w:val="23"/>
  </w:num>
  <w:num w:numId="19">
    <w:abstractNumId w:val="20"/>
    <w:lvlOverride w:ilvl="0">
      <w:startOverride w:val="1"/>
    </w:lvlOverride>
  </w:num>
  <w:num w:numId="20">
    <w:abstractNumId w:val="20"/>
    <w:lvlOverride w:ilvl="0">
      <w:startOverride w:val="1"/>
    </w:lvlOverride>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lvlOverride w:ilvl="0">
      <w:startOverride w:val="1"/>
    </w:lvlOverride>
  </w:num>
  <w:num w:numId="33">
    <w:abstractNumId w:val="21"/>
  </w:num>
  <w:num w:numId="34">
    <w:abstractNumId w:val="15"/>
  </w:num>
  <w:num w:numId="35">
    <w:abstractNumId w:val="17"/>
  </w:num>
  <w:num w:numId="36">
    <w:abstractNumId w:val="20"/>
    <w:lvlOverride w:ilvl="0">
      <w:startOverride w:val="1"/>
    </w:lvlOverride>
  </w:num>
  <w:num w:numId="37">
    <w:abstractNumId w:val="2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nada\AppData\Local\Microsoft\Windows\Temporary Internet Files\Content.Outlook\OIBNQIK1\NCC - 2017-18 PBS Word Template DRAFT v1.doc"/>
  </w:docVars>
  <w:rsids>
    <w:rsidRoot w:val="0010657F"/>
    <w:rsid w:val="000000C3"/>
    <w:rsid w:val="0000358C"/>
    <w:rsid w:val="00003AC4"/>
    <w:rsid w:val="00006AE4"/>
    <w:rsid w:val="0000711B"/>
    <w:rsid w:val="0001294C"/>
    <w:rsid w:val="00012BB0"/>
    <w:rsid w:val="00013C6E"/>
    <w:rsid w:val="00013D25"/>
    <w:rsid w:val="0001438C"/>
    <w:rsid w:val="00016D95"/>
    <w:rsid w:val="00017619"/>
    <w:rsid w:val="00020573"/>
    <w:rsid w:val="000216BF"/>
    <w:rsid w:val="00021DA6"/>
    <w:rsid w:val="000220B0"/>
    <w:rsid w:val="000300D7"/>
    <w:rsid w:val="000304FC"/>
    <w:rsid w:val="00030FDA"/>
    <w:rsid w:val="0003384E"/>
    <w:rsid w:val="0003503B"/>
    <w:rsid w:val="00036095"/>
    <w:rsid w:val="000364F3"/>
    <w:rsid w:val="000366AE"/>
    <w:rsid w:val="000369AC"/>
    <w:rsid w:val="0003724F"/>
    <w:rsid w:val="00037525"/>
    <w:rsid w:val="00037BA1"/>
    <w:rsid w:val="000413D4"/>
    <w:rsid w:val="00042FDD"/>
    <w:rsid w:val="00044CF1"/>
    <w:rsid w:val="0004509D"/>
    <w:rsid w:val="00045667"/>
    <w:rsid w:val="000469E7"/>
    <w:rsid w:val="00054A04"/>
    <w:rsid w:val="00054CC3"/>
    <w:rsid w:val="0005600E"/>
    <w:rsid w:val="00056260"/>
    <w:rsid w:val="0005722F"/>
    <w:rsid w:val="000606CB"/>
    <w:rsid w:val="00060890"/>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33EC"/>
    <w:rsid w:val="00074CE6"/>
    <w:rsid w:val="000768A5"/>
    <w:rsid w:val="00077277"/>
    <w:rsid w:val="0007743A"/>
    <w:rsid w:val="00080069"/>
    <w:rsid w:val="00080F4F"/>
    <w:rsid w:val="00082159"/>
    <w:rsid w:val="0008449F"/>
    <w:rsid w:val="0009025B"/>
    <w:rsid w:val="000924A7"/>
    <w:rsid w:val="00094B28"/>
    <w:rsid w:val="00094B9A"/>
    <w:rsid w:val="00096568"/>
    <w:rsid w:val="00096DEE"/>
    <w:rsid w:val="00097063"/>
    <w:rsid w:val="00097336"/>
    <w:rsid w:val="000975DA"/>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2C55"/>
    <w:rsid w:val="000B36D8"/>
    <w:rsid w:val="000B3B7D"/>
    <w:rsid w:val="000B6E38"/>
    <w:rsid w:val="000C056F"/>
    <w:rsid w:val="000C1442"/>
    <w:rsid w:val="000C1928"/>
    <w:rsid w:val="000C19B3"/>
    <w:rsid w:val="000C19EF"/>
    <w:rsid w:val="000C2D7D"/>
    <w:rsid w:val="000C3B86"/>
    <w:rsid w:val="000C4A46"/>
    <w:rsid w:val="000C55A6"/>
    <w:rsid w:val="000C58DF"/>
    <w:rsid w:val="000C6A39"/>
    <w:rsid w:val="000C6FB8"/>
    <w:rsid w:val="000D13E5"/>
    <w:rsid w:val="000D36B5"/>
    <w:rsid w:val="000D43DE"/>
    <w:rsid w:val="000D443E"/>
    <w:rsid w:val="000D58A1"/>
    <w:rsid w:val="000D7E54"/>
    <w:rsid w:val="000E0A85"/>
    <w:rsid w:val="000E2F5F"/>
    <w:rsid w:val="000E68E3"/>
    <w:rsid w:val="000E6DDB"/>
    <w:rsid w:val="000E74A6"/>
    <w:rsid w:val="000F03B1"/>
    <w:rsid w:val="000F08AE"/>
    <w:rsid w:val="000F2D33"/>
    <w:rsid w:val="000F43F4"/>
    <w:rsid w:val="000F440E"/>
    <w:rsid w:val="000F6647"/>
    <w:rsid w:val="000F73B7"/>
    <w:rsid w:val="000F794F"/>
    <w:rsid w:val="000F7E7B"/>
    <w:rsid w:val="001002F8"/>
    <w:rsid w:val="00101066"/>
    <w:rsid w:val="00102654"/>
    <w:rsid w:val="001028CC"/>
    <w:rsid w:val="001045F9"/>
    <w:rsid w:val="0010472B"/>
    <w:rsid w:val="0010657F"/>
    <w:rsid w:val="00110D68"/>
    <w:rsid w:val="00111159"/>
    <w:rsid w:val="00112D0F"/>
    <w:rsid w:val="001133E0"/>
    <w:rsid w:val="00115DE5"/>
    <w:rsid w:val="001163D6"/>
    <w:rsid w:val="0011726A"/>
    <w:rsid w:val="0012022D"/>
    <w:rsid w:val="00120B5E"/>
    <w:rsid w:val="00121EB0"/>
    <w:rsid w:val="0012228D"/>
    <w:rsid w:val="00123218"/>
    <w:rsid w:val="001237BA"/>
    <w:rsid w:val="00123925"/>
    <w:rsid w:val="00126641"/>
    <w:rsid w:val="00133D3A"/>
    <w:rsid w:val="001352EE"/>
    <w:rsid w:val="00135505"/>
    <w:rsid w:val="001364A7"/>
    <w:rsid w:val="00136827"/>
    <w:rsid w:val="001375D4"/>
    <w:rsid w:val="0014092A"/>
    <w:rsid w:val="00143E88"/>
    <w:rsid w:val="001455D8"/>
    <w:rsid w:val="00146B5E"/>
    <w:rsid w:val="0014790A"/>
    <w:rsid w:val="001513FA"/>
    <w:rsid w:val="00151ABB"/>
    <w:rsid w:val="00154447"/>
    <w:rsid w:val="001549BE"/>
    <w:rsid w:val="00154CDE"/>
    <w:rsid w:val="00154F5B"/>
    <w:rsid w:val="00161DAC"/>
    <w:rsid w:val="00162B55"/>
    <w:rsid w:val="00162D8B"/>
    <w:rsid w:val="00163101"/>
    <w:rsid w:val="001638E9"/>
    <w:rsid w:val="00165824"/>
    <w:rsid w:val="001666EA"/>
    <w:rsid w:val="00167E90"/>
    <w:rsid w:val="0017111A"/>
    <w:rsid w:val="00171A85"/>
    <w:rsid w:val="00173F5C"/>
    <w:rsid w:val="00174186"/>
    <w:rsid w:val="00174565"/>
    <w:rsid w:val="00175BB3"/>
    <w:rsid w:val="00177A9A"/>
    <w:rsid w:val="001808A4"/>
    <w:rsid w:val="00180FF3"/>
    <w:rsid w:val="001815A5"/>
    <w:rsid w:val="00182740"/>
    <w:rsid w:val="00184071"/>
    <w:rsid w:val="00186850"/>
    <w:rsid w:val="001904A5"/>
    <w:rsid w:val="001923C8"/>
    <w:rsid w:val="00192478"/>
    <w:rsid w:val="001939FF"/>
    <w:rsid w:val="00194DE8"/>
    <w:rsid w:val="00197990"/>
    <w:rsid w:val="001A0106"/>
    <w:rsid w:val="001A02CB"/>
    <w:rsid w:val="001A11DB"/>
    <w:rsid w:val="001A33F4"/>
    <w:rsid w:val="001A6256"/>
    <w:rsid w:val="001A6F29"/>
    <w:rsid w:val="001A789B"/>
    <w:rsid w:val="001B0325"/>
    <w:rsid w:val="001B03CC"/>
    <w:rsid w:val="001B0C75"/>
    <w:rsid w:val="001B2A29"/>
    <w:rsid w:val="001B368E"/>
    <w:rsid w:val="001B44C2"/>
    <w:rsid w:val="001B4EC1"/>
    <w:rsid w:val="001B659F"/>
    <w:rsid w:val="001B7399"/>
    <w:rsid w:val="001B7655"/>
    <w:rsid w:val="001B7BAD"/>
    <w:rsid w:val="001B7F09"/>
    <w:rsid w:val="001C1166"/>
    <w:rsid w:val="001C261E"/>
    <w:rsid w:val="001C3AC7"/>
    <w:rsid w:val="001C7B78"/>
    <w:rsid w:val="001C7FB4"/>
    <w:rsid w:val="001D0BA6"/>
    <w:rsid w:val="001D1903"/>
    <w:rsid w:val="001D1942"/>
    <w:rsid w:val="001D1DDB"/>
    <w:rsid w:val="001D53EA"/>
    <w:rsid w:val="001D6F7C"/>
    <w:rsid w:val="001E0156"/>
    <w:rsid w:val="001E12A5"/>
    <w:rsid w:val="001E1BF9"/>
    <w:rsid w:val="001E1EDB"/>
    <w:rsid w:val="001E3A18"/>
    <w:rsid w:val="001E5143"/>
    <w:rsid w:val="001E7093"/>
    <w:rsid w:val="001E717D"/>
    <w:rsid w:val="001E71F5"/>
    <w:rsid w:val="001E7D86"/>
    <w:rsid w:val="001F377B"/>
    <w:rsid w:val="001F3CF9"/>
    <w:rsid w:val="001F426B"/>
    <w:rsid w:val="001F4E12"/>
    <w:rsid w:val="001F55E5"/>
    <w:rsid w:val="001F5CB9"/>
    <w:rsid w:val="00200DC3"/>
    <w:rsid w:val="002011E2"/>
    <w:rsid w:val="00201BB9"/>
    <w:rsid w:val="00202925"/>
    <w:rsid w:val="00202C70"/>
    <w:rsid w:val="002050B0"/>
    <w:rsid w:val="00205D80"/>
    <w:rsid w:val="00210874"/>
    <w:rsid w:val="0021093F"/>
    <w:rsid w:val="002133CA"/>
    <w:rsid w:val="002146B5"/>
    <w:rsid w:val="00215783"/>
    <w:rsid w:val="0021644B"/>
    <w:rsid w:val="00216DC9"/>
    <w:rsid w:val="00217CA0"/>
    <w:rsid w:val="002202EB"/>
    <w:rsid w:val="00220FCF"/>
    <w:rsid w:val="00221705"/>
    <w:rsid w:val="002231C8"/>
    <w:rsid w:val="00224154"/>
    <w:rsid w:val="00230194"/>
    <w:rsid w:val="00231923"/>
    <w:rsid w:val="002329C3"/>
    <w:rsid w:val="002332AE"/>
    <w:rsid w:val="002333C2"/>
    <w:rsid w:val="00234040"/>
    <w:rsid w:val="00234EC1"/>
    <w:rsid w:val="00235D67"/>
    <w:rsid w:val="0023626B"/>
    <w:rsid w:val="00236663"/>
    <w:rsid w:val="00242F07"/>
    <w:rsid w:val="00244D22"/>
    <w:rsid w:val="00246C09"/>
    <w:rsid w:val="002470E4"/>
    <w:rsid w:val="00247262"/>
    <w:rsid w:val="0025616B"/>
    <w:rsid w:val="00257285"/>
    <w:rsid w:val="00257FF4"/>
    <w:rsid w:val="002608CE"/>
    <w:rsid w:val="00261660"/>
    <w:rsid w:val="0026279C"/>
    <w:rsid w:val="00262CD3"/>
    <w:rsid w:val="00265289"/>
    <w:rsid w:val="00266613"/>
    <w:rsid w:val="00266FE9"/>
    <w:rsid w:val="00272396"/>
    <w:rsid w:val="0027614D"/>
    <w:rsid w:val="0027651A"/>
    <w:rsid w:val="0028001E"/>
    <w:rsid w:val="00281CF6"/>
    <w:rsid w:val="0028359B"/>
    <w:rsid w:val="00284441"/>
    <w:rsid w:val="002856BD"/>
    <w:rsid w:val="002857FE"/>
    <w:rsid w:val="00290933"/>
    <w:rsid w:val="00291E57"/>
    <w:rsid w:val="00292D6A"/>
    <w:rsid w:val="0029312A"/>
    <w:rsid w:val="0029325C"/>
    <w:rsid w:val="00293B2D"/>
    <w:rsid w:val="00293B46"/>
    <w:rsid w:val="002960B7"/>
    <w:rsid w:val="00297643"/>
    <w:rsid w:val="00297824"/>
    <w:rsid w:val="002A153F"/>
    <w:rsid w:val="002A32FD"/>
    <w:rsid w:val="002A40DC"/>
    <w:rsid w:val="002A5329"/>
    <w:rsid w:val="002A5C2D"/>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25D0"/>
    <w:rsid w:val="002C27C6"/>
    <w:rsid w:val="002C280B"/>
    <w:rsid w:val="002C2DB0"/>
    <w:rsid w:val="002C43D2"/>
    <w:rsid w:val="002C4D41"/>
    <w:rsid w:val="002C75B0"/>
    <w:rsid w:val="002C7703"/>
    <w:rsid w:val="002C7A63"/>
    <w:rsid w:val="002D0153"/>
    <w:rsid w:val="002D0476"/>
    <w:rsid w:val="002D403A"/>
    <w:rsid w:val="002D4262"/>
    <w:rsid w:val="002D46B7"/>
    <w:rsid w:val="002E1064"/>
    <w:rsid w:val="002E2551"/>
    <w:rsid w:val="002E323F"/>
    <w:rsid w:val="002E5554"/>
    <w:rsid w:val="002F1B12"/>
    <w:rsid w:val="002F530C"/>
    <w:rsid w:val="002F591B"/>
    <w:rsid w:val="002F6ACA"/>
    <w:rsid w:val="002F7A3C"/>
    <w:rsid w:val="002F7B47"/>
    <w:rsid w:val="00300013"/>
    <w:rsid w:val="003006F8"/>
    <w:rsid w:val="00300BF2"/>
    <w:rsid w:val="00302548"/>
    <w:rsid w:val="003027C1"/>
    <w:rsid w:val="00302A25"/>
    <w:rsid w:val="00304C13"/>
    <w:rsid w:val="00305718"/>
    <w:rsid w:val="00305EC5"/>
    <w:rsid w:val="00306107"/>
    <w:rsid w:val="00306B38"/>
    <w:rsid w:val="003077B8"/>
    <w:rsid w:val="003111F8"/>
    <w:rsid w:val="0031204A"/>
    <w:rsid w:val="0031272B"/>
    <w:rsid w:val="00315435"/>
    <w:rsid w:val="0032038C"/>
    <w:rsid w:val="00321889"/>
    <w:rsid w:val="003225FF"/>
    <w:rsid w:val="00325AD2"/>
    <w:rsid w:val="00325C5E"/>
    <w:rsid w:val="0032738E"/>
    <w:rsid w:val="00331B40"/>
    <w:rsid w:val="00331C5F"/>
    <w:rsid w:val="00333074"/>
    <w:rsid w:val="00333223"/>
    <w:rsid w:val="00333A43"/>
    <w:rsid w:val="00334F7E"/>
    <w:rsid w:val="003364C1"/>
    <w:rsid w:val="00337F82"/>
    <w:rsid w:val="00340640"/>
    <w:rsid w:val="003435D6"/>
    <w:rsid w:val="003458E0"/>
    <w:rsid w:val="00345CCD"/>
    <w:rsid w:val="003511CE"/>
    <w:rsid w:val="00351909"/>
    <w:rsid w:val="00352BE0"/>
    <w:rsid w:val="0035333E"/>
    <w:rsid w:val="003538F0"/>
    <w:rsid w:val="00357410"/>
    <w:rsid w:val="00357DAE"/>
    <w:rsid w:val="003602A5"/>
    <w:rsid w:val="00361259"/>
    <w:rsid w:val="00361429"/>
    <w:rsid w:val="00362AA7"/>
    <w:rsid w:val="003672D6"/>
    <w:rsid w:val="003705BF"/>
    <w:rsid w:val="00370935"/>
    <w:rsid w:val="00371C1A"/>
    <w:rsid w:val="00375E52"/>
    <w:rsid w:val="00380888"/>
    <w:rsid w:val="00380D9F"/>
    <w:rsid w:val="00381AC3"/>
    <w:rsid w:val="00382234"/>
    <w:rsid w:val="00385CF6"/>
    <w:rsid w:val="0038672F"/>
    <w:rsid w:val="00386BC9"/>
    <w:rsid w:val="00386F24"/>
    <w:rsid w:val="003876AB"/>
    <w:rsid w:val="00387957"/>
    <w:rsid w:val="0039053D"/>
    <w:rsid w:val="0039449C"/>
    <w:rsid w:val="003963AA"/>
    <w:rsid w:val="0039684C"/>
    <w:rsid w:val="003A0290"/>
    <w:rsid w:val="003A25BB"/>
    <w:rsid w:val="003A300D"/>
    <w:rsid w:val="003A3E7B"/>
    <w:rsid w:val="003A5B1D"/>
    <w:rsid w:val="003A7067"/>
    <w:rsid w:val="003B09F6"/>
    <w:rsid w:val="003B0D03"/>
    <w:rsid w:val="003B1F0A"/>
    <w:rsid w:val="003B2C1F"/>
    <w:rsid w:val="003B329D"/>
    <w:rsid w:val="003B5533"/>
    <w:rsid w:val="003B5A85"/>
    <w:rsid w:val="003B71EE"/>
    <w:rsid w:val="003B7621"/>
    <w:rsid w:val="003B7C64"/>
    <w:rsid w:val="003C0593"/>
    <w:rsid w:val="003C13A6"/>
    <w:rsid w:val="003C1EB4"/>
    <w:rsid w:val="003C4E3A"/>
    <w:rsid w:val="003C5D6E"/>
    <w:rsid w:val="003C6353"/>
    <w:rsid w:val="003D1E47"/>
    <w:rsid w:val="003D3662"/>
    <w:rsid w:val="003D3C14"/>
    <w:rsid w:val="003D4188"/>
    <w:rsid w:val="003D4557"/>
    <w:rsid w:val="003D543D"/>
    <w:rsid w:val="003D59FD"/>
    <w:rsid w:val="003E10B8"/>
    <w:rsid w:val="003E122D"/>
    <w:rsid w:val="003E13F5"/>
    <w:rsid w:val="003E1848"/>
    <w:rsid w:val="003E1978"/>
    <w:rsid w:val="003E2B5E"/>
    <w:rsid w:val="003E3FF4"/>
    <w:rsid w:val="003E4E15"/>
    <w:rsid w:val="003E5AE8"/>
    <w:rsid w:val="003F0058"/>
    <w:rsid w:val="003F07EE"/>
    <w:rsid w:val="003F29F2"/>
    <w:rsid w:val="003F3C77"/>
    <w:rsid w:val="003F47DF"/>
    <w:rsid w:val="003F6209"/>
    <w:rsid w:val="00401146"/>
    <w:rsid w:val="0040314A"/>
    <w:rsid w:val="00405DAB"/>
    <w:rsid w:val="00405E90"/>
    <w:rsid w:val="004065CE"/>
    <w:rsid w:val="00406802"/>
    <w:rsid w:val="004105DD"/>
    <w:rsid w:val="00410DCE"/>
    <w:rsid w:val="00412C0B"/>
    <w:rsid w:val="00412F84"/>
    <w:rsid w:val="0041404E"/>
    <w:rsid w:val="0041429D"/>
    <w:rsid w:val="004147D0"/>
    <w:rsid w:val="00414E1F"/>
    <w:rsid w:val="0041581E"/>
    <w:rsid w:val="0041765C"/>
    <w:rsid w:val="004179E1"/>
    <w:rsid w:val="00420837"/>
    <w:rsid w:val="00421206"/>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4083A"/>
    <w:rsid w:val="004408FA"/>
    <w:rsid w:val="0044552A"/>
    <w:rsid w:val="00445663"/>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12C"/>
    <w:rsid w:val="00495C39"/>
    <w:rsid w:val="004A1224"/>
    <w:rsid w:val="004A247B"/>
    <w:rsid w:val="004A28C5"/>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0D59"/>
    <w:rsid w:val="004D1E1A"/>
    <w:rsid w:val="004D1EFF"/>
    <w:rsid w:val="004D23A9"/>
    <w:rsid w:val="004D2683"/>
    <w:rsid w:val="004D29F5"/>
    <w:rsid w:val="004D2F90"/>
    <w:rsid w:val="004D7804"/>
    <w:rsid w:val="004E0308"/>
    <w:rsid w:val="004E2825"/>
    <w:rsid w:val="004E2C23"/>
    <w:rsid w:val="004E3079"/>
    <w:rsid w:val="004E3276"/>
    <w:rsid w:val="004E3836"/>
    <w:rsid w:val="004E62E4"/>
    <w:rsid w:val="004E7C41"/>
    <w:rsid w:val="004F0E90"/>
    <w:rsid w:val="004F0F5B"/>
    <w:rsid w:val="004F22B8"/>
    <w:rsid w:val="004F2437"/>
    <w:rsid w:val="004F2D5D"/>
    <w:rsid w:val="004F4624"/>
    <w:rsid w:val="004F5573"/>
    <w:rsid w:val="004F5D8B"/>
    <w:rsid w:val="004F634F"/>
    <w:rsid w:val="004F7556"/>
    <w:rsid w:val="00500700"/>
    <w:rsid w:val="0050141B"/>
    <w:rsid w:val="00502638"/>
    <w:rsid w:val="005029BC"/>
    <w:rsid w:val="0050346A"/>
    <w:rsid w:val="005040A0"/>
    <w:rsid w:val="00504472"/>
    <w:rsid w:val="005048E3"/>
    <w:rsid w:val="00505A77"/>
    <w:rsid w:val="00505CB3"/>
    <w:rsid w:val="005067C7"/>
    <w:rsid w:val="00506EB0"/>
    <w:rsid w:val="0050798C"/>
    <w:rsid w:val="0051207B"/>
    <w:rsid w:val="005136CD"/>
    <w:rsid w:val="00514B1A"/>
    <w:rsid w:val="00517351"/>
    <w:rsid w:val="00521860"/>
    <w:rsid w:val="00521D74"/>
    <w:rsid w:val="005222CC"/>
    <w:rsid w:val="00522622"/>
    <w:rsid w:val="005250EE"/>
    <w:rsid w:val="00525AB1"/>
    <w:rsid w:val="00526B01"/>
    <w:rsid w:val="00527492"/>
    <w:rsid w:val="005277F5"/>
    <w:rsid w:val="005310C1"/>
    <w:rsid w:val="00531934"/>
    <w:rsid w:val="00532994"/>
    <w:rsid w:val="005329BE"/>
    <w:rsid w:val="00533515"/>
    <w:rsid w:val="005342DE"/>
    <w:rsid w:val="00534AC0"/>
    <w:rsid w:val="00535557"/>
    <w:rsid w:val="0053606A"/>
    <w:rsid w:val="005369C0"/>
    <w:rsid w:val="00536B92"/>
    <w:rsid w:val="005401E4"/>
    <w:rsid w:val="00540B25"/>
    <w:rsid w:val="00540D82"/>
    <w:rsid w:val="00541254"/>
    <w:rsid w:val="005421CC"/>
    <w:rsid w:val="00542BA5"/>
    <w:rsid w:val="00544841"/>
    <w:rsid w:val="00547CD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618"/>
    <w:rsid w:val="005708BD"/>
    <w:rsid w:val="0057317E"/>
    <w:rsid w:val="005731D3"/>
    <w:rsid w:val="00573C7D"/>
    <w:rsid w:val="00574366"/>
    <w:rsid w:val="00574906"/>
    <w:rsid w:val="00574E9E"/>
    <w:rsid w:val="005752BC"/>
    <w:rsid w:val="0057622F"/>
    <w:rsid w:val="00577977"/>
    <w:rsid w:val="00577E5F"/>
    <w:rsid w:val="00581719"/>
    <w:rsid w:val="00581D30"/>
    <w:rsid w:val="00583362"/>
    <w:rsid w:val="00584245"/>
    <w:rsid w:val="00584C2D"/>
    <w:rsid w:val="00584D80"/>
    <w:rsid w:val="00586535"/>
    <w:rsid w:val="00586BB5"/>
    <w:rsid w:val="00586DFB"/>
    <w:rsid w:val="00587C83"/>
    <w:rsid w:val="005905BC"/>
    <w:rsid w:val="00590B75"/>
    <w:rsid w:val="00590DAA"/>
    <w:rsid w:val="0059103B"/>
    <w:rsid w:val="0059205C"/>
    <w:rsid w:val="00592349"/>
    <w:rsid w:val="00596F3F"/>
    <w:rsid w:val="00597EEF"/>
    <w:rsid w:val="005A1C4E"/>
    <w:rsid w:val="005A24C8"/>
    <w:rsid w:val="005A3678"/>
    <w:rsid w:val="005A4A1A"/>
    <w:rsid w:val="005A61D3"/>
    <w:rsid w:val="005A7C0B"/>
    <w:rsid w:val="005A7E70"/>
    <w:rsid w:val="005B1A53"/>
    <w:rsid w:val="005B2AF7"/>
    <w:rsid w:val="005B40E8"/>
    <w:rsid w:val="005B6DAA"/>
    <w:rsid w:val="005B7314"/>
    <w:rsid w:val="005B7C27"/>
    <w:rsid w:val="005B7D8B"/>
    <w:rsid w:val="005C03F6"/>
    <w:rsid w:val="005C0475"/>
    <w:rsid w:val="005C0EA6"/>
    <w:rsid w:val="005C1569"/>
    <w:rsid w:val="005C3C1A"/>
    <w:rsid w:val="005C438E"/>
    <w:rsid w:val="005C4604"/>
    <w:rsid w:val="005C46D8"/>
    <w:rsid w:val="005C4BEE"/>
    <w:rsid w:val="005C6E74"/>
    <w:rsid w:val="005C781C"/>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42B"/>
    <w:rsid w:val="005F67FC"/>
    <w:rsid w:val="006007A7"/>
    <w:rsid w:val="00601630"/>
    <w:rsid w:val="006026E1"/>
    <w:rsid w:val="00603A90"/>
    <w:rsid w:val="00605163"/>
    <w:rsid w:val="006065BF"/>
    <w:rsid w:val="006070EA"/>
    <w:rsid w:val="00607ABE"/>
    <w:rsid w:val="00607F53"/>
    <w:rsid w:val="006103D0"/>
    <w:rsid w:val="0061103A"/>
    <w:rsid w:val="00611EAE"/>
    <w:rsid w:val="0061364A"/>
    <w:rsid w:val="0061395B"/>
    <w:rsid w:val="00613BEA"/>
    <w:rsid w:val="0061402C"/>
    <w:rsid w:val="0061595F"/>
    <w:rsid w:val="00615A79"/>
    <w:rsid w:val="00616179"/>
    <w:rsid w:val="0061675B"/>
    <w:rsid w:val="0062052B"/>
    <w:rsid w:val="00621A86"/>
    <w:rsid w:val="00622980"/>
    <w:rsid w:val="00623401"/>
    <w:rsid w:val="00625C40"/>
    <w:rsid w:val="00627E7C"/>
    <w:rsid w:val="00630CFF"/>
    <w:rsid w:val="00631369"/>
    <w:rsid w:val="00632481"/>
    <w:rsid w:val="0063262D"/>
    <w:rsid w:val="0063268B"/>
    <w:rsid w:val="006343F5"/>
    <w:rsid w:val="00634673"/>
    <w:rsid w:val="00637BBD"/>
    <w:rsid w:val="00640D17"/>
    <w:rsid w:val="00641A99"/>
    <w:rsid w:val="00642768"/>
    <w:rsid w:val="00642A84"/>
    <w:rsid w:val="00645E69"/>
    <w:rsid w:val="00646130"/>
    <w:rsid w:val="00646ACE"/>
    <w:rsid w:val="006474C0"/>
    <w:rsid w:val="00647927"/>
    <w:rsid w:val="00652B9B"/>
    <w:rsid w:val="00652F78"/>
    <w:rsid w:val="00653743"/>
    <w:rsid w:val="00653DD9"/>
    <w:rsid w:val="00654E6A"/>
    <w:rsid w:val="006551FC"/>
    <w:rsid w:val="006575F3"/>
    <w:rsid w:val="00660871"/>
    <w:rsid w:val="00662809"/>
    <w:rsid w:val="00662944"/>
    <w:rsid w:val="00664E08"/>
    <w:rsid w:val="00665041"/>
    <w:rsid w:val="006650D0"/>
    <w:rsid w:val="0066774D"/>
    <w:rsid w:val="00667F42"/>
    <w:rsid w:val="00671284"/>
    <w:rsid w:val="006727FC"/>
    <w:rsid w:val="00673906"/>
    <w:rsid w:val="006756CD"/>
    <w:rsid w:val="00676E5B"/>
    <w:rsid w:val="00677D6B"/>
    <w:rsid w:val="00680795"/>
    <w:rsid w:val="00682713"/>
    <w:rsid w:val="00683451"/>
    <w:rsid w:val="00683579"/>
    <w:rsid w:val="006854CE"/>
    <w:rsid w:val="00686B47"/>
    <w:rsid w:val="0068790B"/>
    <w:rsid w:val="006906E4"/>
    <w:rsid w:val="00691C54"/>
    <w:rsid w:val="00691E49"/>
    <w:rsid w:val="006922DC"/>
    <w:rsid w:val="006941DD"/>
    <w:rsid w:val="0069466B"/>
    <w:rsid w:val="00695062"/>
    <w:rsid w:val="00695EFF"/>
    <w:rsid w:val="006A0040"/>
    <w:rsid w:val="006A01B3"/>
    <w:rsid w:val="006A257C"/>
    <w:rsid w:val="006A2615"/>
    <w:rsid w:val="006A4158"/>
    <w:rsid w:val="006A4AA7"/>
    <w:rsid w:val="006A4E15"/>
    <w:rsid w:val="006A5866"/>
    <w:rsid w:val="006A643C"/>
    <w:rsid w:val="006B0F54"/>
    <w:rsid w:val="006B415B"/>
    <w:rsid w:val="006B4C95"/>
    <w:rsid w:val="006B4CBA"/>
    <w:rsid w:val="006B7542"/>
    <w:rsid w:val="006C0A59"/>
    <w:rsid w:val="006C19EE"/>
    <w:rsid w:val="006C25DD"/>
    <w:rsid w:val="006C2E46"/>
    <w:rsid w:val="006C3B05"/>
    <w:rsid w:val="006C4E45"/>
    <w:rsid w:val="006C5EE1"/>
    <w:rsid w:val="006C61B1"/>
    <w:rsid w:val="006D0669"/>
    <w:rsid w:val="006D1D4E"/>
    <w:rsid w:val="006D3771"/>
    <w:rsid w:val="006D440A"/>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1AF"/>
    <w:rsid w:val="006F0B4F"/>
    <w:rsid w:val="006F0E97"/>
    <w:rsid w:val="006F2DF3"/>
    <w:rsid w:val="006F2DF9"/>
    <w:rsid w:val="006F3C6F"/>
    <w:rsid w:val="006F41C6"/>
    <w:rsid w:val="006F5DD9"/>
    <w:rsid w:val="006F6FA2"/>
    <w:rsid w:val="007001D0"/>
    <w:rsid w:val="00700CE3"/>
    <w:rsid w:val="00701498"/>
    <w:rsid w:val="00701E70"/>
    <w:rsid w:val="00704F47"/>
    <w:rsid w:val="00705BC0"/>
    <w:rsid w:val="00706549"/>
    <w:rsid w:val="007072C2"/>
    <w:rsid w:val="0070746B"/>
    <w:rsid w:val="007075CA"/>
    <w:rsid w:val="0071151E"/>
    <w:rsid w:val="007118AC"/>
    <w:rsid w:val="00711FC7"/>
    <w:rsid w:val="0071482B"/>
    <w:rsid w:val="00714C8F"/>
    <w:rsid w:val="00715A32"/>
    <w:rsid w:val="00716F57"/>
    <w:rsid w:val="00717A74"/>
    <w:rsid w:val="00720EA2"/>
    <w:rsid w:val="00721409"/>
    <w:rsid w:val="00721CE0"/>
    <w:rsid w:val="007221A2"/>
    <w:rsid w:val="00722935"/>
    <w:rsid w:val="00727815"/>
    <w:rsid w:val="007301A7"/>
    <w:rsid w:val="00730E31"/>
    <w:rsid w:val="007346F8"/>
    <w:rsid w:val="00734D66"/>
    <w:rsid w:val="00734E06"/>
    <w:rsid w:val="00736E9D"/>
    <w:rsid w:val="007373FA"/>
    <w:rsid w:val="00737E7D"/>
    <w:rsid w:val="0074063F"/>
    <w:rsid w:val="00740EF1"/>
    <w:rsid w:val="007437BA"/>
    <w:rsid w:val="007444E7"/>
    <w:rsid w:val="00744DBD"/>
    <w:rsid w:val="00745398"/>
    <w:rsid w:val="00746B49"/>
    <w:rsid w:val="00747B90"/>
    <w:rsid w:val="00752EE9"/>
    <w:rsid w:val="007539F4"/>
    <w:rsid w:val="00754870"/>
    <w:rsid w:val="007561F0"/>
    <w:rsid w:val="00756632"/>
    <w:rsid w:val="0075754A"/>
    <w:rsid w:val="00760554"/>
    <w:rsid w:val="0076083D"/>
    <w:rsid w:val="00761DC2"/>
    <w:rsid w:val="00762B1E"/>
    <w:rsid w:val="00764B94"/>
    <w:rsid w:val="00765A82"/>
    <w:rsid w:val="00766434"/>
    <w:rsid w:val="00766D5D"/>
    <w:rsid w:val="00770E10"/>
    <w:rsid w:val="00770E37"/>
    <w:rsid w:val="00771E5C"/>
    <w:rsid w:val="00772107"/>
    <w:rsid w:val="00773E30"/>
    <w:rsid w:val="00774A83"/>
    <w:rsid w:val="00775146"/>
    <w:rsid w:val="0077566D"/>
    <w:rsid w:val="00776097"/>
    <w:rsid w:val="007766A5"/>
    <w:rsid w:val="00776E39"/>
    <w:rsid w:val="0078016D"/>
    <w:rsid w:val="00781778"/>
    <w:rsid w:val="00782098"/>
    <w:rsid w:val="00782D2D"/>
    <w:rsid w:val="00786231"/>
    <w:rsid w:val="007900CB"/>
    <w:rsid w:val="007905B2"/>
    <w:rsid w:val="00790E9B"/>
    <w:rsid w:val="007917E7"/>
    <w:rsid w:val="007927C6"/>
    <w:rsid w:val="0079348E"/>
    <w:rsid w:val="0079391A"/>
    <w:rsid w:val="00793EEB"/>
    <w:rsid w:val="0079405B"/>
    <w:rsid w:val="0079797F"/>
    <w:rsid w:val="007A05F4"/>
    <w:rsid w:val="007A0BB9"/>
    <w:rsid w:val="007A14E8"/>
    <w:rsid w:val="007A1D73"/>
    <w:rsid w:val="007A4023"/>
    <w:rsid w:val="007A5445"/>
    <w:rsid w:val="007A5A94"/>
    <w:rsid w:val="007A5E11"/>
    <w:rsid w:val="007A6C47"/>
    <w:rsid w:val="007B2BEE"/>
    <w:rsid w:val="007B31F7"/>
    <w:rsid w:val="007B347F"/>
    <w:rsid w:val="007B39F6"/>
    <w:rsid w:val="007B5A98"/>
    <w:rsid w:val="007B5E30"/>
    <w:rsid w:val="007C2270"/>
    <w:rsid w:val="007C27D4"/>
    <w:rsid w:val="007C4CCE"/>
    <w:rsid w:val="007C570A"/>
    <w:rsid w:val="007C7D49"/>
    <w:rsid w:val="007C7DE5"/>
    <w:rsid w:val="007D0D74"/>
    <w:rsid w:val="007D0EEB"/>
    <w:rsid w:val="007D1D99"/>
    <w:rsid w:val="007D4D2A"/>
    <w:rsid w:val="007D763D"/>
    <w:rsid w:val="007E00B1"/>
    <w:rsid w:val="007E0749"/>
    <w:rsid w:val="007E2F87"/>
    <w:rsid w:val="007E334F"/>
    <w:rsid w:val="007E37FF"/>
    <w:rsid w:val="007E4155"/>
    <w:rsid w:val="007E57B5"/>
    <w:rsid w:val="007E5D39"/>
    <w:rsid w:val="007E66C8"/>
    <w:rsid w:val="007E67BD"/>
    <w:rsid w:val="007E6BBD"/>
    <w:rsid w:val="007E72EE"/>
    <w:rsid w:val="007F06E1"/>
    <w:rsid w:val="007F0C09"/>
    <w:rsid w:val="007F3E75"/>
    <w:rsid w:val="007F517F"/>
    <w:rsid w:val="007F6391"/>
    <w:rsid w:val="007F6FB8"/>
    <w:rsid w:val="007F7481"/>
    <w:rsid w:val="007F76FF"/>
    <w:rsid w:val="00801491"/>
    <w:rsid w:val="008015A7"/>
    <w:rsid w:val="00801EF6"/>
    <w:rsid w:val="00802AEC"/>
    <w:rsid w:val="00803099"/>
    <w:rsid w:val="0080331B"/>
    <w:rsid w:val="0080562C"/>
    <w:rsid w:val="008071D0"/>
    <w:rsid w:val="0081066B"/>
    <w:rsid w:val="00810809"/>
    <w:rsid w:val="00810C6A"/>
    <w:rsid w:val="00812350"/>
    <w:rsid w:val="00812369"/>
    <w:rsid w:val="00812741"/>
    <w:rsid w:val="008128E3"/>
    <w:rsid w:val="00815871"/>
    <w:rsid w:val="00821789"/>
    <w:rsid w:val="0082180B"/>
    <w:rsid w:val="00821BC9"/>
    <w:rsid w:val="00825147"/>
    <w:rsid w:val="00825D4F"/>
    <w:rsid w:val="00830017"/>
    <w:rsid w:val="00830787"/>
    <w:rsid w:val="00830DC9"/>
    <w:rsid w:val="00831DC7"/>
    <w:rsid w:val="00833A6A"/>
    <w:rsid w:val="00833E2F"/>
    <w:rsid w:val="008368F3"/>
    <w:rsid w:val="008400A8"/>
    <w:rsid w:val="0084156A"/>
    <w:rsid w:val="008427B1"/>
    <w:rsid w:val="008449FF"/>
    <w:rsid w:val="0084601D"/>
    <w:rsid w:val="008462FB"/>
    <w:rsid w:val="00846C73"/>
    <w:rsid w:val="00850462"/>
    <w:rsid w:val="0085161D"/>
    <w:rsid w:val="00855597"/>
    <w:rsid w:val="00855780"/>
    <w:rsid w:val="00856178"/>
    <w:rsid w:val="00856C69"/>
    <w:rsid w:val="008570AB"/>
    <w:rsid w:val="00862545"/>
    <w:rsid w:val="008653B5"/>
    <w:rsid w:val="00865A76"/>
    <w:rsid w:val="008663D7"/>
    <w:rsid w:val="0086730B"/>
    <w:rsid w:val="008679E6"/>
    <w:rsid w:val="00867A0F"/>
    <w:rsid w:val="00871811"/>
    <w:rsid w:val="00872E1F"/>
    <w:rsid w:val="00873942"/>
    <w:rsid w:val="00880558"/>
    <w:rsid w:val="00883894"/>
    <w:rsid w:val="00885DA2"/>
    <w:rsid w:val="00885E17"/>
    <w:rsid w:val="00886342"/>
    <w:rsid w:val="008875DE"/>
    <w:rsid w:val="0089092F"/>
    <w:rsid w:val="00893594"/>
    <w:rsid w:val="008947EA"/>
    <w:rsid w:val="00894ABF"/>
    <w:rsid w:val="00896FF4"/>
    <w:rsid w:val="008A0E85"/>
    <w:rsid w:val="008A15CB"/>
    <w:rsid w:val="008A1A98"/>
    <w:rsid w:val="008A1DDE"/>
    <w:rsid w:val="008A371D"/>
    <w:rsid w:val="008A5443"/>
    <w:rsid w:val="008A55A8"/>
    <w:rsid w:val="008A5F01"/>
    <w:rsid w:val="008A6B66"/>
    <w:rsid w:val="008A7078"/>
    <w:rsid w:val="008B0233"/>
    <w:rsid w:val="008B0969"/>
    <w:rsid w:val="008B11D0"/>
    <w:rsid w:val="008B32B6"/>
    <w:rsid w:val="008B4464"/>
    <w:rsid w:val="008B4BF2"/>
    <w:rsid w:val="008B56E5"/>
    <w:rsid w:val="008B5AFD"/>
    <w:rsid w:val="008B6650"/>
    <w:rsid w:val="008B729C"/>
    <w:rsid w:val="008B7A4E"/>
    <w:rsid w:val="008C119D"/>
    <w:rsid w:val="008C1506"/>
    <w:rsid w:val="008C2D30"/>
    <w:rsid w:val="008C33F2"/>
    <w:rsid w:val="008C6C92"/>
    <w:rsid w:val="008C77F7"/>
    <w:rsid w:val="008D0AE4"/>
    <w:rsid w:val="008D1B0D"/>
    <w:rsid w:val="008D20E6"/>
    <w:rsid w:val="008D2F52"/>
    <w:rsid w:val="008D3E19"/>
    <w:rsid w:val="008D57A4"/>
    <w:rsid w:val="008D5F06"/>
    <w:rsid w:val="008D6B57"/>
    <w:rsid w:val="008D74C3"/>
    <w:rsid w:val="008D7DFC"/>
    <w:rsid w:val="008E00FD"/>
    <w:rsid w:val="008E07C6"/>
    <w:rsid w:val="008E33EA"/>
    <w:rsid w:val="008E4180"/>
    <w:rsid w:val="008E5BB7"/>
    <w:rsid w:val="008E5F84"/>
    <w:rsid w:val="008E6A1B"/>
    <w:rsid w:val="008E6B85"/>
    <w:rsid w:val="008E6FF6"/>
    <w:rsid w:val="008E72E5"/>
    <w:rsid w:val="008E79F9"/>
    <w:rsid w:val="008E7DCC"/>
    <w:rsid w:val="008F0EA9"/>
    <w:rsid w:val="008F1B1E"/>
    <w:rsid w:val="008F1E15"/>
    <w:rsid w:val="008F2B7E"/>
    <w:rsid w:val="008F2DA6"/>
    <w:rsid w:val="008F31DF"/>
    <w:rsid w:val="008F38F6"/>
    <w:rsid w:val="008F411D"/>
    <w:rsid w:val="008F4D31"/>
    <w:rsid w:val="008F4E91"/>
    <w:rsid w:val="008F53F5"/>
    <w:rsid w:val="008F56A2"/>
    <w:rsid w:val="008F5FF0"/>
    <w:rsid w:val="008F61F2"/>
    <w:rsid w:val="008F63BC"/>
    <w:rsid w:val="008F6485"/>
    <w:rsid w:val="008F710C"/>
    <w:rsid w:val="008F7B17"/>
    <w:rsid w:val="008F7F78"/>
    <w:rsid w:val="00900316"/>
    <w:rsid w:val="0090122A"/>
    <w:rsid w:val="00901F73"/>
    <w:rsid w:val="0090394F"/>
    <w:rsid w:val="009054D3"/>
    <w:rsid w:val="00905587"/>
    <w:rsid w:val="00907B9D"/>
    <w:rsid w:val="00910CFA"/>
    <w:rsid w:val="009125D2"/>
    <w:rsid w:val="00915E3F"/>
    <w:rsid w:val="00915F49"/>
    <w:rsid w:val="0092273F"/>
    <w:rsid w:val="009238F1"/>
    <w:rsid w:val="009249B4"/>
    <w:rsid w:val="00926716"/>
    <w:rsid w:val="009270DB"/>
    <w:rsid w:val="009323DF"/>
    <w:rsid w:val="00932AFC"/>
    <w:rsid w:val="00933DA9"/>
    <w:rsid w:val="0093491F"/>
    <w:rsid w:val="00935E14"/>
    <w:rsid w:val="00942454"/>
    <w:rsid w:val="0094480E"/>
    <w:rsid w:val="00947B5B"/>
    <w:rsid w:val="00950281"/>
    <w:rsid w:val="00951BD3"/>
    <w:rsid w:val="009529FD"/>
    <w:rsid w:val="00952B8F"/>
    <w:rsid w:val="009559F2"/>
    <w:rsid w:val="009562CC"/>
    <w:rsid w:val="00957310"/>
    <w:rsid w:val="0095750D"/>
    <w:rsid w:val="00962B8F"/>
    <w:rsid w:val="009637E4"/>
    <w:rsid w:val="00964464"/>
    <w:rsid w:val="00965665"/>
    <w:rsid w:val="0096632E"/>
    <w:rsid w:val="00966D4F"/>
    <w:rsid w:val="00970E65"/>
    <w:rsid w:val="0097102C"/>
    <w:rsid w:val="009719A8"/>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6569"/>
    <w:rsid w:val="009975E4"/>
    <w:rsid w:val="009A057B"/>
    <w:rsid w:val="009A06F0"/>
    <w:rsid w:val="009A14DE"/>
    <w:rsid w:val="009A40DD"/>
    <w:rsid w:val="009A72B5"/>
    <w:rsid w:val="009A7BC2"/>
    <w:rsid w:val="009B011E"/>
    <w:rsid w:val="009B1897"/>
    <w:rsid w:val="009B1BB7"/>
    <w:rsid w:val="009B48D4"/>
    <w:rsid w:val="009B4FFA"/>
    <w:rsid w:val="009B751B"/>
    <w:rsid w:val="009C0992"/>
    <w:rsid w:val="009C0C48"/>
    <w:rsid w:val="009C1830"/>
    <w:rsid w:val="009C23DA"/>
    <w:rsid w:val="009C24B3"/>
    <w:rsid w:val="009C2C09"/>
    <w:rsid w:val="009C2E5A"/>
    <w:rsid w:val="009C6214"/>
    <w:rsid w:val="009C672A"/>
    <w:rsid w:val="009C7B18"/>
    <w:rsid w:val="009C7D55"/>
    <w:rsid w:val="009C7F52"/>
    <w:rsid w:val="009D07F2"/>
    <w:rsid w:val="009D1884"/>
    <w:rsid w:val="009D24A3"/>
    <w:rsid w:val="009D2FD6"/>
    <w:rsid w:val="009D3295"/>
    <w:rsid w:val="009D3665"/>
    <w:rsid w:val="009D3C84"/>
    <w:rsid w:val="009D40C6"/>
    <w:rsid w:val="009D6969"/>
    <w:rsid w:val="009D7470"/>
    <w:rsid w:val="009D7A58"/>
    <w:rsid w:val="009E0828"/>
    <w:rsid w:val="009E0CED"/>
    <w:rsid w:val="009E17A2"/>
    <w:rsid w:val="009E2D23"/>
    <w:rsid w:val="009E4043"/>
    <w:rsid w:val="009E43C1"/>
    <w:rsid w:val="009E6DF1"/>
    <w:rsid w:val="009F3BA0"/>
    <w:rsid w:val="009F3F5D"/>
    <w:rsid w:val="009F43CB"/>
    <w:rsid w:val="009F4CB9"/>
    <w:rsid w:val="00A00972"/>
    <w:rsid w:val="00A01C02"/>
    <w:rsid w:val="00A02D24"/>
    <w:rsid w:val="00A05113"/>
    <w:rsid w:val="00A054DC"/>
    <w:rsid w:val="00A05F66"/>
    <w:rsid w:val="00A069AE"/>
    <w:rsid w:val="00A10389"/>
    <w:rsid w:val="00A1133E"/>
    <w:rsid w:val="00A11888"/>
    <w:rsid w:val="00A11E62"/>
    <w:rsid w:val="00A11E8F"/>
    <w:rsid w:val="00A12369"/>
    <w:rsid w:val="00A13522"/>
    <w:rsid w:val="00A14357"/>
    <w:rsid w:val="00A1524F"/>
    <w:rsid w:val="00A15E63"/>
    <w:rsid w:val="00A167D9"/>
    <w:rsid w:val="00A17672"/>
    <w:rsid w:val="00A20C5D"/>
    <w:rsid w:val="00A222CA"/>
    <w:rsid w:val="00A225E3"/>
    <w:rsid w:val="00A239CC"/>
    <w:rsid w:val="00A23BC2"/>
    <w:rsid w:val="00A248C9"/>
    <w:rsid w:val="00A279AC"/>
    <w:rsid w:val="00A30C5D"/>
    <w:rsid w:val="00A30FC3"/>
    <w:rsid w:val="00A310F1"/>
    <w:rsid w:val="00A31C68"/>
    <w:rsid w:val="00A325AE"/>
    <w:rsid w:val="00A326A6"/>
    <w:rsid w:val="00A35FAA"/>
    <w:rsid w:val="00A40163"/>
    <w:rsid w:val="00A409BC"/>
    <w:rsid w:val="00A42F6D"/>
    <w:rsid w:val="00A44612"/>
    <w:rsid w:val="00A44720"/>
    <w:rsid w:val="00A46164"/>
    <w:rsid w:val="00A51337"/>
    <w:rsid w:val="00A537E5"/>
    <w:rsid w:val="00A540A5"/>
    <w:rsid w:val="00A54248"/>
    <w:rsid w:val="00A55B6F"/>
    <w:rsid w:val="00A61BD0"/>
    <w:rsid w:val="00A6388E"/>
    <w:rsid w:val="00A64FD7"/>
    <w:rsid w:val="00A70398"/>
    <w:rsid w:val="00A709AD"/>
    <w:rsid w:val="00A72DA9"/>
    <w:rsid w:val="00A72EA0"/>
    <w:rsid w:val="00A72FC6"/>
    <w:rsid w:val="00A733CB"/>
    <w:rsid w:val="00A739DF"/>
    <w:rsid w:val="00A740A0"/>
    <w:rsid w:val="00A745BC"/>
    <w:rsid w:val="00A751AD"/>
    <w:rsid w:val="00A773CD"/>
    <w:rsid w:val="00A775CF"/>
    <w:rsid w:val="00A77853"/>
    <w:rsid w:val="00A77FAF"/>
    <w:rsid w:val="00A805EB"/>
    <w:rsid w:val="00A80C87"/>
    <w:rsid w:val="00A84503"/>
    <w:rsid w:val="00A8555E"/>
    <w:rsid w:val="00A867DA"/>
    <w:rsid w:val="00A8782F"/>
    <w:rsid w:val="00A9167D"/>
    <w:rsid w:val="00A92D25"/>
    <w:rsid w:val="00A94689"/>
    <w:rsid w:val="00A94DDB"/>
    <w:rsid w:val="00A94F82"/>
    <w:rsid w:val="00A965CD"/>
    <w:rsid w:val="00AA1BEC"/>
    <w:rsid w:val="00AA27AA"/>
    <w:rsid w:val="00AA2DF3"/>
    <w:rsid w:val="00AA4761"/>
    <w:rsid w:val="00AA4D2D"/>
    <w:rsid w:val="00AA50BC"/>
    <w:rsid w:val="00AA6AE4"/>
    <w:rsid w:val="00AB24E7"/>
    <w:rsid w:val="00AB3237"/>
    <w:rsid w:val="00AB3917"/>
    <w:rsid w:val="00AB3A2D"/>
    <w:rsid w:val="00AB5E21"/>
    <w:rsid w:val="00AB5FA0"/>
    <w:rsid w:val="00AB6F79"/>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562E"/>
    <w:rsid w:val="00AD5B1B"/>
    <w:rsid w:val="00AD66BE"/>
    <w:rsid w:val="00AD6DB9"/>
    <w:rsid w:val="00AE2459"/>
    <w:rsid w:val="00AE29C2"/>
    <w:rsid w:val="00AE3D23"/>
    <w:rsid w:val="00AE4EC8"/>
    <w:rsid w:val="00AE517C"/>
    <w:rsid w:val="00AE599E"/>
    <w:rsid w:val="00AE5D9F"/>
    <w:rsid w:val="00AE5F15"/>
    <w:rsid w:val="00AE61C0"/>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49B"/>
    <w:rsid w:val="00AF7618"/>
    <w:rsid w:val="00AF79F3"/>
    <w:rsid w:val="00B002CC"/>
    <w:rsid w:val="00B00B01"/>
    <w:rsid w:val="00B02E45"/>
    <w:rsid w:val="00B04550"/>
    <w:rsid w:val="00B04964"/>
    <w:rsid w:val="00B04CBD"/>
    <w:rsid w:val="00B10605"/>
    <w:rsid w:val="00B10F95"/>
    <w:rsid w:val="00B11B0A"/>
    <w:rsid w:val="00B12331"/>
    <w:rsid w:val="00B15B71"/>
    <w:rsid w:val="00B21941"/>
    <w:rsid w:val="00B21EB4"/>
    <w:rsid w:val="00B2691D"/>
    <w:rsid w:val="00B26C44"/>
    <w:rsid w:val="00B27820"/>
    <w:rsid w:val="00B30944"/>
    <w:rsid w:val="00B3104B"/>
    <w:rsid w:val="00B33F4D"/>
    <w:rsid w:val="00B35C64"/>
    <w:rsid w:val="00B36CFC"/>
    <w:rsid w:val="00B37148"/>
    <w:rsid w:val="00B37AFC"/>
    <w:rsid w:val="00B4084B"/>
    <w:rsid w:val="00B42B56"/>
    <w:rsid w:val="00B45864"/>
    <w:rsid w:val="00B460B5"/>
    <w:rsid w:val="00B47F4C"/>
    <w:rsid w:val="00B51526"/>
    <w:rsid w:val="00B567D8"/>
    <w:rsid w:val="00B60F6F"/>
    <w:rsid w:val="00B61A52"/>
    <w:rsid w:val="00B6230B"/>
    <w:rsid w:val="00B63C3C"/>
    <w:rsid w:val="00B6472A"/>
    <w:rsid w:val="00B64DE4"/>
    <w:rsid w:val="00B65561"/>
    <w:rsid w:val="00B676B8"/>
    <w:rsid w:val="00B70250"/>
    <w:rsid w:val="00B70C9E"/>
    <w:rsid w:val="00B71222"/>
    <w:rsid w:val="00B7358B"/>
    <w:rsid w:val="00B7388C"/>
    <w:rsid w:val="00B73E0D"/>
    <w:rsid w:val="00B830A1"/>
    <w:rsid w:val="00B83160"/>
    <w:rsid w:val="00B8365B"/>
    <w:rsid w:val="00B83705"/>
    <w:rsid w:val="00B83CA0"/>
    <w:rsid w:val="00B84243"/>
    <w:rsid w:val="00B85C34"/>
    <w:rsid w:val="00B86CCD"/>
    <w:rsid w:val="00B876C0"/>
    <w:rsid w:val="00B87806"/>
    <w:rsid w:val="00B87F75"/>
    <w:rsid w:val="00B93623"/>
    <w:rsid w:val="00B93884"/>
    <w:rsid w:val="00B94405"/>
    <w:rsid w:val="00B94A65"/>
    <w:rsid w:val="00B94ADF"/>
    <w:rsid w:val="00B94FB4"/>
    <w:rsid w:val="00B95235"/>
    <w:rsid w:val="00B95D2D"/>
    <w:rsid w:val="00B9676C"/>
    <w:rsid w:val="00BA0966"/>
    <w:rsid w:val="00BA0F2F"/>
    <w:rsid w:val="00BA379F"/>
    <w:rsid w:val="00BA6777"/>
    <w:rsid w:val="00BB2A98"/>
    <w:rsid w:val="00BB3AB5"/>
    <w:rsid w:val="00BB3DA8"/>
    <w:rsid w:val="00BB498B"/>
    <w:rsid w:val="00BB6D23"/>
    <w:rsid w:val="00BB721D"/>
    <w:rsid w:val="00BB7455"/>
    <w:rsid w:val="00BC2C65"/>
    <w:rsid w:val="00BC3B69"/>
    <w:rsid w:val="00BC3CAB"/>
    <w:rsid w:val="00BC42CE"/>
    <w:rsid w:val="00BC651D"/>
    <w:rsid w:val="00BC6702"/>
    <w:rsid w:val="00BC677F"/>
    <w:rsid w:val="00BD210E"/>
    <w:rsid w:val="00BD4954"/>
    <w:rsid w:val="00BE0A68"/>
    <w:rsid w:val="00BE537C"/>
    <w:rsid w:val="00BE6D85"/>
    <w:rsid w:val="00BE70B3"/>
    <w:rsid w:val="00BE7D58"/>
    <w:rsid w:val="00BF0270"/>
    <w:rsid w:val="00BF0E14"/>
    <w:rsid w:val="00BF164E"/>
    <w:rsid w:val="00BF1A33"/>
    <w:rsid w:val="00BF23C3"/>
    <w:rsid w:val="00BF3D35"/>
    <w:rsid w:val="00BF6D42"/>
    <w:rsid w:val="00BF7ED9"/>
    <w:rsid w:val="00C00000"/>
    <w:rsid w:val="00C00AA5"/>
    <w:rsid w:val="00C02450"/>
    <w:rsid w:val="00C066AF"/>
    <w:rsid w:val="00C07DEC"/>
    <w:rsid w:val="00C1005F"/>
    <w:rsid w:val="00C107D2"/>
    <w:rsid w:val="00C11F05"/>
    <w:rsid w:val="00C11F2F"/>
    <w:rsid w:val="00C12D0A"/>
    <w:rsid w:val="00C13DA0"/>
    <w:rsid w:val="00C15DEF"/>
    <w:rsid w:val="00C17494"/>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8E6"/>
    <w:rsid w:val="00C42D37"/>
    <w:rsid w:val="00C431A3"/>
    <w:rsid w:val="00C44BE3"/>
    <w:rsid w:val="00C44C1D"/>
    <w:rsid w:val="00C450A9"/>
    <w:rsid w:val="00C45903"/>
    <w:rsid w:val="00C46D0E"/>
    <w:rsid w:val="00C53611"/>
    <w:rsid w:val="00C53EF2"/>
    <w:rsid w:val="00C55846"/>
    <w:rsid w:val="00C60097"/>
    <w:rsid w:val="00C6305B"/>
    <w:rsid w:val="00C63109"/>
    <w:rsid w:val="00C63C1F"/>
    <w:rsid w:val="00C63ED7"/>
    <w:rsid w:val="00C708AB"/>
    <w:rsid w:val="00C71C29"/>
    <w:rsid w:val="00C7356F"/>
    <w:rsid w:val="00C74126"/>
    <w:rsid w:val="00C74C39"/>
    <w:rsid w:val="00C74DA9"/>
    <w:rsid w:val="00C753BA"/>
    <w:rsid w:val="00C7638D"/>
    <w:rsid w:val="00C763EA"/>
    <w:rsid w:val="00C77417"/>
    <w:rsid w:val="00C8049D"/>
    <w:rsid w:val="00C854F5"/>
    <w:rsid w:val="00C85E77"/>
    <w:rsid w:val="00C86D90"/>
    <w:rsid w:val="00C8748F"/>
    <w:rsid w:val="00C87FB8"/>
    <w:rsid w:val="00C91347"/>
    <w:rsid w:val="00C91CF4"/>
    <w:rsid w:val="00C92123"/>
    <w:rsid w:val="00C9329A"/>
    <w:rsid w:val="00C95596"/>
    <w:rsid w:val="00C95850"/>
    <w:rsid w:val="00C95B85"/>
    <w:rsid w:val="00C978F2"/>
    <w:rsid w:val="00C97F24"/>
    <w:rsid w:val="00CA0B5E"/>
    <w:rsid w:val="00CA0F4F"/>
    <w:rsid w:val="00CA15D7"/>
    <w:rsid w:val="00CA2F21"/>
    <w:rsid w:val="00CA3214"/>
    <w:rsid w:val="00CA450E"/>
    <w:rsid w:val="00CA475B"/>
    <w:rsid w:val="00CA4819"/>
    <w:rsid w:val="00CA49A3"/>
    <w:rsid w:val="00CA600B"/>
    <w:rsid w:val="00CA709C"/>
    <w:rsid w:val="00CB1F59"/>
    <w:rsid w:val="00CB4589"/>
    <w:rsid w:val="00CB54F0"/>
    <w:rsid w:val="00CB60C9"/>
    <w:rsid w:val="00CB62C0"/>
    <w:rsid w:val="00CB6D24"/>
    <w:rsid w:val="00CB795F"/>
    <w:rsid w:val="00CC0486"/>
    <w:rsid w:val="00CC0B67"/>
    <w:rsid w:val="00CC4867"/>
    <w:rsid w:val="00CC5AB0"/>
    <w:rsid w:val="00CC6AFF"/>
    <w:rsid w:val="00CC7ED8"/>
    <w:rsid w:val="00CC7F08"/>
    <w:rsid w:val="00CD1BF3"/>
    <w:rsid w:val="00CD3382"/>
    <w:rsid w:val="00CD3D81"/>
    <w:rsid w:val="00CE0085"/>
    <w:rsid w:val="00CE0472"/>
    <w:rsid w:val="00CE2B6C"/>
    <w:rsid w:val="00CE2C1A"/>
    <w:rsid w:val="00CE2E63"/>
    <w:rsid w:val="00CE3F53"/>
    <w:rsid w:val="00CE4134"/>
    <w:rsid w:val="00CE558E"/>
    <w:rsid w:val="00CE5774"/>
    <w:rsid w:val="00CE7933"/>
    <w:rsid w:val="00CF164C"/>
    <w:rsid w:val="00CF2C6F"/>
    <w:rsid w:val="00CF4131"/>
    <w:rsid w:val="00CF5085"/>
    <w:rsid w:val="00CF5FDC"/>
    <w:rsid w:val="00D00382"/>
    <w:rsid w:val="00D0086A"/>
    <w:rsid w:val="00D02EF1"/>
    <w:rsid w:val="00D03D0A"/>
    <w:rsid w:val="00D05719"/>
    <w:rsid w:val="00D07A8D"/>
    <w:rsid w:val="00D1024D"/>
    <w:rsid w:val="00D120BF"/>
    <w:rsid w:val="00D13862"/>
    <w:rsid w:val="00D13F8C"/>
    <w:rsid w:val="00D143EC"/>
    <w:rsid w:val="00D1469B"/>
    <w:rsid w:val="00D1741D"/>
    <w:rsid w:val="00D174C3"/>
    <w:rsid w:val="00D17D15"/>
    <w:rsid w:val="00D17E55"/>
    <w:rsid w:val="00D2179B"/>
    <w:rsid w:val="00D22699"/>
    <w:rsid w:val="00D22ED9"/>
    <w:rsid w:val="00D2316C"/>
    <w:rsid w:val="00D23531"/>
    <w:rsid w:val="00D24FF4"/>
    <w:rsid w:val="00D30A84"/>
    <w:rsid w:val="00D30CBA"/>
    <w:rsid w:val="00D323B5"/>
    <w:rsid w:val="00D327B7"/>
    <w:rsid w:val="00D36333"/>
    <w:rsid w:val="00D36F41"/>
    <w:rsid w:val="00D37C36"/>
    <w:rsid w:val="00D4187B"/>
    <w:rsid w:val="00D428B3"/>
    <w:rsid w:val="00D43E58"/>
    <w:rsid w:val="00D44D21"/>
    <w:rsid w:val="00D456C4"/>
    <w:rsid w:val="00D459CF"/>
    <w:rsid w:val="00D46A7B"/>
    <w:rsid w:val="00D50C9B"/>
    <w:rsid w:val="00D51E4B"/>
    <w:rsid w:val="00D549BF"/>
    <w:rsid w:val="00D551E1"/>
    <w:rsid w:val="00D55763"/>
    <w:rsid w:val="00D5708A"/>
    <w:rsid w:val="00D576B5"/>
    <w:rsid w:val="00D57849"/>
    <w:rsid w:val="00D579C5"/>
    <w:rsid w:val="00D60439"/>
    <w:rsid w:val="00D6199A"/>
    <w:rsid w:val="00D62AB4"/>
    <w:rsid w:val="00D634BA"/>
    <w:rsid w:val="00D6661E"/>
    <w:rsid w:val="00D6714F"/>
    <w:rsid w:val="00D70BF5"/>
    <w:rsid w:val="00D70EB2"/>
    <w:rsid w:val="00D715EF"/>
    <w:rsid w:val="00D720BB"/>
    <w:rsid w:val="00D75924"/>
    <w:rsid w:val="00D75DD0"/>
    <w:rsid w:val="00D7602E"/>
    <w:rsid w:val="00D76996"/>
    <w:rsid w:val="00D77C45"/>
    <w:rsid w:val="00D804CB"/>
    <w:rsid w:val="00D807F3"/>
    <w:rsid w:val="00D81071"/>
    <w:rsid w:val="00D82879"/>
    <w:rsid w:val="00D83B82"/>
    <w:rsid w:val="00D85D3F"/>
    <w:rsid w:val="00D87479"/>
    <w:rsid w:val="00D9150D"/>
    <w:rsid w:val="00D92B42"/>
    <w:rsid w:val="00D93544"/>
    <w:rsid w:val="00D9367A"/>
    <w:rsid w:val="00D961F2"/>
    <w:rsid w:val="00D97687"/>
    <w:rsid w:val="00D9775E"/>
    <w:rsid w:val="00DA1610"/>
    <w:rsid w:val="00DA1A11"/>
    <w:rsid w:val="00DA1BEF"/>
    <w:rsid w:val="00DA28A8"/>
    <w:rsid w:val="00DA2C86"/>
    <w:rsid w:val="00DA3143"/>
    <w:rsid w:val="00DA4EAE"/>
    <w:rsid w:val="00DA5885"/>
    <w:rsid w:val="00DA6854"/>
    <w:rsid w:val="00DA6D4F"/>
    <w:rsid w:val="00DA6FB4"/>
    <w:rsid w:val="00DA7AC3"/>
    <w:rsid w:val="00DA7B65"/>
    <w:rsid w:val="00DB10A8"/>
    <w:rsid w:val="00DB4C98"/>
    <w:rsid w:val="00DB584E"/>
    <w:rsid w:val="00DB69D9"/>
    <w:rsid w:val="00DC16AF"/>
    <w:rsid w:val="00DC32EC"/>
    <w:rsid w:val="00DC4099"/>
    <w:rsid w:val="00DC4790"/>
    <w:rsid w:val="00DC6737"/>
    <w:rsid w:val="00DD03D1"/>
    <w:rsid w:val="00DD051E"/>
    <w:rsid w:val="00DD05B3"/>
    <w:rsid w:val="00DD0BA0"/>
    <w:rsid w:val="00DD104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61C8"/>
    <w:rsid w:val="00DF6323"/>
    <w:rsid w:val="00DF6B26"/>
    <w:rsid w:val="00DF744E"/>
    <w:rsid w:val="00E00258"/>
    <w:rsid w:val="00E0068F"/>
    <w:rsid w:val="00E01B7C"/>
    <w:rsid w:val="00E04F09"/>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628"/>
    <w:rsid w:val="00E2103B"/>
    <w:rsid w:val="00E22A07"/>
    <w:rsid w:val="00E253F7"/>
    <w:rsid w:val="00E26003"/>
    <w:rsid w:val="00E273FF"/>
    <w:rsid w:val="00E27B91"/>
    <w:rsid w:val="00E306E7"/>
    <w:rsid w:val="00E30E1D"/>
    <w:rsid w:val="00E30FE2"/>
    <w:rsid w:val="00E335C8"/>
    <w:rsid w:val="00E34747"/>
    <w:rsid w:val="00E36CC8"/>
    <w:rsid w:val="00E37162"/>
    <w:rsid w:val="00E37BA9"/>
    <w:rsid w:val="00E37F9B"/>
    <w:rsid w:val="00E42411"/>
    <w:rsid w:val="00E42C8A"/>
    <w:rsid w:val="00E436F2"/>
    <w:rsid w:val="00E43965"/>
    <w:rsid w:val="00E43E3B"/>
    <w:rsid w:val="00E4452C"/>
    <w:rsid w:val="00E4582E"/>
    <w:rsid w:val="00E46611"/>
    <w:rsid w:val="00E46AB8"/>
    <w:rsid w:val="00E473B3"/>
    <w:rsid w:val="00E51F1C"/>
    <w:rsid w:val="00E53F1A"/>
    <w:rsid w:val="00E54185"/>
    <w:rsid w:val="00E5444F"/>
    <w:rsid w:val="00E55ABA"/>
    <w:rsid w:val="00E57CA7"/>
    <w:rsid w:val="00E61C5E"/>
    <w:rsid w:val="00E61EC0"/>
    <w:rsid w:val="00E62415"/>
    <w:rsid w:val="00E62B36"/>
    <w:rsid w:val="00E62DF5"/>
    <w:rsid w:val="00E63BDC"/>
    <w:rsid w:val="00E647C8"/>
    <w:rsid w:val="00E67C82"/>
    <w:rsid w:val="00E702CE"/>
    <w:rsid w:val="00E70F0A"/>
    <w:rsid w:val="00E71844"/>
    <w:rsid w:val="00E731D7"/>
    <w:rsid w:val="00E7371B"/>
    <w:rsid w:val="00E73765"/>
    <w:rsid w:val="00E74ACE"/>
    <w:rsid w:val="00E778B3"/>
    <w:rsid w:val="00E77C06"/>
    <w:rsid w:val="00E82AE6"/>
    <w:rsid w:val="00E830D9"/>
    <w:rsid w:val="00E831F7"/>
    <w:rsid w:val="00E835D7"/>
    <w:rsid w:val="00E855E0"/>
    <w:rsid w:val="00E860B7"/>
    <w:rsid w:val="00E8780D"/>
    <w:rsid w:val="00E9221F"/>
    <w:rsid w:val="00E94499"/>
    <w:rsid w:val="00E95DB8"/>
    <w:rsid w:val="00E95E3B"/>
    <w:rsid w:val="00E97527"/>
    <w:rsid w:val="00EA1804"/>
    <w:rsid w:val="00EA186C"/>
    <w:rsid w:val="00EA5A9E"/>
    <w:rsid w:val="00EA6556"/>
    <w:rsid w:val="00EA6842"/>
    <w:rsid w:val="00EA6D25"/>
    <w:rsid w:val="00EB0BFE"/>
    <w:rsid w:val="00EB1B80"/>
    <w:rsid w:val="00EB4C26"/>
    <w:rsid w:val="00EB5127"/>
    <w:rsid w:val="00EB53F2"/>
    <w:rsid w:val="00EB7803"/>
    <w:rsid w:val="00EC0295"/>
    <w:rsid w:val="00EC0454"/>
    <w:rsid w:val="00EC19FA"/>
    <w:rsid w:val="00EC2948"/>
    <w:rsid w:val="00EC339D"/>
    <w:rsid w:val="00EC5F86"/>
    <w:rsid w:val="00ED0940"/>
    <w:rsid w:val="00ED25CE"/>
    <w:rsid w:val="00ED3A55"/>
    <w:rsid w:val="00ED402C"/>
    <w:rsid w:val="00ED511B"/>
    <w:rsid w:val="00EE0ACF"/>
    <w:rsid w:val="00EE22E3"/>
    <w:rsid w:val="00EE2ED0"/>
    <w:rsid w:val="00EE37DE"/>
    <w:rsid w:val="00EE67C5"/>
    <w:rsid w:val="00EF18EF"/>
    <w:rsid w:val="00EF4031"/>
    <w:rsid w:val="00EF695C"/>
    <w:rsid w:val="00F00984"/>
    <w:rsid w:val="00F01FF7"/>
    <w:rsid w:val="00F02475"/>
    <w:rsid w:val="00F05908"/>
    <w:rsid w:val="00F10305"/>
    <w:rsid w:val="00F1076B"/>
    <w:rsid w:val="00F10D71"/>
    <w:rsid w:val="00F11B9B"/>
    <w:rsid w:val="00F11D20"/>
    <w:rsid w:val="00F120D0"/>
    <w:rsid w:val="00F13B29"/>
    <w:rsid w:val="00F13E0D"/>
    <w:rsid w:val="00F15498"/>
    <w:rsid w:val="00F15DFF"/>
    <w:rsid w:val="00F20B6E"/>
    <w:rsid w:val="00F20FF5"/>
    <w:rsid w:val="00F248EC"/>
    <w:rsid w:val="00F24BCF"/>
    <w:rsid w:val="00F24C64"/>
    <w:rsid w:val="00F2639B"/>
    <w:rsid w:val="00F276EE"/>
    <w:rsid w:val="00F31B95"/>
    <w:rsid w:val="00F3255F"/>
    <w:rsid w:val="00F33271"/>
    <w:rsid w:val="00F3510E"/>
    <w:rsid w:val="00F354F1"/>
    <w:rsid w:val="00F35B8D"/>
    <w:rsid w:val="00F373DC"/>
    <w:rsid w:val="00F37EF3"/>
    <w:rsid w:val="00F403D6"/>
    <w:rsid w:val="00F40782"/>
    <w:rsid w:val="00F422EF"/>
    <w:rsid w:val="00F42894"/>
    <w:rsid w:val="00F43E26"/>
    <w:rsid w:val="00F45CF2"/>
    <w:rsid w:val="00F470EA"/>
    <w:rsid w:val="00F47B25"/>
    <w:rsid w:val="00F506AE"/>
    <w:rsid w:val="00F51346"/>
    <w:rsid w:val="00F5235B"/>
    <w:rsid w:val="00F54947"/>
    <w:rsid w:val="00F54D60"/>
    <w:rsid w:val="00F54F7B"/>
    <w:rsid w:val="00F55CD7"/>
    <w:rsid w:val="00F560DC"/>
    <w:rsid w:val="00F56916"/>
    <w:rsid w:val="00F56AD0"/>
    <w:rsid w:val="00F56CB1"/>
    <w:rsid w:val="00F626C2"/>
    <w:rsid w:val="00F630EF"/>
    <w:rsid w:val="00F63F85"/>
    <w:rsid w:val="00F65819"/>
    <w:rsid w:val="00F67379"/>
    <w:rsid w:val="00F67A6B"/>
    <w:rsid w:val="00F71634"/>
    <w:rsid w:val="00F7244F"/>
    <w:rsid w:val="00F72962"/>
    <w:rsid w:val="00F72D23"/>
    <w:rsid w:val="00F743D8"/>
    <w:rsid w:val="00F74CB0"/>
    <w:rsid w:val="00F75495"/>
    <w:rsid w:val="00F7639C"/>
    <w:rsid w:val="00F765EB"/>
    <w:rsid w:val="00F773A0"/>
    <w:rsid w:val="00F81CE4"/>
    <w:rsid w:val="00F84AAA"/>
    <w:rsid w:val="00F8673B"/>
    <w:rsid w:val="00F908F8"/>
    <w:rsid w:val="00F909BF"/>
    <w:rsid w:val="00F92442"/>
    <w:rsid w:val="00F926C8"/>
    <w:rsid w:val="00F92EC7"/>
    <w:rsid w:val="00F964B0"/>
    <w:rsid w:val="00F97D2D"/>
    <w:rsid w:val="00FA05A4"/>
    <w:rsid w:val="00FA2F87"/>
    <w:rsid w:val="00FA30C2"/>
    <w:rsid w:val="00FA63B6"/>
    <w:rsid w:val="00FA6958"/>
    <w:rsid w:val="00FA7135"/>
    <w:rsid w:val="00FA784C"/>
    <w:rsid w:val="00FB06E1"/>
    <w:rsid w:val="00FB0CA2"/>
    <w:rsid w:val="00FB1A25"/>
    <w:rsid w:val="00FB6912"/>
    <w:rsid w:val="00FC00DD"/>
    <w:rsid w:val="00FC0A72"/>
    <w:rsid w:val="00FC0E13"/>
    <w:rsid w:val="00FC1247"/>
    <w:rsid w:val="00FC14D9"/>
    <w:rsid w:val="00FC1C66"/>
    <w:rsid w:val="00FC27D4"/>
    <w:rsid w:val="00FC3CD4"/>
    <w:rsid w:val="00FC4E2A"/>
    <w:rsid w:val="00FC6F4F"/>
    <w:rsid w:val="00FC7961"/>
    <w:rsid w:val="00FD1B30"/>
    <w:rsid w:val="00FD3D3E"/>
    <w:rsid w:val="00FD4975"/>
    <w:rsid w:val="00FD5051"/>
    <w:rsid w:val="00FD5958"/>
    <w:rsid w:val="00FD5A0F"/>
    <w:rsid w:val="00FD756D"/>
    <w:rsid w:val="00FD7972"/>
    <w:rsid w:val="00FD79EA"/>
    <w:rsid w:val="00FE059A"/>
    <w:rsid w:val="00FE0781"/>
    <w:rsid w:val="00FE29AF"/>
    <w:rsid w:val="00FE395C"/>
    <w:rsid w:val="00FE54AE"/>
    <w:rsid w:val="00FF1E56"/>
    <w:rsid w:val="00FF2122"/>
    <w:rsid w:val="00FF2339"/>
    <w:rsid w:val="00FF2430"/>
    <w:rsid w:val="00FF26B9"/>
    <w:rsid w:val="00FF33AA"/>
    <w:rsid w:val="00FF371D"/>
    <w:rsid w:val="00FF4B33"/>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C5C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unhideWhenUsed="0"/>
    <w:lsdException w:name="Hyperlink" w:uiPriority="99"/>
    <w:lsdException w:name="Strong" w:semiHidden="0" w:unhideWhenUsed="0" w:qFormat="1"/>
    <w:lsdException w:name="Emphasis"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02D24"/>
    <w:pPr>
      <w:spacing w:after="240" w:line="260" w:lineRule="exact"/>
      <w:jc w:val="both"/>
    </w:pPr>
    <w:rPr>
      <w:rFonts w:ascii="Book Antiqua" w:hAnsi="Book Antiqua"/>
      <w:lang w:eastAsia="en-AU"/>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lang w:eastAsia="en-AU"/>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EC5F86"/>
    <w:pPr>
      <w:spacing w:before="120"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lang w:eastAsia="en-AU"/>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lang w:eastAsia="en-AU"/>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lang w:eastAsia="en-AU"/>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semiHidden/>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lang w:eastAsia="en-AU"/>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styleId="Revision">
    <w:name w:val="Revision"/>
    <w:hidden/>
    <w:uiPriority w:val="99"/>
    <w:semiHidden/>
    <w:rsid w:val="002D0476"/>
    <w:rPr>
      <w:rFonts w:ascii="Book Antiqua" w:hAnsi="Book Antiqu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List Number" w:unhideWhenUsed="0"/>
    <w:lsdException w:name="List 4" w:unhideWhenUsed="0"/>
    <w:lsdException w:name="List 5"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unhideWhenUsed="0"/>
    <w:lsdException w:name="Hyperlink" w:uiPriority="99"/>
    <w:lsdException w:name="Strong" w:semiHidden="0" w:unhideWhenUsed="0" w:qFormat="1"/>
    <w:lsdException w:name="Emphasis"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02D24"/>
    <w:pPr>
      <w:spacing w:after="240" w:line="260" w:lineRule="exact"/>
      <w:jc w:val="both"/>
    </w:pPr>
    <w:rPr>
      <w:rFonts w:ascii="Book Antiqua" w:hAnsi="Book Antiqua"/>
      <w:lang w:eastAsia="en-AU"/>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lang w:eastAsia="en-AU"/>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EC5F86"/>
    <w:pPr>
      <w:spacing w:before="120"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lang w:eastAsia="en-AU"/>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lang w:eastAsia="en-AU"/>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lang w:eastAsia="en-AU"/>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semiHidden/>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lang w:eastAsia="en-AU"/>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styleId="Revision">
    <w:name w:val="Revision"/>
    <w:hidden/>
    <w:uiPriority w:val="99"/>
    <w:semiHidden/>
    <w:rsid w:val="002D0476"/>
    <w:rPr>
      <w:rFonts w:ascii="Book Antiqua" w:hAnsi="Book Antiqu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105">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9787727">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8095297">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13740892">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4006232">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47398122">
      <w:bodyDiv w:val="1"/>
      <w:marLeft w:val="0"/>
      <w:marRight w:val="0"/>
      <w:marTop w:val="0"/>
      <w:marBottom w:val="0"/>
      <w:divBdr>
        <w:top w:val="none" w:sz="0" w:space="0" w:color="auto"/>
        <w:left w:val="none" w:sz="0" w:space="0" w:color="auto"/>
        <w:bottom w:val="none" w:sz="0" w:space="0" w:color="auto"/>
        <w:right w:val="none" w:sz="0" w:space="0" w:color="auto"/>
      </w:divBdr>
    </w:div>
    <w:div w:id="976224379">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6126738">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31901869">
      <w:bodyDiv w:val="1"/>
      <w:marLeft w:val="0"/>
      <w:marRight w:val="0"/>
      <w:marTop w:val="0"/>
      <w:marBottom w:val="0"/>
      <w:divBdr>
        <w:top w:val="none" w:sz="0" w:space="0" w:color="auto"/>
        <w:left w:val="none" w:sz="0" w:space="0" w:color="auto"/>
        <w:bottom w:val="none" w:sz="0" w:space="0" w:color="auto"/>
        <w:right w:val="none" w:sz="0" w:space="0" w:color="auto"/>
      </w:divBdr>
    </w:div>
    <w:div w:id="1216816613">
      <w:bodyDiv w:val="1"/>
      <w:marLeft w:val="0"/>
      <w:marRight w:val="0"/>
      <w:marTop w:val="0"/>
      <w:marBottom w:val="0"/>
      <w:divBdr>
        <w:top w:val="none" w:sz="0" w:space="0" w:color="auto"/>
        <w:left w:val="none" w:sz="0" w:space="0" w:color="auto"/>
        <w:bottom w:val="none" w:sz="0" w:space="0" w:color="auto"/>
        <w:right w:val="none" w:sz="0" w:space="0" w:color="auto"/>
      </w:divBdr>
    </w:div>
    <w:div w:id="122463534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73261308">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58129876">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3028932">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0500900">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9775332">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image" Target="media/image3.emf"/><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oleObject" Target="file:///\\fs5.budget.gov\budget$\2018-19%20Budget\Treasury%20PB%20Statements\11.%20NCC\NCC%202018-19%20PBS%20Excel%20Tables.xlsx!Table%202.1!R4C1:R14C6" TargetMode="External"/><Relationship Id="rId42" Type="http://schemas.openxmlformats.org/officeDocument/2006/relationships/image" Target="media/image7.emf"/><Relationship Id="rId47" Type="http://schemas.openxmlformats.org/officeDocument/2006/relationships/image" Target="media/image9.emf"/><Relationship Id="rId50" Type="http://schemas.openxmlformats.org/officeDocument/2006/relationships/oleObject" Target="file:///\\fs5.budget.gov\budget$\2018-19%20Budget\Treasury%20PB%20Statements\11.%20NCC\NCC%202018-19%20PBS%20Excel%20Tables.xlsx!Table%203.6!R2C1:R12C6"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image" Target="media/image4.emf"/><Relationship Id="rId38" Type="http://schemas.openxmlformats.org/officeDocument/2006/relationships/oleObject" Target="file:///\\fs5.budget.gov\budget$\2018-19%20Budget\Treasury%20PB%20Statements\11.%20NCC\NCC%202018-19%20PBS%20Excel%20Tables.xlsx!Table%203.1!R4C1:R17C6"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ncc.gov.au/about/strategic_plan" TargetMode="Externa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oleObject" Target="file:///\\fs5.budget.gov\budget$\2018-19%20Budget\Treasury%20PB%20Statements\11.%20NCC\NCC%202018-19%20PBS%20Excel%20Tables.xlsx!Table%201.1!R16C1:R18C3" TargetMode="External"/><Relationship Id="rId32" Type="http://schemas.openxmlformats.org/officeDocument/2006/relationships/header" Target="header6.xml"/><Relationship Id="rId37" Type="http://schemas.openxmlformats.org/officeDocument/2006/relationships/image" Target="media/image5.emf"/><Relationship Id="rId40" Type="http://schemas.openxmlformats.org/officeDocument/2006/relationships/oleObject" Target="file:///\\fs5.budget.gov\budget$\2018-19%20Budget\Treasury%20PB%20Statements\11.%20NCC\NCC%202018-19%20PBS%20Excel%20Tables.xlsx!Table%203.2!R3C1:R24C6" TargetMode="External"/><Relationship Id="rId45" Type="http://schemas.openxmlformats.org/officeDocument/2006/relationships/oleObject" Target="file:///\\fs5.budget.gov\budget$\2018-19%20Budget\Treasury%20PB%20Statements\11.%20NCC\NCC%202018-19%20PBS%20Excel%20Tables.xlsx!Table%203.4!R3C1:R16C6"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image" Target="media/image10.emf"/><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yperlink" Target="http://ncc.gov.au/publications/C41" TargetMode="External"/><Relationship Id="rId44" Type="http://schemas.openxmlformats.org/officeDocument/2006/relationships/image" Target="media/image8.emf"/><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file:///\\fs5.budget.gov\budget$\2018-19%20Budget\Treasury%20PB%20Statements\11.%20NCC\NCC%202018-19%20PBS%20Excel%20Tables.xlsx!Table%201.1!R3C1:R13C3" TargetMode="External"/><Relationship Id="rId27" Type="http://schemas.openxmlformats.org/officeDocument/2006/relationships/oleObject" Target="file:///\\fs5.budget.gov\budget$\2018-19%20Budget\Treasury%20PB%20Statements\11.%20NCC\NCC%202018-19%20PBS%20Excel%20Tables.xlsx!Table%201.2!R3C1:R16C7" TargetMode="External"/><Relationship Id="rId30" Type="http://schemas.openxmlformats.org/officeDocument/2006/relationships/hyperlink" Target="file:///\\fs5.budget.gov\budget$\2018-19%20Budget\Treasury%20PB%20Statements\11.%20NCC\Annual%20Report" TargetMode="External"/><Relationship Id="rId35" Type="http://schemas.openxmlformats.org/officeDocument/2006/relationships/header" Target="header7.xml"/><Relationship Id="rId43" Type="http://schemas.openxmlformats.org/officeDocument/2006/relationships/oleObject" Target="file:///\\fs5.budget.gov\budget$\2018-19%20Budget\Treasury%20PB%20Statements\11.%20NCC\NCC%202018-19%20PBS%20Excel%20Tables.xlsx!Table%203.3!R3C1:R11C4" TargetMode="External"/><Relationship Id="rId48" Type="http://schemas.openxmlformats.org/officeDocument/2006/relationships/oleObject" Target="file:///\\fs5.budget.gov\budget$\2018-19%20Budget\Treasury%20PB%20Statements\11.%20NCC\NCC%202018-19%20PBS%20Excel%20Tables.xlsx!Table%203.5!R3C1:R11C6" TargetMode="External"/><Relationship Id="rId8" Type="http://schemas.openxmlformats.org/officeDocument/2006/relationships/numbering" Target="numbering.xml"/><Relationship Id="rId51"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893" ma:contentTypeDescription="" ma:contentTypeScope="" ma:versionID="e2f5d229c436c492562c61991d9fc09e">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D29C-AD1F-4B31-AE50-D6A5A9E00ED8}">
  <ds:schemaRefs>
    <ds:schemaRef ds:uri="http://schemas.microsoft.com/office/2006/metadata/longProperties"/>
  </ds:schemaRefs>
</ds:datastoreItem>
</file>

<file path=customXml/itemProps2.xml><?xml version="1.0" encoding="utf-8"?>
<ds:datastoreItem xmlns:ds="http://schemas.openxmlformats.org/officeDocument/2006/customXml" ds:itemID="{854FCD8A-2FC0-4623-9062-CE4F4EEFA9F7}">
  <ds:schemaRefs>
    <ds:schemaRef ds:uri="office.server.policy"/>
  </ds:schemaRefs>
</ds:datastoreItem>
</file>

<file path=customXml/itemProps3.xml><?xml version="1.0" encoding="utf-8"?>
<ds:datastoreItem xmlns:ds="http://schemas.openxmlformats.org/officeDocument/2006/customXml" ds:itemID="{55CFC085-D655-45B7-A1C6-5B701A64684B}">
  <ds:schemaRefs>
    <ds:schemaRef ds:uri="http://schemas.microsoft.com/sharepoint/events"/>
  </ds:schemaRefs>
</ds:datastoreItem>
</file>

<file path=customXml/itemProps4.xml><?xml version="1.0" encoding="utf-8"?>
<ds:datastoreItem xmlns:ds="http://schemas.openxmlformats.org/officeDocument/2006/customXml" ds:itemID="{20FE801D-663F-42E3-8002-7BCBFBFD67A5}">
  <ds:schemaRefs>
    <ds:schemaRef ds:uri="http://schemas.microsoft.com/office/2006/documentManagement/types"/>
    <ds:schemaRef ds:uri="http://purl.org/dc/terms/"/>
    <ds:schemaRef ds:uri="http://schemas.microsoft.com/sharepoint/v4"/>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eb47d8b7-fefc-4923-b53c-9685ba6b7210"/>
    <ds:schemaRef ds:uri="http://schemas.microsoft.com/sharepoint/v3"/>
    <ds:schemaRef ds:uri="http://purl.org/dc/dcmitype/"/>
  </ds:schemaRefs>
</ds:datastoreItem>
</file>

<file path=customXml/itemProps5.xml><?xml version="1.0" encoding="utf-8"?>
<ds:datastoreItem xmlns:ds="http://schemas.openxmlformats.org/officeDocument/2006/customXml" ds:itemID="{88C0E1A8-3479-40E0-80EE-3DAF6C983ABD}">
  <ds:schemaRefs>
    <ds:schemaRef ds:uri="http://schemas.microsoft.com/sharepoint/v3/contenttype/forms"/>
  </ds:schemaRefs>
</ds:datastoreItem>
</file>

<file path=customXml/itemProps6.xml><?xml version="1.0" encoding="utf-8"?>
<ds:datastoreItem xmlns:ds="http://schemas.openxmlformats.org/officeDocument/2006/customXml" ds:itemID="{1716D89F-3B25-49A7-8D9A-71BB5F11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8F1ACC-5224-4923-BAF5-2BDE9DEA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7</TotalTime>
  <Pages>14</Pages>
  <Words>2342</Words>
  <Characters>16176</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Australian Government - The Treasury</Company>
  <LinksUpToDate>false</LinksUpToDate>
  <CharactersWithSpaces>18482</CharactersWithSpaces>
  <SharedDoc>false</SharedDoc>
  <HLinks>
    <vt:vector size="66" baseType="variant">
      <vt:variant>
        <vt:i4>3735615</vt:i4>
      </vt:variant>
      <vt:variant>
        <vt:i4>60</vt:i4>
      </vt:variant>
      <vt:variant>
        <vt:i4>0</vt:i4>
      </vt:variant>
      <vt:variant>
        <vt:i4>5</vt:i4>
      </vt:variant>
      <vt:variant>
        <vt:lpwstr>http://ncc.gov.au/images/uploads/NCCAR16-17.pdf</vt:lpwstr>
      </vt:variant>
      <vt:variant>
        <vt:lpwstr/>
      </vt:variant>
      <vt:variant>
        <vt:i4>3801138</vt:i4>
      </vt:variant>
      <vt:variant>
        <vt:i4>57</vt:i4>
      </vt:variant>
      <vt:variant>
        <vt:i4>0</vt:i4>
      </vt:variant>
      <vt:variant>
        <vt:i4>5</vt:i4>
      </vt:variant>
      <vt:variant>
        <vt:lpwstr>http://ncc.gov.au/images/uploads/NCCCP17-18.pdf</vt:lpwstr>
      </vt:variant>
      <vt:variant>
        <vt:lpwstr/>
      </vt:variant>
      <vt:variant>
        <vt:i4>1703987</vt:i4>
      </vt:variant>
      <vt:variant>
        <vt:i4>50</vt:i4>
      </vt:variant>
      <vt:variant>
        <vt:i4>0</vt:i4>
      </vt:variant>
      <vt:variant>
        <vt:i4>5</vt:i4>
      </vt:variant>
      <vt:variant>
        <vt:lpwstr/>
      </vt:variant>
      <vt:variant>
        <vt:lpwstr>_Toc480462137</vt:lpwstr>
      </vt:variant>
      <vt:variant>
        <vt:i4>1703987</vt:i4>
      </vt:variant>
      <vt:variant>
        <vt:i4>44</vt:i4>
      </vt:variant>
      <vt:variant>
        <vt:i4>0</vt:i4>
      </vt:variant>
      <vt:variant>
        <vt:i4>5</vt:i4>
      </vt:variant>
      <vt:variant>
        <vt:lpwstr/>
      </vt:variant>
      <vt:variant>
        <vt:lpwstr>_Toc480462136</vt:lpwstr>
      </vt:variant>
      <vt:variant>
        <vt:i4>1703987</vt:i4>
      </vt:variant>
      <vt:variant>
        <vt:i4>38</vt:i4>
      </vt:variant>
      <vt:variant>
        <vt:i4>0</vt:i4>
      </vt:variant>
      <vt:variant>
        <vt:i4>5</vt:i4>
      </vt:variant>
      <vt:variant>
        <vt:lpwstr/>
      </vt:variant>
      <vt:variant>
        <vt:lpwstr>_Toc480462135</vt:lpwstr>
      </vt:variant>
      <vt:variant>
        <vt:i4>1703987</vt:i4>
      </vt:variant>
      <vt:variant>
        <vt:i4>32</vt:i4>
      </vt:variant>
      <vt:variant>
        <vt:i4>0</vt:i4>
      </vt:variant>
      <vt:variant>
        <vt:i4>5</vt:i4>
      </vt:variant>
      <vt:variant>
        <vt:lpwstr/>
      </vt:variant>
      <vt:variant>
        <vt:lpwstr>_Toc480462134</vt:lpwstr>
      </vt:variant>
      <vt:variant>
        <vt:i4>1703987</vt:i4>
      </vt:variant>
      <vt:variant>
        <vt:i4>26</vt:i4>
      </vt:variant>
      <vt:variant>
        <vt:i4>0</vt:i4>
      </vt:variant>
      <vt:variant>
        <vt:i4>5</vt:i4>
      </vt:variant>
      <vt:variant>
        <vt:lpwstr/>
      </vt:variant>
      <vt:variant>
        <vt:lpwstr>_Toc480462133</vt:lpwstr>
      </vt:variant>
      <vt:variant>
        <vt:i4>1703987</vt:i4>
      </vt:variant>
      <vt:variant>
        <vt:i4>20</vt:i4>
      </vt:variant>
      <vt:variant>
        <vt:i4>0</vt:i4>
      </vt:variant>
      <vt:variant>
        <vt:i4>5</vt:i4>
      </vt:variant>
      <vt:variant>
        <vt:lpwstr/>
      </vt:variant>
      <vt:variant>
        <vt:lpwstr>_Toc480462132</vt:lpwstr>
      </vt:variant>
      <vt:variant>
        <vt:i4>1703987</vt:i4>
      </vt:variant>
      <vt:variant>
        <vt:i4>14</vt:i4>
      </vt:variant>
      <vt:variant>
        <vt:i4>0</vt:i4>
      </vt:variant>
      <vt:variant>
        <vt:i4>5</vt:i4>
      </vt:variant>
      <vt:variant>
        <vt:lpwstr/>
      </vt:variant>
      <vt:variant>
        <vt:lpwstr>_Toc480462131</vt:lpwstr>
      </vt:variant>
      <vt:variant>
        <vt:i4>1703987</vt:i4>
      </vt:variant>
      <vt:variant>
        <vt:i4>8</vt:i4>
      </vt:variant>
      <vt:variant>
        <vt:i4>0</vt:i4>
      </vt:variant>
      <vt:variant>
        <vt:i4>5</vt:i4>
      </vt:variant>
      <vt:variant>
        <vt:lpwstr/>
      </vt:variant>
      <vt:variant>
        <vt:lpwstr>_Toc480462130</vt:lpwstr>
      </vt:variant>
      <vt:variant>
        <vt:i4>1769523</vt:i4>
      </vt:variant>
      <vt:variant>
        <vt:i4>2</vt:i4>
      </vt:variant>
      <vt:variant>
        <vt:i4>0</vt:i4>
      </vt:variant>
      <vt:variant>
        <vt:i4>5</vt:i4>
      </vt:variant>
      <vt:variant>
        <vt:lpwstr/>
      </vt:variant>
      <vt:variant>
        <vt:lpwstr>_Toc480462129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Department Name</dc:subject>
  <dc:creator>[Author department]</dc:creator>
  <cp:lastModifiedBy>Cowie, Vhairi</cp:lastModifiedBy>
  <cp:revision>7</cp:revision>
  <cp:lastPrinted>2018-04-24T04:51:00Z</cp:lastPrinted>
  <dcterms:created xsi:type="dcterms:W3CDTF">2018-05-05T04:06:00Z</dcterms:created>
  <dcterms:modified xsi:type="dcterms:W3CDTF">2018-05-05T12:23:00Z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0x010100605AAC981168BE40A9BD548B81A50DF6006EB3B15072AC1D409928D75C61018CC2</vt:lpwstr>
  </property>
  <property fmtid="{D5CDD505-2E9C-101B-9397-08002B2CF9AE}" pid="4" name="TSYRecordClass">
    <vt:lpwstr>75;#AE-20337-Destroy 7 years after action completed|668ae28e-5138-4c7c-82db-1c8c6afc81a6</vt:lpwstr>
  </property>
  <property fmtid="{D5CDD505-2E9C-101B-9397-08002B2CF9AE}" pid="5" name="_dlc_DocIdItemGuid">
    <vt:lpwstr>484cd8af-c604-49c0-8623-dd8623fb076f</vt:lpwstr>
  </property>
  <property fmtid="{D5CDD505-2E9C-101B-9397-08002B2CF9AE}" pid="6" name="_dlc_DocId">
    <vt:lpwstr>2017CSSG-1551-407</vt:lpwstr>
  </property>
  <property fmtid="{D5CDD505-2E9C-101B-9397-08002B2CF9AE}" pid="7" name="_dlc_DocIdUrl">
    <vt:lpwstr>http://tweb/sites/cssg/ped/pu/pt/_layouts/15/DocIdRedir.aspx?ID=2017CSSG-1551-407, 2017CSSG-1551-407</vt:lpwstr>
  </property>
  <property fmtid="{D5CDD505-2E9C-101B-9397-08002B2CF9AE}" pid="8" name="Language">
    <vt:lpwstr>English</vt:lpwstr>
  </property>
  <property fmtid="{D5CDD505-2E9C-101B-9397-08002B2CF9AE}" pid="9" name="RecordPoint_WorkflowType">
    <vt:lpwstr>ActiveSubmitStub</vt:lpwstr>
  </property>
  <property fmtid="{D5CDD505-2E9C-101B-9397-08002B2CF9AE}" pid="10" name="RecordPoint_ActiveItemSiteId">
    <vt:lpwstr>{de902461-0703-410e-906b-a2e3a4f5dd57}</vt:lpwstr>
  </property>
  <property fmtid="{D5CDD505-2E9C-101B-9397-08002B2CF9AE}" pid="11" name="RecordPoint_ActiveItemListId">
    <vt:lpwstr>{ae552c44-daad-439e-a48c-f25aaf725785}</vt:lpwstr>
  </property>
  <property fmtid="{D5CDD505-2E9C-101B-9397-08002B2CF9AE}" pid="12" name="RecordPoint_ActiveItemUniqueId">
    <vt:lpwstr>{484cd8af-c604-49c0-8623-dd8623fb076f}</vt:lpwstr>
  </property>
  <property fmtid="{D5CDD505-2E9C-101B-9397-08002B2CF9AE}" pid="13" name="RecordPoint_ActiveItemWebId">
    <vt:lpwstr>{e237d495-0881-4849-ae62-ddc8a8132df5}</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
  </property>
  <property fmtid="{D5CDD505-2E9C-101B-9397-08002B2CF9AE}" pid="18" name="RecordPoint_RecordNumberSubmitted">
    <vt:lpwstr/>
  </property>
</Properties>
</file>