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F4" w:rsidRPr="0087176A" w:rsidRDefault="00230B27" w:rsidP="002A32FD">
      <w:pPr>
        <w:pStyle w:val="ContentsHeading"/>
      </w:pPr>
      <w:r w:rsidRPr="0087176A">
        <w:t>Australian Competition and Consumer Commission</w:t>
      </w:r>
    </w:p>
    <w:p w:rsidR="00E11FBD" w:rsidRDefault="00915F49">
      <w:pPr>
        <w:pStyle w:val="TOC1"/>
        <w:rPr>
          <w:rFonts w:asciiTheme="minorHAnsi" w:eastAsiaTheme="minorEastAsia" w:hAnsiTheme="minorHAnsi" w:cstheme="minorBidi"/>
          <w:b w:val="0"/>
          <w:caps w:val="0"/>
          <w:noProof/>
          <w:sz w:val="22"/>
          <w:szCs w:val="22"/>
        </w:rPr>
      </w:pPr>
      <w:r w:rsidRPr="0087176A">
        <w:fldChar w:fldCharType="begin"/>
      </w:r>
      <w:r w:rsidRPr="0087176A">
        <w:instrText xml:space="preserve"> TOC \h \z \t "Heading 2,1,Heading 3,2" </w:instrText>
      </w:r>
      <w:r w:rsidRPr="0087176A">
        <w:fldChar w:fldCharType="separate"/>
      </w:r>
      <w:hyperlink w:anchor="_Toc512866374" w:history="1">
        <w:r w:rsidR="00E11FBD" w:rsidRPr="002E622C">
          <w:rPr>
            <w:rStyle w:val="Hyperlink"/>
            <w:noProof/>
          </w:rPr>
          <w:t>Section 1: Entity overview and resources</w:t>
        </w:r>
        <w:r w:rsidR="00E11FBD">
          <w:rPr>
            <w:noProof/>
            <w:webHidden/>
          </w:rPr>
          <w:tab/>
        </w:r>
        <w:r w:rsidR="00E11FBD">
          <w:rPr>
            <w:noProof/>
            <w:webHidden/>
          </w:rPr>
          <w:fldChar w:fldCharType="begin"/>
        </w:r>
        <w:r w:rsidR="00E11FBD">
          <w:rPr>
            <w:noProof/>
            <w:webHidden/>
          </w:rPr>
          <w:instrText xml:space="preserve"> PAGEREF _Toc512866374 \h </w:instrText>
        </w:r>
        <w:r w:rsidR="00E11FBD">
          <w:rPr>
            <w:noProof/>
            <w:webHidden/>
          </w:rPr>
        </w:r>
        <w:r w:rsidR="00E11FBD">
          <w:rPr>
            <w:noProof/>
            <w:webHidden/>
          </w:rPr>
          <w:fldChar w:fldCharType="separate"/>
        </w:r>
        <w:r w:rsidR="00776BBA">
          <w:rPr>
            <w:noProof/>
            <w:webHidden/>
          </w:rPr>
          <w:t>73</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75" w:history="1">
        <w:r w:rsidR="00E11FBD" w:rsidRPr="002E622C">
          <w:rPr>
            <w:rStyle w:val="Hyperlink"/>
            <w:noProof/>
          </w:rPr>
          <w:t>1.1</w:t>
        </w:r>
        <w:r w:rsidR="00E11FBD">
          <w:rPr>
            <w:rFonts w:asciiTheme="minorHAnsi" w:eastAsiaTheme="minorEastAsia" w:hAnsiTheme="minorHAnsi" w:cstheme="minorBidi"/>
            <w:noProof/>
            <w:sz w:val="22"/>
            <w:szCs w:val="22"/>
          </w:rPr>
          <w:tab/>
        </w:r>
        <w:r w:rsidR="00E11FBD" w:rsidRPr="002E622C">
          <w:rPr>
            <w:rStyle w:val="Hyperlink"/>
            <w:noProof/>
          </w:rPr>
          <w:t>Strategic direction statement</w:t>
        </w:r>
        <w:r w:rsidR="00E11FBD">
          <w:rPr>
            <w:noProof/>
            <w:webHidden/>
          </w:rPr>
          <w:tab/>
        </w:r>
        <w:r w:rsidR="00E11FBD">
          <w:rPr>
            <w:noProof/>
            <w:webHidden/>
          </w:rPr>
          <w:fldChar w:fldCharType="begin"/>
        </w:r>
        <w:r w:rsidR="00E11FBD">
          <w:rPr>
            <w:noProof/>
            <w:webHidden/>
          </w:rPr>
          <w:instrText xml:space="preserve"> PAGEREF _Toc512866375 \h </w:instrText>
        </w:r>
        <w:r w:rsidR="00E11FBD">
          <w:rPr>
            <w:noProof/>
            <w:webHidden/>
          </w:rPr>
        </w:r>
        <w:r w:rsidR="00E11FBD">
          <w:rPr>
            <w:noProof/>
            <w:webHidden/>
          </w:rPr>
          <w:fldChar w:fldCharType="separate"/>
        </w:r>
        <w:r w:rsidR="00776BBA">
          <w:rPr>
            <w:noProof/>
            <w:webHidden/>
          </w:rPr>
          <w:t>73</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76" w:history="1">
        <w:r w:rsidR="00E11FBD" w:rsidRPr="002E622C">
          <w:rPr>
            <w:rStyle w:val="Hyperlink"/>
            <w:noProof/>
          </w:rPr>
          <w:t>1.2</w:t>
        </w:r>
        <w:r w:rsidR="00E11FBD">
          <w:rPr>
            <w:rFonts w:asciiTheme="minorHAnsi" w:eastAsiaTheme="minorEastAsia" w:hAnsiTheme="minorHAnsi" w:cstheme="minorBidi"/>
            <w:noProof/>
            <w:sz w:val="22"/>
            <w:szCs w:val="22"/>
          </w:rPr>
          <w:tab/>
        </w:r>
        <w:r w:rsidR="00E11FBD" w:rsidRPr="002E622C">
          <w:rPr>
            <w:rStyle w:val="Hyperlink"/>
            <w:noProof/>
          </w:rPr>
          <w:t>Entity resource statement</w:t>
        </w:r>
        <w:r w:rsidR="00E11FBD">
          <w:rPr>
            <w:noProof/>
            <w:webHidden/>
          </w:rPr>
          <w:tab/>
        </w:r>
        <w:r w:rsidR="00E11FBD">
          <w:rPr>
            <w:noProof/>
            <w:webHidden/>
          </w:rPr>
          <w:fldChar w:fldCharType="begin"/>
        </w:r>
        <w:r w:rsidR="00E11FBD">
          <w:rPr>
            <w:noProof/>
            <w:webHidden/>
          </w:rPr>
          <w:instrText xml:space="preserve"> PAGEREF _Toc512866376 \h </w:instrText>
        </w:r>
        <w:r w:rsidR="00E11FBD">
          <w:rPr>
            <w:noProof/>
            <w:webHidden/>
          </w:rPr>
        </w:r>
        <w:r w:rsidR="00E11FBD">
          <w:rPr>
            <w:noProof/>
            <w:webHidden/>
          </w:rPr>
          <w:fldChar w:fldCharType="separate"/>
        </w:r>
        <w:r w:rsidR="00776BBA">
          <w:rPr>
            <w:noProof/>
            <w:webHidden/>
          </w:rPr>
          <w:t>79</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77" w:history="1">
        <w:r w:rsidR="00E11FBD" w:rsidRPr="002E622C">
          <w:rPr>
            <w:rStyle w:val="Hyperlink"/>
            <w:noProof/>
          </w:rPr>
          <w:t>1.3</w:t>
        </w:r>
        <w:r w:rsidR="00E11FBD">
          <w:rPr>
            <w:rFonts w:asciiTheme="minorHAnsi" w:eastAsiaTheme="minorEastAsia" w:hAnsiTheme="minorHAnsi" w:cstheme="minorBidi"/>
            <w:noProof/>
            <w:sz w:val="22"/>
            <w:szCs w:val="22"/>
          </w:rPr>
          <w:tab/>
        </w:r>
        <w:r w:rsidR="00E11FBD" w:rsidRPr="002E622C">
          <w:rPr>
            <w:rStyle w:val="Hyperlink"/>
            <w:noProof/>
          </w:rPr>
          <w:t>Budget measures</w:t>
        </w:r>
        <w:r w:rsidR="00E11FBD">
          <w:rPr>
            <w:noProof/>
            <w:webHidden/>
          </w:rPr>
          <w:tab/>
        </w:r>
        <w:r w:rsidR="00E11FBD">
          <w:rPr>
            <w:noProof/>
            <w:webHidden/>
          </w:rPr>
          <w:fldChar w:fldCharType="begin"/>
        </w:r>
        <w:r w:rsidR="00E11FBD">
          <w:rPr>
            <w:noProof/>
            <w:webHidden/>
          </w:rPr>
          <w:instrText xml:space="preserve"> PAGEREF _Toc512866377 \h </w:instrText>
        </w:r>
        <w:r w:rsidR="00E11FBD">
          <w:rPr>
            <w:noProof/>
            <w:webHidden/>
          </w:rPr>
        </w:r>
        <w:r w:rsidR="00E11FBD">
          <w:rPr>
            <w:noProof/>
            <w:webHidden/>
          </w:rPr>
          <w:fldChar w:fldCharType="separate"/>
        </w:r>
        <w:r w:rsidR="00776BBA">
          <w:rPr>
            <w:noProof/>
            <w:webHidden/>
          </w:rPr>
          <w:t>81</w:t>
        </w:r>
        <w:r w:rsidR="00E11FBD">
          <w:rPr>
            <w:noProof/>
            <w:webHidden/>
          </w:rPr>
          <w:fldChar w:fldCharType="end"/>
        </w:r>
      </w:hyperlink>
    </w:p>
    <w:p w:rsidR="00E11FBD" w:rsidRDefault="00784F2A">
      <w:pPr>
        <w:pStyle w:val="TOC1"/>
        <w:rPr>
          <w:rFonts w:asciiTheme="minorHAnsi" w:eastAsiaTheme="minorEastAsia" w:hAnsiTheme="minorHAnsi" w:cstheme="minorBidi"/>
          <w:b w:val="0"/>
          <w:caps w:val="0"/>
          <w:noProof/>
          <w:sz w:val="22"/>
          <w:szCs w:val="22"/>
        </w:rPr>
      </w:pPr>
      <w:hyperlink w:anchor="_Toc512866378" w:history="1">
        <w:r w:rsidR="00E11FBD" w:rsidRPr="002E622C">
          <w:rPr>
            <w:rStyle w:val="Hyperlink"/>
            <w:noProof/>
          </w:rPr>
          <w:t>Section 2: Outcomes and planned performance</w:t>
        </w:r>
        <w:r w:rsidR="00E11FBD">
          <w:rPr>
            <w:noProof/>
            <w:webHidden/>
          </w:rPr>
          <w:tab/>
        </w:r>
        <w:r w:rsidR="00E11FBD">
          <w:rPr>
            <w:noProof/>
            <w:webHidden/>
          </w:rPr>
          <w:fldChar w:fldCharType="begin"/>
        </w:r>
        <w:r w:rsidR="00E11FBD">
          <w:rPr>
            <w:noProof/>
            <w:webHidden/>
          </w:rPr>
          <w:instrText xml:space="preserve"> PAGEREF _Toc512866378 \h </w:instrText>
        </w:r>
        <w:r w:rsidR="00E11FBD">
          <w:rPr>
            <w:noProof/>
            <w:webHidden/>
          </w:rPr>
        </w:r>
        <w:r w:rsidR="00E11FBD">
          <w:rPr>
            <w:noProof/>
            <w:webHidden/>
          </w:rPr>
          <w:fldChar w:fldCharType="separate"/>
        </w:r>
        <w:r w:rsidR="00776BBA">
          <w:rPr>
            <w:noProof/>
            <w:webHidden/>
          </w:rPr>
          <w:t>82</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79" w:history="1">
        <w:r w:rsidR="00E11FBD" w:rsidRPr="002E622C">
          <w:rPr>
            <w:rStyle w:val="Hyperlink"/>
            <w:noProof/>
          </w:rPr>
          <w:t xml:space="preserve">2.1 </w:t>
        </w:r>
        <w:r w:rsidR="00E11FBD">
          <w:rPr>
            <w:rFonts w:asciiTheme="minorHAnsi" w:eastAsiaTheme="minorEastAsia" w:hAnsiTheme="minorHAnsi" w:cstheme="minorBidi"/>
            <w:noProof/>
            <w:sz w:val="22"/>
            <w:szCs w:val="22"/>
          </w:rPr>
          <w:tab/>
        </w:r>
        <w:r w:rsidR="00E11FBD" w:rsidRPr="002E622C">
          <w:rPr>
            <w:rStyle w:val="Hyperlink"/>
            <w:noProof/>
          </w:rPr>
          <w:t>Budgeted expenses and performance for Outcome 1</w:t>
        </w:r>
        <w:r w:rsidR="00E11FBD">
          <w:rPr>
            <w:noProof/>
            <w:webHidden/>
          </w:rPr>
          <w:tab/>
        </w:r>
        <w:r w:rsidR="00E11FBD">
          <w:rPr>
            <w:noProof/>
            <w:webHidden/>
          </w:rPr>
          <w:fldChar w:fldCharType="begin"/>
        </w:r>
        <w:r w:rsidR="00E11FBD">
          <w:rPr>
            <w:noProof/>
            <w:webHidden/>
          </w:rPr>
          <w:instrText xml:space="preserve"> PAGEREF _Toc512866379 \h </w:instrText>
        </w:r>
        <w:r w:rsidR="00E11FBD">
          <w:rPr>
            <w:noProof/>
            <w:webHidden/>
          </w:rPr>
        </w:r>
        <w:r w:rsidR="00E11FBD">
          <w:rPr>
            <w:noProof/>
            <w:webHidden/>
          </w:rPr>
          <w:fldChar w:fldCharType="separate"/>
        </w:r>
        <w:r w:rsidR="00776BBA">
          <w:rPr>
            <w:noProof/>
            <w:webHidden/>
          </w:rPr>
          <w:t>83</w:t>
        </w:r>
        <w:r w:rsidR="00E11FBD">
          <w:rPr>
            <w:noProof/>
            <w:webHidden/>
          </w:rPr>
          <w:fldChar w:fldCharType="end"/>
        </w:r>
      </w:hyperlink>
    </w:p>
    <w:p w:rsidR="00E11FBD" w:rsidRDefault="00784F2A">
      <w:pPr>
        <w:pStyle w:val="TOC1"/>
        <w:rPr>
          <w:rFonts w:asciiTheme="minorHAnsi" w:eastAsiaTheme="minorEastAsia" w:hAnsiTheme="minorHAnsi" w:cstheme="minorBidi"/>
          <w:b w:val="0"/>
          <w:caps w:val="0"/>
          <w:noProof/>
          <w:sz w:val="22"/>
          <w:szCs w:val="22"/>
        </w:rPr>
      </w:pPr>
      <w:hyperlink w:anchor="_Toc512866380" w:history="1">
        <w:r w:rsidR="00E11FBD" w:rsidRPr="002E622C">
          <w:rPr>
            <w:rStyle w:val="Hyperlink"/>
            <w:noProof/>
          </w:rPr>
          <w:t>Section 3: Budgeted financial statements</w:t>
        </w:r>
        <w:r w:rsidR="00E11FBD">
          <w:rPr>
            <w:noProof/>
            <w:webHidden/>
          </w:rPr>
          <w:tab/>
        </w:r>
        <w:r w:rsidR="00E11FBD">
          <w:rPr>
            <w:noProof/>
            <w:webHidden/>
          </w:rPr>
          <w:fldChar w:fldCharType="begin"/>
        </w:r>
        <w:r w:rsidR="00E11FBD">
          <w:rPr>
            <w:noProof/>
            <w:webHidden/>
          </w:rPr>
          <w:instrText xml:space="preserve"> PAGEREF _Toc512866380 \h </w:instrText>
        </w:r>
        <w:r w:rsidR="00E11FBD">
          <w:rPr>
            <w:noProof/>
            <w:webHidden/>
          </w:rPr>
        </w:r>
        <w:r w:rsidR="00E11FBD">
          <w:rPr>
            <w:noProof/>
            <w:webHidden/>
          </w:rPr>
          <w:fldChar w:fldCharType="separate"/>
        </w:r>
        <w:r w:rsidR="00776BBA">
          <w:rPr>
            <w:noProof/>
            <w:webHidden/>
          </w:rPr>
          <w:t>89</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81" w:history="1">
        <w:r w:rsidR="00E11FBD" w:rsidRPr="002E622C">
          <w:rPr>
            <w:rStyle w:val="Hyperlink"/>
            <w:noProof/>
          </w:rPr>
          <w:t>3.1</w:t>
        </w:r>
        <w:r w:rsidR="00E11FBD">
          <w:rPr>
            <w:rFonts w:asciiTheme="minorHAnsi" w:eastAsiaTheme="minorEastAsia" w:hAnsiTheme="minorHAnsi" w:cstheme="minorBidi"/>
            <w:noProof/>
            <w:sz w:val="22"/>
            <w:szCs w:val="22"/>
          </w:rPr>
          <w:tab/>
        </w:r>
        <w:r w:rsidR="00E11FBD" w:rsidRPr="002E622C">
          <w:rPr>
            <w:rStyle w:val="Hyperlink"/>
            <w:noProof/>
          </w:rPr>
          <w:t>Budgeted financial statements</w:t>
        </w:r>
        <w:r w:rsidR="00E11FBD">
          <w:rPr>
            <w:noProof/>
            <w:webHidden/>
          </w:rPr>
          <w:tab/>
        </w:r>
        <w:r w:rsidR="00E11FBD">
          <w:rPr>
            <w:noProof/>
            <w:webHidden/>
          </w:rPr>
          <w:fldChar w:fldCharType="begin"/>
        </w:r>
        <w:r w:rsidR="00E11FBD">
          <w:rPr>
            <w:noProof/>
            <w:webHidden/>
          </w:rPr>
          <w:instrText xml:space="preserve"> PAGEREF _Toc512866381 \h </w:instrText>
        </w:r>
        <w:r w:rsidR="00E11FBD">
          <w:rPr>
            <w:noProof/>
            <w:webHidden/>
          </w:rPr>
        </w:r>
        <w:r w:rsidR="00E11FBD">
          <w:rPr>
            <w:noProof/>
            <w:webHidden/>
          </w:rPr>
          <w:fldChar w:fldCharType="separate"/>
        </w:r>
        <w:r w:rsidR="00776BBA">
          <w:rPr>
            <w:noProof/>
            <w:webHidden/>
          </w:rPr>
          <w:t>89</w:t>
        </w:r>
        <w:r w:rsidR="00E11FBD">
          <w:rPr>
            <w:noProof/>
            <w:webHidden/>
          </w:rPr>
          <w:fldChar w:fldCharType="end"/>
        </w:r>
      </w:hyperlink>
    </w:p>
    <w:p w:rsidR="00E11FBD" w:rsidRDefault="00784F2A">
      <w:pPr>
        <w:pStyle w:val="TOC2"/>
        <w:tabs>
          <w:tab w:val="left" w:pos="800"/>
        </w:tabs>
        <w:rPr>
          <w:rFonts w:asciiTheme="minorHAnsi" w:eastAsiaTheme="minorEastAsia" w:hAnsiTheme="minorHAnsi" w:cstheme="minorBidi"/>
          <w:noProof/>
          <w:sz w:val="22"/>
          <w:szCs w:val="22"/>
        </w:rPr>
      </w:pPr>
      <w:hyperlink w:anchor="_Toc512866382" w:history="1">
        <w:r w:rsidR="00EB5521">
          <w:rPr>
            <w:rStyle w:val="Hyperlink"/>
            <w:noProof/>
          </w:rPr>
          <w:t>3.2</w:t>
        </w:r>
        <w:r w:rsidR="00E11FBD">
          <w:rPr>
            <w:rFonts w:asciiTheme="minorHAnsi" w:eastAsiaTheme="minorEastAsia" w:hAnsiTheme="minorHAnsi" w:cstheme="minorBidi"/>
            <w:noProof/>
            <w:sz w:val="22"/>
            <w:szCs w:val="22"/>
          </w:rPr>
          <w:tab/>
        </w:r>
        <w:r w:rsidR="00E11FBD" w:rsidRPr="002E622C">
          <w:rPr>
            <w:rStyle w:val="Hyperlink"/>
            <w:noProof/>
          </w:rPr>
          <w:t>Budgeted financial statements tables</w:t>
        </w:r>
        <w:r w:rsidR="00E11FBD">
          <w:rPr>
            <w:noProof/>
            <w:webHidden/>
          </w:rPr>
          <w:tab/>
        </w:r>
        <w:r w:rsidR="00E11FBD">
          <w:rPr>
            <w:noProof/>
            <w:webHidden/>
          </w:rPr>
          <w:fldChar w:fldCharType="begin"/>
        </w:r>
        <w:r w:rsidR="00E11FBD">
          <w:rPr>
            <w:noProof/>
            <w:webHidden/>
          </w:rPr>
          <w:instrText xml:space="preserve"> PAGEREF _Toc512866382 \h </w:instrText>
        </w:r>
        <w:r w:rsidR="00E11FBD">
          <w:rPr>
            <w:noProof/>
            <w:webHidden/>
          </w:rPr>
        </w:r>
        <w:r w:rsidR="00E11FBD">
          <w:rPr>
            <w:noProof/>
            <w:webHidden/>
          </w:rPr>
          <w:fldChar w:fldCharType="separate"/>
        </w:r>
        <w:r w:rsidR="00776BBA">
          <w:rPr>
            <w:noProof/>
            <w:webHidden/>
          </w:rPr>
          <w:t>91</w:t>
        </w:r>
        <w:r w:rsidR="00E11FBD">
          <w:rPr>
            <w:noProof/>
            <w:webHidden/>
          </w:rPr>
          <w:fldChar w:fldCharType="end"/>
        </w:r>
      </w:hyperlink>
    </w:p>
    <w:p w:rsidR="008B5AFD" w:rsidRPr="0087176A" w:rsidRDefault="00915F49" w:rsidP="003E2B5E">
      <w:pPr>
        <w:pStyle w:val="TOC1"/>
      </w:pPr>
      <w:r w:rsidRPr="0087176A">
        <w:fldChar w:fldCharType="end"/>
      </w:r>
    </w:p>
    <w:p w:rsidR="003E2B5E" w:rsidRPr="0087176A" w:rsidRDefault="003E2B5E" w:rsidP="008B5AFD"/>
    <w:p w:rsidR="00257FF4" w:rsidRPr="0087176A" w:rsidRDefault="00257FF4" w:rsidP="00257FF4">
      <w:pPr>
        <w:sectPr w:rsidR="00257FF4" w:rsidRPr="0087176A" w:rsidSect="00577F6C">
          <w:headerReference w:type="default" r:id="rId15"/>
          <w:footerReference w:type="even" r:id="rId16"/>
          <w:footerReference w:type="default" r:id="rId17"/>
          <w:footerReference w:type="first" r:id="rId18"/>
          <w:type w:val="oddPage"/>
          <w:pgSz w:w="11906" w:h="16838" w:code="9"/>
          <w:pgMar w:top="2466" w:right="2098" w:bottom="2466" w:left="2098" w:header="1899" w:footer="1899" w:gutter="0"/>
          <w:pgNumType w:start="71"/>
          <w:cols w:space="708"/>
          <w:titlePg/>
          <w:docGrid w:linePitch="360"/>
        </w:sectPr>
      </w:pPr>
    </w:p>
    <w:p w:rsidR="00257FF4" w:rsidRPr="0087176A" w:rsidRDefault="00230B27" w:rsidP="00834F9A">
      <w:pPr>
        <w:pStyle w:val="Heading1"/>
      </w:pPr>
      <w:r w:rsidRPr="0087176A">
        <w:lastRenderedPageBreak/>
        <w:t>Australian Competition and Consumer Commission</w:t>
      </w:r>
    </w:p>
    <w:p w:rsidR="00257FF4" w:rsidRPr="0087176A" w:rsidRDefault="00257FF4" w:rsidP="00257FF4">
      <w:pPr>
        <w:pStyle w:val="Heading2"/>
      </w:pPr>
      <w:bookmarkStart w:id="0" w:name="_Toc190682308"/>
      <w:bookmarkStart w:id="1" w:name="_Toc190682526"/>
      <w:bookmarkStart w:id="2" w:name="_Toc444523508"/>
      <w:bookmarkStart w:id="3" w:name="_Toc512866374"/>
      <w:r w:rsidRPr="0087176A">
        <w:t xml:space="preserve">Section 1: </w:t>
      </w:r>
      <w:r w:rsidR="007E6BBD" w:rsidRPr="0087176A">
        <w:t xml:space="preserve">Entity </w:t>
      </w:r>
      <w:r w:rsidR="00605163" w:rsidRPr="0087176A">
        <w:t>overview and resources</w:t>
      </w:r>
      <w:bookmarkEnd w:id="0"/>
      <w:bookmarkEnd w:id="1"/>
      <w:bookmarkEnd w:id="2"/>
      <w:bookmarkEnd w:id="3"/>
    </w:p>
    <w:p w:rsidR="00257FF4" w:rsidRPr="0087176A" w:rsidRDefault="00257FF4" w:rsidP="00257FF4">
      <w:pPr>
        <w:pStyle w:val="Heading3"/>
      </w:pPr>
      <w:bookmarkStart w:id="4" w:name="_Toc190682309"/>
      <w:bookmarkStart w:id="5" w:name="_Toc190682527"/>
      <w:bookmarkStart w:id="6" w:name="_Toc444523509"/>
      <w:bookmarkStart w:id="7" w:name="_Toc512866375"/>
      <w:r w:rsidRPr="0087176A">
        <w:t>1.1</w:t>
      </w:r>
      <w:r w:rsidRPr="0087176A">
        <w:tab/>
        <w:t xml:space="preserve">Strategic </w:t>
      </w:r>
      <w:r w:rsidR="00D81071" w:rsidRPr="0087176A">
        <w:t>direction</w:t>
      </w:r>
      <w:bookmarkEnd w:id="4"/>
      <w:bookmarkEnd w:id="5"/>
      <w:r w:rsidR="00D81071" w:rsidRPr="0087176A">
        <w:t xml:space="preserve"> </w:t>
      </w:r>
      <w:r w:rsidR="00605163" w:rsidRPr="0087176A">
        <w:t>statement</w:t>
      </w:r>
      <w:bookmarkEnd w:id="6"/>
      <w:bookmarkEnd w:id="7"/>
    </w:p>
    <w:p w:rsidR="00230B27" w:rsidRPr="0087176A" w:rsidRDefault="00230B27" w:rsidP="00230B27">
      <w:bookmarkStart w:id="8" w:name="_Toc190682310"/>
      <w:bookmarkStart w:id="9" w:name="_Toc190682528"/>
      <w:r w:rsidRPr="0087176A">
        <w:t xml:space="preserve">The Australian Competition and Consumer Commission (ACCC) is an independent Commonwealth statutory authority whose role is to enforce the </w:t>
      </w:r>
      <w:r w:rsidRPr="0087176A">
        <w:rPr>
          <w:i/>
        </w:rPr>
        <w:t xml:space="preserve">Competition and Consumer Act 2010 </w:t>
      </w:r>
      <w:r w:rsidRPr="0087176A">
        <w:t>(CCA) and a range of additional legislation, promoting competition, fair trading and regulating national infrastructure for the benefit of all Australians.</w:t>
      </w:r>
    </w:p>
    <w:p w:rsidR="00230B27" w:rsidRPr="0087176A" w:rsidRDefault="00230B27" w:rsidP="00230B27">
      <w:r w:rsidRPr="0087176A">
        <w:t>The Australian Energy Regulator (AER) regulates energy markets and networks under national legislation and rules. The AER has an independent Board.</w:t>
      </w:r>
    </w:p>
    <w:p w:rsidR="00230B27" w:rsidRPr="0087176A" w:rsidRDefault="00230B27" w:rsidP="00230B27">
      <w:r w:rsidRPr="0087176A">
        <w:t>The ACCC and AER share staff, resources and facilities.</w:t>
      </w:r>
    </w:p>
    <w:p w:rsidR="00230B27" w:rsidRPr="0087176A" w:rsidRDefault="00230B27" w:rsidP="00230B27">
      <w:r w:rsidRPr="0087176A">
        <w:t xml:space="preserve">The roles of the ACCC and AER should be seen in the context of the thinking that underpins National Competition Policy — that competition provides the best incentive for businesses to become more efficient, innovative and flexible and to operate in the long term interests of consumers. Together the ACCC and AER champion strong, efficient and effective markets. </w:t>
      </w:r>
    </w:p>
    <w:p w:rsidR="00230B27" w:rsidRPr="0087176A" w:rsidRDefault="00230B27" w:rsidP="00230B27">
      <w:r w:rsidRPr="0087176A">
        <w:t>The ACCC is selective in the matters it investigates and the sectors in which it engages in education and market analysis. The ACCC’s role is to focus on those circumstances that will, or have the potential to harm the competitive process or result in widespread consumer detriment. The ACCC therefore exercises discretion to direct resources to matters that provide the greatest overall benefit for competition and consumers. Each</w:t>
      </w:r>
      <w:r w:rsidR="00E11FBD">
        <w:t> </w:t>
      </w:r>
      <w:r w:rsidRPr="0087176A">
        <w:t xml:space="preserve">year the ACCC reviews its compliance and enforcement priorities. These priorities are set out in the ACCC Compliance and Enforcement Policy. This year’s areas of focus include: </w:t>
      </w:r>
    </w:p>
    <w:p w:rsidR="00230B27" w:rsidRPr="0087176A" w:rsidRDefault="00230B27" w:rsidP="003740F1">
      <w:pPr>
        <w:pStyle w:val="Bullet"/>
      </w:pPr>
      <w:r w:rsidRPr="0087176A">
        <w:t xml:space="preserve">consumer issues in </w:t>
      </w:r>
      <w:r w:rsidRPr="0087176A">
        <w:rPr>
          <w:bCs/>
        </w:rPr>
        <w:t>new car retailing</w:t>
      </w:r>
      <w:r w:rsidRPr="0087176A">
        <w:t>, including responses by retailers and manufacturers to consumer guarantee claims, and other matters identified in the ACCC’s 2017 New Car Retailing Industry Report;</w:t>
      </w:r>
    </w:p>
    <w:p w:rsidR="00230B27" w:rsidRPr="0087176A" w:rsidRDefault="00230B27" w:rsidP="003740F1">
      <w:pPr>
        <w:pStyle w:val="Bullet"/>
      </w:pPr>
      <w:r w:rsidRPr="0087176A">
        <w:t xml:space="preserve">consumer issues in the provision of </w:t>
      </w:r>
      <w:r w:rsidRPr="0087176A">
        <w:rPr>
          <w:bCs/>
        </w:rPr>
        <w:t>broadband services</w:t>
      </w:r>
      <w:r w:rsidRPr="0087176A">
        <w:t>, including addressing misleading speed claims and statements made during the transition to the NBN;</w:t>
      </w:r>
    </w:p>
    <w:p w:rsidR="00230B27" w:rsidRPr="0087176A" w:rsidRDefault="00230B27" w:rsidP="003740F1">
      <w:pPr>
        <w:pStyle w:val="Bullet"/>
      </w:pPr>
      <w:r w:rsidRPr="0087176A">
        <w:t xml:space="preserve">systemic issues involving large or national traders avoiding or misrepresenting </w:t>
      </w:r>
      <w:r w:rsidRPr="0087176A">
        <w:rPr>
          <w:bCs/>
        </w:rPr>
        <w:t>consumer guarantee</w:t>
      </w:r>
      <w:r w:rsidRPr="0087176A">
        <w:t xml:space="preserve"> rights;</w:t>
      </w:r>
    </w:p>
    <w:p w:rsidR="00230B27" w:rsidRPr="0087176A" w:rsidRDefault="00230B27" w:rsidP="003740F1">
      <w:pPr>
        <w:pStyle w:val="Bullet"/>
      </w:pPr>
      <w:r w:rsidRPr="0087176A">
        <w:t>competition issues in the</w:t>
      </w:r>
      <w:r w:rsidRPr="0087176A">
        <w:rPr>
          <w:bCs/>
        </w:rPr>
        <w:t xml:space="preserve"> financial services</w:t>
      </w:r>
      <w:r w:rsidRPr="0087176A">
        <w:t xml:space="preserve"> sector;</w:t>
      </w:r>
    </w:p>
    <w:p w:rsidR="00230B27" w:rsidRPr="0087176A" w:rsidRDefault="00230B27" w:rsidP="003740F1">
      <w:pPr>
        <w:pStyle w:val="Bullet"/>
      </w:pPr>
      <w:r w:rsidRPr="0087176A">
        <w:lastRenderedPageBreak/>
        <w:t xml:space="preserve">competition and consumer issues in the provision of </w:t>
      </w:r>
      <w:r w:rsidRPr="0087176A">
        <w:rPr>
          <w:bCs/>
        </w:rPr>
        <w:t xml:space="preserve">energy </w:t>
      </w:r>
      <w:r w:rsidRPr="0087176A">
        <w:t>as an essential service, including matters identified in the ACCC’s retail electricity pricing inquiry and the ACCC’s wholesale gas inquiry;</w:t>
      </w:r>
    </w:p>
    <w:p w:rsidR="00230B27" w:rsidRPr="0087176A" w:rsidRDefault="00230B27" w:rsidP="003740F1">
      <w:pPr>
        <w:pStyle w:val="Bullet"/>
      </w:pPr>
      <w:r w:rsidRPr="0087176A">
        <w:t xml:space="preserve">competition and consumer issues concerning the use of </w:t>
      </w:r>
      <w:r w:rsidRPr="0087176A">
        <w:rPr>
          <w:bCs/>
        </w:rPr>
        <w:t>digital platforms</w:t>
      </w:r>
      <w:r w:rsidRPr="0087176A">
        <w:t xml:space="preserve">, </w:t>
      </w:r>
      <w:r w:rsidRPr="0087176A">
        <w:rPr>
          <w:bCs/>
        </w:rPr>
        <w:t xml:space="preserve">algorithms </w:t>
      </w:r>
      <w:r w:rsidRPr="0087176A">
        <w:t xml:space="preserve">and </w:t>
      </w:r>
      <w:r w:rsidRPr="0087176A">
        <w:rPr>
          <w:bCs/>
        </w:rPr>
        <w:t>consumer data</w:t>
      </w:r>
      <w:r w:rsidRPr="0087176A">
        <w:t>, with a focus on emerging markets and matters identified by the ACCC’s digital platforms inquiry;</w:t>
      </w:r>
    </w:p>
    <w:p w:rsidR="00230B27" w:rsidRPr="0087176A" w:rsidRDefault="00230B27" w:rsidP="003740F1">
      <w:pPr>
        <w:pStyle w:val="Bullet"/>
      </w:pPr>
      <w:r w:rsidRPr="0087176A">
        <w:t xml:space="preserve">ensuring small business receives the protections of industry codes and the unfair contract terms law, with a focus on Franchising Code of Conduct issues involving </w:t>
      </w:r>
      <w:r w:rsidRPr="0087176A">
        <w:rPr>
          <w:bCs/>
        </w:rPr>
        <w:t>large or national franchisors;</w:t>
      </w:r>
    </w:p>
    <w:p w:rsidR="00230B27" w:rsidRPr="0087176A" w:rsidRDefault="00230B27" w:rsidP="003740F1">
      <w:pPr>
        <w:pStyle w:val="Bullet"/>
      </w:pPr>
      <w:r w:rsidRPr="0087176A">
        <w:t xml:space="preserve">conduct that may contravene the new </w:t>
      </w:r>
      <w:r w:rsidRPr="0087176A">
        <w:rPr>
          <w:bCs/>
        </w:rPr>
        <w:t>misuse of market power</w:t>
      </w:r>
      <w:r w:rsidRPr="0087176A">
        <w:t xml:space="preserve"> provisions and </w:t>
      </w:r>
      <w:r w:rsidRPr="0087176A">
        <w:rPr>
          <w:bCs/>
        </w:rPr>
        <w:t>concerted practice</w:t>
      </w:r>
      <w:r w:rsidRPr="0087176A">
        <w:t xml:space="preserve"> provisions of the CCA;</w:t>
      </w:r>
    </w:p>
    <w:p w:rsidR="00230B27" w:rsidRPr="0087176A" w:rsidRDefault="00230B27" w:rsidP="003740F1">
      <w:pPr>
        <w:pStyle w:val="Bullet"/>
      </w:pPr>
      <w:r w:rsidRPr="0087176A">
        <w:t xml:space="preserve">competition and consumer issues in the </w:t>
      </w:r>
      <w:r w:rsidRPr="0087176A">
        <w:rPr>
          <w:bCs/>
        </w:rPr>
        <w:t xml:space="preserve">agriculture </w:t>
      </w:r>
      <w:r w:rsidRPr="0087176A">
        <w:t>sector, with a focus on the dairy inquiry, Horticultural Code of Conduct enforcement, and analysis of the viticulture industry; and</w:t>
      </w:r>
    </w:p>
    <w:p w:rsidR="00230B27" w:rsidRPr="0087176A" w:rsidRDefault="00230B27" w:rsidP="003740F1">
      <w:pPr>
        <w:pStyle w:val="Bullet"/>
      </w:pPr>
      <w:r w:rsidRPr="0087176A">
        <w:t>competition issues in the commercial construction sector.</w:t>
      </w:r>
    </w:p>
    <w:p w:rsidR="00230B27" w:rsidRPr="0087176A" w:rsidRDefault="00230B27" w:rsidP="00230B27">
      <w:r w:rsidRPr="0087176A">
        <w:t xml:space="preserve">There are some forms of conduct that are so detrimental to consumer welfare and the competitive process that the ACCC will always regard them as a priority. These enduring priorities include: </w:t>
      </w:r>
    </w:p>
    <w:p w:rsidR="00230B27" w:rsidRPr="0087176A" w:rsidRDefault="00230B27" w:rsidP="003740F1">
      <w:pPr>
        <w:pStyle w:val="Bullet"/>
      </w:pPr>
      <w:r w:rsidRPr="0087176A">
        <w:t>cartel conduct causing detriment in Australia;</w:t>
      </w:r>
    </w:p>
    <w:p w:rsidR="00230B27" w:rsidRPr="0087176A" w:rsidRDefault="00230B27" w:rsidP="003740F1">
      <w:pPr>
        <w:pStyle w:val="Bullet"/>
      </w:pPr>
      <w:r w:rsidRPr="0087176A">
        <w:t>anti-competitive agreements and practices, and the misuse of market power;</w:t>
      </w:r>
    </w:p>
    <w:p w:rsidR="00230B27" w:rsidRPr="0087176A" w:rsidRDefault="00230B27" w:rsidP="003740F1">
      <w:pPr>
        <w:pStyle w:val="Bullet"/>
      </w:pPr>
      <w:r w:rsidRPr="0087176A">
        <w:t>product safety issues which have the potential to cause serious harm to consumers;</w:t>
      </w:r>
    </w:p>
    <w:p w:rsidR="00230B27" w:rsidRPr="0087176A" w:rsidRDefault="00230B27" w:rsidP="003740F1">
      <w:pPr>
        <w:pStyle w:val="Bullet"/>
      </w:pPr>
      <w:r w:rsidRPr="0087176A">
        <w:t>conduct impacting Indigenous Australians; and</w:t>
      </w:r>
    </w:p>
    <w:p w:rsidR="00230B27" w:rsidRPr="0087176A" w:rsidRDefault="00230B27" w:rsidP="003740F1">
      <w:pPr>
        <w:pStyle w:val="Bullet"/>
      </w:pPr>
      <w:r w:rsidRPr="0087176A">
        <w:t xml:space="preserve">conduct impacting vulnerable and disadvantaged consumers. </w:t>
      </w:r>
    </w:p>
    <w:p w:rsidR="00230B27" w:rsidRPr="0087176A" w:rsidRDefault="00230B27" w:rsidP="00230B27">
      <w:r w:rsidRPr="0087176A">
        <w:t xml:space="preserve">While the ACCC prioritises matters that fall within the current priority areas, it will always retain capacity to pursue other matters that meet its priority factors. These priority factors are outlined in the ACCC Compliance and Enforcement Policy. The ACCC will also continue important residual work in areas previously identified as priority areas. </w:t>
      </w:r>
    </w:p>
    <w:p w:rsidR="00230B27" w:rsidRPr="0087176A" w:rsidRDefault="00230B27" w:rsidP="003740F1">
      <w:r w:rsidRPr="0087176A">
        <w:t>The ACCC’s product safety priorities for 2018 include:</w:t>
      </w:r>
    </w:p>
    <w:p w:rsidR="00230B27" w:rsidRPr="0087176A" w:rsidRDefault="00230B27" w:rsidP="003740F1">
      <w:pPr>
        <w:pStyle w:val="Bullet"/>
      </w:pPr>
      <w:r w:rsidRPr="0087176A">
        <w:t>the compulsory recall of vehicles with Takata airbags;</w:t>
      </w:r>
    </w:p>
    <w:p w:rsidR="00230B27" w:rsidRPr="0087176A" w:rsidRDefault="00230B27" w:rsidP="003740F1">
      <w:pPr>
        <w:pStyle w:val="Bullet"/>
      </w:pPr>
      <w:r w:rsidRPr="0087176A">
        <w:t>improving the safety of quad bikes;</w:t>
      </w:r>
    </w:p>
    <w:p w:rsidR="00230B27" w:rsidRPr="0087176A" w:rsidRDefault="00230B27" w:rsidP="003740F1">
      <w:pPr>
        <w:pStyle w:val="Bullet"/>
      </w:pPr>
      <w:r w:rsidRPr="0087176A">
        <w:lastRenderedPageBreak/>
        <w:t>the Infinity electrical cables recall;</w:t>
      </w:r>
    </w:p>
    <w:p w:rsidR="00230B27" w:rsidRPr="0087176A" w:rsidRDefault="00230B27" w:rsidP="003740F1">
      <w:pPr>
        <w:pStyle w:val="Bullet"/>
      </w:pPr>
      <w:r w:rsidRPr="0087176A">
        <w:t>reducing the risk for children from button batteries, baby walkers and toppling furniture;</w:t>
      </w:r>
    </w:p>
    <w:p w:rsidR="00230B27" w:rsidRPr="0087176A" w:rsidRDefault="00230B27" w:rsidP="003740F1">
      <w:pPr>
        <w:pStyle w:val="Bullet"/>
      </w:pPr>
      <w:r w:rsidRPr="0087176A">
        <w:t>improving the safety of products supplied over the internet;</w:t>
      </w:r>
    </w:p>
    <w:p w:rsidR="00230B27" w:rsidRPr="0087176A" w:rsidRDefault="00230B27" w:rsidP="003740F1">
      <w:pPr>
        <w:pStyle w:val="Bullet"/>
      </w:pPr>
      <w:r w:rsidRPr="0087176A">
        <w:t>checking whether businesses are complying with compulsory safety standards and bans including for toys, bunk beds, prams and strollers, decorative burners and corded blinds; and</w:t>
      </w:r>
    </w:p>
    <w:p w:rsidR="00230B27" w:rsidRPr="0087176A" w:rsidRDefault="00230B27" w:rsidP="003740F1">
      <w:pPr>
        <w:pStyle w:val="Bullet"/>
      </w:pPr>
      <w:r w:rsidRPr="0087176A">
        <w:t>working towards the introduction of a General Safety Provision in the Australian Consumer Law.</w:t>
      </w:r>
    </w:p>
    <w:p w:rsidR="00230B27" w:rsidRPr="0087176A" w:rsidRDefault="00230B27" w:rsidP="00230B27">
      <w:r w:rsidRPr="0087176A">
        <w:t>The ACCC will continue to assess and review mergers via the informal clearance process to prevent structural changes that substantially lessen competition, with a particular focus on concentrated markets and proposed acquisitions arising through privatisation of public sector assets.</w:t>
      </w:r>
    </w:p>
    <w:p w:rsidR="00230B27" w:rsidRPr="0087176A" w:rsidRDefault="00230B27" w:rsidP="00230B27">
      <w:r w:rsidRPr="0087176A">
        <w:t>The ACCC will continue to assess and make decisions about applications for authorisation and notification of certain anti-competitive conduct. Additionally, the ACCC has resumed the role of first instance decision maker for merger authorisation applications. In doing so the ACCC will evaluate whether the proposed merger, arrangements or conduct may result in a net public benefit or, where relevant, may be unlikely to substantially lessen competition, and therefore warrant exemption from the CCA.</w:t>
      </w:r>
    </w:p>
    <w:p w:rsidR="00230B27" w:rsidRPr="0087176A" w:rsidRDefault="00230B27" w:rsidP="00230B27">
      <w:r w:rsidRPr="0087176A">
        <w:t>The ACCC determines prices and access terms and conditions for some nationally significant monopoly infrastructure services, and monitors and enforces compliance with industry-specific laws for industries including communications, bulk water, postal services and rail (energy sector regulation is undertaken by the AER).</w:t>
      </w:r>
    </w:p>
    <w:p w:rsidR="00230B27" w:rsidRPr="0087176A" w:rsidRDefault="00230B27" w:rsidP="00230B27">
      <w:r w:rsidRPr="0087176A">
        <w:t>The ACCC also monitors other markets (such as major airports, container stevedoring, wheat ports and fuel) where there is limited competition or high consumer concern to provide information about the operation of the relevant market.</w:t>
      </w:r>
    </w:p>
    <w:p w:rsidR="00230B27" w:rsidRPr="0087176A" w:rsidRDefault="00230B27" w:rsidP="00230B27">
      <w:r w:rsidRPr="0087176A">
        <w:t>Fostering efficient infrastructure provision through industry</w:t>
      </w:r>
      <w:r w:rsidRPr="0087176A">
        <w:noBreakHyphen/>
        <w:t>specific regulation and access conditions — under the umbrella of the long term interest of consumers — is the major focus of the economic regulatory role. Access conditions that promote competition in upstream and downstream markets can increase the efficiency and productivity of the overall economy. The ACCC’s economic regulation priorities for 2018-19 include:</w:t>
      </w:r>
    </w:p>
    <w:p w:rsidR="00230B27" w:rsidRPr="0087176A" w:rsidRDefault="00230B27" w:rsidP="003740F1">
      <w:pPr>
        <w:pStyle w:val="Bullet"/>
      </w:pPr>
      <w:r w:rsidRPr="0087176A">
        <w:t>undertaking access, pricing and regulatory coverage assessments across key infrastructure sectors;</w:t>
      </w:r>
      <w:r w:rsidRPr="0087176A" w:rsidDel="000531D3">
        <w:t xml:space="preserve"> </w:t>
      </w:r>
    </w:p>
    <w:p w:rsidR="00230B27" w:rsidRPr="0087176A" w:rsidRDefault="00230B27" w:rsidP="003740F1">
      <w:pPr>
        <w:pStyle w:val="Bullet"/>
      </w:pPr>
      <w:r w:rsidRPr="0087176A">
        <w:lastRenderedPageBreak/>
        <w:t>promoting competition and efficiency in sectors undergoing major reform and/or transitioning to new market structures, including communications and water markets;</w:t>
      </w:r>
    </w:p>
    <w:p w:rsidR="00230B27" w:rsidRPr="0087176A" w:rsidRDefault="00230B27" w:rsidP="003740F1">
      <w:pPr>
        <w:pStyle w:val="Bullet"/>
      </w:pPr>
      <w:r w:rsidRPr="0087176A">
        <w:t>enforcing and promoting compliance with industry-specific compliance regimes in telecommunications and water; and</w:t>
      </w:r>
    </w:p>
    <w:p w:rsidR="00230B27" w:rsidRPr="0087176A" w:rsidRDefault="00230B27" w:rsidP="003740F1">
      <w:pPr>
        <w:pStyle w:val="Bullet"/>
      </w:pPr>
      <w:r w:rsidRPr="0087176A">
        <w:t>advocating for appropriate regulation of monopoly infrastructure, including in areas where there are efficiency concerns independent of competition concerns.</w:t>
      </w:r>
    </w:p>
    <w:p w:rsidR="00230B27" w:rsidRPr="0087176A" w:rsidRDefault="00230B27" w:rsidP="00230B27">
      <w:pPr>
        <w:tabs>
          <w:tab w:val="num" w:pos="720"/>
        </w:tabs>
        <w:spacing w:before="180" w:after="0"/>
        <w:rPr>
          <w:lang w:val="en"/>
        </w:rPr>
      </w:pPr>
      <w:r w:rsidRPr="0087176A">
        <w:rPr>
          <w:lang w:val="en"/>
        </w:rPr>
        <w:t xml:space="preserve">In 2018-19 the ACCC will also continue to focus on markets where additional measures and analysis are required to deliver efficient and competitive outcomes. This includes undertaking a number of prices inquiries, industry analysis and reporting activities covering a broad range of sectors, including digital platforms, gas, financial services, private health insurance, and residential insurance in Northern Australia. </w:t>
      </w:r>
      <w:r w:rsidRPr="0087176A">
        <w:t>The ACCC will also focus on its proposed new role in relation to the new Consumer Data Right, which will allow customers to access and transfer data between service providers, thereby enhancing competition and consumer choice.</w:t>
      </w:r>
      <w:r w:rsidR="006226BF">
        <w:t xml:space="preserve"> </w:t>
      </w:r>
    </w:p>
    <w:p w:rsidR="00230B27" w:rsidRPr="0087176A" w:rsidRDefault="00230B27" w:rsidP="00230B27">
      <w:pPr>
        <w:shd w:val="clear" w:color="auto" w:fill="FFFFFF"/>
        <w:spacing w:before="240"/>
      </w:pPr>
      <w:r w:rsidRPr="0087176A">
        <w:t xml:space="preserve">The AER works to make all Australian energy consumers better off, now and in the future. This purpose drives the agency’s diverse work program, informed by both the technological, behavioural and systemic changes taking place in the energy sector and the requirements of the energy market laws and rules. The energy laws’ objective of promoting efficient investment in, and operation and use of, energy services for the long term interests of energy consumers with respect to price, quality, safety, reliability and security’ guides the AER’s priorities and work program. </w:t>
      </w:r>
    </w:p>
    <w:p w:rsidR="00230B27" w:rsidRPr="0087176A" w:rsidRDefault="00230B27" w:rsidP="003740F1">
      <w:r w:rsidRPr="0087176A">
        <w:t>For 2018</w:t>
      </w:r>
      <w:r w:rsidRPr="0087176A">
        <w:noBreakHyphen/>
        <w:t>19, the AER’s focus will include:</w:t>
      </w:r>
    </w:p>
    <w:p w:rsidR="00230B27" w:rsidRPr="0087176A" w:rsidRDefault="00230B27" w:rsidP="003740F1">
      <w:pPr>
        <w:pStyle w:val="Bullet"/>
      </w:pPr>
      <w:r w:rsidRPr="0087176A">
        <w:t>Contributing our expertise and insight to inform energy policy development processes and working in partnership with the Council of Australian Governments Energy Council, Energy Security Board and other market institutions to advance energy market reforms.</w:t>
      </w:r>
    </w:p>
    <w:p w:rsidR="00230B27" w:rsidRPr="0087176A" w:rsidRDefault="00230B27" w:rsidP="003740F1">
      <w:pPr>
        <w:pStyle w:val="Bullet"/>
      </w:pPr>
      <w:r w:rsidRPr="0087176A">
        <w:t>Delivering network regulation to promote efficient investment in energy network services that customers value, including through:</w:t>
      </w:r>
    </w:p>
    <w:p w:rsidR="00230B27" w:rsidRPr="0087176A" w:rsidRDefault="00230B27" w:rsidP="00230B27">
      <w:pPr>
        <w:pStyle w:val="Bulletpoint2"/>
        <w:rPr>
          <w:rFonts w:ascii="Book Antiqua" w:hAnsi="Book Antiqua"/>
          <w:sz w:val="20"/>
          <w:szCs w:val="20"/>
          <w:lang w:val="en"/>
        </w:rPr>
      </w:pPr>
      <w:r w:rsidRPr="0087176A">
        <w:rPr>
          <w:rFonts w:ascii="Book Antiqua" w:hAnsi="Book Antiqua"/>
          <w:sz w:val="20"/>
          <w:szCs w:val="20"/>
          <w:lang w:val="en"/>
        </w:rPr>
        <w:t>setting the revenues of electricity networks and covered gas pipelines in all jurisdictions except Western Australia</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 xml:space="preserve">continuing to develop the regulatory framework so that it is fit for purpose, able to meet future challenges and works in the interests of consumers by: </w:t>
      </w:r>
    </w:p>
    <w:p w:rsidR="00230B27" w:rsidRPr="0087176A" w:rsidRDefault="00230B27" w:rsidP="004A2327">
      <w:pPr>
        <w:pStyle w:val="Bulletpoint2"/>
        <w:numPr>
          <w:ilvl w:val="1"/>
          <w:numId w:val="14"/>
        </w:numPr>
        <w:jc w:val="both"/>
        <w:rPr>
          <w:rFonts w:ascii="Book Antiqua" w:hAnsi="Book Antiqua"/>
          <w:sz w:val="20"/>
          <w:szCs w:val="20"/>
          <w:lang w:val="en"/>
        </w:rPr>
      </w:pPr>
      <w:r w:rsidRPr="0087176A">
        <w:rPr>
          <w:rFonts w:ascii="Book Antiqua" w:hAnsi="Book Antiqua"/>
          <w:sz w:val="20"/>
          <w:szCs w:val="20"/>
          <w:lang w:val="en"/>
        </w:rPr>
        <w:t>working alongside the Australian Energy Markets Commission to review the economic regulatory framework for electricity networks so it is robust, flexible and continues to support the efficient operation of the energy market</w:t>
      </w:r>
    </w:p>
    <w:p w:rsidR="00230B27" w:rsidRPr="0087176A" w:rsidRDefault="00230B27" w:rsidP="004A2327">
      <w:pPr>
        <w:pStyle w:val="Bulletpoint2"/>
        <w:numPr>
          <w:ilvl w:val="1"/>
          <w:numId w:val="14"/>
        </w:numPr>
        <w:jc w:val="both"/>
        <w:rPr>
          <w:rFonts w:ascii="Book Antiqua" w:hAnsi="Book Antiqua"/>
          <w:sz w:val="20"/>
          <w:szCs w:val="20"/>
          <w:lang w:val="en"/>
        </w:rPr>
      </w:pPr>
      <w:r w:rsidRPr="0087176A">
        <w:rPr>
          <w:rFonts w:ascii="Book Antiqua" w:hAnsi="Book Antiqua"/>
          <w:sz w:val="20"/>
          <w:szCs w:val="20"/>
          <w:lang w:val="en"/>
        </w:rPr>
        <w:lastRenderedPageBreak/>
        <w:t>exploring ways to improve engagement, and identify opportunities for regulatory innovation as part of the ‘New Reg’ project: Towards consumer-centric energy network regulation</w:t>
      </w:r>
    </w:p>
    <w:p w:rsidR="00230B27" w:rsidRPr="0087176A" w:rsidRDefault="00230B27" w:rsidP="004A2327">
      <w:pPr>
        <w:pStyle w:val="Bulletpoint2"/>
        <w:numPr>
          <w:ilvl w:val="1"/>
          <w:numId w:val="14"/>
        </w:numPr>
        <w:jc w:val="both"/>
        <w:rPr>
          <w:rFonts w:ascii="Book Antiqua" w:hAnsi="Book Antiqua"/>
          <w:sz w:val="20"/>
          <w:szCs w:val="20"/>
          <w:lang w:val="en"/>
        </w:rPr>
      </w:pPr>
      <w:r w:rsidRPr="0087176A">
        <w:rPr>
          <w:rFonts w:ascii="Book Antiqua" w:hAnsi="Book Antiqua"/>
          <w:sz w:val="20"/>
          <w:szCs w:val="20"/>
          <w:lang w:val="en"/>
        </w:rPr>
        <w:t xml:space="preserve">finalising the Rate of Return guideline under an expanded consultation process to better enable stakeholders to understand issues and contribute views </w:t>
      </w:r>
    </w:p>
    <w:p w:rsidR="00230B27" w:rsidRPr="0087176A" w:rsidRDefault="00230B27" w:rsidP="004A2327">
      <w:pPr>
        <w:pStyle w:val="Bulletpoint2"/>
        <w:numPr>
          <w:ilvl w:val="1"/>
          <w:numId w:val="14"/>
        </w:numPr>
        <w:jc w:val="both"/>
        <w:rPr>
          <w:rFonts w:ascii="Book Antiqua" w:hAnsi="Book Antiqua"/>
          <w:sz w:val="20"/>
          <w:szCs w:val="20"/>
          <w:lang w:val="en"/>
        </w:rPr>
      </w:pPr>
      <w:r w:rsidRPr="0087176A">
        <w:rPr>
          <w:rFonts w:ascii="Book Antiqua" w:hAnsi="Book Antiqua"/>
          <w:sz w:val="20"/>
          <w:szCs w:val="20"/>
          <w:lang w:val="en"/>
        </w:rPr>
        <w:t>undertaking a review of the approach to estimating tax for energy networks to address differences in the tax allowances set by the AER and tax payments made to the ATO by networks</w:t>
      </w:r>
    </w:p>
    <w:p w:rsidR="00230B27" w:rsidRPr="0087176A" w:rsidRDefault="00230B27" w:rsidP="004A2327">
      <w:pPr>
        <w:pStyle w:val="Bulletpoint2"/>
        <w:spacing w:after="60"/>
        <w:ind w:left="998" w:hanging="357"/>
        <w:jc w:val="both"/>
        <w:rPr>
          <w:rFonts w:ascii="Book Antiqua" w:hAnsi="Book Antiqua"/>
          <w:sz w:val="20"/>
          <w:szCs w:val="20"/>
          <w:lang w:val="en"/>
        </w:rPr>
      </w:pPr>
      <w:r w:rsidRPr="0087176A">
        <w:rPr>
          <w:rFonts w:ascii="Book Antiqua" w:hAnsi="Book Antiqua"/>
          <w:sz w:val="20"/>
          <w:szCs w:val="20"/>
          <w:lang w:val="en"/>
        </w:rPr>
        <w:t>continuing to implement reforms in network pricing to improve greater consumer choice and more efficient network investment, and compliance with ring-fencing arrangements that support competition in new energy services</w:t>
      </w:r>
      <w:r w:rsidRPr="0087176A" w:rsidDel="00D75784">
        <w:rPr>
          <w:rFonts w:ascii="Book Antiqua" w:hAnsi="Book Antiqua"/>
          <w:sz w:val="20"/>
          <w:szCs w:val="20"/>
          <w:lang w:val="en"/>
        </w:rPr>
        <w:t xml:space="preserve"> </w:t>
      </w:r>
    </w:p>
    <w:p w:rsidR="00230B27" w:rsidRPr="0087176A" w:rsidRDefault="00230B27" w:rsidP="004A2327">
      <w:pPr>
        <w:pStyle w:val="Bullet"/>
      </w:pPr>
      <w:r w:rsidRPr="0087176A">
        <w:t>Building consumer confidence in retail energy markets by:</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 xml:space="preserve">redeveloping our price comparator website, Energy Made Easy, to make it easier for consumers to compare options and make informed choices </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 xml:space="preserve">working alongside the ACCC to address issues identified in the retail electricity pricing inquiry report and with retailers to deliver the commitments agreed with the Government to improve how the market works for customers </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actively promoting industry compliance with regulatory obligations— focusing on retailers’ requirements to provide hardship assistance and</w:t>
      </w:r>
      <w:r w:rsidR="006226BF">
        <w:rPr>
          <w:rFonts w:ascii="Book Antiqua" w:hAnsi="Book Antiqua"/>
          <w:sz w:val="20"/>
          <w:szCs w:val="20"/>
          <w:lang w:val="en"/>
        </w:rPr>
        <w:t xml:space="preserve"> </w:t>
      </w:r>
      <w:r w:rsidRPr="0087176A">
        <w:rPr>
          <w:rFonts w:ascii="Book Antiqua" w:hAnsi="Book Antiqua"/>
          <w:sz w:val="20"/>
          <w:szCs w:val="20"/>
          <w:lang w:val="en"/>
        </w:rPr>
        <w:t>simple, easy-to-understand pricing information—as well as taking appropriate enforcement action</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continuing to evolve the regulatory regime to accommodate innovative products and services while maintaining appropriate consumer protections</w:t>
      </w:r>
    </w:p>
    <w:p w:rsidR="00230B27" w:rsidRPr="0087176A" w:rsidRDefault="00230B27" w:rsidP="004A2327">
      <w:pPr>
        <w:pStyle w:val="Bulletpoint2"/>
        <w:spacing w:after="60"/>
        <w:ind w:left="998" w:hanging="357"/>
        <w:jc w:val="both"/>
        <w:rPr>
          <w:rFonts w:ascii="Book Antiqua" w:hAnsi="Book Antiqua"/>
          <w:sz w:val="20"/>
          <w:szCs w:val="20"/>
          <w:lang w:val="en"/>
        </w:rPr>
      </w:pPr>
      <w:r w:rsidRPr="0087176A">
        <w:rPr>
          <w:rFonts w:ascii="Book Antiqua" w:hAnsi="Book Antiqua"/>
          <w:sz w:val="20"/>
          <w:szCs w:val="20"/>
          <w:lang w:val="en"/>
        </w:rPr>
        <w:t>providing clear and useful information about energy business performance, customer rights and protections</w:t>
      </w:r>
    </w:p>
    <w:p w:rsidR="00230B27" w:rsidRPr="0087176A" w:rsidRDefault="00230B27" w:rsidP="004A2327">
      <w:pPr>
        <w:pStyle w:val="Bullet"/>
      </w:pPr>
      <w:r w:rsidRPr="0087176A">
        <w:t>Promoting efficient wholesale energy markets by:</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contributing to the development of the National Energy Guarantee which aims to integrate energy and climate change policy to deliver a lower emissions, reliable power system with enough electricity available when needed, at the lowest possible price</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publishing our first biennial report on the effectiveness of competition in the National Electricity Market, including reporting on any features that may be detrimental to efficiency or competition, by December 2018</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t>contribute to the development of gas market reforms including improvements to information on the Bulletin Board, new capacity trading and day ahead auction arrangements</w:t>
      </w:r>
    </w:p>
    <w:p w:rsidR="00230B27" w:rsidRPr="0087176A" w:rsidRDefault="00230B27" w:rsidP="004A2327">
      <w:pPr>
        <w:pStyle w:val="Bulletpoint2"/>
        <w:jc w:val="both"/>
        <w:rPr>
          <w:rFonts w:ascii="Book Antiqua" w:hAnsi="Book Antiqua"/>
          <w:sz w:val="20"/>
          <w:szCs w:val="20"/>
          <w:lang w:val="en"/>
        </w:rPr>
      </w:pPr>
      <w:r w:rsidRPr="0087176A">
        <w:rPr>
          <w:rFonts w:ascii="Book Antiqua" w:hAnsi="Book Antiqua"/>
          <w:sz w:val="20"/>
          <w:szCs w:val="20"/>
          <w:lang w:val="en"/>
        </w:rPr>
        <w:lastRenderedPageBreak/>
        <w:t>investigating, monitoring and reporting on activity in wholesale gas and electricity markets, including major incidents, high price events</w:t>
      </w:r>
    </w:p>
    <w:p w:rsidR="00230B27" w:rsidRPr="0087176A" w:rsidRDefault="00230B27" w:rsidP="004A2327">
      <w:pPr>
        <w:pStyle w:val="Bulletpoint2"/>
        <w:spacing w:after="240"/>
        <w:ind w:left="998" w:hanging="357"/>
        <w:jc w:val="both"/>
        <w:rPr>
          <w:rFonts w:ascii="Book Antiqua" w:hAnsi="Book Antiqua"/>
          <w:sz w:val="20"/>
          <w:szCs w:val="20"/>
          <w:lang w:val="en"/>
        </w:rPr>
      </w:pPr>
      <w:r w:rsidRPr="0087176A">
        <w:rPr>
          <w:rFonts w:ascii="Book Antiqua" w:hAnsi="Book Antiqua"/>
          <w:sz w:val="20"/>
          <w:szCs w:val="20"/>
          <w:lang w:val="en"/>
        </w:rPr>
        <w:t>promoting compliance with the gas and electricity market rules and taking enforcement action where necessary.</w:t>
      </w:r>
    </w:p>
    <w:p w:rsidR="00230B27" w:rsidRDefault="00230B27" w:rsidP="002406BD">
      <w:r w:rsidRPr="0087176A">
        <w:t>The ACCC and AER work directly and indirectly to achieve a shared outcome, outlined in section 2.1 below. Both will use strategic communication and undertake an active program of managed partnerships with other organisations to deliver outcomes that impact favourably on competition and consumer welfare.</w:t>
      </w:r>
    </w:p>
    <w:p w:rsidR="00F11A7F" w:rsidRDefault="00F11A7F" w:rsidP="002406BD">
      <w:pPr>
        <w:sectPr w:rsidR="00F11A7F" w:rsidSect="00801421">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p>
    <w:p w:rsidR="00257FF4" w:rsidRPr="0087176A" w:rsidRDefault="00257FF4" w:rsidP="0079797F">
      <w:pPr>
        <w:pStyle w:val="Heading3"/>
      </w:pPr>
      <w:bookmarkStart w:id="10" w:name="_Toc444523510"/>
      <w:bookmarkStart w:id="11" w:name="_Toc512866376"/>
      <w:r w:rsidRPr="0087176A">
        <w:lastRenderedPageBreak/>
        <w:t>1.2</w:t>
      </w:r>
      <w:r w:rsidRPr="0087176A">
        <w:tab/>
      </w:r>
      <w:r w:rsidR="007E6BBD" w:rsidRPr="0087176A">
        <w:t xml:space="preserve">Entity </w:t>
      </w:r>
      <w:r w:rsidRPr="0087176A">
        <w:t>resource statement</w:t>
      </w:r>
      <w:bookmarkEnd w:id="8"/>
      <w:bookmarkEnd w:id="9"/>
      <w:bookmarkEnd w:id="10"/>
      <w:bookmarkEnd w:id="11"/>
    </w:p>
    <w:p w:rsidR="00E1129E" w:rsidRPr="0087176A" w:rsidRDefault="00257FF4" w:rsidP="004A2327">
      <w:bookmarkStart w:id="12" w:name="OLE_LINK11"/>
      <w:bookmarkStart w:id="13" w:name="OLE_LINK12"/>
      <w:r w:rsidRPr="0087176A">
        <w:t xml:space="preserve">Table 1.1 shows the total </w:t>
      </w:r>
      <w:r w:rsidR="00E1129E" w:rsidRPr="0087176A">
        <w:t xml:space="preserve">funding </w:t>
      </w:r>
      <w:r w:rsidRPr="0087176A">
        <w:t>from all</w:t>
      </w:r>
      <w:r w:rsidR="00BB721D" w:rsidRPr="0087176A">
        <w:t xml:space="preserve"> sources</w:t>
      </w:r>
      <w:r w:rsidR="00331B40" w:rsidRPr="0087176A">
        <w:t xml:space="preserve"> available to the entity for its operations and to deliver </w:t>
      </w:r>
      <w:r w:rsidR="00290933" w:rsidRPr="0087176A">
        <w:t>programs</w:t>
      </w:r>
      <w:r w:rsidR="00331B40" w:rsidRPr="0087176A">
        <w:t xml:space="preserve"> and servic</w:t>
      </w:r>
      <w:r w:rsidR="00705BC0" w:rsidRPr="0087176A">
        <w:t>es on behalf of the G</w:t>
      </w:r>
      <w:r w:rsidR="00331B40" w:rsidRPr="0087176A">
        <w:t>overnment</w:t>
      </w:r>
      <w:r w:rsidR="005A7C0B" w:rsidRPr="0087176A">
        <w:t>.</w:t>
      </w:r>
    </w:p>
    <w:p w:rsidR="00257FF4" w:rsidRPr="0087176A" w:rsidRDefault="00257FF4" w:rsidP="004A2327">
      <w:r w:rsidRPr="0087176A">
        <w:t xml:space="preserve">The table summarises how resources will be applied by outcome </w:t>
      </w:r>
      <w:r w:rsidR="00331B40" w:rsidRPr="0087176A">
        <w:t>(government strategic policy objectives</w:t>
      </w:r>
      <w:r w:rsidR="00E1129E" w:rsidRPr="0087176A">
        <w:t>)</w:t>
      </w:r>
      <w:r w:rsidR="00705BC0" w:rsidRPr="0087176A">
        <w:t xml:space="preserve"> </w:t>
      </w:r>
      <w:r w:rsidRPr="0087176A">
        <w:t xml:space="preserve">and by administered </w:t>
      </w:r>
      <w:r w:rsidR="00705BC0" w:rsidRPr="0087176A">
        <w:t>(on behalf of the G</w:t>
      </w:r>
      <w:r w:rsidR="00331B40" w:rsidRPr="0087176A">
        <w:t xml:space="preserve">overnment or the public) </w:t>
      </w:r>
      <w:r w:rsidRPr="0087176A">
        <w:t xml:space="preserve">and departmental </w:t>
      </w:r>
      <w:r w:rsidR="00331B40" w:rsidRPr="0087176A">
        <w:t xml:space="preserve">(for the entity’s operations) </w:t>
      </w:r>
      <w:r w:rsidRPr="0087176A">
        <w:t>classification.</w:t>
      </w:r>
    </w:p>
    <w:p w:rsidR="009F43CB" w:rsidRPr="0087176A" w:rsidRDefault="00331B40" w:rsidP="004A2327">
      <w:r w:rsidRPr="0087176A">
        <w:t xml:space="preserve">For more detailed information on special accounts and special appropriations, please refer to </w:t>
      </w:r>
      <w:r w:rsidRPr="0087176A">
        <w:rPr>
          <w:i/>
        </w:rPr>
        <w:t>Budget Paper No. 4 – Agency Resourcing</w:t>
      </w:r>
      <w:r w:rsidRPr="0087176A">
        <w:t>.</w:t>
      </w:r>
    </w:p>
    <w:p w:rsidR="00645E69" w:rsidRPr="0087176A" w:rsidRDefault="00645E69" w:rsidP="00257FF4">
      <w:r w:rsidRPr="0087176A">
        <w:t>Information in this table is presented on a resourcing (</w:t>
      </w:r>
      <w:r w:rsidR="005A7C0B" w:rsidRPr="0087176A">
        <w:t>that is,</w:t>
      </w:r>
      <w:r w:rsidRPr="0087176A">
        <w:t xml:space="preserve"> </w:t>
      </w:r>
      <w:r w:rsidR="00061FD8" w:rsidRPr="0087176A">
        <w:t>appropriations/cash</w:t>
      </w:r>
      <w:r w:rsidR="00565C77" w:rsidRPr="0087176A">
        <w:t xml:space="preserve"> available</w:t>
      </w:r>
      <w:r w:rsidRPr="0087176A">
        <w:t xml:space="preserve">) basis, whilst the </w:t>
      </w:r>
      <w:r w:rsidR="00E1129E" w:rsidRPr="0087176A">
        <w:t xml:space="preserve">‘Budgeted expenses by </w:t>
      </w:r>
      <w:r w:rsidR="00E7371B" w:rsidRPr="0087176A">
        <w:t xml:space="preserve">Outcome </w:t>
      </w:r>
      <w:r w:rsidR="002406BD" w:rsidRPr="0087176A">
        <w:t>1</w:t>
      </w:r>
      <w:r w:rsidR="00E7371B" w:rsidRPr="0087176A">
        <w:t xml:space="preserve">’ </w:t>
      </w:r>
      <w:r w:rsidRPr="0087176A">
        <w:t>tables in Section 2 and the financial statements in Section 3 are</w:t>
      </w:r>
      <w:r w:rsidR="00831489" w:rsidRPr="0087176A">
        <w:t xml:space="preserve"> presented on an accrual basis.</w:t>
      </w:r>
    </w:p>
    <w:bookmarkEnd w:id="12"/>
    <w:bookmarkEnd w:id="13"/>
    <w:p w:rsidR="00BB3AB5" w:rsidRPr="0087176A" w:rsidRDefault="00BB3AB5" w:rsidP="003740F1"/>
    <w:p w:rsidR="00F11A7F" w:rsidRDefault="00F11A7F" w:rsidP="009A40DD">
      <w:pPr>
        <w:pStyle w:val="TableHeadingcontinued"/>
        <w:sectPr w:rsidR="00F11A7F" w:rsidSect="00F11A7F">
          <w:headerReference w:type="first" r:id="rId23"/>
          <w:pgSz w:w="11906" w:h="16838" w:code="9"/>
          <w:pgMar w:top="2466" w:right="2098" w:bottom="2466" w:left="2098" w:header="1899" w:footer="1899" w:gutter="0"/>
          <w:cols w:space="708"/>
          <w:titlePg/>
          <w:docGrid w:linePitch="360"/>
        </w:sectPr>
      </w:pPr>
    </w:p>
    <w:p w:rsidR="006A5866" w:rsidRDefault="006A5866" w:rsidP="009A40DD">
      <w:pPr>
        <w:pStyle w:val="TableHeadingcontinued"/>
      </w:pPr>
      <w:r w:rsidRPr="0087176A">
        <w:lastRenderedPageBreak/>
        <w:t xml:space="preserve">Table 1.1: </w:t>
      </w:r>
      <w:r w:rsidR="003A1702" w:rsidRPr="0087176A">
        <w:t>Australian Competition and Consumer Commission</w:t>
      </w:r>
      <w:r w:rsidRPr="0087176A">
        <w:t xml:space="preserve"> </w:t>
      </w:r>
      <w:r w:rsidR="00CB4589" w:rsidRPr="0087176A">
        <w:t xml:space="preserve">resource statement </w:t>
      </w:r>
      <w:r w:rsidR="00C20E76" w:rsidRPr="0087176A">
        <w:t>—</w:t>
      </w:r>
      <w:r w:rsidR="00B10F95" w:rsidRPr="0087176A">
        <w:t xml:space="preserve"> Budget</w:t>
      </w:r>
      <w:r w:rsidR="00CB4589" w:rsidRPr="0087176A">
        <w:t xml:space="preserve"> e</w:t>
      </w:r>
      <w:r w:rsidR="00C11F05" w:rsidRPr="0087176A">
        <w:t xml:space="preserve">stimates for </w:t>
      </w:r>
      <w:r w:rsidR="00694795" w:rsidRPr="0087176A">
        <w:t>2018-19</w:t>
      </w:r>
      <w:r w:rsidRPr="0087176A">
        <w:t xml:space="preserve"> as at Budget May </w:t>
      </w:r>
      <w:r w:rsidR="00694795" w:rsidRPr="0087176A">
        <w:t>2018</w:t>
      </w:r>
      <w:r w:rsidR="00E1129E" w:rsidRPr="0087176A">
        <w:t xml:space="preserve"> </w:t>
      </w:r>
    </w:p>
    <w:p w:rsidR="00E016BB" w:rsidRDefault="00784F2A" w:rsidP="002F699C">
      <w:pPr>
        <w:pStyle w:val="TableGraphic"/>
      </w:pPr>
      <w:r>
        <w:object w:dxaOrig="7739" w:dyaOrig="7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7pt;height:364.5pt" o:ole="">
            <v:imagedata r:id="rId24" o:title=""/>
          </v:shape>
          <o:OLEObject Type="Link" ProgID="Excel.Sheet.12" ShapeID="_x0000_i1040" DrawAspect="Content" r:id="rId25" UpdateMode="Always">
            <o:LinkType>EnhancedMetaFile</o:LinkType>
            <o:LockedField>false</o:LockedField>
          </o:OLEObject>
        </w:object>
      </w:r>
    </w:p>
    <w:p w:rsidR="008D3E19" w:rsidRPr="003740F1" w:rsidRDefault="008D3E19" w:rsidP="003740F1">
      <w:pPr>
        <w:pStyle w:val="TableGraphic"/>
        <w:rPr>
          <w:rStyle w:val="ChartandTableFootnoteChar"/>
        </w:rPr>
      </w:pPr>
      <w:r w:rsidRPr="003740F1">
        <w:rPr>
          <w:rStyle w:val="ChartandTableFootnoteChar"/>
        </w:rPr>
        <w:t>Prepared on a resourcing (</w:t>
      </w:r>
      <w:r w:rsidR="006A4AA7" w:rsidRPr="003740F1">
        <w:rPr>
          <w:rStyle w:val="ChartandTableFootnoteChar"/>
        </w:rPr>
        <w:t>that is,</w:t>
      </w:r>
      <w:r w:rsidR="001666EA" w:rsidRPr="003740F1">
        <w:rPr>
          <w:rStyle w:val="ChartandTableFootnoteChar"/>
        </w:rPr>
        <w:t xml:space="preserve"> appropriations available) basis</w:t>
      </w:r>
      <w:r w:rsidRPr="003740F1">
        <w:rPr>
          <w:rStyle w:val="ChartandTableFootnoteChar"/>
        </w:rPr>
        <w:t>.</w:t>
      </w:r>
    </w:p>
    <w:p w:rsidR="00FD79EA" w:rsidRPr="003C3191" w:rsidRDefault="003740F1" w:rsidP="000C3F58">
      <w:pPr>
        <w:pStyle w:val="ChartandTableFootnote"/>
        <w:rPr>
          <w:rFonts w:cs="Arial"/>
          <w:color w:val="auto"/>
          <w:szCs w:val="16"/>
          <w:lang w:val="en-AU"/>
        </w:rPr>
      </w:pPr>
      <w:r w:rsidRPr="003740F1">
        <w:rPr>
          <w:rFonts w:cs="Arial"/>
          <w:color w:val="auto"/>
          <w:szCs w:val="16"/>
          <w:lang w:val="en-AU"/>
        </w:rPr>
        <w:t>N</w:t>
      </w:r>
      <w:r w:rsidR="008D3E19" w:rsidRPr="003740F1">
        <w:rPr>
          <w:rFonts w:cs="Arial"/>
          <w:color w:val="auto"/>
          <w:szCs w:val="16"/>
        </w:rPr>
        <w:t>ote</w:t>
      </w:r>
      <w:r w:rsidR="008D3E19" w:rsidRPr="003C3191">
        <w:rPr>
          <w:rFonts w:cs="Arial"/>
          <w:color w:val="auto"/>
          <w:szCs w:val="16"/>
        </w:rPr>
        <w:t>: All figures shown above are GST exclusive – these may not match figu</w:t>
      </w:r>
      <w:r w:rsidR="00831489" w:rsidRPr="003C3191">
        <w:rPr>
          <w:rFonts w:cs="Arial"/>
          <w:color w:val="auto"/>
          <w:szCs w:val="16"/>
        </w:rPr>
        <w:t>res in the cash flow statement.</w:t>
      </w:r>
    </w:p>
    <w:p w:rsidR="003C3191" w:rsidRDefault="003C3191" w:rsidP="003740F1">
      <w:pPr>
        <w:pStyle w:val="ChartandTableFootnoteAlpha"/>
      </w:pPr>
      <w:r w:rsidRPr="003C3191">
        <w:t>Appropriation Bill (No. 1) 2018-19.</w:t>
      </w:r>
    </w:p>
    <w:p w:rsidR="00402E5B" w:rsidRDefault="00402E5B" w:rsidP="00402E5B">
      <w:pPr>
        <w:pStyle w:val="ChartandTableFootnoteAlpha"/>
      </w:pPr>
      <w:r>
        <w:t>Excludes departmental capital bud</w:t>
      </w:r>
      <w:r w:rsidRPr="003C3191">
        <w:t>get (DCB).</w:t>
      </w:r>
    </w:p>
    <w:p w:rsidR="00402E5B" w:rsidRDefault="00402E5B" w:rsidP="00402E5B">
      <w:pPr>
        <w:pStyle w:val="ChartandTableFootnoteAlpha"/>
      </w:pPr>
      <w:r w:rsidRPr="003C3191">
        <w:t>Estimated retained revenue receipts under section 74 of the PGPA Act.</w:t>
      </w:r>
    </w:p>
    <w:p w:rsidR="00606926" w:rsidRDefault="00606926" w:rsidP="00606926">
      <w:pPr>
        <w:pStyle w:val="ChartandTableFootnoteAlpha"/>
      </w:pPr>
      <w:r w:rsidRPr="003C3191">
        <w:t>Departmental capital budgets are not separately identified in Appropriation Bill (No.1) and form part of ordinary annual services items. Please refer to Table 3.5 for further details. For accounting purposes, this amount has been designated as a 'contribution by owner'.</w:t>
      </w:r>
    </w:p>
    <w:p w:rsidR="00402E5B" w:rsidRDefault="00402E5B" w:rsidP="00402E5B">
      <w:pPr>
        <w:pStyle w:val="ChartandTableFootnoteAlpha"/>
      </w:pPr>
      <w:r w:rsidRPr="003C3191">
        <w:t>Appropriation Bill (No. 2) 2018-19.</w:t>
      </w:r>
    </w:p>
    <w:p w:rsidR="00402E5B" w:rsidRDefault="00402E5B" w:rsidP="00402E5B">
      <w:pPr>
        <w:pStyle w:val="ChartandTableFootnoteAlpha"/>
      </w:pPr>
      <w:r w:rsidRPr="003C3191">
        <w:t xml:space="preserve">Excludes $11.6m subject to administrative quarantine by Finance or withheld under section 51 of the </w:t>
      </w:r>
      <w:r w:rsidRPr="008453F0">
        <w:rPr>
          <w:i/>
        </w:rPr>
        <w:t>Public Governance, Performance and Accountability Act 2013</w:t>
      </w:r>
      <w:r w:rsidRPr="003C3191">
        <w:t xml:space="preserve"> (PGPA Act).</w:t>
      </w:r>
    </w:p>
    <w:p w:rsidR="003C3191" w:rsidRDefault="003C3191" w:rsidP="003740F1">
      <w:pPr>
        <w:pStyle w:val="ChartandTableFootnoteAlpha"/>
      </w:pPr>
      <w:r w:rsidRPr="003C3191">
        <w:t>Relates to repayments not provided for under other appropriations through section 77 of the PGPA Act.</w:t>
      </w:r>
    </w:p>
    <w:p w:rsidR="00402E5B" w:rsidRPr="00402E5B" w:rsidRDefault="00402E5B" w:rsidP="00402E5B">
      <w:pPr>
        <w:pStyle w:val="ChartandTableFootnoteAlpha"/>
      </w:pPr>
      <w:r w:rsidRPr="00402E5B">
        <w:t>The above Excludes 'Special Public Money' held in accounts like Other Trust Monies accounts (OTM), Services for Other Government and Non-agency Bodies accounts (SOG) or Services for Other Entities a</w:t>
      </w:r>
      <w:r w:rsidR="006111D1">
        <w:t>nd Trust Moneys accounts (SOETM</w:t>
      </w:r>
      <w:r w:rsidRPr="00402E5B">
        <w:t>). For further information on special appropriations and special accounts, plea</w:t>
      </w:r>
      <w:r w:rsidR="008270C1">
        <w:t>se refer to Budget Paper No. 4</w:t>
      </w:r>
      <w:r w:rsidRPr="00402E5B">
        <w:t xml:space="preserve"> Agency Resourcing. Please also see Table 2.1 for further information on outcome and program expenses broken down by various funding sources, for example, annual appropriations, special appropriations and special accounts.</w:t>
      </w:r>
    </w:p>
    <w:p w:rsidR="0008449F" w:rsidRPr="0087176A" w:rsidRDefault="0008449F" w:rsidP="00D55317">
      <w:pPr>
        <w:pStyle w:val="Heading3"/>
      </w:pPr>
      <w:bookmarkStart w:id="14" w:name="_Toc190682311"/>
      <w:bookmarkStart w:id="15" w:name="_Toc190682529"/>
      <w:bookmarkStart w:id="16" w:name="_Toc444523511"/>
      <w:bookmarkStart w:id="17" w:name="_Toc512866377"/>
      <w:r w:rsidRPr="0087176A">
        <w:lastRenderedPageBreak/>
        <w:t>1.3</w:t>
      </w:r>
      <w:r w:rsidRPr="0087176A">
        <w:tab/>
        <w:t>Budget measures</w:t>
      </w:r>
      <w:bookmarkEnd w:id="14"/>
      <w:bookmarkEnd w:id="15"/>
      <w:bookmarkEnd w:id="16"/>
      <w:bookmarkEnd w:id="17"/>
    </w:p>
    <w:p w:rsidR="00F20B6E" w:rsidRPr="0087176A" w:rsidRDefault="00DC32EC" w:rsidP="0008449F">
      <w:r w:rsidRPr="0087176A">
        <w:t xml:space="preserve">Budget measures </w:t>
      </w:r>
      <w:r w:rsidR="005C4BEE" w:rsidRPr="0087176A">
        <w:t xml:space="preserve">in </w:t>
      </w:r>
      <w:r w:rsidR="003532DF">
        <w:t>Table 1.2</w:t>
      </w:r>
      <w:r w:rsidR="005C4BEE" w:rsidRPr="0087176A">
        <w:t xml:space="preserve"> </w:t>
      </w:r>
      <w:r w:rsidRPr="0087176A">
        <w:t>relating to</w:t>
      </w:r>
      <w:r w:rsidR="001B03CC" w:rsidRPr="0087176A">
        <w:t xml:space="preserve"> </w:t>
      </w:r>
      <w:r w:rsidR="00D857FB" w:rsidRPr="0087176A">
        <w:t>the Australian Competition and Consumer Commission</w:t>
      </w:r>
      <w:r w:rsidRPr="0087176A">
        <w:t xml:space="preserve"> a</w:t>
      </w:r>
      <w:r w:rsidR="00CB4589" w:rsidRPr="0087176A">
        <w:t>re detailed in Budget Paper No. </w:t>
      </w:r>
      <w:r w:rsidRPr="0087176A">
        <w:t>2</w:t>
      </w:r>
      <w:r w:rsidR="00C2641F" w:rsidRPr="0087176A">
        <w:t xml:space="preserve"> and are summarised </w:t>
      </w:r>
      <w:r w:rsidR="002C7703" w:rsidRPr="0087176A">
        <w:t>below</w:t>
      </w:r>
      <w:r w:rsidR="003D4188" w:rsidRPr="0087176A">
        <w:t>.</w:t>
      </w:r>
    </w:p>
    <w:p w:rsidR="00DC32EC" w:rsidRPr="0087176A" w:rsidRDefault="00AF3811" w:rsidP="003532DF">
      <w:pPr>
        <w:pStyle w:val="TableHeading"/>
      </w:pPr>
      <w:r w:rsidRPr="0087176A">
        <w:rPr>
          <w:color w:val="auto"/>
        </w:rPr>
        <w:t xml:space="preserve">Table 1.2: </w:t>
      </w:r>
      <w:r w:rsidRPr="0087176A">
        <w:t xml:space="preserve">Measures announced since the </w:t>
      </w:r>
      <w:r w:rsidR="00694795" w:rsidRPr="0087176A">
        <w:t>2017</w:t>
      </w:r>
      <w:r w:rsidR="00CB4589" w:rsidRPr="0087176A">
        <w:noBreakHyphen/>
      </w:r>
      <w:r w:rsidR="00694795" w:rsidRPr="0087176A">
        <w:t>18</w:t>
      </w:r>
      <w:r w:rsidR="00E1129E" w:rsidRPr="0087176A">
        <w:t xml:space="preserve"> </w:t>
      </w:r>
      <w:r w:rsidRPr="0087176A">
        <w:t>M</w:t>
      </w:r>
      <w:r w:rsidR="006727FC" w:rsidRPr="0087176A">
        <w:t>id-Year Economic and Fiscal Outlook (MYEFO)</w:t>
      </w:r>
    </w:p>
    <w:p w:rsidR="00E55832" w:rsidRDefault="00784F2A" w:rsidP="004A2327">
      <w:pPr>
        <w:pStyle w:val="TableGraphic"/>
      </w:pPr>
      <w:r>
        <w:object w:dxaOrig="7722" w:dyaOrig="5247">
          <v:shape id="_x0000_i1042" type="#_x0000_t75" style="width:386.25pt;height:262.5pt" o:ole="">
            <v:imagedata r:id="rId26" o:title=""/>
          </v:shape>
          <o:OLEObject Type="Link" ProgID="Excel.Sheet.12" ShapeID="_x0000_i1042" DrawAspect="Content" r:id="rId27" UpdateMode="Always">
            <o:LinkType>EnhancedMetaFile</o:LinkType>
            <o:LockedField>false</o:LockedField>
          </o:OLEObject>
        </w:object>
      </w:r>
    </w:p>
    <w:p w:rsidR="00185CF0" w:rsidRPr="002245D5" w:rsidRDefault="00337F82" w:rsidP="002245D5">
      <w:pPr>
        <w:pStyle w:val="TableGraphic"/>
        <w:jc w:val="left"/>
        <w:rPr>
          <w:rStyle w:val="ChartandTableFootnoteChar"/>
        </w:rPr>
        <w:sectPr w:rsidR="00185CF0" w:rsidRPr="002245D5" w:rsidSect="00F11A7F">
          <w:headerReference w:type="first" r:id="rId28"/>
          <w:pgSz w:w="11906" w:h="16838" w:code="9"/>
          <w:pgMar w:top="2466" w:right="2098" w:bottom="2466" w:left="2098" w:header="1899" w:footer="1899" w:gutter="0"/>
          <w:cols w:space="708"/>
          <w:titlePg/>
          <w:docGrid w:linePitch="360"/>
        </w:sectPr>
      </w:pPr>
      <w:proofErr w:type="gramStart"/>
      <w:r w:rsidRPr="003740F1">
        <w:rPr>
          <w:rStyle w:val="ChartandTableFootnoteChar"/>
        </w:rPr>
        <w:t>Pr</w:t>
      </w:r>
      <w:r w:rsidR="0031204A" w:rsidRPr="003740F1">
        <w:rPr>
          <w:rStyle w:val="ChartandTableFootnoteChar"/>
        </w:rPr>
        <w:t xml:space="preserve">epared on a Government </w:t>
      </w:r>
      <w:r w:rsidR="008C6C92" w:rsidRPr="003740F1">
        <w:rPr>
          <w:rStyle w:val="ChartandTableFootnoteChar"/>
        </w:rPr>
        <w:t>Finance</w:t>
      </w:r>
      <w:r w:rsidRPr="003740F1">
        <w:rPr>
          <w:rStyle w:val="ChartandTableFootnoteChar"/>
        </w:rPr>
        <w:t xml:space="preserve"> Statistics </w:t>
      </w:r>
      <w:r w:rsidR="00BC2C65" w:rsidRPr="003740F1">
        <w:rPr>
          <w:rStyle w:val="ChartandTableFootnoteChar"/>
        </w:rPr>
        <w:t xml:space="preserve">(fiscal) </w:t>
      </w:r>
      <w:r w:rsidRPr="003740F1">
        <w:rPr>
          <w:rStyle w:val="ChartandTableFootnoteChar"/>
        </w:rPr>
        <w:t>basis.</w:t>
      </w:r>
      <w:proofErr w:type="gramEnd"/>
      <w:r w:rsidR="00DC16AF" w:rsidRPr="003740F1">
        <w:rPr>
          <w:rStyle w:val="ChartandTableFootnoteChar"/>
        </w:rPr>
        <w:t xml:space="preserve"> Figures displaye</w:t>
      </w:r>
      <w:r w:rsidR="002245D5">
        <w:rPr>
          <w:rStyle w:val="ChartandTableFootnoteChar"/>
        </w:rPr>
        <w:t>d as a negative (-) represent a decrease in funds and a positive (+) represent an increase in funds.</w:t>
      </w:r>
    </w:p>
    <w:p w:rsidR="00BE7D58" w:rsidRPr="0087176A" w:rsidRDefault="00BE7D58" w:rsidP="00810C6A">
      <w:pPr>
        <w:pStyle w:val="Heading2"/>
      </w:pPr>
      <w:bookmarkStart w:id="18" w:name="_Toc444523512"/>
      <w:bookmarkStart w:id="19" w:name="_Toc512866378"/>
      <w:bookmarkStart w:id="20" w:name="_Toc190682312"/>
      <w:bookmarkStart w:id="21" w:name="_Toc190682530"/>
      <w:r w:rsidRPr="0087176A">
        <w:lastRenderedPageBreak/>
        <w:t xml:space="preserve">Section 2: Outcomes and </w:t>
      </w:r>
      <w:r w:rsidR="00CD3382" w:rsidRPr="0087176A">
        <w:t>p</w:t>
      </w:r>
      <w:r w:rsidR="0069466B" w:rsidRPr="0087176A">
        <w:t>lanned</w:t>
      </w:r>
      <w:r w:rsidRPr="0087176A">
        <w:t xml:space="preserve"> performance</w:t>
      </w:r>
      <w:bookmarkEnd w:id="18"/>
      <w:bookmarkEnd w:id="19"/>
    </w:p>
    <w:p w:rsidR="00BE7D58" w:rsidRPr="0087176A" w:rsidRDefault="00BE7D58" w:rsidP="00BE7D58">
      <w:r w:rsidRPr="0087176A">
        <w:t xml:space="preserve">Government outcomes are the intended results, impacts or consequences of actions by the Government on the Australian community. </w:t>
      </w:r>
      <w:r w:rsidR="004E62E4" w:rsidRPr="0087176A">
        <w:t xml:space="preserve">Commonwealth </w:t>
      </w:r>
      <w:r w:rsidR="00290933" w:rsidRPr="0087176A">
        <w:t>programs</w:t>
      </w:r>
      <w:r w:rsidR="004E62E4" w:rsidRPr="0087176A">
        <w:t xml:space="preserve"> are </w:t>
      </w:r>
      <w:r w:rsidR="00CC5AB0" w:rsidRPr="0087176A">
        <w:t xml:space="preserve">the primary vehicle </w:t>
      </w:r>
      <w:r w:rsidR="004E62E4" w:rsidRPr="0087176A">
        <w:t xml:space="preserve">by which </w:t>
      </w:r>
      <w:r w:rsidR="00A239CC" w:rsidRPr="0087176A">
        <w:t xml:space="preserve">government </w:t>
      </w:r>
      <w:r w:rsidR="007E6BBD" w:rsidRPr="0087176A">
        <w:t xml:space="preserve">entities </w:t>
      </w:r>
      <w:r w:rsidR="004E62E4" w:rsidRPr="0087176A">
        <w:t xml:space="preserve">achieve the intended results of their outcome statements. </w:t>
      </w:r>
      <w:r w:rsidR="007E6BBD" w:rsidRPr="0087176A">
        <w:t xml:space="preserve">Entities </w:t>
      </w:r>
      <w:r w:rsidRPr="0087176A">
        <w:t xml:space="preserve">are required to identify the </w:t>
      </w:r>
      <w:r w:rsidR="00290933" w:rsidRPr="0087176A">
        <w:t>programs</w:t>
      </w:r>
      <w:r w:rsidRPr="0087176A">
        <w:t xml:space="preserve"> which contribute to </w:t>
      </w:r>
      <w:r w:rsidR="00A239CC" w:rsidRPr="0087176A">
        <w:t xml:space="preserve">government </w:t>
      </w:r>
      <w:r w:rsidRPr="0087176A">
        <w:t>outcomes over the Budget and forward years.</w:t>
      </w:r>
    </w:p>
    <w:p w:rsidR="00A61BD0" w:rsidRPr="0087176A" w:rsidRDefault="00BE7D58" w:rsidP="00BE7D58">
      <w:r w:rsidRPr="0087176A">
        <w:t xml:space="preserve">Each outcome is described below together with its related </w:t>
      </w:r>
      <w:r w:rsidR="00290933" w:rsidRPr="0087176A">
        <w:t>programs</w:t>
      </w:r>
      <w:r w:rsidRPr="0087176A">
        <w:t>.</w:t>
      </w:r>
      <w:r w:rsidR="001D1903" w:rsidRPr="0087176A">
        <w:t xml:space="preserve"> </w:t>
      </w:r>
      <w:r w:rsidR="00A61BD0" w:rsidRPr="0087176A">
        <w:t>The following provides detailed information on expenses for each outcome</w:t>
      </w:r>
      <w:r w:rsidR="001D1903" w:rsidRPr="0087176A">
        <w:t xml:space="preserve"> and </w:t>
      </w:r>
      <w:r w:rsidR="00290933" w:rsidRPr="0087176A">
        <w:t>program,</w:t>
      </w:r>
      <w:r w:rsidR="001D1903" w:rsidRPr="0087176A">
        <w:t xml:space="preserve"> further broken down by funding source</w:t>
      </w:r>
      <w:r w:rsidR="00A61BD0" w:rsidRPr="0087176A">
        <w:t>.</w:t>
      </w:r>
      <w:r w:rsidR="0051207B" w:rsidRPr="0087176A">
        <w:t xml:space="preserve"> </w:t>
      </w:r>
    </w:p>
    <w:p w:rsidR="00810C6A" w:rsidRPr="0087176A"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87176A">
        <w:rPr>
          <w:b/>
        </w:rPr>
        <w:t>Note:</w:t>
      </w:r>
    </w:p>
    <w:p w:rsidR="003876AB" w:rsidRPr="0087176A" w:rsidRDefault="00173F5C" w:rsidP="00810C6A">
      <w:pPr>
        <w:pBdr>
          <w:top w:val="single" w:sz="2" w:space="6" w:color="auto"/>
          <w:left w:val="single" w:sz="2" w:space="4" w:color="auto"/>
          <w:bottom w:val="single" w:sz="2" w:space="6" w:color="auto"/>
          <w:right w:val="single" w:sz="2" w:space="4" w:color="auto"/>
        </w:pBdr>
      </w:pPr>
      <w:r w:rsidRPr="0087176A">
        <w:t>P</w:t>
      </w:r>
      <w:r w:rsidR="00810C6A" w:rsidRPr="0087176A">
        <w:t xml:space="preserve">erformance reporting requirements in the Portfolio Budget Statements </w:t>
      </w:r>
      <w:r w:rsidR="00801EF6" w:rsidRPr="0087176A">
        <w:t>are part of the enhanced Commonwealth performance f</w:t>
      </w:r>
      <w:r w:rsidR="00810C6A" w:rsidRPr="0087176A">
        <w:t>ramework</w:t>
      </w:r>
      <w:r w:rsidR="00801EF6" w:rsidRPr="0087176A">
        <w:t xml:space="preserve"> established by the </w:t>
      </w:r>
      <w:r w:rsidR="00801EF6" w:rsidRPr="0087176A">
        <w:rPr>
          <w:i/>
        </w:rPr>
        <w:t>Public Governance, Performance and Accountability Act 2013</w:t>
      </w:r>
      <w:r w:rsidR="00801EF6" w:rsidRPr="0087176A">
        <w:t xml:space="preserve">. It is </w:t>
      </w:r>
      <w:r w:rsidR="00810C6A" w:rsidRPr="0087176A">
        <w:t xml:space="preserve">anticipated that the performance criteria described in Portfolio Budget Statements will be read with broader information provided in an entity’s corporate plans and annual performance statements – included in Annual Reports </w:t>
      </w:r>
      <w:r w:rsidR="00801EF6" w:rsidRPr="0087176A">
        <w:t xml:space="preserve">- </w:t>
      </w:r>
      <w:r w:rsidR="00810C6A" w:rsidRPr="0087176A">
        <w:t>to provide an entity’s complete performance story.</w:t>
      </w:r>
    </w:p>
    <w:p w:rsidR="00173F5C" w:rsidRPr="0087176A" w:rsidRDefault="00173F5C" w:rsidP="00801EF6">
      <w:pPr>
        <w:pBdr>
          <w:top w:val="single" w:sz="2" w:space="6" w:color="auto"/>
          <w:left w:val="single" w:sz="2" w:space="4" w:color="auto"/>
          <w:bottom w:val="single" w:sz="2" w:space="6" w:color="auto"/>
          <w:right w:val="single" w:sz="2" w:space="4" w:color="auto"/>
        </w:pBdr>
      </w:pPr>
      <w:r w:rsidRPr="0087176A">
        <w:t xml:space="preserve">The most recent corporate plan for </w:t>
      </w:r>
      <w:r w:rsidR="00D857FB" w:rsidRPr="0087176A">
        <w:t>the Australian Competition and Consumer Commission</w:t>
      </w:r>
      <w:r w:rsidRPr="0087176A">
        <w:t xml:space="preserve"> can be found at: </w:t>
      </w:r>
      <w:hyperlink r:id="rId29" w:history="1">
        <w:r w:rsidR="00D857FB" w:rsidRPr="006344F5">
          <w:rPr>
            <w:rStyle w:val="Hyperlink"/>
            <w:color w:val="auto"/>
          </w:rPr>
          <w:t>www.accc.gov.au/publications/corporate-plan-priorities</w:t>
        </w:r>
      </w:hyperlink>
      <w:r w:rsidR="006226BF">
        <w:rPr>
          <w:u w:val="single"/>
        </w:rPr>
        <w:t xml:space="preserve"> </w:t>
      </w:r>
    </w:p>
    <w:p w:rsidR="00173F5C" w:rsidRPr="006344F5" w:rsidRDefault="00173F5C" w:rsidP="00810C6A">
      <w:pPr>
        <w:pBdr>
          <w:top w:val="single" w:sz="2" w:space="6" w:color="auto"/>
          <w:left w:val="single" w:sz="2" w:space="4" w:color="auto"/>
          <w:bottom w:val="single" w:sz="2" w:space="6" w:color="auto"/>
          <w:right w:val="single" w:sz="2" w:space="4" w:color="auto"/>
        </w:pBdr>
        <w:rPr>
          <w:highlight w:val="yellow"/>
        </w:rPr>
      </w:pPr>
      <w:r w:rsidRPr="006344F5">
        <w:t xml:space="preserve">The most recent annual performance statement can be found </w:t>
      </w:r>
      <w:r w:rsidR="00D857FB" w:rsidRPr="006344F5">
        <w:t>in the Annual Report at</w:t>
      </w:r>
      <w:r w:rsidRPr="006344F5">
        <w:t xml:space="preserve">: </w:t>
      </w:r>
      <w:hyperlink r:id="rId30" w:history="1">
        <w:r w:rsidR="00D857FB" w:rsidRPr="006344F5">
          <w:rPr>
            <w:rStyle w:val="Hyperlink"/>
            <w:color w:val="auto"/>
          </w:rPr>
          <w:t>www.accc.gov.au/annualreports</w:t>
        </w:r>
      </w:hyperlink>
    </w:p>
    <w:p w:rsidR="00810C6A" w:rsidRPr="0087176A" w:rsidRDefault="00810C6A" w:rsidP="00BE7D58">
      <w:pPr>
        <w:rPr>
          <w:highlight w:val="yellow"/>
        </w:rPr>
      </w:pPr>
    </w:p>
    <w:p w:rsidR="00950281" w:rsidRPr="0087176A" w:rsidRDefault="00950281" w:rsidP="003876AB">
      <w:pPr>
        <w:pStyle w:val="Heading3"/>
        <w:sectPr w:rsidR="00950281" w:rsidRPr="0087176A" w:rsidSect="00F11A7F">
          <w:headerReference w:type="first" r:id="rId31"/>
          <w:pgSz w:w="11906" w:h="16838" w:code="9"/>
          <w:pgMar w:top="2466" w:right="2098" w:bottom="2466" w:left="2098" w:header="1899" w:footer="1899" w:gutter="0"/>
          <w:cols w:space="708"/>
          <w:titlePg/>
          <w:docGrid w:linePitch="360"/>
        </w:sectPr>
      </w:pPr>
    </w:p>
    <w:p w:rsidR="003876AB" w:rsidRPr="0087176A" w:rsidRDefault="008462FB" w:rsidP="003876AB">
      <w:pPr>
        <w:pStyle w:val="Heading3"/>
      </w:pPr>
      <w:bookmarkStart w:id="22" w:name="_Toc444523513"/>
      <w:bookmarkStart w:id="23" w:name="_Toc512866379"/>
      <w:r w:rsidRPr="0087176A">
        <w:lastRenderedPageBreak/>
        <w:t>2.1</w:t>
      </w:r>
      <w:r w:rsidR="003876AB" w:rsidRPr="0087176A">
        <w:t xml:space="preserve"> </w:t>
      </w:r>
      <w:r w:rsidR="003876AB" w:rsidRPr="0087176A">
        <w:tab/>
        <w:t xml:space="preserve">Budgeted expenses and performance for Outcome </w:t>
      </w:r>
      <w:bookmarkEnd w:id="22"/>
      <w:r w:rsidR="00D857FB" w:rsidRPr="0087176A">
        <w:t>1</w:t>
      </w:r>
      <w:bookmarkEnd w:id="2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87176A">
        <w:tc>
          <w:tcPr>
            <w:tcW w:w="7713" w:type="dxa"/>
            <w:shd w:val="clear" w:color="auto" w:fill="E6E6E6"/>
          </w:tcPr>
          <w:p w:rsidR="007D0769" w:rsidRDefault="00BE7D58" w:rsidP="00E11FBD">
            <w:pPr>
              <w:pStyle w:val="TableColumnHeadingLeft"/>
              <w:spacing w:before="120" w:after="120" w:line="281" w:lineRule="auto"/>
            </w:pPr>
            <w:r w:rsidRPr="0087176A">
              <w:t xml:space="preserve">Outcome </w:t>
            </w:r>
            <w:r w:rsidR="00D857FB" w:rsidRPr="0087176A">
              <w:t>1</w:t>
            </w:r>
            <w:r w:rsidRPr="0087176A">
              <w:t xml:space="preserve">: </w:t>
            </w:r>
          </w:p>
          <w:p w:rsidR="00BE7D58" w:rsidRPr="007D0769" w:rsidRDefault="00D857FB" w:rsidP="00E11FBD">
            <w:pPr>
              <w:pStyle w:val="TableColumnHeadingLeft"/>
              <w:spacing w:before="120" w:after="120" w:line="281" w:lineRule="auto"/>
              <w:rPr>
                <w:b w:val="0"/>
              </w:rPr>
            </w:pPr>
            <w:r w:rsidRPr="007D0769">
              <w:rPr>
                <w:b w:val="0"/>
              </w:rPr>
              <w:t>Lawful competition, consumer protection, and regulated national infrastructure markets and services through regulation, including enforcement, education, price monitoring and determining the terms of access to infrastructure services.</w:t>
            </w:r>
          </w:p>
        </w:tc>
      </w:tr>
    </w:tbl>
    <w:p w:rsidR="00451501" w:rsidRPr="0087176A" w:rsidRDefault="00451501" w:rsidP="00451501">
      <w:pPr>
        <w:pStyle w:val="NoSpacing"/>
      </w:pPr>
    </w:p>
    <w:p w:rsidR="00B86CCD" w:rsidRPr="0087176A" w:rsidRDefault="00B86CCD" w:rsidP="00F00984">
      <w:pPr>
        <w:pStyle w:val="Heading5"/>
      </w:pPr>
      <w:r w:rsidRPr="0087176A">
        <w:t xml:space="preserve">Budgeted expenses for Outcome </w:t>
      </w:r>
      <w:r w:rsidR="00793F2B" w:rsidRPr="0087176A">
        <w:t>1</w:t>
      </w:r>
    </w:p>
    <w:p w:rsidR="0051207B" w:rsidRPr="0087176A" w:rsidRDefault="0051207B" w:rsidP="0051207B">
      <w:r w:rsidRPr="0087176A">
        <w:t xml:space="preserve">This table shows how much the entity intends to spend (on an accrual basis) on achieving the outcome, broken down by </w:t>
      </w:r>
      <w:r w:rsidR="00290933" w:rsidRPr="0087176A">
        <w:t>program,</w:t>
      </w:r>
      <w:r w:rsidRPr="0087176A">
        <w:t xml:space="preserve"> as well as by Administered an</w:t>
      </w:r>
      <w:r w:rsidR="00B166C6" w:rsidRPr="0087176A">
        <w:t>d Departmental funding sources.</w:t>
      </w:r>
    </w:p>
    <w:p w:rsidR="00DF2C5D" w:rsidRDefault="00DF2C5D" w:rsidP="00DF2C5D">
      <w:pPr>
        <w:pStyle w:val="TableHeading"/>
        <w:rPr>
          <w:color w:val="auto"/>
          <w:lang w:val="en-AU"/>
        </w:rPr>
      </w:pPr>
      <w:r w:rsidRPr="0087176A">
        <w:rPr>
          <w:color w:val="auto"/>
        </w:rPr>
        <w:t>Table 2.</w:t>
      </w:r>
      <w:r w:rsidR="00793F2B" w:rsidRPr="0087176A">
        <w:rPr>
          <w:color w:val="auto"/>
          <w:lang w:val="en-AU"/>
        </w:rPr>
        <w:t>1</w:t>
      </w:r>
      <w:r w:rsidRPr="0087176A">
        <w:rPr>
          <w:color w:val="auto"/>
        </w:rPr>
        <w:t xml:space="preserve">: Budgeted expenses for Outcome </w:t>
      </w:r>
      <w:r w:rsidR="00793F2B" w:rsidRPr="0087176A">
        <w:rPr>
          <w:color w:val="auto"/>
          <w:lang w:val="en-AU"/>
        </w:rPr>
        <w:t>1</w:t>
      </w:r>
    </w:p>
    <w:p w:rsidR="00E016BB" w:rsidRDefault="00784F2A" w:rsidP="00FD2130">
      <w:pPr>
        <w:pStyle w:val="TableGraphic"/>
        <w:rPr>
          <w:noProof/>
        </w:rPr>
      </w:pPr>
      <w:r>
        <w:rPr>
          <w:noProof/>
        </w:rPr>
        <w:object w:dxaOrig="7734" w:dyaOrig="4141">
          <v:shape id="_x0000_i1044" type="#_x0000_t75" style="width:387pt;height:207pt" o:ole="">
            <v:imagedata r:id="rId32" o:title=""/>
          </v:shape>
          <o:OLEObject Type="Link" ProgID="Excel.Sheet.12" ShapeID="_x0000_i1044" DrawAspect="Content" r:id="rId33" UpdateMode="Always">
            <o:LinkType>EnhancedMetaFile</o:LinkType>
            <o:LockedField>false</o:LockedField>
          </o:OLEObject>
        </w:object>
      </w:r>
    </w:p>
    <w:p w:rsidR="00E016BB" w:rsidRDefault="00E016BB" w:rsidP="00D55317">
      <w:pPr>
        <w:pStyle w:val="TableGraphic"/>
        <w:rPr>
          <w:noProof/>
        </w:rPr>
      </w:pPr>
    </w:p>
    <w:p w:rsidR="00E016BB" w:rsidRDefault="00E016BB" w:rsidP="00D55317">
      <w:pPr>
        <w:pStyle w:val="TableGraphic"/>
        <w:rPr>
          <w:noProof/>
        </w:rPr>
        <w:sectPr w:rsidR="00E016BB" w:rsidSect="00946319">
          <w:headerReference w:type="even" r:id="rId34"/>
          <w:headerReference w:type="default" r:id="rId35"/>
          <w:headerReference w:type="first" r:id="rId36"/>
          <w:pgSz w:w="11906" w:h="16838" w:code="9"/>
          <w:pgMar w:top="2466" w:right="2098" w:bottom="2466" w:left="2098" w:header="1899" w:footer="1899" w:gutter="0"/>
          <w:cols w:space="708"/>
          <w:titlePg/>
          <w:docGrid w:linePitch="360"/>
        </w:sectPr>
      </w:pPr>
    </w:p>
    <w:p w:rsidR="00AD42E2" w:rsidRPr="0087176A" w:rsidRDefault="000E122C" w:rsidP="00221972">
      <w:pPr>
        <w:pStyle w:val="TableHeadingcontinued"/>
      </w:pPr>
      <w:r w:rsidRPr="0087176A">
        <w:lastRenderedPageBreak/>
        <w:t>Table 2.1</w:t>
      </w:r>
      <w:r w:rsidR="00AD42E2" w:rsidRPr="0087176A">
        <w:t xml:space="preserve">: Budgeted expenses for Outcome </w:t>
      </w:r>
      <w:r w:rsidR="001A6B6B" w:rsidRPr="0087176A">
        <w:t>1</w:t>
      </w:r>
      <w:r w:rsidR="00C91347" w:rsidRPr="0087176A">
        <w:t xml:space="preserve"> (continued)</w:t>
      </w:r>
    </w:p>
    <w:p w:rsidR="00E016BB" w:rsidRDefault="00784F2A" w:rsidP="00E016BB">
      <w:pPr>
        <w:pStyle w:val="TableGraphic"/>
      </w:pPr>
      <w:r>
        <w:object w:dxaOrig="7734" w:dyaOrig="3493">
          <v:shape id="_x0000_i1046" type="#_x0000_t75" style="width:387pt;height:174pt" o:ole="">
            <v:imagedata r:id="rId37" o:title=""/>
          </v:shape>
          <o:OLEObject Type="Link" ProgID="Excel.Sheet.12" ShapeID="_x0000_i1046" DrawAspect="Content" r:id="rId38" UpdateMode="Always">
            <o:LinkType>EnhancedMetaFile</o:LinkType>
            <o:LockedField>false</o:LockedField>
          </o:OLEObject>
        </w:object>
      </w:r>
    </w:p>
    <w:p w:rsidR="000C3F58" w:rsidRPr="000C3F58" w:rsidRDefault="004E0308" w:rsidP="00C84953">
      <w:pPr>
        <w:pStyle w:val="ChartandTableFootnoteAlpha"/>
        <w:numPr>
          <w:ilvl w:val="0"/>
          <w:numId w:val="18"/>
        </w:numPr>
      </w:pPr>
      <w:r w:rsidRPr="0087176A">
        <w:t>E</w:t>
      </w:r>
      <w:r w:rsidR="00A805EB" w:rsidRPr="0087176A">
        <w:t>stimated e</w:t>
      </w:r>
      <w:r w:rsidRPr="0087176A">
        <w:t xml:space="preserve">xpenses </w:t>
      </w:r>
      <w:r w:rsidR="00A805EB" w:rsidRPr="0087176A">
        <w:t xml:space="preserve">incurred in relation to receipts retained under section 74 of the </w:t>
      </w:r>
      <w:r w:rsidR="006922DC" w:rsidRPr="008453F0">
        <w:t>PGPA Act</w:t>
      </w:r>
      <w:r w:rsidR="00B86CCD" w:rsidRPr="0087176A">
        <w:t>.</w:t>
      </w:r>
    </w:p>
    <w:p w:rsidR="000E122C" w:rsidRPr="000C3F58" w:rsidRDefault="000E122C" w:rsidP="00C84953">
      <w:pPr>
        <w:pStyle w:val="ChartandTableFootnoteAlpha"/>
        <w:numPr>
          <w:ilvl w:val="0"/>
          <w:numId w:val="18"/>
        </w:numPr>
      </w:pPr>
      <w:r w:rsidRPr="0087176A">
        <w:t>Expenses not requiring appropriation in the Budget year are made up of depreciation expenses, amortisation expenses, make good expenses and audit fees.</w:t>
      </w:r>
    </w:p>
    <w:p w:rsidR="00B86CCD" w:rsidRPr="0087176A" w:rsidRDefault="00B86CCD" w:rsidP="00B86CCD">
      <w:pPr>
        <w:pStyle w:val="Source"/>
      </w:pPr>
      <w:r w:rsidRPr="0087176A">
        <w:t>Note: Departmental appropriation splits and totals are indicative estimates and may change in the course of the budget year as government priorities change.</w:t>
      </w:r>
    </w:p>
    <w:p w:rsidR="00B86CCD" w:rsidRPr="0087176A" w:rsidRDefault="00B86CCD" w:rsidP="00B86CCD">
      <w:pPr>
        <w:pStyle w:val="NoSpacing"/>
      </w:pPr>
    </w:p>
    <w:p w:rsidR="00185CF0" w:rsidRDefault="00185CF0">
      <w:pPr>
        <w:spacing w:after="0" w:line="240" w:lineRule="auto"/>
        <w:jc w:val="left"/>
        <w:rPr>
          <w:rFonts w:ascii="Arial" w:hAnsi="Arial"/>
          <w:b/>
          <w:lang w:val="x-none" w:eastAsia="x-none"/>
        </w:rPr>
        <w:sectPr w:rsidR="00185CF0" w:rsidSect="00946319">
          <w:headerReference w:type="first" r:id="rId39"/>
          <w:pgSz w:w="11906" w:h="16838" w:code="9"/>
          <w:pgMar w:top="2466" w:right="2098" w:bottom="2466" w:left="2098" w:header="1899" w:footer="1899" w:gutter="0"/>
          <w:cols w:space="708"/>
          <w:titlePg/>
          <w:docGrid w:linePitch="360"/>
        </w:sectPr>
      </w:pPr>
      <w:bookmarkStart w:id="24" w:name="_Toc190682315"/>
      <w:bookmarkStart w:id="25" w:name="_Toc190682532"/>
      <w:bookmarkEnd w:id="20"/>
      <w:bookmarkEnd w:id="21"/>
    </w:p>
    <w:p w:rsidR="00C854F5" w:rsidRPr="0087176A" w:rsidRDefault="008E5BB7" w:rsidP="00E5444F">
      <w:pPr>
        <w:pStyle w:val="TableHeading"/>
        <w:rPr>
          <w:color w:val="auto"/>
          <w:lang w:val="en-AU"/>
        </w:rPr>
      </w:pPr>
      <w:r w:rsidRPr="0087176A">
        <w:rPr>
          <w:color w:val="auto"/>
        </w:rPr>
        <w:lastRenderedPageBreak/>
        <w:t>Table 2.</w:t>
      </w:r>
      <w:r w:rsidR="000E122C" w:rsidRPr="0087176A">
        <w:rPr>
          <w:color w:val="auto"/>
          <w:lang w:val="en-AU"/>
        </w:rPr>
        <w:t>2</w:t>
      </w:r>
      <w:r w:rsidRPr="0087176A">
        <w:rPr>
          <w:color w:val="auto"/>
        </w:rPr>
        <w:t xml:space="preserve">: Performance criteria for Outcome </w:t>
      </w:r>
      <w:r w:rsidR="000E122C" w:rsidRPr="0087176A">
        <w:rPr>
          <w:color w:val="auto"/>
          <w:lang w:val="en-AU"/>
        </w:rPr>
        <w:t>1</w:t>
      </w:r>
    </w:p>
    <w:p w:rsidR="009B011E" w:rsidRPr="0087176A" w:rsidRDefault="00E57CA7" w:rsidP="00B166C6">
      <w:r w:rsidRPr="0087176A">
        <w:t>Table 2.</w:t>
      </w:r>
      <w:r w:rsidR="000E122C" w:rsidRPr="0087176A">
        <w:t>2</w:t>
      </w:r>
      <w:r w:rsidRPr="0087176A">
        <w:t xml:space="preserve"> </w:t>
      </w:r>
      <w:r w:rsidR="006F0E97" w:rsidRPr="0087176A">
        <w:t xml:space="preserve">below </w:t>
      </w:r>
      <w:r w:rsidR="00691E49" w:rsidRPr="0087176A">
        <w:t xml:space="preserve">details the performance criteria for each </w:t>
      </w:r>
      <w:r w:rsidR="008E5BB7" w:rsidRPr="0087176A">
        <w:t xml:space="preserve">program associated with Outcome </w:t>
      </w:r>
      <w:r w:rsidR="000E122C" w:rsidRPr="0087176A">
        <w:t>1</w:t>
      </w:r>
      <w:r w:rsidR="008E5BB7" w:rsidRPr="0087176A">
        <w:t>. It also summarises how each pro</w:t>
      </w:r>
      <w:r w:rsidR="0003503B" w:rsidRPr="0087176A">
        <w:t xml:space="preserve">gram </w:t>
      </w:r>
      <w:r w:rsidR="00694795" w:rsidRPr="0087176A">
        <w:t>is delivered and where 2018-19</w:t>
      </w:r>
      <w:r w:rsidR="008E5BB7" w:rsidRPr="0087176A">
        <w:t xml:space="preserve"> Budget measures have created new programs or materially changed existing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6534"/>
      </w:tblGrid>
      <w:tr w:rsidR="0087176A" w:rsidRPr="0087176A" w:rsidTr="00E016BB">
        <w:tc>
          <w:tcPr>
            <w:tcW w:w="7655" w:type="dxa"/>
            <w:gridSpan w:val="2"/>
            <w:shd w:val="clear" w:color="auto" w:fill="F2F2F2" w:themeFill="background1" w:themeFillShade="F2"/>
          </w:tcPr>
          <w:p w:rsidR="001A6B6B" w:rsidRPr="0087176A" w:rsidRDefault="008341B9" w:rsidP="008669DC">
            <w:pPr>
              <w:pStyle w:val="Outcome"/>
              <w:spacing w:before="60" w:after="60" w:line="240" w:lineRule="auto"/>
              <w:rPr>
                <w:sz w:val="18"/>
                <w:szCs w:val="18"/>
              </w:rPr>
            </w:pPr>
            <w:r>
              <w:rPr>
                <w:sz w:val="18"/>
                <w:szCs w:val="18"/>
              </w:rPr>
              <w:t xml:space="preserve">Outcome 1 – </w:t>
            </w:r>
            <w:r w:rsidR="001A6B6B" w:rsidRPr="0087176A">
              <w:rPr>
                <w:b w:val="0"/>
                <w:sz w:val="18"/>
                <w:szCs w:val="18"/>
              </w:rPr>
              <w:t>Lawful competition, consumer protection, and regulated national infrastructure markets and services through regulation, including enforcement, education, price monitoring and determining the terms of access to infrastructure services.</w:t>
            </w:r>
          </w:p>
        </w:tc>
      </w:tr>
      <w:tr w:rsidR="0087176A" w:rsidRPr="0087176A" w:rsidTr="00E016BB">
        <w:tc>
          <w:tcPr>
            <w:tcW w:w="7655" w:type="dxa"/>
            <w:gridSpan w:val="2"/>
            <w:tcBorders>
              <w:bottom w:val="single" w:sz="4" w:space="0" w:color="auto"/>
            </w:tcBorders>
            <w:shd w:val="clear" w:color="auto" w:fill="F2F2F2" w:themeFill="background1" w:themeFillShade="F2"/>
          </w:tcPr>
          <w:p w:rsidR="001A6B6B" w:rsidRPr="0087176A" w:rsidRDefault="001A6B6B" w:rsidP="008669DC">
            <w:pPr>
              <w:pStyle w:val="TableColumnHeadingLeft"/>
              <w:rPr>
                <w:rFonts w:cs="Arial"/>
                <w:sz w:val="16"/>
                <w:szCs w:val="16"/>
              </w:rPr>
            </w:pPr>
            <w:r w:rsidRPr="0087176A">
              <w:rPr>
                <w:rFonts w:cs="Arial"/>
                <w:sz w:val="16"/>
                <w:szCs w:val="16"/>
              </w:rPr>
              <w:t>Program 1.1 – Australian Compe</w:t>
            </w:r>
            <w:r w:rsidR="00F27D72">
              <w:rPr>
                <w:rFonts w:cs="Arial"/>
                <w:sz w:val="16"/>
                <w:szCs w:val="16"/>
              </w:rPr>
              <w:t>tition and Consumer Commission</w:t>
            </w:r>
          </w:p>
          <w:p w:rsidR="001A6B6B" w:rsidRPr="0087176A" w:rsidRDefault="001A6B6B" w:rsidP="008669DC">
            <w:pPr>
              <w:pStyle w:val="TableTextLeft"/>
              <w:rPr>
                <w:rFonts w:cs="Arial"/>
                <w:sz w:val="16"/>
                <w:szCs w:val="16"/>
              </w:rPr>
            </w:pPr>
            <w:r w:rsidRPr="0087176A">
              <w:rPr>
                <w:rFonts w:cs="Arial"/>
                <w:sz w:val="16"/>
                <w:szCs w:val="16"/>
              </w:rPr>
              <w:t xml:space="preserve">To achieve compliance with the </w:t>
            </w:r>
            <w:r w:rsidRPr="0087176A">
              <w:rPr>
                <w:rFonts w:cs="Arial"/>
                <w:i/>
                <w:sz w:val="16"/>
                <w:szCs w:val="16"/>
              </w:rPr>
              <w:t>Competition and Consumer Act 2010</w:t>
            </w:r>
            <w:r w:rsidRPr="0087176A">
              <w:rPr>
                <w:rFonts w:cs="Arial"/>
                <w:sz w:val="16"/>
                <w:szCs w:val="16"/>
              </w:rPr>
              <w:t xml:space="preserve"> and other legislation to protect, strengthen and supplement the way competition works in Australian markets and industries to improve the efficiency of the economy and to increase the welfare of Australians.</w:t>
            </w:r>
          </w:p>
        </w:tc>
      </w:tr>
      <w:tr w:rsidR="0087176A" w:rsidRPr="0087176A" w:rsidTr="00E016BB">
        <w:trPr>
          <w:trHeight w:val="841"/>
        </w:trPr>
        <w:tc>
          <w:tcPr>
            <w:tcW w:w="1121" w:type="dxa"/>
            <w:tcBorders>
              <w:bottom w:val="single" w:sz="4" w:space="0" w:color="auto"/>
            </w:tcBorders>
          </w:tcPr>
          <w:p w:rsidR="001A6B6B" w:rsidRPr="0087176A" w:rsidRDefault="001A6B6B" w:rsidP="008669DC">
            <w:pPr>
              <w:pStyle w:val="TableTextLeft"/>
              <w:rPr>
                <w:rFonts w:cs="Arial"/>
                <w:sz w:val="16"/>
                <w:szCs w:val="16"/>
              </w:rPr>
            </w:pPr>
            <w:r w:rsidRPr="0087176A">
              <w:rPr>
                <w:rFonts w:cs="Arial"/>
                <w:b/>
                <w:sz w:val="16"/>
                <w:szCs w:val="16"/>
              </w:rPr>
              <w:t>Delivery</w:t>
            </w:r>
          </w:p>
        </w:tc>
        <w:tc>
          <w:tcPr>
            <w:tcW w:w="6534" w:type="dxa"/>
            <w:tcBorders>
              <w:bottom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The ACCC achieves Outcome 1 by:</w:t>
            </w:r>
          </w:p>
          <w:p w:rsidR="001A6B6B" w:rsidRPr="0087176A" w:rsidRDefault="001A6B6B" w:rsidP="008669DC">
            <w:pPr>
              <w:pStyle w:val="TableTextLeft"/>
              <w:numPr>
                <w:ilvl w:val="0"/>
                <w:numId w:val="15"/>
              </w:numPr>
              <w:ind w:left="284" w:hanging="284"/>
              <w:rPr>
                <w:rFonts w:cs="Arial"/>
                <w:sz w:val="16"/>
                <w:szCs w:val="16"/>
              </w:rPr>
            </w:pPr>
            <w:r w:rsidRPr="0087176A">
              <w:rPr>
                <w:rFonts w:cs="Arial"/>
                <w:sz w:val="16"/>
                <w:szCs w:val="16"/>
              </w:rPr>
              <w:t>Maintaining and promoting competition through:</w:t>
            </w:r>
          </w:p>
          <w:p w:rsidR="001A6B6B" w:rsidRPr="0087176A" w:rsidRDefault="001A6B6B" w:rsidP="008669DC">
            <w:pPr>
              <w:pStyle w:val="TableTextBullet"/>
              <w:rPr>
                <w:rFonts w:cs="Arial"/>
                <w:sz w:val="16"/>
                <w:szCs w:val="16"/>
              </w:rPr>
            </w:pPr>
            <w:r w:rsidRPr="0087176A">
              <w:rPr>
                <w:rFonts w:cs="Arial"/>
                <w:sz w:val="16"/>
                <w:szCs w:val="16"/>
              </w:rPr>
              <w:t>delivering outcomes to address harm to consumers and businesses resulting from anti-competitive conduct focusing in particular on the ACCC’s identified priorities;</w:t>
            </w:r>
          </w:p>
          <w:p w:rsidR="001A6B6B" w:rsidRPr="0087176A" w:rsidRDefault="001A6B6B" w:rsidP="008669DC">
            <w:pPr>
              <w:pStyle w:val="TableTextBullet"/>
              <w:rPr>
                <w:rFonts w:cs="Arial"/>
                <w:sz w:val="16"/>
                <w:szCs w:val="16"/>
              </w:rPr>
            </w:pPr>
            <w:r w:rsidRPr="0087176A">
              <w:rPr>
                <w:rFonts w:cs="Arial"/>
                <w:sz w:val="16"/>
                <w:szCs w:val="16"/>
              </w:rPr>
              <w:t>assessing mergers to prevent structural changes that substantially lessen competition; and</w:t>
            </w:r>
          </w:p>
          <w:p w:rsidR="001A6B6B" w:rsidRPr="0087176A" w:rsidRDefault="001A6B6B" w:rsidP="008669DC">
            <w:pPr>
              <w:pStyle w:val="TableTextBullet"/>
              <w:rPr>
                <w:rFonts w:cs="Arial"/>
                <w:sz w:val="16"/>
                <w:szCs w:val="16"/>
              </w:rPr>
            </w:pPr>
            <w:r w:rsidRPr="0087176A">
              <w:rPr>
                <w:rFonts w:cs="Arial"/>
                <w:sz w:val="16"/>
                <w:szCs w:val="16"/>
              </w:rPr>
              <w:t xml:space="preserve">making decisions on authorisation, notification and certification trademark applications in the public interest. </w:t>
            </w:r>
          </w:p>
          <w:p w:rsidR="001A6B6B" w:rsidRPr="0087176A" w:rsidRDefault="001A6B6B" w:rsidP="008669DC">
            <w:pPr>
              <w:pStyle w:val="TableTextLeft"/>
              <w:numPr>
                <w:ilvl w:val="0"/>
                <w:numId w:val="15"/>
              </w:numPr>
              <w:ind w:left="284" w:hanging="284"/>
              <w:rPr>
                <w:rFonts w:cs="Arial"/>
                <w:sz w:val="16"/>
                <w:szCs w:val="16"/>
              </w:rPr>
            </w:pPr>
            <w:r w:rsidRPr="0087176A">
              <w:rPr>
                <w:rFonts w:cs="Arial"/>
                <w:sz w:val="16"/>
                <w:szCs w:val="16"/>
              </w:rPr>
              <w:t>Protecting the interests and safety of consumers, and supporting fair trading in markets affecting consumers and small business through:</w:t>
            </w:r>
          </w:p>
          <w:p w:rsidR="001A6B6B" w:rsidRPr="0087176A" w:rsidRDefault="001A6B6B" w:rsidP="008669DC">
            <w:pPr>
              <w:pStyle w:val="TableTextBullet"/>
              <w:rPr>
                <w:rFonts w:cs="Arial"/>
                <w:sz w:val="16"/>
                <w:szCs w:val="16"/>
              </w:rPr>
            </w:pPr>
            <w:r w:rsidRPr="0087176A">
              <w:rPr>
                <w:rFonts w:cs="Arial"/>
                <w:sz w:val="16"/>
                <w:szCs w:val="16"/>
              </w:rPr>
              <w:t>delivering outcomes to address harm to consumers and small businesses resulting from non-compliance with the Australian Consumer Law focusing in particular on the ACCC’s identified priorities;</w:t>
            </w:r>
          </w:p>
          <w:p w:rsidR="001A6B6B" w:rsidRPr="0087176A" w:rsidRDefault="001A6B6B" w:rsidP="008669DC">
            <w:pPr>
              <w:pStyle w:val="TableTextBullet"/>
              <w:rPr>
                <w:rFonts w:cs="Arial"/>
                <w:sz w:val="16"/>
                <w:szCs w:val="16"/>
              </w:rPr>
            </w:pPr>
            <w:r w:rsidRPr="0087176A">
              <w:rPr>
                <w:rFonts w:cs="Arial"/>
                <w:sz w:val="16"/>
                <w:szCs w:val="16"/>
              </w:rPr>
              <w:t xml:space="preserve">enhancing the effectiveness of the ACCC’s compliance and enforcement initiatives through partnerships; </w:t>
            </w:r>
          </w:p>
          <w:p w:rsidR="001A6B6B" w:rsidRPr="0087176A" w:rsidRDefault="001A6B6B" w:rsidP="008669DC">
            <w:pPr>
              <w:pStyle w:val="TableTextBullet"/>
              <w:rPr>
                <w:rFonts w:cs="Arial"/>
                <w:sz w:val="16"/>
                <w:szCs w:val="16"/>
              </w:rPr>
            </w:pPr>
            <w:r w:rsidRPr="0087176A">
              <w:rPr>
                <w:rFonts w:cs="Arial"/>
                <w:sz w:val="16"/>
                <w:szCs w:val="16"/>
              </w:rPr>
              <w:t>identifying and addressing the risk of serious injury and death from safety hazards in consumer products;</w:t>
            </w:r>
          </w:p>
          <w:p w:rsidR="001A6B6B" w:rsidRPr="0087176A" w:rsidRDefault="001A6B6B" w:rsidP="008669DC">
            <w:pPr>
              <w:pStyle w:val="TableTextBullet"/>
              <w:rPr>
                <w:rFonts w:cs="Arial"/>
                <w:sz w:val="16"/>
                <w:szCs w:val="16"/>
              </w:rPr>
            </w:pPr>
            <w:r w:rsidRPr="0087176A">
              <w:rPr>
                <w:rFonts w:cs="Arial"/>
                <w:sz w:val="16"/>
                <w:szCs w:val="16"/>
              </w:rPr>
              <w:t>supporting a vibrant small business sector; and</w:t>
            </w:r>
          </w:p>
          <w:p w:rsidR="001A6B6B" w:rsidRPr="0087176A" w:rsidRDefault="001A6B6B" w:rsidP="008669DC">
            <w:pPr>
              <w:pStyle w:val="TableTextBullet"/>
              <w:rPr>
                <w:rFonts w:cs="Arial"/>
                <w:sz w:val="16"/>
                <w:szCs w:val="16"/>
              </w:rPr>
            </w:pPr>
            <w:r w:rsidRPr="0087176A">
              <w:rPr>
                <w:rFonts w:cs="Arial"/>
                <w:sz w:val="16"/>
                <w:szCs w:val="16"/>
              </w:rPr>
              <w:t>empowering consumers by increasing their awareness of their rights under the Australian Consumer Law.</w:t>
            </w:r>
          </w:p>
          <w:p w:rsidR="001A6B6B" w:rsidRPr="0087176A" w:rsidRDefault="001A6B6B" w:rsidP="008669DC">
            <w:pPr>
              <w:pStyle w:val="TableTextLeft"/>
              <w:numPr>
                <w:ilvl w:val="0"/>
                <w:numId w:val="15"/>
              </w:numPr>
              <w:ind w:left="284" w:hanging="284"/>
              <w:rPr>
                <w:rFonts w:cs="Arial"/>
                <w:sz w:val="16"/>
                <w:szCs w:val="16"/>
              </w:rPr>
            </w:pPr>
            <w:r w:rsidRPr="0087176A">
              <w:rPr>
                <w:rFonts w:cs="Arial"/>
                <w:sz w:val="16"/>
                <w:szCs w:val="16"/>
              </w:rPr>
              <w:t>Promoting the economically efficient operation of, use of, and investment in infrastructure; and identifying market failure through:</w:t>
            </w:r>
          </w:p>
          <w:p w:rsidR="001A6B6B" w:rsidRPr="0087176A" w:rsidRDefault="001A6B6B" w:rsidP="008669DC">
            <w:pPr>
              <w:pStyle w:val="TableTextBullet"/>
              <w:rPr>
                <w:rFonts w:cs="Arial"/>
                <w:sz w:val="16"/>
                <w:szCs w:val="16"/>
              </w:rPr>
            </w:pPr>
            <w:r w:rsidRPr="0087176A">
              <w:rPr>
                <w:rFonts w:cs="Arial"/>
                <w:sz w:val="16"/>
                <w:szCs w:val="16"/>
              </w:rPr>
              <w:t>delivering network regulation that promotes competition in the long-term interests of end-users;</w:t>
            </w:r>
          </w:p>
          <w:p w:rsidR="001A6B6B" w:rsidRPr="0087176A" w:rsidRDefault="001A6B6B" w:rsidP="008669DC">
            <w:pPr>
              <w:pStyle w:val="TableTextBullet"/>
              <w:rPr>
                <w:rFonts w:cs="Arial"/>
                <w:sz w:val="16"/>
                <w:szCs w:val="16"/>
              </w:rPr>
            </w:pPr>
            <w:r w:rsidRPr="0087176A">
              <w:rPr>
                <w:rFonts w:cs="Arial"/>
                <w:sz w:val="16"/>
                <w:szCs w:val="16"/>
              </w:rPr>
              <w:t>providing industry monitoring reports to Government in relation to highly concentrated, newly deregulated or emerging markets; and</w:t>
            </w:r>
          </w:p>
          <w:p w:rsidR="001A6B6B" w:rsidRPr="0087176A" w:rsidRDefault="001A6B6B" w:rsidP="008669DC">
            <w:pPr>
              <w:pStyle w:val="TableTextBullet"/>
              <w:tabs>
                <w:tab w:val="left" w:pos="321"/>
              </w:tabs>
              <w:rPr>
                <w:rFonts w:cs="Arial"/>
                <w:sz w:val="16"/>
                <w:szCs w:val="16"/>
              </w:rPr>
            </w:pPr>
            <w:r w:rsidRPr="0087176A">
              <w:rPr>
                <w:rFonts w:cs="Arial"/>
                <w:sz w:val="16"/>
                <w:szCs w:val="16"/>
              </w:rPr>
              <w:t>improving the efficient operation of markets by enforcing industry-specific competition and market rules.</w:t>
            </w:r>
          </w:p>
          <w:p w:rsidR="001A6B6B" w:rsidRPr="0087176A" w:rsidRDefault="001A6B6B" w:rsidP="008669DC">
            <w:pPr>
              <w:pStyle w:val="TableTextLeft"/>
              <w:numPr>
                <w:ilvl w:val="0"/>
                <w:numId w:val="15"/>
              </w:numPr>
              <w:ind w:left="284" w:hanging="284"/>
              <w:rPr>
                <w:rFonts w:cs="Arial"/>
                <w:sz w:val="16"/>
                <w:szCs w:val="16"/>
              </w:rPr>
            </w:pPr>
            <w:r w:rsidRPr="0087176A">
              <w:rPr>
                <w:rFonts w:cs="Arial"/>
                <w:sz w:val="16"/>
                <w:szCs w:val="16"/>
              </w:rPr>
              <w:t>Undertaking market studies and inquiries to support competition, consumer and regulatory outcomes</w:t>
            </w:r>
            <w:r w:rsidR="0099032E">
              <w:rPr>
                <w:rFonts w:cs="Arial"/>
                <w:sz w:val="16"/>
                <w:szCs w:val="16"/>
              </w:rPr>
              <w:t>.</w:t>
            </w:r>
          </w:p>
        </w:tc>
      </w:tr>
    </w:tbl>
    <w:p w:rsidR="00185CF0" w:rsidRDefault="00185CF0">
      <w:pPr>
        <w:sectPr w:rsidR="00185CF0" w:rsidSect="00946319">
          <w:headerReference w:type="first" r:id="rId40"/>
          <w:pgSz w:w="11906" w:h="16838" w:code="9"/>
          <w:pgMar w:top="2466" w:right="2098" w:bottom="2466" w:left="2098" w:header="1899" w:footer="1899"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619"/>
        <w:gridCol w:w="1612"/>
        <w:gridCol w:w="1240"/>
      </w:tblGrid>
      <w:tr w:rsidR="0087176A" w:rsidRPr="0087176A" w:rsidTr="008341B9">
        <w:tc>
          <w:tcPr>
            <w:tcW w:w="7592" w:type="dxa"/>
            <w:gridSpan w:val="4"/>
            <w:tcBorders>
              <w:top w:val="double" w:sz="4" w:space="0" w:color="auto"/>
              <w:bottom w:val="double" w:sz="4" w:space="0" w:color="auto"/>
            </w:tcBorders>
            <w:shd w:val="clear" w:color="auto" w:fill="FFFFFF"/>
          </w:tcPr>
          <w:p w:rsidR="001A6B6B" w:rsidRPr="0087176A" w:rsidRDefault="001A6B6B" w:rsidP="00946319">
            <w:pPr>
              <w:pStyle w:val="TableColumnHeadingLeft"/>
              <w:rPr>
                <w:rFonts w:cs="Arial"/>
                <w:sz w:val="16"/>
                <w:szCs w:val="16"/>
              </w:rPr>
            </w:pPr>
            <w:r w:rsidRPr="0087176A">
              <w:rPr>
                <w:rFonts w:cs="Arial"/>
                <w:sz w:val="16"/>
                <w:szCs w:val="16"/>
              </w:rPr>
              <w:lastRenderedPageBreak/>
              <w:br w:type="page"/>
              <w:t>Performance information</w:t>
            </w:r>
          </w:p>
        </w:tc>
      </w:tr>
      <w:tr w:rsidR="0087176A" w:rsidRPr="0087176A" w:rsidTr="008341B9">
        <w:tc>
          <w:tcPr>
            <w:tcW w:w="4740" w:type="dxa"/>
            <w:gridSpan w:val="2"/>
            <w:tcBorders>
              <w:top w:val="double" w:sz="4" w:space="0" w:color="auto"/>
              <w:bottom w:val="single" w:sz="4" w:space="0" w:color="auto"/>
              <w:right w:val="single" w:sz="4" w:space="0" w:color="auto"/>
            </w:tcBorders>
            <w:shd w:val="clear" w:color="auto" w:fill="FFFFFF"/>
          </w:tcPr>
          <w:p w:rsidR="001A6B6B" w:rsidRPr="0087176A" w:rsidRDefault="001A6B6B" w:rsidP="008669DC">
            <w:pPr>
              <w:pStyle w:val="TableColumnHeadingLeft"/>
              <w:rPr>
                <w:rFonts w:cs="Arial"/>
                <w:sz w:val="16"/>
                <w:szCs w:val="16"/>
              </w:rPr>
            </w:pPr>
            <w:r w:rsidRPr="0087176A">
              <w:rPr>
                <w:rFonts w:cs="Arial"/>
                <w:sz w:val="16"/>
                <w:szCs w:val="16"/>
              </w:rPr>
              <w:t>Performance criteria</w:t>
            </w:r>
          </w:p>
        </w:tc>
        <w:tc>
          <w:tcPr>
            <w:tcW w:w="1612" w:type="dxa"/>
            <w:tcBorders>
              <w:top w:val="double" w:sz="4" w:space="0" w:color="auto"/>
              <w:left w:val="single" w:sz="4" w:space="0" w:color="auto"/>
              <w:bottom w:val="single" w:sz="4" w:space="0" w:color="auto"/>
              <w:right w:val="single" w:sz="4" w:space="0" w:color="auto"/>
            </w:tcBorders>
            <w:shd w:val="clear" w:color="auto" w:fill="FFFFFF"/>
          </w:tcPr>
          <w:p w:rsidR="001A6B6B" w:rsidRPr="0087176A" w:rsidRDefault="001A6B6B" w:rsidP="008669DC">
            <w:pPr>
              <w:pStyle w:val="TableColumnHeadingLeft"/>
              <w:rPr>
                <w:rFonts w:cs="Arial"/>
                <w:sz w:val="16"/>
                <w:szCs w:val="16"/>
              </w:rPr>
            </w:pPr>
            <w:r w:rsidRPr="0087176A">
              <w:rPr>
                <w:rFonts w:cs="Arial"/>
                <w:sz w:val="16"/>
                <w:szCs w:val="16"/>
              </w:rPr>
              <w:t>Forecast result against 2017-18 target</w:t>
            </w:r>
          </w:p>
        </w:tc>
        <w:tc>
          <w:tcPr>
            <w:tcW w:w="1240" w:type="dxa"/>
            <w:tcBorders>
              <w:top w:val="double" w:sz="4" w:space="0" w:color="auto"/>
              <w:left w:val="single" w:sz="4" w:space="0" w:color="auto"/>
              <w:bottom w:val="single" w:sz="4" w:space="0" w:color="auto"/>
            </w:tcBorders>
            <w:shd w:val="clear" w:color="auto" w:fill="FFFFFF"/>
          </w:tcPr>
          <w:p w:rsidR="001A6B6B" w:rsidRPr="0087176A" w:rsidRDefault="001A6B6B" w:rsidP="008669DC">
            <w:pPr>
              <w:pStyle w:val="TableColumnHeadingLeft"/>
              <w:rPr>
                <w:rFonts w:cs="Arial"/>
                <w:sz w:val="16"/>
                <w:szCs w:val="16"/>
              </w:rPr>
            </w:pPr>
            <w:r w:rsidRPr="0087176A">
              <w:rPr>
                <w:rFonts w:cs="Arial"/>
                <w:sz w:val="16"/>
                <w:szCs w:val="16"/>
              </w:rPr>
              <w:t>2018-19 and forward year targets</w:t>
            </w:r>
          </w:p>
        </w:tc>
      </w:tr>
      <w:tr w:rsidR="0087176A" w:rsidRPr="0087176A" w:rsidTr="00085EA3">
        <w:trPr>
          <w:trHeight w:val="434"/>
        </w:trPr>
        <w:tc>
          <w:tcPr>
            <w:tcW w:w="4740" w:type="dxa"/>
            <w:gridSpan w:val="2"/>
            <w:tcBorders>
              <w:top w:val="single"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competition enforcement interventions (court proceeding commenced, section 87B undertakings accepted)</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achieve target of 8</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highlight w:val="yellow"/>
              </w:rPr>
            </w:pPr>
            <w:r w:rsidRPr="0087176A">
              <w:rPr>
                <w:rFonts w:cs="Arial"/>
                <w:sz w:val="16"/>
                <w:szCs w:val="16"/>
              </w:rPr>
              <w:t>6</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Percentage of merger matters considered (under the informal merger review process) that were finalised by pre-assessment</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exceed target of 80%</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80%</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Percentage of authorisation applications assessed within statutory timeframes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meet target of 100%</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100%</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Australian Consumer Law enforcement interventions (court proceeding commenced, section 87B undertakings accepted, infringement notices issued)</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exceed target of 40</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40</w:t>
            </w:r>
          </w:p>
        </w:tc>
      </w:tr>
      <w:tr w:rsidR="0087176A" w:rsidRPr="0087176A" w:rsidTr="00085EA3">
        <w:trPr>
          <w:trHeight w:val="585"/>
        </w:trPr>
        <w:tc>
          <w:tcPr>
            <w:tcW w:w="4740" w:type="dxa"/>
            <w:gridSpan w:val="2"/>
            <w:tcBorders>
              <w:top w:val="single"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detailed assessments of emerging product safety hazards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On track to meet target of 20</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20</w:t>
            </w:r>
          </w:p>
        </w:tc>
      </w:tr>
      <w:tr w:rsidR="0087176A" w:rsidRPr="0087176A" w:rsidTr="00085EA3">
        <w:trPr>
          <w:trHeight w:val="57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small business Infocentre contacts served</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exceed target of 12,000</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12,000</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Infocentre contacts served (includes Infocentre contacts served and webforms received)</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 xml:space="preserve">Expect to meet target of 150,000 </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200,000</w:t>
            </w:r>
          </w:p>
        </w:tc>
      </w:tr>
      <w:tr w:rsidR="0087176A" w:rsidRPr="0087176A" w:rsidTr="00085EA3">
        <w:trPr>
          <w:trHeight w:val="434"/>
        </w:trPr>
        <w:tc>
          <w:tcPr>
            <w:tcW w:w="4740" w:type="dxa"/>
            <w:gridSpan w:val="2"/>
            <w:tcBorders>
              <w:top w:val="single"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major regulatory decisions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Will complete only 1 major decision, (target was 2)</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4</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annual monitoring reports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achieve target of 6</w:t>
            </w:r>
            <w:r w:rsidR="006226BF">
              <w:rPr>
                <w:rFonts w:cs="Arial"/>
                <w:sz w:val="16"/>
                <w:szCs w:val="16"/>
              </w:rPr>
              <w:t xml:space="preserve"> </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7</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reports on monitoring of unleaded petroleum products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Expect to exceed target of 4 with 5 reports</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6</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reports on broadband markets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N/A</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8</w:t>
            </w:r>
          </w:p>
        </w:tc>
      </w:tr>
      <w:tr w:rsidR="0087176A" w:rsidRPr="0087176A" w:rsidTr="00085EA3">
        <w:trPr>
          <w:trHeight w:val="434"/>
        </w:trPr>
        <w:tc>
          <w:tcPr>
            <w:tcW w:w="4740" w:type="dxa"/>
            <w:gridSpan w:val="2"/>
            <w:tcBorders>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Number of completed markets studies and inquiries</w:t>
            </w:r>
          </w:p>
        </w:tc>
        <w:tc>
          <w:tcPr>
            <w:tcW w:w="1612"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pStyle w:val="TableTextLeft"/>
              <w:rPr>
                <w:rFonts w:cs="Arial"/>
                <w:sz w:val="16"/>
                <w:szCs w:val="16"/>
              </w:rPr>
            </w:pPr>
            <w:r w:rsidRPr="0087176A">
              <w:rPr>
                <w:rFonts w:cs="Arial"/>
                <w:sz w:val="16"/>
                <w:szCs w:val="16"/>
              </w:rPr>
              <w:t>N/A</w:t>
            </w:r>
          </w:p>
        </w:tc>
        <w:tc>
          <w:tcPr>
            <w:tcW w:w="1240" w:type="dxa"/>
            <w:tcBorders>
              <w:top w:val="single" w:sz="4" w:space="0" w:color="auto"/>
              <w:left w:val="single" w:sz="4" w:space="0" w:color="auto"/>
            </w:tcBorders>
          </w:tcPr>
          <w:p w:rsidR="001A6B6B" w:rsidRPr="0087176A" w:rsidRDefault="001A6B6B" w:rsidP="008669DC">
            <w:pPr>
              <w:pStyle w:val="TableTextCentred"/>
              <w:rPr>
                <w:rFonts w:cs="Arial"/>
                <w:sz w:val="16"/>
                <w:szCs w:val="16"/>
              </w:rPr>
            </w:pPr>
            <w:r w:rsidRPr="0087176A">
              <w:rPr>
                <w:rFonts w:cs="Arial"/>
                <w:sz w:val="16"/>
                <w:szCs w:val="16"/>
              </w:rPr>
              <w:t>4</w:t>
            </w:r>
          </w:p>
        </w:tc>
      </w:tr>
      <w:tr w:rsidR="0087176A" w:rsidRPr="0087176A" w:rsidTr="00085EA3">
        <w:tc>
          <w:tcPr>
            <w:tcW w:w="1121" w:type="dxa"/>
          </w:tcPr>
          <w:p w:rsidR="001A6B6B" w:rsidRPr="0087176A" w:rsidRDefault="001A6B6B" w:rsidP="008669DC">
            <w:pPr>
              <w:pStyle w:val="TableTextLeft"/>
              <w:rPr>
                <w:rFonts w:cs="Arial"/>
                <w:b/>
                <w:sz w:val="16"/>
                <w:szCs w:val="16"/>
              </w:rPr>
            </w:pPr>
            <w:r w:rsidRPr="0087176A">
              <w:rPr>
                <w:rFonts w:cs="Arial"/>
                <w:b/>
                <w:sz w:val="16"/>
                <w:szCs w:val="16"/>
              </w:rPr>
              <w:t>Purpose</w:t>
            </w:r>
          </w:p>
        </w:tc>
        <w:tc>
          <w:tcPr>
            <w:tcW w:w="6471" w:type="dxa"/>
            <w:gridSpan w:val="3"/>
          </w:tcPr>
          <w:p w:rsidR="001A6B6B" w:rsidRPr="0087176A" w:rsidRDefault="001A6B6B" w:rsidP="008669DC">
            <w:pPr>
              <w:pStyle w:val="TableTextLeft"/>
              <w:rPr>
                <w:rFonts w:cs="Arial"/>
                <w:sz w:val="16"/>
                <w:szCs w:val="16"/>
              </w:rPr>
            </w:pPr>
            <w:r w:rsidRPr="0087176A">
              <w:rPr>
                <w:rFonts w:cs="Arial"/>
                <w:sz w:val="16"/>
                <w:szCs w:val="16"/>
              </w:rPr>
              <w:t xml:space="preserve">The ACCC and the AER work in close coordination to achieve our common purpose: making markets work for consumers, now and in the future. </w:t>
            </w:r>
          </w:p>
          <w:p w:rsidR="001A6B6B" w:rsidRPr="0087176A" w:rsidRDefault="001A6B6B" w:rsidP="008669DC">
            <w:pPr>
              <w:pStyle w:val="TableTextLeft"/>
              <w:rPr>
                <w:rFonts w:cs="Arial"/>
                <w:sz w:val="16"/>
                <w:szCs w:val="16"/>
              </w:rPr>
            </w:pPr>
            <w:r w:rsidRPr="0087176A">
              <w:rPr>
                <w:rFonts w:cs="Arial"/>
                <w:sz w:val="16"/>
                <w:szCs w:val="16"/>
              </w:rPr>
              <w:t xml:space="preserve">The ACCC enforces the </w:t>
            </w:r>
            <w:r w:rsidRPr="0087176A">
              <w:rPr>
                <w:rFonts w:cs="Arial"/>
                <w:i/>
                <w:sz w:val="16"/>
                <w:szCs w:val="16"/>
              </w:rPr>
              <w:t>Competition and Consumer Act 2010</w:t>
            </w:r>
            <w:r w:rsidRPr="0087176A">
              <w:rPr>
                <w:rFonts w:cs="Arial"/>
                <w:sz w:val="16"/>
                <w:szCs w:val="16"/>
              </w:rPr>
              <w:t xml:space="preserve"> and a range of additional legislation, promoting competition, fair trading and regulating national infrastructure for the benefit of all Australians.</w:t>
            </w:r>
            <w:r w:rsidRPr="0087176A">
              <w:rPr>
                <w:rFonts w:cs="Arial"/>
                <w:i/>
                <w:sz w:val="16"/>
                <w:szCs w:val="16"/>
              </w:rPr>
              <w:t xml:space="preserve"> </w:t>
            </w:r>
          </w:p>
        </w:tc>
      </w:tr>
    </w:tbl>
    <w:p w:rsidR="001A6B6B" w:rsidRPr="0087176A" w:rsidRDefault="001A6B6B" w:rsidP="005B1A76">
      <w:pPr>
        <w:spacing w:after="0"/>
      </w:pPr>
    </w:p>
    <w:p w:rsidR="001A6B6B" w:rsidRPr="0087176A" w:rsidRDefault="001A6B6B" w:rsidP="001A6B6B">
      <w:r w:rsidRPr="0087176A">
        <w:t>The above program is linked to the Department of Health (Program 5.1 – Protect the Health and Safety of the Community through Regulation) and the Department of Industry, Innovation and Science (Program 2 – Growing Business Investment and Improving Business Capability).</w:t>
      </w:r>
    </w:p>
    <w:p w:rsidR="00185CF0" w:rsidRDefault="00185CF0" w:rsidP="001A6B6B">
      <w:pPr>
        <w:sectPr w:rsidR="00185CF0" w:rsidSect="00946319">
          <w:headerReference w:type="first" r:id="rId41"/>
          <w:pgSz w:w="11906" w:h="16838" w:code="9"/>
          <w:pgMar w:top="2466" w:right="2098" w:bottom="2466" w:left="2098" w:header="1899" w:footer="1899" w:gutter="0"/>
          <w:cols w:space="708"/>
          <w:titlePg/>
          <w:docGrid w:linePitch="360"/>
        </w:sectPr>
      </w:pPr>
    </w:p>
    <w:tbl>
      <w:tblPr>
        <w:tblW w:w="7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742"/>
        <w:gridCol w:w="1687"/>
        <w:gridCol w:w="1266"/>
      </w:tblGrid>
      <w:tr w:rsidR="0087176A" w:rsidRPr="0087176A" w:rsidTr="00946319">
        <w:tc>
          <w:tcPr>
            <w:tcW w:w="7818" w:type="dxa"/>
            <w:gridSpan w:val="4"/>
            <w:shd w:val="clear" w:color="auto" w:fill="F2F2F2"/>
          </w:tcPr>
          <w:p w:rsidR="001A6B6B" w:rsidRPr="0087176A" w:rsidRDefault="001A6B6B" w:rsidP="008669DC">
            <w:pPr>
              <w:tabs>
                <w:tab w:val="left" w:pos="709"/>
              </w:tabs>
              <w:spacing w:before="60" w:after="60" w:line="240" w:lineRule="auto"/>
              <w:jc w:val="left"/>
              <w:rPr>
                <w:sz w:val="18"/>
                <w:szCs w:val="18"/>
              </w:rPr>
            </w:pPr>
            <w:r w:rsidRPr="0087176A">
              <w:rPr>
                <w:rFonts w:ascii="Arial" w:hAnsi="Arial" w:cs="Arial"/>
                <w:b/>
                <w:sz w:val="18"/>
                <w:szCs w:val="18"/>
              </w:rPr>
              <w:lastRenderedPageBreak/>
              <w:t xml:space="preserve">Outcome 1: </w:t>
            </w:r>
            <w:r w:rsidRPr="0087176A">
              <w:rPr>
                <w:rFonts w:ascii="Arial" w:hAnsi="Arial" w:cs="Arial"/>
                <w:sz w:val="18"/>
                <w:szCs w:val="18"/>
              </w:rPr>
              <w:t>Lawful competition, consumer protection, and regulated national infrastructure markets and services through regulation, including enforcement, education, price monitoring and determining the terms of access to infrastructure services</w:t>
            </w:r>
            <w:r w:rsidR="00F90FC5">
              <w:rPr>
                <w:rFonts w:ascii="Arial" w:hAnsi="Arial" w:cs="Arial"/>
                <w:sz w:val="18"/>
                <w:szCs w:val="18"/>
              </w:rPr>
              <w:t>.</w:t>
            </w:r>
          </w:p>
        </w:tc>
      </w:tr>
      <w:tr w:rsidR="0087176A" w:rsidRPr="0087176A" w:rsidTr="00946319">
        <w:tc>
          <w:tcPr>
            <w:tcW w:w="7818" w:type="dxa"/>
            <w:gridSpan w:val="4"/>
            <w:tcBorders>
              <w:bottom w:val="single" w:sz="4" w:space="0" w:color="auto"/>
            </w:tcBorders>
            <w:shd w:val="clear" w:color="auto" w:fill="F2F2F2"/>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b/>
                <w:sz w:val="16"/>
                <w:szCs w:val="16"/>
              </w:rPr>
              <w:t>Program 1.2 - Australian Energy Regulator</w:t>
            </w:r>
            <w:r w:rsidRPr="0087176A">
              <w:rPr>
                <w:rFonts w:ascii="Arial" w:hAnsi="Arial" w:cs="Arial"/>
                <w:sz w:val="16"/>
                <w:szCs w:val="16"/>
              </w:rPr>
              <w:t xml:space="preserve"> </w:t>
            </w:r>
          </w:p>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The AER’s priorities and work program are guided by the objectives of national energy legislation and rules. The common objective through the legislation is to promote efficient investment in, and efficient operation and use of, energy services for the long term interests of end users of energy with respect to price, quality, safety, reliability and security.</w:t>
            </w:r>
          </w:p>
        </w:tc>
      </w:tr>
      <w:tr w:rsidR="0087176A" w:rsidRPr="0087176A" w:rsidTr="00946319">
        <w:tc>
          <w:tcPr>
            <w:tcW w:w="1123" w:type="dxa"/>
            <w:tcBorders>
              <w:bottom w:val="single" w:sz="4" w:space="0" w:color="auto"/>
            </w:tcBorders>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Delivery</w:t>
            </w:r>
          </w:p>
        </w:tc>
        <w:tc>
          <w:tcPr>
            <w:tcW w:w="6695" w:type="dxa"/>
            <w:gridSpan w:val="3"/>
            <w:tcBorders>
              <w:bottom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The AER achieves Outcome 1 by:</w:t>
            </w:r>
          </w:p>
          <w:p w:rsidR="001A6B6B" w:rsidRPr="0087176A" w:rsidRDefault="001A6B6B" w:rsidP="008669DC">
            <w:pPr>
              <w:numPr>
                <w:ilvl w:val="0"/>
                <w:numId w:val="16"/>
              </w:numPr>
              <w:tabs>
                <w:tab w:val="left" w:pos="321"/>
              </w:tabs>
              <w:spacing w:before="60" w:after="60" w:line="240" w:lineRule="auto"/>
              <w:ind w:left="321" w:hanging="284"/>
              <w:jc w:val="left"/>
              <w:rPr>
                <w:rFonts w:ascii="Arial" w:hAnsi="Arial" w:cs="Arial"/>
                <w:sz w:val="16"/>
                <w:szCs w:val="16"/>
              </w:rPr>
            </w:pPr>
            <w:r w:rsidRPr="0087176A">
              <w:rPr>
                <w:rFonts w:ascii="Arial" w:hAnsi="Arial" w:cs="Arial"/>
                <w:sz w:val="16"/>
                <w:szCs w:val="16"/>
              </w:rPr>
              <w:t xml:space="preserve">monitoring electricity and gas markets to ensure energy businesses comply with the legislation and rules, and taking enforcement action where necessary </w:t>
            </w:r>
          </w:p>
          <w:p w:rsidR="001A6B6B" w:rsidRPr="0087176A" w:rsidRDefault="001A6B6B" w:rsidP="008669DC">
            <w:pPr>
              <w:numPr>
                <w:ilvl w:val="0"/>
                <w:numId w:val="16"/>
              </w:numPr>
              <w:tabs>
                <w:tab w:val="left" w:pos="321"/>
              </w:tabs>
              <w:spacing w:before="60" w:after="60" w:line="240" w:lineRule="auto"/>
              <w:ind w:left="321" w:hanging="284"/>
              <w:jc w:val="left"/>
              <w:rPr>
                <w:rFonts w:ascii="Arial" w:hAnsi="Arial" w:cs="Arial"/>
                <w:sz w:val="16"/>
                <w:szCs w:val="16"/>
              </w:rPr>
            </w:pPr>
            <w:r w:rsidRPr="0087176A">
              <w:rPr>
                <w:rFonts w:ascii="Arial" w:hAnsi="Arial" w:cs="Arial"/>
                <w:sz w:val="16"/>
                <w:szCs w:val="16"/>
              </w:rPr>
              <w:t>setting the amount of revenue that network businesses can recover from customers for using these networks and promoting efficient pricing structures</w:t>
            </w:r>
          </w:p>
          <w:p w:rsidR="001A6B6B" w:rsidRPr="0087176A" w:rsidRDefault="001A6B6B" w:rsidP="008669DC">
            <w:pPr>
              <w:numPr>
                <w:ilvl w:val="0"/>
                <w:numId w:val="16"/>
              </w:numPr>
              <w:tabs>
                <w:tab w:val="left" w:pos="321"/>
              </w:tabs>
              <w:spacing w:before="60" w:after="60" w:line="240" w:lineRule="auto"/>
              <w:ind w:left="321" w:hanging="284"/>
              <w:jc w:val="left"/>
              <w:rPr>
                <w:rFonts w:ascii="Arial" w:hAnsi="Arial" w:cs="Arial"/>
                <w:sz w:val="16"/>
                <w:szCs w:val="16"/>
              </w:rPr>
            </w:pPr>
            <w:r w:rsidRPr="0087176A">
              <w:rPr>
                <w:rFonts w:ascii="Arial" w:hAnsi="Arial" w:cs="Arial"/>
                <w:sz w:val="16"/>
                <w:szCs w:val="16"/>
              </w:rPr>
              <w:t xml:space="preserve">regulating retail energy markets in Queensland, New South Wales, South Australia, Tasmania (electricity only) and the Australian Capital Territory </w:t>
            </w:r>
          </w:p>
          <w:p w:rsidR="001A6B6B" w:rsidRPr="0087176A" w:rsidRDefault="001A6B6B" w:rsidP="008669DC">
            <w:pPr>
              <w:numPr>
                <w:ilvl w:val="0"/>
                <w:numId w:val="16"/>
              </w:numPr>
              <w:tabs>
                <w:tab w:val="left" w:pos="321"/>
              </w:tabs>
              <w:spacing w:before="60" w:after="60" w:line="240" w:lineRule="auto"/>
              <w:ind w:left="321" w:hanging="284"/>
              <w:jc w:val="left"/>
              <w:rPr>
                <w:rFonts w:ascii="Arial" w:hAnsi="Arial" w:cs="Arial"/>
                <w:sz w:val="16"/>
                <w:szCs w:val="16"/>
              </w:rPr>
            </w:pPr>
            <w:r w:rsidRPr="0087176A">
              <w:rPr>
                <w:rFonts w:ascii="Arial" w:hAnsi="Arial" w:cs="Arial"/>
                <w:sz w:val="16"/>
                <w:szCs w:val="16"/>
              </w:rPr>
              <w:t xml:space="preserve">operating Energy Made Easy, a price comparison website and providing other information for energy consumers, and </w:t>
            </w:r>
          </w:p>
          <w:p w:rsidR="001A6B6B" w:rsidRPr="0087176A" w:rsidRDefault="001A6B6B" w:rsidP="008669DC">
            <w:pPr>
              <w:numPr>
                <w:ilvl w:val="0"/>
                <w:numId w:val="16"/>
              </w:numPr>
              <w:tabs>
                <w:tab w:val="left" w:pos="321"/>
              </w:tabs>
              <w:spacing w:before="60" w:after="60" w:line="240" w:lineRule="auto"/>
              <w:ind w:left="321" w:hanging="284"/>
              <w:jc w:val="left"/>
              <w:rPr>
                <w:rFonts w:ascii="Arial" w:hAnsi="Arial" w:cs="Arial"/>
                <w:sz w:val="16"/>
                <w:szCs w:val="16"/>
              </w:rPr>
            </w:pPr>
            <w:r w:rsidRPr="0087176A">
              <w:rPr>
                <w:rFonts w:ascii="Arial" w:hAnsi="Arial" w:cs="Arial"/>
                <w:sz w:val="16"/>
                <w:szCs w:val="16"/>
              </w:rPr>
              <w:t>publishing information on energy markets, including the annual State of the energy market report, and reports on effective competition to assist stakeholders and the wider community.</w:t>
            </w:r>
          </w:p>
        </w:tc>
      </w:tr>
      <w:tr w:rsidR="0087176A" w:rsidRPr="0087176A" w:rsidTr="008341B9">
        <w:tc>
          <w:tcPr>
            <w:tcW w:w="7818" w:type="dxa"/>
            <w:gridSpan w:val="4"/>
            <w:tcBorders>
              <w:top w:val="double" w:sz="4" w:space="0" w:color="auto"/>
              <w:bottom w:val="double" w:sz="4" w:space="0" w:color="auto"/>
            </w:tcBorders>
            <w:shd w:val="clear" w:color="auto" w:fill="auto"/>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Performance information</w:t>
            </w:r>
          </w:p>
        </w:tc>
      </w:tr>
      <w:tr w:rsidR="0087176A" w:rsidRPr="0087176A" w:rsidTr="008341B9">
        <w:tc>
          <w:tcPr>
            <w:tcW w:w="4865" w:type="dxa"/>
            <w:gridSpan w:val="2"/>
            <w:tcBorders>
              <w:top w:val="doub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Performance criteria</w:t>
            </w:r>
          </w:p>
        </w:tc>
        <w:tc>
          <w:tcPr>
            <w:tcW w:w="1687" w:type="dxa"/>
            <w:tcBorders>
              <w:top w:val="doub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Forecast result against 2017-18 target</w:t>
            </w:r>
          </w:p>
        </w:tc>
        <w:tc>
          <w:tcPr>
            <w:tcW w:w="1266" w:type="dxa"/>
            <w:tcBorders>
              <w:top w:val="double" w:sz="4" w:space="0" w:color="auto"/>
              <w:left w:val="single" w:sz="4" w:space="0" w:color="auto"/>
              <w:bottom w:val="single" w:sz="4" w:space="0" w:color="auto"/>
            </w:tcBorders>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2018-19 and forward year targets</w:t>
            </w:r>
          </w:p>
        </w:tc>
      </w:tr>
      <w:tr w:rsidR="0087176A" w:rsidRPr="0087176A" w:rsidTr="00946319">
        <w:trPr>
          <w:trHeight w:val="434"/>
        </w:trPr>
        <w:tc>
          <w:tcPr>
            <w:tcW w:w="4865" w:type="dxa"/>
            <w:gridSpan w:val="2"/>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completed revenue decisions for electricity networks and gas pipelines</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Will achieve target of 8</w:t>
            </w:r>
          </w:p>
        </w:tc>
        <w:tc>
          <w:tcPr>
            <w:tcW w:w="1266"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7 in 2018-19</w:t>
            </w:r>
            <w:r w:rsidRPr="0087176A">
              <w:rPr>
                <w:rFonts w:ascii="Arial" w:hAnsi="Arial" w:cs="Arial"/>
                <w:sz w:val="16"/>
                <w:szCs w:val="16"/>
              </w:rPr>
              <w:br/>
              <w:t>5 in 2019-20</w:t>
            </w:r>
            <w:r w:rsidRPr="0087176A">
              <w:rPr>
                <w:rFonts w:ascii="Arial" w:hAnsi="Arial" w:cs="Arial"/>
                <w:sz w:val="16"/>
                <w:szCs w:val="16"/>
              </w:rPr>
              <w:br/>
              <w:t>8 in 2020-21</w:t>
            </w:r>
          </w:p>
        </w:tc>
      </w:tr>
      <w:tr w:rsidR="0087176A" w:rsidRPr="0087176A" w:rsidTr="00946319">
        <w:trPr>
          <w:trHeight w:val="585"/>
        </w:trPr>
        <w:tc>
          <w:tcPr>
            <w:tcW w:w="4865" w:type="dxa"/>
            <w:gridSpan w:val="2"/>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annual benchmarking reports on electricity networks</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Achieved target of 1</w:t>
            </w:r>
          </w:p>
        </w:tc>
        <w:tc>
          <w:tcPr>
            <w:tcW w:w="1266"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w:t>
            </w:r>
          </w:p>
        </w:tc>
      </w:tr>
      <w:tr w:rsidR="0087176A" w:rsidRPr="0087176A" w:rsidTr="00946319">
        <w:trPr>
          <w:trHeight w:val="585"/>
        </w:trPr>
        <w:tc>
          <w:tcPr>
            <w:tcW w:w="4865" w:type="dxa"/>
            <w:gridSpan w:val="2"/>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Percentage of disputes resolved within legislated timeframes, including on network access and connections, and regulatory investment tests</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100%</w:t>
            </w:r>
          </w:p>
        </w:tc>
        <w:tc>
          <w:tcPr>
            <w:tcW w:w="1266"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100%</w:t>
            </w:r>
          </w:p>
        </w:tc>
      </w:tr>
      <w:tr w:rsidR="0087176A" w:rsidRPr="0087176A" w:rsidTr="00946319">
        <w:trPr>
          <w:trHeight w:val="585"/>
        </w:trPr>
        <w:tc>
          <w:tcPr>
            <w:tcW w:w="4865" w:type="dxa"/>
            <w:gridSpan w:val="2"/>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electricity distribution annual pricing (tariff) proposals and annual gas tariff variations approved</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Achieved target of 24 (14 for electricity and 10 for gas)</w:t>
            </w:r>
          </w:p>
        </w:tc>
        <w:tc>
          <w:tcPr>
            <w:tcW w:w="1266"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 xml:space="preserve">22 </w:t>
            </w:r>
            <w:r w:rsidRPr="0087176A">
              <w:rPr>
                <w:rFonts w:ascii="Arial" w:hAnsi="Arial" w:cs="Arial"/>
                <w:sz w:val="16"/>
                <w:szCs w:val="16"/>
              </w:rPr>
              <w:br/>
              <w:t>(14 electricity and 8 gas)</w:t>
            </w:r>
          </w:p>
        </w:tc>
      </w:tr>
      <w:tr w:rsidR="0087176A" w:rsidRPr="0087176A" w:rsidTr="00946319">
        <w:trPr>
          <w:trHeight w:val="585"/>
        </w:trPr>
        <w:tc>
          <w:tcPr>
            <w:tcW w:w="4865" w:type="dxa"/>
            <w:gridSpan w:val="2"/>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annual reports on compliance in, and performance of, retail energy markets</w:t>
            </w:r>
            <w:r w:rsidR="006226BF">
              <w:rPr>
                <w:rFonts w:ascii="Arial" w:hAnsi="Arial" w:cs="Arial"/>
                <w:sz w:val="16"/>
                <w:szCs w:val="16"/>
              </w:rPr>
              <w:t xml:space="preserve"> </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Achieved target of 2</w:t>
            </w:r>
          </w:p>
        </w:tc>
        <w:tc>
          <w:tcPr>
            <w:tcW w:w="1266"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2</w:t>
            </w:r>
          </w:p>
        </w:tc>
      </w:tr>
      <w:tr w:rsidR="0087176A" w:rsidRPr="0087176A" w:rsidTr="00946319">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Percentage of authorisation and exemption applications to sell energy assessed within 12 weeks of receiving required information</w:t>
            </w:r>
          </w:p>
        </w:tc>
        <w:tc>
          <w:tcPr>
            <w:tcW w:w="1687"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Unlikely to achieve target of 100%</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100%</w:t>
            </w:r>
          </w:p>
        </w:tc>
      </w:tr>
      <w:tr w:rsidR="0087176A" w:rsidRPr="0087176A" w:rsidTr="00744078">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Percentage of new and amended retailer hardship policies assessed within 12 weeks of receiving required information</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100%</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100%</w:t>
            </w:r>
          </w:p>
        </w:tc>
      </w:tr>
      <w:tr w:rsidR="0087176A" w:rsidRPr="0087176A" w:rsidTr="00744078">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Percentage of offers published on the AER’s Energy Made Easy price comparator website within two business days of receipt from retailers</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Will achieve target of 100%</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100%</w:t>
            </w:r>
          </w:p>
        </w:tc>
      </w:tr>
      <w:tr w:rsidR="0087176A" w:rsidRPr="0087176A" w:rsidTr="002F699C">
        <w:trPr>
          <w:trHeight w:val="434"/>
        </w:trPr>
        <w:tc>
          <w:tcPr>
            <w:tcW w:w="4865" w:type="dxa"/>
            <w:gridSpan w:val="2"/>
            <w:tcBorders>
              <w:top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targeted reviews of compliance with the national energy rules</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4</w:t>
            </w:r>
          </w:p>
        </w:tc>
        <w:tc>
          <w:tcPr>
            <w:tcW w:w="1266" w:type="dxa"/>
            <w:tcBorders>
              <w:top w:val="single" w:sz="4" w:space="0" w:color="auto"/>
              <w:left w:val="single" w:sz="4" w:space="0" w:color="auto"/>
              <w:bottom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4</w:t>
            </w:r>
          </w:p>
        </w:tc>
      </w:tr>
      <w:tr w:rsidR="0087176A" w:rsidRPr="0087176A" w:rsidTr="002F699C">
        <w:trPr>
          <w:trHeight w:val="434"/>
        </w:trPr>
        <w:tc>
          <w:tcPr>
            <w:tcW w:w="4865" w:type="dxa"/>
            <w:gridSpan w:val="2"/>
            <w:tcBorders>
              <w:top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sz w:val="16"/>
                <w:szCs w:val="16"/>
              </w:rPr>
            </w:pPr>
            <w:r w:rsidRPr="0087176A">
              <w:rPr>
                <w:rFonts w:ascii="Arial" w:hAnsi="Arial" w:cs="Arial"/>
                <w:sz w:val="16"/>
                <w:szCs w:val="16"/>
              </w:rPr>
              <w:t>Number of quarterly reports on compliance in wholesale electricity and gas markets</w:t>
            </w:r>
            <w:r w:rsidRPr="0087176A">
              <w:rPr>
                <w:sz w:val="16"/>
                <w:szCs w:val="16"/>
              </w:rPr>
              <w:t xml:space="preserve"> </w:t>
            </w:r>
          </w:p>
        </w:tc>
        <w:tc>
          <w:tcPr>
            <w:tcW w:w="1687" w:type="dxa"/>
            <w:tcBorders>
              <w:top w:val="single" w:sz="4" w:space="0" w:color="auto"/>
              <w:left w:val="single" w:sz="4" w:space="0" w:color="auto"/>
              <w:bottom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4</w:t>
            </w:r>
          </w:p>
        </w:tc>
        <w:tc>
          <w:tcPr>
            <w:tcW w:w="1266" w:type="dxa"/>
            <w:tcBorders>
              <w:top w:val="single" w:sz="4" w:space="0" w:color="auto"/>
              <w:left w:val="single" w:sz="4" w:space="0" w:color="auto"/>
              <w:bottom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4</w:t>
            </w:r>
          </w:p>
        </w:tc>
      </w:tr>
      <w:tr w:rsidR="008669DC" w:rsidRPr="0087176A" w:rsidTr="002F699C">
        <w:tc>
          <w:tcPr>
            <w:tcW w:w="7818" w:type="dxa"/>
            <w:gridSpan w:val="4"/>
            <w:tcBorders>
              <w:top w:val="single" w:sz="4" w:space="0" w:color="auto"/>
              <w:bottom w:val="double" w:sz="4" w:space="0" w:color="auto"/>
            </w:tcBorders>
            <w:shd w:val="clear" w:color="auto" w:fill="auto"/>
          </w:tcPr>
          <w:p w:rsidR="008669DC" w:rsidRPr="0087176A" w:rsidRDefault="008669DC" w:rsidP="00942D55">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lastRenderedPageBreak/>
              <w:t>Performance information</w:t>
            </w:r>
          </w:p>
        </w:tc>
      </w:tr>
      <w:tr w:rsidR="008669DC" w:rsidRPr="0087176A" w:rsidTr="00942D55">
        <w:tc>
          <w:tcPr>
            <w:tcW w:w="4865" w:type="dxa"/>
            <w:gridSpan w:val="2"/>
            <w:tcBorders>
              <w:top w:val="double" w:sz="4" w:space="0" w:color="auto"/>
              <w:bottom w:val="single" w:sz="4" w:space="0" w:color="auto"/>
              <w:right w:val="single" w:sz="4" w:space="0" w:color="auto"/>
            </w:tcBorders>
          </w:tcPr>
          <w:p w:rsidR="008669DC" w:rsidRPr="0087176A" w:rsidRDefault="008669DC" w:rsidP="00942D55">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Performance criteria</w:t>
            </w:r>
          </w:p>
        </w:tc>
        <w:tc>
          <w:tcPr>
            <w:tcW w:w="1687" w:type="dxa"/>
            <w:tcBorders>
              <w:top w:val="double" w:sz="4" w:space="0" w:color="auto"/>
              <w:left w:val="single" w:sz="4" w:space="0" w:color="auto"/>
              <w:bottom w:val="single" w:sz="4" w:space="0" w:color="auto"/>
              <w:right w:val="single" w:sz="4" w:space="0" w:color="auto"/>
            </w:tcBorders>
          </w:tcPr>
          <w:p w:rsidR="008669DC" w:rsidRPr="0087176A" w:rsidRDefault="008669DC" w:rsidP="00942D55">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Forecast result against 2017-18 target</w:t>
            </w:r>
          </w:p>
        </w:tc>
        <w:tc>
          <w:tcPr>
            <w:tcW w:w="1266" w:type="dxa"/>
            <w:tcBorders>
              <w:top w:val="double" w:sz="4" w:space="0" w:color="auto"/>
              <w:left w:val="single" w:sz="4" w:space="0" w:color="auto"/>
              <w:bottom w:val="single" w:sz="4" w:space="0" w:color="auto"/>
            </w:tcBorders>
          </w:tcPr>
          <w:p w:rsidR="008669DC" w:rsidRPr="0087176A" w:rsidRDefault="008669DC" w:rsidP="00942D55">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2018-19 and forward year targets</w:t>
            </w:r>
          </w:p>
        </w:tc>
      </w:tr>
      <w:tr w:rsidR="0087176A" w:rsidRPr="0087176A" w:rsidTr="00946319">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audits completed of systems for energy businesses that are critical to market efficiency and energy security</w:t>
            </w:r>
          </w:p>
        </w:tc>
        <w:tc>
          <w:tcPr>
            <w:tcW w:w="1687"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2</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w:t>
            </w:r>
          </w:p>
        </w:tc>
      </w:tr>
      <w:tr w:rsidR="0087176A" w:rsidRPr="0087176A" w:rsidTr="00946319">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Percentage of reports on wholesale electricity market high price events and significant price variations in spot gas markets activity published within statutory timeframes</w:t>
            </w:r>
          </w:p>
        </w:tc>
        <w:tc>
          <w:tcPr>
            <w:tcW w:w="1687"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Expect to achieve target of 100%</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100%</w:t>
            </w:r>
          </w:p>
        </w:tc>
      </w:tr>
      <w:tr w:rsidR="0087176A" w:rsidRPr="0087176A" w:rsidTr="00946319">
        <w:trPr>
          <w:trHeight w:val="434"/>
        </w:trPr>
        <w:tc>
          <w:tcPr>
            <w:tcW w:w="4865" w:type="dxa"/>
            <w:gridSpan w:val="2"/>
            <w:tcBorders>
              <w:top w:val="single"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Number of reports on effective competition in the wholesale electricity market</w:t>
            </w:r>
          </w:p>
        </w:tc>
        <w:tc>
          <w:tcPr>
            <w:tcW w:w="1687" w:type="dxa"/>
            <w:tcBorders>
              <w:top w:val="single" w:sz="4" w:space="0" w:color="auto"/>
              <w:left w:val="single" w:sz="4" w:space="0" w:color="auto"/>
              <w:bottom w:val="dotted" w:sz="4" w:space="0" w:color="auto"/>
              <w:right w:val="single" w:sz="4" w:space="0" w:color="auto"/>
            </w:tcBorders>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Will achieve target of 1</w:t>
            </w:r>
          </w:p>
        </w:tc>
        <w:tc>
          <w:tcPr>
            <w:tcW w:w="1266" w:type="dxa"/>
            <w:tcBorders>
              <w:top w:val="single" w:sz="4" w:space="0" w:color="auto"/>
              <w:left w:val="single" w:sz="4" w:space="0" w:color="auto"/>
            </w:tcBorders>
          </w:tcPr>
          <w:p w:rsidR="001A6B6B" w:rsidRPr="0087176A" w:rsidRDefault="001A6B6B" w:rsidP="008669DC">
            <w:pPr>
              <w:tabs>
                <w:tab w:val="left" w:pos="709"/>
              </w:tabs>
              <w:spacing w:before="60" w:after="60" w:line="240" w:lineRule="auto"/>
              <w:jc w:val="center"/>
              <w:rPr>
                <w:rFonts w:ascii="Arial" w:hAnsi="Arial" w:cs="Arial"/>
                <w:sz w:val="16"/>
                <w:szCs w:val="16"/>
              </w:rPr>
            </w:pPr>
            <w:r w:rsidRPr="0087176A">
              <w:rPr>
                <w:rFonts w:ascii="Arial" w:hAnsi="Arial" w:cs="Arial"/>
                <w:sz w:val="16"/>
                <w:szCs w:val="16"/>
              </w:rPr>
              <w:t>1</w:t>
            </w:r>
          </w:p>
        </w:tc>
      </w:tr>
      <w:tr w:rsidR="0087176A" w:rsidRPr="0087176A" w:rsidTr="00946319">
        <w:tc>
          <w:tcPr>
            <w:tcW w:w="1123" w:type="dxa"/>
          </w:tcPr>
          <w:p w:rsidR="001A6B6B" w:rsidRPr="0087176A" w:rsidRDefault="001A6B6B" w:rsidP="008669DC">
            <w:pPr>
              <w:tabs>
                <w:tab w:val="left" w:pos="709"/>
              </w:tabs>
              <w:spacing w:before="60" w:after="60" w:line="240" w:lineRule="auto"/>
              <w:jc w:val="left"/>
              <w:rPr>
                <w:rFonts w:ascii="Arial" w:hAnsi="Arial" w:cs="Arial"/>
                <w:b/>
                <w:sz w:val="16"/>
                <w:szCs w:val="16"/>
              </w:rPr>
            </w:pPr>
            <w:r w:rsidRPr="0087176A">
              <w:rPr>
                <w:rFonts w:ascii="Arial" w:hAnsi="Arial" w:cs="Arial"/>
                <w:b/>
                <w:sz w:val="16"/>
                <w:szCs w:val="16"/>
              </w:rPr>
              <w:t>Purpose</w:t>
            </w:r>
          </w:p>
        </w:tc>
        <w:tc>
          <w:tcPr>
            <w:tcW w:w="6695" w:type="dxa"/>
            <w:gridSpan w:val="3"/>
          </w:tcPr>
          <w:p w:rsidR="001A6B6B" w:rsidRPr="0087176A" w:rsidRDefault="001A6B6B" w:rsidP="008669DC">
            <w:pPr>
              <w:tabs>
                <w:tab w:val="left" w:pos="709"/>
              </w:tabs>
              <w:spacing w:before="60" w:after="60" w:line="240" w:lineRule="auto"/>
              <w:jc w:val="left"/>
              <w:rPr>
                <w:rFonts w:ascii="Arial" w:hAnsi="Arial" w:cs="Arial"/>
                <w:sz w:val="16"/>
                <w:szCs w:val="16"/>
              </w:rPr>
            </w:pPr>
            <w:r w:rsidRPr="0087176A">
              <w:rPr>
                <w:rFonts w:ascii="Arial" w:hAnsi="Arial" w:cs="Arial"/>
                <w:sz w:val="16"/>
                <w:szCs w:val="16"/>
              </w:rPr>
              <w:t>The AER regulates energy markets and networks under national legislation and rules, which aim to promote efficient investment in, and operation and use of, energy services for the long term interests of energy consumers with respect to price, quality, safety, reliability and security.</w:t>
            </w:r>
          </w:p>
        </w:tc>
      </w:tr>
    </w:tbl>
    <w:p w:rsidR="00185CF0" w:rsidRDefault="00185CF0" w:rsidP="005B1A76">
      <w:pPr>
        <w:spacing w:after="0"/>
      </w:pPr>
    </w:p>
    <w:p w:rsidR="001A6B6B" w:rsidRPr="0087176A" w:rsidRDefault="001A6B6B" w:rsidP="005B1A76">
      <w:pPr>
        <w:spacing w:after="0"/>
      </w:pPr>
      <w:r w:rsidRPr="0087176A">
        <w:t xml:space="preserve">The above program is linked to the Department of the Environment and Energy (Program </w:t>
      </w:r>
      <w:r w:rsidR="00C0119C">
        <w:t>4</w:t>
      </w:r>
      <w:r w:rsidRPr="0087176A">
        <w:t>.</w:t>
      </w:r>
      <w:r w:rsidR="00C0119C">
        <w:t>1</w:t>
      </w:r>
      <w:r w:rsidRPr="0087176A">
        <w:t xml:space="preserve"> – Energy).</w:t>
      </w:r>
    </w:p>
    <w:p w:rsidR="00185CF0" w:rsidRDefault="00185CF0" w:rsidP="00AD42E2">
      <w:pPr>
        <w:pStyle w:val="Heading2"/>
        <w:sectPr w:rsidR="00185CF0" w:rsidSect="00946319">
          <w:headerReference w:type="first" r:id="rId42"/>
          <w:pgSz w:w="11906" w:h="16838" w:code="9"/>
          <w:pgMar w:top="2466" w:right="2098" w:bottom="2466" w:left="2098" w:header="1899" w:footer="1899" w:gutter="0"/>
          <w:cols w:space="708"/>
          <w:titlePg/>
          <w:docGrid w:linePitch="360"/>
        </w:sectPr>
      </w:pPr>
      <w:bookmarkStart w:id="26" w:name="_Toc444523516"/>
      <w:bookmarkEnd w:id="24"/>
      <w:bookmarkEnd w:id="25"/>
    </w:p>
    <w:p w:rsidR="002F530C" w:rsidRPr="0087176A" w:rsidRDefault="002F530C" w:rsidP="00AD42E2">
      <w:pPr>
        <w:pStyle w:val="Heading2"/>
      </w:pPr>
      <w:bookmarkStart w:id="27" w:name="_Toc512866380"/>
      <w:r w:rsidRPr="0087176A">
        <w:lastRenderedPageBreak/>
        <w:t>Section 3: Budgeted financial statements</w:t>
      </w:r>
      <w:bookmarkEnd w:id="26"/>
      <w:bookmarkEnd w:id="27"/>
    </w:p>
    <w:p w:rsidR="00A6388E" w:rsidRPr="0087176A" w:rsidRDefault="00CF5085" w:rsidP="007118AC">
      <w:r w:rsidRPr="0087176A">
        <w:t>Section 3</w:t>
      </w:r>
      <w:r w:rsidR="0027614D" w:rsidRPr="0087176A">
        <w:t xml:space="preserve"> presents budgeted financial statements which provide a comprehensive snapshot of</w:t>
      </w:r>
      <w:r w:rsidR="001B03CC" w:rsidRPr="0087176A">
        <w:t xml:space="preserve"> entity </w:t>
      </w:r>
      <w:r w:rsidR="0027614D" w:rsidRPr="0087176A">
        <w:t xml:space="preserve">finances for the </w:t>
      </w:r>
      <w:r w:rsidR="00A20A6B" w:rsidRPr="0087176A">
        <w:t>2018</w:t>
      </w:r>
      <w:r w:rsidR="00475EAF" w:rsidRPr="0087176A">
        <w:t>-1</w:t>
      </w:r>
      <w:r w:rsidR="00A20A6B" w:rsidRPr="0087176A">
        <w:t>9</w:t>
      </w:r>
      <w:r w:rsidR="00F3510E" w:rsidRPr="0087176A">
        <w:t xml:space="preserve"> </w:t>
      </w:r>
      <w:r w:rsidR="0027614D" w:rsidRPr="0087176A">
        <w:t>budget year</w:t>
      </w:r>
      <w:r w:rsidR="007118AC" w:rsidRPr="0087176A">
        <w:t>, including the impact of budget measures and resourcing on financial statements</w:t>
      </w:r>
      <w:r w:rsidR="00B04964" w:rsidRPr="0087176A">
        <w:t>.</w:t>
      </w:r>
    </w:p>
    <w:p w:rsidR="00E4582E" w:rsidRPr="0087176A" w:rsidRDefault="007118AC" w:rsidP="00EA5A9E">
      <w:pPr>
        <w:pStyle w:val="Heading3"/>
      </w:pPr>
      <w:bookmarkStart w:id="28" w:name="_Toc190682317"/>
      <w:bookmarkStart w:id="29" w:name="_Toc444523517"/>
      <w:bookmarkStart w:id="30" w:name="_Toc512866381"/>
      <w:r w:rsidRPr="0087176A">
        <w:t>3.1</w:t>
      </w:r>
      <w:r w:rsidR="00E4582E" w:rsidRPr="0087176A">
        <w:tab/>
        <w:t>Budgeted financial statements</w:t>
      </w:r>
      <w:bookmarkEnd w:id="28"/>
      <w:bookmarkEnd w:id="29"/>
      <w:bookmarkEnd w:id="30"/>
    </w:p>
    <w:p w:rsidR="00E4582E" w:rsidRPr="0087176A" w:rsidRDefault="00A23BC2" w:rsidP="00E4582E">
      <w:pPr>
        <w:pStyle w:val="Heading4"/>
      </w:pPr>
      <w:r w:rsidRPr="0087176A">
        <w:t>3.</w:t>
      </w:r>
      <w:r w:rsidR="007118AC" w:rsidRPr="0087176A">
        <w:t>1</w:t>
      </w:r>
      <w:r w:rsidRPr="0087176A">
        <w:t>.1</w:t>
      </w:r>
      <w:r w:rsidR="005F29CD" w:rsidRPr="0087176A">
        <w:tab/>
      </w:r>
      <w:r w:rsidR="00E4582E" w:rsidRPr="0087176A">
        <w:t xml:space="preserve">Differences </w:t>
      </w:r>
      <w:r w:rsidR="007118AC" w:rsidRPr="0087176A">
        <w:t>between</w:t>
      </w:r>
      <w:r w:rsidR="00E4582E" w:rsidRPr="0087176A">
        <w:t xml:space="preserve"> </w:t>
      </w:r>
      <w:r w:rsidR="000216BF" w:rsidRPr="0087176A">
        <w:t>entity resourcing and financial statements</w:t>
      </w:r>
    </w:p>
    <w:p w:rsidR="001A6B6B" w:rsidRPr="0087176A" w:rsidRDefault="001A6B6B" w:rsidP="001A6B6B">
      <w:r w:rsidRPr="0087176A">
        <w:t>There are no material differences between agency resourcing and financial statements.</w:t>
      </w:r>
    </w:p>
    <w:p w:rsidR="00E4582E" w:rsidRPr="0087176A" w:rsidRDefault="00A23BC2" w:rsidP="00E4582E">
      <w:pPr>
        <w:pStyle w:val="Heading4"/>
      </w:pPr>
      <w:r w:rsidRPr="0087176A">
        <w:t>3.</w:t>
      </w:r>
      <w:r w:rsidR="007118AC" w:rsidRPr="0087176A">
        <w:t>1</w:t>
      </w:r>
      <w:r w:rsidRPr="0087176A">
        <w:t>.2</w:t>
      </w:r>
      <w:r w:rsidR="005F29CD" w:rsidRPr="0087176A">
        <w:tab/>
      </w:r>
      <w:r w:rsidR="003B7C64" w:rsidRPr="0087176A">
        <w:t xml:space="preserve">Explanatory notes and analysis </w:t>
      </w:r>
      <w:r w:rsidR="00E4582E" w:rsidRPr="0087176A">
        <w:t xml:space="preserve">of </w:t>
      </w:r>
      <w:r w:rsidR="000216BF" w:rsidRPr="0087176A">
        <w:t>budgeted financial statements</w:t>
      </w:r>
    </w:p>
    <w:p w:rsidR="001A6B6B" w:rsidRPr="0087176A" w:rsidRDefault="001A6B6B" w:rsidP="00D27324">
      <w:pPr>
        <w:pStyle w:val="Heading5"/>
      </w:pPr>
      <w:r w:rsidRPr="0087176A">
        <w:t>Operating revenues</w:t>
      </w:r>
    </w:p>
    <w:p w:rsidR="001A6B6B" w:rsidRPr="0087176A" w:rsidRDefault="001A6B6B" w:rsidP="001A6B6B">
      <w:r w:rsidRPr="00AC6E92">
        <w:t xml:space="preserve">Total appropriation revenue for </w:t>
      </w:r>
      <w:r w:rsidR="000745C0" w:rsidRPr="00AC6E92">
        <w:t>2018-19</w:t>
      </w:r>
      <w:r w:rsidRPr="00AC6E92">
        <w:t xml:space="preserve"> is estimated to be $</w:t>
      </w:r>
      <w:r w:rsidR="000745C0" w:rsidRPr="00AC6E92">
        <w:t>210.0</w:t>
      </w:r>
      <w:r w:rsidRPr="00AC6E92">
        <w:t xml:space="preserve"> million.</w:t>
      </w:r>
      <w:r w:rsidR="006226BF">
        <w:t xml:space="preserve"> </w:t>
      </w:r>
      <w:r w:rsidRPr="00AC6E92">
        <w:t>This has increased from $</w:t>
      </w:r>
      <w:r w:rsidR="000745C0" w:rsidRPr="00AC6E92">
        <w:t>200.8</w:t>
      </w:r>
      <w:r w:rsidRPr="00AC6E92">
        <w:t xml:space="preserve"> million as reported in the </w:t>
      </w:r>
      <w:r w:rsidRPr="00AC6E92">
        <w:rPr>
          <w:i/>
        </w:rPr>
        <w:t>201</w:t>
      </w:r>
      <w:r w:rsidR="000745C0" w:rsidRPr="00AC6E92">
        <w:rPr>
          <w:i/>
        </w:rPr>
        <w:t>7</w:t>
      </w:r>
      <w:r w:rsidRPr="00AC6E92">
        <w:rPr>
          <w:i/>
        </w:rPr>
        <w:t>-1</w:t>
      </w:r>
      <w:r w:rsidR="000745C0" w:rsidRPr="00AC6E92">
        <w:rPr>
          <w:i/>
        </w:rPr>
        <w:t>8</w:t>
      </w:r>
      <w:r w:rsidRPr="00AC6E92">
        <w:rPr>
          <w:i/>
        </w:rPr>
        <w:t xml:space="preserve"> Portfolio Additional Estimates</w:t>
      </w:r>
      <w:r w:rsidRPr="00AC6E92">
        <w:t xml:space="preserve"> </w:t>
      </w:r>
      <w:r w:rsidRPr="00AC6E92">
        <w:rPr>
          <w:i/>
        </w:rPr>
        <w:t>Statements</w:t>
      </w:r>
      <w:r w:rsidRPr="00AC6E92">
        <w:t>. The increase is due to additional funding received for several new policy proposals</w:t>
      </w:r>
      <w:r w:rsidR="00AC6E92" w:rsidRPr="00AC6E92">
        <w:t>, including Compulsory Recall of Vehicles with Takata Airbags, Commercial Construction Unit – Extension and Nati</w:t>
      </w:r>
      <w:r w:rsidR="006609D8">
        <w:t>onal Consumer Data Right</w:t>
      </w:r>
      <w:r w:rsidRPr="00AC6E92">
        <w:t>. Refer to Table 1.2 for funding details.</w:t>
      </w:r>
    </w:p>
    <w:p w:rsidR="001A6B6B" w:rsidRPr="0087176A" w:rsidRDefault="001A6B6B" w:rsidP="00D27324">
      <w:pPr>
        <w:pStyle w:val="Heading5"/>
      </w:pPr>
      <w:r w:rsidRPr="0087176A">
        <w:t>Operating expenses</w:t>
      </w:r>
    </w:p>
    <w:p w:rsidR="001A6B6B" w:rsidRPr="0087176A" w:rsidRDefault="001A6B6B" w:rsidP="001A6B6B">
      <w:r w:rsidRPr="00AC6E92">
        <w:t xml:space="preserve">Total expenses in </w:t>
      </w:r>
      <w:r w:rsidR="00AC6E92" w:rsidRPr="00AC6E92">
        <w:t>2018-19</w:t>
      </w:r>
      <w:r w:rsidRPr="00AC6E92">
        <w:t xml:space="preserve"> are estimated to be $</w:t>
      </w:r>
      <w:r w:rsidR="00AC6E92" w:rsidRPr="00AC6E92">
        <w:t>218.7</w:t>
      </w:r>
      <w:r w:rsidRPr="00AC6E92">
        <w:t xml:space="preserve"> million. This has increased from $</w:t>
      </w:r>
      <w:r w:rsidR="00AC6E92" w:rsidRPr="00AC6E92">
        <w:t xml:space="preserve">208.4 </w:t>
      </w:r>
      <w:r w:rsidRPr="00AC6E92">
        <w:t xml:space="preserve">million as reported in the </w:t>
      </w:r>
      <w:r w:rsidR="00AC6E92" w:rsidRPr="00AC6E92">
        <w:t>2017-18</w:t>
      </w:r>
      <w:r w:rsidRPr="00AC6E92">
        <w:t xml:space="preserve"> </w:t>
      </w:r>
      <w:r w:rsidRPr="00AC6E92">
        <w:rPr>
          <w:i/>
        </w:rPr>
        <w:t>Portfolio Additional Estimates Statements</w:t>
      </w:r>
      <w:r w:rsidRPr="00AC6E92">
        <w:t>. The increase is largely due to expenditure from new policy proposals as summarised in Table 1.2.</w:t>
      </w:r>
      <w:r w:rsidRPr="0087176A">
        <w:t xml:space="preserve"> </w:t>
      </w:r>
    </w:p>
    <w:p w:rsidR="001A6B6B" w:rsidRPr="0087176A" w:rsidRDefault="001A6B6B" w:rsidP="00D27324">
      <w:pPr>
        <w:pStyle w:val="Heading5"/>
      </w:pPr>
      <w:r w:rsidRPr="0087176A">
        <w:t>Operating capital</w:t>
      </w:r>
    </w:p>
    <w:p w:rsidR="00A520DA" w:rsidRPr="0087176A" w:rsidRDefault="00A520DA" w:rsidP="00A520DA">
      <w:r>
        <w:t xml:space="preserve">Total capital budget in 2018-19 is estimated to be $2.5 million. This has increased from $2.0 million as reported in the </w:t>
      </w:r>
      <w:r w:rsidRPr="00AC6E92">
        <w:t xml:space="preserve">2017-18 </w:t>
      </w:r>
      <w:r w:rsidRPr="00AC6E92">
        <w:rPr>
          <w:i/>
        </w:rPr>
        <w:t>Portfolio Additional Estimates Statements</w:t>
      </w:r>
      <w:r w:rsidRPr="00AC6E92">
        <w:t>.</w:t>
      </w:r>
      <w:r>
        <w:t xml:space="preserve"> The increase is due to additional capital budget approved for the new policy proposal for National Consumer Data Right</w:t>
      </w:r>
      <w:r w:rsidRPr="00AC6E92">
        <w:t>. Refer to Table 1.2 for funding details.</w:t>
      </w:r>
    </w:p>
    <w:p w:rsidR="001A6B6B" w:rsidRPr="0087176A" w:rsidRDefault="001A6B6B" w:rsidP="001A6B6B">
      <w:pPr>
        <w:pStyle w:val="Heading5"/>
      </w:pPr>
      <w:r w:rsidRPr="0087176A">
        <w:t>Departmental Balance Sheet</w:t>
      </w:r>
    </w:p>
    <w:p w:rsidR="001A6B6B" w:rsidRPr="0087176A" w:rsidRDefault="001A6B6B" w:rsidP="001A6B6B">
      <w:pPr>
        <w:pStyle w:val="Heading6"/>
      </w:pPr>
      <w:r w:rsidRPr="0087176A">
        <w:t>Financial assets</w:t>
      </w:r>
    </w:p>
    <w:p w:rsidR="001A6B6B" w:rsidRPr="0087176A" w:rsidRDefault="001A6B6B" w:rsidP="001A6B6B">
      <w:r w:rsidRPr="0087176A">
        <w:t>The primary financial asset relates to receivables. Financial assets are used to fund the ACCC’s capital program, employee entitlements, creditors and to provide working capital.</w:t>
      </w:r>
    </w:p>
    <w:p w:rsidR="001A6B6B" w:rsidRPr="0087176A" w:rsidRDefault="001A6B6B" w:rsidP="001A6B6B">
      <w:pPr>
        <w:pStyle w:val="Heading6"/>
      </w:pPr>
      <w:r w:rsidRPr="0087176A">
        <w:t>Non</w:t>
      </w:r>
      <w:r w:rsidRPr="0087176A">
        <w:noBreakHyphen/>
        <w:t>financial assets</w:t>
      </w:r>
    </w:p>
    <w:p w:rsidR="001A6B6B" w:rsidRPr="0087176A" w:rsidRDefault="001A6B6B" w:rsidP="001A6B6B">
      <w:r w:rsidRPr="0087176A">
        <w:t>These items represent future benefits that the ACCC will consume in producing outputs. The reported value represents the purchase price paid less depreciation incurred to date in using the asset.</w:t>
      </w:r>
    </w:p>
    <w:p w:rsidR="001A6B6B" w:rsidRPr="0087176A" w:rsidRDefault="001A6B6B" w:rsidP="001A6B6B">
      <w:pPr>
        <w:pStyle w:val="Heading6"/>
      </w:pPr>
      <w:r w:rsidRPr="0087176A">
        <w:lastRenderedPageBreak/>
        <w:t>Departmental liabilities — provisions and payables</w:t>
      </w:r>
    </w:p>
    <w:p w:rsidR="001A6B6B" w:rsidRPr="0087176A" w:rsidRDefault="001A6B6B" w:rsidP="001A6B6B">
      <w:r w:rsidRPr="0087176A">
        <w:t>Provisions and payables include:</w:t>
      </w:r>
    </w:p>
    <w:p w:rsidR="001A6B6B" w:rsidRPr="00F70C57" w:rsidRDefault="001A6B6B" w:rsidP="00F70C57">
      <w:pPr>
        <w:pStyle w:val="Bullet"/>
      </w:pPr>
      <w:r w:rsidRPr="00F70C57">
        <w:t xml:space="preserve">employee entitlements arising from services rendered by employees. The liability includes unpaid annual leave and long service leave; </w:t>
      </w:r>
    </w:p>
    <w:p w:rsidR="001A6B6B" w:rsidRPr="00F70C57" w:rsidRDefault="001A6B6B" w:rsidP="00F70C57">
      <w:pPr>
        <w:pStyle w:val="Bullet"/>
      </w:pPr>
      <w:r w:rsidRPr="00F70C57">
        <w:t>rent straight-line adjustments and lease incentives;</w:t>
      </w:r>
    </w:p>
    <w:p w:rsidR="001A6B6B" w:rsidRPr="00F70C57" w:rsidRDefault="001A6B6B" w:rsidP="00F70C57">
      <w:pPr>
        <w:pStyle w:val="Bullet"/>
      </w:pPr>
      <w:r w:rsidRPr="00F70C57">
        <w:t>make good liability</w:t>
      </w:r>
      <w:r w:rsidR="00D57285" w:rsidRPr="00F70C57">
        <w:t xml:space="preserve"> and onerous lease provisions</w:t>
      </w:r>
      <w:r w:rsidRPr="00F70C57">
        <w:t xml:space="preserve"> for </w:t>
      </w:r>
      <w:r w:rsidR="00D57285" w:rsidRPr="00F70C57">
        <w:t>office</w:t>
      </w:r>
      <w:r w:rsidRPr="00F70C57">
        <w:t xml:space="preserve"> accommodation; and</w:t>
      </w:r>
    </w:p>
    <w:p w:rsidR="001A6B6B" w:rsidRPr="00F70C57" w:rsidRDefault="001A6B6B" w:rsidP="00F70C57">
      <w:pPr>
        <w:pStyle w:val="Bullet"/>
      </w:pPr>
      <w:r w:rsidRPr="00F70C57">
        <w:t>unpaid expenses as at balance date.</w:t>
      </w:r>
    </w:p>
    <w:p w:rsidR="00185CF0" w:rsidRDefault="00185CF0" w:rsidP="001A6B6B">
      <w:pPr>
        <w:pStyle w:val="Heading3"/>
        <w:sectPr w:rsidR="00185CF0" w:rsidSect="00946319">
          <w:pgSz w:w="11906" w:h="16838" w:code="9"/>
          <w:pgMar w:top="2466" w:right="2098" w:bottom="2466" w:left="2098" w:header="1899" w:footer="1899" w:gutter="0"/>
          <w:cols w:space="708"/>
          <w:titlePg/>
          <w:docGrid w:linePitch="360"/>
        </w:sectPr>
      </w:pPr>
      <w:bookmarkStart w:id="31" w:name="_Toc444523518"/>
    </w:p>
    <w:p w:rsidR="00E4582E" w:rsidRPr="0087176A" w:rsidRDefault="00E4582E" w:rsidP="001A6B6B">
      <w:pPr>
        <w:pStyle w:val="Heading3"/>
      </w:pPr>
      <w:bookmarkStart w:id="32" w:name="_Toc512866382"/>
      <w:r w:rsidRPr="0087176A">
        <w:lastRenderedPageBreak/>
        <w:t>3.2.</w:t>
      </w:r>
      <w:r w:rsidR="005F29CD" w:rsidRPr="0087176A">
        <w:tab/>
      </w:r>
      <w:r w:rsidRPr="0087176A">
        <w:t xml:space="preserve">Budgeted </w:t>
      </w:r>
      <w:r w:rsidR="00F626C2" w:rsidRPr="0087176A">
        <w:t>financial statements tables</w:t>
      </w:r>
      <w:bookmarkEnd w:id="31"/>
      <w:bookmarkEnd w:id="32"/>
    </w:p>
    <w:p w:rsidR="00E4582E" w:rsidRPr="0087176A" w:rsidRDefault="00E855E0" w:rsidP="00146B5E">
      <w:pPr>
        <w:pStyle w:val="TableHeading"/>
        <w:rPr>
          <w:snapToGrid w:val="0"/>
          <w:color w:val="auto"/>
        </w:rPr>
      </w:pPr>
      <w:r w:rsidRPr="0087176A">
        <w:rPr>
          <w:color w:val="auto"/>
        </w:rPr>
        <w:t>Table</w:t>
      </w:r>
      <w:r w:rsidR="00971CBF" w:rsidRPr="0087176A">
        <w:rPr>
          <w:color w:val="auto"/>
        </w:rPr>
        <w:t xml:space="preserve"> 3.</w:t>
      </w:r>
      <w:r w:rsidRPr="0087176A">
        <w:rPr>
          <w:color w:val="auto"/>
        </w:rPr>
        <w:t>1</w:t>
      </w:r>
      <w:r w:rsidR="001352EE" w:rsidRPr="0087176A">
        <w:rPr>
          <w:color w:val="auto"/>
        </w:rPr>
        <w:t>:</w:t>
      </w:r>
      <w:r w:rsidRPr="0087176A">
        <w:rPr>
          <w:color w:val="auto"/>
        </w:rPr>
        <w:t xml:space="preserve"> Comprehensive </w:t>
      </w:r>
      <w:r w:rsidR="00F626C2" w:rsidRPr="0087176A">
        <w:rPr>
          <w:color w:val="auto"/>
        </w:rPr>
        <w:t>income statement (showing net cost of services</w:t>
      </w:r>
      <w:r w:rsidRPr="0087176A">
        <w:rPr>
          <w:color w:val="auto"/>
        </w:rPr>
        <w:t>)</w:t>
      </w:r>
      <w:r w:rsidR="004A1224" w:rsidRPr="0087176A">
        <w:rPr>
          <w:color w:val="auto"/>
        </w:rPr>
        <w:t xml:space="preserve"> </w:t>
      </w:r>
      <w:r w:rsidR="00E4582E" w:rsidRPr="0087176A">
        <w:rPr>
          <w:snapToGrid w:val="0"/>
          <w:color w:val="auto"/>
        </w:rPr>
        <w:t>for the period ended 30 June</w:t>
      </w:r>
    </w:p>
    <w:p w:rsidR="00FA681F" w:rsidRDefault="00784F2A" w:rsidP="00FA681F">
      <w:pPr>
        <w:pStyle w:val="TableGraphic"/>
      </w:pPr>
      <w:r>
        <w:object w:dxaOrig="7734" w:dyaOrig="5252">
          <v:shape id="_x0000_i1048" type="#_x0000_t75" style="width:387pt;height:262.5pt" o:ole="">
            <v:imagedata r:id="rId43" o:title=""/>
          </v:shape>
          <o:OLEObject Type="Link" ProgID="Excel.Sheet.12" ShapeID="_x0000_i1048" DrawAspect="Content" r:id="rId44" UpdateMode="Always">
            <o:LinkType>EnhancedMetaFile</o:LinkType>
            <o:LockedField>false</o:LockedField>
          </o:OLEObject>
        </w:object>
      </w:r>
    </w:p>
    <w:p w:rsidR="00FA681F" w:rsidRDefault="00FA681F" w:rsidP="00FA681F"/>
    <w:p w:rsidR="00FA681F" w:rsidRPr="00FA681F" w:rsidRDefault="00FA681F" w:rsidP="00FA681F">
      <w:pPr>
        <w:pStyle w:val="TableHeading"/>
      </w:pPr>
      <w:r>
        <w:t>Note: Impact of net cash appropriation arrangements</w:t>
      </w:r>
    </w:p>
    <w:p w:rsidR="00E016BB" w:rsidRDefault="00784F2A" w:rsidP="00491D6A">
      <w:pPr>
        <w:pStyle w:val="TableGraphic"/>
      </w:pPr>
      <w:r>
        <w:object w:dxaOrig="7734" w:dyaOrig="2894">
          <v:shape id="_x0000_i1050" type="#_x0000_t75" style="width:387pt;height:144.75pt" o:ole="">
            <v:imagedata r:id="rId45" o:title=""/>
          </v:shape>
          <o:OLEObject Type="Link" ProgID="Excel.Sheet.12" ShapeID="_x0000_i1050" DrawAspect="Content" r:id="rId46" UpdateMode="Always">
            <o:LinkType>EnhancedMetaFile</o:LinkType>
            <o:LockedField>false</o:LockedField>
          </o:OLEObject>
        </w:object>
      </w:r>
    </w:p>
    <w:p w:rsidR="00096568" w:rsidRPr="00BF1022" w:rsidRDefault="003A3E7B" w:rsidP="00C84953">
      <w:pPr>
        <w:pStyle w:val="ChartandTableFootnoteAlpha"/>
        <w:numPr>
          <w:ilvl w:val="0"/>
          <w:numId w:val="10"/>
        </w:numPr>
        <w:rPr>
          <w:rFonts w:cs="Arial"/>
        </w:rPr>
      </w:pPr>
      <w:r w:rsidRPr="00BF1022">
        <w:rPr>
          <w:rFonts w:cs="Arial"/>
        </w:rPr>
        <w:t>From 2010-11, the Government introduced net cash appropriation arrangements</w:t>
      </w:r>
      <w:r w:rsidR="00BF1022" w:rsidRPr="00BF1022">
        <w:rPr>
          <w:rFonts w:cs="Arial"/>
        </w:rPr>
        <w:t>. This involved Bill 1 revenue appropriations for the depreciation/amortisation expenses of non-corporate Commonwealth entities (and select corporate Commonwealth entities) being replaced with a separate capital budget (the Departmental Capital Budget, or DCB) provided through Bill 1 equity appropriations. For information regarding DCBs, please refer to Table 3.5 Departmental Capital Budget Statement.</w:t>
      </w:r>
    </w:p>
    <w:p w:rsidR="00E4582E" w:rsidRDefault="00E4582E" w:rsidP="00096568">
      <w:pPr>
        <w:pStyle w:val="Source"/>
        <w:rPr>
          <w:rFonts w:cs="Arial"/>
        </w:rPr>
      </w:pPr>
      <w:r w:rsidRPr="0087176A">
        <w:rPr>
          <w:rFonts w:cs="Arial"/>
        </w:rPr>
        <w:t>Prepared on Australian Accounting Standards basis.</w:t>
      </w:r>
    </w:p>
    <w:p w:rsidR="006C5F38" w:rsidRDefault="006C5F38" w:rsidP="00096568">
      <w:pPr>
        <w:pStyle w:val="Source"/>
        <w:rPr>
          <w:rFonts w:cs="Arial"/>
        </w:rPr>
        <w:sectPr w:rsidR="006C5F38" w:rsidSect="00946319">
          <w:pgSz w:w="11906" w:h="16838" w:code="9"/>
          <w:pgMar w:top="2466" w:right="2098" w:bottom="2466" w:left="2098" w:header="1899" w:footer="1899" w:gutter="0"/>
          <w:cols w:space="708"/>
          <w:titlePg/>
          <w:docGrid w:linePitch="360"/>
        </w:sectPr>
      </w:pPr>
    </w:p>
    <w:p w:rsidR="006C5F38" w:rsidRPr="0087176A" w:rsidRDefault="006C5F38" w:rsidP="006C5F38">
      <w:pPr>
        <w:pStyle w:val="TableHeading"/>
        <w:rPr>
          <w:color w:val="auto"/>
        </w:rPr>
      </w:pPr>
      <w:r w:rsidRPr="0087176A">
        <w:rPr>
          <w:color w:val="auto"/>
        </w:rPr>
        <w:lastRenderedPageBreak/>
        <w:t>Table 3.2: Budgeted departmental balance sheet (as at 30 June)</w:t>
      </w:r>
    </w:p>
    <w:p w:rsidR="006C5F38" w:rsidRDefault="00784F2A" w:rsidP="006C5F38">
      <w:pPr>
        <w:pStyle w:val="TableGraphic"/>
        <w:rPr>
          <w:noProof/>
        </w:rPr>
      </w:pPr>
      <w:r>
        <w:rPr>
          <w:noProof/>
        </w:rPr>
        <w:object w:dxaOrig="7676" w:dyaOrig="7338">
          <v:shape id="_x0000_i1052" type="#_x0000_t75" style="width:384pt;height:367.5pt" o:ole="">
            <v:imagedata r:id="rId47" o:title=""/>
          </v:shape>
          <o:OLEObject Type="Link" ProgID="Excel.Sheet.12" ShapeID="_x0000_i1052" DrawAspect="Content" r:id="rId48" UpdateMode="Always">
            <o:LinkType>EnhancedMetaFile</o:LinkType>
            <o:LockedField>false</o:LockedField>
          </o:OLEObject>
        </w:object>
      </w:r>
    </w:p>
    <w:p w:rsidR="006C5F38" w:rsidRPr="0087176A" w:rsidRDefault="006C5F38" w:rsidP="006C5F38">
      <w:pPr>
        <w:pStyle w:val="ChartandTableFootnote"/>
        <w:rPr>
          <w:rFonts w:cs="Arial"/>
          <w:color w:val="auto"/>
        </w:rPr>
      </w:pPr>
      <w:r w:rsidRPr="0087176A">
        <w:rPr>
          <w:rFonts w:cs="Arial"/>
          <w:color w:val="auto"/>
        </w:rPr>
        <w:t>*</w:t>
      </w:r>
      <w:r w:rsidRPr="0087176A">
        <w:rPr>
          <w:rFonts w:cs="Arial"/>
          <w:color w:val="auto"/>
          <w:lang w:val="en-AU"/>
        </w:rPr>
        <w:t>‘</w:t>
      </w:r>
      <w:r w:rsidRPr="0087176A">
        <w:rPr>
          <w:rFonts w:cs="Arial"/>
          <w:color w:val="auto"/>
        </w:rPr>
        <w:t>Equity’ is the residual interest in assets after deduction of liabilities.</w:t>
      </w:r>
    </w:p>
    <w:p w:rsidR="006C5F38" w:rsidRPr="0087176A" w:rsidRDefault="006C5F38" w:rsidP="006C5F38">
      <w:pPr>
        <w:pStyle w:val="Source"/>
        <w:rPr>
          <w:rFonts w:cs="Arial"/>
        </w:rPr>
      </w:pPr>
      <w:r w:rsidRPr="0087176A">
        <w:rPr>
          <w:rFonts w:cs="Arial"/>
        </w:rPr>
        <w:t>Prepared on Australian Accounting Standards basis.</w:t>
      </w:r>
    </w:p>
    <w:p w:rsidR="006C5F38" w:rsidRDefault="006C5F38" w:rsidP="00096568">
      <w:pPr>
        <w:pStyle w:val="Source"/>
        <w:rPr>
          <w:rFonts w:cs="Arial"/>
        </w:rPr>
        <w:sectPr w:rsidR="006C5F38" w:rsidSect="00946319">
          <w:headerReference w:type="first" r:id="rId49"/>
          <w:pgSz w:w="11906" w:h="16838" w:code="9"/>
          <w:pgMar w:top="2466" w:right="2098" w:bottom="2466" w:left="2098" w:header="1899" w:footer="1899" w:gutter="0"/>
          <w:cols w:space="708"/>
          <w:titlePg/>
          <w:docGrid w:linePitch="360"/>
        </w:sectPr>
      </w:pPr>
    </w:p>
    <w:p w:rsidR="006C5F38" w:rsidRPr="0087176A" w:rsidRDefault="006C5F38" w:rsidP="006C5F38">
      <w:pPr>
        <w:pStyle w:val="TableHeading"/>
        <w:rPr>
          <w:color w:val="auto"/>
        </w:rPr>
      </w:pPr>
      <w:r w:rsidRPr="0087176A">
        <w:rPr>
          <w:color w:val="auto"/>
        </w:rPr>
        <w:lastRenderedPageBreak/>
        <w:t>Table 3.3: Departmental statement of changes in equity — summary of movement (Budget year 2018-19)</w:t>
      </w:r>
    </w:p>
    <w:p w:rsidR="006C5F38" w:rsidRDefault="00784F2A" w:rsidP="006C5F38">
      <w:pPr>
        <w:pStyle w:val="TableGraphic"/>
      </w:pPr>
      <w:r>
        <w:object w:dxaOrig="7693" w:dyaOrig="4329">
          <v:shape id="_x0000_i1054" type="#_x0000_t75" style="width:384.75pt;height:216.75pt" o:ole="">
            <v:imagedata r:id="rId50" o:title=""/>
          </v:shape>
          <o:OLEObject Type="Link" ProgID="Excel.Sheet.12" ShapeID="_x0000_i1054" DrawAspect="Content" r:id="rId51" UpdateMode="Always">
            <o:LinkType>EnhancedMetaFile</o:LinkType>
            <o:LockedField>false</o:LockedField>
          </o:OLEObject>
        </w:object>
      </w:r>
    </w:p>
    <w:p w:rsidR="006C5F38" w:rsidRDefault="006C5F38" w:rsidP="006C5F38">
      <w:pPr>
        <w:pStyle w:val="Source"/>
      </w:pPr>
      <w:r w:rsidRPr="0087176A">
        <w:t>Prepared on Australian Accounting Standards basis.</w:t>
      </w:r>
    </w:p>
    <w:p w:rsidR="006C5F38" w:rsidRDefault="006C5F38" w:rsidP="00096568">
      <w:pPr>
        <w:pStyle w:val="Source"/>
        <w:rPr>
          <w:rFonts w:cs="Arial"/>
        </w:rPr>
        <w:sectPr w:rsidR="006C5F38" w:rsidSect="00946319">
          <w:headerReference w:type="first" r:id="rId52"/>
          <w:pgSz w:w="11906" w:h="16838" w:code="9"/>
          <w:pgMar w:top="2466" w:right="2098" w:bottom="2466" w:left="2098" w:header="1899" w:footer="1899" w:gutter="0"/>
          <w:cols w:space="708"/>
          <w:titlePg/>
          <w:docGrid w:linePitch="360"/>
        </w:sectPr>
      </w:pPr>
    </w:p>
    <w:p w:rsidR="006C5F38" w:rsidRPr="0087176A" w:rsidRDefault="006C5F38" w:rsidP="006C5F38">
      <w:pPr>
        <w:pStyle w:val="TableHeading"/>
        <w:rPr>
          <w:color w:val="auto"/>
        </w:rPr>
      </w:pPr>
      <w:r w:rsidRPr="0087176A">
        <w:rPr>
          <w:color w:val="auto"/>
        </w:rPr>
        <w:lastRenderedPageBreak/>
        <w:t>Table 3.4: Budgeted departmental statement of cash flows (for the period ended 30 June)</w:t>
      </w:r>
    </w:p>
    <w:p w:rsidR="006C5F38" w:rsidRDefault="00784F2A" w:rsidP="006C5F38">
      <w:pPr>
        <w:pStyle w:val="TableGraphic"/>
      </w:pPr>
      <w:r>
        <w:object w:dxaOrig="7717" w:dyaOrig="8456">
          <v:shape id="_x0000_i1056" type="#_x0000_t75" style="width:384.75pt;height:423pt" o:ole="">
            <v:imagedata r:id="rId53" o:title=""/>
          </v:shape>
          <o:OLEObject Type="Link" ProgID="Excel.Sheet.12" ShapeID="_x0000_i1056" DrawAspect="Content" r:id="rId54" UpdateMode="Always">
            <o:LinkType>EnhancedMetaFile</o:LinkType>
            <o:LockedField>false</o:LockedField>
          </o:OLEObject>
        </w:object>
      </w:r>
    </w:p>
    <w:p w:rsidR="006C5F38" w:rsidRPr="0087176A" w:rsidRDefault="006C5F38" w:rsidP="006C5F38">
      <w:pPr>
        <w:pStyle w:val="TableGraphic"/>
        <w:rPr>
          <w:rFonts w:ascii="Arial" w:hAnsi="Arial" w:cs="Arial"/>
          <w:sz w:val="16"/>
          <w:szCs w:val="16"/>
        </w:rPr>
      </w:pPr>
      <w:r w:rsidRPr="0087176A">
        <w:rPr>
          <w:rFonts w:ascii="Arial" w:hAnsi="Arial" w:cs="Arial"/>
          <w:sz w:val="16"/>
          <w:szCs w:val="16"/>
        </w:rPr>
        <w:t>Prepared on Australian Accounting Standards basis.</w:t>
      </w:r>
    </w:p>
    <w:p w:rsidR="006C5F38" w:rsidRDefault="006C5F38" w:rsidP="00096568">
      <w:pPr>
        <w:pStyle w:val="Source"/>
        <w:rPr>
          <w:rFonts w:cs="Arial"/>
        </w:rPr>
        <w:sectPr w:rsidR="006C5F38" w:rsidSect="00946319">
          <w:headerReference w:type="first" r:id="rId55"/>
          <w:pgSz w:w="11906" w:h="16838" w:code="9"/>
          <w:pgMar w:top="2466" w:right="2098" w:bottom="2466" w:left="2098" w:header="1899" w:footer="1899" w:gutter="0"/>
          <w:cols w:space="708"/>
          <w:titlePg/>
          <w:docGrid w:linePitch="360"/>
        </w:sectPr>
      </w:pPr>
    </w:p>
    <w:p w:rsidR="006C5F38" w:rsidRPr="0087176A" w:rsidRDefault="006C5F38" w:rsidP="006C5F38">
      <w:pPr>
        <w:pStyle w:val="TableHeading"/>
        <w:rPr>
          <w:color w:val="auto"/>
        </w:rPr>
      </w:pPr>
      <w:r w:rsidRPr="0087176A">
        <w:rPr>
          <w:color w:val="auto"/>
        </w:rPr>
        <w:lastRenderedPageBreak/>
        <w:t>Table 3.5: Departmental capital budget statement (for the period ended 30 June)</w:t>
      </w:r>
    </w:p>
    <w:p w:rsidR="006C5F38" w:rsidRDefault="00784F2A" w:rsidP="006C5F38">
      <w:pPr>
        <w:pStyle w:val="TableGraphic"/>
      </w:pPr>
      <w:r>
        <w:object w:dxaOrig="7722" w:dyaOrig="5418">
          <v:shape id="_x0000_i1058" type="#_x0000_t75" style="width:386.25pt;height:270pt" o:ole="">
            <v:imagedata r:id="rId56" o:title=""/>
          </v:shape>
          <o:OLEObject Type="Link" ProgID="Excel.Sheet.12" ShapeID="_x0000_i1058" DrawAspect="Content" r:id="rId57" UpdateMode="Always">
            <o:LinkType>EnhancedMetaFile</o:LinkType>
            <o:LockedField>false</o:LockedField>
          </o:OLEObject>
        </w:object>
      </w:r>
    </w:p>
    <w:p w:rsidR="006C5F38" w:rsidRPr="00F32080" w:rsidRDefault="006C5F38" w:rsidP="00C84953">
      <w:pPr>
        <w:pStyle w:val="ChartandTableFootnoteAlpha"/>
        <w:numPr>
          <w:ilvl w:val="0"/>
          <w:numId w:val="8"/>
        </w:numPr>
        <w:rPr>
          <w:rFonts w:cs="Arial"/>
          <w:szCs w:val="16"/>
        </w:rPr>
      </w:pPr>
      <w:r w:rsidRPr="00F32080">
        <w:rPr>
          <w:rFonts w:cs="Arial"/>
          <w:szCs w:val="16"/>
        </w:rPr>
        <w:t>Includes both current Bill 2 and p</w:t>
      </w:r>
      <w:r w:rsidR="00C84953">
        <w:rPr>
          <w:rFonts w:cs="Arial"/>
          <w:szCs w:val="16"/>
        </w:rPr>
        <w:t>rior Act 2/4/6 appropriations</w:t>
      </w:r>
      <w:r w:rsidRPr="00F32080">
        <w:rPr>
          <w:rFonts w:cs="Arial"/>
          <w:szCs w:val="16"/>
        </w:rPr>
        <w:t>.</w:t>
      </w:r>
    </w:p>
    <w:p w:rsidR="006C5F38" w:rsidRPr="0087176A" w:rsidRDefault="006C5F38" w:rsidP="00C84953">
      <w:pPr>
        <w:pStyle w:val="ChartandTableFootnoteAlpha"/>
        <w:numPr>
          <w:ilvl w:val="0"/>
          <w:numId w:val="8"/>
        </w:numPr>
        <w:rPr>
          <w:rFonts w:cs="Arial"/>
          <w:szCs w:val="16"/>
        </w:rPr>
      </w:pPr>
      <w:r w:rsidRPr="0087176A">
        <w:rPr>
          <w:rFonts w:cs="Arial"/>
          <w:szCs w:val="16"/>
        </w:rPr>
        <w:t>Does not include annual finance lease costs. Includes purchases from current and previous years’ Departmental capital budgets (DCBs).</w:t>
      </w:r>
    </w:p>
    <w:p w:rsidR="006C5F38" w:rsidRPr="00FB1224" w:rsidRDefault="006C5F38" w:rsidP="00C84953">
      <w:pPr>
        <w:pStyle w:val="ChartandTableFootnoteAlpha"/>
        <w:numPr>
          <w:ilvl w:val="0"/>
          <w:numId w:val="8"/>
        </w:numPr>
        <w:rPr>
          <w:rFonts w:cs="Arial"/>
          <w:szCs w:val="16"/>
        </w:rPr>
      </w:pPr>
      <w:r w:rsidRPr="00FB1224">
        <w:rPr>
          <w:rFonts w:cs="Arial"/>
          <w:szCs w:val="16"/>
        </w:rPr>
        <w:t>Includes assets funded by a lease incentive from a new accommodation lease.</w:t>
      </w:r>
    </w:p>
    <w:p w:rsidR="006C5F38" w:rsidRPr="0087176A" w:rsidRDefault="006C5F38" w:rsidP="006C5F38">
      <w:pPr>
        <w:pStyle w:val="Source"/>
      </w:pPr>
      <w:r w:rsidRPr="0087176A">
        <w:t>Prepared on Australian Accounting Standards basis.</w:t>
      </w:r>
    </w:p>
    <w:p w:rsidR="006C5F38" w:rsidRDefault="006C5F38" w:rsidP="006C5F38">
      <w:pPr>
        <w:pStyle w:val="NoSpacing"/>
        <w:sectPr w:rsidR="006C5F38" w:rsidSect="006C5F38">
          <w:headerReference w:type="even" r:id="rId58"/>
          <w:headerReference w:type="default" r:id="rId59"/>
          <w:headerReference w:type="first" r:id="rId60"/>
          <w:pgSz w:w="11906" w:h="16838" w:code="9"/>
          <w:pgMar w:top="2466" w:right="2098" w:bottom="2466" w:left="2098" w:header="1899" w:footer="1899" w:gutter="0"/>
          <w:cols w:space="708"/>
          <w:titlePg/>
          <w:docGrid w:linePitch="360"/>
        </w:sectPr>
      </w:pPr>
    </w:p>
    <w:p w:rsidR="0041404E" w:rsidRPr="0087176A" w:rsidRDefault="00CC4867" w:rsidP="00146B5E">
      <w:pPr>
        <w:pStyle w:val="TableHeading"/>
        <w:rPr>
          <w:color w:val="auto"/>
        </w:rPr>
      </w:pPr>
      <w:r w:rsidRPr="0087176A">
        <w:rPr>
          <w:color w:val="auto"/>
        </w:rPr>
        <w:lastRenderedPageBreak/>
        <w:t>Table</w:t>
      </w:r>
      <w:r w:rsidR="00971CBF" w:rsidRPr="0087176A">
        <w:rPr>
          <w:color w:val="auto"/>
        </w:rPr>
        <w:t xml:space="preserve"> 3.</w:t>
      </w:r>
      <w:r w:rsidRPr="0087176A">
        <w:rPr>
          <w:color w:val="auto"/>
        </w:rPr>
        <w:t xml:space="preserve">6: Statement of </w:t>
      </w:r>
      <w:r w:rsidR="00F10305" w:rsidRPr="0087176A">
        <w:rPr>
          <w:color w:val="auto"/>
        </w:rPr>
        <w:t xml:space="preserve">asset movements </w:t>
      </w:r>
      <w:r w:rsidR="008A1DDE" w:rsidRPr="0087176A">
        <w:rPr>
          <w:color w:val="auto"/>
        </w:rPr>
        <w:t>(</w:t>
      </w:r>
      <w:r w:rsidR="00B70C9E" w:rsidRPr="0087176A">
        <w:rPr>
          <w:color w:val="auto"/>
        </w:rPr>
        <w:t xml:space="preserve">Budget year </w:t>
      </w:r>
      <w:r w:rsidR="00A20A6B" w:rsidRPr="0087176A">
        <w:rPr>
          <w:color w:val="auto"/>
        </w:rPr>
        <w:t>2018</w:t>
      </w:r>
      <w:r w:rsidR="00F10305" w:rsidRPr="0087176A">
        <w:rPr>
          <w:color w:val="auto"/>
        </w:rPr>
        <w:noBreakHyphen/>
      </w:r>
      <w:r w:rsidR="00A20A6B" w:rsidRPr="0087176A">
        <w:rPr>
          <w:color w:val="auto"/>
        </w:rPr>
        <w:t>19</w:t>
      </w:r>
      <w:r w:rsidR="00E855E0" w:rsidRPr="0087176A">
        <w:rPr>
          <w:color w:val="auto"/>
        </w:rPr>
        <w:t>)</w:t>
      </w:r>
    </w:p>
    <w:p w:rsidR="000A5186" w:rsidRDefault="00784F2A" w:rsidP="000A5186">
      <w:pPr>
        <w:pStyle w:val="TableGraphic"/>
        <w:rPr>
          <w:noProof/>
        </w:rPr>
      </w:pPr>
      <w:r>
        <w:rPr>
          <w:noProof/>
        </w:rPr>
        <w:object w:dxaOrig="7739" w:dyaOrig="4995">
          <v:shape id="_x0000_i1060" type="#_x0000_t75" style="width:387pt;height:249.75pt" o:ole="">
            <v:imagedata r:id="rId61" o:title=""/>
          </v:shape>
          <o:OLEObject Type="Link" ProgID="Excel.Sheet.12" ShapeID="_x0000_i1060" DrawAspect="Content" r:id="rId62" UpdateMode="Always">
            <o:LinkType>EnhancedMetaFile</o:LinkType>
            <o:LockedField>false</o:LockedField>
          </o:OLEObject>
        </w:object>
      </w:r>
    </w:p>
    <w:p w:rsidR="00F20FF5" w:rsidRPr="0087176A" w:rsidRDefault="00F10305" w:rsidP="00C84953">
      <w:pPr>
        <w:pStyle w:val="ChartandTableFootnoteAlpha"/>
        <w:numPr>
          <w:ilvl w:val="0"/>
          <w:numId w:val="9"/>
        </w:numPr>
        <w:rPr>
          <w:rFonts w:cs="Arial"/>
          <w:szCs w:val="16"/>
        </w:rPr>
      </w:pPr>
      <w:r w:rsidRPr="0087176A">
        <w:rPr>
          <w:rFonts w:cs="Arial"/>
          <w:szCs w:val="16"/>
        </w:rPr>
        <w:t>‘Appropriation equity’</w:t>
      </w:r>
      <w:r w:rsidR="00F20FF5" w:rsidRPr="0087176A">
        <w:rPr>
          <w:rFonts w:cs="Arial"/>
          <w:szCs w:val="16"/>
        </w:rPr>
        <w:t xml:space="preserve"> refers to equity injections appropriations provided through Appropriation Bill (No. 2) 201</w:t>
      </w:r>
      <w:r w:rsidR="00A20A6B" w:rsidRPr="0087176A">
        <w:rPr>
          <w:rFonts w:cs="Arial"/>
          <w:szCs w:val="16"/>
        </w:rPr>
        <w:t>8</w:t>
      </w:r>
      <w:r w:rsidR="0041581E" w:rsidRPr="0087176A">
        <w:rPr>
          <w:rFonts w:cs="Arial"/>
          <w:szCs w:val="16"/>
        </w:rPr>
        <w:t>-1</w:t>
      </w:r>
      <w:r w:rsidR="00A20A6B" w:rsidRPr="0087176A">
        <w:rPr>
          <w:rFonts w:cs="Arial"/>
          <w:szCs w:val="16"/>
        </w:rPr>
        <w:t>9</w:t>
      </w:r>
      <w:r w:rsidR="00F20FF5" w:rsidRPr="0087176A">
        <w:rPr>
          <w:rFonts w:cs="Arial"/>
          <w:szCs w:val="16"/>
        </w:rPr>
        <w:t>, including CDABs.</w:t>
      </w:r>
    </w:p>
    <w:p w:rsidR="0061675B" w:rsidRPr="0087176A" w:rsidRDefault="00CC4867" w:rsidP="00F51346">
      <w:pPr>
        <w:pStyle w:val="Source"/>
        <w:rPr>
          <w:rFonts w:cs="Arial"/>
          <w:szCs w:val="16"/>
        </w:rPr>
      </w:pPr>
      <w:r w:rsidRPr="0087176A">
        <w:rPr>
          <w:rFonts w:cs="Arial"/>
          <w:szCs w:val="16"/>
        </w:rPr>
        <w:t>Prepared on Australian Accounting Standards basis.</w:t>
      </w:r>
    </w:p>
    <w:p w:rsidR="00273D98" w:rsidRPr="0087176A" w:rsidRDefault="00273D98" w:rsidP="00273D98"/>
    <w:p w:rsidR="004F5573" w:rsidRPr="0087176A" w:rsidRDefault="00D30CBA" w:rsidP="00146B5E">
      <w:pPr>
        <w:pStyle w:val="TableHeading"/>
        <w:rPr>
          <w:color w:val="auto"/>
        </w:rPr>
      </w:pPr>
      <w:r w:rsidRPr="0087176A">
        <w:rPr>
          <w:color w:val="auto"/>
        </w:rPr>
        <w:t>Table</w:t>
      </w:r>
      <w:r w:rsidR="00971CBF" w:rsidRPr="0087176A">
        <w:rPr>
          <w:color w:val="auto"/>
        </w:rPr>
        <w:t xml:space="preserve"> 3.</w:t>
      </w:r>
      <w:r w:rsidR="00B93884" w:rsidRPr="0087176A">
        <w:rPr>
          <w:color w:val="auto"/>
        </w:rPr>
        <w:t>7</w:t>
      </w:r>
      <w:r w:rsidRPr="0087176A">
        <w:rPr>
          <w:color w:val="auto"/>
        </w:rPr>
        <w:t xml:space="preserve">: Schedule of </w:t>
      </w:r>
      <w:r w:rsidR="00F10305" w:rsidRPr="0087176A">
        <w:rPr>
          <w:color w:val="auto"/>
        </w:rPr>
        <w:t>budgeted income and expenses administered on behalf of</w:t>
      </w:r>
      <w:r w:rsidR="002C7A63" w:rsidRPr="0087176A">
        <w:rPr>
          <w:color w:val="auto"/>
        </w:rPr>
        <w:t xml:space="preserve"> G</w:t>
      </w:r>
      <w:r w:rsidRPr="0087176A">
        <w:rPr>
          <w:color w:val="auto"/>
        </w:rPr>
        <w:t>ove</w:t>
      </w:r>
      <w:r w:rsidR="004F5573" w:rsidRPr="0087176A">
        <w:rPr>
          <w:color w:val="auto"/>
        </w:rPr>
        <w:t>rnment (for the period ended 30 </w:t>
      </w:r>
      <w:r w:rsidRPr="0087176A">
        <w:rPr>
          <w:color w:val="auto"/>
        </w:rPr>
        <w:t>June)</w:t>
      </w:r>
    </w:p>
    <w:p w:rsidR="000A5186" w:rsidRDefault="00784F2A" w:rsidP="00FD2130">
      <w:pPr>
        <w:pStyle w:val="TableGraphic"/>
        <w:rPr>
          <w:noProof/>
        </w:rPr>
      </w:pPr>
      <w:r>
        <w:rPr>
          <w:noProof/>
        </w:rPr>
        <w:object w:dxaOrig="7741" w:dyaOrig="3933">
          <v:shape id="_x0000_i1062" type="#_x0000_t75" style="width:387pt;height:195.75pt" o:ole="">
            <v:imagedata r:id="rId63" o:title=""/>
          </v:shape>
          <o:OLEObject Type="Link" ProgID="Excel.Sheet.12" ShapeID="_x0000_i1062" DrawAspect="Content" r:id="rId64" UpdateMode="Always">
            <o:LinkType>EnhancedMetaFile</o:LinkType>
            <o:LockedField>false</o:LockedField>
          </o:OLEObject>
        </w:object>
      </w:r>
    </w:p>
    <w:p w:rsidR="007A0BB9" w:rsidRPr="00F70C57" w:rsidRDefault="007A0BB9" w:rsidP="00F70C57">
      <w:pPr>
        <w:pStyle w:val="Source"/>
      </w:pPr>
      <w:proofErr w:type="gramStart"/>
      <w:r w:rsidRPr="00F70C57">
        <w:t>Prepared on Australian Accounting Standards basis.</w:t>
      </w:r>
      <w:proofErr w:type="gramEnd"/>
    </w:p>
    <w:p w:rsidR="00185CF0" w:rsidRDefault="00185CF0" w:rsidP="0061675B">
      <w:pPr>
        <w:pStyle w:val="NoSpacing"/>
        <w:rPr>
          <w:rFonts w:ascii="Arial" w:hAnsi="Arial" w:cs="Arial"/>
          <w:sz w:val="16"/>
          <w:szCs w:val="16"/>
        </w:rPr>
        <w:sectPr w:rsidR="00185CF0" w:rsidSect="006C5F38">
          <w:headerReference w:type="even" r:id="rId65"/>
          <w:headerReference w:type="default" r:id="rId66"/>
          <w:headerReference w:type="first" r:id="rId67"/>
          <w:pgSz w:w="11906" w:h="16838" w:code="9"/>
          <w:pgMar w:top="2466" w:right="2098" w:bottom="2466" w:left="2098" w:header="1899" w:footer="1899" w:gutter="0"/>
          <w:cols w:space="708"/>
          <w:titlePg/>
          <w:docGrid w:linePitch="360"/>
        </w:sectPr>
      </w:pPr>
    </w:p>
    <w:p w:rsidR="00D30CBA" w:rsidRPr="0087176A" w:rsidRDefault="00D30CBA" w:rsidP="00146B5E">
      <w:pPr>
        <w:pStyle w:val="TableHeading"/>
        <w:rPr>
          <w:color w:val="auto"/>
        </w:rPr>
      </w:pPr>
      <w:r w:rsidRPr="0087176A">
        <w:rPr>
          <w:color w:val="auto"/>
        </w:rPr>
        <w:lastRenderedPageBreak/>
        <w:t>Table</w:t>
      </w:r>
      <w:r w:rsidR="00971CBF" w:rsidRPr="0087176A">
        <w:rPr>
          <w:color w:val="auto"/>
        </w:rPr>
        <w:t xml:space="preserve"> 3.</w:t>
      </w:r>
      <w:r w:rsidR="00B93884" w:rsidRPr="0087176A">
        <w:rPr>
          <w:color w:val="auto"/>
        </w:rPr>
        <w:t>8</w:t>
      </w:r>
      <w:r w:rsidRPr="0087176A">
        <w:rPr>
          <w:color w:val="auto"/>
        </w:rPr>
        <w:t xml:space="preserve">: Schedule of </w:t>
      </w:r>
      <w:r w:rsidR="0044552A" w:rsidRPr="0087176A">
        <w:rPr>
          <w:color w:val="auto"/>
        </w:rPr>
        <w:t xml:space="preserve">budgeted assets and liabilities administered on behalf </w:t>
      </w:r>
      <w:r w:rsidR="002C7A63" w:rsidRPr="0087176A">
        <w:rPr>
          <w:color w:val="auto"/>
        </w:rPr>
        <w:t>of G</w:t>
      </w:r>
      <w:r w:rsidRPr="0087176A">
        <w:rPr>
          <w:color w:val="auto"/>
        </w:rPr>
        <w:t>overnment (as at 30 June)</w:t>
      </w:r>
    </w:p>
    <w:p w:rsidR="001D7AAD" w:rsidRDefault="00784F2A" w:rsidP="00C84953">
      <w:pPr>
        <w:pStyle w:val="TableGraphic"/>
        <w:rPr>
          <w:noProof/>
        </w:rPr>
      </w:pPr>
      <w:r>
        <w:rPr>
          <w:noProof/>
        </w:rPr>
        <w:object w:dxaOrig="7691" w:dyaOrig="2548">
          <v:shape id="_x0000_i1064" type="#_x0000_t75" style="width:384.75pt;height:127.5pt" o:ole="">
            <v:imagedata r:id="rId68" o:title=""/>
          </v:shape>
          <o:OLEObject Type="Link" ProgID="Excel.Sheet.12" ShapeID="_x0000_i1064" DrawAspect="Content" r:id="rId69" UpdateMode="Always">
            <o:LinkType>EnhancedMetaFile</o:LinkType>
            <o:LockedField>false</o:LockedField>
          </o:OLEObject>
        </w:object>
      </w:r>
    </w:p>
    <w:p w:rsidR="00BF1022" w:rsidRPr="0087176A" w:rsidRDefault="00BF1022" w:rsidP="00F70C57">
      <w:pPr>
        <w:pStyle w:val="Source"/>
      </w:pPr>
      <w:r w:rsidRPr="0087176A">
        <w:t>Prepared on Australian Accounting Standards basis.</w:t>
      </w:r>
    </w:p>
    <w:p w:rsidR="00BF1022" w:rsidRDefault="00BF1022" w:rsidP="00185CF0"/>
    <w:p w:rsidR="00C41D55" w:rsidRPr="0087176A" w:rsidRDefault="00C41D55" w:rsidP="00D121A1">
      <w:pPr>
        <w:pStyle w:val="TableHeadingcontinued"/>
      </w:pPr>
      <w:bookmarkStart w:id="33" w:name="OLE_LINK1"/>
      <w:r w:rsidRPr="0087176A">
        <w:t>Table</w:t>
      </w:r>
      <w:r w:rsidR="00971CBF" w:rsidRPr="0087176A">
        <w:t xml:space="preserve"> 3.</w:t>
      </w:r>
      <w:r w:rsidR="00F81CE4" w:rsidRPr="0087176A">
        <w:t>9</w:t>
      </w:r>
      <w:r w:rsidRPr="0087176A">
        <w:t xml:space="preserve">: Schedule of </w:t>
      </w:r>
      <w:r w:rsidR="0044552A" w:rsidRPr="0087176A">
        <w:t xml:space="preserve">budgeted administered cash flows </w:t>
      </w:r>
      <w:r w:rsidRPr="0087176A">
        <w:t>(for</w:t>
      </w:r>
      <w:r w:rsidR="0044552A" w:rsidRPr="0087176A">
        <w:t> the </w:t>
      </w:r>
      <w:r w:rsidRPr="0087176A">
        <w:t>period ended 30 June)</w:t>
      </w:r>
    </w:p>
    <w:bookmarkStart w:id="34" w:name="_GoBack"/>
    <w:p w:rsidR="001D7AAD" w:rsidRDefault="00784F2A" w:rsidP="006F5D45">
      <w:pPr>
        <w:pStyle w:val="TableGraphic"/>
      </w:pPr>
      <w:r>
        <w:object w:dxaOrig="7691" w:dyaOrig="4653">
          <v:shape id="_x0000_i1066" type="#_x0000_t75" style="width:384.75pt;height:232.5pt" o:ole="">
            <v:imagedata r:id="rId70" o:title=""/>
          </v:shape>
          <o:OLEObject Type="Link" ProgID="Excel.Sheet.12" ShapeID="_x0000_i1066" DrawAspect="Content" r:id="rId71" UpdateMode="Always">
            <o:LinkType>EnhancedMetaFile</o:LinkType>
            <o:LockedField>false</o:LockedField>
          </o:OLEObject>
        </w:object>
      </w:r>
      <w:bookmarkEnd w:id="34"/>
    </w:p>
    <w:bookmarkEnd w:id="33"/>
    <w:p w:rsidR="00180359" w:rsidRDefault="00B94ADF" w:rsidP="00D121A1">
      <w:pPr>
        <w:pStyle w:val="Source"/>
      </w:pPr>
      <w:proofErr w:type="gramStart"/>
      <w:r w:rsidRPr="0087176A">
        <w:t>Prepared on Australian Accounting Standards basis.</w:t>
      </w:r>
      <w:proofErr w:type="gramEnd"/>
    </w:p>
    <w:p w:rsidR="00180359" w:rsidRDefault="00180359" w:rsidP="00180359">
      <w:pPr>
        <w:rPr>
          <w:rFonts w:ascii="Arial" w:hAnsi="Arial"/>
          <w:sz w:val="16"/>
        </w:rPr>
      </w:pPr>
      <w:r>
        <w:br w:type="page"/>
      </w:r>
    </w:p>
    <w:p w:rsidR="000C3B86" w:rsidRPr="0087176A" w:rsidRDefault="000C3B86" w:rsidP="00D121A1">
      <w:pPr>
        <w:pStyle w:val="Source"/>
      </w:pPr>
    </w:p>
    <w:sectPr w:rsidR="000C3B86" w:rsidRPr="0087176A" w:rsidSect="00185CF0">
      <w:headerReference w:type="even" r:id="rId72"/>
      <w:footerReference w:type="even" r:id="rId73"/>
      <w:headerReference w:type="first" r:id="rId74"/>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F" w:rsidRDefault="003532DF" w:rsidP="00C07DEC">
      <w:r>
        <w:separator/>
      </w:r>
    </w:p>
  </w:endnote>
  <w:endnote w:type="continuationSeparator" w:id="0">
    <w:p w:rsidR="003532DF" w:rsidRDefault="003532DF"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81645"/>
      <w:docPartObj>
        <w:docPartGallery w:val="Page Numbers (Bottom of Page)"/>
        <w:docPartUnique/>
      </w:docPartObj>
    </w:sdtPr>
    <w:sdtEndPr>
      <w:rPr>
        <w:noProof/>
      </w:rPr>
    </w:sdtEndPr>
    <w:sdtContent>
      <w:p w:rsidR="00C75645" w:rsidRDefault="00C75645">
        <w:pPr>
          <w:pStyle w:val="Footer"/>
        </w:pPr>
        <w:r>
          <w:fldChar w:fldCharType="begin"/>
        </w:r>
        <w:r>
          <w:instrText xml:space="preserve"> PAGE   \* MERGEFORMAT </w:instrText>
        </w:r>
        <w:r>
          <w:fldChar w:fldCharType="separate"/>
        </w:r>
        <w:r w:rsidR="00784F2A">
          <w:rPr>
            <w:noProof/>
          </w:rPr>
          <w:t>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2C11E6" w:rsidRDefault="003532DF" w:rsidP="002C11E6">
    <w:pPr>
      <w:pStyle w:val="Footer"/>
      <w:rPr>
        <w:lang w:val="en-AU"/>
      </w:rPr>
    </w:pPr>
    <w:r>
      <w:rPr>
        <w:rStyle w:val="PageNumber"/>
      </w:rPr>
      <w:fldChar w:fldCharType="begin"/>
    </w:r>
    <w:r>
      <w:rPr>
        <w:rStyle w:val="PageNumber"/>
      </w:rPr>
      <w:instrText xml:space="preserve"> PAGE  \* Arabic </w:instrText>
    </w:r>
    <w:r>
      <w:rPr>
        <w:rStyle w:val="PageNumber"/>
      </w:rPr>
      <w:fldChar w:fldCharType="separate"/>
    </w:r>
    <w:r w:rsidR="00784F2A">
      <w:rPr>
        <w:rStyle w:val="PageNumber"/>
        <w:noProof/>
      </w:rPr>
      <w:t>81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8028"/>
      <w:docPartObj>
        <w:docPartGallery w:val="Page Numbers (Bottom of Page)"/>
        <w:docPartUnique/>
      </w:docPartObj>
    </w:sdtPr>
    <w:sdtEndPr>
      <w:rPr>
        <w:noProof/>
      </w:rPr>
    </w:sdtEndPr>
    <w:sdtContent>
      <w:p w:rsidR="003532DF" w:rsidRDefault="003532DF">
        <w:pPr>
          <w:pStyle w:val="Footer"/>
        </w:pPr>
        <w:r>
          <w:fldChar w:fldCharType="begin"/>
        </w:r>
        <w:r>
          <w:instrText xml:space="preserve"> PAGE   \* MERGEFORMAT </w:instrText>
        </w:r>
        <w:r>
          <w:fldChar w:fldCharType="separate"/>
        </w:r>
        <w:r w:rsidR="00784F2A">
          <w:rPr>
            <w:noProof/>
          </w:rPr>
          <w:t>71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8010"/>
      <w:docPartObj>
        <w:docPartGallery w:val="Page Numbers (Bottom of Page)"/>
        <w:docPartUnique/>
      </w:docPartObj>
    </w:sdtPr>
    <w:sdtEndPr>
      <w:rPr>
        <w:noProof/>
      </w:rPr>
    </w:sdtEndPr>
    <w:sdtContent>
      <w:p w:rsidR="003532DF" w:rsidRDefault="003532DF">
        <w:pPr>
          <w:pStyle w:val="Footer"/>
        </w:pPr>
        <w:r>
          <w:fldChar w:fldCharType="begin"/>
        </w:r>
        <w:r>
          <w:instrText xml:space="preserve"> PAGE   \* MERGEFORMAT </w:instrText>
        </w:r>
        <w:r>
          <w:fldChar w:fldCharType="separate"/>
        </w:r>
        <w:r w:rsidR="00784F2A">
          <w:rPr>
            <w:noProof/>
          </w:rPr>
          <w:t>97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6C" w:rsidRDefault="0057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F" w:rsidRDefault="003532DF" w:rsidP="00C07DEC">
      <w:r>
        <w:separator/>
      </w:r>
    </w:p>
  </w:footnote>
  <w:footnote w:type="continuationSeparator" w:id="0">
    <w:p w:rsidR="003532DF" w:rsidRDefault="003532DF"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Default="003532DF">
    <w:pPr>
      <w:pStyle w:val="Header"/>
    </w:pPr>
    <w:r w:rsidRPr="002C11E6">
      <w:rPr>
        <w:noProof/>
      </w:rPr>
      <w:t>Australian Competition and Consumer Commission</w:t>
    </w:r>
    <w:r>
      <w:t xml:space="preserve"> Budget Statements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185CF0">
    <w:pPr>
      <w:pStyle w:val="HeaderEven"/>
      <w:jc w:val="right"/>
    </w:pPr>
    <w:r>
      <w:rPr>
        <w:noProof/>
      </w:rPr>
      <mc:AlternateContent>
        <mc:Choice Requires="wps">
          <w:drawing>
            <wp:anchor distT="0" distB="0" distL="0" distR="0" simplePos="0" relativeHeight="251648000" behindDoc="0" locked="1" layoutInCell="0" allowOverlap="1" wp14:anchorId="2DC1E278" wp14:editId="0219E5B2">
              <wp:simplePos x="0" y="0"/>
              <wp:positionH relativeFrom="margin">
                <wp:align>center</wp:align>
              </wp:positionH>
              <wp:positionV relativeFrom="page">
                <wp:posOffset>512445</wp:posOffset>
              </wp:positionV>
              <wp:extent cx="4910455" cy="615315"/>
              <wp:effectExtent l="0" t="0" r="0" b="0"/>
              <wp:wrapSquare wrapText="bothSides"/>
              <wp:docPr id="20"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alt="Portrait Classification Header" style="position:absolute;left:0;text-align:left;margin-left:0;margin-top:40.35pt;width:386.65pt;height:48.45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&#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B/X5+3ywIAANkFAAAOAAAAAAAAAAAAAAAAAC4CAABkcnMvZTJvRG9jLnhtbFBL&#10;AQItABQABgAIAAAAIQCPW/xb3QAAAAcBAAAPAAAAAAAAAAAAAAAAACUFAABkcnMvZG93bnJldi54&#10;bWxQSwUGAAAAAAQABADzAAAALw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E016BB">
    <w:pPr>
      <w:pStyle w:val="HeaderEven"/>
    </w:pPr>
    <w:r>
      <w:rPr>
        <w:noProof/>
      </w:rPr>
      <mc:AlternateContent>
        <mc:Choice Requires="wps">
          <w:drawing>
            <wp:anchor distT="0" distB="0" distL="0" distR="0" simplePos="0" relativeHeight="251681792" behindDoc="0" locked="1" layoutInCell="0" allowOverlap="1" wp14:anchorId="368D97CF" wp14:editId="7105B83D">
              <wp:simplePos x="0" y="0"/>
              <wp:positionH relativeFrom="margin">
                <wp:align>center</wp:align>
              </wp:positionH>
              <wp:positionV relativeFrom="page">
                <wp:posOffset>512445</wp:posOffset>
              </wp:positionV>
              <wp:extent cx="4910455" cy="615315"/>
              <wp:effectExtent l="0" t="0" r="0" b="0"/>
              <wp:wrapSquare wrapText="bothSides"/>
              <wp:docPr id="13"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Portrait Classification Header" style="position:absolute;margin-left:0;margin-top:40.35pt;width:386.65pt;height:48.45pt;z-index:25168179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PLfyVnKAgAA2Q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E016BB">
    <w:pPr>
      <w:pStyle w:val="HeaderEven"/>
      <w:jc w:val="right"/>
    </w:pPr>
    <w:r>
      <w:rPr>
        <w:noProof/>
      </w:rPr>
      <mc:AlternateContent>
        <mc:Choice Requires="wps">
          <w:drawing>
            <wp:anchor distT="0" distB="0" distL="0" distR="0" simplePos="0" relativeHeight="251683840" behindDoc="0" locked="1" layoutInCell="0" allowOverlap="1" wp14:anchorId="0379FD6A" wp14:editId="79FB8BB8">
              <wp:simplePos x="0" y="0"/>
              <wp:positionH relativeFrom="margin">
                <wp:align>center</wp:align>
              </wp:positionH>
              <wp:positionV relativeFrom="page">
                <wp:posOffset>512445</wp:posOffset>
              </wp:positionV>
              <wp:extent cx="4910455" cy="615315"/>
              <wp:effectExtent l="0" t="0" r="0" b="0"/>
              <wp:wrapSquare wrapText="bothSides"/>
              <wp:docPr id="1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alt="Portrait Classification Header" style="position:absolute;left:0;text-align:left;margin-left:0;margin-top:40.35pt;width:386.65pt;height:48.45pt;z-index:2516838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B3IruHKAgAA2Q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155DA4">
    <w:pPr>
      <w:pStyle w:val="HeaderEven"/>
    </w:pPr>
    <w:r>
      <w:rPr>
        <w:noProof/>
      </w:rPr>
      <mc:AlternateContent>
        <mc:Choice Requires="wps">
          <w:drawing>
            <wp:anchor distT="0" distB="0" distL="0" distR="0" simplePos="0" relativeHeight="251667456" behindDoc="0" locked="1" layoutInCell="0" allowOverlap="1" wp14:anchorId="422C053C" wp14:editId="2DD19E26">
              <wp:simplePos x="0" y="0"/>
              <wp:positionH relativeFrom="margin">
                <wp:align>center</wp:align>
              </wp:positionH>
              <wp:positionV relativeFrom="page">
                <wp:posOffset>512445</wp:posOffset>
              </wp:positionV>
              <wp:extent cx="4910455" cy="615315"/>
              <wp:effectExtent l="0" t="0" r="0" b="0"/>
              <wp:wrapSquare wrapText="bothSides"/>
              <wp:docPr id="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alt="Portrait Classification Header" style="position:absolute;margin-left:0;margin-top:40.35pt;width:386.65pt;height:48.4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GkT6fnKAgAA2Q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F90FC5">
    <w:pPr>
      <w:pStyle w:val="HeaderEven"/>
      <w:jc w:val="right"/>
    </w:pPr>
    <w:r>
      <w:rPr>
        <w:noProof/>
      </w:rPr>
      <mc:AlternateContent>
        <mc:Choice Requires="wps">
          <w:drawing>
            <wp:anchor distT="0" distB="0" distL="0" distR="0" simplePos="0" relativeHeight="251669504" behindDoc="0" locked="1" layoutInCell="0" allowOverlap="1" wp14:anchorId="5DACD8FE" wp14:editId="4B0D6329">
              <wp:simplePos x="0" y="0"/>
              <wp:positionH relativeFrom="margin">
                <wp:align>center</wp:align>
              </wp:positionH>
              <wp:positionV relativeFrom="page">
                <wp:posOffset>512445</wp:posOffset>
              </wp:positionV>
              <wp:extent cx="4910455" cy="615315"/>
              <wp:effectExtent l="0" t="0" r="0" b="0"/>
              <wp:wrapSquare wrapText="bothSides"/>
              <wp:docPr id="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Portrait Classification Header" style="position:absolute;left:0;text-align:left;margin-left:0;margin-top:40.35pt;width:386.65pt;height:48.45pt;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EkSeHXKAgAA2Q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5B" w:rsidRPr="00F00984" w:rsidRDefault="00F71C5B" w:rsidP="00F71C5B">
    <w:pPr>
      <w:pStyle w:val="HeaderEven"/>
    </w:pPr>
    <w:r>
      <w:rPr>
        <w:noProof/>
      </w:rPr>
      <mc:AlternateContent>
        <mc:Choice Requires="wps">
          <w:drawing>
            <wp:anchor distT="0" distB="0" distL="0" distR="0" simplePos="0" relativeHeight="251689984" behindDoc="0" locked="1" layoutInCell="0" allowOverlap="1" wp14:anchorId="5BA20265" wp14:editId="7142C91C">
              <wp:simplePos x="0" y="0"/>
              <wp:positionH relativeFrom="margin">
                <wp:align>center</wp:align>
              </wp:positionH>
              <wp:positionV relativeFrom="page">
                <wp:posOffset>512445</wp:posOffset>
              </wp:positionV>
              <wp:extent cx="4910455" cy="615315"/>
              <wp:effectExtent l="0" t="0" r="0" b="0"/>
              <wp:wrapSquare wrapText="bothSides"/>
              <wp:docPr id="3"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5B" w:rsidRDefault="00F71C5B"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Portrait Classification Header" style="position:absolute;margin-left:0;margin-top:40.35pt;width:386.65pt;height:48.45pt;z-index:25168998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" o:allowincell="f" filled="f" stroked="f">
              <v:textbox inset="0,0,0,0">
                <w:txbxContent>
                  <w:p w:rsidR="00F71C5B" w:rsidRDefault="00F71C5B"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5B" w:rsidRPr="00F00984" w:rsidRDefault="00F71C5B" w:rsidP="00F71C5B">
    <w:pPr>
      <w:pStyle w:val="HeaderEven"/>
      <w:jc w:val="right"/>
    </w:pPr>
    <w:r>
      <w:rPr>
        <w:noProof/>
      </w:rPr>
      <mc:AlternateContent>
        <mc:Choice Requires="wps">
          <w:drawing>
            <wp:anchor distT="0" distB="0" distL="0" distR="0" simplePos="0" relativeHeight="251692032" behindDoc="0" locked="1" layoutInCell="0" allowOverlap="1" wp14:anchorId="2A2A3102" wp14:editId="2FA6DA8A">
              <wp:simplePos x="0" y="0"/>
              <wp:positionH relativeFrom="margin">
                <wp:align>center</wp:align>
              </wp:positionH>
              <wp:positionV relativeFrom="page">
                <wp:posOffset>512445</wp:posOffset>
              </wp:positionV>
              <wp:extent cx="4910455" cy="615315"/>
              <wp:effectExtent l="0" t="0" r="0" b="0"/>
              <wp:wrapSquare wrapText="bothSides"/>
              <wp:docPr id="8"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5B" w:rsidRDefault="00F71C5B"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alt="Portrait Classification Header" style="position:absolute;left:0;text-align:left;margin-left:0;margin-top:40.35pt;width:386.65pt;height:48.45pt;z-index:25169203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DIpHfDywIAANkFAAAOAAAAAAAAAAAAAAAAAC4CAABkcnMvZTJvRG9jLnhtbFBL&#10;AQItABQABgAIAAAAIQCPW/xb3QAAAAcBAAAPAAAAAAAAAAAAAAAAACUFAABkcnMvZG93bnJldi54&#10;bWxQSwUGAAAAAAQABADzAAAALwYAAAAA&#10;" o:allowincell="f" filled="f" stroked="f">
              <v:textbox inset="0,0,0,0">
                <w:txbxContent>
                  <w:p w:rsidR="00F71C5B" w:rsidRDefault="00F71C5B"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7D0769">
    <w:pPr>
      <w:pStyle w:val="HeaderEven"/>
    </w:pPr>
    <w:r>
      <w:rPr>
        <w:noProof/>
      </w:rPr>
      <mc:AlternateContent>
        <mc:Choice Requires="wps">
          <w:drawing>
            <wp:anchor distT="0" distB="0" distL="0" distR="0" simplePos="0" relativeHeight="251687936" behindDoc="0" locked="1" layoutInCell="0" allowOverlap="1" wp14:anchorId="2F1ABE8B" wp14:editId="300CAF3E">
              <wp:simplePos x="0" y="0"/>
              <wp:positionH relativeFrom="margin">
                <wp:align>center</wp:align>
              </wp:positionH>
              <wp:positionV relativeFrom="page">
                <wp:posOffset>512445</wp:posOffset>
              </wp:positionV>
              <wp:extent cx="4910455" cy="615315"/>
              <wp:effectExtent l="0" t="0" r="0" b="0"/>
              <wp:wrapSquare wrapText="bothSides"/>
              <wp:docPr id="1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alt="Portrait Classification Header" style="position:absolute;margin-left:0;margin-top:40.35pt;width:386.65pt;height:48.45pt;z-index:25168793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BVMMe9ywIAANoFAAAOAAAAAAAAAAAAAAAAAC4CAABkcnMvZTJvRG9jLnhtbFBL&#10;AQItABQABgAIAAAAIQCPW/xb3QAAAAcBAAAPAAAAAAAAAAAAAAAAACUFAABkcnMvZG93bnJldi54&#10;bWxQSwUGAAAAAAQABADzAAAALw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t xml:space="preserve"> Budget Statements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Default="003532DF" w:rsidP="00801421">
    <w:pPr>
      <w:pStyle w:val="HeaderEven"/>
      <w:jc w:val="right"/>
    </w:pPr>
    <w:r w:rsidRPr="002C11E6">
      <w:rPr>
        <w:noProof/>
      </w:rPr>
      <w:t>Australian Competition and Consumer Commission</w:t>
    </w:r>
    <w:r w:rsidRPr="00F00984">
      <w:t xml:space="preserve"> Budget Statements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D121A1" w:rsidRDefault="003532DF" w:rsidP="00D121A1">
    <w:pPr>
      <w:pStyle w:val="Header"/>
    </w:pPr>
    <w:r w:rsidRPr="002C11E6">
      <w:rPr>
        <w:noProof/>
      </w:rPr>
      <w:t>Australian Competition and Consumer Commission</w:t>
    </w:r>
    <w:r w:rsidRPr="00F00984">
      <w:t xml:space="preserve"> Budget Statements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F00984">
    <w:pPr>
      <w:pStyle w:val="HeaderEven"/>
    </w:pPr>
    <w:r>
      <w:rPr>
        <w:noProof/>
      </w:rPr>
      <mc:AlternateContent>
        <mc:Choice Requires="wps">
          <w:drawing>
            <wp:anchor distT="0" distB="0" distL="0" distR="0" simplePos="0" relativeHeight="251645952" behindDoc="0" locked="1" layoutInCell="0" allowOverlap="1" wp14:anchorId="2AE60D7C" wp14:editId="56A01201">
              <wp:simplePos x="0" y="0"/>
              <wp:positionH relativeFrom="margin">
                <wp:align>center</wp:align>
              </wp:positionH>
              <wp:positionV relativeFrom="page">
                <wp:posOffset>512445</wp:posOffset>
              </wp:positionV>
              <wp:extent cx="4910455" cy="615315"/>
              <wp:effectExtent l="0" t="0" r="0" b="0"/>
              <wp:wrapSquare wrapText="bothSides"/>
              <wp:docPr id="2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4595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rsidRPr="00F00984">
      <w:t xml:space="preserve"> Budget Statements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970E65" w:rsidRDefault="003532DF" w:rsidP="00F90FC5">
    <w:pPr>
      <w:pStyle w:val="Header"/>
      <w:jc w:val="right"/>
    </w:pPr>
    <w:r w:rsidRPr="002C11E6">
      <w:rPr>
        <w:noProof/>
      </w:rPr>
      <w:t>Australian Competition and Consumer Commission</w:t>
    </w:r>
    <w:r w:rsidRPr="00F00984">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85888" behindDoc="0" locked="1" layoutInCell="0" allowOverlap="1" wp14:anchorId="71ABA1B5" wp14:editId="606781D5">
              <wp:simplePos x="0" y="0"/>
              <wp:positionH relativeFrom="margin">
                <wp:align>center</wp:align>
              </wp:positionH>
              <wp:positionV relativeFrom="page">
                <wp:posOffset>512445</wp:posOffset>
              </wp:positionV>
              <wp:extent cx="4910455" cy="615315"/>
              <wp:effectExtent l="0" t="0" r="0" b="0"/>
              <wp:wrapSquare wrapText="bothSides"/>
              <wp:docPr id="16"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alt="Portrait Classification Header" style="position:absolute;left:0;text-align:left;margin-left:0;margin-top:40.35pt;width:386.65pt;height:48.45pt;z-index:2516858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HUxVjHKAgAA2g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Default="003532DF" w:rsidP="00801421">
    <w:pPr>
      <w:pStyle w:val="HeaderEven"/>
      <w:jc w:val="right"/>
    </w:pPr>
    <w:r w:rsidRPr="002C11E6">
      <w:rPr>
        <w:noProof/>
      </w:rPr>
      <w:t>Australian Competition and Consumer Commission</w:t>
    </w:r>
    <w:r w:rsidRPr="00F00984">
      <w:t xml:space="preserve"> Budget Statements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D121A1" w:rsidRDefault="003532DF" w:rsidP="00D121A1">
    <w:pPr>
      <w:pStyle w:val="Header"/>
    </w:pPr>
    <w:r w:rsidRPr="002C11E6">
      <w:rPr>
        <w:noProof/>
      </w:rPr>
      <w:t>Australian Competition and Consumer Commission</w:t>
    </w:r>
    <w:r w:rsidRPr="00F00984">
      <w:t xml:space="preserve"> Budget Statements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970E65" w:rsidRDefault="003532DF" w:rsidP="00155DA4">
    <w:pPr>
      <w:pStyle w:val="Header"/>
    </w:pPr>
    <w:r w:rsidRPr="002C11E6">
      <w:rPr>
        <w:noProof/>
      </w:rPr>
      <w:t>Australian Competition and Consumer Commission</w:t>
    </w:r>
    <w:r w:rsidRPr="00F00984">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55168" behindDoc="0" locked="1" layoutInCell="0" allowOverlap="1" wp14:anchorId="7DECA390" wp14:editId="7A4BCDAF">
              <wp:simplePos x="0" y="0"/>
              <wp:positionH relativeFrom="margin">
                <wp:align>center</wp:align>
              </wp:positionH>
              <wp:positionV relativeFrom="page">
                <wp:posOffset>512445</wp:posOffset>
              </wp:positionV>
              <wp:extent cx="4910455" cy="615315"/>
              <wp:effectExtent l="0" t="0" r="0" b="0"/>
              <wp:wrapSquare wrapText="bothSides"/>
              <wp:docPr id="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alt="Portrait Classification Header" style="position:absolute;margin-left:0;margin-top:40.35pt;width:386.65pt;height:48.4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uOpWvckCAADZBQAADgAAAAAAAAAAAAAAAAAuAgAAZHJzL2Uyb0RvYy54bWxQSwEC&#10;LQAUAAYACAAAACEAj1v8W90AAAAHAQAADwAAAAAAAAAAAAAAAAAjBQAAZHJzL2Rvd25yZXYueG1s&#10;UEsFBgAAAAAEAAQA8wAAAC0GA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59" w:rsidRPr="00180359" w:rsidRDefault="00180359" w:rsidP="0018035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970E65" w:rsidRDefault="003532DF" w:rsidP="00155DA4">
    <w:pPr>
      <w:pStyle w:val="Header"/>
      <w:jc w:val="right"/>
    </w:pPr>
    <w:r w:rsidRPr="002C11E6">
      <w:rPr>
        <w:noProof/>
      </w:rPr>
      <w:t>Australian Competition and Consumer Commission</w:t>
    </w:r>
    <w:r w:rsidRPr="00F00984">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79744" behindDoc="0" locked="1" layoutInCell="0" allowOverlap="1" wp14:anchorId="0489F74B" wp14:editId="3BE0BAC8">
              <wp:simplePos x="0" y="0"/>
              <wp:positionH relativeFrom="margin">
                <wp:align>center</wp:align>
              </wp:positionH>
              <wp:positionV relativeFrom="page">
                <wp:posOffset>512445</wp:posOffset>
              </wp:positionV>
              <wp:extent cx="4910455" cy="615315"/>
              <wp:effectExtent l="0" t="0" r="0" b="0"/>
              <wp:wrapSquare wrapText="bothSides"/>
              <wp:docPr id="1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alt="Portrait Classification Header" style="position:absolute;left:0;text-align:left;margin-left:0;margin-top:40.35pt;width:386.65pt;height:48.45pt;z-index:2516797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&#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DdFg5IywIAANoFAAAOAAAAAAAAAAAAAAAAAC4CAABkcnMvZTJvRG9jLnhtbFBL&#10;AQItABQABgAIAAAAIQCPW/xb3QAAAAcBAAAPAAAAAAAAAAAAAAAAACUFAABkcnMvZG93bnJldi54&#10;bWxQSwUGAAAAAAQABADzAAAALw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Default="003532DF" w:rsidP="00801421">
    <w:pPr>
      <w:pStyle w:val="Header"/>
      <w:jc w:val="right"/>
    </w:pPr>
    <w:r w:rsidRPr="002C11E6">
      <w:rPr>
        <w:noProof/>
      </w:rPr>
      <w:t>Australian Competition and Consumer Commission</w:t>
    </w:r>
    <w:r>
      <w:t xml:space="preserve"> Budget Statements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B4084B" w:rsidRDefault="003532DF" w:rsidP="00155DA4">
    <w:pPr>
      <w:pStyle w:val="Header"/>
    </w:pPr>
    <w:r>
      <w:rPr>
        <w:noProof/>
        <w:lang w:val="en-AU" w:eastAsia="en-AU"/>
      </w:rPr>
      <mc:AlternateContent>
        <mc:Choice Requires="wps">
          <w:drawing>
            <wp:anchor distT="0" distB="0" distL="0" distR="0" simplePos="0" relativeHeight="251644928" behindDoc="0" locked="1" layoutInCell="0" allowOverlap="1" wp14:anchorId="55DFA6E6" wp14:editId="0012AD09">
              <wp:simplePos x="0" y="0"/>
              <wp:positionH relativeFrom="margin">
                <wp:align>center</wp:align>
              </wp:positionH>
              <wp:positionV relativeFrom="page">
                <wp:posOffset>512445</wp:posOffset>
              </wp:positionV>
              <wp:extent cx="4910455" cy="615315"/>
              <wp:effectExtent l="0" t="0" r="0" b="0"/>
              <wp:wrapSquare wrapText="bothSides"/>
              <wp:docPr id="2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Portrait Classification Header" style="position:absolute;margin-left:0;margin-top:40.35pt;width:386.65pt;height:48.45pt;z-index:2516449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LJFV5HKAgAA2Q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B4084B" w:rsidRDefault="003532DF" w:rsidP="00155DA4">
    <w:pPr>
      <w:pStyle w:val="Header"/>
      <w:jc w:val="right"/>
    </w:pPr>
    <w:r w:rsidRPr="002C11E6">
      <w:rPr>
        <w:noProof/>
      </w:rPr>
      <w:t>Australian Competition and Consumer Commission</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59264" behindDoc="0" locked="1" layoutInCell="0" allowOverlap="1" wp14:anchorId="6784DFD3" wp14:editId="6F8B8C46">
              <wp:simplePos x="0" y="0"/>
              <wp:positionH relativeFrom="margin">
                <wp:align>center</wp:align>
              </wp:positionH>
              <wp:positionV relativeFrom="page">
                <wp:posOffset>512445</wp:posOffset>
              </wp:positionV>
              <wp:extent cx="4910455" cy="615315"/>
              <wp:effectExtent l="0" t="0" r="0" b="0"/>
              <wp:wrapSquare wrapText="bothSides"/>
              <wp:docPr id="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Portrait Classification Header" style="position:absolute;left:0;text-align:left;margin-left:0;margin-top:40.35pt;width:386.65pt;height:48.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LySl8rKAgAA2A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B4084B" w:rsidRDefault="003532DF" w:rsidP="00606926">
    <w:pPr>
      <w:pStyle w:val="Header"/>
    </w:pPr>
    <w:r w:rsidRPr="002C11E6">
      <w:rPr>
        <w:noProof/>
      </w:rPr>
      <w:t>Australian Competition and Consumer Commission</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63360" behindDoc="0" locked="1" layoutInCell="0" allowOverlap="1" wp14:anchorId="5791531D" wp14:editId="7D2E58C5">
              <wp:simplePos x="0" y="0"/>
              <wp:positionH relativeFrom="margin">
                <wp:align>center</wp:align>
              </wp:positionH>
              <wp:positionV relativeFrom="page">
                <wp:posOffset>512445</wp:posOffset>
              </wp:positionV>
              <wp:extent cx="4910455" cy="615315"/>
              <wp:effectExtent l="0" t="0" r="0" b="0"/>
              <wp:wrapSquare wrapText="bothSides"/>
              <wp:docPr id="4"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Portrait Classification Header" style="position:absolute;margin-left:0;margin-top:40.35pt;width:386.65pt;height:48.4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LrKWZ/KAgAA2A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B4084B" w:rsidRDefault="003532DF" w:rsidP="00155DA4">
    <w:pPr>
      <w:pStyle w:val="Header"/>
    </w:pPr>
    <w:r w:rsidRPr="002C11E6">
      <w:rPr>
        <w:noProof/>
      </w:rPr>
      <w:t>Australian Competition and Consumer Commission</w:t>
    </w:r>
    <w:r>
      <w:t xml:space="preserve"> Budget Statements</w:t>
    </w:r>
    <w:r>
      <w:rPr>
        <w:noProof/>
        <w:lang w:val="en-AU" w:eastAsia="en-AU"/>
      </w:rPr>
      <w:t xml:space="preserve"> </w:t>
    </w:r>
    <w:r>
      <w:rPr>
        <w:noProof/>
        <w:lang w:val="en-AU" w:eastAsia="en-AU"/>
      </w:rPr>
      <mc:AlternateContent>
        <mc:Choice Requires="wps">
          <w:drawing>
            <wp:anchor distT="0" distB="0" distL="0" distR="0" simplePos="0" relativeHeight="251665408" behindDoc="0" locked="1" layoutInCell="0" allowOverlap="1" wp14:anchorId="76108A94" wp14:editId="73A14A1F">
              <wp:simplePos x="0" y="0"/>
              <wp:positionH relativeFrom="margin">
                <wp:align>center</wp:align>
              </wp:positionH>
              <wp:positionV relativeFrom="page">
                <wp:posOffset>512445</wp:posOffset>
              </wp:positionV>
              <wp:extent cx="4910455" cy="615315"/>
              <wp:effectExtent l="0" t="0" r="0" b="0"/>
              <wp:wrapSquare wrapText="bothSides"/>
              <wp:docPr id="5"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Portrait Classification Header" style="position:absolute;margin-left:0;margin-top:40.35pt;width:386.65pt;height:48.4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Ate1QHKAgAA2AUAAA4AAAAAAAAAAAAAAAAALgIAAGRycy9lMm9Eb2MueG1sUEsB&#10;Ai0AFAAGAAgAAAAhAI9b/FvdAAAABwEAAA8AAAAAAAAAAAAAAAAAJAUAAGRycy9kb3ducmV2Lnht&#10;bFBLBQYAAAAABAAEAPMAAAAuBg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Pr="00F00984" w:rsidRDefault="003532DF" w:rsidP="00F00984">
    <w:pPr>
      <w:pStyle w:val="HeaderEven"/>
    </w:pPr>
    <w:r>
      <w:rPr>
        <w:noProof/>
      </w:rPr>
      <mc:AlternateContent>
        <mc:Choice Requires="wps">
          <w:drawing>
            <wp:anchor distT="0" distB="0" distL="0" distR="0" simplePos="0" relativeHeight="251649024" behindDoc="0" locked="1" layoutInCell="0" allowOverlap="1" wp14:anchorId="0DA578EE" wp14:editId="201D0B12">
              <wp:simplePos x="0" y="0"/>
              <wp:positionH relativeFrom="margin">
                <wp:align>center</wp:align>
              </wp:positionH>
              <wp:positionV relativeFrom="page">
                <wp:posOffset>512445</wp:posOffset>
              </wp:positionV>
              <wp:extent cx="4910455" cy="615315"/>
              <wp:effectExtent l="0" t="0" r="0" b="0"/>
              <wp:wrapSquare wrapText="bothSides"/>
              <wp:docPr id="22"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Portrait Classification Header" style="position:absolute;margin-left:0;margin-top:40.35pt;width:386.65pt;height:48.45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KI+kcywIAANkFAAAOAAAAAAAAAAAAAAAAAC4CAABkcnMvZTJvRG9jLnhtbFBL&#10;AQItABQABgAIAAAAIQCPW/xb3QAAAAcBAAAPAAAAAAAAAAAAAAAAACUFAABkcnMvZG93bnJldi54&#10;bWxQSwUGAAAAAAQABADzAAAALw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rsidRPr="00F00984">
      <w:t xml:space="preserve"> Budget Statements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DF" w:rsidRDefault="003532DF" w:rsidP="00F00984">
    <w:pPr>
      <w:pStyle w:val="HeaderOdd"/>
    </w:pPr>
    <w:r>
      <w:rPr>
        <w:noProof/>
      </w:rPr>
      <mc:AlternateContent>
        <mc:Choice Requires="wps">
          <w:drawing>
            <wp:anchor distT="0" distB="0" distL="0" distR="0" simplePos="0" relativeHeight="251650048" behindDoc="0" locked="1" layoutInCell="0" allowOverlap="1" wp14:anchorId="153E6564" wp14:editId="15C47B7B">
              <wp:simplePos x="0" y="0"/>
              <wp:positionH relativeFrom="margin">
                <wp:align>center</wp:align>
              </wp:positionH>
              <wp:positionV relativeFrom="page">
                <wp:posOffset>512445</wp:posOffset>
              </wp:positionV>
              <wp:extent cx="4910455" cy="615315"/>
              <wp:effectExtent l="0" t="0" r="0" b="0"/>
              <wp:wrapSquare wrapText="bothSides"/>
              <wp:docPr id="2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DF" w:rsidRDefault="003532DF"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Portrait Classification Header" style="position:absolute;left:0;text-align:left;margin-left:0;margin-top:40.35pt;width:386.65pt;height:48.45pt;z-index:2516500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&#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Al4pwPywIAANkFAAAOAAAAAAAAAAAAAAAAAC4CAABkcnMvZTJvRG9jLnhtbFBL&#10;AQItABQABgAIAAAAIQCPW/xb3QAAAAcBAAAPAAAAAAAAAAAAAAAAACUFAABkcnMvZG93bnJldi54&#10;bWxQSwUGAAAAAAQABADzAAAALwYAAAAA&#10;" o:allowincell="f" filled="f" stroked="f">
              <v:textbox inset="0,0,0,0">
                <w:txbxContent>
                  <w:p w:rsidR="003532DF" w:rsidRDefault="003532DF" w:rsidP="007C1DB0">
                    <w:pPr>
                      <w:pStyle w:val="Classification"/>
                    </w:pPr>
                  </w:p>
                </w:txbxContent>
              </v:textbox>
              <w10:wrap type="square" anchorx="margin" anchory="page"/>
              <w10:anchorlock/>
            </v:shape>
          </w:pict>
        </mc:Fallback>
      </mc:AlternateContent>
    </w:r>
    <w:r w:rsidRPr="00801421">
      <w:rPr>
        <w:noProof/>
      </w:rPr>
      <w:t xml:space="preserve"> </w:t>
    </w:r>
    <w:r w:rsidRPr="002C11E6">
      <w:rPr>
        <w:noProof/>
      </w:rPr>
      <w:t>Australian Competition and Consumer Commission</w:t>
    </w:r>
    <w:r w:rsidRPr="00F00984">
      <w:t xml:space="preserve"> Budget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3ECD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DB865B7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nsid w:val="2CB37CBA"/>
    <w:multiLevelType w:val="hybridMultilevel"/>
    <w:tmpl w:val="94DEA310"/>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5">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2E19AC"/>
    <w:multiLevelType w:val="singleLevel"/>
    <w:tmpl w:val="99D622DC"/>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8">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nsid w:val="4A4F03A8"/>
    <w:multiLevelType w:val="hybridMultilevel"/>
    <w:tmpl w:val="25F0DA20"/>
    <w:lvl w:ilvl="0" w:tplc="DB3C3A26">
      <w:start w:val="1"/>
      <w:numFmt w:val="decimal"/>
      <w:lvlText w:val="%1."/>
      <w:lvlJc w:val="left"/>
      <w:pPr>
        <w:ind w:left="567" w:hanging="28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65CF0022"/>
    <w:multiLevelType w:val="multilevel"/>
    <w:tmpl w:val="972AC7E2"/>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756"/>
        </w:tabs>
        <w:ind w:left="756" w:hanging="378"/>
      </w:pPr>
    </w:lvl>
    <w:lvl w:ilvl="2">
      <w:start w:val="1"/>
      <w:numFmt w:val="decimal"/>
      <w:pStyle w:val="OutlineNumbered3"/>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26588A"/>
    <w:multiLevelType w:val="hybridMultilevel"/>
    <w:tmpl w:val="616A9492"/>
    <w:lvl w:ilvl="0" w:tplc="60D8CA4A">
      <w:start w:val="1"/>
      <w:numFmt w:val="bullet"/>
      <w:pStyle w:val="Bulletpoint2"/>
      <w:lvlText w:val="-"/>
      <w:lvlJc w:val="left"/>
      <w:pPr>
        <w:ind w:left="1003" w:hanging="360"/>
      </w:pPr>
      <w:rPr>
        <w:rFonts w:ascii="Courier New" w:hAnsi="Courier New" w:hint="default"/>
      </w:rPr>
    </w:lvl>
    <w:lvl w:ilvl="1" w:tplc="0C090019">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13">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74CD2EB1"/>
    <w:multiLevelType w:val="multilevel"/>
    <w:tmpl w:val="81B8F35A"/>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auto"/>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3"/>
  </w:num>
  <w:num w:numId="4">
    <w:abstractNumId w:val="7"/>
  </w:num>
  <w:num w:numId="5">
    <w:abstractNumId w:val="14"/>
  </w:num>
  <w:num w:numId="6">
    <w:abstractNumId w:val="5"/>
  </w:num>
  <w:num w:numId="7">
    <w:abstractNumId w:val="1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15"/>
  </w:num>
  <w:num w:numId="14">
    <w:abstractNumId w:val="12"/>
  </w:num>
  <w:num w:numId="15">
    <w:abstractNumId w:val="9"/>
  </w:num>
  <w:num w:numId="16">
    <w:abstractNumId w:val="4"/>
  </w:num>
  <w:num w:numId="17">
    <w:abstractNumId w:val="11"/>
  </w:num>
  <w:num w:numId="18">
    <w:abstractNumId w:val="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F"/>
    <w:rsid w:val="000000C3"/>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724F"/>
    <w:rsid w:val="00037BA1"/>
    <w:rsid w:val="000413D4"/>
    <w:rsid w:val="00042FDD"/>
    <w:rsid w:val="00044CF1"/>
    <w:rsid w:val="0004509D"/>
    <w:rsid w:val="00045667"/>
    <w:rsid w:val="00054793"/>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5C0"/>
    <w:rsid w:val="00074CE6"/>
    <w:rsid w:val="000768A5"/>
    <w:rsid w:val="00077277"/>
    <w:rsid w:val="0007743A"/>
    <w:rsid w:val="00080069"/>
    <w:rsid w:val="00080F4F"/>
    <w:rsid w:val="00082159"/>
    <w:rsid w:val="0008449F"/>
    <w:rsid w:val="00085EA3"/>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186"/>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3F58"/>
    <w:rsid w:val="000C4A46"/>
    <w:rsid w:val="000C55A6"/>
    <w:rsid w:val="000C6A39"/>
    <w:rsid w:val="000C6FB8"/>
    <w:rsid w:val="000D13E5"/>
    <w:rsid w:val="000D4262"/>
    <w:rsid w:val="000D43DE"/>
    <w:rsid w:val="000D58A1"/>
    <w:rsid w:val="000D7E54"/>
    <w:rsid w:val="000E04C6"/>
    <w:rsid w:val="000E0A85"/>
    <w:rsid w:val="000E122C"/>
    <w:rsid w:val="000E2F5F"/>
    <w:rsid w:val="000E68E3"/>
    <w:rsid w:val="000E6DDB"/>
    <w:rsid w:val="000E74A6"/>
    <w:rsid w:val="000F03B1"/>
    <w:rsid w:val="000F08AE"/>
    <w:rsid w:val="000F2D33"/>
    <w:rsid w:val="000F43F4"/>
    <w:rsid w:val="000F440E"/>
    <w:rsid w:val="000F6647"/>
    <w:rsid w:val="000F73B7"/>
    <w:rsid w:val="000F794F"/>
    <w:rsid w:val="000F7E7B"/>
    <w:rsid w:val="001002F8"/>
    <w:rsid w:val="00102654"/>
    <w:rsid w:val="001028CC"/>
    <w:rsid w:val="001045F9"/>
    <w:rsid w:val="0010472B"/>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4A3F"/>
    <w:rsid w:val="00126641"/>
    <w:rsid w:val="00132F9E"/>
    <w:rsid w:val="00133D3A"/>
    <w:rsid w:val="001352EE"/>
    <w:rsid w:val="00135505"/>
    <w:rsid w:val="001364A7"/>
    <w:rsid w:val="00136827"/>
    <w:rsid w:val="001375D4"/>
    <w:rsid w:val="00143E88"/>
    <w:rsid w:val="001455D8"/>
    <w:rsid w:val="00146B5E"/>
    <w:rsid w:val="0014790A"/>
    <w:rsid w:val="00151ABB"/>
    <w:rsid w:val="00154447"/>
    <w:rsid w:val="001549BE"/>
    <w:rsid w:val="00154CDE"/>
    <w:rsid w:val="00154F5B"/>
    <w:rsid w:val="00155DA4"/>
    <w:rsid w:val="00161DAC"/>
    <w:rsid w:val="00162B55"/>
    <w:rsid w:val="00162D8B"/>
    <w:rsid w:val="00163101"/>
    <w:rsid w:val="001638E9"/>
    <w:rsid w:val="00165824"/>
    <w:rsid w:val="001666EA"/>
    <w:rsid w:val="0017111A"/>
    <w:rsid w:val="00171A85"/>
    <w:rsid w:val="00173F5C"/>
    <w:rsid w:val="00174186"/>
    <w:rsid w:val="00174565"/>
    <w:rsid w:val="00175BB3"/>
    <w:rsid w:val="00177A9A"/>
    <w:rsid w:val="00180359"/>
    <w:rsid w:val="001808A4"/>
    <w:rsid w:val="00180FF3"/>
    <w:rsid w:val="001815A5"/>
    <w:rsid w:val="00181F30"/>
    <w:rsid w:val="00182740"/>
    <w:rsid w:val="001831FC"/>
    <w:rsid w:val="00184071"/>
    <w:rsid w:val="00185A3B"/>
    <w:rsid w:val="00185CF0"/>
    <w:rsid w:val="00186850"/>
    <w:rsid w:val="001904A5"/>
    <w:rsid w:val="001923C8"/>
    <w:rsid w:val="001939FF"/>
    <w:rsid w:val="00194DE8"/>
    <w:rsid w:val="00197990"/>
    <w:rsid w:val="001A0106"/>
    <w:rsid w:val="001A02CB"/>
    <w:rsid w:val="001A11DB"/>
    <w:rsid w:val="001A33F4"/>
    <w:rsid w:val="001A6256"/>
    <w:rsid w:val="001A6B6B"/>
    <w:rsid w:val="001A6F29"/>
    <w:rsid w:val="001A789B"/>
    <w:rsid w:val="001B03CC"/>
    <w:rsid w:val="001B0C75"/>
    <w:rsid w:val="001B1E55"/>
    <w:rsid w:val="001B2A29"/>
    <w:rsid w:val="001B368E"/>
    <w:rsid w:val="001B44C2"/>
    <w:rsid w:val="001B4EC1"/>
    <w:rsid w:val="001B659F"/>
    <w:rsid w:val="001B7399"/>
    <w:rsid w:val="001B7655"/>
    <w:rsid w:val="001B7BAD"/>
    <w:rsid w:val="001B7F09"/>
    <w:rsid w:val="001C1166"/>
    <w:rsid w:val="001C261E"/>
    <w:rsid w:val="001C3AC7"/>
    <w:rsid w:val="001C7B78"/>
    <w:rsid w:val="001C7FB4"/>
    <w:rsid w:val="001D0BA6"/>
    <w:rsid w:val="001D1903"/>
    <w:rsid w:val="001D1942"/>
    <w:rsid w:val="001D1DDB"/>
    <w:rsid w:val="001D53EA"/>
    <w:rsid w:val="001D6F7C"/>
    <w:rsid w:val="001D7AAD"/>
    <w:rsid w:val="001E0156"/>
    <w:rsid w:val="001E12A5"/>
    <w:rsid w:val="001E1BF9"/>
    <w:rsid w:val="001E1EDB"/>
    <w:rsid w:val="001E3A18"/>
    <w:rsid w:val="001E7093"/>
    <w:rsid w:val="001E717D"/>
    <w:rsid w:val="001E71F5"/>
    <w:rsid w:val="001E7D86"/>
    <w:rsid w:val="001F377B"/>
    <w:rsid w:val="001F3CF9"/>
    <w:rsid w:val="001F4914"/>
    <w:rsid w:val="001F55E5"/>
    <w:rsid w:val="001F5CB9"/>
    <w:rsid w:val="00200DC3"/>
    <w:rsid w:val="002011E2"/>
    <w:rsid w:val="00201BB9"/>
    <w:rsid w:val="00202925"/>
    <w:rsid w:val="00202C70"/>
    <w:rsid w:val="002050B0"/>
    <w:rsid w:val="00205D80"/>
    <w:rsid w:val="00210874"/>
    <w:rsid w:val="0021093F"/>
    <w:rsid w:val="002133CA"/>
    <w:rsid w:val="002146B5"/>
    <w:rsid w:val="00215783"/>
    <w:rsid w:val="0021644B"/>
    <w:rsid w:val="00216DC9"/>
    <w:rsid w:val="00217CA0"/>
    <w:rsid w:val="002202EB"/>
    <w:rsid w:val="00220FCF"/>
    <w:rsid w:val="00221705"/>
    <w:rsid w:val="00221972"/>
    <w:rsid w:val="002231C8"/>
    <w:rsid w:val="00224154"/>
    <w:rsid w:val="002245D5"/>
    <w:rsid w:val="00230194"/>
    <w:rsid w:val="00230B27"/>
    <w:rsid w:val="00231923"/>
    <w:rsid w:val="002329C3"/>
    <w:rsid w:val="002332AE"/>
    <w:rsid w:val="002333C2"/>
    <w:rsid w:val="00234040"/>
    <w:rsid w:val="00235D67"/>
    <w:rsid w:val="0023626B"/>
    <w:rsid w:val="002406BD"/>
    <w:rsid w:val="00242F07"/>
    <w:rsid w:val="00243020"/>
    <w:rsid w:val="00244122"/>
    <w:rsid w:val="00244D22"/>
    <w:rsid w:val="00246C09"/>
    <w:rsid w:val="002470E4"/>
    <w:rsid w:val="00247262"/>
    <w:rsid w:val="0025616B"/>
    <w:rsid w:val="00257285"/>
    <w:rsid w:val="00257FF4"/>
    <w:rsid w:val="002608CE"/>
    <w:rsid w:val="00261660"/>
    <w:rsid w:val="0026279C"/>
    <w:rsid w:val="00262CD3"/>
    <w:rsid w:val="00265289"/>
    <w:rsid w:val="00266613"/>
    <w:rsid w:val="00266FE9"/>
    <w:rsid w:val="00272396"/>
    <w:rsid w:val="00273D98"/>
    <w:rsid w:val="0027614D"/>
    <w:rsid w:val="0027651A"/>
    <w:rsid w:val="0028001E"/>
    <w:rsid w:val="00281CF6"/>
    <w:rsid w:val="0028359B"/>
    <w:rsid w:val="00284441"/>
    <w:rsid w:val="002857FE"/>
    <w:rsid w:val="00290933"/>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1E6"/>
    <w:rsid w:val="002C1CF7"/>
    <w:rsid w:val="002C1D11"/>
    <w:rsid w:val="002C25D0"/>
    <w:rsid w:val="002C280B"/>
    <w:rsid w:val="002C2DB0"/>
    <w:rsid w:val="002C4D41"/>
    <w:rsid w:val="002C75B0"/>
    <w:rsid w:val="002C7703"/>
    <w:rsid w:val="002C7A63"/>
    <w:rsid w:val="002D0153"/>
    <w:rsid w:val="002D403A"/>
    <w:rsid w:val="002D4262"/>
    <w:rsid w:val="002D46B7"/>
    <w:rsid w:val="002E1064"/>
    <w:rsid w:val="002E2551"/>
    <w:rsid w:val="002E323F"/>
    <w:rsid w:val="002E5554"/>
    <w:rsid w:val="002F1B12"/>
    <w:rsid w:val="002F530C"/>
    <w:rsid w:val="002F591B"/>
    <w:rsid w:val="002F699C"/>
    <w:rsid w:val="002F7B47"/>
    <w:rsid w:val="00300013"/>
    <w:rsid w:val="0030032D"/>
    <w:rsid w:val="003006F8"/>
    <w:rsid w:val="00300BF2"/>
    <w:rsid w:val="003027C1"/>
    <w:rsid w:val="00302A25"/>
    <w:rsid w:val="00304C13"/>
    <w:rsid w:val="00305718"/>
    <w:rsid w:val="00305EC5"/>
    <w:rsid w:val="00306107"/>
    <w:rsid w:val="003077B8"/>
    <w:rsid w:val="003111F8"/>
    <w:rsid w:val="0031204A"/>
    <w:rsid w:val="0031272B"/>
    <w:rsid w:val="00315435"/>
    <w:rsid w:val="0032038C"/>
    <w:rsid w:val="00321889"/>
    <w:rsid w:val="00325C5E"/>
    <w:rsid w:val="0032738E"/>
    <w:rsid w:val="00327800"/>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2DF"/>
    <w:rsid w:val="0035333E"/>
    <w:rsid w:val="003538F0"/>
    <w:rsid w:val="00357DAE"/>
    <w:rsid w:val="003602A5"/>
    <w:rsid w:val="00361259"/>
    <w:rsid w:val="00361429"/>
    <w:rsid w:val="00362AA7"/>
    <w:rsid w:val="00363B11"/>
    <w:rsid w:val="003672D6"/>
    <w:rsid w:val="003705BF"/>
    <w:rsid w:val="00370935"/>
    <w:rsid w:val="00371C1A"/>
    <w:rsid w:val="003740F1"/>
    <w:rsid w:val="00375E52"/>
    <w:rsid w:val="00380888"/>
    <w:rsid w:val="00380D9F"/>
    <w:rsid w:val="003819E1"/>
    <w:rsid w:val="00382234"/>
    <w:rsid w:val="0038672F"/>
    <w:rsid w:val="00386BC9"/>
    <w:rsid w:val="00386F24"/>
    <w:rsid w:val="003876AB"/>
    <w:rsid w:val="00387957"/>
    <w:rsid w:val="0039053D"/>
    <w:rsid w:val="0039449C"/>
    <w:rsid w:val="0039684C"/>
    <w:rsid w:val="003A0290"/>
    <w:rsid w:val="003A1702"/>
    <w:rsid w:val="003A25BB"/>
    <w:rsid w:val="003A300D"/>
    <w:rsid w:val="003A3E7B"/>
    <w:rsid w:val="003A7067"/>
    <w:rsid w:val="003B09F6"/>
    <w:rsid w:val="003B0D03"/>
    <w:rsid w:val="003B1F0A"/>
    <w:rsid w:val="003B2C1F"/>
    <w:rsid w:val="003B329D"/>
    <w:rsid w:val="003B5533"/>
    <w:rsid w:val="003B5A85"/>
    <w:rsid w:val="003B71EE"/>
    <w:rsid w:val="003B7621"/>
    <w:rsid w:val="003B7C64"/>
    <w:rsid w:val="003C0593"/>
    <w:rsid w:val="003C13A6"/>
    <w:rsid w:val="003C1EB4"/>
    <w:rsid w:val="003C3191"/>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AE8"/>
    <w:rsid w:val="003F07EE"/>
    <w:rsid w:val="003F29F2"/>
    <w:rsid w:val="003F3C77"/>
    <w:rsid w:val="003F47DF"/>
    <w:rsid w:val="003F6209"/>
    <w:rsid w:val="00402E5B"/>
    <w:rsid w:val="0040314A"/>
    <w:rsid w:val="00405DAB"/>
    <w:rsid w:val="00405E90"/>
    <w:rsid w:val="004065CE"/>
    <w:rsid w:val="00406802"/>
    <w:rsid w:val="004105DD"/>
    <w:rsid w:val="00410DCE"/>
    <w:rsid w:val="00412C0B"/>
    <w:rsid w:val="0041404E"/>
    <w:rsid w:val="0041429D"/>
    <w:rsid w:val="004147D0"/>
    <w:rsid w:val="00414E1F"/>
    <w:rsid w:val="0041581E"/>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3685D"/>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D6A"/>
    <w:rsid w:val="00491FB2"/>
    <w:rsid w:val="0049212C"/>
    <w:rsid w:val="00495C39"/>
    <w:rsid w:val="004A1224"/>
    <w:rsid w:val="004A2327"/>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22B8"/>
    <w:rsid w:val="004F2437"/>
    <w:rsid w:val="004F4624"/>
    <w:rsid w:val="004F5573"/>
    <w:rsid w:val="004F5D8B"/>
    <w:rsid w:val="004F634F"/>
    <w:rsid w:val="004F7182"/>
    <w:rsid w:val="004F7556"/>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7CD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977"/>
    <w:rsid w:val="00577F6C"/>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7C0B"/>
    <w:rsid w:val="005A7E70"/>
    <w:rsid w:val="005B1A53"/>
    <w:rsid w:val="005B1A76"/>
    <w:rsid w:val="005B2AF7"/>
    <w:rsid w:val="005B40E8"/>
    <w:rsid w:val="005B6DAA"/>
    <w:rsid w:val="005B7314"/>
    <w:rsid w:val="005B7C27"/>
    <w:rsid w:val="005B7D8B"/>
    <w:rsid w:val="005C03F6"/>
    <w:rsid w:val="005C0475"/>
    <w:rsid w:val="005C1569"/>
    <w:rsid w:val="005C3C1A"/>
    <w:rsid w:val="005C4604"/>
    <w:rsid w:val="005C46D8"/>
    <w:rsid w:val="005C4BEE"/>
    <w:rsid w:val="005C6E74"/>
    <w:rsid w:val="005C732E"/>
    <w:rsid w:val="005C781C"/>
    <w:rsid w:val="005D09F4"/>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571D"/>
    <w:rsid w:val="005E61D8"/>
    <w:rsid w:val="005E6F2B"/>
    <w:rsid w:val="005E7E2C"/>
    <w:rsid w:val="005F1ADE"/>
    <w:rsid w:val="005F29CD"/>
    <w:rsid w:val="005F2C78"/>
    <w:rsid w:val="005F3175"/>
    <w:rsid w:val="005F3436"/>
    <w:rsid w:val="005F3506"/>
    <w:rsid w:val="005F41D8"/>
    <w:rsid w:val="005F4739"/>
    <w:rsid w:val="005F6228"/>
    <w:rsid w:val="005F642B"/>
    <w:rsid w:val="005F67FC"/>
    <w:rsid w:val="00601630"/>
    <w:rsid w:val="006026E1"/>
    <w:rsid w:val="00603A90"/>
    <w:rsid w:val="00605163"/>
    <w:rsid w:val="006065BF"/>
    <w:rsid w:val="00606926"/>
    <w:rsid w:val="006070EA"/>
    <w:rsid w:val="0060778D"/>
    <w:rsid w:val="00607ABE"/>
    <w:rsid w:val="00607F53"/>
    <w:rsid w:val="006103D0"/>
    <w:rsid w:val="0061103A"/>
    <w:rsid w:val="006111D1"/>
    <w:rsid w:val="00611EAE"/>
    <w:rsid w:val="0061364A"/>
    <w:rsid w:val="00613BEA"/>
    <w:rsid w:val="0061402C"/>
    <w:rsid w:val="0061595F"/>
    <w:rsid w:val="00615A79"/>
    <w:rsid w:val="00616179"/>
    <w:rsid w:val="0061675B"/>
    <w:rsid w:val="006201F3"/>
    <w:rsid w:val="0062052B"/>
    <w:rsid w:val="00621A86"/>
    <w:rsid w:val="006226BF"/>
    <w:rsid w:val="00623401"/>
    <w:rsid w:val="00625C40"/>
    <w:rsid w:val="00627E7C"/>
    <w:rsid w:val="00630CFF"/>
    <w:rsid w:val="00631369"/>
    <w:rsid w:val="00632481"/>
    <w:rsid w:val="0063262D"/>
    <w:rsid w:val="0063268B"/>
    <w:rsid w:val="006344F5"/>
    <w:rsid w:val="00634673"/>
    <w:rsid w:val="00637BBD"/>
    <w:rsid w:val="00637F79"/>
    <w:rsid w:val="00640D17"/>
    <w:rsid w:val="00641A99"/>
    <w:rsid w:val="00642768"/>
    <w:rsid w:val="00642A84"/>
    <w:rsid w:val="00645E69"/>
    <w:rsid w:val="00646130"/>
    <w:rsid w:val="00646ACE"/>
    <w:rsid w:val="006474C0"/>
    <w:rsid w:val="00647927"/>
    <w:rsid w:val="00652B9B"/>
    <w:rsid w:val="00652F78"/>
    <w:rsid w:val="00653743"/>
    <w:rsid w:val="00653DD9"/>
    <w:rsid w:val="00654E6A"/>
    <w:rsid w:val="006551FC"/>
    <w:rsid w:val="006575F3"/>
    <w:rsid w:val="00660871"/>
    <w:rsid w:val="006609D8"/>
    <w:rsid w:val="00662809"/>
    <w:rsid w:val="00663823"/>
    <w:rsid w:val="0066423B"/>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54CE"/>
    <w:rsid w:val="00686B47"/>
    <w:rsid w:val="0068790B"/>
    <w:rsid w:val="006906E4"/>
    <w:rsid w:val="00691C54"/>
    <w:rsid w:val="00691E49"/>
    <w:rsid w:val="006922DC"/>
    <w:rsid w:val="006941DD"/>
    <w:rsid w:val="0069466B"/>
    <w:rsid w:val="00694795"/>
    <w:rsid w:val="006A257C"/>
    <w:rsid w:val="006A2615"/>
    <w:rsid w:val="006A4158"/>
    <w:rsid w:val="006A4AA7"/>
    <w:rsid w:val="006A4E15"/>
    <w:rsid w:val="006A5866"/>
    <w:rsid w:val="006A5E4F"/>
    <w:rsid w:val="006A643C"/>
    <w:rsid w:val="006B0F54"/>
    <w:rsid w:val="006B415B"/>
    <w:rsid w:val="006B4C95"/>
    <w:rsid w:val="006B4CBA"/>
    <w:rsid w:val="006B7542"/>
    <w:rsid w:val="006C0A59"/>
    <w:rsid w:val="006C19EE"/>
    <w:rsid w:val="006C2E46"/>
    <w:rsid w:val="006C3B05"/>
    <w:rsid w:val="006C4E45"/>
    <w:rsid w:val="006C5EE1"/>
    <w:rsid w:val="006C5F38"/>
    <w:rsid w:val="006C61B1"/>
    <w:rsid w:val="006C6DB8"/>
    <w:rsid w:val="006D0669"/>
    <w:rsid w:val="006D1C3F"/>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1667"/>
    <w:rsid w:val="006F2DF3"/>
    <w:rsid w:val="006F2DF9"/>
    <w:rsid w:val="006F3C6F"/>
    <w:rsid w:val="006F41C6"/>
    <w:rsid w:val="006F48ED"/>
    <w:rsid w:val="006F5D45"/>
    <w:rsid w:val="006F5DD9"/>
    <w:rsid w:val="006F6FA2"/>
    <w:rsid w:val="007001D0"/>
    <w:rsid w:val="00700CE3"/>
    <w:rsid w:val="00701498"/>
    <w:rsid w:val="00701E70"/>
    <w:rsid w:val="00704F47"/>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7815"/>
    <w:rsid w:val="007301A7"/>
    <w:rsid w:val="00730E31"/>
    <w:rsid w:val="00732735"/>
    <w:rsid w:val="007346F8"/>
    <w:rsid w:val="00734D66"/>
    <w:rsid w:val="00734E06"/>
    <w:rsid w:val="00736E9D"/>
    <w:rsid w:val="007373FA"/>
    <w:rsid w:val="00737E7D"/>
    <w:rsid w:val="0074063F"/>
    <w:rsid w:val="00740EF1"/>
    <w:rsid w:val="0074250E"/>
    <w:rsid w:val="007437BA"/>
    <w:rsid w:val="00744078"/>
    <w:rsid w:val="007444E7"/>
    <w:rsid w:val="00744DBD"/>
    <w:rsid w:val="00745398"/>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3E30"/>
    <w:rsid w:val="007742FF"/>
    <w:rsid w:val="00774A83"/>
    <w:rsid w:val="00775146"/>
    <w:rsid w:val="0077566D"/>
    <w:rsid w:val="00776097"/>
    <w:rsid w:val="007766A5"/>
    <w:rsid w:val="00776BBA"/>
    <w:rsid w:val="00776E39"/>
    <w:rsid w:val="0078016D"/>
    <w:rsid w:val="00781778"/>
    <w:rsid w:val="00782098"/>
    <w:rsid w:val="00784F2A"/>
    <w:rsid w:val="00786231"/>
    <w:rsid w:val="007900CB"/>
    <w:rsid w:val="007905B2"/>
    <w:rsid w:val="00790E9B"/>
    <w:rsid w:val="007917E7"/>
    <w:rsid w:val="007927C6"/>
    <w:rsid w:val="0079348E"/>
    <w:rsid w:val="00793EEB"/>
    <w:rsid w:val="00793F2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5A98"/>
    <w:rsid w:val="007B5E30"/>
    <w:rsid w:val="007B6918"/>
    <w:rsid w:val="007C1DB0"/>
    <w:rsid w:val="007C2270"/>
    <w:rsid w:val="007C27D4"/>
    <w:rsid w:val="007C4CCE"/>
    <w:rsid w:val="007C570A"/>
    <w:rsid w:val="007C7D49"/>
    <w:rsid w:val="007C7DE5"/>
    <w:rsid w:val="007D0769"/>
    <w:rsid w:val="007D0EEB"/>
    <w:rsid w:val="007D1D99"/>
    <w:rsid w:val="007D4D2A"/>
    <w:rsid w:val="007D763D"/>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FB8"/>
    <w:rsid w:val="007F7481"/>
    <w:rsid w:val="007F76FF"/>
    <w:rsid w:val="00801421"/>
    <w:rsid w:val="00801491"/>
    <w:rsid w:val="008015A7"/>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5871"/>
    <w:rsid w:val="00821789"/>
    <w:rsid w:val="0082180B"/>
    <w:rsid w:val="00821BC9"/>
    <w:rsid w:val="00825147"/>
    <w:rsid w:val="00825D4F"/>
    <w:rsid w:val="008270C1"/>
    <w:rsid w:val="00830017"/>
    <w:rsid w:val="00830787"/>
    <w:rsid w:val="00830DC9"/>
    <w:rsid w:val="00831489"/>
    <w:rsid w:val="00833A6A"/>
    <w:rsid w:val="00833E2F"/>
    <w:rsid w:val="008341B9"/>
    <w:rsid w:val="00834F9A"/>
    <w:rsid w:val="008368F3"/>
    <w:rsid w:val="00837185"/>
    <w:rsid w:val="008400A8"/>
    <w:rsid w:val="008411C6"/>
    <w:rsid w:val="0084156A"/>
    <w:rsid w:val="008427B1"/>
    <w:rsid w:val="008449FF"/>
    <w:rsid w:val="008453F0"/>
    <w:rsid w:val="0084601D"/>
    <w:rsid w:val="008462FB"/>
    <w:rsid w:val="00846C73"/>
    <w:rsid w:val="008503C3"/>
    <w:rsid w:val="00850462"/>
    <w:rsid w:val="0085161D"/>
    <w:rsid w:val="00855597"/>
    <w:rsid w:val="00855780"/>
    <w:rsid w:val="00856178"/>
    <w:rsid w:val="00856BC2"/>
    <w:rsid w:val="00856C69"/>
    <w:rsid w:val="008570AB"/>
    <w:rsid w:val="00862545"/>
    <w:rsid w:val="008653B5"/>
    <w:rsid w:val="00865A76"/>
    <w:rsid w:val="008663D7"/>
    <w:rsid w:val="008669DC"/>
    <w:rsid w:val="0086730B"/>
    <w:rsid w:val="008679E6"/>
    <w:rsid w:val="00867A0F"/>
    <w:rsid w:val="0087176A"/>
    <w:rsid w:val="00871811"/>
    <w:rsid w:val="00872E1F"/>
    <w:rsid w:val="00873942"/>
    <w:rsid w:val="0087400E"/>
    <w:rsid w:val="00880558"/>
    <w:rsid w:val="00883894"/>
    <w:rsid w:val="00885DA2"/>
    <w:rsid w:val="00885E17"/>
    <w:rsid w:val="00886342"/>
    <w:rsid w:val="008875DE"/>
    <w:rsid w:val="0089092F"/>
    <w:rsid w:val="00893594"/>
    <w:rsid w:val="008947EA"/>
    <w:rsid w:val="00894ABF"/>
    <w:rsid w:val="00896FF4"/>
    <w:rsid w:val="008A0E85"/>
    <w:rsid w:val="008A15CB"/>
    <w:rsid w:val="008A1DD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2FB0"/>
    <w:rsid w:val="008C33F2"/>
    <w:rsid w:val="008C6C92"/>
    <w:rsid w:val="008C77F7"/>
    <w:rsid w:val="008D0AE4"/>
    <w:rsid w:val="008D1A0A"/>
    <w:rsid w:val="008D1B0D"/>
    <w:rsid w:val="008D20E6"/>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66A"/>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CFA"/>
    <w:rsid w:val="009125D2"/>
    <w:rsid w:val="00913E76"/>
    <w:rsid w:val="00915E3F"/>
    <w:rsid w:val="00915F49"/>
    <w:rsid w:val="00915F97"/>
    <w:rsid w:val="0092273F"/>
    <w:rsid w:val="009238F1"/>
    <w:rsid w:val="009249B4"/>
    <w:rsid w:val="00926716"/>
    <w:rsid w:val="009270DB"/>
    <w:rsid w:val="00930BEB"/>
    <w:rsid w:val="009323DF"/>
    <w:rsid w:val="00932AFC"/>
    <w:rsid w:val="0093389C"/>
    <w:rsid w:val="00933A7D"/>
    <w:rsid w:val="00933DA9"/>
    <w:rsid w:val="0093491F"/>
    <w:rsid w:val="00935E14"/>
    <w:rsid w:val="00941E4F"/>
    <w:rsid w:val="00942454"/>
    <w:rsid w:val="0094480E"/>
    <w:rsid w:val="00946319"/>
    <w:rsid w:val="00947B5B"/>
    <w:rsid w:val="00950281"/>
    <w:rsid w:val="00951BD3"/>
    <w:rsid w:val="009529FD"/>
    <w:rsid w:val="00952B8F"/>
    <w:rsid w:val="0095569B"/>
    <w:rsid w:val="009559F2"/>
    <w:rsid w:val="009562CC"/>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032E"/>
    <w:rsid w:val="00993EA1"/>
    <w:rsid w:val="0099496C"/>
    <w:rsid w:val="00996569"/>
    <w:rsid w:val="009A057B"/>
    <w:rsid w:val="009A06F0"/>
    <w:rsid w:val="009A14DE"/>
    <w:rsid w:val="009A25FC"/>
    <w:rsid w:val="009A40DD"/>
    <w:rsid w:val="009A72B5"/>
    <w:rsid w:val="009A7BC2"/>
    <w:rsid w:val="009B011E"/>
    <w:rsid w:val="009B150E"/>
    <w:rsid w:val="009B1897"/>
    <w:rsid w:val="009B1BB7"/>
    <w:rsid w:val="009B1C51"/>
    <w:rsid w:val="009B48D4"/>
    <w:rsid w:val="009B751B"/>
    <w:rsid w:val="009C0992"/>
    <w:rsid w:val="009C0C48"/>
    <w:rsid w:val="009C1830"/>
    <w:rsid w:val="009C23DA"/>
    <w:rsid w:val="009C24B3"/>
    <w:rsid w:val="009C2C09"/>
    <w:rsid w:val="009C2E5A"/>
    <w:rsid w:val="009C6214"/>
    <w:rsid w:val="009C65F2"/>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F1"/>
    <w:rsid w:val="009F3BA0"/>
    <w:rsid w:val="009F3F5D"/>
    <w:rsid w:val="009F43CB"/>
    <w:rsid w:val="009F4CB9"/>
    <w:rsid w:val="00A01C02"/>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20A6B"/>
    <w:rsid w:val="00A20C5D"/>
    <w:rsid w:val="00A20C76"/>
    <w:rsid w:val="00A222CA"/>
    <w:rsid w:val="00A225E3"/>
    <w:rsid w:val="00A239CC"/>
    <w:rsid w:val="00A23BC2"/>
    <w:rsid w:val="00A248C9"/>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51337"/>
    <w:rsid w:val="00A520DA"/>
    <w:rsid w:val="00A537E5"/>
    <w:rsid w:val="00A540A5"/>
    <w:rsid w:val="00A54248"/>
    <w:rsid w:val="00A55B6F"/>
    <w:rsid w:val="00A61BD0"/>
    <w:rsid w:val="00A6388E"/>
    <w:rsid w:val="00A64FD7"/>
    <w:rsid w:val="00A70398"/>
    <w:rsid w:val="00A709AD"/>
    <w:rsid w:val="00A72DA9"/>
    <w:rsid w:val="00A733CB"/>
    <w:rsid w:val="00A739DF"/>
    <w:rsid w:val="00A740A0"/>
    <w:rsid w:val="00A751AD"/>
    <w:rsid w:val="00A773CD"/>
    <w:rsid w:val="00A775CF"/>
    <w:rsid w:val="00A77853"/>
    <w:rsid w:val="00A77FAF"/>
    <w:rsid w:val="00A805EB"/>
    <w:rsid w:val="00A80C87"/>
    <w:rsid w:val="00A81EED"/>
    <w:rsid w:val="00A84503"/>
    <w:rsid w:val="00A867DA"/>
    <w:rsid w:val="00A8782F"/>
    <w:rsid w:val="00A9167D"/>
    <w:rsid w:val="00A92D25"/>
    <w:rsid w:val="00A9401F"/>
    <w:rsid w:val="00A94689"/>
    <w:rsid w:val="00A94DDB"/>
    <w:rsid w:val="00A94F82"/>
    <w:rsid w:val="00A965CD"/>
    <w:rsid w:val="00AA1BEC"/>
    <w:rsid w:val="00AA27AA"/>
    <w:rsid w:val="00AA2DF3"/>
    <w:rsid w:val="00AA4761"/>
    <w:rsid w:val="00AA50BC"/>
    <w:rsid w:val="00AA6AE4"/>
    <w:rsid w:val="00AB24E7"/>
    <w:rsid w:val="00AB3237"/>
    <w:rsid w:val="00AB3624"/>
    <w:rsid w:val="00AB3917"/>
    <w:rsid w:val="00AB3A2D"/>
    <w:rsid w:val="00AB4AC8"/>
    <w:rsid w:val="00AB5E21"/>
    <w:rsid w:val="00AB75AE"/>
    <w:rsid w:val="00AB76EC"/>
    <w:rsid w:val="00AB7933"/>
    <w:rsid w:val="00AC13C9"/>
    <w:rsid w:val="00AC3071"/>
    <w:rsid w:val="00AC3A08"/>
    <w:rsid w:val="00AC3D18"/>
    <w:rsid w:val="00AC5E37"/>
    <w:rsid w:val="00AC6332"/>
    <w:rsid w:val="00AC6E92"/>
    <w:rsid w:val="00AD10CF"/>
    <w:rsid w:val="00AD2FC0"/>
    <w:rsid w:val="00AD35EA"/>
    <w:rsid w:val="00AD3BC7"/>
    <w:rsid w:val="00AD42E2"/>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6C9"/>
    <w:rsid w:val="00AF06B4"/>
    <w:rsid w:val="00AF0C7E"/>
    <w:rsid w:val="00AF0EB2"/>
    <w:rsid w:val="00AF2791"/>
    <w:rsid w:val="00AF2EF5"/>
    <w:rsid w:val="00AF3117"/>
    <w:rsid w:val="00AF326B"/>
    <w:rsid w:val="00AF32F0"/>
    <w:rsid w:val="00AF3811"/>
    <w:rsid w:val="00AF418D"/>
    <w:rsid w:val="00AF560E"/>
    <w:rsid w:val="00AF6220"/>
    <w:rsid w:val="00AF636E"/>
    <w:rsid w:val="00AF70EE"/>
    <w:rsid w:val="00AF7618"/>
    <w:rsid w:val="00B00B01"/>
    <w:rsid w:val="00B04550"/>
    <w:rsid w:val="00B04964"/>
    <w:rsid w:val="00B04CBD"/>
    <w:rsid w:val="00B07602"/>
    <w:rsid w:val="00B10605"/>
    <w:rsid w:val="00B10F95"/>
    <w:rsid w:val="00B11B0A"/>
    <w:rsid w:val="00B12331"/>
    <w:rsid w:val="00B15B71"/>
    <w:rsid w:val="00B166C6"/>
    <w:rsid w:val="00B21941"/>
    <w:rsid w:val="00B21EB4"/>
    <w:rsid w:val="00B22A5B"/>
    <w:rsid w:val="00B2691D"/>
    <w:rsid w:val="00B26C44"/>
    <w:rsid w:val="00B27820"/>
    <w:rsid w:val="00B30944"/>
    <w:rsid w:val="00B3104B"/>
    <w:rsid w:val="00B32AAC"/>
    <w:rsid w:val="00B33F4D"/>
    <w:rsid w:val="00B36CFC"/>
    <w:rsid w:val="00B37148"/>
    <w:rsid w:val="00B37AFC"/>
    <w:rsid w:val="00B4084B"/>
    <w:rsid w:val="00B42B56"/>
    <w:rsid w:val="00B45864"/>
    <w:rsid w:val="00B460B5"/>
    <w:rsid w:val="00B47F4C"/>
    <w:rsid w:val="00B50958"/>
    <w:rsid w:val="00B51526"/>
    <w:rsid w:val="00B54E4F"/>
    <w:rsid w:val="00B567D8"/>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3884"/>
    <w:rsid w:val="00B94405"/>
    <w:rsid w:val="00B94A65"/>
    <w:rsid w:val="00B94ADF"/>
    <w:rsid w:val="00B94FB4"/>
    <w:rsid w:val="00B95D2D"/>
    <w:rsid w:val="00B9607C"/>
    <w:rsid w:val="00B9676C"/>
    <w:rsid w:val="00BA0966"/>
    <w:rsid w:val="00BA0F2F"/>
    <w:rsid w:val="00BA379F"/>
    <w:rsid w:val="00BA6777"/>
    <w:rsid w:val="00BB2A98"/>
    <w:rsid w:val="00BB3AB5"/>
    <w:rsid w:val="00BB3DA8"/>
    <w:rsid w:val="00BB498B"/>
    <w:rsid w:val="00BB6D23"/>
    <w:rsid w:val="00BB721D"/>
    <w:rsid w:val="00BB7455"/>
    <w:rsid w:val="00BC2C65"/>
    <w:rsid w:val="00BC3CAB"/>
    <w:rsid w:val="00BC42CE"/>
    <w:rsid w:val="00BC6702"/>
    <w:rsid w:val="00BD210E"/>
    <w:rsid w:val="00BD40CB"/>
    <w:rsid w:val="00BD4954"/>
    <w:rsid w:val="00BD78D5"/>
    <w:rsid w:val="00BE0A68"/>
    <w:rsid w:val="00BE3D04"/>
    <w:rsid w:val="00BE537C"/>
    <w:rsid w:val="00BE6D85"/>
    <w:rsid w:val="00BE70B3"/>
    <w:rsid w:val="00BE7D58"/>
    <w:rsid w:val="00BF0270"/>
    <w:rsid w:val="00BF0E14"/>
    <w:rsid w:val="00BF1022"/>
    <w:rsid w:val="00BF164E"/>
    <w:rsid w:val="00BF1A33"/>
    <w:rsid w:val="00BF23C3"/>
    <w:rsid w:val="00BF3D35"/>
    <w:rsid w:val="00BF6D42"/>
    <w:rsid w:val="00BF7ED9"/>
    <w:rsid w:val="00C00AA5"/>
    <w:rsid w:val="00C0119C"/>
    <w:rsid w:val="00C02450"/>
    <w:rsid w:val="00C066AF"/>
    <w:rsid w:val="00C07DEC"/>
    <w:rsid w:val="00C1005F"/>
    <w:rsid w:val="00C107D2"/>
    <w:rsid w:val="00C11F05"/>
    <w:rsid w:val="00C11F2F"/>
    <w:rsid w:val="00C12D0A"/>
    <w:rsid w:val="00C13681"/>
    <w:rsid w:val="00C13DA0"/>
    <w:rsid w:val="00C15DEF"/>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8E6"/>
    <w:rsid w:val="00C42D37"/>
    <w:rsid w:val="00C431A3"/>
    <w:rsid w:val="00C44BE3"/>
    <w:rsid w:val="00C44C1D"/>
    <w:rsid w:val="00C450A9"/>
    <w:rsid w:val="00C45903"/>
    <w:rsid w:val="00C46D0E"/>
    <w:rsid w:val="00C53EF2"/>
    <w:rsid w:val="00C55846"/>
    <w:rsid w:val="00C6305B"/>
    <w:rsid w:val="00C63109"/>
    <w:rsid w:val="00C63C1F"/>
    <w:rsid w:val="00C63ED7"/>
    <w:rsid w:val="00C705DA"/>
    <w:rsid w:val="00C71D1E"/>
    <w:rsid w:val="00C7356F"/>
    <w:rsid w:val="00C74126"/>
    <w:rsid w:val="00C74C39"/>
    <w:rsid w:val="00C74DA9"/>
    <w:rsid w:val="00C753BA"/>
    <w:rsid w:val="00C75645"/>
    <w:rsid w:val="00C7638D"/>
    <w:rsid w:val="00C763EA"/>
    <w:rsid w:val="00C77417"/>
    <w:rsid w:val="00C8049D"/>
    <w:rsid w:val="00C84953"/>
    <w:rsid w:val="00C854F5"/>
    <w:rsid w:val="00C85E77"/>
    <w:rsid w:val="00C86D90"/>
    <w:rsid w:val="00C872C5"/>
    <w:rsid w:val="00C8748F"/>
    <w:rsid w:val="00C87FB8"/>
    <w:rsid w:val="00C91347"/>
    <w:rsid w:val="00C91CF4"/>
    <w:rsid w:val="00C92123"/>
    <w:rsid w:val="00C95596"/>
    <w:rsid w:val="00C95850"/>
    <w:rsid w:val="00C95B85"/>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0C9"/>
    <w:rsid w:val="00CB62C0"/>
    <w:rsid w:val="00CB6D24"/>
    <w:rsid w:val="00CB795F"/>
    <w:rsid w:val="00CC0486"/>
    <w:rsid w:val="00CC0B67"/>
    <w:rsid w:val="00CC4867"/>
    <w:rsid w:val="00CC56ED"/>
    <w:rsid w:val="00CC5AB0"/>
    <w:rsid w:val="00CC6AFF"/>
    <w:rsid w:val="00CC7ED8"/>
    <w:rsid w:val="00CC7F08"/>
    <w:rsid w:val="00CD1BF3"/>
    <w:rsid w:val="00CD3382"/>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2EF1"/>
    <w:rsid w:val="00D05719"/>
    <w:rsid w:val="00D07A8D"/>
    <w:rsid w:val="00D1024D"/>
    <w:rsid w:val="00D11F5B"/>
    <w:rsid w:val="00D120BF"/>
    <w:rsid w:val="00D121A1"/>
    <w:rsid w:val="00D143EC"/>
    <w:rsid w:val="00D1469B"/>
    <w:rsid w:val="00D15792"/>
    <w:rsid w:val="00D1741D"/>
    <w:rsid w:val="00D174C3"/>
    <w:rsid w:val="00D17D15"/>
    <w:rsid w:val="00D17E55"/>
    <w:rsid w:val="00D2179B"/>
    <w:rsid w:val="00D22699"/>
    <w:rsid w:val="00D2316C"/>
    <w:rsid w:val="00D23531"/>
    <w:rsid w:val="00D24D0C"/>
    <w:rsid w:val="00D24FF4"/>
    <w:rsid w:val="00D27324"/>
    <w:rsid w:val="00D30A84"/>
    <w:rsid w:val="00D30CBA"/>
    <w:rsid w:val="00D32192"/>
    <w:rsid w:val="00D323B5"/>
    <w:rsid w:val="00D327B7"/>
    <w:rsid w:val="00D3564F"/>
    <w:rsid w:val="00D36333"/>
    <w:rsid w:val="00D37C36"/>
    <w:rsid w:val="00D4187B"/>
    <w:rsid w:val="00D428B3"/>
    <w:rsid w:val="00D43E58"/>
    <w:rsid w:val="00D44D21"/>
    <w:rsid w:val="00D456C4"/>
    <w:rsid w:val="00D459CF"/>
    <w:rsid w:val="00D46A7B"/>
    <w:rsid w:val="00D50C9B"/>
    <w:rsid w:val="00D549BF"/>
    <w:rsid w:val="00D551E1"/>
    <w:rsid w:val="00D55317"/>
    <w:rsid w:val="00D55763"/>
    <w:rsid w:val="00D5708A"/>
    <w:rsid w:val="00D57285"/>
    <w:rsid w:val="00D576B5"/>
    <w:rsid w:val="00D57849"/>
    <w:rsid w:val="00D579C5"/>
    <w:rsid w:val="00D60439"/>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119"/>
    <w:rsid w:val="00D77C45"/>
    <w:rsid w:val="00D801F4"/>
    <w:rsid w:val="00D81071"/>
    <w:rsid w:val="00D82879"/>
    <w:rsid w:val="00D83B82"/>
    <w:rsid w:val="00D857FB"/>
    <w:rsid w:val="00D85D3F"/>
    <w:rsid w:val="00D87479"/>
    <w:rsid w:val="00D9150D"/>
    <w:rsid w:val="00D92B42"/>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289"/>
    <w:rsid w:val="00DB69D9"/>
    <w:rsid w:val="00DC16AF"/>
    <w:rsid w:val="00DC1CF7"/>
    <w:rsid w:val="00DC32EC"/>
    <w:rsid w:val="00DC4099"/>
    <w:rsid w:val="00DC4790"/>
    <w:rsid w:val="00DC6737"/>
    <w:rsid w:val="00DD051E"/>
    <w:rsid w:val="00DD05B3"/>
    <w:rsid w:val="00DD0BA0"/>
    <w:rsid w:val="00DD104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6BB"/>
    <w:rsid w:val="00E01B7C"/>
    <w:rsid w:val="00E054BA"/>
    <w:rsid w:val="00E05967"/>
    <w:rsid w:val="00E06F9F"/>
    <w:rsid w:val="00E1099E"/>
    <w:rsid w:val="00E10D3F"/>
    <w:rsid w:val="00E1129E"/>
    <w:rsid w:val="00E11FBD"/>
    <w:rsid w:val="00E120DB"/>
    <w:rsid w:val="00E121DD"/>
    <w:rsid w:val="00E15A7E"/>
    <w:rsid w:val="00E160CA"/>
    <w:rsid w:val="00E1675C"/>
    <w:rsid w:val="00E16977"/>
    <w:rsid w:val="00E16BE1"/>
    <w:rsid w:val="00E17DAB"/>
    <w:rsid w:val="00E20209"/>
    <w:rsid w:val="00E20628"/>
    <w:rsid w:val="00E2103B"/>
    <w:rsid w:val="00E22A07"/>
    <w:rsid w:val="00E235C3"/>
    <w:rsid w:val="00E253F7"/>
    <w:rsid w:val="00E26003"/>
    <w:rsid w:val="00E273FF"/>
    <w:rsid w:val="00E27B91"/>
    <w:rsid w:val="00E306E7"/>
    <w:rsid w:val="00E30E1D"/>
    <w:rsid w:val="00E30FE2"/>
    <w:rsid w:val="00E32D8E"/>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832"/>
    <w:rsid w:val="00E55ABA"/>
    <w:rsid w:val="00E57CA7"/>
    <w:rsid w:val="00E61C5E"/>
    <w:rsid w:val="00E61EC0"/>
    <w:rsid w:val="00E62415"/>
    <w:rsid w:val="00E62B36"/>
    <w:rsid w:val="00E62DF5"/>
    <w:rsid w:val="00E6382C"/>
    <w:rsid w:val="00E63BDC"/>
    <w:rsid w:val="00E647C8"/>
    <w:rsid w:val="00E67C82"/>
    <w:rsid w:val="00E702CE"/>
    <w:rsid w:val="00E70F0A"/>
    <w:rsid w:val="00E71844"/>
    <w:rsid w:val="00E731D7"/>
    <w:rsid w:val="00E7371B"/>
    <w:rsid w:val="00E73765"/>
    <w:rsid w:val="00E74ACE"/>
    <w:rsid w:val="00E77C06"/>
    <w:rsid w:val="00E831F7"/>
    <w:rsid w:val="00E835D7"/>
    <w:rsid w:val="00E855E0"/>
    <w:rsid w:val="00E860B7"/>
    <w:rsid w:val="00E8780D"/>
    <w:rsid w:val="00E9221F"/>
    <w:rsid w:val="00E94499"/>
    <w:rsid w:val="00E95DB8"/>
    <w:rsid w:val="00E95E3B"/>
    <w:rsid w:val="00E9687B"/>
    <w:rsid w:val="00E97527"/>
    <w:rsid w:val="00EA186C"/>
    <w:rsid w:val="00EA46A8"/>
    <w:rsid w:val="00EA5A9E"/>
    <w:rsid w:val="00EA6556"/>
    <w:rsid w:val="00EA6842"/>
    <w:rsid w:val="00EA6D25"/>
    <w:rsid w:val="00EB1B80"/>
    <w:rsid w:val="00EB4C26"/>
    <w:rsid w:val="00EB5127"/>
    <w:rsid w:val="00EB53F2"/>
    <w:rsid w:val="00EB5521"/>
    <w:rsid w:val="00EB7803"/>
    <w:rsid w:val="00EC0295"/>
    <w:rsid w:val="00EC0454"/>
    <w:rsid w:val="00EC19FA"/>
    <w:rsid w:val="00EC2948"/>
    <w:rsid w:val="00EC5F86"/>
    <w:rsid w:val="00ED0940"/>
    <w:rsid w:val="00ED25CE"/>
    <w:rsid w:val="00ED3A55"/>
    <w:rsid w:val="00ED402C"/>
    <w:rsid w:val="00ED511B"/>
    <w:rsid w:val="00EE0ACF"/>
    <w:rsid w:val="00EE22E3"/>
    <w:rsid w:val="00EE2ED0"/>
    <w:rsid w:val="00EE37DE"/>
    <w:rsid w:val="00EE561B"/>
    <w:rsid w:val="00EE67C5"/>
    <w:rsid w:val="00EF18EF"/>
    <w:rsid w:val="00EF4031"/>
    <w:rsid w:val="00EF45CE"/>
    <w:rsid w:val="00EF648D"/>
    <w:rsid w:val="00EF695C"/>
    <w:rsid w:val="00F00984"/>
    <w:rsid w:val="00F01FF7"/>
    <w:rsid w:val="00F05908"/>
    <w:rsid w:val="00F10305"/>
    <w:rsid w:val="00F1076B"/>
    <w:rsid w:val="00F10D71"/>
    <w:rsid w:val="00F11A7F"/>
    <w:rsid w:val="00F11B9B"/>
    <w:rsid w:val="00F11D20"/>
    <w:rsid w:val="00F120D0"/>
    <w:rsid w:val="00F13E0D"/>
    <w:rsid w:val="00F15DFF"/>
    <w:rsid w:val="00F20B6E"/>
    <w:rsid w:val="00F20FF5"/>
    <w:rsid w:val="00F248EC"/>
    <w:rsid w:val="00F24BCF"/>
    <w:rsid w:val="00F24C64"/>
    <w:rsid w:val="00F2639B"/>
    <w:rsid w:val="00F271F4"/>
    <w:rsid w:val="00F276EE"/>
    <w:rsid w:val="00F27D72"/>
    <w:rsid w:val="00F311E2"/>
    <w:rsid w:val="00F32080"/>
    <w:rsid w:val="00F3255F"/>
    <w:rsid w:val="00F33271"/>
    <w:rsid w:val="00F3510E"/>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0C57"/>
    <w:rsid w:val="00F71634"/>
    <w:rsid w:val="00F71C5B"/>
    <w:rsid w:val="00F7244F"/>
    <w:rsid w:val="00F72962"/>
    <w:rsid w:val="00F72D23"/>
    <w:rsid w:val="00F743D8"/>
    <w:rsid w:val="00F74CB0"/>
    <w:rsid w:val="00F75495"/>
    <w:rsid w:val="00F7639C"/>
    <w:rsid w:val="00F765EB"/>
    <w:rsid w:val="00F773A0"/>
    <w:rsid w:val="00F81CE4"/>
    <w:rsid w:val="00F85751"/>
    <w:rsid w:val="00F8673B"/>
    <w:rsid w:val="00F908F8"/>
    <w:rsid w:val="00F90FC5"/>
    <w:rsid w:val="00F92442"/>
    <w:rsid w:val="00F926C8"/>
    <w:rsid w:val="00F939DB"/>
    <w:rsid w:val="00F964B0"/>
    <w:rsid w:val="00F97D2D"/>
    <w:rsid w:val="00FA05A4"/>
    <w:rsid w:val="00FA2F87"/>
    <w:rsid w:val="00FA30C2"/>
    <w:rsid w:val="00FA63B6"/>
    <w:rsid w:val="00FA681F"/>
    <w:rsid w:val="00FA6958"/>
    <w:rsid w:val="00FA7135"/>
    <w:rsid w:val="00FA784C"/>
    <w:rsid w:val="00FB06E1"/>
    <w:rsid w:val="00FB0CA2"/>
    <w:rsid w:val="00FB1224"/>
    <w:rsid w:val="00FB1A25"/>
    <w:rsid w:val="00FB2099"/>
    <w:rsid w:val="00FB6912"/>
    <w:rsid w:val="00FC00DD"/>
    <w:rsid w:val="00FC0A72"/>
    <w:rsid w:val="00FC1247"/>
    <w:rsid w:val="00FC13E2"/>
    <w:rsid w:val="00FC14D9"/>
    <w:rsid w:val="00FC1C66"/>
    <w:rsid w:val="00FC27D4"/>
    <w:rsid w:val="00FC3CD4"/>
    <w:rsid w:val="00FC4E2A"/>
    <w:rsid w:val="00FC6F4F"/>
    <w:rsid w:val="00FD1B30"/>
    <w:rsid w:val="00FD2130"/>
    <w:rsid w:val="00FD3D3E"/>
    <w:rsid w:val="00FD4258"/>
    <w:rsid w:val="00FD4975"/>
    <w:rsid w:val="00FD5051"/>
    <w:rsid w:val="00FD5958"/>
    <w:rsid w:val="00FD5A0F"/>
    <w:rsid w:val="00FD756D"/>
    <w:rsid w:val="00FD7972"/>
    <w:rsid w:val="00FD79EA"/>
    <w:rsid w:val="00FE059A"/>
    <w:rsid w:val="00FE0781"/>
    <w:rsid w:val="00FE29AF"/>
    <w:rsid w:val="00FE395C"/>
    <w:rsid w:val="00FE3DE9"/>
    <w:rsid w:val="00FE54AE"/>
    <w:rsid w:val="00FF1E56"/>
    <w:rsid w:val="00FF2122"/>
    <w:rsid w:val="00FF2339"/>
    <w:rsid w:val="00FF2430"/>
    <w:rsid w:val="00FF26B9"/>
    <w:rsid w:val="00FF33AA"/>
    <w:rsid w:val="00FF371D"/>
    <w:rsid w:val="00FF4B33"/>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link w:val="ChartandTableFootnoteAlphaChar"/>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Bulletpoint">
    <w:name w:val="Bullet point"/>
    <w:basedOn w:val="ListBullet"/>
    <w:qFormat/>
    <w:rsid w:val="00230B27"/>
    <w:pPr>
      <w:numPr>
        <w:numId w:val="13"/>
      </w:numPr>
      <w:tabs>
        <w:tab w:val="left" w:pos="340"/>
      </w:tabs>
      <w:spacing w:before="120" w:after="0" w:line="240" w:lineRule="auto"/>
      <w:ind w:left="720"/>
      <w:contextualSpacing w:val="0"/>
      <w:jc w:val="left"/>
    </w:pPr>
    <w:rPr>
      <w:rFonts w:ascii="Arial" w:eastAsia="Arial" w:hAnsi="Arial"/>
      <w:sz w:val="22"/>
      <w:szCs w:val="22"/>
      <w:lang w:eastAsia="en-US"/>
    </w:rPr>
  </w:style>
  <w:style w:type="paragraph" w:customStyle="1" w:styleId="Bulletpoint2">
    <w:name w:val="Bullet point 2"/>
    <w:basedOn w:val="ListBullet2"/>
    <w:uiPriority w:val="1"/>
    <w:qFormat/>
    <w:rsid w:val="00230B27"/>
    <w:pPr>
      <w:numPr>
        <w:numId w:val="14"/>
      </w:numPr>
      <w:tabs>
        <w:tab w:val="left" w:pos="680"/>
      </w:tabs>
      <w:spacing w:before="120" w:after="0" w:line="240" w:lineRule="auto"/>
      <w:contextualSpacing w:val="0"/>
      <w:jc w:val="left"/>
    </w:pPr>
    <w:rPr>
      <w:rFonts w:ascii="Arial" w:eastAsia="Arial" w:hAnsi="Arial"/>
      <w:sz w:val="22"/>
      <w:szCs w:val="22"/>
      <w:lang w:eastAsia="en-US"/>
    </w:rPr>
  </w:style>
  <w:style w:type="paragraph" w:styleId="ListBullet">
    <w:name w:val="List Bullet"/>
    <w:basedOn w:val="Normal"/>
    <w:semiHidden/>
    <w:rsid w:val="00230B27"/>
    <w:pPr>
      <w:numPr>
        <w:numId w:val="11"/>
      </w:numPr>
      <w:contextualSpacing/>
    </w:pPr>
  </w:style>
  <w:style w:type="paragraph" w:styleId="ListBullet2">
    <w:name w:val="List Bullet 2"/>
    <w:basedOn w:val="Normal"/>
    <w:semiHidden/>
    <w:rsid w:val="00230B27"/>
    <w:pPr>
      <w:numPr>
        <w:numId w:val="12"/>
      </w:numPr>
      <w:contextualSpacing/>
    </w:pPr>
  </w:style>
  <w:style w:type="paragraph" w:customStyle="1" w:styleId="OutlineNumbered1">
    <w:name w:val="Outline Numbered 1"/>
    <w:basedOn w:val="Normal"/>
    <w:link w:val="OutlineNumbered1Char"/>
    <w:rsid w:val="003C3191"/>
    <w:pPr>
      <w:numPr>
        <w:numId w:val="17"/>
      </w:numPr>
    </w:pPr>
    <w:rPr>
      <w:sz w:val="16"/>
    </w:rPr>
  </w:style>
  <w:style w:type="character" w:customStyle="1" w:styleId="ChartandTableFootnoteAlphaChar">
    <w:name w:val="Chart and Table Footnote Alpha Char"/>
    <w:basedOn w:val="HeadingBaseChar"/>
    <w:link w:val="ChartandTableFootnoteAlpha"/>
    <w:rsid w:val="003C3191"/>
    <w:rPr>
      <w:rFonts w:ascii="Arial" w:hAnsi="Arial"/>
      <w:sz w:val="16"/>
      <w:lang w:val="en-AU" w:eastAsia="en-AU" w:bidi="ar-SA"/>
    </w:rPr>
  </w:style>
  <w:style w:type="character" w:customStyle="1" w:styleId="OutlineNumbered1Char">
    <w:name w:val="Outline Numbered 1 Char"/>
    <w:basedOn w:val="ChartandTableFootnoteAlphaChar"/>
    <w:link w:val="OutlineNumbered1"/>
    <w:rsid w:val="003C3191"/>
    <w:rPr>
      <w:rFonts w:ascii="Book Antiqua" w:hAnsi="Book Antiqua"/>
      <w:sz w:val="16"/>
      <w:lang w:val="en-AU" w:eastAsia="en-AU" w:bidi="ar-SA"/>
    </w:rPr>
  </w:style>
  <w:style w:type="paragraph" w:customStyle="1" w:styleId="OutlineNumbered2">
    <w:name w:val="Outline Numbered 2"/>
    <w:basedOn w:val="Normal"/>
    <w:link w:val="OutlineNumbered2Char"/>
    <w:rsid w:val="003C3191"/>
    <w:pPr>
      <w:numPr>
        <w:ilvl w:val="1"/>
        <w:numId w:val="17"/>
      </w:numPr>
    </w:pPr>
    <w:rPr>
      <w:sz w:val="16"/>
    </w:rPr>
  </w:style>
  <w:style w:type="character" w:customStyle="1" w:styleId="OutlineNumbered2Char">
    <w:name w:val="Outline Numbered 2 Char"/>
    <w:basedOn w:val="ChartandTableFootnoteAlphaChar"/>
    <w:link w:val="OutlineNumbered2"/>
    <w:rsid w:val="003C3191"/>
    <w:rPr>
      <w:rFonts w:ascii="Book Antiqua" w:hAnsi="Book Antiqua"/>
      <w:sz w:val="16"/>
      <w:lang w:val="en-AU" w:eastAsia="en-AU" w:bidi="ar-SA"/>
    </w:rPr>
  </w:style>
  <w:style w:type="paragraph" w:customStyle="1" w:styleId="OutlineNumbered3">
    <w:name w:val="Outline Numbered 3"/>
    <w:basedOn w:val="Normal"/>
    <w:link w:val="OutlineNumbered3Char"/>
    <w:rsid w:val="003C3191"/>
    <w:pPr>
      <w:numPr>
        <w:ilvl w:val="2"/>
        <w:numId w:val="17"/>
      </w:numPr>
    </w:pPr>
    <w:rPr>
      <w:sz w:val="16"/>
    </w:rPr>
  </w:style>
  <w:style w:type="character" w:customStyle="1" w:styleId="OutlineNumbered3Char">
    <w:name w:val="Outline Numbered 3 Char"/>
    <w:basedOn w:val="ChartandTableFootnoteAlphaChar"/>
    <w:link w:val="OutlineNumbered3"/>
    <w:rsid w:val="003C3191"/>
    <w:rPr>
      <w:rFonts w:ascii="Book Antiqua" w:hAnsi="Book Antiqua"/>
      <w:sz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link w:val="ChartandTableFootnoteAlphaChar"/>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Bulletpoint">
    <w:name w:val="Bullet point"/>
    <w:basedOn w:val="ListBullet"/>
    <w:qFormat/>
    <w:rsid w:val="00230B27"/>
    <w:pPr>
      <w:numPr>
        <w:numId w:val="13"/>
      </w:numPr>
      <w:tabs>
        <w:tab w:val="left" w:pos="340"/>
      </w:tabs>
      <w:spacing w:before="120" w:after="0" w:line="240" w:lineRule="auto"/>
      <w:ind w:left="720"/>
      <w:contextualSpacing w:val="0"/>
      <w:jc w:val="left"/>
    </w:pPr>
    <w:rPr>
      <w:rFonts w:ascii="Arial" w:eastAsia="Arial" w:hAnsi="Arial"/>
      <w:sz w:val="22"/>
      <w:szCs w:val="22"/>
      <w:lang w:eastAsia="en-US"/>
    </w:rPr>
  </w:style>
  <w:style w:type="paragraph" w:customStyle="1" w:styleId="Bulletpoint2">
    <w:name w:val="Bullet point 2"/>
    <w:basedOn w:val="ListBullet2"/>
    <w:uiPriority w:val="1"/>
    <w:qFormat/>
    <w:rsid w:val="00230B27"/>
    <w:pPr>
      <w:numPr>
        <w:numId w:val="14"/>
      </w:numPr>
      <w:tabs>
        <w:tab w:val="left" w:pos="680"/>
      </w:tabs>
      <w:spacing w:before="120" w:after="0" w:line="240" w:lineRule="auto"/>
      <w:contextualSpacing w:val="0"/>
      <w:jc w:val="left"/>
    </w:pPr>
    <w:rPr>
      <w:rFonts w:ascii="Arial" w:eastAsia="Arial" w:hAnsi="Arial"/>
      <w:sz w:val="22"/>
      <w:szCs w:val="22"/>
      <w:lang w:eastAsia="en-US"/>
    </w:rPr>
  </w:style>
  <w:style w:type="paragraph" w:styleId="ListBullet">
    <w:name w:val="List Bullet"/>
    <w:basedOn w:val="Normal"/>
    <w:semiHidden/>
    <w:rsid w:val="00230B27"/>
    <w:pPr>
      <w:numPr>
        <w:numId w:val="11"/>
      </w:numPr>
      <w:contextualSpacing/>
    </w:pPr>
  </w:style>
  <w:style w:type="paragraph" w:styleId="ListBullet2">
    <w:name w:val="List Bullet 2"/>
    <w:basedOn w:val="Normal"/>
    <w:semiHidden/>
    <w:rsid w:val="00230B27"/>
    <w:pPr>
      <w:numPr>
        <w:numId w:val="12"/>
      </w:numPr>
      <w:contextualSpacing/>
    </w:pPr>
  </w:style>
  <w:style w:type="paragraph" w:customStyle="1" w:styleId="OutlineNumbered1">
    <w:name w:val="Outline Numbered 1"/>
    <w:basedOn w:val="Normal"/>
    <w:link w:val="OutlineNumbered1Char"/>
    <w:rsid w:val="003C3191"/>
    <w:pPr>
      <w:numPr>
        <w:numId w:val="17"/>
      </w:numPr>
    </w:pPr>
    <w:rPr>
      <w:sz w:val="16"/>
    </w:rPr>
  </w:style>
  <w:style w:type="character" w:customStyle="1" w:styleId="ChartandTableFootnoteAlphaChar">
    <w:name w:val="Chart and Table Footnote Alpha Char"/>
    <w:basedOn w:val="HeadingBaseChar"/>
    <w:link w:val="ChartandTableFootnoteAlpha"/>
    <w:rsid w:val="003C3191"/>
    <w:rPr>
      <w:rFonts w:ascii="Arial" w:hAnsi="Arial"/>
      <w:sz w:val="16"/>
      <w:lang w:val="en-AU" w:eastAsia="en-AU" w:bidi="ar-SA"/>
    </w:rPr>
  </w:style>
  <w:style w:type="character" w:customStyle="1" w:styleId="OutlineNumbered1Char">
    <w:name w:val="Outline Numbered 1 Char"/>
    <w:basedOn w:val="ChartandTableFootnoteAlphaChar"/>
    <w:link w:val="OutlineNumbered1"/>
    <w:rsid w:val="003C3191"/>
    <w:rPr>
      <w:rFonts w:ascii="Book Antiqua" w:hAnsi="Book Antiqua"/>
      <w:sz w:val="16"/>
      <w:lang w:val="en-AU" w:eastAsia="en-AU" w:bidi="ar-SA"/>
    </w:rPr>
  </w:style>
  <w:style w:type="paragraph" w:customStyle="1" w:styleId="OutlineNumbered2">
    <w:name w:val="Outline Numbered 2"/>
    <w:basedOn w:val="Normal"/>
    <w:link w:val="OutlineNumbered2Char"/>
    <w:rsid w:val="003C3191"/>
    <w:pPr>
      <w:numPr>
        <w:ilvl w:val="1"/>
        <w:numId w:val="17"/>
      </w:numPr>
    </w:pPr>
    <w:rPr>
      <w:sz w:val="16"/>
    </w:rPr>
  </w:style>
  <w:style w:type="character" w:customStyle="1" w:styleId="OutlineNumbered2Char">
    <w:name w:val="Outline Numbered 2 Char"/>
    <w:basedOn w:val="ChartandTableFootnoteAlphaChar"/>
    <w:link w:val="OutlineNumbered2"/>
    <w:rsid w:val="003C3191"/>
    <w:rPr>
      <w:rFonts w:ascii="Book Antiqua" w:hAnsi="Book Antiqua"/>
      <w:sz w:val="16"/>
      <w:lang w:val="en-AU" w:eastAsia="en-AU" w:bidi="ar-SA"/>
    </w:rPr>
  </w:style>
  <w:style w:type="paragraph" w:customStyle="1" w:styleId="OutlineNumbered3">
    <w:name w:val="Outline Numbered 3"/>
    <w:basedOn w:val="Normal"/>
    <w:link w:val="OutlineNumbered3Char"/>
    <w:rsid w:val="003C3191"/>
    <w:pPr>
      <w:numPr>
        <w:ilvl w:val="2"/>
        <w:numId w:val="17"/>
      </w:numPr>
    </w:pPr>
    <w:rPr>
      <w:sz w:val="16"/>
    </w:rPr>
  </w:style>
  <w:style w:type="character" w:customStyle="1" w:styleId="OutlineNumbered3Char">
    <w:name w:val="Outline Numbered 3 Char"/>
    <w:basedOn w:val="ChartandTableFootnoteAlphaChar"/>
    <w:link w:val="OutlineNumbered3"/>
    <w:rsid w:val="003C3191"/>
    <w:rPr>
      <w:rFonts w:ascii="Book Antiqua" w:hAnsi="Book Antiqua"/>
      <w:sz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2660438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691383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3362459">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image" Target="media/image2.emf"/><Relationship Id="rId39" Type="http://schemas.openxmlformats.org/officeDocument/2006/relationships/header" Target="header11.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image" Target="media/image7.emf"/><Relationship Id="rId50" Type="http://schemas.openxmlformats.org/officeDocument/2006/relationships/image" Target="media/image8.emf"/><Relationship Id="rId55" Type="http://schemas.openxmlformats.org/officeDocument/2006/relationships/header" Target="header17.xml"/><Relationship Id="rId63" Type="http://schemas.openxmlformats.org/officeDocument/2006/relationships/image" Target="media/image12.emf"/><Relationship Id="rId68" Type="http://schemas.openxmlformats.org/officeDocument/2006/relationships/image" Target="media/image13.emf"/><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oleObject" Target="file:///\\fs5.budget.gov\budget$\2018-19%20Budget\Treasury%20PB%20Statements\04.%20ACCC\ACCC%20-%20Treasury%20Format_2018-19%20PBS%20Excel%20Tables%20V1%20(pasted%20values).xlsx!Table%203.9!R3C1:R14C6"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accc.gov.au/publications/corporate-plan-priorities" TargetMode="External"/><Relationship Id="rId11" Type="http://schemas.openxmlformats.org/officeDocument/2006/relationships/settings" Target="settings.xml"/><Relationship Id="rId24" Type="http://schemas.openxmlformats.org/officeDocument/2006/relationships/image" Target="media/image1.emf"/><Relationship Id="rId32" Type="http://schemas.openxmlformats.org/officeDocument/2006/relationships/image" Target="media/image3.emf"/><Relationship Id="rId37" Type="http://schemas.openxmlformats.org/officeDocument/2006/relationships/image" Target="media/image4.emf"/><Relationship Id="rId40" Type="http://schemas.openxmlformats.org/officeDocument/2006/relationships/header" Target="header12.xml"/><Relationship Id="rId45" Type="http://schemas.openxmlformats.org/officeDocument/2006/relationships/image" Target="media/image6.emf"/><Relationship Id="rId53" Type="http://schemas.openxmlformats.org/officeDocument/2006/relationships/image" Target="media/image9.emf"/><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5.xml"/><Relationship Id="rId57" Type="http://schemas.openxmlformats.org/officeDocument/2006/relationships/oleObject" Target="file:///\\fs5.budget.gov\budget$\2018-19%20Budget\Treasury%20PB%20Statements\04.%20ACCC\ACCC%20-%20Treasury%20Format_2018-19%20PBS%20Excel%20Tables%20V1%20(pasted%20values).xlsx!Table%203.5!R3C1:R19C6" TargetMode="External"/><Relationship Id="rId61" Type="http://schemas.openxmlformats.org/officeDocument/2006/relationships/image" Target="media/image11.emf"/><Relationship Id="rId10" Type="http://schemas.microsoft.com/office/2007/relationships/stylesWithEffects" Target="stylesWithEffects.xm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oleObject" Target="file:///\\fs5.budget.gov\budget$\2018-19%20Budget\Treasury%20PB%20Statements\04.%20ACCC\ACCC%20-%20Treasury%20Format_2018-19%20PBS%20Excel%20Tables%20V1%20(pasted%20values).xlsx!Table%203.1!R4C1:R22C6" TargetMode="Externa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header" Target="header21.xm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oleObject" Target="file:///\\fs5.budget.gov\budget$\2018-19%20Budget\Treasury%20PB%20Statements\04.%20ACCC\ACCC%20-%20Treasury%20Format_2018-19%20PBS%20Excel%20Tables%20V1%20(pasted%20values).xlsx!Table%201.2!R3C1:R23C7" TargetMode="External"/><Relationship Id="rId30" Type="http://schemas.openxmlformats.org/officeDocument/2006/relationships/hyperlink" Target="http://www.accc.gov.au/annualreports" TargetMode="External"/><Relationship Id="rId35" Type="http://schemas.openxmlformats.org/officeDocument/2006/relationships/header" Target="header9.xml"/><Relationship Id="rId43" Type="http://schemas.openxmlformats.org/officeDocument/2006/relationships/image" Target="media/image5.emf"/><Relationship Id="rId48" Type="http://schemas.openxmlformats.org/officeDocument/2006/relationships/oleObject" Target="file:///\\fs5.budget.gov\budget$\2018-19%20Budget\Treasury%20PB%20Statements\04.%20ACCC\ACCC%20-%20Treasury%20Format_2018-19%20PBS%20Excel%20Tables%20V1%20(pasted%20values).xlsx!Table%203.2!R3C1:R32C6" TargetMode="External"/><Relationship Id="rId56" Type="http://schemas.openxmlformats.org/officeDocument/2006/relationships/image" Target="media/image10.emf"/><Relationship Id="rId64" Type="http://schemas.openxmlformats.org/officeDocument/2006/relationships/oleObject" Target="file:///\\fs5.budget.gov\budget$\2018-19%20Budget\Treasury%20PB%20Statements\04.%20ACCC\ACCC%20-%20Treasury%20Format_2018-19%20PBS%20Excel%20Tables%20V1%20(pasted%20values).xlsx!Table%203.7!R3C1:R12C6" TargetMode="External"/><Relationship Id="rId69" Type="http://schemas.openxmlformats.org/officeDocument/2006/relationships/oleObject" Target="file:///\\fs5.budget.gov\budget$\2018-19%20Budget\Treasury%20PB%20Statements\04.%20ACCC\ACCC%20-%20Treasury%20Format_2018-19%20PBS%20Excel%20Tables%20V1%20(pasted%20values).xlsx!Table%203.8!R3C1:R10C6" TargetMode="External"/><Relationship Id="rId8" Type="http://schemas.openxmlformats.org/officeDocument/2006/relationships/numbering" Target="numbering.xml"/><Relationship Id="rId51" Type="http://schemas.openxmlformats.org/officeDocument/2006/relationships/oleObject" Target="file:///\\fs5.budget.gov\budget$\2018-19%20Budget\Treasury%20PB%20Statements\04.%20ACCC\ACCC%20-%20Treasury%20Format_2018-19%20PBS%20Excel%20Tables%20V1%20(pasted%20values).xlsx!Table%203.3!R3C1:R16C5" TargetMode="External"/><Relationship Id="rId72"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oleObject" Target="file:///\\fs5.budget.gov\budget$\2018-19%20Budget\Treasury%20PB%20Statements\04.%20ACCC\ACCC%20-%20Treasury%20Format_2018-19%20PBS%20Excel%20Tables%20V1%20(pasted%20values).xlsx!Table%201.1!R2C1:R26C3" TargetMode="External"/><Relationship Id="rId33" Type="http://schemas.openxmlformats.org/officeDocument/2006/relationships/oleObject" Target="file:///\\fs5.budget.gov\budget$\2018-19%20Budget\Treasury%20PB%20Statements\04.%20ACCC\ACCC%20-%20Treasury%20Format_2018-19%20PBS%20Excel%20Tables%20V1%20(pasted%20values).xlsx!Table%202.1!R4C1:R17C6" TargetMode="External"/><Relationship Id="rId38" Type="http://schemas.openxmlformats.org/officeDocument/2006/relationships/oleObject" Target="file:///\\fs5.budget.gov\budget$\2018-19%20Budget\Treasury%20PB%20Statements\04.%20ACCC\ACCC%20-%20Treasury%20Format_2018-19%20PBS%20Excel%20Tables%20V1%20(pasted%20values).xlsx!Table%202.1!R19C1:R29C6" TargetMode="External"/><Relationship Id="rId46" Type="http://schemas.openxmlformats.org/officeDocument/2006/relationships/oleObject" Target="file:///\\fs5.budget.gov\budget$\2018-19%20Budget\Treasury%20PB%20Statements\04.%20ACCC\ACCC%20-%20Treasury%20Format_2018-19%20PBS%20Excel%20Tables%20V1%20(pasted%20values).xlsx!Table%203.1!R25C1:R28C6" TargetMode="External"/><Relationship Id="rId59" Type="http://schemas.openxmlformats.org/officeDocument/2006/relationships/header" Target="header19.xml"/><Relationship Id="rId67" Type="http://schemas.openxmlformats.org/officeDocument/2006/relationships/header" Target="header23.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oleObject" Target="file:///\\fs5.budget.gov\budget$\2018-19%20Budget\Treasury%20PB%20Statements\04.%20ACCC\ACCC%20-%20Treasury%20Format_2018-19%20PBS%20Excel%20Tables%20V1%20(pasted%20values).xlsx!Table%203.4!R3C1:R29C6" TargetMode="External"/><Relationship Id="rId62" Type="http://schemas.openxmlformats.org/officeDocument/2006/relationships/oleObject" Target="file:///\\fs5.budget.gov\budget$\2018-19%20Budget\Treasury%20PB%20Statements\04.%20ACCC\ACCC%20-%20Treasury%20Format_2018-19%20PBS%20Excel%20Tables%20V1%20(pasted%20values).xlsx!Table%203.6!R4C1:R19C5" TargetMode="External"/><Relationship Id="rId70" Type="http://schemas.openxmlformats.org/officeDocument/2006/relationships/image" Target="media/image14.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9248" ma:contentTypeDescription="" ma:contentTypeScope="" ma:versionID="a80e9b67aa428b55b13566229794d4f7">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7276-3E59-4A23-9383-C269F4925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4.xml><?xml version="1.0" encoding="utf-8"?>
<ds:datastoreItem xmlns:ds="http://schemas.openxmlformats.org/officeDocument/2006/customXml" ds:itemID="{F2491767-F8FC-41A7-A249-EE15A34F5D61}">
  <ds:schemaRefs>
    <ds:schemaRef ds:uri="http://schemas.microsoft.com/office/2006/metadata/properties"/>
    <ds:schemaRef ds:uri="http://schemas.microsoft.com/office/infopath/2007/PartnerControls"/>
    <ds:schemaRef ds:uri="http://purl.org/dc/terms/"/>
    <ds:schemaRef ds:uri="http://schemas.microsoft.com/sharepoint/v3"/>
    <ds:schemaRef ds:uri="eb47d8b7-fefc-4923-b53c-9685ba6b7210"/>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51020D68-5EAE-4E18-9F29-D13EAD099859}">
  <ds:schemaRefs>
    <ds:schemaRef ds:uri="office.server.policy"/>
  </ds:schemaRefs>
</ds:datastoreItem>
</file>

<file path=customXml/itemProps6.xml><?xml version="1.0" encoding="utf-8"?>
<ds:datastoreItem xmlns:ds="http://schemas.openxmlformats.org/officeDocument/2006/customXml" ds:itemID="{D964E8D8-6041-44AC-91FB-C0440C5B0DDE}">
  <ds:schemaRefs>
    <ds:schemaRef ds:uri="http://schemas.microsoft.com/sharepoint/events"/>
  </ds:schemaRefs>
</ds:datastoreItem>
</file>

<file path=customXml/itemProps7.xml><?xml version="1.0" encoding="utf-8"?>
<ds:datastoreItem xmlns:ds="http://schemas.openxmlformats.org/officeDocument/2006/customXml" ds:itemID="{37876441-FE6C-4064-82DC-D2950EC6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17</TotalTime>
  <Pages>28</Pages>
  <Words>4423</Words>
  <Characters>30209</Characters>
  <Application>Microsoft Office Word</Application>
  <DocSecurity>0</DocSecurity>
  <Lines>719</Lines>
  <Paragraphs>372</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Australian Government - The Treasury</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Department Name</dc:subject>
  <dc:creator>[Author department]</dc:creator>
  <cp:lastModifiedBy>Easton, Sean</cp:lastModifiedBy>
  <cp:revision>16</cp:revision>
  <cp:lastPrinted>2018-05-05T11:46:00Z</cp:lastPrinted>
  <dcterms:created xsi:type="dcterms:W3CDTF">2018-05-05T06:23:00Z</dcterms:created>
  <dcterms:modified xsi:type="dcterms:W3CDTF">2018-05-05T15:24:00Z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0x010100605AAC981168BE40A9BD548B81A50DF6006EB3B15072AC1D409928D75C61018CC2</vt:lpwstr>
  </property>
  <property fmtid="{D5CDD505-2E9C-101B-9397-08002B2CF9AE}" pid="5" name="TSYRecordClass">
    <vt:lpwstr>75;#AE-20337-Destroy 7 years after action completed|668ae28e-5138-4c7c-82db-1c8c6afc81a6</vt:lpwstr>
  </property>
  <property fmtid="{D5CDD505-2E9C-101B-9397-08002B2CF9AE}" pid="6" name="_dlc_DocIdItemGuid">
    <vt:lpwstr>80ce654a-8b7a-4b78-844a-49e3b16f0e37</vt:lpwstr>
  </property>
  <property fmtid="{D5CDD505-2E9C-101B-9397-08002B2CF9AE}" pid="7" name="_dlc_DocId">
    <vt:lpwstr>2018CSSG-528562461-194</vt:lpwstr>
  </property>
  <property fmtid="{D5CDD505-2E9C-101B-9397-08002B2CF9AE}" pid="8" name="_dlc_DocIdUrl">
    <vt:lpwstr>http://tweb/sites/cssg/ped/pu/pt/_layouts/15/DocIdRedir.aspx?ID=2018CSSG-528562461-194, 2018CSSG-528562461-194</vt:lpwstr>
  </property>
  <property fmtid="{D5CDD505-2E9C-101B-9397-08002B2CF9AE}" pid="9" name="Language">
    <vt:lpwstr>English</vt:lpwstr>
  </property>
  <property fmtid="{D5CDD505-2E9C-101B-9397-08002B2CF9AE}" pid="10" name="IconOverlay">
    <vt:lpwstr/>
  </property>
  <property fmtid="{D5CDD505-2E9C-101B-9397-08002B2CF9AE}" pid="11" name="RecordPoint_WorkflowType">
    <vt:lpwstr>ActiveSubmitStub</vt:lpwstr>
  </property>
  <property fmtid="{D5CDD505-2E9C-101B-9397-08002B2CF9AE}" pid="12" name="RecordPoint_ActiveItemSiteId">
    <vt:lpwstr>{de902461-0703-410e-906b-a2e3a4f5dd57}</vt:lpwstr>
  </property>
  <property fmtid="{D5CDD505-2E9C-101B-9397-08002B2CF9AE}" pid="13" name="RecordPoint_ActiveItemListId">
    <vt:lpwstr>{1a5197ea-2690-47fd-a085-19629528b6d0}</vt:lpwstr>
  </property>
  <property fmtid="{D5CDD505-2E9C-101B-9397-08002B2CF9AE}" pid="14" name="RecordPoint_ActiveItemUniqueId">
    <vt:lpwstr>{80ce654a-8b7a-4b78-844a-49e3b16f0e37}</vt:lpwstr>
  </property>
  <property fmtid="{D5CDD505-2E9C-101B-9397-08002B2CF9AE}" pid="15" name="RecordPoint_ActiveItemWebId">
    <vt:lpwstr>{e237d495-0881-4849-ae62-ddc8a8132df5}</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2018-02-21T12:08:37.1490822+11:00</vt:lpwstr>
  </property>
  <property fmtid="{D5CDD505-2E9C-101B-9397-08002B2CF9AE}" pid="20" name="RecordPoint_RecordNumberSubmitted">
    <vt:lpwstr>R0001595973</vt:lpwstr>
  </property>
  <property fmtid="{D5CDD505-2E9C-101B-9397-08002B2CF9AE}" pid="21" name="_DocHome">
    <vt:i4>507960413</vt:i4>
  </property>
</Properties>
</file>